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-810895</wp:posOffset>
                </wp:positionV>
                <wp:extent cx="951230" cy="1331595"/>
                <wp:effectExtent l="4445" t="5080" r="95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133159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05pt;margin-top:-63.85pt;height:104.85pt;width:74.9pt;z-index:251654144;v-text-anchor:middle;mso-width-relative:page;mso-height-relative:page;" filled="t" stroked="t" coordsize="21600,21600" o:gfxdata="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">
                <v:fill type="frame" on="t" focussize="0,0" recolor="t" rotate="t" r:id="rId4"/>
                <v:stroke weight="0pt" color="#8497B0 [195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-945515</wp:posOffset>
                </wp:positionV>
                <wp:extent cx="2044700" cy="1564640"/>
                <wp:effectExtent l="0" t="0" r="0" b="10160"/>
                <wp:wrapNone/>
                <wp:docPr id="1" name="五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1271905" y="1560195"/>
                          <a:ext cx="2044700" cy="1564640"/>
                        </a:xfrm>
                        <a:prstGeom prst="homePlate">
                          <a:avLst>
                            <a:gd name="adj" fmla="val 4229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y;margin-left:-100pt;margin-top:-74.45pt;height:123.2pt;width:161pt;z-index:251653120;v-text-anchor:middle;mso-width-relative:page;mso-height-relative:page;" fillcolor="#FFFFFF [3212]" filled="t" stroked="f" coordsize="21600,21600" o:gfxdata="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6BpWtoAAAAMAQAADwAAAAAAAAABACAA&#10;AAAiAAAAZHJzL2Rvd25yZXYueG1sUEsBAhQAFAAAAAgAh07iQBH3yid9AgAAyAQAAA4AAAAAAAAA&#10;AQAgAAAAKQEAAGRycy9lMm9Eb2MueG1sUEsFBgAAAAAGAAYAWQEAABgGAAAAAA==&#10;" adj="1460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-1197610</wp:posOffset>
                </wp:positionH>
                <wp:positionV relativeFrom="paragraph">
                  <wp:posOffset>-958215</wp:posOffset>
                </wp:positionV>
                <wp:extent cx="7651750" cy="1557655"/>
                <wp:effectExtent l="0" t="0" r="635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54610" y="-43815"/>
                          <a:ext cx="7651750" cy="1557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3pt;margin-top:-75.45pt;height:122.65pt;width:602.5pt;z-index:251652096;v-text-anchor:middle;mso-width-relative:page;mso-height-relative:page;" fillcolor="#8497B0 [1951]" filled="t" stroked="f" coordsize="21600,21600" o:gfxdata="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GsW1N0AAAANAQAADwAAAAAAAAABACAAAAAiAAAA&#10;ZHJzL2Rvd25yZXYueG1sUEsBAhQAFAAAAAgAh07iQPfQ1cl0AgAAwQQAAA4AAAAAAAAAAQAgAAAA&#10;L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-681355</wp:posOffset>
                </wp:positionV>
                <wp:extent cx="4991100" cy="104648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872" cy="1046446"/>
                          <a:chOff x="5830" y="1061"/>
                          <a:chExt cx="8305" cy="1741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5830" y="1132"/>
                            <a:ext cx="620" cy="6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5830" y="2112"/>
                            <a:ext cx="620" cy="6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椭圆 13"/>
                        <wps:cNvSpPr/>
                        <wps:spPr>
                          <a:xfrm>
                            <a:off x="9890" y="1132"/>
                            <a:ext cx="620" cy="6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椭圆 9"/>
                        <wps:cNvSpPr/>
                        <wps:spPr>
                          <a:xfrm>
                            <a:off x="9890" y="2112"/>
                            <a:ext cx="620" cy="6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 noChangeAspect="1" noEditPoints="1"/>
                        </wps:cNvSpPr>
                        <wps:spPr>
                          <a:xfrm>
                            <a:off x="5974" y="1276"/>
                            <a:ext cx="332" cy="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3189" y="185987"/>
                              </a:cxn>
                              <a:cxn ang="0">
                                <a:pos x="129099" y="140037"/>
                              </a:cxn>
                              <a:cxn ang="0">
                                <a:pos x="129099" y="126909"/>
                              </a:cxn>
                              <a:cxn ang="0">
                                <a:pos x="166297" y="65642"/>
                              </a:cxn>
                              <a:cxn ang="0">
                                <a:pos x="111594" y="0"/>
                              </a:cxn>
                              <a:cxn ang="0">
                                <a:pos x="54703" y="65642"/>
                              </a:cxn>
                              <a:cxn ang="0">
                                <a:pos x="91901" y="126909"/>
                              </a:cxn>
                              <a:cxn ang="0">
                                <a:pos x="91901" y="140037"/>
                              </a:cxn>
                              <a:cxn ang="0">
                                <a:pos x="0" y="185987"/>
                              </a:cxn>
                              <a:cxn ang="0">
                                <a:pos x="0" y="223185"/>
                              </a:cxn>
                              <a:cxn ang="0">
                                <a:pos x="223189" y="223185"/>
                              </a:cxn>
                              <a:cxn ang="0">
                                <a:pos x="223189" y="185987"/>
                              </a:cxn>
                              <a:cxn ang="0">
                                <a:pos x="223189" y="185987"/>
                              </a:cxn>
                              <a:cxn ang="0">
                                <a:pos x="223189" y="185987"/>
                              </a:cxn>
                              <a:cxn ang="0">
                                <a:pos x="223189" y="185987"/>
                              </a:cxn>
                            </a:cxnLst>
                            <a:rect l="0" t="0" r="0" b="0"/>
                            <a:pathLst>
                              <a:path w="102" h="102">
                                <a:moveTo>
                                  <a:pt x="102" y="85"/>
                                </a:moveTo>
                                <a:cubicBezTo>
                                  <a:pt x="59" y="64"/>
                                  <a:pt x="59" y="64"/>
                                  <a:pt x="59" y="64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9" y="54"/>
                                  <a:pt x="76" y="43"/>
                                  <a:pt x="76" y="30"/>
                                </a:cubicBezTo>
                                <a:cubicBezTo>
                                  <a:pt x="76" y="7"/>
                                  <a:pt x="69" y="0"/>
                                  <a:pt x="51" y="0"/>
                                </a:cubicBezTo>
                                <a:cubicBezTo>
                                  <a:pt x="32" y="0"/>
                                  <a:pt x="25" y="7"/>
                                  <a:pt x="25" y="30"/>
                                </a:cubicBezTo>
                                <a:cubicBezTo>
                                  <a:pt x="25" y="43"/>
                                  <a:pt x="32" y="54"/>
                                  <a:pt x="42" y="58"/>
                                </a:cubicBezTo>
                                <a:cubicBezTo>
                                  <a:pt x="42" y="64"/>
                                  <a:pt x="42" y="64"/>
                                  <a:pt x="42" y="64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02" y="102"/>
                                  <a:pt x="102" y="102"/>
                                  <a:pt x="102" y="102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lose/>
                                <a:moveTo>
                                  <a:pt x="102" y="85"/>
                                </a:move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2" name="Freeform 103"/>
                        <wps:cNvSpPr>
                          <a:spLocks noChangeAspect="1" noEditPoints="1"/>
                        </wps:cNvSpPr>
                        <wps:spPr>
                          <a:xfrm>
                            <a:off x="10022" y="1276"/>
                            <a:ext cx="356" cy="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5676" y="125541"/>
                              </a:cxn>
                              <a:cxn ang="0">
                                <a:pos x="103649" y="117570"/>
                              </a:cxn>
                              <a:cxn ang="0">
                                <a:pos x="133547" y="117570"/>
                              </a:cxn>
                              <a:cxn ang="0">
                                <a:pos x="139527" y="125541"/>
                              </a:cxn>
                              <a:cxn ang="0">
                                <a:pos x="139527" y="135505"/>
                              </a:cxn>
                              <a:cxn ang="0">
                                <a:pos x="133547" y="143476"/>
                              </a:cxn>
                              <a:cxn ang="0">
                                <a:pos x="103649" y="143476"/>
                              </a:cxn>
                              <a:cxn ang="0">
                                <a:pos x="95676" y="135505"/>
                              </a:cxn>
                              <a:cxn ang="0">
                                <a:pos x="95676" y="125541"/>
                              </a:cxn>
                              <a:cxn ang="0">
                                <a:pos x="69763" y="39854"/>
                              </a:cxn>
                              <a:cxn ang="0">
                                <a:pos x="7973" y="39854"/>
                              </a:cxn>
                              <a:cxn ang="0">
                                <a:pos x="0" y="51810"/>
                              </a:cxn>
                              <a:cxn ang="0">
                                <a:pos x="0" y="91665"/>
                              </a:cxn>
                              <a:cxn ang="0">
                                <a:pos x="73750" y="121556"/>
                              </a:cxn>
                              <a:cxn ang="0">
                                <a:pos x="83716" y="121556"/>
                              </a:cxn>
                              <a:cxn ang="0">
                                <a:pos x="83716" y="113585"/>
                              </a:cxn>
                              <a:cxn ang="0">
                                <a:pos x="91689" y="107607"/>
                              </a:cxn>
                              <a:cxn ang="0">
                                <a:pos x="139527" y="107607"/>
                              </a:cxn>
                              <a:cxn ang="0">
                                <a:pos x="151487" y="113585"/>
                              </a:cxn>
                              <a:cxn ang="0">
                                <a:pos x="151487" y="121556"/>
                              </a:cxn>
                              <a:cxn ang="0">
                                <a:pos x="163446" y="121556"/>
                              </a:cxn>
                              <a:cxn ang="0">
                                <a:pos x="237196" y="91665"/>
                              </a:cxn>
                              <a:cxn ang="0">
                                <a:pos x="237196" y="49818"/>
                              </a:cxn>
                              <a:cxn ang="0">
                                <a:pos x="229223" y="39854"/>
                              </a:cxn>
                              <a:cxn ang="0">
                                <a:pos x="165439" y="39854"/>
                              </a:cxn>
                              <a:cxn ang="0">
                                <a:pos x="69763" y="39854"/>
                              </a:cxn>
                              <a:cxn ang="0">
                                <a:pos x="147500" y="39854"/>
                              </a:cxn>
                              <a:cxn ang="0">
                                <a:pos x="147500" y="25905"/>
                              </a:cxn>
                              <a:cxn ang="0">
                                <a:pos x="143514" y="17934"/>
                              </a:cxn>
                              <a:cxn ang="0">
                                <a:pos x="93682" y="17934"/>
                              </a:cxn>
                              <a:cxn ang="0">
                                <a:pos x="87703" y="25905"/>
                              </a:cxn>
                              <a:cxn ang="0">
                                <a:pos x="87703" y="39854"/>
                              </a:cxn>
                              <a:cxn ang="0">
                                <a:pos x="69763" y="39854"/>
                              </a:cxn>
                              <a:cxn ang="0">
                                <a:pos x="69763" y="13949"/>
                              </a:cxn>
                              <a:cxn ang="0">
                                <a:pos x="81723" y="1992"/>
                              </a:cxn>
                              <a:cxn ang="0">
                                <a:pos x="153480" y="1992"/>
                              </a:cxn>
                              <a:cxn ang="0">
                                <a:pos x="167433" y="13949"/>
                              </a:cxn>
                              <a:cxn ang="0">
                                <a:pos x="165439" y="39854"/>
                              </a:cxn>
                              <a:cxn ang="0">
                                <a:pos x="147500" y="39854"/>
                              </a:cxn>
                              <a:cxn ang="0">
                                <a:pos x="237196" y="99636"/>
                              </a:cxn>
                              <a:cxn ang="0">
                                <a:pos x="237196" y="209235"/>
                              </a:cxn>
                              <a:cxn ang="0">
                                <a:pos x="225237" y="221192"/>
                              </a:cxn>
                              <a:cxn ang="0">
                                <a:pos x="9966" y="221192"/>
                              </a:cxn>
                              <a:cxn ang="0">
                                <a:pos x="0" y="211228"/>
                              </a:cxn>
                              <a:cxn ang="0">
                                <a:pos x="0" y="99636"/>
                              </a:cxn>
                              <a:cxn ang="0">
                                <a:pos x="85709" y="133512"/>
                              </a:cxn>
                              <a:cxn ang="0">
                                <a:pos x="85709" y="143476"/>
                              </a:cxn>
                              <a:cxn ang="0">
                                <a:pos x="95676" y="155432"/>
                              </a:cxn>
                              <a:cxn ang="0">
                                <a:pos x="139527" y="155432"/>
                              </a:cxn>
                              <a:cxn ang="0">
                                <a:pos x="151487" y="143476"/>
                              </a:cxn>
                              <a:cxn ang="0">
                                <a:pos x="151487" y="133512"/>
                              </a:cxn>
                              <a:cxn ang="0">
                                <a:pos x="237196" y="99636"/>
                              </a:cxn>
                              <a:cxn ang="0">
                                <a:pos x="237196" y="99636"/>
                              </a:cxn>
                              <a:cxn ang="0">
                                <a:pos x="237196" y="99636"/>
                              </a:cxn>
                            </a:cxnLst>
                            <a:rect l="0" t="0" r="0" b="0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6" name="Freeform 40"/>
                        <wps:cNvSpPr>
                          <a:spLocks noChangeAspect="1" noEditPoints="1"/>
                        </wps:cNvSpPr>
                        <wps:spPr>
                          <a:xfrm flipH="1">
                            <a:off x="5961" y="2299"/>
                            <a:ext cx="358" cy="2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65600"/>
                              </a:cxn>
                              <a:cxn ang="0">
                                <a:pos x="74838" y="97926"/>
                              </a:cxn>
                              <a:cxn ang="0">
                                <a:pos x="120219" y="135346"/>
                              </a:cxn>
                              <a:cxn ang="0">
                                <a:pos x="165600" y="97926"/>
                              </a:cxn>
                              <a:cxn ang="0">
                                <a:pos x="240439" y="165600"/>
                              </a:cxn>
                              <a:cxn ang="0">
                                <a:pos x="0" y="165600"/>
                              </a:cxn>
                              <a:cxn ang="0">
                                <a:pos x="0" y="165600"/>
                              </a:cxn>
                              <a:cxn ang="0">
                                <a:pos x="0" y="165600"/>
                              </a:cxn>
                              <a:cxn ang="0">
                                <a:pos x="172765" y="90761"/>
                              </a:cxn>
                              <a:cxn ang="0">
                                <a:pos x="240439" y="38215"/>
                              </a:cxn>
                              <a:cxn ang="0">
                                <a:pos x="240439" y="150473"/>
                              </a:cxn>
                              <a:cxn ang="0">
                                <a:pos x="172765" y="90761"/>
                              </a:cxn>
                              <a:cxn ang="0">
                                <a:pos x="172765" y="90761"/>
                              </a:cxn>
                              <a:cxn ang="0">
                                <a:pos x="172765" y="90761"/>
                              </a:cxn>
                              <a:cxn ang="0">
                                <a:pos x="0" y="150473"/>
                              </a:cxn>
                              <a:cxn ang="0">
                                <a:pos x="0" y="38215"/>
                              </a:cxn>
                              <a:cxn ang="0">
                                <a:pos x="67673" y="90761"/>
                              </a:cxn>
                              <a:cxn ang="0">
                                <a:pos x="0" y="150473"/>
                              </a:cxn>
                              <a:cxn ang="0">
                                <a:pos x="0" y="150473"/>
                              </a:cxn>
                              <a:cxn ang="0">
                                <a:pos x="0" y="150473"/>
                              </a:cxn>
                              <a:cxn ang="0">
                                <a:pos x="120219" y="121015"/>
                              </a:cxn>
                              <a:cxn ang="0">
                                <a:pos x="0" y="23088"/>
                              </a:cxn>
                              <a:cxn ang="0">
                                <a:pos x="0" y="0"/>
                              </a:cxn>
                              <a:cxn ang="0">
                                <a:pos x="240439" y="0"/>
                              </a:cxn>
                              <a:cxn ang="0">
                                <a:pos x="240439" y="23088"/>
                              </a:cxn>
                              <a:cxn ang="0">
                                <a:pos x="120219" y="121015"/>
                              </a:cxn>
                              <a:cxn ang="0">
                                <a:pos x="120219" y="121015"/>
                              </a:cxn>
                              <a:cxn ang="0">
                                <a:pos x="120219" y="121015"/>
                              </a:cxn>
                              <a:cxn ang="0">
                                <a:pos x="120219" y="121015"/>
                              </a:cxn>
                              <a:cxn ang="0">
                                <a:pos x="120219" y="121015"/>
                              </a:cxn>
                            </a:cxnLst>
                            <a:rect l="0" t="0" r="0" b="0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6" name="Freeform 26"/>
                        <wps:cNvSpPr>
                          <a:spLocks noChangeAspect="1" noEditPoints="1"/>
                        </wps:cNvSpPr>
                        <wps:spPr>
                          <a:xfrm>
                            <a:off x="10035" y="2256"/>
                            <a:ext cx="331" cy="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5656" y="192656"/>
                              </a:cxn>
                              <a:cxn ang="0">
                                <a:pos x="151287" y="138618"/>
                              </a:cxn>
                              <a:cxn ang="0">
                                <a:pos x="177290" y="124522"/>
                              </a:cxn>
                              <a:cxn ang="0">
                                <a:pos x="222204" y="171511"/>
                              </a:cxn>
                              <a:cxn ang="0">
                                <a:pos x="205656" y="192656"/>
                              </a:cxn>
                              <a:cxn ang="0">
                                <a:pos x="82735" y="70484"/>
                              </a:cxn>
                              <a:cxn ang="0">
                                <a:pos x="26002" y="14096"/>
                              </a:cxn>
                              <a:cxn ang="0">
                                <a:pos x="47277" y="0"/>
                              </a:cxn>
                              <a:cxn ang="0">
                                <a:pos x="94554" y="44640"/>
                              </a:cxn>
                              <a:cxn ang="0">
                                <a:pos x="82735" y="70484"/>
                              </a:cxn>
                              <a:cxn ang="0">
                                <a:pos x="78007" y="75183"/>
                              </a:cxn>
                              <a:cxn ang="0">
                                <a:pos x="108738" y="117473"/>
                              </a:cxn>
                              <a:cxn ang="0">
                                <a:pos x="146560" y="143317"/>
                              </a:cxn>
                              <a:cxn ang="0">
                                <a:pos x="200929" y="197355"/>
                              </a:cxn>
                              <a:cxn ang="0">
                                <a:pos x="80371" y="148016"/>
                              </a:cxn>
                              <a:cxn ang="0">
                                <a:pos x="21274" y="18795"/>
                              </a:cxn>
                              <a:cxn ang="0">
                                <a:pos x="78007" y="75183"/>
                              </a:cxn>
                              <a:cxn ang="0">
                                <a:pos x="78007" y="75183"/>
                              </a:cxn>
                              <a:cxn ang="0">
                                <a:pos x="78007" y="75183"/>
                              </a:cxn>
                            </a:cxnLst>
                            <a:rect l="0" t="0" r="0" b="0"/>
                            <a:pathLst>
                              <a:path w="94" h="95">
                                <a:moveTo>
                                  <a:pt x="87" y="82"/>
                                </a:move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67" y="56"/>
                                  <a:pt x="72" y="52"/>
                                  <a:pt x="75" y="53"/>
                                </a:cubicBezTo>
                                <a:cubicBezTo>
                                  <a:pt x="75" y="54"/>
                                  <a:pt x="94" y="73"/>
                                  <a:pt x="94" y="73"/>
                                </a:cubicBezTo>
                                <a:cubicBezTo>
                                  <a:pt x="87" y="82"/>
                                  <a:pt x="87" y="82"/>
                                  <a:pt x="87" y="82"/>
                                </a:cubicBezTo>
                                <a:close/>
                                <a:moveTo>
                                  <a:pt x="35" y="30"/>
                                </a:moveTo>
                                <a:cubicBezTo>
                                  <a:pt x="11" y="6"/>
                                  <a:pt x="11" y="6"/>
                                  <a:pt x="11" y="6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39" y="17"/>
                                  <a:pt x="40" y="19"/>
                                </a:cubicBezTo>
                                <a:cubicBezTo>
                                  <a:pt x="42" y="22"/>
                                  <a:pt x="38" y="27"/>
                                  <a:pt x="35" y="30"/>
                                </a:cubicBezTo>
                                <a:close/>
                                <a:moveTo>
                                  <a:pt x="33" y="32"/>
                                </a:moveTo>
                                <a:cubicBezTo>
                                  <a:pt x="33" y="32"/>
                                  <a:pt x="33" y="36"/>
                                  <a:pt x="46" y="50"/>
                                </a:cubicBezTo>
                                <a:cubicBezTo>
                                  <a:pt x="57" y="60"/>
                                  <a:pt x="61" y="61"/>
                                  <a:pt x="62" y="61"/>
                                </a:cubicBezTo>
                                <a:cubicBezTo>
                                  <a:pt x="85" y="84"/>
                                  <a:pt x="85" y="84"/>
                                  <a:pt x="85" y="84"/>
                                </a:cubicBezTo>
                                <a:cubicBezTo>
                                  <a:pt x="82" y="86"/>
                                  <a:pt x="68" y="95"/>
                                  <a:pt x="34" y="63"/>
                                </a:cubicBezTo>
                                <a:cubicBezTo>
                                  <a:pt x="0" y="32"/>
                                  <a:pt x="7" y="12"/>
                                  <a:pt x="9" y="8"/>
                                </a:cubicBez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lose/>
                                <a:moveTo>
                                  <a:pt x="33" y="32"/>
                                </a:move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1061"/>
                            <a:ext cx="3300" cy="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姓名: 稻小橙</w:t>
                              </w:r>
                            </w:p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1061"/>
                            <a:ext cx="3661" cy="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default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汽车客服经理</w:t>
                              </w:r>
                            </w:p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2041"/>
                            <a:ext cx="3300" cy="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"mailto:wps@wps.cn" </w:instrTex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wps@wps.cn</w:t>
                              </w:r>
                              <w:r>
                                <w:rPr>
                                  <w:rStyle w:val="6"/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2041"/>
                            <a:ext cx="3300" cy="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lef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电话：123 456 7890  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2pt;margin-top:-53.65pt;height:82.4pt;width:393pt;z-index:251655168;mso-width-relative:page;mso-height-relative:page;" coordorigin="5830,1061" coordsize="8305,1741" o:gfxdata="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">
                <o:lock v:ext="edit" aspectratio="f"/>
                <v:shape id="_x0000_s1026" o:spid="_x0000_s1026" o:spt="3" type="#_x0000_t3" style="position:absolute;left:5830;top:1132;height:620;width:620;v-text-anchor:middle;" fillcolor="#FFFFFF [3212]" filled="t" stroked="f" coordsize="21600,21600" o:gfxdata="UEsDBAoAAAAAAIdO4kAAAAAAAAAAAAAAAAAEAAAAZHJzL1BLAwQUAAAACACHTuJAKxsETbwAAADa&#10;AAAADwAAAGRycy9kb3ducmV2LnhtbEWPQWvCQBSE70L/w/IKveluSqk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bBE2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5830;top:2112;height:620;width:620;v-text-anchor:middle;" fillcolor="#FFFFFF [3212]" filled="t" stroked="f" coordsize="21600,21600" o:gfxdata="UEsDBAoAAAAAAIdO4kAAAAAAAAAAAAAAAAAEAAAAZHJzL1BLAwQUAAAACACHTuJARFeh1rwAAADa&#10;AAAADwAAAGRycy9kb3ducmV2LnhtbEWPQWvCQBSE70L/w/IKveluCq0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Xoda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890;top:1132;height:620;width:620;v-text-anchor:middle;" fillcolor="#FFFFFF [3212]" filled="t" stroked="f" coordsize="21600,21600" o:gfxdata="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Ee0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890;top:2112;height:620;width:620;v-text-anchor:middle;" fillcolor="#FFFFFF [3212]" filled="t" stroked="f" coordsize="21600,21600" o:gfxdata="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aq9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81" o:spid="_x0000_s1026" o:spt="100" style="position:absolute;left:5974;top:1276;height:332;width:332;" fillcolor="#8497B0 [1951]" filled="t" stroked="f" coordsize="102,102" o:gfxdata="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dH8vQAA&#10;ANsAAAAPAAAAAAAAAAEAIAAAACIAAABkcnMvZG93bnJldi54bWxQSwECFAAUAAAACACHTuJAMy8F&#10;njsAAAA5AAAAEAAAAAAAAAABACAAAAAMAQAAZHJzL3NoYXBleG1sLnhtbFBLBQYAAAAABgAGAFsB&#10;AAC2AwAAAAA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<v:path o:connectlocs="223189,185987;129099,140037;129099,126909;166297,65642;111594,0;54703,65642;91901,126909;91901,140037;0,185987;0,223185;223189,223185;223189,185987;223189,185987;223189,185987;223189,185987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3" o:spid="_x0000_s1026" o:spt="100" style="position:absolute;left:10022;top:1276;height:332;width:356;" fillcolor="#8497B0 [1951]" filled="t" stroked="f" coordsize="120,112" o:gfxdata="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oBkh7gAAADbAAAA&#10;DwAAAAAAAAABACAAAAAiAAAAZHJzL2Rvd25yZXYueG1sUEsBAhQAFAAAAAgAh07iQDMvBZ47AAAA&#10;OQAAABAAAAAAAAAAAQAgAAAABwEAAGRycy9zaGFwZXhtbC54bWxQSwUGAAAAAAYABgBbAQAAsQMA&#10;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95676,125541;103649,117570;133547,117570;139527,125541;139527,135505;133547,143476;103649,143476;95676,135505;95676,125541;69763,39854;7973,39854;0,51810;0,91665;73750,121556;83716,121556;83716,113585;91689,107607;139527,107607;151487,113585;151487,121556;163446,121556;237196,91665;237196,49818;229223,39854;165439,39854;69763,39854;147500,39854;147500,25905;143514,17934;93682,17934;87703,25905;87703,39854;69763,39854;69763,13949;81723,1992;153480,1992;167433,13949;165439,39854;147500,39854;237196,99636;237196,209235;225237,221192;9966,221192;0,211228;0,99636;85709,133512;85709,143476;95676,155432;139527,155432;151487,143476;151487,133512;237196,99636;237196,99636;237196,9963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5961;top:2299;flip:x;height:246;width:358;" fillcolor="#8497B0 [1951]" filled="t" stroked="f" coordsize="302,208" o:gfxdata="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wNM9vQAA&#10;ANw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165600;74838,97926;120219,135346;165600,97926;240439,165600;0,165600;0,165600;0,165600;172765,90761;240439,38215;240439,150473;172765,90761;172765,90761;172765,90761;0,150473;0,38215;67673,90761;0,150473;0,150473;0,150473;120219,121015;0,23088;0,0;240439,0;240439,23088;120219,121015;120219,121015;120219,121015;120219,121015;120219,121015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6" o:spid="_x0000_s1026" o:spt="100" style="position:absolute;left:10035;top:2256;height:332;width:331;" fillcolor="#8497B0 [1951]" filled="t" stroked="f" coordsize="94,95" o:gfxdata="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0F/u8AAAA&#10;3AAAAA8AAAAAAAAAAQAgAAAAIgAAAGRycy9kb3ducmV2LnhtbFBLAQIUABQAAAAIAIdO4kAzLwWe&#10;OwAAADkAAAAQAAAAAAAAAAEAIAAAAAsBAABkcnMvc2hhcGV4bWwueG1sUEsFBgAAAAAGAAYAWwEA&#10;ALUDAAAAAA==&#10;" path="m87,82c64,59,64,59,64,59c67,56,72,52,75,53c75,54,94,73,94,73c87,82,87,82,87,82xm35,30c11,6,11,6,11,6c20,0,20,0,20,0c20,0,39,17,40,19c42,22,38,27,35,30xm33,32c33,32,33,36,46,50c57,60,61,61,62,61c85,84,85,84,85,84c82,86,68,95,34,63c0,32,7,12,9,8c33,32,33,32,33,32xm33,32c33,32,33,32,33,32e">
                  <v:path o:connectlocs="205656,192656;151287,138618;177290,124522;222204,171511;205656,192656;82735,70484;26002,14096;47277,0;94554,44640;82735,70484;78007,75183;108738,117473;146560,143317;200929,197355;80371,148016;21274,18795;78007,75183;78007,75183;78007,75183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6454;top:1061;height:761;width:3300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姓名: 稻小橙</w:t>
                        </w:r>
                      </w:p>
                      <w:p>
                        <w:pPr>
                          <w:spacing w:line="240" w:lineRule="auto"/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0474;top:1061;height:761;width:3661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left"/>
                          <w:rPr>
                            <w:rFonts w:hint="default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汽车客服经理</w:t>
                        </w:r>
                      </w:p>
                      <w:p>
                        <w:pPr>
                          <w:spacing w:line="240" w:lineRule="auto"/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454;top:2041;height:761;width:3300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instrText xml:space="preserve"> HYPERLINK "mailto:wps@wps.cn" </w:instrTex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6"/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:u w:val="none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wps@wps.cn</w:t>
                        </w:r>
                        <w:r>
                          <w:rPr>
                            <w:rStyle w:val="6"/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:u w:val="none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0474;top:2041;height:761;width:330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left"/>
                          <w:rPr>
                            <w:rFonts w:hint="eastAsia" w:ascii="阿里巴巴普惠体 R" w:hAnsi="阿里巴巴普惠体 R" w:eastAsia="阿里巴巴普惠体 R" w:cs="阿里巴巴普惠体 R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电话：123 456 7890  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183515</wp:posOffset>
                </wp:positionV>
                <wp:extent cx="6766560" cy="334010"/>
                <wp:effectExtent l="0" t="0" r="2540" b="889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334010"/>
                          <a:chOff x="3012" y="3720"/>
                          <a:chExt cx="10656" cy="526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3012" y="3720"/>
                            <a:ext cx="10656" cy="527"/>
                            <a:chOff x="6586" y="3720"/>
                            <a:chExt cx="10656" cy="527"/>
                          </a:xfrm>
                        </wpg:grpSpPr>
                        <wpg:grpSp>
                          <wpg:cNvPr id="29" name="组合 17"/>
                          <wpg:cNvGrpSpPr/>
                          <wpg:grpSpPr>
                            <a:xfrm>
                              <a:off x="6586" y="3731"/>
                              <a:ext cx="10656" cy="516"/>
                              <a:chOff x="2253" y="8444"/>
                              <a:chExt cx="10656" cy="516"/>
                            </a:xfrm>
                          </wpg:grpSpPr>
                          <wps:wsp>
                            <wps:cNvPr id="30" name="矩形 14"/>
                            <wps:cNvSpPr/>
                            <wps:spPr>
                              <a:xfrm>
                                <a:off x="2253" y="8444"/>
                                <a:ext cx="10656" cy="51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流程图: 手动输入 15"/>
                            <wps:cNvSpPr/>
                            <wps:spPr>
                              <a:xfrm rot="5400000" flipH="1">
                                <a:off x="3665" y="7045"/>
                                <a:ext cx="515" cy="331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3" name="文本框 18"/>
                          <wps:cNvSpPr txBox="1"/>
                          <wps:spPr>
                            <a:xfrm>
                              <a:off x="7355" y="3720"/>
                              <a:ext cx="1692" cy="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rPr>
                                    <w:rFonts w:hint="eastAsia" w:ascii="阿里巴巴普惠体 R" w:hAnsi="阿里巴巴普惠体 R" w:eastAsia="阿里巴巴普惠体 R" w:cs="阿里巴巴普惠体 R"/>
                                    <w:color w:val="FFFFFF" w:themeColor="background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阿里巴巴普惠体 R" w:hAnsi="阿里巴巴普惠体 R" w:eastAsia="阿里巴巴普惠体 R" w:cs="阿里巴巴普惠体 R"/>
                                    <w:color w:val="FFFFFF" w:themeColor="background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10" name="AutoShape 112"/>
                        <wps:cNvSpPr/>
                        <wps:spPr bwMode="auto">
                          <a:xfrm>
                            <a:off x="3235" y="3813"/>
                            <a:ext cx="372" cy="380"/>
                          </a:xfrm>
                          <a:custGeom>
                            <a:avLst/>
                            <a:gdLst>
                              <a:gd name="T0" fmla="*/ 10510 w 21020"/>
                              <a:gd name="T1" fmla="*/ 10800 h 21600"/>
                              <a:gd name="T2" fmla="*/ 10510 w 21020"/>
                              <a:gd name="T3" fmla="*/ 10800 h 21600"/>
                              <a:gd name="T4" fmla="*/ 10510 w 21020"/>
                              <a:gd name="T5" fmla="*/ 10800 h 21600"/>
                              <a:gd name="T6" fmla="*/ 10510 w 2102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20" h="21600">
                                <a:moveTo>
                                  <a:pt x="18846" y="7946"/>
                                </a:moveTo>
                                <a:lnTo>
                                  <a:pt x="17740" y="9091"/>
                                </a:lnTo>
                                <a:cubicBezTo>
                                  <a:pt x="17740" y="8939"/>
                                  <a:pt x="17758" y="8792"/>
                                  <a:pt x="17744" y="8636"/>
                                </a:cubicBezTo>
                                <a:cubicBezTo>
                                  <a:pt x="17629" y="7331"/>
                                  <a:pt x="17036" y="6068"/>
                                  <a:pt x="16074" y="5080"/>
                                </a:cubicBezTo>
                                <a:cubicBezTo>
                                  <a:pt x="15004" y="3980"/>
                                  <a:pt x="13585" y="3348"/>
                                  <a:pt x="12180" y="3345"/>
                                </a:cubicBezTo>
                                <a:lnTo>
                                  <a:pt x="13268" y="2218"/>
                                </a:lnTo>
                                <a:cubicBezTo>
                                  <a:pt x="13812" y="1659"/>
                                  <a:pt x="14572" y="1350"/>
                                  <a:pt x="15403" y="1350"/>
                                </a:cubicBezTo>
                                <a:cubicBezTo>
                                  <a:pt x="16460" y="1350"/>
                                  <a:pt x="17546" y="1840"/>
                                  <a:pt x="18381" y="2696"/>
                                </a:cubicBezTo>
                                <a:cubicBezTo>
                                  <a:pt x="19165" y="3500"/>
                                  <a:pt x="19631" y="4499"/>
                                  <a:pt x="19698" y="5510"/>
                                </a:cubicBezTo>
                                <a:cubicBezTo>
                                  <a:pt x="19760" y="6453"/>
                                  <a:pt x="19457" y="7317"/>
                                  <a:pt x="18846" y="7946"/>
                                </a:cubicBezTo>
                                <a:moveTo>
                                  <a:pt x="5828" y="19329"/>
                                </a:moveTo>
                                <a:cubicBezTo>
                                  <a:pt x="5813" y="18424"/>
                                  <a:pt x="5454" y="17481"/>
                                  <a:pt x="4730" y="16739"/>
                                </a:cubicBezTo>
                                <a:cubicBezTo>
                                  <a:pt x="4046" y="16034"/>
                                  <a:pt x="3150" y="15628"/>
                                  <a:pt x="2257" y="15592"/>
                                </a:cubicBezTo>
                                <a:lnTo>
                                  <a:pt x="2911" y="13157"/>
                                </a:lnTo>
                                <a:cubicBezTo>
                                  <a:pt x="2959" y="12995"/>
                                  <a:pt x="3052" y="12835"/>
                                  <a:pt x="3168" y="12695"/>
                                </a:cubicBezTo>
                                <a:cubicBezTo>
                                  <a:pt x="4485" y="11726"/>
                                  <a:pt x="6512" y="12012"/>
                                  <a:pt x="7920" y="13460"/>
                                </a:cubicBezTo>
                                <a:cubicBezTo>
                                  <a:pt x="9409" y="14990"/>
                                  <a:pt x="9639" y="17230"/>
                                  <a:pt x="8492" y="18568"/>
                                </a:cubicBezTo>
                                <a:cubicBezTo>
                                  <a:pt x="8416" y="18609"/>
                                  <a:pt x="8339" y="18648"/>
                                  <a:pt x="8256" y="18675"/>
                                </a:cubicBezTo>
                                <a:cubicBezTo>
                                  <a:pt x="8256" y="18675"/>
                                  <a:pt x="5828" y="19329"/>
                                  <a:pt x="5828" y="19329"/>
                                </a:cubicBezTo>
                                <a:close/>
                                <a:moveTo>
                                  <a:pt x="2737" y="20164"/>
                                </a:moveTo>
                                <a:cubicBezTo>
                                  <a:pt x="2665" y="20181"/>
                                  <a:pt x="2443" y="20239"/>
                                  <a:pt x="2291" y="20249"/>
                                </a:cubicBezTo>
                                <a:cubicBezTo>
                                  <a:pt x="1751" y="20244"/>
                                  <a:pt x="1313" y="19792"/>
                                  <a:pt x="1313" y="19237"/>
                                </a:cubicBezTo>
                                <a:cubicBezTo>
                                  <a:pt x="1321" y="19124"/>
                                  <a:pt x="1365" y="18929"/>
                                  <a:pt x="1380" y="18857"/>
                                </a:cubicBezTo>
                                <a:lnTo>
                                  <a:pt x="2071" y="16283"/>
                                </a:lnTo>
                                <a:cubicBezTo>
                                  <a:pt x="2822" y="16261"/>
                                  <a:pt x="3630" y="16562"/>
                                  <a:pt x="4265" y="17215"/>
                                </a:cubicBezTo>
                                <a:cubicBezTo>
                                  <a:pt x="4911" y="17878"/>
                                  <a:pt x="5214" y="18725"/>
                                  <a:pt x="5181" y="19504"/>
                                </a:cubicBezTo>
                                <a:cubicBezTo>
                                  <a:pt x="5181" y="19504"/>
                                  <a:pt x="2737" y="20164"/>
                                  <a:pt x="2737" y="20164"/>
                                </a:cubicBezTo>
                                <a:close/>
                                <a:moveTo>
                                  <a:pt x="6888" y="11179"/>
                                </a:moveTo>
                                <a:cubicBezTo>
                                  <a:pt x="6280" y="10927"/>
                                  <a:pt x="5642" y="10783"/>
                                  <a:pt x="5004" y="10774"/>
                                </a:cubicBezTo>
                                <a:lnTo>
                                  <a:pt x="10063" y="5536"/>
                                </a:lnTo>
                                <a:cubicBezTo>
                                  <a:pt x="10838" y="4759"/>
                                  <a:pt x="11966" y="4536"/>
                                  <a:pt x="13077" y="4819"/>
                                </a:cubicBezTo>
                                <a:cubicBezTo>
                                  <a:pt x="13077" y="4819"/>
                                  <a:pt x="6888" y="11179"/>
                                  <a:pt x="6888" y="11179"/>
                                </a:cubicBezTo>
                                <a:close/>
                                <a:moveTo>
                                  <a:pt x="9717" y="13672"/>
                                </a:moveTo>
                                <a:cubicBezTo>
                                  <a:pt x="9473" y="13258"/>
                                  <a:pt x="9194" y="12859"/>
                                  <a:pt x="8848" y="12505"/>
                                </a:cubicBezTo>
                                <a:cubicBezTo>
                                  <a:pt x="8447" y="12093"/>
                                  <a:pt x="7986" y="11770"/>
                                  <a:pt x="7507" y="11498"/>
                                </a:cubicBezTo>
                                <a:lnTo>
                                  <a:pt x="13767" y="5064"/>
                                </a:lnTo>
                                <a:cubicBezTo>
                                  <a:pt x="14259" y="5288"/>
                                  <a:pt x="14729" y="5607"/>
                                  <a:pt x="15145" y="6035"/>
                                </a:cubicBezTo>
                                <a:cubicBezTo>
                                  <a:pt x="15500" y="6398"/>
                                  <a:pt x="15775" y="6806"/>
                                  <a:pt x="15987" y="7229"/>
                                </a:cubicBezTo>
                                <a:cubicBezTo>
                                  <a:pt x="15987" y="7229"/>
                                  <a:pt x="9717" y="13672"/>
                                  <a:pt x="9717" y="13672"/>
                                </a:cubicBezTo>
                                <a:close/>
                                <a:moveTo>
                                  <a:pt x="10519" y="16061"/>
                                </a:moveTo>
                                <a:cubicBezTo>
                                  <a:pt x="10465" y="15452"/>
                                  <a:pt x="10298" y="14854"/>
                                  <a:pt x="10047" y="14288"/>
                                </a:cubicBezTo>
                                <a:lnTo>
                                  <a:pt x="16257" y="7906"/>
                                </a:lnTo>
                                <a:cubicBezTo>
                                  <a:pt x="16637" y="9140"/>
                                  <a:pt x="16442" y="10429"/>
                                  <a:pt x="15610" y="11284"/>
                                </a:cubicBezTo>
                                <a:cubicBezTo>
                                  <a:pt x="15604" y="11290"/>
                                  <a:pt x="15598" y="11293"/>
                                  <a:pt x="15593" y="11298"/>
                                </a:cubicBezTo>
                                <a:lnTo>
                                  <a:pt x="15602" y="11306"/>
                                </a:lnTo>
                                <a:lnTo>
                                  <a:pt x="10525" y="16565"/>
                                </a:lnTo>
                                <a:cubicBezTo>
                                  <a:pt x="10527" y="16397"/>
                                  <a:pt x="10534" y="16232"/>
                                  <a:pt x="10519" y="16061"/>
                                </a:cubicBezTo>
                                <a:moveTo>
                                  <a:pt x="19308" y="1741"/>
                                </a:moveTo>
                                <a:cubicBezTo>
                                  <a:pt x="18228" y="632"/>
                                  <a:pt x="16805" y="0"/>
                                  <a:pt x="15403" y="0"/>
                                </a:cubicBezTo>
                                <a:cubicBezTo>
                                  <a:pt x="14220" y="0"/>
                                  <a:pt x="13131" y="450"/>
                                  <a:pt x="12335" y="1266"/>
                                </a:cubicBezTo>
                                <a:lnTo>
                                  <a:pt x="9138" y="4577"/>
                                </a:lnTo>
                                <a:cubicBezTo>
                                  <a:pt x="9129" y="4585"/>
                                  <a:pt x="9118" y="4592"/>
                                  <a:pt x="9108" y="4602"/>
                                </a:cubicBezTo>
                                <a:cubicBezTo>
                                  <a:pt x="9103" y="4608"/>
                                  <a:pt x="9100" y="4614"/>
                                  <a:pt x="9095" y="4620"/>
                                </a:cubicBezTo>
                                <a:lnTo>
                                  <a:pt x="9096" y="4621"/>
                                </a:lnTo>
                                <a:lnTo>
                                  <a:pt x="2310" y="11647"/>
                                </a:lnTo>
                                <a:cubicBezTo>
                                  <a:pt x="1998" y="11966"/>
                                  <a:pt x="1771" y="12364"/>
                                  <a:pt x="1645" y="12797"/>
                                </a:cubicBezTo>
                                <a:lnTo>
                                  <a:pt x="102" y="18541"/>
                                </a:lnTo>
                                <a:cubicBezTo>
                                  <a:pt x="100" y="18557"/>
                                  <a:pt x="0" y="19008"/>
                                  <a:pt x="0" y="19237"/>
                                </a:cubicBezTo>
                                <a:cubicBezTo>
                                  <a:pt x="0" y="20541"/>
                                  <a:pt x="1030" y="21599"/>
                                  <a:pt x="2302" y="21599"/>
                                </a:cubicBezTo>
                                <a:cubicBezTo>
                                  <a:pt x="2554" y="21599"/>
                                  <a:pt x="3044" y="21475"/>
                                  <a:pt x="3062" y="21473"/>
                                </a:cubicBezTo>
                                <a:lnTo>
                                  <a:pt x="8630" y="19969"/>
                                </a:lnTo>
                                <a:cubicBezTo>
                                  <a:pt x="9054" y="19839"/>
                                  <a:pt x="9439" y="19604"/>
                                  <a:pt x="9750" y="19283"/>
                                </a:cubicBezTo>
                                <a:lnTo>
                                  <a:pt x="19776" y="8899"/>
                                </a:lnTo>
                                <a:cubicBezTo>
                                  <a:pt x="21600" y="7023"/>
                                  <a:pt x="21394" y="3881"/>
                                  <a:pt x="19308" y="174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lIns="50800" tIns="50800" rIns="50800" bIns="508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75pt;margin-top:14.45pt;height:26.3pt;width:532.8pt;z-index:251657216;mso-width-relative:page;mso-height-relative:page;" coordorigin="3012,3720" coordsize="10656,526" o:gfxdata="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">
                <o:lock v:ext="edit" aspectratio="f"/>
                <v:group id="_x0000_s1026" o:spid="_x0000_s1026" o:spt="203" style="position:absolute;left:3012;top:3720;height:527;width:10656;" coordorigin="6586,3720" coordsize="10656,52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7" o:spid="_x0000_s1026" o:spt="203" style="position:absolute;left:6586;top:3731;height:516;width:10656;" coordorigin="2253,8444" coordsize="10656,51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roundrect id="矩形 14" o:spid="_x0000_s1026" o:spt="2" style="position:absolute;left:2253;top:8444;height:516;width:10656;v-text-anchor:middle;" fillcolor="#F2F2F2 [3052]" filled="t" stroked="f" coordsize="21600,21600" arcsize="0.5" o:gfxdata="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9A6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流程图: 手动输入 15" o:spid="_x0000_s1026" o:spt="2" style="position:absolute;left:3665;top:7045;flip:x;height:3314;width:515;rotation:-5898240f;v-text-anchor:middle;" fillcolor="#8497B0 [1951]" filled="t" stroked="f" coordsize="21600,21600" arcsize="0.5" o:gfxdata="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mxzcL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文本框 18" o:spid="_x0000_s1026" o:spt="202" type="#_x0000_t202" style="position:absolute;left:7355;top:3720;height:520;width:169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rPr>
                              <w:rFonts w:hint="eastAsia" w:ascii="阿里巴巴普惠体 R" w:hAnsi="阿里巴巴普惠体 R" w:eastAsia="阿里巴巴普惠体 R" w:cs="阿里巴巴普惠体 R"/>
                              <w:color w:val="FFFFFF" w:themeColor="background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阿里巴巴普惠体 R" w:hAnsi="阿里巴巴普惠体 R" w:eastAsia="阿里巴巴普惠体 R" w:cs="阿里巴巴普惠体 R"/>
                              <w:color w:val="FFFFFF" w:themeColor="background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AutoShape 112" o:spid="_x0000_s1026" o:spt="100" style="position:absolute;left:3235;top:3813;height:380;width:372;v-text-anchor:middle;" fillcolor="#FFFFFF [3212]" filled="t" stroked="f" coordsize="21020,21600" o:gfxdata="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8B5m/&#10;AAAA3AAAAA8AAAAAAAAAAQAgAAAAIgAAAGRycy9kb3ducmV2LnhtbFBLAQIUABQAAAAIAIdO4kAz&#10;LwWeOwAAADkAAAAQAAAAAAAAAAEAIAAAAA4BAABkcnMvc2hhcGV4bWwueG1sUEsFBgAAAAAGAAYA&#10;WwEAALgDAAAAAA==&#10;" path="m18846,7946l17740,9091c17740,8939,17758,8792,17744,8636c17629,7331,17036,6068,16074,5080c15004,3980,13585,3348,12180,3345l13268,2218c13812,1659,14572,1350,15403,1350c16460,1350,17546,1840,18381,2696c19165,3500,19631,4499,19698,5510c19760,6453,19457,7317,18846,7946m5828,19329c5813,18424,5454,17481,4730,16739c4046,16034,3150,15628,2257,15592l2911,13157c2959,12995,3052,12835,3168,12695c4485,11726,6512,12012,7920,13460c9409,14990,9639,17230,8492,18568c8416,18609,8339,18648,8256,18675c8256,18675,5828,19329,5828,19329xm2737,20164c2665,20181,2443,20239,2291,20249c1751,20244,1313,19792,1313,19237c1321,19124,1365,18929,1380,18857l2071,16283c2822,16261,3630,16562,4265,17215c4911,17878,5214,18725,5181,19504c5181,19504,2737,20164,2737,20164xm6888,11179c6280,10927,5642,10783,5004,10774l10063,5536c10838,4759,11966,4536,13077,4819c13077,4819,6888,11179,6888,11179xm9717,13672c9473,13258,9194,12859,8848,12505c8447,12093,7986,11770,7507,11498l13767,5064c14259,5288,14729,5607,15145,6035c15500,6398,15775,6806,15987,7229c15987,7229,9717,13672,9717,13672xm10519,16061c10465,15452,10298,14854,10047,14288l16257,7906c16637,9140,16442,10429,15610,11284c15604,11290,15598,11293,15593,11298l15602,11306,10525,16565c10527,16397,10534,16232,10519,16061m19308,1741c18228,632,16805,0,15403,0c14220,0,13131,450,12335,1266l9138,4577c9129,4585,9118,4592,9108,4602c9103,4608,9100,4614,9095,4620l9096,4621,2310,11647c1998,11966,1771,12364,1645,12797l102,18541c100,18557,0,19008,0,19237c0,20541,1030,21599,2302,21599c2554,21599,3044,21475,3062,21473l8630,19969c9054,19839,9439,19604,9750,19283l19776,8899c21600,7023,21394,3881,19308,1741e">
                  <v:path o:connectlocs="186,190;186,190;186,190;186,190" o:connectangles="0,0,0,0"/>
                  <v:fill on="t" focussize="0,0"/>
                  <v:stroke on="f"/>
                  <v:imagedata o:title=""/>
                  <o:lock v:ext="edit" aspectratio="f"/>
                  <v:textbox inset="4pt,4pt,4pt,4pt"/>
                </v:shape>
              </v:group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81280</wp:posOffset>
                </wp:positionV>
                <wp:extent cx="6729730" cy="129984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1050" w:hanging="1051" w:hangingChars="500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8497B0" w:themeColor="text2" w:themeTint="9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工作背景：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本人6年工作期间，一直从事汽车销售、服务、管理等相关工作，对汽车行业有充分的了解。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before="0" w:beforeAutospacing="0" w:after="0" w:afterAutospacing="0" w:line="340" w:lineRule="exact"/>
                              <w:ind w:left="1050" w:right="0" w:hanging="1051" w:hangingChars="500"/>
                              <w:textAlignment w:val="baseline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8497B0" w:themeColor="text2" w:themeTint="9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专业能力：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汽车销售市场具有敏锐的洞察力和分析力，并针对性的制定准确的销售策略。常年的汽车销售工作经验，对汽车知识和汽车行业具有全面的了解。精通汽车销售业务售前售后所有服务流程，沟通理解能力强，能准确的清晰分析客户需求。具有丰富的团队管理经验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before="0" w:beforeAutospacing="0" w:after="0" w:afterAutospacing="0" w:line="340" w:lineRule="exact"/>
                              <w:ind w:left="1050" w:right="0" w:hanging="1051" w:hangingChars="500"/>
                              <w:textAlignment w:val="baseline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8497B0" w:themeColor="text2" w:themeTint="9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职场性格：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认真负责，充分的执行力，沟通能力好，学习能力、适应能力强。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3pt;margin-top:6.4pt;height:102.35pt;width:529.9pt;z-index:251656192;mso-width-relative:page;mso-height-relative:page;" filled="f" stroked="f" coordsize="21600,21600" o:gfxdata="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Xe&#10;5o3bAAAACwEAAA8AAAAAAAAAAQAgAAAAIgAAAGRycy9kb3ducmV2LnhtbFBLAQIUABQAAAAIAIdO&#10;4kBoxKS6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1050" w:hanging="1051" w:hangingChars="500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8497B0" w:themeColor="text2" w:themeTint="9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工作背景：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本人6年工作期间，一直从事汽车销售、服务、管理等相关工作，对汽车行业有充分的了解。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before="0" w:beforeAutospacing="0" w:after="0" w:afterAutospacing="0" w:line="340" w:lineRule="exact"/>
                        <w:ind w:left="1050" w:right="0" w:hanging="1051" w:hangingChars="500"/>
                        <w:textAlignment w:val="baseline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8497B0" w:themeColor="text2" w:themeTint="9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专业能力：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汽车销售市场具有敏锐的洞察力和分析力，并针对性的制定准确的销售策略。常年的汽车销售工作经验，对汽车知识和汽车行业具有全面的了解。精通汽车销售业务售前售后所有服务流程，沟通理解能力强，能准确的清晰分析客户需求。具有丰富的团队管理经验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before="0" w:beforeAutospacing="0" w:after="0" w:afterAutospacing="0" w:line="340" w:lineRule="exact"/>
                        <w:ind w:left="1050" w:right="0" w:hanging="1051" w:hangingChars="500"/>
                        <w:textAlignment w:val="baseline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8497B0" w:themeColor="text2" w:themeTint="9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职场性格：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认真负责，充分的执行力，沟通能力好，学习能力、适应能力强。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27305</wp:posOffset>
                </wp:positionV>
                <wp:extent cx="6766560" cy="334010"/>
                <wp:effectExtent l="0" t="0" r="2540" b="889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334010"/>
                          <a:chOff x="3012" y="8002"/>
                          <a:chExt cx="10656" cy="526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3012" y="8002"/>
                            <a:ext cx="10656" cy="527"/>
                            <a:chOff x="6586" y="8491"/>
                            <a:chExt cx="10656" cy="527"/>
                          </a:xfrm>
                        </wpg:grpSpPr>
                        <wpg:grpSp>
                          <wpg:cNvPr id="22" name="组合 22"/>
                          <wpg:cNvGrpSpPr/>
                          <wpg:grpSpPr>
                            <a:xfrm>
                              <a:off x="6586" y="8502"/>
                              <a:ext cx="10656" cy="516"/>
                              <a:chOff x="2253" y="8444"/>
                              <a:chExt cx="10656" cy="516"/>
                            </a:xfrm>
                          </wpg:grpSpPr>
                          <wps:wsp>
                            <wps:cNvPr id="23" name="矩形 14"/>
                            <wps:cNvSpPr/>
                            <wps:spPr>
                              <a:xfrm>
                                <a:off x="2253" y="8444"/>
                                <a:ext cx="10656" cy="51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流程图: 手动输入 15"/>
                            <wps:cNvSpPr/>
                            <wps:spPr>
                              <a:xfrm rot="5400000" flipH="1">
                                <a:off x="3665" y="7045"/>
                                <a:ext cx="515" cy="331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1" name="文本框 21"/>
                          <wps:cNvSpPr txBox="1"/>
                          <wps:spPr>
                            <a:xfrm>
                              <a:off x="7355" y="8491"/>
                              <a:ext cx="1692" cy="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rPr>
                                    <w:rFonts w:hint="default" w:ascii="阿里巴巴普惠体 R" w:hAnsi="阿里巴巴普惠体 R" w:eastAsia="阿里巴巴普惠体 R" w:cs="阿里巴巴普惠体 R"/>
                                    <w:color w:val="FFFFFF" w:themeColor="background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阿里巴巴普惠体 R" w:hAnsi="阿里巴巴普惠体 R" w:eastAsia="阿里巴巴普惠体 R" w:cs="阿里巴巴普惠体 R"/>
                                    <w:color w:val="FFFFFF" w:themeColor="background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91" name="组合 190"/>
                        <wpg:cNvGrpSpPr/>
                        <wpg:grpSpPr>
                          <a:xfrm>
                            <a:off x="3242" y="8101"/>
                            <a:ext cx="405" cy="379"/>
                            <a:chOff x="8441" y="5859"/>
                            <a:chExt cx="770" cy="72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8" name="AutoShape 110"/>
                          <wps:cNvSpPr/>
                          <wps:spPr bwMode="auto">
                            <a:xfrm>
                              <a:off x="8539" y="5955"/>
                              <a:ext cx="575" cy="385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10800 h 21600"/>
                                <a:gd name="T2" fmla="*/ 10800 w 21600"/>
                                <a:gd name="T3" fmla="*/ 10800 h 21600"/>
                                <a:gd name="T4" fmla="*/ 10800 w 21600"/>
                                <a:gd name="T5" fmla="*/ 10800 h 21600"/>
                                <a:gd name="T6" fmla="*/ 10800 w 21600"/>
                                <a:gd name="T7" fmla="*/ 108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20699" y="20255"/>
                                  </a:moveTo>
                                  <a:lnTo>
                                    <a:pt x="899" y="20255"/>
                                  </a:lnTo>
                                  <a:lnTo>
                                    <a:pt x="899" y="1350"/>
                                  </a:lnTo>
                                  <a:lnTo>
                                    <a:pt x="20699" y="1350"/>
                                  </a:lnTo>
                                  <a:cubicBezTo>
                                    <a:pt x="20699" y="1350"/>
                                    <a:pt x="20699" y="20255"/>
                                    <a:pt x="20699" y="20255"/>
                                  </a:cubicBezTo>
                                  <a:close/>
                                  <a:moveTo>
                                    <a:pt x="20699" y="0"/>
                                  </a:moveTo>
                                  <a:lnTo>
                                    <a:pt x="899" y="5"/>
                                  </a:lnTo>
                                  <a:cubicBezTo>
                                    <a:pt x="402" y="5"/>
                                    <a:pt x="0" y="603"/>
                                    <a:pt x="0" y="1350"/>
                                  </a:cubicBezTo>
                                  <a:lnTo>
                                    <a:pt x="0" y="20249"/>
                                  </a:lnTo>
                                  <a:cubicBezTo>
                                    <a:pt x="0" y="20996"/>
                                    <a:pt x="402" y="21599"/>
                                    <a:pt x="899" y="21599"/>
                                  </a:cubicBezTo>
                                  <a:lnTo>
                                    <a:pt x="20699" y="21599"/>
                                  </a:lnTo>
                                  <a:cubicBezTo>
                                    <a:pt x="21197" y="21599"/>
                                    <a:pt x="21600" y="20996"/>
                                    <a:pt x="21600" y="20249"/>
                                  </a:cubicBezTo>
                                  <a:lnTo>
                                    <a:pt x="21600" y="1350"/>
                                  </a:lnTo>
                                  <a:cubicBezTo>
                                    <a:pt x="21600" y="603"/>
                                    <a:pt x="21197" y="0"/>
                                    <a:pt x="20699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lIns="50800" tIns="50800" rIns="50800" bIns="50800" anchor="ctr"/>
                        </wps:wsp>
                        <wps:wsp>
                          <wps:cNvPr id="109" name="AutoShape 111"/>
                          <wps:cNvSpPr/>
                          <wps:spPr bwMode="auto">
                            <a:xfrm>
                              <a:off x="8441" y="5859"/>
                              <a:ext cx="770" cy="721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10800 h 21600"/>
                                <a:gd name="T2" fmla="*/ 10800 w 21600"/>
                                <a:gd name="T3" fmla="*/ 10800 h 21600"/>
                                <a:gd name="T4" fmla="*/ 10800 w 21600"/>
                                <a:gd name="T5" fmla="*/ 10800 h 21600"/>
                                <a:gd name="T6" fmla="*/ 10800 w 21600"/>
                                <a:gd name="T7" fmla="*/ 108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20249" y="16562"/>
                                  </a:moveTo>
                                  <a:cubicBezTo>
                                    <a:pt x="20249" y="16959"/>
                                    <a:pt x="19946" y="17282"/>
                                    <a:pt x="19575" y="17282"/>
                                  </a:cubicBezTo>
                                  <a:lnTo>
                                    <a:pt x="13499" y="17282"/>
                                  </a:lnTo>
                                  <a:lnTo>
                                    <a:pt x="8099" y="17282"/>
                                  </a:lnTo>
                                  <a:lnTo>
                                    <a:pt x="2024" y="17282"/>
                                  </a:lnTo>
                                  <a:cubicBezTo>
                                    <a:pt x="1651" y="17282"/>
                                    <a:pt x="1349" y="16959"/>
                                    <a:pt x="1349" y="16562"/>
                                  </a:cubicBezTo>
                                  <a:lnTo>
                                    <a:pt x="1349" y="2160"/>
                                  </a:lnTo>
                                  <a:cubicBezTo>
                                    <a:pt x="1349" y="1762"/>
                                    <a:pt x="1651" y="1440"/>
                                    <a:pt x="2024" y="1440"/>
                                  </a:cubicBezTo>
                                  <a:lnTo>
                                    <a:pt x="19575" y="1440"/>
                                  </a:lnTo>
                                  <a:cubicBezTo>
                                    <a:pt x="19946" y="1440"/>
                                    <a:pt x="20249" y="1762"/>
                                    <a:pt x="20249" y="2160"/>
                                  </a:cubicBezTo>
                                  <a:cubicBezTo>
                                    <a:pt x="20249" y="2160"/>
                                    <a:pt x="20249" y="16562"/>
                                    <a:pt x="20249" y="16562"/>
                                  </a:cubicBezTo>
                                  <a:close/>
                                  <a:moveTo>
                                    <a:pt x="19575" y="0"/>
                                  </a:moveTo>
                                  <a:lnTo>
                                    <a:pt x="2024" y="0"/>
                                  </a:lnTo>
                                  <a:cubicBezTo>
                                    <a:pt x="905" y="0"/>
                                    <a:pt x="0" y="966"/>
                                    <a:pt x="0" y="2160"/>
                                  </a:cubicBezTo>
                                  <a:lnTo>
                                    <a:pt x="0" y="16562"/>
                                  </a:lnTo>
                                  <a:cubicBezTo>
                                    <a:pt x="0" y="17753"/>
                                    <a:pt x="903" y="18718"/>
                                    <a:pt x="2018" y="18721"/>
                                  </a:cubicBezTo>
                                  <a:lnTo>
                                    <a:pt x="8774" y="18721"/>
                                  </a:lnTo>
                                  <a:lnTo>
                                    <a:pt x="8774" y="19597"/>
                                  </a:lnTo>
                                  <a:lnTo>
                                    <a:pt x="4561" y="20181"/>
                                  </a:lnTo>
                                  <a:cubicBezTo>
                                    <a:pt x="4260" y="20262"/>
                                    <a:pt x="4049" y="20549"/>
                                    <a:pt x="4049" y="20879"/>
                                  </a:cubicBezTo>
                                  <a:cubicBezTo>
                                    <a:pt x="4049" y="21277"/>
                                    <a:pt x="4351" y="21599"/>
                                    <a:pt x="4724" y="21599"/>
                                  </a:cubicBezTo>
                                  <a:lnTo>
                                    <a:pt x="16874" y="21599"/>
                                  </a:lnTo>
                                  <a:cubicBezTo>
                                    <a:pt x="17248" y="21599"/>
                                    <a:pt x="17549" y="21277"/>
                                    <a:pt x="17549" y="20879"/>
                                  </a:cubicBezTo>
                                  <a:cubicBezTo>
                                    <a:pt x="17549" y="20549"/>
                                    <a:pt x="17339" y="20262"/>
                                    <a:pt x="17038" y="20181"/>
                                  </a:cubicBezTo>
                                  <a:lnTo>
                                    <a:pt x="12824" y="19597"/>
                                  </a:lnTo>
                                  <a:lnTo>
                                    <a:pt x="12824" y="18721"/>
                                  </a:lnTo>
                                  <a:lnTo>
                                    <a:pt x="19581" y="18721"/>
                                  </a:lnTo>
                                  <a:cubicBezTo>
                                    <a:pt x="20696" y="18718"/>
                                    <a:pt x="21600" y="17753"/>
                                    <a:pt x="21600" y="16562"/>
                                  </a:cubicBezTo>
                                  <a:lnTo>
                                    <a:pt x="21600" y="2160"/>
                                  </a:lnTo>
                                  <a:cubicBezTo>
                                    <a:pt x="21600" y="966"/>
                                    <a:pt x="20692" y="0"/>
                                    <a:pt x="1957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lIns="50800" tIns="50800" rIns="50800" bIns="5080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75pt;margin-top:2.15pt;height:26.3pt;width:532.8pt;z-index:251659264;mso-width-relative:page;mso-height-relative:page;" coordorigin="3012,8002" coordsize="10656,526" o:gfxdata="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">
                <o:lock v:ext="edit" aspectratio="f"/>
                <v:group id="_x0000_s1026" o:spid="_x0000_s1026" o:spt="203" style="position:absolute;left:3012;top:8002;height:527;width:10656;" coordorigin="6586,8491" coordsize="10656,527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6586;top:8502;height:516;width:10656;" coordorigin="2253,8444" coordsize="10656,51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矩形 14" o:spid="_x0000_s1026" o:spt="2" style="position:absolute;left:2253;top:8444;height:516;width:10656;v-text-anchor:middle;" fillcolor="#F2F2F2 [3052]" filled="t" stroked="f" coordsize="21600,21600" arcsize="0.5" o:gfxdata="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2Cw+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流程图: 手动输入 15" o:spid="_x0000_s1026" o:spt="2" style="position:absolute;left:3665;top:7045;flip:x;height:3314;width:515;rotation:-5898240f;v-text-anchor:middle;" fillcolor="#8497B0 [1951]" filled="t" stroked="f" coordsize="21600,21600" arcsize="0.5" o:gfxdata="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CRjW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_x0000_s1026" o:spid="_x0000_s1026" o:spt="202" type="#_x0000_t202" style="position:absolute;left:7355;top:8491;height:520;width:1692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rPr>
                              <w:rFonts w:hint="default" w:ascii="阿里巴巴普惠体 R" w:hAnsi="阿里巴巴普惠体 R" w:eastAsia="阿里巴巴普惠体 R" w:cs="阿里巴巴普惠体 R"/>
                              <w:color w:val="FFFFFF" w:themeColor="background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阿里巴巴普惠体 R" w:hAnsi="阿里巴巴普惠体 R" w:eastAsia="阿里巴巴普惠体 R" w:cs="阿里巴巴普惠体 R"/>
                              <w:color w:val="FFFFFF" w:themeColor="background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工作经验</w:t>
                          </w:r>
                        </w:p>
                      </w:txbxContent>
                    </v:textbox>
                  </v:shape>
                </v:group>
                <v:group id="组合 190" o:spid="_x0000_s1026" o:spt="203" style="position:absolute;left:3242;top:8101;height:379;width:405;" coordorigin="8441,5859" coordsize="770,720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AutoShape 110" o:spid="_x0000_s1026" o:spt="100" style="position:absolute;left:8539;top:5955;height:385;width:575;v-text-anchor:middle;" filled="t" stroked="f" coordsize="21600,21600" o:gfxdata="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JpfL4A&#10;AADcAAAADwAAAAAAAAABACAAAAAiAAAAZHJzL2Rvd25yZXYueG1sUEsBAhQAFAAAAAgAh07iQDMv&#10;BZ47AAAAOQAAABAAAAAAAAAAAQAgAAAADQEAAGRycy9zaGFwZXhtbC54bWxQSwUGAAAAAAYABgBb&#10;AQAAtwMAAAAA&#10;" path="m20699,20255l899,20255,899,1350,20699,1350c20699,1350,20699,20255,20699,20255xm20699,0l899,5c402,5,0,603,0,1350l0,20249c0,20996,402,21599,899,21599l20699,21599c21197,21599,21600,20996,21600,20249l21600,1350c21600,603,21197,0,20699,0e">
                    <v:path o:connectlocs="287,192;287,192;287,192;287,192" o:connectangles="0,0,0,0"/>
                    <v:fill on="t" focussize="0,0"/>
                    <v:stroke on="f"/>
                    <v:imagedata o:title=""/>
                    <o:lock v:ext="edit" aspectratio="f"/>
                    <v:textbox inset="4pt,4pt,4pt,4pt"/>
                  </v:shape>
                  <v:shape id="AutoShape 111" o:spid="_x0000_s1026" o:spt="100" style="position:absolute;left:8441;top:5859;height:721;width:770;v-text-anchor:middle;" filled="t" stroked="f" coordsize="21600,21600" o:gfxdata="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OzOe8AAAA&#10;3AAAAA8AAAAAAAAAAQAgAAAAIgAAAGRycy9kb3ducmV2LnhtbFBLAQIUABQAAAAIAIdO4kAzLwWe&#10;OwAAADkAAAAQAAAAAAAAAAEAIAAAAAsBAABkcnMvc2hhcGV4bWwueG1sUEsFBgAAAAAGAAYAWwEA&#10;ALUDAAAAAA==&#10;" path="m20249,16562c20249,16959,19946,17282,19575,17282l13499,17282,8099,17282,2024,17282c1651,17282,1349,16959,1349,16562l1349,2160c1349,1762,1651,1440,2024,1440l19575,1440c19946,1440,20249,1762,20249,2160c20249,2160,20249,16562,20249,16562xm19575,0l2024,0c905,0,0,966,0,2160l0,16562c0,17753,903,18718,2018,18721l8774,18721,8774,19597,4561,20181c4260,20262,4049,20549,4049,20879c4049,21277,4351,21599,4724,21599l16874,21599c17248,21599,17549,21277,17549,20879c17549,20549,17339,20262,17038,20181l12824,19597,12824,18721,19581,18721c20696,18718,21600,17753,21600,16562l21600,2160c21600,966,20692,0,19575,0e">
                    <v:path o:connectlocs="385,360;385,360;385,360;385,360" o:connectangles="0,0,0,0"/>
                    <v:fill on="t" focussize="0,0"/>
                    <v:stroke on="f"/>
                    <v:imagedata o:title=""/>
                    <o:lock v:ext="edit" aspectratio="f"/>
                    <v:textbox inset="4pt,4pt,4pt,4pt"/>
                  </v:shape>
                </v:group>
              </v:group>
            </w:pict>
          </mc:Fallback>
        </mc:AlternateContent>
      </w:r>
    </w:p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88900</wp:posOffset>
                </wp:positionV>
                <wp:extent cx="6729730" cy="53549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535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32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XX/XX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                   珠海XXXXXXXXX汽车销售服务有限公司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320" w:lineRule="exact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工作说明：在6年至今的五年工作期间，一直任职于珠海XXXXX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汽车销售服务有限公司，通过自身的努力和学习，在不同的工作岗位上，不断获得公司的认可。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320" w:lineRule="exact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一、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XX/XX-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XX/XX    客服经理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1、根据公司要求，带领客服部工作人员进行汽车售前售后服务工作，确保用户满意度。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left="1000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2、做好客户档案管理工作，定期对客户进行回访。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left="1000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3、负责收集客户反馈，跟踪客户投诉，解决客户问题。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27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left="1000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4、做好客服部和销售部门的协调沟通工作，以确保优质的客户服务。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27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left="1000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5、分析整理客户反馈，从而制定和不断优化客户服务方案。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320" w:lineRule="exact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二、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XX/XX-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XX/XX    客服主管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1、负责售后服务部工作的整体运作，确保用户满意。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2、制定策略，实现公司指定的业绩目标。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3、负责监督和掌握售后服务部业绩，领导和激励员工完成任务指标。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4、及时处理并解决客户问题，根据反映问题指定改善客户服务。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5、根据每月目标实际达成情况进行总结、分析，并制定下个月的新计划加以落实。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6、负责完善售后管理体系和流程，组织安排日常培训工作，完成领导安排的其他工作。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320" w:lineRule="exact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三、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XX/XX-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XX/XX    行政主管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320" w:lineRule="exact"/>
                              <w:jc w:val="both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1、全面负责公司的各项行政工作。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2、对公司各项规章制度进行组织学习、落实和检查。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3、负责公司后勤服务保障工作，负责公司员工关系和福利管理工作。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4、负责公司人力资源招聘、员工培训工作。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240" w:lineRule="exact"/>
                              <w:ind w:firstLine="1000" w:firstLine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5、负责公司文化宣传，进行人力资源绩效考核，工作激励和职业发展规划工作。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800" w:firstLineChars="400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3pt;margin-top:7pt;height:421.65pt;width:529.9pt;z-index:251658240;mso-width-relative:page;mso-height-relative:page;" filled="f" stroked="f" coordsize="21600,21600" o:gfxdata="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N&#10;k6bS3AAAAAsBAAAPAAAAAAAAAAEAIAAAACIAAABkcnMvZG93bnJldi54bWxQSwECFAAUAAAACACH&#10;TuJAkXNwl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32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XX/XX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--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                   珠海XXXXXXXXX汽车销售服务有限公司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320" w:lineRule="exact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工作说明：在6年至今的五年工作期间，一直任职于珠海XXXXX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汽车销售服务有限公司，通过自身的努力和学习，在不同的工作岗位上，不断获得公司的认可。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320" w:lineRule="exact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一、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XX/XX-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XX/XX    客服经理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1、根据公司要求，带领客服部工作人员进行汽车售前售后服务工作，确保用户满意度。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left="1000" w:left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2、做好客户档案管理工作，定期对客户进行回访。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left="1000" w:left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3、负责收集客户反馈，跟踪客户投诉，解决客户问题。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27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left="1000" w:left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4、做好客服部和销售部门的协调沟通工作，以确保优质的客户服务。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27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left="1000" w:left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5、分析整理客户反馈，从而制定和不断优化客户服务方案。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320" w:lineRule="exact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二、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XX/XX-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XX/XX    客服主管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1、负责售后服务部工作的整体运作，确保用户满意。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2、制定策略，实现公司指定的业绩目标。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3、负责监督和掌握售后服务部业绩，领导和激励员工完成任务指标。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4、及时处理并解决客户问题，根据反映问题指定改善客户服务。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5、根据每月目标实际达成情况进行总结、分析，并制定下个月的新计划加以落实。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6、负责完善售后管理体系和流程，组织安排日常培训工作，完成领导安排的其他工作。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320" w:lineRule="exact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三、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XX/XX-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XX/XX    行政主管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320" w:lineRule="exact"/>
                        <w:jc w:val="both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1、全面负责公司的各项行政工作。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2、对公司各项规章制度进行组织学习、落实和检查。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3、负责公司后勤服务保障工作，负责公司员工关系和福利管理工作。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4、负责公司人力资源招聘、员工培训工作。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240" w:lineRule="exact"/>
                        <w:ind w:firstLine="1000" w:firstLineChars="50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5、负责公司文化宣传，进行人力资源绩效考核，工作激励和职业发展规划工作。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800" w:firstLineChars="400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497840</wp:posOffset>
                </wp:positionV>
                <wp:extent cx="6729730" cy="41084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20" w:line="32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XX.XX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XX.XX                      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武汉理工大学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涉外秘书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i w:val="0"/>
                                <w:caps w:val="0"/>
                                <w:color w:val="8497B0" w:themeColor="text2" w:themeTint="9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|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3pt;margin-top:39.2pt;height:32.35pt;width:529.9pt;z-index:251839488;mso-width-relative:page;mso-height-relative:page;" filled="f" stroked="f" coordsize="21600,21600" o:gfxdata="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u&#10;0Ysn3AAAAAsBAAAPAAAAAAAAAAEAIAAAACIAAABkcnMvZG93bnJldi54bWxQSwECFAAUAAAACACH&#10;TuJAGwPrG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20" w:line="32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XX.XX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-- 20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XX.XX                      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武汉理工大学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                          涉外秘书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i w:val="0"/>
                          <w:caps w:val="0"/>
                          <w:color w:val="8497B0" w:themeColor="text2" w:themeTint="99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|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63500</wp:posOffset>
                </wp:positionV>
                <wp:extent cx="175895" cy="256540"/>
                <wp:effectExtent l="0" t="0" r="1905" b="10160"/>
                <wp:wrapNone/>
                <wp:docPr id="44" name="组合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" cy="256540"/>
                          <a:chOff x="3483951" y="3689703"/>
                          <a:chExt cx="335391" cy="488901"/>
                        </a:xfrm>
                        <a:solidFill>
                          <a:schemeClr val="bg1"/>
                        </a:solidFill>
                      </wpg:grpSpPr>
                      <wps:wsp>
                        <wps:cNvPr id="111" name="AutoShape 113"/>
                        <wps:cNvSpPr/>
                        <wps:spPr bwMode="auto">
                          <a:xfrm>
                            <a:off x="3483951" y="3689703"/>
                            <a:ext cx="335391" cy="48890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5386" y="14175"/>
                                </a:moveTo>
                                <a:lnTo>
                                  <a:pt x="6223" y="14175"/>
                                </a:lnTo>
                                <a:cubicBezTo>
                                  <a:pt x="5734" y="13446"/>
                                  <a:pt x="5147" y="12716"/>
                                  <a:pt x="4568" y="12003"/>
                                </a:cubicBezTo>
                                <a:cubicBezTo>
                                  <a:pt x="3287" y="10427"/>
                                  <a:pt x="1963" y="8797"/>
                                  <a:pt x="1963" y="7425"/>
                                </a:cubicBezTo>
                                <a:cubicBezTo>
                                  <a:pt x="1963" y="4075"/>
                                  <a:pt x="5927" y="1350"/>
                                  <a:pt x="10800" y="1350"/>
                                </a:cubicBezTo>
                                <a:cubicBezTo>
                                  <a:pt x="15672" y="1350"/>
                                  <a:pt x="19636" y="4075"/>
                                  <a:pt x="19636" y="7425"/>
                                </a:cubicBezTo>
                                <a:cubicBezTo>
                                  <a:pt x="19636" y="8787"/>
                                  <a:pt x="18312" y="10425"/>
                                  <a:pt x="17029" y="12011"/>
                                </a:cubicBezTo>
                                <a:cubicBezTo>
                                  <a:pt x="16455" y="12723"/>
                                  <a:pt x="15873" y="13449"/>
                                  <a:pt x="15386" y="14175"/>
                                </a:cubicBezTo>
                                <a:moveTo>
                                  <a:pt x="10800" y="20249"/>
                                </a:moveTo>
                                <a:cubicBezTo>
                                  <a:pt x="9805" y="20249"/>
                                  <a:pt x="9347" y="20171"/>
                                  <a:pt x="8839" y="19406"/>
                                </a:cubicBezTo>
                                <a:lnTo>
                                  <a:pt x="13000" y="19048"/>
                                </a:lnTo>
                                <a:cubicBezTo>
                                  <a:pt x="12398" y="20164"/>
                                  <a:pt x="11959" y="20249"/>
                                  <a:pt x="10800" y="20249"/>
                                </a:cubicBezTo>
                                <a:moveTo>
                                  <a:pt x="7595" y="16813"/>
                                </a:moveTo>
                                <a:cubicBezTo>
                                  <a:pt x="7417" y="16407"/>
                                  <a:pt x="7215" y="15978"/>
                                  <a:pt x="6991" y="15525"/>
                                </a:cubicBezTo>
                                <a:lnTo>
                                  <a:pt x="14616" y="15525"/>
                                </a:lnTo>
                                <a:cubicBezTo>
                                  <a:pt x="14496" y="15767"/>
                                  <a:pt x="14375" y="16010"/>
                                  <a:pt x="14270" y="16239"/>
                                </a:cubicBezTo>
                                <a:cubicBezTo>
                                  <a:pt x="14270" y="16239"/>
                                  <a:pt x="7595" y="16813"/>
                                  <a:pt x="7595" y="16813"/>
                                </a:cubicBezTo>
                                <a:close/>
                                <a:moveTo>
                                  <a:pt x="13345" y="18343"/>
                                </a:moveTo>
                                <a:lnTo>
                                  <a:pt x="8476" y="18762"/>
                                </a:lnTo>
                                <a:cubicBezTo>
                                  <a:pt x="8303" y="18416"/>
                                  <a:pt x="8116" y="18011"/>
                                  <a:pt x="7890" y="17483"/>
                                </a:cubicBezTo>
                                <a:cubicBezTo>
                                  <a:pt x="7887" y="17477"/>
                                  <a:pt x="7883" y="17469"/>
                                  <a:pt x="7881" y="17462"/>
                                </a:cubicBezTo>
                                <a:lnTo>
                                  <a:pt x="13957" y="16941"/>
                                </a:lnTo>
                                <a:cubicBezTo>
                                  <a:pt x="13871" y="17140"/>
                                  <a:pt x="13778" y="17350"/>
                                  <a:pt x="13698" y="17537"/>
                                </a:cubicBezTo>
                                <a:cubicBezTo>
                                  <a:pt x="13569" y="17841"/>
                                  <a:pt x="13453" y="18104"/>
                                  <a:pt x="13345" y="18343"/>
                                </a:cubicBezTo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3324"/>
                                  <a:pt x="0" y="7425"/>
                                </a:cubicBezTo>
                                <a:cubicBezTo>
                                  <a:pt x="0" y="10146"/>
                                  <a:pt x="3621" y="13029"/>
                                  <a:pt x="4939" y="15562"/>
                                </a:cubicBezTo>
                                <a:cubicBezTo>
                                  <a:pt x="6906" y="19339"/>
                                  <a:pt x="6688" y="21599"/>
                                  <a:pt x="10800" y="21599"/>
                                </a:cubicBezTo>
                                <a:cubicBezTo>
                                  <a:pt x="14972" y="21599"/>
                                  <a:pt x="14692" y="19349"/>
                                  <a:pt x="16660" y="15577"/>
                                </a:cubicBezTo>
                                <a:cubicBezTo>
                                  <a:pt x="17983" y="13039"/>
                                  <a:pt x="21600" y="10124"/>
                                  <a:pt x="21600" y="7425"/>
                                </a:cubicBezTo>
                                <a:cubicBezTo>
                                  <a:pt x="21600" y="3324"/>
                                  <a:pt x="16764" y="0"/>
                                  <a:pt x="1080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lIns="50800" tIns="50800" rIns="50800" bIns="50800" anchor="ctr"/>
                      </wps:wsp>
                      <wps:wsp>
                        <wps:cNvPr id="112" name="AutoShape 114"/>
                        <wps:cNvSpPr/>
                        <wps:spPr bwMode="auto">
                          <a:xfrm>
                            <a:off x="3559873" y="3766460"/>
                            <a:ext cx="99281" cy="9928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938" y="0"/>
                                </a:moveTo>
                                <a:cubicBezTo>
                                  <a:pt x="8943" y="0"/>
                                  <a:pt x="0" y="8942"/>
                                  <a:pt x="0" y="19938"/>
                                </a:cubicBezTo>
                                <a:cubicBezTo>
                                  <a:pt x="0" y="20855"/>
                                  <a:pt x="743" y="21600"/>
                                  <a:pt x="1661" y="21600"/>
                                </a:cubicBezTo>
                                <a:cubicBezTo>
                                  <a:pt x="2579" y="21600"/>
                                  <a:pt x="3323" y="20855"/>
                                  <a:pt x="3323" y="19938"/>
                                </a:cubicBezTo>
                                <a:cubicBezTo>
                                  <a:pt x="3323" y="10777"/>
                                  <a:pt x="10777" y="3323"/>
                                  <a:pt x="19938" y="3323"/>
                                </a:cubicBezTo>
                                <a:cubicBezTo>
                                  <a:pt x="20856" y="3323"/>
                                  <a:pt x="21600" y="2578"/>
                                  <a:pt x="21600" y="1661"/>
                                </a:cubicBezTo>
                                <a:cubicBezTo>
                                  <a:pt x="21600" y="744"/>
                                  <a:pt x="20856" y="0"/>
                                  <a:pt x="199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lIns="50800" tIns="50800" rIns="50800" bIns="508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6" o:spid="_x0000_s1026" o:spt="203" style="position:absolute;left:0pt;margin-left:-42.75pt;margin-top:5pt;height:20.2pt;width:13.85pt;z-index:251840512;mso-width-relative:page;mso-height-relative:page;" coordorigin="3483951,3689703" coordsize="335391,488901" o:gfxdata="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">
                <o:lock v:ext="edit" aspectratio="f"/>
                <v:shape id="AutoShape 113" o:spid="_x0000_s1026" o:spt="100" style="position:absolute;left:3483951;top:3689703;height:488901;width:335391;v-text-anchor:middle;" filled="t" stroked="f" coordsize="21600,21600" o:gfxdata="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FWPLsAAADc&#10;AAAADwAAAAAAAAABACAAAAAiAAAAZHJzL2Rvd25yZXYueG1sUEsBAhQAFAAAAAgAh07iQDMvBZ47&#10;AAAAOQAAABAAAAAAAAAAAQAgAAAACgEAAGRycy9zaGFwZXhtbC54bWxQSwUGAAAAAAYABgBbAQAA&#10;tAMAAAAA&#10;" path="m15386,14175l6223,14175c5734,13446,5147,12716,4568,12003c3287,10427,1963,8797,1963,7425c1963,4075,5927,1350,10800,1350c15672,1350,19636,4075,19636,7425c19636,8787,18312,10425,17029,12011c16455,12723,15873,13449,15386,14175m10800,20249c9805,20249,9347,20171,8839,19406l13000,19048c12398,20164,11959,20249,10800,20249m7595,16813c7417,16407,7215,15978,6991,15525l14616,15525c14496,15767,14375,16010,14270,16239c14270,16239,7595,16813,7595,16813xm13345,18343l8476,18762c8303,18416,8116,18011,7890,17483c7887,17477,7883,17469,7881,17462l13957,16941c13871,17140,13778,17350,13698,17537c13569,17841,13453,18104,13345,18343m10800,0c4835,0,0,3324,0,7425c0,10146,3621,13029,4939,15562c6906,19339,6688,21599,10800,21599c14972,21599,14692,19349,16660,15577c17983,13039,21600,10124,21600,7425c21600,3324,16764,0,10800,0e">
                  <v:path o:connectlocs="167695,244450;167695,244450;167695,244450;167695,244450" o:connectangles="0,0,0,0"/>
                  <v:fill on="t" focussize="0,0"/>
                  <v:stroke on="f"/>
                  <v:imagedata o:title=""/>
                  <o:lock v:ext="edit" aspectratio="f"/>
                  <v:textbox inset="4pt,4pt,4pt,4pt"/>
                </v:shape>
                <v:shape id="AutoShape 114" o:spid="_x0000_s1026" o:spt="100" style="position:absolute;left:3559873;top:3766460;height:99281;width:99281;v-text-anchor:middle;" filled="t" stroked="f" coordsize="21600,21600" o:gfxdata="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3y/dugAAANwA&#10;AAAPAAAAAAAAAAEAIAAAACIAAABkcnMvZG93bnJldi54bWxQSwECFAAUAAAACACHTuJAMy8FnjsA&#10;AAA5AAAAEAAAAAAAAAABACAAAAAJAQAAZHJzL3NoYXBleG1sLnhtbFBLBQYAAAAABgAGAFsBAACz&#10;AwAAAAA=&#10;" path="m19938,0c8943,0,0,8942,0,19938c0,20855,743,21600,1661,21600c2579,21600,3323,20855,3323,19938c3323,10777,10777,3323,19938,3323c20856,3323,21600,2578,21600,1661c21600,744,20856,0,19938,0e">
                  <v:path o:connectlocs="49640,49640;49640,49640;49640,49640;49640,49640" o:connectangles="0,0,0,0"/>
                  <v:fill on="t" focussize="0,0"/>
                  <v:stroke on="f"/>
                  <v:imagedata o:title=""/>
                  <o:lock v:ext="edit" aspectratio="f"/>
                  <v:textbox inset="4pt,4pt,4pt,4p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9525</wp:posOffset>
                </wp:positionV>
                <wp:extent cx="6766560" cy="334645"/>
                <wp:effectExtent l="0" t="0" r="2540" b="8255"/>
                <wp:wrapNone/>
                <wp:docPr id="36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6875" y="9443085"/>
                          <a:ext cx="6766560" cy="334645"/>
                          <a:chOff x="6586" y="8491"/>
                          <a:chExt cx="10656" cy="527"/>
                        </a:xfrm>
                      </wpg:grpSpPr>
                      <wpg:grpSp>
                        <wpg:cNvPr id="37" name="组合 22"/>
                        <wpg:cNvGrpSpPr/>
                        <wpg:grpSpPr>
                          <a:xfrm>
                            <a:off x="6586" y="8502"/>
                            <a:ext cx="10656" cy="516"/>
                            <a:chOff x="2253" y="8444"/>
                            <a:chExt cx="10656" cy="516"/>
                          </a:xfrm>
                        </wpg:grpSpPr>
                        <wps:wsp>
                          <wps:cNvPr id="38" name="矩形 14"/>
                          <wps:cNvSpPr/>
                          <wps:spPr>
                            <a:xfrm>
                              <a:off x="2253" y="8444"/>
                              <a:ext cx="10656" cy="51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流程图: 手动输入 15"/>
                          <wps:cNvSpPr/>
                          <wps:spPr>
                            <a:xfrm rot="5400000" flipH="1">
                              <a:off x="3665" y="7045"/>
                              <a:ext cx="515" cy="331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0" name="文本框 21"/>
                        <wps:cNvSpPr txBox="1"/>
                        <wps:spPr>
                          <a:xfrm>
                            <a:off x="7355" y="8491"/>
                            <a:ext cx="1692" cy="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default" w:ascii="阿里巴巴普惠体 R" w:hAnsi="阿里巴巴普惠体 R" w:eastAsia="阿里巴巴普惠体 R" w:cs="阿里巴巴普惠体 R"/>
                                  <w:color w:val="FFFFFF" w:themeColor="background1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-58.75pt;margin-top:0.75pt;height:26.35pt;width:532.8pt;z-index:251662336;mso-width-relative:page;mso-height-relative:page;" coordorigin="6586,8491" coordsize="10656,527" o:gfxdata="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KJvhWNkAAAAJAQAADwAA&#10;AAAAAAABACAAAAAiAAAAZHJzL2Rvd25yZXYueG1sUEsBAhQAFAAAAAgAh07iQHJEhc8WBAAAWw0A&#10;AA4AAAAAAAAAAQAgAAAAKAEAAGRycy9lMm9Eb2MueG1sUEsFBgAAAAAGAAYAWQEAALAHAAAAAA==&#10;">
                <o:lock v:ext="edit" aspectratio="f"/>
                <v:group id="组合 22" o:spid="_x0000_s1026" o:spt="203" style="position:absolute;left:6586;top:8502;height:516;width:10656;" coordorigin="2253,8444" coordsize="10656,51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矩形 14" o:spid="_x0000_s1026" o:spt="2" style="position:absolute;left:2253;top:8444;height:516;width:10656;v-text-anchor:middle;" fillcolor="#F2F2F2 [3052]" filled="t" stroked="f" coordsize="21600,21600" arcsize="0.5" o:gfxdata="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D6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流程图: 手动输入 15" o:spid="_x0000_s1026" o:spt="2" style="position:absolute;left:3665;top:7045;flip:x;height:3314;width:515;rotation:-5898240f;v-text-anchor:middle;" fillcolor="#8497B0 [1951]" filled="t" stroked="f" coordsize="21600,21600" arcsize="0.5" o:gfxdata="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Bp/d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1" o:spid="_x0000_s1026" o:spt="202" type="#_x0000_t202" style="position:absolute;left:7355;top:8491;height:520;width:1692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default" w:ascii="阿里巴巴普惠体 R" w:hAnsi="阿里巴巴普惠体 R" w:eastAsia="阿里巴巴普惠体 R" w:cs="阿里巴巴普惠体 R"/>
                            <w:color w:val="FFFFFF" w:themeColor="background1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339319808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-922020</wp:posOffset>
                </wp:positionV>
                <wp:extent cx="7650480" cy="9185910"/>
                <wp:effectExtent l="6350" t="6350" r="13970" b="0"/>
                <wp:wrapNone/>
                <wp:docPr id="168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480" cy="9185910"/>
                          <a:chOff x="3576" y="-1832"/>
                          <a:chExt cx="12048" cy="14466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4" name="矩形 21"/>
                        <wps:cNvSpPr/>
                        <wps:spPr>
                          <a:xfrm>
                            <a:off x="3576" y="-1832"/>
                            <a:ext cx="12048" cy="249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6" name="文本框 206"/>
                        <wps:cNvSpPr txBox="1"/>
                        <wps:spPr>
                          <a:xfrm>
                            <a:off x="6213" y="-1380"/>
                            <a:ext cx="6696" cy="133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distribute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2"/>
                                  <w:sz w:val="72"/>
                                  <w:szCs w:val="72"/>
                                </w:rPr>
                                <w:t>赠送精美小图标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69" name="组合 40"/>
                        <wpg:cNvGrpSpPr/>
                        <wpg:grpSpPr>
                          <a:xfrm>
                            <a:off x="4454" y="1714"/>
                            <a:ext cx="9779" cy="10920"/>
                            <a:chOff x="4454" y="1714"/>
                            <a:chExt cx="9779" cy="10920"/>
                          </a:xfrm>
                          <a:grpFill/>
                        </wpg:grpSpPr>
                        <wpg:grpSp>
                          <wpg:cNvPr id="170" name="组合 22"/>
                          <wpg:cNvGrpSpPr/>
                          <wpg:grpSpPr>
                            <a:xfrm rot="0">
                              <a:off x="4454" y="1714"/>
                              <a:ext cx="1352" cy="10920"/>
                              <a:chOff x="14943" y="3862"/>
                              <a:chExt cx="1352" cy="10932"/>
                            </a:xfrm>
                            <a:grpFill/>
                          </wpg:grpSpPr>
                          <wps:wsp>
                            <wps:cNvPr id="55" name="文本框 85"/>
                            <wps:cNvSpPr txBox="1"/>
                            <wps:spPr>
                              <a:xfrm>
                                <a:off x="14971" y="3862"/>
                                <a:ext cx="1231" cy="1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s:wsp>
                            <wps:cNvPr id="48" name="文本框 85"/>
                            <wps:cNvSpPr txBox="1"/>
                            <wps:spPr>
                              <a:xfrm>
                                <a:off x="14943" y="11447"/>
                                <a:ext cx="1352" cy="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运动：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s:wsp>
                            <wps:cNvPr id="56" name="文本框 85"/>
                            <wps:cNvSpPr txBox="1"/>
                            <wps:spPr>
                              <a:xfrm>
                                <a:off x="14951" y="12687"/>
                                <a:ext cx="1305" cy="8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爱好：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s:wsp>
                            <wps:cNvPr id="59" name="文本框 85"/>
                            <wps:cNvSpPr txBox="1"/>
                            <wps:spPr>
                              <a:xfrm>
                                <a:off x="14950" y="5215"/>
                                <a:ext cx="1335" cy="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s:wsp>
                            <wps:cNvPr id="60" name="文本框 85"/>
                            <wps:cNvSpPr txBox="1"/>
                            <wps:spPr>
                              <a:xfrm>
                                <a:off x="14986" y="6456"/>
                                <a:ext cx="1149" cy="8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s:wsp>
                            <wps:cNvPr id="61" name="文本框 85"/>
                            <wps:cNvSpPr txBox="1"/>
                            <wps:spPr>
                              <a:xfrm>
                                <a:off x="14953" y="7773"/>
                                <a:ext cx="1305" cy="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s:wsp>
                            <wps:cNvPr id="62" name="文本框 85"/>
                            <wps:cNvSpPr txBox="1"/>
                            <wps:spPr>
                              <a:xfrm>
                                <a:off x="14960" y="8988"/>
                                <a:ext cx="1271" cy="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s:wsp>
                            <wps:cNvPr id="66" name="文本框 85"/>
                            <wps:cNvSpPr txBox="1"/>
                            <wps:spPr>
                              <a:xfrm>
                                <a:off x="14953" y="10157"/>
                                <a:ext cx="1304" cy="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s:wsp>
                            <wps:cNvPr id="67" name="文本框 85"/>
                            <wps:cNvSpPr txBox="1"/>
                            <wps:spPr>
                              <a:xfrm>
                                <a:off x="14957" y="13911"/>
                                <a:ext cx="1275" cy="8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overflowPunct w:val="0"/>
                                    <w:spacing w:before="0" w:after="0"/>
                                    <w:ind w:left="0"/>
                                    <w:jc w:val="left"/>
                                    <w:textAlignment w:val="baseline"/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</w:rPr>
                                  </w:pPr>
                                  <w:r>
                                    <w:rPr>
                                      <w:rFonts w:hint="eastAsia" w:ascii="阿里巴巴普惠体 R" w:hAnsi="阿里巴巴普惠体 R" w:eastAsia="阿里巴巴普惠体 R" w:cs="阿里巴巴普惠体 R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其它：</w:t>
                                  </w: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wpg:grpSp>
                        <wpg:grpSp>
                          <wpg:cNvPr id="171" name="组合 39"/>
                          <wpg:cNvGrpSpPr/>
                          <wpg:grpSpPr>
                            <a:xfrm>
                              <a:off x="6019" y="1909"/>
                              <a:ext cx="8214" cy="10363"/>
                              <a:chOff x="6019" y="1909"/>
                              <a:chExt cx="8214" cy="10363"/>
                            </a:xfrm>
                            <a:grpFill/>
                          </wpg:grpSpPr>
                          <wpg:grpSp>
                            <wpg:cNvPr id="172" name="组合 37"/>
                            <wpg:cNvGrpSpPr/>
                            <wpg:grpSpPr>
                              <a:xfrm>
                                <a:off x="6029" y="3241"/>
                                <a:ext cx="8100" cy="332"/>
                                <a:chOff x="6029" y="3241"/>
                                <a:chExt cx="8100" cy="332"/>
                              </a:xfrm>
                              <a:grpFill/>
                            </wpg:grpSpPr>
                            <wps:wsp>
                              <wps:cNvPr id="70" name="Freeform 8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133" y="3241"/>
                                  <a:ext cx="33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8827" y="123136"/>
                                    </a:cxn>
                                    <a:cxn ang="0">
                                      <a:pos x="9655" y="123136"/>
                                    </a:cxn>
                                    <a:cxn ang="0">
                                      <a:pos x="0" y="134680"/>
                                    </a:cxn>
                                    <a:cxn ang="0">
                                      <a:pos x="0" y="213564"/>
                                    </a:cxn>
                                    <a:cxn ang="0">
                                      <a:pos x="9655" y="223185"/>
                                    </a:cxn>
                                    <a:cxn ang="0">
                                      <a:pos x="88827" y="223185"/>
                                    </a:cxn>
                                    <a:cxn ang="0">
                                      <a:pos x="98483" y="213564"/>
                                    </a:cxn>
                                    <a:cxn ang="0">
                                      <a:pos x="98483" y="134680"/>
                                    </a:cxn>
                                    <a:cxn ang="0">
                                      <a:pos x="88827" y="123136"/>
                                    </a:cxn>
                                    <a:cxn ang="0">
                                      <a:pos x="88827" y="0"/>
                                    </a:cxn>
                                    <a:cxn ang="0">
                                      <a:pos x="9655" y="0"/>
                                    </a:cxn>
                                    <a:cxn ang="0">
                                      <a:pos x="0" y="9620"/>
                                    </a:cxn>
                                    <a:cxn ang="0">
                                      <a:pos x="0" y="90428"/>
                                    </a:cxn>
                                    <a:cxn ang="0">
                                      <a:pos x="9655" y="100048"/>
                                    </a:cxn>
                                    <a:cxn ang="0">
                                      <a:pos x="88827" y="100048"/>
                                    </a:cxn>
                                    <a:cxn ang="0">
                                      <a:pos x="98483" y="90428"/>
                                    </a:cxn>
                                    <a:cxn ang="0">
                                      <a:pos x="98483" y="9620"/>
                                    </a:cxn>
                                    <a:cxn ang="0">
                                      <a:pos x="88827" y="0"/>
                                    </a:cxn>
                                    <a:cxn ang="0">
                                      <a:pos x="79172" y="75036"/>
                                    </a:cxn>
                                    <a:cxn ang="0">
                                      <a:pos x="73379" y="78884"/>
                                    </a:cxn>
                                    <a:cxn ang="0">
                                      <a:pos x="19310" y="78884"/>
                                    </a:cxn>
                                    <a:cxn ang="0">
                                      <a:pos x="13517" y="75036"/>
                                    </a:cxn>
                                    <a:cxn ang="0">
                                      <a:pos x="13517" y="19240"/>
                                    </a:cxn>
                                    <a:cxn ang="0">
                                      <a:pos x="19310" y="15392"/>
                                    </a:cxn>
                                    <a:cxn ang="0">
                                      <a:pos x="73379" y="15392"/>
                                    </a:cxn>
                                    <a:cxn ang="0">
                                      <a:pos x="79172" y="19240"/>
                                    </a:cxn>
                                    <a:cxn ang="0">
                                      <a:pos x="79172" y="75036"/>
                                    </a:cxn>
                                    <a:cxn ang="0">
                                      <a:pos x="212414" y="0"/>
                                    </a:cxn>
                                    <a:cxn ang="0">
                                      <a:pos x="133241" y="0"/>
                                    </a:cxn>
                                    <a:cxn ang="0">
                                      <a:pos x="123586" y="9620"/>
                                    </a:cxn>
                                    <a:cxn ang="0">
                                      <a:pos x="123586" y="90428"/>
                                    </a:cxn>
                                    <a:cxn ang="0">
                                      <a:pos x="133241" y="100048"/>
                                    </a:cxn>
                                    <a:cxn ang="0">
                                      <a:pos x="212414" y="100048"/>
                                    </a:cxn>
                                    <a:cxn ang="0">
                                      <a:pos x="224001" y="90428"/>
                                    </a:cxn>
                                    <a:cxn ang="0">
                                      <a:pos x="224001" y="9620"/>
                                    </a:cxn>
                                    <a:cxn ang="0">
                                      <a:pos x="212414" y="0"/>
                                    </a:cxn>
                                    <a:cxn ang="0">
                                      <a:pos x="212414" y="123136"/>
                                    </a:cxn>
                                    <a:cxn ang="0">
                                      <a:pos x="133241" y="123136"/>
                                    </a:cxn>
                                    <a:cxn ang="0">
                                      <a:pos x="123586" y="134680"/>
                                    </a:cxn>
                                    <a:cxn ang="0">
                                      <a:pos x="123586" y="213564"/>
                                    </a:cxn>
                                    <a:cxn ang="0">
                                      <a:pos x="133241" y="223185"/>
                                    </a:cxn>
                                    <a:cxn ang="0">
                                      <a:pos x="212414" y="223185"/>
                                    </a:cxn>
                                    <a:cxn ang="0">
                                      <a:pos x="224001" y="213564"/>
                                    </a:cxn>
                                    <a:cxn ang="0">
                                      <a:pos x="224001" y="134680"/>
                                    </a:cxn>
                                    <a:cxn ang="0">
                                      <a:pos x="212414" y="123136"/>
                                    </a:cxn>
                                    <a:cxn ang="0">
                                      <a:pos x="212414" y="123136"/>
                                    </a:cxn>
                                    <a:cxn ang="0">
                                      <a:pos x="212414" y="123136"/>
                                    </a:cxn>
                                  </a:cxnLst>
                                  <a:rect l="0" t="0" r="0" b="0"/>
                                  <a:pathLst>
                                    <a:path w="116" h="116">
                                      <a:moveTo>
                                        <a:pt x="46" y="64"/>
                                      </a:moveTo>
                                      <a:cubicBezTo>
                                        <a:pt x="5" y="64"/>
                                        <a:pt x="5" y="64"/>
                                        <a:pt x="5" y="64"/>
                                      </a:cubicBezTo>
                                      <a:cubicBezTo>
                                        <a:pt x="2" y="64"/>
                                        <a:pt x="0" y="67"/>
                                        <a:pt x="0" y="70"/>
                                      </a:cubicBezTo>
                                      <a:cubicBezTo>
                                        <a:pt x="0" y="111"/>
                                        <a:pt x="0" y="111"/>
                                        <a:pt x="0" y="111"/>
                                      </a:cubicBezTo>
                                      <a:cubicBezTo>
                                        <a:pt x="0" y="114"/>
                                        <a:pt x="2" y="116"/>
                                        <a:pt x="5" y="116"/>
                                      </a:cubicBezTo>
                                      <a:cubicBezTo>
                                        <a:pt x="46" y="116"/>
                                        <a:pt x="46" y="116"/>
                                        <a:pt x="46" y="116"/>
                                      </a:cubicBezTo>
                                      <a:cubicBezTo>
                                        <a:pt x="49" y="116"/>
                                        <a:pt x="51" y="114"/>
                                        <a:pt x="51" y="111"/>
                                      </a:cubicBezTo>
                                      <a:cubicBezTo>
                                        <a:pt x="51" y="70"/>
                                        <a:pt x="51" y="70"/>
                                        <a:pt x="51" y="70"/>
                                      </a:cubicBezTo>
                                      <a:cubicBezTo>
                                        <a:pt x="51" y="67"/>
                                        <a:pt x="49" y="64"/>
                                        <a:pt x="46" y="64"/>
                                      </a:cubicBezTo>
                                      <a:close/>
                                      <a:moveTo>
                                        <a:pt x="46" y="0"/>
                                      </a:move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2" y="0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47"/>
                                        <a:pt x="0" y="47"/>
                                        <a:pt x="0" y="47"/>
                                      </a:cubicBezTo>
                                      <a:cubicBezTo>
                                        <a:pt x="0" y="49"/>
                                        <a:pt x="2" y="52"/>
                                        <a:pt x="5" y="52"/>
                                      </a:cubicBezTo>
                                      <a:cubicBezTo>
                                        <a:pt x="46" y="52"/>
                                        <a:pt x="46" y="52"/>
                                        <a:pt x="46" y="52"/>
                                      </a:cubicBezTo>
                                      <a:cubicBezTo>
                                        <a:pt x="49" y="52"/>
                                        <a:pt x="51" y="49"/>
                                        <a:pt x="51" y="47"/>
                                      </a:cubicBezTo>
                                      <a:cubicBezTo>
                                        <a:pt x="51" y="5"/>
                                        <a:pt x="51" y="5"/>
                                        <a:pt x="51" y="5"/>
                                      </a:cubicBezTo>
                                      <a:cubicBezTo>
                                        <a:pt x="51" y="2"/>
                                        <a:pt x="49" y="0"/>
                                        <a:pt x="46" y="0"/>
                                      </a:cubicBezTo>
                                      <a:close/>
                                      <a:moveTo>
                                        <a:pt x="41" y="39"/>
                                      </a:moveTo>
                                      <a:cubicBezTo>
                                        <a:pt x="41" y="40"/>
                                        <a:pt x="40" y="41"/>
                                        <a:pt x="38" y="41"/>
                                      </a:cubicBezTo>
                                      <a:cubicBezTo>
                                        <a:pt x="10" y="41"/>
                                        <a:pt x="10" y="41"/>
                                        <a:pt x="10" y="41"/>
                                      </a:cubicBezTo>
                                      <a:cubicBezTo>
                                        <a:pt x="9" y="41"/>
                                        <a:pt x="7" y="40"/>
                                        <a:pt x="7" y="39"/>
                                      </a:cubicBezTo>
                                      <a:cubicBezTo>
                                        <a:pt x="7" y="10"/>
                                        <a:pt x="7" y="10"/>
                                        <a:pt x="7" y="10"/>
                                      </a:cubicBezTo>
                                      <a:cubicBezTo>
                                        <a:pt x="7" y="9"/>
                                        <a:pt x="9" y="8"/>
                                        <a:pt x="10" y="8"/>
                                      </a:cubicBezTo>
                                      <a:cubicBezTo>
                                        <a:pt x="38" y="8"/>
                                        <a:pt x="38" y="8"/>
                                        <a:pt x="38" y="8"/>
                                      </a:cubicBezTo>
                                      <a:cubicBezTo>
                                        <a:pt x="40" y="8"/>
                                        <a:pt x="41" y="9"/>
                                        <a:pt x="41" y="10"/>
                                      </a:cubicBezTo>
                                      <a:cubicBezTo>
                                        <a:pt x="41" y="39"/>
                                        <a:pt x="41" y="39"/>
                                        <a:pt x="41" y="39"/>
                                      </a:cubicBezTo>
                                      <a:close/>
                                      <a:moveTo>
                                        <a:pt x="110" y="0"/>
                                      </a:moveTo>
                                      <a:cubicBezTo>
                                        <a:pt x="69" y="0"/>
                                        <a:pt x="69" y="0"/>
                                        <a:pt x="69" y="0"/>
                                      </a:cubicBezTo>
                                      <a:cubicBezTo>
                                        <a:pt x="66" y="0"/>
                                        <a:pt x="64" y="2"/>
                                        <a:pt x="64" y="5"/>
                                      </a:cubicBezTo>
                                      <a:cubicBezTo>
                                        <a:pt x="64" y="47"/>
                                        <a:pt x="64" y="47"/>
                                        <a:pt x="64" y="47"/>
                                      </a:cubicBezTo>
                                      <a:cubicBezTo>
                                        <a:pt x="64" y="49"/>
                                        <a:pt x="66" y="52"/>
                                        <a:pt x="69" y="52"/>
                                      </a:cubicBezTo>
                                      <a:cubicBezTo>
                                        <a:pt x="110" y="52"/>
                                        <a:pt x="110" y="52"/>
                                        <a:pt x="110" y="52"/>
                                      </a:cubicBezTo>
                                      <a:cubicBezTo>
                                        <a:pt x="113" y="52"/>
                                        <a:pt x="116" y="49"/>
                                        <a:pt x="116" y="47"/>
                                      </a:cubicBezTo>
                                      <a:cubicBezTo>
                                        <a:pt x="116" y="5"/>
                                        <a:pt x="116" y="5"/>
                                        <a:pt x="116" y="5"/>
                                      </a:cubicBezTo>
                                      <a:cubicBezTo>
                                        <a:pt x="116" y="2"/>
                                        <a:pt x="113" y="0"/>
                                        <a:pt x="110" y="0"/>
                                      </a:cubicBezTo>
                                      <a:close/>
                                      <a:moveTo>
                                        <a:pt x="110" y="64"/>
                                      </a:moveTo>
                                      <a:cubicBezTo>
                                        <a:pt x="69" y="64"/>
                                        <a:pt x="69" y="64"/>
                                        <a:pt x="69" y="64"/>
                                      </a:cubicBezTo>
                                      <a:cubicBezTo>
                                        <a:pt x="66" y="64"/>
                                        <a:pt x="64" y="67"/>
                                        <a:pt x="64" y="70"/>
                                      </a:cubicBezTo>
                                      <a:cubicBezTo>
                                        <a:pt x="64" y="111"/>
                                        <a:pt x="64" y="111"/>
                                        <a:pt x="64" y="111"/>
                                      </a:cubicBezTo>
                                      <a:cubicBezTo>
                                        <a:pt x="64" y="114"/>
                                        <a:pt x="66" y="116"/>
                                        <a:pt x="69" y="116"/>
                                      </a:cubicBezTo>
                                      <a:cubicBezTo>
                                        <a:pt x="110" y="116"/>
                                        <a:pt x="110" y="116"/>
                                        <a:pt x="110" y="116"/>
                                      </a:cubicBezTo>
                                      <a:cubicBezTo>
                                        <a:pt x="113" y="116"/>
                                        <a:pt x="116" y="114"/>
                                        <a:pt x="116" y="111"/>
                                      </a:cubicBezTo>
                                      <a:cubicBezTo>
                                        <a:pt x="116" y="70"/>
                                        <a:pt x="116" y="70"/>
                                        <a:pt x="116" y="70"/>
                                      </a:cubicBezTo>
                                      <a:cubicBezTo>
                                        <a:pt x="116" y="67"/>
                                        <a:pt x="113" y="64"/>
                                        <a:pt x="110" y="64"/>
                                      </a:cubicBezTo>
                                      <a:close/>
                                      <a:moveTo>
                                        <a:pt x="110" y="64"/>
                                      </a:moveTo>
                                      <a:cubicBezTo>
                                        <a:pt x="110" y="64"/>
                                        <a:pt x="110" y="64"/>
                                        <a:pt x="110" y="6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1" name="Freeform 87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3797" y="3241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72791" y="0"/>
                                    </a:cxn>
                                    <a:cxn ang="0">
                                      <a:pos x="50397" y="0"/>
                                    </a:cxn>
                                    <a:cxn ang="0">
                                      <a:pos x="0" y="50396"/>
                                    </a:cxn>
                                    <a:cxn ang="0">
                                      <a:pos x="0" y="174588"/>
                                    </a:cxn>
                                    <a:cxn ang="0">
                                      <a:pos x="50397" y="223185"/>
                                    </a:cxn>
                                    <a:cxn ang="0">
                                      <a:pos x="172791" y="223185"/>
                                    </a:cxn>
                                    <a:cxn ang="0">
                                      <a:pos x="223189" y="174588"/>
                                    </a:cxn>
                                    <a:cxn ang="0">
                                      <a:pos x="223189" y="50396"/>
                                    </a:cxn>
                                    <a:cxn ang="0">
                                      <a:pos x="172791" y="0"/>
                                    </a:cxn>
                                    <a:cxn ang="0">
                                      <a:pos x="181791" y="68395"/>
                                    </a:cxn>
                                    <a:cxn ang="0">
                                      <a:pos x="174591" y="88194"/>
                                    </a:cxn>
                                    <a:cxn ang="0">
                                      <a:pos x="178191" y="50396"/>
                                    </a:cxn>
                                    <a:cxn ang="0">
                                      <a:pos x="152992" y="43197"/>
                                    </a:cxn>
                                    <a:cxn ang="0">
                                      <a:pos x="136793" y="52196"/>
                                    </a:cxn>
                                    <a:cxn ang="0">
                                      <a:pos x="167391" y="73795"/>
                                    </a:cxn>
                                    <a:cxn ang="0">
                                      <a:pos x="178191" y="118792"/>
                                    </a:cxn>
                                    <a:cxn ang="0">
                                      <a:pos x="88195" y="118792"/>
                                    </a:cxn>
                                    <a:cxn ang="0">
                                      <a:pos x="109794" y="142190"/>
                                    </a:cxn>
                                    <a:cxn ang="0">
                                      <a:pos x="134993" y="127791"/>
                                    </a:cxn>
                                    <a:cxn ang="0">
                                      <a:pos x="176391" y="127791"/>
                                    </a:cxn>
                                    <a:cxn ang="0">
                                      <a:pos x="147592" y="167388"/>
                                    </a:cxn>
                                    <a:cxn ang="0">
                                      <a:pos x="95395" y="172788"/>
                                    </a:cxn>
                                    <a:cxn ang="0">
                                      <a:pos x="55797" y="188987"/>
                                    </a:cxn>
                                    <a:cxn ang="0">
                                      <a:pos x="46797" y="125991"/>
                                    </a:cxn>
                                    <a:cxn ang="0">
                                      <a:pos x="48597" y="122391"/>
                                    </a:cxn>
                                    <a:cxn ang="0">
                                      <a:pos x="48597" y="122391"/>
                                    </a:cxn>
                                    <a:cxn ang="0">
                                      <a:pos x="48597" y="120591"/>
                                    </a:cxn>
                                    <a:cxn ang="0">
                                      <a:pos x="98995" y="62995"/>
                                    </a:cxn>
                                    <a:cxn ang="0">
                                      <a:pos x="48597" y="104392"/>
                                    </a:cxn>
                                    <a:cxn ang="0">
                                      <a:pos x="59397" y="73795"/>
                                    </a:cxn>
                                    <a:cxn ang="0">
                                      <a:pos x="113394" y="48596"/>
                                    </a:cxn>
                                    <a:cxn ang="0">
                                      <a:pos x="124193" y="48596"/>
                                    </a:cxn>
                                    <a:cxn ang="0">
                                      <a:pos x="167391" y="34197"/>
                                    </a:cxn>
                                    <a:cxn ang="0">
                                      <a:pos x="181791" y="68395"/>
                                    </a:cxn>
                                    <a:cxn ang="0">
                                      <a:pos x="107994" y="77394"/>
                                    </a:cxn>
                                    <a:cxn ang="0">
                                      <a:pos x="88195" y="95393"/>
                                    </a:cxn>
                                    <a:cxn ang="0">
                                      <a:pos x="134993" y="97193"/>
                                    </a:cxn>
                                    <a:cxn ang="0">
                                      <a:pos x="107994" y="77394"/>
                                    </a:cxn>
                                    <a:cxn ang="0">
                                      <a:pos x="52197" y="134990"/>
                                    </a:cxn>
                                    <a:cxn ang="0">
                                      <a:pos x="52197" y="174588"/>
                                    </a:cxn>
                                    <a:cxn ang="0">
                                      <a:pos x="89995" y="170988"/>
                                    </a:cxn>
                                    <a:cxn ang="0">
                                      <a:pos x="64796" y="154789"/>
                                    </a:cxn>
                                    <a:cxn ang="0">
                                      <a:pos x="52197" y="134990"/>
                                    </a:cxn>
                                    <a:cxn ang="0">
                                      <a:pos x="52197" y="134990"/>
                                    </a:cxn>
                                    <a:cxn ang="0">
                                      <a:pos x="52197" y="134990"/>
                                    </a:cxn>
                                  </a:cxnLst>
                                  <a:rect l="0" t="0" r="0" b="0"/>
                                  <a:pathLst>
                                    <a:path w="124" h="124">
                                      <a:moveTo>
                                        <a:pt x="96" y="0"/>
                                      </a:move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2"/>
                                        <a:pt x="0" y="28"/>
                                      </a:cubicBezTo>
                                      <a:cubicBezTo>
                                        <a:pt x="0" y="97"/>
                                        <a:pt x="0" y="97"/>
                                        <a:pt x="0" y="97"/>
                                      </a:cubicBezTo>
                                      <a:cubicBezTo>
                                        <a:pt x="0" y="112"/>
                                        <a:pt x="12" y="124"/>
                                        <a:pt x="28" y="124"/>
                                      </a:cubicBezTo>
                                      <a:cubicBezTo>
                                        <a:pt x="96" y="124"/>
                                        <a:pt x="96" y="124"/>
                                        <a:pt x="96" y="124"/>
                                      </a:cubicBezTo>
                                      <a:cubicBezTo>
                                        <a:pt x="111" y="124"/>
                                        <a:pt x="124" y="112"/>
                                        <a:pt x="124" y="97"/>
                                      </a:cubicBezTo>
                                      <a:cubicBezTo>
                                        <a:pt x="124" y="28"/>
                                        <a:pt x="124" y="28"/>
                                        <a:pt x="124" y="28"/>
                                      </a:cubicBezTo>
                                      <a:cubicBezTo>
                                        <a:pt x="124" y="12"/>
                                        <a:pt x="111" y="0"/>
                                        <a:pt x="96" y="0"/>
                                      </a:cubicBezTo>
                                      <a:close/>
                                      <a:moveTo>
                                        <a:pt x="101" y="38"/>
                                      </a:moveTo>
                                      <a:cubicBezTo>
                                        <a:pt x="100" y="44"/>
                                        <a:pt x="97" y="49"/>
                                        <a:pt x="97" y="49"/>
                                      </a:cubicBezTo>
                                      <a:cubicBezTo>
                                        <a:pt x="97" y="49"/>
                                        <a:pt x="103" y="34"/>
                                        <a:pt x="99" y="28"/>
                                      </a:cubicBezTo>
                                      <a:cubicBezTo>
                                        <a:pt x="96" y="23"/>
                                        <a:pt x="92" y="22"/>
                                        <a:pt x="85" y="24"/>
                                      </a:cubicBezTo>
                                      <a:cubicBezTo>
                                        <a:pt x="82" y="24"/>
                                        <a:pt x="78" y="27"/>
                                        <a:pt x="76" y="29"/>
                                      </a:cubicBezTo>
                                      <a:cubicBezTo>
                                        <a:pt x="83" y="31"/>
                                        <a:pt x="89" y="36"/>
                                        <a:pt x="93" y="41"/>
                                      </a:cubicBezTo>
                                      <a:cubicBezTo>
                                        <a:pt x="100" y="51"/>
                                        <a:pt x="99" y="66"/>
                                        <a:pt x="99" y="66"/>
                                      </a:cubicBezTo>
                                      <a:cubicBezTo>
                                        <a:pt x="49" y="66"/>
                                        <a:pt x="49" y="66"/>
                                        <a:pt x="49" y="66"/>
                                      </a:cubicBezTo>
                                      <a:cubicBezTo>
                                        <a:pt x="49" y="66"/>
                                        <a:pt x="49" y="79"/>
                                        <a:pt x="61" y="79"/>
                                      </a:cubicBezTo>
                                      <a:cubicBezTo>
                                        <a:pt x="74" y="79"/>
                                        <a:pt x="75" y="71"/>
                                        <a:pt x="75" y="71"/>
                                      </a:cubicBezTo>
                                      <a:cubicBezTo>
                                        <a:pt x="98" y="71"/>
                                        <a:pt x="98" y="71"/>
                                        <a:pt x="98" y="71"/>
                                      </a:cubicBezTo>
                                      <a:cubicBezTo>
                                        <a:pt x="97" y="80"/>
                                        <a:pt x="91" y="88"/>
                                        <a:pt x="82" y="93"/>
                                      </a:cubicBezTo>
                                      <a:cubicBezTo>
                                        <a:pt x="78" y="96"/>
                                        <a:pt x="66" y="99"/>
                                        <a:pt x="53" y="96"/>
                                      </a:cubicBezTo>
                                      <a:cubicBezTo>
                                        <a:pt x="46" y="104"/>
                                        <a:pt x="37" y="107"/>
                                        <a:pt x="31" y="105"/>
                                      </a:cubicBezTo>
                                      <a:cubicBezTo>
                                        <a:pt x="24" y="103"/>
                                        <a:pt x="16" y="93"/>
                                        <a:pt x="26" y="70"/>
                                      </a:cubicBezTo>
                                      <a:cubicBezTo>
                                        <a:pt x="26" y="70"/>
                                        <a:pt x="26" y="69"/>
                                        <a:pt x="27" y="68"/>
                                      </a:cubicBezTo>
                                      <a:cubicBezTo>
                                        <a:pt x="27" y="68"/>
                                        <a:pt x="27" y="68"/>
                                        <a:pt x="27" y="68"/>
                                      </a:cubicBezTo>
                                      <a:cubicBezTo>
                                        <a:pt x="27" y="67"/>
                                        <a:pt x="27" y="67"/>
                                        <a:pt x="27" y="67"/>
                                      </a:cubicBezTo>
                                      <a:cubicBezTo>
                                        <a:pt x="36" y="48"/>
                                        <a:pt x="55" y="35"/>
                                        <a:pt x="55" y="35"/>
                                      </a:cubicBezTo>
                                      <a:cubicBezTo>
                                        <a:pt x="42" y="39"/>
                                        <a:pt x="31" y="52"/>
                                        <a:pt x="27" y="58"/>
                                      </a:cubicBezTo>
                                      <a:cubicBezTo>
                                        <a:pt x="27" y="51"/>
                                        <a:pt x="30" y="45"/>
                                        <a:pt x="33" y="41"/>
                                      </a:cubicBezTo>
                                      <a:cubicBezTo>
                                        <a:pt x="40" y="31"/>
                                        <a:pt x="49" y="27"/>
                                        <a:pt x="63" y="27"/>
                                      </a:cubicBezTo>
                                      <a:cubicBezTo>
                                        <a:pt x="65" y="27"/>
                                        <a:pt x="67" y="27"/>
                                        <a:pt x="69" y="27"/>
                                      </a:cubicBezTo>
                                      <a:cubicBezTo>
                                        <a:pt x="74" y="24"/>
                                        <a:pt x="84" y="18"/>
                                        <a:pt x="93" y="19"/>
                                      </a:cubicBezTo>
                                      <a:cubicBezTo>
                                        <a:pt x="104" y="21"/>
                                        <a:pt x="103" y="32"/>
                                        <a:pt x="101" y="38"/>
                                      </a:cubicBezTo>
                                      <a:close/>
                                      <a:moveTo>
                                        <a:pt x="60" y="43"/>
                                      </a:moveTo>
                                      <a:cubicBezTo>
                                        <a:pt x="50" y="44"/>
                                        <a:pt x="49" y="53"/>
                                        <a:pt x="49" y="53"/>
                                      </a:cubicBezTo>
                                      <a:cubicBezTo>
                                        <a:pt x="75" y="54"/>
                                        <a:pt x="75" y="54"/>
                                        <a:pt x="75" y="54"/>
                                      </a:cubicBezTo>
                                      <a:cubicBezTo>
                                        <a:pt x="74" y="46"/>
                                        <a:pt x="69" y="42"/>
                                        <a:pt x="60" y="43"/>
                                      </a:cubicBezTo>
                                      <a:close/>
                                      <a:moveTo>
                                        <a:pt x="29" y="75"/>
                                      </a:moveTo>
                                      <a:cubicBezTo>
                                        <a:pt x="25" y="85"/>
                                        <a:pt x="26" y="93"/>
                                        <a:pt x="29" y="97"/>
                                      </a:cubicBezTo>
                                      <a:cubicBezTo>
                                        <a:pt x="32" y="102"/>
                                        <a:pt x="40" y="103"/>
                                        <a:pt x="50" y="95"/>
                                      </a:cubicBezTo>
                                      <a:cubicBezTo>
                                        <a:pt x="45" y="93"/>
                                        <a:pt x="40" y="91"/>
                                        <a:pt x="36" y="86"/>
                                      </a:cubicBezTo>
                                      <a:cubicBezTo>
                                        <a:pt x="32" y="83"/>
                                        <a:pt x="30" y="79"/>
                                        <a:pt x="29" y="75"/>
                                      </a:cubicBezTo>
                                      <a:close/>
                                      <a:moveTo>
                                        <a:pt x="29" y="75"/>
                                      </a:moveTo>
                                      <a:cubicBezTo>
                                        <a:pt x="29" y="75"/>
                                        <a:pt x="29" y="75"/>
                                        <a:pt x="29" y="75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57" name="Freeform 103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029" y="3241"/>
                                  <a:ext cx="356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5676" y="125541"/>
                                    </a:cxn>
                                    <a:cxn ang="0">
                                      <a:pos x="103649" y="117570"/>
                                    </a:cxn>
                                    <a:cxn ang="0">
                                      <a:pos x="133547" y="117570"/>
                                    </a:cxn>
                                    <a:cxn ang="0">
                                      <a:pos x="139527" y="125541"/>
                                    </a:cxn>
                                    <a:cxn ang="0">
                                      <a:pos x="139527" y="135505"/>
                                    </a:cxn>
                                    <a:cxn ang="0">
                                      <a:pos x="133547" y="143476"/>
                                    </a:cxn>
                                    <a:cxn ang="0">
                                      <a:pos x="103649" y="143476"/>
                                    </a:cxn>
                                    <a:cxn ang="0">
                                      <a:pos x="95676" y="135505"/>
                                    </a:cxn>
                                    <a:cxn ang="0">
                                      <a:pos x="95676" y="125541"/>
                                    </a:cxn>
                                    <a:cxn ang="0">
                                      <a:pos x="69763" y="39854"/>
                                    </a:cxn>
                                    <a:cxn ang="0">
                                      <a:pos x="7973" y="39854"/>
                                    </a:cxn>
                                    <a:cxn ang="0">
                                      <a:pos x="0" y="51810"/>
                                    </a:cxn>
                                    <a:cxn ang="0">
                                      <a:pos x="0" y="91665"/>
                                    </a:cxn>
                                    <a:cxn ang="0">
                                      <a:pos x="73750" y="121556"/>
                                    </a:cxn>
                                    <a:cxn ang="0">
                                      <a:pos x="83716" y="121556"/>
                                    </a:cxn>
                                    <a:cxn ang="0">
                                      <a:pos x="83716" y="113585"/>
                                    </a:cxn>
                                    <a:cxn ang="0">
                                      <a:pos x="91689" y="107607"/>
                                    </a:cxn>
                                    <a:cxn ang="0">
                                      <a:pos x="139527" y="107607"/>
                                    </a:cxn>
                                    <a:cxn ang="0">
                                      <a:pos x="151487" y="113585"/>
                                    </a:cxn>
                                    <a:cxn ang="0">
                                      <a:pos x="151487" y="121556"/>
                                    </a:cxn>
                                    <a:cxn ang="0">
                                      <a:pos x="163446" y="121556"/>
                                    </a:cxn>
                                    <a:cxn ang="0">
                                      <a:pos x="237196" y="91665"/>
                                    </a:cxn>
                                    <a:cxn ang="0">
                                      <a:pos x="237196" y="49818"/>
                                    </a:cxn>
                                    <a:cxn ang="0">
                                      <a:pos x="229223" y="39854"/>
                                    </a:cxn>
                                    <a:cxn ang="0">
                                      <a:pos x="165439" y="39854"/>
                                    </a:cxn>
                                    <a:cxn ang="0">
                                      <a:pos x="69763" y="39854"/>
                                    </a:cxn>
                                    <a:cxn ang="0">
                                      <a:pos x="147500" y="39854"/>
                                    </a:cxn>
                                    <a:cxn ang="0">
                                      <a:pos x="147500" y="25905"/>
                                    </a:cxn>
                                    <a:cxn ang="0">
                                      <a:pos x="143514" y="17934"/>
                                    </a:cxn>
                                    <a:cxn ang="0">
                                      <a:pos x="93682" y="17934"/>
                                    </a:cxn>
                                    <a:cxn ang="0">
                                      <a:pos x="87703" y="25905"/>
                                    </a:cxn>
                                    <a:cxn ang="0">
                                      <a:pos x="87703" y="39854"/>
                                    </a:cxn>
                                    <a:cxn ang="0">
                                      <a:pos x="69763" y="39854"/>
                                    </a:cxn>
                                    <a:cxn ang="0">
                                      <a:pos x="69763" y="13949"/>
                                    </a:cxn>
                                    <a:cxn ang="0">
                                      <a:pos x="81723" y="1992"/>
                                    </a:cxn>
                                    <a:cxn ang="0">
                                      <a:pos x="153480" y="1992"/>
                                    </a:cxn>
                                    <a:cxn ang="0">
                                      <a:pos x="167433" y="13949"/>
                                    </a:cxn>
                                    <a:cxn ang="0">
                                      <a:pos x="165439" y="39854"/>
                                    </a:cxn>
                                    <a:cxn ang="0">
                                      <a:pos x="147500" y="39854"/>
                                    </a:cxn>
                                    <a:cxn ang="0">
                                      <a:pos x="237196" y="99636"/>
                                    </a:cxn>
                                    <a:cxn ang="0">
                                      <a:pos x="237196" y="209235"/>
                                    </a:cxn>
                                    <a:cxn ang="0">
                                      <a:pos x="225237" y="221192"/>
                                    </a:cxn>
                                    <a:cxn ang="0">
                                      <a:pos x="9966" y="221192"/>
                                    </a:cxn>
                                    <a:cxn ang="0">
                                      <a:pos x="0" y="211228"/>
                                    </a:cxn>
                                    <a:cxn ang="0">
                                      <a:pos x="0" y="99636"/>
                                    </a:cxn>
                                    <a:cxn ang="0">
                                      <a:pos x="85709" y="133512"/>
                                    </a:cxn>
                                    <a:cxn ang="0">
                                      <a:pos x="85709" y="143476"/>
                                    </a:cxn>
                                    <a:cxn ang="0">
                                      <a:pos x="95676" y="155432"/>
                                    </a:cxn>
                                    <a:cxn ang="0">
                                      <a:pos x="139527" y="155432"/>
                                    </a:cxn>
                                    <a:cxn ang="0">
                                      <a:pos x="151487" y="143476"/>
                                    </a:cxn>
                                    <a:cxn ang="0">
                                      <a:pos x="151487" y="133512"/>
                                    </a:cxn>
                                    <a:cxn ang="0">
                                      <a:pos x="237196" y="99636"/>
                                    </a:cxn>
                                    <a:cxn ang="0">
                                      <a:pos x="237196" y="99636"/>
                                    </a:cxn>
                                    <a:cxn ang="0">
                                      <a:pos x="237196" y="99636"/>
                                    </a:cxn>
                                  </a:cxnLst>
                                  <a:rect l="0" t="0" r="0" b="0"/>
                                  <a:pathLst>
                                    <a:path w="120" h="112">
                                      <a:moveTo>
                                        <a:pt x="48" y="63"/>
                                      </a:moveTo>
                                      <a:cubicBezTo>
                                        <a:pt x="48" y="63"/>
                                        <a:pt x="47" y="59"/>
                                        <a:pt x="52" y="59"/>
                                      </a:cubicBezTo>
                                      <a:cubicBezTo>
                                        <a:pt x="67" y="59"/>
                                        <a:pt x="67" y="59"/>
                                        <a:pt x="67" y="59"/>
                                      </a:cubicBezTo>
                                      <a:cubicBezTo>
                                        <a:pt x="67" y="59"/>
                                        <a:pt x="70" y="59"/>
                                        <a:pt x="70" y="63"/>
                                      </a:cubicBezTo>
                                      <a:cubicBezTo>
                                        <a:pt x="70" y="68"/>
                                        <a:pt x="70" y="68"/>
                                        <a:pt x="70" y="68"/>
                                      </a:cubicBezTo>
                                      <a:cubicBezTo>
                                        <a:pt x="70" y="68"/>
                                        <a:pt x="71" y="72"/>
                                        <a:pt x="67" y="72"/>
                                      </a:cubicBezTo>
                                      <a:cubicBezTo>
                                        <a:pt x="52" y="72"/>
                                        <a:pt x="52" y="72"/>
                                        <a:pt x="52" y="72"/>
                                      </a:cubicBezTo>
                                      <a:cubicBezTo>
                                        <a:pt x="52" y="72"/>
                                        <a:pt x="48" y="74"/>
                                        <a:pt x="48" y="68"/>
                                      </a:cubicBezTo>
                                      <a:cubicBezTo>
                                        <a:pt x="48" y="63"/>
                                        <a:pt x="48" y="63"/>
                                        <a:pt x="48" y="63"/>
                                      </a:cubicBezTo>
                                      <a:close/>
                                      <a:moveTo>
                                        <a:pt x="35" y="20"/>
                                      </a:moveTo>
                                      <a:cubicBezTo>
                                        <a:pt x="4" y="20"/>
                                        <a:pt x="4" y="20"/>
                                        <a:pt x="4" y="20"/>
                                      </a:cubicBezTo>
                                      <a:cubicBezTo>
                                        <a:pt x="4" y="20"/>
                                        <a:pt x="0" y="19"/>
                                        <a:pt x="0" y="26"/>
                                      </a:cubicBezTo>
                                      <a:cubicBezTo>
                                        <a:pt x="0" y="46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37" y="61"/>
                                        <a:pt x="37" y="61"/>
                                        <a:pt x="37" y="61"/>
                                      </a:cubicBezTo>
                                      <a:cubicBezTo>
                                        <a:pt x="42" y="61"/>
                                        <a:pt x="42" y="61"/>
                                        <a:pt x="42" y="61"/>
                                      </a:cubicBezTo>
                                      <a:cubicBezTo>
                                        <a:pt x="42" y="57"/>
                                        <a:pt x="42" y="57"/>
                                        <a:pt x="42" y="57"/>
                                      </a:cubicBezTo>
                                      <a:cubicBezTo>
                                        <a:pt x="42" y="57"/>
                                        <a:pt x="43" y="54"/>
                                        <a:pt x="46" y="54"/>
                                      </a:cubicBezTo>
                                      <a:cubicBezTo>
                                        <a:pt x="70" y="54"/>
                                        <a:pt x="70" y="54"/>
                                        <a:pt x="70" y="54"/>
                                      </a:cubicBezTo>
                                      <a:cubicBezTo>
                                        <a:pt x="70" y="54"/>
                                        <a:pt x="76" y="53"/>
                                        <a:pt x="76" y="57"/>
                                      </a:cubicBezTo>
                                      <a:cubicBezTo>
                                        <a:pt x="76" y="61"/>
                                        <a:pt x="76" y="61"/>
                                        <a:pt x="76" y="61"/>
                                      </a:cubicBezTo>
                                      <a:cubicBezTo>
                                        <a:pt x="82" y="61"/>
                                        <a:pt x="82" y="61"/>
                                        <a:pt x="82" y="61"/>
                                      </a:cubicBezTo>
                                      <a:cubicBezTo>
                                        <a:pt x="119" y="46"/>
                                        <a:pt x="119" y="46"/>
                                        <a:pt x="119" y="46"/>
                                      </a:cubicBezTo>
                                      <a:cubicBezTo>
                                        <a:pt x="119" y="25"/>
                                        <a:pt x="119" y="25"/>
                                        <a:pt x="119" y="25"/>
                                      </a:cubicBezTo>
                                      <a:cubicBezTo>
                                        <a:pt x="119" y="25"/>
                                        <a:pt x="120" y="20"/>
                                        <a:pt x="115" y="20"/>
                                      </a:cubicBezTo>
                                      <a:cubicBezTo>
                                        <a:pt x="83" y="20"/>
                                        <a:pt x="83" y="20"/>
                                        <a:pt x="83" y="20"/>
                                      </a:cubicBezTo>
                                      <a:cubicBezTo>
                                        <a:pt x="35" y="20"/>
                                        <a:pt x="35" y="20"/>
                                        <a:pt x="35" y="20"/>
                                      </a:cubicBezTo>
                                      <a:close/>
                                      <a:moveTo>
                                        <a:pt x="74" y="20"/>
                                      </a:moveTo>
                                      <a:cubicBezTo>
                                        <a:pt x="74" y="13"/>
                                        <a:pt x="74" y="13"/>
                                        <a:pt x="74" y="13"/>
                                      </a:cubicBezTo>
                                      <a:cubicBezTo>
                                        <a:pt x="74" y="13"/>
                                        <a:pt x="75" y="9"/>
                                        <a:pt x="72" y="9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ubicBezTo>
                                        <a:pt x="47" y="9"/>
                                        <a:pt x="44" y="9"/>
                                        <a:pt x="44" y="13"/>
                                      </a:cubicBezTo>
                                      <a:cubicBezTo>
                                        <a:pt x="44" y="20"/>
                                        <a:pt x="44" y="20"/>
                                        <a:pt x="44" y="20"/>
                                      </a:cubicBezTo>
                                      <a:cubicBezTo>
                                        <a:pt x="35" y="20"/>
                                        <a:pt x="35" y="20"/>
                                        <a:pt x="35" y="20"/>
                                      </a:cubicBezTo>
                                      <a:cubicBezTo>
                                        <a:pt x="35" y="7"/>
                                        <a:pt x="35" y="7"/>
                                        <a:pt x="35" y="7"/>
                                      </a:cubicBezTo>
                                      <a:cubicBezTo>
                                        <a:pt x="35" y="7"/>
                                        <a:pt x="35" y="2"/>
                                        <a:pt x="41" y="1"/>
                                      </a:cubicBezTo>
                                      <a:cubicBezTo>
                                        <a:pt x="77" y="1"/>
                                        <a:pt x="77" y="1"/>
                                        <a:pt x="77" y="1"/>
                                      </a:cubicBezTo>
                                      <a:cubicBezTo>
                                        <a:pt x="77" y="1"/>
                                        <a:pt x="84" y="0"/>
                                        <a:pt x="84" y="7"/>
                                      </a:cubicBezTo>
                                      <a:cubicBezTo>
                                        <a:pt x="83" y="20"/>
                                        <a:pt x="83" y="20"/>
                                        <a:pt x="83" y="20"/>
                                      </a:cubicBezTo>
                                      <a:cubicBezTo>
                                        <a:pt x="74" y="20"/>
                                        <a:pt x="74" y="20"/>
                                        <a:pt x="74" y="20"/>
                                      </a:cubicBezTo>
                                      <a:close/>
                                      <a:moveTo>
                                        <a:pt x="119" y="50"/>
                                      </a:moveTo>
                                      <a:cubicBezTo>
                                        <a:pt x="119" y="105"/>
                                        <a:pt x="119" y="105"/>
                                        <a:pt x="119" y="105"/>
                                      </a:cubicBezTo>
                                      <a:cubicBezTo>
                                        <a:pt x="119" y="105"/>
                                        <a:pt x="119" y="111"/>
                                        <a:pt x="113" y="111"/>
                                      </a:cubicBezTo>
                                      <a:cubicBezTo>
                                        <a:pt x="5" y="111"/>
                                        <a:pt x="5" y="111"/>
                                        <a:pt x="5" y="111"/>
                                      </a:cubicBezTo>
                                      <a:cubicBezTo>
                                        <a:pt x="5" y="111"/>
                                        <a:pt x="0" y="112"/>
                                        <a:pt x="0" y="106"/>
                                      </a:cubicBezTo>
                                      <a:cubicBezTo>
                                        <a:pt x="0" y="50"/>
                                        <a:pt x="0" y="50"/>
                                        <a:pt x="0" y="50"/>
                                      </a:cubicBezTo>
                                      <a:cubicBezTo>
                                        <a:pt x="43" y="67"/>
                                        <a:pt x="43" y="67"/>
                                        <a:pt x="43" y="67"/>
                                      </a:cubicBezTo>
                                      <a:cubicBezTo>
                                        <a:pt x="43" y="72"/>
                                        <a:pt x="43" y="72"/>
                                        <a:pt x="43" y="72"/>
                                      </a:cubicBezTo>
                                      <a:cubicBezTo>
                                        <a:pt x="43" y="72"/>
                                        <a:pt x="43" y="78"/>
                                        <a:pt x="48" y="78"/>
                                      </a:cubicBezTo>
                                      <a:cubicBezTo>
                                        <a:pt x="70" y="78"/>
                                        <a:pt x="70" y="78"/>
                                        <a:pt x="70" y="78"/>
                                      </a:cubicBezTo>
                                      <a:cubicBezTo>
                                        <a:pt x="70" y="78"/>
                                        <a:pt x="76" y="78"/>
                                        <a:pt x="76" y="72"/>
                                      </a:cubicBezTo>
                                      <a:cubicBezTo>
                                        <a:pt x="76" y="67"/>
                                        <a:pt x="76" y="67"/>
                                        <a:pt x="76" y="67"/>
                                      </a:cubicBezTo>
                                      <a:cubicBezTo>
                                        <a:pt x="119" y="50"/>
                                        <a:pt x="119" y="50"/>
                                        <a:pt x="119" y="50"/>
                                      </a:cubicBezTo>
                                      <a:close/>
                                      <a:moveTo>
                                        <a:pt x="119" y="50"/>
                                      </a:moveTo>
                                      <a:cubicBezTo>
                                        <a:pt x="119" y="50"/>
                                        <a:pt x="119" y="50"/>
                                        <a:pt x="119" y="5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3" name="Freeform 114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7741" y="3241"/>
                                  <a:ext cx="43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56733" y="0"/>
                                    </a:cxn>
                                    <a:cxn ang="0">
                                      <a:pos x="34384" y="0"/>
                                    </a:cxn>
                                    <a:cxn ang="0">
                                      <a:pos x="9169" y="9203"/>
                                    </a:cxn>
                                    <a:cxn ang="0">
                                      <a:pos x="57306" y="32212"/>
                                    </a:cxn>
                                    <a:cxn ang="0">
                                      <a:pos x="82521" y="92035"/>
                                    </a:cxn>
                                    <a:cxn ang="0">
                                      <a:pos x="82521" y="135751"/>
                                    </a:cxn>
                                    <a:cxn ang="0">
                                      <a:pos x="100859" y="117344"/>
                                    </a:cxn>
                                    <a:cxn ang="0">
                                      <a:pos x="114613" y="117344"/>
                                    </a:cxn>
                                    <a:cxn ang="0">
                                      <a:pos x="114613" y="131149"/>
                                    </a:cxn>
                                    <a:cxn ang="0">
                                      <a:pos x="77937" y="170264"/>
                                    </a:cxn>
                                    <a:cxn ang="0">
                                      <a:pos x="71060" y="172565"/>
                                    </a:cxn>
                                    <a:cxn ang="0">
                                      <a:pos x="64183" y="170264"/>
                                    </a:cxn>
                                    <a:cxn ang="0">
                                      <a:pos x="27507" y="131149"/>
                                    </a:cxn>
                                    <a:cxn ang="0">
                                      <a:pos x="27507" y="117344"/>
                                    </a:cxn>
                                    <a:cxn ang="0">
                                      <a:pos x="41260" y="117344"/>
                                    </a:cxn>
                                    <a:cxn ang="0">
                                      <a:pos x="59598" y="135751"/>
                                    </a:cxn>
                                    <a:cxn ang="0">
                                      <a:pos x="59598" y="92035"/>
                                    </a:cxn>
                                    <a:cxn ang="0">
                                      <a:pos x="0" y="29911"/>
                                    </a:cxn>
                                    <a:cxn ang="0">
                                      <a:pos x="0" y="34513"/>
                                    </a:cxn>
                                    <a:cxn ang="0">
                                      <a:pos x="0" y="188671"/>
                                    </a:cxn>
                                    <a:cxn ang="0">
                                      <a:pos x="34384" y="223185"/>
                                    </a:cxn>
                                    <a:cxn ang="0">
                                      <a:pos x="256733" y="223185"/>
                                    </a:cxn>
                                    <a:cxn ang="0">
                                      <a:pos x="291118" y="188671"/>
                                    </a:cxn>
                                    <a:cxn ang="0">
                                      <a:pos x="291118" y="34513"/>
                                    </a:cxn>
                                    <a:cxn ang="0">
                                      <a:pos x="256733" y="0"/>
                                    </a:cxn>
                                    <a:cxn ang="0">
                                      <a:pos x="245272" y="172565"/>
                                    </a:cxn>
                                    <a:cxn ang="0">
                                      <a:pos x="153581" y="172565"/>
                                    </a:cxn>
                                    <a:cxn ang="0">
                                      <a:pos x="153581" y="149556"/>
                                    </a:cxn>
                                    <a:cxn ang="0">
                                      <a:pos x="245272" y="149556"/>
                                    </a:cxn>
                                    <a:cxn ang="0">
                                      <a:pos x="245272" y="172565"/>
                                    </a:cxn>
                                    <a:cxn ang="0">
                                      <a:pos x="245272" y="121946"/>
                                    </a:cxn>
                                    <a:cxn ang="0">
                                      <a:pos x="153581" y="121946"/>
                                    </a:cxn>
                                    <a:cxn ang="0">
                                      <a:pos x="153581" y="98937"/>
                                    </a:cxn>
                                    <a:cxn ang="0">
                                      <a:pos x="245272" y="98937"/>
                                    </a:cxn>
                                    <a:cxn ang="0">
                                      <a:pos x="245272" y="121946"/>
                                    </a:cxn>
                                    <a:cxn ang="0">
                                      <a:pos x="245272" y="71327"/>
                                    </a:cxn>
                                    <a:cxn ang="0">
                                      <a:pos x="153581" y="71327"/>
                                    </a:cxn>
                                    <a:cxn ang="0">
                                      <a:pos x="153581" y="50619"/>
                                    </a:cxn>
                                    <a:cxn ang="0">
                                      <a:pos x="245272" y="50619"/>
                                    </a:cxn>
                                    <a:cxn ang="0">
                                      <a:pos x="245272" y="71327"/>
                                    </a:cxn>
                                    <a:cxn ang="0">
                                      <a:pos x="245272" y="71327"/>
                                    </a:cxn>
                                    <a:cxn ang="0">
                                      <a:pos x="245272" y="71327"/>
                                    </a:cxn>
                                  </a:cxnLst>
                                  <a:rect l="0" t="0" r="0" b="0"/>
                                  <a:pathLst>
                                    <a:path w="127" h="97">
                                      <a:moveTo>
                                        <a:pt x="112" y="0"/>
                                      </a:moveTo>
                                      <a:cubicBezTo>
                                        <a:pt x="15" y="0"/>
                                        <a:pt x="15" y="0"/>
                                        <a:pt x="15" y="0"/>
                                      </a:cubicBezTo>
                                      <a:cubicBezTo>
                                        <a:pt x="11" y="0"/>
                                        <a:pt x="7" y="1"/>
                                        <a:pt x="4" y="4"/>
                                      </a:cubicBezTo>
                                      <a:cubicBezTo>
                                        <a:pt x="12" y="5"/>
                                        <a:pt x="19" y="9"/>
                                        <a:pt x="25" y="14"/>
                                      </a:cubicBezTo>
                                      <a:cubicBezTo>
                                        <a:pt x="32" y="21"/>
                                        <a:pt x="36" y="30"/>
                                        <a:pt x="36" y="40"/>
                                      </a:cubicBezTo>
                                      <a:cubicBezTo>
                                        <a:pt x="36" y="59"/>
                                        <a:pt x="36" y="59"/>
                                        <a:pt x="36" y="59"/>
                                      </a:cubicBezTo>
                                      <a:cubicBezTo>
                                        <a:pt x="44" y="51"/>
                                        <a:pt x="44" y="51"/>
                                        <a:pt x="44" y="51"/>
                                      </a:cubicBezTo>
                                      <a:cubicBezTo>
                                        <a:pt x="46" y="49"/>
                                        <a:pt x="49" y="49"/>
                                        <a:pt x="50" y="51"/>
                                      </a:cubicBezTo>
                                      <a:cubicBezTo>
                                        <a:pt x="52" y="53"/>
                                        <a:pt x="52" y="56"/>
                                        <a:pt x="50" y="57"/>
                                      </a:cubicBezTo>
                                      <a:cubicBezTo>
                                        <a:pt x="34" y="74"/>
                                        <a:pt x="34" y="74"/>
                                        <a:pt x="34" y="74"/>
                                      </a:cubicBezTo>
                                      <a:cubicBezTo>
                                        <a:pt x="33" y="75"/>
                                        <a:pt x="32" y="75"/>
                                        <a:pt x="31" y="75"/>
                                      </a:cubicBezTo>
                                      <a:cubicBezTo>
                                        <a:pt x="30" y="75"/>
                                        <a:pt x="29" y="75"/>
                                        <a:pt x="28" y="74"/>
                                      </a:cubicBezTo>
                                      <a:cubicBezTo>
                                        <a:pt x="12" y="57"/>
                                        <a:pt x="12" y="57"/>
                                        <a:pt x="12" y="57"/>
                                      </a:cubicBezTo>
                                      <a:cubicBezTo>
                                        <a:pt x="10" y="56"/>
                                        <a:pt x="10" y="53"/>
                                        <a:pt x="12" y="51"/>
                                      </a:cubicBezTo>
                                      <a:cubicBezTo>
                                        <a:pt x="14" y="49"/>
                                        <a:pt x="16" y="49"/>
                                        <a:pt x="18" y="51"/>
                                      </a:cubicBezTo>
                                      <a:cubicBezTo>
                                        <a:pt x="26" y="59"/>
                                        <a:pt x="26" y="59"/>
                                        <a:pt x="26" y="59"/>
                                      </a:cubicBezTo>
                                      <a:cubicBezTo>
                                        <a:pt x="26" y="40"/>
                                        <a:pt x="26" y="40"/>
                                        <a:pt x="26" y="40"/>
                                      </a:cubicBezTo>
                                      <a:cubicBezTo>
                                        <a:pt x="26" y="25"/>
                                        <a:pt x="15" y="13"/>
                                        <a:pt x="0" y="13"/>
                                      </a:cubicBezTo>
                                      <a:cubicBezTo>
                                        <a:pt x="0" y="13"/>
                                        <a:pt x="0" y="14"/>
                                        <a:pt x="0" y="15"/>
                                      </a:cubicBezTo>
                                      <a:cubicBezTo>
                                        <a:pt x="0" y="82"/>
                                        <a:pt x="0" y="82"/>
                                        <a:pt x="0" y="82"/>
                                      </a:cubicBezTo>
                                      <a:cubicBezTo>
                                        <a:pt x="0" y="90"/>
                                        <a:pt x="7" y="97"/>
                                        <a:pt x="15" y="97"/>
                                      </a:cubicBezTo>
                                      <a:cubicBezTo>
                                        <a:pt x="112" y="97"/>
                                        <a:pt x="112" y="97"/>
                                        <a:pt x="112" y="97"/>
                                      </a:cubicBezTo>
                                      <a:cubicBezTo>
                                        <a:pt x="120" y="97"/>
                                        <a:pt x="127" y="90"/>
                                        <a:pt x="127" y="82"/>
                                      </a:cubicBezTo>
                                      <a:cubicBezTo>
                                        <a:pt x="127" y="15"/>
                                        <a:pt x="127" y="15"/>
                                        <a:pt x="127" y="15"/>
                                      </a:cubicBezTo>
                                      <a:cubicBezTo>
                                        <a:pt x="127" y="6"/>
                                        <a:pt x="120" y="0"/>
                                        <a:pt x="112" y="0"/>
                                      </a:cubicBezTo>
                                      <a:close/>
                                      <a:moveTo>
                                        <a:pt x="107" y="75"/>
                                      </a:moveTo>
                                      <a:cubicBezTo>
                                        <a:pt x="67" y="75"/>
                                        <a:pt x="67" y="75"/>
                                        <a:pt x="67" y="75"/>
                                      </a:cubicBezTo>
                                      <a:cubicBezTo>
                                        <a:pt x="67" y="65"/>
                                        <a:pt x="67" y="65"/>
                                        <a:pt x="67" y="65"/>
                                      </a:cubicBezTo>
                                      <a:cubicBezTo>
                                        <a:pt x="107" y="65"/>
                                        <a:pt x="107" y="65"/>
                                        <a:pt x="107" y="65"/>
                                      </a:cubicBezTo>
                                      <a:cubicBezTo>
                                        <a:pt x="107" y="75"/>
                                        <a:pt x="107" y="75"/>
                                        <a:pt x="107" y="75"/>
                                      </a:cubicBezTo>
                                      <a:close/>
                                      <a:moveTo>
                                        <a:pt x="107" y="53"/>
                                      </a:moveTo>
                                      <a:cubicBezTo>
                                        <a:pt x="67" y="53"/>
                                        <a:pt x="67" y="53"/>
                                        <a:pt x="67" y="53"/>
                                      </a:cubicBezTo>
                                      <a:cubicBezTo>
                                        <a:pt x="67" y="43"/>
                                        <a:pt x="67" y="43"/>
                                        <a:pt x="67" y="43"/>
                                      </a:cubicBezTo>
                                      <a:cubicBezTo>
                                        <a:pt x="107" y="43"/>
                                        <a:pt x="107" y="43"/>
                                        <a:pt x="107" y="43"/>
                                      </a:cubicBezTo>
                                      <a:cubicBezTo>
                                        <a:pt x="107" y="53"/>
                                        <a:pt x="107" y="53"/>
                                        <a:pt x="107" y="53"/>
                                      </a:cubicBezTo>
                                      <a:close/>
                                      <a:moveTo>
                                        <a:pt x="107" y="31"/>
                                      </a:moveTo>
                                      <a:cubicBezTo>
                                        <a:pt x="67" y="31"/>
                                        <a:pt x="67" y="31"/>
                                        <a:pt x="67" y="31"/>
                                      </a:cubicBezTo>
                                      <a:cubicBezTo>
                                        <a:pt x="67" y="22"/>
                                        <a:pt x="67" y="22"/>
                                        <a:pt x="67" y="22"/>
                                      </a:cubicBezTo>
                                      <a:cubicBezTo>
                                        <a:pt x="107" y="22"/>
                                        <a:pt x="107" y="22"/>
                                        <a:pt x="107" y="22"/>
                                      </a:cubicBezTo>
                                      <a:cubicBezTo>
                                        <a:pt x="107" y="31"/>
                                        <a:pt x="107" y="31"/>
                                        <a:pt x="107" y="31"/>
                                      </a:cubicBezTo>
                                      <a:close/>
                                      <a:moveTo>
                                        <a:pt x="107" y="31"/>
                                      </a:moveTo>
                                      <a:cubicBezTo>
                                        <a:pt x="107" y="31"/>
                                        <a:pt x="107" y="31"/>
                                        <a:pt x="107" y="3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4" name="Freeform 12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0440" y="3241"/>
                                  <a:ext cx="318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0391" y="183409"/>
                                    </a:cxn>
                                    <a:cxn ang="0">
                                      <a:pos x="90391" y="201087"/>
                                    </a:cxn>
                                    <a:cxn ang="0">
                                      <a:pos x="213852" y="192248"/>
                                    </a:cxn>
                                    <a:cxn ang="0">
                                      <a:pos x="205033" y="106068"/>
                                    </a:cxn>
                                    <a:cxn ang="0">
                                      <a:pos x="81572" y="114907"/>
                                    </a:cxn>
                                    <a:cxn ang="0">
                                      <a:pos x="205033" y="123746"/>
                                    </a:cxn>
                                    <a:cxn ang="0">
                                      <a:pos x="205033" y="106068"/>
                                    </a:cxn>
                                    <a:cxn ang="0">
                                      <a:pos x="205033" y="46404"/>
                                    </a:cxn>
                                    <a:cxn ang="0">
                                      <a:pos x="205033" y="30936"/>
                                    </a:cxn>
                                    <a:cxn ang="0">
                                      <a:pos x="81572" y="37565"/>
                                    </a:cxn>
                                    <a:cxn ang="0">
                                      <a:pos x="57321" y="83970"/>
                                    </a:cxn>
                                    <a:cxn ang="0">
                                      <a:pos x="2204" y="90599"/>
                                    </a:cxn>
                                    <a:cxn ang="0">
                                      <a:pos x="8818" y="145843"/>
                                    </a:cxn>
                                    <a:cxn ang="0">
                                      <a:pos x="63935" y="139214"/>
                                    </a:cxn>
                                    <a:cxn ang="0">
                                      <a:pos x="57321" y="83970"/>
                                    </a:cxn>
                                    <a:cxn ang="0">
                                      <a:pos x="17637" y="130375"/>
                                    </a:cxn>
                                    <a:cxn ang="0">
                                      <a:pos x="48502" y="99438"/>
                                    </a:cxn>
                                    <a:cxn ang="0">
                                      <a:pos x="57321" y="161311"/>
                                    </a:cxn>
                                    <a:cxn ang="0">
                                      <a:pos x="2204" y="167941"/>
                                    </a:cxn>
                                    <a:cxn ang="0">
                                      <a:pos x="8818" y="223185"/>
                                    </a:cxn>
                                    <a:cxn ang="0">
                                      <a:pos x="63935" y="216555"/>
                                    </a:cxn>
                                    <a:cxn ang="0">
                                      <a:pos x="57321" y="161311"/>
                                    </a:cxn>
                                    <a:cxn ang="0">
                                      <a:pos x="17637" y="207716"/>
                                    </a:cxn>
                                    <a:cxn ang="0">
                                      <a:pos x="48502" y="176780"/>
                                    </a:cxn>
                                    <a:cxn ang="0">
                                      <a:pos x="74958" y="2209"/>
                                    </a:cxn>
                                    <a:cxn ang="0">
                                      <a:pos x="26455" y="48614"/>
                                    </a:cxn>
                                    <a:cxn ang="0">
                                      <a:pos x="4409" y="35356"/>
                                    </a:cxn>
                                    <a:cxn ang="0">
                                      <a:pos x="2204" y="46404"/>
                                    </a:cxn>
                                    <a:cxn ang="0">
                                      <a:pos x="26455" y="68502"/>
                                    </a:cxn>
                                    <a:cxn ang="0">
                                      <a:pos x="33069" y="66292"/>
                                    </a:cxn>
                                    <a:cxn ang="0">
                                      <a:pos x="77163" y="6629"/>
                                    </a:cxn>
                                    <a:cxn ang="0">
                                      <a:pos x="74958" y="2209"/>
                                    </a:cxn>
                                  </a:cxnLst>
                                  <a:rect l="0" t="0" r="0" b="0"/>
                                  <a:pathLst>
                                    <a:path w="97" h="101">
                                      <a:moveTo>
                                        <a:pt x="93" y="83"/>
                                      </a:moveTo>
                                      <a:cubicBezTo>
                                        <a:pt x="41" y="83"/>
                                        <a:pt x="41" y="83"/>
                                        <a:pt x="41" y="83"/>
                                      </a:cubicBezTo>
                                      <a:cubicBezTo>
                                        <a:pt x="39" y="83"/>
                                        <a:pt x="37" y="85"/>
                                        <a:pt x="37" y="87"/>
                                      </a:cubicBezTo>
                                      <a:cubicBezTo>
                                        <a:pt x="37" y="89"/>
                                        <a:pt x="39" y="91"/>
                                        <a:pt x="41" y="91"/>
                                      </a:cubicBezTo>
                                      <a:cubicBezTo>
                                        <a:pt x="93" y="91"/>
                                        <a:pt x="93" y="91"/>
                                        <a:pt x="93" y="91"/>
                                      </a:cubicBezTo>
                                      <a:cubicBezTo>
                                        <a:pt x="95" y="91"/>
                                        <a:pt x="97" y="89"/>
                                        <a:pt x="97" y="87"/>
                                      </a:cubicBezTo>
                                      <a:cubicBezTo>
                                        <a:pt x="97" y="85"/>
                                        <a:pt x="95" y="83"/>
                                        <a:pt x="93" y="83"/>
                                      </a:cubicBezTo>
                                      <a:close/>
                                      <a:moveTo>
                                        <a:pt x="93" y="48"/>
                                      </a:moveTo>
                                      <a:cubicBezTo>
                                        <a:pt x="41" y="48"/>
                                        <a:pt x="41" y="48"/>
                                        <a:pt x="41" y="48"/>
                                      </a:cubicBezTo>
                                      <a:cubicBezTo>
                                        <a:pt x="39" y="48"/>
                                        <a:pt x="37" y="50"/>
                                        <a:pt x="37" y="52"/>
                                      </a:cubicBezTo>
                                      <a:cubicBezTo>
                                        <a:pt x="37" y="54"/>
                                        <a:pt x="39" y="56"/>
                                        <a:pt x="41" y="56"/>
                                      </a:cubicBezTo>
                                      <a:cubicBezTo>
                                        <a:pt x="93" y="56"/>
                                        <a:pt x="93" y="56"/>
                                        <a:pt x="93" y="56"/>
                                      </a:cubicBezTo>
                                      <a:cubicBezTo>
                                        <a:pt x="95" y="56"/>
                                        <a:pt x="97" y="54"/>
                                        <a:pt x="97" y="52"/>
                                      </a:cubicBezTo>
                                      <a:cubicBezTo>
                                        <a:pt x="97" y="50"/>
                                        <a:pt x="95" y="48"/>
                                        <a:pt x="93" y="48"/>
                                      </a:cubicBezTo>
                                      <a:close/>
                                      <a:moveTo>
                                        <a:pt x="41" y="21"/>
                                      </a:moveTo>
                                      <a:cubicBezTo>
                                        <a:pt x="93" y="21"/>
                                        <a:pt x="93" y="21"/>
                                        <a:pt x="93" y="21"/>
                                      </a:cubicBezTo>
                                      <a:cubicBezTo>
                                        <a:pt x="95" y="21"/>
                                        <a:pt x="97" y="19"/>
                                        <a:pt x="97" y="17"/>
                                      </a:cubicBezTo>
                                      <a:cubicBezTo>
                                        <a:pt x="97" y="15"/>
                                        <a:pt x="95" y="14"/>
                                        <a:pt x="93" y="14"/>
                                      </a:cubicBez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  <a:cubicBezTo>
                                        <a:pt x="39" y="14"/>
                                        <a:pt x="37" y="15"/>
                                        <a:pt x="37" y="17"/>
                                      </a:cubicBezTo>
                                      <a:cubicBezTo>
                                        <a:pt x="37" y="19"/>
                                        <a:pt x="39" y="21"/>
                                        <a:pt x="41" y="21"/>
                                      </a:cubicBezTo>
                                      <a:close/>
                                      <a:moveTo>
                                        <a:pt x="26" y="38"/>
                                      </a:moveTo>
                                      <a:cubicBezTo>
                                        <a:pt x="4" y="38"/>
                                        <a:pt x="4" y="38"/>
                                        <a:pt x="4" y="38"/>
                                      </a:cubicBezTo>
                                      <a:cubicBezTo>
                                        <a:pt x="3" y="38"/>
                                        <a:pt x="1" y="39"/>
                                        <a:pt x="1" y="41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1" y="65"/>
                                        <a:pt x="3" y="66"/>
                                        <a:pt x="4" y="66"/>
                                      </a:cubicBezTo>
                                      <a:cubicBezTo>
                                        <a:pt x="26" y="66"/>
                                        <a:pt x="26" y="66"/>
                                        <a:pt x="26" y="66"/>
                                      </a:cubicBezTo>
                                      <a:cubicBezTo>
                                        <a:pt x="28" y="66"/>
                                        <a:pt x="29" y="65"/>
                                        <a:pt x="29" y="63"/>
                                      </a:cubicBezTo>
                                      <a:cubicBezTo>
                                        <a:pt x="29" y="41"/>
                                        <a:pt x="29" y="41"/>
                                        <a:pt x="29" y="41"/>
                                      </a:cubicBezTo>
                                      <a:cubicBezTo>
                                        <a:pt x="29" y="39"/>
                                        <a:pt x="28" y="38"/>
                                        <a:pt x="26" y="38"/>
                                      </a:cubicBezTo>
                                      <a:close/>
                                      <a:moveTo>
                                        <a:pt x="22" y="59"/>
                                      </a:moveTo>
                                      <a:cubicBezTo>
                                        <a:pt x="8" y="59"/>
                                        <a:pt x="8" y="59"/>
                                        <a:pt x="8" y="59"/>
                                      </a:cubicBezTo>
                                      <a:cubicBezTo>
                                        <a:pt x="8" y="45"/>
                                        <a:pt x="8" y="45"/>
                                        <a:pt x="8" y="45"/>
                                      </a:cubicBezTo>
                                      <a:cubicBezTo>
                                        <a:pt x="22" y="45"/>
                                        <a:pt x="22" y="45"/>
                                        <a:pt x="22" y="45"/>
                                      </a:cubicBezTo>
                                      <a:cubicBezTo>
                                        <a:pt x="22" y="59"/>
                                        <a:pt x="22" y="59"/>
                                        <a:pt x="22" y="59"/>
                                      </a:cubicBezTo>
                                      <a:close/>
                                      <a:moveTo>
                                        <a:pt x="26" y="73"/>
                                      </a:moveTo>
                                      <a:cubicBezTo>
                                        <a:pt x="4" y="73"/>
                                        <a:pt x="4" y="73"/>
                                        <a:pt x="4" y="73"/>
                                      </a:cubicBezTo>
                                      <a:cubicBezTo>
                                        <a:pt x="3" y="73"/>
                                        <a:pt x="1" y="74"/>
                                        <a:pt x="1" y="76"/>
                                      </a:cubicBezTo>
                                      <a:cubicBezTo>
                                        <a:pt x="1" y="98"/>
                                        <a:pt x="1" y="98"/>
                                        <a:pt x="1" y="98"/>
                                      </a:cubicBezTo>
                                      <a:cubicBezTo>
                                        <a:pt x="1" y="100"/>
                                        <a:pt x="3" y="101"/>
                                        <a:pt x="4" y="101"/>
                                      </a:cubicBezTo>
                                      <a:cubicBezTo>
                                        <a:pt x="26" y="101"/>
                                        <a:pt x="26" y="101"/>
                                        <a:pt x="26" y="101"/>
                                      </a:cubicBezTo>
                                      <a:cubicBezTo>
                                        <a:pt x="28" y="101"/>
                                        <a:pt x="29" y="100"/>
                                        <a:pt x="29" y="98"/>
                                      </a:cubicBezTo>
                                      <a:cubicBezTo>
                                        <a:pt x="29" y="76"/>
                                        <a:pt x="29" y="76"/>
                                        <a:pt x="29" y="76"/>
                                      </a:cubicBezTo>
                                      <a:cubicBezTo>
                                        <a:pt x="29" y="74"/>
                                        <a:pt x="28" y="73"/>
                                        <a:pt x="26" y="73"/>
                                      </a:cubicBezTo>
                                      <a:close/>
                                      <a:moveTo>
                                        <a:pt x="22" y="94"/>
                                      </a:moveTo>
                                      <a:cubicBezTo>
                                        <a:pt x="8" y="94"/>
                                        <a:pt x="8" y="94"/>
                                        <a:pt x="8" y="94"/>
                                      </a:cubicBezTo>
                                      <a:cubicBezTo>
                                        <a:pt x="8" y="80"/>
                                        <a:pt x="8" y="80"/>
                                        <a:pt x="8" y="80"/>
                                      </a:cubicBezTo>
                                      <a:cubicBezTo>
                                        <a:pt x="22" y="80"/>
                                        <a:pt x="22" y="80"/>
                                        <a:pt x="22" y="80"/>
                                      </a:cubicBezTo>
                                      <a:cubicBezTo>
                                        <a:pt x="22" y="94"/>
                                        <a:pt x="22" y="94"/>
                                        <a:pt x="22" y="94"/>
                                      </a:cubicBezTo>
                                      <a:close/>
                                      <a:moveTo>
                                        <a:pt x="34" y="1"/>
                                      </a:moveTo>
                                      <a:cubicBezTo>
                                        <a:pt x="32" y="0"/>
                                        <a:pt x="30" y="0"/>
                                        <a:pt x="29" y="2"/>
                                      </a:cubicBezTo>
                                      <a:cubicBezTo>
                                        <a:pt x="12" y="22"/>
                                        <a:pt x="12" y="22"/>
                                        <a:pt x="12" y="22"/>
                                      </a:cubicBezTo>
                                      <a:cubicBezTo>
                                        <a:pt x="6" y="16"/>
                                        <a:pt x="6" y="16"/>
                                        <a:pt x="6" y="16"/>
                                      </a:cubicBezTo>
                                      <a:cubicBezTo>
                                        <a:pt x="5" y="15"/>
                                        <a:pt x="3" y="15"/>
                                        <a:pt x="2" y="16"/>
                                      </a:cubicBezTo>
                                      <a:cubicBezTo>
                                        <a:pt x="1" y="16"/>
                                        <a:pt x="0" y="17"/>
                                        <a:pt x="0" y="18"/>
                                      </a:cubicBezTo>
                                      <a:cubicBezTo>
                                        <a:pt x="0" y="19"/>
                                        <a:pt x="1" y="20"/>
                                        <a:pt x="1" y="21"/>
                                      </a:cubicBezTo>
                                      <a:cubicBezTo>
                                        <a:pt x="9" y="30"/>
                                        <a:pt x="9" y="30"/>
                                        <a:pt x="9" y="30"/>
                                      </a:cubicBezTo>
                                      <a:cubicBezTo>
                                        <a:pt x="10" y="31"/>
                                        <a:pt x="11" y="31"/>
                                        <a:pt x="12" y="31"/>
                                      </a:cubicBezTo>
                                      <a:cubicBezTo>
                                        <a:pt x="12" y="31"/>
                                        <a:pt x="12" y="31"/>
                                        <a:pt x="12" y="31"/>
                                      </a:cubicBezTo>
                                      <a:cubicBezTo>
                                        <a:pt x="13" y="31"/>
                                        <a:pt x="14" y="31"/>
                                        <a:pt x="15" y="30"/>
                                      </a:cubicBezTo>
                                      <a:cubicBezTo>
                                        <a:pt x="34" y="6"/>
                                        <a:pt x="34" y="6"/>
                                        <a:pt x="34" y="6"/>
                                      </a:cubicBezTo>
                                      <a:cubicBezTo>
                                        <a:pt x="35" y="5"/>
                                        <a:pt x="35" y="4"/>
                                        <a:pt x="35" y="3"/>
                                      </a:cubicBezTo>
                                      <a:cubicBezTo>
                                        <a:pt x="35" y="2"/>
                                        <a:pt x="34" y="2"/>
                                        <a:pt x="34" y="1"/>
                                      </a:cubicBezTo>
                                      <a:close/>
                                      <a:moveTo>
                                        <a:pt x="34" y="1"/>
                                      </a:moveTo>
                                      <a:cubicBezTo>
                                        <a:pt x="34" y="1"/>
                                        <a:pt x="34" y="1"/>
                                        <a:pt x="34" y="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5" name="Freeform 123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853" y="3241"/>
                                  <a:ext cx="389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43150" y="35869"/>
                                    </a:cxn>
                                    <a:cxn ang="0">
                                      <a:pos x="185352" y="35869"/>
                                    </a:cxn>
                                    <a:cxn ang="0">
                                      <a:pos x="185352" y="17934"/>
                                    </a:cxn>
                                    <a:cxn ang="0">
                                      <a:pos x="167415" y="0"/>
                                    </a:cxn>
                                    <a:cxn ang="0">
                                      <a:pos x="93672" y="0"/>
                                    </a:cxn>
                                    <a:cxn ang="0">
                                      <a:pos x="73742" y="17934"/>
                                    </a:cxn>
                                    <a:cxn ang="0">
                                      <a:pos x="73742" y="35869"/>
                                    </a:cxn>
                                    <a:cxn ang="0">
                                      <a:pos x="17937" y="35869"/>
                                    </a:cxn>
                                    <a:cxn ang="0">
                                      <a:pos x="0" y="55796"/>
                                    </a:cxn>
                                    <a:cxn ang="0">
                                      <a:pos x="0" y="205250"/>
                                    </a:cxn>
                                    <a:cxn ang="0">
                                      <a:pos x="17937" y="223185"/>
                                    </a:cxn>
                                    <a:cxn ang="0">
                                      <a:pos x="243150" y="223185"/>
                                    </a:cxn>
                                    <a:cxn ang="0">
                                      <a:pos x="261088" y="205250"/>
                                    </a:cxn>
                                    <a:cxn ang="0">
                                      <a:pos x="261088" y="55796"/>
                                    </a:cxn>
                                    <a:cxn ang="0">
                                      <a:pos x="243150" y="35869"/>
                                    </a:cxn>
                                    <a:cxn ang="0">
                                      <a:pos x="243150" y="35869"/>
                                    </a:cxn>
                                    <a:cxn ang="0">
                                      <a:pos x="93672" y="17934"/>
                                    </a:cxn>
                                    <a:cxn ang="0">
                                      <a:pos x="167415" y="17934"/>
                                    </a:cxn>
                                    <a:cxn ang="0">
                                      <a:pos x="167415" y="35869"/>
                                    </a:cxn>
                                    <a:cxn ang="0">
                                      <a:pos x="93672" y="35869"/>
                                    </a:cxn>
                                    <a:cxn ang="0">
                                      <a:pos x="93672" y="17934"/>
                                    </a:cxn>
                                    <a:cxn ang="0">
                                      <a:pos x="93672" y="17934"/>
                                    </a:cxn>
                                    <a:cxn ang="0">
                                      <a:pos x="243150" y="55796"/>
                                    </a:cxn>
                                    <a:cxn ang="0">
                                      <a:pos x="243150" y="85687"/>
                                    </a:cxn>
                                    <a:cxn ang="0">
                                      <a:pos x="139512" y="105614"/>
                                    </a:cxn>
                                    <a:cxn ang="0">
                                      <a:pos x="139512" y="101628"/>
                                    </a:cxn>
                                    <a:cxn ang="0">
                                      <a:pos x="129547" y="91665"/>
                                    </a:cxn>
                                    <a:cxn ang="0">
                                      <a:pos x="121575" y="101628"/>
                                    </a:cxn>
                                    <a:cxn ang="0">
                                      <a:pos x="121575" y="105614"/>
                                    </a:cxn>
                                    <a:cxn ang="0">
                                      <a:pos x="17937" y="83694"/>
                                    </a:cxn>
                                    <a:cxn ang="0">
                                      <a:pos x="17937" y="55796"/>
                                    </a:cxn>
                                    <a:cxn ang="0">
                                      <a:pos x="243150" y="55796"/>
                                    </a:cxn>
                                    <a:cxn ang="0">
                                      <a:pos x="243150" y="55796"/>
                                    </a:cxn>
                                    <a:cxn ang="0">
                                      <a:pos x="17937" y="205250"/>
                                    </a:cxn>
                                    <a:cxn ang="0">
                                      <a:pos x="17937" y="93657"/>
                                    </a:cxn>
                                    <a:cxn ang="0">
                                      <a:pos x="121575" y="113585"/>
                                    </a:cxn>
                                    <a:cxn ang="0">
                                      <a:pos x="121575" y="119563"/>
                                    </a:cxn>
                                    <a:cxn ang="0">
                                      <a:pos x="129547" y="129527"/>
                                    </a:cxn>
                                    <a:cxn ang="0">
                                      <a:pos x="139512" y="119563"/>
                                    </a:cxn>
                                    <a:cxn ang="0">
                                      <a:pos x="139512" y="115577"/>
                                    </a:cxn>
                                    <a:cxn ang="0">
                                      <a:pos x="243150" y="95650"/>
                                    </a:cxn>
                                    <a:cxn ang="0">
                                      <a:pos x="243150" y="205250"/>
                                    </a:cxn>
                                    <a:cxn ang="0">
                                      <a:pos x="17937" y="205250"/>
                                    </a:cxn>
                                    <a:cxn ang="0">
                                      <a:pos x="17937" y="205250"/>
                                    </a:cxn>
                                    <a:cxn ang="0">
                                      <a:pos x="17937" y="205250"/>
                                    </a:cxn>
                                    <a:cxn ang="0">
                                      <a:pos x="17937" y="205250"/>
                                    </a:cxn>
                                  </a:cxnLst>
                                  <a:rect l="0" t="0" r="0" b="0"/>
                                  <a:pathLst>
                                    <a:path w="131" h="112">
                                      <a:moveTo>
                                        <a:pt x="122" y="18"/>
                                      </a:moveTo>
                                      <a:cubicBezTo>
                                        <a:pt x="93" y="18"/>
                                        <a:pt x="93" y="18"/>
                                        <a:pt x="93" y="18"/>
                                      </a:cubicBezTo>
                                      <a:cubicBezTo>
                                        <a:pt x="93" y="9"/>
                                        <a:pt x="93" y="9"/>
                                        <a:pt x="93" y="9"/>
                                      </a:cubicBezTo>
                                      <a:cubicBezTo>
                                        <a:pt x="93" y="4"/>
                                        <a:pt x="89" y="0"/>
                                        <a:pt x="84" y="0"/>
                                      </a:cubicBezTo>
                                      <a:cubicBezTo>
                                        <a:pt x="47" y="0"/>
                                        <a:pt x="47" y="0"/>
                                        <a:pt x="47" y="0"/>
                                      </a:cubicBezTo>
                                      <a:cubicBezTo>
                                        <a:pt x="41" y="0"/>
                                        <a:pt x="37" y="4"/>
                                        <a:pt x="37" y="9"/>
                                      </a:cubicBezTo>
                                      <a:cubicBezTo>
                                        <a:pt x="37" y="18"/>
                                        <a:pt x="37" y="18"/>
                                        <a:pt x="37" y="18"/>
                                      </a:cubicBezTo>
                                      <a:cubicBezTo>
                                        <a:pt x="9" y="18"/>
                                        <a:pt x="9" y="18"/>
                                        <a:pt x="9" y="18"/>
                                      </a:cubicBezTo>
                                      <a:cubicBezTo>
                                        <a:pt x="4" y="18"/>
                                        <a:pt x="0" y="23"/>
                                        <a:pt x="0" y="28"/>
                                      </a:cubicBezTo>
                                      <a:cubicBezTo>
                                        <a:pt x="0" y="103"/>
                                        <a:pt x="0" y="103"/>
                                        <a:pt x="0" y="103"/>
                                      </a:cubicBezTo>
                                      <a:cubicBezTo>
                                        <a:pt x="0" y="108"/>
                                        <a:pt x="4" y="112"/>
                                        <a:pt x="9" y="112"/>
                                      </a:cubicBezTo>
                                      <a:cubicBezTo>
                                        <a:pt x="122" y="112"/>
                                        <a:pt x="122" y="112"/>
                                        <a:pt x="122" y="112"/>
                                      </a:cubicBezTo>
                                      <a:cubicBezTo>
                                        <a:pt x="127" y="112"/>
                                        <a:pt x="131" y="108"/>
                                        <a:pt x="131" y="103"/>
                                      </a:cubicBezTo>
                                      <a:cubicBezTo>
                                        <a:pt x="131" y="28"/>
                                        <a:pt x="131" y="28"/>
                                        <a:pt x="131" y="28"/>
                                      </a:cubicBezTo>
                                      <a:cubicBezTo>
                                        <a:pt x="131" y="23"/>
                                        <a:pt x="127" y="18"/>
                                        <a:pt x="122" y="18"/>
                                      </a:cubicBezTo>
                                      <a:cubicBezTo>
                                        <a:pt x="122" y="18"/>
                                        <a:pt x="122" y="18"/>
                                        <a:pt x="122" y="18"/>
                                      </a:cubicBezTo>
                                      <a:close/>
                                      <a:moveTo>
                                        <a:pt x="47" y="9"/>
                                      </a:moveTo>
                                      <a:cubicBezTo>
                                        <a:pt x="84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18"/>
                                        <a:pt x="84" y="18"/>
                                        <a:pt x="84" y="18"/>
                                      </a:cubicBezTo>
                                      <a:cubicBezTo>
                                        <a:pt x="47" y="18"/>
                                        <a:pt x="47" y="18"/>
                                        <a:pt x="47" y="18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lose/>
                                      <a:moveTo>
                                        <a:pt x="122" y="28"/>
                                      </a:moveTo>
                                      <a:cubicBezTo>
                                        <a:pt x="122" y="43"/>
                                        <a:pt x="122" y="43"/>
                                        <a:pt x="122" y="43"/>
                                      </a:cubicBezTo>
                                      <a:cubicBezTo>
                                        <a:pt x="107" y="49"/>
                                        <a:pt x="88" y="52"/>
                                        <a:pt x="70" y="53"/>
                                      </a:cubicBezTo>
                                      <a:cubicBezTo>
                                        <a:pt x="70" y="51"/>
                                        <a:pt x="70" y="51"/>
                                        <a:pt x="70" y="51"/>
                                      </a:cubicBezTo>
                                      <a:cubicBezTo>
                                        <a:pt x="70" y="49"/>
                                        <a:pt x="68" y="46"/>
                                        <a:pt x="65" y="46"/>
                                      </a:cubicBezTo>
                                      <a:cubicBezTo>
                                        <a:pt x="63" y="46"/>
                                        <a:pt x="61" y="49"/>
                                        <a:pt x="61" y="51"/>
                                      </a:cubicBezTo>
                                      <a:cubicBezTo>
                                        <a:pt x="61" y="53"/>
                                        <a:pt x="61" y="53"/>
                                        <a:pt x="61" y="53"/>
                                      </a:cubicBezTo>
                                      <a:cubicBezTo>
                                        <a:pt x="43" y="52"/>
                                        <a:pt x="24" y="48"/>
                                        <a:pt x="9" y="42"/>
                                      </a:cubicBezTo>
                                      <a:cubicBezTo>
                                        <a:pt x="9" y="28"/>
                                        <a:pt x="9" y="28"/>
                                        <a:pt x="9" y="28"/>
                                      </a:cubicBezTo>
                                      <a:cubicBezTo>
                                        <a:pt x="122" y="28"/>
                                        <a:pt x="122" y="28"/>
                                        <a:pt x="122" y="28"/>
                                      </a:cubicBezTo>
                                      <a:cubicBezTo>
                                        <a:pt x="122" y="28"/>
                                        <a:pt x="122" y="28"/>
                                        <a:pt x="122" y="28"/>
                                      </a:cubicBezTo>
                                      <a:close/>
                                      <a:moveTo>
                                        <a:pt x="9" y="103"/>
                                      </a:moveTo>
                                      <a:cubicBezTo>
                                        <a:pt x="9" y="47"/>
                                        <a:pt x="9" y="47"/>
                                        <a:pt x="9" y="47"/>
                                      </a:cubicBezTo>
                                      <a:cubicBezTo>
                                        <a:pt x="24" y="53"/>
                                        <a:pt x="43" y="57"/>
                                        <a:pt x="61" y="57"/>
                                      </a:cubicBezTo>
                                      <a:cubicBezTo>
                                        <a:pt x="61" y="60"/>
                                        <a:pt x="61" y="60"/>
                                        <a:pt x="61" y="60"/>
                                      </a:cubicBezTo>
                                      <a:cubicBezTo>
                                        <a:pt x="61" y="63"/>
                                        <a:pt x="63" y="65"/>
                                        <a:pt x="65" y="65"/>
                                      </a:cubicBezTo>
                                      <a:cubicBezTo>
                                        <a:pt x="68" y="65"/>
                                        <a:pt x="70" y="63"/>
                                        <a:pt x="70" y="60"/>
                                      </a:cubicBezTo>
                                      <a:cubicBezTo>
                                        <a:pt x="70" y="58"/>
                                        <a:pt x="70" y="58"/>
                                        <a:pt x="70" y="58"/>
                                      </a:cubicBezTo>
                                      <a:cubicBezTo>
                                        <a:pt x="88" y="57"/>
                                        <a:pt x="107" y="54"/>
                                        <a:pt x="122" y="48"/>
                                      </a:cubicBezTo>
                                      <a:cubicBezTo>
                                        <a:pt x="122" y="103"/>
                                        <a:pt x="122" y="103"/>
                                        <a:pt x="122" y="103"/>
                                      </a:cubicBez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  <a:close/>
                                      <a:moveTo>
                                        <a:pt x="9" y="103"/>
                                      </a:move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6" name="Freeform 126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8674" y="3241"/>
                                  <a:ext cx="35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18674" y="164050"/>
                                    </a:cxn>
                                    <a:cxn ang="0">
                                      <a:pos x="19015" y="164050"/>
                                    </a:cxn>
                                    <a:cxn ang="0">
                                      <a:pos x="0" y="143067"/>
                                    </a:cxn>
                                    <a:cxn ang="0">
                                      <a:pos x="0" y="20983"/>
                                    </a:cxn>
                                    <a:cxn ang="0">
                                      <a:pos x="19015" y="0"/>
                                    </a:cxn>
                                    <a:cxn ang="0">
                                      <a:pos x="218674" y="0"/>
                                    </a:cxn>
                                    <a:cxn ang="0">
                                      <a:pos x="237690" y="20983"/>
                                    </a:cxn>
                                    <a:cxn ang="0">
                                      <a:pos x="237690" y="143067"/>
                                    </a:cxn>
                                    <a:cxn ang="0">
                                      <a:pos x="218674" y="164050"/>
                                    </a:cxn>
                                    <a:cxn ang="0">
                                      <a:pos x="218674" y="41966"/>
                                    </a:cxn>
                                    <a:cxn ang="0">
                                      <a:pos x="197758" y="20983"/>
                                    </a:cxn>
                                    <a:cxn ang="0">
                                      <a:pos x="38030" y="20983"/>
                                    </a:cxn>
                                    <a:cxn ang="0">
                                      <a:pos x="19015" y="41966"/>
                                    </a:cxn>
                                    <a:cxn ang="0">
                                      <a:pos x="19015" y="122084"/>
                                    </a:cxn>
                                    <a:cxn ang="0">
                                      <a:pos x="38030" y="143067"/>
                                    </a:cxn>
                                    <a:cxn ang="0">
                                      <a:pos x="197758" y="143067"/>
                                    </a:cxn>
                                    <a:cxn ang="0">
                                      <a:pos x="218674" y="122084"/>
                                    </a:cxn>
                                    <a:cxn ang="0">
                                      <a:pos x="218674" y="41966"/>
                                    </a:cxn>
                                    <a:cxn ang="0">
                                      <a:pos x="77962" y="183126"/>
                                    </a:cxn>
                                    <a:cxn ang="0">
                                      <a:pos x="157826" y="183126"/>
                                    </a:cxn>
                                    <a:cxn ang="0">
                                      <a:pos x="157826" y="204109"/>
                                    </a:cxn>
                                    <a:cxn ang="0">
                                      <a:pos x="197758" y="204109"/>
                                    </a:cxn>
                                    <a:cxn ang="0">
                                      <a:pos x="197758" y="223185"/>
                                    </a:cxn>
                                    <a:cxn ang="0">
                                      <a:pos x="38030" y="223185"/>
                                    </a:cxn>
                                    <a:cxn ang="0">
                                      <a:pos x="38030" y="204109"/>
                                    </a:cxn>
                                    <a:cxn ang="0">
                                      <a:pos x="77962" y="204109"/>
                                    </a:cxn>
                                    <a:cxn ang="0">
                                      <a:pos x="77962" y="183126"/>
                                    </a:cxn>
                                    <a:cxn ang="0">
                                      <a:pos x="77962" y="183126"/>
                                    </a:cxn>
                                    <a:cxn ang="0">
                                      <a:pos x="77962" y="183126"/>
                                    </a:cxn>
                                  </a:cxnLst>
                                  <a:rect l="0" t="0" r="0" b="0"/>
                                  <a:pathLst>
                                    <a:path w="125" h="117">
                                      <a:moveTo>
                                        <a:pt x="115" y="86"/>
                                      </a:moveTo>
                                      <a:cubicBezTo>
                                        <a:pt x="10" y="86"/>
                                        <a:pt x="10" y="86"/>
                                        <a:pt x="10" y="86"/>
                                      </a:cubicBezTo>
                                      <a:cubicBezTo>
                                        <a:pt x="4" y="86"/>
                                        <a:pt x="0" y="81"/>
                                        <a:pt x="0" y="75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0" y="5"/>
                                        <a:pt x="4" y="0"/>
                                        <a:pt x="10" y="0"/>
                                      </a:cubicBezTo>
                                      <a:cubicBezTo>
                                        <a:pt x="115" y="0"/>
                                        <a:pt x="115" y="0"/>
                                        <a:pt x="115" y="0"/>
                                      </a:cubicBezTo>
                                      <a:cubicBezTo>
                                        <a:pt x="120" y="0"/>
                                        <a:pt x="125" y="5"/>
                                        <a:pt x="125" y="11"/>
                                      </a:cubicBezTo>
                                      <a:cubicBezTo>
                                        <a:pt x="125" y="75"/>
                                        <a:pt x="125" y="75"/>
                                        <a:pt x="125" y="75"/>
                                      </a:cubicBezTo>
                                      <a:cubicBezTo>
                                        <a:pt x="125" y="81"/>
                                        <a:pt x="120" y="86"/>
                                        <a:pt x="115" y="86"/>
                                      </a:cubicBezTo>
                                      <a:close/>
                                      <a:moveTo>
                                        <a:pt x="115" y="22"/>
                                      </a:moveTo>
                                      <a:cubicBezTo>
                                        <a:pt x="115" y="16"/>
                                        <a:pt x="110" y="11"/>
                                        <a:pt x="104" y="11"/>
                                      </a:cubicBezTo>
                                      <a:cubicBezTo>
                                        <a:pt x="20" y="11"/>
                                        <a:pt x="20" y="11"/>
                                        <a:pt x="20" y="11"/>
                                      </a:cubicBezTo>
                                      <a:cubicBezTo>
                                        <a:pt x="15" y="11"/>
                                        <a:pt x="10" y="16"/>
                                        <a:pt x="10" y="22"/>
                                      </a:cubicBezTo>
                                      <a:cubicBezTo>
                                        <a:pt x="10" y="64"/>
                                        <a:pt x="10" y="64"/>
                                        <a:pt x="10" y="64"/>
                                      </a:cubicBezTo>
                                      <a:cubicBezTo>
                                        <a:pt x="10" y="70"/>
                                        <a:pt x="15" y="75"/>
                                        <a:pt x="20" y="75"/>
                                      </a:cubicBezTo>
                                      <a:cubicBezTo>
                                        <a:pt x="104" y="75"/>
                                        <a:pt x="104" y="75"/>
                                        <a:pt x="104" y="75"/>
                                      </a:cubicBezTo>
                                      <a:cubicBezTo>
                                        <a:pt x="110" y="75"/>
                                        <a:pt x="115" y="70"/>
                                        <a:pt x="115" y="64"/>
                                      </a:cubicBezTo>
                                      <a:cubicBezTo>
                                        <a:pt x="115" y="22"/>
                                        <a:pt x="115" y="22"/>
                                        <a:pt x="115" y="22"/>
                                      </a:cubicBezTo>
                                      <a:close/>
                                      <a:moveTo>
                                        <a:pt x="41" y="96"/>
                                      </a:moveTo>
                                      <a:cubicBezTo>
                                        <a:pt x="83" y="96"/>
                                        <a:pt x="83" y="96"/>
                                        <a:pt x="83" y="96"/>
                                      </a:cubicBezTo>
                                      <a:cubicBezTo>
                                        <a:pt x="83" y="107"/>
                                        <a:pt x="83" y="107"/>
                                        <a:pt x="83" y="107"/>
                                      </a:cubicBezTo>
                                      <a:cubicBezTo>
                                        <a:pt x="104" y="107"/>
                                        <a:pt x="104" y="107"/>
                                        <a:pt x="104" y="107"/>
                                      </a:cubicBezTo>
                                      <a:cubicBezTo>
                                        <a:pt x="104" y="117"/>
                                        <a:pt x="104" y="117"/>
                                        <a:pt x="104" y="117"/>
                                      </a:cubicBezTo>
                                      <a:cubicBezTo>
                                        <a:pt x="20" y="117"/>
                                        <a:pt x="20" y="117"/>
                                        <a:pt x="20" y="117"/>
                                      </a:cubicBezTo>
                                      <a:cubicBezTo>
                                        <a:pt x="20" y="107"/>
                                        <a:pt x="20" y="107"/>
                                        <a:pt x="20" y="107"/>
                                      </a:cubicBezTo>
                                      <a:cubicBezTo>
                                        <a:pt x="41" y="107"/>
                                        <a:pt x="41" y="107"/>
                                        <a:pt x="41" y="107"/>
                                      </a:cubicBezTo>
                                      <a:cubicBezTo>
                                        <a:pt x="41" y="96"/>
                                        <a:pt x="41" y="96"/>
                                        <a:pt x="41" y="96"/>
                                      </a:cubicBezTo>
                                      <a:close/>
                                      <a:moveTo>
                                        <a:pt x="41" y="96"/>
                                      </a:moveTo>
                                      <a:cubicBezTo>
                                        <a:pt x="41" y="96"/>
                                        <a:pt x="41" y="96"/>
                                        <a:pt x="41" y="9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7" name="Freeform 129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9527" y="3241"/>
                                  <a:ext cx="41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6095" y="41716"/>
                                    </a:cxn>
                                    <a:cxn ang="0">
                                      <a:pos x="223559" y="27115"/>
                                    </a:cxn>
                                    <a:cxn ang="0">
                                      <a:pos x="56412" y="27115"/>
                                    </a:cxn>
                                    <a:cxn ang="0">
                                      <a:pos x="41786" y="41716"/>
                                    </a:cxn>
                                    <a:cxn ang="0">
                                      <a:pos x="41786" y="54231"/>
                                    </a:cxn>
                                    <a:cxn ang="0">
                                      <a:pos x="236095" y="54231"/>
                                    </a:cxn>
                                    <a:cxn ang="0">
                                      <a:pos x="236095" y="41716"/>
                                    </a:cxn>
                                    <a:cxn ang="0">
                                      <a:pos x="236095" y="41716"/>
                                    </a:cxn>
                                    <a:cxn ang="0">
                                      <a:pos x="194308" y="0"/>
                                    </a:cxn>
                                    <a:cxn ang="0">
                                      <a:pos x="83573" y="0"/>
                                    </a:cxn>
                                    <a:cxn ang="0">
                                      <a:pos x="68948" y="12515"/>
                                    </a:cxn>
                                    <a:cxn ang="0">
                                      <a:pos x="208933" y="12515"/>
                                    </a:cxn>
                                    <a:cxn ang="0">
                                      <a:pos x="194308" y="0"/>
                                    </a:cxn>
                                    <a:cxn ang="0">
                                      <a:pos x="194308" y="0"/>
                                    </a:cxn>
                                    <a:cxn ang="0">
                                      <a:pos x="265345" y="54231"/>
                                    </a:cxn>
                                    <a:cxn ang="0">
                                      <a:pos x="256988" y="45888"/>
                                    </a:cxn>
                                    <a:cxn ang="0">
                                      <a:pos x="256988" y="68832"/>
                                    </a:cxn>
                                    <a:cxn ang="0">
                                      <a:pos x="22982" y="68832"/>
                                    </a:cxn>
                                    <a:cxn ang="0">
                                      <a:pos x="22982" y="45888"/>
                                    </a:cxn>
                                    <a:cxn ang="0">
                                      <a:pos x="14625" y="54231"/>
                                    </a:cxn>
                                    <a:cxn ang="0">
                                      <a:pos x="4178" y="83433"/>
                                    </a:cxn>
                                    <a:cxn ang="0">
                                      <a:pos x="25072" y="208584"/>
                                    </a:cxn>
                                    <a:cxn ang="0">
                                      <a:pos x="41786" y="223185"/>
                                    </a:cxn>
                                    <a:cxn ang="0">
                                      <a:pos x="236095" y="223185"/>
                                    </a:cxn>
                                    <a:cxn ang="0">
                                      <a:pos x="254899" y="208584"/>
                                    </a:cxn>
                                    <a:cxn ang="0">
                                      <a:pos x="275792" y="83433"/>
                                    </a:cxn>
                                    <a:cxn ang="0">
                                      <a:pos x="265345" y="54231"/>
                                    </a:cxn>
                                    <a:cxn ang="0">
                                      <a:pos x="265345" y="54231"/>
                                    </a:cxn>
                                    <a:cxn ang="0">
                                      <a:pos x="194308" y="129322"/>
                                    </a:cxn>
                                    <a:cxn ang="0">
                                      <a:pos x="181772" y="143923"/>
                                    </a:cxn>
                                    <a:cxn ang="0">
                                      <a:pos x="98198" y="143923"/>
                                    </a:cxn>
                                    <a:cxn ang="0">
                                      <a:pos x="83573" y="129322"/>
                                    </a:cxn>
                                    <a:cxn ang="0">
                                      <a:pos x="83573" y="102206"/>
                                    </a:cxn>
                                    <a:cxn ang="0">
                                      <a:pos x="102377" y="102206"/>
                                    </a:cxn>
                                    <a:cxn ang="0">
                                      <a:pos x="102377" y="125150"/>
                                    </a:cxn>
                                    <a:cxn ang="0">
                                      <a:pos x="175504" y="125150"/>
                                    </a:cxn>
                                    <a:cxn ang="0">
                                      <a:pos x="175504" y="102206"/>
                                    </a:cxn>
                                    <a:cxn ang="0">
                                      <a:pos x="194308" y="102206"/>
                                    </a:cxn>
                                    <a:cxn ang="0">
                                      <a:pos x="194308" y="129322"/>
                                    </a:cxn>
                                    <a:cxn ang="0">
                                      <a:pos x="194308" y="129322"/>
                                    </a:cxn>
                                    <a:cxn ang="0">
                                      <a:pos x="194308" y="129322"/>
                                    </a:cxn>
                                    <a:cxn ang="0">
                                      <a:pos x="194308" y="129322"/>
                                    </a:cxn>
                                  </a:cxnLst>
                                  <a:rect l="0" t="0" r="0" b="0"/>
                                  <a:pathLst>
                                    <a:path w="133" h="107">
                                      <a:moveTo>
                                        <a:pt x="113" y="20"/>
                                      </a:moveTo>
                                      <a:cubicBezTo>
                                        <a:pt x="113" y="13"/>
                                        <a:pt x="107" y="13"/>
                                        <a:pt x="107" y="13"/>
                                      </a:cubicBezTo>
                                      <a:cubicBezTo>
                                        <a:pt x="27" y="13"/>
                                        <a:pt x="27" y="13"/>
                                        <a:pt x="27" y="13"/>
                                      </a:cubicBezTo>
                                      <a:cubicBezTo>
                                        <a:pt x="27" y="13"/>
                                        <a:pt x="20" y="13"/>
                                        <a:pt x="20" y="20"/>
                                      </a:cubicBezTo>
                                      <a:cubicBezTo>
                                        <a:pt x="20" y="26"/>
                                        <a:pt x="20" y="26"/>
                                        <a:pt x="20" y="26"/>
                                      </a:cubicBezTo>
                                      <a:cubicBezTo>
                                        <a:pt x="113" y="26"/>
                                        <a:pt x="113" y="26"/>
                                        <a:pt x="113" y="26"/>
                                      </a:cubicBezTo>
                                      <a:cubicBezTo>
                                        <a:pt x="113" y="20"/>
                                        <a:pt x="113" y="20"/>
                                        <a:pt x="113" y="20"/>
                                      </a:cubicBezTo>
                                      <a:cubicBezTo>
                                        <a:pt x="113" y="20"/>
                                        <a:pt x="113" y="20"/>
                                        <a:pt x="113" y="20"/>
                                      </a:cubicBezTo>
                                      <a:close/>
                                      <a:moveTo>
                                        <a:pt x="93" y="0"/>
                                      </a:moveTo>
                                      <a:cubicBezTo>
                                        <a:pt x="40" y="0"/>
                                        <a:pt x="40" y="0"/>
                                        <a:pt x="40" y="0"/>
                                      </a:cubicBezTo>
                                      <a:cubicBezTo>
                                        <a:pt x="40" y="0"/>
                                        <a:pt x="33" y="0"/>
                                        <a:pt x="33" y="6"/>
                                      </a:cubicBezTo>
                                      <a:cubicBezTo>
                                        <a:pt x="100" y="6"/>
                                        <a:pt x="100" y="6"/>
                                        <a:pt x="100" y="6"/>
                                      </a:cubicBezTo>
                                      <a:cubicBezTo>
                                        <a:pt x="100" y="0"/>
                                        <a:pt x="93" y="0"/>
                                        <a:pt x="93" y="0"/>
                                      </a:cubicBezTo>
                                      <a:cubicBezTo>
                                        <a:pt x="93" y="0"/>
                                        <a:pt x="93" y="0"/>
                                        <a:pt x="93" y="0"/>
                                      </a:cubicBezTo>
                                      <a:close/>
                                      <a:moveTo>
                                        <a:pt x="127" y="26"/>
                                      </a:moveTo>
                                      <a:cubicBezTo>
                                        <a:pt x="123" y="22"/>
                                        <a:pt x="123" y="22"/>
                                        <a:pt x="123" y="22"/>
                                      </a:cubicBezTo>
                                      <a:cubicBezTo>
                                        <a:pt x="123" y="33"/>
                                        <a:pt x="123" y="33"/>
                                        <a:pt x="123" y="33"/>
                                      </a:cubicBezTo>
                                      <a:cubicBezTo>
                                        <a:pt x="11" y="33"/>
                                        <a:pt x="11" y="33"/>
                                        <a:pt x="11" y="33"/>
                                      </a:cubicBezTo>
                                      <a:cubicBezTo>
                                        <a:pt x="11" y="22"/>
                                        <a:pt x="11" y="22"/>
                                        <a:pt x="11" y="22"/>
                                      </a:cubicBezTo>
                                      <a:cubicBezTo>
                                        <a:pt x="7" y="26"/>
                                        <a:pt x="7" y="26"/>
                                        <a:pt x="7" y="26"/>
                                      </a:cubicBezTo>
                                      <a:cubicBezTo>
                                        <a:pt x="3" y="30"/>
                                        <a:pt x="0" y="31"/>
                                        <a:pt x="2" y="40"/>
                                      </a:cubicBezTo>
                                      <a:cubicBezTo>
                                        <a:pt x="3" y="48"/>
                                        <a:pt x="11" y="94"/>
                                        <a:pt x="12" y="100"/>
                                      </a:cubicBezTo>
                                      <a:cubicBezTo>
                                        <a:pt x="13" y="107"/>
                                        <a:pt x="20" y="107"/>
                                        <a:pt x="20" y="107"/>
                                      </a:cubicBezTo>
                                      <a:cubicBezTo>
                                        <a:pt x="113" y="107"/>
                                        <a:pt x="113" y="107"/>
                                        <a:pt x="113" y="107"/>
                                      </a:cubicBezTo>
                                      <a:cubicBezTo>
                                        <a:pt x="113" y="107"/>
                                        <a:pt x="120" y="107"/>
                                        <a:pt x="122" y="100"/>
                                      </a:cubicBezTo>
                                      <a:cubicBezTo>
                                        <a:pt x="123" y="94"/>
                                        <a:pt x="130" y="48"/>
                                        <a:pt x="132" y="40"/>
                                      </a:cubicBezTo>
                                      <a:cubicBezTo>
                                        <a:pt x="133" y="31"/>
                                        <a:pt x="131" y="30"/>
                                        <a:pt x="127" y="26"/>
                                      </a:cubicBezTo>
                                      <a:cubicBezTo>
                                        <a:pt x="127" y="26"/>
                                        <a:pt x="127" y="26"/>
                                        <a:pt x="127" y="26"/>
                                      </a:cubicBezTo>
                                      <a:close/>
                                      <a:moveTo>
                                        <a:pt x="93" y="62"/>
                                      </a:moveTo>
                                      <a:cubicBezTo>
                                        <a:pt x="93" y="62"/>
                                        <a:pt x="93" y="69"/>
                                        <a:pt x="87" y="69"/>
                                      </a:cubicBezTo>
                                      <a:cubicBezTo>
                                        <a:pt x="47" y="69"/>
                                        <a:pt x="47" y="69"/>
                                        <a:pt x="47" y="69"/>
                                      </a:cubicBezTo>
                                      <a:cubicBezTo>
                                        <a:pt x="40" y="69"/>
                                        <a:pt x="40" y="62"/>
                                        <a:pt x="40" y="62"/>
                                      </a:cubicBezTo>
                                      <a:cubicBezTo>
                                        <a:pt x="40" y="49"/>
                                        <a:pt x="40" y="49"/>
                                        <a:pt x="40" y="49"/>
                                      </a:cubicBezTo>
                                      <a:cubicBezTo>
                                        <a:pt x="49" y="49"/>
                                        <a:pt x="49" y="49"/>
                                        <a:pt x="49" y="49"/>
                                      </a:cubicBezTo>
                                      <a:cubicBezTo>
                                        <a:pt x="49" y="60"/>
                                        <a:pt x="49" y="60"/>
                                        <a:pt x="49" y="60"/>
                                      </a:cubicBezTo>
                                      <a:cubicBezTo>
                                        <a:pt x="84" y="60"/>
                                        <a:pt x="84" y="60"/>
                                        <a:pt x="84" y="60"/>
                                      </a:cubicBezTo>
                                      <a:cubicBezTo>
                                        <a:pt x="84" y="49"/>
                                        <a:pt x="84" y="49"/>
                                        <a:pt x="84" y="49"/>
                                      </a:cubicBezTo>
                                      <a:cubicBezTo>
                                        <a:pt x="93" y="49"/>
                                        <a:pt x="93" y="49"/>
                                        <a:pt x="93" y="49"/>
                                      </a:cubicBezTo>
                                      <a:cubicBezTo>
                                        <a:pt x="93" y="62"/>
                                        <a:pt x="93" y="62"/>
                                        <a:pt x="93" y="62"/>
                                      </a:cubicBezTo>
                                      <a:cubicBezTo>
                                        <a:pt x="93" y="62"/>
                                        <a:pt x="93" y="62"/>
                                        <a:pt x="93" y="62"/>
                                      </a:cubicBezTo>
                                      <a:close/>
                                      <a:moveTo>
                                        <a:pt x="93" y="62"/>
                                      </a:moveTo>
                                      <a:cubicBezTo>
                                        <a:pt x="93" y="62"/>
                                        <a:pt x="93" y="62"/>
                                        <a:pt x="93" y="6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8" name="Freeform 134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966" y="3241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1646" y="84943"/>
                                    </a:cxn>
                                    <a:cxn ang="0">
                                      <a:pos x="34977" y="76615"/>
                                    </a:cxn>
                                    <a:cxn ang="0">
                                      <a:pos x="104932" y="0"/>
                                    </a:cxn>
                                    <a:cxn ang="0">
                                      <a:pos x="0" y="26648"/>
                                    </a:cxn>
                                    <a:cxn ang="0">
                                      <a:pos x="1665" y="201532"/>
                                    </a:cxn>
                                    <a:cxn ang="0">
                                      <a:pos x="103266" y="223185"/>
                                    </a:cxn>
                                    <a:cxn ang="0">
                                      <a:pos x="108263" y="1665"/>
                                    </a:cxn>
                                    <a:cxn ang="0">
                                      <a:pos x="91607" y="74950"/>
                                    </a:cxn>
                                    <a:cxn ang="0">
                                      <a:pos x="56630" y="69953"/>
                                    </a:cxn>
                                    <a:cxn ang="0">
                                      <a:pos x="91607" y="109926"/>
                                    </a:cxn>
                                    <a:cxn ang="0">
                                      <a:pos x="21652" y="114923"/>
                                    </a:cxn>
                                    <a:cxn ang="0">
                                      <a:pos x="91607" y="109926"/>
                                    </a:cxn>
                                    <a:cxn ang="0">
                                      <a:pos x="91607" y="89940"/>
                                    </a:cxn>
                                    <a:cxn ang="0">
                                      <a:pos x="56630" y="94936"/>
                                    </a:cxn>
                                    <a:cxn ang="0">
                                      <a:pos x="29980" y="68287"/>
                                    </a:cxn>
                                    <a:cxn ang="0">
                                      <a:pos x="48302" y="96602"/>
                                    </a:cxn>
                                    <a:cxn ang="0">
                                      <a:pos x="39974" y="91605"/>
                                    </a:cxn>
                                    <a:cxn ang="0">
                                      <a:pos x="26649" y="96602"/>
                                    </a:cxn>
                                    <a:cxn ang="0">
                                      <a:pos x="29980" y="68287"/>
                                    </a:cxn>
                                    <a:cxn ang="0">
                                      <a:pos x="21652" y="149900"/>
                                    </a:cxn>
                                    <a:cxn ang="0">
                                      <a:pos x="91607" y="154897"/>
                                    </a:cxn>
                                    <a:cxn ang="0">
                                      <a:pos x="21652" y="134910"/>
                                    </a:cxn>
                                    <a:cxn ang="0">
                                      <a:pos x="78282" y="128248"/>
                                    </a:cxn>
                                    <a:cxn ang="0">
                                      <a:pos x="91607" y="134910"/>
                                    </a:cxn>
                                    <a:cxn ang="0">
                                      <a:pos x="34977" y="76615"/>
                                    </a:cxn>
                                    <a:cxn ang="0">
                                      <a:pos x="36642" y="84943"/>
                                    </a:cxn>
                                    <a:cxn ang="0">
                                      <a:pos x="196539" y="0"/>
                                    </a:cxn>
                                    <a:cxn ang="0">
                                      <a:pos x="153234" y="26648"/>
                                    </a:cxn>
                                    <a:cxn ang="0">
                                      <a:pos x="133247" y="26648"/>
                                    </a:cxn>
                                    <a:cxn ang="0">
                                      <a:pos x="114925" y="0"/>
                                    </a:cxn>
                                    <a:cxn ang="0">
                                      <a:pos x="194873" y="223185"/>
                                    </a:cxn>
                                    <a:cxn ang="0">
                                      <a:pos x="221523" y="198201"/>
                                    </a:cxn>
                                    <a:cxn ang="0">
                                      <a:pos x="196539" y="0"/>
                                    </a:cxn>
                                    <a:cxn ang="0">
                                      <a:pos x="133247" y="154897"/>
                                    </a:cxn>
                                    <a:cxn ang="0">
                                      <a:pos x="204867" y="149900"/>
                                    </a:cxn>
                                    <a:cxn ang="0">
                                      <a:pos x="204867" y="134910"/>
                                    </a:cxn>
                                    <a:cxn ang="0">
                                      <a:pos x="133247" y="128248"/>
                                    </a:cxn>
                                    <a:cxn ang="0">
                                      <a:pos x="204867" y="134910"/>
                                    </a:cxn>
                                    <a:cxn ang="0">
                                      <a:pos x="133247" y="114923"/>
                                    </a:cxn>
                                    <a:cxn ang="0">
                                      <a:pos x="204867" y="109926"/>
                                    </a:cxn>
                                    <a:cxn ang="0">
                                      <a:pos x="204867" y="94936"/>
                                    </a:cxn>
                                    <a:cxn ang="0">
                                      <a:pos x="133247" y="89940"/>
                                    </a:cxn>
                                    <a:cxn ang="0">
                                      <a:pos x="204867" y="94936"/>
                                    </a:cxn>
                                    <a:cxn ang="0">
                                      <a:pos x="133247" y="74950"/>
                                    </a:cxn>
                                    <a:cxn ang="0">
                                      <a:pos x="204867" y="69953"/>
                                    </a:cxn>
                                    <a:cxn ang="0">
                                      <a:pos x="204867" y="74950"/>
                                    </a:cxn>
                                  </a:cxnLst>
                                  <a:rect l="0" t="0" r="0" b="0"/>
                                  <a:pathLst>
                                    <a:path w="134" h="134">
                                      <a:moveTo>
                                        <a:pt x="21" y="46"/>
                                      </a:moveTo>
                                      <a:cubicBezTo>
                                        <a:pt x="20" y="48"/>
                                        <a:pt x="19" y="50"/>
                                        <a:pt x="19" y="51"/>
                                      </a:cubicBezTo>
                                      <a:cubicBezTo>
                                        <a:pt x="20" y="51"/>
                                        <a:pt x="21" y="51"/>
                                        <a:pt x="22" y="51"/>
                                      </a:cubicBezTo>
                                      <a:cubicBezTo>
                                        <a:pt x="22" y="50"/>
                                        <a:pt x="21" y="48"/>
                                        <a:pt x="21" y="46"/>
                                      </a:cubicBezTo>
                                      <a:close/>
                                      <a:moveTo>
                                        <a:pt x="65" y="1"/>
                                      </a:moveTo>
                                      <a:cubicBezTo>
                                        <a:pt x="65" y="0"/>
                                        <a:pt x="64" y="0"/>
                                        <a:pt x="63" y="0"/>
                                      </a:cubicBezTo>
                                      <a:cubicBezTo>
                                        <a:pt x="47" y="0"/>
                                        <a:pt x="30" y="0"/>
                                        <a:pt x="14" y="0"/>
                                      </a:cubicBezTo>
                                      <a:cubicBezTo>
                                        <a:pt x="6" y="1"/>
                                        <a:pt x="0" y="8"/>
                                        <a:pt x="0" y="16"/>
                                      </a:cubicBezTo>
                                      <a:cubicBezTo>
                                        <a:pt x="0" y="49"/>
                                        <a:pt x="0" y="83"/>
                                        <a:pt x="0" y="116"/>
                                      </a:cubicBezTo>
                                      <a:cubicBezTo>
                                        <a:pt x="0" y="118"/>
                                        <a:pt x="1" y="120"/>
                                        <a:pt x="1" y="121"/>
                                      </a:cubicBezTo>
                                      <a:cubicBezTo>
                                        <a:pt x="2" y="128"/>
                                        <a:pt x="8" y="134"/>
                                        <a:pt x="15" y="133"/>
                                      </a:cubicBezTo>
                                      <a:cubicBezTo>
                                        <a:pt x="31" y="134"/>
                                        <a:pt x="46" y="133"/>
                                        <a:pt x="62" y="134"/>
                                      </a:cubicBezTo>
                                      <a:cubicBezTo>
                                        <a:pt x="63" y="134"/>
                                        <a:pt x="64" y="133"/>
                                        <a:pt x="65" y="133"/>
                                      </a:cubicBezTo>
                                      <a:cubicBezTo>
                                        <a:pt x="65" y="89"/>
                                        <a:pt x="65" y="45"/>
                                        <a:pt x="65" y="1"/>
                                      </a:cubicBezTo>
                                      <a:close/>
                                      <a:moveTo>
                                        <a:pt x="55" y="42"/>
                                      </a:moveTo>
                                      <a:cubicBezTo>
                                        <a:pt x="55" y="43"/>
                                        <a:pt x="55" y="44"/>
                                        <a:pt x="55" y="45"/>
                                      </a:cubicBezTo>
                                      <a:cubicBezTo>
                                        <a:pt x="48" y="45"/>
                                        <a:pt x="41" y="45"/>
                                        <a:pt x="34" y="45"/>
                                      </a:cubicBezTo>
                                      <a:cubicBezTo>
                                        <a:pt x="34" y="44"/>
                                        <a:pt x="34" y="43"/>
                                        <a:pt x="34" y="42"/>
                                      </a:cubicBezTo>
                                      <a:cubicBezTo>
                                        <a:pt x="41" y="42"/>
                                        <a:pt x="48" y="42"/>
                                        <a:pt x="55" y="42"/>
                                      </a:cubicBezTo>
                                      <a:close/>
                                      <a:moveTo>
                                        <a:pt x="55" y="66"/>
                                      </a:moveTo>
                                      <a:cubicBezTo>
                                        <a:pt x="55" y="67"/>
                                        <a:pt x="55" y="68"/>
                                        <a:pt x="55" y="69"/>
                                      </a:cubicBezTo>
                                      <a:cubicBezTo>
                                        <a:pt x="41" y="69"/>
                                        <a:pt x="27" y="69"/>
                                        <a:pt x="13" y="69"/>
                                      </a:cubicBezTo>
                                      <a:cubicBezTo>
                                        <a:pt x="12" y="68"/>
                                        <a:pt x="13" y="67"/>
                                        <a:pt x="13" y="66"/>
                                      </a:cubicBezTo>
                                      <a:cubicBezTo>
                                        <a:pt x="27" y="66"/>
                                        <a:pt x="41" y="66"/>
                                        <a:pt x="55" y="66"/>
                                      </a:cubicBezTo>
                                      <a:close/>
                                      <a:moveTo>
                                        <a:pt x="34" y="54"/>
                                      </a:moveTo>
                                      <a:cubicBezTo>
                                        <a:pt x="41" y="54"/>
                                        <a:pt x="48" y="54"/>
                                        <a:pt x="55" y="54"/>
                                      </a:cubicBezTo>
                                      <a:cubicBezTo>
                                        <a:pt x="55" y="55"/>
                                        <a:pt x="55" y="56"/>
                                        <a:pt x="55" y="57"/>
                                      </a:cubicBezTo>
                                      <a:cubicBezTo>
                                        <a:pt x="48" y="57"/>
                                        <a:pt x="41" y="57"/>
                                        <a:pt x="34" y="57"/>
                                      </a:cubicBezTo>
                                      <a:cubicBezTo>
                                        <a:pt x="34" y="56"/>
                                        <a:pt x="34" y="55"/>
                                        <a:pt x="34" y="54"/>
                                      </a:cubicBezTo>
                                      <a:close/>
                                      <a:moveTo>
                                        <a:pt x="18" y="41"/>
                                      </a:moveTo>
                                      <a:cubicBezTo>
                                        <a:pt x="20" y="41"/>
                                        <a:pt x="21" y="41"/>
                                        <a:pt x="23" y="41"/>
                                      </a:cubicBezTo>
                                      <a:cubicBezTo>
                                        <a:pt x="25" y="47"/>
                                        <a:pt x="27" y="52"/>
                                        <a:pt x="29" y="58"/>
                                      </a:cubicBezTo>
                                      <a:cubicBezTo>
                                        <a:pt x="28" y="58"/>
                                        <a:pt x="26" y="58"/>
                                        <a:pt x="25" y="58"/>
                                      </a:cubicBezTo>
                                      <a:cubicBezTo>
                                        <a:pt x="24" y="57"/>
                                        <a:pt x="24" y="56"/>
                                        <a:pt x="24" y="55"/>
                                      </a:cubicBezTo>
                                      <a:cubicBezTo>
                                        <a:pt x="22" y="55"/>
                                        <a:pt x="20" y="55"/>
                                        <a:pt x="17" y="55"/>
                                      </a:cubicBezTo>
                                      <a:cubicBezTo>
                                        <a:pt x="17" y="56"/>
                                        <a:pt x="17" y="57"/>
                                        <a:pt x="16" y="58"/>
                                      </a:cubicBezTo>
                                      <a:cubicBezTo>
                                        <a:pt x="15" y="58"/>
                                        <a:pt x="14" y="58"/>
                                        <a:pt x="13" y="58"/>
                                      </a:cubicBezTo>
                                      <a:cubicBezTo>
                                        <a:pt x="14" y="52"/>
                                        <a:pt x="16" y="47"/>
                                        <a:pt x="18" y="41"/>
                                      </a:cubicBezTo>
                                      <a:close/>
                                      <a:moveTo>
                                        <a:pt x="13" y="93"/>
                                      </a:moveTo>
                                      <a:cubicBezTo>
                                        <a:pt x="13" y="92"/>
                                        <a:pt x="12" y="91"/>
                                        <a:pt x="13" y="90"/>
                                      </a:cubicBezTo>
                                      <a:cubicBezTo>
                                        <a:pt x="27" y="90"/>
                                        <a:pt x="41" y="90"/>
                                        <a:pt x="55" y="90"/>
                                      </a:cubicBezTo>
                                      <a:cubicBezTo>
                                        <a:pt x="55" y="91"/>
                                        <a:pt x="55" y="92"/>
                                        <a:pt x="55" y="93"/>
                                      </a:cubicBezTo>
                                      <a:cubicBezTo>
                                        <a:pt x="41" y="93"/>
                                        <a:pt x="27" y="93"/>
                                        <a:pt x="13" y="93"/>
                                      </a:cubicBezTo>
                                      <a:close/>
                                      <a:moveTo>
                                        <a:pt x="13" y="81"/>
                                      </a:moveTo>
                                      <a:cubicBezTo>
                                        <a:pt x="13" y="80"/>
                                        <a:pt x="13" y="79"/>
                                        <a:pt x="13" y="77"/>
                                      </a:cubicBezTo>
                                      <a:cubicBezTo>
                                        <a:pt x="24" y="77"/>
                                        <a:pt x="36" y="77"/>
                                        <a:pt x="47" y="77"/>
                                      </a:cubicBezTo>
                                      <a:cubicBezTo>
                                        <a:pt x="50" y="77"/>
                                        <a:pt x="52" y="77"/>
                                        <a:pt x="55" y="77"/>
                                      </a:cubicBezTo>
                                      <a:cubicBezTo>
                                        <a:pt x="55" y="79"/>
                                        <a:pt x="55" y="80"/>
                                        <a:pt x="55" y="81"/>
                                      </a:cubicBezTo>
                                      <a:cubicBezTo>
                                        <a:pt x="41" y="81"/>
                                        <a:pt x="27" y="81"/>
                                        <a:pt x="13" y="81"/>
                                      </a:cubicBezTo>
                                      <a:close/>
                                      <a:moveTo>
                                        <a:pt x="21" y="46"/>
                                      </a:moveTo>
                                      <a:cubicBezTo>
                                        <a:pt x="20" y="48"/>
                                        <a:pt x="19" y="50"/>
                                        <a:pt x="19" y="51"/>
                                      </a:cubicBezTo>
                                      <a:cubicBezTo>
                                        <a:pt x="20" y="51"/>
                                        <a:pt x="21" y="51"/>
                                        <a:pt x="22" y="51"/>
                                      </a:cubicBezTo>
                                      <a:cubicBezTo>
                                        <a:pt x="22" y="50"/>
                                        <a:pt x="21" y="48"/>
                                        <a:pt x="21" y="46"/>
                                      </a:cubicBezTo>
                                      <a:close/>
                                      <a:moveTo>
                                        <a:pt x="118" y="0"/>
                                      </a:moveTo>
                                      <a:cubicBezTo>
                                        <a:pt x="109" y="0"/>
                                        <a:pt x="101" y="0"/>
                                        <a:pt x="92" y="0"/>
                                      </a:cubicBezTo>
                                      <a:cubicBezTo>
                                        <a:pt x="92" y="6"/>
                                        <a:pt x="92" y="11"/>
                                        <a:pt x="92" y="16"/>
                                      </a:cubicBezTo>
                                      <a:cubicBezTo>
                                        <a:pt x="90" y="15"/>
                                        <a:pt x="88" y="13"/>
                                        <a:pt x="86" y="12"/>
                                      </a:cubicBezTo>
                                      <a:cubicBezTo>
                                        <a:pt x="83" y="13"/>
                                        <a:pt x="82" y="15"/>
                                        <a:pt x="80" y="16"/>
                                      </a:cubicBezTo>
                                      <a:cubicBezTo>
                                        <a:pt x="80" y="11"/>
                                        <a:pt x="80" y="6"/>
                                        <a:pt x="80" y="0"/>
                                      </a:cubicBezTo>
                                      <a:cubicBezTo>
                                        <a:pt x="76" y="0"/>
                                        <a:pt x="72" y="0"/>
                                        <a:pt x="69" y="0"/>
                                      </a:cubicBezTo>
                                      <a:cubicBezTo>
                                        <a:pt x="69" y="45"/>
                                        <a:pt x="69" y="89"/>
                                        <a:pt x="69" y="133"/>
                                      </a:cubicBezTo>
                                      <a:cubicBezTo>
                                        <a:pt x="85" y="134"/>
                                        <a:pt x="101" y="133"/>
                                        <a:pt x="117" y="134"/>
                                      </a:cubicBezTo>
                                      <a:cubicBezTo>
                                        <a:pt x="120" y="133"/>
                                        <a:pt x="124" y="134"/>
                                        <a:pt x="127" y="131"/>
                                      </a:cubicBezTo>
                                      <a:cubicBezTo>
                                        <a:pt x="131" y="129"/>
                                        <a:pt x="133" y="124"/>
                                        <a:pt x="133" y="119"/>
                                      </a:cubicBezTo>
                                      <a:cubicBezTo>
                                        <a:pt x="133" y="84"/>
                                        <a:pt x="133" y="50"/>
                                        <a:pt x="133" y="16"/>
                                      </a:cubicBezTo>
                                      <a:cubicBezTo>
                                        <a:pt x="134" y="7"/>
                                        <a:pt x="126" y="0"/>
                                        <a:pt x="118" y="0"/>
                                      </a:cubicBezTo>
                                      <a:close/>
                                      <a:moveTo>
                                        <a:pt x="123" y="93"/>
                                      </a:moveTo>
                                      <a:cubicBezTo>
                                        <a:pt x="109" y="93"/>
                                        <a:pt x="94" y="93"/>
                                        <a:pt x="80" y="93"/>
                                      </a:cubicBezTo>
                                      <a:cubicBezTo>
                                        <a:pt x="80" y="92"/>
                                        <a:pt x="80" y="91"/>
                                        <a:pt x="80" y="90"/>
                                      </a:cubicBezTo>
                                      <a:cubicBezTo>
                                        <a:pt x="94" y="90"/>
                                        <a:pt x="109" y="90"/>
                                        <a:pt x="123" y="90"/>
                                      </a:cubicBezTo>
                                      <a:cubicBezTo>
                                        <a:pt x="123" y="91"/>
                                        <a:pt x="123" y="92"/>
                                        <a:pt x="123" y="93"/>
                                      </a:cubicBezTo>
                                      <a:close/>
                                      <a:moveTo>
                                        <a:pt x="123" y="81"/>
                                      </a:moveTo>
                                      <a:cubicBezTo>
                                        <a:pt x="109" y="81"/>
                                        <a:pt x="94" y="81"/>
                                        <a:pt x="80" y="81"/>
                                      </a:cubicBezTo>
                                      <a:cubicBezTo>
                                        <a:pt x="80" y="80"/>
                                        <a:pt x="80" y="79"/>
                                        <a:pt x="80" y="77"/>
                                      </a:cubicBezTo>
                                      <a:cubicBezTo>
                                        <a:pt x="94" y="77"/>
                                        <a:pt x="109" y="77"/>
                                        <a:pt x="123" y="77"/>
                                      </a:cubicBezTo>
                                      <a:cubicBezTo>
                                        <a:pt x="123" y="79"/>
                                        <a:pt x="123" y="80"/>
                                        <a:pt x="123" y="81"/>
                                      </a:cubicBezTo>
                                      <a:close/>
                                      <a:moveTo>
                                        <a:pt x="123" y="69"/>
                                      </a:moveTo>
                                      <a:cubicBezTo>
                                        <a:pt x="109" y="69"/>
                                        <a:pt x="94" y="69"/>
                                        <a:pt x="80" y="69"/>
                                      </a:cubicBezTo>
                                      <a:cubicBezTo>
                                        <a:pt x="80" y="68"/>
                                        <a:pt x="80" y="67"/>
                                        <a:pt x="80" y="66"/>
                                      </a:cubicBezTo>
                                      <a:cubicBezTo>
                                        <a:pt x="94" y="66"/>
                                        <a:pt x="109" y="66"/>
                                        <a:pt x="123" y="66"/>
                                      </a:cubicBezTo>
                                      <a:cubicBezTo>
                                        <a:pt x="123" y="67"/>
                                        <a:pt x="123" y="68"/>
                                        <a:pt x="123" y="69"/>
                                      </a:cubicBezTo>
                                      <a:close/>
                                      <a:moveTo>
                                        <a:pt x="123" y="57"/>
                                      </a:moveTo>
                                      <a:cubicBezTo>
                                        <a:pt x="109" y="57"/>
                                        <a:pt x="94" y="57"/>
                                        <a:pt x="80" y="57"/>
                                      </a:cubicBezTo>
                                      <a:cubicBezTo>
                                        <a:pt x="80" y="56"/>
                                        <a:pt x="80" y="55"/>
                                        <a:pt x="80" y="54"/>
                                      </a:cubicBezTo>
                                      <a:cubicBezTo>
                                        <a:pt x="94" y="54"/>
                                        <a:pt x="109" y="54"/>
                                        <a:pt x="123" y="54"/>
                                      </a:cubicBezTo>
                                      <a:cubicBezTo>
                                        <a:pt x="123" y="55"/>
                                        <a:pt x="123" y="56"/>
                                        <a:pt x="123" y="57"/>
                                      </a:cubicBezTo>
                                      <a:close/>
                                      <a:moveTo>
                                        <a:pt x="123" y="45"/>
                                      </a:moveTo>
                                      <a:cubicBezTo>
                                        <a:pt x="109" y="45"/>
                                        <a:pt x="94" y="45"/>
                                        <a:pt x="80" y="45"/>
                                      </a:cubicBezTo>
                                      <a:cubicBezTo>
                                        <a:pt x="80" y="44"/>
                                        <a:pt x="80" y="43"/>
                                        <a:pt x="80" y="42"/>
                                      </a:cubicBezTo>
                                      <a:cubicBezTo>
                                        <a:pt x="94" y="42"/>
                                        <a:pt x="109" y="42"/>
                                        <a:pt x="123" y="42"/>
                                      </a:cubicBezTo>
                                      <a:cubicBezTo>
                                        <a:pt x="123" y="43"/>
                                        <a:pt x="123" y="44"/>
                                        <a:pt x="123" y="45"/>
                                      </a:cubicBezTo>
                                      <a:close/>
                                      <a:moveTo>
                                        <a:pt x="123" y="45"/>
                                      </a:moveTo>
                                      <a:cubicBezTo>
                                        <a:pt x="123" y="45"/>
                                        <a:pt x="123" y="45"/>
                                        <a:pt x="123" y="45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9" name="Freeform 135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1257" y="3241"/>
                                  <a:ext cx="377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45124" y="223185"/>
                                    </a:cxn>
                                    <a:cxn ang="0">
                                      <a:pos x="0" y="24983"/>
                                    </a:cxn>
                                    <a:cxn ang="0">
                                      <a:pos x="40020" y="8327"/>
                                    </a:cxn>
                                    <a:cxn ang="0">
                                      <a:pos x="78373" y="8327"/>
                                    </a:cxn>
                                    <a:cxn ang="0">
                                      <a:pos x="173421" y="8327"/>
                                    </a:cxn>
                                    <a:cxn ang="0">
                                      <a:pos x="213441" y="8327"/>
                                    </a:cxn>
                                    <a:cxn ang="0">
                                      <a:pos x="253462" y="24983"/>
                                    </a:cxn>
                                    <a:cxn ang="0">
                                      <a:pos x="213441" y="31645"/>
                                    </a:cxn>
                                    <a:cxn ang="0">
                                      <a:pos x="181758" y="48301"/>
                                    </a:cxn>
                                    <a:cxn ang="0">
                                      <a:pos x="78373" y="31645"/>
                                    </a:cxn>
                                    <a:cxn ang="0">
                                      <a:pos x="46690" y="48301"/>
                                    </a:cxn>
                                    <a:cxn ang="0">
                                      <a:pos x="15007" y="31645"/>
                                    </a:cxn>
                                    <a:cxn ang="0">
                                      <a:pos x="198434" y="31645"/>
                                    </a:cxn>
                                    <a:cxn ang="0">
                                      <a:pos x="190096" y="31645"/>
                                    </a:cxn>
                                    <a:cxn ang="0">
                                      <a:pos x="63365" y="16655"/>
                                    </a:cxn>
                                    <a:cxn ang="0">
                                      <a:pos x="63365" y="31645"/>
                                    </a:cxn>
                                    <a:cxn ang="0">
                                      <a:pos x="205104" y="126582"/>
                                    </a:cxn>
                                    <a:cxn ang="0">
                                      <a:pos x="166751" y="88274"/>
                                    </a:cxn>
                                    <a:cxn ang="0">
                                      <a:pos x="213441" y="88274"/>
                                    </a:cxn>
                                    <a:cxn ang="0">
                                      <a:pos x="181758" y="94936"/>
                                    </a:cxn>
                                    <a:cxn ang="0">
                                      <a:pos x="213441" y="151565"/>
                                    </a:cxn>
                                    <a:cxn ang="0">
                                      <a:pos x="173421" y="191539"/>
                                    </a:cxn>
                                    <a:cxn ang="0">
                                      <a:pos x="173421" y="143238"/>
                                    </a:cxn>
                                    <a:cxn ang="0">
                                      <a:pos x="198434" y="174883"/>
                                    </a:cxn>
                                    <a:cxn ang="0">
                                      <a:pos x="181758" y="174883"/>
                                    </a:cxn>
                                    <a:cxn ang="0">
                                      <a:pos x="150076" y="119920"/>
                                    </a:cxn>
                                    <a:cxn ang="0">
                                      <a:pos x="103385" y="119920"/>
                                    </a:cxn>
                                    <a:cxn ang="0">
                                      <a:pos x="141738" y="79946"/>
                                    </a:cxn>
                                    <a:cxn ang="0">
                                      <a:pos x="135068" y="94936"/>
                                    </a:cxn>
                                    <a:cxn ang="0">
                                      <a:pos x="135068" y="111592"/>
                                    </a:cxn>
                                    <a:cxn ang="0">
                                      <a:pos x="141738" y="191539"/>
                                    </a:cxn>
                                    <a:cxn ang="0">
                                      <a:pos x="103385" y="151565"/>
                                    </a:cxn>
                                    <a:cxn ang="0">
                                      <a:pos x="150076" y="151565"/>
                                    </a:cxn>
                                    <a:cxn ang="0">
                                      <a:pos x="118393" y="158228"/>
                                    </a:cxn>
                                    <a:cxn ang="0">
                                      <a:pos x="86710" y="88274"/>
                                    </a:cxn>
                                    <a:cxn ang="0">
                                      <a:pos x="46690" y="126582"/>
                                    </a:cxn>
                                    <a:cxn ang="0">
                                      <a:pos x="46690" y="79946"/>
                                    </a:cxn>
                                    <a:cxn ang="0">
                                      <a:pos x="71703" y="111592"/>
                                    </a:cxn>
                                    <a:cxn ang="0">
                                      <a:pos x="55027" y="111592"/>
                                    </a:cxn>
                                    <a:cxn ang="0">
                                      <a:pos x="86710" y="151565"/>
                                    </a:cxn>
                                    <a:cxn ang="0">
                                      <a:pos x="46690" y="191539"/>
                                    </a:cxn>
                                    <a:cxn ang="0">
                                      <a:pos x="46690" y="143238"/>
                                    </a:cxn>
                                    <a:cxn ang="0">
                                      <a:pos x="71703" y="158228"/>
                                    </a:cxn>
                                    <a:cxn ang="0">
                                      <a:pos x="71703" y="174883"/>
                                    </a:cxn>
                                  </a:cxnLst>
                                  <a:rect l="0" t="0" r="0" b="0"/>
                                  <a:pathLst>
                                    <a:path w="152" h="134">
                                      <a:moveTo>
                                        <a:pt x="152" y="15"/>
                                      </a:moveTo>
                                      <a:cubicBezTo>
                                        <a:pt x="152" y="129"/>
                                        <a:pt x="152" y="129"/>
                                        <a:pt x="152" y="129"/>
                                      </a:cubicBezTo>
                                      <a:cubicBezTo>
                                        <a:pt x="152" y="131"/>
                                        <a:pt x="150" y="134"/>
                                        <a:pt x="147" y="134"/>
                                      </a:cubicBezTo>
                                      <a:cubicBezTo>
                                        <a:pt x="5" y="134"/>
                                        <a:pt x="5" y="134"/>
                                        <a:pt x="5" y="134"/>
                                      </a:cubicBezTo>
                                      <a:cubicBezTo>
                                        <a:pt x="2" y="134"/>
                                        <a:pt x="0" y="131"/>
                                        <a:pt x="0" y="129"/>
                                      </a:cubicBezTo>
                                      <a:cubicBezTo>
                                        <a:pt x="0" y="15"/>
                                        <a:pt x="0" y="15"/>
                                        <a:pt x="0" y="15"/>
                                      </a:cubicBezTo>
                                      <a:cubicBezTo>
                                        <a:pt x="0" y="12"/>
                                        <a:pt x="2" y="10"/>
                                        <a:pt x="5" y="10"/>
                                      </a:cubicBezTo>
                                      <a:cubicBezTo>
                                        <a:pt x="24" y="10"/>
                                        <a:pt x="24" y="10"/>
                                        <a:pt x="24" y="10"/>
                                      </a:cubicBezTo>
                                      <a:cubicBezTo>
                                        <a:pt x="24" y="5"/>
                                        <a:pt x="24" y="5"/>
                                        <a:pt x="24" y="5"/>
                                      </a:cubicBezTo>
                                      <a:cubicBezTo>
                                        <a:pt x="24" y="3"/>
                                        <a:pt x="26" y="0"/>
                                        <a:pt x="28" y="0"/>
                                      </a:cubicBezTo>
                                      <a:cubicBezTo>
                                        <a:pt x="43" y="0"/>
                                        <a:pt x="43" y="0"/>
                                        <a:pt x="43" y="0"/>
                                      </a:cubicBezTo>
                                      <a:cubicBezTo>
                                        <a:pt x="45" y="0"/>
                                        <a:pt x="47" y="3"/>
                                        <a:pt x="47" y="5"/>
                                      </a:cubicBezTo>
                                      <a:cubicBezTo>
                                        <a:pt x="47" y="10"/>
                                        <a:pt x="47" y="10"/>
                                        <a:pt x="47" y="10"/>
                                      </a:cubicBezTo>
                                      <a:cubicBezTo>
                                        <a:pt x="104" y="10"/>
                                        <a:pt x="104" y="10"/>
                                        <a:pt x="104" y="10"/>
                                      </a:cubicBezTo>
                                      <a:cubicBezTo>
                                        <a:pt x="104" y="5"/>
                                        <a:pt x="104" y="5"/>
                                        <a:pt x="104" y="5"/>
                                      </a:cubicBezTo>
                                      <a:cubicBezTo>
                                        <a:pt x="104" y="3"/>
                                        <a:pt x="107" y="0"/>
                                        <a:pt x="109" y="0"/>
                                      </a:cubicBezTo>
                                      <a:cubicBezTo>
                                        <a:pt x="123" y="0"/>
                                        <a:pt x="123" y="0"/>
                                        <a:pt x="123" y="0"/>
                                      </a:cubicBezTo>
                                      <a:cubicBezTo>
                                        <a:pt x="126" y="0"/>
                                        <a:pt x="128" y="3"/>
                                        <a:pt x="128" y="5"/>
                                      </a:cubicBezTo>
                                      <a:cubicBezTo>
                                        <a:pt x="128" y="10"/>
                                        <a:pt x="128" y="10"/>
                                        <a:pt x="128" y="10"/>
                                      </a:cubicBezTo>
                                      <a:cubicBezTo>
                                        <a:pt x="147" y="10"/>
                                        <a:pt x="147" y="10"/>
                                        <a:pt x="147" y="10"/>
                                      </a:cubicBezTo>
                                      <a:cubicBezTo>
                                        <a:pt x="150" y="10"/>
                                        <a:pt x="152" y="12"/>
                                        <a:pt x="152" y="15"/>
                                      </a:cubicBezTo>
                                      <a:close/>
                                      <a:moveTo>
                                        <a:pt x="142" y="124"/>
                                      </a:moveTo>
                                      <a:cubicBezTo>
                                        <a:pt x="142" y="19"/>
                                        <a:pt x="142" y="19"/>
                                        <a:pt x="142" y="19"/>
                                      </a:cubicBezTo>
                                      <a:cubicBezTo>
                                        <a:pt x="128" y="19"/>
                                        <a:pt x="128" y="19"/>
                                        <a:pt x="128" y="19"/>
                                      </a:cubicBezTo>
                                      <a:cubicBezTo>
                                        <a:pt x="128" y="24"/>
                                        <a:pt x="128" y="24"/>
                                        <a:pt x="128" y="24"/>
                                      </a:cubicBezTo>
                                      <a:cubicBezTo>
                                        <a:pt x="128" y="27"/>
                                        <a:pt x="126" y="29"/>
                                        <a:pt x="123" y="29"/>
                                      </a:cubicBezTo>
                                      <a:cubicBezTo>
                                        <a:pt x="109" y="29"/>
                                        <a:pt x="109" y="29"/>
                                        <a:pt x="109" y="29"/>
                                      </a:cubicBezTo>
                                      <a:cubicBezTo>
                                        <a:pt x="107" y="29"/>
                                        <a:pt x="104" y="27"/>
                                        <a:pt x="104" y="24"/>
                                      </a:cubicBezTo>
                                      <a:cubicBezTo>
                                        <a:pt x="104" y="19"/>
                                        <a:pt x="104" y="19"/>
                                        <a:pt x="104" y="19"/>
                                      </a:cubicBezTo>
                                      <a:cubicBezTo>
                                        <a:pt x="47" y="19"/>
                                        <a:pt x="47" y="19"/>
                                        <a:pt x="47" y="19"/>
                                      </a:cubicBezTo>
                                      <a:cubicBezTo>
                                        <a:pt x="47" y="24"/>
                                        <a:pt x="47" y="24"/>
                                        <a:pt x="47" y="24"/>
                                      </a:cubicBezTo>
                                      <a:cubicBezTo>
                                        <a:pt x="47" y="27"/>
                                        <a:pt x="45" y="29"/>
                                        <a:pt x="43" y="29"/>
                                      </a:cubicBezTo>
                                      <a:cubicBezTo>
                                        <a:pt x="28" y="29"/>
                                        <a:pt x="28" y="29"/>
                                        <a:pt x="28" y="29"/>
                                      </a:cubicBezTo>
                                      <a:cubicBezTo>
                                        <a:pt x="26" y="29"/>
                                        <a:pt x="24" y="27"/>
                                        <a:pt x="24" y="24"/>
                                      </a:cubicBezTo>
                                      <a:cubicBezTo>
                                        <a:pt x="24" y="19"/>
                                        <a:pt x="24" y="19"/>
                                        <a:pt x="24" y="19"/>
                                      </a:cubicBezTo>
                                      <a:cubicBezTo>
                                        <a:pt x="9" y="19"/>
                                        <a:pt x="9" y="19"/>
                                        <a:pt x="9" y="19"/>
                                      </a:cubicBezTo>
                                      <a:cubicBezTo>
                                        <a:pt x="9" y="124"/>
                                        <a:pt x="9" y="124"/>
                                        <a:pt x="9" y="124"/>
                                      </a:cubicBezTo>
                                      <a:cubicBezTo>
                                        <a:pt x="142" y="124"/>
                                        <a:pt x="142" y="124"/>
                                        <a:pt x="142" y="124"/>
                                      </a:cubicBezTo>
                                      <a:close/>
                                      <a:moveTo>
                                        <a:pt x="119" y="19"/>
                                      </a:moveTo>
                                      <a:cubicBezTo>
                                        <a:pt x="119" y="10"/>
                                        <a:pt x="119" y="10"/>
                                        <a:pt x="119" y="10"/>
                                      </a:cubicBezTo>
                                      <a:cubicBezTo>
                                        <a:pt x="114" y="10"/>
                                        <a:pt x="114" y="10"/>
                                        <a:pt x="114" y="10"/>
                                      </a:cubicBezTo>
                                      <a:cubicBezTo>
                                        <a:pt x="114" y="19"/>
                                        <a:pt x="114" y="19"/>
                                        <a:pt x="114" y="19"/>
                                      </a:cubicBezTo>
                                      <a:cubicBezTo>
                                        <a:pt x="119" y="19"/>
                                        <a:pt x="119" y="19"/>
                                        <a:pt x="119" y="19"/>
                                      </a:cubicBezTo>
                                      <a:close/>
                                      <a:moveTo>
                                        <a:pt x="38" y="19"/>
                                      </a:moveTo>
                                      <a:cubicBezTo>
                                        <a:pt x="38" y="10"/>
                                        <a:pt x="38" y="10"/>
                                        <a:pt x="38" y="10"/>
                                      </a:cubicBezTo>
                                      <a:cubicBezTo>
                                        <a:pt x="33" y="10"/>
                                        <a:pt x="33" y="10"/>
                                        <a:pt x="33" y="10"/>
                                      </a:cubicBezTo>
                                      <a:cubicBezTo>
                                        <a:pt x="33" y="19"/>
                                        <a:pt x="33" y="19"/>
                                        <a:pt x="33" y="19"/>
                                      </a:cubicBezTo>
                                      <a:cubicBezTo>
                                        <a:pt x="38" y="19"/>
                                        <a:pt x="38" y="19"/>
                                        <a:pt x="38" y="19"/>
                                      </a:cubicBezTo>
                                      <a:close/>
                                      <a:moveTo>
                                        <a:pt x="128" y="53"/>
                                      </a:moveTo>
                                      <a:cubicBezTo>
                                        <a:pt x="128" y="72"/>
                                        <a:pt x="128" y="72"/>
                                        <a:pt x="128" y="72"/>
                                      </a:cubicBezTo>
                                      <a:cubicBezTo>
                                        <a:pt x="128" y="74"/>
                                        <a:pt x="126" y="76"/>
                                        <a:pt x="123" y="76"/>
                                      </a:cubicBezTo>
                                      <a:cubicBezTo>
                                        <a:pt x="104" y="76"/>
                                        <a:pt x="104" y="76"/>
                                        <a:pt x="104" y="76"/>
                                      </a:cubicBezTo>
                                      <a:cubicBezTo>
                                        <a:pt x="102" y="76"/>
                                        <a:pt x="100" y="74"/>
                                        <a:pt x="100" y="72"/>
                                      </a:cubicBezTo>
                                      <a:cubicBezTo>
                                        <a:pt x="100" y="53"/>
                                        <a:pt x="100" y="53"/>
                                        <a:pt x="100" y="53"/>
                                      </a:cubicBezTo>
                                      <a:cubicBezTo>
                                        <a:pt x="100" y="50"/>
                                        <a:pt x="102" y="48"/>
                                        <a:pt x="104" y="48"/>
                                      </a:cubicBezTo>
                                      <a:cubicBezTo>
                                        <a:pt x="123" y="48"/>
                                        <a:pt x="123" y="48"/>
                                        <a:pt x="123" y="48"/>
                                      </a:cubicBezTo>
                                      <a:cubicBezTo>
                                        <a:pt x="126" y="48"/>
                                        <a:pt x="128" y="50"/>
                                        <a:pt x="128" y="53"/>
                                      </a:cubicBezTo>
                                      <a:close/>
                                      <a:moveTo>
                                        <a:pt x="119" y="67"/>
                                      </a:moveTo>
                                      <a:cubicBezTo>
                                        <a:pt x="119" y="57"/>
                                        <a:pt x="119" y="57"/>
                                        <a:pt x="119" y="57"/>
                                      </a:cubicBezTo>
                                      <a:cubicBezTo>
                                        <a:pt x="109" y="57"/>
                                        <a:pt x="109" y="57"/>
                                        <a:pt x="109" y="57"/>
                                      </a:cubicBezTo>
                                      <a:cubicBezTo>
                                        <a:pt x="109" y="67"/>
                                        <a:pt x="109" y="67"/>
                                        <a:pt x="109" y="67"/>
                                      </a:cubicBezTo>
                                      <a:cubicBezTo>
                                        <a:pt x="119" y="67"/>
                                        <a:pt x="119" y="67"/>
                                        <a:pt x="119" y="67"/>
                                      </a:cubicBezTo>
                                      <a:close/>
                                      <a:moveTo>
                                        <a:pt x="128" y="91"/>
                                      </a:moveTo>
                                      <a:cubicBezTo>
                                        <a:pt x="128" y="110"/>
                                        <a:pt x="128" y="110"/>
                                        <a:pt x="128" y="110"/>
                                      </a:cubicBezTo>
                                      <a:cubicBezTo>
                                        <a:pt x="128" y="112"/>
                                        <a:pt x="126" y="115"/>
                                        <a:pt x="123" y="115"/>
                                      </a:cubicBezTo>
                                      <a:cubicBezTo>
                                        <a:pt x="104" y="115"/>
                                        <a:pt x="104" y="115"/>
                                        <a:pt x="104" y="115"/>
                                      </a:cubicBezTo>
                                      <a:cubicBezTo>
                                        <a:pt x="102" y="115"/>
                                        <a:pt x="100" y="112"/>
                                        <a:pt x="100" y="110"/>
                                      </a:cubicBezTo>
                                      <a:cubicBezTo>
                                        <a:pt x="100" y="91"/>
                                        <a:pt x="100" y="91"/>
                                        <a:pt x="100" y="91"/>
                                      </a:cubicBezTo>
                                      <a:cubicBezTo>
                                        <a:pt x="100" y="88"/>
                                        <a:pt x="102" y="86"/>
                                        <a:pt x="104" y="86"/>
                                      </a:cubicBezTo>
                                      <a:cubicBezTo>
                                        <a:pt x="123" y="86"/>
                                        <a:pt x="123" y="86"/>
                                        <a:pt x="123" y="86"/>
                                      </a:cubicBezTo>
                                      <a:cubicBezTo>
                                        <a:pt x="126" y="86"/>
                                        <a:pt x="128" y="88"/>
                                        <a:pt x="128" y="91"/>
                                      </a:cubicBezTo>
                                      <a:close/>
                                      <a:moveTo>
                                        <a:pt x="119" y="105"/>
                                      </a:moveTo>
                                      <a:cubicBezTo>
                                        <a:pt x="119" y="95"/>
                                        <a:pt x="119" y="95"/>
                                        <a:pt x="119" y="95"/>
                                      </a:cubicBezTo>
                                      <a:cubicBezTo>
                                        <a:pt x="109" y="95"/>
                                        <a:pt x="109" y="95"/>
                                        <a:pt x="109" y="95"/>
                                      </a:cubicBezTo>
                                      <a:cubicBezTo>
                                        <a:pt x="109" y="105"/>
                                        <a:pt x="109" y="105"/>
                                        <a:pt x="109" y="105"/>
                                      </a:cubicBezTo>
                                      <a:cubicBezTo>
                                        <a:pt x="119" y="105"/>
                                        <a:pt x="119" y="105"/>
                                        <a:pt x="119" y="105"/>
                                      </a:cubicBezTo>
                                      <a:close/>
                                      <a:moveTo>
                                        <a:pt x="90" y="53"/>
                                      </a:moveTo>
                                      <a:cubicBezTo>
                                        <a:pt x="90" y="72"/>
                                        <a:pt x="90" y="72"/>
                                        <a:pt x="90" y="72"/>
                                      </a:cubicBezTo>
                                      <a:cubicBezTo>
                                        <a:pt x="90" y="74"/>
                                        <a:pt x="88" y="76"/>
                                        <a:pt x="85" y="76"/>
                                      </a:cubicBezTo>
                                      <a:cubicBezTo>
                                        <a:pt x="66" y="76"/>
                                        <a:pt x="66" y="76"/>
                                        <a:pt x="66" y="76"/>
                                      </a:cubicBezTo>
                                      <a:cubicBezTo>
                                        <a:pt x="64" y="76"/>
                                        <a:pt x="62" y="74"/>
                                        <a:pt x="62" y="72"/>
                                      </a:cubicBezTo>
                                      <a:cubicBezTo>
                                        <a:pt x="62" y="53"/>
                                        <a:pt x="62" y="53"/>
                                        <a:pt x="62" y="53"/>
                                      </a:cubicBezTo>
                                      <a:cubicBezTo>
                                        <a:pt x="62" y="50"/>
                                        <a:pt x="64" y="48"/>
                                        <a:pt x="66" y="48"/>
                                      </a:cubicBezTo>
                                      <a:cubicBezTo>
                                        <a:pt x="85" y="48"/>
                                        <a:pt x="85" y="48"/>
                                        <a:pt x="85" y="48"/>
                                      </a:cubicBezTo>
                                      <a:cubicBezTo>
                                        <a:pt x="88" y="48"/>
                                        <a:pt x="90" y="50"/>
                                        <a:pt x="90" y="53"/>
                                      </a:cubicBezTo>
                                      <a:close/>
                                      <a:moveTo>
                                        <a:pt x="81" y="67"/>
                                      </a:moveTo>
                                      <a:cubicBezTo>
                                        <a:pt x="81" y="57"/>
                                        <a:pt x="81" y="57"/>
                                        <a:pt x="81" y="57"/>
                                      </a:cubicBezTo>
                                      <a:cubicBezTo>
                                        <a:pt x="71" y="57"/>
                                        <a:pt x="71" y="57"/>
                                        <a:pt x="71" y="57"/>
                                      </a:cubicBezTo>
                                      <a:cubicBezTo>
                                        <a:pt x="71" y="67"/>
                                        <a:pt x="71" y="67"/>
                                        <a:pt x="71" y="67"/>
                                      </a:cubicBezTo>
                                      <a:cubicBezTo>
                                        <a:pt x="81" y="67"/>
                                        <a:pt x="81" y="67"/>
                                        <a:pt x="81" y="67"/>
                                      </a:cubicBezTo>
                                      <a:close/>
                                      <a:moveTo>
                                        <a:pt x="90" y="91"/>
                                      </a:moveTo>
                                      <a:cubicBezTo>
                                        <a:pt x="90" y="110"/>
                                        <a:pt x="90" y="110"/>
                                        <a:pt x="90" y="110"/>
                                      </a:cubicBezTo>
                                      <a:cubicBezTo>
                                        <a:pt x="90" y="112"/>
                                        <a:pt x="88" y="115"/>
                                        <a:pt x="85" y="115"/>
                                      </a:cubicBezTo>
                                      <a:cubicBezTo>
                                        <a:pt x="66" y="115"/>
                                        <a:pt x="66" y="115"/>
                                        <a:pt x="66" y="115"/>
                                      </a:cubicBezTo>
                                      <a:cubicBezTo>
                                        <a:pt x="64" y="115"/>
                                        <a:pt x="62" y="112"/>
                                        <a:pt x="62" y="110"/>
                                      </a:cubicBezTo>
                                      <a:cubicBezTo>
                                        <a:pt x="62" y="91"/>
                                        <a:pt x="62" y="91"/>
                                        <a:pt x="62" y="91"/>
                                      </a:cubicBezTo>
                                      <a:cubicBezTo>
                                        <a:pt x="62" y="88"/>
                                        <a:pt x="64" y="86"/>
                                        <a:pt x="66" y="86"/>
                                      </a:cubicBezTo>
                                      <a:cubicBezTo>
                                        <a:pt x="85" y="86"/>
                                        <a:pt x="85" y="86"/>
                                        <a:pt x="85" y="86"/>
                                      </a:cubicBezTo>
                                      <a:cubicBezTo>
                                        <a:pt x="88" y="86"/>
                                        <a:pt x="90" y="88"/>
                                        <a:pt x="90" y="91"/>
                                      </a:cubicBezTo>
                                      <a:close/>
                                      <a:moveTo>
                                        <a:pt x="81" y="105"/>
                                      </a:moveTo>
                                      <a:cubicBezTo>
                                        <a:pt x="81" y="95"/>
                                        <a:pt x="81" y="95"/>
                                        <a:pt x="81" y="95"/>
                                      </a:cubicBezTo>
                                      <a:cubicBezTo>
                                        <a:pt x="71" y="95"/>
                                        <a:pt x="71" y="95"/>
                                        <a:pt x="71" y="95"/>
                                      </a:cubicBezTo>
                                      <a:cubicBezTo>
                                        <a:pt x="71" y="105"/>
                                        <a:pt x="71" y="105"/>
                                        <a:pt x="71" y="105"/>
                                      </a:cubicBezTo>
                                      <a:cubicBezTo>
                                        <a:pt x="81" y="105"/>
                                        <a:pt x="81" y="105"/>
                                        <a:pt x="81" y="105"/>
                                      </a:cubicBezTo>
                                      <a:close/>
                                      <a:moveTo>
                                        <a:pt x="52" y="53"/>
                                      </a:moveTo>
                                      <a:cubicBezTo>
                                        <a:pt x="52" y="72"/>
                                        <a:pt x="52" y="72"/>
                                        <a:pt x="52" y="72"/>
                                      </a:cubicBezTo>
                                      <a:cubicBezTo>
                                        <a:pt x="52" y="74"/>
                                        <a:pt x="50" y="76"/>
                                        <a:pt x="47" y="76"/>
                                      </a:cubicBezTo>
                                      <a:cubicBezTo>
                                        <a:pt x="28" y="76"/>
                                        <a:pt x="28" y="76"/>
                                        <a:pt x="28" y="76"/>
                                      </a:cubicBezTo>
                                      <a:cubicBezTo>
                                        <a:pt x="26" y="76"/>
                                        <a:pt x="24" y="74"/>
                                        <a:pt x="24" y="72"/>
                                      </a:cubicBezTo>
                                      <a:cubicBezTo>
                                        <a:pt x="24" y="53"/>
                                        <a:pt x="24" y="53"/>
                                        <a:pt x="24" y="53"/>
                                      </a:cubicBezTo>
                                      <a:cubicBezTo>
                                        <a:pt x="24" y="50"/>
                                        <a:pt x="26" y="48"/>
                                        <a:pt x="28" y="48"/>
                                      </a:cubicBezTo>
                                      <a:cubicBezTo>
                                        <a:pt x="47" y="48"/>
                                        <a:pt x="47" y="48"/>
                                        <a:pt x="47" y="48"/>
                                      </a:cubicBezTo>
                                      <a:cubicBezTo>
                                        <a:pt x="50" y="48"/>
                                        <a:pt x="52" y="50"/>
                                        <a:pt x="52" y="53"/>
                                      </a:cubicBezTo>
                                      <a:close/>
                                      <a:moveTo>
                                        <a:pt x="43" y="67"/>
                                      </a:moveTo>
                                      <a:cubicBezTo>
                                        <a:pt x="43" y="57"/>
                                        <a:pt x="43" y="57"/>
                                        <a:pt x="43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33" y="67"/>
                                        <a:pt x="33" y="67"/>
                                        <a:pt x="33" y="67"/>
                                      </a:cubicBezTo>
                                      <a:cubicBezTo>
                                        <a:pt x="43" y="67"/>
                                        <a:pt x="43" y="67"/>
                                        <a:pt x="43" y="67"/>
                                      </a:cubicBezTo>
                                      <a:close/>
                                      <a:moveTo>
                                        <a:pt x="47" y="86"/>
                                      </a:moveTo>
                                      <a:cubicBezTo>
                                        <a:pt x="50" y="86"/>
                                        <a:pt x="52" y="88"/>
                                        <a:pt x="52" y="91"/>
                                      </a:cubicBezTo>
                                      <a:cubicBezTo>
                                        <a:pt x="52" y="110"/>
                                        <a:pt x="52" y="110"/>
                                        <a:pt x="52" y="110"/>
                                      </a:cubicBezTo>
                                      <a:cubicBezTo>
                                        <a:pt x="52" y="112"/>
                                        <a:pt x="50" y="115"/>
                                        <a:pt x="47" y="115"/>
                                      </a:cubicBezTo>
                                      <a:cubicBezTo>
                                        <a:pt x="28" y="115"/>
                                        <a:pt x="28" y="115"/>
                                        <a:pt x="28" y="115"/>
                                      </a:cubicBezTo>
                                      <a:cubicBezTo>
                                        <a:pt x="26" y="115"/>
                                        <a:pt x="24" y="112"/>
                                        <a:pt x="24" y="110"/>
                                      </a:cubicBezTo>
                                      <a:cubicBezTo>
                                        <a:pt x="24" y="91"/>
                                        <a:pt x="24" y="91"/>
                                        <a:pt x="24" y="91"/>
                                      </a:cubicBezTo>
                                      <a:cubicBezTo>
                                        <a:pt x="24" y="88"/>
                                        <a:pt x="26" y="86"/>
                                        <a:pt x="28" y="86"/>
                                      </a:cubicBezTo>
                                      <a:cubicBezTo>
                                        <a:pt x="47" y="86"/>
                                        <a:pt x="47" y="86"/>
                                        <a:pt x="47" y="86"/>
                                      </a:cubicBezTo>
                                      <a:close/>
                                      <a:moveTo>
                                        <a:pt x="43" y="105"/>
                                      </a:moveTo>
                                      <a:cubicBezTo>
                                        <a:pt x="43" y="95"/>
                                        <a:pt x="43" y="95"/>
                                        <a:pt x="43" y="95"/>
                                      </a:cubicBezTo>
                                      <a:cubicBezTo>
                                        <a:pt x="33" y="95"/>
                                        <a:pt x="33" y="95"/>
                                        <a:pt x="33" y="95"/>
                                      </a:cubicBezTo>
                                      <a:cubicBezTo>
                                        <a:pt x="33" y="105"/>
                                        <a:pt x="33" y="105"/>
                                        <a:pt x="33" y="105"/>
                                      </a:cubicBezTo>
                                      <a:cubicBezTo>
                                        <a:pt x="43" y="105"/>
                                        <a:pt x="43" y="105"/>
                                        <a:pt x="43" y="105"/>
                                      </a:cubicBezTo>
                                      <a:close/>
                                      <a:moveTo>
                                        <a:pt x="43" y="105"/>
                                      </a:moveTo>
                                      <a:cubicBezTo>
                                        <a:pt x="43" y="105"/>
                                        <a:pt x="43" y="105"/>
                                        <a:pt x="43" y="105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73" name="组合 38"/>
                            <wpg:cNvGrpSpPr/>
                            <wpg:grpSpPr>
                              <a:xfrm>
                                <a:off x="6041" y="1909"/>
                                <a:ext cx="8084" cy="332"/>
                                <a:chOff x="6041" y="1909"/>
                                <a:chExt cx="8084" cy="332"/>
                              </a:xfrm>
                              <a:grpFill/>
                            </wpg:grpSpPr>
                            <wps:wsp>
                              <wps:cNvPr id="58" name="Freeform 81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041" y="1909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3189" y="185987"/>
                                    </a:cxn>
                                    <a:cxn ang="0">
                                      <a:pos x="129099" y="140037"/>
                                    </a:cxn>
                                    <a:cxn ang="0">
                                      <a:pos x="129099" y="126909"/>
                                    </a:cxn>
                                    <a:cxn ang="0">
                                      <a:pos x="166297" y="65642"/>
                                    </a:cxn>
                                    <a:cxn ang="0">
                                      <a:pos x="111594" y="0"/>
                                    </a:cxn>
                                    <a:cxn ang="0">
                                      <a:pos x="54703" y="65642"/>
                                    </a:cxn>
                                    <a:cxn ang="0">
                                      <a:pos x="91901" y="126909"/>
                                    </a:cxn>
                                    <a:cxn ang="0">
                                      <a:pos x="91901" y="140037"/>
                                    </a:cxn>
                                    <a:cxn ang="0">
                                      <a:pos x="0" y="185987"/>
                                    </a:cxn>
                                    <a:cxn ang="0">
                                      <a:pos x="0" y="223185"/>
                                    </a:cxn>
                                    <a:cxn ang="0">
                                      <a:pos x="223189" y="223185"/>
                                    </a:cxn>
                                    <a:cxn ang="0">
                                      <a:pos x="223189" y="185987"/>
                                    </a:cxn>
                                    <a:cxn ang="0">
                                      <a:pos x="223189" y="185987"/>
                                    </a:cxn>
                                    <a:cxn ang="0">
                                      <a:pos x="223189" y="185987"/>
                                    </a:cxn>
                                    <a:cxn ang="0">
                                      <a:pos x="223189" y="185987"/>
                                    </a:cxn>
                                  </a:cxnLst>
                                  <a:rect l="0" t="0" r="0" b="0"/>
                                  <a:pathLst>
                                    <a:path w="102" h="102">
                                      <a:moveTo>
                                        <a:pt x="102" y="85"/>
                                      </a:moveTo>
                                      <a:cubicBezTo>
                                        <a:pt x="59" y="64"/>
                                        <a:pt x="59" y="64"/>
                                        <a:pt x="59" y="64"/>
                                      </a:cubicBezTo>
                                      <a:cubicBezTo>
                                        <a:pt x="59" y="58"/>
                                        <a:pt x="59" y="58"/>
                                        <a:pt x="59" y="58"/>
                                      </a:cubicBezTo>
                                      <a:cubicBezTo>
                                        <a:pt x="69" y="54"/>
                                        <a:pt x="76" y="43"/>
                                        <a:pt x="76" y="30"/>
                                      </a:cubicBezTo>
                                      <a:cubicBezTo>
                                        <a:pt x="76" y="7"/>
                                        <a:pt x="69" y="0"/>
                                        <a:pt x="51" y="0"/>
                                      </a:cubicBezTo>
                                      <a:cubicBezTo>
                                        <a:pt x="32" y="0"/>
                                        <a:pt x="25" y="7"/>
                                        <a:pt x="25" y="30"/>
                                      </a:cubicBezTo>
                                      <a:cubicBezTo>
                                        <a:pt x="25" y="43"/>
                                        <a:pt x="32" y="54"/>
                                        <a:pt x="42" y="58"/>
                                      </a:cubicBezTo>
                                      <a:cubicBezTo>
                                        <a:pt x="42" y="64"/>
                                        <a:pt x="42" y="64"/>
                                        <a:pt x="42" y="64"/>
                                      </a:cubicBezTo>
                                      <a:cubicBezTo>
                                        <a:pt x="0" y="85"/>
                                        <a:pt x="0" y="85"/>
                                        <a:pt x="0" y="85"/>
                                      </a:cubicBezTo>
                                      <a:cubicBezTo>
                                        <a:pt x="0" y="102"/>
                                        <a:pt x="0" y="102"/>
                                        <a:pt x="0" y="102"/>
                                      </a:cubicBezTo>
                                      <a:cubicBezTo>
                                        <a:pt x="102" y="102"/>
                                        <a:pt x="102" y="102"/>
                                        <a:pt x="102" y="102"/>
                                      </a:cubicBezTo>
                                      <a:cubicBezTo>
                                        <a:pt x="102" y="85"/>
                                        <a:pt x="102" y="85"/>
                                        <a:pt x="102" y="85"/>
                                      </a:cubicBezTo>
                                      <a:cubicBezTo>
                                        <a:pt x="102" y="85"/>
                                        <a:pt x="102" y="85"/>
                                        <a:pt x="102" y="85"/>
                                      </a:cubicBezTo>
                                      <a:close/>
                                      <a:moveTo>
                                        <a:pt x="102" y="85"/>
                                      </a:moveTo>
                                      <a:cubicBezTo>
                                        <a:pt x="102" y="85"/>
                                        <a:pt x="102" y="85"/>
                                        <a:pt x="102" y="85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2" name="Freeform 88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0363" y="1909"/>
                                  <a:ext cx="37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5733" y="47825"/>
                                    </a:cxn>
                                    <a:cxn ang="0">
                                      <a:pos x="51789" y="59781"/>
                                    </a:cxn>
                                    <a:cxn ang="0">
                                      <a:pos x="67725" y="17934"/>
                                    </a:cxn>
                                    <a:cxn ang="0">
                                      <a:pos x="35854" y="17934"/>
                                    </a:cxn>
                                    <a:cxn ang="0">
                                      <a:pos x="51789" y="59781"/>
                                    </a:cxn>
                                    <a:cxn ang="0">
                                      <a:pos x="235046" y="21919"/>
                                    </a:cxn>
                                    <a:cxn ang="0">
                                      <a:pos x="225087" y="21919"/>
                                    </a:cxn>
                                    <a:cxn ang="0">
                                      <a:pos x="225087" y="51810"/>
                                    </a:cxn>
                                    <a:cxn ang="0">
                                      <a:pos x="209151" y="65759"/>
                                    </a:cxn>
                                    <a:cxn ang="0">
                                      <a:pos x="187240" y="65759"/>
                                    </a:cxn>
                                    <a:cxn ang="0">
                                      <a:pos x="175289" y="21919"/>
                                    </a:cxn>
                                    <a:cxn ang="0">
                                      <a:pos x="77684" y="21919"/>
                                    </a:cxn>
                                    <a:cxn ang="0">
                                      <a:pos x="77684" y="51810"/>
                                    </a:cxn>
                                    <a:cxn ang="0">
                                      <a:pos x="61749" y="65759"/>
                                    </a:cxn>
                                    <a:cxn ang="0">
                                      <a:pos x="39838" y="65759"/>
                                    </a:cxn>
                                    <a:cxn ang="0">
                                      <a:pos x="25894" y="21919"/>
                                    </a:cxn>
                                    <a:cxn ang="0">
                                      <a:pos x="17927" y="21919"/>
                                    </a:cxn>
                                    <a:cxn ang="0">
                                      <a:pos x="0" y="37861"/>
                                    </a:cxn>
                                    <a:cxn ang="0">
                                      <a:pos x="0" y="207243"/>
                                    </a:cxn>
                                    <a:cxn ang="0">
                                      <a:pos x="233054" y="223185"/>
                                    </a:cxn>
                                    <a:cxn ang="0">
                                      <a:pos x="250982" y="39854"/>
                                    </a:cxn>
                                    <a:cxn ang="0">
                                      <a:pos x="125491" y="189308"/>
                                    </a:cxn>
                                    <a:cxn ang="0">
                                      <a:pos x="27886" y="189308"/>
                                    </a:cxn>
                                    <a:cxn ang="0">
                                      <a:pos x="59757" y="159417"/>
                                    </a:cxn>
                                    <a:cxn ang="0">
                                      <a:pos x="51789" y="117570"/>
                                    </a:cxn>
                                    <a:cxn ang="0">
                                      <a:pos x="103579" y="117570"/>
                                    </a:cxn>
                                    <a:cxn ang="0">
                                      <a:pos x="91628" y="149454"/>
                                    </a:cxn>
                                    <a:cxn ang="0">
                                      <a:pos x="125491" y="185323"/>
                                    </a:cxn>
                                    <a:cxn ang="0">
                                      <a:pos x="213135" y="183330"/>
                                    </a:cxn>
                                    <a:cxn ang="0">
                                      <a:pos x="145410" y="171374"/>
                                    </a:cxn>
                                    <a:cxn ang="0">
                                      <a:pos x="213135" y="159417"/>
                                    </a:cxn>
                                    <a:cxn ang="0">
                                      <a:pos x="213135" y="183330"/>
                                    </a:cxn>
                                    <a:cxn ang="0">
                                      <a:pos x="157361" y="135505"/>
                                    </a:cxn>
                                    <a:cxn ang="0">
                                      <a:pos x="157361" y="111592"/>
                                    </a:cxn>
                                    <a:cxn ang="0">
                                      <a:pos x="223095" y="123548"/>
                                    </a:cxn>
                                    <a:cxn ang="0">
                                      <a:pos x="201183" y="59781"/>
                                    </a:cxn>
                                    <a:cxn ang="0">
                                      <a:pos x="215127" y="17934"/>
                                    </a:cxn>
                                    <a:cxn ang="0">
                                      <a:pos x="185248" y="17934"/>
                                    </a:cxn>
                                    <a:cxn ang="0">
                                      <a:pos x="201183" y="59781"/>
                                    </a:cxn>
                                    <a:cxn ang="0">
                                      <a:pos x="201183" y="59781"/>
                                    </a:cxn>
                                  </a:cxnLst>
                                  <a:rect l="0" t="0" r="0" b="0"/>
                                  <a:pathLst>
                                    <a:path w="126" h="112">
                                      <a:moveTo>
                                        <a:pt x="33" y="24"/>
                                      </a:moveTo>
                                      <a:cubicBezTo>
                                        <a:pt x="33" y="24"/>
                                        <a:pt x="33" y="24"/>
                                        <a:pt x="33" y="24"/>
                                      </a:cubicBezTo>
                                      <a:cubicBezTo>
                                        <a:pt x="33" y="24"/>
                                        <a:pt x="33" y="24"/>
                                        <a:pt x="33" y="24"/>
                                      </a:cubicBezTo>
                                      <a:close/>
                                      <a:moveTo>
                                        <a:pt x="26" y="30"/>
                                      </a:moveTo>
                                      <a:cubicBezTo>
                                        <a:pt x="30" y="30"/>
                                        <a:pt x="34" y="25"/>
                                        <a:pt x="34" y="20"/>
                                      </a:cubicBezTo>
                                      <a:cubicBezTo>
                                        <a:pt x="34" y="9"/>
                                        <a:pt x="34" y="9"/>
                                        <a:pt x="34" y="9"/>
                                      </a:cubicBezTo>
                                      <a:cubicBezTo>
                                        <a:pt x="34" y="4"/>
                                        <a:pt x="30" y="0"/>
                                        <a:pt x="26" y="0"/>
                                      </a:cubicBezTo>
                                      <a:cubicBezTo>
                                        <a:pt x="22" y="0"/>
                                        <a:pt x="18" y="4"/>
                                        <a:pt x="18" y="9"/>
                                      </a:cubicBezTo>
                                      <a:cubicBezTo>
                                        <a:pt x="18" y="20"/>
                                        <a:pt x="18" y="20"/>
                                        <a:pt x="18" y="20"/>
                                      </a:cubicBezTo>
                                      <a:cubicBezTo>
                                        <a:pt x="18" y="25"/>
                                        <a:pt x="22" y="30"/>
                                        <a:pt x="26" y="30"/>
                                      </a:cubicBezTo>
                                      <a:close/>
                                      <a:moveTo>
                                        <a:pt x="126" y="19"/>
                                      </a:moveTo>
                                      <a:cubicBezTo>
                                        <a:pt x="126" y="11"/>
                                        <a:pt x="118" y="11"/>
                                        <a:pt x="118" y="11"/>
                                      </a:cubicBezTo>
                                      <a:cubicBezTo>
                                        <a:pt x="117" y="11"/>
                                        <a:pt x="117" y="11"/>
                                        <a:pt x="117" y="11"/>
                                      </a:cubicBezTo>
                                      <a:cubicBezTo>
                                        <a:pt x="113" y="11"/>
                                        <a:pt x="113" y="11"/>
                                        <a:pt x="113" y="11"/>
                                      </a:cubicBezTo>
                                      <a:cubicBezTo>
                                        <a:pt x="113" y="11"/>
                                        <a:pt x="113" y="11"/>
                                        <a:pt x="113" y="11"/>
                                      </a:cubicBezTo>
                                      <a:cubicBezTo>
                                        <a:pt x="113" y="26"/>
                                        <a:pt x="113" y="26"/>
                                        <a:pt x="113" y="26"/>
                                      </a:cubicBezTo>
                                      <a:cubicBezTo>
                                        <a:pt x="113" y="26"/>
                                        <a:pt x="113" y="33"/>
                                        <a:pt x="107" y="33"/>
                                      </a:cubicBezTo>
                                      <a:cubicBezTo>
                                        <a:pt x="106" y="33"/>
                                        <a:pt x="106" y="33"/>
                                        <a:pt x="105" y="33"/>
                                      </a:cubicBezTo>
                                      <a:cubicBezTo>
                                        <a:pt x="103" y="33"/>
                                        <a:pt x="100" y="33"/>
                                        <a:pt x="95" y="33"/>
                                      </a:cubicBezTo>
                                      <a:cubicBezTo>
                                        <a:pt x="95" y="33"/>
                                        <a:pt x="94" y="33"/>
                                        <a:pt x="94" y="33"/>
                                      </a:cubicBezTo>
                                      <a:cubicBezTo>
                                        <a:pt x="87" y="33"/>
                                        <a:pt x="88" y="26"/>
                                        <a:pt x="88" y="26"/>
                                      </a:cubicBezTo>
                                      <a:cubicBezTo>
                                        <a:pt x="88" y="11"/>
                                        <a:pt x="88" y="11"/>
                                        <a:pt x="88" y="11"/>
                                      </a:cubicBezTo>
                                      <a:cubicBezTo>
                                        <a:pt x="87" y="11"/>
                                        <a:pt x="87" y="11"/>
                                        <a:pt x="87" y="11"/>
                                      </a:cubicBezTo>
                                      <a:cubicBezTo>
                                        <a:pt x="39" y="11"/>
                                        <a:pt x="39" y="11"/>
                                        <a:pt x="39" y="11"/>
                                      </a:cubicBezTo>
                                      <a:cubicBezTo>
                                        <a:pt x="39" y="11"/>
                                        <a:pt x="39" y="11"/>
                                        <a:pt x="39" y="11"/>
                                      </a:cubicBezTo>
                                      <a:cubicBezTo>
                                        <a:pt x="39" y="26"/>
                                        <a:pt x="39" y="26"/>
                                        <a:pt x="39" y="26"/>
                                      </a:cubicBezTo>
                                      <a:cubicBezTo>
                                        <a:pt x="39" y="26"/>
                                        <a:pt x="39" y="33"/>
                                        <a:pt x="33" y="33"/>
                                      </a:cubicBezTo>
                                      <a:cubicBezTo>
                                        <a:pt x="32" y="33"/>
                                        <a:pt x="32" y="33"/>
                                        <a:pt x="31" y="33"/>
                                      </a:cubicBezTo>
                                      <a:cubicBezTo>
                                        <a:pt x="27" y="33"/>
                                        <a:pt x="23" y="33"/>
                                        <a:pt x="21" y="33"/>
                                      </a:cubicBezTo>
                                      <a:cubicBezTo>
                                        <a:pt x="21" y="33"/>
                                        <a:pt x="20" y="33"/>
                                        <a:pt x="20" y="33"/>
                                      </a:cubicBezTo>
                                      <a:cubicBezTo>
                                        <a:pt x="13" y="33"/>
                                        <a:pt x="13" y="26"/>
                                        <a:pt x="13" y="26"/>
                                      </a:cubicBezTo>
                                      <a:cubicBezTo>
                                        <a:pt x="13" y="11"/>
                                        <a:pt x="13" y="11"/>
                                        <a:pt x="13" y="11"/>
                                      </a:cubicBezTo>
                                      <a:cubicBezTo>
                                        <a:pt x="13" y="11"/>
                                        <a:pt x="13" y="11"/>
                                        <a:pt x="13" y="11"/>
                                      </a:cubicBezTo>
                                      <a:cubicBezTo>
                                        <a:pt x="9" y="11"/>
                                        <a:pt x="9" y="11"/>
                                        <a:pt x="9" y="11"/>
                                      </a:cubicBezTo>
                                      <a:cubicBezTo>
                                        <a:pt x="9" y="11"/>
                                        <a:pt x="9" y="11"/>
                                        <a:pt x="9" y="11"/>
                                      </a:cubicBezTo>
                                      <a:cubicBezTo>
                                        <a:pt x="9" y="11"/>
                                        <a:pt x="1" y="11"/>
                                        <a:pt x="0" y="19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20"/>
                                        <a:pt x="0" y="100"/>
                                        <a:pt x="0" y="104"/>
                                      </a:cubicBezTo>
                                      <a:cubicBezTo>
                                        <a:pt x="0" y="112"/>
                                        <a:pt x="9" y="112"/>
                                        <a:pt x="9" y="112"/>
                                      </a:cubicBezTo>
                                      <a:cubicBezTo>
                                        <a:pt x="117" y="112"/>
                                        <a:pt x="117" y="112"/>
                                        <a:pt x="117" y="112"/>
                                      </a:cubicBezTo>
                                      <a:cubicBezTo>
                                        <a:pt x="117" y="112"/>
                                        <a:pt x="126" y="112"/>
                                        <a:pt x="126" y="104"/>
                                      </a:cubicBezTo>
                                      <a:cubicBezTo>
                                        <a:pt x="126" y="100"/>
                                        <a:pt x="126" y="20"/>
                                        <a:pt x="126" y="20"/>
                                      </a:cubicBezTo>
                                      <a:cubicBezTo>
                                        <a:pt x="126" y="20"/>
                                        <a:pt x="126" y="20"/>
                                        <a:pt x="126" y="19"/>
                                      </a:cubicBezTo>
                                      <a:close/>
                                      <a:moveTo>
                                        <a:pt x="63" y="95"/>
                                      </a:moveTo>
                                      <a:cubicBezTo>
                                        <a:pt x="63" y="101"/>
                                        <a:pt x="51" y="103"/>
                                        <a:pt x="39" y="103"/>
                                      </a:cubicBezTo>
                                      <a:cubicBezTo>
                                        <a:pt x="27" y="103"/>
                                        <a:pt x="14" y="101"/>
                                        <a:pt x="14" y="95"/>
                                      </a:cubicBezTo>
                                      <a:cubicBezTo>
                                        <a:pt x="14" y="93"/>
                                        <a:pt x="14" y="93"/>
                                        <a:pt x="14" y="93"/>
                                      </a:cubicBezTo>
                                      <a:cubicBezTo>
                                        <a:pt x="14" y="88"/>
                                        <a:pt x="23" y="83"/>
                                        <a:pt x="30" y="80"/>
                                      </a:cubicBezTo>
                                      <a:cubicBezTo>
                                        <a:pt x="31" y="80"/>
                                        <a:pt x="34" y="79"/>
                                        <a:pt x="32" y="75"/>
                                      </a:cubicBezTo>
                                      <a:cubicBezTo>
                                        <a:pt x="28" y="71"/>
                                        <a:pt x="26" y="65"/>
                                        <a:pt x="26" y="59"/>
                                      </a:cubicBezTo>
                                      <a:cubicBezTo>
                                        <a:pt x="26" y="50"/>
                                        <a:pt x="32" y="45"/>
                                        <a:pt x="39" y="45"/>
                                      </a:cubicBezTo>
                                      <a:cubicBezTo>
                                        <a:pt x="46" y="45"/>
                                        <a:pt x="52" y="50"/>
                                        <a:pt x="52" y="59"/>
                                      </a:cubicBezTo>
                                      <a:cubicBezTo>
                                        <a:pt x="52" y="65"/>
                                        <a:pt x="49" y="71"/>
                                        <a:pt x="46" y="75"/>
                                      </a:cubicBezTo>
                                      <a:cubicBezTo>
                                        <a:pt x="46" y="75"/>
                                        <a:pt x="46" y="75"/>
                                        <a:pt x="46" y="75"/>
                                      </a:cubicBezTo>
                                      <a:cubicBezTo>
                                        <a:pt x="44" y="79"/>
                                        <a:pt x="46" y="80"/>
                                        <a:pt x="47" y="80"/>
                                      </a:cubicBezTo>
                                      <a:cubicBezTo>
                                        <a:pt x="55" y="83"/>
                                        <a:pt x="63" y="88"/>
                                        <a:pt x="63" y="93"/>
                                      </a:cubicBezTo>
                                      <a:cubicBezTo>
                                        <a:pt x="63" y="95"/>
                                        <a:pt x="63" y="95"/>
                                        <a:pt x="63" y="95"/>
                                      </a:cubicBezTo>
                                      <a:close/>
                                      <a:moveTo>
                                        <a:pt x="107" y="92"/>
                                      </a:moveTo>
                                      <a:cubicBezTo>
                                        <a:pt x="79" y="92"/>
                                        <a:pt x="79" y="92"/>
                                        <a:pt x="79" y="92"/>
                                      </a:cubicBezTo>
                                      <a:cubicBezTo>
                                        <a:pt x="76" y="92"/>
                                        <a:pt x="73" y="89"/>
                                        <a:pt x="73" y="86"/>
                                      </a:cubicBezTo>
                                      <a:cubicBezTo>
                                        <a:pt x="73" y="82"/>
                                        <a:pt x="76" y="80"/>
                                        <a:pt x="79" y="80"/>
                                      </a:cubicBezTo>
                                      <a:cubicBezTo>
                                        <a:pt x="107" y="80"/>
                                        <a:pt x="107" y="80"/>
                                        <a:pt x="107" y="80"/>
                                      </a:cubicBezTo>
                                      <a:cubicBezTo>
                                        <a:pt x="110" y="80"/>
                                        <a:pt x="112" y="82"/>
                                        <a:pt x="112" y="86"/>
                                      </a:cubicBezTo>
                                      <a:cubicBezTo>
                                        <a:pt x="112" y="89"/>
                                        <a:pt x="110" y="92"/>
                                        <a:pt x="107" y="92"/>
                                      </a:cubicBezTo>
                                      <a:close/>
                                      <a:moveTo>
                                        <a:pt x="107" y="68"/>
                                      </a:moveTo>
                                      <a:cubicBezTo>
                                        <a:pt x="79" y="68"/>
                                        <a:pt x="79" y="68"/>
                                        <a:pt x="79" y="68"/>
                                      </a:cubicBezTo>
                                      <a:cubicBezTo>
                                        <a:pt x="76" y="68"/>
                                        <a:pt x="73" y="66"/>
                                        <a:pt x="73" y="62"/>
                                      </a:cubicBezTo>
                                      <a:cubicBezTo>
                                        <a:pt x="73" y="59"/>
                                        <a:pt x="76" y="56"/>
                                        <a:pt x="79" y="56"/>
                                      </a:cubicBezTo>
                                      <a:cubicBezTo>
                                        <a:pt x="107" y="56"/>
                                        <a:pt x="107" y="56"/>
                                        <a:pt x="107" y="56"/>
                                      </a:cubicBezTo>
                                      <a:cubicBezTo>
                                        <a:pt x="110" y="56"/>
                                        <a:pt x="112" y="59"/>
                                        <a:pt x="112" y="62"/>
                                      </a:cubicBezTo>
                                      <a:cubicBezTo>
                                        <a:pt x="112" y="66"/>
                                        <a:pt x="110" y="68"/>
                                        <a:pt x="107" y="68"/>
                                      </a:cubicBezTo>
                                      <a:close/>
                                      <a:moveTo>
                                        <a:pt x="101" y="30"/>
                                      </a:moveTo>
                                      <a:cubicBezTo>
                                        <a:pt x="105" y="30"/>
                                        <a:pt x="108" y="25"/>
                                        <a:pt x="108" y="20"/>
                                      </a:cubicBezTo>
                                      <a:cubicBezTo>
                                        <a:pt x="108" y="9"/>
                                        <a:pt x="108" y="9"/>
                                        <a:pt x="108" y="9"/>
                                      </a:cubicBezTo>
                                      <a:cubicBezTo>
                                        <a:pt x="108" y="4"/>
                                        <a:pt x="104" y="0"/>
                                        <a:pt x="100" y="0"/>
                                      </a:cubicBezTo>
                                      <a:cubicBezTo>
                                        <a:pt x="96" y="0"/>
                                        <a:pt x="93" y="4"/>
                                        <a:pt x="93" y="9"/>
                                      </a:cubicBezTo>
                                      <a:cubicBezTo>
                                        <a:pt x="93" y="20"/>
                                        <a:pt x="93" y="20"/>
                                        <a:pt x="93" y="20"/>
                                      </a:cubicBezTo>
                                      <a:cubicBezTo>
                                        <a:pt x="93" y="25"/>
                                        <a:pt x="96" y="30"/>
                                        <a:pt x="101" y="30"/>
                                      </a:cubicBezTo>
                                      <a:close/>
                                      <a:moveTo>
                                        <a:pt x="101" y="30"/>
                                      </a:moveTo>
                                      <a:cubicBezTo>
                                        <a:pt x="101" y="30"/>
                                        <a:pt x="101" y="30"/>
                                        <a:pt x="101" y="3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3" name="Freeform 90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1250" y="1909"/>
                                  <a:ext cx="329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71208" y="0"/>
                                    </a:cxn>
                                    <a:cxn ang="0">
                                      <a:pos x="48204" y="0"/>
                                    </a:cxn>
                                    <a:cxn ang="0">
                                      <a:pos x="0" y="49966"/>
                                    </a:cxn>
                                    <a:cxn ang="0">
                                      <a:pos x="0" y="173218"/>
                                    </a:cxn>
                                    <a:cxn ang="0">
                                      <a:pos x="48204" y="223185"/>
                                    </a:cxn>
                                    <a:cxn ang="0">
                                      <a:pos x="171208" y="223185"/>
                                    </a:cxn>
                                    <a:cxn ang="0">
                                      <a:pos x="221075" y="173218"/>
                                    </a:cxn>
                                    <a:cxn ang="0">
                                      <a:pos x="221075" y="49966"/>
                                    </a:cxn>
                                    <a:cxn ang="0">
                                      <a:pos x="171208" y="0"/>
                                    </a:cxn>
                                    <a:cxn ang="0">
                                      <a:pos x="43217" y="183211"/>
                                    </a:cxn>
                                    <a:cxn ang="0">
                                      <a:pos x="46542" y="159893"/>
                                    </a:cxn>
                                    <a:cxn ang="0">
                                      <a:pos x="74799" y="146569"/>
                                    </a:cxn>
                                    <a:cxn ang="0">
                                      <a:pos x="93084" y="131579"/>
                                    </a:cxn>
                                    <a:cxn ang="0">
                                      <a:pos x="93084" y="121585"/>
                                    </a:cxn>
                                    <a:cxn ang="0">
                                      <a:pos x="81448" y="106595"/>
                                    </a:cxn>
                                    <a:cxn ang="0">
                                      <a:pos x="74799" y="98268"/>
                                    </a:cxn>
                                    <a:cxn ang="0">
                                      <a:pos x="78124" y="84943"/>
                                    </a:cxn>
                                    <a:cxn ang="0">
                                      <a:pos x="79786" y="81612"/>
                                    </a:cxn>
                                    <a:cxn ang="0">
                                      <a:pos x="79786" y="61625"/>
                                    </a:cxn>
                                    <a:cxn ang="0">
                                      <a:pos x="91421" y="44970"/>
                                    </a:cxn>
                                    <a:cxn ang="0">
                                      <a:pos x="98070" y="44970"/>
                                    </a:cxn>
                                    <a:cxn ang="0">
                                      <a:pos x="104719" y="43304"/>
                                    </a:cxn>
                                    <a:cxn ang="0">
                                      <a:pos x="114693" y="39973"/>
                                    </a:cxn>
                                    <a:cxn ang="0">
                                      <a:pos x="124666" y="48301"/>
                                    </a:cxn>
                                    <a:cxn ang="0">
                                      <a:pos x="132977" y="48301"/>
                                    </a:cxn>
                                    <a:cxn ang="0">
                                      <a:pos x="139626" y="63291"/>
                                    </a:cxn>
                                    <a:cxn ang="0">
                                      <a:pos x="139626" y="81612"/>
                                    </a:cxn>
                                    <a:cxn ang="0">
                                      <a:pos x="141288" y="84943"/>
                                    </a:cxn>
                                    <a:cxn ang="0">
                                      <a:pos x="144612" y="99933"/>
                                    </a:cxn>
                                    <a:cxn ang="0">
                                      <a:pos x="136301" y="106595"/>
                                    </a:cxn>
                                    <a:cxn ang="0">
                                      <a:pos x="126328" y="121585"/>
                                    </a:cxn>
                                    <a:cxn ang="0">
                                      <a:pos x="126328" y="131579"/>
                                    </a:cxn>
                                    <a:cxn ang="0">
                                      <a:pos x="142950" y="146569"/>
                                    </a:cxn>
                                    <a:cxn ang="0">
                                      <a:pos x="172870" y="159893"/>
                                    </a:cxn>
                                    <a:cxn ang="0">
                                      <a:pos x="177857" y="183211"/>
                                    </a:cxn>
                                    <a:cxn ang="0">
                                      <a:pos x="43217" y="183211"/>
                                    </a:cxn>
                                    <a:cxn ang="0">
                                      <a:pos x="43217" y="183211"/>
                                    </a:cxn>
                                    <a:cxn ang="0">
                                      <a:pos x="43217" y="183211"/>
                                    </a:cxn>
                                  </a:cxnLst>
                                  <a:rect l="0" t="0" r="0" b="0"/>
                                  <a:pathLst>
                                    <a:path w="133" h="134">
                                      <a:moveTo>
                                        <a:pt x="103" y="0"/>
                                      </a:move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  <a:cubicBezTo>
                                        <a:pt x="13" y="0"/>
                                        <a:pt x="0" y="13"/>
                                        <a:pt x="0" y="30"/>
                                      </a:cubicBezTo>
                                      <a:cubicBezTo>
                                        <a:pt x="0" y="104"/>
                                        <a:pt x="0" y="104"/>
                                        <a:pt x="0" y="104"/>
                                      </a:cubicBezTo>
                                      <a:cubicBezTo>
                                        <a:pt x="0" y="121"/>
                                        <a:pt x="13" y="134"/>
                                        <a:pt x="29" y="134"/>
                                      </a:cubicBezTo>
                                      <a:cubicBezTo>
                                        <a:pt x="103" y="134"/>
                                        <a:pt x="103" y="134"/>
                                        <a:pt x="103" y="134"/>
                                      </a:cubicBezTo>
                                      <a:cubicBezTo>
                                        <a:pt x="120" y="134"/>
                                        <a:pt x="133" y="121"/>
                                        <a:pt x="133" y="104"/>
                                      </a:cubicBezTo>
                                      <a:cubicBezTo>
                                        <a:pt x="133" y="30"/>
                                        <a:pt x="133" y="30"/>
                                        <a:pt x="133" y="30"/>
                                      </a:cubicBezTo>
                                      <a:cubicBezTo>
                                        <a:pt x="133" y="13"/>
                                        <a:pt x="120" y="0"/>
                                        <a:pt x="103" y="0"/>
                                      </a:cubicBezTo>
                                      <a:close/>
                                      <a:moveTo>
                                        <a:pt x="26" y="110"/>
                                      </a:moveTo>
                                      <a:cubicBezTo>
                                        <a:pt x="26" y="110"/>
                                        <a:pt x="26" y="99"/>
                                        <a:pt x="28" y="96"/>
                                      </a:cubicBezTo>
                                      <a:cubicBezTo>
                                        <a:pt x="30" y="94"/>
                                        <a:pt x="33" y="90"/>
                                        <a:pt x="45" y="88"/>
                                      </a:cubicBezTo>
                                      <a:cubicBezTo>
                                        <a:pt x="58" y="86"/>
                                        <a:pt x="56" y="79"/>
                                        <a:pt x="56" y="79"/>
                                      </a:cubicBezTo>
                                      <a:cubicBezTo>
                                        <a:pt x="56" y="76"/>
                                        <a:pt x="56" y="73"/>
                                        <a:pt x="56" y="73"/>
                                      </a:cubicBezTo>
                                      <a:cubicBezTo>
                                        <a:pt x="56" y="73"/>
                                        <a:pt x="51" y="70"/>
                                        <a:pt x="49" y="64"/>
                                      </a:cubicBezTo>
                                      <a:cubicBezTo>
                                        <a:pt x="45" y="63"/>
                                        <a:pt x="46" y="61"/>
                                        <a:pt x="45" y="59"/>
                                      </a:cubicBezTo>
                                      <a:cubicBezTo>
                                        <a:pt x="45" y="59"/>
                                        <a:pt x="44" y="50"/>
                                        <a:pt x="47" y="51"/>
                                      </a:cubicBezTo>
                                      <a:cubicBezTo>
                                        <a:pt x="47" y="51"/>
                                        <a:pt x="48" y="51"/>
                                        <a:pt x="48" y="49"/>
                                      </a:cubicBezTo>
                                      <a:cubicBezTo>
                                        <a:pt x="48" y="45"/>
                                        <a:pt x="48" y="39"/>
                                        <a:pt x="48" y="37"/>
                                      </a:cubicBezTo>
                                      <a:cubicBezTo>
                                        <a:pt x="48" y="34"/>
                                        <a:pt x="50" y="28"/>
                                        <a:pt x="55" y="27"/>
                                      </a:cubicBezTo>
                                      <a:cubicBezTo>
                                        <a:pt x="59" y="26"/>
                                        <a:pt x="57" y="27"/>
                                        <a:pt x="59" y="27"/>
                                      </a:cubicBezTo>
                                      <a:cubicBezTo>
                                        <a:pt x="60" y="27"/>
                                        <a:pt x="60" y="26"/>
                                        <a:pt x="63" y="26"/>
                                      </a:cubicBezTo>
                                      <a:cubicBezTo>
                                        <a:pt x="69" y="24"/>
                                        <a:pt x="69" y="24"/>
                                        <a:pt x="69" y="24"/>
                                      </a:cubicBezTo>
                                      <a:cubicBezTo>
                                        <a:pt x="71" y="24"/>
                                        <a:pt x="73" y="28"/>
                                        <a:pt x="75" y="29"/>
                                      </a:cubicBezTo>
                                      <a:cubicBezTo>
                                        <a:pt x="76" y="29"/>
                                        <a:pt x="77" y="28"/>
                                        <a:pt x="80" y="29"/>
                                      </a:cubicBezTo>
                                      <a:cubicBezTo>
                                        <a:pt x="84" y="30"/>
                                        <a:pt x="84" y="36"/>
                                        <a:pt x="84" y="38"/>
                                      </a:cubicBezTo>
                                      <a:cubicBezTo>
                                        <a:pt x="84" y="41"/>
                                        <a:pt x="85" y="47"/>
                                        <a:pt x="84" y="49"/>
                                      </a:cubicBezTo>
                                      <a:cubicBezTo>
                                        <a:pt x="84" y="51"/>
                                        <a:pt x="85" y="51"/>
                                        <a:pt x="85" y="51"/>
                                      </a:cubicBezTo>
                                      <a:cubicBezTo>
                                        <a:pt x="88" y="51"/>
                                        <a:pt x="87" y="60"/>
                                        <a:pt x="87" y="60"/>
                                      </a:cubicBezTo>
                                      <a:cubicBezTo>
                                        <a:pt x="87" y="62"/>
                                        <a:pt x="85" y="62"/>
                                        <a:pt x="82" y="64"/>
                                      </a:cubicBezTo>
                                      <a:cubicBezTo>
                                        <a:pt x="80" y="70"/>
                                        <a:pt x="76" y="73"/>
                                        <a:pt x="76" y="73"/>
                                      </a:cubicBezTo>
                                      <a:cubicBezTo>
                                        <a:pt x="76" y="73"/>
                                        <a:pt x="76" y="78"/>
                                        <a:pt x="76" y="79"/>
                                      </a:cubicBezTo>
                                      <a:cubicBezTo>
                                        <a:pt x="76" y="79"/>
                                        <a:pt x="74" y="86"/>
                                        <a:pt x="86" y="88"/>
                                      </a:cubicBezTo>
                                      <a:cubicBezTo>
                                        <a:pt x="99" y="90"/>
                                        <a:pt x="102" y="94"/>
                                        <a:pt x="104" y="96"/>
                                      </a:cubicBezTo>
                                      <a:cubicBezTo>
                                        <a:pt x="106" y="99"/>
                                        <a:pt x="107" y="110"/>
                                        <a:pt x="107" y="110"/>
                                      </a:cubicBezTo>
                                      <a:cubicBezTo>
                                        <a:pt x="26" y="110"/>
                                        <a:pt x="26" y="110"/>
                                        <a:pt x="26" y="110"/>
                                      </a:cubicBezTo>
                                      <a:close/>
                                      <a:moveTo>
                                        <a:pt x="26" y="110"/>
                                      </a:moveTo>
                                      <a:cubicBezTo>
                                        <a:pt x="26" y="110"/>
                                        <a:pt x="26" y="110"/>
                                        <a:pt x="26" y="11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4" name="Freeform 97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9515" y="1909"/>
                                  <a:ext cx="335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1459" y="0"/>
                                    </a:cxn>
                                    <a:cxn ang="0">
                                      <a:pos x="0" y="111592"/>
                                    </a:cxn>
                                    <a:cxn ang="0">
                                      <a:pos x="111459" y="223185"/>
                                    </a:cxn>
                                    <a:cxn ang="0">
                                      <a:pos x="224689" y="111592"/>
                                    </a:cxn>
                                    <a:cxn ang="0">
                                      <a:pos x="111459" y="0"/>
                                    </a:cxn>
                                    <a:cxn ang="0">
                                      <a:pos x="150382" y="203700"/>
                                    </a:cxn>
                                    <a:cxn ang="0">
                                      <a:pos x="111459" y="210785"/>
                                    </a:cxn>
                                    <a:cxn ang="0">
                                      <a:pos x="74306" y="203700"/>
                                    </a:cxn>
                                    <a:cxn ang="0">
                                      <a:pos x="42460" y="182444"/>
                                    </a:cxn>
                                    <a:cxn ang="0">
                                      <a:pos x="42460" y="182444"/>
                                    </a:cxn>
                                    <a:cxn ang="0">
                                      <a:pos x="113229" y="134619"/>
                                    </a:cxn>
                                    <a:cxn ang="0">
                                      <a:pos x="182228" y="180673"/>
                                    </a:cxn>
                                    <a:cxn ang="0">
                                      <a:pos x="182228" y="182444"/>
                                    </a:cxn>
                                    <a:cxn ang="0">
                                      <a:pos x="150382" y="203700"/>
                                    </a:cxn>
                                    <a:cxn ang="0">
                                      <a:pos x="113229" y="116906"/>
                                    </a:cxn>
                                    <a:cxn ang="0">
                                      <a:pos x="81383" y="85022"/>
                                    </a:cxn>
                                    <a:cxn ang="0">
                                      <a:pos x="113229" y="53139"/>
                                    </a:cxn>
                                    <a:cxn ang="0">
                                      <a:pos x="145074" y="85022"/>
                                    </a:cxn>
                                    <a:cxn ang="0">
                                      <a:pos x="113229" y="116906"/>
                                    </a:cxn>
                                    <a:cxn ang="0">
                                      <a:pos x="191074" y="170045"/>
                                    </a:cxn>
                                    <a:cxn ang="0">
                                      <a:pos x="164536" y="138162"/>
                                    </a:cxn>
                                    <a:cxn ang="0">
                                      <a:pos x="134459" y="125762"/>
                                    </a:cxn>
                                    <a:cxn ang="0">
                                      <a:pos x="157459" y="85022"/>
                                    </a:cxn>
                                    <a:cxn ang="0">
                                      <a:pos x="113229" y="40740"/>
                                    </a:cxn>
                                    <a:cxn ang="0">
                                      <a:pos x="67229" y="85022"/>
                                    </a:cxn>
                                    <a:cxn ang="0">
                                      <a:pos x="91998" y="125762"/>
                                    </a:cxn>
                                    <a:cxn ang="0">
                                      <a:pos x="61922" y="138162"/>
                                    </a:cxn>
                                    <a:cxn ang="0">
                                      <a:pos x="33614" y="171817"/>
                                    </a:cxn>
                                    <a:cxn ang="0">
                                      <a:pos x="21230" y="150561"/>
                                    </a:cxn>
                                    <a:cxn ang="0">
                                      <a:pos x="14153" y="111592"/>
                                    </a:cxn>
                                    <a:cxn ang="0">
                                      <a:pos x="21230" y="72623"/>
                                    </a:cxn>
                                    <a:cxn ang="0">
                                      <a:pos x="42460" y="42511"/>
                                    </a:cxn>
                                    <a:cxn ang="0">
                                      <a:pos x="74306" y="21255"/>
                                    </a:cxn>
                                    <a:cxn ang="0">
                                      <a:pos x="111459" y="12399"/>
                                    </a:cxn>
                                    <a:cxn ang="0">
                                      <a:pos x="150382" y="21255"/>
                                    </a:cxn>
                                    <a:cxn ang="0">
                                      <a:pos x="182228" y="42511"/>
                                    </a:cxn>
                                    <a:cxn ang="0">
                                      <a:pos x="203458" y="72623"/>
                                    </a:cxn>
                                    <a:cxn ang="0">
                                      <a:pos x="210535" y="111592"/>
                                    </a:cxn>
                                    <a:cxn ang="0">
                                      <a:pos x="203458" y="150561"/>
                                    </a:cxn>
                                    <a:cxn ang="0">
                                      <a:pos x="191074" y="170045"/>
                                    </a:cxn>
                                    <a:cxn ang="0">
                                      <a:pos x="191074" y="170045"/>
                                    </a:cxn>
                                    <a:cxn ang="0">
                                      <a:pos x="191074" y="170045"/>
                                    </a:cxn>
                                  </a:cxnLst>
                                  <a:rect l="0" t="0" r="0" b="0"/>
                                  <a:pathLst>
                                    <a:path w="127" h="126">
                                      <a:moveTo>
                                        <a:pt x="63" y="0"/>
                                      </a:moveTo>
                                      <a:cubicBezTo>
                                        <a:pt x="29" y="0"/>
                                        <a:pt x="0" y="28"/>
                                        <a:pt x="0" y="63"/>
                                      </a:cubicBezTo>
                                      <a:cubicBezTo>
                                        <a:pt x="0" y="98"/>
                                        <a:pt x="29" y="126"/>
                                        <a:pt x="63" y="126"/>
                                      </a:cubicBezTo>
                                      <a:cubicBezTo>
                                        <a:pt x="98" y="126"/>
                                        <a:pt x="127" y="98"/>
                                        <a:pt x="127" y="63"/>
                                      </a:cubicBezTo>
                                      <a:cubicBezTo>
                                        <a:pt x="127" y="28"/>
                                        <a:pt x="98" y="0"/>
                                        <a:pt x="63" y="0"/>
                                      </a:cubicBezTo>
                                      <a:close/>
                                      <a:moveTo>
                                        <a:pt x="85" y="115"/>
                                      </a:moveTo>
                                      <a:cubicBezTo>
                                        <a:pt x="78" y="118"/>
                                        <a:pt x="71" y="119"/>
                                        <a:pt x="63" y="119"/>
                                      </a:cubicBezTo>
                                      <a:cubicBezTo>
                                        <a:pt x="56" y="119"/>
                                        <a:pt x="49" y="118"/>
                                        <a:pt x="42" y="115"/>
                                      </a:cubicBezTo>
                                      <a:cubicBezTo>
                                        <a:pt x="35" y="112"/>
                                        <a:pt x="29" y="108"/>
                                        <a:pt x="24" y="103"/>
                                      </a:cubicBezTo>
                                      <a:cubicBezTo>
                                        <a:pt x="24" y="103"/>
                                        <a:pt x="24" y="103"/>
                                        <a:pt x="24" y="103"/>
                                      </a:cubicBezTo>
                                      <a:cubicBezTo>
                                        <a:pt x="31" y="87"/>
                                        <a:pt x="46" y="76"/>
                                        <a:pt x="64" y="76"/>
                                      </a:cubicBezTo>
                                      <a:cubicBezTo>
                                        <a:pt x="81" y="76"/>
                                        <a:pt x="97" y="87"/>
                                        <a:pt x="103" y="102"/>
                                      </a:cubicBezTo>
                                      <a:cubicBezTo>
                                        <a:pt x="103" y="102"/>
                                        <a:pt x="103" y="103"/>
                                        <a:pt x="103" y="103"/>
                                      </a:cubicBezTo>
                                      <a:cubicBezTo>
                                        <a:pt x="98" y="108"/>
                                        <a:pt x="92" y="112"/>
                                        <a:pt x="85" y="115"/>
                                      </a:cubicBezTo>
                                      <a:close/>
                                      <a:moveTo>
                                        <a:pt x="64" y="66"/>
                                      </a:moveTo>
                                      <a:cubicBezTo>
                                        <a:pt x="54" y="66"/>
                                        <a:pt x="46" y="58"/>
                                        <a:pt x="46" y="48"/>
                                      </a:cubicBezTo>
                                      <a:cubicBezTo>
                                        <a:pt x="46" y="38"/>
                                        <a:pt x="54" y="30"/>
                                        <a:pt x="64" y="30"/>
                                      </a:cubicBezTo>
                                      <a:cubicBezTo>
                                        <a:pt x="74" y="30"/>
                                        <a:pt x="82" y="38"/>
                                        <a:pt x="82" y="48"/>
                                      </a:cubicBezTo>
                                      <a:cubicBezTo>
                                        <a:pt x="82" y="58"/>
                                        <a:pt x="74" y="66"/>
                                        <a:pt x="64" y="66"/>
                                      </a:cubicBezTo>
                                      <a:close/>
                                      <a:moveTo>
                                        <a:pt x="108" y="96"/>
                                      </a:moveTo>
                                      <a:cubicBezTo>
                                        <a:pt x="105" y="89"/>
                                        <a:pt x="99" y="83"/>
                                        <a:pt x="93" y="78"/>
                                      </a:cubicBezTo>
                                      <a:cubicBezTo>
                                        <a:pt x="87" y="75"/>
                                        <a:pt x="82" y="72"/>
                                        <a:pt x="76" y="71"/>
                                      </a:cubicBezTo>
                                      <a:cubicBezTo>
                                        <a:pt x="84" y="66"/>
                                        <a:pt x="89" y="58"/>
                                        <a:pt x="89" y="48"/>
                                      </a:cubicBezTo>
                                      <a:cubicBezTo>
                                        <a:pt x="89" y="35"/>
                                        <a:pt x="78" y="23"/>
                                        <a:pt x="64" y="23"/>
                                      </a:cubicBezTo>
                                      <a:cubicBezTo>
                                        <a:pt x="50" y="23"/>
                                        <a:pt x="38" y="35"/>
                                        <a:pt x="38" y="48"/>
                                      </a:cubicBezTo>
                                      <a:cubicBezTo>
                                        <a:pt x="38" y="58"/>
                                        <a:pt x="44" y="66"/>
                                        <a:pt x="52" y="71"/>
                                      </a:cubicBezTo>
                                      <a:cubicBezTo>
                                        <a:pt x="46" y="72"/>
                                        <a:pt x="40" y="74"/>
                                        <a:pt x="35" y="78"/>
                                      </a:cubicBezTo>
                                      <a:cubicBezTo>
                                        <a:pt x="28" y="83"/>
                                        <a:pt x="23" y="89"/>
                                        <a:pt x="19" y="97"/>
                                      </a:cubicBezTo>
                                      <a:cubicBezTo>
                                        <a:pt x="16" y="93"/>
                                        <a:pt x="14" y="89"/>
                                        <a:pt x="12" y="85"/>
                                      </a:cubicBezTo>
                                      <a:cubicBezTo>
                                        <a:pt x="9" y="78"/>
                                        <a:pt x="8" y="71"/>
                                        <a:pt x="8" y="63"/>
                                      </a:cubicBezTo>
                                      <a:cubicBezTo>
                                        <a:pt x="8" y="56"/>
                                        <a:pt x="9" y="48"/>
                                        <a:pt x="12" y="41"/>
                                      </a:cubicBezTo>
                                      <a:cubicBezTo>
                                        <a:pt x="15" y="35"/>
                                        <a:pt x="19" y="29"/>
                                        <a:pt x="24" y="24"/>
                                      </a:cubicBezTo>
                                      <a:cubicBezTo>
                                        <a:pt x="29" y="18"/>
                                        <a:pt x="35" y="14"/>
                                        <a:pt x="42" y="12"/>
                                      </a:cubicBezTo>
                                      <a:cubicBezTo>
                                        <a:pt x="49" y="9"/>
                                        <a:pt x="56" y="7"/>
                                        <a:pt x="63" y="7"/>
                                      </a:cubicBezTo>
                                      <a:cubicBezTo>
                                        <a:pt x="71" y="7"/>
                                        <a:pt x="78" y="9"/>
                                        <a:pt x="85" y="12"/>
                                      </a:cubicBezTo>
                                      <a:cubicBezTo>
                                        <a:pt x="92" y="14"/>
                                        <a:pt x="98" y="18"/>
                                        <a:pt x="103" y="24"/>
                                      </a:cubicBezTo>
                                      <a:cubicBezTo>
                                        <a:pt x="108" y="29"/>
                                        <a:pt x="112" y="35"/>
                                        <a:pt x="115" y="41"/>
                                      </a:cubicBezTo>
                                      <a:cubicBezTo>
                                        <a:pt x="118" y="48"/>
                                        <a:pt x="119" y="56"/>
                                        <a:pt x="119" y="63"/>
                                      </a:cubicBezTo>
                                      <a:cubicBezTo>
                                        <a:pt x="119" y="71"/>
                                        <a:pt x="118" y="78"/>
                                        <a:pt x="115" y="85"/>
                                      </a:cubicBezTo>
                                      <a:cubicBezTo>
                                        <a:pt x="113" y="89"/>
                                        <a:pt x="111" y="93"/>
                                        <a:pt x="108" y="96"/>
                                      </a:cubicBezTo>
                                      <a:close/>
                                      <a:moveTo>
                                        <a:pt x="108" y="96"/>
                                      </a:moveTo>
                                      <a:cubicBezTo>
                                        <a:pt x="108" y="96"/>
                                        <a:pt x="108" y="96"/>
                                        <a:pt x="108" y="9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5" name="Freeform 104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843" y="1909"/>
                                  <a:ext cx="291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5374" y="149436"/>
                                    </a:cxn>
                                    <a:cxn ang="0">
                                      <a:pos x="97592" y="131970"/>
                                    </a:cxn>
                                    <a:cxn ang="0">
                                      <a:pos x="169810" y="149436"/>
                                    </a:cxn>
                                    <a:cxn ang="0">
                                      <a:pos x="195185" y="213481"/>
                                    </a:cxn>
                                    <a:cxn ang="0">
                                      <a:pos x="97592" y="223185"/>
                                    </a:cxn>
                                    <a:cxn ang="0">
                                      <a:pos x="0" y="213481"/>
                                    </a:cxn>
                                    <a:cxn ang="0">
                                      <a:pos x="25374" y="149436"/>
                                    </a:cxn>
                                    <a:cxn ang="0">
                                      <a:pos x="97592" y="0"/>
                                    </a:cxn>
                                    <a:cxn ang="0">
                                      <a:pos x="154196" y="50459"/>
                                    </a:cxn>
                                    <a:cxn ang="0">
                                      <a:pos x="154196" y="65985"/>
                                    </a:cxn>
                                    <a:cxn ang="0">
                                      <a:pos x="97592" y="116444"/>
                                    </a:cxn>
                                    <a:cxn ang="0">
                                      <a:pos x="40988" y="65985"/>
                                    </a:cxn>
                                    <a:cxn ang="0">
                                      <a:pos x="40988" y="50459"/>
                                    </a:cxn>
                                    <a:cxn ang="0">
                                      <a:pos x="97592" y="0"/>
                                    </a:cxn>
                                    <a:cxn ang="0">
                                      <a:pos x="97592" y="0"/>
                                    </a:cxn>
                                    <a:cxn ang="0">
                                      <a:pos x="97592" y="0"/>
                                    </a:cxn>
                                  </a:cxnLst>
                                  <a:rect l="0" t="0" r="0" b="0"/>
                                  <a:pathLst>
                                    <a:path w="100" h="115">
                                      <a:moveTo>
                                        <a:pt x="13" y="77"/>
                                      </a:moveTo>
                                      <a:cubicBezTo>
                                        <a:pt x="13" y="77"/>
                                        <a:pt x="33" y="68"/>
                                        <a:pt x="50" y="68"/>
                                      </a:cubicBezTo>
                                      <a:cubicBezTo>
                                        <a:pt x="68" y="68"/>
                                        <a:pt x="87" y="77"/>
                                        <a:pt x="87" y="77"/>
                                      </a:cubicBezTo>
                                      <a:cubicBezTo>
                                        <a:pt x="100" y="110"/>
                                        <a:pt x="100" y="110"/>
                                        <a:pt x="100" y="110"/>
                                      </a:cubicBezTo>
                                      <a:cubicBezTo>
                                        <a:pt x="100" y="110"/>
                                        <a:pt x="75" y="115"/>
                                        <a:pt x="50" y="115"/>
                                      </a:cubicBezTo>
                                      <a:cubicBezTo>
                                        <a:pt x="25" y="115"/>
                                        <a:pt x="0" y="110"/>
                                        <a:pt x="0" y="110"/>
                                      </a:cubicBezTo>
                                      <a:cubicBezTo>
                                        <a:pt x="13" y="77"/>
                                        <a:pt x="13" y="77"/>
                                        <a:pt x="13" y="77"/>
                                      </a:cubicBezTo>
                                      <a:close/>
                                      <a:moveTo>
                                        <a:pt x="50" y="0"/>
                                      </a:moveTo>
                                      <a:cubicBezTo>
                                        <a:pt x="64" y="0"/>
                                        <a:pt x="77" y="11"/>
                                        <a:pt x="79" y="26"/>
                                      </a:cubicBezTo>
                                      <a:cubicBezTo>
                                        <a:pt x="79" y="27"/>
                                        <a:pt x="79" y="32"/>
                                        <a:pt x="79" y="34"/>
                                      </a:cubicBezTo>
                                      <a:cubicBezTo>
                                        <a:pt x="79" y="41"/>
                                        <a:pt x="68" y="60"/>
                                        <a:pt x="50" y="60"/>
                                      </a:cubicBezTo>
                                      <a:cubicBezTo>
                                        <a:pt x="32" y="60"/>
                                        <a:pt x="21" y="41"/>
                                        <a:pt x="21" y="34"/>
                                      </a:cubicBezTo>
                                      <a:cubicBezTo>
                                        <a:pt x="21" y="33"/>
                                        <a:pt x="21" y="27"/>
                                        <a:pt x="21" y="26"/>
                                      </a:cubicBezTo>
                                      <a:cubicBezTo>
                                        <a:pt x="23" y="11"/>
                                        <a:pt x="36" y="0"/>
                                        <a:pt x="50" y="0"/>
                                      </a:cubicBezTo>
                                      <a:close/>
                                      <a:moveTo>
                                        <a:pt x="50" y="0"/>
                                      </a:moveTo>
                                      <a:cubicBezTo>
                                        <a:pt x="50" y="0"/>
                                        <a:pt x="50" y="0"/>
                                        <a:pt x="5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6" name="Freeform 107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3793" y="1909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9487" y="223185"/>
                                    </a:cxn>
                                    <a:cxn ang="0">
                                      <a:pos x="21726" y="223185"/>
                                    </a:cxn>
                                    <a:cxn ang="0">
                                      <a:pos x="0" y="199483"/>
                                    </a:cxn>
                                    <a:cxn ang="0">
                                      <a:pos x="0" y="21725"/>
                                    </a:cxn>
                                    <a:cxn ang="0">
                                      <a:pos x="21726" y="0"/>
                                    </a:cxn>
                                    <a:cxn ang="0">
                                      <a:pos x="199487" y="0"/>
                                    </a:cxn>
                                    <a:cxn ang="0">
                                      <a:pos x="223189" y="21725"/>
                                    </a:cxn>
                                    <a:cxn ang="0">
                                      <a:pos x="223189" y="199483"/>
                                    </a:cxn>
                                    <a:cxn ang="0">
                                      <a:pos x="199487" y="223185"/>
                                    </a:cxn>
                                    <a:cxn ang="0">
                                      <a:pos x="199487" y="223185"/>
                                    </a:cxn>
                                    <a:cxn ang="0">
                                      <a:pos x="215288" y="21725"/>
                                    </a:cxn>
                                    <a:cxn ang="0">
                                      <a:pos x="199487" y="7900"/>
                                    </a:cxn>
                                    <a:cxn ang="0">
                                      <a:pos x="21726" y="7900"/>
                                    </a:cxn>
                                    <a:cxn ang="0">
                                      <a:pos x="7900" y="27651"/>
                                    </a:cxn>
                                    <a:cxn ang="0">
                                      <a:pos x="7900" y="199483"/>
                                    </a:cxn>
                                    <a:cxn ang="0">
                                      <a:pos x="21726" y="215284"/>
                                    </a:cxn>
                                    <a:cxn ang="0">
                                      <a:pos x="199487" y="215284"/>
                                    </a:cxn>
                                    <a:cxn ang="0">
                                      <a:pos x="215288" y="199483"/>
                                    </a:cxn>
                                    <a:cxn ang="0">
                                      <a:pos x="215288" y="21725"/>
                                    </a:cxn>
                                    <a:cxn ang="0">
                                      <a:pos x="215288" y="21725"/>
                                    </a:cxn>
                                    <a:cxn ang="0">
                                      <a:pos x="45427" y="171832"/>
                                    </a:cxn>
                                    <a:cxn ang="0">
                                      <a:pos x="55303" y="140231"/>
                                    </a:cxn>
                                    <a:cxn ang="0">
                                      <a:pos x="88880" y="124430"/>
                                    </a:cxn>
                                    <a:cxn ang="0">
                                      <a:pos x="112582" y="144181"/>
                                    </a:cxn>
                                    <a:cxn ang="0">
                                      <a:pos x="136283" y="124430"/>
                                    </a:cxn>
                                    <a:cxn ang="0">
                                      <a:pos x="169860" y="140231"/>
                                    </a:cxn>
                                    <a:cxn ang="0">
                                      <a:pos x="177761" y="171832"/>
                                    </a:cxn>
                                    <a:cxn ang="0">
                                      <a:pos x="45427" y="171832"/>
                                    </a:cxn>
                                    <a:cxn ang="0">
                                      <a:pos x="45427" y="171832"/>
                                    </a:cxn>
                                    <a:cxn ang="0">
                                      <a:pos x="110606" y="122455"/>
                                    </a:cxn>
                                    <a:cxn ang="0">
                                      <a:pos x="82955" y="86903"/>
                                    </a:cxn>
                                    <a:cxn ang="0">
                                      <a:pos x="110606" y="49377"/>
                                    </a:cxn>
                                    <a:cxn ang="0">
                                      <a:pos x="138258" y="86903"/>
                                    </a:cxn>
                                    <a:cxn ang="0">
                                      <a:pos x="110606" y="122455"/>
                                    </a:cxn>
                                    <a:cxn ang="0">
                                      <a:pos x="110606" y="122455"/>
                                    </a:cxn>
                                    <a:cxn ang="0">
                                      <a:pos x="110606" y="122455"/>
                                    </a:cxn>
                                    <a:cxn ang="0">
                                      <a:pos x="110606" y="122455"/>
                                    </a:cxn>
                                  </a:cxnLst>
                                  <a:rect l="0" t="0" r="0" b="0"/>
                                  <a:pathLst>
                                    <a:path w="113" h="113">
                                      <a:moveTo>
                                        <a:pt x="101" y="113"/>
                                      </a:moveTo>
                                      <a:cubicBezTo>
                                        <a:pt x="11" y="113"/>
                                        <a:pt x="11" y="113"/>
                                        <a:pt x="11" y="113"/>
                                      </a:cubicBezTo>
                                      <a:cubicBezTo>
                                        <a:pt x="5" y="113"/>
                                        <a:pt x="0" y="108"/>
                                        <a:pt x="0" y="101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0" y="5"/>
                                        <a:pt x="5" y="0"/>
                                        <a:pt x="11" y="0"/>
                                      </a:cubicBezTo>
                                      <a:cubicBezTo>
                                        <a:pt x="101" y="0"/>
                                        <a:pt x="101" y="0"/>
                                        <a:pt x="101" y="0"/>
                                      </a:cubicBezTo>
                                      <a:cubicBezTo>
                                        <a:pt x="108" y="0"/>
                                        <a:pt x="113" y="5"/>
                                        <a:pt x="113" y="11"/>
                                      </a:cubicBezTo>
                                      <a:cubicBezTo>
                                        <a:pt x="113" y="101"/>
                                        <a:pt x="113" y="101"/>
                                        <a:pt x="113" y="101"/>
                                      </a:cubicBezTo>
                                      <a:cubicBezTo>
                                        <a:pt x="113" y="108"/>
                                        <a:pt x="108" y="113"/>
                                        <a:pt x="101" y="113"/>
                                      </a:cubicBezTo>
                                      <a:cubicBezTo>
                                        <a:pt x="101" y="113"/>
                                        <a:pt x="101" y="113"/>
                                        <a:pt x="101" y="113"/>
                                      </a:cubicBezTo>
                                      <a:close/>
                                      <a:moveTo>
                                        <a:pt x="109" y="11"/>
                                      </a:moveTo>
                                      <a:cubicBezTo>
                                        <a:pt x="109" y="8"/>
                                        <a:pt x="105" y="4"/>
                                        <a:pt x="101" y="4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8" y="4"/>
                                        <a:pt x="4" y="10"/>
                                        <a:pt x="4" y="14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cubicBezTo>
                                        <a:pt x="4" y="105"/>
                                        <a:pt x="8" y="109"/>
                                        <a:pt x="11" y="109"/>
                                      </a:cubicBezTo>
                                      <a:cubicBezTo>
                                        <a:pt x="101" y="109"/>
                                        <a:pt x="101" y="109"/>
                                        <a:pt x="101" y="109"/>
                                      </a:cubicBezTo>
                                      <a:cubicBezTo>
                                        <a:pt x="105" y="109"/>
                                        <a:pt x="109" y="105"/>
                                        <a:pt x="109" y="101"/>
                                      </a:cubicBezTo>
                                      <a:cubicBezTo>
                                        <a:pt x="109" y="11"/>
                                        <a:pt x="109" y="11"/>
                                        <a:pt x="109" y="11"/>
                                      </a:cubicBezTo>
                                      <a:cubicBezTo>
                                        <a:pt x="109" y="11"/>
                                        <a:pt x="109" y="11"/>
                                        <a:pt x="109" y="11"/>
                                      </a:cubicBezTo>
                                      <a:close/>
                                      <a:moveTo>
                                        <a:pt x="23" y="87"/>
                                      </a:moveTo>
                                      <a:cubicBezTo>
                                        <a:pt x="23" y="87"/>
                                        <a:pt x="23" y="74"/>
                                        <a:pt x="28" y="71"/>
                                      </a:cubicBezTo>
                                      <a:cubicBezTo>
                                        <a:pt x="32" y="68"/>
                                        <a:pt x="45" y="63"/>
                                        <a:pt x="45" y="63"/>
                                      </a:cubicBezTo>
                                      <a:cubicBezTo>
                                        <a:pt x="45" y="63"/>
                                        <a:pt x="53" y="73"/>
                                        <a:pt x="57" y="73"/>
                                      </a:cubicBezTo>
                                      <a:cubicBezTo>
                                        <a:pt x="60" y="73"/>
                                        <a:pt x="69" y="63"/>
                                        <a:pt x="69" y="63"/>
                                      </a:cubicBezTo>
                                      <a:cubicBezTo>
                                        <a:pt x="69" y="63"/>
                                        <a:pt x="81" y="68"/>
                                        <a:pt x="86" y="71"/>
                                      </a:cubicBezTo>
                                      <a:cubicBezTo>
                                        <a:pt x="91" y="75"/>
                                        <a:pt x="90" y="87"/>
                                        <a:pt x="90" y="87"/>
                                      </a:cubicBezTo>
                                      <a:cubicBezTo>
                                        <a:pt x="23" y="87"/>
                                        <a:pt x="23" y="87"/>
                                        <a:pt x="23" y="87"/>
                                      </a:cubicBezTo>
                                      <a:cubicBezTo>
                                        <a:pt x="23" y="87"/>
                                        <a:pt x="23" y="87"/>
                                        <a:pt x="23" y="87"/>
                                      </a:cubicBezTo>
                                      <a:close/>
                                      <a:moveTo>
                                        <a:pt x="56" y="62"/>
                                      </a:moveTo>
                                      <a:cubicBezTo>
                                        <a:pt x="48" y="62"/>
                                        <a:pt x="42" y="55"/>
                                        <a:pt x="42" y="44"/>
                                      </a:cubicBezTo>
                                      <a:cubicBezTo>
                                        <a:pt x="42" y="34"/>
                                        <a:pt x="48" y="25"/>
                                        <a:pt x="56" y="25"/>
                                      </a:cubicBezTo>
                                      <a:cubicBezTo>
                                        <a:pt x="63" y="25"/>
                                        <a:pt x="70" y="34"/>
                                        <a:pt x="70" y="44"/>
                                      </a:cubicBezTo>
                                      <a:cubicBezTo>
                                        <a:pt x="70" y="55"/>
                                        <a:pt x="63" y="62"/>
                                        <a:pt x="56" y="62"/>
                                      </a:cubicBezTo>
                                      <a:cubicBezTo>
                                        <a:pt x="56" y="62"/>
                                        <a:pt x="56" y="62"/>
                                        <a:pt x="56" y="62"/>
                                      </a:cubicBezTo>
                                      <a:close/>
                                      <a:moveTo>
                                        <a:pt x="56" y="62"/>
                                      </a:moveTo>
                                      <a:cubicBezTo>
                                        <a:pt x="56" y="62"/>
                                        <a:pt x="56" y="62"/>
                                        <a:pt x="56" y="6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7" name="Freeform 108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936" y="1909"/>
                                  <a:ext cx="34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07326" y="191046"/>
                                    </a:cxn>
                                    <a:cxn ang="0">
                                      <a:pos x="101960" y="191046"/>
                                    </a:cxn>
                                    <a:cxn ang="0">
                                      <a:pos x="94805" y="217828"/>
                                    </a:cxn>
                                    <a:cxn ang="0">
                                      <a:pos x="118059" y="210686"/>
                                    </a:cxn>
                                    <a:cxn ang="0">
                                      <a:pos x="119847" y="203544"/>
                                    </a:cxn>
                                    <a:cxn ang="0">
                                      <a:pos x="107326" y="191046"/>
                                    </a:cxn>
                                    <a:cxn ang="0">
                                      <a:pos x="118059" y="174977"/>
                                    </a:cxn>
                                    <a:cxn ang="0">
                                      <a:pos x="109115" y="174977"/>
                                    </a:cxn>
                                    <a:cxn ang="0">
                                      <a:pos x="110904" y="182118"/>
                                    </a:cxn>
                                    <a:cxn ang="0">
                                      <a:pos x="125214" y="199973"/>
                                    </a:cxn>
                                    <a:cxn ang="0">
                                      <a:pos x="134158" y="199973"/>
                                    </a:cxn>
                                    <a:cxn ang="0">
                                      <a:pos x="134158" y="191046"/>
                                    </a:cxn>
                                    <a:cxn ang="0">
                                      <a:pos x="118059" y="174977"/>
                                    </a:cxn>
                                    <a:cxn ang="0">
                                      <a:pos x="137735" y="189260"/>
                                    </a:cxn>
                                    <a:cxn ang="0">
                                      <a:pos x="144890" y="189260"/>
                                    </a:cxn>
                                    <a:cxn ang="0">
                                      <a:pos x="152045" y="182118"/>
                                    </a:cxn>
                                    <a:cxn ang="0">
                                      <a:pos x="223596" y="78561"/>
                                    </a:cxn>
                                    <a:cxn ang="0">
                                      <a:pos x="127003" y="153551"/>
                                    </a:cxn>
                                    <a:cxn ang="0">
                                      <a:pos x="119847" y="160693"/>
                                    </a:cxn>
                                    <a:cxn ang="0">
                                      <a:pos x="119847" y="169620"/>
                                    </a:cxn>
                                    <a:cxn ang="0">
                                      <a:pos x="137735" y="189260"/>
                                    </a:cxn>
                                    <a:cxn ang="0">
                                      <a:pos x="137735" y="137481"/>
                                    </a:cxn>
                                    <a:cxn ang="0">
                                      <a:pos x="148468" y="126769"/>
                                    </a:cxn>
                                    <a:cxn ang="0">
                                      <a:pos x="153834" y="91059"/>
                                    </a:cxn>
                                    <a:cxn ang="0">
                                      <a:pos x="76917" y="0"/>
                                    </a:cxn>
                                    <a:cxn ang="0">
                                      <a:pos x="0" y="91059"/>
                                    </a:cxn>
                                    <a:cxn ang="0">
                                      <a:pos x="76917" y="223185"/>
                                    </a:cxn>
                                    <a:cxn ang="0">
                                      <a:pos x="91227" y="216043"/>
                                    </a:cxn>
                                    <a:cxn ang="0">
                                      <a:pos x="137735" y="137481"/>
                                    </a:cxn>
                                    <a:cxn ang="0">
                                      <a:pos x="44719" y="82132"/>
                                    </a:cxn>
                                    <a:cxn ang="0">
                                      <a:pos x="19676" y="67848"/>
                                    </a:cxn>
                                    <a:cxn ang="0">
                                      <a:pos x="44719" y="51778"/>
                                    </a:cxn>
                                    <a:cxn ang="0">
                                      <a:pos x="69762" y="67848"/>
                                    </a:cxn>
                                    <a:cxn ang="0">
                                      <a:pos x="44719" y="82132"/>
                                    </a:cxn>
                                    <a:cxn ang="0">
                                      <a:pos x="84072" y="67848"/>
                                    </a:cxn>
                                    <a:cxn ang="0">
                                      <a:pos x="109115" y="51778"/>
                                    </a:cxn>
                                    <a:cxn ang="0">
                                      <a:pos x="134158" y="67848"/>
                                    </a:cxn>
                                    <a:cxn ang="0">
                                      <a:pos x="109115" y="82132"/>
                                    </a:cxn>
                                    <a:cxn ang="0">
                                      <a:pos x="84072" y="67848"/>
                                    </a:cxn>
                                    <a:cxn ang="0">
                                      <a:pos x="84072" y="67848"/>
                                    </a:cxn>
                                    <a:cxn ang="0">
                                      <a:pos x="84072" y="67848"/>
                                    </a:cxn>
                                  </a:cxnLst>
                                  <a:rect l="0" t="0" r="0" b="0"/>
                                  <a:pathLst>
                                    <a:path w="129" h="125">
                                      <a:moveTo>
                                        <a:pt x="60" y="107"/>
                                      </a:moveTo>
                                      <a:cubicBezTo>
                                        <a:pt x="59" y="105"/>
                                        <a:pt x="58" y="106"/>
                                        <a:pt x="57" y="107"/>
                                      </a:cubicBezTo>
                                      <a:cubicBezTo>
                                        <a:pt x="57" y="107"/>
                                        <a:pt x="52" y="120"/>
                                        <a:pt x="53" y="122"/>
                                      </a:cubicBezTo>
                                      <a:cubicBezTo>
                                        <a:pt x="55" y="123"/>
                                        <a:pt x="66" y="118"/>
                                        <a:pt x="66" y="118"/>
                                      </a:cubicBezTo>
                                      <a:cubicBezTo>
                                        <a:pt x="68" y="117"/>
                                        <a:pt x="68" y="115"/>
                                        <a:pt x="67" y="114"/>
                                      </a:cubicBezTo>
                                      <a:cubicBezTo>
                                        <a:pt x="60" y="107"/>
                                        <a:pt x="60" y="107"/>
                                        <a:pt x="60" y="107"/>
                                      </a:cubicBezTo>
                                      <a:close/>
                                      <a:moveTo>
                                        <a:pt x="66" y="98"/>
                                      </a:moveTo>
                                      <a:cubicBezTo>
                                        <a:pt x="64" y="96"/>
                                        <a:pt x="62" y="96"/>
                                        <a:pt x="61" y="98"/>
                                      </a:cubicBezTo>
                                      <a:cubicBezTo>
                                        <a:pt x="60" y="99"/>
                                        <a:pt x="61" y="101"/>
                                        <a:pt x="62" y="102"/>
                                      </a:cubicBezTo>
                                      <a:cubicBezTo>
                                        <a:pt x="70" y="112"/>
                                        <a:pt x="70" y="112"/>
                                        <a:pt x="70" y="112"/>
                                      </a:cubicBezTo>
                                      <a:cubicBezTo>
                                        <a:pt x="72" y="113"/>
                                        <a:pt x="74" y="113"/>
                                        <a:pt x="75" y="112"/>
                                      </a:cubicBezTo>
                                      <a:cubicBezTo>
                                        <a:pt x="75" y="111"/>
                                        <a:pt x="76" y="109"/>
                                        <a:pt x="75" y="107"/>
                                      </a:cubicBezTo>
                                      <a:cubicBezTo>
                                        <a:pt x="66" y="98"/>
                                        <a:pt x="66" y="98"/>
                                        <a:pt x="66" y="98"/>
                                      </a:cubicBezTo>
                                      <a:close/>
                                      <a:moveTo>
                                        <a:pt x="77" y="106"/>
                                      </a:moveTo>
                                      <a:cubicBezTo>
                                        <a:pt x="78" y="107"/>
                                        <a:pt x="80" y="107"/>
                                        <a:pt x="81" y="106"/>
                                      </a:cubicBezTo>
                                      <a:cubicBezTo>
                                        <a:pt x="81" y="106"/>
                                        <a:pt x="83" y="104"/>
                                        <a:pt x="85" y="102"/>
                                      </a:cubicBezTo>
                                      <a:cubicBezTo>
                                        <a:pt x="106" y="80"/>
                                        <a:pt x="129" y="48"/>
                                        <a:pt x="125" y="44"/>
                                      </a:cubicBezTo>
                                      <a:cubicBezTo>
                                        <a:pt x="121" y="39"/>
                                        <a:pt x="91" y="64"/>
                                        <a:pt x="71" y="86"/>
                                      </a:cubicBezTo>
                                      <a:cubicBezTo>
                                        <a:pt x="68" y="88"/>
                                        <a:pt x="67" y="90"/>
                                        <a:pt x="67" y="90"/>
                                      </a:cubicBezTo>
                                      <a:cubicBezTo>
                                        <a:pt x="66" y="92"/>
                                        <a:pt x="66" y="94"/>
                                        <a:pt x="67" y="95"/>
                                      </a:cubicBezTo>
                                      <a:cubicBezTo>
                                        <a:pt x="77" y="106"/>
                                        <a:pt x="77" y="106"/>
                                        <a:pt x="77" y="106"/>
                                      </a:cubicBezTo>
                                      <a:close/>
                                      <a:moveTo>
                                        <a:pt x="77" y="77"/>
                                      </a:moveTo>
                                      <a:cubicBezTo>
                                        <a:pt x="78" y="76"/>
                                        <a:pt x="81" y="74"/>
                                        <a:pt x="83" y="71"/>
                                      </a:cubicBezTo>
                                      <a:cubicBezTo>
                                        <a:pt x="86" y="67"/>
                                        <a:pt x="86" y="58"/>
                                        <a:pt x="86" y="51"/>
                                      </a:cubicBezTo>
                                      <a:cubicBezTo>
                                        <a:pt x="86" y="16"/>
                                        <a:pt x="67" y="0"/>
                                        <a:pt x="43" y="0"/>
                                      </a:cubicBezTo>
                                      <a:cubicBezTo>
                                        <a:pt x="19" y="0"/>
                                        <a:pt x="0" y="16"/>
                                        <a:pt x="0" y="51"/>
                                      </a:cubicBezTo>
                                      <a:cubicBezTo>
                                        <a:pt x="0" y="85"/>
                                        <a:pt x="19" y="125"/>
                                        <a:pt x="43" y="125"/>
                                      </a:cubicBezTo>
                                      <a:cubicBezTo>
                                        <a:pt x="46" y="125"/>
                                        <a:pt x="51" y="124"/>
                                        <a:pt x="51" y="121"/>
                                      </a:cubicBezTo>
                                      <a:cubicBezTo>
                                        <a:pt x="53" y="105"/>
                                        <a:pt x="61" y="92"/>
                                        <a:pt x="77" y="77"/>
                                      </a:cubicBezTo>
                                      <a:close/>
                                      <a:moveTo>
                                        <a:pt x="25" y="46"/>
                                      </a:moveTo>
                                      <a:cubicBezTo>
                                        <a:pt x="17" y="46"/>
                                        <a:pt x="11" y="42"/>
                                        <a:pt x="11" y="38"/>
                                      </a:cubicBezTo>
                                      <a:cubicBezTo>
                                        <a:pt x="11" y="33"/>
                                        <a:pt x="17" y="29"/>
                                        <a:pt x="25" y="29"/>
                                      </a:cubicBezTo>
                                      <a:cubicBezTo>
                                        <a:pt x="33" y="29"/>
                                        <a:pt x="39" y="33"/>
                                        <a:pt x="39" y="38"/>
                                      </a:cubicBezTo>
                                      <a:cubicBezTo>
                                        <a:pt x="39" y="42"/>
                                        <a:pt x="33" y="46"/>
                                        <a:pt x="25" y="46"/>
                                      </a:cubicBezTo>
                                      <a:close/>
                                      <a:moveTo>
                                        <a:pt x="47" y="38"/>
                                      </a:moveTo>
                                      <a:cubicBezTo>
                                        <a:pt x="47" y="33"/>
                                        <a:pt x="53" y="29"/>
                                        <a:pt x="61" y="29"/>
                                      </a:cubicBezTo>
                                      <a:cubicBezTo>
                                        <a:pt x="69" y="29"/>
                                        <a:pt x="75" y="33"/>
                                        <a:pt x="75" y="38"/>
                                      </a:cubicBezTo>
                                      <a:cubicBezTo>
                                        <a:pt x="75" y="42"/>
                                        <a:pt x="69" y="46"/>
                                        <a:pt x="61" y="46"/>
                                      </a:cubicBezTo>
                                      <a:cubicBezTo>
                                        <a:pt x="53" y="46"/>
                                        <a:pt x="47" y="42"/>
                                        <a:pt x="47" y="38"/>
                                      </a:cubicBezTo>
                                      <a:close/>
                                      <a:moveTo>
                                        <a:pt x="47" y="38"/>
                                      </a:moveTo>
                                      <a:cubicBezTo>
                                        <a:pt x="47" y="38"/>
                                        <a:pt x="47" y="38"/>
                                        <a:pt x="47" y="38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8" name="Freeform 115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092" y="1909"/>
                                  <a:ext cx="331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0404" y="0"/>
                                    </a:cxn>
                                    <a:cxn ang="0">
                                      <a:pos x="0" y="112431"/>
                                    </a:cxn>
                                    <a:cxn ang="0">
                                      <a:pos x="110404" y="223185"/>
                                    </a:cxn>
                                    <a:cxn ang="0">
                                      <a:pos x="222482" y="112431"/>
                                    </a:cxn>
                                    <a:cxn ang="0">
                                      <a:pos x="110404" y="0"/>
                                    </a:cxn>
                                    <a:cxn ang="0">
                                      <a:pos x="182334" y="176198"/>
                                    </a:cxn>
                                    <a:cxn ang="0">
                                      <a:pos x="138842" y="125856"/>
                                    </a:cxn>
                                    <a:cxn ang="0">
                                      <a:pos x="155570" y="92294"/>
                                    </a:cxn>
                                    <a:cxn ang="0">
                                      <a:pos x="110404" y="48664"/>
                                    </a:cxn>
                                    <a:cxn ang="0">
                                      <a:pos x="66911" y="92294"/>
                                    </a:cxn>
                                    <a:cxn ang="0">
                                      <a:pos x="83639" y="125856"/>
                                    </a:cxn>
                                    <a:cxn ang="0">
                                      <a:pos x="40147" y="176198"/>
                                    </a:cxn>
                                    <a:cxn ang="0">
                                      <a:pos x="15055" y="112431"/>
                                    </a:cxn>
                                    <a:cxn ang="0">
                                      <a:pos x="110404" y="16780"/>
                                    </a:cxn>
                                    <a:cxn ang="0">
                                      <a:pos x="207426" y="112431"/>
                                    </a:cxn>
                                    <a:cxn ang="0">
                                      <a:pos x="182334" y="176198"/>
                                    </a:cxn>
                                    <a:cxn ang="0">
                                      <a:pos x="182334" y="176198"/>
                                    </a:cxn>
                                    <a:cxn ang="0">
                                      <a:pos x="182334" y="176198"/>
                                    </a:cxn>
                                  </a:cxnLst>
                                  <a:rect l="0" t="0" r="0" b="0"/>
                                  <a:pathLst>
                                    <a:path w="133" h="133">
                                      <a:moveTo>
                                        <a:pt x="66" y="0"/>
                                      </a:moveTo>
                                      <a:cubicBezTo>
                                        <a:pt x="30" y="0"/>
                                        <a:pt x="0" y="30"/>
                                        <a:pt x="0" y="67"/>
                                      </a:cubicBezTo>
                                      <a:cubicBezTo>
                                        <a:pt x="0" y="103"/>
                                        <a:pt x="30" y="133"/>
                                        <a:pt x="66" y="133"/>
                                      </a:cubicBezTo>
                                      <a:cubicBezTo>
                                        <a:pt x="103" y="133"/>
                                        <a:pt x="133" y="103"/>
                                        <a:pt x="133" y="67"/>
                                      </a:cubicBezTo>
                                      <a:cubicBezTo>
                                        <a:pt x="133" y="30"/>
                                        <a:pt x="103" y="0"/>
                                        <a:pt x="66" y="0"/>
                                      </a:cubicBezTo>
                                      <a:close/>
                                      <a:moveTo>
                                        <a:pt x="109" y="105"/>
                                      </a:moveTo>
                                      <a:cubicBezTo>
                                        <a:pt x="105" y="91"/>
                                        <a:pt x="96" y="80"/>
                                        <a:pt x="83" y="75"/>
                                      </a:cubicBezTo>
                                      <a:cubicBezTo>
                                        <a:pt x="89" y="70"/>
                                        <a:pt x="93" y="63"/>
                                        <a:pt x="93" y="55"/>
                                      </a:cubicBezTo>
                                      <a:cubicBezTo>
                                        <a:pt x="93" y="40"/>
                                        <a:pt x="81" y="29"/>
                                        <a:pt x="66" y="29"/>
                                      </a:cubicBezTo>
                                      <a:cubicBezTo>
                                        <a:pt x="52" y="29"/>
                                        <a:pt x="40" y="40"/>
                                        <a:pt x="40" y="55"/>
                                      </a:cubicBezTo>
                                      <a:cubicBezTo>
                                        <a:pt x="40" y="63"/>
                                        <a:pt x="44" y="70"/>
                                        <a:pt x="50" y="75"/>
                                      </a:cubicBezTo>
                                      <a:cubicBezTo>
                                        <a:pt x="37" y="80"/>
                                        <a:pt x="27" y="91"/>
                                        <a:pt x="24" y="105"/>
                                      </a:cubicBezTo>
                                      <a:cubicBezTo>
                                        <a:pt x="15" y="95"/>
                                        <a:pt x="9" y="81"/>
                                        <a:pt x="9" y="67"/>
                                      </a:cubicBezTo>
                                      <a:cubicBezTo>
                                        <a:pt x="9" y="35"/>
                                        <a:pt x="35" y="10"/>
                                        <a:pt x="66" y="10"/>
                                      </a:cubicBezTo>
                                      <a:cubicBezTo>
                                        <a:pt x="98" y="10"/>
                                        <a:pt x="124" y="35"/>
                                        <a:pt x="124" y="67"/>
                                      </a:cubicBezTo>
                                      <a:cubicBezTo>
                                        <a:pt x="124" y="81"/>
                                        <a:pt x="118" y="95"/>
                                        <a:pt x="109" y="105"/>
                                      </a:cubicBezTo>
                                      <a:close/>
                                      <a:moveTo>
                                        <a:pt x="109" y="105"/>
                                      </a:moveTo>
                                      <a:cubicBezTo>
                                        <a:pt x="109" y="105"/>
                                        <a:pt x="109" y="105"/>
                                        <a:pt x="109" y="105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9" name="圆形小人1 2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647" y="1909"/>
                                  <a:ext cx="421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7" y="626"/>
                                    </a:cxn>
                                    <a:cxn ang="0">
                                      <a:pos x="503" y="955"/>
                                    </a:cxn>
                                    <a:cxn ang="0">
                                      <a:pos x="504" y="965"/>
                                    </a:cxn>
                                    <a:cxn ang="0">
                                      <a:pos x="381" y="965"/>
                                    </a:cxn>
                                    <a:cxn ang="0">
                                      <a:pos x="381" y="945"/>
                                    </a:cxn>
                                    <a:cxn ang="0">
                                      <a:pos x="333" y="657"/>
                                    </a:cxn>
                                    <a:cxn ang="0">
                                      <a:pos x="377" y="626"/>
                                    </a:cxn>
                                    <a:cxn ang="0">
                                      <a:pos x="178" y="484"/>
                                    </a:cxn>
                                    <a:cxn ang="0">
                                      <a:pos x="357" y="951"/>
                                    </a:cxn>
                                    <a:cxn ang="0">
                                      <a:pos x="357" y="965"/>
                                    </a:cxn>
                                    <a:cxn ang="0">
                                      <a:pos x="0" y="965"/>
                                    </a:cxn>
                                    <a:cxn ang="0">
                                      <a:pos x="0" y="951"/>
                                    </a:cxn>
                                    <a:cxn ang="0">
                                      <a:pos x="178" y="484"/>
                                    </a:cxn>
                                    <a:cxn ang="0">
                                      <a:pos x="377" y="284"/>
                                    </a:cxn>
                                    <a:cxn ang="0">
                                      <a:pos x="427" y="434"/>
                                    </a:cxn>
                                    <a:cxn ang="0">
                                      <a:pos x="377" y="584"/>
                                    </a:cxn>
                                    <a:cxn ang="0">
                                      <a:pos x="327" y="434"/>
                                    </a:cxn>
                                    <a:cxn ang="0">
                                      <a:pos x="377" y="284"/>
                                    </a:cxn>
                                    <a:cxn ang="0">
                                      <a:pos x="178" y="0"/>
                                    </a:cxn>
                                    <a:cxn ang="0">
                                      <a:pos x="250" y="212"/>
                                    </a:cxn>
                                    <a:cxn ang="0">
                                      <a:pos x="178" y="424"/>
                                    </a:cxn>
                                    <a:cxn ang="0">
                                      <a:pos x="108" y="212"/>
                                    </a:cxn>
                                    <a:cxn ang="0">
                                      <a:pos x="178" y="0"/>
                                    </a:cxn>
                                  </a:cxnLst>
                                  <a:rect l="0" t="0" r="0" b="0"/>
                                  <a:pathLst>
                                    <a:path w="683211" h="432048">
                                      <a:moveTo>
                                        <a:pt x="512137" y="280189"/>
                                      </a:moveTo>
                                      <a:cubicBezTo>
                                        <a:pt x="588167" y="280189"/>
                                        <a:pt x="653655" y="340557"/>
                                        <a:pt x="683040" y="427518"/>
                                      </a:cubicBezTo>
                                      <a:lnTo>
                                        <a:pt x="683211" y="432048"/>
                                      </a:lnTo>
                                      <a:lnTo>
                                        <a:pt x="518050" y="432048"/>
                                      </a:lnTo>
                                      <a:lnTo>
                                        <a:pt x="517720" y="423301"/>
                                      </a:lnTo>
                                      <a:cubicBezTo>
                                        <a:pt x="501526" y="375376"/>
                                        <a:pt x="479652" y="331635"/>
                                        <a:pt x="452572" y="294062"/>
                                      </a:cubicBezTo>
                                      <a:cubicBezTo>
                                        <a:pt x="471023" y="284776"/>
                                        <a:pt x="491179" y="280189"/>
                                        <a:pt x="512137" y="280189"/>
                                      </a:cubicBezTo>
                                      <a:close/>
                                      <a:moveTo>
                                        <a:pt x="242652" y="216651"/>
                                      </a:moveTo>
                                      <a:cubicBezTo>
                                        <a:pt x="350494" y="216651"/>
                                        <a:pt x="443383" y="302276"/>
                                        <a:pt x="485063" y="425622"/>
                                      </a:cubicBezTo>
                                      <a:lnTo>
                                        <a:pt x="485305" y="432048"/>
                                      </a:lnTo>
                                      <a:lnTo>
                                        <a:pt x="0" y="432048"/>
                                      </a:lnTo>
                                      <a:lnTo>
                                        <a:pt x="242" y="425623"/>
                                      </a:lnTo>
                                      <a:cubicBezTo>
                                        <a:pt x="41922" y="302276"/>
                                        <a:pt x="134811" y="216651"/>
                                        <a:pt x="242652" y="216651"/>
                                      </a:cubicBezTo>
                                      <a:close/>
                                      <a:moveTo>
                                        <a:pt x="512137" y="127447"/>
                                      </a:moveTo>
                                      <a:cubicBezTo>
                                        <a:pt x="549644" y="127447"/>
                                        <a:pt x="580050" y="157437"/>
                                        <a:pt x="580050" y="194431"/>
                                      </a:cubicBezTo>
                                      <a:cubicBezTo>
                                        <a:pt x="580050" y="231425"/>
                                        <a:pt x="549644" y="261414"/>
                                        <a:pt x="512137" y="261414"/>
                                      </a:cubicBezTo>
                                      <a:cubicBezTo>
                                        <a:pt x="474630" y="261414"/>
                                        <a:pt x="444224" y="231425"/>
                                        <a:pt x="444224" y="194431"/>
                                      </a:cubicBezTo>
                                      <a:cubicBezTo>
                                        <a:pt x="444224" y="157437"/>
                                        <a:pt x="474630" y="127447"/>
                                        <a:pt x="512137" y="127447"/>
                                      </a:cubicBezTo>
                                      <a:close/>
                                      <a:moveTo>
                                        <a:pt x="242652" y="0"/>
                                      </a:moveTo>
                                      <a:cubicBezTo>
                                        <a:pt x="295853" y="0"/>
                                        <a:pt x="338980" y="42537"/>
                                        <a:pt x="338980" y="95010"/>
                                      </a:cubicBezTo>
                                      <a:cubicBezTo>
                                        <a:pt x="338980" y="147482"/>
                                        <a:pt x="295853" y="190020"/>
                                        <a:pt x="242652" y="190020"/>
                                      </a:cubicBezTo>
                                      <a:cubicBezTo>
                                        <a:pt x="189452" y="190020"/>
                                        <a:pt x="146324" y="147482"/>
                                        <a:pt x="146324" y="95010"/>
                                      </a:cubicBezTo>
                                      <a:cubicBezTo>
                                        <a:pt x="146324" y="42537"/>
                                        <a:pt x="189452" y="0"/>
                                        <a:pt x="2426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0" name="圆环小人2 3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581" y="1909"/>
                                  <a:ext cx="421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" y="18"/>
                                    </a:cxn>
                                    <a:cxn ang="0">
                                      <a:pos x="7" y="18"/>
                                    </a:cxn>
                                    <a:cxn ang="0">
                                      <a:pos x="7" y="19"/>
                                    </a:cxn>
                                    <a:cxn ang="0">
                                      <a:pos x="6" y="19"/>
                                    </a:cxn>
                                    <a:cxn ang="0">
                                      <a:pos x="6" y="18"/>
                                    </a:cxn>
                                    <a:cxn ang="0">
                                      <a:pos x="9" y="12"/>
                                    </a:cxn>
                                    <a:cxn ang="0">
                                      <a:pos x="13" y="19"/>
                                    </a:cxn>
                                    <a:cxn ang="0">
                                      <a:pos x="12" y="19"/>
                                    </a:cxn>
                                    <a:cxn ang="0">
                                      <a:pos x="9" y="13"/>
                                    </a:cxn>
                                    <a:cxn ang="0">
                                      <a:pos x="8" y="14"/>
                                    </a:cxn>
                                    <a:cxn ang="0">
                                      <a:pos x="8" y="13"/>
                                    </a:cxn>
                                    <a:cxn ang="0">
                                      <a:pos x="9" y="12"/>
                                    </a:cxn>
                                    <a:cxn ang="0">
                                      <a:pos x="4" y="10"/>
                                    </a:cxn>
                                    <a:cxn ang="0">
                                      <a:pos x="9" y="19"/>
                                    </a:cxn>
                                    <a:cxn ang="0">
                                      <a:pos x="8" y="19"/>
                                    </a:cxn>
                                    <a:cxn ang="0">
                                      <a:pos x="4" y="11"/>
                                    </a:cxn>
                                    <a:cxn ang="0">
                                      <a:pos x="0" y="19"/>
                                    </a:cxn>
                                    <a:cxn ang="0">
                                      <a:pos x="0" y="19"/>
                                    </a:cxn>
                                    <a:cxn ang="0">
                                      <a:pos x="4" y="10"/>
                                    </a:cxn>
                                    <a:cxn ang="0">
                                      <a:pos x="10" y="6"/>
                                    </a:cxn>
                                    <a:cxn ang="0">
                                      <a:pos x="8" y="8"/>
                                    </a:cxn>
                                    <a:cxn ang="0">
                                      <a:pos x="10" y="10"/>
                                    </a:cxn>
                                    <a:cxn ang="0">
                                      <a:pos x="11" y="8"/>
                                    </a:cxn>
                                    <a:cxn ang="0">
                                      <a:pos x="10" y="6"/>
                                    </a:cxn>
                                    <a:cxn ang="0">
                                      <a:pos x="10" y="4"/>
                                    </a:cxn>
                                    <a:cxn ang="0">
                                      <a:pos x="11" y="8"/>
                                    </a:cxn>
                                    <a:cxn ang="0">
                                      <a:pos x="10" y="11"/>
                                    </a:cxn>
                                    <a:cxn ang="0">
                                      <a:pos x="8" y="8"/>
                                    </a:cxn>
                                    <a:cxn ang="0">
                                      <a:pos x="10" y="4"/>
                                    </a:cxn>
                                    <a:cxn ang="0">
                                      <a:pos x="4" y="1"/>
                                    </a:cxn>
                                    <a:cxn ang="0">
                                      <a:pos x="3" y="4"/>
                                    </a:cxn>
                                    <a:cxn ang="0">
                                      <a:pos x="4" y="7"/>
                                    </a:cxn>
                                    <a:cxn ang="0">
                                      <a:pos x="6" y="4"/>
                                    </a:cxn>
                                    <a:cxn ang="0">
                                      <a:pos x="4" y="1"/>
                                    </a:cxn>
                                    <a:cxn ang="0">
                                      <a:pos x="4" y="0"/>
                                    </a:cxn>
                                    <a:cxn ang="0">
                                      <a:pos x="6" y="4"/>
                                    </a:cxn>
                                    <a:cxn ang="0">
                                      <a:pos x="4" y="9"/>
                                    </a:cxn>
                                    <a:cxn ang="0">
                                      <a:pos x="2" y="4"/>
                                    </a:cxn>
                                    <a:cxn ang="0">
                                      <a:pos x="4" y="0"/>
                                    </a:cxn>
                                  </a:cxnLst>
                                  <a:rect l="0" t="0" r="0" b="0"/>
                                  <a:pathLst>
                                    <a:path w="1690322" h="1152128">
                                      <a:moveTo>
                                        <a:pt x="826556" y="1149986"/>
                                      </a:moveTo>
                                      <a:lnTo>
                                        <a:pt x="889752" y="1149986"/>
                                      </a:lnTo>
                                      <a:cubicBezTo>
                                        <a:pt x="889500" y="1150690"/>
                                        <a:pt x="889449" y="1151409"/>
                                        <a:pt x="889399" y="1152128"/>
                                      </a:cubicBezTo>
                                      <a:lnTo>
                                        <a:pt x="826226" y="1152128"/>
                                      </a:lnTo>
                                      <a:lnTo>
                                        <a:pt x="826556" y="1149986"/>
                                      </a:lnTo>
                                      <a:close/>
                                      <a:moveTo>
                                        <a:pt x="1243612" y="747450"/>
                                      </a:moveTo>
                                      <a:cubicBezTo>
                                        <a:pt x="1477312" y="740021"/>
                                        <a:pt x="1674794" y="919019"/>
                                        <a:pt x="1690322" y="1152128"/>
                                      </a:cubicBezTo>
                                      <a:lnTo>
                                        <a:pt x="1626622" y="1152128"/>
                                      </a:lnTo>
                                      <a:cubicBezTo>
                                        <a:pt x="1611628" y="955005"/>
                                        <a:pt x="1443876" y="804288"/>
                                        <a:pt x="1245620" y="810590"/>
                                      </a:cubicBezTo>
                                      <a:cubicBezTo>
                                        <a:pt x="1189595" y="812371"/>
                                        <a:pt x="1136798" y="826511"/>
                                        <a:pt x="1090488" y="851592"/>
                                      </a:cubicBezTo>
                                      <a:cubicBezTo>
                                        <a:pt x="1079087" y="833319"/>
                                        <a:pt x="1065672" y="816545"/>
                                        <a:pt x="1049512" y="802255"/>
                                      </a:cubicBezTo>
                                      <a:cubicBezTo>
                                        <a:pt x="1106685" y="768739"/>
                                        <a:pt x="1172955" y="749696"/>
                                        <a:pt x="1243612" y="747450"/>
                                      </a:cubicBezTo>
                                      <a:close/>
                                      <a:moveTo>
                                        <a:pt x="562417" y="606836"/>
                                      </a:moveTo>
                                      <a:cubicBezTo>
                                        <a:pt x="877321" y="596825"/>
                                        <a:pt x="1143423" y="838020"/>
                                        <a:pt x="1164346" y="1152128"/>
                                      </a:cubicBezTo>
                                      <a:lnTo>
                                        <a:pt x="1078512" y="1152128"/>
                                      </a:lnTo>
                                      <a:cubicBezTo>
                                        <a:pt x="1058307" y="886510"/>
                                        <a:pt x="832267" y="683424"/>
                                        <a:pt x="565122" y="691915"/>
                                      </a:cubicBezTo>
                                      <a:cubicBezTo>
                                        <a:pt x="308709" y="700066"/>
                                        <a:pt x="102467" y="900340"/>
                                        <a:pt x="85124" y="1152128"/>
                                      </a:cubicBezTo>
                                      <a:lnTo>
                                        <a:pt x="0" y="1152128"/>
                                      </a:lnTo>
                                      <a:cubicBezTo>
                                        <a:pt x="17286" y="854342"/>
                                        <a:pt x="260044" y="616447"/>
                                        <a:pt x="562417" y="606836"/>
                                      </a:cubicBezTo>
                                      <a:close/>
                                      <a:moveTo>
                                        <a:pt x="1257403" y="357877"/>
                                      </a:moveTo>
                                      <a:cubicBezTo>
                                        <a:pt x="1175548" y="357877"/>
                                        <a:pt x="1109192" y="424234"/>
                                        <a:pt x="1109192" y="506089"/>
                                      </a:cubicBezTo>
                                      <a:cubicBezTo>
                                        <a:pt x="1109192" y="587944"/>
                                        <a:pt x="1175548" y="654300"/>
                                        <a:pt x="1257403" y="654300"/>
                                      </a:cubicBezTo>
                                      <a:cubicBezTo>
                                        <a:pt x="1339258" y="654300"/>
                                        <a:pt x="1405614" y="587944"/>
                                        <a:pt x="1405614" y="506089"/>
                                      </a:cubicBezTo>
                                      <a:cubicBezTo>
                                        <a:pt x="1405614" y="424234"/>
                                        <a:pt x="1339258" y="357877"/>
                                        <a:pt x="1257403" y="357877"/>
                                      </a:cubicBezTo>
                                      <a:close/>
                                      <a:moveTo>
                                        <a:pt x="1257403" y="297099"/>
                                      </a:moveTo>
                                      <a:cubicBezTo>
                                        <a:pt x="1372825" y="297099"/>
                                        <a:pt x="1466393" y="390667"/>
                                        <a:pt x="1466393" y="506089"/>
                                      </a:cubicBezTo>
                                      <a:cubicBezTo>
                                        <a:pt x="1466393" y="621511"/>
                                        <a:pt x="1372825" y="715079"/>
                                        <a:pt x="1257403" y="715079"/>
                                      </a:cubicBezTo>
                                      <a:cubicBezTo>
                                        <a:pt x="1141981" y="715079"/>
                                        <a:pt x="1048414" y="621511"/>
                                        <a:pt x="1048414" y="506089"/>
                                      </a:cubicBezTo>
                                      <a:cubicBezTo>
                                        <a:pt x="1048414" y="390667"/>
                                        <a:pt x="1141981" y="297099"/>
                                        <a:pt x="1257403" y="297099"/>
                                      </a:cubicBezTo>
                                      <a:close/>
                                      <a:moveTo>
                                        <a:pt x="580999" y="81897"/>
                                      </a:moveTo>
                                      <a:cubicBezTo>
                                        <a:pt x="470702" y="81897"/>
                                        <a:pt x="381289" y="171311"/>
                                        <a:pt x="381289" y="281608"/>
                                      </a:cubicBezTo>
                                      <a:cubicBezTo>
                                        <a:pt x="381289" y="391906"/>
                                        <a:pt x="470702" y="481318"/>
                                        <a:pt x="580999" y="481318"/>
                                      </a:cubicBezTo>
                                      <a:cubicBezTo>
                                        <a:pt x="691297" y="481318"/>
                                        <a:pt x="780710" y="391906"/>
                                        <a:pt x="780710" y="281608"/>
                                      </a:cubicBezTo>
                                      <a:cubicBezTo>
                                        <a:pt x="780710" y="171311"/>
                                        <a:pt x="691297" y="81897"/>
                                        <a:pt x="580999" y="81897"/>
                                      </a:cubicBezTo>
                                      <a:close/>
                                      <a:moveTo>
                                        <a:pt x="580999" y="0"/>
                                      </a:moveTo>
                                      <a:cubicBezTo>
                                        <a:pt x="736527" y="0"/>
                                        <a:pt x="862607" y="126080"/>
                                        <a:pt x="862607" y="281608"/>
                                      </a:cubicBezTo>
                                      <a:cubicBezTo>
                                        <a:pt x="862607" y="437136"/>
                                        <a:pt x="736527" y="563216"/>
                                        <a:pt x="580999" y="563216"/>
                                      </a:cubicBezTo>
                                      <a:cubicBezTo>
                                        <a:pt x="425471" y="563216"/>
                                        <a:pt x="299392" y="437136"/>
                                        <a:pt x="299392" y="281608"/>
                                      </a:cubicBezTo>
                                      <a:cubicBezTo>
                                        <a:pt x="299392" y="126080"/>
                                        <a:pt x="425471" y="0"/>
                                        <a:pt x="580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74" name="组合 36"/>
                            <wpg:cNvGrpSpPr/>
                            <wpg:grpSpPr>
                              <a:xfrm>
                                <a:off x="6025" y="4544"/>
                                <a:ext cx="8137" cy="332"/>
                                <a:chOff x="6025" y="4544"/>
                                <a:chExt cx="8137" cy="332"/>
                              </a:xfrm>
                              <a:grpFill/>
                            </wpg:grpSpPr>
                            <wps:wsp>
                              <wps:cNvPr id="92" name="Freeform 138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025" y="4544"/>
                                  <a:ext cx="363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77964"/>
                                    </a:cxn>
                                    <a:cxn ang="0">
                                      <a:pos x="0" y="112321"/>
                                    </a:cxn>
                                    <a:cxn ang="0">
                                      <a:pos x="42290" y="100652"/>
                                    </a:cxn>
                                    <a:cxn ang="0">
                                      <a:pos x="42290" y="56890"/>
                                    </a:cxn>
                                    <a:cxn ang="0">
                                      <a:pos x="0" y="45220"/>
                                    </a:cxn>
                                    <a:cxn ang="0">
                                      <a:pos x="211453" y="0"/>
                                    </a:cxn>
                                    <a:cxn ang="0">
                                      <a:pos x="23332" y="11669"/>
                                    </a:cxn>
                                    <a:cxn ang="0">
                                      <a:pos x="42290" y="68560"/>
                                    </a:cxn>
                                    <a:cxn ang="0">
                                      <a:pos x="65623" y="112321"/>
                                    </a:cxn>
                                    <a:cxn ang="0">
                                      <a:pos x="42290" y="154624"/>
                                    </a:cxn>
                                    <a:cxn ang="0">
                                      <a:pos x="23332" y="211515"/>
                                    </a:cxn>
                                    <a:cxn ang="0">
                                      <a:pos x="211453" y="223185"/>
                                    </a:cxn>
                                    <a:cxn ang="0">
                                      <a:pos x="243536" y="211515"/>
                                    </a:cxn>
                                    <a:cxn ang="0">
                                      <a:pos x="198328" y="194010"/>
                                    </a:cxn>
                                    <a:cxn ang="0">
                                      <a:pos x="170621" y="156083"/>
                                    </a:cxn>
                                    <a:cxn ang="0">
                                      <a:pos x="160412" y="119615"/>
                                    </a:cxn>
                                    <a:cxn ang="0">
                                      <a:pos x="172079" y="107945"/>
                                    </a:cxn>
                                    <a:cxn ang="0">
                                      <a:pos x="180829" y="84606"/>
                                    </a:cxn>
                                    <a:cxn ang="0">
                                      <a:pos x="144371" y="105028"/>
                                    </a:cxn>
                                    <a:cxn ang="0">
                                      <a:pos x="135621" y="115239"/>
                                    </a:cxn>
                                    <a:cxn ang="0">
                                      <a:pos x="145829" y="128367"/>
                                    </a:cxn>
                                    <a:cxn ang="0">
                                      <a:pos x="131246" y="147331"/>
                                    </a:cxn>
                                    <a:cxn ang="0">
                                      <a:pos x="151663" y="144413"/>
                                    </a:cxn>
                                    <a:cxn ang="0">
                                      <a:pos x="137080" y="161918"/>
                                    </a:cxn>
                                    <a:cxn ang="0">
                                      <a:pos x="104997" y="179423"/>
                                    </a:cxn>
                                    <a:cxn ang="0">
                                      <a:pos x="112289" y="167753"/>
                                    </a:cxn>
                                    <a:cxn ang="0">
                                      <a:pos x="93331" y="169212"/>
                                    </a:cxn>
                                    <a:cxn ang="0">
                                      <a:pos x="94789" y="156083"/>
                                    </a:cxn>
                                    <a:cxn ang="0">
                                      <a:pos x="112289" y="148790"/>
                                    </a:cxn>
                                    <a:cxn ang="0">
                                      <a:pos x="113747" y="137120"/>
                                    </a:cxn>
                                    <a:cxn ang="0">
                                      <a:pos x="122497" y="141496"/>
                                    </a:cxn>
                                    <a:cxn ang="0">
                                      <a:pos x="115205" y="129826"/>
                                    </a:cxn>
                                    <a:cxn ang="0">
                                      <a:pos x="103539" y="115239"/>
                                    </a:cxn>
                                    <a:cxn ang="0">
                                      <a:pos x="104997" y="102110"/>
                                    </a:cxn>
                                    <a:cxn ang="0">
                                      <a:pos x="88956" y="100652"/>
                                    </a:cxn>
                                    <a:cxn ang="0">
                                      <a:pos x="102080" y="86064"/>
                                    </a:cxn>
                                    <a:cxn ang="0">
                                      <a:pos x="91872" y="71477"/>
                                    </a:cxn>
                                    <a:cxn ang="0">
                                      <a:pos x="99164" y="56890"/>
                                    </a:cxn>
                                    <a:cxn ang="0">
                                      <a:pos x="110830" y="56890"/>
                                    </a:cxn>
                                    <a:cxn ang="0">
                                      <a:pos x="115205" y="35009"/>
                                    </a:cxn>
                                    <a:cxn ang="0">
                                      <a:pos x="122497" y="45220"/>
                                    </a:cxn>
                                    <a:cxn ang="0">
                                      <a:pos x="138538" y="56890"/>
                                    </a:cxn>
                                    <a:cxn ang="0">
                                      <a:pos x="148746" y="49596"/>
                                    </a:cxn>
                                    <a:cxn ang="0">
                                      <a:pos x="144371" y="78771"/>
                                    </a:cxn>
                                    <a:cxn ang="0">
                                      <a:pos x="154579" y="84606"/>
                                    </a:cxn>
                                    <a:cxn ang="0">
                                      <a:pos x="170621" y="33550"/>
                                    </a:cxn>
                                    <a:cxn ang="0">
                                      <a:pos x="208536" y="68560"/>
                                    </a:cxn>
                                    <a:cxn ang="0">
                                      <a:pos x="208536" y="86064"/>
                                    </a:cxn>
                                    <a:cxn ang="0">
                                      <a:pos x="211453" y="188175"/>
                                    </a:cxn>
                                    <a:cxn ang="0">
                                      <a:pos x="122497" y="72936"/>
                                    </a:cxn>
                                  </a:cxnLst>
                                  <a:rect l="0" t="0" r="0" b="0"/>
                                  <a:pathLst>
                                    <a:path w="167" h="153">
                                      <a:moveTo>
                                        <a:pt x="37" y="122"/>
                                      </a:moveTo>
                                      <a:cubicBezTo>
                                        <a:pt x="37" y="117"/>
                                        <a:pt x="34" y="114"/>
                                        <a:pt x="29" y="114"/>
                                      </a:cubicBezTo>
                                      <a:cubicBezTo>
                                        <a:pt x="8" y="114"/>
                                        <a:pt x="8" y="114"/>
                                        <a:pt x="8" y="114"/>
                                      </a:cubicBezTo>
                                      <a:cubicBezTo>
                                        <a:pt x="4" y="114"/>
                                        <a:pt x="0" y="117"/>
                                        <a:pt x="0" y="122"/>
                                      </a:cubicBezTo>
                                      <a:cubicBezTo>
                                        <a:pt x="0" y="126"/>
                                        <a:pt x="4" y="130"/>
                                        <a:pt x="8" y="130"/>
                                      </a:cubicBezTo>
                                      <a:cubicBezTo>
                                        <a:pt x="29" y="130"/>
                                        <a:pt x="29" y="130"/>
                                        <a:pt x="29" y="130"/>
                                      </a:cubicBezTo>
                                      <a:cubicBezTo>
                                        <a:pt x="34" y="130"/>
                                        <a:pt x="37" y="126"/>
                                        <a:pt x="37" y="122"/>
                                      </a:cubicBezTo>
                                      <a:close/>
                                      <a:moveTo>
                                        <a:pt x="0" y="77"/>
                                      </a:moveTo>
                                      <a:cubicBezTo>
                                        <a:pt x="0" y="81"/>
                                        <a:pt x="4" y="84"/>
                                        <a:pt x="8" y="84"/>
                                      </a:cubicBezTo>
                                      <a:cubicBezTo>
                                        <a:pt x="29" y="84"/>
                                        <a:pt x="29" y="84"/>
                                        <a:pt x="29" y="84"/>
                                      </a:cubicBezTo>
                                      <a:cubicBezTo>
                                        <a:pt x="34" y="84"/>
                                        <a:pt x="37" y="81"/>
                                        <a:pt x="37" y="77"/>
                                      </a:cubicBezTo>
                                      <a:cubicBezTo>
                                        <a:pt x="37" y="72"/>
                                        <a:pt x="34" y="69"/>
                                        <a:pt x="29" y="69"/>
                                      </a:cubicBezTo>
                                      <a:cubicBezTo>
                                        <a:pt x="8" y="69"/>
                                        <a:pt x="8" y="69"/>
                                        <a:pt x="8" y="69"/>
                                      </a:cubicBezTo>
                                      <a:cubicBezTo>
                                        <a:pt x="4" y="69"/>
                                        <a:pt x="0" y="72"/>
                                        <a:pt x="0" y="77"/>
                                      </a:cubicBezTo>
                                      <a:close/>
                                      <a:moveTo>
                                        <a:pt x="8" y="39"/>
                                      </a:moveTo>
                                      <a:cubicBezTo>
                                        <a:pt x="29" y="39"/>
                                        <a:pt x="29" y="39"/>
                                        <a:pt x="29" y="39"/>
                                      </a:cubicBezTo>
                                      <a:cubicBezTo>
                                        <a:pt x="34" y="39"/>
                                        <a:pt x="37" y="36"/>
                                        <a:pt x="37" y="31"/>
                                      </a:cubicBezTo>
                                      <a:cubicBezTo>
                                        <a:pt x="37" y="27"/>
                                        <a:pt x="34" y="23"/>
                                        <a:pt x="29" y="23"/>
                                      </a:cubicBezTo>
                                      <a:cubicBezTo>
                                        <a:pt x="8" y="23"/>
                                        <a:pt x="8" y="23"/>
                                        <a:pt x="8" y="23"/>
                                      </a:cubicBezTo>
                                      <a:cubicBezTo>
                                        <a:pt x="4" y="23"/>
                                        <a:pt x="0" y="27"/>
                                        <a:pt x="0" y="31"/>
                                      </a:cubicBezTo>
                                      <a:cubicBezTo>
                                        <a:pt x="0" y="36"/>
                                        <a:pt x="4" y="39"/>
                                        <a:pt x="8" y="39"/>
                                      </a:cubicBezTo>
                                      <a:close/>
                                      <a:moveTo>
                                        <a:pt x="156" y="0"/>
                                      </a:moveTo>
                                      <a:cubicBezTo>
                                        <a:pt x="147" y="0"/>
                                        <a:pt x="147" y="0"/>
                                        <a:pt x="147" y="0"/>
                                      </a:cubicBezTo>
                                      <a:cubicBezTo>
                                        <a:pt x="145" y="0"/>
                                        <a:pt x="145" y="0"/>
                                        <a:pt x="145" y="0"/>
                                      </a:cubicBezTo>
                                      <a:cubicBezTo>
                                        <a:pt x="109" y="0"/>
                                        <a:pt x="109" y="0"/>
                                        <a:pt x="109" y="0"/>
                                      </a:cubicBezTo>
                                      <a:cubicBezTo>
                                        <a:pt x="109" y="0"/>
                                        <a:pt x="109" y="0"/>
                                        <a:pt x="109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20" y="0"/>
                                        <a:pt x="16" y="3"/>
                                        <a:pt x="16" y="8"/>
                                      </a:cubicBezTo>
                                      <a:cubicBezTo>
                                        <a:pt x="16" y="16"/>
                                        <a:pt x="16" y="16"/>
                                        <a:pt x="16" y="16"/>
                                      </a:cubicBezTo>
                                      <a:cubicBezTo>
                                        <a:pt x="29" y="16"/>
                                        <a:pt x="29" y="16"/>
                                        <a:pt x="29" y="16"/>
                                      </a:cubicBezTo>
                                      <a:cubicBezTo>
                                        <a:pt x="38" y="16"/>
                                        <a:pt x="45" y="23"/>
                                        <a:pt x="45" y="31"/>
                                      </a:cubicBezTo>
                                      <a:cubicBezTo>
                                        <a:pt x="45" y="40"/>
                                        <a:pt x="38" y="47"/>
                                        <a:pt x="29" y="47"/>
                                      </a:cubicBezTo>
                                      <a:cubicBezTo>
                                        <a:pt x="16" y="47"/>
                                        <a:pt x="16" y="47"/>
                                        <a:pt x="16" y="47"/>
                                      </a:cubicBezTo>
                                      <a:cubicBezTo>
                                        <a:pt x="16" y="61"/>
                                        <a:pt x="16" y="61"/>
                                        <a:pt x="16" y="61"/>
                                      </a:cubicBezTo>
                                      <a:cubicBezTo>
                                        <a:pt x="29" y="61"/>
                                        <a:pt x="29" y="61"/>
                                        <a:pt x="29" y="61"/>
                                      </a:cubicBezTo>
                                      <a:cubicBezTo>
                                        <a:pt x="38" y="61"/>
                                        <a:pt x="45" y="68"/>
                                        <a:pt x="45" y="77"/>
                                      </a:cubicBezTo>
                                      <a:cubicBezTo>
                                        <a:pt x="45" y="85"/>
                                        <a:pt x="38" y="92"/>
                                        <a:pt x="29" y="92"/>
                                      </a:cubicBezTo>
                                      <a:cubicBezTo>
                                        <a:pt x="16" y="92"/>
                                        <a:pt x="16" y="92"/>
                                        <a:pt x="16" y="92"/>
                                      </a:cubicBezTo>
                                      <a:cubicBezTo>
                                        <a:pt x="16" y="106"/>
                                        <a:pt x="16" y="106"/>
                                        <a:pt x="16" y="106"/>
                                      </a:cubicBezTo>
                                      <a:cubicBezTo>
                                        <a:pt x="29" y="106"/>
                                        <a:pt x="29" y="106"/>
                                        <a:pt x="29" y="106"/>
                                      </a:cubicBezTo>
                                      <a:cubicBezTo>
                                        <a:pt x="38" y="106"/>
                                        <a:pt x="45" y="113"/>
                                        <a:pt x="45" y="122"/>
                                      </a:cubicBezTo>
                                      <a:cubicBezTo>
                                        <a:pt x="45" y="130"/>
                                        <a:pt x="38" y="138"/>
                                        <a:pt x="29" y="138"/>
                                      </a:cubicBezTo>
                                      <a:cubicBezTo>
                                        <a:pt x="16" y="138"/>
                                        <a:pt x="16" y="138"/>
                                        <a:pt x="16" y="138"/>
                                      </a:cubicBezTo>
                                      <a:cubicBezTo>
                                        <a:pt x="16" y="145"/>
                                        <a:pt x="16" y="145"/>
                                        <a:pt x="16" y="145"/>
                                      </a:cubicBezTo>
                                      <a:cubicBezTo>
                                        <a:pt x="16" y="150"/>
                                        <a:pt x="20" y="153"/>
                                        <a:pt x="24" y="153"/>
                                      </a:cubicBezTo>
                                      <a:cubicBezTo>
                                        <a:pt x="102" y="153"/>
                                        <a:pt x="102" y="153"/>
                                        <a:pt x="102" y="153"/>
                                      </a:cubicBezTo>
                                      <a:cubicBezTo>
                                        <a:pt x="109" y="153"/>
                                        <a:pt x="109" y="153"/>
                                        <a:pt x="109" y="153"/>
                                      </a:cubicBezTo>
                                      <a:cubicBezTo>
                                        <a:pt x="145" y="153"/>
                                        <a:pt x="145" y="153"/>
                                        <a:pt x="145" y="153"/>
                                      </a:cubicBezTo>
                                      <a:cubicBezTo>
                                        <a:pt x="145" y="153"/>
                                        <a:pt x="145" y="153"/>
                                        <a:pt x="145" y="153"/>
                                      </a:cubicBezTo>
                                      <a:cubicBezTo>
                                        <a:pt x="156" y="153"/>
                                        <a:pt x="156" y="153"/>
                                        <a:pt x="156" y="153"/>
                                      </a:cubicBezTo>
                                      <a:cubicBezTo>
                                        <a:pt x="156" y="153"/>
                                        <a:pt x="156" y="153"/>
                                        <a:pt x="156" y="153"/>
                                      </a:cubicBezTo>
                                      <a:cubicBezTo>
                                        <a:pt x="162" y="153"/>
                                        <a:pt x="167" y="150"/>
                                        <a:pt x="167" y="145"/>
                                      </a:cubicBezTo>
                                      <a:cubicBezTo>
                                        <a:pt x="167" y="8"/>
                                        <a:pt x="167" y="8"/>
                                        <a:pt x="167" y="8"/>
                                      </a:cubicBezTo>
                                      <a:cubicBezTo>
                                        <a:pt x="167" y="3"/>
                                        <a:pt x="162" y="0"/>
                                        <a:pt x="156" y="0"/>
                                      </a:cubicBezTo>
                                      <a:close/>
                                      <a:moveTo>
                                        <a:pt x="145" y="129"/>
                                      </a:moveTo>
                                      <a:cubicBezTo>
                                        <a:pt x="143" y="131"/>
                                        <a:pt x="140" y="133"/>
                                        <a:pt x="136" y="133"/>
                                      </a:cubicBezTo>
                                      <a:cubicBezTo>
                                        <a:pt x="132" y="132"/>
                                        <a:pt x="128" y="128"/>
                                        <a:pt x="123" y="120"/>
                                      </a:cubicBezTo>
                                      <a:cubicBezTo>
                                        <a:pt x="120" y="126"/>
                                        <a:pt x="115" y="130"/>
                                        <a:pt x="110" y="132"/>
                                      </a:cubicBezTo>
                                      <a:cubicBezTo>
                                        <a:pt x="105" y="135"/>
                                        <a:pt x="101" y="133"/>
                                        <a:pt x="99" y="126"/>
                                      </a:cubicBezTo>
                                      <a:cubicBezTo>
                                        <a:pt x="106" y="122"/>
                                        <a:pt x="112" y="116"/>
                                        <a:pt x="117" y="107"/>
                                      </a:cubicBezTo>
                                      <a:cubicBezTo>
                                        <a:pt x="116" y="103"/>
                                        <a:pt x="114" y="98"/>
                                        <a:pt x="113" y="92"/>
                                      </a:cubicBezTo>
                                      <a:cubicBezTo>
                                        <a:pt x="112" y="92"/>
                                        <a:pt x="112" y="91"/>
                                        <a:pt x="112" y="90"/>
                                      </a:cubicBezTo>
                                      <a:cubicBezTo>
                                        <a:pt x="111" y="87"/>
                                        <a:pt x="111" y="85"/>
                                        <a:pt x="111" y="84"/>
                                      </a:cubicBezTo>
                                      <a:cubicBezTo>
                                        <a:pt x="110" y="83"/>
                                        <a:pt x="110" y="83"/>
                                        <a:pt x="110" y="82"/>
                                      </a:cubicBezTo>
                                      <a:cubicBezTo>
                                        <a:pt x="109" y="81"/>
                                        <a:pt x="109" y="79"/>
                                        <a:pt x="109" y="78"/>
                                      </a:cubicBezTo>
                                      <a:cubicBezTo>
                                        <a:pt x="109" y="77"/>
                                        <a:pt x="109" y="77"/>
                                        <a:pt x="109" y="77"/>
                                      </a:cubicBezTo>
                                      <a:cubicBezTo>
                                        <a:pt x="111" y="76"/>
                                        <a:pt x="113" y="74"/>
                                        <a:pt x="117" y="73"/>
                                      </a:cubicBezTo>
                                      <a:cubicBezTo>
                                        <a:pt x="117" y="73"/>
                                        <a:pt x="118" y="73"/>
                                        <a:pt x="118" y="74"/>
                                      </a:cubicBezTo>
                                      <a:cubicBezTo>
                                        <a:pt x="119" y="74"/>
                                        <a:pt x="119" y="76"/>
                                        <a:pt x="119" y="80"/>
                                      </a:cubicBezTo>
                                      <a:cubicBezTo>
                                        <a:pt x="120" y="86"/>
                                        <a:pt x="121" y="92"/>
                                        <a:pt x="123" y="96"/>
                                      </a:cubicBezTo>
                                      <a:cubicBezTo>
                                        <a:pt x="126" y="85"/>
                                        <a:pt x="129" y="73"/>
                                        <a:pt x="129" y="58"/>
                                      </a:cubicBezTo>
                                      <a:cubicBezTo>
                                        <a:pt x="124" y="58"/>
                                        <a:pt x="124" y="58"/>
                                        <a:pt x="124" y="58"/>
                                      </a:cubicBezTo>
                                      <a:cubicBezTo>
                                        <a:pt x="119" y="58"/>
                                        <a:pt x="119" y="58"/>
                                        <a:pt x="119" y="58"/>
                                      </a:cubicBezTo>
                                      <a:cubicBezTo>
                                        <a:pt x="117" y="70"/>
                                        <a:pt x="113" y="76"/>
                                        <a:pt x="109" y="75"/>
                                      </a:cubicBezTo>
                                      <a:cubicBezTo>
                                        <a:pt x="107" y="75"/>
                                        <a:pt x="105" y="73"/>
                                        <a:pt x="103" y="70"/>
                                      </a:cubicBezTo>
                                      <a:cubicBezTo>
                                        <a:pt x="102" y="71"/>
                                        <a:pt x="100" y="72"/>
                                        <a:pt x="99" y="72"/>
                                      </a:cubicBezTo>
                                      <a:cubicBezTo>
                                        <a:pt x="98" y="72"/>
                                        <a:pt x="97" y="72"/>
                                        <a:pt x="95" y="71"/>
                                      </a:cubicBezTo>
                                      <a:cubicBezTo>
                                        <a:pt x="94" y="71"/>
                                        <a:pt x="93" y="71"/>
                                        <a:pt x="92" y="71"/>
                                      </a:cubicBezTo>
                                      <a:cubicBezTo>
                                        <a:pt x="90" y="75"/>
                                        <a:pt x="88" y="78"/>
                                        <a:pt x="87" y="79"/>
                                      </a:cubicBezTo>
                                      <a:cubicBezTo>
                                        <a:pt x="93" y="79"/>
                                        <a:pt x="93" y="79"/>
                                        <a:pt x="93" y="79"/>
                                      </a:cubicBezTo>
                                      <a:cubicBezTo>
                                        <a:pt x="93" y="79"/>
                                        <a:pt x="94" y="79"/>
                                        <a:pt x="94" y="79"/>
                                      </a:cubicBezTo>
                                      <a:cubicBezTo>
                                        <a:pt x="97" y="80"/>
                                        <a:pt x="99" y="83"/>
                                        <a:pt x="100" y="85"/>
                                      </a:cubicBezTo>
                                      <a:cubicBezTo>
                                        <a:pt x="100" y="86"/>
                                        <a:pt x="100" y="87"/>
                                        <a:pt x="100" y="87"/>
                                      </a:cubicBezTo>
                                      <a:cubicBezTo>
                                        <a:pt x="100" y="88"/>
                                        <a:pt x="100" y="88"/>
                                        <a:pt x="100" y="88"/>
                                      </a:cubicBezTo>
                                      <a:cubicBezTo>
                                        <a:pt x="99" y="88"/>
                                        <a:pt x="99" y="89"/>
                                        <a:pt x="98" y="90"/>
                                      </a:cubicBezTo>
                                      <a:cubicBezTo>
                                        <a:pt x="97" y="90"/>
                                        <a:pt x="97" y="90"/>
                                        <a:pt x="97" y="91"/>
                                      </a:cubicBezTo>
                                      <a:cubicBezTo>
                                        <a:pt x="96" y="92"/>
                                        <a:pt x="95" y="94"/>
                                        <a:pt x="93" y="97"/>
                                      </a:cubicBezTo>
                                      <a:cubicBezTo>
                                        <a:pt x="91" y="99"/>
                                        <a:pt x="91" y="101"/>
                                        <a:pt x="90" y="101"/>
                                      </a:cubicBezTo>
                                      <a:cubicBezTo>
                                        <a:pt x="96" y="100"/>
                                        <a:pt x="100" y="99"/>
                                        <a:pt x="102" y="98"/>
                                      </a:cubicBezTo>
                                      <a:cubicBezTo>
                                        <a:pt x="102" y="98"/>
                                        <a:pt x="102" y="98"/>
                                        <a:pt x="102" y="98"/>
                                      </a:cubicBezTo>
                                      <a:cubicBezTo>
                                        <a:pt x="102" y="98"/>
                                        <a:pt x="103" y="97"/>
                                        <a:pt x="104" y="97"/>
                                      </a:cubicBezTo>
                                      <a:cubicBezTo>
                                        <a:pt x="104" y="98"/>
                                        <a:pt x="104" y="98"/>
                                        <a:pt x="104" y="99"/>
                                      </a:cubicBezTo>
                                      <a:cubicBezTo>
                                        <a:pt x="104" y="100"/>
                                        <a:pt x="104" y="101"/>
                                        <a:pt x="104" y="102"/>
                                      </a:cubicBezTo>
                                      <a:cubicBezTo>
                                        <a:pt x="103" y="103"/>
                                        <a:pt x="103" y="104"/>
                                        <a:pt x="103" y="105"/>
                                      </a:cubicBezTo>
                                      <a:cubicBezTo>
                                        <a:pt x="103" y="108"/>
                                        <a:pt x="102" y="109"/>
                                        <a:pt x="99" y="109"/>
                                      </a:cubicBezTo>
                                      <a:cubicBezTo>
                                        <a:pt x="99" y="109"/>
                                        <a:pt x="97" y="110"/>
                                        <a:pt x="94" y="111"/>
                                      </a:cubicBezTo>
                                      <a:cubicBezTo>
                                        <a:pt x="92" y="111"/>
                                        <a:pt x="91" y="111"/>
                                        <a:pt x="90" y="111"/>
                                      </a:cubicBezTo>
                                      <a:cubicBezTo>
                                        <a:pt x="90" y="125"/>
                                        <a:pt x="90" y="125"/>
                                        <a:pt x="90" y="125"/>
                                      </a:cubicBezTo>
                                      <a:cubicBezTo>
                                        <a:pt x="89" y="131"/>
                                        <a:pt x="86" y="134"/>
                                        <a:pt x="80" y="135"/>
                                      </a:cubicBezTo>
                                      <a:cubicBezTo>
                                        <a:pt x="75" y="134"/>
                                        <a:pt x="72" y="130"/>
                                        <a:pt x="72" y="123"/>
                                      </a:cubicBezTo>
                                      <a:cubicBezTo>
                                        <a:pt x="73" y="124"/>
                                        <a:pt x="75" y="124"/>
                                        <a:pt x="77" y="123"/>
                                      </a:cubicBezTo>
                                      <a:cubicBezTo>
                                        <a:pt x="80" y="124"/>
                                        <a:pt x="82" y="121"/>
                                        <a:pt x="82" y="116"/>
                                      </a:cubicBezTo>
                                      <a:cubicBezTo>
                                        <a:pt x="82" y="113"/>
                                        <a:pt x="82" y="113"/>
                                        <a:pt x="82" y="113"/>
                                      </a:cubicBezTo>
                                      <a:cubicBezTo>
                                        <a:pt x="80" y="114"/>
                                        <a:pt x="79" y="114"/>
                                        <a:pt x="77" y="115"/>
                                      </a:cubicBezTo>
                                      <a:cubicBezTo>
                                        <a:pt x="73" y="116"/>
                                        <a:pt x="71" y="116"/>
                                        <a:pt x="71" y="117"/>
                                      </a:cubicBezTo>
                                      <a:cubicBezTo>
                                        <a:pt x="71" y="117"/>
                                        <a:pt x="70" y="117"/>
                                        <a:pt x="70" y="117"/>
                                      </a:cubicBezTo>
                                      <a:cubicBezTo>
                                        <a:pt x="68" y="118"/>
                                        <a:pt x="67" y="119"/>
                                        <a:pt x="66" y="118"/>
                                      </a:cubicBezTo>
                                      <a:cubicBezTo>
                                        <a:pt x="65" y="118"/>
                                        <a:pt x="64" y="118"/>
                                        <a:pt x="64" y="116"/>
                                      </a:cubicBezTo>
                                      <a:cubicBezTo>
                                        <a:pt x="64" y="115"/>
                                        <a:pt x="65" y="115"/>
                                        <a:pt x="65" y="115"/>
                                      </a:cubicBezTo>
                                      <a:cubicBezTo>
                                        <a:pt x="65" y="114"/>
                                        <a:pt x="64" y="113"/>
                                        <a:pt x="64" y="112"/>
                                      </a:cubicBezTo>
                                      <a:cubicBezTo>
                                        <a:pt x="64" y="111"/>
                                        <a:pt x="64" y="110"/>
                                        <a:pt x="64" y="110"/>
                                      </a:cubicBezTo>
                                      <a:cubicBezTo>
                                        <a:pt x="64" y="109"/>
                                        <a:pt x="64" y="108"/>
                                        <a:pt x="65" y="107"/>
                                      </a:cubicBezTo>
                                      <a:cubicBezTo>
                                        <a:pt x="65" y="107"/>
                                        <a:pt x="65" y="107"/>
                                        <a:pt x="65" y="107"/>
                                      </a:cubicBezTo>
                                      <a:cubicBezTo>
                                        <a:pt x="68" y="106"/>
                                        <a:pt x="70" y="105"/>
                                        <a:pt x="71" y="106"/>
                                      </a:cubicBezTo>
                                      <a:cubicBezTo>
                                        <a:pt x="73" y="105"/>
                                        <a:pt x="75" y="105"/>
                                        <a:pt x="79" y="104"/>
                                      </a:cubicBezTo>
                                      <a:cubicBezTo>
                                        <a:pt x="77" y="102"/>
                                        <a:pt x="77" y="102"/>
                                        <a:pt x="77" y="102"/>
                                      </a:cubicBezTo>
                                      <a:cubicBezTo>
                                        <a:pt x="76" y="102"/>
                                        <a:pt x="75" y="101"/>
                                        <a:pt x="75" y="99"/>
                                      </a:cubicBezTo>
                                      <a:cubicBezTo>
                                        <a:pt x="75" y="98"/>
                                        <a:pt x="75" y="98"/>
                                        <a:pt x="75" y="97"/>
                                      </a:cubicBezTo>
                                      <a:cubicBezTo>
                                        <a:pt x="76" y="97"/>
                                        <a:pt x="76" y="97"/>
                                        <a:pt x="76" y="96"/>
                                      </a:cubicBezTo>
                                      <a:cubicBezTo>
                                        <a:pt x="77" y="96"/>
                                        <a:pt x="77" y="95"/>
                                        <a:pt x="78" y="94"/>
                                      </a:cubicBezTo>
                                      <a:cubicBezTo>
                                        <a:pt x="79" y="93"/>
                                        <a:pt x="79" y="92"/>
                                        <a:pt x="80" y="92"/>
                                      </a:cubicBezTo>
                                      <a:cubicBezTo>
                                        <a:pt x="80" y="92"/>
                                        <a:pt x="81" y="93"/>
                                        <a:pt x="83" y="96"/>
                                      </a:cubicBezTo>
                                      <a:cubicBezTo>
                                        <a:pt x="83" y="96"/>
                                        <a:pt x="83" y="96"/>
                                        <a:pt x="84" y="96"/>
                                      </a:cubicBezTo>
                                      <a:cubicBezTo>
                                        <a:pt x="83" y="97"/>
                                        <a:pt x="83" y="97"/>
                                        <a:pt x="84" y="97"/>
                                      </a:cubicBezTo>
                                      <a:cubicBezTo>
                                        <a:pt x="84" y="96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86" y="93"/>
                                        <a:pt x="88" y="90"/>
                                        <a:pt x="89" y="89"/>
                                      </a:cubicBezTo>
                                      <a:cubicBezTo>
                                        <a:pt x="87" y="89"/>
                                        <a:pt x="87" y="89"/>
                                        <a:pt x="87" y="89"/>
                                      </a:cubicBezTo>
                                      <a:cubicBezTo>
                                        <a:pt x="79" y="89"/>
                                        <a:pt x="79" y="89"/>
                                        <a:pt x="79" y="89"/>
                                      </a:cubicBezTo>
                                      <a:cubicBezTo>
                                        <a:pt x="74" y="94"/>
                                        <a:pt x="69" y="97"/>
                                        <a:pt x="65" y="97"/>
                                      </a:cubicBezTo>
                                      <a:cubicBezTo>
                                        <a:pt x="62" y="98"/>
                                        <a:pt x="60" y="95"/>
                                        <a:pt x="58" y="89"/>
                                      </a:cubicBezTo>
                                      <a:cubicBezTo>
                                        <a:pt x="63" y="88"/>
                                        <a:pt x="66" y="86"/>
                                        <a:pt x="68" y="84"/>
                                      </a:cubicBezTo>
                                      <a:cubicBezTo>
                                        <a:pt x="68" y="81"/>
                                        <a:pt x="69" y="79"/>
                                        <a:pt x="71" y="79"/>
                                      </a:cubicBezTo>
                                      <a:cubicBezTo>
                                        <a:pt x="75" y="79"/>
                                        <a:pt x="75" y="79"/>
                                        <a:pt x="75" y="79"/>
                                      </a:cubicBezTo>
                                      <a:cubicBezTo>
                                        <a:pt x="77" y="76"/>
                                        <a:pt x="80" y="73"/>
                                        <a:pt x="82" y="70"/>
                                      </a:cubicBezTo>
                                      <a:cubicBezTo>
                                        <a:pt x="81" y="70"/>
                                        <a:pt x="81" y="70"/>
                                        <a:pt x="81" y="70"/>
                                      </a:cubicBezTo>
                                      <a:cubicBezTo>
                                        <a:pt x="78" y="70"/>
                                        <a:pt x="74" y="70"/>
                                        <a:pt x="72" y="70"/>
                                      </a:cubicBezTo>
                                      <a:cubicBezTo>
                                        <a:pt x="71" y="71"/>
                                        <a:pt x="69" y="71"/>
                                        <a:pt x="68" y="71"/>
                                      </a:cubicBezTo>
                                      <a:cubicBezTo>
                                        <a:pt x="67" y="71"/>
                                        <a:pt x="66" y="71"/>
                                        <a:pt x="65" y="71"/>
                                      </a:cubicBezTo>
                                      <a:cubicBezTo>
                                        <a:pt x="64" y="72"/>
                                        <a:pt x="64" y="72"/>
                                        <a:pt x="63" y="72"/>
                                      </a:cubicBezTo>
                                      <a:cubicBezTo>
                                        <a:pt x="62" y="72"/>
                                        <a:pt x="61" y="71"/>
                                        <a:pt x="61" y="69"/>
                                      </a:cubicBezTo>
                                      <a:cubicBezTo>
                                        <a:pt x="61" y="67"/>
                                        <a:pt x="61" y="67"/>
                                        <a:pt x="61" y="67"/>
                                      </a:cubicBezTo>
                                      <a:cubicBezTo>
                                        <a:pt x="61" y="63"/>
                                        <a:pt x="61" y="60"/>
                                        <a:pt x="63" y="59"/>
                                      </a:cubicBezTo>
                                      <a:cubicBezTo>
                                        <a:pt x="64" y="59"/>
                                        <a:pt x="65" y="58"/>
                                        <a:pt x="67" y="58"/>
                                      </a:cubicBezTo>
                                      <a:cubicBezTo>
                                        <a:pt x="68" y="58"/>
                                        <a:pt x="69" y="59"/>
                                        <a:pt x="70" y="59"/>
                                      </a:cubicBezTo>
                                      <a:cubicBezTo>
                                        <a:pt x="76" y="59"/>
                                        <a:pt x="76" y="59"/>
                                        <a:pt x="76" y="59"/>
                                      </a:cubicBezTo>
                                      <a:cubicBezTo>
                                        <a:pt x="76" y="50"/>
                                        <a:pt x="76" y="50"/>
                                        <a:pt x="76" y="50"/>
                                      </a:cubicBezTo>
                                      <a:cubicBezTo>
                                        <a:pt x="72" y="51"/>
                                        <a:pt x="69" y="51"/>
                                        <a:pt x="65" y="51"/>
                                      </a:cubicBezTo>
                                      <a:cubicBezTo>
                                        <a:pt x="64" y="52"/>
                                        <a:pt x="63" y="51"/>
                                        <a:pt x="63" y="49"/>
                                      </a:cubicBezTo>
                                      <a:cubicBezTo>
                                        <a:pt x="63" y="47"/>
                                        <a:pt x="63" y="47"/>
                                        <a:pt x="63" y="47"/>
                                      </a:cubicBezTo>
                                      <a:cubicBezTo>
                                        <a:pt x="64" y="45"/>
                                        <a:pt x="64" y="44"/>
                                        <a:pt x="64" y="43"/>
                                      </a:cubicBezTo>
                                      <a:cubicBezTo>
                                        <a:pt x="64" y="42"/>
                                        <a:pt x="64" y="41"/>
                                        <a:pt x="65" y="40"/>
                                      </a:cubicBezTo>
                                      <a:cubicBezTo>
                                        <a:pt x="66" y="39"/>
                                        <a:pt x="67" y="39"/>
                                        <a:pt x="68" y="39"/>
                                      </a:cubicBezTo>
                                      <a:cubicBezTo>
                                        <a:pt x="68" y="39"/>
                                        <a:pt x="69" y="39"/>
                                        <a:pt x="70" y="40"/>
                                      </a:cubicBezTo>
                                      <a:cubicBezTo>
                                        <a:pt x="70" y="40"/>
                                        <a:pt x="71" y="40"/>
                                        <a:pt x="72" y="40"/>
                                      </a:cubicBezTo>
                                      <a:cubicBezTo>
                                        <a:pt x="76" y="40"/>
                                        <a:pt x="76" y="40"/>
                                        <a:pt x="76" y="40"/>
                                      </a:cubicBezTo>
                                      <a:cubicBezTo>
                                        <a:pt x="76" y="39"/>
                                        <a:pt x="76" y="39"/>
                                        <a:pt x="76" y="39"/>
                                      </a:cubicBezTo>
                                      <a:cubicBezTo>
                                        <a:pt x="76" y="37"/>
                                        <a:pt x="76" y="35"/>
                                        <a:pt x="75" y="32"/>
                                      </a:cubicBezTo>
                                      <a:cubicBezTo>
                                        <a:pt x="75" y="26"/>
                                        <a:pt x="75" y="26"/>
                                        <a:pt x="75" y="26"/>
                                      </a:cubicBezTo>
                                      <a:cubicBezTo>
                                        <a:pt x="75" y="24"/>
                                        <a:pt x="76" y="24"/>
                                        <a:pt x="77" y="24"/>
                                      </a:cubicBezTo>
                                      <a:cubicBezTo>
                                        <a:pt x="77" y="24"/>
                                        <a:pt x="78" y="24"/>
                                        <a:pt x="79" y="24"/>
                                      </a:cubicBezTo>
                                      <a:cubicBezTo>
                                        <a:pt x="81" y="24"/>
                                        <a:pt x="81" y="24"/>
                                        <a:pt x="81" y="24"/>
                                      </a:cubicBezTo>
                                      <a:cubicBezTo>
                                        <a:pt x="82" y="24"/>
                                        <a:pt x="82" y="24"/>
                                        <a:pt x="82" y="24"/>
                                      </a:cubicBezTo>
                                      <a:cubicBezTo>
                                        <a:pt x="84" y="24"/>
                                        <a:pt x="85" y="25"/>
                                        <a:pt x="85" y="27"/>
                                      </a:cubicBezTo>
                                      <a:cubicBezTo>
                                        <a:pt x="85" y="30"/>
                                        <a:pt x="85" y="31"/>
                                        <a:pt x="84" y="31"/>
                                      </a:cubicBezTo>
                                      <a:cubicBezTo>
                                        <a:pt x="84" y="40"/>
                                        <a:pt x="84" y="40"/>
                                        <a:pt x="84" y="40"/>
                                      </a:cubicBezTo>
                                      <a:cubicBezTo>
                                        <a:pt x="94" y="40"/>
                                        <a:pt x="94" y="40"/>
                                        <a:pt x="94" y="40"/>
                                      </a:cubicBezTo>
                                      <a:cubicBezTo>
                                        <a:pt x="94" y="40"/>
                                        <a:pt x="94" y="39"/>
                                        <a:pt x="94" y="39"/>
                                      </a:cubicBezTo>
                                      <a:cubicBezTo>
                                        <a:pt x="95" y="39"/>
                                        <a:pt x="95" y="39"/>
                                        <a:pt x="95" y="39"/>
                                      </a:cubicBezTo>
                                      <a:cubicBezTo>
                                        <a:pt x="95" y="38"/>
                                        <a:pt x="95" y="37"/>
                                        <a:pt x="95" y="36"/>
                                      </a:cubicBezTo>
                                      <a:cubicBezTo>
                                        <a:pt x="95" y="33"/>
                                        <a:pt x="96" y="31"/>
                                        <a:pt x="97" y="31"/>
                                      </a:cubicBezTo>
                                      <a:cubicBezTo>
                                        <a:pt x="97" y="32"/>
                                        <a:pt x="98" y="32"/>
                                        <a:pt x="99" y="32"/>
                                      </a:cubicBezTo>
                                      <a:cubicBezTo>
                                        <a:pt x="100" y="33"/>
                                        <a:pt x="101" y="34"/>
                                        <a:pt x="102" y="34"/>
                                      </a:cubicBezTo>
                                      <a:cubicBezTo>
                                        <a:pt x="103" y="34"/>
                                        <a:pt x="103" y="34"/>
                                        <a:pt x="103" y="35"/>
                                      </a:cubicBezTo>
                                      <a:cubicBezTo>
                                        <a:pt x="104" y="35"/>
                                        <a:pt x="105" y="36"/>
                                        <a:pt x="105" y="37"/>
                                      </a:cubicBezTo>
                                      <a:cubicBezTo>
                                        <a:pt x="105" y="39"/>
                                        <a:pt x="104" y="41"/>
                                        <a:pt x="102" y="44"/>
                                      </a:cubicBezTo>
                                      <a:cubicBezTo>
                                        <a:pt x="101" y="47"/>
                                        <a:pt x="100" y="50"/>
                                        <a:pt x="99" y="54"/>
                                      </a:cubicBezTo>
                                      <a:cubicBezTo>
                                        <a:pt x="99" y="54"/>
                                        <a:pt x="98" y="55"/>
                                        <a:pt x="98" y="56"/>
                                      </a:cubicBezTo>
                                      <a:cubicBezTo>
                                        <a:pt x="98" y="58"/>
                                        <a:pt x="97" y="59"/>
                                        <a:pt x="97" y="59"/>
                                      </a:cubicBezTo>
                                      <a:cubicBezTo>
                                        <a:pt x="100" y="59"/>
                                        <a:pt x="100" y="59"/>
                                        <a:pt x="100" y="59"/>
                                      </a:cubicBezTo>
                                      <a:cubicBezTo>
                                        <a:pt x="102" y="59"/>
                                        <a:pt x="104" y="59"/>
                                        <a:pt x="106" y="58"/>
                                      </a:cubicBezTo>
                                      <a:cubicBezTo>
                                        <a:pt x="106" y="60"/>
                                        <a:pt x="106" y="60"/>
                                        <a:pt x="106" y="60"/>
                                      </a:cubicBezTo>
                                      <a:cubicBezTo>
                                        <a:pt x="106" y="63"/>
                                        <a:pt x="105" y="66"/>
                                        <a:pt x="104" y="67"/>
                                      </a:cubicBezTo>
                                      <a:cubicBezTo>
                                        <a:pt x="111" y="60"/>
                                        <a:pt x="114" y="48"/>
                                        <a:pt x="114" y="30"/>
                                      </a:cubicBezTo>
                                      <a:cubicBezTo>
                                        <a:pt x="114" y="25"/>
                                        <a:pt x="115" y="23"/>
                                        <a:pt x="117" y="23"/>
                                      </a:cubicBezTo>
                                      <a:cubicBezTo>
                                        <a:pt x="122" y="24"/>
                                        <a:pt x="124" y="26"/>
                                        <a:pt x="125" y="27"/>
                                      </a:cubicBezTo>
                                      <a:cubicBezTo>
                                        <a:pt x="125" y="30"/>
                                        <a:pt x="124" y="32"/>
                                        <a:pt x="123" y="34"/>
                                      </a:cubicBezTo>
                                      <a:cubicBezTo>
                                        <a:pt x="123" y="36"/>
                                        <a:pt x="122" y="40"/>
                                        <a:pt x="121" y="47"/>
                                      </a:cubicBezTo>
                                      <a:cubicBezTo>
                                        <a:pt x="143" y="47"/>
                                        <a:pt x="143" y="47"/>
                                        <a:pt x="143" y="47"/>
                                      </a:cubicBezTo>
                                      <a:cubicBezTo>
                                        <a:pt x="143" y="47"/>
                                        <a:pt x="144" y="47"/>
                                        <a:pt x="144" y="49"/>
                                      </a:cubicBezTo>
                                      <a:cubicBezTo>
                                        <a:pt x="144" y="50"/>
                                        <a:pt x="144" y="50"/>
                                        <a:pt x="144" y="50"/>
                                      </a:cubicBezTo>
                                      <a:cubicBezTo>
                                        <a:pt x="144" y="57"/>
                                        <a:pt x="144" y="57"/>
                                        <a:pt x="144" y="57"/>
                                      </a:cubicBezTo>
                                      <a:cubicBezTo>
                                        <a:pt x="144" y="58"/>
                                        <a:pt x="143" y="59"/>
                                        <a:pt x="143" y="59"/>
                                      </a:cubicBezTo>
                                      <a:cubicBezTo>
                                        <a:pt x="141" y="59"/>
                                        <a:pt x="139" y="59"/>
                                        <a:pt x="138" y="58"/>
                                      </a:cubicBezTo>
                                      <a:cubicBezTo>
                                        <a:pt x="137" y="79"/>
                                        <a:pt x="134" y="96"/>
                                        <a:pt x="129" y="108"/>
                                      </a:cubicBezTo>
                                      <a:cubicBezTo>
                                        <a:pt x="133" y="117"/>
                                        <a:pt x="139" y="122"/>
                                        <a:pt x="147" y="125"/>
                                      </a:cubicBezTo>
                                      <a:cubicBezTo>
                                        <a:pt x="145" y="129"/>
                                        <a:pt x="145" y="129"/>
                                        <a:pt x="145" y="129"/>
                                      </a:cubicBezTo>
                                      <a:close/>
                                      <a:moveTo>
                                        <a:pt x="84" y="59"/>
                                      </a:moveTo>
                                      <a:cubicBezTo>
                                        <a:pt x="87" y="59"/>
                                        <a:pt x="87" y="59"/>
                                        <a:pt x="87" y="59"/>
                                      </a:cubicBezTo>
                                      <a:cubicBezTo>
                                        <a:pt x="88" y="56"/>
                                        <a:pt x="90" y="54"/>
                                        <a:pt x="91" y="50"/>
                                      </a:cubicBezTo>
                                      <a:cubicBezTo>
                                        <a:pt x="84" y="50"/>
                                        <a:pt x="84" y="50"/>
                                        <a:pt x="84" y="50"/>
                                      </a:cubicBezTo>
                                      <a:cubicBezTo>
                                        <a:pt x="84" y="59"/>
                                        <a:pt x="84" y="59"/>
                                        <a:pt x="84" y="59"/>
                                      </a:cubicBezTo>
                                      <a:close/>
                                      <a:moveTo>
                                        <a:pt x="84" y="59"/>
                                      </a:moveTo>
                                      <a:cubicBezTo>
                                        <a:pt x="84" y="59"/>
                                        <a:pt x="84" y="59"/>
                                        <a:pt x="84" y="5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3" name="Freeform 139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7757" y="4544"/>
                                  <a:ext cx="37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41990" y="87679"/>
                                    </a:cxn>
                                    <a:cxn ang="0">
                                      <a:pos x="251298" y="74395"/>
                                    </a:cxn>
                                    <a:cxn ang="0">
                                      <a:pos x="241990" y="61110"/>
                                    </a:cxn>
                                    <a:cxn ang="0">
                                      <a:pos x="139610" y="2656"/>
                                    </a:cxn>
                                    <a:cxn ang="0">
                                      <a:pos x="126313" y="0"/>
                                    </a:cxn>
                                    <a:cxn ang="0">
                                      <a:pos x="111688" y="2656"/>
                                    </a:cxn>
                                    <a:cxn ang="0">
                                      <a:pos x="9307" y="61110"/>
                                    </a:cxn>
                                    <a:cxn ang="0">
                                      <a:pos x="0" y="74395"/>
                                    </a:cxn>
                                    <a:cxn ang="0">
                                      <a:pos x="9307" y="87679"/>
                                    </a:cxn>
                                    <a:cxn ang="0">
                                      <a:pos x="37229" y="104950"/>
                                    </a:cxn>
                                    <a:cxn ang="0">
                                      <a:pos x="37229" y="104950"/>
                                    </a:cxn>
                                    <a:cxn ang="0">
                                      <a:pos x="37229" y="182002"/>
                                    </a:cxn>
                                    <a:cxn ang="0">
                                      <a:pos x="38558" y="183330"/>
                                    </a:cxn>
                                    <a:cxn ang="0">
                                      <a:pos x="47866" y="201929"/>
                                    </a:cxn>
                                    <a:cxn ang="0">
                                      <a:pos x="67810" y="213885"/>
                                    </a:cxn>
                                    <a:cxn ang="0">
                                      <a:pos x="126313" y="223185"/>
                                    </a:cxn>
                                    <a:cxn ang="0">
                                      <a:pos x="184817" y="213885"/>
                                    </a:cxn>
                                    <a:cxn ang="0">
                                      <a:pos x="204761" y="201929"/>
                                    </a:cxn>
                                    <a:cxn ang="0">
                                      <a:pos x="214068" y="183330"/>
                                    </a:cxn>
                                    <a:cxn ang="0">
                                      <a:pos x="214068" y="182002"/>
                                    </a:cxn>
                                    <a:cxn ang="0">
                                      <a:pos x="214068" y="104950"/>
                                    </a:cxn>
                                    <a:cxn ang="0">
                                      <a:pos x="214068" y="104950"/>
                                    </a:cxn>
                                    <a:cxn ang="0">
                                      <a:pos x="241990" y="87679"/>
                                    </a:cxn>
                                    <a:cxn ang="0">
                                      <a:pos x="122324" y="21255"/>
                                    </a:cxn>
                                    <a:cxn ang="0">
                                      <a:pos x="126313" y="19927"/>
                                    </a:cxn>
                                    <a:cxn ang="0">
                                      <a:pos x="128973" y="21255"/>
                                    </a:cxn>
                                    <a:cxn ang="0">
                                      <a:pos x="226035" y="74395"/>
                                    </a:cxn>
                                    <a:cxn ang="0">
                                      <a:pos x="128973" y="128862"/>
                                    </a:cxn>
                                    <a:cxn ang="0">
                                      <a:pos x="126313" y="128862"/>
                                    </a:cxn>
                                    <a:cxn ang="0">
                                      <a:pos x="122324" y="128862"/>
                                    </a:cxn>
                                    <a:cxn ang="0">
                                      <a:pos x="26592" y="74395"/>
                                    </a:cxn>
                                    <a:cxn ang="0">
                                      <a:pos x="122324" y="21255"/>
                                    </a:cxn>
                                    <a:cxn ang="0">
                                      <a:pos x="194124" y="182002"/>
                                    </a:cxn>
                                    <a:cxn ang="0">
                                      <a:pos x="194124" y="182002"/>
                                    </a:cxn>
                                    <a:cxn ang="0">
                                      <a:pos x="176839" y="195286"/>
                                    </a:cxn>
                                    <a:cxn ang="0">
                                      <a:pos x="126313" y="203257"/>
                                    </a:cxn>
                                    <a:cxn ang="0">
                                      <a:pos x="74458" y="195286"/>
                                    </a:cxn>
                                    <a:cxn ang="0">
                                      <a:pos x="58503" y="182002"/>
                                    </a:cxn>
                                    <a:cxn ang="0">
                                      <a:pos x="58503" y="180673"/>
                                    </a:cxn>
                                    <a:cxn ang="0">
                                      <a:pos x="58503" y="115577"/>
                                    </a:cxn>
                                    <a:cxn ang="0">
                                      <a:pos x="111688" y="146133"/>
                                    </a:cxn>
                                    <a:cxn ang="0">
                                      <a:pos x="126313" y="150118"/>
                                    </a:cxn>
                                    <a:cxn ang="0">
                                      <a:pos x="139610" y="146133"/>
                                    </a:cxn>
                                    <a:cxn ang="0">
                                      <a:pos x="194124" y="115577"/>
                                    </a:cxn>
                                    <a:cxn ang="0">
                                      <a:pos x="194124" y="182002"/>
                                    </a:cxn>
                                    <a:cxn ang="0">
                                      <a:pos x="239331" y="96979"/>
                                    </a:cxn>
                                    <a:cxn ang="0">
                                      <a:pos x="230024" y="106278"/>
                                    </a:cxn>
                                    <a:cxn ang="0">
                                      <a:pos x="230024" y="187315"/>
                                    </a:cxn>
                                    <a:cxn ang="0">
                                      <a:pos x="239331" y="196615"/>
                                    </a:cxn>
                                    <a:cxn ang="0">
                                      <a:pos x="249968" y="187315"/>
                                    </a:cxn>
                                    <a:cxn ang="0">
                                      <a:pos x="249968" y="106278"/>
                                    </a:cxn>
                                    <a:cxn ang="0">
                                      <a:pos x="239331" y="96979"/>
                                    </a:cxn>
                                    <a:cxn ang="0">
                                      <a:pos x="239331" y="96979"/>
                                    </a:cxn>
                                    <a:cxn ang="0">
                                      <a:pos x="239331" y="96979"/>
                                    </a:cxn>
                                  </a:cxnLst>
                                  <a:rect l="0" t="0" r="0" b="0"/>
                                  <a:pathLst>
                                    <a:path w="189" h="168">
                                      <a:moveTo>
                                        <a:pt x="182" y="66"/>
                                      </a:moveTo>
                                      <a:cubicBezTo>
                                        <a:pt x="187" y="64"/>
                                        <a:pt x="189" y="60"/>
                                        <a:pt x="189" y="56"/>
                                      </a:cubicBezTo>
                                      <a:cubicBezTo>
                                        <a:pt x="189" y="52"/>
                                        <a:pt x="187" y="48"/>
                                        <a:pt x="182" y="46"/>
                                      </a:cubicBezTo>
                                      <a:cubicBezTo>
                                        <a:pt x="105" y="2"/>
                                        <a:pt x="105" y="2"/>
                                        <a:pt x="105" y="2"/>
                                      </a:cubicBezTo>
                                      <a:cubicBezTo>
                                        <a:pt x="102" y="1"/>
                                        <a:pt x="98" y="0"/>
                                        <a:pt x="95" y="0"/>
                                      </a:cubicBezTo>
                                      <a:cubicBezTo>
                                        <a:pt x="91" y="0"/>
                                        <a:pt x="87" y="1"/>
                                        <a:pt x="84" y="2"/>
                                      </a:cubicBezTo>
                                      <a:cubicBezTo>
                                        <a:pt x="7" y="46"/>
                                        <a:pt x="7" y="46"/>
                                        <a:pt x="7" y="46"/>
                                      </a:cubicBezTo>
                                      <a:cubicBezTo>
                                        <a:pt x="3" y="48"/>
                                        <a:pt x="0" y="52"/>
                                        <a:pt x="0" y="56"/>
                                      </a:cubicBezTo>
                                      <a:cubicBezTo>
                                        <a:pt x="0" y="60"/>
                                        <a:pt x="3" y="64"/>
                                        <a:pt x="7" y="66"/>
                                      </a:cubicBezTo>
                                      <a:cubicBezTo>
                                        <a:pt x="28" y="79"/>
                                        <a:pt x="28" y="79"/>
                                        <a:pt x="28" y="79"/>
                                      </a:cubicBezTo>
                                      <a:cubicBezTo>
                                        <a:pt x="28" y="79"/>
                                        <a:pt x="28" y="79"/>
                                        <a:pt x="28" y="79"/>
                                      </a:cubicBezTo>
                                      <a:cubicBezTo>
                                        <a:pt x="28" y="137"/>
                                        <a:pt x="28" y="137"/>
                                        <a:pt x="28" y="137"/>
                                      </a:cubicBezTo>
                                      <a:cubicBezTo>
                                        <a:pt x="28" y="138"/>
                                        <a:pt x="29" y="138"/>
                                        <a:pt x="29" y="138"/>
                                      </a:cubicBezTo>
                                      <a:cubicBezTo>
                                        <a:pt x="29" y="142"/>
                                        <a:pt x="30" y="147"/>
                                        <a:pt x="36" y="152"/>
                                      </a:cubicBezTo>
                                      <a:cubicBezTo>
                                        <a:pt x="39" y="155"/>
                                        <a:pt x="44" y="158"/>
                                        <a:pt x="51" y="161"/>
                                      </a:cubicBezTo>
                                      <a:cubicBezTo>
                                        <a:pt x="62" y="166"/>
                                        <a:pt x="78" y="168"/>
                                        <a:pt x="95" y="168"/>
                                      </a:cubicBezTo>
                                      <a:cubicBezTo>
                                        <a:pt x="111" y="168"/>
                                        <a:pt x="127" y="166"/>
                                        <a:pt x="139" y="161"/>
                                      </a:cubicBezTo>
                                      <a:cubicBezTo>
                                        <a:pt x="145" y="158"/>
                                        <a:pt x="150" y="155"/>
                                        <a:pt x="154" y="152"/>
                                      </a:cubicBezTo>
                                      <a:cubicBezTo>
                                        <a:pt x="159" y="147"/>
                                        <a:pt x="161" y="141"/>
                                        <a:pt x="161" y="138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1" y="137"/>
                                      </a:cubicBezTo>
                                      <a:cubicBezTo>
                                        <a:pt x="161" y="79"/>
                                        <a:pt x="161" y="79"/>
                                        <a:pt x="161" y="79"/>
                                      </a:cubicBezTo>
                                      <a:cubicBezTo>
                                        <a:pt x="161" y="79"/>
                                        <a:pt x="161" y="79"/>
                                        <a:pt x="161" y="79"/>
                                      </a:cubicBezTo>
                                      <a:cubicBezTo>
                                        <a:pt x="182" y="66"/>
                                        <a:pt x="182" y="66"/>
                                        <a:pt x="182" y="66"/>
                                      </a:cubicBezTo>
                                      <a:close/>
                                      <a:moveTo>
                                        <a:pt x="92" y="16"/>
                                      </a:moveTo>
                                      <a:cubicBezTo>
                                        <a:pt x="92" y="15"/>
                                        <a:pt x="93" y="15"/>
                                        <a:pt x="95" y="15"/>
                                      </a:cubicBezTo>
                                      <a:cubicBezTo>
                                        <a:pt x="96" y="15"/>
                                        <a:pt x="97" y="15"/>
                                        <a:pt x="97" y="16"/>
                                      </a:cubicBezTo>
                                      <a:cubicBezTo>
                                        <a:pt x="170" y="56"/>
                                        <a:pt x="170" y="56"/>
                                        <a:pt x="170" y="56"/>
                                      </a:cubicBezTo>
                                      <a:cubicBezTo>
                                        <a:pt x="97" y="97"/>
                                        <a:pt x="97" y="97"/>
                                        <a:pt x="97" y="97"/>
                                      </a:cubicBezTo>
                                      <a:cubicBezTo>
                                        <a:pt x="97" y="97"/>
                                        <a:pt x="96" y="97"/>
                                        <a:pt x="95" y="97"/>
                                      </a:cubicBezTo>
                                      <a:cubicBezTo>
                                        <a:pt x="93" y="97"/>
                                        <a:pt x="92" y="97"/>
                                        <a:pt x="92" y="97"/>
                                      </a:cubicBezTo>
                                      <a:cubicBezTo>
                                        <a:pt x="20" y="56"/>
                                        <a:pt x="20" y="56"/>
                                        <a:pt x="20" y="56"/>
                                      </a:cubicBezTo>
                                      <a:cubicBezTo>
                                        <a:pt x="92" y="16"/>
                                        <a:pt x="92" y="16"/>
                                        <a:pt x="92" y="16"/>
                                      </a:cubicBezTo>
                                      <a:close/>
                                      <a:moveTo>
                                        <a:pt x="146" y="137"/>
                                      </a:moveTo>
                                      <a:cubicBezTo>
                                        <a:pt x="146" y="137"/>
                                        <a:pt x="146" y="137"/>
                                        <a:pt x="146" y="137"/>
                                      </a:cubicBezTo>
                                      <a:cubicBezTo>
                                        <a:pt x="146" y="139"/>
                                        <a:pt x="142" y="143"/>
                                        <a:pt x="133" y="147"/>
                                      </a:cubicBezTo>
                                      <a:cubicBezTo>
                                        <a:pt x="123" y="151"/>
                                        <a:pt x="109" y="153"/>
                                        <a:pt x="95" y="153"/>
                                      </a:cubicBezTo>
                                      <a:cubicBezTo>
                                        <a:pt x="80" y="153"/>
                                        <a:pt x="66" y="151"/>
                                        <a:pt x="56" y="147"/>
                                      </a:cubicBezTo>
                                      <a:cubicBezTo>
                                        <a:pt x="48" y="143"/>
                                        <a:pt x="44" y="139"/>
                                        <a:pt x="44" y="137"/>
                                      </a:cubicBezTo>
                                      <a:cubicBezTo>
                                        <a:pt x="44" y="137"/>
                                        <a:pt x="44" y="136"/>
                                        <a:pt x="44" y="136"/>
                                      </a:cubicBezTo>
                                      <a:cubicBezTo>
                                        <a:pt x="44" y="87"/>
                                        <a:pt x="44" y="87"/>
                                        <a:pt x="44" y="87"/>
                                      </a:cubicBezTo>
                                      <a:cubicBezTo>
                                        <a:pt x="84" y="110"/>
                                        <a:pt x="84" y="110"/>
                                        <a:pt x="84" y="110"/>
                                      </a:cubicBezTo>
                                      <a:cubicBezTo>
                                        <a:pt x="87" y="112"/>
                                        <a:pt x="91" y="113"/>
                                        <a:pt x="95" y="113"/>
                                      </a:cubicBezTo>
                                      <a:cubicBezTo>
                                        <a:pt x="98" y="113"/>
                                        <a:pt x="102" y="112"/>
                                        <a:pt x="105" y="110"/>
                                      </a:cubicBezTo>
                                      <a:cubicBezTo>
                                        <a:pt x="146" y="87"/>
                                        <a:pt x="146" y="87"/>
                                        <a:pt x="146" y="87"/>
                                      </a:cubicBezTo>
                                      <a:cubicBezTo>
                                        <a:pt x="146" y="137"/>
                                        <a:pt x="146" y="137"/>
                                        <a:pt x="146" y="137"/>
                                      </a:cubicBezTo>
                                      <a:close/>
                                      <a:moveTo>
                                        <a:pt x="180" y="73"/>
                                      </a:moveTo>
                                      <a:cubicBezTo>
                                        <a:pt x="176" y="73"/>
                                        <a:pt x="173" y="76"/>
                                        <a:pt x="173" y="80"/>
                                      </a:cubicBezTo>
                                      <a:cubicBezTo>
                                        <a:pt x="173" y="141"/>
                                        <a:pt x="173" y="141"/>
                                        <a:pt x="173" y="141"/>
                                      </a:cubicBezTo>
                                      <a:cubicBezTo>
                                        <a:pt x="173" y="145"/>
                                        <a:pt x="176" y="148"/>
                                        <a:pt x="180" y="148"/>
                                      </a:cubicBezTo>
                                      <a:cubicBezTo>
                                        <a:pt x="185" y="148"/>
                                        <a:pt x="188" y="145"/>
                                        <a:pt x="188" y="141"/>
                                      </a:cubicBezTo>
                                      <a:cubicBezTo>
                                        <a:pt x="188" y="80"/>
                                        <a:pt x="188" y="80"/>
                                        <a:pt x="188" y="80"/>
                                      </a:cubicBezTo>
                                      <a:cubicBezTo>
                                        <a:pt x="188" y="76"/>
                                        <a:pt x="185" y="73"/>
                                        <a:pt x="180" y="73"/>
                                      </a:cubicBezTo>
                                      <a:close/>
                                      <a:moveTo>
                                        <a:pt x="180" y="73"/>
                                      </a:moveTo>
                                      <a:cubicBezTo>
                                        <a:pt x="180" y="73"/>
                                        <a:pt x="180" y="73"/>
                                        <a:pt x="180" y="73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4" name="Freeform 140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838" y="4544"/>
                                  <a:ext cx="469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89907" y="73504"/>
                                    </a:cxn>
                                    <a:cxn ang="0">
                                      <a:pos x="289907" y="121615"/>
                                    </a:cxn>
                                    <a:cxn ang="0">
                                      <a:pos x="300595" y="132307"/>
                                    </a:cxn>
                                    <a:cxn ang="0">
                                      <a:pos x="279219" y="155026"/>
                                    </a:cxn>
                                    <a:cxn ang="0">
                                      <a:pos x="256507" y="133643"/>
                                    </a:cxn>
                                    <a:cxn ang="0">
                                      <a:pos x="272539" y="120279"/>
                                    </a:cxn>
                                    <a:cxn ang="0">
                                      <a:pos x="272539" y="81522"/>
                                    </a:cxn>
                                    <a:cxn ang="0">
                                      <a:pos x="173677" y="121615"/>
                                    </a:cxn>
                                    <a:cxn ang="0">
                                      <a:pos x="136269" y="122952"/>
                                    </a:cxn>
                                    <a:cxn ang="0">
                                      <a:pos x="22711" y="77513"/>
                                    </a:cxn>
                                    <a:cxn ang="0">
                                      <a:pos x="22711" y="50784"/>
                                    </a:cxn>
                                    <a:cxn ang="0">
                                      <a:pos x="132261" y="10691"/>
                                    </a:cxn>
                                    <a:cxn ang="0">
                                      <a:pos x="172341" y="8018"/>
                                    </a:cxn>
                                    <a:cxn ang="0">
                                      <a:pos x="288571" y="53457"/>
                                    </a:cxn>
                                    <a:cxn ang="0">
                                      <a:pos x="289907" y="73504"/>
                                    </a:cxn>
                                    <a:cxn ang="0">
                                      <a:pos x="177685" y="140325"/>
                                    </a:cxn>
                                    <a:cxn ang="0">
                                      <a:pos x="235132" y="114933"/>
                                    </a:cxn>
                                    <a:cxn ang="0">
                                      <a:pos x="235132" y="192446"/>
                                    </a:cxn>
                                    <a:cxn ang="0">
                                      <a:pos x="154973" y="223185"/>
                                    </a:cxn>
                                    <a:cxn ang="0">
                                      <a:pos x="70806" y="192446"/>
                                    </a:cxn>
                                    <a:cxn ang="0">
                                      <a:pos x="70806" y="120279"/>
                                    </a:cxn>
                                    <a:cxn ang="0">
                                      <a:pos x="130925" y="140325"/>
                                    </a:cxn>
                                    <a:cxn ang="0">
                                      <a:pos x="177685" y="140325"/>
                                    </a:cxn>
                                    <a:cxn ang="0">
                                      <a:pos x="177685" y="140325"/>
                                    </a:cxn>
                                    <a:cxn ang="0">
                                      <a:pos x="177685" y="140325"/>
                                    </a:cxn>
                                  </a:cxnLst>
                                  <a:rect l="0" t="0" r="0" b="0"/>
                                  <a:pathLst>
                                    <a:path w="236" h="167">
                                      <a:moveTo>
                                        <a:pt x="217" y="55"/>
                                      </a:moveTo>
                                      <a:cubicBezTo>
                                        <a:pt x="217" y="91"/>
                                        <a:pt x="217" y="91"/>
                                        <a:pt x="217" y="91"/>
                                      </a:cubicBezTo>
                                      <a:cubicBezTo>
                                        <a:pt x="225" y="99"/>
                                        <a:pt x="225" y="99"/>
                                        <a:pt x="225" y="99"/>
                                      </a:cubicBezTo>
                                      <a:cubicBezTo>
                                        <a:pt x="209" y="116"/>
                                        <a:pt x="209" y="116"/>
                                        <a:pt x="209" y="116"/>
                                      </a:cubicBezTo>
                                      <a:cubicBezTo>
                                        <a:pt x="192" y="100"/>
                                        <a:pt x="192" y="100"/>
                                        <a:pt x="192" y="100"/>
                                      </a:cubicBezTo>
                                      <a:cubicBezTo>
                                        <a:pt x="204" y="90"/>
                                        <a:pt x="204" y="90"/>
                                        <a:pt x="204" y="90"/>
                                      </a:cubicBezTo>
                                      <a:cubicBezTo>
                                        <a:pt x="204" y="61"/>
                                        <a:pt x="204" y="61"/>
                                        <a:pt x="204" y="61"/>
                                      </a:cubicBezTo>
                                      <a:cubicBezTo>
                                        <a:pt x="156" y="80"/>
                                        <a:pt x="141" y="86"/>
                                        <a:pt x="130" y="91"/>
                                      </a:cubicBezTo>
                                      <a:cubicBezTo>
                                        <a:pt x="120" y="96"/>
                                        <a:pt x="112" y="96"/>
                                        <a:pt x="102" y="92"/>
                                      </a:cubicBezTo>
                                      <a:cubicBezTo>
                                        <a:pt x="91" y="88"/>
                                        <a:pt x="42" y="70"/>
                                        <a:pt x="17" y="58"/>
                                      </a:cubicBezTo>
                                      <a:cubicBezTo>
                                        <a:pt x="1" y="50"/>
                                        <a:pt x="0" y="45"/>
                                        <a:pt x="17" y="38"/>
                                      </a:cubicBezTo>
                                      <a:cubicBezTo>
                                        <a:pt x="41" y="29"/>
                                        <a:pt x="79" y="15"/>
                                        <a:pt x="99" y="8"/>
                                      </a:cubicBezTo>
                                      <a:cubicBezTo>
                                        <a:pt x="111" y="3"/>
                                        <a:pt x="118" y="0"/>
                                        <a:pt x="129" y="6"/>
                                      </a:cubicBezTo>
                                      <a:cubicBezTo>
                                        <a:pt x="149" y="14"/>
                                        <a:pt x="194" y="31"/>
                                        <a:pt x="216" y="40"/>
                                      </a:cubicBezTo>
                                      <a:cubicBezTo>
                                        <a:pt x="236" y="49"/>
                                        <a:pt x="223" y="51"/>
                                        <a:pt x="217" y="55"/>
                                      </a:cubicBezTo>
                                      <a:close/>
                                      <a:moveTo>
                                        <a:pt x="133" y="105"/>
                                      </a:moveTo>
                                      <a:cubicBezTo>
                                        <a:pt x="144" y="101"/>
                                        <a:pt x="160" y="93"/>
                                        <a:pt x="176" y="86"/>
                                      </a:cubicBezTo>
                                      <a:cubicBezTo>
                                        <a:pt x="176" y="144"/>
                                        <a:pt x="176" y="144"/>
                                        <a:pt x="176" y="144"/>
                                      </a:cubicBezTo>
                                      <a:cubicBezTo>
                                        <a:pt x="176" y="144"/>
                                        <a:pt x="155" y="167"/>
                                        <a:pt x="116" y="167"/>
                                      </a:cubicBezTo>
                                      <a:cubicBezTo>
                                        <a:pt x="75" y="167"/>
                                        <a:pt x="53" y="144"/>
                                        <a:pt x="53" y="144"/>
                                      </a:cubicBezTo>
                                      <a:cubicBezTo>
                                        <a:pt x="53" y="90"/>
                                        <a:pt x="53" y="90"/>
                                        <a:pt x="53" y="90"/>
                                      </a:cubicBezTo>
                                      <a:cubicBezTo>
                                        <a:pt x="66" y="95"/>
                                        <a:pt x="80" y="99"/>
                                        <a:pt x="98" y="105"/>
                                      </a:cubicBezTo>
                                      <a:cubicBezTo>
                                        <a:pt x="109" y="109"/>
                                        <a:pt x="123" y="111"/>
                                        <a:pt x="133" y="105"/>
                                      </a:cubicBezTo>
                                      <a:close/>
                                      <a:moveTo>
                                        <a:pt x="133" y="105"/>
                                      </a:moveTo>
                                      <a:cubicBezTo>
                                        <a:pt x="133" y="105"/>
                                        <a:pt x="133" y="105"/>
                                        <a:pt x="133" y="105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5" name="Freeform 14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8581" y="4544"/>
                                  <a:ext cx="475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09427" y="50944"/>
                                    </a:cxn>
                                    <a:cxn ang="0">
                                      <a:pos x="169881" y="2425"/>
                                    </a:cxn>
                                    <a:cxn ang="0">
                                      <a:pos x="154107" y="2425"/>
                                    </a:cxn>
                                    <a:cxn ang="0">
                                      <a:pos x="13347" y="50944"/>
                                    </a:cxn>
                                    <a:cxn ang="0">
                                      <a:pos x="13347" y="61861"/>
                                    </a:cxn>
                                    <a:cxn ang="0">
                                      <a:pos x="46110" y="73990"/>
                                    </a:cxn>
                                    <a:cxn ang="0">
                                      <a:pos x="30336" y="120083"/>
                                    </a:cxn>
                                    <a:cxn ang="0">
                                      <a:pos x="20628" y="134638"/>
                                    </a:cxn>
                                    <a:cxn ang="0">
                                      <a:pos x="29122" y="147981"/>
                                    </a:cxn>
                                    <a:cxn ang="0">
                                      <a:pos x="0" y="209842"/>
                                    </a:cxn>
                                    <a:cxn ang="0">
                                      <a:pos x="23055" y="223185"/>
                                    </a:cxn>
                                    <a:cxn ang="0">
                                      <a:pos x="44897" y="146768"/>
                                    </a:cxn>
                                    <a:cxn ang="0">
                                      <a:pos x="50964" y="134638"/>
                                    </a:cxn>
                                    <a:cxn ang="0">
                                      <a:pos x="43683" y="121296"/>
                                    </a:cxn>
                                    <a:cxn ang="0">
                                      <a:pos x="60672" y="80055"/>
                                    </a:cxn>
                                    <a:cxn ang="0">
                                      <a:pos x="61885" y="78842"/>
                                    </a:cxn>
                                    <a:cxn ang="0">
                                      <a:pos x="158960" y="40027"/>
                                    </a:cxn>
                                    <a:cxn ang="0">
                                      <a:pos x="167454" y="43666"/>
                                    </a:cxn>
                                    <a:cxn ang="0">
                                      <a:pos x="167454" y="43666"/>
                                    </a:cxn>
                                    <a:cxn ang="0">
                                      <a:pos x="163814" y="53370"/>
                                    </a:cxn>
                                    <a:cxn ang="0">
                                      <a:pos x="82513" y="86120"/>
                                    </a:cxn>
                                    <a:cxn ang="0">
                                      <a:pos x="155320" y="110379"/>
                                    </a:cxn>
                                    <a:cxn ang="0">
                                      <a:pos x="171095" y="110379"/>
                                    </a:cxn>
                                    <a:cxn ang="0">
                                      <a:pos x="310640" y="63074"/>
                                    </a:cxn>
                                    <a:cxn ang="0">
                                      <a:pos x="309427" y="50944"/>
                                    </a:cxn>
                                    <a:cxn ang="0">
                                      <a:pos x="309427" y="50944"/>
                                    </a:cxn>
                                    <a:cxn ang="0">
                                      <a:pos x="155320" y="128573"/>
                                    </a:cxn>
                                    <a:cxn ang="0">
                                      <a:pos x="66739" y="99462"/>
                                    </a:cxn>
                                    <a:cxn ang="0">
                                      <a:pos x="66739" y="121296"/>
                                    </a:cxn>
                                    <a:cxn ang="0">
                                      <a:pos x="74019" y="138277"/>
                                    </a:cxn>
                                    <a:cxn ang="0">
                                      <a:pos x="67952" y="154046"/>
                                    </a:cxn>
                                    <a:cxn ang="0">
                                      <a:pos x="74019" y="162536"/>
                                    </a:cxn>
                                    <a:cxn ang="0">
                                      <a:pos x="253609" y="158898"/>
                                    </a:cxn>
                                    <a:cxn ang="0">
                                      <a:pos x="260889" y="146768"/>
                                    </a:cxn>
                                    <a:cxn ang="0">
                                      <a:pos x="260889" y="98249"/>
                                    </a:cxn>
                                    <a:cxn ang="0">
                                      <a:pos x="171095" y="128573"/>
                                    </a:cxn>
                                    <a:cxn ang="0">
                                      <a:pos x="155320" y="128573"/>
                                    </a:cxn>
                                    <a:cxn ang="0">
                                      <a:pos x="155320" y="128573"/>
                                    </a:cxn>
                                    <a:cxn ang="0">
                                      <a:pos x="155320" y="128573"/>
                                    </a:cxn>
                                    <a:cxn ang="0">
                                      <a:pos x="155320" y="128573"/>
                                    </a:cxn>
                                  </a:cxnLst>
                                  <a:rect l="0" t="0" r="0" b="0"/>
                                  <a:pathLst>
                                    <a:path w="263" h="184">
                                      <a:moveTo>
                                        <a:pt x="255" y="42"/>
                                      </a:moveTo>
                                      <a:cubicBezTo>
                                        <a:pt x="140" y="2"/>
                                        <a:pt x="140" y="2"/>
                                        <a:pt x="140" y="2"/>
                                      </a:cubicBezTo>
                                      <a:cubicBezTo>
                                        <a:pt x="133" y="0"/>
                                        <a:pt x="134" y="0"/>
                                        <a:pt x="127" y="2"/>
                                      </a:cubicBezTo>
                                      <a:cubicBezTo>
                                        <a:pt x="11" y="42"/>
                                        <a:pt x="11" y="42"/>
                                        <a:pt x="11" y="42"/>
                                      </a:cubicBezTo>
                                      <a:cubicBezTo>
                                        <a:pt x="3" y="44"/>
                                        <a:pt x="3" y="49"/>
                                        <a:pt x="11" y="51"/>
                                      </a:cubicBezTo>
                                      <a:cubicBezTo>
                                        <a:pt x="38" y="61"/>
                                        <a:pt x="38" y="61"/>
                                        <a:pt x="38" y="61"/>
                                      </a:cubicBezTo>
                                      <a:cubicBezTo>
                                        <a:pt x="26" y="73"/>
                                        <a:pt x="25" y="85"/>
                                        <a:pt x="25" y="99"/>
                                      </a:cubicBezTo>
                                      <a:cubicBezTo>
                                        <a:pt x="20" y="101"/>
                                        <a:pt x="17" y="106"/>
                                        <a:pt x="17" y="111"/>
                                      </a:cubicBezTo>
                                      <a:cubicBezTo>
                                        <a:pt x="17" y="116"/>
                                        <a:pt x="20" y="120"/>
                                        <a:pt x="24" y="122"/>
                                      </a:cubicBezTo>
                                      <a:cubicBezTo>
                                        <a:pt x="22" y="137"/>
                                        <a:pt x="16" y="153"/>
                                        <a:pt x="0" y="173"/>
                                      </a:cubicBezTo>
                                      <a:cubicBezTo>
                                        <a:pt x="8" y="179"/>
                                        <a:pt x="12" y="181"/>
                                        <a:pt x="19" y="184"/>
                                      </a:cubicBezTo>
                                      <a:cubicBezTo>
                                        <a:pt x="42" y="174"/>
                                        <a:pt x="39" y="147"/>
                                        <a:pt x="37" y="121"/>
                                      </a:cubicBezTo>
                                      <a:cubicBezTo>
                                        <a:pt x="40" y="119"/>
                                        <a:pt x="42" y="115"/>
                                        <a:pt x="42" y="111"/>
                                      </a:cubicBezTo>
                                      <a:cubicBezTo>
                                        <a:pt x="42" y="106"/>
                                        <a:pt x="40" y="102"/>
                                        <a:pt x="36" y="100"/>
                                      </a:cubicBezTo>
                                      <a:cubicBezTo>
                                        <a:pt x="37" y="86"/>
                                        <a:pt x="40" y="74"/>
                                        <a:pt x="50" y="66"/>
                                      </a:cubicBezTo>
                                      <a:cubicBezTo>
                                        <a:pt x="50" y="65"/>
                                        <a:pt x="51" y="65"/>
                                        <a:pt x="51" y="65"/>
                                      </a:cubicBezTo>
                                      <a:cubicBezTo>
                                        <a:pt x="131" y="33"/>
                                        <a:pt x="131" y="33"/>
                                        <a:pt x="131" y="33"/>
                                      </a:cubicBezTo>
                                      <a:cubicBezTo>
                                        <a:pt x="134" y="32"/>
                                        <a:pt x="137" y="33"/>
                                        <a:pt x="138" y="36"/>
                                      </a:cubicBezTo>
                                      <a:cubicBezTo>
                                        <a:pt x="138" y="36"/>
                                        <a:pt x="138" y="36"/>
                                        <a:pt x="138" y="36"/>
                                      </a:cubicBezTo>
                                      <a:cubicBezTo>
                                        <a:pt x="139" y="39"/>
                                        <a:pt x="138" y="43"/>
                                        <a:pt x="135" y="44"/>
                                      </a:cubicBezTo>
                                      <a:cubicBezTo>
                                        <a:pt x="68" y="71"/>
                                        <a:pt x="68" y="71"/>
                                        <a:pt x="68" y="71"/>
                                      </a:cubicBezTo>
                                      <a:cubicBezTo>
                                        <a:pt x="128" y="91"/>
                                        <a:pt x="128" y="91"/>
                                        <a:pt x="128" y="91"/>
                                      </a:cubicBezTo>
                                      <a:cubicBezTo>
                                        <a:pt x="135" y="94"/>
                                        <a:pt x="134" y="94"/>
                                        <a:pt x="141" y="91"/>
                                      </a:cubicBezTo>
                                      <a:cubicBezTo>
                                        <a:pt x="256" y="52"/>
                                        <a:pt x="256" y="52"/>
                                        <a:pt x="256" y="52"/>
                                      </a:cubicBezTo>
                                      <a:cubicBezTo>
                                        <a:pt x="263" y="49"/>
                                        <a:pt x="263" y="45"/>
                                        <a:pt x="255" y="42"/>
                                      </a:cubicBezTo>
                                      <a:cubicBezTo>
                                        <a:pt x="255" y="42"/>
                                        <a:pt x="255" y="42"/>
                                        <a:pt x="255" y="42"/>
                                      </a:cubicBezTo>
                                      <a:close/>
                                      <a:moveTo>
                                        <a:pt x="128" y="106"/>
                                      </a:moveTo>
                                      <a:cubicBezTo>
                                        <a:pt x="55" y="82"/>
                                        <a:pt x="55" y="82"/>
                                        <a:pt x="55" y="82"/>
                                      </a:cubicBezTo>
                                      <a:cubicBezTo>
                                        <a:pt x="55" y="100"/>
                                        <a:pt x="55" y="100"/>
                                        <a:pt x="55" y="100"/>
                                      </a:cubicBezTo>
                                      <a:cubicBezTo>
                                        <a:pt x="59" y="104"/>
                                        <a:pt x="61" y="109"/>
                                        <a:pt x="61" y="114"/>
                                      </a:cubicBezTo>
                                      <a:cubicBezTo>
                                        <a:pt x="61" y="119"/>
                                        <a:pt x="59" y="124"/>
                                        <a:pt x="56" y="127"/>
                                      </a:cubicBezTo>
                                      <a:cubicBezTo>
                                        <a:pt x="57" y="130"/>
                                        <a:pt x="59" y="133"/>
                                        <a:pt x="61" y="134"/>
                                      </a:cubicBezTo>
                                      <a:cubicBezTo>
                                        <a:pt x="104" y="157"/>
                                        <a:pt x="162" y="157"/>
                                        <a:pt x="209" y="131"/>
                                      </a:cubicBezTo>
                                      <a:cubicBezTo>
                                        <a:pt x="213" y="129"/>
                                        <a:pt x="215" y="125"/>
                                        <a:pt x="215" y="121"/>
                                      </a:cubicBezTo>
                                      <a:cubicBezTo>
                                        <a:pt x="215" y="81"/>
                                        <a:pt x="215" y="81"/>
                                        <a:pt x="215" y="81"/>
                                      </a:cubicBezTo>
                                      <a:cubicBezTo>
                                        <a:pt x="141" y="106"/>
                                        <a:pt x="141" y="106"/>
                                        <a:pt x="141" y="106"/>
                                      </a:cubicBezTo>
                                      <a:cubicBezTo>
                                        <a:pt x="133" y="109"/>
                                        <a:pt x="135" y="109"/>
                                        <a:pt x="128" y="106"/>
                                      </a:cubicBezTo>
                                      <a:cubicBezTo>
                                        <a:pt x="128" y="106"/>
                                        <a:pt x="128" y="106"/>
                                        <a:pt x="128" y="106"/>
                                      </a:cubicBezTo>
                                      <a:close/>
                                      <a:moveTo>
                                        <a:pt x="128" y="106"/>
                                      </a:moveTo>
                                      <a:cubicBezTo>
                                        <a:pt x="128" y="106"/>
                                        <a:pt x="128" y="106"/>
                                        <a:pt x="128" y="10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6" name="Freeform 143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9506" y="4544"/>
                                  <a:ext cx="551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86980" y="120067"/>
                                    </a:cxn>
                                    <a:cxn ang="0">
                                      <a:pos x="190848" y="79103"/>
                                    </a:cxn>
                                    <a:cxn ang="0">
                                      <a:pos x="83407" y="120067"/>
                                    </a:cxn>
                                    <a:cxn ang="0">
                                      <a:pos x="52306" y="107354"/>
                                    </a:cxn>
                                    <a:cxn ang="0">
                                      <a:pos x="52306" y="144081"/>
                                    </a:cxn>
                                    <a:cxn ang="0">
                                      <a:pos x="60788" y="155381"/>
                                    </a:cxn>
                                    <a:cxn ang="0">
                                      <a:pos x="52306" y="166682"/>
                                    </a:cxn>
                                    <a:cxn ang="0">
                                      <a:pos x="62202" y="206234"/>
                                    </a:cxn>
                                    <a:cxn ang="0">
                                      <a:pos x="35342" y="206234"/>
                                    </a:cxn>
                                    <a:cxn ang="0">
                                      <a:pos x="43824" y="166682"/>
                                    </a:cxn>
                                    <a:cxn ang="0">
                                      <a:pos x="36756" y="155381"/>
                                    </a:cxn>
                                    <a:cxn ang="0">
                                      <a:pos x="43824" y="144081"/>
                                    </a:cxn>
                                    <a:cxn ang="0">
                                      <a:pos x="43824" y="104529"/>
                                    </a:cxn>
                                    <a:cxn ang="0">
                                      <a:pos x="0" y="86166"/>
                                    </a:cxn>
                                    <a:cxn ang="0">
                                      <a:pos x="193676" y="0"/>
                                    </a:cxn>
                                    <a:cxn ang="0">
                                      <a:pos x="370388" y="87578"/>
                                    </a:cxn>
                                    <a:cxn ang="0">
                                      <a:pos x="286980" y="120067"/>
                                    </a:cxn>
                                    <a:cxn ang="0">
                                      <a:pos x="189435" y="100291"/>
                                    </a:cxn>
                                    <a:cxn ang="0">
                                      <a:pos x="275670" y="129955"/>
                                    </a:cxn>
                                    <a:cxn ang="0">
                                      <a:pos x="275670" y="200583"/>
                                    </a:cxn>
                                    <a:cxn ang="0">
                                      <a:pos x="185194" y="223185"/>
                                    </a:cxn>
                                    <a:cxn ang="0">
                                      <a:pos x="103199" y="200583"/>
                                    </a:cxn>
                                    <a:cxn ang="0">
                                      <a:pos x="103199" y="129955"/>
                                    </a:cxn>
                                    <a:cxn ang="0">
                                      <a:pos x="189435" y="100291"/>
                                    </a:cxn>
                                    <a:cxn ang="0">
                                      <a:pos x="188021" y="210471"/>
                                    </a:cxn>
                                    <a:cxn ang="0">
                                      <a:pos x="258706" y="192108"/>
                                    </a:cxn>
                                    <a:cxn ang="0">
                                      <a:pos x="188021" y="175157"/>
                                    </a:cxn>
                                    <a:cxn ang="0">
                                      <a:pos x="117336" y="192108"/>
                                    </a:cxn>
                                    <a:cxn ang="0">
                                      <a:pos x="188021" y="210471"/>
                                    </a:cxn>
                                    <a:cxn ang="0">
                                      <a:pos x="188021" y="210471"/>
                                    </a:cxn>
                                    <a:cxn ang="0">
                                      <a:pos x="188021" y="210471"/>
                                    </a:cxn>
                                  </a:cxnLst>
                                  <a:rect l="0" t="0" r="0" b="0"/>
                                  <a:pathLst>
                                    <a:path w="262" h="158">
                                      <a:moveTo>
                                        <a:pt x="203" y="85"/>
                                      </a:moveTo>
                                      <a:cubicBezTo>
                                        <a:pt x="203" y="85"/>
                                        <a:pt x="175" y="56"/>
                                        <a:pt x="135" y="56"/>
                                      </a:cubicBezTo>
                                      <a:cubicBezTo>
                                        <a:pt x="97" y="56"/>
                                        <a:pt x="59" y="85"/>
                                        <a:pt x="59" y="85"/>
                                      </a:cubicBezTo>
                                      <a:cubicBezTo>
                                        <a:pt x="37" y="76"/>
                                        <a:pt x="37" y="76"/>
                                        <a:pt x="37" y="76"/>
                                      </a:cubicBezTo>
                                      <a:cubicBezTo>
                                        <a:pt x="37" y="102"/>
                                        <a:pt x="37" y="102"/>
                                        <a:pt x="37" y="102"/>
                                      </a:cubicBezTo>
                                      <a:cubicBezTo>
                                        <a:pt x="41" y="103"/>
                                        <a:pt x="43" y="106"/>
                                        <a:pt x="43" y="110"/>
                                      </a:cubicBezTo>
                                      <a:cubicBezTo>
                                        <a:pt x="43" y="114"/>
                                        <a:pt x="41" y="117"/>
                                        <a:pt x="37" y="118"/>
                                      </a:cubicBezTo>
                                      <a:cubicBezTo>
                                        <a:pt x="44" y="146"/>
                                        <a:pt x="44" y="146"/>
                                        <a:pt x="44" y="146"/>
                                      </a:cubicBezTo>
                                      <a:cubicBezTo>
                                        <a:pt x="25" y="146"/>
                                        <a:pt x="25" y="146"/>
                                        <a:pt x="25" y="146"/>
                                      </a:cubicBezTo>
                                      <a:cubicBezTo>
                                        <a:pt x="31" y="118"/>
                                        <a:pt x="31" y="118"/>
                                        <a:pt x="31" y="118"/>
                                      </a:cubicBezTo>
                                      <a:cubicBezTo>
                                        <a:pt x="28" y="117"/>
                                        <a:pt x="26" y="114"/>
                                        <a:pt x="26" y="110"/>
                                      </a:cubicBezTo>
                                      <a:cubicBezTo>
                                        <a:pt x="26" y="107"/>
                                        <a:pt x="28" y="104"/>
                                        <a:pt x="31" y="102"/>
                                      </a:cubicBezTo>
                                      <a:cubicBezTo>
                                        <a:pt x="31" y="74"/>
                                        <a:pt x="31" y="74"/>
                                        <a:pt x="31" y="74"/>
                                      </a:cubicBezTo>
                                      <a:cubicBezTo>
                                        <a:pt x="0" y="61"/>
                                        <a:pt x="0" y="61"/>
                                        <a:pt x="0" y="61"/>
                                      </a:cubicBezTo>
                                      <a:cubicBezTo>
                                        <a:pt x="137" y="0"/>
                                        <a:pt x="137" y="0"/>
                                        <a:pt x="137" y="0"/>
                                      </a:cubicBezTo>
                                      <a:cubicBezTo>
                                        <a:pt x="262" y="62"/>
                                        <a:pt x="262" y="62"/>
                                        <a:pt x="262" y="62"/>
                                      </a:cubicBezTo>
                                      <a:cubicBezTo>
                                        <a:pt x="203" y="85"/>
                                        <a:pt x="203" y="85"/>
                                        <a:pt x="203" y="85"/>
                                      </a:cubicBezTo>
                                      <a:close/>
                                      <a:moveTo>
                                        <a:pt x="134" y="71"/>
                                      </a:moveTo>
                                      <a:cubicBezTo>
                                        <a:pt x="173" y="71"/>
                                        <a:pt x="195" y="92"/>
                                        <a:pt x="195" y="92"/>
                                      </a:cubicBezTo>
                                      <a:cubicBezTo>
                                        <a:pt x="195" y="142"/>
                                        <a:pt x="195" y="142"/>
                                        <a:pt x="195" y="142"/>
                                      </a:cubicBezTo>
                                      <a:cubicBezTo>
                                        <a:pt x="195" y="142"/>
                                        <a:pt x="173" y="158"/>
                                        <a:pt x="131" y="158"/>
                                      </a:cubicBezTo>
                                      <a:cubicBezTo>
                                        <a:pt x="89" y="158"/>
                                        <a:pt x="73" y="142"/>
                                        <a:pt x="73" y="142"/>
                                      </a:cubicBezTo>
                                      <a:cubicBezTo>
                                        <a:pt x="73" y="92"/>
                                        <a:pt x="73" y="92"/>
                                        <a:pt x="73" y="92"/>
                                      </a:cubicBezTo>
                                      <a:cubicBezTo>
                                        <a:pt x="73" y="92"/>
                                        <a:pt x="94" y="71"/>
                                        <a:pt x="134" y="71"/>
                                      </a:cubicBezTo>
                                      <a:close/>
                                      <a:moveTo>
                                        <a:pt x="133" y="149"/>
                                      </a:moveTo>
                                      <a:cubicBezTo>
                                        <a:pt x="160" y="149"/>
                                        <a:pt x="183" y="143"/>
                                        <a:pt x="183" y="136"/>
                                      </a:cubicBezTo>
                                      <a:cubicBezTo>
                                        <a:pt x="183" y="130"/>
                                        <a:pt x="160" y="124"/>
                                        <a:pt x="133" y="124"/>
                                      </a:cubicBezTo>
                                      <a:cubicBezTo>
                                        <a:pt x="105" y="124"/>
                                        <a:pt x="83" y="130"/>
                                        <a:pt x="83" y="136"/>
                                      </a:cubicBezTo>
                                      <a:cubicBezTo>
                                        <a:pt x="83" y="143"/>
                                        <a:pt x="105" y="149"/>
                                        <a:pt x="133" y="149"/>
                                      </a:cubicBezTo>
                                      <a:close/>
                                      <a:moveTo>
                                        <a:pt x="133" y="149"/>
                                      </a:moveTo>
                                      <a:cubicBezTo>
                                        <a:pt x="133" y="149"/>
                                        <a:pt x="133" y="149"/>
                                        <a:pt x="133" y="14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7" name="Freeform 144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0507" y="4544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0348" y="86298"/>
                                    </a:cxn>
                                    <a:cxn ang="0">
                                      <a:pos x="80348" y="72907"/>
                                    </a:cxn>
                                    <a:cxn ang="0">
                                      <a:pos x="34222" y="80346"/>
                                    </a:cxn>
                                    <a:cxn ang="0">
                                      <a:pos x="80348" y="111592"/>
                                    </a:cxn>
                                    <a:cxn ang="0">
                                      <a:pos x="34222" y="117544"/>
                                    </a:cxn>
                                    <a:cxn ang="0">
                                      <a:pos x="80348" y="124983"/>
                                    </a:cxn>
                                    <a:cxn ang="0">
                                      <a:pos x="80348" y="111592"/>
                                    </a:cxn>
                                    <a:cxn ang="0">
                                      <a:pos x="40174" y="150277"/>
                                    </a:cxn>
                                    <a:cxn ang="0">
                                      <a:pos x="40174" y="165156"/>
                                    </a:cxn>
                                    <a:cxn ang="0">
                                      <a:pos x="87787" y="157717"/>
                                    </a:cxn>
                                    <a:cxn ang="0">
                                      <a:pos x="194918" y="26782"/>
                                    </a:cxn>
                                    <a:cxn ang="0">
                                      <a:pos x="185990" y="0"/>
                                    </a:cxn>
                                    <a:cxn ang="0">
                                      <a:pos x="130937" y="8927"/>
                                    </a:cxn>
                                    <a:cxn ang="0">
                                      <a:pos x="113082" y="37197"/>
                                    </a:cxn>
                                    <a:cxn ang="0">
                                      <a:pos x="0" y="43149"/>
                                    </a:cxn>
                                    <a:cxn ang="0">
                                      <a:pos x="0" y="46124"/>
                                    </a:cxn>
                                    <a:cxn ang="0">
                                      <a:pos x="8927" y="223185"/>
                                    </a:cxn>
                                    <a:cxn ang="0">
                                      <a:pos x="10415" y="223185"/>
                                    </a:cxn>
                                    <a:cxn ang="0">
                                      <a:pos x="13391" y="221697"/>
                                    </a:cxn>
                                    <a:cxn ang="0">
                                      <a:pos x="110106" y="223185"/>
                                    </a:cxn>
                                    <a:cxn ang="0">
                                      <a:pos x="114570" y="223185"/>
                                    </a:cxn>
                                    <a:cxn ang="0">
                                      <a:pos x="214261" y="223185"/>
                                    </a:cxn>
                                    <a:cxn ang="0">
                                      <a:pos x="215749" y="223185"/>
                                    </a:cxn>
                                    <a:cxn ang="0">
                                      <a:pos x="223189" y="59516"/>
                                    </a:cxn>
                                    <a:cxn ang="0">
                                      <a:pos x="223189" y="43149"/>
                                    </a:cxn>
                                    <a:cxn ang="0">
                                      <a:pos x="154744" y="14879"/>
                                    </a:cxn>
                                    <a:cxn ang="0">
                                      <a:pos x="178551" y="26782"/>
                                    </a:cxn>
                                    <a:cxn ang="0">
                                      <a:pos x="169623" y="113080"/>
                                    </a:cxn>
                                    <a:cxn ang="0">
                                      <a:pos x="159208" y="114568"/>
                                    </a:cxn>
                                    <a:cxn ang="0">
                                      <a:pos x="147304" y="26782"/>
                                    </a:cxn>
                                    <a:cxn ang="0">
                                      <a:pos x="16367" y="202354"/>
                                    </a:cxn>
                                    <a:cxn ang="0">
                                      <a:pos x="104154" y="49100"/>
                                    </a:cxn>
                                    <a:cxn ang="0">
                                      <a:pos x="16367" y="202354"/>
                                    </a:cxn>
                                    <a:cxn ang="0">
                                      <a:pos x="119034" y="202354"/>
                                    </a:cxn>
                                    <a:cxn ang="0">
                                      <a:pos x="130937" y="44637"/>
                                    </a:cxn>
                                    <a:cxn ang="0">
                                      <a:pos x="139865" y="142838"/>
                                    </a:cxn>
                                    <a:cxn ang="0">
                                      <a:pos x="142840" y="142838"/>
                                    </a:cxn>
                                    <a:cxn ang="0">
                                      <a:pos x="165159" y="127959"/>
                                    </a:cxn>
                                    <a:cxn ang="0">
                                      <a:pos x="185990" y="142838"/>
                                    </a:cxn>
                                    <a:cxn ang="0">
                                      <a:pos x="185990" y="142838"/>
                                    </a:cxn>
                                    <a:cxn ang="0">
                                      <a:pos x="193430" y="138374"/>
                                    </a:cxn>
                                    <a:cxn ang="0">
                                      <a:pos x="194918" y="135398"/>
                                    </a:cxn>
                                    <a:cxn ang="0">
                                      <a:pos x="194918" y="43149"/>
                                    </a:cxn>
                                    <a:cxn ang="0">
                                      <a:pos x="208309" y="202354"/>
                                    </a:cxn>
                                    <a:cxn ang="0">
                                      <a:pos x="208309" y="202354"/>
                                    </a:cxn>
                                  </a:cxnLst>
                                  <a:rect l="0" t="0" r="0" b="0"/>
                                  <a:pathLst>
                                    <a:path w="150" h="150">
                                      <a:moveTo>
                                        <a:pt x="27" y="58"/>
                                      </a:moveTo>
                                      <a:cubicBezTo>
                                        <a:pt x="54" y="58"/>
                                        <a:pt x="54" y="58"/>
                                        <a:pt x="54" y="58"/>
                                      </a:cubicBezTo>
                                      <a:cubicBezTo>
                                        <a:pt x="57" y="58"/>
                                        <a:pt x="59" y="56"/>
                                        <a:pt x="59" y="54"/>
                                      </a:cubicBezTo>
                                      <a:cubicBezTo>
                                        <a:pt x="59" y="51"/>
                                        <a:pt x="57" y="49"/>
                                        <a:pt x="54" y="49"/>
                                      </a:cubicBezTo>
                                      <a:cubicBezTo>
                                        <a:pt x="27" y="49"/>
                                        <a:pt x="27" y="49"/>
                                        <a:pt x="27" y="49"/>
                                      </a:cubicBezTo>
                                      <a:cubicBezTo>
                                        <a:pt x="25" y="49"/>
                                        <a:pt x="23" y="51"/>
                                        <a:pt x="23" y="54"/>
                                      </a:cubicBezTo>
                                      <a:cubicBezTo>
                                        <a:pt x="23" y="56"/>
                                        <a:pt x="25" y="58"/>
                                        <a:pt x="27" y="58"/>
                                      </a:cubicBezTo>
                                      <a:close/>
                                      <a:moveTo>
                                        <a:pt x="54" y="75"/>
                                      </a:moveTo>
                                      <a:cubicBezTo>
                                        <a:pt x="27" y="75"/>
                                        <a:pt x="27" y="75"/>
                                        <a:pt x="27" y="75"/>
                                      </a:cubicBezTo>
                                      <a:cubicBezTo>
                                        <a:pt x="25" y="75"/>
                                        <a:pt x="23" y="77"/>
                                        <a:pt x="23" y="79"/>
                                      </a:cubicBezTo>
                                      <a:cubicBezTo>
                                        <a:pt x="23" y="82"/>
                                        <a:pt x="25" y="84"/>
                                        <a:pt x="27" y="84"/>
                                      </a:cubicBezTo>
                                      <a:cubicBezTo>
                                        <a:pt x="54" y="84"/>
                                        <a:pt x="54" y="84"/>
                                        <a:pt x="54" y="84"/>
                                      </a:cubicBezTo>
                                      <a:cubicBezTo>
                                        <a:pt x="57" y="84"/>
                                        <a:pt x="59" y="82"/>
                                        <a:pt x="59" y="79"/>
                                      </a:cubicBezTo>
                                      <a:cubicBezTo>
                                        <a:pt x="59" y="77"/>
                                        <a:pt x="57" y="75"/>
                                        <a:pt x="54" y="75"/>
                                      </a:cubicBezTo>
                                      <a:close/>
                                      <a:moveTo>
                                        <a:pt x="54" y="101"/>
                                      </a:moveTo>
                                      <a:cubicBezTo>
                                        <a:pt x="27" y="101"/>
                                        <a:pt x="27" y="101"/>
                                        <a:pt x="27" y="101"/>
                                      </a:cubicBezTo>
                                      <a:cubicBezTo>
                                        <a:pt x="25" y="101"/>
                                        <a:pt x="23" y="104"/>
                                        <a:pt x="23" y="106"/>
                                      </a:cubicBezTo>
                                      <a:cubicBezTo>
                                        <a:pt x="23" y="109"/>
                                        <a:pt x="25" y="111"/>
                                        <a:pt x="27" y="111"/>
                                      </a:cubicBezTo>
                                      <a:cubicBezTo>
                                        <a:pt x="54" y="111"/>
                                        <a:pt x="54" y="111"/>
                                        <a:pt x="54" y="111"/>
                                      </a:cubicBezTo>
                                      <a:cubicBezTo>
                                        <a:pt x="57" y="111"/>
                                        <a:pt x="59" y="109"/>
                                        <a:pt x="59" y="106"/>
                                      </a:cubicBezTo>
                                      <a:cubicBezTo>
                                        <a:pt x="59" y="104"/>
                                        <a:pt x="57" y="101"/>
                                        <a:pt x="54" y="101"/>
                                      </a:cubicBezTo>
                                      <a:close/>
                                      <a:moveTo>
                                        <a:pt x="131" y="18"/>
                                      </a:moveTo>
                                      <a:cubicBezTo>
                                        <a:pt x="131" y="6"/>
                                        <a:pt x="131" y="6"/>
                                        <a:pt x="131" y="6"/>
                                      </a:cubicBezTo>
                                      <a:cubicBezTo>
                                        <a:pt x="131" y="3"/>
                                        <a:pt x="128" y="0"/>
                                        <a:pt x="125" y="0"/>
                                      </a:cubicBezTo>
                                      <a:cubicBezTo>
                                        <a:pt x="94" y="0"/>
                                        <a:pt x="94" y="0"/>
                                        <a:pt x="94" y="0"/>
                                      </a:cubicBezTo>
                                      <a:cubicBezTo>
                                        <a:pt x="91" y="0"/>
                                        <a:pt x="88" y="3"/>
                                        <a:pt x="88" y="6"/>
                                      </a:cubicBezTo>
                                      <a:cubicBezTo>
                                        <a:pt x="88" y="19"/>
                                        <a:pt x="88" y="19"/>
                                        <a:pt x="88" y="19"/>
                                      </a:cubicBezTo>
                                      <a:cubicBezTo>
                                        <a:pt x="83" y="21"/>
                                        <a:pt x="79" y="23"/>
                                        <a:pt x="76" y="25"/>
                                      </a:cubicBezTo>
                                      <a:cubicBezTo>
                                        <a:pt x="64" y="15"/>
                                        <a:pt x="43" y="15"/>
                                        <a:pt x="43" y="15"/>
                                      </a:cubicBezTo>
                                      <a:cubicBezTo>
                                        <a:pt x="13" y="14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1" y="31"/>
                                        <a:pt x="1" y="31"/>
                                        <a:pt x="1" y="31"/>
                                      </a:cubicBezTo>
                                      <a:cubicBezTo>
                                        <a:pt x="1" y="31"/>
                                        <a:pt x="0" y="31"/>
                                        <a:pt x="0" y="31"/>
                                      </a:cubicBezTo>
                                      <a:cubicBezTo>
                                        <a:pt x="0" y="145"/>
                                        <a:pt x="0" y="145"/>
                                        <a:pt x="0" y="145"/>
                                      </a:cubicBezTo>
                                      <a:cubicBezTo>
                                        <a:pt x="0" y="148"/>
                                        <a:pt x="3" y="150"/>
                                        <a:pt x="6" y="150"/>
                                      </a:cubicBezTo>
                                      <a:cubicBezTo>
                                        <a:pt x="6" y="150"/>
                                        <a:pt x="6" y="150"/>
                                        <a:pt x="7" y="150"/>
                                      </a:cubicBezTo>
                                      <a:cubicBezTo>
                                        <a:pt x="7" y="150"/>
                                        <a:pt x="7" y="150"/>
                                        <a:pt x="7" y="150"/>
                                      </a:cubicBezTo>
                                      <a:cubicBezTo>
                                        <a:pt x="7" y="150"/>
                                        <a:pt x="7" y="150"/>
                                        <a:pt x="7" y="150"/>
                                      </a:cubicBezTo>
                                      <a:cubicBezTo>
                                        <a:pt x="8" y="149"/>
                                        <a:pt x="8" y="149"/>
                                        <a:pt x="9" y="149"/>
                                      </a:cubicBezTo>
                                      <a:cubicBezTo>
                                        <a:pt x="16" y="146"/>
                                        <a:pt x="43" y="136"/>
                                        <a:pt x="74" y="150"/>
                                      </a:cubicBezTo>
                                      <a:cubicBezTo>
                                        <a:pt x="74" y="150"/>
                                        <a:pt x="74" y="150"/>
                                        <a:pt x="74" y="150"/>
                                      </a:cubicBezTo>
                                      <a:cubicBezTo>
                                        <a:pt x="74" y="150"/>
                                        <a:pt x="75" y="150"/>
                                        <a:pt x="75" y="150"/>
                                      </a:cubicBezTo>
                                      <a:cubicBezTo>
                                        <a:pt x="76" y="150"/>
                                        <a:pt x="76" y="150"/>
                                        <a:pt x="77" y="150"/>
                                      </a:cubicBezTo>
                                      <a:cubicBezTo>
                                        <a:pt x="77" y="150"/>
                                        <a:pt x="77" y="150"/>
                                        <a:pt x="77" y="150"/>
                                      </a:cubicBezTo>
                                      <a:cubicBezTo>
                                        <a:pt x="77" y="150"/>
                                        <a:pt x="108" y="134"/>
                                        <a:pt x="144" y="150"/>
                                      </a:cubicBezTo>
                                      <a:cubicBezTo>
                                        <a:pt x="144" y="150"/>
                                        <a:pt x="144" y="150"/>
                                        <a:pt x="144" y="150"/>
                                      </a:cubicBezTo>
                                      <a:cubicBezTo>
                                        <a:pt x="144" y="150"/>
                                        <a:pt x="145" y="150"/>
                                        <a:pt x="145" y="150"/>
                                      </a:cubicBezTo>
                                      <a:cubicBezTo>
                                        <a:pt x="148" y="150"/>
                                        <a:pt x="150" y="148"/>
                                        <a:pt x="150" y="146"/>
                                      </a:cubicBezTo>
                                      <a:cubicBezTo>
                                        <a:pt x="150" y="40"/>
                                        <a:pt x="150" y="40"/>
                                        <a:pt x="150" y="40"/>
                                      </a:cubicBezTo>
                                      <a:cubicBezTo>
                                        <a:pt x="150" y="40"/>
                                        <a:pt x="150" y="40"/>
                                        <a:pt x="150" y="40"/>
                                      </a:cubicBezTo>
                                      <a:cubicBezTo>
                                        <a:pt x="150" y="29"/>
                                        <a:pt x="150" y="29"/>
                                        <a:pt x="150" y="29"/>
                                      </a:cubicBezTo>
                                      <a:cubicBezTo>
                                        <a:pt x="146" y="23"/>
                                        <a:pt x="138" y="20"/>
                                        <a:pt x="131" y="18"/>
                                      </a:cubicBezTo>
                                      <a:close/>
                                      <a:moveTo>
                                        <a:pt x="104" y="10"/>
                                      </a:moveTo>
                                      <a:cubicBezTo>
                                        <a:pt x="114" y="10"/>
                                        <a:pt x="114" y="10"/>
                                        <a:pt x="114" y="10"/>
                                      </a:cubicBezTo>
                                      <a:cubicBezTo>
                                        <a:pt x="117" y="10"/>
                                        <a:pt x="120" y="14"/>
                                        <a:pt x="120" y="18"/>
                                      </a:cubicBezTo>
                                      <a:cubicBezTo>
                                        <a:pt x="120" y="80"/>
                                        <a:pt x="120" y="80"/>
                                        <a:pt x="120" y="80"/>
                                      </a:cubicBezTo>
                                      <a:cubicBezTo>
                                        <a:pt x="114" y="76"/>
                                        <a:pt x="114" y="76"/>
                                        <a:pt x="114" y="76"/>
                                      </a:cubicBezTo>
                                      <a:cubicBezTo>
                                        <a:pt x="112" y="75"/>
                                        <a:pt x="110" y="75"/>
                                        <a:pt x="108" y="76"/>
                                      </a:cubicBezTo>
                                      <a:cubicBezTo>
                                        <a:pt x="108" y="76"/>
                                        <a:pt x="108" y="76"/>
                                        <a:pt x="107" y="77"/>
                                      </a:cubicBezTo>
                                      <a:cubicBezTo>
                                        <a:pt x="99" y="82"/>
                                        <a:pt x="99" y="82"/>
                                        <a:pt x="99" y="82"/>
                                      </a:cubicBezTo>
                                      <a:cubicBezTo>
                                        <a:pt x="99" y="18"/>
                                        <a:pt x="99" y="18"/>
                                        <a:pt x="99" y="18"/>
                                      </a:cubicBezTo>
                                      <a:cubicBezTo>
                                        <a:pt x="99" y="14"/>
                                        <a:pt x="101" y="10"/>
                                        <a:pt x="104" y="10"/>
                                      </a:cubicBezTo>
                                      <a:close/>
                                      <a:moveTo>
                                        <a:pt x="11" y="136"/>
                                      </a:moveTo>
                                      <a:cubicBezTo>
                                        <a:pt x="11" y="34"/>
                                        <a:pt x="11" y="34"/>
                                        <a:pt x="11" y="34"/>
                                      </a:cubicBezTo>
                                      <a:cubicBezTo>
                                        <a:pt x="36" y="19"/>
                                        <a:pt x="58" y="26"/>
                                        <a:pt x="70" y="33"/>
                                      </a:cubicBezTo>
                                      <a:cubicBezTo>
                                        <a:pt x="70" y="136"/>
                                        <a:pt x="70" y="136"/>
                                        <a:pt x="70" y="136"/>
                                      </a:cubicBezTo>
                                      <a:cubicBezTo>
                                        <a:pt x="61" y="133"/>
                                        <a:pt x="38" y="127"/>
                                        <a:pt x="11" y="136"/>
                                      </a:cubicBezTo>
                                      <a:close/>
                                      <a:moveTo>
                                        <a:pt x="140" y="136"/>
                                      </a:moveTo>
                                      <a:cubicBezTo>
                                        <a:pt x="131" y="133"/>
                                        <a:pt x="107" y="127"/>
                                        <a:pt x="80" y="136"/>
                                      </a:cubicBezTo>
                                      <a:cubicBezTo>
                                        <a:pt x="80" y="34"/>
                                        <a:pt x="80" y="34"/>
                                        <a:pt x="80" y="34"/>
                                      </a:cubicBezTo>
                                      <a:cubicBezTo>
                                        <a:pt x="83" y="33"/>
                                        <a:pt x="86" y="31"/>
                                        <a:pt x="88" y="30"/>
                                      </a:cubicBezTo>
                                      <a:cubicBezTo>
                                        <a:pt x="88" y="91"/>
                                        <a:pt x="88" y="91"/>
                                        <a:pt x="88" y="91"/>
                                      </a:cubicBezTo>
                                      <a:cubicBezTo>
                                        <a:pt x="88" y="94"/>
                                        <a:pt x="91" y="96"/>
                                        <a:pt x="94" y="96"/>
                                      </a:cubicBezTo>
                                      <a:cubicBezTo>
                                        <a:pt x="96" y="96"/>
                                        <a:pt x="96" y="96"/>
                                        <a:pt x="96" y="96"/>
                                      </a:cubicBezTo>
                                      <a:cubicBezTo>
                                        <a:pt x="96" y="96"/>
                                        <a:pt x="96" y="96"/>
                                        <a:pt x="96" y="96"/>
                                      </a:cubicBezTo>
                                      <a:cubicBezTo>
                                        <a:pt x="97" y="96"/>
                                        <a:pt x="97" y="96"/>
                                        <a:pt x="98" y="95"/>
                                      </a:cubicBezTo>
                                      <a:cubicBezTo>
                                        <a:pt x="111" y="86"/>
                                        <a:pt x="111" y="86"/>
                                        <a:pt x="111" y="86"/>
                                      </a:cubicBezTo>
                                      <a:cubicBezTo>
                                        <a:pt x="123" y="95"/>
                                        <a:pt x="123" y="95"/>
                                        <a:pt x="123" y="95"/>
                                      </a:cubicBezTo>
                                      <a:cubicBezTo>
                                        <a:pt x="124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5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5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7" y="96"/>
                                        <a:pt x="129" y="95"/>
                                        <a:pt x="130" y="94"/>
                                      </a:cubicBezTo>
                                      <a:cubicBezTo>
                                        <a:pt x="130" y="94"/>
                                        <a:pt x="130" y="93"/>
                                        <a:pt x="130" y="93"/>
                                      </a:cubicBezTo>
                                      <a:cubicBezTo>
                                        <a:pt x="130" y="93"/>
                                        <a:pt x="130" y="93"/>
                                        <a:pt x="130" y="92"/>
                                      </a:cubicBezTo>
                                      <a:cubicBezTo>
                                        <a:pt x="131" y="92"/>
                                        <a:pt x="131" y="92"/>
                                        <a:pt x="131" y="91"/>
                                      </a:cubicBezTo>
                                      <a:cubicBezTo>
                                        <a:pt x="131" y="91"/>
                                        <a:pt x="131" y="91"/>
                                        <a:pt x="131" y="91"/>
                                      </a:cubicBezTo>
                                      <a:cubicBezTo>
                                        <a:pt x="131" y="29"/>
                                        <a:pt x="131" y="29"/>
                                        <a:pt x="131" y="29"/>
                                      </a:cubicBezTo>
                                      <a:cubicBezTo>
                                        <a:pt x="134" y="30"/>
                                        <a:pt x="137" y="31"/>
                                        <a:pt x="140" y="33"/>
                                      </a:cubicBezTo>
                                      <a:cubicBezTo>
                                        <a:pt x="140" y="136"/>
                                        <a:pt x="140" y="136"/>
                                        <a:pt x="140" y="136"/>
                                      </a:cubicBezTo>
                                      <a:close/>
                                      <a:moveTo>
                                        <a:pt x="140" y="136"/>
                                      </a:moveTo>
                                      <a:cubicBezTo>
                                        <a:pt x="140" y="136"/>
                                        <a:pt x="140" y="136"/>
                                        <a:pt x="140" y="13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8" name="Freeform 145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1289" y="4544"/>
                                  <a:ext cx="346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50761" y="9235"/>
                                    </a:cxn>
                                    <a:cxn ang="0">
                                      <a:pos x="159991" y="223185"/>
                                    </a:cxn>
                                    <a:cxn ang="0">
                                      <a:pos x="167683" y="9235"/>
                                    </a:cxn>
                                    <a:cxn ang="0">
                                      <a:pos x="159991" y="0"/>
                                    </a:cxn>
                                    <a:cxn ang="0">
                                      <a:pos x="178452" y="9235"/>
                                    </a:cxn>
                                    <a:cxn ang="0">
                                      <a:pos x="183067" y="217028"/>
                                    </a:cxn>
                                    <a:cxn ang="0">
                                      <a:pos x="186144" y="9235"/>
                                    </a:cxn>
                                    <a:cxn ang="0">
                                      <a:pos x="183067" y="6156"/>
                                    </a:cxn>
                                    <a:cxn ang="0">
                                      <a:pos x="198451" y="9235"/>
                                    </a:cxn>
                                    <a:cxn ang="0">
                                      <a:pos x="201528" y="217028"/>
                                    </a:cxn>
                                    <a:cxn ang="0">
                                      <a:pos x="206143" y="9235"/>
                                    </a:cxn>
                                    <a:cxn ang="0">
                                      <a:pos x="201528" y="6156"/>
                                    </a:cxn>
                                    <a:cxn ang="0">
                                      <a:pos x="215373" y="9235"/>
                                    </a:cxn>
                                    <a:cxn ang="0">
                                      <a:pos x="224604" y="223185"/>
                                    </a:cxn>
                                    <a:cxn ang="0">
                                      <a:pos x="232296" y="9235"/>
                                    </a:cxn>
                                    <a:cxn ang="0">
                                      <a:pos x="224604" y="0"/>
                                    </a:cxn>
                                    <a:cxn ang="0">
                                      <a:pos x="89226" y="1539"/>
                                    </a:cxn>
                                    <a:cxn ang="0">
                                      <a:pos x="75380" y="206253"/>
                                    </a:cxn>
                                    <a:cxn ang="0">
                                      <a:pos x="121532" y="221645"/>
                                    </a:cxn>
                                    <a:cxn ang="0">
                                      <a:pos x="135377" y="15392"/>
                                    </a:cxn>
                                    <a:cxn ang="0">
                                      <a:pos x="121532" y="1539"/>
                                    </a:cxn>
                                    <a:cxn ang="0">
                                      <a:pos x="92303" y="72342"/>
                                    </a:cxn>
                                    <a:cxn ang="0">
                                      <a:pos x="92303" y="61568"/>
                                    </a:cxn>
                                    <a:cxn ang="0">
                                      <a:pos x="123070" y="67725"/>
                                    </a:cxn>
                                    <a:cxn ang="0">
                                      <a:pos x="118455" y="72342"/>
                                    </a:cxn>
                                    <a:cxn ang="0">
                                      <a:pos x="92303" y="50793"/>
                                    </a:cxn>
                                    <a:cxn ang="0">
                                      <a:pos x="92303" y="40019"/>
                                    </a:cxn>
                                    <a:cxn ang="0">
                                      <a:pos x="123070" y="44637"/>
                                    </a:cxn>
                                    <a:cxn ang="0">
                                      <a:pos x="118455" y="50793"/>
                                    </a:cxn>
                                    <a:cxn ang="0">
                                      <a:pos x="13845" y="1539"/>
                                    </a:cxn>
                                    <a:cxn ang="0">
                                      <a:pos x="0" y="206253"/>
                                    </a:cxn>
                                    <a:cxn ang="0">
                                      <a:pos x="46151" y="221645"/>
                                    </a:cxn>
                                    <a:cxn ang="0">
                                      <a:pos x="59996" y="15392"/>
                                    </a:cxn>
                                    <a:cxn ang="0">
                                      <a:pos x="46151" y="1539"/>
                                    </a:cxn>
                                    <a:cxn ang="0">
                                      <a:pos x="16922" y="72342"/>
                                    </a:cxn>
                                    <a:cxn ang="0">
                                      <a:pos x="16922" y="61568"/>
                                    </a:cxn>
                                    <a:cxn ang="0">
                                      <a:pos x="47689" y="67725"/>
                                    </a:cxn>
                                    <a:cxn ang="0">
                                      <a:pos x="43074" y="72342"/>
                                    </a:cxn>
                                    <a:cxn ang="0">
                                      <a:pos x="16922" y="50793"/>
                                    </a:cxn>
                                    <a:cxn ang="0">
                                      <a:pos x="16922" y="40019"/>
                                    </a:cxn>
                                    <a:cxn ang="0">
                                      <a:pos x="47689" y="44637"/>
                                    </a:cxn>
                                    <a:cxn ang="0">
                                      <a:pos x="43074" y="50793"/>
                                    </a:cxn>
                                    <a:cxn ang="0">
                                      <a:pos x="43074" y="50793"/>
                                    </a:cxn>
                                  </a:cxnLst>
                                  <a:rect l="0" t="0" r="0" b="0"/>
                                  <a:pathLst>
                                    <a:path w="151" h="145">
                                      <a:moveTo>
                                        <a:pt x="104" y="0"/>
                                      </a:moveTo>
                                      <a:cubicBezTo>
                                        <a:pt x="101" y="0"/>
                                        <a:pt x="98" y="3"/>
                                        <a:pt x="98" y="6"/>
                                      </a:cubicBezTo>
                                      <a:cubicBezTo>
                                        <a:pt x="98" y="139"/>
                                        <a:pt x="98" y="139"/>
                                        <a:pt x="98" y="139"/>
                                      </a:cubicBezTo>
                                      <a:cubicBezTo>
                                        <a:pt x="98" y="142"/>
                                        <a:pt x="101" y="145"/>
                                        <a:pt x="104" y="145"/>
                                      </a:cubicBezTo>
                                      <a:cubicBezTo>
                                        <a:pt x="107" y="145"/>
                                        <a:pt x="109" y="142"/>
                                        <a:pt x="109" y="139"/>
                                      </a:cubicBezTo>
                                      <a:cubicBezTo>
                                        <a:pt x="109" y="6"/>
                                        <a:pt x="109" y="6"/>
                                        <a:pt x="109" y="6"/>
                                      </a:cubicBezTo>
                                      <a:cubicBezTo>
                                        <a:pt x="109" y="3"/>
                                        <a:pt x="107" y="0"/>
                                        <a:pt x="104" y="0"/>
                                      </a:cubicBezTo>
                                      <a:cubicBezTo>
                                        <a:pt x="104" y="0"/>
                                        <a:pt x="104" y="0"/>
                                        <a:pt x="104" y="0"/>
                                      </a:cubicBezTo>
                                      <a:close/>
                                      <a:moveTo>
                                        <a:pt x="119" y="4"/>
                                      </a:moveTo>
                                      <a:cubicBezTo>
                                        <a:pt x="117" y="4"/>
                                        <a:pt x="116" y="5"/>
                                        <a:pt x="116" y="6"/>
                                      </a:cubicBezTo>
                                      <a:cubicBezTo>
                                        <a:pt x="116" y="139"/>
                                        <a:pt x="116" y="139"/>
                                        <a:pt x="116" y="139"/>
                                      </a:cubicBezTo>
                                      <a:cubicBezTo>
                                        <a:pt x="116" y="140"/>
                                        <a:pt x="117" y="141"/>
                                        <a:pt x="119" y="141"/>
                                      </a:cubicBezTo>
                                      <a:cubicBezTo>
                                        <a:pt x="120" y="141"/>
                                        <a:pt x="121" y="140"/>
                                        <a:pt x="121" y="139"/>
                                      </a:cubicBezTo>
                                      <a:cubicBezTo>
                                        <a:pt x="121" y="6"/>
                                        <a:pt x="121" y="6"/>
                                        <a:pt x="121" y="6"/>
                                      </a:cubicBezTo>
                                      <a:cubicBezTo>
                                        <a:pt x="121" y="5"/>
                                        <a:pt x="120" y="4"/>
                                        <a:pt x="119" y="4"/>
                                      </a:cubicBezTo>
                                      <a:cubicBezTo>
                                        <a:pt x="119" y="4"/>
                                        <a:pt x="119" y="4"/>
                                        <a:pt x="119" y="4"/>
                                      </a:cubicBezTo>
                                      <a:close/>
                                      <a:moveTo>
                                        <a:pt x="131" y="4"/>
                                      </a:moveTo>
                                      <a:cubicBezTo>
                                        <a:pt x="130" y="4"/>
                                        <a:pt x="129" y="5"/>
                                        <a:pt x="129" y="6"/>
                                      </a:cubicBezTo>
                                      <a:cubicBezTo>
                                        <a:pt x="129" y="139"/>
                                        <a:pt x="129" y="139"/>
                                        <a:pt x="129" y="139"/>
                                      </a:cubicBezTo>
                                      <a:cubicBezTo>
                                        <a:pt x="129" y="140"/>
                                        <a:pt x="130" y="141"/>
                                        <a:pt x="131" y="141"/>
                                      </a:cubicBezTo>
                                      <a:cubicBezTo>
                                        <a:pt x="133" y="141"/>
                                        <a:pt x="134" y="140"/>
                                        <a:pt x="134" y="139"/>
                                      </a:cubicBezTo>
                                      <a:cubicBezTo>
                                        <a:pt x="134" y="6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4" y="5"/>
                                        <a:pt x="133" y="4"/>
                                        <a:pt x="131" y="4"/>
                                      </a:cubicBezTo>
                                      <a:cubicBezTo>
                                        <a:pt x="131" y="4"/>
                                        <a:pt x="131" y="4"/>
                                        <a:pt x="131" y="4"/>
                                      </a:cubicBezTo>
                                      <a:close/>
                                      <a:moveTo>
                                        <a:pt x="146" y="0"/>
                                      </a:moveTo>
                                      <a:cubicBezTo>
                                        <a:pt x="143" y="0"/>
                                        <a:pt x="140" y="3"/>
                                        <a:pt x="140" y="6"/>
                                      </a:cubicBezTo>
                                      <a:cubicBezTo>
                                        <a:pt x="140" y="139"/>
                                        <a:pt x="140" y="139"/>
                                        <a:pt x="140" y="139"/>
                                      </a:cubicBezTo>
                                      <a:cubicBezTo>
                                        <a:pt x="140" y="142"/>
                                        <a:pt x="143" y="145"/>
                                        <a:pt x="146" y="145"/>
                                      </a:cubicBezTo>
                                      <a:cubicBezTo>
                                        <a:pt x="149" y="145"/>
                                        <a:pt x="151" y="142"/>
                                        <a:pt x="151" y="139"/>
                                      </a:cubicBezTo>
                                      <a:cubicBezTo>
                                        <a:pt x="151" y="6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1" y="3"/>
                                        <a:pt x="149" y="0"/>
                                        <a:pt x="146" y="0"/>
                                      </a:cubicBezTo>
                                      <a:cubicBezTo>
                                        <a:pt x="146" y="0"/>
                                        <a:pt x="146" y="0"/>
                                        <a:pt x="146" y="0"/>
                                      </a:cubicBezTo>
                                      <a:close/>
                                      <a:moveTo>
                                        <a:pt x="79" y="1"/>
                                      </a:moveTo>
                                      <a:cubicBezTo>
                                        <a:pt x="58" y="1"/>
                                        <a:pt x="58" y="1"/>
                                        <a:pt x="58" y="1"/>
                                      </a:cubicBezTo>
                                      <a:cubicBezTo>
                                        <a:pt x="53" y="1"/>
                                        <a:pt x="49" y="5"/>
                                        <a:pt x="49" y="10"/>
                                      </a:cubicBezTo>
                                      <a:cubicBezTo>
                                        <a:pt x="49" y="134"/>
                                        <a:pt x="49" y="134"/>
                                        <a:pt x="49" y="134"/>
                                      </a:cubicBezTo>
                                      <a:cubicBezTo>
                                        <a:pt x="49" y="140"/>
                                        <a:pt x="53" y="144"/>
                                        <a:pt x="58" y="144"/>
                                      </a:cubicBezTo>
                                      <a:cubicBezTo>
                                        <a:pt x="79" y="144"/>
                                        <a:pt x="79" y="144"/>
                                        <a:pt x="79" y="144"/>
                                      </a:cubicBezTo>
                                      <a:cubicBezTo>
                                        <a:pt x="84" y="144"/>
                                        <a:pt x="88" y="140"/>
                                        <a:pt x="88" y="134"/>
                                      </a:cubicBezTo>
                                      <a:cubicBezTo>
                                        <a:pt x="88" y="10"/>
                                        <a:pt x="88" y="10"/>
                                        <a:pt x="88" y="10"/>
                                      </a:cubicBezTo>
                                      <a:cubicBezTo>
                                        <a:pt x="88" y="5"/>
                                        <a:pt x="84" y="1"/>
                                        <a:pt x="79" y="1"/>
                                      </a:cubicBezTo>
                                      <a:cubicBezTo>
                                        <a:pt x="79" y="1"/>
                                        <a:pt x="79" y="1"/>
                                        <a:pt x="79" y="1"/>
                                      </a:cubicBezTo>
                                      <a:close/>
                                      <a:moveTo>
                                        <a:pt x="77" y="47"/>
                                      </a:moveTo>
                                      <a:cubicBezTo>
                                        <a:pt x="60" y="47"/>
                                        <a:pt x="60" y="47"/>
                                        <a:pt x="60" y="47"/>
                                      </a:cubicBezTo>
                                      <a:cubicBezTo>
                                        <a:pt x="58" y="47"/>
                                        <a:pt x="57" y="46"/>
                                        <a:pt x="57" y="44"/>
                                      </a:cubicBezTo>
                                      <a:cubicBezTo>
                                        <a:pt x="57" y="42"/>
                                        <a:pt x="58" y="40"/>
                                        <a:pt x="60" y="40"/>
                                      </a:cubicBezTo>
                                      <a:cubicBezTo>
                                        <a:pt x="77" y="40"/>
                                        <a:pt x="77" y="40"/>
                                        <a:pt x="77" y="40"/>
                                      </a:cubicBezTo>
                                      <a:cubicBezTo>
                                        <a:pt x="79" y="40"/>
                                        <a:pt x="80" y="42"/>
                                        <a:pt x="80" y="44"/>
                                      </a:cubicBezTo>
                                      <a:cubicBezTo>
                                        <a:pt x="80" y="46"/>
                                        <a:pt x="79" y="47"/>
                                        <a:pt x="77" y="47"/>
                                      </a:cubicBezTo>
                                      <a:cubicBezTo>
                                        <a:pt x="77" y="47"/>
                                        <a:pt x="77" y="47"/>
                                        <a:pt x="77" y="47"/>
                                      </a:cubicBezTo>
                                      <a:close/>
                                      <a:moveTo>
                                        <a:pt x="77" y="33"/>
                                      </a:moveTo>
                                      <a:cubicBezTo>
                                        <a:pt x="60" y="33"/>
                                        <a:pt x="60" y="33"/>
                                        <a:pt x="60" y="33"/>
                                      </a:cubicBezTo>
                                      <a:cubicBezTo>
                                        <a:pt x="59" y="33"/>
                                        <a:pt x="57" y="31"/>
                                        <a:pt x="57" y="29"/>
                                      </a:cubicBezTo>
                                      <a:cubicBezTo>
                                        <a:pt x="57" y="27"/>
                                        <a:pt x="59" y="26"/>
                                        <a:pt x="60" y="26"/>
                                      </a:cubicBezTo>
                                      <a:cubicBezTo>
                                        <a:pt x="77" y="26"/>
                                        <a:pt x="77" y="26"/>
                                        <a:pt x="77" y="26"/>
                                      </a:cubicBezTo>
                                      <a:cubicBezTo>
                                        <a:pt x="79" y="26"/>
                                        <a:pt x="80" y="27"/>
                                        <a:pt x="80" y="29"/>
                                      </a:cubicBezTo>
                                      <a:cubicBezTo>
                                        <a:pt x="80" y="31"/>
                                        <a:pt x="79" y="33"/>
                                        <a:pt x="77" y="33"/>
                                      </a:cubicBezTo>
                                      <a:cubicBezTo>
                                        <a:pt x="77" y="33"/>
                                        <a:pt x="77" y="33"/>
                                        <a:pt x="77" y="33"/>
                                      </a:cubicBezTo>
                                      <a:close/>
                                      <a:moveTo>
                                        <a:pt x="30" y="1"/>
                                      </a:moveTo>
                                      <a:cubicBezTo>
                                        <a:pt x="9" y="1"/>
                                        <a:pt x="9" y="1"/>
                                        <a:pt x="9" y="1"/>
                                      </a:cubicBezTo>
                                      <a:cubicBezTo>
                                        <a:pt x="4" y="1"/>
                                        <a:pt x="0" y="5"/>
                                        <a:pt x="0" y="10"/>
                                      </a:cubicBezTo>
                                      <a:cubicBezTo>
                                        <a:pt x="0" y="134"/>
                                        <a:pt x="0" y="134"/>
                                        <a:pt x="0" y="134"/>
                                      </a:cubicBezTo>
                                      <a:cubicBezTo>
                                        <a:pt x="0" y="140"/>
                                        <a:pt x="4" y="144"/>
                                        <a:pt x="9" y="144"/>
                                      </a:cubicBezTo>
                                      <a:cubicBezTo>
                                        <a:pt x="30" y="144"/>
                                        <a:pt x="30" y="144"/>
                                        <a:pt x="30" y="144"/>
                                      </a:cubicBezTo>
                                      <a:cubicBezTo>
                                        <a:pt x="35" y="144"/>
                                        <a:pt x="39" y="140"/>
                                        <a:pt x="39" y="134"/>
                                      </a:cubicBezTo>
                                      <a:cubicBezTo>
                                        <a:pt x="39" y="10"/>
                                        <a:pt x="39" y="10"/>
                                        <a:pt x="39" y="10"/>
                                      </a:cubicBezTo>
                                      <a:cubicBezTo>
                                        <a:pt x="39" y="5"/>
                                        <a:pt x="35" y="1"/>
                                        <a:pt x="30" y="1"/>
                                      </a:cubicBezTo>
                                      <a:cubicBezTo>
                                        <a:pt x="30" y="1"/>
                                        <a:pt x="30" y="1"/>
                                        <a:pt x="30" y="1"/>
                                      </a:cubicBezTo>
                                      <a:close/>
                                      <a:moveTo>
                                        <a:pt x="28" y="47"/>
                                      </a:moveTo>
                                      <a:cubicBezTo>
                                        <a:pt x="11" y="47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9" y="47"/>
                                        <a:pt x="8" y="46"/>
                                        <a:pt x="8" y="44"/>
                                      </a:cubicBezTo>
                                      <a:cubicBezTo>
                                        <a:pt x="8" y="42"/>
                                        <a:pt x="9" y="40"/>
                                        <a:pt x="11" y="40"/>
                                      </a:cubicBezTo>
                                      <a:cubicBezTo>
                                        <a:pt x="28" y="40"/>
                                        <a:pt x="28" y="40"/>
                                        <a:pt x="28" y="40"/>
                                      </a:cubicBezTo>
                                      <a:cubicBezTo>
                                        <a:pt x="30" y="40"/>
                                        <a:pt x="31" y="42"/>
                                        <a:pt x="31" y="44"/>
                                      </a:cubicBezTo>
                                      <a:cubicBezTo>
                                        <a:pt x="31" y="46"/>
                                        <a:pt x="30" y="47"/>
                                        <a:pt x="28" y="47"/>
                                      </a:cubicBezTo>
                                      <a:cubicBezTo>
                                        <a:pt x="28" y="47"/>
                                        <a:pt x="28" y="47"/>
                                        <a:pt x="28" y="47"/>
                                      </a:cubicBezTo>
                                      <a:close/>
                                      <a:moveTo>
                                        <a:pt x="28" y="33"/>
                                      </a:moveTo>
                                      <a:cubicBezTo>
                                        <a:pt x="11" y="33"/>
                                        <a:pt x="11" y="33"/>
                                        <a:pt x="11" y="33"/>
                                      </a:cubicBezTo>
                                      <a:cubicBezTo>
                                        <a:pt x="9" y="33"/>
                                        <a:pt x="8" y="31"/>
                                        <a:pt x="8" y="29"/>
                                      </a:cubicBezTo>
                                      <a:cubicBezTo>
                                        <a:pt x="8" y="27"/>
                                        <a:pt x="9" y="26"/>
                                        <a:pt x="11" y="26"/>
                                      </a:cubicBezTo>
                                      <a:cubicBezTo>
                                        <a:pt x="28" y="26"/>
                                        <a:pt x="28" y="26"/>
                                        <a:pt x="28" y="26"/>
                                      </a:cubicBezTo>
                                      <a:cubicBezTo>
                                        <a:pt x="30" y="26"/>
                                        <a:pt x="31" y="27"/>
                                        <a:pt x="31" y="29"/>
                                      </a:cubicBezTo>
                                      <a:cubicBezTo>
                                        <a:pt x="31" y="31"/>
                                        <a:pt x="30" y="33"/>
                                        <a:pt x="28" y="33"/>
                                      </a:cubicBezTo>
                                      <a:cubicBezTo>
                                        <a:pt x="28" y="33"/>
                                        <a:pt x="28" y="33"/>
                                        <a:pt x="28" y="33"/>
                                      </a:cubicBezTo>
                                      <a:close/>
                                      <a:moveTo>
                                        <a:pt x="28" y="33"/>
                                      </a:moveTo>
                                      <a:cubicBezTo>
                                        <a:pt x="28" y="33"/>
                                        <a:pt x="28" y="33"/>
                                        <a:pt x="28" y="33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9" name="Freeform 146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085" y="4544"/>
                                  <a:ext cx="436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8496" y="120685"/>
                                    </a:cxn>
                                    <a:cxn ang="0">
                                      <a:pos x="220278" y="120685"/>
                                    </a:cxn>
                                    <a:cxn ang="0">
                                      <a:pos x="44718" y="94233"/>
                                    </a:cxn>
                                    <a:cxn ang="0">
                                      <a:pos x="44718" y="74395"/>
                                    </a:cxn>
                                    <a:cxn ang="0">
                                      <a:pos x="44718" y="94233"/>
                                    </a:cxn>
                                    <a:cxn ang="0">
                                      <a:pos x="54655" y="46290"/>
                                    </a:cxn>
                                    <a:cxn ang="0">
                                      <a:pos x="72873" y="46290"/>
                                    </a:cxn>
                                    <a:cxn ang="0">
                                      <a:pos x="62936" y="130604"/>
                                    </a:cxn>
                                    <a:cxn ang="0">
                                      <a:pos x="62936" y="112419"/>
                                    </a:cxn>
                                    <a:cxn ang="0">
                                      <a:pos x="62936" y="130604"/>
                                    </a:cxn>
                                    <a:cxn ang="0">
                                      <a:pos x="82811" y="84314"/>
                                    </a:cxn>
                                    <a:cxn ang="0">
                                      <a:pos x="101029" y="84314"/>
                                    </a:cxn>
                                    <a:cxn ang="0">
                                      <a:pos x="119248" y="56209"/>
                                    </a:cxn>
                                    <a:cxn ang="0">
                                      <a:pos x="119248" y="38024"/>
                                    </a:cxn>
                                    <a:cxn ang="0">
                                      <a:pos x="119248" y="56209"/>
                                    </a:cxn>
                                    <a:cxn ang="0">
                                      <a:pos x="109310" y="120685"/>
                                    </a:cxn>
                                    <a:cxn ang="0">
                                      <a:pos x="127529" y="120685"/>
                                    </a:cxn>
                                    <a:cxn ang="0">
                                      <a:pos x="145747" y="94233"/>
                                    </a:cxn>
                                    <a:cxn ang="0">
                                      <a:pos x="145747" y="74395"/>
                                    </a:cxn>
                                    <a:cxn ang="0">
                                      <a:pos x="145747" y="94233"/>
                                    </a:cxn>
                                    <a:cxn ang="0">
                                      <a:pos x="165622" y="46290"/>
                                    </a:cxn>
                                    <a:cxn ang="0">
                                      <a:pos x="183841" y="46290"/>
                                    </a:cxn>
                                    <a:cxn ang="0">
                                      <a:pos x="173903" y="130604"/>
                                    </a:cxn>
                                    <a:cxn ang="0">
                                      <a:pos x="173903" y="112419"/>
                                    </a:cxn>
                                    <a:cxn ang="0">
                                      <a:pos x="173903" y="130604"/>
                                    </a:cxn>
                                    <a:cxn ang="0">
                                      <a:pos x="192122" y="84314"/>
                                    </a:cxn>
                                    <a:cxn ang="0">
                                      <a:pos x="210340" y="84314"/>
                                    </a:cxn>
                                    <a:cxn ang="0">
                                      <a:pos x="210340" y="186814"/>
                                    </a:cxn>
                                    <a:cxn ang="0">
                                      <a:pos x="72873" y="176894"/>
                                    </a:cxn>
                                    <a:cxn ang="0">
                                      <a:pos x="210340" y="166975"/>
                                    </a:cxn>
                                    <a:cxn ang="0">
                                      <a:pos x="210340" y="186814"/>
                                    </a:cxn>
                                    <a:cxn ang="0">
                                      <a:pos x="220278" y="46290"/>
                                    </a:cxn>
                                    <a:cxn ang="0">
                                      <a:pos x="238496" y="46290"/>
                                    </a:cxn>
                                    <a:cxn ang="0">
                                      <a:pos x="248433" y="94233"/>
                                    </a:cxn>
                                    <a:cxn ang="0">
                                      <a:pos x="248433" y="74395"/>
                                    </a:cxn>
                                    <a:cxn ang="0">
                                      <a:pos x="248433" y="94233"/>
                                    </a:cxn>
                                    <a:cxn ang="0">
                                      <a:pos x="266652" y="19838"/>
                                    </a:cxn>
                                    <a:cxn ang="0">
                                      <a:pos x="18218" y="28104"/>
                                    </a:cxn>
                                    <a:cxn ang="0">
                                      <a:pos x="26499" y="204999"/>
                                    </a:cxn>
                                    <a:cxn ang="0">
                                      <a:pos x="274933" y="195080"/>
                                    </a:cxn>
                                    <a:cxn ang="0">
                                      <a:pos x="274933" y="223185"/>
                                    </a:cxn>
                                    <a:cxn ang="0">
                                      <a:pos x="0" y="204999"/>
                                    </a:cxn>
                                    <a:cxn ang="0">
                                      <a:pos x="18218" y="0"/>
                                    </a:cxn>
                                    <a:cxn ang="0">
                                      <a:pos x="293152" y="19838"/>
                                    </a:cxn>
                                    <a:cxn ang="0">
                                      <a:pos x="274933" y="223185"/>
                                    </a:cxn>
                                    <a:cxn ang="0">
                                      <a:pos x="274933" y="223185"/>
                                    </a:cxn>
                                  </a:cxnLst>
                                  <a:rect l="0" t="0" r="0" b="0"/>
                                  <a:pathLst>
                                    <a:path w="177" h="135">
                                      <a:moveTo>
                                        <a:pt x="139" y="68"/>
                                      </a:moveTo>
                                      <a:cubicBezTo>
                                        <a:pt x="142" y="68"/>
                                        <a:pt x="144" y="70"/>
                                        <a:pt x="144" y="73"/>
                                      </a:cubicBezTo>
                                      <a:cubicBezTo>
                                        <a:pt x="144" y="76"/>
                                        <a:pt x="142" y="79"/>
                                        <a:pt x="139" y="79"/>
                                      </a:cubicBezTo>
                                      <a:cubicBezTo>
                                        <a:pt x="135" y="79"/>
                                        <a:pt x="133" y="76"/>
                                        <a:pt x="133" y="73"/>
                                      </a:cubicBezTo>
                                      <a:cubicBezTo>
                                        <a:pt x="133" y="70"/>
                                        <a:pt x="135" y="68"/>
                                        <a:pt x="139" y="68"/>
                                      </a:cubicBezTo>
                                      <a:close/>
                                      <a:moveTo>
                                        <a:pt x="27" y="57"/>
                                      </a:moveTo>
                                      <a:cubicBezTo>
                                        <a:pt x="24" y="57"/>
                                        <a:pt x="22" y="54"/>
                                        <a:pt x="22" y="51"/>
                                      </a:cubicBezTo>
                                      <a:cubicBezTo>
                                        <a:pt x="22" y="48"/>
                                        <a:pt x="24" y="45"/>
                                        <a:pt x="27" y="45"/>
                                      </a:cubicBezTo>
                                      <a:cubicBezTo>
                                        <a:pt x="30" y="45"/>
                                        <a:pt x="33" y="48"/>
                                        <a:pt x="33" y="51"/>
                                      </a:cubicBezTo>
                                      <a:cubicBezTo>
                                        <a:pt x="33" y="54"/>
                                        <a:pt x="30" y="57"/>
                                        <a:pt x="27" y="57"/>
                                      </a:cubicBezTo>
                                      <a:close/>
                                      <a:moveTo>
                                        <a:pt x="38" y="34"/>
                                      </a:moveTo>
                                      <a:cubicBezTo>
                                        <a:pt x="35" y="34"/>
                                        <a:pt x="33" y="32"/>
                                        <a:pt x="33" y="28"/>
                                      </a:cubicBezTo>
                                      <a:cubicBezTo>
                                        <a:pt x="33" y="25"/>
                                        <a:pt x="35" y="23"/>
                                        <a:pt x="38" y="23"/>
                                      </a:cubicBezTo>
                                      <a:cubicBezTo>
                                        <a:pt x="41" y="23"/>
                                        <a:pt x="44" y="25"/>
                                        <a:pt x="44" y="28"/>
                                      </a:cubicBezTo>
                                      <a:cubicBezTo>
                                        <a:pt x="44" y="32"/>
                                        <a:pt x="41" y="34"/>
                                        <a:pt x="38" y="34"/>
                                      </a:cubicBezTo>
                                      <a:close/>
                                      <a:moveTo>
                                        <a:pt x="38" y="79"/>
                                      </a:moveTo>
                                      <a:cubicBezTo>
                                        <a:pt x="35" y="79"/>
                                        <a:pt x="33" y="76"/>
                                        <a:pt x="33" y="73"/>
                                      </a:cubicBezTo>
                                      <a:cubicBezTo>
                                        <a:pt x="33" y="70"/>
                                        <a:pt x="35" y="68"/>
                                        <a:pt x="38" y="68"/>
                                      </a:cubicBezTo>
                                      <a:cubicBezTo>
                                        <a:pt x="41" y="68"/>
                                        <a:pt x="44" y="70"/>
                                        <a:pt x="44" y="73"/>
                                      </a:cubicBezTo>
                                      <a:cubicBezTo>
                                        <a:pt x="44" y="76"/>
                                        <a:pt x="41" y="79"/>
                                        <a:pt x="38" y="79"/>
                                      </a:cubicBezTo>
                                      <a:close/>
                                      <a:moveTo>
                                        <a:pt x="55" y="57"/>
                                      </a:moveTo>
                                      <a:cubicBezTo>
                                        <a:pt x="52" y="57"/>
                                        <a:pt x="50" y="54"/>
                                        <a:pt x="50" y="51"/>
                                      </a:cubicBezTo>
                                      <a:cubicBezTo>
                                        <a:pt x="50" y="48"/>
                                        <a:pt x="52" y="45"/>
                                        <a:pt x="55" y="45"/>
                                      </a:cubicBezTo>
                                      <a:cubicBezTo>
                                        <a:pt x="58" y="45"/>
                                        <a:pt x="61" y="48"/>
                                        <a:pt x="61" y="51"/>
                                      </a:cubicBezTo>
                                      <a:cubicBezTo>
                                        <a:pt x="61" y="54"/>
                                        <a:pt x="58" y="57"/>
                                        <a:pt x="55" y="57"/>
                                      </a:cubicBezTo>
                                      <a:close/>
                                      <a:moveTo>
                                        <a:pt x="72" y="34"/>
                                      </a:moveTo>
                                      <a:cubicBezTo>
                                        <a:pt x="69" y="34"/>
                                        <a:pt x="66" y="32"/>
                                        <a:pt x="66" y="28"/>
                                      </a:cubicBezTo>
                                      <a:cubicBezTo>
                                        <a:pt x="66" y="25"/>
                                        <a:pt x="69" y="23"/>
                                        <a:pt x="72" y="23"/>
                                      </a:cubicBezTo>
                                      <a:cubicBezTo>
                                        <a:pt x="75" y="23"/>
                                        <a:pt x="77" y="25"/>
                                        <a:pt x="77" y="28"/>
                                      </a:cubicBezTo>
                                      <a:cubicBezTo>
                                        <a:pt x="77" y="32"/>
                                        <a:pt x="75" y="34"/>
                                        <a:pt x="72" y="34"/>
                                      </a:cubicBezTo>
                                      <a:close/>
                                      <a:moveTo>
                                        <a:pt x="72" y="79"/>
                                      </a:moveTo>
                                      <a:cubicBezTo>
                                        <a:pt x="69" y="79"/>
                                        <a:pt x="66" y="76"/>
                                        <a:pt x="66" y="73"/>
                                      </a:cubicBezTo>
                                      <a:cubicBezTo>
                                        <a:pt x="66" y="70"/>
                                        <a:pt x="69" y="68"/>
                                        <a:pt x="72" y="68"/>
                                      </a:cubicBezTo>
                                      <a:cubicBezTo>
                                        <a:pt x="75" y="68"/>
                                        <a:pt x="77" y="70"/>
                                        <a:pt x="77" y="73"/>
                                      </a:cubicBezTo>
                                      <a:cubicBezTo>
                                        <a:pt x="77" y="76"/>
                                        <a:pt x="75" y="79"/>
                                        <a:pt x="72" y="79"/>
                                      </a:cubicBezTo>
                                      <a:close/>
                                      <a:moveTo>
                                        <a:pt x="88" y="57"/>
                                      </a:moveTo>
                                      <a:cubicBezTo>
                                        <a:pt x="85" y="57"/>
                                        <a:pt x="83" y="54"/>
                                        <a:pt x="83" y="51"/>
                                      </a:cubicBezTo>
                                      <a:cubicBezTo>
                                        <a:pt x="83" y="48"/>
                                        <a:pt x="85" y="45"/>
                                        <a:pt x="88" y="45"/>
                                      </a:cubicBezTo>
                                      <a:cubicBezTo>
                                        <a:pt x="92" y="45"/>
                                        <a:pt x="94" y="48"/>
                                        <a:pt x="94" y="51"/>
                                      </a:cubicBezTo>
                                      <a:cubicBezTo>
                                        <a:pt x="94" y="54"/>
                                        <a:pt x="92" y="57"/>
                                        <a:pt x="88" y="57"/>
                                      </a:cubicBezTo>
                                      <a:close/>
                                      <a:moveTo>
                                        <a:pt x="105" y="34"/>
                                      </a:moveTo>
                                      <a:cubicBezTo>
                                        <a:pt x="102" y="34"/>
                                        <a:pt x="100" y="32"/>
                                        <a:pt x="100" y="28"/>
                                      </a:cubicBezTo>
                                      <a:cubicBezTo>
                                        <a:pt x="100" y="25"/>
                                        <a:pt x="102" y="23"/>
                                        <a:pt x="105" y="23"/>
                                      </a:cubicBezTo>
                                      <a:cubicBezTo>
                                        <a:pt x="108" y="23"/>
                                        <a:pt x="111" y="25"/>
                                        <a:pt x="111" y="28"/>
                                      </a:cubicBezTo>
                                      <a:cubicBezTo>
                                        <a:pt x="111" y="32"/>
                                        <a:pt x="108" y="34"/>
                                        <a:pt x="105" y="34"/>
                                      </a:cubicBezTo>
                                      <a:close/>
                                      <a:moveTo>
                                        <a:pt x="105" y="79"/>
                                      </a:moveTo>
                                      <a:cubicBezTo>
                                        <a:pt x="102" y="79"/>
                                        <a:pt x="100" y="76"/>
                                        <a:pt x="100" y="73"/>
                                      </a:cubicBezTo>
                                      <a:cubicBezTo>
                                        <a:pt x="100" y="70"/>
                                        <a:pt x="102" y="68"/>
                                        <a:pt x="105" y="68"/>
                                      </a:cubicBezTo>
                                      <a:cubicBezTo>
                                        <a:pt x="108" y="68"/>
                                        <a:pt x="111" y="70"/>
                                        <a:pt x="111" y="73"/>
                                      </a:cubicBezTo>
                                      <a:cubicBezTo>
                                        <a:pt x="111" y="76"/>
                                        <a:pt x="108" y="79"/>
                                        <a:pt x="105" y="79"/>
                                      </a:cubicBezTo>
                                      <a:close/>
                                      <a:moveTo>
                                        <a:pt x="122" y="57"/>
                                      </a:moveTo>
                                      <a:cubicBezTo>
                                        <a:pt x="119" y="57"/>
                                        <a:pt x="116" y="54"/>
                                        <a:pt x="116" y="51"/>
                                      </a:cubicBezTo>
                                      <a:cubicBezTo>
                                        <a:pt x="116" y="48"/>
                                        <a:pt x="119" y="45"/>
                                        <a:pt x="122" y="45"/>
                                      </a:cubicBezTo>
                                      <a:cubicBezTo>
                                        <a:pt x="125" y="45"/>
                                        <a:pt x="127" y="48"/>
                                        <a:pt x="127" y="51"/>
                                      </a:cubicBezTo>
                                      <a:cubicBezTo>
                                        <a:pt x="127" y="54"/>
                                        <a:pt x="125" y="57"/>
                                        <a:pt x="122" y="57"/>
                                      </a:cubicBezTo>
                                      <a:close/>
                                      <a:moveTo>
                                        <a:pt x="127" y="113"/>
                                      </a:moveTo>
                                      <a:cubicBezTo>
                                        <a:pt x="50" y="113"/>
                                        <a:pt x="50" y="113"/>
                                        <a:pt x="50" y="113"/>
                                      </a:cubicBezTo>
                                      <a:cubicBezTo>
                                        <a:pt x="46" y="113"/>
                                        <a:pt x="44" y="110"/>
                                        <a:pt x="44" y="107"/>
                                      </a:cubicBezTo>
                                      <a:cubicBezTo>
                                        <a:pt x="44" y="104"/>
                                        <a:pt x="46" y="101"/>
                                        <a:pt x="50" y="101"/>
                                      </a:cubicBezTo>
                                      <a:cubicBezTo>
                                        <a:pt x="127" y="101"/>
                                        <a:pt x="127" y="101"/>
                                        <a:pt x="127" y="101"/>
                                      </a:cubicBezTo>
                                      <a:cubicBezTo>
                                        <a:pt x="130" y="101"/>
                                        <a:pt x="133" y="104"/>
                                        <a:pt x="133" y="107"/>
                                      </a:cubicBezTo>
                                      <a:cubicBezTo>
                                        <a:pt x="133" y="110"/>
                                        <a:pt x="130" y="113"/>
                                        <a:pt x="127" y="113"/>
                                      </a:cubicBezTo>
                                      <a:close/>
                                      <a:moveTo>
                                        <a:pt x="139" y="34"/>
                                      </a:moveTo>
                                      <a:cubicBezTo>
                                        <a:pt x="135" y="34"/>
                                        <a:pt x="133" y="32"/>
                                        <a:pt x="133" y="28"/>
                                      </a:cubicBezTo>
                                      <a:cubicBezTo>
                                        <a:pt x="133" y="25"/>
                                        <a:pt x="135" y="23"/>
                                        <a:pt x="139" y="23"/>
                                      </a:cubicBezTo>
                                      <a:cubicBezTo>
                                        <a:pt x="142" y="23"/>
                                        <a:pt x="144" y="25"/>
                                        <a:pt x="144" y="28"/>
                                      </a:cubicBezTo>
                                      <a:cubicBezTo>
                                        <a:pt x="144" y="32"/>
                                        <a:pt x="142" y="34"/>
                                        <a:pt x="139" y="34"/>
                                      </a:cubicBezTo>
                                      <a:close/>
                                      <a:moveTo>
                                        <a:pt x="150" y="57"/>
                                      </a:moveTo>
                                      <a:cubicBezTo>
                                        <a:pt x="147" y="57"/>
                                        <a:pt x="144" y="54"/>
                                        <a:pt x="144" y="51"/>
                                      </a:cubicBezTo>
                                      <a:cubicBezTo>
                                        <a:pt x="144" y="48"/>
                                        <a:pt x="147" y="45"/>
                                        <a:pt x="150" y="45"/>
                                      </a:cubicBezTo>
                                      <a:cubicBezTo>
                                        <a:pt x="153" y="45"/>
                                        <a:pt x="155" y="48"/>
                                        <a:pt x="155" y="51"/>
                                      </a:cubicBezTo>
                                      <a:cubicBezTo>
                                        <a:pt x="155" y="54"/>
                                        <a:pt x="153" y="57"/>
                                        <a:pt x="150" y="57"/>
                                      </a:cubicBezTo>
                                      <a:close/>
                                      <a:moveTo>
                                        <a:pt x="166" y="17"/>
                                      </a:moveTo>
                                      <a:cubicBezTo>
                                        <a:pt x="166" y="14"/>
                                        <a:pt x="164" y="12"/>
                                        <a:pt x="161" y="12"/>
                                      </a:cubicBezTo>
                                      <a:cubicBezTo>
                                        <a:pt x="16" y="12"/>
                                        <a:pt x="16" y="12"/>
                                        <a:pt x="16" y="12"/>
                                      </a:cubicBezTo>
                                      <a:cubicBezTo>
                                        <a:pt x="13" y="12"/>
                                        <a:pt x="11" y="14"/>
                                        <a:pt x="11" y="17"/>
                                      </a:cubicBezTo>
                                      <a:cubicBezTo>
                                        <a:pt x="11" y="118"/>
                                        <a:pt x="11" y="118"/>
                                        <a:pt x="11" y="118"/>
                                      </a:cubicBezTo>
                                      <a:cubicBezTo>
                                        <a:pt x="11" y="121"/>
                                        <a:pt x="13" y="124"/>
                                        <a:pt x="16" y="124"/>
                                      </a:cubicBezTo>
                                      <a:cubicBezTo>
                                        <a:pt x="161" y="124"/>
                                        <a:pt x="161" y="124"/>
                                        <a:pt x="161" y="124"/>
                                      </a:cubicBezTo>
                                      <a:cubicBezTo>
                                        <a:pt x="164" y="124"/>
                                        <a:pt x="166" y="121"/>
                                        <a:pt x="166" y="118"/>
                                      </a:cubicBezTo>
                                      <a:cubicBezTo>
                                        <a:pt x="166" y="17"/>
                                        <a:pt x="166" y="17"/>
                                        <a:pt x="166" y="17"/>
                                      </a:cubicBezTo>
                                      <a:close/>
                                      <a:moveTo>
                                        <a:pt x="166" y="135"/>
                                      </a:moveTo>
                                      <a:cubicBezTo>
                                        <a:pt x="11" y="135"/>
                                        <a:pt x="11" y="135"/>
                                        <a:pt x="11" y="135"/>
                                      </a:cubicBezTo>
                                      <a:cubicBezTo>
                                        <a:pt x="5" y="135"/>
                                        <a:pt x="0" y="130"/>
                                        <a:pt x="0" y="124"/>
                                      </a:cubicBezTo>
                                      <a:cubicBezTo>
                                        <a:pt x="0" y="12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0" y="5"/>
                                        <a:pt x="5" y="0"/>
                                        <a:pt x="11" y="0"/>
                                      </a:cubicBezTo>
                                      <a:cubicBezTo>
                                        <a:pt x="166" y="0"/>
                                        <a:pt x="166" y="0"/>
                                        <a:pt x="166" y="0"/>
                                      </a:cubicBezTo>
                                      <a:cubicBezTo>
                                        <a:pt x="172" y="0"/>
                                        <a:pt x="177" y="5"/>
                                        <a:pt x="177" y="12"/>
                                      </a:cubicBezTo>
                                      <a:cubicBezTo>
                                        <a:pt x="177" y="124"/>
                                        <a:pt x="177" y="124"/>
                                        <a:pt x="177" y="124"/>
                                      </a:cubicBezTo>
                                      <a:cubicBezTo>
                                        <a:pt x="177" y="130"/>
                                        <a:pt x="172" y="135"/>
                                        <a:pt x="166" y="135"/>
                                      </a:cubicBezTo>
                                      <a:close/>
                                      <a:moveTo>
                                        <a:pt x="166" y="135"/>
                                      </a:moveTo>
                                      <a:cubicBezTo>
                                        <a:pt x="166" y="135"/>
                                        <a:pt x="166" y="135"/>
                                        <a:pt x="166" y="135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00" name="Freeform 148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3752" y="4544"/>
                                  <a:ext cx="410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52344" y="145975"/>
                                    </a:cxn>
                                    <a:cxn ang="0">
                                      <a:pos x="257174" y="107370"/>
                                    </a:cxn>
                                    <a:cxn ang="0">
                                      <a:pos x="270455" y="107370"/>
                                    </a:cxn>
                                    <a:cxn ang="0">
                                      <a:pos x="275285" y="145975"/>
                                    </a:cxn>
                                    <a:cxn ang="0">
                                      <a:pos x="252344" y="145975"/>
                                    </a:cxn>
                                    <a:cxn ang="0">
                                      <a:pos x="257174" y="86861"/>
                                    </a:cxn>
                                    <a:cxn ang="0">
                                      <a:pos x="260796" y="86861"/>
                                    </a:cxn>
                                    <a:cxn ang="0">
                                      <a:pos x="260796" y="39811"/>
                                    </a:cxn>
                                    <a:cxn ang="0">
                                      <a:pos x="149716" y="56701"/>
                                    </a:cxn>
                                    <a:cxn ang="0">
                                      <a:pos x="32599" y="38604"/>
                                    </a:cxn>
                                    <a:cxn ang="0">
                                      <a:pos x="32599" y="14476"/>
                                    </a:cxn>
                                    <a:cxn ang="0">
                                      <a:pos x="143679" y="0"/>
                                    </a:cxn>
                                    <a:cxn ang="0">
                                      <a:pos x="264418" y="18096"/>
                                    </a:cxn>
                                    <a:cxn ang="0">
                                      <a:pos x="266833" y="18096"/>
                                    </a:cxn>
                                    <a:cxn ang="0">
                                      <a:pos x="266833" y="86861"/>
                                    </a:cxn>
                                    <a:cxn ang="0">
                                      <a:pos x="270455" y="86861"/>
                                    </a:cxn>
                                    <a:cxn ang="0">
                                      <a:pos x="270455" y="101338"/>
                                    </a:cxn>
                                    <a:cxn ang="0">
                                      <a:pos x="257174" y="101338"/>
                                    </a:cxn>
                                    <a:cxn ang="0">
                                      <a:pos x="257174" y="86861"/>
                                    </a:cxn>
                                    <a:cxn ang="0">
                                      <a:pos x="59162" y="176135"/>
                                    </a:cxn>
                                    <a:cxn ang="0">
                                      <a:pos x="8451" y="155626"/>
                                    </a:cxn>
                                    <a:cxn ang="0">
                                      <a:pos x="26562" y="115814"/>
                                    </a:cxn>
                                    <a:cxn ang="0">
                                      <a:pos x="71236" y="143562"/>
                                    </a:cxn>
                                    <a:cxn ang="0">
                                      <a:pos x="59162" y="176135"/>
                                    </a:cxn>
                                    <a:cxn ang="0">
                                      <a:pos x="77272" y="188199"/>
                                    </a:cxn>
                                    <a:cxn ang="0">
                                      <a:pos x="53125" y="200263"/>
                                    </a:cxn>
                                    <a:cxn ang="0">
                                      <a:pos x="53125" y="188199"/>
                                    </a:cxn>
                                    <a:cxn ang="0">
                                      <a:pos x="41051" y="188199"/>
                                    </a:cxn>
                                    <a:cxn ang="0">
                                      <a:pos x="56747" y="178548"/>
                                    </a:cxn>
                                    <a:cxn ang="0">
                                      <a:pos x="77272" y="188199"/>
                                    </a:cxn>
                                    <a:cxn ang="0">
                                      <a:pos x="92969" y="152007"/>
                                    </a:cxn>
                                    <a:cxn ang="0">
                                      <a:pos x="158168" y="166483"/>
                                    </a:cxn>
                                    <a:cxn ang="0">
                                      <a:pos x="146094" y="223185"/>
                                    </a:cxn>
                                    <a:cxn ang="0">
                                      <a:pos x="80895" y="182167"/>
                                    </a:cxn>
                                    <a:cxn ang="0">
                                      <a:pos x="92969" y="152007"/>
                                    </a:cxn>
                                    <a:cxn ang="0">
                                      <a:pos x="65199" y="119434"/>
                                    </a:cxn>
                                    <a:cxn ang="0">
                                      <a:pos x="65199" y="53081"/>
                                    </a:cxn>
                                    <a:cxn ang="0">
                                      <a:pos x="143679" y="68765"/>
                                    </a:cxn>
                                    <a:cxn ang="0">
                                      <a:pos x="234233" y="53081"/>
                                    </a:cxn>
                                    <a:cxn ang="0">
                                      <a:pos x="234233" y="133911"/>
                                    </a:cxn>
                                    <a:cxn ang="0">
                                      <a:pos x="155753" y="155626"/>
                                    </a:cxn>
                                    <a:cxn ang="0">
                                      <a:pos x="65199" y="119434"/>
                                    </a:cxn>
                                    <a:cxn ang="0">
                                      <a:pos x="166619" y="176135"/>
                                    </a:cxn>
                                    <a:cxn ang="0">
                                      <a:pos x="184730" y="200263"/>
                                    </a:cxn>
                                    <a:cxn ang="0">
                                      <a:pos x="161790" y="220772"/>
                                    </a:cxn>
                                    <a:cxn ang="0">
                                      <a:pos x="143679" y="200263"/>
                                    </a:cxn>
                                    <a:cxn ang="0">
                                      <a:pos x="166619" y="176135"/>
                                    </a:cxn>
                                    <a:cxn ang="0">
                                      <a:pos x="166619" y="176135"/>
                                    </a:cxn>
                                    <a:cxn ang="0">
                                      <a:pos x="166619" y="176135"/>
                                    </a:cxn>
                                  </a:cxnLst>
                                  <a:rect l="0" t="0" r="0" b="0"/>
                                  <a:pathLst>
                                    <a:path w="228" h="185">
                                      <a:moveTo>
                                        <a:pt x="209" y="121"/>
                                      </a:moveTo>
                                      <a:cubicBezTo>
                                        <a:pt x="213" y="89"/>
                                        <a:pt x="213" y="89"/>
                                        <a:pt x="213" y="89"/>
                                      </a:cubicBezTo>
                                      <a:cubicBezTo>
                                        <a:pt x="224" y="89"/>
                                        <a:pt x="224" y="89"/>
                                        <a:pt x="224" y="89"/>
                                      </a:cubicBezTo>
                                      <a:cubicBezTo>
                                        <a:pt x="228" y="121"/>
                                        <a:pt x="228" y="121"/>
                                        <a:pt x="228" y="121"/>
                                      </a:cubicBezTo>
                                      <a:cubicBezTo>
                                        <a:pt x="209" y="121"/>
                                        <a:pt x="209" y="121"/>
                                        <a:pt x="209" y="121"/>
                                      </a:cubicBezTo>
                                      <a:close/>
                                      <a:moveTo>
                                        <a:pt x="213" y="72"/>
                                      </a:moveTo>
                                      <a:cubicBezTo>
                                        <a:pt x="216" y="72"/>
                                        <a:pt x="216" y="72"/>
                                        <a:pt x="216" y="72"/>
                                      </a:cubicBezTo>
                                      <a:cubicBezTo>
                                        <a:pt x="216" y="33"/>
                                        <a:pt x="216" y="33"/>
                                        <a:pt x="216" y="33"/>
                                      </a:cubicBezTo>
                                      <a:cubicBezTo>
                                        <a:pt x="124" y="47"/>
                                        <a:pt x="124" y="47"/>
                                        <a:pt x="124" y="47"/>
                                      </a:cubicBezTo>
                                      <a:cubicBezTo>
                                        <a:pt x="27" y="32"/>
                                        <a:pt x="27" y="32"/>
                                        <a:pt x="27" y="32"/>
                                      </a:cubicBezTo>
                                      <a:cubicBezTo>
                                        <a:pt x="27" y="12"/>
                                        <a:pt x="27" y="12"/>
                                        <a:pt x="27" y="12"/>
                                      </a:cubicBezTo>
                                      <a:cubicBezTo>
                                        <a:pt x="119" y="0"/>
                                        <a:pt x="119" y="0"/>
                                        <a:pt x="119" y="0"/>
                                      </a:cubicBezTo>
                                      <a:cubicBezTo>
                                        <a:pt x="219" y="15"/>
                                        <a:pt x="219" y="15"/>
                                        <a:pt x="219" y="15"/>
                                      </a:cubicBezTo>
                                      <a:cubicBezTo>
                                        <a:pt x="221" y="15"/>
                                        <a:pt x="221" y="15"/>
                                        <a:pt x="221" y="15"/>
                                      </a:cubicBezTo>
                                      <a:cubicBezTo>
                                        <a:pt x="221" y="72"/>
                                        <a:pt x="221" y="72"/>
                                        <a:pt x="221" y="72"/>
                                      </a:cubicBezTo>
                                      <a:cubicBezTo>
                                        <a:pt x="224" y="72"/>
                                        <a:pt x="224" y="72"/>
                                        <a:pt x="224" y="72"/>
                                      </a:cubicBezTo>
                                      <a:cubicBezTo>
                                        <a:pt x="224" y="84"/>
                                        <a:pt x="224" y="84"/>
                                        <a:pt x="224" y="84"/>
                                      </a:cubicBezTo>
                                      <a:cubicBezTo>
                                        <a:pt x="213" y="84"/>
                                        <a:pt x="213" y="84"/>
                                        <a:pt x="213" y="84"/>
                                      </a:cubicBezTo>
                                      <a:cubicBezTo>
                                        <a:pt x="213" y="72"/>
                                        <a:pt x="213" y="72"/>
                                        <a:pt x="213" y="72"/>
                                      </a:cubicBezTo>
                                      <a:close/>
                                      <a:moveTo>
                                        <a:pt x="49" y="146"/>
                                      </a:moveTo>
                                      <a:cubicBezTo>
                                        <a:pt x="49" y="146"/>
                                        <a:pt x="30" y="133"/>
                                        <a:pt x="7" y="129"/>
                                      </a:cubicBezTo>
                                      <a:cubicBezTo>
                                        <a:pt x="7" y="129"/>
                                        <a:pt x="0" y="108"/>
                                        <a:pt x="22" y="96"/>
                                      </a:cubicBezTo>
                                      <a:cubicBezTo>
                                        <a:pt x="59" y="119"/>
                                        <a:pt x="59" y="119"/>
                                        <a:pt x="59" y="119"/>
                                      </a:cubicBezTo>
                                      <a:cubicBezTo>
                                        <a:pt x="59" y="119"/>
                                        <a:pt x="46" y="121"/>
                                        <a:pt x="49" y="146"/>
                                      </a:cubicBezTo>
                                      <a:close/>
                                      <a:moveTo>
                                        <a:pt x="64" y="156"/>
                                      </a:moveTo>
                                      <a:cubicBezTo>
                                        <a:pt x="44" y="166"/>
                                        <a:pt x="44" y="166"/>
                                        <a:pt x="44" y="166"/>
                                      </a:cubicBezTo>
                                      <a:cubicBezTo>
                                        <a:pt x="44" y="156"/>
                                        <a:pt x="44" y="156"/>
                                        <a:pt x="44" y="156"/>
                                      </a:cubicBezTo>
                                      <a:cubicBezTo>
                                        <a:pt x="34" y="156"/>
                                        <a:pt x="34" y="156"/>
                                        <a:pt x="34" y="156"/>
                                      </a:cubicBezTo>
                                      <a:cubicBezTo>
                                        <a:pt x="47" y="148"/>
                                        <a:pt x="47" y="148"/>
                                        <a:pt x="47" y="148"/>
                                      </a:cubicBezTo>
                                      <a:cubicBezTo>
                                        <a:pt x="64" y="156"/>
                                        <a:pt x="64" y="156"/>
                                        <a:pt x="64" y="156"/>
                                      </a:cubicBezTo>
                                      <a:close/>
                                      <a:moveTo>
                                        <a:pt x="77" y="126"/>
                                      </a:moveTo>
                                      <a:cubicBezTo>
                                        <a:pt x="77" y="126"/>
                                        <a:pt x="127" y="138"/>
                                        <a:pt x="131" y="138"/>
                                      </a:cubicBezTo>
                                      <a:cubicBezTo>
                                        <a:pt x="131" y="138"/>
                                        <a:pt x="99" y="156"/>
                                        <a:pt x="121" y="185"/>
                                      </a:cubicBezTo>
                                      <a:cubicBezTo>
                                        <a:pt x="67" y="151"/>
                                        <a:pt x="67" y="151"/>
                                        <a:pt x="67" y="151"/>
                                      </a:cubicBezTo>
                                      <a:cubicBezTo>
                                        <a:pt x="67" y="151"/>
                                        <a:pt x="63" y="133"/>
                                        <a:pt x="77" y="126"/>
                                      </a:cubicBezTo>
                                      <a:close/>
                                      <a:moveTo>
                                        <a:pt x="54" y="99"/>
                                      </a:moveTo>
                                      <a:cubicBezTo>
                                        <a:pt x="54" y="44"/>
                                        <a:pt x="54" y="44"/>
                                        <a:pt x="54" y="44"/>
                                      </a:cubicBezTo>
                                      <a:cubicBezTo>
                                        <a:pt x="119" y="57"/>
                                        <a:pt x="119" y="57"/>
                                        <a:pt x="119" y="57"/>
                                      </a:cubicBezTo>
                                      <a:cubicBezTo>
                                        <a:pt x="194" y="44"/>
                                        <a:pt x="194" y="44"/>
                                        <a:pt x="194" y="44"/>
                                      </a:cubicBezTo>
                                      <a:cubicBezTo>
                                        <a:pt x="194" y="111"/>
                                        <a:pt x="194" y="111"/>
                                        <a:pt x="194" y="111"/>
                                      </a:cubicBezTo>
                                      <a:cubicBezTo>
                                        <a:pt x="129" y="129"/>
                                        <a:pt x="129" y="129"/>
                                        <a:pt x="129" y="129"/>
                                      </a:cubicBezTo>
                                      <a:cubicBezTo>
                                        <a:pt x="54" y="99"/>
                                        <a:pt x="54" y="99"/>
                                        <a:pt x="54" y="99"/>
                                      </a:cubicBezTo>
                                      <a:close/>
                                      <a:moveTo>
                                        <a:pt x="138" y="146"/>
                                      </a:moveTo>
                                      <a:cubicBezTo>
                                        <a:pt x="148" y="146"/>
                                        <a:pt x="155" y="155"/>
                                        <a:pt x="153" y="166"/>
                                      </a:cubicBezTo>
                                      <a:cubicBezTo>
                                        <a:pt x="151" y="175"/>
                                        <a:pt x="143" y="183"/>
                                        <a:pt x="134" y="183"/>
                                      </a:cubicBezTo>
                                      <a:cubicBezTo>
                                        <a:pt x="126" y="183"/>
                                        <a:pt x="119" y="175"/>
                                        <a:pt x="119" y="166"/>
                                      </a:cubicBezTo>
                                      <a:cubicBezTo>
                                        <a:pt x="119" y="155"/>
                                        <a:pt x="127" y="146"/>
                                        <a:pt x="138" y="146"/>
                                      </a:cubicBezTo>
                                      <a:close/>
                                      <a:moveTo>
                                        <a:pt x="138" y="146"/>
                                      </a:moveTo>
                                      <a:cubicBezTo>
                                        <a:pt x="138" y="146"/>
                                        <a:pt x="138" y="146"/>
                                        <a:pt x="138" y="14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01" name="Freeform 149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971" y="4544"/>
                                  <a:ext cx="331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27659" y="0"/>
                                    </a:cxn>
                                    <a:cxn ang="0">
                                      <a:pos x="47178" y="0"/>
                                    </a:cxn>
                                    <a:cxn ang="0">
                                      <a:pos x="40240" y="0"/>
                                    </a:cxn>
                                    <a:cxn ang="0">
                                      <a:pos x="0" y="40201"/>
                                    </a:cxn>
                                    <a:cxn ang="0">
                                      <a:pos x="0" y="182983"/>
                                    </a:cxn>
                                    <a:cxn ang="0">
                                      <a:pos x="40240" y="223185"/>
                                    </a:cxn>
                                    <a:cxn ang="0">
                                      <a:pos x="206753" y="223185"/>
                                    </a:cxn>
                                    <a:cxn ang="0">
                                      <a:pos x="222017" y="223185"/>
                                    </a:cxn>
                                    <a:cxn ang="0">
                                      <a:pos x="222017" y="206550"/>
                                    </a:cxn>
                                    <a:cxn ang="0">
                                      <a:pos x="222017" y="16634"/>
                                    </a:cxn>
                                    <a:cxn ang="0">
                                      <a:pos x="222017" y="0"/>
                                    </a:cxn>
                                    <a:cxn ang="0">
                                      <a:pos x="127659" y="0"/>
                                    </a:cxn>
                                    <a:cxn ang="0">
                                      <a:pos x="111008" y="16634"/>
                                    </a:cxn>
                                    <a:cxn ang="0">
                                      <a:pos x="111008" y="102581"/>
                                    </a:cxn>
                                    <a:cxn ang="0">
                                      <a:pos x="87419" y="91491"/>
                                    </a:cxn>
                                    <a:cxn ang="0">
                                      <a:pos x="63829" y="102581"/>
                                    </a:cxn>
                                    <a:cxn ang="0">
                                      <a:pos x="63829" y="16634"/>
                                    </a:cxn>
                                    <a:cxn ang="0">
                                      <a:pos x="111008" y="16634"/>
                                    </a:cxn>
                                    <a:cxn ang="0">
                                      <a:pos x="40240" y="206550"/>
                                    </a:cxn>
                                    <a:cxn ang="0">
                                      <a:pos x="16651" y="182983"/>
                                    </a:cxn>
                                    <a:cxn ang="0">
                                      <a:pos x="40240" y="159417"/>
                                    </a:cxn>
                                    <a:cxn ang="0">
                                      <a:pos x="206753" y="159417"/>
                                    </a:cxn>
                                    <a:cxn ang="0">
                                      <a:pos x="206753" y="206550"/>
                                    </a:cxn>
                                    <a:cxn ang="0">
                                      <a:pos x="40240" y="206550"/>
                                    </a:cxn>
                                    <a:cxn ang="0">
                                      <a:pos x="206753" y="144169"/>
                                    </a:cxn>
                                    <a:cxn ang="0">
                                      <a:pos x="40240" y="144169"/>
                                    </a:cxn>
                                    <a:cxn ang="0">
                                      <a:pos x="16651" y="151100"/>
                                    </a:cxn>
                                    <a:cxn ang="0">
                                      <a:pos x="16651" y="40201"/>
                                    </a:cxn>
                                    <a:cxn ang="0">
                                      <a:pos x="40240" y="16634"/>
                                    </a:cxn>
                                    <a:cxn ang="0">
                                      <a:pos x="47178" y="16634"/>
                                    </a:cxn>
                                    <a:cxn ang="0">
                                      <a:pos x="47178" y="128920"/>
                                    </a:cxn>
                                    <a:cxn ang="0">
                                      <a:pos x="87419" y="108126"/>
                                    </a:cxn>
                                    <a:cxn ang="0">
                                      <a:pos x="127659" y="128920"/>
                                    </a:cxn>
                                    <a:cxn ang="0">
                                      <a:pos x="127659" y="16634"/>
                                    </a:cxn>
                                    <a:cxn ang="0">
                                      <a:pos x="206753" y="16634"/>
                                    </a:cxn>
                                    <a:cxn ang="0">
                                      <a:pos x="206753" y="144169"/>
                                    </a:cxn>
                                    <a:cxn ang="0">
                                      <a:pos x="206753" y="144169"/>
                                    </a:cxn>
                                    <a:cxn ang="0">
                                      <a:pos x="206753" y="144169"/>
                                    </a:cxn>
                                  </a:cxnLst>
                                  <a:rect l="0" t="0" r="0" b="0"/>
                                  <a:pathLst>
                                    <a:path w="160" h="161">
                                      <a:moveTo>
                                        <a:pt x="92" y="0"/>
                                      </a:moveTo>
                                      <a:cubicBezTo>
                                        <a:pt x="34" y="0"/>
                                        <a:pt x="34" y="0"/>
                                        <a:pt x="34" y="0"/>
                                      </a:cubicBez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  <a:cubicBezTo>
                                        <a:pt x="13" y="0"/>
                                        <a:pt x="0" y="13"/>
                                        <a:pt x="0" y="29"/>
                                      </a:cubicBezTo>
                                      <a:cubicBezTo>
                                        <a:pt x="0" y="132"/>
                                        <a:pt x="0" y="132"/>
                                        <a:pt x="0" y="132"/>
                                      </a:cubicBezTo>
                                      <a:cubicBezTo>
                                        <a:pt x="0" y="148"/>
                                        <a:pt x="13" y="161"/>
                                        <a:pt x="29" y="161"/>
                                      </a:cubicBezTo>
                                      <a:cubicBezTo>
                                        <a:pt x="149" y="161"/>
                                        <a:pt x="149" y="161"/>
                                        <a:pt x="149" y="161"/>
                                      </a:cubicBezTo>
                                      <a:cubicBezTo>
                                        <a:pt x="160" y="161"/>
                                        <a:pt x="160" y="161"/>
                                        <a:pt x="160" y="161"/>
                                      </a:cubicBezTo>
                                      <a:cubicBezTo>
                                        <a:pt x="160" y="149"/>
                                        <a:pt x="160" y="149"/>
                                        <a:pt x="160" y="149"/>
                                      </a:cubicBezTo>
                                      <a:cubicBezTo>
                                        <a:pt x="160" y="12"/>
                                        <a:pt x="160" y="12"/>
                                        <a:pt x="160" y="12"/>
                                      </a:cubicBezTo>
                                      <a:cubicBezTo>
                                        <a:pt x="160" y="0"/>
                                        <a:pt x="160" y="0"/>
                                        <a:pt x="160" y="0"/>
                                      </a:cubicBezTo>
                                      <a:cubicBezTo>
                                        <a:pt x="92" y="0"/>
                                        <a:pt x="92" y="0"/>
                                        <a:pt x="92" y="0"/>
                                      </a:cubicBezTo>
                                      <a:close/>
                                      <a:moveTo>
                                        <a:pt x="80" y="12"/>
                                      </a:moveTo>
                                      <a:cubicBezTo>
                                        <a:pt x="80" y="74"/>
                                        <a:pt x="80" y="74"/>
                                        <a:pt x="80" y="74"/>
                                      </a:cubicBezTo>
                                      <a:cubicBezTo>
                                        <a:pt x="63" y="66"/>
                                        <a:pt x="63" y="66"/>
                                        <a:pt x="63" y="66"/>
                                      </a:cubicBezTo>
                                      <a:cubicBezTo>
                                        <a:pt x="46" y="74"/>
                                        <a:pt x="46" y="74"/>
                                        <a:pt x="46" y="74"/>
                                      </a:cubicBezTo>
                                      <a:cubicBezTo>
                                        <a:pt x="46" y="12"/>
                                        <a:pt x="46" y="12"/>
                                        <a:pt x="46" y="12"/>
                                      </a:cubicBezTo>
                                      <a:cubicBezTo>
                                        <a:pt x="80" y="12"/>
                                        <a:pt x="80" y="12"/>
                                        <a:pt x="80" y="12"/>
                                      </a:cubicBezTo>
                                      <a:close/>
                                      <a:moveTo>
                                        <a:pt x="29" y="149"/>
                                      </a:moveTo>
                                      <a:cubicBezTo>
                                        <a:pt x="19" y="149"/>
                                        <a:pt x="12" y="142"/>
                                        <a:pt x="12" y="132"/>
                                      </a:cubicBezTo>
                                      <a:cubicBezTo>
                                        <a:pt x="12" y="123"/>
                                        <a:pt x="19" y="115"/>
                                        <a:pt x="29" y="115"/>
                                      </a:cubicBezTo>
                                      <a:cubicBezTo>
                                        <a:pt x="149" y="115"/>
                                        <a:pt x="149" y="115"/>
                                        <a:pt x="149" y="115"/>
                                      </a:cubicBezTo>
                                      <a:cubicBezTo>
                                        <a:pt x="149" y="149"/>
                                        <a:pt x="149" y="149"/>
                                        <a:pt x="149" y="149"/>
                                      </a:cubicBezTo>
                                      <a:cubicBezTo>
                                        <a:pt x="29" y="149"/>
                                        <a:pt x="29" y="149"/>
                                        <a:pt x="29" y="149"/>
                                      </a:cubicBezTo>
                                      <a:close/>
                                      <a:moveTo>
                                        <a:pt x="149" y="104"/>
                                      </a:moveTo>
                                      <a:cubicBezTo>
                                        <a:pt x="29" y="104"/>
                                        <a:pt x="29" y="104"/>
                                        <a:pt x="29" y="104"/>
                                      </a:cubicBezTo>
                                      <a:cubicBezTo>
                                        <a:pt x="22" y="104"/>
                                        <a:pt x="16" y="106"/>
                                        <a:pt x="12" y="109"/>
                                      </a:cubicBezTo>
                                      <a:cubicBezTo>
                                        <a:pt x="12" y="29"/>
                                        <a:pt x="12" y="29"/>
                                        <a:pt x="12" y="29"/>
                                      </a:cubicBezTo>
                                      <a:cubicBezTo>
                                        <a:pt x="12" y="20"/>
                                        <a:pt x="19" y="12"/>
                                        <a:pt x="29" y="12"/>
                                      </a:cubicBezTo>
                                      <a:cubicBezTo>
                                        <a:pt x="34" y="12"/>
                                        <a:pt x="34" y="12"/>
                                        <a:pt x="34" y="12"/>
                                      </a:cubicBezTo>
                                      <a:cubicBezTo>
                                        <a:pt x="34" y="93"/>
                                        <a:pt x="34" y="93"/>
                                        <a:pt x="34" y="93"/>
                                      </a:cubicBezTo>
                                      <a:cubicBezTo>
                                        <a:pt x="63" y="78"/>
                                        <a:pt x="63" y="78"/>
                                        <a:pt x="63" y="78"/>
                                      </a:cubicBezTo>
                                      <a:cubicBezTo>
                                        <a:pt x="92" y="93"/>
                                        <a:pt x="92" y="93"/>
                                        <a:pt x="92" y="93"/>
                                      </a:cubicBezTo>
                                      <a:cubicBezTo>
                                        <a:pt x="92" y="12"/>
                                        <a:pt x="92" y="12"/>
                                        <a:pt x="92" y="12"/>
                                      </a:cubicBezTo>
                                      <a:cubicBezTo>
                                        <a:pt x="149" y="12"/>
                                        <a:pt x="149" y="12"/>
                                        <a:pt x="149" y="12"/>
                                      </a:cubicBezTo>
                                      <a:cubicBezTo>
                                        <a:pt x="149" y="104"/>
                                        <a:pt x="149" y="104"/>
                                        <a:pt x="149" y="104"/>
                                      </a:cubicBezTo>
                                      <a:close/>
                                      <a:moveTo>
                                        <a:pt x="149" y="104"/>
                                      </a:moveTo>
                                      <a:cubicBezTo>
                                        <a:pt x="149" y="104"/>
                                        <a:pt x="149" y="104"/>
                                        <a:pt x="149" y="10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75" name="组合 35"/>
                            <wpg:cNvGrpSpPr/>
                            <wpg:grpSpPr>
                              <a:xfrm>
                                <a:off x="6040" y="5848"/>
                                <a:ext cx="8019" cy="332"/>
                                <a:chOff x="6040" y="5848"/>
                                <a:chExt cx="8019" cy="332"/>
                              </a:xfrm>
                              <a:grpFill/>
                            </wpg:grpSpPr>
                            <wps:wsp>
                              <wps:cNvPr id="103" name="Freeform 7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040" y="5848"/>
                                  <a:ext cx="333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1600" y="0"/>
                                    </a:cxn>
                                    <a:cxn ang="0">
                                      <a:pos x="0" y="111600"/>
                                    </a:cxn>
                                    <a:cxn ang="0">
                                      <a:pos x="111600" y="223200"/>
                                    </a:cxn>
                                    <a:cxn ang="0">
                                      <a:pos x="223200" y="111600"/>
                                    </a:cxn>
                                    <a:cxn ang="0">
                                      <a:pos x="111600" y="0"/>
                                    </a:cxn>
                                    <a:cxn ang="0">
                                      <a:pos x="149430" y="155105"/>
                                    </a:cxn>
                                    <a:cxn ang="0">
                                      <a:pos x="92684" y="130515"/>
                                    </a:cxn>
                                    <a:cxn ang="0">
                                      <a:pos x="68094" y="73769"/>
                                    </a:cxn>
                                    <a:cxn ang="0">
                                      <a:pos x="85118" y="68094"/>
                                    </a:cxn>
                                    <a:cxn ang="0">
                                      <a:pos x="96467" y="87010"/>
                                    </a:cxn>
                                    <a:cxn ang="0">
                                      <a:pos x="96467" y="94576"/>
                                    </a:cxn>
                                    <a:cxn ang="0">
                                      <a:pos x="96467" y="109708"/>
                                    </a:cxn>
                                    <a:cxn ang="0">
                                      <a:pos x="104033" y="119166"/>
                                    </a:cxn>
                                    <a:cxn ang="0">
                                      <a:pos x="113491" y="126732"/>
                                    </a:cxn>
                                    <a:cxn ang="0">
                                      <a:pos x="128623" y="126732"/>
                                    </a:cxn>
                                    <a:cxn ang="0">
                                      <a:pos x="138081" y="126732"/>
                                    </a:cxn>
                                    <a:cxn ang="0">
                                      <a:pos x="155105" y="138081"/>
                                    </a:cxn>
                                    <a:cxn ang="0">
                                      <a:pos x="149430" y="155105"/>
                                    </a:cxn>
                                    <a:cxn ang="0">
                                      <a:pos x="149430" y="155105"/>
                                    </a:cxn>
                                    <a:cxn ang="0">
                                      <a:pos x="149430" y="155105"/>
                                    </a:cxn>
                                  </a:cxnLst>
                                  <a:rect l="0" t="0" r="0" b="0"/>
                                  <a:pathLst>
                                    <a:path w="118" h="118">
                                      <a:moveTo>
                                        <a:pt x="59" y="0"/>
                                      </a:moveTo>
                                      <a:cubicBezTo>
                                        <a:pt x="27" y="0"/>
                                        <a:pt x="0" y="26"/>
                                        <a:pt x="0" y="59"/>
                                      </a:cubicBezTo>
                                      <a:cubicBezTo>
                                        <a:pt x="0" y="91"/>
                                        <a:pt x="27" y="118"/>
                                        <a:pt x="59" y="118"/>
                                      </a:cubicBezTo>
                                      <a:cubicBezTo>
                                        <a:pt x="92" y="118"/>
                                        <a:pt x="118" y="91"/>
                                        <a:pt x="118" y="59"/>
                                      </a:cubicBezTo>
                                      <a:cubicBezTo>
                                        <a:pt x="118" y="26"/>
                                        <a:pt x="92" y="0"/>
                                        <a:pt x="59" y="0"/>
                                      </a:cubicBezTo>
                                      <a:close/>
                                      <a:moveTo>
                                        <a:pt x="79" y="82"/>
                                      </a:moveTo>
                                      <a:cubicBezTo>
                                        <a:pt x="68" y="86"/>
                                        <a:pt x="54" y="74"/>
                                        <a:pt x="49" y="69"/>
                                      </a:cubicBezTo>
                                      <a:cubicBezTo>
                                        <a:pt x="44" y="64"/>
                                        <a:pt x="32" y="50"/>
                                        <a:pt x="36" y="39"/>
                                      </a:cubicBezTo>
                                      <a:cubicBezTo>
                                        <a:pt x="36" y="39"/>
                                        <a:pt x="43" y="32"/>
                                        <a:pt x="45" y="36"/>
                                      </a:cubicBezTo>
                                      <a:cubicBezTo>
                                        <a:pt x="51" y="46"/>
                                        <a:pt x="51" y="46"/>
                                        <a:pt x="51" y="46"/>
                                      </a:cubicBezTo>
                                      <a:cubicBezTo>
                                        <a:pt x="51" y="46"/>
                                        <a:pt x="53" y="47"/>
                                        <a:pt x="51" y="50"/>
                                      </a:cubicBezTo>
                                      <a:cubicBezTo>
                                        <a:pt x="51" y="50"/>
                                        <a:pt x="47" y="55"/>
                                        <a:pt x="51" y="58"/>
                                      </a:cubicBezTo>
                                      <a:cubicBezTo>
                                        <a:pt x="55" y="63"/>
                                        <a:pt x="55" y="63"/>
                                        <a:pt x="55" y="63"/>
                                      </a:cubicBezTo>
                                      <a:cubicBezTo>
                                        <a:pt x="60" y="67"/>
                                        <a:pt x="60" y="67"/>
                                        <a:pt x="60" y="67"/>
                                      </a:cubicBezTo>
                                      <a:cubicBezTo>
                                        <a:pt x="63" y="71"/>
                                        <a:pt x="68" y="67"/>
                                        <a:pt x="68" y="67"/>
                                      </a:cubicBezTo>
                                      <a:cubicBezTo>
                                        <a:pt x="71" y="65"/>
                                        <a:pt x="73" y="67"/>
                                        <a:pt x="73" y="67"/>
                                      </a:cubicBezTo>
                                      <a:cubicBezTo>
                                        <a:pt x="82" y="73"/>
                                        <a:pt x="82" y="73"/>
                                        <a:pt x="82" y="73"/>
                                      </a:cubicBezTo>
                                      <a:cubicBezTo>
                                        <a:pt x="86" y="75"/>
                                        <a:pt x="79" y="82"/>
                                        <a:pt x="79" y="82"/>
                                      </a:cubicBezTo>
                                      <a:close/>
                                      <a:moveTo>
                                        <a:pt x="79" y="82"/>
                                      </a:moveTo>
                                      <a:cubicBezTo>
                                        <a:pt x="79" y="82"/>
                                        <a:pt x="79" y="82"/>
                                        <a:pt x="79" y="8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04" name="Freeform 11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8692" y="5848"/>
                                  <a:ext cx="433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79195" y="40995"/>
                                    </a:cxn>
                                    <a:cxn ang="0">
                                      <a:pos x="145272" y="0"/>
                                    </a:cxn>
                                    <a:cxn ang="0">
                                      <a:pos x="143002" y="0"/>
                                    </a:cxn>
                                    <a:cxn ang="0">
                                      <a:pos x="140732" y="0"/>
                                    </a:cxn>
                                    <a:cxn ang="0">
                                      <a:pos x="6809" y="40995"/>
                                    </a:cxn>
                                    <a:cxn ang="0">
                                      <a:pos x="0" y="52383"/>
                                    </a:cxn>
                                    <a:cxn ang="0">
                                      <a:pos x="2269" y="81991"/>
                                    </a:cxn>
                                    <a:cxn ang="0">
                                      <a:pos x="38588" y="97934"/>
                                    </a:cxn>
                                    <a:cxn ang="0">
                                      <a:pos x="74906" y="81991"/>
                                    </a:cxn>
                                    <a:cxn ang="0">
                                      <a:pos x="74906" y="61493"/>
                                    </a:cxn>
                                    <a:cxn ang="0">
                                      <a:pos x="77176" y="52383"/>
                                    </a:cxn>
                                    <a:cxn ang="0">
                                      <a:pos x="143002" y="38718"/>
                                    </a:cxn>
                                    <a:cxn ang="0">
                                      <a:pos x="206559" y="52383"/>
                                    </a:cxn>
                                    <a:cxn ang="0">
                                      <a:pos x="211099" y="61493"/>
                                    </a:cxn>
                                    <a:cxn ang="0">
                                      <a:pos x="211099" y="81991"/>
                                    </a:cxn>
                                    <a:cxn ang="0">
                                      <a:pos x="247417" y="97934"/>
                                    </a:cxn>
                                    <a:cxn ang="0">
                                      <a:pos x="274655" y="93379"/>
                                    </a:cxn>
                                    <a:cxn ang="0">
                                      <a:pos x="279195" y="40995"/>
                                    </a:cxn>
                                    <a:cxn ang="0">
                                      <a:pos x="204289" y="70604"/>
                                    </a:cxn>
                                    <a:cxn ang="0">
                                      <a:pos x="174780" y="47828"/>
                                    </a:cxn>
                                    <a:cxn ang="0">
                                      <a:pos x="111224" y="47828"/>
                                    </a:cxn>
                                    <a:cxn ang="0">
                                      <a:pos x="81715" y="70604"/>
                                    </a:cxn>
                                    <a:cxn ang="0">
                                      <a:pos x="13619" y="198146"/>
                                    </a:cxn>
                                    <a:cxn ang="0">
                                      <a:pos x="27238" y="223200"/>
                                    </a:cxn>
                                    <a:cxn ang="0">
                                      <a:pos x="258766" y="223200"/>
                                    </a:cxn>
                                    <a:cxn ang="0">
                                      <a:pos x="274655" y="198146"/>
                                    </a:cxn>
                                    <a:cxn ang="0">
                                      <a:pos x="204289" y="70604"/>
                                    </a:cxn>
                                    <a:cxn ang="0">
                                      <a:pos x="143002" y="195869"/>
                                    </a:cxn>
                                    <a:cxn ang="0">
                                      <a:pos x="86255" y="136653"/>
                                    </a:cxn>
                                    <a:cxn ang="0">
                                      <a:pos x="143002" y="79714"/>
                                    </a:cxn>
                                    <a:cxn ang="0">
                                      <a:pos x="202019" y="136653"/>
                                    </a:cxn>
                                    <a:cxn ang="0">
                                      <a:pos x="143002" y="195869"/>
                                    </a:cxn>
                                    <a:cxn ang="0">
                                      <a:pos x="106684" y="136653"/>
                                    </a:cxn>
                                    <a:cxn ang="0">
                                      <a:pos x="111224" y="122987"/>
                                    </a:cxn>
                                    <a:cxn ang="0">
                                      <a:pos x="118033" y="111600"/>
                                    </a:cxn>
                                    <a:cxn ang="0">
                                      <a:pos x="129383" y="104767"/>
                                    </a:cxn>
                                    <a:cxn ang="0">
                                      <a:pos x="143002" y="102489"/>
                                    </a:cxn>
                                    <a:cxn ang="0">
                                      <a:pos x="156621" y="104767"/>
                                    </a:cxn>
                                    <a:cxn ang="0">
                                      <a:pos x="167971" y="111600"/>
                                    </a:cxn>
                                    <a:cxn ang="0">
                                      <a:pos x="177050" y="122987"/>
                                    </a:cxn>
                                    <a:cxn ang="0">
                                      <a:pos x="179320" y="136653"/>
                                    </a:cxn>
                                  </a:cxnLst>
                                  <a:rect l="0" t="0" r="0" b="0"/>
                                  <a:pathLst>
                                    <a:path w="128" h="98">
                                      <a:moveTo>
                                        <a:pt x="123" y="18"/>
                                      </a:moveTo>
                                      <a:cubicBezTo>
                                        <a:pt x="123" y="18"/>
                                        <a:pt x="111" y="0"/>
                                        <a:pt x="64" y="0"/>
                                      </a:cubicBezTo>
                                      <a:cubicBezTo>
                                        <a:pt x="64" y="0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63" y="0"/>
                                        <a:pt x="62" y="0"/>
                                        <a:pt x="62" y="0"/>
                                      </a:cubicBezTo>
                                      <a:cubicBezTo>
                                        <a:pt x="15" y="0"/>
                                        <a:pt x="3" y="18"/>
                                        <a:pt x="3" y="18"/>
                                      </a:cubicBezTo>
                                      <a:cubicBezTo>
                                        <a:pt x="2" y="19"/>
                                        <a:pt x="0" y="22"/>
                                        <a:pt x="0" y="23"/>
                                      </a:cubicBezTo>
                                      <a:cubicBezTo>
                                        <a:pt x="0" y="23"/>
                                        <a:pt x="0" y="30"/>
                                        <a:pt x="1" y="36"/>
                                      </a:cubicBezTo>
                                      <a:cubicBezTo>
                                        <a:pt x="3" y="42"/>
                                        <a:pt x="12" y="43"/>
                                        <a:pt x="17" y="43"/>
                                      </a:cubicBezTo>
                                      <a:cubicBezTo>
                                        <a:pt x="27" y="43"/>
                                        <a:pt x="32" y="39"/>
                                        <a:pt x="33" y="36"/>
                                      </a:cubicBezTo>
                                      <a:cubicBezTo>
                                        <a:pt x="33" y="35"/>
                                        <a:pt x="33" y="27"/>
                                        <a:pt x="33" y="27"/>
                                      </a:cubicBezTo>
                                      <a:cubicBezTo>
                                        <a:pt x="33" y="26"/>
                                        <a:pt x="33" y="24"/>
                                        <a:pt x="34" y="23"/>
                                      </a:cubicBezTo>
                                      <a:cubicBezTo>
                                        <a:pt x="34" y="23"/>
                                        <a:pt x="40" y="17"/>
                                        <a:pt x="63" y="17"/>
                                      </a:cubicBezTo>
                                      <a:cubicBezTo>
                                        <a:pt x="85" y="17"/>
                                        <a:pt x="91" y="23"/>
                                        <a:pt x="91" y="23"/>
                                      </a:cubicBezTo>
                                      <a:cubicBezTo>
                                        <a:pt x="92" y="24"/>
                                        <a:pt x="93" y="26"/>
                                        <a:pt x="93" y="27"/>
                                      </a:cubicBezTo>
                                      <a:cubicBezTo>
                                        <a:pt x="93" y="27"/>
                                        <a:pt x="93" y="36"/>
                                        <a:pt x="93" y="36"/>
                                      </a:cubicBezTo>
                                      <a:cubicBezTo>
                                        <a:pt x="94" y="40"/>
                                        <a:pt x="101" y="42"/>
                                        <a:pt x="109" y="43"/>
                                      </a:cubicBezTo>
                                      <a:cubicBezTo>
                                        <a:pt x="114" y="43"/>
                                        <a:pt x="117" y="43"/>
                                        <a:pt x="121" y="41"/>
                                      </a:cubicBezTo>
                                      <a:cubicBezTo>
                                        <a:pt x="126" y="37"/>
                                        <a:pt x="128" y="23"/>
                                        <a:pt x="123" y="18"/>
                                      </a:cubicBezTo>
                                      <a:close/>
                                      <a:moveTo>
                                        <a:pt x="90" y="31"/>
                                      </a:moveTo>
                                      <a:cubicBezTo>
                                        <a:pt x="87" y="25"/>
                                        <a:pt x="83" y="21"/>
                                        <a:pt x="77" y="21"/>
                                      </a:cubicBezTo>
                                      <a:cubicBezTo>
                                        <a:pt x="49" y="21"/>
                                        <a:pt x="49" y="21"/>
                                        <a:pt x="49" y="21"/>
                                      </a:cubicBezTo>
                                      <a:cubicBezTo>
                                        <a:pt x="43" y="21"/>
                                        <a:pt x="39" y="25"/>
                                        <a:pt x="36" y="31"/>
                                      </a:cubicBezTo>
                                      <a:cubicBezTo>
                                        <a:pt x="6" y="87"/>
                                        <a:pt x="6" y="87"/>
                                        <a:pt x="6" y="87"/>
                                      </a:cubicBezTo>
                                      <a:cubicBezTo>
                                        <a:pt x="3" y="93"/>
                                        <a:pt x="6" y="98"/>
                                        <a:pt x="12" y="98"/>
                                      </a:cubicBezTo>
                                      <a:cubicBezTo>
                                        <a:pt x="114" y="98"/>
                                        <a:pt x="114" y="98"/>
                                        <a:pt x="114" y="98"/>
                                      </a:cubicBezTo>
                                      <a:cubicBezTo>
                                        <a:pt x="121" y="98"/>
                                        <a:pt x="123" y="93"/>
                                        <a:pt x="121" y="87"/>
                                      </a:cubicBezTo>
                                      <a:cubicBezTo>
                                        <a:pt x="90" y="31"/>
                                        <a:pt x="90" y="31"/>
                                        <a:pt x="90" y="31"/>
                                      </a:cubicBezTo>
                                      <a:close/>
                                      <a:moveTo>
                                        <a:pt x="63" y="86"/>
                                      </a:moveTo>
                                      <a:cubicBezTo>
                                        <a:pt x="49" y="86"/>
                                        <a:pt x="38" y="74"/>
                                        <a:pt x="38" y="60"/>
                                      </a:cubicBezTo>
                                      <a:cubicBezTo>
                                        <a:pt x="38" y="46"/>
                                        <a:pt x="49" y="35"/>
                                        <a:pt x="63" y="35"/>
                                      </a:cubicBezTo>
                                      <a:cubicBezTo>
                                        <a:pt x="77" y="35"/>
                                        <a:pt x="89" y="46"/>
                                        <a:pt x="89" y="60"/>
                                      </a:cubicBezTo>
                                      <a:cubicBezTo>
                                        <a:pt x="89" y="74"/>
                                        <a:pt x="77" y="86"/>
                                        <a:pt x="63" y="86"/>
                                      </a:cubicBezTo>
                                      <a:close/>
                                      <a:moveTo>
                                        <a:pt x="47" y="60"/>
                                      </a:moveTo>
                                      <a:cubicBezTo>
                                        <a:pt x="47" y="58"/>
                                        <a:pt x="48" y="56"/>
                                        <a:pt x="49" y="54"/>
                                      </a:cubicBezTo>
                                      <a:cubicBezTo>
                                        <a:pt x="49" y="52"/>
                                        <a:pt x="50" y="51"/>
                                        <a:pt x="52" y="49"/>
                                      </a:cubicBezTo>
                                      <a:cubicBezTo>
                                        <a:pt x="53" y="48"/>
                                        <a:pt x="55" y="47"/>
                                        <a:pt x="57" y="46"/>
                                      </a:cubicBezTo>
                                      <a:cubicBezTo>
                                        <a:pt x="59" y="45"/>
                                        <a:pt x="61" y="45"/>
                                        <a:pt x="63" y="45"/>
                                      </a:cubicBezTo>
                                      <a:cubicBezTo>
                                        <a:pt x="65" y="45"/>
                                        <a:pt x="67" y="45"/>
                                        <a:pt x="69" y="46"/>
                                      </a:cubicBezTo>
                                      <a:cubicBezTo>
                                        <a:pt x="71" y="47"/>
                                        <a:pt x="73" y="48"/>
                                        <a:pt x="74" y="49"/>
                                      </a:cubicBezTo>
                                      <a:cubicBezTo>
                                        <a:pt x="76" y="51"/>
                                        <a:pt x="77" y="52"/>
                                        <a:pt x="78" y="54"/>
                                      </a:cubicBezTo>
                                      <a:cubicBezTo>
                                        <a:pt x="78" y="56"/>
                                        <a:pt x="79" y="58"/>
                                        <a:pt x="79" y="6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05" name="Freeform 1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9676" y="5848"/>
                                  <a:ext cx="328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73624" y="215009"/>
                                    </a:cxn>
                                    <a:cxn ang="0">
                                      <a:pos x="189965" y="204770"/>
                                    </a:cxn>
                                    <a:cxn ang="0">
                                      <a:pos x="192008" y="202722"/>
                                    </a:cxn>
                                    <a:cxn ang="0">
                                      <a:pos x="196093" y="194532"/>
                                    </a:cxn>
                                    <a:cxn ang="0">
                                      <a:pos x="192008" y="186341"/>
                                    </a:cxn>
                                    <a:cxn ang="0">
                                      <a:pos x="151155" y="157673"/>
                                    </a:cxn>
                                    <a:cxn ang="0">
                                      <a:pos x="145027" y="155625"/>
                                    </a:cxn>
                                    <a:cxn ang="0">
                                      <a:pos x="136856" y="157673"/>
                                    </a:cxn>
                                    <a:cxn ang="0">
                                      <a:pos x="130728" y="165864"/>
                                    </a:cxn>
                                    <a:cxn ang="0">
                                      <a:pos x="106217" y="165864"/>
                                    </a:cxn>
                                    <a:cxn ang="0">
                                      <a:pos x="61279" y="120814"/>
                                    </a:cxn>
                                    <a:cxn ang="0">
                                      <a:pos x="63321" y="100337"/>
                                    </a:cxn>
                                    <a:cxn ang="0">
                                      <a:pos x="69449" y="94194"/>
                                    </a:cxn>
                                    <a:cxn ang="0">
                                      <a:pos x="73535" y="86003"/>
                                    </a:cxn>
                                    <a:cxn ang="0">
                                      <a:pos x="71492" y="79860"/>
                                    </a:cxn>
                                    <a:cxn ang="0">
                                      <a:pos x="36767" y="30715"/>
                                    </a:cxn>
                                    <a:cxn ang="0">
                                      <a:pos x="28596" y="26620"/>
                                    </a:cxn>
                                    <a:cxn ang="0">
                                      <a:pos x="20426" y="30715"/>
                                    </a:cxn>
                                    <a:cxn ang="0">
                                      <a:pos x="18383" y="30715"/>
                                    </a:cxn>
                                    <a:cxn ang="0">
                                      <a:pos x="0" y="75765"/>
                                    </a:cxn>
                                    <a:cxn ang="0">
                                      <a:pos x="147070" y="223200"/>
                                    </a:cxn>
                                    <a:cxn ang="0">
                                      <a:pos x="149112" y="223200"/>
                                    </a:cxn>
                                    <a:cxn ang="0">
                                      <a:pos x="173624" y="215009"/>
                                    </a:cxn>
                                    <a:cxn ang="0">
                                      <a:pos x="173624" y="215009"/>
                                    </a:cxn>
                                    <a:cxn ang="0">
                                      <a:pos x="163411" y="0"/>
                                    </a:cxn>
                                    <a:cxn ang="0">
                                      <a:pos x="106217" y="49144"/>
                                    </a:cxn>
                                    <a:cxn ang="0">
                                      <a:pos x="128686" y="88051"/>
                                    </a:cxn>
                                    <a:cxn ang="0">
                                      <a:pos x="120515" y="116719"/>
                                    </a:cxn>
                                    <a:cxn ang="0">
                                      <a:pos x="149112" y="96242"/>
                                    </a:cxn>
                                    <a:cxn ang="0">
                                      <a:pos x="163411" y="98289"/>
                                    </a:cxn>
                                    <a:cxn ang="0">
                                      <a:pos x="220605" y="49144"/>
                                    </a:cxn>
                                    <a:cxn ang="0">
                                      <a:pos x="163411" y="0"/>
                                    </a:cxn>
                                    <a:cxn ang="0">
                                      <a:pos x="163411" y="0"/>
                                    </a:cxn>
                                    <a:cxn ang="0">
                                      <a:pos x="138899" y="34811"/>
                                    </a:cxn>
                                    <a:cxn ang="0">
                                      <a:pos x="147070" y="45049"/>
                                    </a:cxn>
                                    <a:cxn ang="0">
                                      <a:pos x="138899" y="53240"/>
                                    </a:cxn>
                                    <a:cxn ang="0">
                                      <a:pos x="130728" y="45049"/>
                                    </a:cxn>
                                    <a:cxn ang="0">
                                      <a:pos x="138899" y="34811"/>
                                    </a:cxn>
                                    <a:cxn ang="0">
                                      <a:pos x="138899" y="34811"/>
                                    </a:cxn>
                                    <a:cxn ang="0">
                                      <a:pos x="163411" y="53240"/>
                                    </a:cxn>
                                    <a:cxn ang="0">
                                      <a:pos x="155240" y="45049"/>
                                    </a:cxn>
                                    <a:cxn ang="0">
                                      <a:pos x="163411" y="34811"/>
                                    </a:cxn>
                                    <a:cxn ang="0">
                                      <a:pos x="171581" y="45049"/>
                                    </a:cxn>
                                    <a:cxn ang="0">
                                      <a:pos x="163411" y="53240"/>
                                    </a:cxn>
                                    <a:cxn ang="0">
                                      <a:pos x="163411" y="53240"/>
                                    </a:cxn>
                                    <a:cxn ang="0">
                                      <a:pos x="187922" y="53240"/>
                                    </a:cxn>
                                    <a:cxn ang="0">
                                      <a:pos x="179752" y="45049"/>
                                    </a:cxn>
                                    <a:cxn ang="0">
                                      <a:pos x="187922" y="34811"/>
                                    </a:cxn>
                                    <a:cxn ang="0">
                                      <a:pos x="196093" y="45049"/>
                                    </a:cxn>
                                    <a:cxn ang="0">
                                      <a:pos x="187922" y="53240"/>
                                    </a:cxn>
                                    <a:cxn ang="0">
                                      <a:pos x="187922" y="53240"/>
                                    </a:cxn>
                                    <a:cxn ang="0">
                                      <a:pos x="187922" y="53240"/>
                                    </a:cxn>
                                    <a:cxn ang="0">
                                      <a:pos x="187922" y="53240"/>
                                    </a:cxn>
                                  </a:cxnLst>
                                  <a:rect l="0" t="0" r="0" b="0"/>
                                  <a:pathLst>
                                    <a:path w="108" h="109">
                                      <a:moveTo>
                                        <a:pt x="85" y="105"/>
                                      </a:moveTo>
                                      <a:cubicBezTo>
                                        <a:pt x="88" y="103"/>
                                        <a:pt x="91" y="102"/>
                                        <a:pt x="93" y="100"/>
                                      </a:cubicBezTo>
                                      <a:cubicBezTo>
                                        <a:pt x="93" y="100"/>
                                        <a:pt x="94" y="99"/>
                                        <a:pt x="94" y="99"/>
                                      </a:cubicBezTo>
                                      <a:cubicBezTo>
                                        <a:pt x="95" y="98"/>
                                        <a:pt x="96" y="97"/>
                                        <a:pt x="96" y="95"/>
                                      </a:cubicBezTo>
                                      <a:cubicBezTo>
                                        <a:pt x="96" y="94"/>
                                        <a:pt x="96" y="92"/>
                                        <a:pt x="94" y="91"/>
                                      </a:cubicBezTo>
                                      <a:cubicBezTo>
                                        <a:pt x="74" y="77"/>
                                        <a:pt x="74" y="77"/>
                                        <a:pt x="74" y="77"/>
                                      </a:cubicBezTo>
                                      <a:cubicBezTo>
                                        <a:pt x="73" y="76"/>
                                        <a:pt x="72" y="76"/>
                                        <a:pt x="71" y="76"/>
                                      </a:cubicBezTo>
                                      <a:cubicBezTo>
                                        <a:pt x="70" y="76"/>
                                        <a:pt x="68" y="76"/>
                                        <a:pt x="67" y="77"/>
                                      </a:cubicBezTo>
                                      <a:cubicBezTo>
                                        <a:pt x="67" y="77"/>
                                        <a:pt x="64" y="81"/>
                                        <a:pt x="64" y="81"/>
                                      </a:cubicBezTo>
                                      <a:cubicBezTo>
                                        <a:pt x="62" y="83"/>
                                        <a:pt x="54" y="83"/>
                                        <a:pt x="52" y="81"/>
                                      </a:cubicBezTo>
                                      <a:cubicBezTo>
                                        <a:pt x="30" y="59"/>
                                        <a:pt x="30" y="59"/>
                                        <a:pt x="30" y="59"/>
                                      </a:cubicBezTo>
                                      <a:cubicBezTo>
                                        <a:pt x="27" y="57"/>
                                        <a:pt x="29" y="52"/>
                                        <a:pt x="31" y="49"/>
                                      </a:cubicBezTo>
                                      <a:cubicBezTo>
                                        <a:pt x="34" y="46"/>
                                        <a:pt x="34" y="46"/>
                                        <a:pt x="34" y="46"/>
                                      </a:cubicBezTo>
                                      <a:cubicBezTo>
                                        <a:pt x="35" y="45"/>
                                        <a:pt x="36" y="44"/>
                                        <a:pt x="36" y="42"/>
                                      </a:cubicBezTo>
                                      <a:cubicBezTo>
                                        <a:pt x="36" y="41"/>
                                        <a:pt x="35" y="40"/>
                                        <a:pt x="35" y="39"/>
                                      </a:cubicBezTo>
                                      <a:cubicBezTo>
                                        <a:pt x="18" y="15"/>
                                        <a:pt x="18" y="15"/>
                                        <a:pt x="18" y="15"/>
                                      </a:cubicBezTo>
                                      <a:cubicBezTo>
                                        <a:pt x="17" y="13"/>
                                        <a:pt x="16" y="13"/>
                                        <a:pt x="14" y="13"/>
                                      </a:cubicBezTo>
                                      <a:cubicBezTo>
                                        <a:pt x="12" y="13"/>
                                        <a:pt x="11" y="14"/>
                                        <a:pt x="10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5" y="21"/>
                                        <a:pt x="0" y="29"/>
                                        <a:pt x="0" y="37"/>
                                      </a:cubicBezTo>
                                      <a:cubicBezTo>
                                        <a:pt x="0" y="59"/>
                                        <a:pt x="50" y="109"/>
                                        <a:pt x="72" y="109"/>
                                      </a:cubicBezTo>
                                      <a:cubicBezTo>
                                        <a:pt x="72" y="109"/>
                                        <a:pt x="72" y="109"/>
                                        <a:pt x="73" y="109"/>
                                      </a:cubicBezTo>
                                      <a:cubicBezTo>
                                        <a:pt x="78" y="108"/>
                                        <a:pt x="83" y="106"/>
                                        <a:pt x="85" y="105"/>
                                      </a:cubicBezTo>
                                      <a:cubicBezTo>
                                        <a:pt x="85" y="105"/>
                                        <a:pt x="85" y="105"/>
                                        <a:pt x="85" y="105"/>
                                      </a:cubicBezTo>
                                      <a:close/>
                                      <a:moveTo>
                                        <a:pt x="80" y="0"/>
                                      </a:moveTo>
                                      <a:cubicBezTo>
                                        <a:pt x="65" y="0"/>
                                        <a:pt x="52" y="10"/>
                                        <a:pt x="52" y="24"/>
                                      </a:cubicBezTo>
                                      <a:cubicBezTo>
                                        <a:pt x="52" y="31"/>
                                        <a:pt x="57" y="38"/>
                                        <a:pt x="63" y="43"/>
                                      </a:cubicBezTo>
                                      <a:cubicBezTo>
                                        <a:pt x="59" y="57"/>
                                        <a:pt x="59" y="57"/>
                                        <a:pt x="59" y="57"/>
                                      </a:cubicBezTo>
                                      <a:cubicBezTo>
                                        <a:pt x="73" y="47"/>
                                        <a:pt x="73" y="47"/>
                                        <a:pt x="73" y="47"/>
                                      </a:cubicBezTo>
                                      <a:cubicBezTo>
                                        <a:pt x="75" y="47"/>
                                        <a:pt x="77" y="48"/>
                                        <a:pt x="80" y="48"/>
                                      </a:cubicBezTo>
                                      <a:cubicBezTo>
                                        <a:pt x="95" y="48"/>
                                        <a:pt x="108" y="37"/>
                                        <a:pt x="108" y="24"/>
                                      </a:cubicBezTo>
                                      <a:cubicBezTo>
                                        <a:pt x="108" y="10"/>
                                        <a:pt x="95" y="0"/>
                                        <a:pt x="80" y="0"/>
                                      </a:cubicBezTo>
                                      <a:cubicBezTo>
                                        <a:pt x="80" y="0"/>
                                        <a:pt x="80" y="0"/>
                                        <a:pt x="80" y="0"/>
                                      </a:cubicBezTo>
                                      <a:close/>
                                      <a:moveTo>
                                        <a:pt x="68" y="17"/>
                                      </a:moveTo>
                                      <a:cubicBezTo>
                                        <a:pt x="70" y="17"/>
                                        <a:pt x="72" y="19"/>
                                        <a:pt x="72" y="22"/>
                                      </a:cubicBezTo>
                                      <a:cubicBezTo>
                                        <a:pt x="72" y="24"/>
                                        <a:pt x="70" y="26"/>
                                        <a:pt x="68" y="26"/>
                                      </a:cubicBezTo>
                                      <a:cubicBezTo>
                                        <a:pt x="66" y="26"/>
                                        <a:pt x="64" y="24"/>
                                        <a:pt x="64" y="22"/>
                                      </a:cubicBezTo>
                                      <a:cubicBezTo>
                                        <a:pt x="64" y="19"/>
                                        <a:pt x="66" y="17"/>
                                        <a:pt x="68" y="17"/>
                                      </a:cubicBezTo>
                                      <a:cubicBezTo>
                                        <a:pt x="68" y="17"/>
                                        <a:pt x="68" y="17"/>
                                        <a:pt x="68" y="17"/>
                                      </a:cubicBezTo>
                                      <a:close/>
                                      <a:moveTo>
                                        <a:pt x="80" y="26"/>
                                      </a:moveTo>
                                      <a:cubicBezTo>
                                        <a:pt x="78" y="26"/>
                                        <a:pt x="76" y="24"/>
                                        <a:pt x="76" y="22"/>
                                      </a:cubicBezTo>
                                      <a:cubicBezTo>
                                        <a:pt x="76" y="19"/>
                                        <a:pt x="78" y="17"/>
                                        <a:pt x="80" y="17"/>
                                      </a:cubicBezTo>
                                      <a:cubicBezTo>
                                        <a:pt x="82" y="17"/>
                                        <a:pt x="84" y="19"/>
                                        <a:pt x="84" y="22"/>
                                      </a:cubicBezTo>
                                      <a:cubicBezTo>
                                        <a:pt x="84" y="24"/>
                                        <a:pt x="82" y="26"/>
                                        <a:pt x="80" y="26"/>
                                      </a:cubicBezTo>
                                      <a:cubicBezTo>
                                        <a:pt x="80" y="26"/>
                                        <a:pt x="80" y="26"/>
                                        <a:pt x="80" y="26"/>
                                      </a:cubicBezTo>
                                      <a:close/>
                                      <a:moveTo>
                                        <a:pt x="92" y="26"/>
                                      </a:moveTo>
                                      <a:cubicBezTo>
                                        <a:pt x="89" y="26"/>
                                        <a:pt x="88" y="24"/>
                                        <a:pt x="88" y="22"/>
                                      </a:cubicBezTo>
                                      <a:cubicBezTo>
                                        <a:pt x="88" y="19"/>
                                        <a:pt x="89" y="17"/>
                                        <a:pt x="92" y="17"/>
                                      </a:cubicBezTo>
                                      <a:cubicBezTo>
                                        <a:pt x="94" y="17"/>
                                        <a:pt x="96" y="19"/>
                                        <a:pt x="96" y="22"/>
                                      </a:cubicBezTo>
                                      <a:cubicBezTo>
                                        <a:pt x="96" y="24"/>
                                        <a:pt x="94" y="26"/>
                                        <a:pt x="92" y="26"/>
                                      </a:cubicBezTo>
                                      <a:cubicBezTo>
                                        <a:pt x="92" y="26"/>
                                        <a:pt x="92" y="26"/>
                                        <a:pt x="92" y="26"/>
                                      </a:cubicBezTo>
                                      <a:close/>
                                      <a:moveTo>
                                        <a:pt x="92" y="26"/>
                                      </a:moveTo>
                                      <a:cubicBezTo>
                                        <a:pt x="92" y="26"/>
                                        <a:pt x="92" y="26"/>
                                        <a:pt x="92" y="2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63" name="Freeform 26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7810" y="5848"/>
                                  <a:ext cx="331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05656" y="192656"/>
                                    </a:cxn>
                                    <a:cxn ang="0">
                                      <a:pos x="151287" y="138618"/>
                                    </a:cxn>
                                    <a:cxn ang="0">
                                      <a:pos x="177290" y="124522"/>
                                    </a:cxn>
                                    <a:cxn ang="0">
                                      <a:pos x="222204" y="171511"/>
                                    </a:cxn>
                                    <a:cxn ang="0">
                                      <a:pos x="205656" y="192656"/>
                                    </a:cxn>
                                    <a:cxn ang="0">
                                      <a:pos x="82735" y="70484"/>
                                    </a:cxn>
                                    <a:cxn ang="0">
                                      <a:pos x="26002" y="14096"/>
                                    </a:cxn>
                                    <a:cxn ang="0">
                                      <a:pos x="47277" y="0"/>
                                    </a:cxn>
                                    <a:cxn ang="0">
                                      <a:pos x="94554" y="44640"/>
                                    </a:cxn>
                                    <a:cxn ang="0">
                                      <a:pos x="82735" y="70484"/>
                                    </a:cxn>
                                    <a:cxn ang="0">
                                      <a:pos x="78007" y="75183"/>
                                    </a:cxn>
                                    <a:cxn ang="0">
                                      <a:pos x="108738" y="117473"/>
                                    </a:cxn>
                                    <a:cxn ang="0">
                                      <a:pos x="146560" y="143317"/>
                                    </a:cxn>
                                    <a:cxn ang="0">
                                      <a:pos x="200929" y="197355"/>
                                    </a:cxn>
                                    <a:cxn ang="0">
                                      <a:pos x="80371" y="148016"/>
                                    </a:cxn>
                                    <a:cxn ang="0">
                                      <a:pos x="21274" y="18795"/>
                                    </a:cxn>
                                    <a:cxn ang="0">
                                      <a:pos x="78007" y="75183"/>
                                    </a:cxn>
                                    <a:cxn ang="0">
                                      <a:pos x="78007" y="75183"/>
                                    </a:cxn>
                                    <a:cxn ang="0">
                                      <a:pos x="78007" y="75183"/>
                                    </a:cxn>
                                  </a:cxnLst>
                                  <a:rect l="0" t="0" r="0" b="0"/>
                                  <a:pathLst>
                                    <a:path w="94" h="95">
                                      <a:moveTo>
                                        <a:pt x="87" y="82"/>
                                      </a:moveTo>
                                      <a:cubicBezTo>
                                        <a:pt x="64" y="59"/>
                                        <a:pt x="64" y="59"/>
                                        <a:pt x="64" y="59"/>
                                      </a:cubicBezTo>
                                      <a:cubicBezTo>
                                        <a:pt x="67" y="56"/>
                                        <a:pt x="72" y="52"/>
                                        <a:pt x="75" y="53"/>
                                      </a:cubicBezTo>
                                      <a:cubicBezTo>
                                        <a:pt x="75" y="54"/>
                                        <a:pt x="94" y="73"/>
                                        <a:pt x="94" y="73"/>
                                      </a:cubicBezTo>
                                      <a:cubicBezTo>
                                        <a:pt x="87" y="82"/>
                                        <a:pt x="87" y="82"/>
                                        <a:pt x="87" y="82"/>
                                      </a:cubicBezTo>
                                      <a:close/>
                                      <a:moveTo>
                                        <a:pt x="35" y="30"/>
                                      </a:move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20" y="0"/>
                                        <a:pt x="39" y="17"/>
                                        <a:pt x="40" y="19"/>
                                      </a:cubicBezTo>
                                      <a:cubicBezTo>
                                        <a:pt x="42" y="22"/>
                                        <a:pt x="38" y="27"/>
                                        <a:pt x="35" y="30"/>
                                      </a:cubicBezTo>
                                      <a:close/>
                                      <a:moveTo>
                                        <a:pt x="33" y="32"/>
                                      </a:moveTo>
                                      <a:cubicBezTo>
                                        <a:pt x="33" y="32"/>
                                        <a:pt x="33" y="36"/>
                                        <a:pt x="46" y="50"/>
                                      </a:cubicBezTo>
                                      <a:cubicBezTo>
                                        <a:pt x="57" y="60"/>
                                        <a:pt x="61" y="61"/>
                                        <a:pt x="62" y="61"/>
                                      </a:cubicBezTo>
                                      <a:cubicBezTo>
                                        <a:pt x="85" y="84"/>
                                        <a:pt x="85" y="84"/>
                                        <a:pt x="85" y="84"/>
                                      </a:cubicBezTo>
                                      <a:cubicBezTo>
                                        <a:pt x="82" y="86"/>
                                        <a:pt x="68" y="95"/>
                                        <a:pt x="34" y="63"/>
                                      </a:cubicBezTo>
                                      <a:cubicBezTo>
                                        <a:pt x="0" y="32"/>
                                        <a:pt x="7" y="12"/>
                                        <a:pt x="9" y="8"/>
                                      </a:cubicBezTo>
                                      <a:cubicBezTo>
                                        <a:pt x="33" y="32"/>
                                        <a:pt x="33" y="32"/>
                                        <a:pt x="33" y="32"/>
                                      </a:cubicBezTo>
                                      <a:close/>
                                      <a:moveTo>
                                        <a:pt x="33" y="32"/>
                                      </a:moveTo>
                                      <a:cubicBezTo>
                                        <a:pt x="33" y="32"/>
                                        <a:pt x="33" y="32"/>
                                        <a:pt x="33" y="3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07" name="Freeform 27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924" y="5848"/>
                                  <a:ext cx="335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3289" y="55800"/>
                                    </a:cxn>
                                    <a:cxn ang="0">
                                      <a:pos x="159210" y="39857"/>
                                    </a:cxn>
                                    <a:cxn ang="0">
                                      <a:pos x="157220" y="67757"/>
                                    </a:cxn>
                                    <a:cxn ang="0">
                                      <a:pos x="143289" y="77721"/>
                                    </a:cxn>
                                    <a:cxn ang="0">
                                      <a:pos x="133338" y="73735"/>
                                    </a:cxn>
                                    <a:cxn ang="0">
                                      <a:pos x="15921" y="147471"/>
                                    </a:cxn>
                                    <a:cxn ang="0">
                                      <a:pos x="17911" y="71742"/>
                                    </a:cxn>
                                    <a:cxn ang="0">
                                      <a:pos x="73634" y="17935"/>
                                    </a:cxn>
                                    <a:cxn ang="0">
                                      <a:pos x="151250" y="17935"/>
                                    </a:cxn>
                                    <a:cxn ang="0">
                                      <a:pos x="206973" y="71742"/>
                                    </a:cxn>
                                    <a:cxn ang="0">
                                      <a:pos x="206973" y="151457"/>
                                    </a:cxn>
                                    <a:cxn ang="0">
                                      <a:pos x="151250" y="205264"/>
                                    </a:cxn>
                                    <a:cxn ang="0">
                                      <a:pos x="71644" y="205264"/>
                                    </a:cxn>
                                    <a:cxn ang="0">
                                      <a:pos x="59703" y="179357"/>
                                    </a:cxn>
                                    <a:cxn ang="0">
                                      <a:pos x="65674" y="177364"/>
                                    </a:cxn>
                                    <a:cxn ang="0">
                                      <a:pos x="75625" y="175371"/>
                                    </a:cxn>
                                    <a:cxn ang="0">
                                      <a:pos x="91546" y="153450"/>
                                    </a:cxn>
                                    <a:cxn ang="0">
                                      <a:pos x="91546" y="139500"/>
                                    </a:cxn>
                                    <a:cxn ang="0">
                                      <a:pos x="91546" y="119571"/>
                                    </a:cxn>
                                    <a:cxn ang="0">
                                      <a:pos x="109457" y="79714"/>
                                    </a:cxn>
                                    <a:cxn ang="0">
                                      <a:pos x="121398" y="71742"/>
                                    </a:cxn>
                                    <a:cxn ang="0">
                                      <a:pos x="139309" y="51814"/>
                                    </a:cxn>
                                    <a:cxn ang="0">
                                      <a:pos x="139309" y="29892"/>
                                    </a:cxn>
                                    <a:cxn ang="0">
                                      <a:pos x="119407" y="29892"/>
                                    </a:cxn>
                                    <a:cxn ang="0">
                                      <a:pos x="99506" y="43842"/>
                                    </a:cxn>
                                    <a:cxn ang="0">
                                      <a:pos x="59703" y="115585"/>
                                    </a:cxn>
                                    <a:cxn ang="0">
                                      <a:pos x="51743" y="159428"/>
                                    </a:cxn>
                                    <a:cxn ang="0">
                                      <a:pos x="49753" y="177364"/>
                                    </a:cxn>
                                    <a:cxn ang="0">
                                      <a:pos x="65674" y="213235"/>
                                    </a:cxn>
                                    <a:cxn ang="0">
                                      <a:pos x="155230" y="215228"/>
                                    </a:cxn>
                                    <a:cxn ang="0">
                                      <a:pos x="214934" y="155442"/>
                                    </a:cxn>
                                    <a:cxn ang="0">
                                      <a:pos x="214934" y="69750"/>
                                    </a:cxn>
                                    <a:cxn ang="0">
                                      <a:pos x="155230" y="7971"/>
                                    </a:cxn>
                                    <a:cxn ang="0">
                                      <a:pos x="69654" y="7971"/>
                                    </a:cxn>
                                    <a:cxn ang="0">
                                      <a:pos x="7960" y="69750"/>
                                    </a:cxn>
                                    <a:cxn ang="0">
                                      <a:pos x="5970" y="147471"/>
                                    </a:cxn>
                                    <a:cxn ang="0">
                                      <a:pos x="27861" y="181350"/>
                                    </a:cxn>
                                    <a:cxn ang="0">
                                      <a:pos x="33832" y="183342"/>
                                    </a:cxn>
                                    <a:cxn ang="0">
                                      <a:pos x="37812" y="181350"/>
                                    </a:cxn>
                                    <a:cxn ang="0">
                                      <a:pos x="91546" y="165407"/>
                                    </a:cxn>
                                    <a:cxn ang="0">
                                      <a:pos x="107467" y="153450"/>
                                    </a:cxn>
                                    <a:cxn ang="0">
                                      <a:pos x="103486" y="177364"/>
                                    </a:cxn>
                                    <a:cxn ang="0">
                                      <a:pos x="83585" y="187328"/>
                                    </a:cxn>
                                    <a:cxn ang="0">
                                      <a:pos x="75625" y="181350"/>
                                    </a:cxn>
                                  </a:cxnLst>
                                  <a:rect l="0" t="0" r="0" b="0"/>
                                  <a:pathLst>
                                    <a:path w="113" h="112">
                                      <a:moveTo>
                                        <a:pt x="67" y="37"/>
                                      </a:moveTo>
                                      <a:cubicBezTo>
                                        <a:pt x="69" y="35"/>
                                        <a:pt x="71" y="32"/>
                                        <a:pt x="72" y="28"/>
                                      </a:cubicBezTo>
                                      <a:cubicBezTo>
                                        <a:pt x="73" y="24"/>
                                        <a:pt x="74" y="21"/>
                                        <a:pt x="74" y="17"/>
                                      </a:cubicBezTo>
                                      <a:cubicBezTo>
                                        <a:pt x="77" y="18"/>
                                        <a:pt x="79" y="19"/>
                                        <a:pt x="80" y="20"/>
                                      </a:cubicBezTo>
                                      <a:cubicBezTo>
                                        <a:pt x="81" y="21"/>
                                        <a:pt x="82" y="23"/>
                                        <a:pt x="82" y="24"/>
                                      </a:cubicBezTo>
                                      <a:cubicBezTo>
                                        <a:pt x="82" y="28"/>
                                        <a:pt x="81" y="31"/>
                                        <a:pt x="79" y="34"/>
                                      </a:cubicBezTo>
                                      <a:cubicBezTo>
                                        <a:pt x="78" y="37"/>
                                        <a:pt x="76" y="39"/>
                                        <a:pt x="74" y="39"/>
                                      </a:cubicBezTo>
                                      <a:cubicBezTo>
                                        <a:pt x="74" y="39"/>
                                        <a:pt x="73" y="39"/>
                                        <a:pt x="72" y="39"/>
                                      </a:cubicBezTo>
                                      <a:cubicBezTo>
                                        <a:pt x="70" y="38"/>
                                        <a:pt x="69" y="38"/>
                                        <a:pt x="67" y="37"/>
                                      </a:cubicBezTo>
                                      <a:cubicBezTo>
                                        <a:pt x="67" y="37"/>
                                        <a:pt x="67" y="37"/>
                                        <a:pt x="67" y="37"/>
                                      </a:cubicBezTo>
                                      <a:close/>
                                      <a:moveTo>
                                        <a:pt x="19" y="91"/>
                                      </a:moveTo>
                                      <a:cubicBezTo>
                                        <a:pt x="14" y="85"/>
                                        <a:pt x="10" y="79"/>
                                        <a:pt x="8" y="74"/>
                                      </a:cubicBezTo>
                                      <a:cubicBezTo>
                                        <a:pt x="6" y="68"/>
                                        <a:pt x="5" y="62"/>
                                        <a:pt x="5" y="56"/>
                                      </a:cubicBezTo>
                                      <a:cubicBezTo>
                                        <a:pt x="5" y="49"/>
                                        <a:pt x="6" y="43"/>
                                        <a:pt x="9" y="36"/>
                                      </a:cubicBezTo>
                                      <a:cubicBezTo>
                                        <a:pt x="11" y="30"/>
                                        <a:pt x="15" y="25"/>
                                        <a:pt x="20" y="20"/>
                                      </a:cubicBezTo>
                                      <a:cubicBezTo>
                                        <a:pt x="25" y="15"/>
                                        <a:pt x="30" y="11"/>
                                        <a:pt x="37" y="9"/>
                                      </a:cubicBezTo>
                                      <a:cubicBezTo>
                                        <a:pt x="43" y="6"/>
                                        <a:pt x="49" y="5"/>
                                        <a:pt x="56" y="5"/>
                                      </a:cubicBezTo>
                                      <a:cubicBezTo>
                                        <a:pt x="63" y="5"/>
                                        <a:pt x="70" y="6"/>
                                        <a:pt x="76" y="9"/>
                                      </a:cubicBezTo>
                                      <a:cubicBezTo>
                                        <a:pt x="82" y="11"/>
                                        <a:pt x="88" y="15"/>
                                        <a:pt x="92" y="20"/>
                                      </a:cubicBezTo>
                                      <a:cubicBezTo>
                                        <a:pt x="97" y="25"/>
                                        <a:pt x="101" y="30"/>
                                        <a:pt x="104" y="36"/>
                                      </a:cubicBezTo>
                                      <a:cubicBezTo>
                                        <a:pt x="106" y="43"/>
                                        <a:pt x="107" y="49"/>
                                        <a:pt x="107" y="56"/>
                                      </a:cubicBezTo>
                                      <a:cubicBezTo>
                                        <a:pt x="107" y="63"/>
                                        <a:pt x="106" y="69"/>
                                        <a:pt x="104" y="76"/>
                                      </a:cubicBezTo>
                                      <a:cubicBezTo>
                                        <a:pt x="101" y="82"/>
                                        <a:pt x="97" y="87"/>
                                        <a:pt x="92" y="92"/>
                                      </a:cubicBezTo>
                                      <a:cubicBezTo>
                                        <a:pt x="88" y="97"/>
                                        <a:pt x="82" y="101"/>
                                        <a:pt x="76" y="103"/>
                                      </a:cubicBezTo>
                                      <a:cubicBezTo>
                                        <a:pt x="69" y="106"/>
                                        <a:pt x="63" y="107"/>
                                        <a:pt x="56" y="107"/>
                                      </a:cubicBezTo>
                                      <a:cubicBezTo>
                                        <a:pt x="48" y="107"/>
                                        <a:pt x="41" y="106"/>
                                        <a:pt x="36" y="103"/>
                                      </a:cubicBezTo>
                                      <a:cubicBezTo>
                                        <a:pt x="31" y="101"/>
                                        <a:pt x="29" y="97"/>
                                        <a:pt x="29" y="93"/>
                                      </a:cubicBezTo>
                                      <a:cubicBezTo>
                                        <a:pt x="29" y="92"/>
                                        <a:pt x="29" y="91"/>
                                        <a:pt x="30" y="90"/>
                                      </a:cubicBezTo>
                                      <a:cubicBezTo>
                                        <a:pt x="30" y="89"/>
                                        <a:pt x="30" y="88"/>
                                        <a:pt x="31" y="87"/>
                                      </a:cubicBezTo>
                                      <a:cubicBezTo>
                                        <a:pt x="32" y="88"/>
                                        <a:pt x="33" y="89"/>
                                        <a:pt x="33" y="89"/>
                                      </a:cubicBezTo>
                                      <a:cubicBezTo>
                                        <a:pt x="34" y="89"/>
                                        <a:pt x="34" y="90"/>
                                        <a:pt x="35" y="90"/>
                                      </a:cubicBezTo>
                                      <a:cubicBezTo>
                                        <a:pt x="36" y="90"/>
                                        <a:pt x="37" y="89"/>
                                        <a:pt x="38" y="88"/>
                                      </a:cubicBezTo>
                                      <a:cubicBezTo>
                                        <a:pt x="40" y="86"/>
                                        <a:pt x="41" y="85"/>
                                        <a:pt x="43" y="83"/>
                                      </a:cubicBezTo>
                                      <a:cubicBezTo>
                                        <a:pt x="44" y="81"/>
                                        <a:pt x="45" y="79"/>
                                        <a:pt x="46" y="77"/>
                                      </a:cubicBezTo>
                                      <a:cubicBezTo>
                                        <a:pt x="47" y="75"/>
                                        <a:pt x="48" y="73"/>
                                        <a:pt x="48" y="73"/>
                                      </a:cubicBezTo>
                                      <a:cubicBezTo>
                                        <a:pt x="48" y="72"/>
                                        <a:pt x="47" y="71"/>
                                        <a:pt x="46" y="70"/>
                                      </a:cubicBezTo>
                                      <a:cubicBezTo>
                                        <a:pt x="45" y="69"/>
                                        <a:pt x="44" y="68"/>
                                        <a:pt x="44" y="66"/>
                                      </a:cubicBezTo>
                                      <a:cubicBezTo>
                                        <a:pt x="44" y="65"/>
                                        <a:pt x="45" y="62"/>
                                        <a:pt x="46" y="60"/>
                                      </a:cubicBezTo>
                                      <a:cubicBezTo>
                                        <a:pt x="47" y="57"/>
                                        <a:pt x="48" y="53"/>
                                        <a:pt x="50" y="49"/>
                                      </a:cubicBezTo>
                                      <a:cubicBezTo>
                                        <a:pt x="52" y="45"/>
                                        <a:pt x="54" y="42"/>
                                        <a:pt x="55" y="40"/>
                                      </a:cubicBezTo>
                                      <a:cubicBezTo>
                                        <a:pt x="57" y="38"/>
                                        <a:pt x="58" y="37"/>
                                        <a:pt x="60" y="37"/>
                                      </a:cubicBezTo>
                                      <a:cubicBezTo>
                                        <a:pt x="60" y="37"/>
                                        <a:pt x="60" y="36"/>
                                        <a:pt x="61" y="36"/>
                                      </a:cubicBezTo>
                                      <a:cubicBezTo>
                                        <a:pt x="64" y="36"/>
                                        <a:pt x="66" y="35"/>
                                        <a:pt x="67" y="33"/>
                                      </a:cubicBezTo>
                                      <a:cubicBezTo>
                                        <a:pt x="68" y="31"/>
                                        <a:pt x="69" y="29"/>
                                        <a:pt x="70" y="26"/>
                                      </a:cubicBezTo>
                                      <a:cubicBezTo>
                                        <a:pt x="71" y="23"/>
                                        <a:pt x="71" y="20"/>
                                        <a:pt x="71" y="18"/>
                                      </a:cubicBezTo>
                                      <a:cubicBezTo>
                                        <a:pt x="71" y="17"/>
                                        <a:pt x="71" y="16"/>
                                        <a:pt x="70" y="15"/>
                                      </a:cubicBezTo>
                                      <a:cubicBezTo>
                                        <a:pt x="70" y="14"/>
                                        <a:pt x="69" y="14"/>
                                        <a:pt x="67" y="14"/>
                                      </a:cubicBezTo>
                                      <a:cubicBezTo>
                                        <a:pt x="64" y="14"/>
                                        <a:pt x="62" y="14"/>
                                        <a:pt x="60" y="15"/>
                                      </a:cubicBezTo>
                                      <a:cubicBezTo>
                                        <a:pt x="58" y="15"/>
                                        <a:pt x="57" y="16"/>
                                        <a:pt x="56" y="16"/>
                                      </a:cubicBezTo>
                                      <a:cubicBezTo>
                                        <a:pt x="55" y="17"/>
                                        <a:pt x="53" y="19"/>
                                        <a:pt x="50" y="22"/>
                                      </a:cubicBezTo>
                                      <a:cubicBezTo>
                                        <a:pt x="48" y="26"/>
                                        <a:pt x="45" y="29"/>
                                        <a:pt x="42" y="34"/>
                                      </a:cubicBezTo>
                                      <a:cubicBezTo>
                                        <a:pt x="38" y="41"/>
                                        <a:pt x="33" y="50"/>
                                        <a:pt x="30" y="58"/>
                                      </a:cubicBezTo>
                                      <a:cubicBezTo>
                                        <a:pt x="27" y="67"/>
                                        <a:pt x="26" y="73"/>
                                        <a:pt x="26" y="78"/>
                                      </a:cubicBezTo>
                                      <a:cubicBezTo>
                                        <a:pt x="26" y="79"/>
                                        <a:pt x="26" y="80"/>
                                        <a:pt x="26" y="80"/>
                                      </a:cubicBezTo>
                                      <a:cubicBezTo>
                                        <a:pt x="27" y="81"/>
                                        <a:pt x="27" y="83"/>
                                        <a:pt x="28" y="84"/>
                                      </a:cubicBezTo>
                                      <a:cubicBezTo>
                                        <a:pt x="27" y="86"/>
                                        <a:pt x="26" y="87"/>
                                        <a:pt x="25" y="89"/>
                                      </a:cubicBezTo>
                                      <a:cubicBezTo>
                                        <a:pt x="25" y="91"/>
                                        <a:pt x="24" y="92"/>
                                        <a:pt x="24" y="94"/>
                                      </a:cubicBezTo>
                                      <a:cubicBezTo>
                                        <a:pt x="24" y="99"/>
                                        <a:pt x="27" y="104"/>
                                        <a:pt x="33" y="107"/>
                                      </a:cubicBezTo>
                                      <a:cubicBezTo>
                                        <a:pt x="39" y="111"/>
                                        <a:pt x="47" y="112"/>
                                        <a:pt x="56" y="112"/>
                                      </a:cubicBezTo>
                                      <a:cubicBezTo>
                                        <a:pt x="64" y="112"/>
                                        <a:pt x="71" y="111"/>
                                        <a:pt x="78" y="108"/>
                                      </a:cubicBezTo>
                                      <a:cubicBezTo>
                                        <a:pt x="85" y="105"/>
                                        <a:pt x="91" y="101"/>
                                        <a:pt x="96" y="96"/>
                                      </a:cubicBezTo>
                                      <a:cubicBezTo>
                                        <a:pt x="101" y="91"/>
                                        <a:pt x="105" y="84"/>
                                        <a:pt x="108" y="78"/>
                                      </a:cubicBezTo>
                                      <a:cubicBezTo>
                                        <a:pt x="111" y="71"/>
                                        <a:pt x="113" y="63"/>
                                        <a:pt x="113" y="56"/>
                                      </a:cubicBezTo>
                                      <a:cubicBezTo>
                                        <a:pt x="113" y="49"/>
                                        <a:pt x="111" y="41"/>
                                        <a:pt x="108" y="35"/>
                                      </a:cubicBezTo>
                                      <a:cubicBezTo>
                                        <a:pt x="105" y="28"/>
                                        <a:pt x="101" y="22"/>
                                        <a:pt x="96" y="16"/>
                                      </a:cubicBezTo>
                                      <a:cubicBezTo>
                                        <a:pt x="91" y="11"/>
                                        <a:pt x="85" y="7"/>
                                        <a:pt x="78" y="4"/>
                                      </a:cubicBezTo>
                                      <a:cubicBezTo>
                                        <a:pt x="71" y="1"/>
                                        <a:pt x="64" y="0"/>
                                        <a:pt x="56" y="0"/>
                                      </a:cubicBezTo>
                                      <a:cubicBezTo>
                                        <a:pt x="49" y="0"/>
                                        <a:pt x="42" y="1"/>
                                        <a:pt x="35" y="4"/>
                                      </a:cubicBezTo>
                                      <a:cubicBezTo>
                                        <a:pt x="28" y="7"/>
                                        <a:pt x="22" y="11"/>
                                        <a:pt x="16" y="16"/>
                                      </a:cubicBezTo>
                                      <a:cubicBezTo>
                                        <a:pt x="11" y="22"/>
                                        <a:pt x="7" y="28"/>
                                        <a:pt x="4" y="35"/>
                                      </a:cubicBezTo>
                                      <a:cubicBezTo>
                                        <a:pt x="1" y="41"/>
                                        <a:pt x="0" y="49"/>
                                        <a:pt x="0" y="56"/>
                                      </a:cubicBezTo>
                                      <a:cubicBezTo>
                                        <a:pt x="0" y="63"/>
                                        <a:pt x="1" y="69"/>
                                        <a:pt x="3" y="74"/>
                                      </a:cubicBezTo>
                                      <a:cubicBezTo>
                                        <a:pt x="5" y="80"/>
                                        <a:pt x="8" y="85"/>
                                        <a:pt x="12" y="89"/>
                                      </a:cubicBezTo>
                                      <a:cubicBezTo>
                                        <a:pt x="12" y="90"/>
                                        <a:pt x="13" y="91"/>
                                        <a:pt x="14" y="91"/>
                                      </a:cubicBezTo>
                                      <a:cubicBezTo>
                                        <a:pt x="15" y="91"/>
                                        <a:pt x="16" y="92"/>
                                        <a:pt x="16" y="92"/>
                                      </a:cubicBezTo>
                                      <a:cubicBezTo>
                                        <a:pt x="16" y="92"/>
                                        <a:pt x="17" y="92"/>
                                        <a:pt x="17" y="92"/>
                                      </a:cubicBezTo>
                                      <a:cubicBezTo>
                                        <a:pt x="18" y="91"/>
                                        <a:pt x="18" y="91"/>
                                        <a:pt x="19" y="91"/>
                                      </a:cubicBezTo>
                                      <a:cubicBezTo>
                                        <a:pt x="19" y="91"/>
                                        <a:pt x="19" y="91"/>
                                        <a:pt x="19" y="91"/>
                                      </a:cubicBezTo>
                                      <a:close/>
                                      <a:moveTo>
                                        <a:pt x="38" y="91"/>
                                      </a:moveTo>
                                      <a:cubicBezTo>
                                        <a:pt x="41" y="89"/>
                                        <a:pt x="43" y="86"/>
                                        <a:pt x="46" y="83"/>
                                      </a:cubicBezTo>
                                      <a:cubicBezTo>
                                        <a:pt x="48" y="80"/>
                                        <a:pt x="49" y="77"/>
                                        <a:pt x="50" y="74"/>
                                      </a:cubicBezTo>
                                      <a:cubicBezTo>
                                        <a:pt x="52" y="75"/>
                                        <a:pt x="54" y="76"/>
                                        <a:pt x="54" y="77"/>
                                      </a:cubicBezTo>
                                      <a:cubicBezTo>
                                        <a:pt x="55" y="78"/>
                                        <a:pt x="56" y="79"/>
                                        <a:pt x="56" y="80"/>
                                      </a:cubicBezTo>
                                      <a:cubicBezTo>
                                        <a:pt x="56" y="83"/>
                                        <a:pt x="54" y="86"/>
                                        <a:pt x="52" y="89"/>
                                      </a:cubicBezTo>
                                      <a:cubicBezTo>
                                        <a:pt x="49" y="93"/>
                                        <a:pt x="47" y="94"/>
                                        <a:pt x="44" y="94"/>
                                      </a:cubicBezTo>
                                      <a:cubicBezTo>
                                        <a:pt x="44" y="94"/>
                                        <a:pt x="43" y="94"/>
                                        <a:pt x="42" y="94"/>
                                      </a:cubicBezTo>
                                      <a:cubicBezTo>
                                        <a:pt x="40" y="93"/>
                                        <a:pt x="39" y="92"/>
                                        <a:pt x="38" y="91"/>
                                      </a:cubicBezTo>
                                      <a:close/>
                                      <a:moveTo>
                                        <a:pt x="38" y="91"/>
                                      </a:moveTo>
                                      <a:cubicBezTo>
                                        <a:pt x="38" y="91"/>
                                        <a:pt x="38" y="91"/>
                                        <a:pt x="38" y="9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64" name="Freeform 30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1317" y="5848"/>
                                  <a:ext cx="333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14582" y="0"/>
                                    </a:cxn>
                                    <a:cxn ang="0">
                                      <a:pos x="9411" y="0"/>
                                    </a:cxn>
                                    <a:cxn ang="0">
                                      <a:pos x="0" y="9378"/>
                                    </a:cxn>
                                    <a:cxn ang="0">
                                      <a:pos x="0" y="213821"/>
                                    </a:cxn>
                                    <a:cxn ang="0">
                                      <a:pos x="9411" y="223200"/>
                                    </a:cxn>
                                    <a:cxn ang="0">
                                      <a:pos x="214582" y="223200"/>
                                    </a:cxn>
                                    <a:cxn ang="0">
                                      <a:pos x="223994" y="213821"/>
                                    </a:cxn>
                                    <a:cxn ang="0">
                                      <a:pos x="223994" y="9378"/>
                                    </a:cxn>
                                    <a:cxn ang="0">
                                      <a:pos x="214582" y="0"/>
                                    </a:cxn>
                                    <a:cxn ang="0">
                                      <a:pos x="167524" y="63771"/>
                                    </a:cxn>
                                    <a:cxn ang="0">
                                      <a:pos x="167524" y="63771"/>
                                    </a:cxn>
                                    <a:cxn ang="0">
                                      <a:pos x="167524" y="63771"/>
                                    </a:cxn>
                                    <a:cxn ang="0">
                                      <a:pos x="167524" y="63771"/>
                                    </a:cxn>
                                    <a:cxn ang="0">
                                      <a:pos x="167524" y="65647"/>
                                    </a:cxn>
                                    <a:cxn ang="0">
                                      <a:pos x="133643" y="131294"/>
                                    </a:cxn>
                                    <a:cxn ang="0">
                                      <a:pos x="71527" y="172557"/>
                                    </a:cxn>
                                    <a:cxn ang="0">
                                      <a:pos x="71527" y="172557"/>
                                    </a:cxn>
                                    <a:cxn ang="0">
                                      <a:pos x="69645" y="172557"/>
                                    </a:cxn>
                                    <a:cxn ang="0">
                                      <a:pos x="69645" y="172557"/>
                                    </a:cxn>
                                    <a:cxn ang="0">
                                      <a:pos x="60233" y="166931"/>
                                    </a:cxn>
                                    <a:cxn ang="0">
                                      <a:pos x="56469" y="155677"/>
                                    </a:cxn>
                                    <a:cxn ang="0">
                                      <a:pos x="56469" y="140672"/>
                                    </a:cxn>
                                    <a:cxn ang="0">
                                      <a:pos x="56469" y="138796"/>
                                    </a:cxn>
                                    <a:cxn ang="0">
                                      <a:pos x="58351" y="138796"/>
                                    </a:cxn>
                                    <a:cxn ang="0">
                                      <a:pos x="77174" y="127542"/>
                                    </a:cxn>
                                    <a:cxn ang="0">
                                      <a:pos x="77174" y="125667"/>
                                    </a:cxn>
                                    <a:cxn ang="0">
                                      <a:pos x="79056" y="127542"/>
                                    </a:cxn>
                                    <a:cxn ang="0">
                                      <a:pos x="92232" y="138796"/>
                                    </a:cxn>
                                    <a:cxn ang="0">
                                      <a:pos x="109173" y="127542"/>
                                    </a:cxn>
                                    <a:cxn ang="0">
                                      <a:pos x="133643" y="91905"/>
                                    </a:cxn>
                                    <a:cxn ang="0">
                                      <a:pos x="118585" y="80652"/>
                                    </a:cxn>
                                    <a:cxn ang="0">
                                      <a:pos x="118585" y="78776"/>
                                    </a:cxn>
                                    <a:cxn ang="0">
                                      <a:pos x="127996" y="52517"/>
                                    </a:cxn>
                                    <a:cxn ang="0">
                                      <a:pos x="129878" y="50642"/>
                                    </a:cxn>
                                    <a:cxn ang="0">
                                      <a:pos x="129878" y="50642"/>
                                    </a:cxn>
                                    <a:cxn ang="0">
                                      <a:pos x="129878" y="50642"/>
                                    </a:cxn>
                                    <a:cxn ang="0">
                                      <a:pos x="131761" y="50642"/>
                                    </a:cxn>
                                    <a:cxn ang="0">
                                      <a:pos x="135525" y="50642"/>
                                    </a:cxn>
                                    <a:cxn ang="0">
                                      <a:pos x="135525" y="52517"/>
                                    </a:cxn>
                                    <a:cxn ang="0">
                                      <a:pos x="135525" y="52517"/>
                                    </a:cxn>
                                    <a:cxn ang="0">
                                      <a:pos x="135525" y="50642"/>
                                    </a:cxn>
                                    <a:cxn ang="0">
                                      <a:pos x="154348" y="52517"/>
                                    </a:cxn>
                                    <a:cxn ang="0">
                                      <a:pos x="167524" y="61895"/>
                                    </a:cxn>
                                    <a:cxn ang="0">
                                      <a:pos x="167524" y="63771"/>
                                    </a:cxn>
                                    <a:cxn ang="0">
                                      <a:pos x="167524" y="63771"/>
                                    </a:cxn>
                                    <a:cxn ang="0">
                                      <a:pos x="167524" y="63771"/>
                                    </a:cxn>
                                  </a:cxnLst>
                                  <a:rect l="0" t="0" r="0" b="0"/>
                                  <a:pathLst>
                                    <a:path w="119" h="119">
                                      <a:moveTo>
                                        <a:pt x="114" y="0"/>
                                      </a:move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2" y="0"/>
                                        <a:pt x="0" y="3"/>
                                        <a:pt x="0" y="5"/>
                                      </a:cubicBezTo>
                                      <a:cubicBezTo>
                                        <a:pt x="0" y="114"/>
                                        <a:pt x="0" y="114"/>
                                        <a:pt x="0" y="114"/>
                                      </a:cubicBezTo>
                                      <a:cubicBezTo>
                                        <a:pt x="0" y="117"/>
                                        <a:pt x="2" y="119"/>
                                        <a:pt x="5" y="119"/>
                                      </a:cubicBezTo>
                                      <a:cubicBezTo>
                                        <a:pt x="114" y="119"/>
                                        <a:pt x="114" y="119"/>
                                        <a:pt x="114" y="119"/>
                                      </a:cubicBezTo>
                                      <a:cubicBezTo>
                                        <a:pt x="117" y="119"/>
                                        <a:pt x="119" y="117"/>
                                        <a:pt x="119" y="114"/>
                                      </a:cubicBezTo>
                                      <a:cubicBezTo>
                                        <a:pt x="119" y="5"/>
                                        <a:pt x="119" y="5"/>
                                        <a:pt x="119" y="5"/>
                                      </a:cubicBezTo>
                                      <a:cubicBezTo>
                                        <a:pt x="119" y="3"/>
                                        <a:pt x="117" y="0"/>
                                        <a:pt x="114" y="0"/>
                                      </a:cubicBezTo>
                                      <a:close/>
                                      <a:moveTo>
                                        <a:pt x="89" y="34"/>
                                      </a:moveTo>
                                      <a:cubicBezTo>
                                        <a:pt x="89" y="34"/>
                                        <a:pt x="89" y="34"/>
                                        <a:pt x="89" y="34"/>
                                      </a:cubicBezTo>
                                      <a:cubicBezTo>
                                        <a:pt x="89" y="34"/>
                                        <a:pt x="89" y="34"/>
                                        <a:pt x="89" y="34"/>
                                      </a:cubicBezTo>
                                      <a:cubicBezTo>
                                        <a:pt x="89" y="34"/>
                                        <a:pt x="89" y="34"/>
                                        <a:pt x="89" y="34"/>
                                      </a:cubicBezTo>
                                      <a:cubicBezTo>
                                        <a:pt x="89" y="35"/>
                                        <a:pt x="89" y="35"/>
                                        <a:pt x="89" y="35"/>
                                      </a:cubicBezTo>
                                      <a:cubicBezTo>
                                        <a:pt x="86" y="48"/>
                                        <a:pt x="80" y="60"/>
                                        <a:pt x="71" y="70"/>
                                      </a:cubicBezTo>
                                      <a:cubicBezTo>
                                        <a:pt x="63" y="80"/>
                                        <a:pt x="51" y="88"/>
                                        <a:pt x="38" y="92"/>
                                      </a:cubicBezTo>
                                      <a:cubicBezTo>
                                        <a:pt x="38" y="92"/>
                                        <a:pt x="38" y="92"/>
                                        <a:pt x="38" y="92"/>
                                      </a:cubicBezTo>
                                      <a:cubicBezTo>
                                        <a:pt x="38" y="92"/>
                                        <a:pt x="38" y="92"/>
                                        <a:pt x="37" y="92"/>
                                      </a:cubicBezTo>
                                      <a:cubicBezTo>
                                        <a:pt x="37" y="92"/>
                                        <a:pt x="37" y="92"/>
                                        <a:pt x="37" y="92"/>
                                      </a:cubicBezTo>
                                      <a:cubicBezTo>
                                        <a:pt x="35" y="92"/>
                                        <a:pt x="34" y="91"/>
                                        <a:pt x="32" y="89"/>
                                      </a:cubicBezTo>
                                      <a:cubicBezTo>
                                        <a:pt x="32" y="87"/>
                                        <a:pt x="31" y="85"/>
                                        <a:pt x="30" y="83"/>
                                      </a:cubicBezTo>
                                      <a:cubicBezTo>
                                        <a:pt x="30" y="79"/>
                                        <a:pt x="30" y="75"/>
                                        <a:pt x="30" y="75"/>
                                      </a:cubicBezTo>
                                      <a:cubicBezTo>
                                        <a:pt x="30" y="74"/>
                                        <a:pt x="30" y="74"/>
                                        <a:pt x="30" y="74"/>
                                      </a:cubicBezTo>
                                      <a:cubicBezTo>
                                        <a:pt x="31" y="74"/>
                                        <a:pt x="31" y="74"/>
                                        <a:pt x="31" y="74"/>
                                      </a:cubicBezTo>
                                      <a:cubicBezTo>
                                        <a:pt x="34" y="72"/>
                                        <a:pt x="38" y="70"/>
                                        <a:pt x="41" y="68"/>
                                      </a:cubicBezTo>
                                      <a:cubicBezTo>
                                        <a:pt x="41" y="67"/>
                                        <a:pt x="41" y="67"/>
                                        <a:pt x="41" y="67"/>
                                      </a:cubicBezTo>
                                      <a:cubicBezTo>
                                        <a:pt x="41" y="67"/>
                                        <a:pt x="42" y="68"/>
                                        <a:pt x="42" y="68"/>
                                      </a:cubicBezTo>
                                      <a:cubicBezTo>
                                        <a:pt x="49" y="74"/>
                                        <a:pt x="49" y="74"/>
                                        <a:pt x="49" y="74"/>
                                      </a:cubicBezTo>
                                      <a:cubicBezTo>
                                        <a:pt x="50" y="74"/>
                                        <a:pt x="54" y="72"/>
                                        <a:pt x="58" y="68"/>
                                      </a:cubicBezTo>
                                      <a:cubicBezTo>
                                        <a:pt x="63" y="65"/>
                                        <a:pt x="69" y="58"/>
                                        <a:pt x="71" y="49"/>
                                      </a:cubicBezTo>
                                      <a:cubicBezTo>
                                        <a:pt x="63" y="43"/>
                                        <a:pt x="63" y="43"/>
                                        <a:pt x="63" y="43"/>
                                      </a:cubicBezTo>
                                      <a:cubicBezTo>
                                        <a:pt x="63" y="43"/>
                                        <a:pt x="63" y="42"/>
                                        <a:pt x="63" y="42"/>
                                      </a:cubicBezTo>
                                      <a:cubicBezTo>
                                        <a:pt x="65" y="37"/>
                                        <a:pt x="67" y="33"/>
                                        <a:pt x="68" y="28"/>
                                      </a:cubicBezTo>
                                      <a:cubicBezTo>
                                        <a:pt x="68" y="28"/>
                                        <a:pt x="69" y="28"/>
                                        <a:pt x="69" y="27"/>
                                      </a:cubicBezTo>
                                      <a:cubicBezTo>
                                        <a:pt x="69" y="27"/>
                                        <a:pt x="69" y="27"/>
                                        <a:pt x="69" y="27"/>
                                      </a:cubicBezTo>
                                      <a:cubicBezTo>
                                        <a:pt x="69" y="27"/>
                                        <a:pt x="69" y="27"/>
                                        <a:pt x="69" y="27"/>
                                      </a:cubicBezTo>
                                      <a:cubicBezTo>
                                        <a:pt x="70" y="27"/>
                                        <a:pt x="70" y="27"/>
                                        <a:pt x="70" y="27"/>
                                      </a:cubicBezTo>
                                      <a:cubicBezTo>
                                        <a:pt x="70" y="27"/>
                                        <a:pt x="71" y="27"/>
                                        <a:pt x="72" y="27"/>
                                      </a:cubicBezTo>
                                      <a:cubicBezTo>
                                        <a:pt x="72" y="28"/>
                                        <a:pt x="72" y="28"/>
                                        <a:pt x="72" y="28"/>
                                      </a:cubicBezTo>
                                      <a:cubicBezTo>
                                        <a:pt x="72" y="28"/>
                                        <a:pt x="72" y="28"/>
                                        <a:pt x="72" y="28"/>
                                      </a:cubicBezTo>
                                      <a:cubicBezTo>
                                        <a:pt x="72" y="27"/>
                                        <a:pt x="72" y="27"/>
                                        <a:pt x="72" y="27"/>
                                      </a:cubicBezTo>
                                      <a:cubicBezTo>
                                        <a:pt x="75" y="27"/>
                                        <a:pt x="78" y="27"/>
                                        <a:pt x="82" y="28"/>
                                      </a:cubicBezTo>
                                      <a:cubicBezTo>
                                        <a:pt x="85" y="29"/>
                                        <a:pt x="88" y="31"/>
                                        <a:pt x="89" y="33"/>
                                      </a:cubicBezTo>
                                      <a:cubicBezTo>
                                        <a:pt x="89" y="33"/>
                                        <a:pt x="89" y="33"/>
                                        <a:pt x="89" y="34"/>
                                      </a:cubicBezTo>
                                      <a:close/>
                                      <a:moveTo>
                                        <a:pt x="89" y="34"/>
                                      </a:moveTo>
                                      <a:cubicBezTo>
                                        <a:pt x="89" y="34"/>
                                        <a:pt x="89" y="34"/>
                                        <a:pt x="89" y="3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65" name="Freeform 19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3066" y="5848"/>
                                  <a:ext cx="238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9710" y="0"/>
                                    </a:cxn>
                                    <a:cxn ang="0">
                                      <a:pos x="21289" y="0"/>
                                    </a:cxn>
                                    <a:cxn ang="0">
                                      <a:pos x="0" y="19928"/>
                                    </a:cxn>
                                    <a:cxn ang="0">
                                      <a:pos x="0" y="203271"/>
                                    </a:cxn>
                                    <a:cxn ang="0">
                                      <a:pos x="21289" y="223200"/>
                                    </a:cxn>
                                    <a:cxn ang="0">
                                      <a:pos x="70520" y="223200"/>
                                    </a:cxn>
                                    <a:cxn ang="0">
                                      <a:pos x="98462" y="223200"/>
                                    </a:cxn>
                                    <a:cxn ang="0">
                                      <a:pos x="139710" y="223200"/>
                                    </a:cxn>
                                    <a:cxn ang="0">
                                      <a:pos x="159669" y="203271"/>
                                    </a:cxn>
                                    <a:cxn ang="0">
                                      <a:pos x="159669" y="19928"/>
                                    </a:cxn>
                                    <a:cxn ang="0">
                                      <a:pos x="139710" y="0"/>
                                    </a:cxn>
                                    <a:cxn ang="0">
                                      <a:pos x="61206" y="14614"/>
                                    </a:cxn>
                                    <a:cxn ang="0">
                                      <a:pos x="99793" y="14614"/>
                                    </a:cxn>
                                    <a:cxn ang="0">
                                      <a:pos x="103784" y="17271"/>
                                    </a:cxn>
                                    <a:cxn ang="0">
                                      <a:pos x="99793" y="21257"/>
                                    </a:cxn>
                                    <a:cxn ang="0">
                                      <a:pos x="61206" y="21257"/>
                                    </a:cxn>
                                    <a:cxn ang="0">
                                      <a:pos x="57214" y="17271"/>
                                    </a:cxn>
                                    <a:cxn ang="0">
                                      <a:pos x="61206" y="14614"/>
                                    </a:cxn>
                                    <a:cxn ang="0">
                                      <a:pos x="79834" y="200614"/>
                                    </a:cxn>
                                    <a:cxn ang="0">
                                      <a:pos x="66528" y="186000"/>
                                    </a:cxn>
                                    <a:cxn ang="0">
                                      <a:pos x="79834" y="171385"/>
                                    </a:cxn>
                                    <a:cxn ang="0">
                                      <a:pos x="94470" y="186000"/>
                                    </a:cxn>
                                    <a:cxn ang="0">
                                      <a:pos x="79834" y="200614"/>
                                    </a:cxn>
                                    <a:cxn ang="0">
                                      <a:pos x="145032" y="147471"/>
                                    </a:cxn>
                                    <a:cxn ang="0">
                                      <a:pos x="139710" y="152785"/>
                                    </a:cxn>
                                    <a:cxn ang="0">
                                      <a:pos x="19958" y="152785"/>
                                    </a:cxn>
                                    <a:cxn ang="0">
                                      <a:pos x="15966" y="147471"/>
                                    </a:cxn>
                                    <a:cxn ang="0">
                                      <a:pos x="15966" y="39857"/>
                                    </a:cxn>
                                    <a:cxn ang="0">
                                      <a:pos x="19958" y="34542"/>
                                    </a:cxn>
                                    <a:cxn ang="0">
                                      <a:pos x="139710" y="34542"/>
                                    </a:cxn>
                                    <a:cxn ang="0">
                                      <a:pos x="145032" y="39857"/>
                                    </a:cxn>
                                    <a:cxn ang="0">
                                      <a:pos x="145032" y="147471"/>
                                    </a:cxn>
                                    <a:cxn ang="0">
                                      <a:pos x="145032" y="147471"/>
                                    </a:cxn>
                                    <a:cxn ang="0">
                                      <a:pos x="145032" y="147471"/>
                                    </a:cxn>
                                  </a:cxnLst>
                                  <a:rect l="0" t="0" r="0" b="0"/>
                                  <a:pathLst>
                                    <a:path w="120" h="168">
                                      <a:moveTo>
                                        <a:pt x="105" y="0"/>
                                      </a:moveTo>
                                      <a:cubicBezTo>
                                        <a:pt x="16" y="0"/>
                                        <a:pt x="16" y="0"/>
                                        <a:pt x="16" y="0"/>
                                      </a:cubicBezTo>
                                      <a:cubicBezTo>
                                        <a:pt x="7" y="0"/>
                                        <a:pt x="0" y="7"/>
                                        <a:pt x="0" y="15"/>
                                      </a:cubicBezTo>
                                      <a:cubicBezTo>
                                        <a:pt x="0" y="153"/>
                                        <a:pt x="0" y="153"/>
                                        <a:pt x="0" y="153"/>
                                      </a:cubicBezTo>
                                      <a:cubicBezTo>
                                        <a:pt x="0" y="162"/>
                                        <a:pt x="7" y="168"/>
                                        <a:pt x="16" y="168"/>
                                      </a:cubicBezTo>
                                      <a:cubicBezTo>
                                        <a:pt x="53" y="168"/>
                                        <a:pt x="53" y="168"/>
                                        <a:pt x="53" y="168"/>
                                      </a:cubicBezTo>
                                      <a:cubicBezTo>
                                        <a:pt x="74" y="168"/>
                                        <a:pt x="74" y="168"/>
                                        <a:pt x="74" y="168"/>
                                      </a:cubicBezTo>
                                      <a:cubicBezTo>
                                        <a:pt x="105" y="168"/>
                                        <a:pt x="105" y="168"/>
                                        <a:pt x="105" y="168"/>
                                      </a:cubicBezTo>
                                      <a:cubicBezTo>
                                        <a:pt x="114" y="168"/>
                                        <a:pt x="120" y="162"/>
                                        <a:pt x="120" y="153"/>
                                      </a:cubicBezTo>
                                      <a:cubicBezTo>
                                        <a:pt x="120" y="15"/>
                                        <a:pt x="120" y="15"/>
                                        <a:pt x="120" y="15"/>
                                      </a:cubicBezTo>
                                      <a:cubicBezTo>
                                        <a:pt x="120" y="7"/>
                                        <a:pt x="114" y="0"/>
                                        <a:pt x="105" y="0"/>
                                      </a:cubicBezTo>
                                      <a:close/>
                                      <a:moveTo>
                                        <a:pt x="46" y="11"/>
                                      </a:moveTo>
                                      <a:cubicBezTo>
                                        <a:pt x="75" y="11"/>
                                        <a:pt x="75" y="11"/>
                                        <a:pt x="75" y="11"/>
                                      </a:cubicBezTo>
                                      <a:cubicBezTo>
                                        <a:pt x="77" y="11"/>
                                        <a:pt x="78" y="12"/>
                                        <a:pt x="78" y="13"/>
                                      </a:cubicBezTo>
                                      <a:cubicBezTo>
                                        <a:pt x="78" y="15"/>
                                        <a:pt x="77" y="16"/>
                                        <a:pt x="75" y="16"/>
                                      </a:cubicBezTo>
                                      <a:cubicBezTo>
                                        <a:pt x="46" y="16"/>
                                        <a:pt x="46" y="16"/>
                                        <a:pt x="46" y="16"/>
                                      </a:cubicBezTo>
                                      <a:cubicBezTo>
                                        <a:pt x="44" y="16"/>
                                        <a:pt x="43" y="15"/>
                                        <a:pt x="43" y="13"/>
                                      </a:cubicBezTo>
                                      <a:cubicBezTo>
                                        <a:pt x="43" y="12"/>
                                        <a:pt x="44" y="11"/>
                                        <a:pt x="46" y="11"/>
                                      </a:cubicBezTo>
                                      <a:close/>
                                      <a:moveTo>
                                        <a:pt x="60" y="151"/>
                                      </a:moveTo>
                                      <a:cubicBezTo>
                                        <a:pt x="54" y="151"/>
                                        <a:pt x="50" y="146"/>
                                        <a:pt x="50" y="140"/>
                                      </a:cubicBezTo>
                                      <a:cubicBezTo>
                                        <a:pt x="50" y="134"/>
                                        <a:pt x="54" y="129"/>
                                        <a:pt x="60" y="129"/>
                                      </a:cubicBezTo>
                                      <a:cubicBezTo>
                                        <a:pt x="66" y="129"/>
                                        <a:pt x="71" y="134"/>
                                        <a:pt x="71" y="140"/>
                                      </a:cubicBezTo>
                                      <a:cubicBezTo>
                                        <a:pt x="71" y="146"/>
                                        <a:pt x="66" y="151"/>
                                        <a:pt x="60" y="151"/>
                                      </a:cubicBezTo>
                                      <a:close/>
                                      <a:moveTo>
                                        <a:pt x="109" y="111"/>
                                      </a:moveTo>
                                      <a:cubicBezTo>
                                        <a:pt x="109" y="113"/>
                                        <a:pt x="108" y="115"/>
                                        <a:pt x="105" y="115"/>
                                      </a:cubicBezTo>
                                      <a:cubicBezTo>
                                        <a:pt x="15" y="115"/>
                                        <a:pt x="15" y="115"/>
                                        <a:pt x="15" y="115"/>
                                      </a:cubicBezTo>
                                      <a:cubicBezTo>
                                        <a:pt x="13" y="115"/>
                                        <a:pt x="12" y="113"/>
                                        <a:pt x="12" y="111"/>
                                      </a:cubicBezTo>
                                      <a:cubicBezTo>
                                        <a:pt x="12" y="30"/>
                                        <a:pt x="12" y="30"/>
                                        <a:pt x="12" y="30"/>
                                      </a:cubicBezTo>
                                      <a:cubicBezTo>
                                        <a:pt x="12" y="28"/>
                                        <a:pt x="13" y="26"/>
                                        <a:pt x="15" y="26"/>
                                      </a:cubicBezTo>
                                      <a:cubicBezTo>
                                        <a:pt x="105" y="26"/>
                                        <a:pt x="105" y="26"/>
                                        <a:pt x="105" y="26"/>
                                      </a:cubicBezTo>
                                      <a:cubicBezTo>
                                        <a:pt x="108" y="26"/>
                                        <a:pt x="109" y="28"/>
                                        <a:pt x="109" y="30"/>
                                      </a:cubicBezTo>
                                      <a:cubicBezTo>
                                        <a:pt x="109" y="111"/>
                                        <a:pt x="109" y="111"/>
                                        <a:pt x="109" y="111"/>
                                      </a:cubicBezTo>
                                      <a:close/>
                                      <a:moveTo>
                                        <a:pt x="109" y="111"/>
                                      </a:moveTo>
                                      <a:cubicBezTo>
                                        <a:pt x="109" y="111"/>
                                        <a:pt x="109" y="111"/>
                                        <a:pt x="109" y="11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68" name="Freeform 198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201" y="5848"/>
                                  <a:ext cx="31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6103" y="223200"/>
                                    </a:cxn>
                                    <a:cxn ang="0">
                                      <a:pos x="1610" y="75470"/>
                                    </a:cxn>
                                    <a:cxn ang="0">
                                      <a:pos x="16103" y="3211"/>
                                    </a:cxn>
                                    <a:cxn ang="0">
                                      <a:pos x="70853" y="12846"/>
                                    </a:cxn>
                                    <a:cxn ang="0">
                                      <a:pos x="72464" y="203930"/>
                                    </a:cxn>
                                    <a:cxn ang="0">
                                      <a:pos x="64412" y="203930"/>
                                    </a:cxn>
                                    <a:cxn ang="0">
                                      <a:pos x="62802" y="14451"/>
                                    </a:cxn>
                                    <a:cxn ang="0">
                                      <a:pos x="61191" y="12846"/>
                                    </a:cxn>
                                    <a:cxn ang="0">
                                      <a:pos x="14492" y="12846"/>
                                    </a:cxn>
                                    <a:cxn ang="0">
                                      <a:pos x="11272" y="75470"/>
                                    </a:cxn>
                                    <a:cxn ang="0">
                                      <a:pos x="14492" y="213565"/>
                                    </a:cxn>
                                    <a:cxn ang="0">
                                      <a:pos x="201289" y="215171"/>
                                    </a:cxn>
                                    <a:cxn ang="0">
                                      <a:pos x="202899" y="12846"/>
                                    </a:cxn>
                                    <a:cxn ang="0">
                                      <a:pos x="107890" y="12846"/>
                                    </a:cxn>
                                    <a:cxn ang="0">
                                      <a:pos x="78905" y="3211"/>
                                    </a:cxn>
                                    <a:cxn ang="0">
                                      <a:pos x="107890" y="3211"/>
                                    </a:cxn>
                                    <a:cxn ang="0">
                                      <a:pos x="201289" y="3211"/>
                                    </a:cxn>
                                    <a:cxn ang="0">
                                      <a:pos x="210951" y="213565"/>
                                    </a:cxn>
                                    <a:cxn ang="0">
                                      <a:pos x="111111" y="173421"/>
                                    </a:cxn>
                                    <a:cxn ang="0">
                                      <a:pos x="93398" y="170210"/>
                                    </a:cxn>
                                    <a:cxn ang="0">
                                      <a:pos x="111111" y="165392"/>
                                    </a:cxn>
                                    <a:cxn ang="0">
                                      <a:pos x="111111" y="173421"/>
                                    </a:cxn>
                                    <a:cxn ang="0">
                                      <a:pos x="133655" y="173421"/>
                                    </a:cxn>
                                    <a:cxn ang="0">
                                      <a:pos x="133655" y="165392"/>
                                    </a:cxn>
                                    <a:cxn ang="0">
                                      <a:pos x="151369" y="170210"/>
                                    </a:cxn>
                                    <a:cxn ang="0">
                                      <a:pos x="185185" y="173421"/>
                                    </a:cxn>
                                    <a:cxn ang="0">
                                      <a:pos x="165862" y="170210"/>
                                    </a:cxn>
                                    <a:cxn ang="0">
                                      <a:pos x="185185" y="165392"/>
                                    </a:cxn>
                                    <a:cxn ang="0">
                                      <a:pos x="185185" y="173421"/>
                                    </a:cxn>
                                    <a:cxn ang="0">
                                      <a:pos x="96618" y="146123"/>
                                    </a:cxn>
                                    <a:cxn ang="0">
                                      <a:pos x="96618" y="138094"/>
                                    </a:cxn>
                                    <a:cxn ang="0">
                                      <a:pos x="115942" y="141306"/>
                                    </a:cxn>
                                    <a:cxn ang="0">
                                      <a:pos x="148148" y="146123"/>
                                    </a:cxn>
                                    <a:cxn ang="0">
                                      <a:pos x="128825" y="141306"/>
                                    </a:cxn>
                                    <a:cxn ang="0">
                                      <a:pos x="148148" y="138094"/>
                                    </a:cxn>
                                    <a:cxn ang="0">
                                      <a:pos x="148148" y="146123"/>
                                    </a:cxn>
                                    <a:cxn ang="0">
                                      <a:pos x="170693" y="146123"/>
                                    </a:cxn>
                                    <a:cxn ang="0">
                                      <a:pos x="170693" y="138094"/>
                                    </a:cxn>
                                    <a:cxn ang="0">
                                      <a:pos x="190016" y="141306"/>
                                    </a:cxn>
                                    <a:cxn ang="0">
                                      <a:pos x="111111" y="118825"/>
                                    </a:cxn>
                                    <a:cxn ang="0">
                                      <a:pos x="93398" y="114008"/>
                                    </a:cxn>
                                    <a:cxn ang="0">
                                      <a:pos x="111111" y="109191"/>
                                    </a:cxn>
                                    <a:cxn ang="0">
                                      <a:pos x="111111" y="118825"/>
                                    </a:cxn>
                                    <a:cxn ang="0">
                                      <a:pos x="133655" y="118825"/>
                                    </a:cxn>
                                    <a:cxn ang="0">
                                      <a:pos x="133655" y="109191"/>
                                    </a:cxn>
                                    <a:cxn ang="0">
                                      <a:pos x="151369" y="114008"/>
                                    </a:cxn>
                                    <a:cxn ang="0">
                                      <a:pos x="185185" y="118825"/>
                                    </a:cxn>
                                    <a:cxn ang="0">
                                      <a:pos x="165862" y="114008"/>
                                    </a:cxn>
                                    <a:cxn ang="0">
                                      <a:pos x="185185" y="109191"/>
                                    </a:cxn>
                                    <a:cxn ang="0">
                                      <a:pos x="185185" y="118825"/>
                                    </a:cxn>
                                    <a:cxn ang="0">
                                      <a:pos x="101449" y="89922"/>
                                    </a:cxn>
                                    <a:cxn ang="0">
                                      <a:pos x="91787" y="35326"/>
                                    </a:cxn>
                                    <a:cxn ang="0">
                                      <a:pos x="181965" y="24086"/>
                                    </a:cxn>
                                    <a:cxn ang="0">
                                      <a:pos x="191627" y="80287"/>
                                    </a:cxn>
                                    <a:cxn ang="0">
                                      <a:pos x="101449" y="33720"/>
                                    </a:cxn>
                                    <a:cxn ang="0">
                                      <a:pos x="99839" y="80287"/>
                                    </a:cxn>
                                    <a:cxn ang="0">
                                      <a:pos x="181965" y="81893"/>
                                    </a:cxn>
                                    <a:cxn ang="0">
                                      <a:pos x="181965" y="35326"/>
                                    </a:cxn>
                                    <a:cxn ang="0">
                                      <a:pos x="101449" y="33720"/>
                                    </a:cxn>
                                    <a:cxn ang="0">
                                      <a:pos x="101449" y="33720"/>
                                    </a:cxn>
                                  </a:cxnLst>
                                  <a:rect l="0" t="0" r="0" b="0"/>
                                  <a:pathLst>
                                    <a:path w="131" h="139">
                                      <a:moveTo>
                                        <a:pt x="125" y="139"/>
                                      </a:moveTo>
                                      <a:cubicBezTo>
                                        <a:pt x="10" y="139"/>
                                        <a:pt x="10" y="139"/>
                                        <a:pt x="10" y="139"/>
                                      </a:cubicBezTo>
                                      <a:cubicBezTo>
                                        <a:pt x="6" y="139"/>
                                        <a:pt x="4" y="136"/>
                                        <a:pt x="4" y="133"/>
                                      </a:cubicBezTo>
                                      <a:cubicBezTo>
                                        <a:pt x="0" y="100"/>
                                        <a:pt x="1" y="68"/>
                                        <a:pt x="1" y="47"/>
                                      </a:cubicBezTo>
                                      <a:cubicBezTo>
                                        <a:pt x="2" y="25"/>
                                        <a:pt x="4" y="10"/>
                                        <a:pt x="4" y="8"/>
                                      </a:cubicBezTo>
                                      <a:cubicBezTo>
                                        <a:pt x="4" y="5"/>
                                        <a:pt x="6" y="2"/>
                                        <a:pt x="10" y="2"/>
                                      </a:cubicBezTo>
                                      <a:cubicBezTo>
                                        <a:pt x="38" y="2"/>
                                        <a:pt x="38" y="2"/>
                                        <a:pt x="38" y="2"/>
                                      </a:cubicBezTo>
                                      <a:cubicBezTo>
                                        <a:pt x="41" y="2"/>
                                        <a:pt x="44" y="5"/>
                                        <a:pt x="44" y="8"/>
                                      </a:cubicBezTo>
                                      <a:cubicBezTo>
                                        <a:pt x="44" y="10"/>
                                        <a:pt x="46" y="24"/>
                                        <a:pt x="47" y="45"/>
                                      </a:cubicBezTo>
                                      <a:cubicBezTo>
                                        <a:pt x="48" y="66"/>
                                        <a:pt x="48" y="97"/>
                                        <a:pt x="45" y="127"/>
                                      </a:cubicBezTo>
                                      <a:cubicBezTo>
                                        <a:pt x="45" y="129"/>
                                        <a:pt x="44" y="130"/>
                                        <a:pt x="42" y="130"/>
                                      </a:cubicBezTo>
                                      <a:cubicBezTo>
                                        <a:pt x="41" y="130"/>
                                        <a:pt x="39" y="128"/>
                                        <a:pt x="40" y="127"/>
                                      </a:cubicBezTo>
                                      <a:cubicBezTo>
                                        <a:pt x="42" y="96"/>
                                        <a:pt x="42" y="66"/>
                                        <a:pt x="41" y="46"/>
                                      </a:cubicBezTo>
                                      <a:cubicBezTo>
                                        <a:pt x="40" y="24"/>
                                        <a:pt x="39" y="9"/>
                                        <a:pt x="39" y="9"/>
                                      </a:cubicBezTo>
                                      <a:cubicBezTo>
                                        <a:pt x="39" y="9"/>
                                        <a:pt x="39" y="9"/>
                                        <a:pt x="39" y="8"/>
                                      </a:cubicBezTo>
                                      <a:cubicBezTo>
                                        <a:pt x="39" y="8"/>
                                        <a:pt x="38" y="8"/>
                                        <a:pt x="38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9"/>
                                        <a:pt x="9" y="9"/>
                                        <a:pt x="9" y="9"/>
                                      </a:cubicBezTo>
                                      <a:cubicBezTo>
                                        <a:pt x="9" y="9"/>
                                        <a:pt x="8" y="24"/>
                                        <a:pt x="7" y="47"/>
                                      </a:cubicBezTo>
                                      <a:cubicBezTo>
                                        <a:pt x="6" y="68"/>
                                        <a:pt x="6" y="100"/>
                                        <a:pt x="9" y="133"/>
                                      </a:cubicBezTo>
                                      <a:cubicBezTo>
                                        <a:pt x="9" y="133"/>
                                        <a:pt x="9" y="133"/>
                                        <a:pt x="9" y="133"/>
                                      </a:cubicBezTo>
                                      <a:cubicBezTo>
                                        <a:pt x="9" y="133"/>
                                        <a:pt x="9" y="134"/>
                                        <a:pt x="10" y="134"/>
                                      </a:cubicBezTo>
                                      <a:cubicBezTo>
                                        <a:pt x="125" y="134"/>
                                        <a:pt x="125" y="134"/>
                                        <a:pt x="125" y="134"/>
                                      </a:cubicBezTo>
                                      <a:cubicBezTo>
                                        <a:pt x="125" y="134"/>
                                        <a:pt x="126" y="133"/>
                                        <a:pt x="126" y="133"/>
                                      </a:cubicBezTo>
                                      <a:cubicBezTo>
                                        <a:pt x="126" y="8"/>
                                        <a:pt x="126" y="8"/>
                                        <a:pt x="126" y="8"/>
                                      </a:cubicBezTo>
                                      <a:cubicBezTo>
                                        <a:pt x="126" y="8"/>
                                        <a:pt x="125" y="8"/>
                                        <a:pt x="125" y="8"/>
                                      </a:cubicBezTo>
                                      <a:cubicBezTo>
                                        <a:pt x="67" y="8"/>
                                        <a:pt x="67" y="8"/>
                                        <a:pt x="67" y="8"/>
                                      </a:cubicBezTo>
                                      <a:cubicBezTo>
                                        <a:pt x="66" y="8"/>
                                        <a:pt x="56" y="8"/>
                                        <a:pt x="51" y="5"/>
                                      </a:cubicBezTo>
                                      <a:cubicBezTo>
                                        <a:pt x="49" y="5"/>
                                        <a:pt x="49" y="3"/>
                                        <a:pt x="49" y="2"/>
                                      </a:cubicBezTo>
                                      <a:cubicBezTo>
                                        <a:pt x="50" y="0"/>
                                        <a:pt x="52" y="0"/>
                                        <a:pt x="53" y="0"/>
                                      </a:cubicBezTo>
                                      <a:cubicBezTo>
                                        <a:pt x="57" y="2"/>
                                        <a:pt x="64" y="3"/>
                                        <a:pt x="67" y="2"/>
                                      </a:cubicBezTo>
                                      <a:cubicBezTo>
                                        <a:pt x="67" y="2"/>
                                        <a:pt x="67" y="2"/>
                                        <a:pt x="67" y="2"/>
                                      </a:cubicBezTo>
                                      <a:cubicBezTo>
                                        <a:pt x="125" y="2"/>
                                        <a:pt x="125" y="2"/>
                                        <a:pt x="125" y="2"/>
                                      </a:cubicBezTo>
                                      <a:cubicBezTo>
                                        <a:pt x="128" y="2"/>
                                        <a:pt x="131" y="5"/>
                                        <a:pt x="131" y="8"/>
                                      </a:cubicBezTo>
                                      <a:cubicBezTo>
                                        <a:pt x="131" y="133"/>
                                        <a:pt x="131" y="133"/>
                                        <a:pt x="131" y="133"/>
                                      </a:cubicBezTo>
                                      <a:cubicBezTo>
                                        <a:pt x="131" y="136"/>
                                        <a:pt x="128" y="139"/>
                                        <a:pt x="125" y="139"/>
                                      </a:cubicBezTo>
                                      <a:close/>
                                      <a:moveTo>
                                        <a:pt x="69" y="108"/>
                                      </a:moveTo>
                                      <a:cubicBezTo>
                                        <a:pt x="60" y="108"/>
                                        <a:pt x="60" y="108"/>
                                        <a:pt x="60" y="108"/>
                                      </a:cubicBezTo>
                                      <a:cubicBezTo>
                                        <a:pt x="59" y="108"/>
                                        <a:pt x="58" y="107"/>
                                        <a:pt x="58" y="106"/>
                                      </a:cubicBezTo>
                                      <a:cubicBezTo>
                                        <a:pt x="58" y="104"/>
                                        <a:pt x="59" y="103"/>
                                        <a:pt x="60" y="103"/>
                                      </a:cubicBezTo>
                                      <a:cubicBezTo>
                                        <a:pt x="69" y="103"/>
                                        <a:pt x="69" y="103"/>
                                        <a:pt x="69" y="103"/>
                                      </a:cubicBezTo>
                                      <a:cubicBezTo>
                                        <a:pt x="71" y="103"/>
                                        <a:pt x="72" y="104"/>
                                        <a:pt x="72" y="106"/>
                                      </a:cubicBezTo>
                                      <a:cubicBezTo>
                                        <a:pt x="72" y="107"/>
                                        <a:pt x="71" y="108"/>
                                        <a:pt x="69" y="108"/>
                                      </a:cubicBezTo>
                                      <a:close/>
                                      <a:moveTo>
                                        <a:pt x="92" y="108"/>
                                      </a:moveTo>
                                      <a:cubicBezTo>
                                        <a:pt x="83" y="108"/>
                                        <a:pt x="83" y="108"/>
                                        <a:pt x="83" y="108"/>
                                      </a:cubicBezTo>
                                      <a:cubicBezTo>
                                        <a:pt x="81" y="108"/>
                                        <a:pt x="80" y="107"/>
                                        <a:pt x="80" y="106"/>
                                      </a:cubicBezTo>
                                      <a:cubicBezTo>
                                        <a:pt x="80" y="104"/>
                                        <a:pt x="81" y="103"/>
                                        <a:pt x="83" y="103"/>
                                      </a:cubicBezTo>
                                      <a:cubicBezTo>
                                        <a:pt x="92" y="103"/>
                                        <a:pt x="92" y="103"/>
                                        <a:pt x="92" y="103"/>
                                      </a:cubicBezTo>
                                      <a:cubicBezTo>
                                        <a:pt x="93" y="103"/>
                                        <a:pt x="94" y="104"/>
                                        <a:pt x="94" y="106"/>
                                      </a:cubicBezTo>
                                      <a:cubicBezTo>
                                        <a:pt x="94" y="107"/>
                                        <a:pt x="93" y="108"/>
                                        <a:pt x="92" y="108"/>
                                      </a:cubicBezTo>
                                      <a:close/>
                                      <a:moveTo>
                                        <a:pt x="115" y="108"/>
                                      </a:moveTo>
                                      <a:cubicBezTo>
                                        <a:pt x="106" y="108"/>
                                        <a:pt x="106" y="108"/>
                                        <a:pt x="106" y="108"/>
                                      </a:cubicBezTo>
                                      <a:cubicBezTo>
                                        <a:pt x="105" y="108"/>
                                        <a:pt x="103" y="107"/>
                                        <a:pt x="103" y="106"/>
                                      </a:cubicBezTo>
                                      <a:cubicBezTo>
                                        <a:pt x="103" y="104"/>
                                        <a:pt x="105" y="103"/>
                                        <a:pt x="106" y="103"/>
                                      </a:cubicBezTo>
                                      <a:cubicBezTo>
                                        <a:pt x="115" y="103"/>
                                        <a:pt x="115" y="103"/>
                                        <a:pt x="115" y="103"/>
                                      </a:cubicBezTo>
                                      <a:cubicBezTo>
                                        <a:pt x="116" y="103"/>
                                        <a:pt x="118" y="104"/>
                                        <a:pt x="118" y="106"/>
                                      </a:cubicBezTo>
                                      <a:cubicBezTo>
                                        <a:pt x="118" y="107"/>
                                        <a:pt x="116" y="108"/>
                                        <a:pt x="115" y="108"/>
                                      </a:cubicBezTo>
                                      <a:close/>
                                      <a:moveTo>
                                        <a:pt x="69" y="91"/>
                                      </a:moveTo>
                                      <a:cubicBezTo>
                                        <a:pt x="60" y="91"/>
                                        <a:pt x="60" y="91"/>
                                        <a:pt x="60" y="91"/>
                                      </a:cubicBezTo>
                                      <a:cubicBezTo>
                                        <a:pt x="59" y="91"/>
                                        <a:pt x="58" y="90"/>
                                        <a:pt x="58" y="88"/>
                                      </a:cubicBezTo>
                                      <a:cubicBezTo>
                                        <a:pt x="58" y="87"/>
                                        <a:pt x="59" y="86"/>
                                        <a:pt x="60" y="86"/>
                                      </a:cubicBezTo>
                                      <a:cubicBezTo>
                                        <a:pt x="69" y="86"/>
                                        <a:pt x="69" y="86"/>
                                        <a:pt x="69" y="86"/>
                                      </a:cubicBezTo>
                                      <a:cubicBezTo>
                                        <a:pt x="71" y="86"/>
                                        <a:pt x="72" y="87"/>
                                        <a:pt x="72" y="88"/>
                                      </a:cubicBezTo>
                                      <a:cubicBezTo>
                                        <a:pt x="72" y="90"/>
                                        <a:pt x="71" y="91"/>
                                        <a:pt x="69" y="91"/>
                                      </a:cubicBezTo>
                                      <a:close/>
                                      <a:moveTo>
                                        <a:pt x="92" y="91"/>
                                      </a:moveTo>
                                      <a:cubicBezTo>
                                        <a:pt x="83" y="91"/>
                                        <a:pt x="83" y="91"/>
                                        <a:pt x="83" y="91"/>
                                      </a:cubicBezTo>
                                      <a:cubicBezTo>
                                        <a:pt x="81" y="91"/>
                                        <a:pt x="80" y="90"/>
                                        <a:pt x="80" y="88"/>
                                      </a:cubicBezTo>
                                      <a:cubicBezTo>
                                        <a:pt x="80" y="87"/>
                                        <a:pt x="81" y="86"/>
                                        <a:pt x="83" y="86"/>
                                      </a:cubicBezTo>
                                      <a:cubicBezTo>
                                        <a:pt x="92" y="86"/>
                                        <a:pt x="92" y="86"/>
                                        <a:pt x="92" y="86"/>
                                      </a:cubicBezTo>
                                      <a:cubicBezTo>
                                        <a:pt x="93" y="86"/>
                                        <a:pt x="94" y="87"/>
                                        <a:pt x="94" y="88"/>
                                      </a:cubicBezTo>
                                      <a:cubicBezTo>
                                        <a:pt x="94" y="90"/>
                                        <a:pt x="93" y="91"/>
                                        <a:pt x="92" y="91"/>
                                      </a:cubicBezTo>
                                      <a:close/>
                                      <a:moveTo>
                                        <a:pt x="115" y="91"/>
                                      </a:moveTo>
                                      <a:cubicBezTo>
                                        <a:pt x="106" y="91"/>
                                        <a:pt x="106" y="91"/>
                                        <a:pt x="106" y="91"/>
                                      </a:cubicBezTo>
                                      <a:cubicBezTo>
                                        <a:pt x="105" y="91"/>
                                        <a:pt x="103" y="90"/>
                                        <a:pt x="103" y="88"/>
                                      </a:cubicBezTo>
                                      <a:cubicBezTo>
                                        <a:pt x="103" y="87"/>
                                        <a:pt x="105" y="86"/>
                                        <a:pt x="106" y="86"/>
                                      </a:cubicBezTo>
                                      <a:cubicBezTo>
                                        <a:pt x="115" y="86"/>
                                        <a:pt x="115" y="86"/>
                                        <a:pt x="115" y="86"/>
                                      </a:cubicBezTo>
                                      <a:cubicBezTo>
                                        <a:pt x="116" y="86"/>
                                        <a:pt x="118" y="87"/>
                                        <a:pt x="118" y="88"/>
                                      </a:cubicBezTo>
                                      <a:cubicBezTo>
                                        <a:pt x="118" y="90"/>
                                        <a:pt x="116" y="91"/>
                                        <a:pt x="115" y="91"/>
                                      </a:cubicBezTo>
                                      <a:close/>
                                      <a:moveTo>
                                        <a:pt x="69" y="74"/>
                                      </a:moveTo>
                                      <a:cubicBezTo>
                                        <a:pt x="60" y="74"/>
                                        <a:pt x="60" y="74"/>
                                        <a:pt x="60" y="74"/>
                                      </a:cubicBezTo>
                                      <a:cubicBezTo>
                                        <a:pt x="59" y="74"/>
                                        <a:pt x="58" y="73"/>
                                        <a:pt x="58" y="71"/>
                                      </a:cubicBezTo>
                                      <a:cubicBezTo>
                                        <a:pt x="58" y="70"/>
                                        <a:pt x="59" y="68"/>
                                        <a:pt x="60" y="68"/>
                                      </a:cubicBezTo>
                                      <a:cubicBezTo>
                                        <a:pt x="69" y="68"/>
                                        <a:pt x="69" y="68"/>
                                        <a:pt x="69" y="68"/>
                                      </a:cubicBezTo>
                                      <a:cubicBezTo>
                                        <a:pt x="71" y="68"/>
                                        <a:pt x="72" y="70"/>
                                        <a:pt x="72" y="71"/>
                                      </a:cubicBezTo>
                                      <a:cubicBezTo>
                                        <a:pt x="72" y="73"/>
                                        <a:pt x="71" y="74"/>
                                        <a:pt x="69" y="74"/>
                                      </a:cubicBezTo>
                                      <a:close/>
                                      <a:moveTo>
                                        <a:pt x="92" y="74"/>
                                      </a:moveTo>
                                      <a:cubicBezTo>
                                        <a:pt x="83" y="74"/>
                                        <a:pt x="83" y="74"/>
                                        <a:pt x="83" y="74"/>
                                      </a:cubicBezTo>
                                      <a:cubicBezTo>
                                        <a:pt x="81" y="74"/>
                                        <a:pt x="80" y="73"/>
                                        <a:pt x="80" y="71"/>
                                      </a:cubicBezTo>
                                      <a:cubicBezTo>
                                        <a:pt x="80" y="70"/>
                                        <a:pt x="81" y="68"/>
                                        <a:pt x="83" y="68"/>
                                      </a:cubicBezTo>
                                      <a:cubicBezTo>
                                        <a:pt x="92" y="68"/>
                                        <a:pt x="92" y="68"/>
                                        <a:pt x="92" y="68"/>
                                      </a:cubicBezTo>
                                      <a:cubicBezTo>
                                        <a:pt x="93" y="68"/>
                                        <a:pt x="94" y="70"/>
                                        <a:pt x="94" y="71"/>
                                      </a:cubicBezTo>
                                      <a:cubicBezTo>
                                        <a:pt x="94" y="73"/>
                                        <a:pt x="93" y="74"/>
                                        <a:pt x="92" y="74"/>
                                      </a:cubicBezTo>
                                      <a:close/>
                                      <a:moveTo>
                                        <a:pt x="115" y="74"/>
                                      </a:moveTo>
                                      <a:cubicBezTo>
                                        <a:pt x="106" y="74"/>
                                        <a:pt x="106" y="74"/>
                                        <a:pt x="106" y="74"/>
                                      </a:cubicBezTo>
                                      <a:cubicBezTo>
                                        <a:pt x="105" y="74"/>
                                        <a:pt x="103" y="73"/>
                                        <a:pt x="103" y="71"/>
                                      </a:cubicBezTo>
                                      <a:cubicBezTo>
                                        <a:pt x="103" y="70"/>
                                        <a:pt x="105" y="68"/>
                                        <a:pt x="106" y="68"/>
                                      </a:cubicBezTo>
                                      <a:cubicBezTo>
                                        <a:pt x="115" y="68"/>
                                        <a:pt x="115" y="68"/>
                                        <a:pt x="115" y="68"/>
                                      </a:cubicBezTo>
                                      <a:cubicBezTo>
                                        <a:pt x="116" y="68"/>
                                        <a:pt x="118" y="70"/>
                                        <a:pt x="118" y="71"/>
                                      </a:cubicBezTo>
                                      <a:cubicBezTo>
                                        <a:pt x="118" y="73"/>
                                        <a:pt x="116" y="74"/>
                                        <a:pt x="115" y="74"/>
                                      </a:cubicBezTo>
                                      <a:close/>
                                      <a:moveTo>
                                        <a:pt x="113" y="56"/>
                                      </a:moveTo>
                                      <a:cubicBezTo>
                                        <a:pt x="63" y="56"/>
                                        <a:pt x="63" y="56"/>
                                        <a:pt x="63" y="56"/>
                                      </a:cubicBezTo>
                                      <a:cubicBezTo>
                                        <a:pt x="59" y="56"/>
                                        <a:pt x="57" y="54"/>
                                        <a:pt x="57" y="50"/>
                                      </a:cubicBezTo>
                                      <a:cubicBezTo>
                                        <a:pt x="57" y="22"/>
                                        <a:pt x="57" y="22"/>
                                        <a:pt x="57" y="22"/>
                                      </a:cubicBezTo>
                                      <a:cubicBezTo>
                                        <a:pt x="57" y="18"/>
                                        <a:pt x="59" y="15"/>
                                        <a:pt x="63" y="15"/>
                                      </a:cubicBezTo>
                                      <a:cubicBezTo>
                                        <a:pt x="113" y="15"/>
                                        <a:pt x="113" y="15"/>
                                        <a:pt x="113" y="15"/>
                                      </a:cubicBezTo>
                                      <a:cubicBezTo>
                                        <a:pt x="116" y="15"/>
                                        <a:pt x="119" y="18"/>
                                        <a:pt x="119" y="22"/>
                                      </a:cubicBezTo>
                                      <a:cubicBezTo>
                                        <a:pt x="119" y="50"/>
                                        <a:pt x="119" y="50"/>
                                        <a:pt x="119" y="50"/>
                                      </a:cubicBezTo>
                                      <a:cubicBezTo>
                                        <a:pt x="119" y="54"/>
                                        <a:pt x="116" y="56"/>
                                        <a:pt x="113" y="56"/>
                                      </a:cubicBezTo>
                                      <a:close/>
                                      <a:moveTo>
                                        <a:pt x="63" y="21"/>
                                      </a:moveTo>
                                      <a:cubicBezTo>
                                        <a:pt x="62" y="21"/>
                                        <a:pt x="62" y="21"/>
                                        <a:pt x="62" y="22"/>
                                      </a:cubicBezTo>
                                      <a:cubicBezTo>
                                        <a:pt x="62" y="50"/>
                                        <a:pt x="62" y="50"/>
                                        <a:pt x="62" y="50"/>
                                      </a:cubicBezTo>
                                      <a:cubicBezTo>
                                        <a:pt x="62" y="50"/>
                                        <a:pt x="62" y="51"/>
                                        <a:pt x="63" y="51"/>
                                      </a:cubicBezTo>
                                      <a:cubicBezTo>
                                        <a:pt x="113" y="51"/>
                                        <a:pt x="113" y="51"/>
                                        <a:pt x="113" y="51"/>
                                      </a:cubicBezTo>
                                      <a:cubicBezTo>
                                        <a:pt x="113" y="51"/>
                                        <a:pt x="113" y="50"/>
                                        <a:pt x="113" y="50"/>
                                      </a:cubicBezTo>
                                      <a:cubicBezTo>
                                        <a:pt x="113" y="22"/>
                                        <a:pt x="113" y="22"/>
                                        <a:pt x="113" y="22"/>
                                      </a:cubicBezTo>
                                      <a:cubicBezTo>
                                        <a:pt x="113" y="21"/>
                                        <a:pt x="113" y="21"/>
                                        <a:pt x="113" y="21"/>
                                      </a:cubicBezTo>
                                      <a:cubicBezTo>
                                        <a:pt x="63" y="21"/>
                                        <a:pt x="63" y="21"/>
                                        <a:pt x="63" y="21"/>
                                      </a:cubicBezTo>
                                      <a:close/>
                                      <a:moveTo>
                                        <a:pt x="63" y="21"/>
                                      </a:moveTo>
                                      <a:cubicBezTo>
                                        <a:pt x="63" y="21"/>
                                        <a:pt x="63" y="21"/>
                                        <a:pt x="63" y="2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69" name="电话1 33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555" y="5848"/>
                                  <a:ext cx="211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" y="0"/>
                                    </a:cxn>
                                    <a:cxn ang="0">
                                      <a:pos x="2" y="0"/>
                                    </a:cxn>
                                    <a:cxn ang="0">
                                      <a:pos x="2" y="2"/>
                                    </a:cxn>
                                    <a:cxn ang="0">
                                      <a:pos x="2" y="2"/>
                                    </a:cxn>
                                    <a:cxn ang="0">
                                      <a:pos x="1" y="3"/>
                                    </a:cxn>
                                    <a:cxn ang="0">
                                      <a:pos x="3" y="7"/>
                                    </a:cxn>
                                    <a:cxn ang="0">
                                      <a:pos x="4" y="7"/>
                                    </a:cxn>
                                    <a:cxn ang="0">
                                      <a:pos x="5" y="7"/>
                                    </a:cxn>
                                    <a:cxn ang="0">
                                      <a:pos x="6" y="8"/>
                                    </a:cxn>
                                    <a:cxn ang="0">
                                      <a:pos x="6" y="9"/>
                                    </a:cxn>
                                    <a:cxn ang="0">
                                      <a:pos x="5" y="10"/>
                                    </a:cxn>
                                    <a:cxn ang="0">
                                      <a:pos x="5" y="1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" y="0"/>
                                    </a:cxn>
                                  </a:cxnLst>
                                  <a:rect l="0" t="0" r="0" b="0"/>
                                  <a:pathLst>
                                    <a:path w="1978606" h="3092264">
                                      <a:moveTo>
                                        <a:pt x="608252" y="0"/>
                                      </a:moveTo>
                                      <a:cubicBezTo>
                                        <a:pt x="675547" y="0"/>
                                        <a:pt x="697978" y="44800"/>
                                        <a:pt x="720410" y="112000"/>
                                      </a:cubicBezTo>
                                      <a:cubicBezTo>
                                        <a:pt x="787705" y="291200"/>
                                        <a:pt x="832568" y="492800"/>
                                        <a:pt x="877432" y="672000"/>
                                      </a:cubicBezTo>
                                      <a:cubicBezTo>
                                        <a:pt x="899864" y="761601"/>
                                        <a:pt x="877432" y="806401"/>
                                        <a:pt x="832568" y="828801"/>
                                      </a:cubicBezTo>
                                      <a:cubicBezTo>
                                        <a:pt x="742842" y="896001"/>
                                        <a:pt x="653115" y="940801"/>
                                        <a:pt x="563388" y="985601"/>
                                      </a:cubicBezTo>
                                      <a:cubicBezTo>
                                        <a:pt x="563388" y="1388801"/>
                                        <a:pt x="675547" y="1747202"/>
                                        <a:pt x="1079317" y="2172802"/>
                                      </a:cubicBezTo>
                                      <a:cubicBezTo>
                                        <a:pt x="1169044" y="2105602"/>
                                        <a:pt x="1270188" y="2055228"/>
                                        <a:pt x="1337349" y="2010428"/>
                                      </a:cubicBezTo>
                                      <a:cubicBezTo>
                                        <a:pt x="1404510" y="1965628"/>
                                        <a:pt x="1454947" y="1993602"/>
                                        <a:pt x="1505519" y="2038402"/>
                                      </a:cubicBezTo>
                                      <a:cubicBezTo>
                                        <a:pt x="1640109" y="2172802"/>
                                        <a:pt x="1797131" y="2307202"/>
                                        <a:pt x="1931721" y="2464003"/>
                                      </a:cubicBezTo>
                                      <a:cubicBezTo>
                                        <a:pt x="1976584" y="2508803"/>
                                        <a:pt x="1999016" y="2576003"/>
                                        <a:pt x="1954153" y="2620803"/>
                                      </a:cubicBezTo>
                                      <a:cubicBezTo>
                                        <a:pt x="1864426" y="2755203"/>
                                        <a:pt x="1797131" y="2867203"/>
                                        <a:pt x="1707404" y="3001603"/>
                                      </a:cubicBezTo>
                                      <a:cubicBezTo>
                                        <a:pt x="1640109" y="3113603"/>
                                        <a:pt x="1572814" y="3113603"/>
                                        <a:pt x="1483087" y="3046403"/>
                                      </a:cubicBezTo>
                                      <a:cubicBezTo>
                                        <a:pt x="496093" y="2329602"/>
                                        <a:pt x="-42267" y="1568002"/>
                                        <a:pt x="2596" y="179200"/>
                                      </a:cubicBezTo>
                                      <a:cubicBezTo>
                                        <a:pt x="2596" y="89600"/>
                                        <a:pt x="25028" y="44800"/>
                                        <a:pt x="159618" y="44800"/>
                                      </a:cubicBezTo>
                                      <a:cubicBezTo>
                                        <a:pt x="294208" y="22400"/>
                                        <a:pt x="451230" y="0"/>
                                        <a:pt x="6082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46" name="Freeform 216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3855" y="5848"/>
                                  <a:ext cx="205" cy="33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40" h="64">
                                      <a:moveTo>
                                        <a:pt x="34" y="0"/>
                                      </a:move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3"/>
                                        <a:pt x="0" y="6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61"/>
                                        <a:pt x="3" y="64"/>
                                        <a:pt x="6" y="64"/>
                                      </a:cubicBezTo>
                                      <a:cubicBezTo>
                                        <a:pt x="34" y="64"/>
                                        <a:pt x="34" y="64"/>
                                        <a:pt x="34" y="64"/>
                                      </a:cubicBezTo>
                                      <a:cubicBezTo>
                                        <a:pt x="37" y="64"/>
                                        <a:pt x="40" y="61"/>
                                        <a:pt x="40" y="58"/>
                                      </a:cubicBezTo>
                                      <a:cubicBezTo>
                                        <a:pt x="40" y="6"/>
                                        <a:pt x="40" y="6"/>
                                        <a:pt x="40" y="6"/>
                                      </a:cubicBezTo>
                                      <a:cubicBezTo>
                                        <a:pt x="40" y="3"/>
                                        <a:pt x="37" y="0"/>
                                        <a:pt x="34" y="0"/>
                                      </a:cubicBezTo>
                                      <a:moveTo>
                                        <a:pt x="12" y="3"/>
                                      </a:moveTo>
                                      <a:cubicBezTo>
                                        <a:pt x="28" y="3"/>
                                        <a:pt x="28" y="3"/>
                                        <a:pt x="28" y="3"/>
                                      </a:cubicBezTo>
                                      <a:cubicBezTo>
                                        <a:pt x="28" y="5"/>
                                        <a:pt x="28" y="5"/>
                                        <a:pt x="28" y="5"/>
                                      </a:cubicBezTo>
                                      <a:cubicBezTo>
                                        <a:pt x="12" y="5"/>
                                        <a:pt x="12" y="5"/>
                                        <a:pt x="12" y="5"/>
                                      </a:cubicBezTo>
                                      <a:lnTo>
                                        <a:pt x="12" y="3"/>
                                      </a:lnTo>
                                      <a:close/>
                                      <a:moveTo>
                                        <a:pt x="20" y="60"/>
                                      </a:moveTo>
                                      <a:cubicBezTo>
                                        <a:pt x="18" y="60"/>
                                        <a:pt x="16" y="58"/>
                                        <a:pt x="16" y="56"/>
                                      </a:cubicBezTo>
                                      <a:cubicBezTo>
                                        <a:pt x="16" y="54"/>
                                        <a:pt x="18" y="52"/>
                                        <a:pt x="20" y="52"/>
                                      </a:cubicBezTo>
                                      <a:cubicBezTo>
                                        <a:pt x="22" y="52"/>
                                        <a:pt x="24" y="54"/>
                                        <a:pt x="24" y="56"/>
                                      </a:cubicBezTo>
                                      <a:cubicBezTo>
                                        <a:pt x="24" y="58"/>
                                        <a:pt x="22" y="60"/>
                                        <a:pt x="20" y="60"/>
                                      </a:cubicBezTo>
                                      <a:moveTo>
                                        <a:pt x="36" y="48"/>
                                      </a:moveTo>
                                      <a:cubicBezTo>
                                        <a:pt x="4" y="48"/>
                                        <a:pt x="4" y="48"/>
                                        <a:pt x="4" y="48"/>
                                      </a:cubicBezTo>
                                      <a:cubicBezTo>
                                        <a:pt x="4" y="8"/>
                                        <a:pt x="4" y="8"/>
                                        <a:pt x="4" y="8"/>
                                      </a:cubicBezTo>
                                      <a:cubicBezTo>
                                        <a:pt x="36" y="8"/>
                                        <a:pt x="36" y="8"/>
                                        <a:pt x="36" y="8"/>
                                      </a:cubicBezTo>
                                      <a:lnTo>
                                        <a:pt x="36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76" name="组合 34"/>
                            <wpg:cNvGrpSpPr/>
                            <wpg:grpSpPr>
                              <a:xfrm>
                                <a:off x="6040" y="7109"/>
                                <a:ext cx="8081" cy="332"/>
                                <a:chOff x="6040" y="7109"/>
                                <a:chExt cx="8081" cy="332"/>
                              </a:xfrm>
                              <a:grpFill/>
                            </wpg:grpSpPr>
                            <wps:wsp>
                              <wps:cNvPr id="114" name="Freeform 35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6040" y="7109"/>
                                  <a:ext cx="33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3008" y="0"/>
                                    </a:cxn>
                                    <a:cxn ang="0">
                                      <a:pos x="0" y="112587"/>
                                    </a:cxn>
                                    <a:cxn ang="0">
                                      <a:pos x="113008" y="223200"/>
                                    </a:cxn>
                                    <a:cxn ang="0">
                                      <a:pos x="224035" y="112587"/>
                                    </a:cxn>
                                    <a:cxn ang="0">
                                      <a:pos x="113008" y="0"/>
                                    </a:cxn>
                                    <a:cxn ang="0">
                                      <a:pos x="180417" y="142215"/>
                                    </a:cxn>
                                    <a:cxn ang="0">
                                      <a:pos x="156626" y="163943"/>
                                    </a:cxn>
                                    <a:cxn ang="0">
                                      <a:pos x="67408" y="163943"/>
                                    </a:cxn>
                                    <a:cxn ang="0">
                                      <a:pos x="45600" y="142215"/>
                                    </a:cxn>
                                    <a:cxn ang="0">
                                      <a:pos x="45600" y="82959"/>
                                    </a:cxn>
                                    <a:cxn ang="0">
                                      <a:pos x="67408" y="59256"/>
                                    </a:cxn>
                                    <a:cxn ang="0">
                                      <a:pos x="156626" y="59256"/>
                                    </a:cxn>
                                    <a:cxn ang="0">
                                      <a:pos x="180417" y="82959"/>
                                    </a:cxn>
                                    <a:cxn ang="0">
                                      <a:pos x="180417" y="142215"/>
                                    </a:cxn>
                                    <a:cxn ang="0">
                                      <a:pos x="118956" y="132339"/>
                                    </a:cxn>
                                    <a:cxn ang="0">
                                      <a:pos x="116974" y="132339"/>
                                    </a:cxn>
                                    <a:cxn ang="0">
                                      <a:pos x="113008" y="134315"/>
                                    </a:cxn>
                                    <a:cxn ang="0">
                                      <a:pos x="107060" y="132339"/>
                                    </a:cxn>
                                    <a:cxn ang="0">
                                      <a:pos x="97147" y="122463"/>
                                    </a:cxn>
                                    <a:cxn ang="0">
                                      <a:pos x="97147" y="122463"/>
                                    </a:cxn>
                                    <a:cxn ang="0">
                                      <a:pos x="71373" y="148141"/>
                                    </a:cxn>
                                    <a:cxn ang="0">
                                      <a:pos x="154643" y="148141"/>
                                    </a:cxn>
                                    <a:cxn ang="0">
                                      <a:pos x="126887" y="122463"/>
                                    </a:cxn>
                                    <a:cxn ang="0">
                                      <a:pos x="118956" y="132339"/>
                                    </a:cxn>
                                    <a:cxn ang="0">
                                      <a:pos x="154643" y="75058"/>
                                    </a:cxn>
                                    <a:cxn ang="0">
                                      <a:pos x="71373" y="75058"/>
                                    </a:cxn>
                                    <a:cxn ang="0">
                                      <a:pos x="113008" y="116538"/>
                                    </a:cxn>
                                    <a:cxn ang="0">
                                      <a:pos x="154643" y="75058"/>
                                    </a:cxn>
                                    <a:cxn ang="0">
                                      <a:pos x="87234" y="112587"/>
                                    </a:cxn>
                                    <a:cxn ang="0">
                                      <a:pos x="59478" y="84934"/>
                                    </a:cxn>
                                    <a:cxn ang="0">
                                      <a:pos x="59478" y="138265"/>
                                    </a:cxn>
                                    <a:cxn ang="0">
                                      <a:pos x="87234" y="112587"/>
                                    </a:cxn>
                                    <a:cxn ang="0">
                                      <a:pos x="87234" y="112587"/>
                                    </a:cxn>
                                    <a:cxn ang="0">
                                      <a:pos x="164556" y="138265"/>
                                    </a:cxn>
                                    <a:cxn ang="0">
                                      <a:pos x="164556" y="84934"/>
                                    </a:cxn>
                                    <a:cxn ang="0">
                                      <a:pos x="136800" y="112587"/>
                                    </a:cxn>
                                    <a:cxn ang="0">
                                      <a:pos x="164556" y="138265"/>
                                    </a:cxn>
                                    <a:cxn ang="0">
                                      <a:pos x="164556" y="138265"/>
                                    </a:cxn>
                                    <a:cxn ang="0">
                                      <a:pos x="164556" y="138265"/>
                                    </a:cxn>
                                  </a:cxnLst>
                                  <a:rect l="0" t="0" r="0" b="0"/>
                                  <a:pathLst>
                                    <a:path w="113" h="113">
                                      <a:moveTo>
                                        <a:pt x="57" y="0"/>
                                      </a:moveTo>
                                      <a:cubicBezTo>
                                        <a:pt x="25" y="0"/>
                                        <a:pt x="0" y="25"/>
                                        <a:pt x="0" y="57"/>
                                      </a:cubicBezTo>
                                      <a:cubicBezTo>
                                        <a:pt x="0" y="88"/>
                                        <a:pt x="25" y="113"/>
                                        <a:pt x="57" y="113"/>
                                      </a:cubicBezTo>
                                      <a:cubicBezTo>
                                        <a:pt x="88" y="113"/>
                                        <a:pt x="113" y="88"/>
                                        <a:pt x="113" y="57"/>
                                      </a:cubicBezTo>
                                      <a:cubicBezTo>
                                        <a:pt x="113" y="25"/>
                                        <a:pt x="88" y="0"/>
                                        <a:pt x="57" y="0"/>
                                      </a:cubicBezTo>
                                      <a:close/>
                                      <a:moveTo>
                                        <a:pt x="91" y="72"/>
                                      </a:moveTo>
                                      <a:cubicBezTo>
                                        <a:pt x="91" y="79"/>
                                        <a:pt x="87" y="83"/>
                                        <a:pt x="79" y="83"/>
                                      </a:cubicBezTo>
                                      <a:cubicBezTo>
                                        <a:pt x="34" y="83"/>
                                        <a:pt x="34" y="83"/>
                                        <a:pt x="34" y="83"/>
                                      </a:cubicBezTo>
                                      <a:cubicBezTo>
                                        <a:pt x="26" y="83"/>
                                        <a:pt x="23" y="79"/>
                                        <a:pt x="23" y="72"/>
                                      </a:cubicBezTo>
                                      <a:cubicBezTo>
                                        <a:pt x="23" y="42"/>
                                        <a:pt x="23" y="42"/>
                                        <a:pt x="23" y="42"/>
                                      </a:cubicBezTo>
                                      <a:cubicBezTo>
                                        <a:pt x="23" y="34"/>
                                        <a:pt x="27" y="30"/>
                                        <a:pt x="34" y="30"/>
                                      </a:cubicBezTo>
                                      <a:cubicBezTo>
                                        <a:pt x="79" y="30"/>
                                        <a:pt x="79" y="30"/>
                                        <a:pt x="79" y="30"/>
                                      </a:cubicBezTo>
                                      <a:cubicBezTo>
                                        <a:pt x="87" y="30"/>
                                        <a:pt x="91" y="34"/>
                                        <a:pt x="91" y="42"/>
                                      </a:cubicBezTo>
                                      <a:cubicBezTo>
                                        <a:pt x="91" y="72"/>
                                        <a:pt x="91" y="72"/>
                                        <a:pt x="91" y="72"/>
                                      </a:cubicBezTo>
                                      <a:close/>
                                      <a:moveTo>
                                        <a:pt x="60" y="67"/>
                                      </a:moveTo>
                                      <a:cubicBezTo>
                                        <a:pt x="59" y="67"/>
                                        <a:pt x="59" y="67"/>
                                        <a:pt x="59" y="67"/>
                                      </a:cubicBezTo>
                                      <a:cubicBezTo>
                                        <a:pt x="59" y="68"/>
                                        <a:pt x="58" y="68"/>
                                        <a:pt x="57" y="68"/>
                                      </a:cubicBezTo>
                                      <a:cubicBezTo>
                                        <a:pt x="56" y="68"/>
                                        <a:pt x="55" y="68"/>
                                        <a:pt x="54" y="67"/>
                                      </a:cubicBezTo>
                                      <a:cubicBezTo>
                                        <a:pt x="49" y="62"/>
                                        <a:pt x="49" y="62"/>
                                        <a:pt x="49" y="62"/>
                                      </a:cubicBezTo>
                                      <a:cubicBezTo>
                                        <a:pt x="49" y="62"/>
                                        <a:pt x="49" y="62"/>
                                        <a:pt x="49" y="62"/>
                                      </a:cubicBezTo>
                                      <a:cubicBezTo>
                                        <a:pt x="36" y="75"/>
                                        <a:pt x="36" y="75"/>
                                        <a:pt x="36" y="75"/>
                                      </a:cubicBezTo>
                                      <a:cubicBezTo>
                                        <a:pt x="78" y="75"/>
                                        <a:pt x="78" y="75"/>
                                        <a:pt x="78" y="75"/>
                                      </a:cubicBezTo>
                                      <a:cubicBezTo>
                                        <a:pt x="64" y="62"/>
                                        <a:pt x="64" y="62"/>
                                        <a:pt x="64" y="62"/>
                                      </a:cubicBezTo>
                                      <a:cubicBezTo>
                                        <a:pt x="60" y="67"/>
                                        <a:pt x="60" y="67"/>
                                        <a:pt x="60" y="67"/>
                                      </a:cubicBezTo>
                                      <a:close/>
                                      <a:moveTo>
                                        <a:pt x="78" y="38"/>
                                      </a:moveTo>
                                      <a:cubicBezTo>
                                        <a:pt x="36" y="38"/>
                                        <a:pt x="36" y="38"/>
                                        <a:pt x="36" y="38"/>
                                      </a:cubicBezTo>
                                      <a:cubicBezTo>
                                        <a:pt x="57" y="59"/>
                                        <a:pt x="57" y="59"/>
                                        <a:pt x="57" y="59"/>
                                      </a:cubicBezTo>
                                      <a:lnTo>
                                        <a:pt x="78" y="38"/>
                                      </a:lnTo>
                                      <a:close/>
                                      <a:moveTo>
                                        <a:pt x="44" y="57"/>
                                      </a:moveTo>
                                      <a:cubicBezTo>
                                        <a:pt x="30" y="43"/>
                                        <a:pt x="30" y="43"/>
                                        <a:pt x="30" y="43"/>
                                      </a:cubicBezTo>
                                      <a:cubicBezTo>
                                        <a:pt x="30" y="70"/>
                                        <a:pt x="30" y="70"/>
                                        <a:pt x="30" y="70"/>
                                      </a:cubicBezTo>
                                      <a:cubicBezTo>
                                        <a:pt x="44" y="57"/>
                                        <a:pt x="44" y="57"/>
                                        <a:pt x="44" y="57"/>
                                      </a:cubicBezTo>
                                      <a:cubicBezTo>
                                        <a:pt x="44" y="57"/>
                                        <a:pt x="44" y="57"/>
                                        <a:pt x="44" y="57"/>
                                      </a:cubicBezTo>
                                      <a:close/>
                                      <a:moveTo>
                                        <a:pt x="83" y="70"/>
                                      </a:moveTo>
                                      <a:cubicBezTo>
                                        <a:pt x="83" y="43"/>
                                        <a:pt x="83" y="43"/>
                                        <a:pt x="83" y="43"/>
                                      </a:cubicBezTo>
                                      <a:cubicBezTo>
                                        <a:pt x="69" y="57"/>
                                        <a:pt x="69" y="57"/>
                                        <a:pt x="69" y="57"/>
                                      </a:cubicBezTo>
                                      <a:lnTo>
                                        <a:pt x="83" y="70"/>
                                      </a:lnTo>
                                      <a:close/>
                                      <a:moveTo>
                                        <a:pt x="83" y="70"/>
                                      </a:moveTo>
                                      <a:cubicBezTo>
                                        <a:pt x="83" y="70"/>
                                        <a:pt x="83" y="70"/>
                                        <a:pt x="83" y="7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15" name="Freeform 38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6904" y="7152"/>
                                  <a:ext cx="370" cy="2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6365" y="0"/>
                                    </a:cxn>
                                    <a:cxn ang="0">
                                      <a:pos x="20032" y="0"/>
                                    </a:cxn>
                                    <a:cxn ang="0">
                                      <a:pos x="0" y="19951"/>
                                    </a:cxn>
                                    <a:cxn ang="0">
                                      <a:pos x="0" y="145648"/>
                                    </a:cxn>
                                    <a:cxn ang="0">
                                      <a:pos x="20032" y="165600"/>
                                    </a:cxn>
                                    <a:cxn ang="0">
                                      <a:pos x="226365" y="165600"/>
                                    </a:cxn>
                                    <a:cxn ang="0">
                                      <a:pos x="248401" y="145648"/>
                                    </a:cxn>
                                    <a:cxn ang="0">
                                      <a:pos x="248401" y="19951"/>
                                    </a:cxn>
                                    <a:cxn ang="0">
                                      <a:pos x="226365" y="0"/>
                                    </a:cxn>
                                    <a:cxn ang="0">
                                      <a:pos x="226365" y="0"/>
                                    </a:cxn>
                                    <a:cxn ang="0">
                                      <a:pos x="222358" y="13966"/>
                                    </a:cxn>
                                    <a:cxn ang="0">
                                      <a:pos x="140226" y="87787"/>
                                    </a:cxn>
                                    <a:cxn ang="0">
                                      <a:pos x="124200" y="95768"/>
                                    </a:cxn>
                                    <a:cxn ang="0">
                                      <a:pos x="108174" y="87787"/>
                                    </a:cxn>
                                    <a:cxn ang="0">
                                      <a:pos x="26042" y="13966"/>
                                    </a:cxn>
                                    <a:cxn ang="0">
                                      <a:pos x="222358" y="13966"/>
                                    </a:cxn>
                                    <a:cxn ang="0">
                                      <a:pos x="222358" y="13966"/>
                                    </a:cxn>
                                    <a:cxn ang="0">
                                      <a:pos x="16025" y="141657"/>
                                    </a:cxn>
                                    <a:cxn ang="0">
                                      <a:pos x="16025" y="27932"/>
                                    </a:cxn>
                                    <a:cxn ang="0">
                                      <a:pos x="80129" y="83797"/>
                                    </a:cxn>
                                    <a:cxn ang="0">
                                      <a:pos x="16025" y="141657"/>
                                    </a:cxn>
                                    <a:cxn ang="0">
                                      <a:pos x="16025" y="141657"/>
                                    </a:cxn>
                                    <a:cxn ang="0">
                                      <a:pos x="26042" y="151633"/>
                                    </a:cxn>
                                    <a:cxn ang="0">
                                      <a:pos x="90145" y="95768"/>
                                    </a:cxn>
                                    <a:cxn ang="0">
                                      <a:pos x="102164" y="103749"/>
                                    </a:cxn>
                                    <a:cxn ang="0">
                                      <a:pos x="124200" y="111730"/>
                                    </a:cxn>
                                    <a:cxn ang="0">
                                      <a:pos x="146236" y="103749"/>
                                    </a:cxn>
                                    <a:cxn ang="0">
                                      <a:pos x="156252" y="95768"/>
                                    </a:cxn>
                                    <a:cxn ang="0">
                                      <a:pos x="222358" y="151633"/>
                                    </a:cxn>
                                    <a:cxn ang="0">
                                      <a:pos x="26042" y="151633"/>
                                    </a:cxn>
                                    <a:cxn ang="0">
                                      <a:pos x="26042" y="151633"/>
                                    </a:cxn>
                                    <a:cxn ang="0">
                                      <a:pos x="232375" y="141657"/>
                                    </a:cxn>
                                    <a:cxn ang="0">
                                      <a:pos x="168271" y="83797"/>
                                    </a:cxn>
                                    <a:cxn ang="0">
                                      <a:pos x="232375" y="27932"/>
                                    </a:cxn>
                                    <a:cxn ang="0">
                                      <a:pos x="232375" y="141657"/>
                                    </a:cxn>
                                    <a:cxn ang="0">
                                      <a:pos x="232375" y="141657"/>
                                    </a:cxn>
                                    <a:cxn ang="0">
                                      <a:pos x="232375" y="141657"/>
                                    </a:cxn>
                                    <a:cxn ang="0">
                                      <a:pos x="232375" y="141657"/>
                                    </a:cxn>
                                  </a:cxnLst>
                                  <a:rect l="0" t="0" r="0" b="0"/>
                                  <a:pathLst>
                                    <a:path w="124" h="83">
                                      <a:moveTo>
                                        <a:pt x="113" y="0"/>
                                      </a:move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5" y="0"/>
                                        <a:pt x="0" y="4"/>
                                        <a:pt x="0" y="10"/>
                                      </a:cubicBezTo>
                                      <a:cubicBezTo>
                                        <a:pt x="0" y="73"/>
                                        <a:pt x="0" y="73"/>
                                        <a:pt x="0" y="73"/>
                                      </a:cubicBezTo>
                                      <a:cubicBezTo>
                                        <a:pt x="0" y="79"/>
                                        <a:pt x="5" y="83"/>
                                        <a:pt x="10" y="83"/>
                                      </a:cubicBezTo>
                                      <a:cubicBezTo>
                                        <a:pt x="113" y="83"/>
                                        <a:pt x="113" y="83"/>
                                        <a:pt x="113" y="83"/>
                                      </a:cubicBezTo>
                                      <a:cubicBezTo>
                                        <a:pt x="119" y="83"/>
                                        <a:pt x="124" y="79"/>
                                        <a:pt x="124" y="73"/>
                                      </a:cubicBezTo>
                                      <a:cubicBezTo>
                                        <a:pt x="124" y="10"/>
                                        <a:pt x="124" y="10"/>
                                        <a:pt x="124" y="10"/>
                                      </a:cubicBezTo>
                                      <a:cubicBezTo>
                                        <a:pt x="124" y="4"/>
                                        <a:pt x="119" y="0"/>
                                        <a:pt x="113" y="0"/>
                                      </a:cubicBezTo>
                                      <a:cubicBezTo>
                                        <a:pt x="113" y="0"/>
                                        <a:pt x="113" y="0"/>
                                        <a:pt x="113" y="0"/>
                                      </a:cubicBezTo>
                                      <a:close/>
                                      <a:moveTo>
                                        <a:pt x="111" y="7"/>
                                      </a:moveTo>
                                      <a:cubicBezTo>
                                        <a:pt x="70" y="44"/>
                                        <a:pt x="70" y="44"/>
                                        <a:pt x="70" y="44"/>
                                      </a:cubicBezTo>
                                      <a:cubicBezTo>
                                        <a:pt x="66" y="47"/>
                                        <a:pt x="64" y="48"/>
                                        <a:pt x="62" y="48"/>
                                      </a:cubicBezTo>
                                      <a:cubicBezTo>
                                        <a:pt x="60" y="48"/>
                                        <a:pt x="57" y="47"/>
                                        <a:pt x="54" y="44"/>
                                      </a:cubicBezTo>
                                      <a:cubicBezTo>
                                        <a:pt x="13" y="7"/>
                                        <a:pt x="13" y="7"/>
                                        <a:pt x="13" y="7"/>
                                      </a:cubicBezTo>
                                      <a:cubicBezTo>
                                        <a:pt x="111" y="7"/>
                                        <a:pt x="111" y="7"/>
                                        <a:pt x="111" y="7"/>
                                      </a:cubicBezTo>
                                      <a:cubicBezTo>
                                        <a:pt x="111" y="7"/>
                                        <a:pt x="111" y="7"/>
                                        <a:pt x="111" y="7"/>
                                      </a:cubicBezTo>
                                      <a:close/>
                                      <a:moveTo>
                                        <a:pt x="8" y="71"/>
                                      </a:moveTo>
                                      <a:cubicBezTo>
                                        <a:pt x="8" y="14"/>
                                        <a:pt x="8" y="14"/>
                                        <a:pt x="8" y="14"/>
                                      </a:cubicBezTo>
                                      <a:cubicBezTo>
                                        <a:pt x="40" y="42"/>
                                        <a:pt x="40" y="42"/>
                                        <a:pt x="40" y="42"/>
                                      </a:cubicBezTo>
                                      <a:cubicBezTo>
                                        <a:pt x="8" y="71"/>
                                        <a:pt x="8" y="71"/>
                                        <a:pt x="8" y="71"/>
                                      </a:cubicBezTo>
                                      <a:cubicBezTo>
                                        <a:pt x="8" y="71"/>
                                        <a:pt x="8" y="71"/>
                                        <a:pt x="8" y="71"/>
                                      </a:cubicBezTo>
                                      <a:close/>
                                      <a:moveTo>
                                        <a:pt x="13" y="76"/>
                                      </a:moveTo>
                                      <a:cubicBezTo>
                                        <a:pt x="45" y="48"/>
                                        <a:pt x="45" y="48"/>
                                        <a:pt x="45" y="48"/>
                                      </a:cubicBezTo>
                                      <a:cubicBezTo>
                                        <a:pt x="51" y="52"/>
                                        <a:pt x="51" y="52"/>
                                        <a:pt x="51" y="52"/>
                                      </a:cubicBezTo>
                                      <a:cubicBezTo>
                                        <a:pt x="54" y="55"/>
                                        <a:pt x="57" y="56"/>
                                        <a:pt x="62" y="56"/>
                                      </a:cubicBezTo>
                                      <a:cubicBezTo>
                                        <a:pt x="66" y="56"/>
                                        <a:pt x="70" y="55"/>
                                        <a:pt x="73" y="52"/>
                                      </a:cubicBezTo>
                                      <a:cubicBezTo>
                                        <a:pt x="78" y="48"/>
                                        <a:pt x="78" y="48"/>
                                        <a:pt x="78" y="48"/>
                                      </a:cubicBezTo>
                                      <a:cubicBezTo>
                                        <a:pt x="111" y="76"/>
                                        <a:pt x="111" y="76"/>
                                        <a:pt x="111" y="76"/>
                                      </a:cubicBez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close/>
                                      <a:moveTo>
                                        <a:pt x="116" y="71"/>
                                      </a:moveTo>
                                      <a:cubicBezTo>
                                        <a:pt x="84" y="42"/>
                                        <a:pt x="84" y="42"/>
                                        <a:pt x="84" y="42"/>
                                      </a:cubicBezTo>
                                      <a:cubicBezTo>
                                        <a:pt x="116" y="14"/>
                                        <a:pt x="116" y="14"/>
                                        <a:pt x="116" y="14"/>
                                      </a:cubicBez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  <a:close/>
                                      <a:moveTo>
                                        <a:pt x="116" y="71"/>
                                      </a:move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91" name="Freeform 40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7804" y="7152"/>
                                  <a:ext cx="358" cy="2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65600"/>
                                    </a:cxn>
                                    <a:cxn ang="0">
                                      <a:pos x="74838" y="97926"/>
                                    </a:cxn>
                                    <a:cxn ang="0">
                                      <a:pos x="120219" y="135346"/>
                                    </a:cxn>
                                    <a:cxn ang="0">
                                      <a:pos x="165600" y="97926"/>
                                    </a:cxn>
                                    <a:cxn ang="0">
                                      <a:pos x="240439" y="165600"/>
                                    </a:cxn>
                                    <a:cxn ang="0">
                                      <a:pos x="0" y="165600"/>
                                    </a:cxn>
                                    <a:cxn ang="0">
                                      <a:pos x="0" y="165600"/>
                                    </a:cxn>
                                    <a:cxn ang="0">
                                      <a:pos x="0" y="165600"/>
                                    </a:cxn>
                                    <a:cxn ang="0">
                                      <a:pos x="172765" y="90761"/>
                                    </a:cxn>
                                    <a:cxn ang="0">
                                      <a:pos x="240439" y="38215"/>
                                    </a:cxn>
                                    <a:cxn ang="0">
                                      <a:pos x="240439" y="150473"/>
                                    </a:cxn>
                                    <a:cxn ang="0">
                                      <a:pos x="172765" y="90761"/>
                                    </a:cxn>
                                    <a:cxn ang="0">
                                      <a:pos x="172765" y="90761"/>
                                    </a:cxn>
                                    <a:cxn ang="0">
                                      <a:pos x="172765" y="90761"/>
                                    </a:cxn>
                                    <a:cxn ang="0">
                                      <a:pos x="0" y="150473"/>
                                    </a:cxn>
                                    <a:cxn ang="0">
                                      <a:pos x="0" y="38215"/>
                                    </a:cxn>
                                    <a:cxn ang="0">
                                      <a:pos x="67673" y="90761"/>
                                    </a:cxn>
                                    <a:cxn ang="0">
                                      <a:pos x="0" y="150473"/>
                                    </a:cxn>
                                    <a:cxn ang="0">
                                      <a:pos x="0" y="150473"/>
                                    </a:cxn>
                                    <a:cxn ang="0">
                                      <a:pos x="0" y="150473"/>
                                    </a:cxn>
                                    <a:cxn ang="0">
                                      <a:pos x="120219" y="121015"/>
                                    </a:cxn>
                                    <a:cxn ang="0">
                                      <a:pos x="0" y="2308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40439" y="0"/>
                                    </a:cxn>
                                    <a:cxn ang="0">
                                      <a:pos x="240439" y="23088"/>
                                    </a:cxn>
                                    <a:cxn ang="0">
                                      <a:pos x="120219" y="121015"/>
                                    </a:cxn>
                                    <a:cxn ang="0">
                                      <a:pos x="120219" y="121015"/>
                                    </a:cxn>
                                    <a:cxn ang="0">
                                      <a:pos x="120219" y="121015"/>
                                    </a:cxn>
                                    <a:cxn ang="0">
                                      <a:pos x="120219" y="121015"/>
                                    </a:cxn>
                                    <a:cxn ang="0">
                                      <a:pos x="120219" y="121015"/>
                                    </a:cxn>
                                  </a:cxnLst>
                                  <a:rect l="0" t="0" r="0" b="0"/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lnTo>
                                        <a:pt x="217" y="114"/>
                                      </a:lnTo>
                                      <a:lnTo>
                                        <a:pt x="217" y="114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lnTo>
                                        <a:pt x="151" y="152"/>
                                      </a:lnTo>
                                      <a:lnTo>
                                        <a:pt x="151" y="152"/>
                                      </a:lnTo>
                                      <a:close/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17" name="Freeform 42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8692" y="7109"/>
                                  <a:ext cx="334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0959" y="223200"/>
                                    </a:cxn>
                                    <a:cxn ang="0">
                                      <a:pos x="0" y="112704"/>
                                    </a:cxn>
                                    <a:cxn ang="0">
                                      <a:pos x="110959" y="0"/>
                                    </a:cxn>
                                    <a:cxn ang="0">
                                      <a:pos x="224138" y="112704"/>
                                    </a:cxn>
                                    <a:cxn ang="0">
                                      <a:pos x="110959" y="223200"/>
                                    </a:cxn>
                                    <a:cxn ang="0">
                                      <a:pos x="179754" y="156902"/>
                                    </a:cxn>
                                    <a:cxn ang="0">
                                      <a:pos x="137589" y="119334"/>
                                    </a:cxn>
                                    <a:cxn ang="0">
                                      <a:pos x="110959" y="139223"/>
                                    </a:cxn>
                                    <a:cxn ang="0">
                                      <a:pos x="86548" y="119334"/>
                                    </a:cxn>
                                    <a:cxn ang="0">
                                      <a:pos x="44383" y="156902"/>
                                    </a:cxn>
                                    <a:cxn ang="0">
                                      <a:pos x="179754" y="156902"/>
                                    </a:cxn>
                                    <a:cxn ang="0">
                                      <a:pos x="44383" y="148063"/>
                                    </a:cxn>
                                    <a:cxn ang="0">
                                      <a:pos x="82109" y="114914"/>
                                    </a:cxn>
                                    <a:cxn ang="0">
                                      <a:pos x="44383" y="88396"/>
                                    </a:cxn>
                                    <a:cxn ang="0">
                                      <a:pos x="44383" y="148063"/>
                                    </a:cxn>
                                    <a:cxn ang="0">
                                      <a:pos x="179754" y="66297"/>
                                    </a:cxn>
                                    <a:cxn ang="0">
                                      <a:pos x="44383" y="66297"/>
                                    </a:cxn>
                                    <a:cxn ang="0">
                                      <a:pos x="44383" y="79556"/>
                                    </a:cxn>
                                    <a:cxn ang="0">
                                      <a:pos x="110959" y="132594"/>
                                    </a:cxn>
                                    <a:cxn ang="0">
                                      <a:pos x="179754" y="79556"/>
                                    </a:cxn>
                                    <a:cxn ang="0">
                                      <a:pos x="179754" y="66297"/>
                                    </a:cxn>
                                    <a:cxn ang="0">
                                      <a:pos x="179754" y="88396"/>
                                    </a:cxn>
                                    <a:cxn ang="0">
                                      <a:pos x="142028" y="114914"/>
                                    </a:cxn>
                                    <a:cxn ang="0">
                                      <a:pos x="179754" y="148063"/>
                                    </a:cxn>
                                    <a:cxn ang="0">
                                      <a:pos x="179754" y="88396"/>
                                    </a:cxn>
                                    <a:cxn ang="0">
                                      <a:pos x="179754" y="88396"/>
                                    </a:cxn>
                                    <a:cxn ang="0">
                                      <a:pos x="179754" y="88396"/>
                                    </a:cxn>
                                  </a:cxnLst>
                                  <a:rect l="0" t="0" r="0" b="0"/>
                                  <a:pathLst>
                                    <a:path w="101" h="101">
                                      <a:moveTo>
                                        <a:pt x="50" y="101"/>
                                      </a:moveTo>
                                      <a:cubicBezTo>
                                        <a:pt x="22" y="101"/>
                                        <a:pt x="0" y="79"/>
                                        <a:pt x="0" y="51"/>
                                      </a:cubicBezTo>
                                      <a:cubicBezTo>
                                        <a:pt x="0" y="23"/>
                                        <a:pt x="22" y="0"/>
                                        <a:pt x="50" y="0"/>
                                      </a:cubicBezTo>
                                      <a:cubicBezTo>
                                        <a:pt x="78" y="0"/>
                                        <a:pt x="101" y="23"/>
                                        <a:pt x="101" y="51"/>
                                      </a:cubicBezTo>
                                      <a:cubicBezTo>
                                        <a:pt x="101" y="79"/>
                                        <a:pt x="78" y="101"/>
                                        <a:pt x="50" y="101"/>
                                      </a:cubicBezTo>
                                      <a:close/>
                                      <a:moveTo>
                                        <a:pt x="81" y="71"/>
                                      </a:moveTo>
                                      <a:cubicBezTo>
                                        <a:pt x="62" y="54"/>
                                        <a:pt x="62" y="54"/>
                                        <a:pt x="62" y="54"/>
                                      </a:cubicBezTo>
                                      <a:cubicBezTo>
                                        <a:pt x="50" y="63"/>
                                        <a:pt x="50" y="63"/>
                                        <a:pt x="50" y="63"/>
                                      </a:cubicBezTo>
                                      <a:cubicBezTo>
                                        <a:pt x="39" y="54"/>
                                        <a:pt x="39" y="54"/>
                                        <a:pt x="39" y="54"/>
                                      </a:cubicBezTo>
                                      <a:cubicBezTo>
                                        <a:pt x="20" y="71"/>
                                        <a:pt x="20" y="71"/>
                                        <a:pt x="20" y="71"/>
                                      </a:cubicBezTo>
                                      <a:cubicBezTo>
                                        <a:pt x="81" y="71"/>
                                        <a:pt x="81" y="71"/>
                                        <a:pt x="81" y="71"/>
                                      </a:cubicBezTo>
                                      <a:close/>
                                      <a:moveTo>
                                        <a:pt x="20" y="67"/>
                                      </a:moveTo>
                                      <a:cubicBezTo>
                                        <a:pt x="37" y="52"/>
                                        <a:pt x="37" y="52"/>
                                        <a:pt x="37" y="52"/>
                                      </a:cubicBezTo>
                                      <a:cubicBezTo>
                                        <a:pt x="20" y="40"/>
                                        <a:pt x="20" y="40"/>
                                        <a:pt x="20" y="40"/>
                                      </a:cubicBezTo>
                                      <a:cubicBezTo>
                                        <a:pt x="20" y="67"/>
                                        <a:pt x="20" y="67"/>
                                        <a:pt x="20" y="67"/>
                                      </a:cubicBezTo>
                                      <a:close/>
                                      <a:moveTo>
                                        <a:pt x="81" y="30"/>
                                      </a:moveTo>
                                      <a:cubicBezTo>
                                        <a:pt x="20" y="30"/>
                                        <a:pt x="20" y="30"/>
                                        <a:pt x="20" y="30"/>
                                      </a:cubicBezTo>
                                      <a:cubicBezTo>
                                        <a:pt x="20" y="36"/>
                                        <a:pt x="20" y="36"/>
                                        <a:pt x="20" y="36"/>
                                      </a:cubicBezTo>
                                      <a:cubicBezTo>
                                        <a:pt x="50" y="60"/>
                                        <a:pt x="50" y="60"/>
                                        <a:pt x="50" y="60"/>
                                      </a:cubicBezTo>
                                      <a:cubicBezTo>
                                        <a:pt x="81" y="36"/>
                                        <a:pt x="81" y="36"/>
                                        <a:pt x="81" y="36"/>
                                      </a:cubicBezTo>
                                      <a:cubicBezTo>
                                        <a:pt x="81" y="30"/>
                                        <a:pt x="81" y="30"/>
                                        <a:pt x="81" y="30"/>
                                      </a:cubicBezTo>
                                      <a:close/>
                                      <a:moveTo>
                                        <a:pt x="81" y="40"/>
                                      </a:moveTo>
                                      <a:cubicBezTo>
                                        <a:pt x="64" y="52"/>
                                        <a:pt x="64" y="52"/>
                                        <a:pt x="64" y="52"/>
                                      </a:cubicBezTo>
                                      <a:cubicBezTo>
                                        <a:pt x="81" y="67"/>
                                        <a:pt x="81" y="67"/>
                                        <a:pt x="81" y="67"/>
                                      </a:cubicBezTo>
                                      <a:cubicBezTo>
                                        <a:pt x="81" y="40"/>
                                        <a:pt x="81" y="40"/>
                                        <a:pt x="81" y="40"/>
                                      </a:cubicBezTo>
                                      <a:close/>
                                      <a:moveTo>
                                        <a:pt x="81" y="40"/>
                                      </a:moveTo>
                                      <a:cubicBezTo>
                                        <a:pt x="81" y="40"/>
                                        <a:pt x="81" y="40"/>
                                        <a:pt x="81" y="4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18" name="Freeform 43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9556" y="7152"/>
                                  <a:ext cx="333" cy="2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01885" y="0"/>
                                    </a:cxn>
                                    <a:cxn ang="0">
                                      <a:pos x="22023" y="0"/>
                                    </a:cxn>
                                    <a:cxn ang="0">
                                      <a:pos x="0" y="22080"/>
                                    </a:cxn>
                                    <a:cxn ang="0">
                                      <a:pos x="0" y="143520"/>
                                    </a:cxn>
                                    <a:cxn ang="0">
                                      <a:pos x="22023" y="165600"/>
                                    </a:cxn>
                                    <a:cxn ang="0">
                                      <a:pos x="201885" y="165600"/>
                                    </a:cxn>
                                    <a:cxn ang="0">
                                      <a:pos x="223909" y="143520"/>
                                    </a:cxn>
                                    <a:cxn ang="0">
                                      <a:pos x="223909" y="22080"/>
                                    </a:cxn>
                                    <a:cxn ang="0">
                                      <a:pos x="201885" y="0"/>
                                    </a:cxn>
                                    <a:cxn ang="0">
                                      <a:pos x="201885" y="0"/>
                                    </a:cxn>
                                    <a:cxn ang="0">
                                      <a:pos x="201885" y="46000"/>
                                    </a:cxn>
                                    <a:cxn ang="0">
                                      <a:pos x="111954" y="101200"/>
                                    </a:cxn>
                                    <a:cxn ang="0">
                                      <a:pos x="22023" y="46000"/>
                                    </a:cxn>
                                    <a:cxn ang="0">
                                      <a:pos x="22023" y="23920"/>
                                    </a:cxn>
                                    <a:cxn ang="0">
                                      <a:pos x="111954" y="79120"/>
                                    </a:cxn>
                                    <a:cxn ang="0">
                                      <a:pos x="201885" y="23920"/>
                                    </a:cxn>
                                    <a:cxn ang="0">
                                      <a:pos x="201885" y="46000"/>
                                    </a:cxn>
                                    <a:cxn ang="0">
                                      <a:pos x="201885" y="46000"/>
                                    </a:cxn>
                                    <a:cxn ang="0">
                                      <a:pos x="201885" y="46000"/>
                                    </a:cxn>
                                    <a:cxn ang="0">
                                      <a:pos x="201885" y="46000"/>
                                    </a:cxn>
                                  </a:cxnLst>
                                  <a:rect l="0" t="0" r="0" b="0"/>
                                  <a:pathLst>
                                    <a:path w="122" h="90">
                                      <a:moveTo>
                                        <a:pt x="110" y="0"/>
                                      </a:moveTo>
                                      <a:cubicBezTo>
                                        <a:pt x="12" y="0"/>
                                        <a:pt x="12" y="0"/>
                                        <a:pt x="12" y="0"/>
                                      </a:cubicBezTo>
                                      <a:cubicBezTo>
                                        <a:pt x="5" y="0"/>
                                        <a:pt x="0" y="6"/>
                                        <a:pt x="0" y="12"/>
                                      </a:cubicBezTo>
                                      <a:cubicBezTo>
                                        <a:pt x="0" y="78"/>
                                        <a:pt x="0" y="78"/>
                                        <a:pt x="0" y="78"/>
                                      </a:cubicBezTo>
                                      <a:cubicBezTo>
                                        <a:pt x="0" y="85"/>
                                        <a:pt x="5" y="90"/>
                                        <a:pt x="12" y="90"/>
                                      </a:cubicBezTo>
                                      <a:cubicBezTo>
                                        <a:pt x="110" y="90"/>
                                        <a:pt x="110" y="90"/>
                                        <a:pt x="110" y="90"/>
                                      </a:cubicBezTo>
                                      <a:cubicBezTo>
                                        <a:pt x="117" y="90"/>
                                        <a:pt x="122" y="85"/>
                                        <a:pt x="122" y="78"/>
                                      </a:cubicBezTo>
                                      <a:cubicBezTo>
                                        <a:pt x="122" y="12"/>
                                        <a:pt x="122" y="12"/>
                                        <a:pt x="122" y="12"/>
                                      </a:cubicBezTo>
                                      <a:cubicBezTo>
                                        <a:pt x="122" y="6"/>
                                        <a:pt x="117" y="0"/>
                                        <a:pt x="110" y="0"/>
                                      </a:cubicBezTo>
                                      <a:cubicBezTo>
                                        <a:pt x="110" y="0"/>
                                        <a:pt x="110" y="0"/>
                                        <a:pt x="110" y="0"/>
                                      </a:cubicBezTo>
                                      <a:close/>
                                      <a:moveTo>
                                        <a:pt x="110" y="25"/>
                                      </a:moveTo>
                                      <a:cubicBezTo>
                                        <a:pt x="61" y="55"/>
                                        <a:pt x="61" y="55"/>
                                        <a:pt x="61" y="55"/>
                                      </a:cubicBezTo>
                                      <a:cubicBezTo>
                                        <a:pt x="12" y="25"/>
                                        <a:pt x="12" y="25"/>
                                        <a:pt x="12" y="25"/>
                                      </a:cubicBezTo>
                                      <a:cubicBezTo>
                                        <a:pt x="12" y="13"/>
                                        <a:pt x="12" y="13"/>
                                        <a:pt x="12" y="13"/>
                                      </a:cubicBezTo>
                                      <a:cubicBezTo>
                                        <a:pt x="61" y="43"/>
                                        <a:pt x="61" y="43"/>
                                        <a:pt x="61" y="43"/>
                                      </a:cubicBezTo>
                                      <a:cubicBezTo>
                                        <a:pt x="110" y="13"/>
                                        <a:pt x="110" y="13"/>
                                        <a:pt x="110" y="13"/>
                                      </a:cubicBezTo>
                                      <a:cubicBezTo>
                                        <a:pt x="110" y="25"/>
                                        <a:pt x="110" y="25"/>
                                        <a:pt x="110" y="25"/>
                                      </a:cubicBezTo>
                                      <a:cubicBezTo>
                                        <a:pt x="110" y="25"/>
                                        <a:pt x="110" y="25"/>
                                        <a:pt x="110" y="25"/>
                                      </a:cubicBezTo>
                                      <a:close/>
                                      <a:moveTo>
                                        <a:pt x="110" y="25"/>
                                      </a:moveTo>
                                      <a:cubicBezTo>
                                        <a:pt x="110" y="25"/>
                                        <a:pt x="110" y="25"/>
                                        <a:pt x="110" y="25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19" name="Freeform 45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10419" y="7109"/>
                                  <a:ext cx="335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2482" y="0"/>
                                    </a:cxn>
                                    <a:cxn ang="0">
                                      <a:pos x="0" y="112642"/>
                                    </a:cxn>
                                    <a:cxn ang="0">
                                      <a:pos x="112482" y="223200"/>
                                    </a:cxn>
                                    <a:cxn ang="0">
                                      <a:pos x="224964" y="112642"/>
                                    </a:cxn>
                                    <a:cxn ang="0">
                                      <a:pos x="112482" y="0"/>
                                    </a:cxn>
                                    <a:cxn ang="0">
                                      <a:pos x="112482" y="208598"/>
                                    </a:cxn>
                                    <a:cxn ang="0">
                                      <a:pos x="16664" y="112642"/>
                                    </a:cxn>
                                    <a:cxn ang="0">
                                      <a:pos x="112482" y="14601"/>
                                    </a:cxn>
                                    <a:cxn ang="0">
                                      <a:pos x="208300" y="112642"/>
                                    </a:cxn>
                                    <a:cxn ang="0">
                                      <a:pos x="112482" y="208598"/>
                                    </a:cxn>
                                    <a:cxn ang="0">
                                      <a:pos x="156225" y="60493"/>
                                    </a:cxn>
                                    <a:cxn ang="0">
                                      <a:pos x="68739" y="60493"/>
                                    </a:cxn>
                                    <a:cxn ang="0">
                                      <a:pos x="45826" y="81353"/>
                                    </a:cxn>
                                    <a:cxn ang="0">
                                      <a:pos x="45826" y="141846"/>
                                    </a:cxn>
                                    <a:cxn ang="0">
                                      <a:pos x="68739" y="164792"/>
                                    </a:cxn>
                                    <a:cxn ang="0">
                                      <a:pos x="156225" y="164792"/>
                                    </a:cxn>
                                    <a:cxn ang="0">
                                      <a:pos x="179138" y="141846"/>
                                    </a:cxn>
                                    <a:cxn ang="0">
                                      <a:pos x="179138" y="81353"/>
                                    </a:cxn>
                                    <a:cxn ang="0">
                                      <a:pos x="156225" y="60493"/>
                                    </a:cxn>
                                    <a:cxn ang="0">
                                      <a:pos x="164557" y="150190"/>
                                    </a:cxn>
                                    <a:cxn ang="0">
                                      <a:pos x="60407" y="150190"/>
                                    </a:cxn>
                                    <a:cxn ang="0">
                                      <a:pos x="60407" y="75095"/>
                                    </a:cxn>
                                    <a:cxn ang="0">
                                      <a:pos x="164557" y="75095"/>
                                    </a:cxn>
                                    <a:cxn ang="0">
                                      <a:pos x="164557" y="150190"/>
                                    </a:cxn>
                                    <a:cxn ang="0">
                                      <a:pos x="68739" y="141846"/>
                                    </a:cxn>
                                    <a:cxn ang="0">
                                      <a:pos x="97901" y="123072"/>
                                    </a:cxn>
                                    <a:cxn ang="0">
                                      <a:pos x="97901" y="123072"/>
                                    </a:cxn>
                                    <a:cxn ang="0">
                                      <a:pos x="108316" y="131416"/>
                                    </a:cxn>
                                    <a:cxn ang="0">
                                      <a:pos x="112482" y="133502"/>
                                    </a:cxn>
                                    <a:cxn ang="0">
                                      <a:pos x="118731" y="131416"/>
                                    </a:cxn>
                                    <a:cxn ang="0">
                                      <a:pos x="118731" y="131416"/>
                                    </a:cxn>
                                    <a:cxn ang="0">
                                      <a:pos x="127063" y="123072"/>
                                    </a:cxn>
                                    <a:cxn ang="0">
                                      <a:pos x="156225" y="141846"/>
                                    </a:cxn>
                                    <a:cxn ang="0">
                                      <a:pos x="137478" y="112642"/>
                                    </a:cxn>
                                    <a:cxn ang="0">
                                      <a:pos x="156225" y="85525"/>
                                    </a:cxn>
                                    <a:cxn ang="0">
                                      <a:pos x="112482" y="116814"/>
                                    </a:cxn>
                                    <a:cxn ang="0">
                                      <a:pos x="68739" y="85525"/>
                                    </a:cxn>
                                    <a:cxn ang="0">
                                      <a:pos x="87486" y="112642"/>
                                    </a:cxn>
                                    <a:cxn ang="0">
                                      <a:pos x="87486" y="112642"/>
                                    </a:cxn>
                                    <a:cxn ang="0">
                                      <a:pos x="68739" y="141846"/>
                                    </a:cxn>
                                    <a:cxn ang="0">
                                      <a:pos x="68739" y="141846"/>
                                    </a:cxn>
                                    <a:cxn ang="0">
                                      <a:pos x="68739" y="141846"/>
                                    </a:cxn>
                                  </a:cxnLst>
                                  <a:rect l="0" t="0" r="0" b="0"/>
                                  <a:pathLst>
                                    <a:path w="108" h="107">
                                      <a:moveTo>
                                        <a:pt x="54" y="0"/>
                                      </a:moveTo>
                                      <a:cubicBezTo>
                                        <a:pt x="24" y="0"/>
                                        <a:pt x="0" y="24"/>
                                        <a:pt x="0" y="54"/>
                                      </a:cubicBezTo>
                                      <a:cubicBezTo>
                                        <a:pt x="0" y="83"/>
                                        <a:pt x="24" y="107"/>
                                        <a:pt x="54" y="107"/>
                                      </a:cubicBezTo>
                                      <a:cubicBezTo>
                                        <a:pt x="84" y="107"/>
                                        <a:pt x="108" y="83"/>
                                        <a:pt x="108" y="54"/>
                                      </a:cubicBezTo>
                                      <a:cubicBezTo>
                                        <a:pt x="108" y="24"/>
                                        <a:pt x="84" y="0"/>
                                        <a:pt x="54" y="0"/>
                                      </a:cubicBezTo>
                                      <a:close/>
                                      <a:moveTo>
                                        <a:pt x="54" y="100"/>
                                      </a:moveTo>
                                      <a:cubicBezTo>
                                        <a:pt x="28" y="100"/>
                                        <a:pt x="8" y="79"/>
                                        <a:pt x="8" y="54"/>
                                      </a:cubicBezTo>
                                      <a:cubicBezTo>
                                        <a:pt x="8" y="28"/>
                                        <a:pt x="28" y="7"/>
                                        <a:pt x="54" y="7"/>
                                      </a:cubicBezTo>
                                      <a:cubicBezTo>
                                        <a:pt x="80" y="7"/>
                                        <a:pt x="100" y="28"/>
                                        <a:pt x="100" y="54"/>
                                      </a:cubicBezTo>
                                      <a:cubicBezTo>
                                        <a:pt x="100" y="79"/>
                                        <a:pt x="80" y="100"/>
                                        <a:pt x="54" y="100"/>
                                      </a:cubicBezTo>
                                      <a:close/>
                                      <a:moveTo>
                                        <a:pt x="75" y="29"/>
                                      </a:moveTo>
                                      <a:cubicBezTo>
                                        <a:pt x="33" y="29"/>
                                        <a:pt x="33" y="29"/>
                                        <a:pt x="33" y="29"/>
                                      </a:cubicBezTo>
                                      <a:cubicBezTo>
                                        <a:pt x="26" y="29"/>
                                        <a:pt x="22" y="32"/>
                                        <a:pt x="22" y="39"/>
                                      </a:cubicBezTo>
                                      <a:cubicBezTo>
                                        <a:pt x="22" y="68"/>
                                        <a:pt x="22" y="68"/>
                                        <a:pt x="22" y="68"/>
                                      </a:cubicBezTo>
                                      <a:cubicBezTo>
                                        <a:pt x="22" y="75"/>
                                        <a:pt x="25" y="79"/>
                                        <a:pt x="33" y="79"/>
                                      </a:cubicBezTo>
                                      <a:cubicBezTo>
                                        <a:pt x="75" y="79"/>
                                        <a:pt x="75" y="79"/>
                                        <a:pt x="75" y="79"/>
                                      </a:cubicBezTo>
                                      <a:cubicBezTo>
                                        <a:pt x="83" y="79"/>
                                        <a:pt x="86" y="75"/>
                                        <a:pt x="86" y="68"/>
                                      </a:cubicBezTo>
                                      <a:cubicBezTo>
                                        <a:pt x="86" y="39"/>
                                        <a:pt x="86" y="39"/>
                                        <a:pt x="86" y="39"/>
                                      </a:cubicBezTo>
                                      <a:cubicBezTo>
                                        <a:pt x="86" y="32"/>
                                        <a:pt x="83" y="29"/>
                                        <a:pt x="75" y="29"/>
                                      </a:cubicBezTo>
                                      <a:close/>
                                      <a:moveTo>
                                        <a:pt x="79" y="72"/>
                                      </a:moveTo>
                                      <a:cubicBezTo>
                                        <a:pt x="29" y="72"/>
                                        <a:pt x="29" y="72"/>
                                        <a:pt x="29" y="72"/>
                                      </a:cubicBezTo>
                                      <a:cubicBezTo>
                                        <a:pt x="29" y="36"/>
                                        <a:pt x="29" y="36"/>
                                        <a:pt x="29" y="36"/>
                                      </a:cubicBezTo>
                                      <a:cubicBezTo>
                                        <a:pt x="79" y="36"/>
                                        <a:pt x="79" y="36"/>
                                        <a:pt x="79" y="36"/>
                                      </a:cubicBezTo>
                                      <a:cubicBezTo>
                                        <a:pt x="79" y="72"/>
                                        <a:pt x="79" y="72"/>
                                        <a:pt x="79" y="72"/>
                                      </a:cubicBezTo>
                                      <a:close/>
                                      <a:moveTo>
                                        <a:pt x="33" y="68"/>
                                      </a:moveTo>
                                      <a:cubicBezTo>
                                        <a:pt x="47" y="59"/>
                                        <a:pt x="47" y="59"/>
                                        <a:pt x="47" y="59"/>
                                      </a:cubicBezTo>
                                      <a:cubicBezTo>
                                        <a:pt x="47" y="59"/>
                                        <a:pt x="47" y="59"/>
                                        <a:pt x="47" y="59"/>
                                      </a:cubicBezTo>
                                      <a:cubicBezTo>
                                        <a:pt x="52" y="63"/>
                                        <a:pt x="52" y="63"/>
                                        <a:pt x="52" y="63"/>
                                      </a:cubicBezTo>
                                      <a:cubicBezTo>
                                        <a:pt x="52" y="64"/>
                                        <a:pt x="53" y="64"/>
                                        <a:pt x="54" y="64"/>
                                      </a:cubicBezTo>
                                      <a:cubicBezTo>
                                        <a:pt x="55" y="64"/>
                                        <a:pt x="56" y="64"/>
                                        <a:pt x="57" y="63"/>
                                      </a:cubicBezTo>
                                      <a:cubicBezTo>
                                        <a:pt x="57" y="63"/>
                                        <a:pt x="57" y="63"/>
                                        <a:pt x="57" y="63"/>
                                      </a:cubicBezTo>
                                      <a:cubicBezTo>
                                        <a:pt x="61" y="59"/>
                                        <a:pt x="61" y="59"/>
                                        <a:pt x="61" y="59"/>
                                      </a:cubicBezTo>
                                      <a:cubicBezTo>
                                        <a:pt x="75" y="68"/>
                                        <a:pt x="75" y="68"/>
                                        <a:pt x="75" y="68"/>
                                      </a:cubicBezTo>
                                      <a:cubicBezTo>
                                        <a:pt x="66" y="54"/>
                                        <a:pt x="66" y="54"/>
                                        <a:pt x="66" y="54"/>
                                      </a:cubicBezTo>
                                      <a:cubicBezTo>
                                        <a:pt x="75" y="41"/>
                                        <a:pt x="75" y="41"/>
                                        <a:pt x="75" y="41"/>
                                      </a:cubicBezTo>
                                      <a:cubicBezTo>
                                        <a:pt x="54" y="56"/>
                                        <a:pt x="54" y="56"/>
                                        <a:pt x="54" y="56"/>
                                      </a:cubicBezTo>
                                      <a:cubicBezTo>
                                        <a:pt x="33" y="41"/>
                                        <a:pt x="33" y="41"/>
                                        <a:pt x="33" y="41"/>
                                      </a:cubicBezTo>
                                      <a:cubicBezTo>
                                        <a:pt x="42" y="54"/>
                                        <a:pt x="42" y="54"/>
                                        <a:pt x="42" y="54"/>
                                      </a:cubicBezTo>
                                      <a:cubicBezTo>
                                        <a:pt x="42" y="54"/>
                                        <a:pt x="42" y="54"/>
                                        <a:pt x="42" y="54"/>
                                      </a:cubicBezTo>
                                      <a:cubicBezTo>
                                        <a:pt x="33" y="68"/>
                                        <a:pt x="33" y="68"/>
                                        <a:pt x="33" y="68"/>
                                      </a:cubicBezTo>
                                      <a:close/>
                                      <a:moveTo>
                                        <a:pt x="33" y="68"/>
                                      </a:moveTo>
                                      <a:cubicBezTo>
                                        <a:pt x="33" y="68"/>
                                        <a:pt x="33" y="68"/>
                                        <a:pt x="33" y="68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20" name="Freeform 46"/>
                              <wps:cNvSpPr>
                                <a:spLocks noEditPoints="1"/>
                              </wps:cNvSpPr>
                              <wps:spPr>
                                <a:xfrm flipH="1">
                                  <a:off x="11284" y="7152"/>
                                  <a:ext cx="300" cy="2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01600" y="142451"/>
                                    </a:cxn>
                                    <a:cxn ang="0">
                                      <a:pos x="173113" y="165600"/>
                                    </a:cxn>
                                    <a:cxn ang="0">
                                      <a:pos x="30678" y="165600"/>
                                    </a:cxn>
                                    <a:cxn ang="0">
                                      <a:pos x="0" y="142451"/>
                                    </a:cxn>
                                    <a:cxn ang="0">
                                      <a:pos x="0" y="23148"/>
                                    </a:cxn>
                                    <a:cxn ang="0">
                                      <a:pos x="30678" y="0"/>
                                    </a:cxn>
                                    <a:cxn ang="0">
                                      <a:pos x="173113" y="0"/>
                                    </a:cxn>
                                    <a:cxn ang="0">
                                      <a:pos x="201600" y="23148"/>
                                    </a:cxn>
                                    <a:cxn ang="0">
                                      <a:pos x="201600" y="142451"/>
                                    </a:cxn>
                                    <a:cxn ang="0">
                                      <a:pos x="21913" y="39174"/>
                                    </a:cxn>
                                    <a:cxn ang="0">
                                      <a:pos x="21913" y="129987"/>
                                    </a:cxn>
                                    <a:cxn ang="0">
                                      <a:pos x="181878" y="129987"/>
                                    </a:cxn>
                                    <a:cxn ang="0">
                                      <a:pos x="181878" y="39174"/>
                                    </a:cxn>
                                    <a:cxn ang="0">
                                      <a:pos x="21913" y="39174"/>
                                    </a:cxn>
                                    <a:cxn ang="0">
                                      <a:pos x="41634" y="48077"/>
                                    </a:cxn>
                                    <a:cxn ang="0">
                                      <a:pos x="164347" y="48077"/>
                                    </a:cxn>
                                    <a:cxn ang="0">
                                      <a:pos x="102991" y="87251"/>
                                    </a:cxn>
                                    <a:cxn ang="0">
                                      <a:pos x="41634" y="48077"/>
                                    </a:cxn>
                                    <a:cxn ang="0">
                                      <a:pos x="35060" y="58761"/>
                                    </a:cxn>
                                    <a:cxn ang="0">
                                      <a:pos x="65739" y="76567"/>
                                    </a:cxn>
                                    <a:cxn ang="0">
                                      <a:pos x="35060" y="115741"/>
                                    </a:cxn>
                                    <a:cxn ang="0">
                                      <a:pos x="35060" y="58761"/>
                                    </a:cxn>
                                    <a:cxn ang="0">
                                      <a:pos x="170921" y="56980"/>
                                    </a:cxn>
                                    <a:cxn ang="0">
                                      <a:pos x="138052" y="78348"/>
                                    </a:cxn>
                                    <a:cxn ang="0">
                                      <a:pos x="170921" y="113961"/>
                                    </a:cxn>
                                    <a:cxn ang="0">
                                      <a:pos x="170921" y="56980"/>
                                    </a:cxn>
                                    <a:cxn ang="0">
                                      <a:pos x="72313" y="81909"/>
                                    </a:cxn>
                                    <a:cxn ang="0">
                                      <a:pos x="102991" y="99716"/>
                                    </a:cxn>
                                    <a:cxn ang="0">
                                      <a:pos x="129286" y="83690"/>
                                    </a:cxn>
                                    <a:cxn ang="0">
                                      <a:pos x="164347" y="121083"/>
                                    </a:cxn>
                                    <a:cxn ang="0">
                                      <a:pos x="41634" y="121083"/>
                                    </a:cxn>
                                    <a:cxn ang="0">
                                      <a:pos x="72313" y="81909"/>
                                    </a:cxn>
                                    <a:cxn ang="0">
                                      <a:pos x="72313" y="81909"/>
                                    </a:cxn>
                                    <a:cxn ang="0">
                                      <a:pos x="72313" y="81909"/>
                                    </a:cxn>
                                  </a:cxnLst>
                                  <a:rect l="0" t="0" r="0" b="0"/>
                                  <a:pathLst>
                                    <a:path w="92" h="93">
                                      <a:moveTo>
                                        <a:pt x="92" y="80"/>
                                      </a:moveTo>
                                      <a:cubicBezTo>
                                        <a:pt x="92" y="87"/>
                                        <a:pt x="87" y="93"/>
                                        <a:pt x="79" y="93"/>
                                      </a:cubicBezTo>
                                      <a:cubicBezTo>
                                        <a:pt x="14" y="93"/>
                                        <a:pt x="14" y="93"/>
                                        <a:pt x="14" y="93"/>
                                      </a:cubicBezTo>
                                      <a:cubicBezTo>
                                        <a:pt x="6" y="93"/>
                                        <a:pt x="0" y="87"/>
                                        <a:pt x="0" y="80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0" y="6"/>
                                        <a:pt x="6" y="0"/>
                                        <a:pt x="14" y="0"/>
                                      </a:cubicBezTo>
                                      <a:cubicBezTo>
                                        <a:pt x="79" y="0"/>
                                        <a:pt x="79" y="0"/>
                                        <a:pt x="79" y="0"/>
                                      </a:cubicBezTo>
                                      <a:cubicBezTo>
                                        <a:pt x="87" y="0"/>
                                        <a:pt x="92" y="6"/>
                                        <a:pt x="92" y="13"/>
                                      </a:cubicBezTo>
                                      <a:cubicBezTo>
                                        <a:pt x="92" y="80"/>
                                        <a:pt x="92" y="80"/>
                                        <a:pt x="92" y="80"/>
                                      </a:cubicBezTo>
                                      <a:close/>
                                      <a:moveTo>
                                        <a:pt x="10" y="22"/>
                                      </a:moveTo>
                                      <a:cubicBezTo>
                                        <a:pt x="10" y="73"/>
                                        <a:pt x="10" y="73"/>
                                        <a:pt x="10" y="73"/>
                                      </a:cubicBezTo>
                                      <a:cubicBezTo>
                                        <a:pt x="83" y="73"/>
                                        <a:pt x="83" y="73"/>
                                        <a:pt x="83" y="73"/>
                                      </a:cubicBezTo>
                                      <a:cubicBezTo>
                                        <a:pt x="83" y="22"/>
                                        <a:pt x="83" y="22"/>
                                        <a:pt x="83" y="22"/>
                                      </a:cubicBezTo>
                                      <a:cubicBezTo>
                                        <a:pt x="10" y="22"/>
                                        <a:pt x="10" y="22"/>
                                        <a:pt x="10" y="22"/>
                                      </a:cubicBezTo>
                                      <a:close/>
                                      <a:moveTo>
                                        <a:pt x="19" y="27"/>
                                      </a:moveTo>
                                      <a:cubicBezTo>
                                        <a:pt x="75" y="27"/>
                                        <a:pt x="75" y="27"/>
                                        <a:pt x="75" y="27"/>
                                      </a:cubicBezTo>
                                      <a:cubicBezTo>
                                        <a:pt x="47" y="49"/>
                                        <a:pt x="47" y="49"/>
                                        <a:pt x="47" y="49"/>
                                      </a:cubicBezTo>
                                      <a:lnTo>
                                        <a:pt x="19" y="27"/>
                                      </a:lnTo>
                                      <a:close/>
                                      <a:moveTo>
                                        <a:pt x="16" y="33"/>
                                      </a:moveTo>
                                      <a:cubicBezTo>
                                        <a:pt x="30" y="43"/>
                                        <a:pt x="30" y="43"/>
                                        <a:pt x="30" y="43"/>
                                      </a:cubicBezTo>
                                      <a:cubicBezTo>
                                        <a:pt x="16" y="65"/>
                                        <a:pt x="16" y="65"/>
                                        <a:pt x="16" y="65"/>
                                      </a:cubicBezTo>
                                      <a:lnTo>
                                        <a:pt x="16" y="33"/>
                                      </a:lnTo>
                                      <a:close/>
                                      <a:moveTo>
                                        <a:pt x="78" y="32"/>
                                      </a:moveTo>
                                      <a:cubicBezTo>
                                        <a:pt x="63" y="44"/>
                                        <a:pt x="63" y="44"/>
                                        <a:pt x="63" y="44"/>
                                      </a:cubicBezTo>
                                      <a:cubicBezTo>
                                        <a:pt x="78" y="64"/>
                                        <a:pt x="78" y="64"/>
                                        <a:pt x="78" y="64"/>
                                      </a:cubicBezTo>
                                      <a:lnTo>
                                        <a:pt x="78" y="32"/>
                                      </a:lnTo>
                                      <a:close/>
                                      <a:moveTo>
                                        <a:pt x="33" y="46"/>
                                      </a:moveTo>
                                      <a:cubicBezTo>
                                        <a:pt x="47" y="56"/>
                                        <a:pt x="47" y="56"/>
                                        <a:pt x="47" y="56"/>
                                      </a:cubicBezTo>
                                      <a:cubicBezTo>
                                        <a:pt x="59" y="47"/>
                                        <a:pt x="59" y="47"/>
                                        <a:pt x="59" y="47"/>
                                      </a:cubicBezTo>
                                      <a:cubicBezTo>
                                        <a:pt x="75" y="68"/>
                                        <a:pt x="75" y="68"/>
                                        <a:pt x="75" y="68"/>
                                      </a:cubicBezTo>
                                      <a:cubicBezTo>
                                        <a:pt x="19" y="68"/>
                                        <a:pt x="19" y="68"/>
                                        <a:pt x="19" y="68"/>
                                      </a:cubicBezTo>
                                      <a:lnTo>
                                        <a:pt x="33" y="46"/>
                                      </a:lnTo>
                                      <a:close/>
                                      <a:moveTo>
                                        <a:pt x="33" y="46"/>
                                      </a:moveTo>
                                      <a:cubicBezTo>
                                        <a:pt x="33" y="46"/>
                                        <a:pt x="33" y="46"/>
                                        <a:pt x="33" y="4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21" name="Freeform 47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12114" y="7152"/>
                                  <a:ext cx="300" cy="2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76954" y="165600"/>
                                    </a:cxn>
                                    <a:cxn ang="0">
                                      <a:pos x="26354" y="165600"/>
                                    </a:cxn>
                                    <a:cxn ang="0">
                                      <a:pos x="0" y="141136"/>
                                    </a:cxn>
                                    <a:cxn ang="0">
                                      <a:pos x="0" y="45163"/>
                                    </a:cxn>
                                    <a:cxn ang="0">
                                      <a:pos x="94124" y="99736"/>
                                    </a:cxn>
                                    <a:cxn ang="0">
                                      <a:pos x="94124" y="99736"/>
                                    </a:cxn>
                                    <a:cxn ang="0">
                                      <a:pos x="107302" y="99736"/>
                                    </a:cxn>
                                    <a:cxn ang="0">
                                      <a:pos x="201427" y="45163"/>
                                    </a:cxn>
                                    <a:cxn ang="0">
                                      <a:pos x="201427" y="141136"/>
                                    </a:cxn>
                                    <a:cxn ang="0">
                                      <a:pos x="176954" y="165600"/>
                                    </a:cxn>
                                    <a:cxn ang="0">
                                      <a:pos x="101654" y="90327"/>
                                    </a:cxn>
                                    <a:cxn ang="0">
                                      <a:pos x="5647" y="33872"/>
                                    </a:cxn>
                                    <a:cxn ang="0">
                                      <a:pos x="0" y="31990"/>
                                    </a:cxn>
                                    <a:cxn ang="0">
                                      <a:pos x="0" y="24463"/>
                                    </a:cxn>
                                    <a:cxn ang="0">
                                      <a:pos x="26354" y="0"/>
                                    </a:cxn>
                                    <a:cxn ang="0">
                                      <a:pos x="176954" y="0"/>
                                    </a:cxn>
                                    <a:cxn ang="0">
                                      <a:pos x="201427" y="24463"/>
                                    </a:cxn>
                                    <a:cxn ang="0">
                                      <a:pos x="201427" y="31990"/>
                                    </a:cxn>
                                    <a:cxn ang="0">
                                      <a:pos x="195779" y="33872"/>
                                    </a:cxn>
                                    <a:cxn ang="0">
                                      <a:pos x="101654" y="90327"/>
                                    </a:cxn>
                                    <a:cxn ang="0">
                                      <a:pos x="101654" y="90327"/>
                                    </a:cxn>
                                    <a:cxn ang="0">
                                      <a:pos x="101654" y="90327"/>
                                    </a:cxn>
                                  </a:cxnLst>
                                  <a:rect l="0" t="0" r="0" b="0"/>
                                  <a:pathLst>
                                    <a:path w="107" h="88">
                                      <a:moveTo>
                                        <a:pt x="94" y="88"/>
                                      </a:moveTo>
                                      <a:cubicBezTo>
                                        <a:pt x="14" y="88"/>
                                        <a:pt x="14" y="88"/>
                                        <a:pt x="14" y="88"/>
                                      </a:cubicBezTo>
                                      <a:cubicBezTo>
                                        <a:pt x="6" y="88"/>
                                        <a:pt x="0" y="82"/>
                                        <a:pt x="0" y="75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50" y="53"/>
                                        <a:pt x="50" y="53"/>
                                        <a:pt x="50" y="53"/>
                                      </a:cubicBezTo>
                                      <a:cubicBezTo>
                                        <a:pt x="50" y="53"/>
                                        <a:pt x="50" y="53"/>
                                        <a:pt x="50" y="53"/>
                                      </a:cubicBezTo>
                                      <a:cubicBezTo>
                                        <a:pt x="52" y="55"/>
                                        <a:pt x="55" y="55"/>
                                        <a:pt x="57" y="53"/>
                                      </a:cubicBezTo>
                                      <a:cubicBezTo>
                                        <a:pt x="107" y="24"/>
                                        <a:pt x="107" y="24"/>
                                        <a:pt x="107" y="24"/>
                                      </a:cubicBezTo>
                                      <a:cubicBezTo>
                                        <a:pt x="107" y="75"/>
                                        <a:pt x="107" y="75"/>
                                        <a:pt x="107" y="75"/>
                                      </a:cubicBezTo>
                                      <a:cubicBezTo>
                                        <a:pt x="107" y="82"/>
                                        <a:pt x="101" y="88"/>
                                        <a:pt x="94" y="88"/>
                                      </a:cubicBezTo>
                                      <a:close/>
                                      <a:moveTo>
                                        <a:pt x="54" y="48"/>
                                      </a:moveTo>
                                      <a:cubicBezTo>
                                        <a:pt x="3" y="18"/>
                                        <a:pt x="3" y="18"/>
                                        <a:pt x="3" y="18"/>
                                      </a:cubicBezTo>
                                      <a:cubicBezTo>
                                        <a:pt x="2" y="17"/>
                                        <a:pt x="1" y="17"/>
                                        <a:pt x="0" y="17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0" y="6"/>
                                        <a:pt x="6" y="0"/>
                                        <a:pt x="14" y="0"/>
                                      </a:cubicBezTo>
                                      <a:cubicBezTo>
                                        <a:pt x="94" y="0"/>
                                        <a:pt x="94" y="0"/>
                                        <a:pt x="94" y="0"/>
                                      </a:cubicBezTo>
                                      <a:cubicBezTo>
                                        <a:pt x="101" y="0"/>
                                        <a:pt x="107" y="6"/>
                                        <a:pt x="107" y="13"/>
                                      </a:cubicBezTo>
                                      <a:cubicBezTo>
                                        <a:pt x="107" y="17"/>
                                        <a:pt x="107" y="17"/>
                                        <a:pt x="107" y="17"/>
                                      </a:cubicBezTo>
                                      <a:cubicBezTo>
                                        <a:pt x="106" y="17"/>
                                        <a:pt x="105" y="17"/>
                                        <a:pt x="104" y="18"/>
                                      </a:cubicBezTo>
                                      <a:cubicBezTo>
                                        <a:pt x="54" y="48"/>
                                        <a:pt x="54" y="48"/>
                                        <a:pt x="54" y="48"/>
                                      </a:cubicBezTo>
                                      <a:close/>
                                      <a:moveTo>
                                        <a:pt x="54" y="48"/>
                                      </a:moveTo>
                                      <a:cubicBezTo>
                                        <a:pt x="54" y="48"/>
                                        <a:pt x="54" y="48"/>
                                        <a:pt x="54" y="48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22" name="Freeform 48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12944" y="7109"/>
                                  <a:ext cx="335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3618" y="19694"/>
                                    </a:cxn>
                                    <a:cxn ang="0">
                                      <a:pos x="148578" y="26258"/>
                                    </a:cxn>
                                    <a:cxn ang="0">
                                      <a:pos x="176982" y="45952"/>
                                    </a:cxn>
                                    <a:cxn ang="0">
                                      <a:pos x="196647" y="76588"/>
                                    </a:cxn>
                                    <a:cxn ang="0">
                                      <a:pos x="205387" y="111600"/>
                                    </a:cxn>
                                    <a:cxn ang="0">
                                      <a:pos x="196647" y="146611"/>
                                    </a:cxn>
                                    <a:cxn ang="0">
                                      <a:pos x="176982" y="177247"/>
                                    </a:cxn>
                                    <a:cxn ang="0">
                                      <a:pos x="148578" y="196941"/>
                                    </a:cxn>
                                    <a:cxn ang="0">
                                      <a:pos x="113618" y="203505"/>
                                    </a:cxn>
                                    <a:cxn ang="0">
                                      <a:pos x="76473" y="196941"/>
                                    </a:cxn>
                                    <a:cxn ang="0">
                                      <a:pos x="48069" y="177247"/>
                                    </a:cxn>
                                    <a:cxn ang="0">
                                      <a:pos x="28404" y="146611"/>
                                    </a:cxn>
                                    <a:cxn ang="0">
                                      <a:pos x="21849" y="111600"/>
                                    </a:cxn>
                                    <a:cxn ang="0">
                                      <a:pos x="28404" y="76588"/>
                                    </a:cxn>
                                    <a:cxn ang="0">
                                      <a:pos x="48069" y="45952"/>
                                    </a:cxn>
                                    <a:cxn ang="0">
                                      <a:pos x="76473" y="26258"/>
                                    </a:cxn>
                                    <a:cxn ang="0">
                                      <a:pos x="113618" y="19694"/>
                                    </a:cxn>
                                    <a:cxn ang="0">
                                      <a:pos x="113618" y="0"/>
                                    </a:cxn>
                                    <a:cxn ang="0">
                                      <a:pos x="0" y="111600"/>
                                    </a:cxn>
                                    <a:cxn ang="0">
                                      <a:pos x="113618" y="223200"/>
                                    </a:cxn>
                                    <a:cxn ang="0">
                                      <a:pos x="225052" y="111600"/>
                                    </a:cxn>
                                    <a:cxn ang="0">
                                      <a:pos x="113618" y="0"/>
                                    </a:cxn>
                                    <a:cxn ang="0">
                                      <a:pos x="113618" y="0"/>
                                    </a:cxn>
                                    <a:cxn ang="0">
                                      <a:pos x="104878" y="126917"/>
                                    </a:cxn>
                                    <a:cxn ang="0">
                                      <a:pos x="120173" y="126917"/>
                                    </a:cxn>
                                    <a:cxn ang="0">
                                      <a:pos x="170427" y="80964"/>
                                    </a:cxn>
                                    <a:cxn ang="0">
                                      <a:pos x="161687" y="72211"/>
                                    </a:cxn>
                                    <a:cxn ang="0">
                                      <a:pos x="63364" y="72211"/>
                                    </a:cxn>
                                    <a:cxn ang="0">
                                      <a:pos x="54624" y="80964"/>
                                    </a:cxn>
                                    <a:cxn ang="0">
                                      <a:pos x="104878" y="126917"/>
                                    </a:cxn>
                                    <a:cxn ang="0">
                                      <a:pos x="104878" y="126917"/>
                                    </a:cxn>
                                    <a:cxn ang="0">
                                      <a:pos x="146393" y="107223"/>
                                    </a:cxn>
                                    <a:cxn ang="0">
                                      <a:pos x="161687" y="144423"/>
                                    </a:cxn>
                                    <a:cxn ang="0">
                                      <a:pos x="142023" y="113788"/>
                                    </a:cxn>
                                    <a:cxn ang="0">
                                      <a:pos x="124543" y="129105"/>
                                    </a:cxn>
                                    <a:cxn ang="0">
                                      <a:pos x="113618" y="135670"/>
                                    </a:cxn>
                                    <a:cxn ang="0">
                                      <a:pos x="100508" y="129105"/>
                                    </a:cxn>
                                    <a:cxn ang="0">
                                      <a:pos x="83028" y="113788"/>
                                    </a:cxn>
                                    <a:cxn ang="0">
                                      <a:pos x="63364" y="144423"/>
                                    </a:cxn>
                                    <a:cxn ang="0">
                                      <a:pos x="78658" y="109411"/>
                                    </a:cxn>
                                    <a:cxn ang="0">
                                      <a:pos x="54624" y="85341"/>
                                    </a:cxn>
                                    <a:cxn ang="0">
                                      <a:pos x="54624" y="144423"/>
                                    </a:cxn>
                                    <a:cxn ang="0">
                                      <a:pos x="63364" y="153176"/>
                                    </a:cxn>
                                    <a:cxn ang="0">
                                      <a:pos x="161687" y="153176"/>
                                    </a:cxn>
                                    <a:cxn ang="0">
                                      <a:pos x="170427" y="144423"/>
                                    </a:cxn>
                                    <a:cxn ang="0">
                                      <a:pos x="170427" y="85341"/>
                                    </a:cxn>
                                    <a:cxn ang="0">
                                      <a:pos x="146393" y="107223"/>
                                    </a:cxn>
                                    <a:cxn ang="0">
                                      <a:pos x="146393" y="107223"/>
                                    </a:cxn>
                                    <a:cxn ang="0">
                                      <a:pos x="146393" y="107223"/>
                                    </a:cxn>
                                    <a:cxn ang="0">
                                      <a:pos x="146393" y="107223"/>
                                    </a:cxn>
                                  </a:cxnLst>
                                  <a:rect l="0" t="0" r="0" b="0"/>
                                  <a:pathLst>
                                    <a:path w="103" h="102">
                                      <a:moveTo>
                                        <a:pt x="52" y="9"/>
                                      </a:moveTo>
                                      <a:cubicBezTo>
                                        <a:pt x="57" y="9"/>
                                        <a:pt x="63" y="10"/>
                                        <a:pt x="68" y="12"/>
                                      </a:cubicBezTo>
                                      <a:cubicBezTo>
                                        <a:pt x="73" y="15"/>
                                        <a:pt x="77" y="18"/>
                                        <a:pt x="81" y="21"/>
                                      </a:cubicBezTo>
                                      <a:cubicBezTo>
                                        <a:pt x="85" y="25"/>
                                        <a:pt x="88" y="30"/>
                                        <a:pt x="90" y="35"/>
                                      </a:cubicBezTo>
                                      <a:cubicBezTo>
                                        <a:pt x="93" y="40"/>
                                        <a:pt x="94" y="45"/>
                                        <a:pt x="94" y="51"/>
                                      </a:cubicBezTo>
                                      <a:cubicBezTo>
                                        <a:pt x="94" y="57"/>
                                        <a:pt x="93" y="62"/>
                                        <a:pt x="90" y="67"/>
                                      </a:cubicBezTo>
                                      <a:cubicBezTo>
                                        <a:pt x="88" y="72"/>
                                        <a:pt x="85" y="77"/>
                                        <a:pt x="81" y="81"/>
                                      </a:cubicBezTo>
                                      <a:cubicBezTo>
                                        <a:pt x="77" y="85"/>
                                        <a:pt x="73" y="88"/>
                                        <a:pt x="68" y="90"/>
                                      </a:cubicBezTo>
                                      <a:cubicBezTo>
                                        <a:pt x="63" y="92"/>
                                        <a:pt x="57" y="93"/>
                                        <a:pt x="52" y="93"/>
                                      </a:cubicBezTo>
                                      <a:cubicBezTo>
                                        <a:pt x="46" y="93"/>
                                        <a:pt x="40" y="92"/>
                                        <a:pt x="35" y="90"/>
                                      </a:cubicBezTo>
                                      <a:cubicBezTo>
                                        <a:pt x="30" y="88"/>
                                        <a:pt x="26" y="85"/>
                                        <a:pt x="22" y="81"/>
                                      </a:cubicBezTo>
                                      <a:cubicBezTo>
                                        <a:pt x="18" y="77"/>
                                        <a:pt x="15" y="72"/>
                                        <a:pt x="13" y="67"/>
                                      </a:cubicBezTo>
                                      <a:cubicBezTo>
                                        <a:pt x="11" y="62"/>
                                        <a:pt x="10" y="57"/>
                                        <a:pt x="10" y="51"/>
                                      </a:cubicBezTo>
                                      <a:cubicBezTo>
                                        <a:pt x="10" y="45"/>
                                        <a:pt x="11" y="40"/>
                                        <a:pt x="13" y="35"/>
                                      </a:cubicBezTo>
                                      <a:cubicBezTo>
                                        <a:pt x="15" y="30"/>
                                        <a:pt x="18" y="25"/>
                                        <a:pt x="22" y="21"/>
                                      </a:cubicBezTo>
                                      <a:cubicBezTo>
                                        <a:pt x="26" y="18"/>
                                        <a:pt x="30" y="15"/>
                                        <a:pt x="35" y="12"/>
                                      </a:cubicBezTo>
                                      <a:cubicBezTo>
                                        <a:pt x="40" y="10"/>
                                        <a:pt x="46" y="9"/>
                                        <a:pt x="52" y="9"/>
                                      </a:cubicBezTo>
                                      <a:moveTo>
                                        <a:pt x="52" y="0"/>
                                      </a:moveTo>
                                      <a:cubicBezTo>
                                        <a:pt x="23" y="0"/>
                                        <a:pt x="0" y="23"/>
                                        <a:pt x="0" y="51"/>
                                      </a:cubicBezTo>
                                      <a:cubicBezTo>
                                        <a:pt x="0" y="79"/>
                                        <a:pt x="23" y="102"/>
                                        <a:pt x="52" y="102"/>
                                      </a:cubicBezTo>
                                      <a:cubicBezTo>
                                        <a:pt x="80" y="102"/>
                                        <a:pt x="103" y="79"/>
                                        <a:pt x="103" y="51"/>
                                      </a:cubicBezTo>
                                      <a:cubicBezTo>
                                        <a:pt x="103" y="23"/>
                                        <a:pt x="80" y="0"/>
                                        <a:pt x="52" y="0"/>
                                      </a:cubicBezTo>
                                      <a:cubicBezTo>
                                        <a:pt x="52" y="0"/>
                                        <a:pt x="52" y="0"/>
                                        <a:pt x="52" y="0"/>
                                      </a:cubicBezTo>
                                      <a:close/>
                                      <a:moveTo>
                                        <a:pt x="48" y="58"/>
                                      </a:moveTo>
                                      <a:cubicBezTo>
                                        <a:pt x="52" y="62"/>
                                        <a:pt x="55" y="58"/>
                                        <a:pt x="55" y="58"/>
                                      </a:cubicBezTo>
                                      <a:cubicBezTo>
                                        <a:pt x="78" y="37"/>
                                        <a:pt x="78" y="37"/>
                                        <a:pt x="78" y="37"/>
                                      </a:cubicBezTo>
                                      <a:cubicBezTo>
                                        <a:pt x="78" y="33"/>
                                        <a:pt x="74" y="33"/>
                                        <a:pt x="74" y="33"/>
                                      </a:cubicBezTo>
                                      <a:cubicBezTo>
                                        <a:pt x="29" y="33"/>
                                        <a:pt x="29" y="33"/>
                                        <a:pt x="29" y="33"/>
                                      </a:cubicBezTo>
                                      <a:cubicBezTo>
                                        <a:pt x="25" y="33"/>
                                        <a:pt x="25" y="37"/>
                                        <a:pt x="25" y="37"/>
                                      </a:cubicBezTo>
                                      <a:cubicBezTo>
                                        <a:pt x="48" y="58"/>
                                        <a:pt x="48" y="58"/>
                                        <a:pt x="48" y="58"/>
                                      </a:cubicBezTo>
                                      <a:cubicBezTo>
                                        <a:pt x="48" y="58"/>
                                        <a:pt x="48" y="58"/>
                                        <a:pt x="48" y="58"/>
                                      </a:cubicBezTo>
                                      <a:close/>
                                      <a:moveTo>
                                        <a:pt x="67" y="49"/>
                                      </a:moveTo>
                                      <a:cubicBezTo>
                                        <a:pt x="74" y="66"/>
                                        <a:pt x="74" y="66"/>
                                        <a:pt x="74" y="66"/>
                                      </a:cubicBezTo>
                                      <a:cubicBezTo>
                                        <a:pt x="65" y="52"/>
                                        <a:pt x="65" y="52"/>
                                        <a:pt x="65" y="52"/>
                                      </a:cubicBezTo>
                                      <a:cubicBezTo>
                                        <a:pt x="57" y="59"/>
                                        <a:pt x="57" y="59"/>
                                        <a:pt x="57" y="59"/>
                                      </a:cubicBezTo>
                                      <a:cubicBezTo>
                                        <a:pt x="54" y="63"/>
                                        <a:pt x="52" y="62"/>
                                        <a:pt x="52" y="62"/>
                                      </a:cubicBezTo>
                                      <a:cubicBezTo>
                                        <a:pt x="48" y="62"/>
                                        <a:pt x="46" y="59"/>
                                        <a:pt x="46" y="59"/>
                                      </a:cubicBezTo>
                                      <a:cubicBezTo>
                                        <a:pt x="38" y="52"/>
                                        <a:pt x="38" y="52"/>
                                        <a:pt x="38" y="52"/>
                                      </a:cubicBezTo>
                                      <a:cubicBezTo>
                                        <a:pt x="29" y="66"/>
                                        <a:pt x="29" y="66"/>
                                        <a:pt x="29" y="66"/>
                                      </a:cubicBezTo>
                                      <a:cubicBezTo>
                                        <a:pt x="36" y="50"/>
                                        <a:pt x="36" y="50"/>
                                        <a:pt x="36" y="50"/>
                                      </a:cubicBezTo>
                                      <a:cubicBezTo>
                                        <a:pt x="25" y="39"/>
                                        <a:pt x="25" y="39"/>
                                        <a:pt x="25" y="39"/>
                                      </a:cubicBezTo>
                                      <a:cubicBezTo>
                                        <a:pt x="25" y="66"/>
                                        <a:pt x="25" y="66"/>
                                        <a:pt x="25" y="66"/>
                                      </a:cubicBezTo>
                                      <a:cubicBezTo>
                                        <a:pt x="25" y="70"/>
                                        <a:pt x="29" y="70"/>
                                        <a:pt x="29" y="70"/>
                                      </a:cubicBezTo>
                                      <a:cubicBezTo>
                                        <a:pt x="74" y="70"/>
                                        <a:pt x="74" y="70"/>
                                        <a:pt x="74" y="70"/>
                                      </a:cubicBezTo>
                                      <a:cubicBezTo>
                                        <a:pt x="78" y="70"/>
                                        <a:pt x="78" y="66"/>
                                        <a:pt x="78" y="66"/>
                                      </a:cubicBezTo>
                                      <a:cubicBezTo>
                                        <a:pt x="78" y="39"/>
                                        <a:pt x="78" y="39"/>
                                        <a:pt x="78" y="39"/>
                                      </a:cubicBezTo>
                                      <a:cubicBezTo>
                                        <a:pt x="67" y="49"/>
                                        <a:pt x="67" y="49"/>
                                        <a:pt x="67" y="49"/>
                                      </a:cubicBezTo>
                                      <a:cubicBezTo>
                                        <a:pt x="67" y="49"/>
                                        <a:pt x="67" y="49"/>
                                        <a:pt x="67" y="49"/>
                                      </a:cubicBezTo>
                                      <a:close/>
                                      <a:moveTo>
                                        <a:pt x="67" y="49"/>
                                      </a:moveTo>
                                      <a:cubicBezTo>
                                        <a:pt x="67" y="49"/>
                                        <a:pt x="67" y="49"/>
                                        <a:pt x="67" y="4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23" name="信息3 34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09" y="7152"/>
                                  <a:ext cx="313" cy="2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0" b="0"/>
                                  <a:pathLst>
                                    <a:path w="4974795" h="3320682">
                                      <a:moveTo>
                                        <a:pt x="1897867" y="1805825"/>
                                      </a:moveTo>
                                      <a:lnTo>
                                        <a:pt x="2485737" y="2315734"/>
                                      </a:lnTo>
                                      <a:lnTo>
                                        <a:pt x="3073607" y="1805825"/>
                                      </a:lnTo>
                                      <a:lnTo>
                                        <a:pt x="4820061" y="3320682"/>
                                      </a:lnTo>
                                      <a:lnTo>
                                        <a:pt x="151413" y="3320682"/>
                                      </a:lnTo>
                                      <a:lnTo>
                                        <a:pt x="1897867" y="1805825"/>
                                      </a:lnTo>
                                      <a:close/>
                                      <a:moveTo>
                                        <a:pt x="0" y="159634"/>
                                      </a:moveTo>
                                      <a:lnTo>
                                        <a:pt x="1788328" y="1710812"/>
                                      </a:lnTo>
                                      <a:lnTo>
                                        <a:pt x="0" y="3261996"/>
                                      </a:lnTo>
                                      <a:lnTo>
                                        <a:pt x="0" y="159634"/>
                                      </a:lnTo>
                                      <a:close/>
                                      <a:moveTo>
                                        <a:pt x="4974795" y="156753"/>
                                      </a:moveTo>
                                      <a:lnTo>
                                        <a:pt x="4974795" y="3264872"/>
                                      </a:lnTo>
                                      <a:lnTo>
                                        <a:pt x="3183146" y="1710812"/>
                                      </a:lnTo>
                                      <a:lnTo>
                                        <a:pt x="4974795" y="156753"/>
                                      </a:lnTo>
                                      <a:close/>
                                      <a:moveTo>
                                        <a:pt x="35040" y="0"/>
                                      </a:moveTo>
                                      <a:lnTo>
                                        <a:pt x="4936434" y="0"/>
                                      </a:lnTo>
                                      <a:lnTo>
                                        <a:pt x="2485737" y="2125709"/>
                                      </a:lnTo>
                                      <a:lnTo>
                                        <a:pt x="35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77" name="组合 33"/>
                            <wpg:cNvGrpSpPr/>
                            <wpg:grpSpPr>
                              <a:xfrm>
                                <a:off x="6054" y="8150"/>
                                <a:ext cx="8072" cy="438"/>
                                <a:chOff x="6054" y="8150"/>
                                <a:chExt cx="8072" cy="438"/>
                              </a:xfrm>
                              <a:grpFill/>
                            </wpg:grpSpPr>
                            <wps:wsp>
                              <wps:cNvPr id="125" name="Freeform 52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6054" y="8170"/>
                                  <a:ext cx="306" cy="4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1600" y="223200"/>
                                    </a:cxn>
                                    <a:cxn ang="0">
                                      <a:pos x="0" y="83227"/>
                                    </a:cxn>
                                    <a:cxn ang="0">
                                      <a:pos x="111600" y="0"/>
                                    </a:cxn>
                                    <a:cxn ang="0">
                                      <a:pos x="223200" y="83227"/>
                                    </a:cxn>
                                    <a:cxn ang="0">
                                      <a:pos x="111600" y="223200"/>
                                    </a:cxn>
                                    <a:cxn ang="0">
                                      <a:pos x="111600" y="11349"/>
                                    </a:cxn>
                                    <a:cxn ang="0">
                                      <a:pos x="15218" y="85118"/>
                                    </a:cxn>
                                    <a:cxn ang="0">
                                      <a:pos x="111600" y="208067"/>
                                    </a:cxn>
                                    <a:cxn ang="0">
                                      <a:pos x="210518" y="85118"/>
                                    </a:cxn>
                                    <a:cxn ang="0">
                                      <a:pos x="111600" y="11349"/>
                                    </a:cxn>
                                    <a:cxn ang="0">
                                      <a:pos x="111600" y="111600"/>
                                    </a:cxn>
                                    <a:cxn ang="0">
                                      <a:pos x="65945" y="77552"/>
                                    </a:cxn>
                                    <a:cxn ang="0">
                                      <a:pos x="111600" y="41613"/>
                                    </a:cxn>
                                    <a:cxn ang="0">
                                      <a:pos x="159790" y="77552"/>
                                    </a:cxn>
                                    <a:cxn ang="0">
                                      <a:pos x="111600" y="111600"/>
                                    </a:cxn>
                                    <a:cxn ang="0">
                                      <a:pos x="111600" y="51071"/>
                                    </a:cxn>
                                    <a:cxn ang="0">
                                      <a:pos x="78627" y="77552"/>
                                    </a:cxn>
                                    <a:cxn ang="0">
                                      <a:pos x="111600" y="104033"/>
                                    </a:cxn>
                                    <a:cxn ang="0">
                                      <a:pos x="147109" y="77552"/>
                                    </a:cxn>
                                    <a:cxn ang="0">
                                      <a:pos x="111600" y="51071"/>
                                    </a:cxn>
                                    <a:cxn ang="0">
                                      <a:pos x="111600" y="51071"/>
                                    </a:cxn>
                                    <a:cxn ang="0">
                                      <a:pos x="111600" y="51071"/>
                                    </a:cxn>
                                  </a:cxnLst>
                                  <a:rect l="0" t="0" r="0" b="0"/>
                                  <a:pathLst>
                                    <a:path w="88" h="118">
                                      <a:moveTo>
                                        <a:pt x="44" y="118"/>
                                      </a:moveTo>
                                      <a:cubicBezTo>
                                        <a:pt x="44" y="118"/>
                                        <a:pt x="0" y="69"/>
                                        <a:pt x="0" y="44"/>
                                      </a:cubicBezTo>
                                      <a:cubicBezTo>
                                        <a:pt x="0" y="20"/>
                                        <a:pt x="20" y="0"/>
                                        <a:pt x="44" y="0"/>
                                      </a:cubicBezTo>
                                      <a:cubicBezTo>
                                        <a:pt x="69" y="0"/>
                                        <a:pt x="88" y="20"/>
                                        <a:pt x="88" y="44"/>
                                      </a:cubicBezTo>
                                      <a:cubicBezTo>
                                        <a:pt x="88" y="69"/>
                                        <a:pt x="44" y="118"/>
                                        <a:pt x="44" y="118"/>
                                      </a:cubicBezTo>
                                      <a:close/>
                                      <a:moveTo>
                                        <a:pt x="44" y="6"/>
                                      </a:moveTo>
                                      <a:cubicBezTo>
                                        <a:pt x="23" y="6"/>
                                        <a:pt x="6" y="23"/>
                                        <a:pt x="6" y="45"/>
                                      </a:cubicBezTo>
                                      <a:cubicBezTo>
                                        <a:pt x="6" y="67"/>
                                        <a:pt x="44" y="110"/>
                                        <a:pt x="44" y="110"/>
                                      </a:cubicBezTo>
                                      <a:cubicBezTo>
                                        <a:pt x="44" y="110"/>
                                        <a:pt x="83" y="67"/>
                                        <a:pt x="83" y="45"/>
                                      </a:cubicBezTo>
                                      <a:cubicBezTo>
                                        <a:pt x="83" y="23"/>
                                        <a:pt x="66" y="6"/>
                                        <a:pt x="44" y="6"/>
                                      </a:cubicBezTo>
                                      <a:close/>
                                      <a:moveTo>
                                        <a:pt x="44" y="59"/>
                                      </a:moveTo>
                                      <a:cubicBezTo>
                                        <a:pt x="34" y="59"/>
                                        <a:pt x="26" y="51"/>
                                        <a:pt x="26" y="41"/>
                                      </a:cubicBezTo>
                                      <a:cubicBezTo>
                                        <a:pt x="26" y="31"/>
                                        <a:pt x="34" y="22"/>
                                        <a:pt x="44" y="22"/>
                                      </a:cubicBezTo>
                                      <a:cubicBezTo>
                                        <a:pt x="54" y="22"/>
                                        <a:pt x="63" y="31"/>
                                        <a:pt x="63" y="41"/>
                                      </a:cubicBezTo>
                                      <a:cubicBezTo>
                                        <a:pt x="63" y="51"/>
                                        <a:pt x="54" y="59"/>
                                        <a:pt x="44" y="59"/>
                                      </a:cubicBezTo>
                                      <a:close/>
                                      <a:moveTo>
                                        <a:pt x="44" y="27"/>
                                      </a:moveTo>
                                      <a:cubicBezTo>
                                        <a:pt x="37" y="27"/>
                                        <a:pt x="31" y="34"/>
                                        <a:pt x="31" y="41"/>
                                      </a:cubicBezTo>
                                      <a:cubicBezTo>
                                        <a:pt x="31" y="49"/>
                                        <a:pt x="37" y="55"/>
                                        <a:pt x="44" y="55"/>
                                      </a:cubicBezTo>
                                      <a:cubicBezTo>
                                        <a:pt x="52" y="55"/>
                                        <a:pt x="58" y="49"/>
                                        <a:pt x="58" y="41"/>
                                      </a:cubicBezTo>
                                      <a:cubicBezTo>
                                        <a:pt x="58" y="34"/>
                                        <a:pt x="52" y="27"/>
                                        <a:pt x="44" y="27"/>
                                      </a:cubicBezTo>
                                      <a:close/>
                                      <a:moveTo>
                                        <a:pt x="44" y="27"/>
                                      </a:moveTo>
                                      <a:cubicBezTo>
                                        <a:pt x="44" y="27"/>
                                        <a:pt x="44" y="27"/>
                                        <a:pt x="44" y="27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26" name="Freeform 56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6901" y="8150"/>
                                  <a:ext cx="347" cy="4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66102" y="71493"/>
                                    </a:cxn>
                                    <a:cxn ang="0">
                                      <a:pos x="111600" y="34875"/>
                                    </a:cxn>
                                    <a:cxn ang="0">
                                      <a:pos x="59693" y="71493"/>
                                    </a:cxn>
                                    <a:cxn ang="0">
                                      <a:pos x="111600" y="108112"/>
                                    </a:cxn>
                                    <a:cxn ang="0">
                                      <a:pos x="166102" y="71493"/>
                                    </a:cxn>
                                    <a:cxn ang="0">
                                      <a:pos x="64883" y="71493"/>
                                    </a:cxn>
                                    <a:cxn ang="0">
                                      <a:pos x="111600" y="40106"/>
                                    </a:cxn>
                                    <a:cxn ang="0">
                                      <a:pos x="158316" y="71493"/>
                                    </a:cxn>
                                    <a:cxn ang="0">
                                      <a:pos x="111600" y="102881"/>
                                    </a:cxn>
                                    <a:cxn ang="0">
                                      <a:pos x="64883" y="71493"/>
                                    </a:cxn>
                                    <a:cxn ang="0">
                                      <a:pos x="111600" y="198787"/>
                                    </a:cxn>
                                    <a:cxn ang="0">
                                      <a:pos x="116790" y="195300"/>
                                    </a:cxn>
                                    <a:cxn ang="0">
                                      <a:pos x="220604" y="71493"/>
                                    </a:cxn>
                                    <a:cxn ang="0">
                                      <a:pos x="111600" y="0"/>
                                    </a:cxn>
                                    <a:cxn ang="0">
                                      <a:pos x="5190" y="71493"/>
                                    </a:cxn>
                                    <a:cxn ang="0">
                                      <a:pos x="106409" y="195300"/>
                                    </a:cxn>
                                    <a:cxn ang="0">
                                      <a:pos x="111600" y="198787"/>
                                    </a:cxn>
                                    <a:cxn ang="0">
                                      <a:pos x="111600" y="8718"/>
                                    </a:cxn>
                                    <a:cxn ang="0">
                                      <a:pos x="210223" y="71493"/>
                                    </a:cxn>
                                    <a:cxn ang="0">
                                      <a:pos x="111600" y="188325"/>
                                    </a:cxn>
                                    <a:cxn ang="0">
                                      <a:pos x="15572" y="71493"/>
                                    </a:cxn>
                                    <a:cxn ang="0">
                                      <a:pos x="111600" y="8718"/>
                                    </a:cxn>
                                    <a:cxn ang="0">
                                      <a:pos x="163506" y="172631"/>
                                    </a:cxn>
                                    <a:cxn ang="0">
                                      <a:pos x="163506" y="177862"/>
                                    </a:cxn>
                                    <a:cxn ang="0">
                                      <a:pos x="215413" y="197043"/>
                                    </a:cxn>
                                    <a:cxn ang="0">
                                      <a:pos x="111600" y="217968"/>
                                    </a:cxn>
                                    <a:cxn ang="0">
                                      <a:pos x="7786" y="197043"/>
                                    </a:cxn>
                                    <a:cxn ang="0">
                                      <a:pos x="59693" y="177862"/>
                                    </a:cxn>
                                    <a:cxn ang="0">
                                      <a:pos x="59693" y="172631"/>
                                    </a:cxn>
                                    <a:cxn ang="0">
                                      <a:pos x="0" y="197043"/>
                                    </a:cxn>
                                    <a:cxn ang="0">
                                      <a:pos x="111600" y="223200"/>
                                    </a:cxn>
                                    <a:cxn ang="0">
                                      <a:pos x="223200" y="197043"/>
                                    </a:cxn>
                                    <a:cxn ang="0">
                                      <a:pos x="163506" y="172631"/>
                                    </a:cxn>
                                    <a:cxn ang="0">
                                      <a:pos x="163506" y="172631"/>
                                    </a:cxn>
                                    <a:cxn ang="0">
                                      <a:pos x="163506" y="172631"/>
                                    </a:cxn>
                                  </a:cxnLst>
                                  <a:rect l="0" t="0" r="0" b="0"/>
                                  <a:pathLst>
                                    <a:path w="86" h="128">
                                      <a:moveTo>
                                        <a:pt x="64" y="41"/>
                                      </a:moveTo>
                                      <a:cubicBezTo>
                                        <a:pt x="64" y="30"/>
                                        <a:pt x="55" y="20"/>
                                        <a:pt x="43" y="20"/>
                                      </a:cubicBezTo>
                                      <a:cubicBezTo>
                                        <a:pt x="32" y="20"/>
                                        <a:pt x="23" y="30"/>
                                        <a:pt x="23" y="41"/>
                                      </a:cubicBezTo>
                                      <a:cubicBezTo>
                                        <a:pt x="23" y="53"/>
                                        <a:pt x="32" y="62"/>
                                        <a:pt x="43" y="62"/>
                                      </a:cubicBezTo>
                                      <a:cubicBezTo>
                                        <a:pt x="55" y="62"/>
                                        <a:pt x="64" y="53"/>
                                        <a:pt x="64" y="41"/>
                                      </a:cubicBezTo>
                                      <a:close/>
                                      <a:moveTo>
                                        <a:pt x="25" y="41"/>
                                      </a:moveTo>
                                      <a:cubicBezTo>
                                        <a:pt x="25" y="31"/>
                                        <a:pt x="33" y="23"/>
                                        <a:pt x="43" y="23"/>
                                      </a:cubicBezTo>
                                      <a:cubicBezTo>
                                        <a:pt x="53" y="23"/>
                                        <a:pt x="61" y="31"/>
                                        <a:pt x="61" y="41"/>
                                      </a:cubicBezTo>
                                      <a:cubicBezTo>
                                        <a:pt x="61" y="51"/>
                                        <a:pt x="53" y="59"/>
                                        <a:pt x="43" y="59"/>
                                      </a:cubicBezTo>
                                      <a:cubicBezTo>
                                        <a:pt x="33" y="59"/>
                                        <a:pt x="25" y="51"/>
                                        <a:pt x="25" y="41"/>
                                      </a:cubicBezTo>
                                      <a:close/>
                                      <a:moveTo>
                                        <a:pt x="43" y="114"/>
                                      </a:moveTo>
                                      <a:cubicBezTo>
                                        <a:pt x="45" y="112"/>
                                        <a:pt x="45" y="112"/>
                                        <a:pt x="45" y="112"/>
                                      </a:cubicBezTo>
                                      <a:cubicBezTo>
                                        <a:pt x="47" y="110"/>
                                        <a:pt x="85" y="63"/>
                                        <a:pt x="85" y="41"/>
                                      </a:cubicBezTo>
                                      <a:cubicBezTo>
                                        <a:pt x="85" y="18"/>
                                        <a:pt x="66" y="0"/>
                                        <a:pt x="43" y="0"/>
                                      </a:cubicBezTo>
                                      <a:cubicBezTo>
                                        <a:pt x="20" y="0"/>
                                        <a:pt x="2" y="18"/>
                                        <a:pt x="2" y="41"/>
                                      </a:cubicBezTo>
                                      <a:cubicBezTo>
                                        <a:pt x="2" y="63"/>
                                        <a:pt x="40" y="110"/>
                                        <a:pt x="41" y="112"/>
                                      </a:cubicBezTo>
                                      <a:cubicBezTo>
                                        <a:pt x="43" y="114"/>
                                        <a:pt x="43" y="114"/>
                                        <a:pt x="43" y="114"/>
                                      </a:cubicBezTo>
                                      <a:close/>
                                      <a:moveTo>
                                        <a:pt x="43" y="5"/>
                                      </a:moveTo>
                                      <a:cubicBezTo>
                                        <a:pt x="63" y="5"/>
                                        <a:pt x="81" y="21"/>
                                        <a:pt x="81" y="41"/>
                                      </a:cubicBezTo>
                                      <a:cubicBezTo>
                                        <a:pt x="81" y="58"/>
                                        <a:pt x="51" y="97"/>
                                        <a:pt x="43" y="108"/>
                                      </a:cubicBezTo>
                                      <a:cubicBezTo>
                                        <a:pt x="35" y="97"/>
                                        <a:pt x="6" y="58"/>
                                        <a:pt x="6" y="41"/>
                                      </a:cubicBezTo>
                                      <a:cubicBezTo>
                                        <a:pt x="6" y="21"/>
                                        <a:pt x="23" y="5"/>
                                        <a:pt x="43" y="5"/>
                                      </a:cubicBezTo>
                                      <a:close/>
                                      <a:moveTo>
                                        <a:pt x="63" y="99"/>
                                      </a:moveTo>
                                      <a:cubicBezTo>
                                        <a:pt x="63" y="102"/>
                                        <a:pt x="63" y="102"/>
                                        <a:pt x="63" y="102"/>
                                      </a:cubicBezTo>
                                      <a:cubicBezTo>
                                        <a:pt x="76" y="105"/>
                                        <a:pt x="83" y="109"/>
                                        <a:pt x="83" y="113"/>
                                      </a:cubicBezTo>
                                      <a:cubicBezTo>
                                        <a:pt x="83" y="119"/>
                                        <a:pt x="67" y="125"/>
                                        <a:pt x="43" y="125"/>
                                      </a:cubicBezTo>
                                      <a:cubicBezTo>
                                        <a:pt x="20" y="125"/>
                                        <a:pt x="3" y="119"/>
                                        <a:pt x="3" y="113"/>
                                      </a:cubicBezTo>
                                      <a:cubicBezTo>
                                        <a:pt x="3" y="109"/>
                                        <a:pt x="11" y="105"/>
                                        <a:pt x="23" y="102"/>
                                      </a:cubicBezTo>
                                      <a:cubicBezTo>
                                        <a:pt x="23" y="99"/>
                                        <a:pt x="23" y="99"/>
                                        <a:pt x="23" y="99"/>
                                      </a:cubicBezTo>
                                      <a:cubicBezTo>
                                        <a:pt x="10" y="102"/>
                                        <a:pt x="0" y="106"/>
                                        <a:pt x="0" y="113"/>
                                      </a:cubicBezTo>
                                      <a:cubicBezTo>
                                        <a:pt x="0" y="123"/>
                                        <a:pt x="23" y="128"/>
                                        <a:pt x="43" y="128"/>
                                      </a:cubicBezTo>
                                      <a:cubicBezTo>
                                        <a:pt x="64" y="128"/>
                                        <a:pt x="86" y="123"/>
                                        <a:pt x="86" y="113"/>
                                      </a:cubicBezTo>
                                      <a:cubicBezTo>
                                        <a:pt x="86" y="106"/>
                                        <a:pt x="76" y="102"/>
                                        <a:pt x="63" y="99"/>
                                      </a:cubicBezTo>
                                      <a:close/>
                                      <a:moveTo>
                                        <a:pt x="63" y="99"/>
                                      </a:moveTo>
                                      <a:cubicBezTo>
                                        <a:pt x="63" y="99"/>
                                        <a:pt x="63" y="99"/>
                                        <a:pt x="63" y="9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27" name="Freeform 57"/>
                              <wps:cNvSpPr>
                                <a:spLocks noEditPoints="1"/>
                              </wps:cNvSpPr>
                              <wps:spPr>
                                <a:xfrm flipH="1">
                                  <a:off x="7789" y="8170"/>
                                  <a:ext cx="279" cy="4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3600" y="223200"/>
                                    </a:cxn>
                                    <a:cxn ang="0">
                                      <a:pos x="0" y="83955"/>
                                    </a:cxn>
                                    <a:cxn ang="0">
                                      <a:pos x="93600" y="0"/>
                                    </a:cxn>
                                    <a:cxn ang="0">
                                      <a:pos x="187200" y="83955"/>
                                    </a:cxn>
                                    <a:cxn ang="0">
                                      <a:pos x="93600" y="223200"/>
                                    </a:cxn>
                                    <a:cxn ang="0">
                                      <a:pos x="93600" y="28667"/>
                                    </a:cxn>
                                    <a:cxn ang="0">
                                      <a:pos x="29678" y="83955"/>
                                    </a:cxn>
                                    <a:cxn ang="0">
                                      <a:pos x="93600" y="141291"/>
                                    </a:cxn>
                                    <a:cxn ang="0">
                                      <a:pos x="155239" y="83955"/>
                                    </a:cxn>
                                    <a:cxn ang="0">
                                      <a:pos x="93600" y="28667"/>
                                    </a:cxn>
                                    <a:cxn ang="0">
                                      <a:pos x="93600" y="28667"/>
                                    </a:cxn>
                                    <a:cxn ang="0">
                                      <a:pos x="93600" y="28667"/>
                                    </a:cxn>
                                  </a:cxnLst>
                                  <a:rect l="0" t="0" r="0" b="0"/>
                                  <a:pathLst>
                                    <a:path w="82" h="109">
                                      <a:moveTo>
                                        <a:pt x="41" y="109"/>
                                      </a:moveTo>
                                      <a:cubicBezTo>
                                        <a:pt x="41" y="109"/>
                                        <a:pt x="0" y="64"/>
                                        <a:pt x="0" y="41"/>
                                      </a:cubicBezTo>
                                      <a:cubicBezTo>
                                        <a:pt x="0" y="19"/>
                                        <a:pt x="18" y="0"/>
                                        <a:pt x="41" y="0"/>
                                      </a:cubicBezTo>
                                      <a:cubicBezTo>
                                        <a:pt x="63" y="0"/>
                                        <a:pt x="82" y="19"/>
                                        <a:pt x="82" y="41"/>
                                      </a:cubicBezTo>
                                      <a:cubicBezTo>
                                        <a:pt x="82" y="64"/>
                                        <a:pt x="41" y="109"/>
                                        <a:pt x="41" y="109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26" y="14"/>
                                        <a:pt x="13" y="26"/>
                                        <a:pt x="13" y="41"/>
                                      </a:cubicBezTo>
                                      <a:cubicBezTo>
                                        <a:pt x="13" y="56"/>
                                        <a:pt x="26" y="69"/>
                                        <a:pt x="41" y="69"/>
                                      </a:cubicBezTo>
                                      <a:cubicBezTo>
                                        <a:pt x="56" y="69"/>
                                        <a:pt x="68" y="56"/>
                                        <a:pt x="68" y="41"/>
                                      </a:cubicBezTo>
                                      <a:cubicBezTo>
                                        <a:pt x="68" y="26"/>
                                        <a:pt x="56" y="14"/>
                                        <a:pt x="41" y="14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28" name="Freeform 60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12921" y="8257"/>
                                  <a:ext cx="332" cy="3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25172" y="69608"/>
                                    </a:cxn>
                                    <a:cxn ang="0">
                                      <a:pos x="223200" y="69608"/>
                                    </a:cxn>
                                    <a:cxn ang="0">
                                      <a:pos x="223200" y="83983"/>
                                    </a:cxn>
                                    <a:cxn ang="0">
                                      <a:pos x="125172" y="83983"/>
                                    </a:cxn>
                                    <a:cxn ang="0">
                                      <a:pos x="125172" y="69608"/>
                                    </a:cxn>
                                    <a:cxn ang="0">
                                      <a:pos x="125172" y="69608"/>
                                    </a:cxn>
                                    <a:cxn ang="0">
                                      <a:pos x="0" y="223200"/>
                                    </a:cxn>
                                    <a:cxn ang="0">
                                      <a:pos x="112354" y="223200"/>
                                    </a:cxn>
                                    <a:cxn ang="0">
                                      <a:pos x="11235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223200"/>
                                    </a:cxn>
                                    <a:cxn ang="0">
                                      <a:pos x="0" y="223200"/>
                                    </a:cxn>
                                    <a:cxn ang="0">
                                      <a:pos x="70127" y="28751"/>
                                    </a:cxn>
                                    <a:cxn ang="0">
                                      <a:pos x="96518" y="28751"/>
                                    </a:cxn>
                                    <a:cxn ang="0">
                                      <a:pos x="96518" y="55232"/>
                                    </a:cxn>
                                    <a:cxn ang="0">
                                      <a:pos x="70127" y="55232"/>
                                    </a:cxn>
                                    <a:cxn ang="0">
                                      <a:pos x="70127" y="28751"/>
                                    </a:cxn>
                                    <a:cxn ang="0">
                                      <a:pos x="70127" y="28751"/>
                                    </a:cxn>
                                    <a:cxn ang="0">
                                      <a:pos x="70127" y="83983"/>
                                    </a:cxn>
                                    <a:cxn ang="0">
                                      <a:pos x="96518" y="83983"/>
                                    </a:cxn>
                                    <a:cxn ang="0">
                                      <a:pos x="96518" y="110465"/>
                                    </a:cxn>
                                    <a:cxn ang="0">
                                      <a:pos x="70127" y="110465"/>
                                    </a:cxn>
                                    <a:cxn ang="0">
                                      <a:pos x="70127" y="83983"/>
                                    </a:cxn>
                                    <a:cxn ang="0">
                                      <a:pos x="70127" y="83983"/>
                                    </a:cxn>
                                    <a:cxn ang="0">
                                      <a:pos x="70127" y="139216"/>
                                    </a:cxn>
                                    <a:cxn ang="0">
                                      <a:pos x="96518" y="139216"/>
                                    </a:cxn>
                                    <a:cxn ang="0">
                                      <a:pos x="96518" y="166454"/>
                                    </a:cxn>
                                    <a:cxn ang="0">
                                      <a:pos x="70127" y="166454"/>
                                    </a:cxn>
                                    <a:cxn ang="0">
                                      <a:pos x="70127" y="139216"/>
                                    </a:cxn>
                                    <a:cxn ang="0">
                                      <a:pos x="70127" y="139216"/>
                                    </a:cxn>
                                    <a:cxn ang="0">
                                      <a:pos x="16589" y="28751"/>
                                    </a:cxn>
                                    <a:cxn ang="0">
                                      <a:pos x="42981" y="28751"/>
                                    </a:cxn>
                                    <a:cxn ang="0">
                                      <a:pos x="42981" y="55232"/>
                                    </a:cxn>
                                    <a:cxn ang="0">
                                      <a:pos x="16589" y="55232"/>
                                    </a:cxn>
                                    <a:cxn ang="0">
                                      <a:pos x="16589" y="28751"/>
                                    </a:cxn>
                                    <a:cxn ang="0">
                                      <a:pos x="16589" y="28751"/>
                                    </a:cxn>
                                    <a:cxn ang="0">
                                      <a:pos x="16589" y="83983"/>
                                    </a:cxn>
                                    <a:cxn ang="0">
                                      <a:pos x="42981" y="83983"/>
                                    </a:cxn>
                                    <a:cxn ang="0">
                                      <a:pos x="42981" y="110465"/>
                                    </a:cxn>
                                    <a:cxn ang="0">
                                      <a:pos x="16589" y="110465"/>
                                    </a:cxn>
                                    <a:cxn ang="0">
                                      <a:pos x="16589" y="83983"/>
                                    </a:cxn>
                                    <a:cxn ang="0">
                                      <a:pos x="16589" y="83983"/>
                                    </a:cxn>
                                    <a:cxn ang="0">
                                      <a:pos x="16589" y="139216"/>
                                    </a:cxn>
                                    <a:cxn ang="0">
                                      <a:pos x="42981" y="139216"/>
                                    </a:cxn>
                                    <a:cxn ang="0">
                                      <a:pos x="42981" y="166454"/>
                                    </a:cxn>
                                    <a:cxn ang="0">
                                      <a:pos x="16589" y="166454"/>
                                    </a:cxn>
                                    <a:cxn ang="0">
                                      <a:pos x="16589" y="139216"/>
                                    </a:cxn>
                                    <a:cxn ang="0">
                                      <a:pos x="16589" y="139216"/>
                                    </a:cxn>
                                    <a:cxn ang="0">
                                      <a:pos x="125172" y="223200"/>
                                    </a:cxn>
                                    <a:cxn ang="0">
                                      <a:pos x="153827" y="223200"/>
                                    </a:cxn>
                                    <a:cxn ang="0">
                                      <a:pos x="153827" y="166454"/>
                                    </a:cxn>
                                    <a:cxn ang="0">
                                      <a:pos x="194545" y="166454"/>
                                    </a:cxn>
                                    <a:cxn ang="0">
                                      <a:pos x="194545" y="223200"/>
                                    </a:cxn>
                                    <a:cxn ang="0">
                                      <a:pos x="223200" y="223200"/>
                                    </a:cxn>
                                    <a:cxn ang="0">
                                      <a:pos x="223200" y="96089"/>
                                    </a:cxn>
                                    <a:cxn ang="0">
                                      <a:pos x="125172" y="96089"/>
                                    </a:cxn>
                                    <a:cxn ang="0">
                                      <a:pos x="125172" y="223200"/>
                                    </a:cxn>
                                    <a:cxn ang="0">
                                      <a:pos x="125172" y="223200"/>
                                    </a:cxn>
                                    <a:cxn ang="0">
                                      <a:pos x="125172" y="223200"/>
                                    </a:cxn>
                                  </a:cxnLst>
                                  <a:rect l="0" t="0" r="0" b="0"/>
                                  <a:pathLst>
                                    <a:path w="296" h="295">
                                      <a:moveTo>
                                        <a:pt x="166" y="92"/>
                                      </a:moveTo>
                                      <a:lnTo>
                                        <a:pt x="296" y="92"/>
                                      </a:lnTo>
                                      <a:lnTo>
                                        <a:pt x="296" y="111"/>
                                      </a:lnTo>
                                      <a:lnTo>
                                        <a:pt x="166" y="111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6" y="92"/>
                                      </a:lnTo>
                                      <a:close/>
                                      <a:moveTo>
                                        <a:pt x="0" y="295"/>
                                      </a:moveTo>
                                      <a:lnTo>
                                        <a:pt x="149" y="29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0" y="295"/>
                                      </a:lnTo>
                                      <a:close/>
                                      <a:moveTo>
                                        <a:pt x="93" y="38"/>
                                      </a:moveTo>
                                      <a:lnTo>
                                        <a:pt x="128" y="38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93" y="38"/>
                                      </a:lnTo>
                                      <a:close/>
                                      <a:moveTo>
                                        <a:pt x="93" y="111"/>
                                      </a:moveTo>
                                      <a:lnTo>
                                        <a:pt x="128" y="111"/>
                                      </a:lnTo>
                                      <a:lnTo>
                                        <a:pt x="128" y="146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93" y="111"/>
                                      </a:lnTo>
                                      <a:lnTo>
                                        <a:pt x="93" y="111"/>
                                      </a:lnTo>
                                      <a:close/>
                                      <a:moveTo>
                                        <a:pt x="93" y="184"/>
                                      </a:moveTo>
                                      <a:lnTo>
                                        <a:pt x="128" y="184"/>
                                      </a:lnTo>
                                      <a:lnTo>
                                        <a:pt x="128" y="220"/>
                                      </a:lnTo>
                                      <a:lnTo>
                                        <a:pt x="93" y="220"/>
                                      </a:lnTo>
                                      <a:lnTo>
                                        <a:pt x="93" y="184"/>
                                      </a:lnTo>
                                      <a:lnTo>
                                        <a:pt x="93" y="184"/>
                                      </a:lnTo>
                                      <a:close/>
                                      <a:moveTo>
                                        <a:pt x="22" y="38"/>
                                      </a:moveTo>
                                      <a:lnTo>
                                        <a:pt x="57" y="38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2" y="38"/>
                                      </a:lnTo>
                                      <a:close/>
                                      <a:moveTo>
                                        <a:pt x="22" y="111"/>
                                      </a:moveTo>
                                      <a:lnTo>
                                        <a:pt x="57" y="111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22" y="146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2" y="111"/>
                                      </a:lnTo>
                                      <a:close/>
                                      <a:moveTo>
                                        <a:pt x="22" y="184"/>
                                      </a:moveTo>
                                      <a:lnTo>
                                        <a:pt x="57" y="184"/>
                                      </a:lnTo>
                                      <a:lnTo>
                                        <a:pt x="57" y="220"/>
                                      </a:lnTo>
                                      <a:lnTo>
                                        <a:pt x="22" y="220"/>
                                      </a:lnTo>
                                      <a:lnTo>
                                        <a:pt x="22" y="184"/>
                                      </a:lnTo>
                                      <a:lnTo>
                                        <a:pt x="22" y="184"/>
                                      </a:lnTo>
                                      <a:close/>
                                      <a:moveTo>
                                        <a:pt x="166" y="295"/>
                                      </a:moveTo>
                                      <a:lnTo>
                                        <a:pt x="204" y="295"/>
                                      </a:lnTo>
                                      <a:lnTo>
                                        <a:pt x="204" y="220"/>
                                      </a:lnTo>
                                      <a:lnTo>
                                        <a:pt x="258" y="220"/>
                                      </a:lnTo>
                                      <a:lnTo>
                                        <a:pt x="258" y="295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6" y="127"/>
                                      </a:lnTo>
                                      <a:lnTo>
                                        <a:pt x="166" y="127"/>
                                      </a:lnTo>
                                      <a:lnTo>
                                        <a:pt x="166" y="295"/>
                                      </a:lnTo>
                                      <a:close/>
                                      <a:moveTo>
                                        <a:pt x="166" y="295"/>
                                      </a:moveTo>
                                      <a:lnTo>
                                        <a:pt x="166" y="29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29" name="Freeform 66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9429" y="8170"/>
                                  <a:ext cx="332" cy="4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1600" y="208429"/>
                                    </a:cxn>
                                    <a:cxn ang="0">
                                      <a:pos x="15218" y="80417"/>
                                    </a:cxn>
                                    <a:cxn ang="0">
                                      <a:pos x="12681" y="64005"/>
                                    </a:cxn>
                                    <a:cxn ang="0">
                                      <a:pos x="111600" y="0"/>
                                    </a:cxn>
                                    <a:cxn ang="0">
                                      <a:pos x="210518" y="64005"/>
                                    </a:cxn>
                                    <a:cxn ang="0">
                                      <a:pos x="207981" y="80417"/>
                                    </a:cxn>
                                    <a:cxn ang="0">
                                      <a:pos x="111600" y="208429"/>
                                    </a:cxn>
                                    <a:cxn ang="0">
                                      <a:pos x="111600" y="31182"/>
                                    </a:cxn>
                                    <a:cxn ang="0">
                                      <a:pos x="60872" y="64005"/>
                                    </a:cxn>
                                    <a:cxn ang="0">
                                      <a:pos x="111600" y="95188"/>
                                    </a:cxn>
                                    <a:cxn ang="0">
                                      <a:pos x="159790" y="64005"/>
                                    </a:cxn>
                                    <a:cxn ang="0">
                                      <a:pos x="111600" y="31182"/>
                                    </a:cxn>
                                    <a:cxn ang="0">
                                      <a:pos x="111600" y="223200"/>
                                    </a:cxn>
                                    <a:cxn ang="0">
                                      <a:pos x="0" y="195300"/>
                                    </a:cxn>
                                    <a:cxn ang="0">
                                      <a:pos x="60872" y="169041"/>
                                    </a:cxn>
                                    <a:cxn ang="0">
                                      <a:pos x="63409" y="177247"/>
                                    </a:cxn>
                                    <a:cxn ang="0">
                                      <a:pos x="15218" y="195300"/>
                                    </a:cxn>
                                    <a:cxn ang="0">
                                      <a:pos x="111600" y="214994"/>
                                    </a:cxn>
                                    <a:cxn ang="0">
                                      <a:pos x="207981" y="195300"/>
                                    </a:cxn>
                                    <a:cxn ang="0">
                                      <a:pos x="159790" y="177247"/>
                                    </a:cxn>
                                    <a:cxn ang="0">
                                      <a:pos x="162327" y="169041"/>
                                    </a:cxn>
                                    <a:cxn ang="0">
                                      <a:pos x="223200" y="195300"/>
                                    </a:cxn>
                                    <a:cxn ang="0">
                                      <a:pos x="111600" y="223200"/>
                                    </a:cxn>
                                    <a:cxn ang="0">
                                      <a:pos x="111600" y="223200"/>
                                    </a:cxn>
                                    <a:cxn ang="0">
                                      <a:pos x="111600" y="223200"/>
                                    </a:cxn>
                                  </a:cxnLst>
                                  <a:rect l="0" t="0" r="0" b="0"/>
                                  <a:pathLst>
                                    <a:path w="88" h="136">
                                      <a:moveTo>
                                        <a:pt x="44" y="127"/>
                                      </a:moveTo>
                                      <a:cubicBezTo>
                                        <a:pt x="6" y="49"/>
                                        <a:pt x="6" y="49"/>
                                        <a:pt x="6" y="49"/>
                                      </a:cubicBezTo>
                                      <a:cubicBezTo>
                                        <a:pt x="6" y="45"/>
                                        <a:pt x="5" y="42"/>
                                        <a:pt x="5" y="39"/>
                                      </a:cubicBezTo>
                                      <a:cubicBezTo>
                                        <a:pt x="5" y="17"/>
                                        <a:pt x="22" y="0"/>
                                        <a:pt x="44" y="0"/>
                                      </a:cubicBezTo>
                                      <a:cubicBezTo>
                                        <a:pt x="66" y="0"/>
                                        <a:pt x="83" y="17"/>
                                        <a:pt x="83" y="39"/>
                                      </a:cubicBezTo>
                                      <a:cubicBezTo>
                                        <a:pt x="83" y="42"/>
                                        <a:pt x="82" y="45"/>
                                        <a:pt x="82" y="49"/>
                                      </a:cubicBezTo>
                                      <a:cubicBezTo>
                                        <a:pt x="44" y="127"/>
                                        <a:pt x="44" y="127"/>
                                        <a:pt x="44" y="127"/>
                                      </a:cubicBezTo>
                                      <a:close/>
                                      <a:moveTo>
                                        <a:pt x="44" y="19"/>
                                      </a:moveTo>
                                      <a:cubicBezTo>
                                        <a:pt x="33" y="19"/>
                                        <a:pt x="24" y="28"/>
                                        <a:pt x="24" y="39"/>
                                      </a:cubicBezTo>
                                      <a:cubicBezTo>
                                        <a:pt x="24" y="50"/>
                                        <a:pt x="33" y="58"/>
                                        <a:pt x="44" y="58"/>
                                      </a:cubicBezTo>
                                      <a:cubicBezTo>
                                        <a:pt x="55" y="58"/>
                                        <a:pt x="63" y="50"/>
                                        <a:pt x="63" y="39"/>
                                      </a:cubicBezTo>
                                      <a:cubicBezTo>
                                        <a:pt x="63" y="28"/>
                                        <a:pt x="55" y="19"/>
                                        <a:pt x="44" y="19"/>
                                      </a:cubicBezTo>
                                      <a:close/>
                                      <a:moveTo>
                                        <a:pt x="44" y="136"/>
                                      </a:moveTo>
                                      <a:cubicBezTo>
                                        <a:pt x="23" y="136"/>
                                        <a:pt x="0" y="130"/>
                                        <a:pt x="0" y="119"/>
                                      </a:cubicBezTo>
                                      <a:cubicBezTo>
                                        <a:pt x="0" y="111"/>
                                        <a:pt x="9" y="106"/>
                                        <a:pt x="24" y="103"/>
                                      </a:cubicBezTo>
                                      <a:cubicBezTo>
                                        <a:pt x="25" y="108"/>
                                        <a:pt x="25" y="108"/>
                                        <a:pt x="25" y="108"/>
                                      </a:cubicBezTo>
                                      <a:cubicBezTo>
                                        <a:pt x="12" y="111"/>
                                        <a:pt x="6" y="115"/>
                                        <a:pt x="6" y="119"/>
                                      </a:cubicBezTo>
                                      <a:cubicBezTo>
                                        <a:pt x="6" y="124"/>
                                        <a:pt x="20" y="131"/>
                                        <a:pt x="44" y="131"/>
                                      </a:cubicBezTo>
                                      <a:cubicBezTo>
                                        <a:pt x="68" y="131"/>
                                        <a:pt x="82" y="124"/>
                                        <a:pt x="82" y="119"/>
                                      </a:cubicBezTo>
                                      <a:cubicBezTo>
                                        <a:pt x="82" y="115"/>
                                        <a:pt x="76" y="111"/>
                                        <a:pt x="63" y="108"/>
                                      </a:cubicBezTo>
                                      <a:cubicBezTo>
                                        <a:pt x="64" y="103"/>
                                        <a:pt x="64" y="103"/>
                                        <a:pt x="64" y="103"/>
                                      </a:cubicBezTo>
                                      <a:cubicBezTo>
                                        <a:pt x="79" y="106"/>
                                        <a:pt x="88" y="111"/>
                                        <a:pt x="88" y="119"/>
                                      </a:cubicBezTo>
                                      <a:cubicBezTo>
                                        <a:pt x="88" y="130"/>
                                        <a:pt x="65" y="136"/>
                                        <a:pt x="44" y="136"/>
                                      </a:cubicBezTo>
                                      <a:close/>
                                      <a:moveTo>
                                        <a:pt x="44" y="136"/>
                                      </a:moveTo>
                                      <a:cubicBezTo>
                                        <a:pt x="44" y="136"/>
                                        <a:pt x="44" y="136"/>
                                        <a:pt x="44" y="13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30" name="Freeform 70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13794" y="8257"/>
                                  <a:ext cx="332" cy="3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4478" y="223200"/>
                                    </a:cxn>
                                    <a:cxn ang="0">
                                      <a:pos x="61125" y="0"/>
                                    </a:cxn>
                                    <a:cxn ang="0">
                                      <a:pos x="61125" y="223200"/>
                                    </a:cxn>
                                    <a:cxn ang="0">
                                      <a:pos x="109284" y="191749"/>
                                    </a:cxn>
                                    <a:cxn ang="0">
                                      <a:pos x="131512" y="168414"/>
                                    </a:cxn>
                                    <a:cxn ang="0">
                                      <a:pos x="131512" y="191749"/>
                                    </a:cxn>
                                    <a:cxn ang="0">
                                      <a:pos x="89835" y="129861"/>
                                    </a:cxn>
                                    <a:cxn ang="0">
                                      <a:pos x="112063" y="156240"/>
                                    </a:cxn>
                                    <a:cxn ang="0">
                                      <a:pos x="89835" y="156240"/>
                                    </a:cxn>
                                    <a:cxn ang="0">
                                      <a:pos x="109284" y="117687"/>
                                    </a:cxn>
                                    <a:cxn ang="0">
                                      <a:pos x="131512" y="93338"/>
                                    </a:cxn>
                                    <a:cxn ang="0">
                                      <a:pos x="131512" y="117687"/>
                                    </a:cxn>
                                    <a:cxn ang="0">
                                      <a:pos x="89835" y="57829"/>
                                    </a:cxn>
                                    <a:cxn ang="0">
                                      <a:pos x="112063" y="81163"/>
                                    </a:cxn>
                                    <a:cxn ang="0">
                                      <a:pos x="89835" y="81163"/>
                                    </a:cxn>
                                    <a:cxn ang="0">
                                      <a:pos x="131512" y="21305"/>
                                    </a:cxn>
                                    <a:cxn ang="0">
                                      <a:pos x="109284" y="45654"/>
                                    </a:cxn>
                                    <a:cxn ang="0">
                                      <a:pos x="109284" y="21305"/>
                                    </a:cxn>
                                    <a:cxn ang="0">
                                      <a:pos x="94466" y="21305"/>
                                    </a:cxn>
                                    <a:cxn ang="0">
                                      <a:pos x="70386" y="45654"/>
                                    </a:cxn>
                                    <a:cxn ang="0">
                                      <a:pos x="70386" y="21305"/>
                                    </a:cxn>
                                    <a:cxn ang="0">
                                      <a:pos x="94466" y="93338"/>
                                    </a:cxn>
                                    <a:cxn ang="0">
                                      <a:pos x="70386" y="117687"/>
                                    </a:cxn>
                                    <a:cxn ang="0">
                                      <a:pos x="70386" y="93338"/>
                                    </a:cxn>
                                    <a:cxn ang="0">
                                      <a:pos x="94466" y="168414"/>
                                    </a:cxn>
                                    <a:cxn ang="0">
                                      <a:pos x="70386" y="191749"/>
                                    </a:cxn>
                                    <a:cxn ang="0">
                                      <a:pos x="70386" y="168414"/>
                                    </a:cxn>
                                    <a:cxn ang="0">
                                      <a:pos x="48159" y="223200"/>
                                    </a:cxn>
                                    <a:cxn ang="0">
                                      <a:pos x="0" y="70003"/>
                                    </a:cxn>
                                    <a:cxn ang="0">
                                      <a:pos x="0" y="223200"/>
                                    </a:cxn>
                                    <a:cxn ang="0">
                                      <a:pos x="35193" y="81163"/>
                                    </a:cxn>
                                    <a:cxn ang="0">
                                      <a:pos x="12965" y="105512"/>
                                    </a:cxn>
                                    <a:cxn ang="0">
                                      <a:pos x="12965" y="81163"/>
                                    </a:cxn>
                                    <a:cxn ang="0">
                                      <a:pos x="35193" y="124789"/>
                                    </a:cxn>
                                    <a:cxn ang="0">
                                      <a:pos x="12965" y="149138"/>
                                    </a:cxn>
                                    <a:cxn ang="0">
                                      <a:pos x="12965" y="124789"/>
                                    </a:cxn>
                                    <a:cxn ang="0">
                                      <a:pos x="35193" y="165370"/>
                                    </a:cxn>
                                    <a:cxn ang="0">
                                      <a:pos x="12965" y="191749"/>
                                    </a:cxn>
                                    <a:cxn ang="0">
                                      <a:pos x="12965" y="165370"/>
                                    </a:cxn>
                                    <a:cxn ang="0">
                                      <a:pos x="213012" y="62901"/>
                                    </a:cxn>
                                    <a:cxn ang="0">
                                      <a:pos x="201898" y="33480"/>
                                    </a:cxn>
                                    <a:cxn ang="0">
                                      <a:pos x="192637" y="7101"/>
                                    </a:cxn>
                                    <a:cxn ang="0">
                                      <a:pos x="184302" y="33480"/>
                                    </a:cxn>
                                    <a:cxn ang="0">
                                      <a:pos x="175040" y="62901"/>
                                    </a:cxn>
                                    <a:cxn ang="0">
                                      <a:pos x="164853" y="91309"/>
                                    </a:cxn>
                                    <a:cxn ang="0">
                                      <a:pos x="153739" y="223200"/>
                                    </a:cxn>
                                    <a:cxn ang="0">
                                      <a:pos x="223200" y="91309"/>
                                    </a:cxn>
                                    <a:cxn ang="0">
                                      <a:pos x="213012" y="91309"/>
                                    </a:cxn>
                                    <a:cxn ang="0">
                                      <a:pos x="188932" y="205952"/>
                                    </a:cxn>
                                    <a:cxn ang="0">
                                      <a:pos x="164853" y="182618"/>
                                    </a:cxn>
                                    <a:cxn ang="0">
                                      <a:pos x="188932" y="205952"/>
                                    </a:cxn>
                                    <a:cxn ang="0">
                                      <a:pos x="188932" y="131890"/>
                                    </a:cxn>
                                    <a:cxn ang="0">
                                      <a:pos x="164853" y="107541"/>
                                    </a:cxn>
                                    <a:cxn ang="0">
                                      <a:pos x="188932" y="131890"/>
                                    </a:cxn>
                                    <a:cxn ang="0">
                                      <a:pos x="213012" y="168414"/>
                                    </a:cxn>
                                    <a:cxn ang="0">
                                      <a:pos x="190785" y="144065"/>
                                    </a:cxn>
                                    <a:cxn ang="0">
                                      <a:pos x="213012" y="168414"/>
                                    </a:cxn>
                                    <a:cxn ang="0">
                                      <a:pos x="213012" y="168414"/>
                                    </a:cxn>
                                  </a:cxnLst>
                                  <a:rect l="0" t="0" r="0" b="0"/>
                                  <a:pathLst>
                                    <a:path w="241" h="220">
                                      <a:moveTo>
                                        <a:pt x="66" y="220"/>
                                      </a:moveTo>
                                      <a:lnTo>
                                        <a:pt x="156" y="22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6" y="220"/>
                                      </a:lnTo>
                                      <a:moveTo>
                                        <a:pt x="142" y="189"/>
                                      </a:moveTo>
                                      <a:lnTo>
                                        <a:pt x="118" y="189"/>
                                      </a:lnTo>
                                      <a:lnTo>
                                        <a:pt x="118" y="166"/>
                                      </a:lnTo>
                                      <a:lnTo>
                                        <a:pt x="142" y="166"/>
                                      </a:lnTo>
                                      <a:lnTo>
                                        <a:pt x="142" y="189"/>
                                      </a:lnTo>
                                      <a:lnTo>
                                        <a:pt x="142" y="189"/>
                                      </a:lnTo>
                                      <a:moveTo>
                                        <a:pt x="97" y="154"/>
                                      </a:moveTo>
                                      <a:lnTo>
                                        <a:pt x="97" y="128"/>
                                      </a:lnTo>
                                      <a:lnTo>
                                        <a:pt x="121" y="128"/>
                                      </a:lnTo>
                                      <a:lnTo>
                                        <a:pt x="121" y="154"/>
                                      </a:lnTo>
                                      <a:lnTo>
                                        <a:pt x="97" y="154"/>
                                      </a:lnTo>
                                      <a:lnTo>
                                        <a:pt x="97" y="154"/>
                                      </a:lnTo>
                                      <a:moveTo>
                                        <a:pt x="142" y="116"/>
                                      </a:moveTo>
                                      <a:lnTo>
                                        <a:pt x="118" y="116"/>
                                      </a:lnTo>
                                      <a:lnTo>
                                        <a:pt x="118" y="92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42" y="116"/>
                                      </a:lnTo>
                                      <a:moveTo>
                                        <a:pt x="97" y="80"/>
                                      </a:moveTo>
                                      <a:lnTo>
                                        <a:pt x="97" y="57"/>
                                      </a:lnTo>
                                      <a:lnTo>
                                        <a:pt x="121" y="57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97" y="80"/>
                                      </a:lnTo>
                                      <a:moveTo>
                                        <a:pt x="118" y="21"/>
                                      </a:moveTo>
                                      <a:lnTo>
                                        <a:pt x="142" y="21"/>
                                      </a:lnTo>
                                      <a:lnTo>
                                        <a:pt x="142" y="45"/>
                                      </a:lnTo>
                                      <a:lnTo>
                                        <a:pt x="118" y="45"/>
                                      </a:lnTo>
                                      <a:lnTo>
                                        <a:pt x="118" y="21"/>
                                      </a:lnTo>
                                      <a:lnTo>
                                        <a:pt x="118" y="21"/>
                                      </a:lnTo>
                                      <a:moveTo>
                                        <a:pt x="76" y="21"/>
                                      </a:moveTo>
                                      <a:lnTo>
                                        <a:pt x="102" y="2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76" y="45"/>
                                      </a:lnTo>
                                      <a:lnTo>
                                        <a:pt x="76" y="21"/>
                                      </a:lnTo>
                                      <a:lnTo>
                                        <a:pt x="76" y="21"/>
                                      </a:lnTo>
                                      <a:moveTo>
                                        <a:pt x="76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0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6" y="92"/>
                                      </a:lnTo>
                                      <a:moveTo>
                                        <a:pt x="76" y="166"/>
                                      </a:moveTo>
                                      <a:lnTo>
                                        <a:pt x="102" y="166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76" y="189"/>
                                      </a:lnTo>
                                      <a:lnTo>
                                        <a:pt x="76" y="166"/>
                                      </a:lnTo>
                                      <a:lnTo>
                                        <a:pt x="76" y="166"/>
                                      </a:lnTo>
                                      <a:moveTo>
                                        <a:pt x="0" y="220"/>
                                      </a:moveTo>
                                      <a:lnTo>
                                        <a:pt x="52" y="220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0"/>
                                      </a:lnTo>
                                      <a:moveTo>
                                        <a:pt x="14" y="80"/>
                                      </a:moveTo>
                                      <a:lnTo>
                                        <a:pt x="38" y="80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4" y="80"/>
                                      </a:lnTo>
                                      <a:moveTo>
                                        <a:pt x="14" y="123"/>
                                      </a:moveTo>
                                      <a:lnTo>
                                        <a:pt x="38" y="123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14" y="147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4" y="123"/>
                                      </a:lnTo>
                                      <a:moveTo>
                                        <a:pt x="14" y="163"/>
                                      </a:moveTo>
                                      <a:lnTo>
                                        <a:pt x="38" y="163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4" y="163"/>
                                      </a:lnTo>
                                      <a:lnTo>
                                        <a:pt x="14" y="163"/>
                                      </a:lnTo>
                                      <a:moveTo>
                                        <a:pt x="230" y="90"/>
                                      </a:moveTo>
                                      <a:lnTo>
                                        <a:pt x="230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8" y="33"/>
                                      </a:lnTo>
                                      <a:lnTo>
                                        <a:pt x="208" y="33"/>
                                      </a:lnTo>
                                      <a:lnTo>
                                        <a:pt x="208" y="7"/>
                                      </a:lnTo>
                                      <a:lnTo>
                                        <a:pt x="199" y="7"/>
                                      </a:lnTo>
                                      <a:lnTo>
                                        <a:pt x="199" y="33"/>
                                      </a:lnTo>
                                      <a:lnTo>
                                        <a:pt x="189" y="33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8" y="90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220"/>
                                      </a:lnTo>
                                      <a:lnTo>
                                        <a:pt x="241" y="220"/>
                                      </a:lnTo>
                                      <a:lnTo>
                                        <a:pt x="241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30" y="90"/>
                                      </a:lnTo>
                                      <a:moveTo>
                                        <a:pt x="204" y="203"/>
                                      </a:moveTo>
                                      <a:lnTo>
                                        <a:pt x="178" y="203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204" y="180"/>
                                      </a:lnTo>
                                      <a:lnTo>
                                        <a:pt x="204" y="203"/>
                                      </a:lnTo>
                                      <a:lnTo>
                                        <a:pt x="204" y="203"/>
                                      </a:lnTo>
                                      <a:moveTo>
                                        <a:pt x="204" y="130"/>
                                      </a:moveTo>
                                      <a:lnTo>
                                        <a:pt x="178" y="130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204" y="106"/>
                                      </a:lnTo>
                                      <a:lnTo>
                                        <a:pt x="204" y="130"/>
                                      </a:lnTo>
                                      <a:lnTo>
                                        <a:pt x="204" y="130"/>
                                      </a:lnTo>
                                      <a:moveTo>
                                        <a:pt x="230" y="166"/>
                                      </a:moveTo>
                                      <a:lnTo>
                                        <a:pt x="206" y="166"/>
                                      </a:lnTo>
                                      <a:lnTo>
                                        <a:pt x="206" y="142"/>
                                      </a:lnTo>
                                      <a:lnTo>
                                        <a:pt x="230" y="142"/>
                                      </a:lnTo>
                                      <a:lnTo>
                                        <a:pt x="230" y="166"/>
                                      </a:lnTo>
                                      <a:lnTo>
                                        <a:pt x="230" y="166"/>
                                      </a:lnTo>
                                      <a:moveTo>
                                        <a:pt x="230" y="166"/>
                                      </a:moveTo>
                                      <a:lnTo>
                                        <a:pt x="230" y="166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31" name="Freeform 77"/>
                              <wps:cNvSpPr>
                                <a:spLocks noEditPoints="1"/>
                              </wps:cNvSpPr>
                              <wps:spPr>
                                <a:xfrm flipH="1">
                                  <a:off x="8609" y="8170"/>
                                  <a:ext cx="279" cy="4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87200" y="96147"/>
                                    </a:cxn>
                                    <a:cxn ang="0">
                                      <a:pos x="95400" y="223200"/>
                                    </a:cxn>
                                    <a:cxn ang="0">
                                      <a:pos x="3600" y="115033"/>
                                    </a:cxn>
                                    <a:cxn ang="0">
                                      <a:pos x="0" y="87563"/>
                                    </a:cxn>
                                    <a:cxn ang="0">
                                      <a:pos x="93600" y="0"/>
                                    </a:cxn>
                                    <a:cxn ang="0">
                                      <a:pos x="187200" y="87563"/>
                                    </a:cxn>
                                    <a:cxn ang="0">
                                      <a:pos x="187200" y="96147"/>
                                    </a:cxn>
                                    <a:cxn ang="0">
                                      <a:pos x="93600" y="32621"/>
                                    </a:cxn>
                                    <a:cxn ang="0">
                                      <a:pos x="41400" y="80695"/>
                                    </a:cxn>
                                    <a:cxn ang="0">
                                      <a:pos x="93600" y="128769"/>
                                    </a:cxn>
                                    <a:cxn ang="0">
                                      <a:pos x="145800" y="80695"/>
                                    </a:cxn>
                                    <a:cxn ang="0">
                                      <a:pos x="93600" y="32621"/>
                                    </a:cxn>
                                    <a:cxn ang="0">
                                      <a:pos x="93600" y="32621"/>
                                    </a:cxn>
                                    <a:cxn ang="0">
                                      <a:pos x="93600" y="32621"/>
                                    </a:cxn>
                                  </a:cxnLst>
                                  <a:rect l="0" t="0" r="0" b="0"/>
                                  <a:pathLst>
                                    <a:path w="104" h="130">
                                      <a:moveTo>
                                        <a:pt x="104" y="56"/>
                                      </a:moveTo>
                                      <a:cubicBezTo>
                                        <a:pt x="102" y="101"/>
                                        <a:pt x="53" y="130"/>
                                        <a:pt x="53" y="130"/>
                                      </a:cubicBezTo>
                                      <a:cubicBezTo>
                                        <a:pt x="53" y="130"/>
                                        <a:pt x="10" y="105"/>
                                        <a:pt x="2" y="67"/>
                                      </a:cubicBezTo>
                                      <a:cubicBezTo>
                                        <a:pt x="0" y="62"/>
                                        <a:pt x="0" y="56"/>
                                        <a:pt x="0" y="51"/>
                                      </a:cubicBezTo>
                                      <a:cubicBezTo>
                                        <a:pt x="0" y="23"/>
                                        <a:pt x="23" y="0"/>
                                        <a:pt x="52" y="0"/>
                                      </a:cubicBezTo>
                                      <a:cubicBezTo>
                                        <a:pt x="81" y="0"/>
                                        <a:pt x="104" y="23"/>
                                        <a:pt x="104" y="51"/>
                                      </a:cubicBezTo>
                                      <a:cubicBezTo>
                                        <a:pt x="104" y="53"/>
                                        <a:pt x="104" y="55"/>
                                        <a:pt x="104" y="56"/>
                                      </a:cubicBezTo>
                                      <a:close/>
                                      <a:moveTo>
                                        <a:pt x="52" y="19"/>
                                      </a:moveTo>
                                      <a:cubicBezTo>
                                        <a:pt x="36" y="19"/>
                                        <a:pt x="23" y="31"/>
                                        <a:pt x="23" y="47"/>
                                      </a:cubicBezTo>
                                      <a:cubicBezTo>
                                        <a:pt x="23" y="63"/>
                                        <a:pt x="36" y="75"/>
                                        <a:pt x="52" y="75"/>
                                      </a:cubicBezTo>
                                      <a:cubicBezTo>
                                        <a:pt x="68" y="75"/>
                                        <a:pt x="81" y="63"/>
                                        <a:pt x="81" y="47"/>
                                      </a:cubicBezTo>
                                      <a:cubicBezTo>
                                        <a:pt x="81" y="31"/>
                                        <a:pt x="68" y="19"/>
                                        <a:pt x="52" y="19"/>
                                      </a:cubicBezTo>
                                      <a:close/>
                                      <a:moveTo>
                                        <a:pt x="52" y="19"/>
                                      </a:moveTo>
                                      <a:cubicBezTo>
                                        <a:pt x="52" y="19"/>
                                        <a:pt x="52" y="19"/>
                                        <a:pt x="52" y="1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32" name="Freeform 78"/>
                              <wps:cNvSpPr>
                                <a:spLocks noChangeAspect="1" noEditPoints="1"/>
                              </wps:cNvSpPr>
                              <wps:spPr>
                                <a:xfrm flipH="1">
                                  <a:off x="10302" y="8170"/>
                                  <a:ext cx="332" cy="4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66261" y="169986"/>
                                    </a:cxn>
                                    <a:cxn ang="0">
                                      <a:pos x="166261" y="171464"/>
                                    </a:cxn>
                                    <a:cxn ang="0">
                                      <a:pos x="163983" y="180333"/>
                                    </a:cxn>
                                    <a:cxn ang="0">
                                      <a:pos x="175371" y="192158"/>
                                    </a:cxn>
                                    <a:cxn ang="0">
                                      <a:pos x="111600" y="212852"/>
                                    </a:cxn>
                                    <a:cxn ang="0">
                                      <a:pos x="47828" y="192158"/>
                                    </a:cxn>
                                    <a:cxn ang="0">
                                      <a:pos x="59216" y="180333"/>
                                    </a:cxn>
                                    <a:cxn ang="0">
                                      <a:pos x="54661" y="171464"/>
                                    </a:cxn>
                                    <a:cxn ang="0">
                                      <a:pos x="54661" y="169986"/>
                                    </a:cxn>
                                    <a:cxn ang="0">
                                      <a:pos x="31885" y="192158"/>
                                    </a:cxn>
                                    <a:cxn ang="0">
                                      <a:pos x="111600" y="223200"/>
                                    </a:cxn>
                                    <a:cxn ang="0">
                                      <a:pos x="191314" y="192158"/>
                                    </a:cxn>
                                    <a:cxn ang="0">
                                      <a:pos x="166261" y="169986"/>
                                    </a:cxn>
                                    <a:cxn ang="0">
                                      <a:pos x="166261" y="72429"/>
                                    </a:cxn>
                                    <a:cxn ang="0">
                                      <a:pos x="111600" y="35475"/>
                                    </a:cxn>
                                    <a:cxn ang="0">
                                      <a:pos x="54661" y="72429"/>
                                    </a:cxn>
                                    <a:cxn ang="0">
                                      <a:pos x="111600" y="107904"/>
                                    </a:cxn>
                                    <a:cxn ang="0">
                                      <a:pos x="166261" y="72429"/>
                                    </a:cxn>
                                    <a:cxn ang="0">
                                      <a:pos x="70604" y="72429"/>
                                    </a:cxn>
                                    <a:cxn ang="0">
                                      <a:pos x="111600" y="45822"/>
                                    </a:cxn>
                                    <a:cxn ang="0">
                                      <a:pos x="150318" y="72429"/>
                                    </a:cxn>
                                    <a:cxn ang="0">
                                      <a:pos x="111600" y="97557"/>
                                    </a:cxn>
                                    <a:cxn ang="0">
                                      <a:pos x="70604" y="72429"/>
                                    </a:cxn>
                                    <a:cxn ang="0">
                                      <a:pos x="111600" y="186246"/>
                                    </a:cxn>
                                    <a:cxn ang="0">
                                      <a:pos x="223200" y="73907"/>
                                    </a:cxn>
                                    <a:cxn ang="0">
                                      <a:pos x="111600" y="0"/>
                                    </a:cxn>
                                    <a:cxn ang="0">
                                      <a:pos x="0" y="73907"/>
                                    </a:cxn>
                                    <a:cxn ang="0">
                                      <a:pos x="111600" y="186246"/>
                                    </a:cxn>
                                    <a:cxn ang="0">
                                      <a:pos x="111600" y="10347"/>
                                    </a:cxn>
                                    <a:cxn ang="0">
                                      <a:pos x="207257" y="73907"/>
                                    </a:cxn>
                                    <a:cxn ang="0">
                                      <a:pos x="111600" y="175899"/>
                                    </a:cxn>
                                    <a:cxn ang="0">
                                      <a:pos x="15942" y="73907"/>
                                    </a:cxn>
                                    <a:cxn ang="0">
                                      <a:pos x="111600" y="10347"/>
                                    </a:cxn>
                                    <a:cxn ang="0">
                                      <a:pos x="111600" y="10347"/>
                                    </a:cxn>
                                    <a:cxn ang="0">
                                      <a:pos x="111600" y="10347"/>
                                    </a:cxn>
                                  </a:cxnLst>
                                  <a:rect l="0" t="0" r="0" b="0"/>
                                  <a:pathLst>
                                    <a:path w="98" h="151">
                                      <a:moveTo>
                                        <a:pt x="73" y="115"/>
                                      </a:moveTo>
                                      <a:cubicBezTo>
                                        <a:pt x="73" y="115"/>
                                        <a:pt x="73" y="115"/>
                                        <a:pt x="73" y="116"/>
                                      </a:cubicBezTo>
                                      <a:cubicBezTo>
                                        <a:pt x="73" y="118"/>
                                        <a:pt x="73" y="120"/>
                                        <a:pt x="72" y="122"/>
                                      </a:cubicBezTo>
                                      <a:cubicBezTo>
                                        <a:pt x="75" y="124"/>
                                        <a:pt x="77" y="127"/>
                                        <a:pt x="77" y="130"/>
                                      </a:cubicBezTo>
                                      <a:cubicBezTo>
                                        <a:pt x="77" y="138"/>
                                        <a:pt x="64" y="144"/>
                                        <a:pt x="49" y="144"/>
                                      </a:cubicBezTo>
                                      <a:cubicBezTo>
                                        <a:pt x="33" y="144"/>
                                        <a:pt x="21" y="138"/>
                                        <a:pt x="21" y="130"/>
                                      </a:cubicBezTo>
                                      <a:cubicBezTo>
                                        <a:pt x="21" y="127"/>
                                        <a:pt x="22" y="124"/>
                                        <a:pt x="26" y="122"/>
                                      </a:cubicBezTo>
                                      <a:cubicBezTo>
                                        <a:pt x="25" y="120"/>
                                        <a:pt x="24" y="118"/>
                                        <a:pt x="24" y="116"/>
                                      </a:cubicBezTo>
                                      <a:cubicBezTo>
                                        <a:pt x="24" y="115"/>
                                        <a:pt x="24" y="115"/>
                                        <a:pt x="24" y="115"/>
                                      </a:cubicBezTo>
                                      <a:cubicBezTo>
                                        <a:pt x="18" y="119"/>
                                        <a:pt x="14" y="124"/>
                                        <a:pt x="14" y="130"/>
                                      </a:cubicBezTo>
                                      <a:cubicBezTo>
                                        <a:pt x="14" y="141"/>
                                        <a:pt x="29" y="151"/>
                                        <a:pt x="49" y="151"/>
                                      </a:cubicBezTo>
                                      <a:cubicBezTo>
                                        <a:pt x="68" y="151"/>
                                        <a:pt x="84" y="141"/>
                                        <a:pt x="84" y="130"/>
                                      </a:cubicBezTo>
                                      <a:cubicBezTo>
                                        <a:pt x="84" y="124"/>
                                        <a:pt x="80" y="119"/>
                                        <a:pt x="73" y="115"/>
                                      </a:cubicBezTo>
                                      <a:close/>
                                      <a:moveTo>
                                        <a:pt x="73" y="49"/>
                                      </a:moveTo>
                                      <a:cubicBezTo>
                                        <a:pt x="73" y="35"/>
                                        <a:pt x="62" y="24"/>
                                        <a:pt x="49" y="24"/>
                                      </a:cubicBezTo>
                                      <a:cubicBezTo>
                                        <a:pt x="35" y="24"/>
                                        <a:pt x="24" y="35"/>
                                        <a:pt x="24" y="49"/>
                                      </a:cubicBezTo>
                                      <a:cubicBezTo>
                                        <a:pt x="24" y="62"/>
                                        <a:pt x="35" y="73"/>
                                        <a:pt x="49" y="73"/>
                                      </a:cubicBezTo>
                                      <a:cubicBezTo>
                                        <a:pt x="62" y="73"/>
                                        <a:pt x="73" y="62"/>
                                        <a:pt x="73" y="49"/>
                                      </a:cubicBezTo>
                                      <a:close/>
                                      <a:moveTo>
                                        <a:pt x="31" y="49"/>
                                      </a:moveTo>
                                      <a:cubicBezTo>
                                        <a:pt x="31" y="39"/>
                                        <a:pt x="39" y="31"/>
                                        <a:pt x="49" y="31"/>
                                      </a:cubicBezTo>
                                      <a:cubicBezTo>
                                        <a:pt x="58" y="31"/>
                                        <a:pt x="66" y="39"/>
                                        <a:pt x="66" y="49"/>
                                      </a:cubicBezTo>
                                      <a:cubicBezTo>
                                        <a:pt x="66" y="58"/>
                                        <a:pt x="58" y="66"/>
                                        <a:pt x="49" y="66"/>
                                      </a:cubicBezTo>
                                      <a:cubicBezTo>
                                        <a:pt x="39" y="66"/>
                                        <a:pt x="31" y="58"/>
                                        <a:pt x="31" y="49"/>
                                      </a:cubicBezTo>
                                      <a:close/>
                                      <a:moveTo>
                                        <a:pt x="49" y="126"/>
                                      </a:moveTo>
                                      <a:cubicBezTo>
                                        <a:pt x="58" y="126"/>
                                        <a:pt x="98" y="78"/>
                                        <a:pt x="98" y="50"/>
                                      </a:cubicBezTo>
                                      <a:cubicBezTo>
                                        <a:pt x="98" y="22"/>
                                        <a:pt x="76" y="0"/>
                                        <a:pt x="49" y="0"/>
                                      </a:cubicBezTo>
                                      <a:cubicBezTo>
                                        <a:pt x="22" y="0"/>
                                        <a:pt x="0" y="22"/>
                                        <a:pt x="0" y="50"/>
                                      </a:cubicBezTo>
                                      <a:cubicBezTo>
                                        <a:pt x="0" y="78"/>
                                        <a:pt x="39" y="126"/>
                                        <a:pt x="49" y="126"/>
                                      </a:cubicBezTo>
                                      <a:close/>
                                      <a:moveTo>
                                        <a:pt x="49" y="7"/>
                                      </a:moveTo>
                                      <a:cubicBezTo>
                                        <a:pt x="72" y="7"/>
                                        <a:pt x="91" y="26"/>
                                        <a:pt x="91" y="50"/>
                                      </a:cubicBezTo>
                                      <a:cubicBezTo>
                                        <a:pt x="91" y="74"/>
                                        <a:pt x="55" y="119"/>
                                        <a:pt x="49" y="119"/>
                                      </a:cubicBezTo>
                                      <a:cubicBezTo>
                                        <a:pt x="43" y="119"/>
                                        <a:pt x="7" y="74"/>
                                        <a:pt x="7" y="50"/>
                                      </a:cubicBezTo>
                                      <a:cubicBezTo>
                                        <a:pt x="7" y="26"/>
                                        <a:pt x="25" y="7"/>
                                        <a:pt x="49" y="7"/>
                                      </a:cubicBezTo>
                                      <a:close/>
                                      <a:moveTo>
                                        <a:pt x="49" y="7"/>
                                      </a:moveTo>
                                      <a:cubicBezTo>
                                        <a:pt x="49" y="7"/>
                                        <a:pt x="49" y="7"/>
                                        <a:pt x="49" y="7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0" name="Freeform 8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1175" y="8257"/>
                                  <a:ext cx="332" cy="331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64" h="58">
                                      <a:moveTo>
                                        <a:pt x="32" y="0"/>
                                      </a:moveTo>
                                      <a:cubicBezTo>
                                        <a:pt x="0" y="32"/>
                                        <a:pt x="0" y="32"/>
                                        <a:pt x="0" y="32"/>
                                      </a:cubicBezTo>
                                      <a:cubicBezTo>
                                        <a:pt x="6" y="38"/>
                                        <a:pt x="6" y="38"/>
                                        <a:pt x="6" y="38"/>
                                      </a:cubicBezTo>
                                      <a:cubicBezTo>
                                        <a:pt x="12" y="32"/>
                                        <a:pt x="12" y="32"/>
                                        <a:pt x="12" y="32"/>
                                      </a:cubicBezTo>
                                      <a:cubicBezTo>
                                        <a:pt x="12" y="58"/>
                                        <a:pt x="12" y="58"/>
                                        <a:pt x="12" y="58"/>
                                      </a:cubicBezTo>
                                      <a:cubicBezTo>
                                        <a:pt x="28" y="58"/>
                                        <a:pt x="28" y="58"/>
                                        <a:pt x="28" y="58"/>
                                      </a:cubicBezTo>
                                      <a:cubicBezTo>
                                        <a:pt x="28" y="46"/>
                                        <a:pt x="28" y="46"/>
                                        <a:pt x="28" y="46"/>
                                      </a:cubicBezTo>
                                      <a:cubicBezTo>
                                        <a:pt x="36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6" y="58"/>
                                        <a:pt x="36" y="58"/>
                                        <a:pt x="36" y="58"/>
                                      </a:cubicBezTo>
                                      <a:cubicBezTo>
                                        <a:pt x="52" y="58"/>
                                        <a:pt x="52" y="58"/>
                                        <a:pt x="52" y="58"/>
                                      </a:cubicBezTo>
                                      <a:cubicBezTo>
                                        <a:pt x="52" y="32"/>
                                        <a:pt x="52" y="32"/>
                                        <a:pt x="52" y="32"/>
                                      </a:cubicBezTo>
                                      <a:cubicBezTo>
                                        <a:pt x="58" y="38"/>
                                        <a:pt x="58" y="38"/>
                                        <a:pt x="58" y="38"/>
                                      </a:cubicBezTo>
                                      <a:cubicBezTo>
                                        <a:pt x="64" y="32"/>
                                        <a:pt x="64" y="32"/>
                                        <a:pt x="64" y="32"/>
                                      </a:cubicBez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32" y="26"/>
                                      </a:moveTo>
                                      <a:cubicBezTo>
                                        <a:pt x="30" y="26"/>
                                        <a:pt x="28" y="24"/>
                                        <a:pt x="28" y="22"/>
                                      </a:cubicBezTo>
                                      <a:cubicBezTo>
                                        <a:pt x="28" y="20"/>
                                        <a:pt x="30" y="18"/>
                                        <a:pt x="32" y="18"/>
                                      </a:cubicBezTo>
                                      <a:cubicBezTo>
                                        <a:pt x="34" y="18"/>
                                        <a:pt x="36" y="20"/>
                                        <a:pt x="36" y="22"/>
                                      </a:cubicBezTo>
                                      <a:cubicBezTo>
                                        <a:pt x="36" y="24"/>
                                        <a:pt x="34" y="26"/>
                                        <a:pt x="32" y="2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34" name="Freeform 8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48" y="8257"/>
                                  <a:ext cx="332" cy="331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151" h="128">
                                      <a:moveTo>
                                        <a:pt x="151" y="76"/>
                                      </a:moveTo>
                                      <a:lnTo>
                                        <a:pt x="123" y="47"/>
                                      </a:lnTo>
                                      <a:lnTo>
                                        <a:pt x="123" y="5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19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85" y="99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78" name="组合 31"/>
                            <wpg:cNvGrpSpPr/>
                            <wpg:grpSpPr>
                              <a:xfrm>
                                <a:off x="6019" y="10508"/>
                                <a:ext cx="8051" cy="567"/>
                                <a:chOff x="6019" y="10508"/>
                                <a:chExt cx="8051" cy="567"/>
                              </a:xfrm>
                              <a:grpFill/>
                            </wpg:grpSpPr>
                            <wps:wsp>
                              <wps:cNvPr id="179" name="Freeform 123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019" y="10663"/>
                                  <a:ext cx="375" cy="41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1042595482"/>
                                    </a:cxn>
                                    <a:cxn ang="0">
                                      <a:pos x="1959307777" y="733286085"/>
                                    </a:cxn>
                                    <a:cxn ang="0">
                                      <a:pos x="1649236235" y="139436269"/>
                                    </a:cxn>
                                    <a:cxn ang="0">
                                      <a:pos x="G0" y="273211492"/>
                                    </a:cxn>
                                    <a:cxn ang="0">
                                      <a:pos x="G0" y="1042595482"/>
                                    </a:cxn>
                                    <a:cxn ang="0">
                                      <a:pos x="G0" y="1196191235"/>
                                    </a:cxn>
                                    <a:cxn ang="0">
                                      <a:pos x="1827026988" y="864936715"/>
                                    </a:cxn>
                                    <a:cxn ang="0">
                                      <a:pos x="1494905279" y="293032088"/>
                                    </a:cxn>
                                    <a:cxn ang="0">
                                      <a:pos x="1629324379" y="1062416012"/>
                                    </a:cxn>
                                    <a:cxn ang="0">
                                      <a:pos x="G0" y="1196191235"/>
                                    </a:cxn>
                                    <a:cxn ang="0">
                                      <a:pos x="1512685737" y="G0"/>
                                    </a:cxn>
                                    <a:cxn ang="0">
                                      <a:pos x="857690010" y="G0"/>
                                    </a:cxn>
                                    <a:cxn ang="0">
                                      <a:pos x="246781054" y="G0"/>
                                    </a:cxn>
                                    <a:cxn ang="0">
                                      <a:pos x="195578057" y="G0"/>
                                    </a:cxn>
                                    <a:cxn ang="0">
                                      <a:pos x="312917992" y="G0"/>
                                    </a:cxn>
                                    <a:cxn ang="0">
                                      <a:pos x="325012263" y="G0"/>
                                    </a:cxn>
                                    <a:cxn ang="0">
                                      <a:pos x="518452010" y="G0"/>
                                    </a:cxn>
                                    <a:cxn ang="0">
                                      <a:pos x="1789334608" y="1390127309"/>
                                    </a:cxn>
                                    <a:cxn ang="0">
                                      <a:pos x="1497043590" y="1194066642"/>
                                    </a:cxn>
                                    <a:cxn ang="0">
                                      <a:pos x="1300757327" y="903159146"/>
                                    </a:cxn>
                                    <a:cxn ang="0">
                                      <a:pos x="253890498" y="G0"/>
                                    </a:cxn>
                                    <a:cxn ang="0">
                                      <a:pos x="206242224" y="G0"/>
                                    </a:cxn>
                                    <a:cxn ang="0">
                                      <a:pos x="194154799" y="G0"/>
                                    </a:cxn>
                                    <a:cxn ang="0">
                                      <a:pos x="8532702" y="G0"/>
                                    </a:cxn>
                                    <a:cxn ang="0">
                                      <a:pos x="152192644" y="G0"/>
                                    </a:cxn>
                                    <a:cxn ang="0">
                                      <a:pos x="174951083" y="G0"/>
                                    </a:cxn>
                                    <a:cxn ang="0">
                                      <a:pos x="379061843" y="G0"/>
                                    </a:cxn>
                                    <a:cxn ang="0">
                                      <a:pos x="980723044" y="G0"/>
                                    </a:cxn>
                                    <a:cxn ang="0">
                                      <a:pos x="1512685737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1512685737" y="G0"/>
                                    </a:cxn>
                                  </a:cxnLst>
                                  <a:rect l="0" t="0" r="0" b="0"/>
                                  <a:pathLst>
                                    <a:path w="3791" h="4183">
                                      <a:moveTo>
                                        <a:pt x="3595" y="1473"/>
                                      </a:moveTo>
                                      <a:cubicBezTo>
                                        <a:pt x="3284" y="1417"/>
                                        <a:pt x="2990" y="1270"/>
                                        <a:pt x="2755" y="1036"/>
                                      </a:cubicBezTo>
                                      <a:cubicBezTo>
                                        <a:pt x="2521" y="802"/>
                                        <a:pt x="2374" y="508"/>
                                        <a:pt x="2319" y="197"/>
                                      </a:cubicBezTo>
                                      <a:cubicBezTo>
                                        <a:pt x="2634" y="0"/>
                                        <a:pt x="3090" y="70"/>
                                        <a:pt x="3406" y="386"/>
                                      </a:cubicBezTo>
                                      <a:cubicBezTo>
                                        <a:pt x="3722" y="702"/>
                                        <a:pt x="3791" y="1158"/>
                                        <a:pt x="3595" y="1473"/>
                                      </a:cubicBezTo>
                                      <a:moveTo>
                                        <a:pt x="3377" y="1690"/>
                                      </a:moveTo>
                                      <a:cubicBezTo>
                                        <a:pt x="3079" y="1607"/>
                                        <a:pt x="2799" y="1452"/>
                                        <a:pt x="2569" y="1222"/>
                                      </a:cubicBezTo>
                                      <a:cubicBezTo>
                                        <a:pt x="2340" y="993"/>
                                        <a:pt x="2185" y="713"/>
                                        <a:pt x="2102" y="414"/>
                                      </a:cubicBezTo>
                                      <a:cubicBezTo>
                                        <a:pt x="1905" y="729"/>
                                        <a:pt x="1975" y="1185"/>
                                        <a:pt x="2291" y="1501"/>
                                      </a:cubicBezTo>
                                      <a:cubicBezTo>
                                        <a:pt x="2606" y="1817"/>
                                        <a:pt x="3062" y="1887"/>
                                        <a:pt x="3377" y="1690"/>
                                      </a:cubicBezTo>
                                      <a:moveTo>
                                        <a:pt x="2127" y="3089"/>
                                      </a:moveTo>
                                      <a:cubicBezTo>
                                        <a:pt x="1735" y="3089"/>
                                        <a:pt x="1454" y="3335"/>
                                        <a:pt x="1206" y="3551"/>
                                      </a:cubicBezTo>
                                      <a:cubicBezTo>
                                        <a:pt x="933" y="3790"/>
                                        <a:pt x="696" y="3998"/>
                                        <a:pt x="347" y="3890"/>
                                      </a:cubicBezTo>
                                      <a:cubicBezTo>
                                        <a:pt x="277" y="3839"/>
                                        <a:pt x="275" y="3798"/>
                                        <a:pt x="275" y="3784"/>
                                      </a:cubicBezTo>
                                      <a:cubicBezTo>
                                        <a:pt x="270" y="3689"/>
                                        <a:pt x="384" y="3562"/>
                                        <a:pt x="440" y="3516"/>
                                      </a:cubicBezTo>
                                      <a:cubicBezTo>
                                        <a:pt x="447" y="3510"/>
                                        <a:pt x="451" y="3502"/>
                                        <a:pt x="457" y="3495"/>
                                      </a:cubicBezTo>
                                      <a:cubicBezTo>
                                        <a:pt x="549" y="3528"/>
                                        <a:pt x="655" y="3509"/>
                                        <a:pt x="729" y="3435"/>
                                      </a:cubicBezTo>
                                      <a:cubicBezTo>
                                        <a:pt x="2516" y="1964"/>
                                        <a:pt x="2516" y="1964"/>
                                        <a:pt x="2516" y="1964"/>
                                      </a:cubicBezTo>
                                      <a:cubicBezTo>
                                        <a:pt x="2369" y="1901"/>
                                        <a:pt x="2228" y="1810"/>
                                        <a:pt x="2105" y="1687"/>
                                      </a:cubicBezTo>
                                      <a:cubicBezTo>
                                        <a:pt x="1982" y="1564"/>
                                        <a:pt x="1891" y="1423"/>
                                        <a:pt x="1829" y="1276"/>
                                      </a:cubicBezTo>
                                      <a:cubicBezTo>
                                        <a:pt x="357" y="3063"/>
                                        <a:pt x="357" y="3063"/>
                                        <a:pt x="357" y="3063"/>
                                      </a:cubicBezTo>
                                      <a:cubicBezTo>
                                        <a:pt x="291" y="3129"/>
                                        <a:pt x="273" y="3219"/>
                                        <a:pt x="290" y="3303"/>
                                      </a:cubicBezTo>
                                      <a:cubicBezTo>
                                        <a:pt x="285" y="3307"/>
                                        <a:pt x="279" y="3309"/>
                                        <a:pt x="273" y="3313"/>
                                      </a:cubicBezTo>
                                      <a:cubicBezTo>
                                        <a:pt x="245" y="3336"/>
                                        <a:pt x="0" y="3545"/>
                                        <a:pt x="12" y="3796"/>
                                      </a:cubicBezTo>
                                      <a:cubicBezTo>
                                        <a:pt x="16" y="3884"/>
                                        <a:pt x="55" y="4012"/>
                                        <a:pt x="214" y="4119"/>
                                      </a:cubicBezTo>
                                      <a:cubicBezTo>
                                        <a:pt x="246" y="4134"/>
                                        <a:pt x="246" y="4134"/>
                                        <a:pt x="246" y="4134"/>
                                      </a:cubicBezTo>
                                      <a:cubicBezTo>
                                        <a:pt x="348" y="4168"/>
                                        <a:pt x="443" y="4183"/>
                                        <a:pt x="533" y="4183"/>
                                      </a:cubicBezTo>
                                      <a:cubicBezTo>
                                        <a:pt x="883" y="4183"/>
                                        <a:pt x="1143" y="3955"/>
                                        <a:pt x="1379" y="3749"/>
                                      </a:cubicBezTo>
                                      <a:cubicBezTo>
                                        <a:pt x="1613" y="3545"/>
                                        <a:pt x="1833" y="3352"/>
                                        <a:pt x="2127" y="3352"/>
                                      </a:cubicBezTo>
                                      <a:cubicBezTo>
                                        <a:pt x="2805" y="3352"/>
                                        <a:pt x="3329" y="4078"/>
                                        <a:pt x="3335" y="4085"/>
                                      </a:cubicBezTo>
                                      <a:cubicBezTo>
                                        <a:pt x="3377" y="4145"/>
                                        <a:pt x="3459" y="4158"/>
                                        <a:pt x="3518" y="4116"/>
                                      </a:cubicBezTo>
                                      <a:cubicBezTo>
                                        <a:pt x="3577" y="4074"/>
                                        <a:pt x="3591" y="3993"/>
                                        <a:pt x="3549" y="3933"/>
                                      </a:cubicBezTo>
                                      <a:cubicBezTo>
                                        <a:pt x="3525" y="3899"/>
                                        <a:pt x="2942" y="3089"/>
                                        <a:pt x="2127" y="308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80" name="Freeform 139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3856" y="10508"/>
                                  <a:ext cx="214" cy="567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134" h="360">
                                      <a:moveTo>
                                        <a:pt x="87" y="2"/>
                                      </a:moveTo>
                                      <a:cubicBezTo>
                                        <a:pt x="82" y="1"/>
                                        <a:pt x="77" y="0"/>
                                        <a:pt x="75" y="10"/>
                                      </a:cubicBezTo>
                                      <a:cubicBezTo>
                                        <a:pt x="75" y="13"/>
                                        <a:pt x="75" y="13"/>
                                        <a:pt x="75" y="13"/>
                                      </a:cubicBezTo>
                                      <a:cubicBezTo>
                                        <a:pt x="70" y="15"/>
                                        <a:pt x="66" y="21"/>
                                        <a:pt x="65" y="28"/>
                                      </a:cubicBezTo>
                                      <a:cubicBezTo>
                                        <a:pt x="64" y="45"/>
                                        <a:pt x="64" y="45"/>
                                        <a:pt x="64" y="45"/>
                                      </a:cubicBezTo>
                                      <a:cubicBezTo>
                                        <a:pt x="64" y="56"/>
                                        <a:pt x="66" y="59"/>
                                        <a:pt x="70" y="60"/>
                                      </a:cubicBezTo>
                                      <a:cubicBezTo>
                                        <a:pt x="65" y="113"/>
                                        <a:pt x="60" y="163"/>
                                        <a:pt x="56" y="214"/>
                                      </a:cubicBezTo>
                                      <a:cubicBezTo>
                                        <a:pt x="54" y="217"/>
                                        <a:pt x="52" y="220"/>
                                        <a:pt x="49" y="223"/>
                                      </a:cubicBezTo>
                                      <a:cubicBezTo>
                                        <a:pt x="49" y="223"/>
                                        <a:pt x="48" y="223"/>
                                        <a:pt x="47" y="224"/>
                                      </a:cubicBezTo>
                                      <a:cubicBezTo>
                                        <a:pt x="42" y="229"/>
                                        <a:pt x="31" y="225"/>
                                        <a:pt x="24" y="222"/>
                                      </a:cubicBezTo>
                                      <a:cubicBezTo>
                                        <a:pt x="11" y="209"/>
                                        <a:pt x="17" y="171"/>
                                        <a:pt x="3" y="211"/>
                                      </a:cubicBezTo>
                                      <a:cubicBezTo>
                                        <a:pt x="4" y="219"/>
                                        <a:pt x="0" y="221"/>
                                        <a:pt x="13" y="239"/>
                                      </a:cubicBezTo>
                                      <a:cubicBezTo>
                                        <a:pt x="15" y="242"/>
                                        <a:pt x="17" y="244"/>
                                        <a:pt x="18" y="247"/>
                                      </a:cubicBezTo>
                                      <a:cubicBezTo>
                                        <a:pt x="15" y="257"/>
                                        <a:pt x="14" y="270"/>
                                        <a:pt x="12" y="275"/>
                                      </a:cubicBezTo>
                                      <a:cubicBezTo>
                                        <a:pt x="7" y="286"/>
                                        <a:pt x="5" y="294"/>
                                        <a:pt x="4" y="303"/>
                                      </a:cubicBezTo>
                                      <a:cubicBezTo>
                                        <a:pt x="2" y="320"/>
                                        <a:pt x="9" y="335"/>
                                        <a:pt x="20" y="345"/>
                                      </a:cubicBezTo>
                                      <a:cubicBezTo>
                                        <a:pt x="22" y="346"/>
                                        <a:pt x="23" y="347"/>
                                        <a:pt x="25" y="348"/>
                                      </a:cubicBezTo>
                                      <a:cubicBezTo>
                                        <a:pt x="25" y="349"/>
                                        <a:pt x="26" y="349"/>
                                        <a:pt x="27" y="350"/>
                                      </a:cubicBezTo>
                                      <a:cubicBezTo>
                                        <a:pt x="28" y="350"/>
                                        <a:pt x="29" y="351"/>
                                        <a:pt x="30" y="351"/>
                                      </a:cubicBezTo>
                                      <a:cubicBezTo>
                                        <a:pt x="33" y="353"/>
                                        <a:pt x="37" y="355"/>
                                        <a:pt x="41" y="356"/>
                                      </a:cubicBezTo>
                                      <a:cubicBezTo>
                                        <a:pt x="49" y="358"/>
                                        <a:pt x="58" y="359"/>
                                        <a:pt x="67" y="360"/>
                                      </a:cubicBezTo>
                                      <a:cubicBezTo>
                                        <a:pt x="85" y="360"/>
                                        <a:pt x="102" y="357"/>
                                        <a:pt x="115" y="349"/>
                                      </a:cubicBezTo>
                                      <a:cubicBezTo>
                                        <a:pt x="118" y="346"/>
                                        <a:pt x="121" y="344"/>
                                        <a:pt x="124" y="341"/>
                                      </a:cubicBezTo>
                                      <a:cubicBezTo>
                                        <a:pt x="124" y="340"/>
                                        <a:pt x="125" y="339"/>
                                        <a:pt x="126" y="338"/>
                                      </a:cubicBezTo>
                                      <a:cubicBezTo>
                                        <a:pt x="126" y="337"/>
                                        <a:pt x="127" y="336"/>
                                        <a:pt x="127" y="335"/>
                                      </a:cubicBezTo>
                                      <a:cubicBezTo>
                                        <a:pt x="128" y="334"/>
                                        <a:pt x="129" y="332"/>
                                        <a:pt x="130" y="329"/>
                                      </a:cubicBezTo>
                                      <a:cubicBezTo>
                                        <a:pt x="133" y="321"/>
                                        <a:pt x="134" y="310"/>
                                        <a:pt x="133" y="301"/>
                                      </a:cubicBezTo>
                                      <a:cubicBezTo>
                                        <a:pt x="132" y="291"/>
                                        <a:pt x="129" y="283"/>
                                        <a:pt x="125" y="272"/>
                                      </a:cubicBezTo>
                                      <a:cubicBezTo>
                                        <a:pt x="123" y="268"/>
                                        <a:pt x="121" y="264"/>
                                        <a:pt x="118" y="260"/>
                                      </a:cubicBezTo>
                                      <a:cubicBezTo>
                                        <a:pt x="119" y="259"/>
                                        <a:pt x="120" y="258"/>
                                        <a:pt x="121" y="257"/>
                                      </a:cubicBezTo>
                                      <a:cubicBezTo>
                                        <a:pt x="125" y="253"/>
                                        <a:pt x="129" y="247"/>
                                        <a:pt x="129" y="232"/>
                                      </a:cubicBezTo>
                                      <a:cubicBezTo>
                                        <a:pt x="127" y="215"/>
                                        <a:pt x="119" y="206"/>
                                        <a:pt x="117" y="224"/>
                                      </a:cubicBezTo>
                                      <a:cubicBezTo>
                                        <a:pt x="117" y="231"/>
                                        <a:pt x="109" y="238"/>
                                        <a:pt x="109" y="238"/>
                                      </a:cubicBezTo>
                                      <a:cubicBezTo>
                                        <a:pt x="106" y="238"/>
                                        <a:pt x="101" y="236"/>
                                        <a:pt x="96" y="235"/>
                                      </a:cubicBezTo>
                                      <a:cubicBezTo>
                                        <a:pt x="90" y="230"/>
                                        <a:pt x="86" y="225"/>
                                        <a:pt x="83" y="220"/>
                                      </a:cubicBezTo>
                                      <a:cubicBezTo>
                                        <a:pt x="83" y="215"/>
                                        <a:pt x="84" y="209"/>
                                        <a:pt x="84" y="204"/>
                                      </a:cubicBezTo>
                                      <a:cubicBezTo>
                                        <a:pt x="84" y="203"/>
                                        <a:pt x="84" y="202"/>
                                        <a:pt x="84" y="201"/>
                                      </a:cubicBezTo>
                                      <a:cubicBezTo>
                                        <a:pt x="84" y="201"/>
                                        <a:pt x="84" y="201"/>
                                        <a:pt x="84" y="201"/>
                                      </a:cubicBezTo>
                                      <a:cubicBezTo>
                                        <a:pt x="84" y="201"/>
                                        <a:pt x="84" y="201"/>
                                        <a:pt x="84" y="201"/>
                                      </a:cubicBezTo>
                                      <a:cubicBezTo>
                                        <a:pt x="84" y="201"/>
                                        <a:pt x="84" y="201"/>
                                        <a:pt x="84" y="201"/>
                                      </a:cubicBezTo>
                                      <a:cubicBezTo>
                                        <a:pt x="84" y="201"/>
                                        <a:pt x="84" y="201"/>
                                        <a:pt x="84" y="201"/>
                                      </a:cubicBezTo>
                                      <a:cubicBezTo>
                                        <a:pt x="88" y="155"/>
                                        <a:pt x="93" y="110"/>
                                        <a:pt x="97" y="63"/>
                                      </a:cubicBezTo>
                                      <a:cubicBezTo>
                                        <a:pt x="101" y="63"/>
                                        <a:pt x="103" y="60"/>
                                        <a:pt x="103" y="48"/>
                                      </a:cubicBezTo>
                                      <a:cubicBezTo>
                                        <a:pt x="104" y="31"/>
                                        <a:pt x="104" y="31"/>
                                        <a:pt x="104" y="31"/>
                                      </a:cubicBezTo>
                                      <a:cubicBezTo>
                                        <a:pt x="105" y="23"/>
                                        <a:pt x="101" y="17"/>
                                        <a:pt x="96" y="15"/>
                                      </a:cubicBezTo>
                                      <a:cubicBezTo>
                                        <a:pt x="96" y="14"/>
                                        <a:pt x="96" y="14"/>
                                        <a:pt x="96" y="14"/>
                                      </a:cubicBezTo>
                                      <a:cubicBezTo>
                                        <a:pt x="97" y="3"/>
                                        <a:pt x="93" y="2"/>
                                        <a:pt x="87" y="2"/>
                                      </a:cubicBezTo>
                                      <a:close/>
                                      <a:moveTo>
                                        <a:pt x="47" y="269"/>
                                      </a:moveTo>
                                      <a:cubicBezTo>
                                        <a:pt x="45" y="267"/>
                                        <a:pt x="45" y="267"/>
                                        <a:pt x="45" y="267"/>
                                      </a:cubicBezTo>
                                      <a:cubicBezTo>
                                        <a:pt x="45" y="265"/>
                                        <a:pt x="46" y="264"/>
                                        <a:pt x="47" y="264"/>
                                      </a:cubicBezTo>
                                      <a:cubicBezTo>
                                        <a:pt x="83" y="265"/>
                                        <a:pt x="83" y="265"/>
                                        <a:pt x="83" y="265"/>
                                      </a:cubicBezTo>
                                      <a:cubicBezTo>
                                        <a:pt x="84" y="265"/>
                                        <a:pt x="86" y="266"/>
                                        <a:pt x="87" y="267"/>
                                      </a:cubicBezTo>
                                      <a:cubicBezTo>
                                        <a:pt x="88" y="269"/>
                                        <a:pt x="88" y="269"/>
                                        <a:pt x="88" y="269"/>
                                      </a:cubicBezTo>
                                      <a:cubicBezTo>
                                        <a:pt x="89" y="270"/>
                                        <a:pt x="88" y="271"/>
                                        <a:pt x="86" y="271"/>
                                      </a:cubicBezTo>
                                      <a:cubicBezTo>
                                        <a:pt x="51" y="271"/>
                                        <a:pt x="51" y="271"/>
                                        <a:pt x="51" y="271"/>
                                      </a:cubicBezTo>
                                      <a:cubicBezTo>
                                        <a:pt x="49" y="271"/>
                                        <a:pt x="47" y="270"/>
                                        <a:pt x="47" y="269"/>
                                      </a:cubicBezTo>
                                      <a:close/>
                                      <a:moveTo>
                                        <a:pt x="101" y="318"/>
                                      </a:moveTo>
                                      <a:cubicBezTo>
                                        <a:pt x="102" y="318"/>
                                        <a:pt x="102" y="319"/>
                                        <a:pt x="103" y="319"/>
                                      </a:cubicBezTo>
                                      <a:cubicBezTo>
                                        <a:pt x="107" y="330"/>
                                        <a:pt x="107" y="330"/>
                                        <a:pt x="107" y="330"/>
                                      </a:cubicBezTo>
                                      <a:cubicBezTo>
                                        <a:pt x="108" y="331"/>
                                        <a:pt x="107" y="332"/>
                                        <a:pt x="105" y="332"/>
                                      </a:cubicBezTo>
                                      <a:cubicBezTo>
                                        <a:pt x="43" y="331"/>
                                        <a:pt x="43" y="331"/>
                                        <a:pt x="43" y="331"/>
                                      </a:cubicBezTo>
                                      <a:cubicBezTo>
                                        <a:pt x="42" y="331"/>
                                        <a:pt x="40" y="330"/>
                                        <a:pt x="39" y="329"/>
                                      </a:cubicBezTo>
                                      <a:cubicBezTo>
                                        <a:pt x="35" y="318"/>
                                        <a:pt x="35" y="318"/>
                                        <a:pt x="35" y="318"/>
                                      </a:cubicBezTo>
                                      <a:cubicBezTo>
                                        <a:pt x="34" y="317"/>
                                        <a:pt x="35" y="316"/>
                                        <a:pt x="37" y="316"/>
                                      </a:cubicBezTo>
                                      <a:cubicBezTo>
                                        <a:pt x="97" y="317"/>
                                        <a:pt x="97" y="317"/>
                                        <a:pt x="97" y="317"/>
                                      </a:cubicBezTo>
                                      <a:cubicBezTo>
                                        <a:pt x="102" y="286"/>
                                        <a:pt x="102" y="286"/>
                                        <a:pt x="102" y="286"/>
                                      </a:cubicBezTo>
                                      <a:cubicBezTo>
                                        <a:pt x="102" y="286"/>
                                        <a:pt x="94" y="284"/>
                                        <a:pt x="92" y="276"/>
                                      </a:cubicBezTo>
                                      <a:cubicBezTo>
                                        <a:pt x="91" y="273"/>
                                        <a:pt x="91" y="264"/>
                                        <a:pt x="108" y="272"/>
                                      </a:cubicBezTo>
                                      <a:cubicBezTo>
                                        <a:pt x="106" y="296"/>
                                        <a:pt x="103" y="312"/>
                                        <a:pt x="101" y="318"/>
                                      </a:cubicBezTo>
                                      <a:close/>
                                      <a:moveTo>
                                        <a:pt x="85" y="247"/>
                                      </a:moveTo>
                                      <a:cubicBezTo>
                                        <a:pt x="86" y="250"/>
                                        <a:pt x="86" y="250"/>
                                        <a:pt x="86" y="250"/>
                                      </a:cubicBezTo>
                                      <a:cubicBezTo>
                                        <a:pt x="87" y="251"/>
                                        <a:pt x="86" y="252"/>
                                        <a:pt x="84" y="252"/>
                                      </a:cubicBezTo>
                                      <a:cubicBezTo>
                                        <a:pt x="49" y="254"/>
                                        <a:pt x="49" y="254"/>
                                        <a:pt x="49" y="254"/>
                                      </a:cubicBezTo>
                                      <a:cubicBezTo>
                                        <a:pt x="47" y="254"/>
                                        <a:pt x="46" y="253"/>
                                        <a:pt x="45" y="252"/>
                                      </a:cubicBezTo>
                                      <a:cubicBezTo>
                                        <a:pt x="43" y="249"/>
                                        <a:pt x="43" y="249"/>
                                        <a:pt x="43" y="249"/>
                                      </a:cubicBezTo>
                                      <a:cubicBezTo>
                                        <a:pt x="43" y="248"/>
                                        <a:pt x="43" y="247"/>
                                        <a:pt x="45" y="247"/>
                                      </a:cubicBezTo>
                                      <a:cubicBezTo>
                                        <a:pt x="80" y="246"/>
                                        <a:pt x="80" y="246"/>
                                        <a:pt x="80" y="246"/>
                                      </a:cubicBezTo>
                                      <a:cubicBezTo>
                                        <a:pt x="82" y="245"/>
                                        <a:pt x="84" y="246"/>
                                        <a:pt x="85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81" name="Freeform 15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8135" y="10742"/>
                                  <a:ext cx="429" cy="333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464694180"/>
                                    </a:cxn>
                                    <a:cxn ang="0">
                                      <a:pos x="G0" y="46469418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1634910120" y="0"/>
                                    </a:cxn>
                                    <a:cxn ang="0">
                                      <a:pos x="1167125798" y="464694180"/>
                                    </a:cxn>
                                    <a:cxn ang="0">
                                      <a:pos x="233892161" y="464694180"/>
                                    </a:cxn>
                                    <a:cxn ang="0">
                                      <a:pos x="0" y="695878975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233892161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695878975"/>
                                    </a:cxn>
                                    <a:cxn ang="0">
                                      <a:pos x="G0" y="464694180"/>
                                    </a:cxn>
                                    <a:cxn ang="0">
                                      <a:pos x="2101526979" y="G0"/>
                                    </a:cxn>
                                    <a:cxn ang="0">
                                      <a:pos x="1167125798" y="1856461773"/>
                                    </a:cxn>
                                    <a:cxn ang="0">
                                      <a:pos x="2101526979" y="928226065"/>
                                    </a:cxn>
                                    <a:cxn ang="0">
                                      <a:pos x="G0" y="1856461773"/>
                                    </a:cxn>
                                    <a:cxn ang="0">
                                      <a:pos x="2101526979" y="G0"/>
                                    </a:cxn>
                                    <a:cxn ang="0">
                                      <a:pos x="1401017959" y="1856461773"/>
                                    </a:cxn>
                                    <a:cxn ang="0">
                                      <a:pos x="1453906389" y="1590252471"/>
                                    </a:cxn>
                                    <a:cxn ang="0">
                                      <a:pos x="1606704885" y="1363736384"/>
                                    </a:cxn>
                                    <a:cxn ang="0">
                                      <a:pos x="1833543382" y="1213119519"/>
                                    </a:cxn>
                                    <a:cxn ang="0">
                                      <a:pos x="2101526979" y="1160582798"/>
                                    </a:cxn>
                                    <a:cxn ang="0">
                                      <a:pos x="G0" y="1213119519"/>
                                    </a:cxn>
                                    <a:cxn ang="0">
                                      <a:pos x="G0" y="1363736384"/>
                                    </a:cxn>
                                    <a:cxn ang="0">
                                      <a:pos x="G0" y="1590252471"/>
                                    </a:cxn>
                                    <a:cxn ang="0">
                                      <a:pos x="G0" y="1856461773"/>
                                    </a:cxn>
                                    <a:cxn ang="0">
                                      <a:pos x="G0" y="2122670995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2101526979" y="G0"/>
                                    </a:cxn>
                                    <a:cxn ang="0">
                                      <a:pos x="1833543382" y="G0"/>
                                    </a:cxn>
                                    <a:cxn ang="0">
                                      <a:pos x="1606704885" y="G0"/>
                                    </a:cxn>
                                    <a:cxn ang="0">
                                      <a:pos x="1453906389" y="2122670995"/>
                                    </a:cxn>
                                    <a:cxn ang="0">
                                      <a:pos x="1401017959" y="1856461773"/>
                                    </a:cxn>
                                  </a:cxnLst>
                                  <a:rect l="0" t="0" r="0" b="0"/>
                                  <a:pathLst>
                                    <a:path w="3576" h="2782">
                                      <a:moveTo>
                                        <a:pt x="3377" y="398"/>
                                      </a:moveTo>
                                      <a:cubicBezTo>
                                        <a:pt x="2583" y="398"/>
                                        <a:pt x="2583" y="398"/>
                                        <a:pt x="2583" y="398"/>
                                      </a:cubicBezTo>
                                      <a:cubicBezTo>
                                        <a:pt x="2583" y="398"/>
                                        <a:pt x="2428" y="0"/>
                                        <a:pt x="2185" y="0"/>
                                      </a:cubicBezTo>
                                      <a:cubicBezTo>
                                        <a:pt x="1391" y="0"/>
                                        <a:pt x="1391" y="0"/>
                                        <a:pt x="1391" y="0"/>
                                      </a:cubicBezTo>
                                      <a:cubicBezTo>
                                        <a:pt x="1148" y="0"/>
                                        <a:pt x="993" y="398"/>
                                        <a:pt x="993" y="398"/>
                                      </a:cubicBezTo>
                                      <a:cubicBezTo>
                                        <a:pt x="199" y="398"/>
                                        <a:pt x="199" y="398"/>
                                        <a:pt x="199" y="398"/>
                                      </a:cubicBezTo>
                                      <a:cubicBezTo>
                                        <a:pt x="61" y="398"/>
                                        <a:pt x="0" y="458"/>
                                        <a:pt x="0" y="596"/>
                                      </a:cubicBezTo>
                                      <a:cubicBezTo>
                                        <a:pt x="0" y="2583"/>
                                        <a:pt x="0" y="2583"/>
                                        <a:pt x="0" y="2583"/>
                                      </a:cubicBezTo>
                                      <a:cubicBezTo>
                                        <a:pt x="0" y="2722"/>
                                        <a:pt x="61" y="2782"/>
                                        <a:pt x="199" y="2782"/>
                                      </a:cubicBezTo>
                                      <a:cubicBezTo>
                                        <a:pt x="3377" y="2782"/>
                                        <a:pt x="3377" y="2782"/>
                                        <a:pt x="3377" y="2782"/>
                                      </a:cubicBezTo>
                                      <a:cubicBezTo>
                                        <a:pt x="3515" y="2782"/>
                                        <a:pt x="3576" y="2722"/>
                                        <a:pt x="3576" y="2583"/>
                                      </a:cubicBezTo>
                                      <a:cubicBezTo>
                                        <a:pt x="3576" y="596"/>
                                        <a:pt x="3576" y="596"/>
                                        <a:pt x="3576" y="596"/>
                                      </a:cubicBezTo>
                                      <a:cubicBezTo>
                                        <a:pt x="3576" y="458"/>
                                        <a:pt x="3515" y="398"/>
                                        <a:pt x="3377" y="398"/>
                                      </a:cubicBezTo>
                                      <a:close/>
                                      <a:moveTo>
                                        <a:pt x="1788" y="2384"/>
                                      </a:moveTo>
                                      <a:cubicBezTo>
                                        <a:pt x="1349" y="2384"/>
                                        <a:pt x="993" y="2029"/>
                                        <a:pt x="993" y="1590"/>
                                      </a:cubicBezTo>
                                      <a:cubicBezTo>
                                        <a:pt x="993" y="1151"/>
                                        <a:pt x="1349" y="795"/>
                                        <a:pt x="1788" y="795"/>
                                      </a:cubicBezTo>
                                      <a:cubicBezTo>
                                        <a:pt x="2227" y="795"/>
                                        <a:pt x="2583" y="1151"/>
                                        <a:pt x="2583" y="1590"/>
                                      </a:cubicBezTo>
                                      <a:cubicBezTo>
                                        <a:pt x="2583" y="2029"/>
                                        <a:pt x="2227" y="2384"/>
                                        <a:pt x="1788" y="2384"/>
                                      </a:cubicBezTo>
                                      <a:close/>
                                      <a:moveTo>
                                        <a:pt x="1192" y="1590"/>
                                      </a:moveTo>
                                      <a:cubicBezTo>
                                        <a:pt x="1192" y="1512"/>
                                        <a:pt x="1208" y="1434"/>
                                        <a:pt x="1237" y="1362"/>
                                      </a:cubicBezTo>
                                      <a:cubicBezTo>
                                        <a:pt x="1267" y="1289"/>
                                        <a:pt x="1311" y="1223"/>
                                        <a:pt x="1367" y="1168"/>
                                      </a:cubicBezTo>
                                      <a:cubicBezTo>
                                        <a:pt x="1422" y="1113"/>
                                        <a:pt x="1488" y="1069"/>
                                        <a:pt x="1560" y="1039"/>
                                      </a:cubicBezTo>
                                      <a:cubicBezTo>
                                        <a:pt x="1632" y="1009"/>
                                        <a:pt x="1710" y="994"/>
                                        <a:pt x="1788" y="994"/>
                                      </a:cubicBezTo>
                                      <a:cubicBezTo>
                                        <a:pt x="1866" y="994"/>
                                        <a:pt x="1944" y="1009"/>
                                        <a:pt x="2016" y="1039"/>
                                      </a:cubicBezTo>
                                      <a:cubicBezTo>
                                        <a:pt x="2088" y="1069"/>
                                        <a:pt x="2154" y="1113"/>
                                        <a:pt x="2209" y="1168"/>
                                      </a:cubicBezTo>
                                      <a:cubicBezTo>
                                        <a:pt x="2265" y="1223"/>
                                        <a:pt x="2309" y="1289"/>
                                        <a:pt x="2339" y="1362"/>
                                      </a:cubicBezTo>
                                      <a:cubicBezTo>
                                        <a:pt x="2368" y="1434"/>
                                        <a:pt x="2384" y="1512"/>
                                        <a:pt x="2384" y="1590"/>
                                      </a:cubicBezTo>
                                      <a:cubicBezTo>
                                        <a:pt x="2384" y="1668"/>
                                        <a:pt x="2368" y="1746"/>
                                        <a:pt x="2339" y="1818"/>
                                      </a:cubicBezTo>
                                      <a:cubicBezTo>
                                        <a:pt x="2309" y="1890"/>
                                        <a:pt x="2265" y="1956"/>
                                        <a:pt x="2209" y="2011"/>
                                      </a:cubicBezTo>
                                      <a:cubicBezTo>
                                        <a:pt x="2154" y="2066"/>
                                        <a:pt x="2088" y="2110"/>
                                        <a:pt x="2016" y="2140"/>
                                      </a:cubicBezTo>
                                      <a:cubicBezTo>
                                        <a:pt x="1944" y="2170"/>
                                        <a:pt x="1866" y="2186"/>
                                        <a:pt x="1788" y="2186"/>
                                      </a:cubicBezTo>
                                      <a:cubicBezTo>
                                        <a:pt x="1710" y="2186"/>
                                        <a:pt x="1632" y="2170"/>
                                        <a:pt x="1560" y="2140"/>
                                      </a:cubicBezTo>
                                      <a:cubicBezTo>
                                        <a:pt x="1488" y="2110"/>
                                        <a:pt x="1422" y="2066"/>
                                        <a:pt x="1367" y="2011"/>
                                      </a:cubicBezTo>
                                      <a:cubicBezTo>
                                        <a:pt x="1311" y="1956"/>
                                        <a:pt x="1267" y="1890"/>
                                        <a:pt x="1237" y="1818"/>
                                      </a:cubicBezTo>
                                      <a:cubicBezTo>
                                        <a:pt x="1208" y="1746"/>
                                        <a:pt x="1192" y="1668"/>
                                        <a:pt x="1192" y="15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82" name="Freeform 164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7077" y="10758"/>
                                  <a:ext cx="375" cy="31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44663716" y="981453"/>
                                    </a:cxn>
                                    <a:cxn ang="0">
                                      <a:pos x="998511446" y="92000262"/>
                                    </a:cxn>
                                    <a:cxn ang="0">
                                      <a:pos x="650386276" y="0"/>
                                    </a:cxn>
                                    <a:cxn ang="0">
                                      <a:pos x="0" y="64597524"/>
                                    </a:cxn>
                                    <a:cxn ang="0">
                                      <a:pos x="43392332" y="1654543143"/>
                                    </a:cxn>
                                    <a:cxn ang="0">
                                      <a:pos x="982733916" y="1676073809"/>
                                    </a:cxn>
                                    <a:cxn ang="0">
                                      <a:pos x="986186491" y="1677545958"/>
                                    </a:cxn>
                                    <a:cxn ang="0">
                                      <a:pos x="990126685" y="1678521821"/>
                                    </a:cxn>
                                    <a:cxn ang="0">
                                      <a:pos x="993579259" y="1679012579"/>
                                    </a:cxn>
                                    <a:cxn ang="0">
                                      <a:pos x="998511446" y="1679012579"/>
                                    </a:cxn>
                                    <a:cxn ang="0">
                                      <a:pos x="998511446" y="1679012579"/>
                                    </a:cxn>
                                    <a:cxn ang="0">
                                      <a:pos x="999004671" y="1679012579"/>
                                    </a:cxn>
                                    <a:cxn ang="0">
                                      <a:pos x="1003443633" y="1679012579"/>
                                    </a:cxn>
                                    <a:cxn ang="0">
                                      <a:pos x="1007389432" y="1678521821"/>
                                    </a:cxn>
                                    <a:cxn ang="0">
                                      <a:pos x="1010836401" y="1677545958"/>
                                    </a:cxn>
                                    <a:cxn ang="0">
                                      <a:pos x="1014288975" y="1676073809"/>
                                    </a:cxn>
                                    <a:cxn ang="0">
                                      <a:pos x="1951657660" y="1655524535"/>
                                    </a:cxn>
                                    <a:cxn ang="0">
                                      <a:pos x="1995049993" y="65573449"/>
                                    </a:cxn>
                                    <a:cxn ang="0">
                                      <a:pos x="87771114" y="1547374922"/>
                                    </a:cxn>
                                    <a:cxn ang="0">
                                      <a:pos x="109467280" y="109616233"/>
                                    </a:cxn>
                                    <a:cxn ang="0">
                                      <a:pos x="650386276" y="87109643"/>
                                    </a:cxn>
                                    <a:cxn ang="0">
                                      <a:pos x="954132664" y="1575759052"/>
                                    </a:cxn>
                                    <a:cxn ang="0">
                                      <a:pos x="779576885" y="1547374922"/>
                                    </a:cxn>
                                    <a:cxn ang="0">
                                      <a:pos x="754921370" y="1547374922"/>
                                    </a:cxn>
                                    <a:cxn ang="0">
                                      <a:pos x="109467280" y="1568905587"/>
                                    </a:cxn>
                                    <a:cxn ang="0">
                                      <a:pos x="1907278878" y="1547860151"/>
                                    </a:cxn>
                                    <a:cxn ang="0">
                                      <a:pos x="1249001065" y="1549332238"/>
                                    </a:cxn>
                                    <a:cxn ang="0">
                                      <a:pos x="1226811674" y="1548350847"/>
                                    </a:cxn>
                                    <a:cxn ang="0">
                                      <a:pos x="1215966332" y="1548841542"/>
                                    </a:cxn>
                                    <a:cxn ang="0">
                                      <a:pos x="1040424103" y="167360355"/>
                                    </a:cxn>
                                    <a:cxn ang="0">
                                      <a:pos x="1344663716" y="89066959"/>
                                    </a:cxn>
                                    <a:cxn ang="0">
                                      <a:pos x="1907278878" y="132128352"/>
                                    </a:cxn>
                                    <a:cxn ang="0">
                                      <a:pos x="214495598" y="532918800"/>
                                    </a:cxn>
                                    <a:cxn ang="0">
                                      <a:pos x="554729169" y="519217461"/>
                                    </a:cxn>
                                    <a:cxn ang="0">
                                      <a:pos x="802752726" y="594577554"/>
                                    </a:cxn>
                                    <a:cxn ang="0">
                                      <a:pos x="863402200" y="584300215"/>
                                    </a:cxn>
                                    <a:cxn ang="0">
                                      <a:pos x="567547411" y="433579905"/>
                                    </a:cxn>
                                    <a:cxn ang="0">
                                      <a:pos x="213015923" y="446790548"/>
                                    </a:cxn>
                                    <a:cxn ang="0">
                                      <a:pos x="214495598" y="532918800"/>
                                    </a:cxn>
                                    <a:cxn ang="0">
                                      <a:pos x="806698463" y="1163219053"/>
                                    </a:cxn>
                                    <a:cxn ang="0">
                                      <a:pos x="862908975" y="1139240376"/>
                                    </a:cxn>
                                    <a:cxn ang="0">
                                      <a:pos x="578891460" y="1034520229"/>
                                    </a:cxn>
                                    <a:cxn ang="0">
                                      <a:pos x="560154643" y="1034520229"/>
                                    </a:cxn>
                                    <a:cxn ang="0">
                                      <a:pos x="173569328" y="1093240214"/>
                                    </a:cxn>
                                    <a:cxn ang="0">
                                      <a:pos x="218934560" y="1134349757"/>
                                    </a:cxn>
                                    <a:cxn ang="0">
                                      <a:pos x="570013474" y="1119667027"/>
                                    </a:cxn>
                                    <a:cxn ang="0">
                                      <a:pos x="1781047619" y="451195938"/>
                                    </a:cxn>
                                    <a:cxn ang="0">
                                      <a:pos x="1426516193" y="437979767"/>
                                    </a:cxn>
                                    <a:cxn ang="0">
                                      <a:pos x="1130661342" y="588214848"/>
                                    </a:cxn>
                                    <a:cxn ang="0">
                                      <a:pos x="1191310878" y="598982945"/>
                                    </a:cxn>
                                    <a:cxn ang="0">
                                      <a:pos x="1439334373" y="523622790"/>
                                    </a:cxn>
                                    <a:cxn ang="0">
                                      <a:pos x="1779568006" y="536833432"/>
                                    </a:cxn>
                                    <a:cxn ang="0">
                                      <a:pos x="1781047619" y="451195938"/>
                                    </a:cxn>
                                  </a:cxnLst>
                                  <a:rect l="0" t="0" r="0" b="0"/>
                                  <a:pathLst>
                                    <a:path w="4046" h="3431">
                                      <a:moveTo>
                                        <a:pt x="3958" y="46"/>
                                      </a:moveTo>
                                      <a:cubicBezTo>
                                        <a:pt x="2727" y="2"/>
                                        <a:pt x="2727" y="2"/>
                                        <a:pt x="2727" y="2"/>
                                      </a:cubicBezTo>
                                      <a:cubicBezTo>
                                        <a:pt x="2727" y="4"/>
                                        <a:pt x="2727" y="4"/>
                                        <a:pt x="2727" y="4"/>
                                      </a:cubicBezTo>
                                      <a:cubicBezTo>
                                        <a:pt x="2479" y="4"/>
                                        <a:pt x="2238" y="67"/>
                                        <a:pt x="2025" y="188"/>
                                      </a:cubicBezTo>
                                      <a:cubicBezTo>
                                        <a:pt x="1810" y="66"/>
                                        <a:pt x="1569" y="2"/>
                                        <a:pt x="1319" y="2"/>
                                      </a:cubicBezTo>
                                      <a:cubicBezTo>
                                        <a:pt x="1319" y="0"/>
                                        <a:pt x="1319" y="0"/>
                                        <a:pt x="1319" y="0"/>
                                      </a:cubicBezTo>
                                      <a:cubicBezTo>
                                        <a:pt x="88" y="44"/>
                                        <a:pt x="88" y="44"/>
                                        <a:pt x="88" y="44"/>
                                      </a:cubicBezTo>
                                      <a:cubicBezTo>
                                        <a:pt x="39" y="44"/>
                                        <a:pt x="0" y="84"/>
                                        <a:pt x="0" y="132"/>
                                      </a:cubicBezTo>
                                      <a:cubicBezTo>
                                        <a:pt x="0" y="3294"/>
                                        <a:pt x="0" y="3294"/>
                                        <a:pt x="0" y="3294"/>
                                      </a:cubicBezTo>
                                      <a:cubicBezTo>
                                        <a:pt x="0" y="3342"/>
                                        <a:pt x="39" y="3381"/>
                                        <a:pt x="88" y="3381"/>
                                      </a:cubicBezTo>
                                      <a:cubicBezTo>
                                        <a:pt x="1557" y="3338"/>
                                        <a:pt x="1557" y="3338"/>
                                        <a:pt x="1557" y="3338"/>
                                      </a:cubicBezTo>
                                      <a:cubicBezTo>
                                        <a:pt x="1707" y="3341"/>
                                        <a:pt x="1854" y="3370"/>
                                        <a:pt x="1993" y="3425"/>
                                      </a:cubicBezTo>
                                      <a:cubicBezTo>
                                        <a:pt x="1993" y="3425"/>
                                        <a:pt x="1993" y="3425"/>
                                        <a:pt x="1993" y="3425"/>
                                      </a:cubicBezTo>
                                      <a:cubicBezTo>
                                        <a:pt x="1996" y="3426"/>
                                        <a:pt x="1998" y="3427"/>
                                        <a:pt x="2000" y="3428"/>
                                      </a:cubicBezTo>
                                      <a:cubicBezTo>
                                        <a:pt x="2001" y="3428"/>
                                        <a:pt x="2002" y="3428"/>
                                        <a:pt x="2003" y="3428"/>
                                      </a:cubicBezTo>
                                      <a:cubicBezTo>
                                        <a:pt x="2004" y="3429"/>
                                        <a:pt x="2006" y="3429"/>
                                        <a:pt x="2008" y="3430"/>
                                      </a:cubicBezTo>
                                      <a:cubicBezTo>
                                        <a:pt x="2009" y="3430"/>
                                        <a:pt x="2010" y="3430"/>
                                        <a:pt x="2011" y="3430"/>
                                      </a:cubicBezTo>
                                      <a:cubicBezTo>
                                        <a:pt x="2012" y="3430"/>
                                        <a:pt x="2014" y="3431"/>
                                        <a:pt x="2015" y="3431"/>
                                      </a:cubicBezTo>
                                      <a:cubicBezTo>
                                        <a:pt x="2016" y="3431"/>
                                        <a:pt x="2017" y="3431"/>
                                        <a:pt x="2018" y="3431"/>
                                      </a:cubicBezTo>
                                      <a:cubicBezTo>
                                        <a:pt x="2020" y="3431"/>
                                        <a:pt x="2023" y="3431"/>
                                        <a:pt x="2025" y="3431"/>
                                      </a:cubicBezTo>
                                      <a:cubicBezTo>
                                        <a:pt x="2025" y="3431"/>
                                        <a:pt x="2025" y="3431"/>
                                        <a:pt x="2025" y="3431"/>
                                      </a:cubicBezTo>
                                      <a:cubicBezTo>
                                        <a:pt x="2025" y="3431"/>
                                        <a:pt x="2025" y="3431"/>
                                        <a:pt x="2025" y="3431"/>
                                      </a:cubicBezTo>
                                      <a:cubicBezTo>
                                        <a:pt x="2025" y="3431"/>
                                        <a:pt x="2025" y="3431"/>
                                        <a:pt x="2025" y="3431"/>
                                      </a:cubicBezTo>
                                      <a:cubicBezTo>
                                        <a:pt x="2025" y="3431"/>
                                        <a:pt x="2026" y="3431"/>
                                        <a:pt x="2026" y="3431"/>
                                      </a:cubicBezTo>
                                      <a:cubicBezTo>
                                        <a:pt x="2028" y="3431"/>
                                        <a:pt x="2030" y="3431"/>
                                        <a:pt x="2033" y="3431"/>
                                      </a:cubicBezTo>
                                      <a:cubicBezTo>
                                        <a:pt x="2034" y="3431"/>
                                        <a:pt x="2034" y="3431"/>
                                        <a:pt x="2035" y="3431"/>
                                      </a:cubicBezTo>
                                      <a:cubicBezTo>
                                        <a:pt x="2037" y="3431"/>
                                        <a:pt x="2038" y="3430"/>
                                        <a:pt x="2040" y="3430"/>
                                      </a:cubicBezTo>
                                      <a:cubicBezTo>
                                        <a:pt x="2041" y="3430"/>
                                        <a:pt x="2042" y="3430"/>
                                        <a:pt x="2043" y="3430"/>
                                      </a:cubicBezTo>
                                      <a:cubicBezTo>
                                        <a:pt x="2044" y="3429"/>
                                        <a:pt x="2046" y="3429"/>
                                        <a:pt x="2048" y="3428"/>
                                      </a:cubicBezTo>
                                      <a:cubicBezTo>
                                        <a:pt x="2049" y="3428"/>
                                        <a:pt x="2049" y="3428"/>
                                        <a:pt x="2050" y="3428"/>
                                      </a:cubicBezTo>
                                      <a:cubicBezTo>
                                        <a:pt x="2053" y="3427"/>
                                        <a:pt x="2055" y="3426"/>
                                        <a:pt x="2057" y="3425"/>
                                      </a:cubicBezTo>
                                      <a:cubicBezTo>
                                        <a:pt x="2057" y="3425"/>
                                        <a:pt x="2057" y="3425"/>
                                        <a:pt x="2057" y="3425"/>
                                      </a:cubicBezTo>
                                      <a:cubicBezTo>
                                        <a:pt x="2195" y="3372"/>
                                        <a:pt x="2340" y="3343"/>
                                        <a:pt x="2489" y="3340"/>
                                      </a:cubicBezTo>
                                      <a:cubicBezTo>
                                        <a:pt x="3958" y="3383"/>
                                        <a:pt x="3958" y="3383"/>
                                        <a:pt x="3958" y="3383"/>
                                      </a:cubicBezTo>
                                      <a:cubicBezTo>
                                        <a:pt x="4007" y="3383"/>
                                        <a:pt x="4046" y="3344"/>
                                        <a:pt x="4046" y="3295"/>
                                      </a:cubicBezTo>
                                      <a:cubicBezTo>
                                        <a:pt x="4046" y="134"/>
                                        <a:pt x="4046" y="134"/>
                                        <a:pt x="4046" y="134"/>
                                      </a:cubicBezTo>
                                      <a:cubicBezTo>
                                        <a:pt x="4046" y="85"/>
                                        <a:pt x="4007" y="46"/>
                                        <a:pt x="3958" y="46"/>
                                      </a:cubicBezTo>
                                      <a:close/>
                                      <a:moveTo>
                                        <a:pt x="178" y="3162"/>
                                      </a:moveTo>
                                      <a:cubicBezTo>
                                        <a:pt x="178" y="268"/>
                                        <a:pt x="178" y="268"/>
                                        <a:pt x="178" y="268"/>
                                      </a:cubicBezTo>
                                      <a:cubicBezTo>
                                        <a:pt x="178" y="244"/>
                                        <a:pt x="198" y="224"/>
                                        <a:pt x="222" y="224"/>
                                      </a:cubicBezTo>
                                      <a:cubicBezTo>
                                        <a:pt x="1319" y="180"/>
                                        <a:pt x="1319" y="180"/>
                                        <a:pt x="1319" y="180"/>
                                      </a:cubicBezTo>
                                      <a:cubicBezTo>
                                        <a:pt x="1319" y="178"/>
                                        <a:pt x="1319" y="178"/>
                                        <a:pt x="1319" y="178"/>
                                      </a:cubicBezTo>
                                      <a:cubicBezTo>
                                        <a:pt x="1537" y="178"/>
                                        <a:pt x="1747" y="234"/>
                                        <a:pt x="1935" y="339"/>
                                      </a:cubicBezTo>
                                      <a:cubicBezTo>
                                        <a:pt x="1935" y="3220"/>
                                        <a:pt x="1935" y="3220"/>
                                        <a:pt x="1935" y="3220"/>
                                      </a:cubicBezTo>
                                      <a:cubicBezTo>
                                        <a:pt x="1820" y="3186"/>
                                        <a:pt x="1701" y="3167"/>
                                        <a:pt x="1581" y="3163"/>
                                      </a:cubicBezTo>
                                      <a:cubicBezTo>
                                        <a:pt x="1581" y="3162"/>
                                        <a:pt x="1581" y="3162"/>
                                        <a:pt x="1581" y="3162"/>
                                      </a:cubicBezTo>
                                      <a:cubicBezTo>
                                        <a:pt x="1558" y="3162"/>
                                        <a:pt x="1558" y="3162"/>
                                        <a:pt x="1558" y="3162"/>
                                      </a:cubicBezTo>
                                      <a:cubicBezTo>
                                        <a:pt x="1549" y="3162"/>
                                        <a:pt x="1540" y="3162"/>
                                        <a:pt x="1531" y="3162"/>
                                      </a:cubicBezTo>
                                      <a:cubicBezTo>
                                        <a:pt x="1525" y="3162"/>
                                        <a:pt x="1519" y="3163"/>
                                        <a:pt x="1514" y="3164"/>
                                      </a:cubicBezTo>
                                      <a:cubicBezTo>
                                        <a:pt x="222" y="3206"/>
                                        <a:pt x="222" y="3206"/>
                                        <a:pt x="222" y="3206"/>
                                      </a:cubicBezTo>
                                      <a:cubicBezTo>
                                        <a:pt x="198" y="3206"/>
                                        <a:pt x="178" y="3186"/>
                                        <a:pt x="178" y="3162"/>
                                      </a:cubicBezTo>
                                      <a:close/>
                                      <a:moveTo>
                                        <a:pt x="3868" y="3163"/>
                                      </a:moveTo>
                                      <a:cubicBezTo>
                                        <a:pt x="3868" y="3188"/>
                                        <a:pt x="3848" y="3207"/>
                                        <a:pt x="3824" y="3207"/>
                                      </a:cubicBezTo>
                                      <a:cubicBezTo>
                                        <a:pt x="2533" y="3166"/>
                                        <a:pt x="2533" y="3166"/>
                                        <a:pt x="2533" y="3166"/>
                                      </a:cubicBezTo>
                                      <a:cubicBezTo>
                                        <a:pt x="2527" y="3164"/>
                                        <a:pt x="2521" y="3164"/>
                                        <a:pt x="2515" y="3164"/>
                                      </a:cubicBezTo>
                                      <a:cubicBezTo>
                                        <a:pt x="2506" y="3164"/>
                                        <a:pt x="2497" y="3164"/>
                                        <a:pt x="2488" y="3164"/>
                                      </a:cubicBezTo>
                                      <a:cubicBezTo>
                                        <a:pt x="2466" y="3163"/>
                                        <a:pt x="2466" y="3163"/>
                                        <a:pt x="2466" y="3163"/>
                                      </a:cubicBezTo>
                                      <a:cubicBezTo>
                                        <a:pt x="2466" y="3165"/>
                                        <a:pt x="2466" y="3165"/>
                                        <a:pt x="2466" y="3165"/>
                                      </a:cubicBezTo>
                                      <a:cubicBezTo>
                                        <a:pt x="2344" y="3169"/>
                                        <a:pt x="2226" y="3188"/>
                                        <a:pt x="2110" y="3222"/>
                                      </a:cubicBezTo>
                                      <a:cubicBezTo>
                                        <a:pt x="2110" y="342"/>
                                        <a:pt x="2110" y="342"/>
                                        <a:pt x="2110" y="342"/>
                                      </a:cubicBezTo>
                                      <a:cubicBezTo>
                                        <a:pt x="2298" y="236"/>
                                        <a:pt x="2509" y="180"/>
                                        <a:pt x="2727" y="180"/>
                                      </a:cubicBezTo>
                                      <a:cubicBezTo>
                                        <a:pt x="2727" y="182"/>
                                        <a:pt x="2727" y="182"/>
                                        <a:pt x="2727" y="182"/>
                                      </a:cubicBezTo>
                                      <a:cubicBezTo>
                                        <a:pt x="3824" y="226"/>
                                        <a:pt x="3824" y="226"/>
                                        <a:pt x="3824" y="226"/>
                                      </a:cubicBezTo>
                                      <a:cubicBezTo>
                                        <a:pt x="3848" y="226"/>
                                        <a:pt x="3868" y="246"/>
                                        <a:pt x="3868" y="270"/>
                                      </a:cubicBezTo>
                                      <a:cubicBezTo>
                                        <a:pt x="3868" y="3163"/>
                                        <a:pt x="3868" y="3163"/>
                                        <a:pt x="3868" y="3163"/>
                                      </a:cubicBezTo>
                                      <a:close/>
                                      <a:moveTo>
                                        <a:pt x="435" y="1089"/>
                                      </a:moveTo>
                                      <a:cubicBezTo>
                                        <a:pt x="436" y="1089"/>
                                        <a:pt x="438" y="1089"/>
                                        <a:pt x="439" y="1089"/>
                                      </a:cubicBezTo>
                                      <a:cubicBezTo>
                                        <a:pt x="1125" y="1061"/>
                                        <a:pt x="1125" y="1061"/>
                                        <a:pt x="1125" y="1061"/>
                                      </a:cubicBezTo>
                                      <a:cubicBezTo>
                                        <a:pt x="1129" y="1062"/>
                                        <a:pt x="1134" y="1062"/>
                                        <a:pt x="1139" y="1062"/>
                                      </a:cubicBezTo>
                                      <a:cubicBezTo>
                                        <a:pt x="1315" y="1062"/>
                                        <a:pt x="1484" y="1115"/>
                                        <a:pt x="1628" y="1215"/>
                                      </a:cubicBezTo>
                                      <a:cubicBezTo>
                                        <a:pt x="1644" y="1226"/>
                                        <a:pt x="1661" y="1231"/>
                                        <a:pt x="1679" y="1231"/>
                                      </a:cubicBezTo>
                                      <a:cubicBezTo>
                                        <a:pt x="1706" y="1231"/>
                                        <a:pt x="1734" y="1218"/>
                                        <a:pt x="1751" y="1194"/>
                                      </a:cubicBezTo>
                                      <a:cubicBezTo>
                                        <a:pt x="1779" y="1154"/>
                                        <a:pt x="1769" y="1099"/>
                                        <a:pt x="1729" y="1071"/>
                                      </a:cubicBezTo>
                                      <a:cubicBezTo>
                                        <a:pt x="1559" y="953"/>
                                        <a:pt x="1359" y="889"/>
                                        <a:pt x="1151" y="886"/>
                                      </a:cubicBezTo>
                                      <a:cubicBezTo>
                                        <a:pt x="1145" y="885"/>
                                        <a:pt x="1138" y="884"/>
                                        <a:pt x="1131" y="885"/>
                                      </a:cubicBezTo>
                                      <a:cubicBezTo>
                                        <a:pt x="432" y="913"/>
                                        <a:pt x="432" y="913"/>
                                        <a:pt x="432" y="913"/>
                                      </a:cubicBezTo>
                                      <a:cubicBezTo>
                                        <a:pt x="383" y="915"/>
                                        <a:pt x="345" y="956"/>
                                        <a:pt x="347" y="1004"/>
                                      </a:cubicBezTo>
                                      <a:cubicBezTo>
                                        <a:pt x="349" y="1052"/>
                                        <a:pt x="388" y="1089"/>
                                        <a:pt x="435" y="1089"/>
                                      </a:cubicBezTo>
                                      <a:close/>
                                      <a:moveTo>
                                        <a:pt x="1174" y="2290"/>
                                      </a:moveTo>
                                      <a:cubicBezTo>
                                        <a:pt x="1333" y="2290"/>
                                        <a:pt x="1489" y="2319"/>
                                        <a:pt x="1636" y="2377"/>
                                      </a:cubicBezTo>
                                      <a:cubicBezTo>
                                        <a:pt x="1646" y="2381"/>
                                        <a:pt x="1657" y="2383"/>
                                        <a:pt x="1668" y="2383"/>
                                      </a:cubicBezTo>
                                      <a:cubicBezTo>
                                        <a:pt x="1703" y="2383"/>
                                        <a:pt x="1736" y="2362"/>
                                        <a:pt x="1750" y="2328"/>
                                      </a:cubicBezTo>
                                      <a:cubicBezTo>
                                        <a:pt x="1768" y="2282"/>
                                        <a:pt x="1746" y="2231"/>
                                        <a:pt x="1700" y="2214"/>
                                      </a:cubicBezTo>
                                      <a:cubicBezTo>
                                        <a:pt x="1533" y="2147"/>
                                        <a:pt x="1356" y="2114"/>
                                        <a:pt x="1174" y="2114"/>
                                      </a:cubicBezTo>
                                      <a:cubicBezTo>
                                        <a:pt x="1168" y="2114"/>
                                        <a:pt x="1162" y="2114"/>
                                        <a:pt x="1157" y="2116"/>
                                      </a:cubicBezTo>
                                      <a:cubicBezTo>
                                        <a:pt x="1150" y="2114"/>
                                        <a:pt x="1143" y="2114"/>
                                        <a:pt x="1136" y="2114"/>
                                      </a:cubicBezTo>
                                      <a:cubicBezTo>
                                        <a:pt x="437" y="2142"/>
                                        <a:pt x="437" y="2142"/>
                                        <a:pt x="437" y="2142"/>
                                      </a:cubicBezTo>
                                      <a:cubicBezTo>
                                        <a:pt x="388" y="2144"/>
                                        <a:pt x="351" y="2185"/>
                                        <a:pt x="352" y="2234"/>
                                      </a:cubicBezTo>
                                      <a:cubicBezTo>
                                        <a:pt x="354" y="2281"/>
                                        <a:pt x="393" y="2318"/>
                                        <a:pt x="440" y="2318"/>
                                      </a:cubicBezTo>
                                      <a:cubicBezTo>
                                        <a:pt x="441" y="2318"/>
                                        <a:pt x="443" y="2318"/>
                                        <a:pt x="444" y="2318"/>
                                      </a:cubicBezTo>
                                      <a:cubicBezTo>
                                        <a:pt x="1143" y="2290"/>
                                        <a:pt x="1143" y="2290"/>
                                        <a:pt x="1143" y="2290"/>
                                      </a:cubicBezTo>
                                      <a:cubicBezTo>
                                        <a:pt x="1148" y="2289"/>
                                        <a:pt x="1152" y="2289"/>
                                        <a:pt x="1156" y="2288"/>
                                      </a:cubicBezTo>
                                      <a:cubicBezTo>
                                        <a:pt x="1162" y="2289"/>
                                        <a:pt x="1168" y="2290"/>
                                        <a:pt x="1174" y="2290"/>
                                      </a:cubicBezTo>
                                      <a:close/>
                                      <a:moveTo>
                                        <a:pt x="3612" y="922"/>
                                      </a:moveTo>
                                      <a:cubicBezTo>
                                        <a:pt x="2913" y="893"/>
                                        <a:pt x="2913" y="893"/>
                                        <a:pt x="2913" y="893"/>
                                      </a:cubicBezTo>
                                      <a:cubicBezTo>
                                        <a:pt x="2906" y="893"/>
                                        <a:pt x="2899" y="894"/>
                                        <a:pt x="2893" y="895"/>
                                      </a:cubicBezTo>
                                      <a:cubicBezTo>
                                        <a:pt x="2685" y="898"/>
                                        <a:pt x="2485" y="961"/>
                                        <a:pt x="2315" y="1080"/>
                                      </a:cubicBezTo>
                                      <a:cubicBezTo>
                                        <a:pt x="2275" y="1108"/>
                                        <a:pt x="2266" y="1163"/>
                                        <a:pt x="2293" y="1202"/>
                                      </a:cubicBezTo>
                                      <a:cubicBezTo>
                                        <a:pt x="2310" y="1227"/>
                                        <a:pt x="2338" y="1240"/>
                                        <a:pt x="2366" y="1240"/>
                                      </a:cubicBezTo>
                                      <a:cubicBezTo>
                                        <a:pt x="2383" y="1240"/>
                                        <a:pt x="2400" y="1235"/>
                                        <a:pt x="2416" y="1224"/>
                                      </a:cubicBezTo>
                                      <a:cubicBezTo>
                                        <a:pt x="2560" y="1124"/>
                                        <a:pt x="2729" y="1071"/>
                                        <a:pt x="2905" y="1071"/>
                                      </a:cubicBezTo>
                                      <a:cubicBezTo>
                                        <a:pt x="2910" y="1071"/>
                                        <a:pt x="2915" y="1070"/>
                                        <a:pt x="2919" y="1070"/>
                                      </a:cubicBezTo>
                                      <a:cubicBezTo>
                                        <a:pt x="3605" y="1097"/>
                                        <a:pt x="3605" y="1097"/>
                                        <a:pt x="3605" y="1097"/>
                                      </a:cubicBezTo>
                                      <a:cubicBezTo>
                                        <a:pt x="3607" y="1097"/>
                                        <a:pt x="3608" y="1097"/>
                                        <a:pt x="3609" y="1097"/>
                                      </a:cubicBezTo>
                                      <a:cubicBezTo>
                                        <a:pt x="3656" y="1097"/>
                                        <a:pt x="3695" y="1060"/>
                                        <a:pt x="3697" y="1013"/>
                                      </a:cubicBezTo>
                                      <a:cubicBezTo>
                                        <a:pt x="3699" y="964"/>
                                        <a:pt x="3661" y="924"/>
                                        <a:pt x="3612" y="9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g:grpSp>
                              <wpg:cNvPr id="183" name="Group 213"/>
                              <wpg:cNvGrpSpPr>
                                <a:grpSpLocks noChangeAspect="1"/>
                              </wpg:cNvGrpSpPr>
                              <wpg:grpSpPr>
                                <a:xfrm rot="0">
                                  <a:off x="10359" y="10646"/>
                                  <a:ext cx="429" cy="429"/>
                                  <a:chOff x="1674079" y="4558516"/>
                                  <a:chExt cx="604" cy="605"/>
                                </a:xfrm>
                                <a:grpFill/>
                              </wpg:grpSpPr>
                              <wps:wsp>
                                <wps:cNvPr id="184" name="Oval 214"/>
                                <wps:cNvSpPr/>
                                <wps:spPr>
                                  <a:xfrm>
                                    <a:off x="1674457" y="4558895"/>
                                    <a:ext cx="226" cy="22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85" name="Oval 215"/>
                                <wps:cNvSpPr/>
                                <wps:spPr>
                                  <a:xfrm>
                                    <a:off x="1674079" y="4558856"/>
                                    <a:ext cx="189" cy="18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86" name="Rectangle 216"/>
                                <wps:cNvSpPr/>
                                <wps:spPr>
                                  <a:xfrm>
                                    <a:off x="1674608" y="4558686"/>
                                    <a:ext cx="75" cy="32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88" name="Rectangle 217"/>
                                <wps:cNvSpPr/>
                                <wps:spPr>
                                  <a:xfrm>
                                    <a:off x="1674192" y="4558648"/>
                                    <a:ext cx="76" cy="31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89" name="Freeform 218"/>
                                <wps:cNvSpPr>
                                  <a:spLocks noEditPoints="1"/>
                                </wps:cNvSpPr>
                                <wps:spPr>
                                  <a:xfrm>
                                    <a:off x="1674192" y="4558516"/>
                                    <a:ext cx="491" cy="26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3"/>
                                      </a:cxn>
                                      <a:cxn ang="0">
                                        <a:pos x="0" y="6"/>
                                      </a:cxn>
                                      <a:cxn ang="0">
                                        <a:pos x="3" y="9"/>
                                      </a:cxn>
                                      <a:cxn ang="0">
                                        <a:pos x="16" y="10"/>
                                      </a:cxn>
                                      <a:cxn ang="0">
                                        <a:pos x="19" y="7"/>
                                      </a:cxn>
                                      <a:cxn ang="0">
                                        <a:pos x="19" y="4"/>
                                      </a:cxn>
                                      <a:cxn ang="0">
                                        <a:pos x="16" y="1"/>
                                      </a:cxn>
                                      <a:cxn ang="0">
                                        <a:pos x="3" y="0"/>
                                      </a:cxn>
                                      <a:cxn ang="0">
                                        <a:pos x="0" y="3"/>
                                      </a:cxn>
                                      <a:cxn ang="0">
                                        <a:pos x="3" y="3"/>
                                      </a:cxn>
                                      <a:cxn ang="0">
                                        <a:pos x="16" y="4"/>
                                      </a:cxn>
                                      <a:cxn ang="0">
                                        <a:pos x="16" y="7"/>
                                      </a:cxn>
                                      <a:cxn ang="0">
                                        <a:pos x="3" y="6"/>
                                      </a:cxn>
                                      <a:cxn ang="0">
                                        <a:pos x="3" y="3"/>
                                      </a:cxn>
                                    </a:cxnLst>
                                    <a:rect l="0" t="0" r="0" b="0"/>
                                    <a:pathLst>
                                      <a:path w="2442" h="1314">
                                        <a:moveTo>
                                          <a:pt x="0" y="375"/>
                                        </a:moveTo>
                                        <a:cubicBezTo>
                                          <a:pt x="0" y="751"/>
                                          <a:pt x="0" y="751"/>
                                          <a:pt x="0" y="751"/>
                                        </a:cubicBezTo>
                                        <a:cubicBezTo>
                                          <a:pt x="0" y="958"/>
                                          <a:pt x="168" y="1127"/>
                                          <a:pt x="376" y="1127"/>
                                        </a:cubicBezTo>
                                        <a:cubicBezTo>
                                          <a:pt x="2067" y="1314"/>
                                          <a:pt x="2067" y="1314"/>
                                          <a:pt x="2067" y="1314"/>
                                        </a:cubicBezTo>
                                        <a:cubicBezTo>
                                          <a:pt x="2274" y="1314"/>
                                          <a:pt x="2442" y="1146"/>
                                          <a:pt x="2442" y="939"/>
                                        </a:cubicBezTo>
                                        <a:cubicBezTo>
                                          <a:pt x="2442" y="563"/>
                                          <a:pt x="2442" y="563"/>
                                          <a:pt x="2442" y="563"/>
                                        </a:cubicBezTo>
                                        <a:cubicBezTo>
                                          <a:pt x="2442" y="356"/>
                                          <a:pt x="2274" y="187"/>
                                          <a:pt x="2067" y="187"/>
                                        </a:cubicBezTo>
                                        <a:cubicBezTo>
                                          <a:pt x="376" y="0"/>
                                          <a:pt x="376" y="0"/>
                                          <a:pt x="376" y="0"/>
                                        </a:cubicBezTo>
                                        <a:cubicBezTo>
                                          <a:pt x="168" y="0"/>
                                          <a:pt x="0" y="168"/>
                                          <a:pt x="0" y="375"/>
                                        </a:cubicBezTo>
                                        <a:close/>
                                        <a:moveTo>
                                          <a:pt x="376" y="375"/>
                                        </a:moveTo>
                                        <a:cubicBezTo>
                                          <a:pt x="2067" y="563"/>
                                          <a:pt x="2067" y="563"/>
                                          <a:pt x="2067" y="563"/>
                                        </a:cubicBezTo>
                                        <a:cubicBezTo>
                                          <a:pt x="2067" y="939"/>
                                          <a:pt x="2067" y="939"/>
                                          <a:pt x="2067" y="939"/>
                                        </a:cubicBezTo>
                                        <a:cubicBezTo>
                                          <a:pt x="376" y="751"/>
                                          <a:pt x="376" y="751"/>
                                          <a:pt x="376" y="751"/>
                                        </a:cubicBezTo>
                                        <a:cubicBezTo>
                                          <a:pt x="376" y="375"/>
                                          <a:pt x="376" y="375"/>
                                          <a:pt x="376" y="37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90" name="Freeform 278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744" y="10618"/>
                                  <a:ext cx="429" cy="457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2002606600" y="699615660"/>
                                    </a:cxn>
                                    <a:cxn ang="0">
                                      <a:pos x="G0" y="253186418"/>
                                    </a:cxn>
                                    <a:cxn ang="0">
                                      <a:pos x="1739233166" y="73385870"/>
                                    </a:cxn>
                                    <a:cxn ang="0">
                                      <a:pos x="1559605909" y="519815112"/>
                                    </a:cxn>
                                    <a:cxn ang="0">
                                      <a:pos x="2002606600" y="69961566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2085134164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2087833944"/>
                                    </a:cxn>
                                    <a:cxn ang="0">
                                      <a:pos x="G0" y="1744144989"/>
                                    </a:cxn>
                                    <a:cxn ang="0">
                                      <a:pos x="G0" y="1526426666"/>
                                    </a:cxn>
                                    <a:cxn ang="0">
                                      <a:pos x="G0" y="808469712"/>
                                    </a:cxn>
                                    <a:cxn ang="0">
                                      <a:pos x="G0" y="807244914"/>
                                    </a:cxn>
                                    <a:cxn ang="0">
                                      <a:pos x="G0" y="806020117"/>
                                    </a:cxn>
                                    <a:cxn ang="0">
                                      <a:pos x="1932213938" y="900207181"/>
                                    </a:cxn>
                                    <a:cxn ang="0">
                                      <a:pos x="876293341" y="1549667232"/>
                                    </a:cxn>
                                    <a:cxn ang="0">
                                      <a:pos x="968528860" y="1773499320"/>
                                    </a:cxn>
                                    <a:cxn ang="0">
                                      <a:pos x="2013533084" y="1409009256"/>
                                    </a:cxn>
                                    <a:cxn ang="0">
                                      <a:pos x="G0" y="2137979248"/>
                                    </a:cxn>
                                    <a:cxn ang="0">
                                      <a:pos x="1860602663" y="G0"/>
                                    </a:cxn>
                                    <a:cxn ang="0">
                                      <a:pos x="1859394245" y="G0"/>
                                    </a:cxn>
                                    <a:cxn ang="0">
                                      <a:pos x="1593593865" y="G0"/>
                                    </a:cxn>
                                    <a:cxn ang="0">
                                      <a:pos x="1580240349" y="G0"/>
                                    </a:cxn>
                                    <a:cxn ang="0">
                                      <a:pos x="1683402438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2147037484" y="G0"/>
                                    </a:cxn>
                                    <a:cxn ang="0">
                                      <a:pos x="2126403044" y="G0"/>
                                    </a:cxn>
                                    <a:cxn ang="0">
                                      <a:pos x="1797490926" y="G0"/>
                                    </a:cxn>
                                    <a:cxn ang="0">
                                      <a:pos x="1066847081" y="G0"/>
                                    </a:cxn>
                                    <a:cxn ang="0">
                                      <a:pos x="588650102" y="1812631671"/>
                                    </a:cxn>
                                    <a:cxn ang="0">
                                      <a:pos x="867793803" y="1805293109"/>
                                    </a:cxn>
                                    <a:cxn ang="0">
                                      <a:pos x="525528254" y="862289406"/>
                                    </a:cxn>
                                    <a:cxn ang="0">
                                      <a:pos x="12134902" y="863503983"/>
                                    </a:cxn>
                                    <a:cxn ang="0">
                                      <a:pos x="786474657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3390" h="3605">
                                      <a:moveTo>
                                        <a:pt x="1650" y="572"/>
                                      </a:moveTo>
                                      <a:cubicBezTo>
                                        <a:pt x="1792" y="512"/>
                                        <a:pt x="1858" y="348"/>
                                        <a:pt x="1798" y="207"/>
                                      </a:cubicBezTo>
                                      <a:cubicBezTo>
                                        <a:pt x="1737" y="65"/>
                                        <a:pt x="1574" y="0"/>
                                        <a:pt x="1433" y="60"/>
                                      </a:cubicBezTo>
                                      <a:cubicBezTo>
                                        <a:pt x="1291" y="120"/>
                                        <a:pt x="1225" y="283"/>
                                        <a:pt x="1285" y="425"/>
                                      </a:cubicBezTo>
                                      <a:cubicBezTo>
                                        <a:pt x="1346" y="566"/>
                                        <a:pt x="1509" y="632"/>
                                        <a:pt x="1650" y="572"/>
                                      </a:cubicBezTo>
                                      <a:close/>
                                      <a:moveTo>
                                        <a:pt x="1795" y="3149"/>
                                      </a:moveTo>
                                      <a:cubicBezTo>
                                        <a:pt x="1836" y="3129"/>
                                        <a:pt x="1978" y="3058"/>
                                        <a:pt x="2021" y="3037"/>
                                      </a:cubicBezTo>
                                      <a:cubicBezTo>
                                        <a:pt x="1996" y="2980"/>
                                        <a:pt x="1718" y="2360"/>
                                        <a:pt x="1718" y="2360"/>
                                      </a:cubicBezTo>
                                      <a:cubicBezTo>
                                        <a:pt x="1718" y="2360"/>
                                        <a:pt x="2398" y="2116"/>
                                        <a:pt x="2401" y="2115"/>
                                      </a:cubicBezTo>
                                      <a:cubicBezTo>
                                        <a:pt x="2408" y="2112"/>
                                        <a:pt x="2565" y="2042"/>
                                        <a:pt x="2632" y="1874"/>
                                      </a:cubicBezTo>
                                      <a:cubicBezTo>
                                        <a:pt x="2653" y="1822"/>
                                        <a:pt x="2663" y="1766"/>
                                        <a:pt x="2663" y="1707"/>
                                      </a:cubicBezTo>
                                      <a:cubicBezTo>
                                        <a:pt x="2663" y="1621"/>
                                        <a:pt x="2642" y="1527"/>
                                        <a:pt x="2598" y="1426"/>
                                      </a:cubicBezTo>
                                      <a:cubicBezTo>
                                        <a:pt x="2523" y="1248"/>
                                        <a:pt x="2523" y="1248"/>
                                        <a:pt x="2523" y="1248"/>
                                      </a:cubicBezTo>
                                      <a:cubicBezTo>
                                        <a:pt x="2403" y="959"/>
                                        <a:pt x="2316" y="750"/>
                                        <a:pt x="2152" y="661"/>
                                      </a:cubicBezTo>
                                      <a:cubicBezTo>
                                        <a:pt x="2151" y="660"/>
                                        <a:pt x="2151" y="660"/>
                                        <a:pt x="2151" y="660"/>
                                      </a:cubicBezTo>
                                      <a:cubicBezTo>
                                        <a:pt x="2149" y="659"/>
                                        <a:pt x="2149" y="659"/>
                                        <a:pt x="2149" y="659"/>
                                      </a:cubicBezTo>
                                      <a:cubicBezTo>
                                        <a:pt x="2141" y="654"/>
                                        <a:pt x="1943" y="534"/>
                                        <a:pt x="1592" y="736"/>
                                      </a:cubicBezTo>
                                      <a:cubicBezTo>
                                        <a:pt x="1246" y="935"/>
                                        <a:pt x="722" y="1267"/>
                                        <a:pt x="722" y="1267"/>
                                      </a:cubicBezTo>
                                      <a:cubicBezTo>
                                        <a:pt x="798" y="1450"/>
                                        <a:pt x="798" y="1450"/>
                                        <a:pt x="798" y="1450"/>
                                      </a:cubicBezTo>
                                      <a:cubicBezTo>
                                        <a:pt x="1659" y="1152"/>
                                        <a:pt x="1659" y="1152"/>
                                        <a:pt x="1659" y="1152"/>
                                      </a:cubicBezTo>
                                      <a:cubicBezTo>
                                        <a:pt x="1941" y="1748"/>
                                        <a:pt x="1941" y="1748"/>
                                        <a:pt x="1941" y="1748"/>
                                      </a:cubicBezTo>
                                      <a:cubicBezTo>
                                        <a:pt x="1533" y="1979"/>
                                        <a:pt x="1533" y="1979"/>
                                        <a:pt x="1533" y="1979"/>
                                      </a:cubicBezTo>
                                      <a:cubicBezTo>
                                        <a:pt x="1532" y="1979"/>
                                        <a:pt x="1532" y="1979"/>
                                        <a:pt x="1532" y="1979"/>
                                      </a:cubicBezTo>
                                      <a:cubicBezTo>
                                        <a:pt x="1530" y="1980"/>
                                        <a:pt x="1357" y="2059"/>
                                        <a:pt x="1313" y="2214"/>
                                      </a:cubicBezTo>
                                      <a:cubicBezTo>
                                        <a:pt x="1306" y="2238"/>
                                        <a:pt x="1302" y="2263"/>
                                        <a:pt x="1302" y="2289"/>
                                      </a:cubicBezTo>
                                      <a:cubicBezTo>
                                        <a:pt x="1302" y="2362"/>
                                        <a:pt x="1331" y="2441"/>
                                        <a:pt x="1387" y="2524"/>
                                      </a:cubicBezTo>
                                      <a:cubicBezTo>
                                        <a:pt x="1596" y="2834"/>
                                        <a:pt x="1746" y="3071"/>
                                        <a:pt x="1795" y="3149"/>
                                      </a:cubicBezTo>
                                      <a:close/>
                                      <a:moveTo>
                                        <a:pt x="2490" y="2648"/>
                                      </a:moveTo>
                                      <a:cubicBezTo>
                                        <a:pt x="2469" y="2498"/>
                                        <a:pt x="2469" y="2498"/>
                                        <a:pt x="2469" y="2498"/>
                                      </a:cubicBezTo>
                                      <a:cubicBezTo>
                                        <a:pt x="2809" y="2446"/>
                                        <a:pt x="2809" y="2446"/>
                                        <a:pt x="2809" y="2446"/>
                                      </a:cubicBezTo>
                                      <a:cubicBezTo>
                                        <a:pt x="2898" y="2432"/>
                                        <a:pt x="2959" y="2349"/>
                                        <a:pt x="2946" y="2260"/>
                                      </a:cubicBezTo>
                                      <a:cubicBezTo>
                                        <a:pt x="2932" y="2172"/>
                                        <a:pt x="2849" y="2111"/>
                                        <a:pt x="2761" y="2124"/>
                                      </a:cubicBezTo>
                                      <a:cubicBezTo>
                                        <a:pt x="2445" y="2172"/>
                                        <a:pt x="2445" y="2172"/>
                                        <a:pt x="2445" y="2172"/>
                                      </a:cubicBezTo>
                                      <a:cubicBezTo>
                                        <a:pt x="2435" y="2177"/>
                                        <a:pt x="2429" y="2180"/>
                                        <a:pt x="2427" y="2181"/>
                                      </a:cubicBezTo>
                                      <a:cubicBezTo>
                                        <a:pt x="2427" y="2181"/>
                                        <a:pt x="2427" y="2181"/>
                                        <a:pt x="2427" y="2181"/>
                                      </a:cubicBezTo>
                                      <a:cubicBezTo>
                                        <a:pt x="2427" y="2181"/>
                                        <a:pt x="1878" y="2378"/>
                                        <a:pt x="1814" y="2401"/>
                                      </a:cubicBezTo>
                                      <a:cubicBezTo>
                                        <a:pt x="1823" y="2421"/>
                                        <a:pt x="1856" y="2494"/>
                                        <a:pt x="1896" y="2585"/>
                                      </a:cubicBezTo>
                                      <a:cubicBezTo>
                                        <a:pt x="2260" y="2529"/>
                                        <a:pt x="2260" y="2529"/>
                                        <a:pt x="2260" y="2529"/>
                                      </a:cubicBezTo>
                                      <a:cubicBezTo>
                                        <a:pt x="2280" y="2678"/>
                                        <a:pt x="2280" y="2678"/>
                                        <a:pt x="2280" y="2678"/>
                                      </a:cubicBezTo>
                                      <a:cubicBezTo>
                                        <a:pt x="1959" y="2724"/>
                                        <a:pt x="1959" y="2724"/>
                                        <a:pt x="1959" y="2724"/>
                                      </a:cubicBezTo>
                                      <a:cubicBezTo>
                                        <a:pt x="2036" y="2896"/>
                                        <a:pt x="2114" y="3070"/>
                                        <a:pt x="2114" y="3070"/>
                                      </a:cubicBezTo>
                                      <a:cubicBezTo>
                                        <a:pt x="1769" y="3241"/>
                                        <a:pt x="1769" y="3241"/>
                                        <a:pt x="1769" y="3241"/>
                                      </a:cubicBezTo>
                                      <a:cubicBezTo>
                                        <a:pt x="1752" y="3213"/>
                                        <a:pt x="1752" y="3213"/>
                                        <a:pt x="1752" y="3213"/>
                                      </a:cubicBezTo>
                                      <a:cubicBezTo>
                                        <a:pt x="1751" y="3211"/>
                                        <a:pt x="1648" y="3046"/>
                                        <a:pt x="1481" y="2793"/>
                                      </a:cubicBezTo>
                                      <a:cubicBezTo>
                                        <a:pt x="879" y="2880"/>
                                        <a:pt x="879" y="2880"/>
                                        <a:pt x="879" y="2880"/>
                                      </a:cubicBezTo>
                                      <a:cubicBezTo>
                                        <a:pt x="485" y="1482"/>
                                        <a:pt x="485" y="1482"/>
                                        <a:pt x="485" y="1482"/>
                                      </a:cubicBezTo>
                                      <a:cubicBezTo>
                                        <a:pt x="715" y="1476"/>
                                        <a:pt x="715" y="1476"/>
                                        <a:pt x="715" y="1476"/>
                                      </a:cubicBezTo>
                                      <a:cubicBezTo>
                                        <a:pt x="433" y="705"/>
                                        <a:pt x="433" y="705"/>
                                        <a:pt x="433" y="705"/>
                                      </a:cubicBezTo>
                                      <a:cubicBezTo>
                                        <a:pt x="10" y="706"/>
                                        <a:pt x="10" y="706"/>
                                        <a:pt x="10" y="706"/>
                                      </a:cubicBezTo>
                                      <a:cubicBezTo>
                                        <a:pt x="648" y="2913"/>
                                        <a:pt x="648" y="2913"/>
                                        <a:pt x="648" y="2913"/>
                                      </a:cubicBezTo>
                                      <a:cubicBezTo>
                                        <a:pt x="0" y="3007"/>
                                        <a:pt x="0" y="3007"/>
                                        <a:pt x="0" y="3007"/>
                                      </a:cubicBezTo>
                                      <a:cubicBezTo>
                                        <a:pt x="0" y="3605"/>
                                        <a:pt x="0" y="3605"/>
                                        <a:pt x="0" y="3605"/>
                                      </a:cubicBezTo>
                                      <a:cubicBezTo>
                                        <a:pt x="3390" y="3598"/>
                                        <a:pt x="3390" y="3598"/>
                                        <a:pt x="3390" y="3598"/>
                                      </a:cubicBezTo>
                                      <a:cubicBezTo>
                                        <a:pt x="3390" y="2518"/>
                                        <a:pt x="3390" y="2518"/>
                                        <a:pt x="3390" y="2518"/>
                                      </a:cubicBezTo>
                                      <a:lnTo>
                                        <a:pt x="2490" y="264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35" name="Freeform 289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9247" y="10647"/>
                                  <a:ext cx="429" cy="428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885762880" y="G0"/>
                                    </a:cxn>
                                    <a:cxn ang="0">
                                      <a:pos x="1103490155" y="G0"/>
                                    </a:cxn>
                                    <a:cxn ang="0">
                                      <a:pos x="1246993221" y="G0"/>
                                    </a:cxn>
                                    <a:cxn ang="0">
                                      <a:pos x="1351897925" y="G0"/>
                                    </a:cxn>
                                    <a:cxn ang="0">
                                      <a:pos x="1352888735" y="G0"/>
                                    </a:cxn>
                                    <a:cxn ang="0">
                                      <a:pos x="2132747164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1486560033"/>
                                    </a:cxn>
                                    <a:cxn ang="0">
                                      <a:pos x="G0" y="325058504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2055559299" y="911750636"/>
                                    </a:cxn>
                                    <a:cxn ang="0">
                                      <a:pos x="597765859" y="817609375"/>
                                    </a:cxn>
                                    <a:cxn ang="0">
                                      <a:pos x="399828701" y="885983955"/>
                                    </a:cxn>
                                    <a:cxn ang="0">
                                      <a:pos x="85114587" y="1271501284"/>
                                    </a:cxn>
                                    <a:cxn ang="0">
                                      <a:pos x="1193550018" y="1774952005"/>
                                    </a:cxn>
                                    <a:cxn ang="0">
                                      <a:pos x="738296413" y="G0"/>
                                    </a:cxn>
                                    <a:cxn ang="0">
                                      <a:pos x="296905697" y="G0"/>
                                    </a:cxn>
                                    <a:cxn ang="0">
                                      <a:pos x="289978721" y="G0"/>
                                    </a:cxn>
                                    <a:cxn ang="0">
                                      <a:pos x="69278854" y="G0"/>
                                    </a:cxn>
                                    <a:cxn ang="0">
                                      <a:pos x="990810" y="G0"/>
                                    </a:cxn>
                                    <a:cxn ang="0">
                                      <a:pos x="636364220" y="G0"/>
                                    </a:cxn>
                                    <a:cxn ang="0">
                                      <a:pos x="218718085" y="G0"/>
                                    </a:cxn>
                                    <a:cxn ang="0">
                                      <a:pos x="322631979" y="G0"/>
                                    </a:cxn>
                                    <a:cxn ang="0">
                                      <a:pos x="481970777" y="G0"/>
                                    </a:cxn>
                                    <a:cxn ang="0">
                                      <a:pos x="929306516" y="G0"/>
                                    </a:cxn>
                                    <a:cxn ang="0">
                                      <a:pos x="1402368617" y="1727376602"/>
                                    </a:cxn>
                                    <a:cxn ang="0">
                                      <a:pos x="301850972" y="1235826417"/>
                                    </a:cxn>
                                    <a:cxn ang="0">
                                      <a:pos x="579948506" y="1010859401"/>
                                    </a:cxn>
                                    <a:cxn ang="0">
                                      <a:pos x="1270746739" y="1054467986"/>
                                    </a:cxn>
                                    <a:cxn ang="0">
                                      <a:pos x="G0" y="1056442455"/>
                                    </a:cxn>
                                    <a:cxn ang="0">
                                      <a:pos x="G0" y="194241771"/>
                                    </a:cxn>
                                    <a:cxn ang="0">
                                      <a:pos x="G0" y="636242004"/>
                                    </a:cxn>
                                    <a:cxn ang="0">
                                      <a:pos x="G0" y="1486560033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1934818943" y="G0"/>
                                    </a:cxn>
                                    <a:cxn ang="0">
                                      <a:pos x="1657703362" y="G0"/>
                                    </a:cxn>
                                    <a:cxn ang="0">
                                      <a:pos x="1159896932" y="G0"/>
                                    </a:cxn>
                                    <a:cxn ang="0">
                                      <a:pos x="1158906122" y="G0"/>
                                    </a:cxn>
                                    <a:cxn ang="0">
                                      <a:pos x="1121298571" y="G0"/>
                                    </a:cxn>
                                    <a:cxn ang="0">
                                      <a:pos x="798666592" y="G0"/>
                                    </a:cxn>
                                  </a:cxnLst>
                                  <a:rect l="0" t="0" r="0" b="0"/>
                                  <a:pathLst>
                                    <a:path w="3577" h="3570">
                                      <a:moveTo>
                                        <a:pt x="643" y="2936"/>
                                      </a:moveTo>
                                      <a:cubicBezTo>
                                        <a:pt x="685" y="3004"/>
                                        <a:pt x="806" y="3197"/>
                                        <a:pt x="895" y="3339"/>
                                      </a:cubicBezTo>
                                      <a:cubicBezTo>
                                        <a:pt x="949" y="3425"/>
                                        <a:pt x="991" y="3491"/>
                                        <a:pt x="996" y="3500"/>
                                      </a:cubicBezTo>
                                      <a:cubicBezTo>
                                        <a:pt x="1021" y="3543"/>
                                        <a:pt x="1065" y="3569"/>
                                        <a:pt x="1115" y="3570"/>
                                      </a:cubicBezTo>
                                      <a:cubicBezTo>
                                        <a:pt x="1119" y="3570"/>
                                        <a:pt x="1119" y="3570"/>
                                        <a:pt x="1119" y="3570"/>
                                      </a:cubicBezTo>
                                      <a:cubicBezTo>
                                        <a:pt x="1166" y="3570"/>
                                        <a:pt x="1213" y="3548"/>
                                        <a:pt x="1260" y="3502"/>
                                      </a:cubicBezTo>
                                      <a:cubicBezTo>
                                        <a:pt x="1371" y="3373"/>
                                        <a:pt x="1368" y="3309"/>
                                        <a:pt x="1367" y="3278"/>
                                      </a:cubicBezTo>
                                      <a:cubicBezTo>
                                        <a:pt x="1366" y="3272"/>
                                        <a:pt x="1366" y="3272"/>
                                        <a:pt x="1366" y="3272"/>
                                      </a:cubicBezTo>
                                      <a:cubicBezTo>
                                        <a:pt x="1367" y="3239"/>
                                        <a:pt x="1367" y="3157"/>
                                        <a:pt x="1367" y="3067"/>
                                      </a:cubicBezTo>
                                      <a:cubicBezTo>
                                        <a:pt x="1366" y="2961"/>
                                        <a:pt x="1366" y="2842"/>
                                        <a:pt x="1367" y="2772"/>
                                      </a:cubicBezTo>
                                      <a:cubicBezTo>
                                        <a:pt x="1784" y="2371"/>
                                        <a:pt x="1784" y="2371"/>
                                        <a:pt x="1784" y="2371"/>
                                      </a:cubicBezTo>
                                      <a:cubicBezTo>
                                        <a:pt x="1903" y="2699"/>
                                        <a:pt x="2139" y="3335"/>
                                        <a:pt x="2155" y="3377"/>
                                      </a:cubicBezTo>
                                      <a:cubicBezTo>
                                        <a:pt x="2189" y="3465"/>
                                        <a:pt x="2257" y="3480"/>
                                        <a:pt x="2285" y="3482"/>
                                      </a:cubicBezTo>
                                      <a:cubicBezTo>
                                        <a:pt x="2340" y="3487"/>
                                        <a:pt x="2398" y="3465"/>
                                        <a:pt x="2445" y="3418"/>
                                      </a:cubicBezTo>
                                      <a:cubicBezTo>
                                        <a:pt x="2452" y="3411"/>
                                        <a:pt x="2606" y="3247"/>
                                        <a:pt x="2673" y="3165"/>
                                      </a:cubicBezTo>
                                      <a:cubicBezTo>
                                        <a:pt x="2747" y="3076"/>
                                        <a:pt x="2744" y="2996"/>
                                        <a:pt x="2743" y="2963"/>
                                      </a:cubicBezTo>
                                      <a:cubicBezTo>
                                        <a:pt x="2743" y="2952"/>
                                        <a:pt x="2731" y="2760"/>
                                        <a:pt x="2711" y="2421"/>
                                      </a:cubicBezTo>
                                      <a:cubicBezTo>
                                        <a:pt x="2691" y="2101"/>
                                        <a:pt x="2668" y="1717"/>
                                        <a:pt x="2656" y="1500"/>
                                      </a:cubicBezTo>
                                      <a:cubicBezTo>
                                        <a:pt x="3375" y="780"/>
                                        <a:pt x="3375" y="780"/>
                                        <a:pt x="3375" y="780"/>
                                      </a:cubicBezTo>
                                      <a:cubicBezTo>
                                        <a:pt x="3551" y="605"/>
                                        <a:pt x="3577" y="421"/>
                                        <a:pt x="3577" y="328"/>
                                      </a:cubicBezTo>
                                      <a:cubicBezTo>
                                        <a:pt x="3577" y="225"/>
                                        <a:pt x="3547" y="133"/>
                                        <a:pt x="3496" y="82"/>
                                      </a:cubicBezTo>
                                      <a:cubicBezTo>
                                        <a:pt x="3446" y="32"/>
                                        <a:pt x="3350" y="0"/>
                                        <a:pt x="3246" y="0"/>
                                      </a:cubicBezTo>
                                      <a:cubicBezTo>
                                        <a:pt x="3153" y="0"/>
                                        <a:pt x="2970" y="26"/>
                                        <a:pt x="2795" y="201"/>
                                      </a:cubicBezTo>
                                      <a:cubicBezTo>
                                        <a:pt x="2077" y="920"/>
                                        <a:pt x="2077" y="920"/>
                                        <a:pt x="2077" y="920"/>
                                      </a:cubicBezTo>
                                      <a:cubicBezTo>
                                        <a:pt x="1891" y="908"/>
                                        <a:pt x="1583" y="888"/>
                                        <a:pt x="1297" y="869"/>
                                      </a:cubicBezTo>
                                      <a:cubicBezTo>
                                        <a:pt x="933" y="845"/>
                                        <a:pt x="618" y="825"/>
                                        <a:pt x="604" y="825"/>
                                      </a:cubicBezTo>
                                      <a:cubicBezTo>
                                        <a:pt x="599" y="824"/>
                                        <a:pt x="593" y="824"/>
                                        <a:pt x="586" y="824"/>
                                      </a:cubicBezTo>
                                      <a:cubicBezTo>
                                        <a:pt x="520" y="824"/>
                                        <a:pt x="461" y="847"/>
                                        <a:pt x="404" y="894"/>
                                      </a:cubicBezTo>
                                      <a:cubicBezTo>
                                        <a:pt x="323" y="961"/>
                                        <a:pt x="158" y="1116"/>
                                        <a:pt x="150" y="1123"/>
                                      </a:cubicBezTo>
                                      <a:cubicBezTo>
                                        <a:pt x="104" y="1170"/>
                                        <a:pt x="81" y="1228"/>
                                        <a:pt x="86" y="1283"/>
                                      </a:cubicBezTo>
                                      <a:cubicBezTo>
                                        <a:pt x="90" y="1318"/>
                                        <a:pt x="109" y="1381"/>
                                        <a:pt x="192" y="1413"/>
                                      </a:cubicBezTo>
                                      <a:cubicBezTo>
                                        <a:pt x="232" y="1429"/>
                                        <a:pt x="869" y="1667"/>
                                        <a:pt x="1206" y="1791"/>
                                      </a:cubicBezTo>
                                      <a:cubicBezTo>
                                        <a:pt x="805" y="2205"/>
                                        <a:pt x="805" y="2205"/>
                                        <a:pt x="805" y="2205"/>
                                      </a:cubicBezTo>
                                      <a:cubicBezTo>
                                        <a:pt x="788" y="2205"/>
                                        <a:pt x="769" y="2206"/>
                                        <a:pt x="746" y="2205"/>
                                      </a:cubicBezTo>
                                      <a:cubicBezTo>
                                        <a:pt x="672" y="2205"/>
                                        <a:pt x="575" y="2204"/>
                                        <a:pt x="490" y="2203"/>
                                      </a:cubicBezTo>
                                      <a:cubicBezTo>
                                        <a:pt x="402" y="2201"/>
                                        <a:pt x="327" y="2200"/>
                                        <a:pt x="300" y="2201"/>
                                      </a:cubicBezTo>
                                      <a:cubicBezTo>
                                        <a:pt x="300" y="2225"/>
                                        <a:pt x="300" y="2225"/>
                                        <a:pt x="300" y="2225"/>
                                      </a:cubicBezTo>
                                      <a:cubicBezTo>
                                        <a:pt x="293" y="2201"/>
                                        <a:pt x="293" y="2201"/>
                                        <a:pt x="293" y="2201"/>
                                      </a:cubicBezTo>
                                      <a:cubicBezTo>
                                        <a:pt x="287" y="2201"/>
                                        <a:pt x="287" y="2201"/>
                                        <a:pt x="287" y="2201"/>
                                      </a:cubicBezTo>
                                      <a:cubicBezTo>
                                        <a:pt x="247" y="2201"/>
                                        <a:pt x="186" y="2213"/>
                                        <a:pt x="70" y="2310"/>
                                      </a:cubicBezTo>
                                      <a:cubicBezTo>
                                        <a:pt x="60" y="2320"/>
                                        <a:pt x="60" y="2320"/>
                                        <a:pt x="60" y="2320"/>
                                      </a:cubicBezTo>
                                      <a:cubicBezTo>
                                        <a:pt x="13" y="2367"/>
                                        <a:pt x="2" y="2414"/>
                                        <a:pt x="1" y="2445"/>
                                      </a:cubicBezTo>
                                      <a:cubicBezTo>
                                        <a:pt x="0" y="2493"/>
                                        <a:pt x="20" y="2535"/>
                                        <a:pt x="57" y="2565"/>
                                      </a:cubicBezTo>
                                      <a:cubicBezTo>
                                        <a:pt x="83" y="2586"/>
                                        <a:pt x="393" y="2784"/>
                                        <a:pt x="643" y="2936"/>
                                      </a:cubicBezTo>
                                      <a:close/>
                                      <a:moveTo>
                                        <a:pt x="750" y="2772"/>
                                      </a:moveTo>
                                      <a:cubicBezTo>
                                        <a:pt x="540" y="2645"/>
                                        <a:pt x="316" y="2502"/>
                                        <a:pt x="221" y="2440"/>
                                      </a:cubicBezTo>
                                      <a:cubicBezTo>
                                        <a:pt x="264" y="2407"/>
                                        <a:pt x="286" y="2398"/>
                                        <a:pt x="291" y="2396"/>
                                      </a:cubicBezTo>
                                      <a:cubicBezTo>
                                        <a:pt x="326" y="2396"/>
                                        <a:pt x="326" y="2396"/>
                                        <a:pt x="326" y="2396"/>
                                      </a:cubicBezTo>
                                      <a:cubicBezTo>
                                        <a:pt x="359" y="2396"/>
                                        <a:pt x="411" y="2397"/>
                                        <a:pt x="471" y="2398"/>
                                      </a:cubicBezTo>
                                      <a:cubicBezTo>
                                        <a:pt x="487" y="2398"/>
                                        <a:pt x="487" y="2398"/>
                                        <a:pt x="487" y="2398"/>
                                      </a:cubicBezTo>
                                      <a:cubicBezTo>
                                        <a:pt x="605" y="2400"/>
                                        <a:pt x="746" y="2402"/>
                                        <a:pt x="819" y="2400"/>
                                      </a:cubicBezTo>
                                      <a:cubicBezTo>
                                        <a:pt x="865" y="2399"/>
                                        <a:pt x="907" y="2381"/>
                                        <a:pt x="939" y="2348"/>
                                      </a:cubicBezTo>
                                      <a:cubicBezTo>
                                        <a:pt x="1373" y="1901"/>
                                        <a:pt x="1373" y="1901"/>
                                        <a:pt x="1373" y="1901"/>
                                      </a:cubicBezTo>
                                      <a:cubicBezTo>
                                        <a:pt x="1413" y="1859"/>
                                        <a:pt x="1430" y="1800"/>
                                        <a:pt x="1417" y="1743"/>
                                      </a:cubicBezTo>
                                      <a:cubicBezTo>
                                        <a:pt x="1404" y="1687"/>
                                        <a:pt x="1363" y="1641"/>
                                        <a:pt x="1309" y="1621"/>
                                      </a:cubicBezTo>
                                      <a:cubicBezTo>
                                        <a:pt x="1026" y="1517"/>
                                        <a:pt x="468" y="1308"/>
                                        <a:pt x="305" y="1247"/>
                                      </a:cubicBezTo>
                                      <a:cubicBezTo>
                                        <a:pt x="353" y="1201"/>
                                        <a:pt x="469" y="1094"/>
                                        <a:pt x="529" y="1044"/>
                                      </a:cubicBezTo>
                                      <a:cubicBezTo>
                                        <a:pt x="559" y="1020"/>
                                        <a:pt x="577" y="1020"/>
                                        <a:pt x="586" y="1020"/>
                                      </a:cubicBezTo>
                                      <a:cubicBezTo>
                                        <a:pt x="589" y="1020"/>
                                        <a:pt x="592" y="1020"/>
                                        <a:pt x="596" y="1020"/>
                                      </a:cubicBezTo>
                                      <a:cubicBezTo>
                                        <a:pt x="621" y="1021"/>
                                        <a:pt x="973" y="1044"/>
                                        <a:pt x="1284" y="1064"/>
                                      </a:cubicBezTo>
                                      <a:cubicBezTo>
                                        <a:pt x="1576" y="1083"/>
                                        <a:pt x="1891" y="1104"/>
                                        <a:pt x="2076" y="1116"/>
                                      </a:cubicBezTo>
                                      <a:cubicBezTo>
                                        <a:pt x="2125" y="1119"/>
                                        <a:pt x="2173" y="1101"/>
                                        <a:pt x="2208" y="1066"/>
                                      </a:cubicBezTo>
                                      <a:cubicBezTo>
                                        <a:pt x="2934" y="339"/>
                                        <a:pt x="2934" y="339"/>
                                        <a:pt x="2934" y="339"/>
                                      </a:cubicBezTo>
                                      <a:cubicBezTo>
                                        <a:pt x="3059" y="215"/>
                                        <a:pt x="3183" y="196"/>
                                        <a:pt x="3246" y="196"/>
                                      </a:cubicBezTo>
                                      <a:cubicBezTo>
                                        <a:pt x="3316" y="196"/>
                                        <a:pt x="3354" y="217"/>
                                        <a:pt x="3358" y="221"/>
                                      </a:cubicBezTo>
                                      <a:cubicBezTo>
                                        <a:pt x="3389" y="252"/>
                                        <a:pt x="3423" y="456"/>
                                        <a:pt x="3236" y="642"/>
                                      </a:cubicBezTo>
                                      <a:cubicBezTo>
                                        <a:pt x="2510" y="1369"/>
                                        <a:pt x="2510" y="1369"/>
                                        <a:pt x="2510" y="1369"/>
                                      </a:cubicBezTo>
                                      <a:cubicBezTo>
                                        <a:pt x="2475" y="1403"/>
                                        <a:pt x="2457" y="1451"/>
                                        <a:pt x="2460" y="1500"/>
                                      </a:cubicBezTo>
                                      <a:cubicBezTo>
                                        <a:pt x="2471" y="1706"/>
                                        <a:pt x="2494" y="2073"/>
                                        <a:pt x="2513" y="2390"/>
                                      </a:cubicBezTo>
                                      <a:cubicBezTo>
                                        <a:pt x="2515" y="2433"/>
                                        <a:pt x="2515" y="2433"/>
                                        <a:pt x="2515" y="2433"/>
                                      </a:cubicBezTo>
                                      <a:cubicBezTo>
                                        <a:pt x="2529" y="2663"/>
                                        <a:pt x="2546" y="2948"/>
                                        <a:pt x="2547" y="2970"/>
                                      </a:cubicBezTo>
                                      <a:cubicBezTo>
                                        <a:pt x="2548" y="2992"/>
                                        <a:pt x="2549" y="3008"/>
                                        <a:pt x="2522" y="3041"/>
                                      </a:cubicBezTo>
                                      <a:cubicBezTo>
                                        <a:pt x="2473" y="3100"/>
                                        <a:pt x="2370" y="3212"/>
                                        <a:pt x="2321" y="3264"/>
                                      </a:cubicBezTo>
                                      <a:cubicBezTo>
                                        <a:pt x="2262" y="3104"/>
                                        <a:pt x="2055" y="2546"/>
                                        <a:pt x="1955" y="2269"/>
                                      </a:cubicBezTo>
                                      <a:cubicBezTo>
                                        <a:pt x="1935" y="2214"/>
                                        <a:pt x="1889" y="2174"/>
                                        <a:pt x="1833" y="2161"/>
                                      </a:cubicBezTo>
                                      <a:cubicBezTo>
                                        <a:pt x="1777" y="2148"/>
                                        <a:pt x="1717" y="2164"/>
                                        <a:pt x="1675" y="2204"/>
                                      </a:cubicBezTo>
                                      <a:cubicBezTo>
                                        <a:pt x="1224" y="2638"/>
                                        <a:pt x="1224" y="2638"/>
                                        <a:pt x="1224" y="2638"/>
                                      </a:cubicBezTo>
                                      <a:cubicBezTo>
                                        <a:pt x="1192" y="2669"/>
                                        <a:pt x="1173" y="2712"/>
                                        <a:pt x="1172" y="2757"/>
                                      </a:cubicBezTo>
                                      <a:cubicBezTo>
                                        <a:pt x="1171" y="2828"/>
                                        <a:pt x="1171" y="2955"/>
                                        <a:pt x="1171" y="3071"/>
                                      </a:cubicBezTo>
                                      <a:cubicBezTo>
                                        <a:pt x="1171" y="3156"/>
                                        <a:pt x="1171" y="3237"/>
                                        <a:pt x="1171" y="3268"/>
                                      </a:cubicBezTo>
                                      <a:cubicBezTo>
                                        <a:pt x="1171" y="3273"/>
                                        <a:pt x="1171" y="3280"/>
                                        <a:pt x="1172" y="3285"/>
                                      </a:cubicBezTo>
                                      <a:cubicBezTo>
                                        <a:pt x="1172" y="3286"/>
                                        <a:pt x="1167" y="3306"/>
                                        <a:pt x="1133" y="3350"/>
                                      </a:cubicBezTo>
                                      <a:cubicBezTo>
                                        <a:pt x="1061" y="3235"/>
                                        <a:pt x="1061" y="3235"/>
                                        <a:pt x="1061" y="3235"/>
                                      </a:cubicBezTo>
                                      <a:cubicBezTo>
                                        <a:pt x="970" y="3090"/>
                                        <a:pt x="845" y="2891"/>
                                        <a:pt x="807" y="2829"/>
                                      </a:cubicBezTo>
                                      <a:cubicBezTo>
                                        <a:pt x="793" y="2805"/>
                                        <a:pt x="773" y="2786"/>
                                        <a:pt x="750" y="27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g:grpSp>
                              <wpg:cNvPr id="192" name="Group 305"/>
                              <wpg:cNvGrpSpPr>
                                <a:grpSpLocks noChangeAspect="1"/>
                              </wpg:cNvGrpSpPr>
                              <wpg:grpSpPr>
                                <a:xfrm rot="0">
                                  <a:off x="11471" y="10632"/>
                                  <a:ext cx="590" cy="443"/>
                                  <a:chOff x="4530017" y="3685574"/>
                                  <a:chExt cx="404" cy="304"/>
                                </a:xfrm>
                                <a:grpFill/>
                              </wpg:grpSpPr>
                              <wps:wsp>
                                <wps:cNvPr id="193" name="Freeform 306"/>
                                <wps:cNvSpPr/>
                                <wps:spPr>
                                  <a:xfrm>
                                    <a:off x="4530230" y="3685764"/>
                                    <a:ext cx="191" cy="1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" y="0"/>
                                      </a:cxn>
                                      <a:cxn ang="0">
                                        <a:pos x="0" y="101"/>
                                      </a:cxn>
                                      <a:cxn ang="0">
                                        <a:pos x="9" y="114"/>
                                      </a:cxn>
                                      <a:cxn ang="0">
                                        <a:pos x="75" y="114"/>
                                      </a:cxn>
                                      <a:cxn ang="0">
                                        <a:pos x="191" y="114"/>
                                      </a:cxn>
                                      <a:cxn ang="0">
                                        <a:pos x="90" y="0"/>
                                      </a:cxn>
                                    </a:cxnLst>
                                    <a:rect l="0" t="0" r="0" b="0"/>
                                    <a:pathLst>
                                      <a:path w="191" h="114">
                                        <a:moveTo>
                                          <a:pt x="90" y="0"/>
                                        </a:moveTo>
                                        <a:lnTo>
                                          <a:pt x="0" y="101"/>
                                        </a:lnTo>
                                        <a:lnTo>
                                          <a:pt x="9" y="114"/>
                                        </a:lnTo>
                                        <a:lnTo>
                                          <a:pt x="75" y="114"/>
                                        </a:lnTo>
                                        <a:lnTo>
                                          <a:pt x="191" y="114"/>
                                        </a:lnTo>
                                        <a:lnTo>
                                          <a:pt x="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94" name="Freeform 307"/>
                                <wps:cNvSpPr>
                                  <a:spLocks noEditPoints="1"/>
                                </wps:cNvSpPr>
                                <wps:spPr>
                                  <a:xfrm>
                                    <a:off x="4530017" y="3685574"/>
                                    <a:ext cx="257" cy="30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" y="3"/>
                                      </a:cxn>
                                      <a:cxn ang="0">
                                        <a:pos x="2" y="3"/>
                                      </a:cxn>
                                      <a:cxn ang="0">
                                        <a:pos x="2" y="3"/>
                                      </a:cxn>
                                      <a:cxn ang="0">
                                        <a:pos x="2" y="3"/>
                                      </a:cxn>
                                      <a:cxn ang="0">
                                        <a:pos x="1" y="2"/>
                                      </a:cxn>
                                      <a:cxn ang="0">
                                        <a:pos x="1" y="2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3" y="1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0" y="2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2" y="3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2"/>
                                      </a:cxn>
                                      <a:cxn ang="0">
                                        <a:pos x="0" y="2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1"/>
                                      </a:cxn>
                                    </a:cxnLst>
                                    <a:rect l="0" t="0" r="0" b="0"/>
                                    <a:pathLst>
                                      <a:path w="2390" h="2712">
                                        <a:moveTo>
                                          <a:pt x="1729" y="2712"/>
                                        </a:moveTo>
                                        <a:cubicBezTo>
                                          <a:pt x="1729" y="2712"/>
                                          <a:pt x="1694" y="2663"/>
                                          <a:pt x="1682" y="2642"/>
                                        </a:cubicBezTo>
                                        <a:cubicBezTo>
                                          <a:pt x="1679" y="2636"/>
                                          <a:pt x="1675" y="2630"/>
                                          <a:pt x="1672" y="2625"/>
                                        </a:cubicBezTo>
                                        <a:cubicBezTo>
                                          <a:pt x="1657" y="2598"/>
                                          <a:pt x="1643" y="2572"/>
                                          <a:pt x="1630" y="2545"/>
                                        </a:cubicBezTo>
                                        <a:cubicBezTo>
                                          <a:pt x="1629" y="2544"/>
                                          <a:pt x="1628" y="2542"/>
                                          <a:pt x="1627" y="2540"/>
                                        </a:cubicBezTo>
                                        <a:cubicBezTo>
                                          <a:pt x="1583" y="2453"/>
                                          <a:pt x="1544" y="2361"/>
                                          <a:pt x="1508" y="2268"/>
                                        </a:cubicBezTo>
                                        <a:cubicBezTo>
                                          <a:pt x="1506" y="2262"/>
                                          <a:pt x="1504" y="2256"/>
                                          <a:pt x="1502" y="2250"/>
                                        </a:cubicBezTo>
                                        <a:cubicBezTo>
                                          <a:pt x="1492" y="2226"/>
                                          <a:pt x="1483" y="2201"/>
                                          <a:pt x="1475" y="2176"/>
                                        </a:cubicBezTo>
                                        <a:cubicBezTo>
                                          <a:pt x="1472" y="2167"/>
                                          <a:pt x="1469" y="2159"/>
                                          <a:pt x="1466" y="2150"/>
                                        </a:cubicBezTo>
                                        <a:cubicBezTo>
                                          <a:pt x="1458" y="2128"/>
                                          <a:pt x="1451" y="2106"/>
                                          <a:pt x="1444" y="2084"/>
                                        </a:cubicBezTo>
                                        <a:cubicBezTo>
                                          <a:pt x="1441" y="2073"/>
                                          <a:pt x="1437" y="2063"/>
                                          <a:pt x="1434" y="2052"/>
                                        </a:cubicBezTo>
                                        <a:cubicBezTo>
                                          <a:pt x="1428" y="2032"/>
                                          <a:pt x="1422" y="2012"/>
                                          <a:pt x="1416" y="1992"/>
                                        </a:cubicBezTo>
                                        <a:cubicBezTo>
                                          <a:pt x="1253" y="1436"/>
                                          <a:pt x="1218" y="1125"/>
                                          <a:pt x="1239" y="1035"/>
                                        </a:cubicBezTo>
                                        <a:cubicBezTo>
                                          <a:pt x="1240" y="1029"/>
                                          <a:pt x="1241" y="1022"/>
                                          <a:pt x="1240" y="1014"/>
                                        </a:cubicBezTo>
                                        <a:cubicBezTo>
                                          <a:pt x="1322" y="1005"/>
                                          <a:pt x="1443" y="1005"/>
                                          <a:pt x="1586" y="1027"/>
                                        </a:cubicBezTo>
                                        <a:cubicBezTo>
                                          <a:pt x="1792" y="1059"/>
                                          <a:pt x="2044" y="1204"/>
                                          <a:pt x="2070" y="1152"/>
                                        </a:cubicBezTo>
                                        <a:cubicBezTo>
                                          <a:pt x="2084" y="1126"/>
                                          <a:pt x="1878" y="897"/>
                                          <a:pt x="1711" y="825"/>
                                        </a:cubicBezTo>
                                        <a:cubicBezTo>
                                          <a:pt x="1925" y="791"/>
                                          <a:pt x="2113" y="810"/>
                                          <a:pt x="2228" y="813"/>
                                        </a:cubicBezTo>
                                        <a:cubicBezTo>
                                          <a:pt x="2293" y="814"/>
                                          <a:pt x="2359" y="821"/>
                                          <a:pt x="2369" y="812"/>
                                        </a:cubicBezTo>
                                        <a:cubicBezTo>
                                          <a:pt x="2390" y="791"/>
                                          <a:pt x="2264" y="715"/>
                                          <a:pt x="2176" y="687"/>
                                        </a:cubicBezTo>
                                        <a:cubicBezTo>
                                          <a:pt x="2113" y="666"/>
                                          <a:pt x="1973" y="611"/>
                                          <a:pt x="1757" y="661"/>
                                        </a:cubicBezTo>
                                        <a:cubicBezTo>
                                          <a:pt x="1557" y="708"/>
                                          <a:pt x="1375" y="814"/>
                                          <a:pt x="1275" y="881"/>
                                        </a:cubicBezTo>
                                        <a:cubicBezTo>
                                          <a:pt x="1276" y="879"/>
                                          <a:pt x="1277" y="876"/>
                                          <a:pt x="1278" y="874"/>
                                        </a:cubicBezTo>
                                        <a:cubicBezTo>
                                          <a:pt x="1400" y="548"/>
                                          <a:pt x="1705" y="441"/>
                                          <a:pt x="1844" y="369"/>
                                        </a:cubicBezTo>
                                        <a:cubicBezTo>
                                          <a:pt x="1895" y="342"/>
                                          <a:pt x="1951" y="322"/>
                                          <a:pt x="1950" y="308"/>
                                        </a:cubicBezTo>
                                        <a:cubicBezTo>
                                          <a:pt x="1949" y="280"/>
                                          <a:pt x="1790" y="258"/>
                                          <a:pt x="1700" y="267"/>
                                        </a:cubicBezTo>
                                        <a:cubicBezTo>
                                          <a:pt x="1635" y="273"/>
                                          <a:pt x="1483" y="278"/>
                                          <a:pt x="1361" y="419"/>
                                        </a:cubicBezTo>
                                        <a:cubicBezTo>
                                          <a:pt x="1310" y="479"/>
                                          <a:pt x="1272" y="549"/>
                                          <a:pt x="1244" y="619"/>
                                        </a:cubicBezTo>
                                        <a:cubicBezTo>
                                          <a:pt x="1234" y="486"/>
                                          <a:pt x="1207" y="328"/>
                                          <a:pt x="1137" y="204"/>
                                        </a:cubicBezTo>
                                        <a:cubicBezTo>
                                          <a:pt x="1022" y="0"/>
                                          <a:pt x="802" y="1"/>
                                          <a:pt x="768" y="3"/>
                                        </a:cubicBezTo>
                                        <a:cubicBezTo>
                                          <a:pt x="734" y="5"/>
                                          <a:pt x="742" y="87"/>
                                          <a:pt x="778" y="193"/>
                                        </a:cubicBezTo>
                                        <a:cubicBezTo>
                                          <a:pt x="814" y="299"/>
                                          <a:pt x="882" y="389"/>
                                          <a:pt x="965" y="539"/>
                                        </a:cubicBezTo>
                                        <a:cubicBezTo>
                                          <a:pt x="992" y="587"/>
                                          <a:pt x="1029" y="651"/>
                                          <a:pt x="1067" y="716"/>
                                        </a:cubicBezTo>
                                        <a:cubicBezTo>
                                          <a:pt x="1003" y="642"/>
                                          <a:pt x="918" y="563"/>
                                          <a:pt x="818" y="514"/>
                                        </a:cubicBezTo>
                                        <a:cubicBezTo>
                                          <a:pt x="650" y="434"/>
                                          <a:pt x="508" y="491"/>
                                          <a:pt x="447" y="511"/>
                                        </a:cubicBezTo>
                                        <a:cubicBezTo>
                                          <a:pt x="360" y="539"/>
                                          <a:pt x="223" y="623"/>
                                          <a:pt x="234" y="649"/>
                                        </a:cubicBezTo>
                                        <a:cubicBezTo>
                                          <a:pt x="238" y="662"/>
                                          <a:pt x="298" y="659"/>
                                          <a:pt x="355" y="662"/>
                                        </a:cubicBezTo>
                                        <a:cubicBezTo>
                                          <a:pt x="511" y="672"/>
                                          <a:pt x="834" y="648"/>
                                          <a:pt x="1077" y="897"/>
                                        </a:cubicBezTo>
                                        <a:cubicBezTo>
                                          <a:pt x="1080" y="901"/>
                                          <a:pt x="1083" y="903"/>
                                          <a:pt x="1086" y="906"/>
                                        </a:cubicBezTo>
                                        <a:cubicBezTo>
                                          <a:pt x="970" y="864"/>
                                          <a:pt x="781" y="807"/>
                                          <a:pt x="588" y="806"/>
                                        </a:cubicBezTo>
                                        <a:cubicBezTo>
                                          <a:pt x="366" y="805"/>
                                          <a:pt x="242" y="890"/>
                                          <a:pt x="185" y="923"/>
                                        </a:cubicBezTo>
                                        <a:cubicBezTo>
                                          <a:pt x="106" y="971"/>
                                          <a:pt x="0" y="1073"/>
                                          <a:pt x="24" y="1088"/>
                                        </a:cubicBezTo>
                                        <a:cubicBezTo>
                                          <a:pt x="36" y="1095"/>
                                          <a:pt x="99" y="1074"/>
                                          <a:pt x="163" y="1058"/>
                                        </a:cubicBezTo>
                                        <a:cubicBezTo>
                                          <a:pt x="335" y="1015"/>
                                          <a:pt x="667" y="896"/>
                                          <a:pt x="1049" y="985"/>
                                        </a:cubicBezTo>
                                        <a:cubicBezTo>
                                          <a:pt x="934" y="1009"/>
                                          <a:pt x="783" y="1074"/>
                                          <a:pt x="694" y="1247"/>
                                        </a:cubicBezTo>
                                        <a:cubicBezTo>
                                          <a:pt x="614" y="1404"/>
                                          <a:pt x="667" y="1776"/>
                                          <a:pt x="699" y="1783"/>
                                        </a:cubicBezTo>
                                        <a:cubicBezTo>
                                          <a:pt x="755" y="1795"/>
                                          <a:pt x="804" y="1508"/>
                                          <a:pt x="911" y="1330"/>
                                        </a:cubicBezTo>
                                        <a:cubicBezTo>
                                          <a:pt x="988" y="1200"/>
                                          <a:pt x="1069" y="1103"/>
                                          <a:pt x="1129" y="1046"/>
                                        </a:cubicBezTo>
                                        <a:cubicBezTo>
                                          <a:pt x="1102" y="1588"/>
                                          <a:pt x="1159" y="1810"/>
                                          <a:pt x="1242" y="2170"/>
                                        </a:cubicBezTo>
                                        <a:cubicBezTo>
                                          <a:pt x="1242" y="2170"/>
                                          <a:pt x="1242" y="2170"/>
                                          <a:pt x="1242" y="2170"/>
                                        </a:cubicBezTo>
                                        <a:cubicBezTo>
                                          <a:pt x="1272" y="2304"/>
                                          <a:pt x="1307" y="2425"/>
                                          <a:pt x="1342" y="2532"/>
                                        </a:cubicBezTo>
                                        <a:cubicBezTo>
                                          <a:pt x="1342" y="2533"/>
                                          <a:pt x="1343" y="2535"/>
                                          <a:pt x="1343" y="2537"/>
                                        </a:cubicBezTo>
                                        <a:cubicBezTo>
                                          <a:pt x="1350" y="2556"/>
                                          <a:pt x="1356" y="2575"/>
                                          <a:pt x="1363" y="2594"/>
                                        </a:cubicBezTo>
                                        <a:cubicBezTo>
                                          <a:pt x="1363" y="2596"/>
                                          <a:pt x="1364" y="2598"/>
                                          <a:pt x="1365" y="2600"/>
                                        </a:cubicBezTo>
                                        <a:cubicBezTo>
                                          <a:pt x="1371" y="2618"/>
                                          <a:pt x="1410" y="2712"/>
                                          <a:pt x="1410" y="2712"/>
                                        </a:cubicBezTo>
                                        <a:cubicBezTo>
                                          <a:pt x="1729" y="2712"/>
                                          <a:pt x="1729" y="2712"/>
                                          <a:pt x="1729" y="2712"/>
                                        </a:cubicBezTo>
                                        <a:close/>
                                        <a:moveTo>
                                          <a:pt x="1324" y="911"/>
                                        </a:moveTo>
                                        <a:cubicBezTo>
                                          <a:pt x="1334" y="907"/>
                                          <a:pt x="1559" y="829"/>
                                          <a:pt x="1717" y="926"/>
                                        </a:cubicBezTo>
                                        <a:cubicBezTo>
                                          <a:pt x="1726" y="931"/>
                                          <a:pt x="1729" y="942"/>
                                          <a:pt x="1723" y="951"/>
                                        </a:cubicBezTo>
                                        <a:cubicBezTo>
                                          <a:pt x="1720" y="956"/>
                                          <a:pt x="1714" y="959"/>
                                          <a:pt x="1708" y="959"/>
                                        </a:cubicBezTo>
                                        <a:cubicBezTo>
                                          <a:pt x="1705" y="959"/>
                                          <a:pt x="1701" y="959"/>
                                          <a:pt x="1698" y="957"/>
                                        </a:cubicBezTo>
                                        <a:cubicBezTo>
                                          <a:pt x="1554" y="869"/>
                                          <a:pt x="1339" y="944"/>
                                          <a:pt x="1337" y="945"/>
                                        </a:cubicBezTo>
                                        <a:cubicBezTo>
                                          <a:pt x="1327" y="948"/>
                                          <a:pt x="1317" y="943"/>
                                          <a:pt x="1313" y="934"/>
                                        </a:cubicBezTo>
                                        <a:cubicBezTo>
                                          <a:pt x="1310" y="925"/>
                                          <a:pt x="1315" y="914"/>
                                          <a:pt x="1324" y="911"/>
                                        </a:cubicBezTo>
                                        <a:close/>
                                        <a:moveTo>
                                          <a:pt x="975" y="1105"/>
                                        </a:moveTo>
                                        <a:cubicBezTo>
                                          <a:pt x="973" y="1106"/>
                                          <a:pt x="798" y="1234"/>
                                          <a:pt x="764" y="1407"/>
                                        </a:cubicBezTo>
                                        <a:cubicBezTo>
                                          <a:pt x="762" y="1416"/>
                                          <a:pt x="755" y="1422"/>
                                          <a:pt x="746" y="1422"/>
                                        </a:cubicBezTo>
                                        <a:cubicBezTo>
                                          <a:pt x="745" y="1422"/>
                                          <a:pt x="744" y="1422"/>
                                          <a:pt x="743" y="1421"/>
                                        </a:cubicBezTo>
                                        <a:cubicBezTo>
                                          <a:pt x="733" y="1419"/>
                                          <a:pt x="726" y="1410"/>
                                          <a:pt x="728" y="1400"/>
                                        </a:cubicBezTo>
                                        <a:cubicBezTo>
                                          <a:pt x="765" y="1213"/>
                                          <a:pt x="946" y="1081"/>
                                          <a:pt x="954" y="1075"/>
                                        </a:cubicBezTo>
                                        <a:cubicBezTo>
                                          <a:pt x="962" y="1069"/>
                                          <a:pt x="973" y="1071"/>
                                          <a:pt x="979" y="1079"/>
                                        </a:cubicBezTo>
                                        <a:cubicBezTo>
                                          <a:pt x="985" y="1087"/>
                                          <a:pt x="983" y="1099"/>
                                          <a:pt x="975" y="1105"/>
                                        </a:cubicBezTo>
                                        <a:close/>
                                        <a:moveTo>
                                          <a:pt x="1152" y="773"/>
                                        </a:moveTo>
                                        <a:cubicBezTo>
                                          <a:pt x="1152" y="773"/>
                                          <a:pt x="1151" y="773"/>
                                          <a:pt x="1151" y="773"/>
                                        </a:cubicBezTo>
                                        <a:cubicBezTo>
                                          <a:pt x="1141" y="773"/>
                                          <a:pt x="1133" y="765"/>
                                          <a:pt x="1133" y="756"/>
                                        </a:cubicBezTo>
                                        <a:cubicBezTo>
                                          <a:pt x="1116" y="419"/>
                                          <a:pt x="883" y="149"/>
                                          <a:pt x="881" y="146"/>
                                        </a:cubicBezTo>
                                        <a:cubicBezTo>
                                          <a:pt x="874" y="139"/>
                                          <a:pt x="875" y="127"/>
                                          <a:pt x="883" y="121"/>
                                        </a:cubicBezTo>
                                        <a:cubicBezTo>
                                          <a:pt x="890" y="114"/>
                                          <a:pt x="902" y="115"/>
                                          <a:pt x="908" y="122"/>
                                        </a:cubicBezTo>
                                        <a:cubicBezTo>
                                          <a:pt x="918" y="134"/>
                                          <a:pt x="1152" y="404"/>
                                          <a:pt x="1169" y="754"/>
                                        </a:cubicBezTo>
                                        <a:cubicBezTo>
                                          <a:pt x="1170" y="764"/>
                                          <a:pt x="1162" y="772"/>
                                          <a:pt x="1152" y="7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37" name="Freeform 308"/>
                                <wps:cNvSpPr/>
                                <wps:spPr>
                                  <a:xfrm>
                                    <a:off x="4530102" y="3685836"/>
                                    <a:ext cx="53" cy="4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0" b="0"/>
                                    <a:pathLst>
                                      <a:path w="470" h="376">
                                        <a:moveTo>
                                          <a:pt x="0" y="376"/>
                                        </a:moveTo>
                                        <a:cubicBezTo>
                                          <a:pt x="470" y="376"/>
                                          <a:pt x="470" y="376"/>
                                          <a:pt x="470" y="376"/>
                                        </a:cubicBezTo>
                                        <a:cubicBezTo>
                                          <a:pt x="396" y="259"/>
                                          <a:pt x="363" y="161"/>
                                          <a:pt x="319" y="0"/>
                                        </a:cubicBezTo>
                                        <a:lnTo>
                                          <a:pt x="0" y="3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95" name="Freeform 309"/>
                                <wps:cNvSpPr/>
                                <wps:spPr>
                                  <a:xfrm>
                                    <a:off x="4530193" y="3685726"/>
                                    <a:ext cx="83" cy="1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0" b="0"/>
                                    <a:pathLst>
                                      <a:path w="738" h="1081">
                                        <a:moveTo>
                                          <a:pt x="0" y="456"/>
                                        </a:moveTo>
                                        <a:cubicBezTo>
                                          <a:pt x="49" y="726"/>
                                          <a:pt x="53" y="859"/>
                                          <a:pt x="188" y="1081"/>
                                        </a:cubicBezTo>
                                        <a:cubicBezTo>
                                          <a:pt x="190" y="1079"/>
                                          <a:pt x="190" y="1079"/>
                                          <a:pt x="190" y="1079"/>
                                        </a:cubicBezTo>
                                        <a:cubicBezTo>
                                          <a:pt x="738" y="427"/>
                                          <a:pt x="738" y="427"/>
                                          <a:pt x="738" y="427"/>
                                        </a:cubicBezTo>
                                        <a:cubicBezTo>
                                          <a:pt x="375" y="0"/>
                                          <a:pt x="375" y="0"/>
                                          <a:pt x="375" y="0"/>
                                        </a:cubicBezTo>
                                        <a:lnTo>
                                          <a:pt x="0" y="4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96" name="组合 30"/>
                            <wpg:cNvGrpSpPr/>
                            <wpg:grpSpPr>
                              <a:xfrm>
                                <a:off x="6040" y="11940"/>
                                <a:ext cx="8084" cy="332"/>
                                <a:chOff x="6040" y="11940"/>
                                <a:chExt cx="8084" cy="332"/>
                              </a:xfrm>
                              <a:grpFill/>
                            </wpg:grpSpPr>
                            <wps:wsp>
                              <wps:cNvPr id="197" name="Freeform 171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8367" y="11940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7999" y="87949"/>
                                    </a:cxn>
                                    <a:cxn ang="0">
                                      <a:pos x="190799" y="96382"/>
                                    </a:cxn>
                                    <a:cxn ang="0">
                                      <a:pos x="190799" y="190355"/>
                                    </a:cxn>
                                    <a:cxn ang="0">
                                      <a:pos x="172799" y="208427"/>
                                    </a:cxn>
                                    <a:cxn ang="0">
                                      <a:pos x="35999" y="208427"/>
                                    </a:cxn>
                                    <a:cxn ang="0">
                                      <a:pos x="14399" y="190355"/>
                                    </a:cxn>
                                    <a:cxn ang="0">
                                      <a:pos x="14399" y="51805"/>
                                    </a:cxn>
                                    <a:cxn ang="0">
                                      <a:pos x="35999" y="31324"/>
                                    </a:cxn>
                                    <a:cxn ang="0">
                                      <a:pos x="113999" y="31324"/>
                                    </a:cxn>
                                    <a:cxn ang="0">
                                      <a:pos x="122399" y="24095"/>
                                    </a:cxn>
                                    <a:cxn ang="0">
                                      <a:pos x="113999" y="16866"/>
                                    </a:cxn>
                                    <a:cxn ang="0">
                                      <a:pos x="35999" y="16866"/>
                                    </a:cxn>
                                    <a:cxn ang="0">
                                      <a:pos x="0" y="51805"/>
                                    </a:cxn>
                                    <a:cxn ang="0">
                                      <a:pos x="0" y="190355"/>
                                    </a:cxn>
                                    <a:cxn ang="0">
                                      <a:pos x="35999" y="222885"/>
                                    </a:cxn>
                                    <a:cxn ang="0">
                                      <a:pos x="172799" y="222885"/>
                                    </a:cxn>
                                    <a:cxn ang="0">
                                      <a:pos x="205199" y="190355"/>
                                    </a:cxn>
                                    <a:cxn ang="0">
                                      <a:pos x="205199" y="96382"/>
                                    </a:cxn>
                                    <a:cxn ang="0">
                                      <a:pos x="197999" y="87949"/>
                                    </a:cxn>
                                    <a:cxn ang="0">
                                      <a:pos x="213599" y="19276"/>
                                    </a:cxn>
                                    <a:cxn ang="0">
                                      <a:pos x="202799" y="8433"/>
                                    </a:cxn>
                                    <a:cxn ang="0">
                                      <a:pos x="170399" y="8433"/>
                                    </a:cxn>
                                    <a:cxn ang="0">
                                      <a:pos x="148799" y="33733"/>
                                    </a:cxn>
                                    <a:cxn ang="0">
                                      <a:pos x="51599" y="126502"/>
                                    </a:cxn>
                                    <a:cxn ang="0">
                                      <a:pos x="51599" y="130116"/>
                                    </a:cxn>
                                    <a:cxn ang="0">
                                      <a:pos x="51599" y="130116"/>
                                    </a:cxn>
                                    <a:cxn ang="0">
                                      <a:pos x="37199" y="178308"/>
                                    </a:cxn>
                                    <a:cxn ang="0">
                                      <a:pos x="46799" y="187946"/>
                                    </a:cxn>
                                    <a:cxn ang="0">
                                      <a:pos x="92399" y="171079"/>
                                    </a:cxn>
                                    <a:cxn ang="0">
                                      <a:pos x="93599" y="172284"/>
                                    </a:cxn>
                                    <a:cxn ang="0">
                                      <a:pos x="95999" y="172284"/>
                                    </a:cxn>
                                    <a:cxn ang="0">
                                      <a:pos x="188399" y="73491"/>
                                    </a:cxn>
                                    <a:cxn ang="0">
                                      <a:pos x="213599" y="53010"/>
                                    </a:cxn>
                                    <a:cxn ang="0">
                                      <a:pos x="213599" y="19276"/>
                                    </a:cxn>
                                    <a:cxn ang="0">
                                      <a:pos x="57599" y="167464"/>
                                    </a:cxn>
                                    <a:cxn ang="0">
                                      <a:pos x="63599" y="146983"/>
                                    </a:cxn>
                                    <a:cxn ang="0">
                                      <a:pos x="76799" y="160236"/>
                                    </a:cxn>
                                    <a:cxn ang="0">
                                      <a:pos x="57599" y="167464"/>
                                    </a:cxn>
                                    <a:cxn ang="0">
                                      <a:pos x="89999" y="151802"/>
                                    </a:cxn>
                                    <a:cxn ang="0">
                                      <a:pos x="70799" y="132526"/>
                                    </a:cxn>
                                    <a:cxn ang="0">
                                      <a:pos x="157199" y="45781"/>
                                    </a:cxn>
                                    <a:cxn ang="0">
                                      <a:pos x="176399" y="65058"/>
                                    </a:cxn>
                                    <a:cxn ang="0">
                                      <a:pos x="89999" y="151802"/>
                                    </a:cxn>
                                    <a:cxn ang="0">
                                      <a:pos x="202799" y="40962"/>
                                    </a:cxn>
                                    <a:cxn ang="0">
                                      <a:pos x="188399" y="56624"/>
                                    </a:cxn>
                                    <a:cxn ang="0">
                                      <a:pos x="165599" y="33733"/>
                                    </a:cxn>
                                    <a:cxn ang="0">
                                      <a:pos x="181199" y="19276"/>
                                    </a:cxn>
                                    <a:cxn ang="0">
                                      <a:pos x="185999" y="16866"/>
                                    </a:cxn>
                                    <a:cxn ang="0">
                                      <a:pos x="191999" y="19276"/>
                                    </a:cxn>
                                    <a:cxn ang="0">
                                      <a:pos x="202799" y="30119"/>
                                    </a:cxn>
                                    <a:cxn ang="0">
                                      <a:pos x="202799" y="40962"/>
                                    </a:cxn>
                                    <a:cxn ang="0">
                                      <a:pos x="202799" y="40962"/>
                                    </a:cxn>
                                    <a:cxn ang="0">
                                      <a:pos x="202799" y="40962"/>
                                    </a:cxn>
                                  </a:cxnLst>
                                  <a:rect l="0" t="0" r="0" b="0"/>
                                  <a:pathLst>
                                    <a:path w="186" h="185">
                                      <a:moveTo>
                                        <a:pt x="165" y="73"/>
                                      </a:moveTo>
                                      <a:cubicBezTo>
                                        <a:pt x="162" y="73"/>
                                        <a:pt x="159" y="76"/>
                                        <a:pt x="159" y="80"/>
                                      </a:cubicBezTo>
                                      <a:cubicBezTo>
                                        <a:pt x="159" y="158"/>
                                        <a:pt x="159" y="158"/>
                                        <a:pt x="159" y="158"/>
                                      </a:cubicBezTo>
                                      <a:cubicBezTo>
                                        <a:pt x="159" y="166"/>
                                        <a:pt x="153" y="173"/>
                                        <a:pt x="144" y="173"/>
                                      </a:cubicBezTo>
                                      <a:cubicBezTo>
                                        <a:pt x="30" y="173"/>
                                        <a:pt x="30" y="173"/>
                                        <a:pt x="30" y="173"/>
                                      </a:cubicBezTo>
                                      <a:cubicBezTo>
                                        <a:pt x="22" y="173"/>
                                        <a:pt x="12" y="166"/>
                                        <a:pt x="12" y="158"/>
                                      </a:cubicBezTo>
                                      <a:cubicBezTo>
                                        <a:pt x="12" y="43"/>
                                        <a:pt x="12" y="43"/>
                                        <a:pt x="12" y="43"/>
                                      </a:cubicBezTo>
                                      <a:cubicBezTo>
                                        <a:pt x="12" y="35"/>
                                        <a:pt x="22" y="26"/>
                                        <a:pt x="30" y="26"/>
                                      </a:cubicBezTo>
                                      <a:cubicBezTo>
                                        <a:pt x="95" y="26"/>
                                        <a:pt x="95" y="26"/>
                                        <a:pt x="95" y="26"/>
                                      </a:cubicBezTo>
                                      <a:cubicBezTo>
                                        <a:pt x="99" y="26"/>
                                        <a:pt x="102" y="23"/>
                                        <a:pt x="102" y="20"/>
                                      </a:cubicBezTo>
                                      <a:cubicBezTo>
                                        <a:pt x="102" y="16"/>
                                        <a:pt x="99" y="14"/>
                                        <a:pt x="95" y="14"/>
                                      </a:cubicBezTo>
                                      <a:cubicBezTo>
                                        <a:pt x="30" y="14"/>
                                        <a:pt x="30" y="14"/>
                                        <a:pt x="30" y="14"/>
                                      </a:cubicBezTo>
                                      <a:cubicBezTo>
                                        <a:pt x="13" y="14"/>
                                        <a:pt x="0" y="27"/>
                                        <a:pt x="0" y="43"/>
                                      </a:cubicBezTo>
                                      <a:cubicBezTo>
                                        <a:pt x="0" y="158"/>
                                        <a:pt x="0" y="158"/>
                                        <a:pt x="0" y="158"/>
                                      </a:cubicBezTo>
                                      <a:cubicBezTo>
                                        <a:pt x="0" y="174"/>
                                        <a:pt x="13" y="185"/>
                                        <a:pt x="30" y="185"/>
                                      </a:cubicBezTo>
                                      <a:cubicBezTo>
                                        <a:pt x="144" y="185"/>
                                        <a:pt x="144" y="185"/>
                                        <a:pt x="144" y="185"/>
                                      </a:cubicBezTo>
                                      <a:cubicBezTo>
                                        <a:pt x="161" y="185"/>
                                        <a:pt x="171" y="174"/>
                                        <a:pt x="171" y="158"/>
                                      </a:cubicBezTo>
                                      <a:cubicBezTo>
                                        <a:pt x="171" y="80"/>
                                        <a:pt x="171" y="80"/>
                                        <a:pt x="171" y="80"/>
                                      </a:cubicBezTo>
                                      <a:cubicBezTo>
                                        <a:pt x="171" y="76"/>
                                        <a:pt x="169" y="73"/>
                                        <a:pt x="165" y="73"/>
                                      </a:cubicBezTo>
                                      <a:close/>
                                      <a:moveTo>
                                        <a:pt x="178" y="16"/>
                                      </a:moveTo>
                                      <a:cubicBezTo>
                                        <a:pt x="169" y="7"/>
                                        <a:pt x="169" y="7"/>
                                        <a:pt x="169" y="7"/>
                                      </a:cubicBezTo>
                                      <a:cubicBezTo>
                                        <a:pt x="162" y="0"/>
                                        <a:pt x="149" y="0"/>
                                        <a:pt x="142" y="7"/>
                                      </a:cubicBezTo>
                                      <a:cubicBezTo>
                                        <a:pt x="124" y="28"/>
                                        <a:pt x="124" y="28"/>
                                        <a:pt x="124" y="28"/>
                                      </a:cubicBezTo>
                                      <a:cubicBezTo>
                                        <a:pt x="43" y="105"/>
                                        <a:pt x="43" y="105"/>
                                        <a:pt x="43" y="105"/>
                                      </a:cubicBezTo>
                                      <a:cubicBezTo>
                                        <a:pt x="43" y="108"/>
                                        <a:pt x="43" y="108"/>
                                        <a:pt x="43" y="108"/>
                                      </a:cubicBezTo>
                                      <a:cubicBezTo>
                                        <a:pt x="43" y="108"/>
                                        <a:pt x="43" y="108"/>
                                        <a:pt x="43" y="108"/>
                                      </a:cubicBezTo>
                                      <a:cubicBezTo>
                                        <a:pt x="31" y="148"/>
                                        <a:pt x="31" y="148"/>
                                        <a:pt x="31" y="148"/>
                                      </a:cubicBezTo>
                                      <a:cubicBezTo>
                                        <a:pt x="39" y="156"/>
                                        <a:pt x="39" y="156"/>
                                        <a:pt x="39" y="156"/>
                                      </a:cubicBezTo>
                                      <a:cubicBezTo>
                                        <a:pt x="77" y="142"/>
                                        <a:pt x="77" y="142"/>
                                        <a:pt x="77" y="142"/>
                                      </a:cubicBezTo>
                                      <a:cubicBezTo>
                                        <a:pt x="78" y="143"/>
                                        <a:pt x="78" y="143"/>
                                        <a:pt x="78" y="143"/>
                                      </a:cubicBezTo>
                                      <a:cubicBezTo>
                                        <a:pt x="80" y="143"/>
                                        <a:pt x="80" y="143"/>
                                        <a:pt x="80" y="143"/>
                                      </a:cubicBezTo>
                                      <a:cubicBezTo>
                                        <a:pt x="157" y="61"/>
                                        <a:pt x="157" y="61"/>
                                        <a:pt x="157" y="61"/>
                                      </a:cubicBezTo>
                                      <a:cubicBezTo>
                                        <a:pt x="178" y="44"/>
                                        <a:pt x="178" y="44"/>
                                        <a:pt x="178" y="44"/>
                                      </a:cubicBezTo>
                                      <a:cubicBezTo>
                                        <a:pt x="186" y="36"/>
                                        <a:pt x="186" y="24"/>
                                        <a:pt x="178" y="16"/>
                                      </a:cubicBezTo>
                                      <a:close/>
                                      <a:moveTo>
                                        <a:pt x="48" y="139"/>
                                      </a:moveTo>
                                      <a:cubicBezTo>
                                        <a:pt x="53" y="122"/>
                                        <a:pt x="53" y="122"/>
                                        <a:pt x="53" y="122"/>
                                      </a:cubicBezTo>
                                      <a:cubicBezTo>
                                        <a:pt x="64" y="133"/>
                                        <a:pt x="64" y="133"/>
                                        <a:pt x="64" y="133"/>
                                      </a:cubicBezTo>
                                      <a:cubicBezTo>
                                        <a:pt x="48" y="139"/>
                                        <a:pt x="48" y="139"/>
                                        <a:pt x="48" y="139"/>
                                      </a:cubicBezTo>
                                      <a:close/>
                                      <a:moveTo>
                                        <a:pt x="75" y="126"/>
                                      </a:moveTo>
                                      <a:cubicBezTo>
                                        <a:pt x="59" y="110"/>
                                        <a:pt x="59" y="110"/>
                                        <a:pt x="59" y="110"/>
                                      </a:cubicBezTo>
                                      <a:cubicBezTo>
                                        <a:pt x="131" y="38"/>
                                        <a:pt x="131" y="38"/>
                                        <a:pt x="131" y="38"/>
                                      </a:cubicBezTo>
                                      <a:cubicBezTo>
                                        <a:pt x="147" y="54"/>
                                        <a:pt x="147" y="54"/>
                                        <a:pt x="147" y="54"/>
                                      </a:cubicBezTo>
                                      <a:cubicBezTo>
                                        <a:pt x="75" y="126"/>
                                        <a:pt x="75" y="126"/>
                                        <a:pt x="75" y="126"/>
                                      </a:cubicBezTo>
                                      <a:close/>
                                      <a:moveTo>
                                        <a:pt x="169" y="34"/>
                                      </a:moveTo>
                                      <a:cubicBezTo>
                                        <a:pt x="157" y="47"/>
                                        <a:pt x="157" y="47"/>
                                        <a:pt x="157" y="47"/>
                                      </a:cubicBezTo>
                                      <a:cubicBezTo>
                                        <a:pt x="138" y="28"/>
                                        <a:pt x="138" y="28"/>
                                        <a:pt x="138" y="28"/>
                                      </a:cubicBezTo>
                                      <a:cubicBezTo>
                                        <a:pt x="151" y="16"/>
                                        <a:pt x="151" y="16"/>
                                        <a:pt x="151" y="16"/>
                                      </a:cubicBezTo>
                                      <a:cubicBezTo>
                                        <a:pt x="152" y="15"/>
                                        <a:pt x="154" y="14"/>
                                        <a:pt x="155" y="14"/>
                                      </a:cubicBezTo>
                                      <a:cubicBezTo>
                                        <a:pt x="157" y="14"/>
                                        <a:pt x="159" y="15"/>
                                        <a:pt x="160" y="16"/>
                                      </a:cubicBezTo>
                                      <a:cubicBezTo>
                                        <a:pt x="169" y="25"/>
                                        <a:pt x="169" y="25"/>
                                        <a:pt x="169" y="25"/>
                                      </a:cubicBezTo>
                                      <a:cubicBezTo>
                                        <a:pt x="172" y="28"/>
                                        <a:pt x="172" y="32"/>
                                        <a:pt x="169" y="34"/>
                                      </a:cubicBezTo>
                                      <a:close/>
                                      <a:moveTo>
                                        <a:pt x="169" y="34"/>
                                      </a:moveTo>
                                      <a:cubicBezTo>
                                        <a:pt x="169" y="34"/>
                                        <a:pt x="169" y="34"/>
                                        <a:pt x="169" y="3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98" name="Freeform 174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9142" y="11940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826" y="128970"/>
                                    </a:cxn>
                                    <a:cxn ang="0">
                                      <a:pos x="0" y="182203"/>
                                    </a:cxn>
                                    <a:cxn ang="0">
                                      <a:pos x="47861" y="219855"/>
                                    </a:cxn>
                                    <a:cxn ang="0">
                                      <a:pos x="110909" y="138924"/>
                                    </a:cxn>
                                    <a:cxn ang="0">
                                      <a:pos x="164292" y="114688"/>
                                    </a:cxn>
                                    <a:cxn ang="0">
                                      <a:pos x="131618" y="127671"/>
                                    </a:cxn>
                                    <a:cxn ang="0">
                                      <a:pos x="109988" y="143252"/>
                                    </a:cxn>
                                    <a:cxn ang="0">
                                      <a:pos x="176258" y="177875"/>
                                    </a:cxn>
                                    <a:cxn ang="0">
                                      <a:pos x="164292" y="114688"/>
                                    </a:cxn>
                                    <a:cxn ang="0">
                                      <a:pos x="160151" y="101272"/>
                                    </a:cxn>
                                    <a:cxn ang="0">
                                      <a:pos x="131618" y="121612"/>
                                    </a:cxn>
                                    <a:cxn ang="0">
                                      <a:pos x="92501" y="121612"/>
                                    </a:cxn>
                                    <a:cxn ang="0">
                                      <a:pos x="64428" y="101272"/>
                                    </a:cxn>
                                    <a:cxn ang="0">
                                      <a:pos x="52463" y="67514"/>
                                    </a:cxn>
                                    <a:cxn ang="0">
                                      <a:pos x="64428" y="33757"/>
                                    </a:cxn>
                                    <a:cxn ang="0">
                                      <a:pos x="92501" y="13416"/>
                                    </a:cxn>
                                    <a:cxn ang="0">
                                      <a:pos x="131618" y="13416"/>
                                    </a:cxn>
                                    <a:cxn ang="0">
                                      <a:pos x="160151" y="33757"/>
                                    </a:cxn>
                                    <a:cxn ang="0">
                                      <a:pos x="172116" y="67514"/>
                                    </a:cxn>
                                    <a:cxn ang="0">
                                      <a:pos x="184081" y="90019"/>
                                    </a:cxn>
                                    <a:cxn ang="0">
                                      <a:pos x="166593" y="83960"/>
                                    </a:cxn>
                                    <a:cxn ang="0">
                                      <a:pos x="166593" y="50203"/>
                                    </a:cxn>
                                    <a:cxn ang="0">
                                      <a:pos x="148185" y="24668"/>
                                    </a:cxn>
                                    <a:cxn ang="0">
                                      <a:pos x="112289" y="16445"/>
                                    </a:cxn>
                                    <a:cxn ang="0">
                                      <a:pos x="76393" y="24668"/>
                                    </a:cxn>
                                    <a:cxn ang="0">
                                      <a:pos x="57985" y="50203"/>
                                    </a:cxn>
                                    <a:cxn ang="0">
                                      <a:pos x="57985" y="83960"/>
                                    </a:cxn>
                                    <a:cxn ang="0">
                                      <a:pos x="76393" y="109494"/>
                                    </a:cxn>
                                    <a:cxn ang="0">
                                      <a:pos x="112289" y="118583"/>
                                    </a:cxn>
                                    <a:cxn ang="0">
                                      <a:pos x="148185" y="109494"/>
                                    </a:cxn>
                                    <a:cxn ang="0">
                                      <a:pos x="166593" y="83960"/>
                                    </a:cxn>
                                    <a:cxn ang="0">
                                      <a:pos x="166593" y="83960"/>
                                    </a:cxn>
                                    <a:cxn ang="0">
                                      <a:pos x="137140" y="84826"/>
                                    </a:cxn>
                                    <a:cxn ang="0">
                                      <a:pos x="122874" y="95213"/>
                                    </a:cxn>
                                    <a:cxn ang="0">
                                      <a:pos x="102165" y="95213"/>
                                    </a:cxn>
                                    <a:cxn ang="0">
                                      <a:pos x="86978" y="84826"/>
                                    </a:cxn>
                                    <a:cxn ang="0">
                                      <a:pos x="80535" y="67514"/>
                                    </a:cxn>
                                    <a:cxn ang="0">
                                      <a:pos x="86978" y="50203"/>
                                    </a:cxn>
                                    <a:cxn ang="0">
                                      <a:pos x="102165" y="38950"/>
                                    </a:cxn>
                                    <a:cxn ang="0">
                                      <a:pos x="122874" y="38950"/>
                                    </a:cxn>
                                    <a:cxn ang="0">
                                      <a:pos x="137140" y="50203"/>
                                    </a:cxn>
                                    <a:cxn ang="0">
                                      <a:pos x="143583" y="67514"/>
                                    </a:cxn>
                                    <a:cxn ang="0">
                                      <a:pos x="149106" y="78767"/>
                                    </a:cxn>
                                    <a:cxn ang="0">
                                      <a:pos x="149106" y="78767"/>
                                    </a:cxn>
                                  </a:cxnLst>
                                  <a:rect l="0" t="0" r="0" b="0"/>
                                  <a:pathLst>
                                    <a:path w="485" h="515">
                                      <a:moveTo>
                                        <a:pt x="201" y="291"/>
                                      </a:moveTo>
                                      <a:lnTo>
                                        <a:pt x="130" y="298"/>
                                      </a:lnTo>
                                      <a:lnTo>
                                        <a:pt x="130" y="262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102" y="402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251" y="328"/>
                                      </a:lnTo>
                                      <a:lnTo>
                                        <a:pt x="241" y="321"/>
                                      </a:lnTo>
                                      <a:lnTo>
                                        <a:pt x="201" y="291"/>
                                      </a:lnTo>
                                      <a:moveTo>
                                        <a:pt x="357" y="265"/>
                                      </a:moveTo>
                                      <a:lnTo>
                                        <a:pt x="357" y="300"/>
                                      </a:lnTo>
                                      <a:lnTo>
                                        <a:pt x="286" y="295"/>
                                      </a:lnTo>
                                      <a:lnTo>
                                        <a:pt x="275" y="302"/>
                                      </a:lnTo>
                                      <a:lnTo>
                                        <a:pt x="239" y="331"/>
                                      </a:lnTo>
                                      <a:lnTo>
                                        <a:pt x="376" y="515"/>
                                      </a:lnTo>
                                      <a:lnTo>
                                        <a:pt x="383" y="411"/>
                                      </a:lnTo>
                                      <a:lnTo>
                                        <a:pt x="485" y="435"/>
                                      </a:lnTo>
                                      <a:lnTo>
                                        <a:pt x="357" y="265"/>
                                      </a:lnTo>
                                      <a:moveTo>
                                        <a:pt x="400" y="208"/>
                                      </a:moveTo>
                                      <a:lnTo>
                                        <a:pt x="348" y="234"/>
                                      </a:lnTo>
                                      <a:lnTo>
                                        <a:pt x="348" y="286"/>
                                      </a:lnTo>
                                      <a:lnTo>
                                        <a:pt x="286" y="281"/>
                                      </a:lnTo>
                                      <a:lnTo>
                                        <a:pt x="244" y="312"/>
                                      </a:lnTo>
                                      <a:lnTo>
                                        <a:pt x="201" y="281"/>
                                      </a:lnTo>
                                      <a:lnTo>
                                        <a:pt x="140" y="286"/>
                                      </a:lnTo>
                                      <a:lnTo>
                                        <a:pt x="140" y="234"/>
                                      </a:lnTo>
                                      <a:lnTo>
                                        <a:pt x="88" y="208"/>
                                      </a:lnTo>
                                      <a:lnTo>
                                        <a:pt x="114" y="156"/>
                                      </a:lnTo>
                                      <a:lnTo>
                                        <a:pt x="88" y="10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348" y="26"/>
                                      </a:lnTo>
                                      <a:lnTo>
                                        <a:pt x="348" y="78"/>
                                      </a:lnTo>
                                      <a:lnTo>
                                        <a:pt x="400" y="104"/>
                                      </a:lnTo>
                                      <a:lnTo>
                                        <a:pt x="374" y="156"/>
                                      </a:lnTo>
                                      <a:lnTo>
                                        <a:pt x="400" y="208"/>
                                      </a:lnTo>
                                      <a:lnTo>
                                        <a:pt x="400" y="208"/>
                                      </a:lnTo>
                                      <a:lnTo>
                                        <a:pt x="400" y="208"/>
                                      </a:lnTo>
                                      <a:moveTo>
                                        <a:pt x="362" y="194"/>
                                      </a:moveTo>
                                      <a:lnTo>
                                        <a:pt x="343" y="156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22" y="57"/>
                                      </a:lnTo>
                                      <a:lnTo>
                                        <a:pt x="277" y="59"/>
                                      </a:lnTo>
                                      <a:lnTo>
                                        <a:pt x="244" y="38"/>
                                      </a:lnTo>
                                      <a:lnTo>
                                        <a:pt x="211" y="59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6" y="97"/>
                                      </a:lnTo>
                                      <a:lnTo>
                                        <a:pt x="126" y="116"/>
                                      </a:lnTo>
                                      <a:lnTo>
                                        <a:pt x="144" y="156"/>
                                      </a:lnTo>
                                      <a:lnTo>
                                        <a:pt x="126" y="194"/>
                                      </a:lnTo>
                                      <a:lnTo>
                                        <a:pt x="166" y="215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211" y="250"/>
                                      </a:lnTo>
                                      <a:lnTo>
                                        <a:pt x="244" y="274"/>
                                      </a:lnTo>
                                      <a:lnTo>
                                        <a:pt x="277" y="250"/>
                                      </a:lnTo>
                                      <a:lnTo>
                                        <a:pt x="322" y="253"/>
                                      </a:lnTo>
                                      <a:lnTo>
                                        <a:pt x="322" y="215"/>
                                      </a:lnTo>
                                      <a:lnTo>
                                        <a:pt x="362" y="194"/>
                                      </a:lnTo>
                                      <a:lnTo>
                                        <a:pt x="362" y="194"/>
                                      </a:lnTo>
                                      <a:lnTo>
                                        <a:pt x="362" y="194"/>
                                      </a:lnTo>
                                      <a:moveTo>
                                        <a:pt x="324" y="182"/>
                                      </a:moveTo>
                                      <a:lnTo>
                                        <a:pt x="298" y="196"/>
                                      </a:lnTo>
                                      <a:lnTo>
                                        <a:pt x="298" y="222"/>
                                      </a:lnTo>
                                      <a:lnTo>
                                        <a:pt x="267" y="220"/>
                                      </a:lnTo>
                                      <a:lnTo>
                                        <a:pt x="244" y="236"/>
                                      </a:lnTo>
                                      <a:lnTo>
                                        <a:pt x="222" y="220"/>
                                      </a:lnTo>
                                      <a:lnTo>
                                        <a:pt x="189" y="222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63" y="182"/>
                                      </a:lnTo>
                                      <a:lnTo>
                                        <a:pt x="175" y="156"/>
                                      </a:lnTo>
                                      <a:lnTo>
                                        <a:pt x="163" y="128"/>
                                      </a:lnTo>
                                      <a:lnTo>
                                        <a:pt x="189" y="116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98" y="87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324" y="128"/>
                                      </a:lnTo>
                                      <a:lnTo>
                                        <a:pt x="312" y="156"/>
                                      </a:lnTo>
                                      <a:lnTo>
                                        <a:pt x="324" y="182"/>
                                      </a:lnTo>
                                      <a:lnTo>
                                        <a:pt x="324" y="182"/>
                                      </a:lnTo>
                                      <a:moveTo>
                                        <a:pt x="324" y="182"/>
                                      </a:moveTo>
                                      <a:lnTo>
                                        <a:pt x="324" y="182"/>
                                      </a:ln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99" name="Freeform 175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9917" y="11940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5663" y="207312"/>
                                    </a:cxn>
                                    <a:cxn ang="0">
                                      <a:pos x="0" y="16546"/>
                                    </a:cxn>
                                    <a:cxn ang="0">
                                      <a:pos x="181104" y="0"/>
                                    </a:cxn>
                                    <a:cxn ang="0">
                                      <a:pos x="196767" y="75917"/>
                                    </a:cxn>
                                    <a:cxn ang="0">
                                      <a:pos x="181104" y="75917"/>
                                    </a:cxn>
                                    <a:cxn ang="0">
                                      <a:pos x="170336" y="16546"/>
                                    </a:cxn>
                                    <a:cxn ang="0">
                                      <a:pos x="15663" y="25305"/>
                                    </a:cxn>
                                    <a:cxn ang="0">
                                      <a:pos x="21536" y="191739"/>
                                    </a:cxn>
                                    <a:cxn ang="0">
                                      <a:pos x="80273" y="199525"/>
                                    </a:cxn>
                                    <a:cxn ang="0">
                                      <a:pos x="38178" y="46718"/>
                                    </a:cxn>
                                    <a:cxn ang="0">
                                      <a:pos x="141946" y="38931"/>
                                    </a:cxn>
                                    <a:cxn ang="0">
                                      <a:pos x="149778" y="46718"/>
                                    </a:cxn>
                                    <a:cxn ang="0">
                                      <a:pos x="46989" y="54504"/>
                                    </a:cxn>
                                    <a:cxn ang="0">
                                      <a:pos x="38178" y="46718"/>
                                    </a:cxn>
                                    <a:cxn ang="0">
                                      <a:pos x="46989" y="76890"/>
                                    </a:cxn>
                                    <a:cxn ang="0">
                                      <a:pos x="128241" y="84676"/>
                                    </a:cxn>
                                    <a:cxn ang="0">
                                      <a:pos x="120409" y="92463"/>
                                    </a:cxn>
                                    <a:cxn ang="0">
                                      <a:pos x="38178" y="84676"/>
                                    </a:cxn>
                                    <a:cxn ang="0">
                                      <a:pos x="38178" y="123608"/>
                                    </a:cxn>
                                    <a:cxn ang="0">
                                      <a:pos x="91041" y="114849"/>
                                    </a:cxn>
                                    <a:cxn ang="0">
                                      <a:pos x="98873" y="123608"/>
                                    </a:cxn>
                                    <a:cxn ang="0">
                                      <a:pos x="46989" y="131395"/>
                                    </a:cxn>
                                    <a:cxn ang="0">
                                      <a:pos x="38178" y="123608"/>
                                    </a:cxn>
                                    <a:cxn ang="0">
                                      <a:pos x="46989" y="153780"/>
                                    </a:cxn>
                                    <a:cxn ang="0">
                                      <a:pos x="98873" y="161567"/>
                                    </a:cxn>
                                    <a:cxn ang="0">
                                      <a:pos x="91041" y="169353"/>
                                    </a:cxn>
                                    <a:cxn ang="0">
                                      <a:pos x="38178" y="161567"/>
                                    </a:cxn>
                                    <a:cxn ang="0">
                                      <a:pos x="222220" y="199525"/>
                                    </a:cxn>
                                    <a:cxn ang="0">
                                      <a:pos x="201662" y="137234"/>
                                    </a:cxn>
                                    <a:cxn ang="0">
                                      <a:pos x="111599" y="136261"/>
                                    </a:cxn>
                                    <a:cxn ang="0">
                                      <a:pos x="91041" y="198552"/>
                                    </a:cxn>
                                    <a:cxn ang="0">
                                      <a:pos x="95936" y="204392"/>
                                    </a:cxn>
                                    <a:cxn ang="0">
                                      <a:pos x="123346" y="219965"/>
                                    </a:cxn>
                                    <a:cxn ang="0">
                                      <a:pos x="127262" y="222885"/>
                                    </a:cxn>
                                    <a:cxn ang="0">
                                      <a:pos x="151736" y="181033"/>
                                    </a:cxn>
                                    <a:cxn ang="0">
                                      <a:pos x="160546" y="181033"/>
                                    </a:cxn>
                                    <a:cxn ang="0">
                                      <a:pos x="185999" y="222885"/>
                                    </a:cxn>
                                    <a:cxn ang="0">
                                      <a:pos x="189914" y="219965"/>
                                    </a:cxn>
                                    <a:cxn ang="0">
                                      <a:pos x="217325" y="205365"/>
                                    </a:cxn>
                                    <a:cxn ang="0">
                                      <a:pos x="222220" y="199525"/>
                                    </a:cxn>
                                    <a:cxn ang="0">
                                      <a:pos x="124325" y="186873"/>
                                    </a:cxn>
                                    <a:cxn ang="0">
                                      <a:pos x="114536" y="186873"/>
                                    </a:cxn>
                                    <a:cxn ang="0">
                                      <a:pos x="137052" y="176166"/>
                                    </a:cxn>
                                    <a:cxn ang="0">
                                      <a:pos x="156630" y="165460"/>
                                    </a:cxn>
                                    <a:cxn ang="0">
                                      <a:pos x="156630" y="108035"/>
                                    </a:cxn>
                                    <a:cxn ang="0">
                                      <a:pos x="156630" y="165460"/>
                                    </a:cxn>
                                    <a:cxn ang="0">
                                      <a:pos x="188935" y="189792"/>
                                    </a:cxn>
                                    <a:cxn ang="0">
                                      <a:pos x="174251" y="177140"/>
                                    </a:cxn>
                                    <a:cxn ang="0">
                                      <a:pos x="200683" y="190766"/>
                                    </a:cxn>
                                    <a:cxn ang="0">
                                      <a:pos x="191872" y="188819"/>
                                    </a:cxn>
                                  </a:cxnLst>
                                  <a:rect l="0" t="0" r="0" b="0"/>
                                  <a:pathLst>
                                    <a:path w="228" h="229">
                                      <a:moveTo>
                                        <a:pt x="74" y="213"/>
                                      </a:moveTo>
                                      <a:cubicBezTo>
                                        <a:pt x="16" y="213"/>
                                        <a:pt x="16" y="213"/>
                                        <a:pt x="16" y="213"/>
                                      </a:cubicBezTo>
                                      <a:cubicBezTo>
                                        <a:pt x="7" y="213"/>
                                        <a:pt x="0" y="206"/>
                                        <a:pt x="0" y="197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8"/>
                                        <a:pt x="7" y="0"/>
                                        <a:pt x="16" y="0"/>
                                      </a:cubicBezTo>
                                      <a:cubicBezTo>
                                        <a:pt x="185" y="0"/>
                                        <a:pt x="185" y="0"/>
                                        <a:pt x="185" y="0"/>
                                      </a:cubicBezTo>
                                      <a:cubicBezTo>
                                        <a:pt x="194" y="0"/>
                                        <a:pt x="201" y="8"/>
                                        <a:pt x="201" y="17"/>
                                      </a:cubicBezTo>
                                      <a:cubicBezTo>
                                        <a:pt x="201" y="78"/>
                                        <a:pt x="201" y="78"/>
                                        <a:pt x="201" y="78"/>
                                      </a:cubicBezTo>
                                      <a:cubicBezTo>
                                        <a:pt x="201" y="86"/>
                                        <a:pt x="193" y="85"/>
                                        <a:pt x="193" y="85"/>
                                      </a:cubicBezTo>
                                      <a:cubicBezTo>
                                        <a:pt x="193" y="85"/>
                                        <a:pt x="185" y="86"/>
                                        <a:pt x="185" y="78"/>
                                      </a:cubicBezTo>
                                      <a:cubicBezTo>
                                        <a:pt x="185" y="25"/>
                                        <a:pt x="185" y="25"/>
                                        <a:pt x="185" y="25"/>
                                      </a:cubicBezTo>
                                      <a:cubicBezTo>
                                        <a:pt x="185" y="16"/>
                                        <a:pt x="174" y="17"/>
                                        <a:pt x="174" y="17"/>
                                      </a:cubicBezTo>
                                      <a:cubicBezTo>
                                        <a:pt x="25" y="17"/>
                                        <a:pt x="25" y="17"/>
                                        <a:pt x="25" y="17"/>
                                      </a:cubicBezTo>
                                      <a:cubicBezTo>
                                        <a:pt x="25" y="17"/>
                                        <a:pt x="16" y="16"/>
                                        <a:pt x="16" y="26"/>
                                      </a:cubicBezTo>
                                      <a:cubicBezTo>
                                        <a:pt x="16" y="189"/>
                                        <a:pt x="16" y="189"/>
                                        <a:pt x="16" y="189"/>
                                      </a:cubicBezTo>
                                      <a:cubicBezTo>
                                        <a:pt x="16" y="194"/>
                                        <a:pt x="18" y="197"/>
                                        <a:pt x="22" y="197"/>
                                      </a:cubicBezTo>
                                      <a:cubicBezTo>
                                        <a:pt x="36" y="197"/>
                                        <a:pt x="68" y="197"/>
                                        <a:pt x="74" y="197"/>
                                      </a:cubicBezTo>
                                      <a:cubicBezTo>
                                        <a:pt x="82" y="197"/>
                                        <a:pt x="82" y="205"/>
                                        <a:pt x="82" y="205"/>
                                      </a:cubicBezTo>
                                      <a:cubicBezTo>
                                        <a:pt x="82" y="205"/>
                                        <a:pt x="84" y="213"/>
                                        <a:pt x="74" y="213"/>
                                      </a:cubicBezTo>
                                      <a:close/>
                                      <a:moveTo>
                                        <a:pt x="39" y="48"/>
                                      </a:moveTo>
                                      <a:cubicBezTo>
                                        <a:pt x="39" y="43"/>
                                        <a:pt x="43" y="40"/>
                                        <a:pt x="48" y="40"/>
                                      </a:cubicBezTo>
                                      <a:cubicBezTo>
                                        <a:pt x="145" y="40"/>
                                        <a:pt x="145" y="40"/>
                                        <a:pt x="145" y="40"/>
                                      </a:cubicBezTo>
                                      <a:cubicBezTo>
                                        <a:pt x="150" y="40"/>
                                        <a:pt x="153" y="43"/>
                                        <a:pt x="153" y="48"/>
                                      </a:cubicBezTo>
                                      <a:cubicBezTo>
                                        <a:pt x="153" y="48"/>
                                        <a:pt x="153" y="48"/>
                                        <a:pt x="153" y="48"/>
                                      </a:cubicBezTo>
                                      <a:cubicBezTo>
                                        <a:pt x="153" y="52"/>
                                        <a:pt x="150" y="56"/>
                                        <a:pt x="145" y="56"/>
                                      </a:cubicBezTo>
                                      <a:cubicBezTo>
                                        <a:pt x="48" y="56"/>
                                        <a:pt x="48" y="56"/>
                                        <a:pt x="48" y="56"/>
                                      </a:cubicBezTo>
                                      <a:cubicBezTo>
                                        <a:pt x="43" y="56"/>
                                        <a:pt x="39" y="52"/>
                                        <a:pt x="39" y="48"/>
                                      </a:cubicBezTo>
                                      <a:cubicBezTo>
                                        <a:pt x="39" y="48"/>
                                        <a:pt x="39" y="48"/>
                                        <a:pt x="39" y="48"/>
                                      </a:cubicBezTo>
                                      <a:close/>
                                      <a:moveTo>
                                        <a:pt x="39" y="87"/>
                                      </a:moveTo>
                                      <a:cubicBezTo>
                                        <a:pt x="39" y="83"/>
                                        <a:pt x="43" y="79"/>
                                        <a:pt x="48" y="79"/>
                                      </a:cubicBezTo>
                                      <a:cubicBezTo>
                                        <a:pt x="123" y="79"/>
                                        <a:pt x="123" y="79"/>
                                        <a:pt x="123" y="79"/>
                                      </a:cubicBezTo>
                                      <a:cubicBezTo>
                                        <a:pt x="128" y="79"/>
                                        <a:pt x="131" y="83"/>
                                        <a:pt x="131" y="87"/>
                                      </a:cubicBezTo>
                                      <a:cubicBezTo>
                                        <a:pt x="131" y="87"/>
                                        <a:pt x="131" y="87"/>
                                        <a:pt x="131" y="87"/>
                                      </a:cubicBezTo>
                                      <a:cubicBezTo>
                                        <a:pt x="131" y="92"/>
                                        <a:pt x="128" y="95"/>
                                        <a:pt x="123" y="95"/>
                                      </a:cubicBezTo>
                                      <a:cubicBezTo>
                                        <a:pt x="48" y="95"/>
                                        <a:pt x="48" y="95"/>
                                        <a:pt x="48" y="95"/>
                                      </a:cubicBezTo>
                                      <a:cubicBezTo>
                                        <a:pt x="43" y="95"/>
                                        <a:pt x="39" y="92"/>
                                        <a:pt x="39" y="87"/>
                                      </a:cubicBezTo>
                                      <a:cubicBezTo>
                                        <a:pt x="39" y="87"/>
                                        <a:pt x="39" y="87"/>
                                        <a:pt x="39" y="87"/>
                                      </a:cubicBezTo>
                                      <a:close/>
                                      <a:moveTo>
                                        <a:pt x="39" y="127"/>
                                      </a:moveTo>
                                      <a:cubicBezTo>
                                        <a:pt x="39" y="122"/>
                                        <a:pt x="43" y="118"/>
                                        <a:pt x="48" y="118"/>
                                      </a:cubicBezTo>
                                      <a:cubicBezTo>
                                        <a:pt x="93" y="118"/>
                                        <a:pt x="93" y="118"/>
                                        <a:pt x="93" y="118"/>
                                      </a:cubicBezTo>
                                      <a:cubicBezTo>
                                        <a:pt x="97" y="118"/>
                                        <a:pt x="101" y="122"/>
                                        <a:pt x="101" y="127"/>
                                      </a:cubicBezTo>
                                      <a:cubicBezTo>
                                        <a:pt x="101" y="127"/>
                                        <a:pt x="101" y="127"/>
                                        <a:pt x="101" y="127"/>
                                      </a:cubicBezTo>
                                      <a:cubicBezTo>
                                        <a:pt x="101" y="131"/>
                                        <a:pt x="97" y="135"/>
                                        <a:pt x="93" y="135"/>
                                      </a:cubicBezTo>
                                      <a:cubicBezTo>
                                        <a:pt x="48" y="135"/>
                                        <a:pt x="48" y="135"/>
                                        <a:pt x="48" y="135"/>
                                      </a:cubicBezTo>
                                      <a:cubicBezTo>
                                        <a:pt x="43" y="135"/>
                                        <a:pt x="39" y="131"/>
                                        <a:pt x="39" y="127"/>
                                      </a:cubicBezTo>
                                      <a:cubicBezTo>
                                        <a:pt x="39" y="127"/>
                                        <a:pt x="39" y="127"/>
                                        <a:pt x="39" y="127"/>
                                      </a:cubicBezTo>
                                      <a:close/>
                                      <a:moveTo>
                                        <a:pt x="39" y="166"/>
                                      </a:moveTo>
                                      <a:cubicBezTo>
                                        <a:pt x="39" y="161"/>
                                        <a:pt x="43" y="158"/>
                                        <a:pt x="48" y="158"/>
                                      </a:cubicBezTo>
                                      <a:cubicBezTo>
                                        <a:pt x="93" y="158"/>
                                        <a:pt x="93" y="158"/>
                                        <a:pt x="93" y="158"/>
                                      </a:cubicBezTo>
                                      <a:cubicBezTo>
                                        <a:pt x="97" y="158"/>
                                        <a:pt x="101" y="161"/>
                                        <a:pt x="101" y="166"/>
                                      </a:cubicBezTo>
                                      <a:cubicBezTo>
                                        <a:pt x="101" y="166"/>
                                        <a:pt x="101" y="166"/>
                                        <a:pt x="101" y="166"/>
                                      </a:cubicBezTo>
                                      <a:cubicBezTo>
                                        <a:pt x="101" y="170"/>
                                        <a:pt x="97" y="174"/>
                                        <a:pt x="93" y="174"/>
                                      </a:cubicBezTo>
                                      <a:cubicBezTo>
                                        <a:pt x="48" y="174"/>
                                        <a:pt x="48" y="174"/>
                                        <a:pt x="48" y="174"/>
                                      </a:cubicBezTo>
                                      <a:cubicBezTo>
                                        <a:pt x="43" y="174"/>
                                        <a:pt x="39" y="170"/>
                                        <a:pt x="39" y="166"/>
                                      </a:cubicBezTo>
                                      <a:cubicBezTo>
                                        <a:pt x="39" y="166"/>
                                        <a:pt x="39" y="166"/>
                                        <a:pt x="39" y="166"/>
                                      </a:cubicBezTo>
                                      <a:close/>
                                      <a:moveTo>
                                        <a:pt x="227" y="205"/>
                                      </a:moveTo>
                                      <a:cubicBezTo>
                                        <a:pt x="202" y="159"/>
                                        <a:pt x="202" y="159"/>
                                        <a:pt x="202" y="159"/>
                                      </a:cubicBezTo>
                                      <a:cubicBezTo>
                                        <a:pt x="205" y="153"/>
                                        <a:pt x="206" y="147"/>
                                        <a:pt x="206" y="141"/>
                                      </a:cubicBezTo>
                                      <a:cubicBezTo>
                                        <a:pt x="207" y="115"/>
                                        <a:pt x="186" y="94"/>
                                        <a:pt x="160" y="94"/>
                                      </a:cubicBezTo>
                                      <a:cubicBezTo>
                                        <a:pt x="135" y="94"/>
                                        <a:pt x="114" y="115"/>
                                        <a:pt x="114" y="140"/>
                                      </a:cubicBezTo>
                                      <a:cubicBezTo>
                                        <a:pt x="114" y="147"/>
                                        <a:pt x="115" y="153"/>
                                        <a:pt x="118" y="159"/>
                                      </a:cubicBezTo>
                                      <a:cubicBezTo>
                                        <a:pt x="93" y="204"/>
                                        <a:pt x="93" y="204"/>
                                        <a:pt x="93" y="204"/>
                                      </a:cubicBezTo>
                                      <a:cubicBezTo>
                                        <a:pt x="92" y="206"/>
                                        <a:pt x="92" y="208"/>
                                        <a:pt x="93" y="209"/>
                                      </a:cubicBezTo>
                                      <a:cubicBezTo>
                                        <a:pt x="94" y="210"/>
                                        <a:pt x="96" y="211"/>
                                        <a:pt x="98" y="210"/>
                                      </a:cubicBezTo>
                                      <a:cubicBezTo>
                                        <a:pt x="119" y="206"/>
                                        <a:pt x="119" y="206"/>
                                        <a:pt x="119" y="206"/>
                                      </a:cubicBezTo>
                                      <a:cubicBezTo>
                                        <a:pt x="126" y="226"/>
                                        <a:pt x="126" y="226"/>
                                        <a:pt x="126" y="226"/>
                                      </a:cubicBezTo>
                                      <a:cubicBezTo>
                                        <a:pt x="126" y="227"/>
                                        <a:pt x="128" y="228"/>
                                        <a:pt x="130" y="229"/>
                                      </a:cubicBezTo>
                                      <a:cubicBezTo>
                                        <a:pt x="130" y="229"/>
                                        <a:pt x="130" y="229"/>
                                        <a:pt x="130" y="229"/>
                                      </a:cubicBezTo>
                                      <a:cubicBezTo>
                                        <a:pt x="131" y="229"/>
                                        <a:pt x="133" y="228"/>
                                        <a:pt x="134" y="226"/>
                                      </a:cubicBezTo>
                                      <a:cubicBezTo>
                                        <a:pt x="155" y="186"/>
                                        <a:pt x="155" y="186"/>
                                        <a:pt x="155" y="186"/>
                                      </a:cubicBezTo>
                                      <a:cubicBezTo>
                                        <a:pt x="157" y="186"/>
                                        <a:pt x="158" y="187"/>
                                        <a:pt x="160" y="187"/>
                                      </a:cubicBezTo>
                                      <a:cubicBezTo>
                                        <a:pt x="161" y="187"/>
                                        <a:pt x="163" y="186"/>
                                        <a:pt x="164" y="186"/>
                                      </a:cubicBezTo>
                                      <a:cubicBezTo>
                                        <a:pt x="186" y="227"/>
                                        <a:pt x="186" y="227"/>
                                        <a:pt x="186" y="227"/>
                                      </a:cubicBezTo>
                                      <a:cubicBezTo>
                                        <a:pt x="187" y="228"/>
                                        <a:pt x="188" y="229"/>
                                        <a:pt x="190" y="229"/>
                                      </a:cubicBezTo>
                                      <a:cubicBezTo>
                                        <a:pt x="190" y="229"/>
                                        <a:pt x="190" y="229"/>
                                        <a:pt x="190" y="229"/>
                                      </a:cubicBezTo>
                                      <a:cubicBezTo>
                                        <a:pt x="192" y="229"/>
                                        <a:pt x="193" y="228"/>
                                        <a:pt x="194" y="226"/>
                                      </a:cubicBezTo>
                                      <a:cubicBezTo>
                                        <a:pt x="201" y="206"/>
                                        <a:pt x="201" y="206"/>
                                        <a:pt x="201" y="206"/>
                                      </a:cubicBezTo>
                                      <a:cubicBezTo>
                                        <a:pt x="222" y="211"/>
                                        <a:pt x="222" y="211"/>
                                        <a:pt x="222" y="211"/>
                                      </a:cubicBezTo>
                                      <a:cubicBezTo>
                                        <a:pt x="224" y="211"/>
                                        <a:pt x="226" y="211"/>
                                        <a:pt x="226" y="209"/>
                                      </a:cubicBezTo>
                                      <a:cubicBezTo>
                                        <a:pt x="228" y="208"/>
                                        <a:pt x="228" y="206"/>
                                        <a:pt x="227" y="205"/>
                                      </a:cubicBezTo>
                                      <a:close/>
                                      <a:moveTo>
                                        <a:pt x="130" y="199"/>
                                      </a:moveTo>
                                      <a:cubicBezTo>
                                        <a:pt x="127" y="192"/>
                                        <a:pt x="127" y="192"/>
                                        <a:pt x="127" y="192"/>
                                      </a:cubicBezTo>
                                      <a:cubicBezTo>
                                        <a:pt x="127" y="191"/>
                                        <a:pt x="126" y="190"/>
                                        <a:pt x="125" y="191"/>
                                      </a:cubicBezTo>
                                      <a:cubicBezTo>
                                        <a:pt x="117" y="192"/>
                                        <a:pt x="117" y="192"/>
                                        <a:pt x="117" y="192"/>
                                      </a:cubicBezTo>
                                      <a:cubicBezTo>
                                        <a:pt x="128" y="172"/>
                                        <a:pt x="128" y="172"/>
                                        <a:pt x="128" y="172"/>
                                      </a:cubicBezTo>
                                      <a:cubicBezTo>
                                        <a:pt x="132" y="176"/>
                                        <a:pt x="135" y="178"/>
                                        <a:pt x="140" y="181"/>
                                      </a:cubicBezTo>
                                      <a:cubicBezTo>
                                        <a:pt x="130" y="199"/>
                                        <a:pt x="130" y="199"/>
                                        <a:pt x="130" y="199"/>
                                      </a:cubicBezTo>
                                      <a:close/>
                                      <a:moveTo>
                                        <a:pt x="160" y="170"/>
                                      </a:moveTo>
                                      <a:cubicBezTo>
                                        <a:pt x="144" y="170"/>
                                        <a:pt x="130" y="156"/>
                                        <a:pt x="131" y="140"/>
                                      </a:cubicBezTo>
                                      <a:cubicBezTo>
                                        <a:pt x="131" y="124"/>
                                        <a:pt x="144" y="111"/>
                                        <a:pt x="160" y="111"/>
                                      </a:cubicBezTo>
                                      <a:cubicBezTo>
                                        <a:pt x="177" y="111"/>
                                        <a:pt x="190" y="124"/>
                                        <a:pt x="190" y="140"/>
                                      </a:cubicBezTo>
                                      <a:cubicBezTo>
                                        <a:pt x="190" y="157"/>
                                        <a:pt x="176" y="170"/>
                                        <a:pt x="160" y="170"/>
                                      </a:cubicBezTo>
                                      <a:close/>
                                      <a:moveTo>
                                        <a:pt x="196" y="194"/>
                                      </a:moveTo>
                                      <a:cubicBezTo>
                                        <a:pt x="195" y="193"/>
                                        <a:pt x="194" y="194"/>
                                        <a:pt x="193" y="195"/>
                                      </a:cubicBezTo>
                                      <a:cubicBezTo>
                                        <a:pt x="190" y="204"/>
                                        <a:pt x="190" y="204"/>
                                        <a:pt x="190" y="204"/>
                                      </a:cubicBezTo>
                                      <a:cubicBezTo>
                                        <a:pt x="178" y="182"/>
                                        <a:pt x="178" y="182"/>
                                        <a:pt x="178" y="182"/>
                                      </a:cubicBezTo>
                                      <a:cubicBezTo>
                                        <a:pt x="184" y="179"/>
                                        <a:pt x="188" y="177"/>
                                        <a:pt x="192" y="172"/>
                                      </a:cubicBezTo>
                                      <a:cubicBezTo>
                                        <a:pt x="205" y="196"/>
                                        <a:pt x="205" y="196"/>
                                        <a:pt x="205" y="196"/>
                                      </a:cubicBezTo>
                                      <a:cubicBezTo>
                                        <a:pt x="196" y="194"/>
                                        <a:pt x="196" y="194"/>
                                        <a:pt x="196" y="194"/>
                                      </a:cubicBezTo>
                                      <a:close/>
                                      <a:moveTo>
                                        <a:pt x="196" y="194"/>
                                      </a:moveTo>
                                      <a:cubicBezTo>
                                        <a:pt x="196" y="194"/>
                                        <a:pt x="196" y="194"/>
                                        <a:pt x="196" y="19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00" name="Freeform 176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3792" y="11940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06191" y="106042"/>
                                    </a:cxn>
                                    <a:cxn ang="0">
                                      <a:pos x="106191" y="53021"/>
                                    </a:cxn>
                                    <a:cxn ang="0">
                                      <a:pos x="0" y="53021"/>
                                    </a:cxn>
                                    <a:cxn ang="0">
                                      <a:pos x="100292" y="106042"/>
                                    </a:cxn>
                                    <a:cxn ang="0">
                                      <a:pos x="53095" y="11782"/>
                                    </a:cxn>
                                    <a:cxn ang="0">
                                      <a:pos x="94392" y="100150"/>
                                    </a:cxn>
                                    <a:cxn ang="0">
                                      <a:pos x="53095" y="95241"/>
                                    </a:cxn>
                                    <a:cxn ang="0">
                                      <a:pos x="100292" y="128625"/>
                                    </a:cxn>
                                    <a:cxn ang="0">
                                      <a:pos x="94392" y="169863"/>
                                    </a:cxn>
                                    <a:cxn ang="0">
                                      <a:pos x="10815" y="169863"/>
                                    </a:cxn>
                                    <a:cxn ang="0">
                                      <a:pos x="100292" y="128625"/>
                                    </a:cxn>
                                    <a:cxn ang="0">
                                      <a:pos x="53095" y="222885"/>
                                    </a:cxn>
                                    <a:cxn ang="0">
                                      <a:pos x="106191" y="122734"/>
                                    </a:cxn>
                                    <a:cxn ang="0">
                                      <a:pos x="100292" y="116842"/>
                                    </a:cxn>
                                    <a:cxn ang="0">
                                      <a:pos x="0" y="169863"/>
                                    </a:cxn>
                                    <a:cxn ang="0">
                                      <a:pos x="127823" y="100150"/>
                                    </a:cxn>
                                    <a:cxn ang="0">
                                      <a:pos x="170103" y="11782"/>
                                    </a:cxn>
                                    <a:cxn ang="0">
                                      <a:pos x="170103" y="95241"/>
                                    </a:cxn>
                                    <a:cxn ang="0">
                                      <a:pos x="223199" y="53021"/>
                                    </a:cxn>
                                    <a:cxn ang="0">
                                      <a:pos x="117007" y="53021"/>
                                    </a:cxn>
                                    <a:cxn ang="0">
                                      <a:pos x="117007" y="106042"/>
                                    </a:cxn>
                                    <a:cxn ang="0">
                                      <a:pos x="170103" y="106042"/>
                                    </a:cxn>
                                    <a:cxn ang="0">
                                      <a:pos x="223199" y="169863"/>
                                    </a:cxn>
                                    <a:cxn ang="0">
                                      <a:pos x="122906" y="116842"/>
                                    </a:cxn>
                                    <a:cxn ang="0">
                                      <a:pos x="117007" y="122734"/>
                                    </a:cxn>
                                    <a:cxn ang="0">
                                      <a:pos x="170103" y="222885"/>
                                    </a:cxn>
                                    <a:cxn ang="0">
                                      <a:pos x="195667" y="210120"/>
                                    </a:cxn>
                                    <a:cxn ang="0">
                                      <a:pos x="170103" y="212084"/>
                                    </a:cxn>
                                    <a:cxn ang="0">
                                      <a:pos x="127823" y="122734"/>
                                    </a:cxn>
                                    <a:cxn ang="0">
                                      <a:pos x="170103" y="128625"/>
                                    </a:cxn>
                                    <a:cxn ang="0">
                                      <a:pos x="210416" y="181646"/>
                                    </a:cxn>
                                    <a:cxn ang="0">
                                      <a:pos x="220249" y="184591"/>
                                    </a:cxn>
                                    <a:cxn ang="0">
                                      <a:pos x="223199" y="169863"/>
                                    </a:cxn>
                                  </a:cxnLst>
                                  <a:rect l="0" t="0" r="0" b="0"/>
                                  <a:pathLst>
                                    <a:path w="227" h="227">
                                      <a:moveTo>
                                        <a:pt x="102" y="108"/>
                                      </a:moveTo>
                                      <a:cubicBezTo>
                                        <a:pt x="108" y="108"/>
                                        <a:pt x="108" y="108"/>
                                        <a:pt x="108" y="108"/>
                                      </a:cubicBezTo>
                                      <a:cubicBezTo>
                                        <a:pt x="108" y="102"/>
                                        <a:pt x="108" y="102"/>
                                        <a:pt x="108" y="102"/>
                                      </a:cubicBezTo>
                                      <a:cubicBezTo>
                                        <a:pt x="108" y="54"/>
                                        <a:pt x="108" y="54"/>
                                        <a:pt x="108" y="54"/>
                                      </a:cubicBezTo>
                                      <a:cubicBezTo>
                                        <a:pt x="108" y="24"/>
                                        <a:pt x="84" y="0"/>
                                        <a:pt x="54" y="0"/>
                                      </a:cubicBezTo>
                                      <a:cubicBezTo>
                                        <a:pt x="24" y="0"/>
                                        <a:pt x="0" y="24"/>
                                        <a:pt x="0" y="54"/>
                                      </a:cubicBezTo>
                                      <a:cubicBezTo>
                                        <a:pt x="0" y="84"/>
                                        <a:pt x="24" y="108"/>
                                        <a:pt x="54" y="108"/>
                                      </a:cubicBezTo>
                                      <a:cubicBezTo>
                                        <a:pt x="102" y="108"/>
                                        <a:pt x="102" y="108"/>
                                        <a:pt x="102" y="108"/>
                                      </a:cubicBezTo>
                                      <a:close/>
                                      <a:moveTo>
                                        <a:pt x="11" y="54"/>
                                      </a:moveTo>
                                      <a:cubicBezTo>
                                        <a:pt x="11" y="31"/>
                                        <a:pt x="30" y="12"/>
                                        <a:pt x="54" y="12"/>
                                      </a:cubicBezTo>
                                      <a:cubicBezTo>
                                        <a:pt x="77" y="12"/>
                                        <a:pt x="96" y="31"/>
                                        <a:pt x="96" y="54"/>
                                      </a:cubicBezTo>
                                      <a:cubicBezTo>
                                        <a:pt x="96" y="102"/>
                                        <a:pt x="96" y="102"/>
                                        <a:pt x="96" y="102"/>
                                      </a:cubicBezTo>
                                      <a:cubicBezTo>
                                        <a:pt x="102" y="97"/>
                                        <a:pt x="102" y="97"/>
                                        <a:pt x="102" y="97"/>
                                      </a:cubicBezTo>
                                      <a:cubicBezTo>
                                        <a:pt x="54" y="97"/>
                                        <a:pt x="54" y="97"/>
                                        <a:pt x="54" y="97"/>
                                      </a:cubicBezTo>
                                      <a:cubicBezTo>
                                        <a:pt x="30" y="97"/>
                                        <a:pt x="11" y="78"/>
                                        <a:pt x="11" y="54"/>
                                      </a:cubicBezTo>
                                      <a:close/>
                                      <a:moveTo>
                                        <a:pt x="102" y="131"/>
                                      </a:moveTo>
                                      <a:cubicBezTo>
                                        <a:pt x="96" y="125"/>
                                        <a:pt x="96" y="125"/>
                                        <a:pt x="96" y="125"/>
                                      </a:cubicBezTo>
                                      <a:cubicBezTo>
                                        <a:pt x="96" y="173"/>
                                        <a:pt x="96" y="173"/>
                                        <a:pt x="96" y="173"/>
                                      </a:cubicBezTo>
                                      <a:cubicBezTo>
                                        <a:pt x="96" y="197"/>
                                        <a:pt x="77" y="216"/>
                                        <a:pt x="54" y="216"/>
                                      </a:cubicBezTo>
                                      <a:cubicBezTo>
                                        <a:pt x="30" y="216"/>
                                        <a:pt x="11" y="197"/>
                                        <a:pt x="11" y="173"/>
                                      </a:cubicBezTo>
                                      <a:cubicBezTo>
                                        <a:pt x="11" y="150"/>
                                        <a:pt x="30" y="131"/>
                                        <a:pt x="54" y="131"/>
                                      </a:cubicBezTo>
                                      <a:cubicBezTo>
                                        <a:pt x="102" y="131"/>
                                        <a:pt x="102" y="131"/>
                                        <a:pt x="102" y="131"/>
                                      </a:cubicBezTo>
                                      <a:close/>
                                      <a:moveTo>
                                        <a:pt x="0" y="173"/>
                                      </a:moveTo>
                                      <a:cubicBezTo>
                                        <a:pt x="0" y="203"/>
                                        <a:pt x="24" y="227"/>
                                        <a:pt x="54" y="227"/>
                                      </a:cubicBezTo>
                                      <a:cubicBezTo>
                                        <a:pt x="84" y="227"/>
                                        <a:pt x="108" y="203"/>
                                        <a:pt x="108" y="173"/>
                                      </a:cubicBezTo>
                                      <a:cubicBezTo>
                                        <a:pt x="108" y="125"/>
                                        <a:pt x="108" y="125"/>
                                        <a:pt x="108" y="125"/>
                                      </a:cubicBezTo>
                                      <a:cubicBezTo>
                                        <a:pt x="108" y="119"/>
                                        <a:pt x="108" y="119"/>
                                        <a:pt x="108" y="119"/>
                                      </a:cubicBezTo>
                                      <a:cubicBezTo>
                                        <a:pt x="102" y="119"/>
                                        <a:pt x="102" y="119"/>
                                        <a:pt x="102" y="119"/>
                                      </a:cubicBezTo>
                                      <a:cubicBezTo>
                                        <a:pt x="54" y="119"/>
                                        <a:pt x="54" y="119"/>
                                        <a:pt x="54" y="119"/>
                                      </a:cubicBezTo>
                                      <a:cubicBezTo>
                                        <a:pt x="24" y="119"/>
                                        <a:pt x="0" y="143"/>
                                        <a:pt x="0" y="173"/>
                                      </a:cubicBezTo>
                                      <a:close/>
                                      <a:moveTo>
                                        <a:pt x="125" y="97"/>
                                      </a:moveTo>
                                      <a:cubicBezTo>
                                        <a:pt x="130" y="102"/>
                                        <a:pt x="130" y="102"/>
                                        <a:pt x="130" y="102"/>
                                      </a:cubicBezTo>
                                      <a:cubicBezTo>
                                        <a:pt x="130" y="54"/>
                                        <a:pt x="130" y="54"/>
                                        <a:pt x="130" y="54"/>
                                      </a:cubicBezTo>
                                      <a:cubicBezTo>
                                        <a:pt x="130" y="31"/>
                                        <a:pt x="149" y="12"/>
                                        <a:pt x="173" y="12"/>
                                      </a:cubicBezTo>
                                      <a:cubicBezTo>
                                        <a:pt x="196" y="12"/>
                                        <a:pt x="215" y="31"/>
                                        <a:pt x="215" y="54"/>
                                      </a:cubicBezTo>
                                      <a:cubicBezTo>
                                        <a:pt x="215" y="78"/>
                                        <a:pt x="196" y="97"/>
                                        <a:pt x="173" y="97"/>
                                      </a:cubicBezTo>
                                      <a:cubicBezTo>
                                        <a:pt x="125" y="97"/>
                                        <a:pt x="125" y="97"/>
                                        <a:pt x="125" y="97"/>
                                      </a:cubicBezTo>
                                      <a:close/>
                                      <a:moveTo>
                                        <a:pt x="227" y="54"/>
                                      </a:moveTo>
                                      <a:cubicBezTo>
                                        <a:pt x="227" y="24"/>
                                        <a:pt x="203" y="0"/>
                                        <a:pt x="173" y="0"/>
                                      </a:cubicBezTo>
                                      <a:cubicBezTo>
                                        <a:pt x="143" y="0"/>
                                        <a:pt x="119" y="24"/>
                                        <a:pt x="119" y="54"/>
                                      </a:cubicBezTo>
                                      <a:cubicBezTo>
                                        <a:pt x="119" y="102"/>
                                        <a:pt x="119" y="102"/>
                                        <a:pt x="119" y="102"/>
                                      </a:cubicBezTo>
                                      <a:cubicBezTo>
                                        <a:pt x="119" y="108"/>
                                        <a:pt x="119" y="108"/>
                                        <a:pt x="119" y="108"/>
                                      </a:cubicBezTo>
                                      <a:cubicBezTo>
                                        <a:pt x="125" y="108"/>
                                        <a:pt x="125" y="108"/>
                                        <a:pt x="125" y="108"/>
                                      </a:cubicBezTo>
                                      <a:cubicBezTo>
                                        <a:pt x="173" y="108"/>
                                        <a:pt x="173" y="108"/>
                                        <a:pt x="173" y="108"/>
                                      </a:cubicBezTo>
                                      <a:cubicBezTo>
                                        <a:pt x="203" y="108"/>
                                        <a:pt x="227" y="84"/>
                                        <a:pt x="227" y="54"/>
                                      </a:cubicBezTo>
                                      <a:close/>
                                      <a:moveTo>
                                        <a:pt x="227" y="173"/>
                                      </a:moveTo>
                                      <a:cubicBezTo>
                                        <a:pt x="227" y="143"/>
                                        <a:pt x="203" y="119"/>
                                        <a:pt x="173" y="119"/>
                                      </a:cubicBezTo>
                                      <a:cubicBezTo>
                                        <a:pt x="125" y="119"/>
                                        <a:pt x="125" y="119"/>
                                        <a:pt x="125" y="119"/>
                                      </a:cubicBezTo>
                                      <a:cubicBezTo>
                                        <a:pt x="119" y="119"/>
                                        <a:pt x="119" y="119"/>
                                        <a:pt x="119" y="119"/>
                                      </a:cubicBezTo>
                                      <a:cubicBezTo>
                                        <a:pt x="119" y="125"/>
                                        <a:pt x="119" y="125"/>
                                        <a:pt x="119" y="125"/>
                                      </a:cubicBezTo>
                                      <a:cubicBezTo>
                                        <a:pt x="119" y="173"/>
                                        <a:pt x="119" y="173"/>
                                        <a:pt x="119" y="173"/>
                                      </a:cubicBezTo>
                                      <a:cubicBezTo>
                                        <a:pt x="119" y="203"/>
                                        <a:pt x="143" y="227"/>
                                        <a:pt x="173" y="227"/>
                                      </a:cubicBezTo>
                                      <a:cubicBezTo>
                                        <a:pt x="181" y="227"/>
                                        <a:pt x="189" y="225"/>
                                        <a:pt x="197" y="221"/>
                                      </a:cubicBezTo>
                                      <a:cubicBezTo>
                                        <a:pt x="199" y="220"/>
                                        <a:pt x="201" y="217"/>
                                        <a:pt x="199" y="214"/>
                                      </a:cubicBezTo>
                                      <a:cubicBezTo>
                                        <a:pt x="198" y="211"/>
                                        <a:pt x="194" y="210"/>
                                        <a:pt x="192" y="211"/>
                                      </a:cubicBezTo>
                                      <a:cubicBezTo>
                                        <a:pt x="186" y="214"/>
                                        <a:pt x="179" y="216"/>
                                        <a:pt x="173" y="216"/>
                                      </a:cubicBezTo>
                                      <a:cubicBezTo>
                                        <a:pt x="149" y="216"/>
                                        <a:pt x="130" y="197"/>
                                        <a:pt x="130" y="173"/>
                                      </a:cubicBezTo>
                                      <a:cubicBezTo>
                                        <a:pt x="130" y="125"/>
                                        <a:pt x="130" y="125"/>
                                        <a:pt x="130" y="125"/>
                                      </a:cubicBezTo>
                                      <a:cubicBezTo>
                                        <a:pt x="125" y="131"/>
                                        <a:pt x="125" y="131"/>
                                        <a:pt x="125" y="131"/>
                                      </a:cubicBezTo>
                                      <a:cubicBezTo>
                                        <a:pt x="173" y="131"/>
                                        <a:pt x="173" y="131"/>
                                        <a:pt x="173" y="131"/>
                                      </a:cubicBezTo>
                                      <a:cubicBezTo>
                                        <a:pt x="196" y="131"/>
                                        <a:pt x="215" y="150"/>
                                        <a:pt x="215" y="173"/>
                                      </a:cubicBezTo>
                                      <a:cubicBezTo>
                                        <a:pt x="215" y="177"/>
                                        <a:pt x="215" y="181"/>
                                        <a:pt x="214" y="185"/>
                                      </a:cubicBezTo>
                                      <a:cubicBezTo>
                                        <a:pt x="213" y="188"/>
                                        <a:pt x="214" y="191"/>
                                        <a:pt x="217" y="192"/>
                                      </a:cubicBezTo>
                                      <a:cubicBezTo>
                                        <a:pt x="220" y="193"/>
                                        <a:pt x="224" y="191"/>
                                        <a:pt x="224" y="188"/>
                                      </a:cubicBezTo>
                                      <a:cubicBezTo>
                                        <a:pt x="226" y="183"/>
                                        <a:pt x="227" y="178"/>
                                        <a:pt x="227" y="173"/>
                                      </a:cubicBezTo>
                                      <a:close/>
                                      <a:moveTo>
                                        <a:pt x="227" y="173"/>
                                      </a:moveTo>
                                      <a:cubicBezTo>
                                        <a:pt x="227" y="173"/>
                                        <a:pt x="227" y="173"/>
                                        <a:pt x="227" y="173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01" name="Freeform 181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1467" y="11940"/>
                                  <a:ext cx="332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19046" y="118480"/>
                                    </a:cxn>
                                    <a:cxn ang="0">
                                      <a:pos x="199321" y="96192"/>
                                    </a:cxn>
                                    <a:cxn ang="0">
                                      <a:pos x="193093" y="96192"/>
                                    </a:cxn>
                                    <a:cxn ang="0">
                                      <a:pos x="179597" y="21115"/>
                                    </a:cxn>
                                    <a:cxn ang="0">
                                      <a:pos x="171292" y="11730"/>
                                    </a:cxn>
                                    <a:cxn ang="0">
                                      <a:pos x="129766" y="11730"/>
                                    </a:cxn>
                                    <a:cxn ang="0">
                                      <a:pos x="129766" y="11730"/>
                                    </a:cxn>
                                    <a:cxn ang="0">
                                      <a:pos x="129766" y="5865"/>
                                    </a:cxn>
                                    <a:cxn ang="0">
                                      <a:pos x="124576" y="0"/>
                                    </a:cxn>
                                    <a:cxn ang="0">
                                      <a:pos x="103813" y="0"/>
                                    </a:cxn>
                                    <a:cxn ang="0">
                                      <a:pos x="98622" y="5865"/>
                                    </a:cxn>
                                    <a:cxn ang="0">
                                      <a:pos x="98622" y="10557"/>
                                    </a:cxn>
                                    <a:cxn ang="0">
                                      <a:pos x="98622" y="11730"/>
                                    </a:cxn>
                                    <a:cxn ang="0">
                                      <a:pos x="57097" y="11730"/>
                                    </a:cxn>
                                    <a:cxn ang="0">
                                      <a:pos x="47754" y="21115"/>
                                    </a:cxn>
                                    <a:cxn ang="0">
                                      <a:pos x="33220" y="95019"/>
                                    </a:cxn>
                                    <a:cxn ang="0">
                                      <a:pos x="33220" y="96192"/>
                                    </a:cxn>
                                    <a:cxn ang="0">
                                      <a:pos x="23877" y="96192"/>
                                    </a:cxn>
                                    <a:cxn ang="0">
                                      <a:pos x="4152" y="118480"/>
                                    </a:cxn>
                                    <a:cxn ang="0">
                                      <a:pos x="0" y="170096"/>
                                    </a:cxn>
                                    <a:cxn ang="0">
                                      <a:pos x="18686" y="191211"/>
                                    </a:cxn>
                                    <a:cxn ang="0">
                                      <a:pos x="18686" y="211154"/>
                                    </a:cxn>
                                    <a:cxn ang="0">
                                      <a:pos x="32182" y="222885"/>
                                    </a:cxn>
                                    <a:cxn ang="0">
                                      <a:pos x="41525" y="222885"/>
                                    </a:cxn>
                                    <a:cxn ang="0">
                                      <a:pos x="55021" y="211154"/>
                                    </a:cxn>
                                    <a:cxn ang="0">
                                      <a:pos x="55021" y="191211"/>
                                    </a:cxn>
                                    <a:cxn ang="0">
                                      <a:pos x="169215" y="191211"/>
                                    </a:cxn>
                                    <a:cxn ang="0">
                                      <a:pos x="169215" y="211154"/>
                                    </a:cxn>
                                    <a:cxn ang="0">
                                      <a:pos x="182711" y="222885"/>
                                    </a:cxn>
                                    <a:cxn ang="0">
                                      <a:pos x="192054" y="222885"/>
                                    </a:cxn>
                                    <a:cxn ang="0">
                                      <a:pos x="205550" y="211154"/>
                                    </a:cxn>
                                    <a:cxn ang="0">
                                      <a:pos x="205550" y="191211"/>
                                    </a:cxn>
                                    <a:cxn ang="0">
                                      <a:pos x="223199" y="170096"/>
                                    </a:cxn>
                                    <a:cxn ang="0">
                                      <a:pos x="219046" y="118480"/>
                                    </a:cxn>
                                    <a:cxn ang="0">
                                      <a:pos x="40487" y="161884"/>
                                    </a:cxn>
                                    <a:cxn ang="0">
                                      <a:pos x="29067" y="148981"/>
                                    </a:cxn>
                                    <a:cxn ang="0">
                                      <a:pos x="40487" y="134904"/>
                                    </a:cxn>
                                    <a:cxn ang="0">
                                      <a:pos x="52944" y="148981"/>
                                    </a:cxn>
                                    <a:cxn ang="0">
                                      <a:pos x="40487" y="161884"/>
                                    </a:cxn>
                                    <a:cxn ang="0">
                                      <a:pos x="171292" y="91500"/>
                                    </a:cxn>
                                    <a:cxn ang="0">
                                      <a:pos x="56059" y="91500"/>
                                    </a:cxn>
                                    <a:cxn ang="0">
                                      <a:pos x="50868" y="85634"/>
                                    </a:cxn>
                                    <a:cxn ang="0">
                                      <a:pos x="61249" y="34019"/>
                                    </a:cxn>
                                    <a:cxn ang="0">
                                      <a:pos x="67478" y="28153"/>
                                    </a:cxn>
                                    <a:cxn ang="0">
                                      <a:pos x="160910" y="28153"/>
                                    </a:cxn>
                                    <a:cxn ang="0">
                                      <a:pos x="168177" y="34019"/>
                                    </a:cxn>
                                    <a:cxn ang="0">
                                      <a:pos x="176482" y="85634"/>
                                    </a:cxn>
                                    <a:cxn ang="0">
                                      <a:pos x="171292" y="91500"/>
                                    </a:cxn>
                                    <a:cxn ang="0">
                                      <a:pos x="186864" y="161884"/>
                                    </a:cxn>
                                    <a:cxn ang="0">
                                      <a:pos x="174406" y="148981"/>
                                    </a:cxn>
                                    <a:cxn ang="0">
                                      <a:pos x="186864" y="134904"/>
                                    </a:cxn>
                                    <a:cxn ang="0">
                                      <a:pos x="198283" y="148981"/>
                                    </a:cxn>
                                    <a:cxn ang="0">
                                      <a:pos x="186864" y="161884"/>
                                    </a:cxn>
                                    <a:cxn ang="0">
                                      <a:pos x="186864" y="161884"/>
                                    </a:cxn>
                                    <a:cxn ang="0">
                                      <a:pos x="186864" y="161884"/>
                                    </a:cxn>
                                  </a:cxnLst>
                                  <a:rect l="0" t="0" r="0" b="0"/>
                                  <a:pathLst>
                                    <a:path w="215" h="190">
                                      <a:moveTo>
                                        <a:pt x="211" y="101"/>
                                      </a:moveTo>
                                      <a:cubicBezTo>
                                        <a:pt x="211" y="90"/>
                                        <a:pt x="203" y="82"/>
                                        <a:pt x="192" y="82"/>
                                      </a:cubicBezTo>
                                      <a:cubicBezTo>
                                        <a:pt x="186" y="82"/>
                                        <a:pt x="186" y="82"/>
                                        <a:pt x="186" y="82"/>
                                      </a:cubicBezTo>
                                      <a:cubicBezTo>
                                        <a:pt x="173" y="18"/>
                                        <a:pt x="173" y="18"/>
                                        <a:pt x="173" y="18"/>
                                      </a:cubicBezTo>
                                      <a:cubicBezTo>
                                        <a:pt x="172" y="13"/>
                                        <a:pt x="169" y="10"/>
                                        <a:pt x="165" y="10"/>
                                      </a:cubicBezTo>
                                      <a:cubicBezTo>
                                        <a:pt x="125" y="10"/>
                                        <a:pt x="125" y="10"/>
                                        <a:pt x="125" y="10"/>
                                      </a:cubicBezTo>
                                      <a:cubicBezTo>
                                        <a:pt x="125" y="10"/>
                                        <a:pt x="125" y="10"/>
                                        <a:pt x="125" y="10"/>
                                      </a:cubicBezTo>
                                      <a:cubicBezTo>
                                        <a:pt x="125" y="5"/>
                                        <a:pt x="125" y="5"/>
                                        <a:pt x="125" y="5"/>
                                      </a:cubicBezTo>
                                      <a:cubicBezTo>
                                        <a:pt x="125" y="2"/>
                                        <a:pt x="122" y="0"/>
                                        <a:pt x="120" y="0"/>
                                      </a:cubicBezTo>
                                      <a:cubicBezTo>
                                        <a:pt x="100" y="0"/>
                                        <a:pt x="100" y="0"/>
                                        <a:pt x="100" y="0"/>
                                      </a:cubicBezTo>
                                      <a:cubicBezTo>
                                        <a:pt x="97" y="0"/>
                                        <a:pt x="95" y="2"/>
                                        <a:pt x="95" y="5"/>
                                      </a:cubicBezTo>
                                      <a:cubicBezTo>
                                        <a:pt x="95" y="9"/>
                                        <a:pt x="95" y="9"/>
                                        <a:pt x="95" y="9"/>
                                      </a:cubicBezTo>
                                      <a:cubicBezTo>
                                        <a:pt x="95" y="10"/>
                                        <a:pt x="95" y="10"/>
                                        <a:pt x="95" y="10"/>
                                      </a:cubicBezTo>
                                      <a:cubicBezTo>
                                        <a:pt x="55" y="10"/>
                                        <a:pt x="55" y="10"/>
                                        <a:pt x="55" y="10"/>
                                      </a:cubicBezTo>
                                      <a:cubicBezTo>
                                        <a:pt x="50" y="10"/>
                                        <a:pt x="48" y="13"/>
                                        <a:pt x="46" y="18"/>
                                      </a:cubicBezTo>
                                      <a:cubicBezTo>
                                        <a:pt x="32" y="81"/>
                                        <a:pt x="32" y="81"/>
                                        <a:pt x="32" y="81"/>
                                      </a:cubicBezTo>
                                      <a:cubicBezTo>
                                        <a:pt x="32" y="82"/>
                                        <a:pt x="32" y="82"/>
                                        <a:pt x="32" y="82"/>
                                      </a:cubicBezTo>
                                      <a:cubicBezTo>
                                        <a:pt x="23" y="82"/>
                                        <a:pt x="23" y="82"/>
                                        <a:pt x="23" y="82"/>
                                      </a:cubicBezTo>
                                      <a:cubicBezTo>
                                        <a:pt x="12" y="82"/>
                                        <a:pt x="4" y="90"/>
                                        <a:pt x="4" y="101"/>
                                      </a:cubicBezTo>
                                      <a:cubicBezTo>
                                        <a:pt x="0" y="145"/>
                                        <a:pt x="0" y="145"/>
                                        <a:pt x="0" y="145"/>
                                      </a:cubicBezTo>
                                      <a:cubicBezTo>
                                        <a:pt x="0" y="155"/>
                                        <a:pt x="8" y="163"/>
                                        <a:pt x="18" y="163"/>
                                      </a:cubicBezTo>
                                      <a:cubicBezTo>
                                        <a:pt x="18" y="180"/>
                                        <a:pt x="18" y="180"/>
                                        <a:pt x="18" y="180"/>
                                      </a:cubicBezTo>
                                      <a:cubicBezTo>
                                        <a:pt x="18" y="186"/>
                                        <a:pt x="24" y="189"/>
                                        <a:pt x="31" y="190"/>
                                      </a:cubicBezTo>
                                      <a:cubicBezTo>
                                        <a:pt x="40" y="190"/>
                                        <a:pt x="40" y="190"/>
                                        <a:pt x="40" y="190"/>
                                      </a:cubicBezTo>
                                      <a:cubicBezTo>
                                        <a:pt x="47" y="190"/>
                                        <a:pt x="53" y="187"/>
                                        <a:pt x="53" y="180"/>
                                      </a:cubicBezTo>
                                      <a:cubicBezTo>
                                        <a:pt x="53" y="163"/>
                                        <a:pt x="53" y="163"/>
                                        <a:pt x="53" y="163"/>
                                      </a:cubicBezTo>
                                      <a:cubicBezTo>
                                        <a:pt x="163" y="163"/>
                                        <a:pt x="163" y="163"/>
                                        <a:pt x="163" y="163"/>
                                      </a:cubicBezTo>
                                      <a:cubicBezTo>
                                        <a:pt x="163" y="180"/>
                                        <a:pt x="163" y="180"/>
                                        <a:pt x="163" y="180"/>
                                      </a:cubicBezTo>
                                      <a:cubicBezTo>
                                        <a:pt x="163" y="187"/>
                                        <a:pt x="169" y="190"/>
                                        <a:pt x="176" y="190"/>
                                      </a:cubicBezTo>
                                      <a:cubicBezTo>
                                        <a:pt x="185" y="190"/>
                                        <a:pt x="185" y="190"/>
                                        <a:pt x="185" y="190"/>
                                      </a:cubicBezTo>
                                      <a:cubicBezTo>
                                        <a:pt x="192" y="190"/>
                                        <a:pt x="198" y="187"/>
                                        <a:pt x="198" y="180"/>
                                      </a:cubicBezTo>
                                      <a:cubicBezTo>
                                        <a:pt x="198" y="163"/>
                                        <a:pt x="198" y="163"/>
                                        <a:pt x="198" y="163"/>
                                      </a:cubicBezTo>
                                      <a:cubicBezTo>
                                        <a:pt x="208" y="162"/>
                                        <a:pt x="215" y="154"/>
                                        <a:pt x="215" y="145"/>
                                      </a:cubicBezTo>
                                      <a:cubicBezTo>
                                        <a:pt x="211" y="101"/>
                                        <a:pt x="211" y="101"/>
                                        <a:pt x="211" y="101"/>
                                      </a:cubicBezTo>
                                      <a:close/>
                                      <a:moveTo>
                                        <a:pt x="39" y="138"/>
                                      </a:moveTo>
                                      <a:cubicBezTo>
                                        <a:pt x="33" y="138"/>
                                        <a:pt x="28" y="133"/>
                                        <a:pt x="28" y="127"/>
                                      </a:cubicBezTo>
                                      <a:cubicBezTo>
                                        <a:pt x="28" y="120"/>
                                        <a:pt x="33" y="115"/>
                                        <a:pt x="39" y="115"/>
                                      </a:cubicBezTo>
                                      <a:cubicBezTo>
                                        <a:pt x="46" y="115"/>
                                        <a:pt x="51" y="120"/>
                                        <a:pt x="51" y="127"/>
                                      </a:cubicBezTo>
                                      <a:cubicBezTo>
                                        <a:pt x="51" y="133"/>
                                        <a:pt x="46" y="138"/>
                                        <a:pt x="39" y="138"/>
                                      </a:cubicBezTo>
                                      <a:close/>
                                      <a:moveTo>
                                        <a:pt x="165" y="78"/>
                                      </a:moveTo>
                                      <a:cubicBezTo>
                                        <a:pt x="54" y="78"/>
                                        <a:pt x="54" y="78"/>
                                        <a:pt x="54" y="78"/>
                                      </a:cubicBezTo>
                                      <a:cubicBezTo>
                                        <a:pt x="51" y="78"/>
                                        <a:pt x="49" y="76"/>
                                        <a:pt x="49" y="73"/>
                                      </a:cubicBezTo>
                                      <a:cubicBezTo>
                                        <a:pt x="59" y="29"/>
                                        <a:pt x="59" y="29"/>
                                        <a:pt x="59" y="29"/>
                                      </a:cubicBezTo>
                                      <a:cubicBezTo>
                                        <a:pt x="61" y="25"/>
                                        <a:pt x="62" y="24"/>
                                        <a:pt x="65" y="24"/>
                                      </a:cubicBezTo>
                                      <a:cubicBezTo>
                                        <a:pt x="155" y="24"/>
                                        <a:pt x="155" y="24"/>
                                        <a:pt x="155" y="24"/>
                                      </a:cubicBezTo>
                                      <a:cubicBezTo>
                                        <a:pt x="159" y="24"/>
                                        <a:pt x="161" y="26"/>
                                        <a:pt x="162" y="29"/>
                                      </a:cubicBezTo>
                                      <a:cubicBezTo>
                                        <a:pt x="170" y="73"/>
                                        <a:pt x="170" y="73"/>
                                        <a:pt x="170" y="73"/>
                                      </a:cubicBezTo>
                                      <a:cubicBezTo>
                                        <a:pt x="170" y="76"/>
                                        <a:pt x="168" y="78"/>
                                        <a:pt x="165" y="78"/>
                                      </a:cubicBezTo>
                                      <a:close/>
                                      <a:moveTo>
                                        <a:pt x="180" y="138"/>
                                      </a:moveTo>
                                      <a:cubicBezTo>
                                        <a:pt x="173" y="138"/>
                                        <a:pt x="168" y="133"/>
                                        <a:pt x="168" y="127"/>
                                      </a:cubicBezTo>
                                      <a:cubicBezTo>
                                        <a:pt x="168" y="120"/>
                                        <a:pt x="173" y="115"/>
                                        <a:pt x="180" y="115"/>
                                      </a:cubicBezTo>
                                      <a:cubicBezTo>
                                        <a:pt x="186" y="115"/>
                                        <a:pt x="191" y="120"/>
                                        <a:pt x="191" y="127"/>
                                      </a:cubicBezTo>
                                      <a:cubicBezTo>
                                        <a:pt x="191" y="133"/>
                                        <a:pt x="186" y="138"/>
                                        <a:pt x="180" y="138"/>
                                      </a:cubicBezTo>
                                      <a:close/>
                                      <a:moveTo>
                                        <a:pt x="180" y="138"/>
                                      </a:moveTo>
                                      <a:cubicBezTo>
                                        <a:pt x="180" y="138"/>
                                        <a:pt x="180" y="138"/>
                                        <a:pt x="180" y="138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02" name="微博 3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40" y="11940"/>
                                  <a:ext cx="333" cy="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70" y="2965"/>
                                    </a:cxn>
                                    <a:cxn ang="0">
                                      <a:pos x="636" y="3367"/>
                                    </a:cxn>
                                    <a:cxn ang="0">
                                      <a:pos x="607" y="2935"/>
                                    </a:cxn>
                                    <a:cxn ang="0">
                                      <a:pos x="752" y="2829"/>
                                    </a:cxn>
                                    <a:cxn ang="0">
                                      <a:pos x="774" y="2964"/>
                                    </a:cxn>
                                    <a:cxn ang="0">
                                      <a:pos x="774" y="2825"/>
                                    </a:cxn>
                                    <a:cxn ang="0">
                                      <a:pos x="1003" y="2932"/>
                                    </a:cxn>
                                    <a:cxn ang="0">
                                      <a:pos x="387" y="3130"/>
                                    </a:cxn>
                                    <a:cxn ang="0">
                                      <a:pos x="726" y="2274"/>
                                    </a:cxn>
                                    <a:cxn ang="0">
                                      <a:pos x="697" y="1947"/>
                                    </a:cxn>
                                    <a:cxn ang="0">
                                      <a:pos x="778" y="3934"/>
                                    </a:cxn>
                                    <a:cxn ang="0">
                                      <a:pos x="810" y="1931"/>
                                    </a:cxn>
                                    <a:cxn ang="0">
                                      <a:pos x="1609" y="1401"/>
                                    </a:cxn>
                                    <a:cxn ang="0">
                                      <a:pos x="1582" y="1757"/>
                                    </a:cxn>
                                    <a:cxn ang="0">
                                      <a:pos x="1578" y="1776"/>
                                    </a:cxn>
                                    <a:cxn ang="0">
                                      <a:pos x="1574" y="1790"/>
                                    </a:cxn>
                                    <a:cxn ang="0">
                                      <a:pos x="1495" y="1826"/>
                                    </a:cxn>
                                    <a:cxn ang="0">
                                      <a:pos x="1475" y="1618"/>
                                    </a:cxn>
                                    <a:cxn ang="0">
                                      <a:pos x="1477" y="1266"/>
                                    </a:cxn>
                                    <a:cxn ang="0">
                                      <a:pos x="1309" y="1106"/>
                                    </a:cxn>
                                    <a:cxn ang="0">
                                      <a:pos x="1251" y="981"/>
                                    </a:cxn>
                                    <a:cxn ang="0">
                                      <a:pos x="1291" y="809"/>
                                    </a:cxn>
                                    <a:cxn ang="0">
                                      <a:pos x="781" y="628"/>
                                    </a:cxn>
                                    <a:cxn ang="0">
                                      <a:pos x="1326" y="1296"/>
                                    </a:cxn>
                                    <a:cxn ang="0">
                                      <a:pos x="1534" y="3343"/>
                                    </a:cxn>
                                    <a:cxn ang="0">
                                      <a:pos x="781" y="628"/>
                                    </a:cxn>
                                    <a:cxn ang="0">
                                      <a:pos x="1865" y="1492"/>
                                    </a:cxn>
                                    <a:cxn ang="0">
                                      <a:pos x="1833" y="1967"/>
                                    </a:cxn>
                                    <a:cxn ang="0">
                                      <a:pos x="1739" y="2012"/>
                                    </a:cxn>
                                    <a:cxn ang="0">
                                      <a:pos x="1701" y="1833"/>
                                    </a:cxn>
                                    <a:cxn ang="0">
                                      <a:pos x="1333" y="400"/>
                                    </a:cxn>
                                    <a:cxn ang="0">
                                      <a:pos x="1281" y="415"/>
                                    </a:cxn>
                                    <a:cxn ang="0">
                                      <a:pos x="1218" y="288"/>
                                    </a:cxn>
                                    <a:cxn ang="0">
                                      <a:pos x="1245" y="28"/>
                                    </a:cxn>
                                    <a:cxn ang="0">
                                      <a:pos x="1333" y="0"/>
                                    </a:cxn>
                                  </a:cxnLst>
                                  <a:rect l="0" t="0" r="0" b="0"/>
                                  <a:pathLst>
                                    <a:path w="684048" h="556307">
                                      <a:moveTo>
                                        <a:pt x="222901" y="383453"/>
                                      </a:moveTo>
                                      <a:cubicBezTo>
                                        <a:pt x="218315" y="383977"/>
                                        <a:pt x="213613" y="385281"/>
                                        <a:pt x="209039" y="387420"/>
                                      </a:cubicBezTo>
                                      <a:cubicBezTo>
                                        <a:pt x="190739" y="395979"/>
                                        <a:pt x="181407" y="414680"/>
                                        <a:pt x="188193" y="429191"/>
                                      </a:cubicBezTo>
                                      <a:cubicBezTo>
                                        <a:pt x="194980" y="443702"/>
                                        <a:pt x="215317" y="448527"/>
                                        <a:pt x="233616" y="439969"/>
                                      </a:cubicBezTo>
                                      <a:cubicBezTo>
                                        <a:pt x="251915" y="431410"/>
                                        <a:pt x="261248" y="412709"/>
                                        <a:pt x="254461" y="398198"/>
                                      </a:cubicBezTo>
                                      <a:cubicBezTo>
                                        <a:pt x="249371" y="387315"/>
                                        <a:pt x="236659" y="381879"/>
                                        <a:pt x="222901" y="383453"/>
                                      </a:cubicBezTo>
                                      <a:close/>
                                      <a:moveTo>
                                        <a:pt x="284035" y="369073"/>
                                      </a:moveTo>
                                      <a:cubicBezTo>
                                        <a:pt x="281538" y="368297"/>
                                        <a:pt x="278657" y="368441"/>
                                        <a:pt x="275985" y="369691"/>
                                      </a:cubicBezTo>
                                      <a:cubicBezTo>
                                        <a:pt x="270641" y="372190"/>
                                        <a:pt x="268154" y="378164"/>
                                        <a:pt x="270432" y="383034"/>
                                      </a:cubicBezTo>
                                      <a:cubicBezTo>
                                        <a:pt x="272710" y="387904"/>
                                        <a:pt x="278888" y="389825"/>
                                        <a:pt x="284233" y="387325"/>
                                      </a:cubicBezTo>
                                      <a:cubicBezTo>
                                        <a:pt x="289577" y="384826"/>
                                        <a:pt x="292063" y="378852"/>
                                        <a:pt x="289785" y="373982"/>
                                      </a:cubicBezTo>
                                      <a:cubicBezTo>
                                        <a:pt x="288647" y="371547"/>
                                        <a:pt x="286533" y="369850"/>
                                        <a:pt x="284035" y="369073"/>
                                      </a:cubicBezTo>
                                      <a:close/>
                                      <a:moveTo>
                                        <a:pt x="266604" y="297070"/>
                                      </a:moveTo>
                                      <a:cubicBezTo>
                                        <a:pt x="319078" y="300338"/>
                                        <a:pt x="362309" y="335548"/>
                                        <a:pt x="367763" y="383070"/>
                                      </a:cubicBezTo>
                                      <a:cubicBezTo>
                                        <a:pt x="373996" y="437381"/>
                                        <a:pt x="328527" y="487207"/>
                                        <a:pt x="266205" y="494360"/>
                                      </a:cubicBezTo>
                                      <a:cubicBezTo>
                                        <a:pt x="203883" y="501513"/>
                                        <a:pt x="148308" y="463284"/>
                                        <a:pt x="142074" y="408972"/>
                                      </a:cubicBezTo>
                                      <a:cubicBezTo>
                                        <a:pt x="135841" y="354661"/>
                                        <a:pt x="181310" y="304835"/>
                                        <a:pt x="243632" y="297682"/>
                                      </a:cubicBezTo>
                                      <a:cubicBezTo>
                                        <a:pt x="251423" y="296788"/>
                                        <a:pt x="259108" y="296603"/>
                                        <a:pt x="266604" y="297070"/>
                                      </a:cubicBezTo>
                                      <a:close/>
                                      <a:moveTo>
                                        <a:pt x="297042" y="252387"/>
                                      </a:moveTo>
                                      <a:cubicBezTo>
                                        <a:pt x="283618" y="252176"/>
                                        <a:pt x="269820" y="252839"/>
                                        <a:pt x="255793" y="254449"/>
                                      </a:cubicBezTo>
                                      <a:cubicBezTo>
                                        <a:pt x="143583" y="267328"/>
                                        <a:pt x="59288" y="335880"/>
                                        <a:pt x="67516" y="407566"/>
                                      </a:cubicBezTo>
                                      <a:cubicBezTo>
                                        <a:pt x="75743" y="479252"/>
                                        <a:pt x="173377" y="526925"/>
                                        <a:pt x="285587" y="514046"/>
                                      </a:cubicBezTo>
                                      <a:cubicBezTo>
                                        <a:pt x="397797" y="501168"/>
                                        <a:pt x="482091" y="432615"/>
                                        <a:pt x="473864" y="360929"/>
                                      </a:cubicBezTo>
                                      <a:cubicBezTo>
                                        <a:pt x="466665" y="298204"/>
                                        <a:pt x="391015" y="253864"/>
                                        <a:pt x="297042" y="252387"/>
                                      </a:cubicBezTo>
                                      <a:close/>
                                      <a:moveTo>
                                        <a:pt x="509416" y="97868"/>
                                      </a:moveTo>
                                      <a:cubicBezTo>
                                        <a:pt x="544841" y="99182"/>
                                        <a:pt x="588107" y="127580"/>
                                        <a:pt x="590257" y="183051"/>
                                      </a:cubicBezTo>
                                      <a:cubicBezTo>
                                        <a:pt x="592352" y="199448"/>
                                        <a:pt x="588214" y="215684"/>
                                        <a:pt x="579852" y="229407"/>
                                      </a:cubicBezTo>
                                      <a:lnTo>
                                        <a:pt x="580228" y="229581"/>
                                      </a:lnTo>
                                      <a:cubicBezTo>
                                        <a:pt x="580244" y="229743"/>
                                        <a:pt x="580186" y="229872"/>
                                        <a:pt x="580126" y="230000"/>
                                      </a:cubicBezTo>
                                      <a:lnTo>
                                        <a:pt x="578707" y="232024"/>
                                      </a:lnTo>
                                      <a:cubicBezTo>
                                        <a:pt x="578590" y="232839"/>
                                        <a:pt x="578192" y="233485"/>
                                        <a:pt x="577787" y="234126"/>
                                      </a:cubicBezTo>
                                      <a:lnTo>
                                        <a:pt x="577385" y="233908"/>
                                      </a:lnTo>
                                      <a:cubicBezTo>
                                        <a:pt x="572286" y="241165"/>
                                        <a:pt x="563167" y="244302"/>
                                        <a:pt x="554750" y="241632"/>
                                      </a:cubicBezTo>
                                      <a:lnTo>
                                        <a:pt x="548315" y="238643"/>
                                      </a:lnTo>
                                      <a:cubicBezTo>
                                        <a:pt x="539522" y="233101"/>
                                        <a:pt x="536249" y="221620"/>
                                        <a:pt x="540834" y="211750"/>
                                      </a:cubicBezTo>
                                      <a:lnTo>
                                        <a:pt x="541088" y="211402"/>
                                      </a:lnTo>
                                      <a:lnTo>
                                        <a:pt x="541243" y="211474"/>
                                      </a:lnTo>
                                      <a:cubicBezTo>
                                        <a:pt x="549302" y="193084"/>
                                        <a:pt x="546794" y="175359"/>
                                        <a:pt x="541863" y="165391"/>
                                      </a:cubicBezTo>
                                      <a:cubicBezTo>
                                        <a:pt x="534763" y="151042"/>
                                        <a:pt x="514479" y="135118"/>
                                        <a:pt x="480142" y="145181"/>
                                      </a:cubicBezTo>
                                      <a:lnTo>
                                        <a:pt x="480025" y="144483"/>
                                      </a:lnTo>
                                      <a:cubicBezTo>
                                        <a:pt x="471706" y="144624"/>
                                        <a:pt x="464282" y="140887"/>
                                        <a:pt x="461009" y="134412"/>
                                      </a:cubicBezTo>
                                      <a:lnTo>
                                        <a:pt x="458966" y="128175"/>
                                      </a:lnTo>
                                      <a:cubicBezTo>
                                        <a:pt x="457496" y="119354"/>
                                        <a:pt x="463572" y="110158"/>
                                        <a:pt x="473636" y="106144"/>
                                      </a:cubicBezTo>
                                      <a:lnTo>
                                        <a:pt x="473571" y="105761"/>
                                      </a:lnTo>
                                      <a:cubicBezTo>
                                        <a:pt x="485121" y="99922"/>
                                        <a:pt x="497817" y="97438"/>
                                        <a:pt x="509416" y="97868"/>
                                      </a:cubicBezTo>
                                      <a:close/>
                                      <a:moveTo>
                                        <a:pt x="286518" y="82088"/>
                                      </a:moveTo>
                                      <a:cubicBezTo>
                                        <a:pt x="376738" y="91976"/>
                                        <a:pt x="317665" y="163994"/>
                                        <a:pt x="337363" y="184000"/>
                                      </a:cubicBezTo>
                                      <a:cubicBezTo>
                                        <a:pt x="387081" y="179119"/>
                                        <a:pt x="437510" y="146098"/>
                                        <a:pt x="486517" y="169358"/>
                                      </a:cubicBezTo>
                                      <a:cubicBezTo>
                                        <a:pt x="533076" y="203014"/>
                                        <a:pt x="494312" y="233925"/>
                                        <a:pt x="501054" y="264835"/>
                                      </a:cubicBezTo>
                                      <a:cubicBezTo>
                                        <a:pt x="649340" y="323962"/>
                                        <a:pt x="585744" y="409170"/>
                                        <a:pt x="562675" y="436725"/>
                                      </a:cubicBezTo>
                                      <a:cubicBezTo>
                                        <a:pt x="354965" y="648778"/>
                                        <a:pt x="45454" y="533772"/>
                                        <a:pt x="10807" y="435328"/>
                                      </a:cubicBezTo>
                                      <a:cubicBezTo>
                                        <a:pt x="-41075" y="330306"/>
                                        <a:pt x="100878" y="89491"/>
                                        <a:pt x="286518" y="82088"/>
                                      </a:cubicBezTo>
                                      <a:close/>
                                      <a:moveTo>
                                        <a:pt x="489068" y="0"/>
                                      </a:moveTo>
                                      <a:cubicBezTo>
                                        <a:pt x="596753" y="0"/>
                                        <a:pt x="684048" y="87296"/>
                                        <a:pt x="684048" y="194980"/>
                                      </a:cubicBezTo>
                                      <a:cubicBezTo>
                                        <a:pt x="684048" y="216847"/>
                                        <a:pt x="680448" y="237874"/>
                                        <a:pt x="672966" y="257215"/>
                                      </a:cubicBezTo>
                                      <a:lnTo>
                                        <a:pt x="672379" y="257003"/>
                                      </a:lnTo>
                                      <a:cubicBezTo>
                                        <a:pt x="668967" y="265617"/>
                                        <a:pt x="657523" y="269364"/>
                                        <a:pt x="645725" y="265916"/>
                                      </a:cubicBezTo>
                                      <a:lnTo>
                                        <a:pt x="637884" y="262819"/>
                                      </a:lnTo>
                                      <a:cubicBezTo>
                                        <a:pt x="627530" y="257587"/>
                                        <a:pt x="621785" y="247890"/>
                                        <a:pt x="624308" y="239644"/>
                                      </a:cubicBezTo>
                                      <a:lnTo>
                                        <a:pt x="623975" y="239524"/>
                                      </a:lnTo>
                                      <a:cubicBezTo>
                                        <a:pt x="629260" y="225659"/>
                                        <a:pt x="631774" y="210613"/>
                                        <a:pt x="631774" y="194980"/>
                                      </a:cubicBezTo>
                                      <a:cubicBezTo>
                                        <a:pt x="631774" y="116165"/>
                                        <a:pt x="567883" y="52274"/>
                                        <a:pt x="489068" y="52274"/>
                                      </a:cubicBezTo>
                                      <a:lnTo>
                                        <a:pt x="469942" y="54202"/>
                                      </a:lnTo>
                                      <a:lnTo>
                                        <a:pt x="469951" y="54239"/>
                                      </a:lnTo>
                                      <a:cubicBezTo>
                                        <a:pt x="469861" y="54366"/>
                                        <a:pt x="469744" y="54397"/>
                                        <a:pt x="469627" y="54427"/>
                                      </a:cubicBezTo>
                                      <a:cubicBezTo>
                                        <a:pt x="460634" y="56697"/>
                                        <a:pt x="450861" y="49439"/>
                                        <a:pt x="446718" y="37636"/>
                                      </a:cubicBezTo>
                                      <a:lnTo>
                                        <a:pt x="444619" y="29323"/>
                                      </a:lnTo>
                                      <a:cubicBezTo>
                                        <a:pt x="442667" y="16995"/>
                                        <a:pt x="447797" y="5987"/>
                                        <a:pt x="456757" y="3699"/>
                                      </a:cubicBezTo>
                                      <a:lnTo>
                                        <a:pt x="456661" y="3267"/>
                                      </a:lnTo>
                                      <a:cubicBezTo>
                                        <a:pt x="467135" y="923"/>
                                        <a:pt x="477994" y="0"/>
                                        <a:pt x="4890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03" name="Freeform 4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816" y="11940"/>
                                  <a:ext cx="333" cy="33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284" h="229">
                                      <a:moveTo>
                                        <a:pt x="192" y="69"/>
                                      </a:moveTo>
                                      <a:cubicBezTo>
                                        <a:pt x="196" y="69"/>
                                        <a:pt x="199" y="70"/>
                                        <a:pt x="202" y="70"/>
                                      </a:cubicBezTo>
                                      <a:cubicBezTo>
                                        <a:pt x="193" y="30"/>
                                        <a:pt x="150" y="0"/>
                                        <a:pt x="101" y="0"/>
                                      </a:cubicBezTo>
                                      <a:cubicBezTo>
                                        <a:pt x="45" y="0"/>
                                        <a:pt x="0" y="37"/>
                                        <a:pt x="0" y="85"/>
                                      </a:cubicBezTo>
                                      <a:cubicBezTo>
                                        <a:pt x="0" y="112"/>
                                        <a:pt x="15" y="134"/>
                                        <a:pt x="40" y="152"/>
                                      </a:cubicBezTo>
                                      <a:cubicBezTo>
                                        <a:pt x="30" y="182"/>
                                        <a:pt x="30" y="182"/>
                                        <a:pt x="30" y="182"/>
                                      </a:cubicBezTo>
                                      <a:cubicBezTo>
                                        <a:pt x="65" y="164"/>
                                        <a:pt x="65" y="164"/>
                                        <a:pt x="65" y="164"/>
                                      </a:cubicBezTo>
                                      <a:cubicBezTo>
                                        <a:pt x="78" y="167"/>
                                        <a:pt x="88" y="169"/>
                                        <a:pt x="101" y="169"/>
                                      </a:cubicBezTo>
                                      <a:cubicBezTo>
                                        <a:pt x="104" y="169"/>
                                        <a:pt x="107" y="169"/>
                                        <a:pt x="110" y="169"/>
                                      </a:cubicBezTo>
                                      <a:cubicBezTo>
                                        <a:pt x="108" y="162"/>
                                        <a:pt x="107" y="155"/>
                                        <a:pt x="107" y="148"/>
                                      </a:cubicBezTo>
                                      <a:cubicBezTo>
                                        <a:pt x="107" y="105"/>
                                        <a:pt x="145" y="69"/>
                                        <a:pt x="192" y="69"/>
                                      </a:cubicBezTo>
                                      <a:close/>
                                      <a:moveTo>
                                        <a:pt x="138" y="42"/>
                                      </a:moveTo>
                                      <a:cubicBezTo>
                                        <a:pt x="146" y="42"/>
                                        <a:pt x="151" y="47"/>
                                        <a:pt x="151" y="55"/>
                                      </a:cubicBezTo>
                                      <a:cubicBezTo>
                                        <a:pt x="151" y="62"/>
                                        <a:pt x="146" y="67"/>
                                        <a:pt x="138" y="67"/>
                                      </a:cubicBezTo>
                                      <a:cubicBezTo>
                                        <a:pt x="131" y="67"/>
                                        <a:pt x="123" y="62"/>
                                        <a:pt x="123" y="55"/>
                                      </a:cubicBezTo>
                                      <a:cubicBezTo>
                                        <a:pt x="123" y="47"/>
                                        <a:pt x="131" y="42"/>
                                        <a:pt x="138" y="42"/>
                                      </a:cubicBezTo>
                                      <a:close/>
                                      <a:moveTo>
                                        <a:pt x="68" y="67"/>
                                      </a:moveTo>
                                      <a:cubicBezTo>
                                        <a:pt x="60" y="67"/>
                                        <a:pt x="53" y="62"/>
                                        <a:pt x="53" y="55"/>
                                      </a:cubicBezTo>
                                      <a:cubicBezTo>
                                        <a:pt x="53" y="47"/>
                                        <a:pt x="60" y="42"/>
                                        <a:pt x="68" y="42"/>
                                      </a:cubicBezTo>
                                      <a:cubicBezTo>
                                        <a:pt x="75" y="42"/>
                                        <a:pt x="81" y="47"/>
                                        <a:pt x="81" y="55"/>
                                      </a:cubicBezTo>
                                      <a:cubicBezTo>
                                        <a:pt x="81" y="62"/>
                                        <a:pt x="75" y="67"/>
                                        <a:pt x="68" y="67"/>
                                      </a:cubicBezTo>
                                      <a:close/>
                                      <a:moveTo>
                                        <a:pt x="284" y="147"/>
                                      </a:moveTo>
                                      <a:cubicBezTo>
                                        <a:pt x="284" y="107"/>
                                        <a:pt x="244" y="75"/>
                                        <a:pt x="199" y="75"/>
                                      </a:cubicBezTo>
                                      <a:cubicBezTo>
                                        <a:pt x="151" y="75"/>
                                        <a:pt x="113" y="107"/>
                                        <a:pt x="113" y="147"/>
                                      </a:cubicBezTo>
                                      <a:cubicBezTo>
                                        <a:pt x="113" y="187"/>
                                        <a:pt x="151" y="219"/>
                                        <a:pt x="199" y="219"/>
                                      </a:cubicBezTo>
                                      <a:cubicBezTo>
                                        <a:pt x="209" y="219"/>
                                        <a:pt x="219" y="217"/>
                                        <a:pt x="229" y="214"/>
                                      </a:cubicBezTo>
                                      <a:cubicBezTo>
                                        <a:pt x="257" y="229"/>
                                        <a:pt x="257" y="229"/>
                                        <a:pt x="257" y="229"/>
                                      </a:cubicBezTo>
                                      <a:cubicBezTo>
                                        <a:pt x="249" y="204"/>
                                        <a:pt x="249" y="204"/>
                                        <a:pt x="249" y="204"/>
                                      </a:cubicBezTo>
                                      <a:cubicBezTo>
                                        <a:pt x="269" y="189"/>
                                        <a:pt x="284" y="169"/>
                                        <a:pt x="284" y="147"/>
                                      </a:cubicBezTo>
                                      <a:close/>
                                      <a:moveTo>
                                        <a:pt x="171" y="134"/>
                                      </a:moveTo>
                                      <a:cubicBezTo>
                                        <a:pt x="166" y="134"/>
                                        <a:pt x="161" y="130"/>
                                        <a:pt x="161" y="125"/>
                                      </a:cubicBezTo>
                                      <a:cubicBezTo>
                                        <a:pt x="161" y="120"/>
                                        <a:pt x="166" y="115"/>
                                        <a:pt x="171" y="115"/>
                                      </a:cubicBezTo>
                                      <a:cubicBezTo>
                                        <a:pt x="179" y="115"/>
                                        <a:pt x="184" y="120"/>
                                        <a:pt x="184" y="125"/>
                                      </a:cubicBezTo>
                                      <a:cubicBezTo>
                                        <a:pt x="184" y="130"/>
                                        <a:pt x="179" y="134"/>
                                        <a:pt x="171" y="134"/>
                                      </a:cubicBezTo>
                                      <a:close/>
                                      <a:moveTo>
                                        <a:pt x="226" y="134"/>
                                      </a:moveTo>
                                      <a:cubicBezTo>
                                        <a:pt x="221" y="134"/>
                                        <a:pt x="216" y="130"/>
                                        <a:pt x="216" y="125"/>
                                      </a:cubicBezTo>
                                      <a:cubicBezTo>
                                        <a:pt x="216" y="120"/>
                                        <a:pt x="221" y="115"/>
                                        <a:pt x="226" y="115"/>
                                      </a:cubicBezTo>
                                      <a:cubicBezTo>
                                        <a:pt x="234" y="115"/>
                                        <a:pt x="239" y="120"/>
                                        <a:pt x="239" y="125"/>
                                      </a:cubicBezTo>
                                      <a:cubicBezTo>
                                        <a:pt x="239" y="130"/>
                                        <a:pt x="234" y="134"/>
                                        <a:pt x="226" y="134"/>
                                      </a:cubicBezTo>
                                      <a:close/>
                                      <a:moveTo>
                                        <a:pt x="226" y="134"/>
                                      </a:moveTo>
                                      <a:cubicBezTo>
                                        <a:pt x="226" y="134"/>
                                        <a:pt x="226" y="134"/>
                                        <a:pt x="226" y="13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04" name="Freeform 66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7592" y="11940"/>
                                  <a:ext cx="332" cy="33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322" h="321">
                                      <a:moveTo>
                                        <a:pt x="220" y="123"/>
                                      </a:moveTo>
                                      <a:cubicBezTo>
                                        <a:pt x="220" y="25"/>
                                        <a:pt x="220" y="25"/>
                                        <a:pt x="220" y="25"/>
                                      </a:cubicBezTo>
                                      <a:cubicBezTo>
                                        <a:pt x="220" y="25"/>
                                        <a:pt x="173" y="0"/>
                                        <a:pt x="117" y="19"/>
                                      </a:cubicBezTo>
                                      <a:cubicBezTo>
                                        <a:pt x="220" y="123"/>
                                        <a:pt x="220" y="123"/>
                                        <a:pt x="220" y="123"/>
                                      </a:cubicBezTo>
                                      <a:close/>
                                      <a:moveTo>
                                        <a:pt x="229" y="180"/>
                                      </a:moveTo>
                                      <a:cubicBezTo>
                                        <a:pt x="229" y="29"/>
                                        <a:pt x="229" y="29"/>
                                        <a:pt x="229" y="29"/>
                                      </a:cubicBezTo>
                                      <a:cubicBezTo>
                                        <a:pt x="229" y="29"/>
                                        <a:pt x="286" y="55"/>
                                        <a:pt x="302" y="117"/>
                                      </a:cubicBezTo>
                                      <a:cubicBezTo>
                                        <a:pt x="229" y="180"/>
                                        <a:pt x="229" y="180"/>
                                        <a:pt x="229" y="180"/>
                                      </a:cubicBezTo>
                                      <a:close/>
                                      <a:moveTo>
                                        <a:pt x="199" y="224"/>
                                      </a:moveTo>
                                      <a:cubicBezTo>
                                        <a:pt x="303" y="126"/>
                                        <a:pt x="303" y="126"/>
                                        <a:pt x="303" y="126"/>
                                      </a:cubicBezTo>
                                      <a:cubicBezTo>
                                        <a:pt x="303" y="126"/>
                                        <a:pt x="322" y="156"/>
                                        <a:pt x="294" y="224"/>
                                      </a:cubicBezTo>
                                      <a:cubicBezTo>
                                        <a:pt x="199" y="224"/>
                                        <a:pt x="199" y="224"/>
                                        <a:pt x="199" y="224"/>
                                      </a:cubicBezTo>
                                      <a:close/>
                                      <a:moveTo>
                                        <a:pt x="146" y="237"/>
                                      </a:moveTo>
                                      <a:cubicBezTo>
                                        <a:pt x="287" y="237"/>
                                        <a:pt x="287" y="237"/>
                                        <a:pt x="287" y="237"/>
                                      </a:cubicBezTo>
                                      <a:cubicBezTo>
                                        <a:pt x="287" y="237"/>
                                        <a:pt x="270" y="283"/>
                                        <a:pt x="209" y="302"/>
                                      </a:cubicBezTo>
                                      <a:cubicBezTo>
                                        <a:pt x="146" y="237"/>
                                        <a:pt x="146" y="237"/>
                                        <a:pt x="146" y="237"/>
                                      </a:cubicBezTo>
                                      <a:close/>
                                      <a:moveTo>
                                        <a:pt x="100" y="206"/>
                                      </a:moveTo>
                                      <a:cubicBezTo>
                                        <a:pt x="100" y="297"/>
                                        <a:pt x="100" y="297"/>
                                        <a:pt x="100" y="297"/>
                                      </a:cubicBezTo>
                                      <a:cubicBezTo>
                                        <a:pt x="100" y="297"/>
                                        <a:pt x="136" y="321"/>
                                        <a:pt x="199" y="305"/>
                                      </a:cubicBezTo>
                                      <a:cubicBezTo>
                                        <a:pt x="100" y="206"/>
                                        <a:pt x="100" y="206"/>
                                        <a:pt x="100" y="206"/>
                                      </a:cubicBezTo>
                                      <a:close/>
                                      <a:moveTo>
                                        <a:pt x="18" y="210"/>
                                      </a:moveTo>
                                      <a:cubicBezTo>
                                        <a:pt x="90" y="146"/>
                                        <a:pt x="90" y="146"/>
                                        <a:pt x="90" y="146"/>
                                      </a:cubicBezTo>
                                      <a:cubicBezTo>
                                        <a:pt x="90" y="292"/>
                                        <a:pt x="90" y="292"/>
                                        <a:pt x="90" y="292"/>
                                      </a:cubicBezTo>
                                      <a:cubicBezTo>
                                        <a:pt x="90" y="292"/>
                                        <a:pt x="47" y="277"/>
                                        <a:pt x="18" y="210"/>
                                      </a:cubicBezTo>
                                      <a:close/>
                                      <a:moveTo>
                                        <a:pt x="17" y="200"/>
                                      </a:moveTo>
                                      <a:cubicBezTo>
                                        <a:pt x="17" y="200"/>
                                        <a:pt x="0" y="147"/>
                                        <a:pt x="23" y="102"/>
                                      </a:cubicBezTo>
                                      <a:cubicBezTo>
                                        <a:pt x="121" y="102"/>
                                        <a:pt x="121" y="102"/>
                                        <a:pt x="121" y="102"/>
                                      </a:cubicBezTo>
                                      <a:cubicBezTo>
                                        <a:pt x="17" y="200"/>
                                        <a:pt x="17" y="200"/>
                                        <a:pt x="17" y="200"/>
                                      </a:cubicBezTo>
                                      <a:close/>
                                      <a:moveTo>
                                        <a:pt x="29" y="91"/>
                                      </a:moveTo>
                                      <a:cubicBezTo>
                                        <a:pt x="29" y="91"/>
                                        <a:pt x="50" y="45"/>
                                        <a:pt x="106" y="23"/>
                                      </a:cubicBezTo>
                                      <a:cubicBezTo>
                                        <a:pt x="173" y="91"/>
                                        <a:pt x="173" y="91"/>
                                        <a:pt x="173" y="91"/>
                                      </a:cubicBezTo>
                                      <a:cubicBezTo>
                                        <a:pt x="29" y="91"/>
                                        <a:pt x="29" y="91"/>
                                        <a:pt x="29" y="91"/>
                                      </a:cubicBezTo>
                                      <a:close/>
                                      <a:moveTo>
                                        <a:pt x="29" y="91"/>
                                      </a:moveTo>
                                      <a:cubicBezTo>
                                        <a:pt x="29" y="91"/>
                                        <a:pt x="29" y="91"/>
                                        <a:pt x="29" y="91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05" name="喇叭 33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242" y="11940"/>
                                  <a:ext cx="332" cy="33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534" h="354">
                                      <a:moveTo>
                                        <a:pt x="140" y="105"/>
                                      </a:moveTo>
                                      <a:lnTo>
                                        <a:pt x="190" y="85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94" y="165"/>
                                      </a:lnTo>
                                      <a:lnTo>
                                        <a:pt x="394" y="329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40" y="230"/>
                                      </a:lnTo>
                                      <a:lnTo>
                                        <a:pt x="175" y="354"/>
                                      </a:lnTo>
                                      <a:lnTo>
                                        <a:pt x="75" y="354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140" y="105"/>
                                      </a:lnTo>
                                      <a:close/>
                                      <a:moveTo>
                                        <a:pt x="444" y="230"/>
                                      </a:moveTo>
                                      <a:lnTo>
                                        <a:pt x="524" y="255"/>
                                      </a:lnTo>
                                      <a:lnTo>
                                        <a:pt x="509" y="284"/>
                                      </a:lnTo>
                                      <a:lnTo>
                                        <a:pt x="434" y="259"/>
                                      </a:lnTo>
                                      <a:lnTo>
                                        <a:pt x="444" y="230"/>
                                      </a:lnTo>
                                      <a:close/>
                                      <a:moveTo>
                                        <a:pt x="439" y="70"/>
                                      </a:moveTo>
                                      <a:lnTo>
                                        <a:pt x="514" y="45"/>
                                      </a:lnTo>
                                      <a:lnTo>
                                        <a:pt x="524" y="75"/>
                                      </a:lnTo>
                                      <a:lnTo>
                                        <a:pt x="449" y="105"/>
                                      </a:lnTo>
                                      <a:lnTo>
                                        <a:pt x="439" y="70"/>
                                      </a:lnTo>
                                      <a:close/>
                                      <a:moveTo>
                                        <a:pt x="454" y="150"/>
                                      </a:moveTo>
                                      <a:lnTo>
                                        <a:pt x="534" y="150"/>
                                      </a:lnTo>
                                      <a:lnTo>
                                        <a:pt x="534" y="185"/>
                                      </a:lnTo>
                                      <a:lnTo>
                                        <a:pt x="454" y="185"/>
                                      </a:lnTo>
                                      <a:lnTo>
                                        <a:pt x="454" y="15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07" name="勾2 35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017" y="11940"/>
                                  <a:ext cx="332" cy="33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</a:cxnLst>
                                  <a:rect l="0" t="0" r="0" b="0"/>
                                  <a:pathLst>
                                    <a:path w="1360" h="1360">
                                      <a:moveTo>
                                        <a:pt x="83" y="161"/>
                                      </a:moveTo>
                                      <a:lnTo>
                                        <a:pt x="83" y="1274"/>
                                      </a:lnTo>
                                      <a:lnTo>
                                        <a:pt x="1179" y="1274"/>
                                      </a:lnTo>
                                      <a:lnTo>
                                        <a:pt x="1179" y="192"/>
                                      </a:lnTo>
                                      <a:lnTo>
                                        <a:pt x="1081" y="286"/>
                                      </a:lnTo>
                                      <a:lnTo>
                                        <a:pt x="991" y="387"/>
                                      </a:lnTo>
                                      <a:lnTo>
                                        <a:pt x="903" y="493"/>
                                      </a:lnTo>
                                      <a:lnTo>
                                        <a:pt x="822" y="604"/>
                                      </a:lnTo>
                                      <a:lnTo>
                                        <a:pt x="784" y="660"/>
                                      </a:lnTo>
                                      <a:lnTo>
                                        <a:pt x="747" y="715"/>
                                      </a:lnTo>
                                      <a:lnTo>
                                        <a:pt x="715" y="771"/>
                                      </a:lnTo>
                                      <a:lnTo>
                                        <a:pt x="684" y="825"/>
                                      </a:lnTo>
                                      <a:lnTo>
                                        <a:pt x="657" y="880"/>
                                      </a:lnTo>
                                      <a:lnTo>
                                        <a:pt x="632" y="932"/>
                                      </a:lnTo>
                                      <a:lnTo>
                                        <a:pt x="609" y="986"/>
                                      </a:lnTo>
                                      <a:lnTo>
                                        <a:pt x="590" y="1038"/>
                                      </a:lnTo>
                                      <a:lnTo>
                                        <a:pt x="551" y="1063"/>
                                      </a:lnTo>
                                      <a:lnTo>
                                        <a:pt x="507" y="1095"/>
                                      </a:lnTo>
                                      <a:lnTo>
                                        <a:pt x="469" y="1128"/>
                                      </a:lnTo>
                                      <a:lnTo>
                                        <a:pt x="463" y="1109"/>
                                      </a:lnTo>
                                      <a:lnTo>
                                        <a:pt x="455" y="1086"/>
                                      </a:lnTo>
                                      <a:lnTo>
                                        <a:pt x="446" y="1059"/>
                                      </a:lnTo>
                                      <a:lnTo>
                                        <a:pt x="434" y="1026"/>
                                      </a:lnTo>
                                      <a:lnTo>
                                        <a:pt x="415" y="978"/>
                                      </a:lnTo>
                                      <a:lnTo>
                                        <a:pt x="400" y="938"/>
                                      </a:lnTo>
                                      <a:lnTo>
                                        <a:pt x="384" y="903"/>
                                      </a:lnTo>
                                      <a:lnTo>
                                        <a:pt x="371" y="871"/>
                                      </a:lnTo>
                                      <a:lnTo>
                                        <a:pt x="355" y="842"/>
                                      </a:lnTo>
                                      <a:lnTo>
                                        <a:pt x="344" y="815"/>
                                      </a:lnTo>
                                      <a:lnTo>
                                        <a:pt x="330" y="790"/>
                                      </a:lnTo>
                                      <a:lnTo>
                                        <a:pt x="319" y="771"/>
                                      </a:lnTo>
                                      <a:lnTo>
                                        <a:pt x="307" y="754"/>
                                      </a:lnTo>
                                      <a:lnTo>
                                        <a:pt x="284" y="725"/>
                                      </a:lnTo>
                                      <a:lnTo>
                                        <a:pt x="261" y="704"/>
                                      </a:lnTo>
                                      <a:lnTo>
                                        <a:pt x="236" y="691"/>
                                      </a:lnTo>
                                      <a:lnTo>
                                        <a:pt x="211" y="685"/>
                                      </a:lnTo>
                                      <a:lnTo>
                                        <a:pt x="229" y="669"/>
                                      </a:lnTo>
                                      <a:lnTo>
                                        <a:pt x="246" y="656"/>
                                      </a:lnTo>
                                      <a:lnTo>
                                        <a:pt x="261" y="645"/>
                                      </a:lnTo>
                                      <a:lnTo>
                                        <a:pt x="277" y="637"/>
                                      </a:lnTo>
                                      <a:lnTo>
                                        <a:pt x="292" y="629"/>
                                      </a:lnTo>
                                      <a:lnTo>
                                        <a:pt x="305" y="623"/>
                                      </a:lnTo>
                                      <a:lnTo>
                                        <a:pt x="321" y="621"/>
                                      </a:lnTo>
                                      <a:lnTo>
                                        <a:pt x="332" y="620"/>
                                      </a:lnTo>
                                      <a:lnTo>
                                        <a:pt x="352" y="623"/>
                                      </a:lnTo>
                                      <a:lnTo>
                                        <a:pt x="369" y="633"/>
                                      </a:lnTo>
                                      <a:lnTo>
                                        <a:pt x="388" y="648"/>
                                      </a:lnTo>
                                      <a:lnTo>
                                        <a:pt x="407" y="669"/>
                                      </a:lnTo>
                                      <a:lnTo>
                                        <a:pt x="426" y="696"/>
                                      </a:lnTo>
                                      <a:lnTo>
                                        <a:pt x="446" y="729"/>
                                      </a:lnTo>
                                      <a:lnTo>
                                        <a:pt x="467" y="769"/>
                                      </a:lnTo>
                                      <a:lnTo>
                                        <a:pt x="488" y="813"/>
                                      </a:lnTo>
                                      <a:lnTo>
                                        <a:pt x="519" y="882"/>
                                      </a:lnTo>
                                      <a:lnTo>
                                        <a:pt x="576" y="783"/>
                                      </a:lnTo>
                                      <a:lnTo>
                                        <a:pt x="640" y="685"/>
                                      </a:lnTo>
                                      <a:lnTo>
                                        <a:pt x="707" y="591"/>
                                      </a:lnTo>
                                      <a:lnTo>
                                        <a:pt x="778" y="501"/>
                                      </a:lnTo>
                                      <a:lnTo>
                                        <a:pt x="855" y="410"/>
                                      </a:lnTo>
                                      <a:lnTo>
                                        <a:pt x="935" y="324"/>
                                      </a:lnTo>
                                      <a:lnTo>
                                        <a:pt x="1020" y="242"/>
                                      </a:lnTo>
                                      <a:lnTo>
                                        <a:pt x="1110" y="161"/>
                                      </a:lnTo>
                                      <a:lnTo>
                                        <a:pt x="83" y="161"/>
                                      </a:lnTo>
                                      <a:close/>
                                      <a:moveTo>
                                        <a:pt x="1337" y="0"/>
                                      </a:moveTo>
                                      <a:lnTo>
                                        <a:pt x="1360" y="46"/>
                                      </a:lnTo>
                                      <a:lnTo>
                                        <a:pt x="1316" y="79"/>
                                      </a:lnTo>
                                      <a:lnTo>
                                        <a:pt x="1264" y="119"/>
                                      </a:lnTo>
                                      <a:lnTo>
                                        <a:pt x="1264" y="1360"/>
                                      </a:lnTo>
                                      <a:lnTo>
                                        <a:pt x="0" y="136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222" y="77"/>
                                      </a:lnTo>
                                      <a:lnTo>
                                        <a:pt x="1281" y="35"/>
                                      </a:lnTo>
                                      <a:lnTo>
                                        <a:pt x="1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08" name="Freeform 324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0692" y="11940"/>
                                  <a:ext cx="332" cy="33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0" t="0" r="0" b="0"/>
                                  <a:pathLst>
                                    <a:path w="64" h="64">
                                      <a:moveTo>
                                        <a:pt x="60" y="50"/>
                                      </a:moveTo>
                                      <a:cubicBezTo>
                                        <a:pt x="40" y="17"/>
                                        <a:pt x="40" y="17"/>
                                        <a:pt x="40" y="17"/>
                                      </a:cubicBezTo>
                                      <a:cubicBezTo>
                                        <a:pt x="40" y="4"/>
                                        <a:pt x="40" y="4"/>
                                        <a:pt x="40" y="4"/>
                                      </a:cubicBezTo>
                                      <a:cubicBezTo>
                                        <a:pt x="42" y="4"/>
                                        <a:pt x="42" y="4"/>
                                        <a:pt x="42" y="4"/>
                                      </a:cubicBezTo>
                                      <a:cubicBezTo>
                                        <a:pt x="43" y="4"/>
                                        <a:pt x="44" y="3"/>
                                        <a:pt x="44" y="2"/>
                                      </a:cubicBezTo>
                                      <a:cubicBezTo>
                                        <a:pt x="44" y="1"/>
                                        <a:pt x="43" y="0"/>
                                        <a:pt x="42" y="0"/>
                                      </a:cubicBezTo>
                                      <a:cubicBezTo>
                                        <a:pt x="22" y="0"/>
                                        <a:pt x="22" y="0"/>
                                        <a:pt x="22" y="0"/>
                                      </a:cubicBezTo>
                                      <a:cubicBezTo>
                                        <a:pt x="21" y="0"/>
                                        <a:pt x="20" y="1"/>
                                        <a:pt x="20" y="2"/>
                                      </a:cubicBezTo>
                                      <a:cubicBezTo>
                                        <a:pt x="20" y="3"/>
                                        <a:pt x="21" y="4"/>
                                        <a:pt x="22" y="4"/>
                                      </a:cubicBezTo>
                                      <a:cubicBezTo>
                                        <a:pt x="24" y="4"/>
                                        <a:pt x="24" y="4"/>
                                        <a:pt x="24" y="4"/>
                                      </a:cubicBezTo>
                                      <a:cubicBezTo>
                                        <a:pt x="24" y="17"/>
                                        <a:pt x="24" y="17"/>
                                        <a:pt x="24" y="17"/>
                                      </a:cubicBezTo>
                                      <a:cubicBezTo>
                                        <a:pt x="4" y="50"/>
                                        <a:pt x="4" y="50"/>
                                        <a:pt x="4" y="50"/>
                                      </a:cubicBezTo>
                                      <a:cubicBezTo>
                                        <a:pt x="0" y="58"/>
                                        <a:pt x="3" y="64"/>
                                        <a:pt x="12" y="64"/>
                                      </a:cubicBezTo>
                                      <a:cubicBezTo>
                                        <a:pt x="52" y="64"/>
                                        <a:pt x="52" y="64"/>
                                        <a:pt x="52" y="64"/>
                                      </a:cubicBezTo>
                                      <a:cubicBezTo>
                                        <a:pt x="61" y="64"/>
                                        <a:pt x="64" y="58"/>
                                        <a:pt x="60" y="50"/>
                                      </a:cubicBezTo>
                                      <a:moveTo>
                                        <a:pt x="15" y="40"/>
                                      </a:moveTo>
                                      <a:cubicBezTo>
                                        <a:pt x="28" y="18"/>
                                        <a:pt x="28" y="18"/>
                                        <a:pt x="28" y="18"/>
                                      </a:cubicBezTo>
                                      <a:cubicBezTo>
                                        <a:pt x="28" y="4"/>
                                        <a:pt x="28" y="4"/>
                                        <a:pt x="28" y="4"/>
                                      </a:cubicBezTo>
                                      <a:cubicBezTo>
                                        <a:pt x="36" y="4"/>
                                        <a:pt x="36" y="4"/>
                                        <a:pt x="36" y="4"/>
                                      </a:cubicBezTo>
                                      <a:cubicBezTo>
                                        <a:pt x="36" y="18"/>
                                        <a:pt x="36" y="18"/>
                                        <a:pt x="36" y="18"/>
                                      </a:cubicBezTo>
                                      <a:cubicBezTo>
                                        <a:pt x="49" y="40"/>
                                        <a:pt x="49" y="40"/>
                                        <a:pt x="49" y="40"/>
                                      </a:cubicBezTo>
                                      <a:lnTo>
                                        <a:pt x="1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09" name="组合 32"/>
                            <wpg:cNvGrpSpPr/>
                            <wpg:grpSpPr>
                              <a:xfrm>
                                <a:off x="6019" y="9371"/>
                                <a:ext cx="8214" cy="642"/>
                                <a:chOff x="6019" y="9371"/>
                                <a:chExt cx="8214" cy="642"/>
                              </a:xfrm>
                              <a:grpFill/>
                            </wpg:grpSpPr>
                            <wps:wsp>
                              <wps:cNvPr id="140" name="Freeform 35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1943" y="9371"/>
                                  <a:ext cx="429" cy="642"/>
                                </a:xfrm>
                                <a:custGeom>
                                  <a:avLst/>
                                  <a:gdLst>
                                    <a:gd name="txL" fmla="*/ 0 w 2418"/>
                                    <a:gd name="txT" fmla="*/ 0 h 3626"/>
                                    <a:gd name="txR" fmla="*/ 2418 w 2418"/>
                                    <a:gd name="txB" fmla="*/ 3626 h 3626"/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993544972" y="G0"/>
                                    </a:cxn>
                                    <a:cxn ang="0">
                                      <a:pos x="1265583483" y="G0"/>
                                    </a:cxn>
                                    <a:cxn ang="0">
                                      <a:pos x="G0" y="1465995657"/>
                                    </a:cxn>
                                    <a:cxn ang="0">
                                      <a:pos x="1226712655" y="1673971938"/>
                                    </a:cxn>
                                    <a:cxn ang="0">
                                      <a:pos x="740090560" y="1127817796"/>
                                    </a:cxn>
                                    <a:cxn ang="0">
                                      <a:pos x="584635950" y="0"/>
                                    </a:cxn>
                                    <a:cxn ang="0">
                                      <a:pos x="468052049" y="300979401"/>
                                    </a:cxn>
                                    <a:cxn ang="0">
                                      <a:pos x="214597756" y="1203903547"/>
                                    </a:cxn>
                                    <a:cxn ang="0">
                                      <a:pos x="195999364" y="1711170399"/>
                                    </a:cxn>
                                    <a:cxn ang="0">
                                      <a:pos x="331181657" y="G0"/>
                                    </a:cxn>
                                    <a:cxn ang="0">
                                      <a:pos x="447765558" y="G0"/>
                                    </a:cxn>
                                    <a:cxn ang="0">
                                      <a:pos x="838090362" y="G0"/>
                                    </a:cxn>
                                    <a:cxn ang="0">
                                      <a:pos x="1032401508" y="G0"/>
                                    </a:cxn>
                                    <a:cxn ang="0">
                                      <a:pos x="1382167384" y="G0"/>
                                    </a:cxn>
                                    <a:cxn ang="0">
                                      <a:pos x="1421038094" y="G0"/>
                                    </a:cxn>
                                    <a:cxn ang="0">
                                      <a:pos x="1498765459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1265583483" y="G0"/>
                                    </a:cxn>
                                    <a:cxn ang="0">
                                      <a:pos x="1265583483" y="G0"/>
                                    </a:cxn>
                                    <a:cxn ang="0">
                                      <a:pos x="1226712655" y="G0"/>
                                    </a:cxn>
                                    <a:cxn ang="0">
                                      <a:pos x="1089856436" y="G0"/>
                                    </a:cxn>
                                    <a:cxn ang="0">
                                      <a:pos x="915817607" y="G0"/>
                                    </a:cxn>
                                    <a:cxn ang="0">
                                      <a:pos x="895545290" y="G0"/>
                                    </a:cxn>
                                    <a:cxn ang="0">
                                      <a:pos x="817817925" y="G0"/>
                                    </a:cxn>
                                    <a:cxn ang="0">
                                      <a:pos x="447765558" y="G0"/>
                                    </a:cxn>
                                    <a:cxn ang="0">
                                      <a:pos x="506908704" y="G0"/>
                                    </a:cxn>
                                    <a:cxn ang="0">
                                      <a:pos x="157142828" y="G0"/>
                                    </a:cxn>
                                    <a:cxn ang="0">
                                      <a:pos x="351453975" y="1579279869"/>
                                    </a:cxn>
                                    <a:cxn ang="0">
                                      <a:pos x="584635950" y="431181100"/>
                                    </a:cxn>
                                    <a:cxn ang="0">
                                      <a:pos x="584635950" y="150482672"/>
                                    </a:cxn>
                                    <a:cxn ang="0">
                                      <a:pos x="564363632" y="1354400395"/>
                                    </a:cxn>
                                    <a:cxn ang="0">
                                      <a:pos x="993544972" y="1447389339"/>
                                    </a:cxn>
                                    <a:cxn ang="0">
                                      <a:pos x="973258362" y="1616478329"/>
                                    </a:cxn>
                                    <a:cxn ang="0">
                                      <a:pos x="701219851" y="1880259389"/>
                                    </a:cxn>
                                    <a:cxn ang="0">
                                      <a:pos x="1848531215" y="1465995657"/>
                                    </a:cxn>
                                    <a:cxn ang="0">
                                      <a:pos x="1556206213" y="1824468786"/>
                                    </a:cxn>
                                    <a:cxn ang="0">
                                      <a:pos x="895545290" y="G0"/>
                                    </a:cxn>
                                    <a:cxn ang="0">
                                      <a:pos x="778947215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rect l="txL" t="txT" r="txR" b="txB"/>
                                  <a:pathLst>
                                    <a:path w="2418" h="3626">
                                      <a:moveTo>
                                        <a:pt x="2234" y="1346"/>
                                      </a:moveTo>
                                      <a:cubicBezTo>
                                        <a:pt x="2211" y="1346"/>
                                        <a:pt x="2119" y="1357"/>
                                        <a:pt x="2073" y="1379"/>
                                      </a:cubicBezTo>
                                      <a:cubicBezTo>
                                        <a:pt x="2027" y="1390"/>
                                        <a:pt x="1981" y="1435"/>
                                        <a:pt x="1946" y="1435"/>
                                      </a:cubicBezTo>
                                      <a:cubicBezTo>
                                        <a:pt x="1773" y="1457"/>
                                        <a:pt x="1601" y="1446"/>
                                        <a:pt x="1440" y="1468"/>
                                      </a:cubicBezTo>
                                      <a:cubicBezTo>
                                        <a:pt x="1405" y="1468"/>
                                        <a:pt x="1175" y="1524"/>
                                        <a:pt x="1106" y="1524"/>
                                      </a:cubicBezTo>
                                      <a:cubicBezTo>
                                        <a:pt x="1083" y="1524"/>
                                        <a:pt x="760" y="1479"/>
                                        <a:pt x="588" y="1457"/>
                                      </a:cubicBezTo>
                                      <a:cubicBezTo>
                                        <a:pt x="576" y="1457"/>
                                        <a:pt x="565" y="1446"/>
                                        <a:pt x="565" y="1446"/>
                                      </a:cubicBezTo>
                                      <a:cubicBezTo>
                                        <a:pt x="588" y="1346"/>
                                        <a:pt x="680" y="1357"/>
                                        <a:pt x="749" y="1312"/>
                                      </a:cubicBezTo>
                                      <a:cubicBezTo>
                                        <a:pt x="898" y="1212"/>
                                        <a:pt x="1094" y="1045"/>
                                        <a:pt x="1267" y="956"/>
                                      </a:cubicBezTo>
                                      <a:cubicBezTo>
                                        <a:pt x="1313" y="934"/>
                                        <a:pt x="1324" y="890"/>
                                        <a:pt x="1324" y="867"/>
                                      </a:cubicBezTo>
                                      <a:cubicBezTo>
                                        <a:pt x="1324" y="801"/>
                                        <a:pt x="1244" y="767"/>
                                        <a:pt x="1163" y="767"/>
                                      </a:cubicBezTo>
                                      <a:cubicBezTo>
                                        <a:pt x="1025" y="767"/>
                                        <a:pt x="864" y="834"/>
                                        <a:pt x="726" y="990"/>
                                      </a:cubicBezTo>
                                      <a:cubicBezTo>
                                        <a:pt x="714" y="934"/>
                                        <a:pt x="714" y="867"/>
                                        <a:pt x="680" y="823"/>
                                      </a:cubicBezTo>
                                      <a:cubicBezTo>
                                        <a:pt x="645" y="767"/>
                                        <a:pt x="496" y="689"/>
                                        <a:pt x="438" y="667"/>
                                      </a:cubicBezTo>
                                      <a:cubicBezTo>
                                        <a:pt x="472" y="534"/>
                                        <a:pt x="519" y="400"/>
                                        <a:pt x="519" y="267"/>
                                      </a:cubicBezTo>
                                      <a:cubicBezTo>
                                        <a:pt x="519" y="200"/>
                                        <a:pt x="496" y="0"/>
                                        <a:pt x="346" y="0"/>
                                      </a:cubicBezTo>
                                      <a:cubicBezTo>
                                        <a:pt x="277" y="0"/>
                                        <a:pt x="254" y="22"/>
                                        <a:pt x="254" y="89"/>
                                      </a:cubicBezTo>
                                      <a:cubicBezTo>
                                        <a:pt x="254" y="122"/>
                                        <a:pt x="277" y="144"/>
                                        <a:pt x="277" y="178"/>
                                      </a:cubicBezTo>
                                      <a:cubicBezTo>
                                        <a:pt x="277" y="200"/>
                                        <a:pt x="254" y="267"/>
                                        <a:pt x="254" y="300"/>
                                      </a:cubicBezTo>
                                      <a:cubicBezTo>
                                        <a:pt x="219" y="433"/>
                                        <a:pt x="173" y="578"/>
                                        <a:pt x="127" y="712"/>
                                      </a:cubicBezTo>
                                      <a:cubicBezTo>
                                        <a:pt x="127" y="745"/>
                                        <a:pt x="127" y="778"/>
                                        <a:pt x="116" y="801"/>
                                      </a:cubicBezTo>
                                      <a:cubicBezTo>
                                        <a:pt x="116" y="1012"/>
                                        <a:pt x="116" y="1012"/>
                                        <a:pt x="116" y="1012"/>
                                      </a:cubicBezTo>
                                      <a:cubicBezTo>
                                        <a:pt x="93" y="1268"/>
                                        <a:pt x="0" y="1168"/>
                                        <a:pt x="0" y="1390"/>
                                      </a:cubicBezTo>
                                      <a:cubicBezTo>
                                        <a:pt x="0" y="1513"/>
                                        <a:pt x="58" y="1713"/>
                                        <a:pt x="196" y="1857"/>
                                      </a:cubicBezTo>
                                      <a:cubicBezTo>
                                        <a:pt x="150" y="1958"/>
                                        <a:pt x="70" y="2124"/>
                                        <a:pt x="70" y="2158"/>
                                      </a:cubicBezTo>
                                      <a:cubicBezTo>
                                        <a:pt x="70" y="2236"/>
                                        <a:pt x="185" y="2302"/>
                                        <a:pt x="265" y="2302"/>
                                      </a:cubicBezTo>
                                      <a:cubicBezTo>
                                        <a:pt x="288" y="2302"/>
                                        <a:pt x="357" y="2280"/>
                                        <a:pt x="392" y="2258"/>
                                      </a:cubicBezTo>
                                      <a:cubicBezTo>
                                        <a:pt x="472" y="2414"/>
                                        <a:pt x="461" y="2569"/>
                                        <a:pt x="496" y="2725"/>
                                      </a:cubicBezTo>
                                      <a:cubicBezTo>
                                        <a:pt x="438" y="3270"/>
                                        <a:pt x="438" y="3270"/>
                                        <a:pt x="438" y="3270"/>
                                      </a:cubicBezTo>
                                      <a:cubicBezTo>
                                        <a:pt x="438" y="3326"/>
                                        <a:pt x="449" y="3626"/>
                                        <a:pt x="611" y="3626"/>
                                      </a:cubicBezTo>
                                      <a:cubicBezTo>
                                        <a:pt x="783" y="3626"/>
                                        <a:pt x="737" y="3370"/>
                                        <a:pt x="772" y="3326"/>
                                      </a:cubicBezTo>
                                      <a:cubicBezTo>
                                        <a:pt x="818" y="3248"/>
                                        <a:pt x="818" y="3237"/>
                                        <a:pt x="818" y="3203"/>
                                      </a:cubicBezTo>
                                      <a:cubicBezTo>
                                        <a:pt x="818" y="3170"/>
                                        <a:pt x="795" y="3092"/>
                                        <a:pt x="795" y="3070"/>
                                      </a:cubicBezTo>
                                      <a:cubicBezTo>
                                        <a:pt x="795" y="3037"/>
                                        <a:pt x="841" y="2692"/>
                                        <a:pt x="841" y="2669"/>
                                      </a:cubicBezTo>
                                      <a:cubicBezTo>
                                        <a:pt x="841" y="2636"/>
                                        <a:pt x="806" y="2447"/>
                                        <a:pt x="806" y="2425"/>
                                      </a:cubicBezTo>
                                      <a:cubicBezTo>
                                        <a:pt x="806" y="2314"/>
                                        <a:pt x="818" y="1935"/>
                                        <a:pt x="887" y="1913"/>
                                      </a:cubicBezTo>
                                      <a:cubicBezTo>
                                        <a:pt x="968" y="1880"/>
                                        <a:pt x="1071" y="1891"/>
                                        <a:pt x="1152" y="1869"/>
                                      </a:cubicBezTo>
                                      <a:cubicBezTo>
                                        <a:pt x="1336" y="1835"/>
                                        <a:pt x="1520" y="1824"/>
                                        <a:pt x="1727" y="1757"/>
                                      </a:cubicBezTo>
                                      <a:cubicBezTo>
                                        <a:pt x="1762" y="1746"/>
                                        <a:pt x="2418" y="1757"/>
                                        <a:pt x="2418" y="1501"/>
                                      </a:cubicBezTo>
                                      <a:cubicBezTo>
                                        <a:pt x="2418" y="1412"/>
                                        <a:pt x="2349" y="1346"/>
                                        <a:pt x="2234" y="1346"/>
                                      </a:cubicBezTo>
                                      <a:close/>
                                      <a:moveTo>
                                        <a:pt x="1923" y="1635"/>
                                      </a:moveTo>
                                      <a:cubicBezTo>
                                        <a:pt x="1866" y="1635"/>
                                        <a:pt x="1808" y="1646"/>
                                        <a:pt x="1750" y="1657"/>
                                      </a:cubicBezTo>
                                      <a:cubicBezTo>
                                        <a:pt x="1704" y="1657"/>
                                        <a:pt x="1647" y="1691"/>
                                        <a:pt x="1589" y="1702"/>
                                      </a:cubicBezTo>
                                      <a:cubicBezTo>
                                        <a:pt x="1532" y="1713"/>
                                        <a:pt x="1451" y="1713"/>
                                        <a:pt x="1405" y="1724"/>
                                      </a:cubicBezTo>
                                      <a:cubicBezTo>
                                        <a:pt x="1209" y="1757"/>
                                        <a:pt x="991" y="1813"/>
                                        <a:pt x="795" y="1824"/>
                                      </a:cubicBezTo>
                                      <a:cubicBezTo>
                                        <a:pt x="795" y="1857"/>
                                        <a:pt x="760" y="1891"/>
                                        <a:pt x="749" y="1946"/>
                                      </a:cubicBezTo>
                                      <a:cubicBezTo>
                                        <a:pt x="714" y="2091"/>
                                        <a:pt x="714" y="2380"/>
                                        <a:pt x="714" y="2402"/>
                                      </a:cubicBezTo>
                                      <a:cubicBezTo>
                                        <a:pt x="714" y="2436"/>
                                        <a:pt x="749" y="2636"/>
                                        <a:pt x="749" y="2658"/>
                                      </a:cubicBezTo>
                                      <a:cubicBezTo>
                                        <a:pt x="749" y="2692"/>
                                        <a:pt x="691" y="3059"/>
                                        <a:pt x="691" y="3081"/>
                                      </a:cubicBezTo>
                                      <a:cubicBezTo>
                                        <a:pt x="691" y="3114"/>
                                        <a:pt x="726" y="3170"/>
                                        <a:pt x="726" y="3203"/>
                                      </a:cubicBezTo>
                                      <a:cubicBezTo>
                                        <a:pt x="726" y="3226"/>
                                        <a:pt x="691" y="3248"/>
                                        <a:pt x="680" y="3281"/>
                                      </a:cubicBezTo>
                                      <a:cubicBezTo>
                                        <a:pt x="657" y="3348"/>
                                        <a:pt x="668" y="3448"/>
                                        <a:pt x="645" y="3526"/>
                                      </a:cubicBezTo>
                                      <a:cubicBezTo>
                                        <a:pt x="645" y="3526"/>
                                        <a:pt x="645" y="3537"/>
                                        <a:pt x="622" y="3537"/>
                                      </a:cubicBezTo>
                                      <a:cubicBezTo>
                                        <a:pt x="542" y="3537"/>
                                        <a:pt x="542" y="3292"/>
                                        <a:pt x="542" y="3281"/>
                                      </a:cubicBezTo>
                                      <a:cubicBezTo>
                                        <a:pt x="599" y="2692"/>
                                        <a:pt x="599" y="2692"/>
                                        <a:pt x="599" y="2692"/>
                                      </a:cubicBezTo>
                                      <a:cubicBezTo>
                                        <a:pt x="565" y="2569"/>
                                        <a:pt x="553" y="2425"/>
                                        <a:pt x="530" y="2302"/>
                                      </a:cubicBezTo>
                                      <a:cubicBezTo>
                                        <a:pt x="530" y="2291"/>
                                        <a:pt x="496" y="2280"/>
                                        <a:pt x="496" y="2258"/>
                                      </a:cubicBezTo>
                                      <a:cubicBezTo>
                                        <a:pt x="484" y="2225"/>
                                        <a:pt x="484" y="2180"/>
                                        <a:pt x="484" y="2136"/>
                                      </a:cubicBezTo>
                                      <a:cubicBezTo>
                                        <a:pt x="461" y="2113"/>
                                        <a:pt x="461" y="2113"/>
                                        <a:pt x="461" y="2113"/>
                                      </a:cubicBezTo>
                                      <a:cubicBezTo>
                                        <a:pt x="392" y="2158"/>
                                        <a:pt x="288" y="2213"/>
                                        <a:pt x="265" y="2213"/>
                                      </a:cubicBezTo>
                                      <a:cubicBezTo>
                                        <a:pt x="231" y="2213"/>
                                        <a:pt x="196" y="2191"/>
                                        <a:pt x="162" y="2169"/>
                                      </a:cubicBezTo>
                                      <a:cubicBezTo>
                                        <a:pt x="300" y="1835"/>
                                        <a:pt x="300" y="1835"/>
                                        <a:pt x="300" y="1835"/>
                                      </a:cubicBezTo>
                                      <a:cubicBezTo>
                                        <a:pt x="254" y="1780"/>
                                        <a:pt x="185" y="1724"/>
                                        <a:pt x="162" y="1668"/>
                                      </a:cubicBezTo>
                                      <a:cubicBezTo>
                                        <a:pt x="127" y="1579"/>
                                        <a:pt x="93" y="1424"/>
                                        <a:pt x="93" y="1401"/>
                                      </a:cubicBezTo>
                                      <a:cubicBezTo>
                                        <a:pt x="93" y="1257"/>
                                        <a:pt x="219" y="1190"/>
                                        <a:pt x="208" y="1023"/>
                                      </a:cubicBezTo>
                                      <a:cubicBezTo>
                                        <a:pt x="208" y="1001"/>
                                        <a:pt x="208" y="967"/>
                                        <a:pt x="208" y="934"/>
                                      </a:cubicBezTo>
                                      <a:cubicBezTo>
                                        <a:pt x="208" y="878"/>
                                        <a:pt x="219" y="812"/>
                                        <a:pt x="219" y="756"/>
                                      </a:cubicBezTo>
                                      <a:cubicBezTo>
                                        <a:pt x="242" y="589"/>
                                        <a:pt x="346" y="422"/>
                                        <a:pt x="346" y="255"/>
                                      </a:cubicBezTo>
                                      <a:cubicBezTo>
                                        <a:pt x="346" y="222"/>
                                        <a:pt x="392" y="211"/>
                                        <a:pt x="392" y="178"/>
                                      </a:cubicBezTo>
                                      <a:cubicBezTo>
                                        <a:pt x="392" y="155"/>
                                        <a:pt x="357" y="122"/>
                                        <a:pt x="346" y="89"/>
                                      </a:cubicBezTo>
                                      <a:cubicBezTo>
                                        <a:pt x="415" y="100"/>
                                        <a:pt x="426" y="233"/>
                                        <a:pt x="426" y="267"/>
                                      </a:cubicBezTo>
                                      <a:cubicBezTo>
                                        <a:pt x="426" y="433"/>
                                        <a:pt x="311" y="567"/>
                                        <a:pt x="334" y="801"/>
                                      </a:cubicBezTo>
                                      <a:cubicBezTo>
                                        <a:pt x="357" y="778"/>
                                        <a:pt x="380" y="767"/>
                                        <a:pt x="415" y="767"/>
                                      </a:cubicBezTo>
                                      <a:cubicBezTo>
                                        <a:pt x="507" y="767"/>
                                        <a:pt x="461" y="801"/>
                                        <a:pt x="588" y="856"/>
                                      </a:cubicBezTo>
                                      <a:cubicBezTo>
                                        <a:pt x="611" y="867"/>
                                        <a:pt x="622" y="890"/>
                                        <a:pt x="622" y="912"/>
                                      </a:cubicBezTo>
                                      <a:cubicBezTo>
                                        <a:pt x="622" y="956"/>
                                        <a:pt x="599" y="934"/>
                                        <a:pt x="576" y="956"/>
                                      </a:cubicBezTo>
                                      <a:cubicBezTo>
                                        <a:pt x="553" y="967"/>
                                        <a:pt x="542" y="1012"/>
                                        <a:pt x="530" y="1023"/>
                                      </a:cubicBezTo>
                                      <a:cubicBezTo>
                                        <a:pt x="461" y="1068"/>
                                        <a:pt x="415" y="1056"/>
                                        <a:pt x="415" y="1112"/>
                                      </a:cubicBezTo>
                                      <a:cubicBezTo>
                                        <a:pt x="415" y="1145"/>
                                        <a:pt x="426" y="1168"/>
                                        <a:pt x="449" y="1168"/>
                                      </a:cubicBezTo>
                                      <a:cubicBezTo>
                                        <a:pt x="864" y="1168"/>
                                        <a:pt x="887" y="867"/>
                                        <a:pt x="1094" y="867"/>
                                      </a:cubicBezTo>
                                      <a:cubicBezTo>
                                        <a:pt x="1232" y="867"/>
                                        <a:pt x="1232" y="867"/>
                                        <a:pt x="1232" y="867"/>
                                      </a:cubicBezTo>
                                      <a:cubicBezTo>
                                        <a:pt x="1163" y="912"/>
                                        <a:pt x="1002" y="1001"/>
                                        <a:pt x="921" y="1079"/>
                                      </a:cubicBezTo>
                                      <a:cubicBezTo>
                                        <a:pt x="852" y="1157"/>
                                        <a:pt x="749" y="1201"/>
                                        <a:pt x="657" y="1257"/>
                                      </a:cubicBezTo>
                                      <a:cubicBezTo>
                                        <a:pt x="622" y="1279"/>
                                        <a:pt x="565" y="1279"/>
                                        <a:pt x="530" y="1301"/>
                                      </a:cubicBezTo>
                                      <a:cubicBezTo>
                                        <a:pt x="484" y="1312"/>
                                        <a:pt x="461" y="1401"/>
                                        <a:pt x="461" y="1435"/>
                                      </a:cubicBezTo>
                                      <a:cubicBezTo>
                                        <a:pt x="461" y="1546"/>
                                        <a:pt x="461" y="1546"/>
                                        <a:pt x="461" y="1546"/>
                                      </a:cubicBezTo>
                                      <a:cubicBezTo>
                                        <a:pt x="1140" y="1613"/>
                                        <a:pt x="1140" y="1613"/>
                                        <a:pt x="1140" y="1613"/>
                                      </a:cubicBezTo>
                                      <a:cubicBezTo>
                                        <a:pt x="1290" y="1602"/>
                                        <a:pt x="1578" y="1546"/>
                                        <a:pt x="1612" y="1546"/>
                                      </a:cubicBezTo>
                                      <a:cubicBezTo>
                                        <a:pt x="1958" y="1546"/>
                                        <a:pt x="1958" y="1546"/>
                                        <a:pt x="1958" y="1546"/>
                                      </a:cubicBezTo>
                                      <a:cubicBezTo>
                                        <a:pt x="2061" y="1490"/>
                                        <a:pt x="2153" y="1435"/>
                                        <a:pt x="2234" y="1435"/>
                                      </a:cubicBezTo>
                                      <a:cubicBezTo>
                                        <a:pt x="2292" y="1435"/>
                                        <a:pt x="2326" y="1468"/>
                                        <a:pt x="2326" y="1501"/>
                                      </a:cubicBezTo>
                                      <a:cubicBezTo>
                                        <a:pt x="2326" y="1590"/>
                                        <a:pt x="2027" y="1635"/>
                                        <a:pt x="1923" y="16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3"/>
                                      <w:kinsoku/>
                                      <w:ind w:left="0"/>
                                      <w:jc w:val="center"/>
                                    </w:pPr>
                                    <w:r>
                                      <w:rPr>
                                        <w:rFonts w:ascii="微软雅黑" w:hAnsi="Times New Roman" w:eastAsia="微软雅黑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vert="horz" wrap="square" anchor="t" upright="1"/>
                            </wps:wsp>
                            <wpg:grpSp>
                              <wpg:cNvPr id="210" name="Group 51"/>
                              <wpg:cNvGrpSpPr>
                                <a:grpSpLocks noChangeAspect="1"/>
                              </wpg:cNvGrpSpPr>
                              <wpg:grpSpPr>
                                <a:xfrm rot="0">
                                  <a:off x="7665" y="9439"/>
                                  <a:ext cx="429" cy="506"/>
                                  <a:chOff x="675844" y="2803133"/>
                                  <a:chExt cx="409" cy="484"/>
                                </a:xfrm>
                                <a:grpFill/>
                              </wpg:grpSpPr>
                              <wps:wsp>
                                <wps:cNvPr id="142" name="Freeform 52"/>
                                <wps:cNvSpPr/>
                                <wps:spPr>
                                  <a:xfrm>
                                    <a:off x="675859" y="2803232"/>
                                    <a:ext cx="394" cy="3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0"/>
                                      </a:cxn>
                                      <a:cxn ang="0">
                                        <a:pos x="2" y="3"/>
                                      </a:cxn>
                                      <a:cxn ang="0">
                                        <a:pos x="5" y="0"/>
                                      </a:cxn>
                                    </a:cxnLst>
                                    <a:rect l="0" t="0" r="0" b="0"/>
                                    <a:pathLst>
                                      <a:path w="3257" h="3183">
                                        <a:moveTo>
                                          <a:pt x="2949" y="228"/>
                                        </a:moveTo>
                                        <a:cubicBezTo>
                                          <a:pt x="2439" y="0"/>
                                          <a:pt x="0" y="3183"/>
                                          <a:pt x="1529" y="1958"/>
                                        </a:cubicBezTo>
                                        <a:cubicBezTo>
                                          <a:pt x="2580" y="1116"/>
                                          <a:pt x="3257" y="365"/>
                                          <a:pt x="2949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43" name="Freeform 53"/>
                                <wps:cNvSpPr/>
                                <wps:spPr>
                                  <a:xfrm>
                                    <a:off x="675875" y="2803190"/>
                                    <a:ext cx="246" cy="3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3" y="0"/>
                                      </a:cxn>
                                    </a:cxnLst>
                                    <a:rect l="0" t="0" r="0" b="0"/>
                                    <a:pathLst>
                                      <a:path w="2038" h="3188">
                                        <a:moveTo>
                                          <a:pt x="1702" y="55"/>
                                        </a:moveTo>
                                        <a:cubicBezTo>
                                          <a:pt x="1146" y="0"/>
                                          <a:pt x="0" y="3188"/>
                                          <a:pt x="902" y="2146"/>
                                        </a:cubicBezTo>
                                        <a:cubicBezTo>
                                          <a:pt x="1784" y="1128"/>
                                          <a:pt x="2038" y="88"/>
                                          <a:pt x="1702" y="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44" name="Freeform 54"/>
                                <wps:cNvSpPr/>
                                <wps:spPr>
                                  <a:xfrm>
                                    <a:off x="675861" y="2803133"/>
                                    <a:ext cx="152" cy="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0" y="3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0" b="0"/>
                                    <a:pathLst>
                                      <a:path w="1255" h="3948">
                                        <a:moveTo>
                                          <a:pt x="921" y="37"/>
                                        </a:moveTo>
                                        <a:cubicBezTo>
                                          <a:pt x="365" y="100"/>
                                          <a:pt x="0" y="3948"/>
                                          <a:pt x="575" y="2249"/>
                                        </a:cubicBezTo>
                                        <a:cubicBezTo>
                                          <a:pt x="1006" y="973"/>
                                          <a:pt x="1255" y="0"/>
                                          <a:pt x="921" y="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45" name="Freeform 55"/>
                                <wps:cNvSpPr/>
                                <wps:spPr>
                                  <a:xfrm>
                                    <a:off x="675844" y="2803453"/>
                                    <a:ext cx="152" cy="1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2" y="1"/>
                                      </a:cxn>
                                    </a:cxnLst>
                                    <a:rect l="0" t="0" r="0" b="0"/>
                                    <a:pathLst>
                                      <a:path w="1253" h="1149">
                                        <a:moveTo>
                                          <a:pt x="1136" y="720"/>
                                        </a:moveTo>
                                        <a:cubicBezTo>
                                          <a:pt x="1038" y="1007"/>
                                          <a:pt x="945" y="1149"/>
                                          <a:pt x="578" y="1127"/>
                                        </a:cubicBezTo>
                                        <a:cubicBezTo>
                                          <a:pt x="275" y="1109"/>
                                          <a:pt x="0" y="831"/>
                                          <a:pt x="52" y="532"/>
                                        </a:cubicBezTo>
                                        <a:cubicBezTo>
                                          <a:pt x="104" y="233"/>
                                          <a:pt x="206" y="0"/>
                                          <a:pt x="593" y="123"/>
                                        </a:cubicBezTo>
                                        <a:cubicBezTo>
                                          <a:pt x="883" y="215"/>
                                          <a:pt x="1253" y="372"/>
                                          <a:pt x="1136" y="72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46" name="Freeform 160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8542" y="9473"/>
                                  <a:ext cx="429" cy="438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43147740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431477400"/>
                                    </a:cxn>
                                    <a:cxn ang="0">
                                      <a:pos x="G0" y="862954800"/>
                                    </a:cxn>
                                    <a:cxn ang="0">
                                      <a:pos x="G0" y="43147740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2142148754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2035960300"/>
                                    </a:cxn>
                                    <a:cxn ang="0">
                                      <a:pos x="G0" y="1631597600"/>
                                    </a:cxn>
                                    <a:cxn ang="0">
                                      <a:pos x="G0" y="1530212200"/>
                                    </a:cxn>
                                    <a:cxn ang="0">
                                      <a:pos x="G0" y="1868556500"/>
                                    </a:cxn>
                                    <a:cxn ang="0">
                                      <a:pos x="G0" y="2059538300"/>
                                    </a:cxn>
                                    <a:cxn ang="0">
                                      <a:pos x="G0" y="2005308900"/>
                                    </a:cxn>
                                    <a:cxn ang="0">
                                      <a:pos x="G0" y="1564400300"/>
                                    </a:cxn>
                                    <a:cxn ang="0">
                                      <a:pos x="G0" y="1040968700"/>
                                    </a:cxn>
                                    <a:cxn ang="0">
                                      <a:pos x="G0" y="450339800"/>
                                    </a:cxn>
                                    <a:cxn ang="0">
                                      <a:pos x="1793010609" y="917184200"/>
                                    </a:cxn>
                                    <a:cxn ang="0">
                                      <a:pos x="1771704758" y="943120000"/>
                                    </a:cxn>
                                    <a:cxn ang="0">
                                      <a:pos x="888817270" y="373711300"/>
                                    </a:cxn>
                                    <a:cxn ang="0">
                                      <a:pos x="787035791" y="394931500"/>
                                    </a:cxn>
                                    <a:cxn ang="0">
                                      <a:pos x="808331805" y="497495800"/>
                                    </a:cxn>
                                    <a:cxn ang="0">
                                      <a:pos x="1684127180" y="1063367800"/>
                                    </a:cxn>
                                    <a:cxn ang="0">
                                      <a:pos x="1582345701" y="174830870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1732648990" y="G0"/>
                                    </a:cxn>
                                    <a:cxn ang="0">
                                      <a:pos x="120713400" y="G0"/>
                                    </a:cxn>
                                    <a:cxn ang="0">
                                      <a:pos x="20123846" y="G0"/>
                                    </a:cxn>
                                    <a:cxn ang="0">
                                      <a:pos x="49703815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1336872600"/>
                                    </a:cxn>
                                    <a:cxn ang="0">
                                      <a:pos x="G0" y="1545537900"/>
                                    </a:cxn>
                                    <a:cxn ang="0">
                                      <a:pos x="G0" y="1439436900"/>
                                    </a:cxn>
                                    <a:cxn ang="0">
                                      <a:pos x="G0" y="1336872600"/>
                                    </a:cxn>
                                  </a:cxnLst>
                                  <a:rect l="0" t="0" r="0" b="0"/>
                                  <a:pathLst>
                                    <a:path w="3513" h="3600">
                                      <a:moveTo>
                                        <a:pt x="2781" y="366"/>
                                      </a:moveTo>
                                      <a:cubicBezTo>
                                        <a:pt x="2781" y="164"/>
                                        <a:pt x="2945" y="0"/>
                                        <a:pt x="3147" y="0"/>
                                      </a:cubicBezTo>
                                      <a:cubicBezTo>
                                        <a:pt x="3349" y="0"/>
                                        <a:pt x="3513" y="164"/>
                                        <a:pt x="3513" y="366"/>
                                      </a:cubicBezTo>
                                      <a:cubicBezTo>
                                        <a:pt x="3513" y="568"/>
                                        <a:pt x="3349" y="732"/>
                                        <a:pt x="3147" y="732"/>
                                      </a:cubicBezTo>
                                      <a:cubicBezTo>
                                        <a:pt x="2945" y="732"/>
                                        <a:pt x="2781" y="568"/>
                                        <a:pt x="2781" y="366"/>
                                      </a:cubicBezTo>
                                      <a:close/>
                                      <a:moveTo>
                                        <a:pt x="3458" y="3281"/>
                                      </a:moveTo>
                                      <a:cubicBezTo>
                                        <a:pt x="3428" y="3264"/>
                                        <a:pt x="3390" y="3274"/>
                                        <a:pt x="3373" y="3304"/>
                                      </a:cubicBezTo>
                                      <a:cubicBezTo>
                                        <a:pt x="3297" y="3435"/>
                                        <a:pt x="3174" y="3491"/>
                                        <a:pt x="3007" y="3471"/>
                                      </a:cubicBezTo>
                                      <a:cubicBezTo>
                                        <a:pt x="2873" y="3454"/>
                                        <a:pt x="2759" y="3393"/>
                                        <a:pt x="2758" y="3393"/>
                                      </a:cubicBezTo>
                                      <a:cubicBezTo>
                                        <a:pt x="1810" y="2872"/>
                                        <a:pt x="1810" y="2872"/>
                                        <a:pt x="1810" y="2872"/>
                                      </a:cubicBezTo>
                                      <a:cubicBezTo>
                                        <a:pt x="1937" y="2733"/>
                                        <a:pt x="2301" y="2331"/>
                                        <a:pt x="2366" y="2228"/>
                                      </a:cubicBezTo>
                                      <a:cubicBezTo>
                                        <a:pt x="2445" y="2103"/>
                                        <a:pt x="2577" y="1925"/>
                                        <a:pt x="2346" y="1727"/>
                                      </a:cubicBezTo>
                                      <a:cubicBezTo>
                                        <a:pt x="2115" y="1529"/>
                                        <a:pt x="1911" y="1384"/>
                                        <a:pt x="1911" y="1384"/>
                                      </a:cubicBezTo>
                                      <a:cubicBezTo>
                                        <a:pt x="2035" y="1298"/>
                                        <a:pt x="2035" y="1298"/>
                                        <a:pt x="2035" y="1298"/>
                                      </a:cubicBezTo>
                                      <a:cubicBezTo>
                                        <a:pt x="2477" y="1585"/>
                                        <a:pt x="2477" y="1585"/>
                                        <a:pt x="2477" y="1585"/>
                                      </a:cubicBezTo>
                                      <a:cubicBezTo>
                                        <a:pt x="2548" y="1637"/>
                                        <a:pt x="2633" y="1696"/>
                                        <a:pt x="2715" y="1747"/>
                                      </a:cubicBezTo>
                                      <a:cubicBezTo>
                                        <a:pt x="2919" y="1872"/>
                                        <a:pt x="3058" y="1865"/>
                                        <a:pt x="3130" y="1701"/>
                                      </a:cubicBezTo>
                                      <a:cubicBezTo>
                                        <a:pt x="3203" y="1536"/>
                                        <a:pt x="2671" y="1327"/>
                                        <a:pt x="2671" y="1327"/>
                                      </a:cubicBezTo>
                                      <a:cubicBezTo>
                                        <a:pt x="2671" y="1327"/>
                                        <a:pt x="2656" y="1147"/>
                                        <a:pt x="2695" y="883"/>
                                      </a:cubicBezTo>
                                      <a:cubicBezTo>
                                        <a:pt x="2735" y="620"/>
                                        <a:pt x="2636" y="402"/>
                                        <a:pt x="2366" y="382"/>
                                      </a:cubicBezTo>
                                      <a:cubicBezTo>
                                        <a:pt x="2096" y="363"/>
                                        <a:pt x="1707" y="547"/>
                                        <a:pt x="1515" y="778"/>
                                      </a:cubicBezTo>
                                      <a:cubicBezTo>
                                        <a:pt x="1509" y="785"/>
                                        <a:pt x="1503" y="793"/>
                                        <a:pt x="1497" y="800"/>
                                      </a:cubicBezTo>
                                      <a:cubicBezTo>
                                        <a:pt x="751" y="317"/>
                                        <a:pt x="751" y="317"/>
                                        <a:pt x="751" y="317"/>
                                      </a:cubicBezTo>
                                      <a:cubicBezTo>
                                        <a:pt x="722" y="298"/>
                                        <a:pt x="684" y="306"/>
                                        <a:pt x="665" y="335"/>
                                      </a:cubicBezTo>
                                      <a:cubicBezTo>
                                        <a:pt x="646" y="364"/>
                                        <a:pt x="654" y="403"/>
                                        <a:pt x="683" y="422"/>
                                      </a:cubicBezTo>
                                      <a:cubicBezTo>
                                        <a:pt x="1423" y="902"/>
                                        <a:pt x="1423" y="902"/>
                                        <a:pt x="1423" y="902"/>
                                      </a:cubicBezTo>
                                      <a:cubicBezTo>
                                        <a:pt x="1294" y="1098"/>
                                        <a:pt x="1240" y="1304"/>
                                        <a:pt x="1337" y="1483"/>
                                      </a:cubicBezTo>
                                      <a:cubicBezTo>
                                        <a:pt x="1456" y="1701"/>
                                        <a:pt x="1983" y="1859"/>
                                        <a:pt x="1924" y="2050"/>
                                      </a:cubicBezTo>
                                      <a:cubicBezTo>
                                        <a:pt x="1875" y="2209"/>
                                        <a:pt x="1567" y="2566"/>
                                        <a:pt x="1464" y="2682"/>
                                      </a:cubicBezTo>
                                      <a:cubicBezTo>
                                        <a:pt x="102" y="1936"/>
                                        <a:pt x="102" y="1936"/>
                                        <a:pt x="102" y="1936"/>
                                      </a:cubicBezTo>
                                      <a:cubicBezTo>
                                        <a:pt x="72" y="1919"/>
                                        <a:pt x="34" y="1930"/>
                                        <a:pt x="17" y="1961"/>
                                      </a:cubicBezTo>
                                      <a:cubicBezTo>
                                        <a:pt x="0" y="1991"/>
                                        <a:pt x="11" y="2029"/>
                                        <a:pt x="42" y="2046"/>
                                      </a:cubicBezTo>
                                      <a:cubicBezTo>
                                        <a:pt x="2698" y="3502"/>
                                        <a:pt x="2698" y="3502"/>
                                        <a:pt x="2698" y="3502"/>
                                      </a:cubicBezTo>
                                      <a:cubicBezTo>
                                        <a:pt x="2704" y="3505"/>
                                        <a:pt x="2831" y="3574"/>
                                        <a:pt x="2988" y="3594"/>
                                      </a:cubicBezTo>
                                      <a:cubicBezTo>
                                        <a:pt x="3017" y="3598"/>
                                        <a:pt x="3046" y="3600"/>
                                        <a:pt x="3073" y="3600"/>
                                      </a:cubicBezTo>
                                      <a:cubicBezTo>
                                        <a:pt x="3252" y="3600"/>
                                        <a:pt x="3392" y="3520"/>
                                        <a:pt x="3481" y="3367"/>
                                      </a:cubicBezTo>
                                      <a:cubicBezTo>
                                        <a:pt x="3499" y="3337"/>
                                        <a:pt x="3488" y="3299"/>
                                        <a:pt x="3458" y="3281"/>
                                      </a:cubicBezTo>
                                      <a:close/>
                                      <a:moveTo>
                                        <a:pt x="2273" y="1134"/>
                                      </a:moveTo>
                                      <a:cubicBezTo>
                                        <a:pt x="2285" y="1311"/>
                                        <a:pt x="2285" y="1311"/>
                                        <a:pt x="2285" y="1311"/>
                                      </a:cubicBezTo>
                                      <a:cubicBezTo>
                                        <a:pt x="2147" y="1221"/>
                                        <a:pt x="2147" y="1221"/>
                                        <a:pt x="2147" y="1221"/>
                                      </a:cubicBezTo>
                                      <a:cubicBezTo>
                                        <a:pt x="2273" y="1134"/>
                                        <a:pt x="2273" y="1134"/>
                                        <a:pt x="2273" y="11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47" name="Freeform 172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1066" y="9456"/>
                                  <a:ext cx="429" cy="473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1868558930" y="730941757"/>
                                    </a:cxn>
                                    <a:cxn ang="0">
                                      <a:pos x="G0" y="451462840"/>
                                    </a:cxn>
                                    <a:cxn ang="0">
                                      <a:pos x="G0" y="229314597"/>
                                    </a:cxn>
                                    <a:cxn ang="0">
                                      <a:pos x="G0" y="87783491"/>
                                    </a:cxn>
                                    <a:cxn ang="0">
                                      <a:pos x="G0" y="26869601"/>
                                    </a:cxn>
                                    <a:cxn ang="0">
                                      <a:pos x="G0" y="8953756"/>
                                    </a:cxn>
                                    <a:cxn ang="0">
                                      <a:pos x="G0" y="31350646"/>
                                    </a:cxn>
                                    <a:cxn ang="0">
                                      <a:pos x="G0" y="190797597"/>
                                    </a:cxn>
                                    <a:cxn ang="0">
                                      <a:pos x="G0" y="254396796"/>
                                    </a:cxn>
                                    <a:cxn ang="0">
                                      <a:pos x="G0" y="350244548"/>
                                    </a:cxn>
                                    <a:cxn ang="0">
                                      <a:pos x="G0" y="989811265"/>
                                    </a:cxn>
                                    <a:cxn ang="0">
                                      <a:pos x="G0" y="1285410292"/>
                                    </a:cxn>
                                    <a:cxn ang="0">
                                      <a:pos x="G0" y="1541594491"/>
                                    </a:cxn>
                                    <a:cxn ang="0">
                                      <a:pos x="G0" y="1799574425"/>
                                    </a:cxn>
                                    <a:cxn ang="0">
                                      <a:pos x="G0" y="1749410026"/>
                                    </a:cxn>
                                    <a:cxn ang="0">
                                      <a:pos x="G0" y="1715374071"/>
                                    </a:cxn>
                                    <a:cxn ang="0">
                                      <a:pos x="G0" y="1713586669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2103809824" y="G0"/>
                                    </a:cxn>
                                    <a:cxn ang="0">
                                      <a:pos x="2037619330" y="G0"/>
                                    </a:cxn>
                                    <a:cxn ang="0">
                                      <a:pos x="1992891477" y="G0"/>
                                    </a:cxn>
                                    <a:cxn ang="0">
                                      <a:pos x="1960689069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2145846430" y="1972456177"/>
                                    </a:cxn>
                                    <a:cxn ang="0">
                                      <a:pos x="2060867728" y="1880191562"/>
                                    </a:cxn>
                                    <a:cxn ang="0">
                                      <a:pos x="1725446661" y="1651774872"/>
                                    </a:cxn>
                                    <a:cxn ang="0">
                                      <a:pos x="1456207681" y="1330195739"/>
                                    </a:cxn>
                                    <a:cxn ang="0">
                                      <a:pos x="1069795998" y="1115213849"/>
                                    </a:cxn>
                                    <a:cxn ang="0">
                                      <a:pos x="421296851" y="842909619"/>
                                    </a:cxn>
                                    <a:cxn ang="0">
                                      <a:pos x="154740710" y="826781176"/>
                                    </a:cxn>
                                    <a:cxn ang="0">
                                      <a:pos x="169051913" y="777514606"/>
                                    </a:cxn>
                                    <a:cxn ang="0">
                                      <a:pos x="12525446" y="775727204"/>
                                    </a:cxn>
                                    <a:cxn ang="0">
                                      <a:pos x="119863871" y="733627066"/>
                                    </a:cxn>
                                    <a:cxn ang="0">
                                      <a:pos x="43830771" y="711230176"/>
                                    </a:cxn>
                                    <a:cxn ang="0">
                                      <a:pos x="73350338" y="680777359"/>
                                    </a:cxn>
                                    <a:cxn ang="0">
                                      <a:pos x="382831759" y="702276420"/>
                                    </a:cxn>
                                    <a:cxn ang="0">
                                      <a:pos x="925778239" y="814244204"/>
                                    </a:cxn>
                                    <a:cxn ang="0">
                                      <a:pos x="1433847958" y="973691155"/>
                                    </a:cxn>
                                    <a:cxn ang="0">
                                      <a:pos x="1503609966" y="909194049"/>
                                    </a:cxn>
                                    <a:cxn ang="0">
                                      <a:pos x="1339923654" y="831262221"/>
                                    </a:cxn>
                                    <a:cxn ang="0">
                                      <a:pos x="1314881091" y="774829375"/>
                                    </a:cxn>
                                    <a:cxn ang="0">
                                      <a:pos x="1304141402" y="655695159"/>
                                    </a:cxn>
                                    <a:cxn ang="0">
                                      <a:pos x="1356917775" y="424584827"/>
                                    </a:cxn>
                                    <a:cxn ang="0">
                                      <a:pos x="1703078530" y="412945840"/>
                                    </a:cxn>
                                    <a:cxn ang="0">
                                      <a:pos x="1799685596" y="784680960"/>
                                    </a:cxn>
                                    <a:cxn ang="0">
                                      <a:pos x="G0" y="554476867"/>
                                    </a:cxn>
                                    <a:cxn ang="0">
                                      <a:pos x="2093070057" y="909194049"/>
                                    </a:cxn>
                                    <a:cxn ang="0">
                                      <a:pos x="2086815703" y="1037290354"/>
                                    </a:cxn>
                                    <a:cxn ang="0">
                                      <a:pos x="2115438188" y="1149258138"/>
                                    </a:cxn>
                                    <a:cxn ang="0">
                                      <a:pos x="G0" y="1242412247"/>
                                    </a:cxn>
                                    <a:cxn ang="0">
                                      <a:pos x="G0" y="1211959508"/>
                                    </a:cxn>
                                    <a:cxn ang="0">
                                      <a:pos x="G0" y="1243310154"/>
                                    </a:cxn>
                                    <a:cxn ang="0">
                                      <a:pos x="G0" y="1215542646"/>
                                    </a:cxn>
                                    <a:cxn ang="0">
                                      <a:pos x="G0" y="1115213849"/>
                                    </a:cxn>
                                    <a:cxn ang="0">
                                      <a:pos x="G0" y="1044456708"/>
                                    </a:cxn>
                                    <a:cxn ang="0">
                                      <a:pos x="G0" y="892176111"/>
                                    </a:cxn>
                                    <a:cxn ang="0">
                                      <a:pos x="G0" y="456833380"/>
                                    </a:cxn>
                                  </a:cxnLst>
                                  <a:rect l="0" t="0" r="0" b="0"/>
                                  <a:pathLst>
                                    <a:path w="3665" h="4047">
                                      <a:moveTo>
                                        <a:pt x="2012" y="876"/>
                                      </a:moveTo>
                                      <a:cubicBezTo>
                                        <a:pt x="2027" y="863"/>
                                        <a:pt x="2044" y="875"/>
                                        <a:pt x="2044" y="875"/>
                                      </a:cubicBezTo>
                                      <a:cubicBezTo>
                                        <a:pt x="2044" y="875"/>
                                        <a:pt x="2061" y="851"/>
                                        <a:pt x="2089" y="816"/>
                                      </a:cubicBezTo>
                                      <a:cubicBezTo>
                                        <a:pt x="2118" y="782"/>
                                        <a:pt x="2192" y="730"/>
                                        <a:pt x="2267" y="712"/>
                                      </a:cubicBezTo>
                                      <a:cubicBezTo>
                                        <a:pt x="2342" y="694"/>
                                        <a:pt x="2475" y="613"/>
                                        <a:pt x="2529" y="591"/>
                                      </a:cubicBezTo>
                                      <a:cubicBezTo>
                                        <a:pt x="2583" y="569"/>
                                        <a:pt x="2655" y="531"/>
                                        <a:pt x="2684" y="504"/>
                                      </a:cubicBezTo>
                                      <a:cubicBezTo>
                                        <a:pt x="2712" y="477"/>
                                        <a:pt x="2844" y="428"/>
                                        <a:pt x="2928" y="406"/>
                                      </a:cubicBezTo>
                                      <a:cubicBezTo>
                                        <a:pt x="3011" y="384"/>
                                        <a:pt x="3183" y="316"/>
                                        <a:pt x="3209" y="309"/>
                                      </a:cubicBezTo>
                                      <a:cubicBezTo>
                                        <a:pt x="3235" y="301"/>
                                        <a:pt x="3249" y="271"/>
                                        <a:pt x="3255" y="256"/>
                                      </a:cubicBezTo>
                                      <a:cubicBezTo>
                                        <a:pt x="3262" y="241"/>
                                        <a:pt x="3295" y="223"/>
                                        <a:pt x="3295" y="223"/>
                                      </a:cubicBezTo>
                                      <a:cubicBezTo>
                                        <a:pt x="3295" y="223"/>
                                        <a:pt x="3300" y="194"/>
                                        <a:pt x="3300" y="172"/>
                                      </a:cubicBezTo>
                                      <a:cubicBezTo>
                                        <a:pt x="3300" y="149"/>
                                        <a:pt x="3313" y="109"/>
                                        <a:pt x="3322" y="98"/>
                                      </a:cubicBezTo>
                                      <a:cubicBezTo>
                                        <a:pt x="3331" y="86"/>
                                        <a:pt x="3348" y="74"/>
                                        <a:pt x="3349" y="65"/>
                                      </a:cubicBezTo>
                                      <a:cubicBezTo>
                                        <a:pt x="3350" y="55"/>
                                        <a:pt x="3368" y="47"/>
                                        <a:pt x="3368" y="47"/>
                                      </a:cubicBezTo>
                                      <a:cubicBezTo>
                                        <a:pt x="3368" y="47"/>
                                        <a:pt x="3370" y="41"/>
                                        <a:pt x="3377" y="30"/>
                                      </a:cubicBezTo>
                                      <a:cubicBezTo>
                                        <a:pt x="3383" y="19"/>
                                        <a:pt x="3395" y="24"/>
                                        <a:pt x="3395" y="24"/>
                                      </a:cubicBezTo>
                                      <a:cubicBezTo>
                                        <a:pt x="3395" y="24"/>
                                        <a:pt x="3400" y="12"/>
                                        <a:pt x="3412" y="9"/>
                                      </a:cubicBezTo>
                                      <a:cubicBezTo>
                                        <a:pt x="3424" y="6"/>
                                        <a:pt x="3433" y="10"/>
                                        <a:pt x="3433" y="10"/>
                                      </a:cubicBezTo>
                                      <a:cubicBezTo>
                                        <a:pt x="3433" y="10"/>
                                        <a:pt x="3439" y="0"/>
                                        <a:pt x="3449" y="7"/>
                                      </a:cubicBezTo>
                                      <a:cubicBezTo>
                                        <a:pt x="3460" y="15"/>
                                        <a:pt x="3457" y="20"/>
                                        <a:pt x="3457" y="20"/>
                                      </a:cubicBezTo>
                                      <a:cubicBezTo>
                                        <a:pt x="3457" y="20"/>
                                        <a:pt x="3488" y="12"/>
                                        <a:pt x="3494" y="35"/>
                                      </a:cubicBezTo>
                                      <a:cubicBezTo>
                                        <a:pt x="3501" y="58"/>
                                        <a:pt x="3461" y="88"/>
                                        <a:pt x="3448" y="117"/>
                                      </a:cubicBezTo>
                                      <a:cubicBezTo>
                                        <a:pt x="3435" y="146"/>
                                        <a:pt x="3449" y="196"/>
                                        <a:pt x="3449" y="196"/>
                                      </a:cubicBezTo>
                                      <a:cubicBezTo>
                                        <a:pt x="3449" y="196"/>
                                        <a:pt x="3463" y="206"/>
                                        <a:pt x="3468" y="213"/>
                                      </a:cubicBezTo>
                                      <a:cubicBezTo>
                                        <a:pt x="3472" y="220"/>
                                        <a:pt x="3487" y="214"/>
                                        <a:pt x="3501" y="229"/>
                                      </a:cubicBezTo>
                                      <a:cubicBezTo>
                                        <a:pt x="3514" y="244"/>
                                        <a:pt x="3508" y="270"/>
                                        <a:pt x="3508" y="270"/>
                                      </a:cubicBezTo>
                                      <a:cubicBezTo>
                                        <a:pt x="3508" y="270"/>
                                        <a:pt x="3518" y="268"/>
                                        <a:pt x="3518" y="284"/>
                                      </a:cubicBezTo>
                                      <a:cubicBezTo>
                                        <a:pt x="3518" y="300"/>
                                        <a:pt x="3511" y="309"/>
                                        <a:pt x="3511" y="309"/>
                                      </a:cubicBezTo>
                                      <a:cubicBezTo>
                                        <a:pt x="3511" y="309"/>
                                        <a:pt x="3517" y="318"/>
                                        <a:pt x="3517" y="337"/>
                                      </a:cubicBezTo>
                                      <a:cubicBezTo>
                                        <a:pt x="3517" y="356"/>
                                        <a:pt x="3497" y="391"/>
                                        <a:pt x="3497" y="391"/>
                                      </a:cubicBezTo>
                                      <a:cubicBezTo>
                                        <a:pt x="3497" y="391"/>
                                        <a:pt x="3509" y="449"/>
                                        <a:pt x="3510" y="520"/>
                                      </a:cubicBezTo>
                                      <a:cubicBezTo>
                                        <a:pt x="3512" y="591"/>
                                        <a:pt x="3551" y="746"/>
                                        <a:pt x="3565" y="793"/>
                                      </a:cubicBezTo>
                                      <a:cubicBezTo>
                                        <a:pt x="3579" y="841"/>
                                        <a:pt x="3630" y="1064"/>
                                        <a:pt x="3638" y="1105"/>
                                      </a:cubicBezTo>
                                      <a:cubicBezTo>
                                        <a:pt x="3646" y="1145"/>
                                        <a:pt x="3655" y="1211"/>
                                        <a:pt x="3658" y="1227"/>
                                      </a:cubicBezTo>
                                      <a:cubicBezTo>
                                        <a:pt x="3661" y="1242"/>
                                        <a:pt x="3665" y="1330"/>
                                        <a:pt x="3653" y="1350"/>
                                      </a:cubicBezTo>
                                      <a:cubicBezTo>
                                        <a:pt x="3641" y="1370"/>
                                        <a:pt x="3613" y="1410"/>
                                        <a:pt x="3586" y="1435"/>
                                      </a:cubicBezTo>
                                      <a:cubicBezTo>
                                        <a:pt x="3558" y="1461"/>
                                        <a:pt x="3515" y="1518"/>
                                        <a:pt x="3513" y="1518"/>
                                      </a:cubicBezTo>
                                      <a:cubicBezTo>
                                        <a:pt x="3510" y="1518"/>
                                        <a:pt x="3518" y="1549"/>
                                        <a:pt x="3523" y="1577"/>
                                      </a:cubicBezTo>
                                      <a:cubicBezTo>
                                        <a:pt x="3528" y="1605"/>
                                        <a:pt x="3536" y="1674"/>
                                        <a:pt x="3544" y="1721"/>
                                      </a:cubicBezTo>
                                      <a:cubicBezTo>
                                        <a:pt x="3552" y="1767"/>
                                        <a:pt x="3574" y="1899"/>
                                        <a:pt x="3563" y="1915"/>
                                      </a:cubicBezTo>
                                      <a:cubicBezTo>
                                        <a:pt x="3552" y="1930"/>
                                        <a:pt x="3555" y="1949"/>
                                        <a:pt x="3553" y="1985"/>
                                      </a:cubicBezTo>
                                      <a:cubicBezTo>
                                        <a:pt x="3551" y="2021"/>
                                        <a:pt x="3525" y="2005"/>
                                        <a:pt x="3518" y="2009"/>
                                      </a:cubicBezTo>
                                      <a:cubicBezTo>
                                        <a:pt x="3512" y="2014"/>
                                        <a:pt x="3499" y="2014"/>
                                        <a:pt x="3494" y="2000"/>
                                      </a:cubicBezTo>
                                      <a:cubicBezTo>
                                        <a:pt x="3488" y="1986"/>
                                        <a:pt x="3487" y="1990"/>
                                        <a:pt x="3475" y="1988"/>
                                      </a:cubicBezTo>
                                      <a:cubicBezTo>
                                        <a:pt x="3463" y="1986"/>
                                        <a:pt x="3444" y="1969"/>
                                        <a:pt x="3442" y="1953"/>
                                      </a:cubicBezTo>
                                      <a:cubicBezTo>
                                        <a:pt x="3439" y="1937"/>
                                        <a:pt x="3430" y="1943"/>
                                        <a:pt x="3417" y="1942"/>
                                      </a:cubicBezTo>
                                      <a:cubicBezTo>
                                        <a:pt x="3404" y="1941"/>
                                        <a:pt x="3393" y="1931"/>
                                        <a:pt x="3393" y="1925"/>
                                      </a:cubicBezTo>
                                      <a:cubicBezTo>
                                        <a:pt x="3393" y="1918"/>
                                        <a:pt x="3387" y="1918"/>
                                        <a:pt x="3362" y="1915"/>
                                      </a:cubicBezTo>
                                      <a:cubicBezTo>
                                        <a:pt x="3336" y="1911"/>
                                        <a:pt x="3317" y="1897"/>
                                        <a:pt x="3326" y="1881"/>
                                      </a:cubicBezTo>
                                      <a:cubicBezTo>
                                        <a:pt x="3336" y="1864"/>
                                        <a:pt x="3249" y="1883"/>
                                        <a:pt x="3198" y="1892"/>
                                      </a:cubicBezTo>
                                      <a:cubicBezTo>
                                        <a:pt x="3147" y="1902"/>
                                        <a:pt x="2966" y="1913"/>
                                        <a:pt x="2966" y="1913"/>
                                      </a:cubicBezTo>
                                      <a:cubicBezTo>
                                        <a:pt x="2992" y="1955"/>
                                        <a:pt x="2972" y="2011"/>
                                        <a:pt x="2972" y="2011"/>
                                      </a:cubicBezTo>
                                      <a:cubicBezTo>
                                        <a:pt x="2972" y="2011"/>
                                        <a:pt x="3100" y="3114"/>
                                        <a:pt x="3102" y="3154"/>
                                      </a:cubicBezTo>
                                      <a:cubicBezTo>
                                        <a:pt x="3105" y="3193"/>
                                        <a:pt x="3048" y="3185"/>
                                        <a:pt x="3048" y="3185"/>
                                      </a:cubicBezTo>
                                      <a:cubicBezTo>
                                        <a:pt x="3048" y="3185"/>
                                        <a:pt x="3048" y="3203"/>
                                        <a:pt x="3047" y="3228"/>
                                      </a:cubicBezTo>
                                      <a:cubicBezTo>
                                        <a:pt x="3046" y="3253"/>
                                        <a:pt x="2986" y="3246"/>
                                        <a:pt x="2986" y="3246"/>
                                      </a:cubicBezTo>
                                      <a:cubicBezTo>
                                        <a:pt x="2986" y="3246"/>
                                        <a:pt x="2986" y="3259"/>
                                        <a:pt x="2991" y="3275"/>
                                      </a:cubicBezTo>
                                      <a:cubicBezTo>
                                        <a:pt x="2995" y="3291"/>
                                        <a:pt x="2870" y="3365"/>
                                        <a:pt x="2870" y="3365"/>
                                      </a:cubicBezTo>
                                      <a:cubicBezTo>
                                        <a:pt x="2870" y="3365"/>
                                        <a:pt x="2867" y="3377"/>
                                        <a:pt x="2867" y="3408"/>
                                      </a:cubicBezTo>
                                      <a:cubicBezTo>
                                        <a:pt x="2867" y="3439"/>
                                        <a:pt x="2810" y="3589"/>
                                        <a:pt x="2784" y="3663"/>
                                      </a:cubicBezTo>
                                      <a:cubicBezTo>
                                        <a:pt x="2757" y="3737"/>
                                        <a:pt x="2750" y="3820"/>
                                        <a:pt x="2750" y="3860"/>
                                      </a:cubicBezTo>
                                      <a:cubicBezTo>
                                        <a:pt x="2750" y="3900"/>
                                        <a:pt x="2769" y="3954"/>
                                        <a:pt x="2767" y="3981"/>
                                      </a:cubicBezTo>
                                      <a:cubicBezTo>
                                        <a:pt x="2765" y="4008"/>
                                        <a:pt x="2715" y="4014"/>
                                        <a:pt x="2691" y="4011"/>
                                      </a:cubicBezTo>
                                      <a:cubicBezTo>
                                        <a:pt x="2667" y="4008"/>
                                        <a:pt x="2608" y="4013"/>
                                        <a:pt x="2576" y="4020"/>
                                      </a:cubicBezTo>
                                      <a:cubicBezTo>
                                        <a:pt x="2543" y="4026"/>
                                        <a:pt x="2432" y="4036"/>
                                        <a:pt x="2411" y="4040"/>
                                      </a:cubicBezTo>
                                      <a:cubicBezTo>
                                        <a:pt x="2390" y="4045"/>
                                        <a:pt x="2368" y="4033"/>
                                        <a:pt x="2352" y="4034"/>
                                      </a:cubicBezTo>
                                      <a:cubicBezTo>
                                        <a:pt x="2336" y="4036"/>
                                        <a:pt x="2332" y="4044"/>
                                        <a:pt x="2321" y="4043"/>
                                      </a:cubicBezTo>
                                      <a:cubicBezTo>
                                        <a:pt x="2309" y="4042"/>
                                        <a:pt x="2300" y="4034"/>
                                        <a:pt x="2300" y="4034"/>
                                      </a:cubicBezTo>
                                      <a:cubicBezTo>
                                        <a:pt x="2300" y="4034"/>
                                        <a:pt x="2297" y="4047"/>
                                        <a:pt x="2278" y="4042"/>
                                      </a:cubicBezTo>
                                      <a:cubicBezTo>
                                        <a:pt x="2260" y="4038"/>
                                        <a:pt x="2262" y="4030"/>
                                        <a:pt x="2262" y="4030"/>
                                      </a:cubicBezTo>
                                      <a:cubicBezTo>
                                        <a:pt x="2262" y="4030"/>
                                        <a:pt x="2256" y="4039"/>
                                        <a:pt x="2242" y="4035"/>
                                      </a:cubicBezTo>
                                      <a:cubicBezTo>
                                        <a:pt x="2228" y="4032"/>
                                        <a:pt x="2228" y="4025"/>
                                        <a:pt x="2228" y="4025"/>
                                      </a:cubicBezTo>
                                      <a:cubicBezTo>
                                        <a:pt x="2228" y="4025"/>
                                        <a:pt x="2220" y="4032"/>
                                        <a:pt x="2210" y="4025"/>
                                      </a:cubicBezTo>
                                      <a:cubicBezTo>
                                        <a:pt x="2200" y="4019"/>
                                        <a:pt x="2210" y="4013"/>
                                        <a:pt x="2210" y="4013"/>
                                      </a:cubicBezTo>
                                      <a:cubicBezTo>
                                        <a:pt x="2194" y="4013"/>
                                        <a:pt x="2191" y="4000"/>
                                        <a:pt x="2192" y="3991"/>
                                      </a:cubicBezTo>
                                      <a:cubicBezTo>
                                        <a:pt x="2194" y="3981"/>
                                        <a:pt x="2209" y="3970"/>
                                        <a:pt x="2220" y="3979"/>
                                      </a:cubicBezTo>
                                      <a:cubicBezTo>
                                        <a:pt x="2230" y="3988"/>
                                        <a:pt x="2243" y="3974"/>
                                        <a:pt x="2272" y="3963"/>
                                      </a:cubicBezTo>
                                      <a:cubicBezTo>
                                        <a:pt x="2300" y="3952"/>
                                        <a:pt x="2346" y="3919"/>
                                        <a:pt x="2433" y="3884"/>
                                      </a:cubicBezTo>
                                      <a:cubicBezTo>
                                        <a:pt x="2520" y="3849"/>
                                        <a:pt x="2547" y="3757"/>
                                        <a:pt x="2564" y="3700"/>
                                      </a:cubicBezTo>
                                      <a:cubicBezTo>
                                        <a:pt x="2580" y="3643"/>
                                        <a:pt x="2574" y="3448"/>
                                        <a:pt x="2574" y="3448"/>
                                      </a:cubicBezTo>
                                      <a:cubicBezTo>
                                        <a:pt x="2558" y="3446"/>
                                        <a:pt x="2558" y="3446"/>
                                        <a:pt x="2558" y="3446"/>
                                      </a:cubicBezTo>
                                      <a:cubicBezTo>
                                        <a:pt x="2558" y="3446"/>
                                        <a:pt x="2567" y="3359"/>
                                        <a:pt x="2560" y="3314"/>
                                      </a:cubicBezTo>
                                      <a:cubicBezTo>
                                        <a:pt x="2554" y="3270"/>
                                        <a:pt x="2561" y="3128"/>
                                        <a:pt x="2576" y="3072"/>
                                      </a:cubicBezTo>
                                      <a:cubicBezTo>
                                        <a:pt x="2590" y="3015"/>
                                        <a:pt x="2576" y="2993"/>
                                        <a:pt x="2545" y="2946"/>
                                      </a:cubicBezTo>
                                      <a:cubicBezTo>
                                        <a:pt x="2514" y="2898"/>
                                        <a:pt x="2524" y="2731"/>
                                        <a:pt x="2477" y="2620"/>
                                      </a:cubicBezTo>
                                      <a:cubicBezTo>
                                        <a:pt x="2429" y="2509"/>
                                        <a:pt x="2395" y="2268"/>
                                        <a:pt x="2393" y="2246"/>
                                      </a:cubicBezTo>
                                      <a:cubicBezTo>
                                        <a:pt x="2390" y="2223"/>
                                        <a:pt x="2389" y="2213"/>
                                        <a:pt x="2399" y="2202"/>
                                      </a:cubicBezTo>
                                      <a:cubicBezTo>
                                        <a:pt x="2408" y="2191"/>
                                        <a:pt x="2389" y="2189"/>
                                        <a:pt x="2371" y="2168"/>
                                      </a:cubicBezTo>
                                      <a:cubicBezTo>
                                        <a:pt x="2354" y="2146"/>
                                        <a:pt x="2344" y="2121"/>
                                        <a:pt x="2344" y="2121"/>
                                      </a:cubicBezTo>
                                      <a:cubicBezTo>
                                        <a:pt x="2344" y="2121"/>
                                        <a:pt x="2313" y="2121"/>
                                        <a:pt x="2304" y="2099"/>
                                      </a:cubicBezTo>
                                      <a:cubicBezTo>
                                        <a:pt x="2294" y="2076"/>
                                        <a:pt x="2249" y="2079"/>
                                        <a:pt x="2207" y="2063"/>
                                      </a:cubicBezTo>
                                      <a:cubicBezTo>
                                        <a:pt x="2164" y="2048"/>
                                        <a:pt x="2097" y="1993"/>
                                        <a:pt x="2063" y="1953"/>
                                      </a:cubicBezTo>
                                      <a:cubicBezTo>
                                        <a:pt x="2029" y="1913"/>
                                        <a:pt x="1974" y="1866"/>
                                        <a:pt x="1929" y="1844"/>
                                      </a:cubicBezTo>
                                      <a:cubicBezTo>
                                        <a:pt x="1884" y="1821"/>
                                        <a:pt x="1821" y="1751"/>
                                        <a:pt x="1793" y="1725"/>
                                      </a:cubicBezTo>
                                      <a:cubicBezTo>
                                        <a:pt x="1764" y="1699"/>
                                        <a:pt x="1705" y="1648"/>
                                        <a:pt x="1670" y="1617"/>
                                      </a:cubicBezTo>
                                      <a:cubicBezTo>
                                        <a:pt x="1636" y="1586"/>
                                        <a:pt x="1628" y="1485"/>
                                        <a:pt x="1628" y="1485"/>
                                      </a:cubicBezTo>
                                      <a:cubicBezTo>
                                        <a:pt x="1628" y="1485"/>
                                        <a:pt x="1583" y="1429"/>
                                        <a:pt x="1554" y="1404"/>
                                      </a:cubicBezTo>
                                      <a:cubicBezTo>
                                        <a:pt x="1526" y="1379"/>
                                        <a:pt x="1469" y="1348"/>
                                        <a:pt x="1427" y="1344"/>
                                      </a:cubicBezTo>
                                      <a:cubicBezTo>
                                        <a:pt x="1386" y="1341"/>
                                        <a:pt x="1235" y="1274"/>
                                        <a:pt x="1196" y="1245"/>
                                      </a:cubicBezTo>
                                      <a:cubicBezTo>
                                        <a:pt x="1157" y="1215"/>
                                        <a:pt x="994" y="1105"/>
                                        <a:pt x="973" y="1092"/>
                                      </a:cubicBezTo>
                                      <a:cubicBezTo>
                                        <a:pt x="951" y="1079"/>
                                        <a:pt x="801" y="1045"/>
                                        <a:pt x="755" y="1039"/>
                                      </a:cubicBezTo>
                                      <a:cubicBezTo>
                                        <a:pt x="708" y="1034"/>
                                        <a:pt x="541" y="979"/>
                                        <a:pt x="471" y="941"/>
                                      </a:cubicBezTo>
                                      <a:cubicBezTo>
                                        <a:pt x="401" y="903"/>
                                        <a:pt x="380" y="905"/>
                                        <a:pt x="358" y="913"/>
                                      </a:cubicBezTo>
                                      <a:cubicBezTo>
                                        <a:pt x="336" y="921"/>
                                        <a:pt x="280" y="910"/>
                                        <a:pt x="253" y="910"/>
                                      </a:cubicBezTo>
                                      <a:cubicBezTo>
                                        <a:pt x="227" y="909"/>
                                        <a:pt x="202" y="913"/>
                                        <a:pt x="173" y="923"/>
                                      </a:cubicBezTo>
                                      <a:cubicBezTo>
                                        <a:pt x="145" y="933"/>
                                        <a:pt x="89" y="937"/>
                                        <a:pt x="84" y="924"/>
                                      </a:cubicBezTo>
                                      <a:cubicBezTo>
                                        <a:pt x="80" y="912"/>
                                        <a:pt x="124" y="905"/>
                                        <a:pt x="149" y="896"/>
                                      </a:cubicBezTo>
                                      <a:cubicBezTo>
                                        <a:pt x="174" y="886"/>
                                        <a:pt x="191" y="875"/>
                                        <a:pt x="189" y="868"/>
                                      </a:cubicBezTo>
                                      <a:cubicBezTo>
                                        <a:pt x="188" y="862"/>
                                        <a:pt x="163" y="867"/>
                                        <a:pt x="148" y="867"/>
                                      </a:cubicBezTo>
                                      <a:cubicBezTo>
                                        <a:pt x="132" y="867"/>
                                        <a:pt x="96" y="867"/>
                                        <a:pt x="73" y="872"/>
                                      </a:cubicBezTo>
                                      <a:cubicBezTo>
                                        <a:pt x="51" y="878"/>
                                        <a:pt x="15" y="878"/>
                                        <a:pt x="14" y="866"/>
                                      </a:cubicBezTo>
                                      <a:cubicBezTo>
                                        <a:pt x="13" y="855"/>
                                        <a:pt x="20" y="846"/>
                                        <a:pt x="43" y="845"/>
                                      </a:cubicBezTo>
                                      <a:cubicBezTo>
                                        <a:pt x="66" y="844"/>
                                        <a:pt x="129" y="827"/>
                                        <a:pt x="155" y="825"/>
                                      </a:cubicBezTo>
                                      <a:cubicBezTo>
                                        <a:pt x="182" y="824"/>
                                        <a:pt x="151" y="819"/>
                                        <a:pt x="134" y="819"/>
                                      </a:cubicBezTo>
                                      <a:cubicBezTo>
                                        <a:pt x="117" y="819"/>
                                        <a:pt x="85" y="821"/>
                                        <a:pt x="56" y="829"/>
                                      </a:cubicBezTo>
                                      <a:cubicBezTo>
                                        <a:pt x="28" y="837"/>
                                        <a:pt x="4" y="835"/>
                                        <a:pt x="2" y="824"/>
                                      </a:cubicBezTo>
                                      <a:cubicBezTo>
                                        <a:pt x="0" y="813"/>
                                        <a:pt x="12" y="803"/>
                                        <a:pt x="49" y="794"/>
                                      </a:cubicBezTo>
                                      <a:cubicBezTo>
                                        <a:pt x="87" y="786"/>
                                        <a:pt x="131" y="777"/>
                                        <a:pt x="154" y="777"/>
                                      </a:cubicBezTo>
                                      <a:cubicBezTo>
                                        <a:pt x="176" y="776"/>
                                        <a:pt x="160" y="767"/>
                                        <a:pt x="147" y="767"/>
                                      </a:cubicBezTo>
                                      <a:cubicBezTo>
                                        <a:pt x="135" y="767"/>
                                        <a:pt x="107" y="760"/>
                                        <a:pt x="82" y="760"/>
                                      </a:cubicBezTo>
                                      <a:cubicBezTo>
                                        <a:pt x="57" y="760"/>
                                        <a:pt x="14" y="771"/>
                                        <a:pt x="14" y="741"/>
                                      </a:cubicBezTo>
                                      <a:cubicBezTo>
                                        <a:pt x="14" y="711"/>
                                        <a:pt x="201" y="727"/>
                                        <a:pt x="240" y="727"/>
                                      </a:cubicBezTo>
                                      <a:cubicBezTo>
                                        <a:pt x="279" y="727"/>
                                        <a:pt x="393" y="776"/>
                                        <a:pt x="428" y="784"/>
                                      </a:cubicBezTo>
                                      <a:cubicBezTo>
                                        <a:pt x="462" y="792"/>
                                        <a:pt x="518" y="799"/>
                                        <a:pt x="557" y="811"/>
                                      </a:cubicBezTo>
                                      <a:cubicBezTo>
                                        <a:pt x="595" y="822"/>
                                        <a:pt x="797" y="845"/>
                                        <a:pt x="848" y="845"/>
                                      </a:cubicBezTo>
                                      <a:cubicBezTo>
                                        <a:pt x="898" y="844"/>
                                        <a:pt x="986" y="877"/>
                                        <a:pt x="1035" y="909"/>
                                      </a:cubicBezTo>
                                      <a:cubicBezTo>
                                        <a:pt x="1084" y="940"/>
                                        <a:pt x="1254" y="990"/>
                                        <a:pt x="1298" y="1006"/>
                                      </a:cubicBezTo>
                                      <a:cubicBezTo>
                                        <a:pt x="1343" y="1022"/>
                                        <a:pt x="1425" y="1031"/>
                                        <a:pt x="1476" y="1034"/>
                                      </a:cubicBezTo>
                                      <a:cubicBezTo>
                                        <a:pt x="1528" y="1036"/>
                                        <a:pt x="1603" y="1087"/>
                                        <a:pt x="1603" y="1087"/>
                                      </a:cubicBezTo>
                                      <a:cubicBezTo>
                                        <a:pt x="1603" y="1087"/>
                                        <a:pt x="1611" y="1078"/>
                                        <a:pt x="1626" y="1075"/>
                                      </a:cubicBezTo>
                                      <a:cubicBezTo>
                                        <a:pt x="1640" y="1073"/>
                                        <a:pt x="1666" y="1050"/>
                                        <a:pt x="1676" y="1040"/>
                                      </a:cubicBezTo>
                                      <a:cubicBezTo>
                                        <a:pt x="1685" y="1030"/>
                                        <a:pt x="1686" y="1023"/>
                                        <a:pt x="1681" y="1015"/>
                                      </a:cubicBezTo>
                                      <a:cubicBezTo>
                                        <a:pt x="1676" y="1007"/>
                                        <a:pt x="1672" y="982"/>
                                        <a:pt x="1672" y="982"/>
                                      </a:cubicBezTo>
                                      <a:cubicBezTo>
                                        <a:pt x="1672" y="982"/>
                                        <a:pt x="1588" y="980"/>
                                        <a:pt x="1548" y="988"/>
                                      </a:cubicBezTo>
                                      <a:cubicBezTo>
                                        <a:pt x="1509" y="996"/>
                                        <a:pt x="1494" y="949"/>
                                        <a:pt x="1498" y="928"/>
                                      </a:cubicBezTo>
                                      <a:cubicBezTo>
                                        <a:pt x="1503" y="906"/>
                                        <a:pt x="1488" y="901"/>
                                        <a:pt x="1479" y="894"/>
                                      </a:cubicBezTo>
                                      <a:cubicBezTo>
                                        <a:pt x="1469" y="886"/>
                                        <a:pt x="1467" y="886"/>
                                        <a:pt x="1479" y="878"/>
                                      </a:cubicBezTo>
                                      <a:cubicBezTo>
                                        <a:pt x="1490" y="869"/>
                                        <a:pt x="1479" y="869"/>
                                        <a:pt x="1470" y="865"/>
                                      </a:cubicBezTo>
                                      <a:cubicBezTo>
                                        <a:pt x="1461" y="861"/>
                                        <a:pt x="1466" y="852"/>
                                        <a:pt x="1475" y="830"/>
                                      </a:cubicBezTo>
                                      <a:cubicBezTo>
                                        <a:pt x="1485" y="809"/>
                                        <a:pt x="1452" y="818"/>
                                        <a:pt x="1441" y="811"/>
                                      </a:cubicBezTo>
                                      <a:cubicBezTo>
                                        <a:pt x="1430" y="804"/>
                                        <a:pt x="1447" y="760"/>
                                        <a:pt x="1458" y="732"/>
                                      </a:cubicBezTo>
                                      <a:cubicBezTo>
                                        <a:pt x="1469" y="705"/>
                                        <a:pt x="1455" y="682"/>
                                        <a:pt x="1454" y="636"/>
                                      </a:cubicBezTo>
                                      <a:cubicBezTo>
                                        <a:pt x="1453" y="590"/>
                                        <a:pt x="1498" y="514"/>
                                        <a:pt x="1498" y="514"/>
                                      </a:cubicBezTo>
                                      <a:cubicBezTo>
                                        <a:pt x="1498" y="514"/>
                                        <a:pt x="1499" y="497"/>
                                        <a:pt x="1517" y="474"/>
                                      </a:cubicBezTo>
                                      <a:cubicBezTo>
                                        <a:pt x="1534" y="452"/>
                                        <a:pt x="1641" y="419"/>
                                        <a:pt x="1736" y="417"/>
                                      </a:cubicBezTo>
                                      <a:cubicBezTo>
                                        <a:pt x="1831" y="414"/>
                                        <a:pt x="1868" y="468"/>
                                        <a:pt x="1868" y="468"/>
                                      </a:cubicBezTo>
                                      <a:cubicBezTo>
                                        <a:pt x="1891" y="444"/>
                                        <a:pt x="1904" y="461"/>
                                        <a:pt x="1904" y="461"/>
                                      </a:cubicBezTo>
                                      <a:cubicBezTo>
                                        <a:pt x="1904" y="461"/>
                                        <a:pt x="1920" y="435"/>
                                        <a:pt x="1947" y="448"/>
                                      </a:cubicBezTo>
                                      <a:cubicBezTo>
                                        <a:pt x="1974" y="461"/>
                                        <a:pt x="2011" y="466"/>
                                        <a:pt x="2022" y="563"/>
                                      </a:cubicBezTo>
                                      <a:cubicBezTo>
                                        <a:pt x="2032" y="659"/>
                                        <a:pt x="2006" y="881"/>
                                        <a:pt x="2012" y="876"/>
                                      </a:cubicBezTo>
                                      <a:moveTo>
                                        <a:pt x="3246" y="449"/>
                                      </a:moveTo>
                                      <a:cubicBezTo>
                                        <a:pt x="3233" y="438"/>
                                        <a:pt x="3131" y="501"/>
                                        <a:pt x="3096" y="521"/>
                                      </a:cubicBezTo>
                                      <a:cubicBezTo>
                                        <a:pt x="3061" y="542"/>
                                        <a:pt x="2930" y="611"/>
                                        <a:pt x="2901" y="619"/>
                                      </a:cubicBezTo>
                                      <a:cubicBezTo>
                                        <a:pt x="2871" y="627"/>
                                        <a:pt x="2738" y="681"/>
                                        <a:pt x="2725" y="689"/>
                                      </a:cubicBezTo>
                                      <a:cubicBezTo>
                                        <a:pt x="2712" y="698"/>
                                        <a:pt x="2618" y="827"/>
                                        <a:pt x="2568" y="885"/>
                                      </a:cubicBezTo>
                                      <a:cubicBezTo>
                                        <a:pt x="2517" y="943"/>
                                        <a:pt x="2357" y="1006"/>
                                        <a:pt x="2340" y="1015"/>
                                      </a:cubicBezTo>
                                      <a:cubicBezTo>
                                        <a:pt x="2322" y="1025"/>
                                        <a:pt x="2325" y="1034"/>
                                        <a:pt x="2334" y="1052"/>
                                      </a:cubicBezTo>
                                      <a:cubicBezTo>
                                        <a:pt x="2342" y="1069"/>
                                        <a:pt x="2335" y="1118"/>
                                        <a:pt x="2335" y="1118"/>
                                      </a:cubicBezTo>
                                      <a:cubicBezTo>
                                        <a:pt x="2335" y="1118"/>
                                        <a:pt x="2352" y="1127"/>
                                        <a:pt x="2333" y="1158"/>
                                      </a:cubicBezTo>
                                      <a:cubicBezTo>
                                        <a:pt x="2314" y="1190"/>
                                        <a:pt x="2353" y="1198"/>
                                        <a:pt x="2351" y="1204"/>
                                      </a:cubicBezTo>
                                      <a:cubicBezTo>
                                        <a:pt x="2349" y="1211"/>
                                        <a:pt x="2343" y="1218"/>
                                        <a:pt x="2358" y="1231"/>
                                      </a:cubicBezTo>
                                      <a:cubicBezTo>
                                        <a:pt x="2373" y="1245"/>
                                        <a:pt x="2373" y="1262"/>
                                        <a:pt x="2365" y="1283"/>
                                      </a:cubicBezTo>
                                      <a:cubicBezTo>
                                        <a:pt x="2357" y="1303"/>
                                        <a:pt x="2367" y="1298"/>
                                        <a:pt x="2385" y="1308"/>
                                      </a:cubicBezTo>
                                      <a:cubicBezTo>
                                        <a:pt x="2402" y="1318"/>
                                        <a:pt x="2410" y="1351"/>
                                        <a:pt x="2406" y="1363"/>
                                      </a:cubicBezTo>
                                      <a:cubicBezTo>
                                        <a:pt x="2402" y="1376"/>
                                        <a:pt x="2424" y="1386"/>
                                        <a:pt x="2436" y="1387"/>
                                      </a:cubicBezTo>
                                      <a:cubicBezTo>
                                        <a:pt x="2447" y="1388"/>
                                        <a:pt x="2452" y="1388"/>
                                        <a:pt x="2458" y="1398"/>
                                      </a:cubicBezTo>
                                      <a:cubicBezTo>
                                        <a:pt x="2465" y="1408"/>
                                        <a:pt x="2480" y="1384"/>
                                        <a:pt x="2496" y="1368"/>
                                      </a:cubicBezTo>
                                      <a:cubicBezTo>
                                        <a:pt x="2513" y="1352"/>
                                        <a:pt x="2530" y="1353"/>
                                        <a:pt x="2530" y="1353"/>
                                      </a:cubicBezTo>
                                      <a:cubicBezTo>
                                        <a:pt x="2530" y="1353"/>
                                        <a:pt x="2582" y="1342"/>
                                        <a:pt x="2620" y="1341"/>
                                      </a:cubicBezTo>
                                      <a:cubicBezTo>
                                        <a:pt x="2658" y="1340"/>
                                        <a:pt x="2720" y="1364"/>
                                        <a:pt x="2737" y="1378"/>
                                      </a:cubicBezTo>
                                      <a:cubicBezTo>
                                        <a:pt x="2753" y="1391"/>
                                        <a:pt x="2751" y="1380"/>
                                        <a:pt x="2778" y="1388"/>
                                      </a:cubicBezTo>
                                      <a:cubicBezTo>
                                        <a:pt x="2805" y="1396"/>
                                        <a:pt x="2821" y="1393"/>
                                        <a:pt x="2836" y="1382"/>
                                      </a:cubicBezTo>
                                      <a:cubicBezTo>
                                        <a:pt x="2852" y="1371"/>
                                        <a:pt x="2873" y="1384"/>
                                        <a:pt x="2889" y="1370"/>
                                      </a:cubicBezTo>
                                      <a:cubicBezTo>
                                        <a:pt x="2906" y="1357"/>
                                        <a:pt x="2911" y="1373"/>
                                        <a:pt x="2938" y="1357"/>
                                      </a:cubicBezTo>
                                      <a:cubicBezTo>
                                        <a:pt x="2966" y="1341"/>
                                        <a:pt x="3071" y="1323"/>
                                        <a:pt x="3105" y="1311"/>
                                      </a:cubicBezTo>
                                      <a:cubicBezTo>
                                        <a:pt x="3139" y="1299"/>
                                        <a:pt x="3186" y="1277"/>
                                        <a:pt x="3206" y="1267"/>
                                      </a:cubicBezTo>
                                      <a:cubicBezTo>
                                        <a:pt x="3226" y="1257"/>
                                        <a:pt x="3251" y="1261"/>
                                        <a:pt x="3260" y="1245"/>
                                      </a:cubicBezTo>
                                      <a:cubicBezTo>
                                        <a:pt x="3270" y="1228"/>
                                        <a:pt x="3323" y="1222"/>
                                        <a:pt x="3332" y="1224"/>
                                      </a:cubicBezTo>
                                      <a:cubicBezTo>
                                        <a:pt x="3342" y="1226"/>
                                        <a:pt x="3340" y="1219"/>
                                        <a:pt x="3334" y="1204"/>
                                      </a:cubicBezTo>
                                      <a:cubicBezTo>
                                        <a:pt x="3328" y="1188"/>
                                        <a:pt x="3339" y="1184"/>
                                        <a:pt x="3331" y="1166"/>
                                      </a:cubicBezTo>
                                      <a:cubicBezTo>
                                        <a:pt x="3323" y="1149"/>
                                        <a:pt x="3339" y="1149"/>
                                        <a:pt x="3332" y="1135"/>
                                      </a:cubicBezTo>
                                      <a:cubicBezTo>
                                        <a:pt x="3324" y="1120"/>
                                        <a:pt x="3343" y="1118"/>
                                        <a:pt x="3343" y="1118"/>
                                      </a:cubicBezTo>
                                      <a:cubicBezTo>
                                        <a:pt x="3343" y="1118"/>
                                        <a:pt x="3328" y="1058"/>
                                        <a:pt x="3317" y="996"/>
                                      </a:cubicBezTo>
                                      <a:cubicBezTo>
                                        <a:pt x="3305" y="933"/>
                                        <a:pt x="3331" y="758"/>
                                        <a:pt x="3332" y="705"/>
                                      </a:cubicBezTo>
                                      <a:cubicBezTo>
                                        <a:pt x="3334" y="651"/>
                                        <a:pt x="3336" y="539"/>
                                        <a:pt x="3330" y="527"/>
                                      </a:cubicBezTo>
                                      <a:cubicBezTo>
                                        <a:pt x="3324" y="516"/>
                                        <a:pt x="3317" y="523"/>
                                        <a:pt x="3281" y="510"/>
                                      </a:cubicBezTo>
                                      <a:cubicBezTo>
                                        <a:pt x="3245" y="497"/>
                                        <a:pt x="3246" y="449"/>
                                        <a:pt x="3246" y="44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g:grpSp>
                              <wpg:cNvPr id="211" name="Group 175"/>
                              <wpg:cNvGrpSpPr>
                                <a:grpSpLocks noChangeAspect="1"/>
                              </wpg:cNvGrpSpPr>
                              <wpg:grpSpPr>
                                <a:xfrm rot="0">
                                  <a:off x="6842" y="9505"/>
                                  <a:ext cx="375" cy="375"/>
                                  <a:chOff x="4547306" y="2821133"/>
                                  <a:chExt cx="295" cy="295"/>
                                </a:xfrm>
                                <a:grpFill/>
                              </wpg:grpSpPr>
                              <wps:wsp>
                                <wps:cNvPr id="149" name="Freeform 176"/>
                                <wps:cNvSpPr>
                                  <a:spLocks noEditPoints="1"/>
                                </wps:cNvSpPr>
                                <wps:spPr>
                                  <a:xfrm>
                                    <a:off x="4547306" y="2821133"/>
                                    <a:ext cx="295" cy="2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0" b="0"/>
                                    <a:pathLst>
                                      <a:path w="3582" h="3582">
                                        <a:moveTo>
                                          <a:pt x="1791" y="3582"/>
                                        </a:moveTo>
                                        <a:cubicBezTo>
                                          <a:pt x="1549" y="3582"/>
                                          <a:pt x="1315" y="3534"/>
                                          <a:pt x="1094" y="3441"/>
                                        </a:cubicBezTo>
                                        <a:cubicBezTo>
                                          <a:pt x="881" y="3351"/>
                                          <a:pt x="689" y="3221"/>
                                          <a:pt x="525" y="3057"/>
                                        </a:cubicBezTo>
                                        <a:cubicBezTo>
                                          <a:pt x="360" y="2893"/>
                                          <a:pt x="231" y="2701"/>
                                          <a:pt x="141" y="2488"/>
                                        </a:cubicBezTo>
                                        <a:cubicBezTo>
                                          <a:pt x="48" y="2267"/>
                                          <a:pt x="0" y="2032"/>
                                          <a:pt x="0" y="1791"/>
                                        </a:cubicBezTo>
                                        <a:cubicBezTo>
                                          <a:pt x="0" y="1549"/>
                                          <a:pt x="48" y="1314"/>
                                          <a:pt x="141" y="1093"/>
                                        </a:cubicBezTo>
                                        <a:cubicBezTo>
                                          <a:pt x="231" y="880"/>
                                          <a:pt x="360" y="689"/>
                                          <a:pt x="525" y="524"/>
                                        </a:cubicBezTo>
                                        <a:cubicBezTo>
                                          <a:pt x="689" y="360"/>
                                          <a:pt x="881" y="231"/>
                                          <a:pt x="1094" y="140"/>
                                        </a:cubicBezTo>
                                        <a:cubicBezTo>
                                          <a:pt x="1315" y="47"/>
                                          <a:pt x="1549" y="0"/>
                                          <a:pt x="1791" y="0"/>
                                        </a:cubicBezTo>
                                        <a:cubicBezTo>
                                          <a:pt x="2033" y="0"/>
                                          <a:pt x="2267" y="47"/>
                                          <a:pt x="2488" y="140"/>
                                        </a:cubicBezTo>
                                        <a:cubicBezTo>
                                          <a:pt x="2702" y="231"/>
                                          <a:pt x="2893" y="360"/>
                                          <a:pt x="3057" y="524"/>
                                        </a:cubicBezTo>
                                        <a:cubicBezTo>
                                          <a:pt x="3222" y="689"/>
                                          <a:pt x="3351" y="880"/>
                                          <a:pt x="3441" y="1093"/>
                                        </a:cubicBezTo>
                                        <a:cubicBezTo>
                                          <a:pt x="3535" y="1314"/>
                                          <a:pt x="3582" y="1549"/>
                                          <a:pt x="3582" y="1791"/>
                                        </a:cubicBezTo>
                                        <a:cubicBezTo>
                                          <a:pt x="3582" y="2032"/>
                                          <a:pt x="3535" y="2267"/>
                                          <a:pt x="3441" y="2488"/>
                                        </a:cubicBezTo>
                                        <a:cubicBezTo>
                                          <a:pt x="3351" y="2701"/>
                                          <a:pt x="3222" y="2893"/>
                                          <a:pt x="3057" y="3057"/>
                                        </a:cubicBezTo>
                                        <a:cubicBezTo>
                                          <a:pt x="2893" y="3221"/>
                                          <a:pt x="2702" y="3351"/>
                                          <a:pt x="2488" y="3441"/>
                                        </a:cubicBezTo>
                                        <a:cubicBezTo>
                                          <a:pt x="2267" y="3534"/>
                                          <a:pt x="2033" y="3582"/>
                                          <a:pt x="1791" y="3582"/>
                                        </a:cubicBezTo>
                                        <a:close/>
                                        <a:moveTo>
                                          <a:pt x="1791" y="253"/>
                                        </a:moveTo>
                                        <a:cubicBezTo>
                                          <a:pt x="943" y="253"/>
                                          <a:pt x="254" y="943"/>
                                          <a:pt x="254" y="1791"/>
                                        </a:cubicBezTo>
                                        <a:cubicBezTo>
                                          <a:pt x="254" y="2638"/>
                                          <a:pt x="943" y="3328"/>
                                          <a:pt x="1791" y="3328"/>
                                        </a:cubicBezTo>
                                        <a:cubicBezTo>
                                          <a:pt x="2639" y="3328"/>
                                          <a:pt x="3328" y="2638"/>
                                          <a:pt x="3328" y="1791"/>
                                        </a:cubicBezTo>
                                        <a:cubicBezTo>
                                          <a:pt x="3328" y="943"/>
                                          <a:pt x="2639" y="253"/>
                                          <a:pt x="1791" y="25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0" name="Freeform 177"/>
                                <wps:cNvSpPr/>
                                <wps:spPr>
                                  <a:xfrm>
                                    <a:off x="4547367" y="2821224"/>
                                    <a:ext cx="73" cy="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3" y="73"/>
                                      </a:cxn>
                                      <a:cxn ang="0">
                                        <a:pos x="0" y="48"/>
                                      </a:cxn>
                                      <a:cxn ang="0">
                                        <a:pos x="25" y="0"/>
                                      </a:cxn>
                                      <a:cxn ang="0">
                                        <a:pos x="73" y="11"/>
                                      </a:cxn>
                                      <a:cxn ang="0">
                                        <a:pos x="68" y="48"/>
                                      </a:cxn>
                                      <a:cxn ang="0">
                                        <a:pos x="23" y="73"/>
                                      </a:cxn>
                                    </a:cxnLst>
                                    <a:rect l="0" t="0" r="0" b="0"/>
                                    <a:pathLst>
                                      <a:path w="73" h="73">
                                        <a:moveTo>
                                          <a:pt x="23" y="73"/>
                                        </a:moveTo>
                                        <a:lnTo>
                                          <a:pt x="0" y="4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73" y="11"/>
                                        </a:lnTo>
                                        <a:lnTo>
                                          <a:pt x="68" y="48"/>
                                        </a:lnTo>
                                        <a:lnTo>
                                          <a:pt x="2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1" name="Freeform 178"/>
                                <wps:cNvSpPr>
                                  <a:spLocks noEditPoints="1"/>
                                </wps:cNvSpPr>
                                <wps:spPr>
                                  <a:xfrm>
                                    <a:off x="4547361" y="2821218"/>
                                    <a:ext cx="84" cy="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8" y="86"/>
                                      </a:cxn>
                                      <a:cxn ang="0">
                                        <a:pos x="0" y="55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84" y="13"/>
                                      </a:cxn>
                                      <a:cxn ang="0">
                                        <a:pos x="79" y="57"/>
                                      </a:cxn>
                                      <a:cxn ang="0">
                                        <a:pos x="28" y="86"/>
                                      </a:cxn>
                                      <a:cxn ang="0">
                                        <a:pos x="12" y="53"/>
                                      </a:cxn>
                                      <a:cxn ang="0">
                                        <a:pos x="30" y="73"/>
                                      </a:cxn>
                                      <a:cxn ang="0">
                                        <a:pos x="70" y="51"/>
                                      </a:cxn>
                                      <a:cxn ang="0">
                                        <a:pos x="73" y="21"/>
                                      </a:cxn>
                                      <a:cxn ang="0">
                                        <a:pos x="34" y="12"/>
                                      </a:cxn>
                                      <a:cxn ang="0">
                                        <a:pos x="12" y="53"/>
                                      </a:cxn>
                                    </a:cxnLst>
                                    <a:rect l="0" t="0" r="0" b="0"/>
                                    <a:pathLst>
                                      <a:path w="84" h="86">
                                        <a:moveTo>
                                          <a:pt x="28" y="86"/>
                                        </a:moveTo>
                                        <a:lnTo>
                                          <a:pt x="0" y="5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84" y="13"/>
                                        </a:lnTo>
                                        <a:lnTo>
                                          <a:pt x="79" y="57"/>
                                        </a:lnTo>
                                        <a:lnTo>
                                          <a:pt x="28" y="86"/>
                                        </a:lnTo>
                                        <a:close/>
                                        <a:moveTo>
                                          <a:pt x="12" y="53"/>
                                        </a:moveTo>
                                        <a:lnTo>
                                          <a:pt x="30" y="73"/>
                                        </a:lnTo>
                                        <a:lnTo>
                                          <a:pt x="70" y="51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1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2" name="Freeform 179"/>
                                <wps:cNvSpPr/>
                                <wps:spPr>
                                  <a:xfrm>
                                    <a:off x="4547475" y="2821294"/>
                                    <a:ext cx="70" cy="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6" y="70"/>
                                      </a:cxn>
                                      <a:cxn ang="0">
                                        <a:pos x="4" y="61"/>
                                      </a:cxn>
                                      <a:cxn ang="0">
                                        <a:pos x="0" y="18"/>
                                      </a:cxn>
                                      <a:cxn ang="0">
                                        <a:pos x="45" y="0"/>
                                      </a:cxn>
                                      <a:cxn ang="0">
                                        <a:pos x="70" y="33"/>
                                      </a:cxn>
                                      <a:cxn ang="0">
                                        <a:pos x="36" y="70"/>
                                      </a:cxn>
                                    </a:cxnLst>
                                    <a:rect l="0" t="0" r="0" b="0"/>
                                    <a:pathLst>
                                      <a:path w="70" h="70">
                                        <a:moveTo>
                                          <a:pt x="36" y="70"/>
                                        </a:moveTo>
                                        <a:lnTo>
                                          <a:pt x="4" y="61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70" y="33"/>
                                        </a:lnTo>
                                        <a:lnTo>
                                          <a:pt x="36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3" name="Freeform 180"/>
                                <wps:cNvSpPr>
                                  <a:spLocks noEditPoints="1"/>
                                </wps:cNvSpPr>
                                <wps:spPr>
                                  <a:xfrm>
                                    <a:off x="4547470" y="2821288"/>
                                    <a:ext cx="82" cy="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82"/>
                                      </a:cxn>
                                      <a:cxn ang="0">
                                        <a:pos x="4" y="71"/>
                                      </a:cxn>
                                      <a:cxn ang="0">
                                        <a:pos x="0" y="21"/>
                                      </a:cxn>
                                      <a:cxn ang="0">
                                        <a:pos x="51" y="0"/>
                                      </a:cxn>
                                      <a:cxn ang="0">
                                        <a:pos x="82" y="39"/>
                                      </a:cxn>
                                      <a:cxn ang="0">
                                        <a:pos x="43" y="82"/>
                                      </a:cxn>
                                      <a:cxn ang="0">
                                        <a:pos x="13" y="63"/>
                                      </a:cxn>
                                      <a:cxn ang="0">
                                        <a:pos x="40" y="70"/>
                                      </a:cxn>
                                      <a:cxn ang="0">
                                        <a:pos x="69" y="39"/>
                                      </a:cxn>
                                      <a:cxn ang="0">
                                        <a:pos x="48" y="12"/>
                                      </a:cxn>
                                      <a:cxn ang="0">
                                        <a:pos x="11" y="27"/>
                                      </a:cxn>
                                      <a:cxn ang="0">
                                        <a:pos x="13" y="63"/>
                                      </a:cxn>
                                    </a:cxnLst>
                                    <a:rect l="0" t="0" r="0" b="0"/>
                                    <a:pathLst>
                                      <a:path w="82" h="82">
                                        <a:moveTo>
                                          <a:pt x="43" y="82"/>
                                        </a:moveTo>
                                        <a:lnTo>
                                          <a:pt x="4" y="71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82" y="39"/>
                                        </a:lnTo>
                                        <a:lnTo>
                                          <a:pt x="43" y="82"/>
                                        </a:lnTo>
                                        <a:close/>
                                        <a:moveTo>
                                          <a:pt x="13" y="63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69" y="39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11" y="27"/>
                                        </a:lnTo>
                                        <a:lnTo>
                                          <a:pt x="1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4" name="Freeform 181"/>
                                <wps:cNvSpPr/>
                                <wps:spPr>
                                  <a:xfrm>
                                    <a:off x="4547499" y="2821157"/>
                                    <a:ext cx="68" cy="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68" y="46"/>
                                      </a:cxn>
                                      <a:cxn ang="0">
                                        <a:pos x="36" y="60"/>
                                      </a:cxn>
                                      <a:cxn ang="0">
                                        <a:pos x="0" y="38"/>
                                      </a:cxn>
                                      <a:cxn ang="0">
                                        <a:pos x="6" y="0"/>
                                      </a:cxn>
                                      <a:cxn ang="0">
                                        <a:pos x="68" y="46"/>
                                      </a:cxn>
                                    </a:cxnLst>
                                    <a:rect l="0" t="0" r="0" b="0"/>
                                    <a:pathLst>
                                      <a:path w="68" h="60">
                                        <a:moveTo>
                                          <a:pt x="68" y="46"/>
                                        </a:moveTo>
                                        <a:lnTo>
                                          <a:pt x="36" y="6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68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5" name="Freeform 182"/>
                                <wps:cNvSpPr/>
                                <wps:spPr>
                                  <a:xfrm>
                                    <a:off x="4547493" y="2821156"/>
                                    <a:ext cx="76" cy="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2" y="67"/>
                                      </a:cxn>
                                      <a:cxn ang="0">
                                        <a:pos x="0" y="42"/>
                                      </a:cxn>
                                      <a:cxn ang="0">
                                        <a:pos x="7" y="0"/>
                                      </a:cxn>
                                      <a:cxn ang="0">
                                        <a:pos x="17" y="2"/>
                                      </a:cxn>
                                      <a:cxn ang="0">
                                        <a:pos x="11" y="37"/>
                                      </a:cxn>
                                      <a:cxn ang="0">
                                        <a:pos x="42" y="55"/>
                                      </a:cxn>
                                      <a:cxn ang="0">
                                        <a:pos x="72" y="42"/>
                                      </a:cxn>
                                      <a:cxn ang="0">
                                        <a:pos x="76" y="51"/>
                                      </a:cxn>
                                      <a:cxn ang="0">
                                        <a:pos x="42" y="67"/>
                                      </a:cxn>
                                    </a:cxnLst>
                                    <a:rect l="0" t="0" r="0" b="0"/>
                                    <a:pathLst>
                                      <a:path w="76" h="67">
                                        <a:moveTo>
                                          <a:pt x="42" y="67"/>
                                        </a:moveTo>
                                        <a:lnTo>
                                          <a:pt x="0" y="4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1" y="37"/>
                                        </a:lnTo>
                                        <a:lnTo>
                                          <a:pt x="42" y="5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6" y="51"/>
                                        </a:lnTo>
                                        <a:lnTo>
                                          <a:pt x="4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6" name="Freeform 183"/>
                                <wps:cNvSpPr/>
                                <wps:spPr>
                                  <a:xfrm>
                                    <a:off x="4547354" y="2821358"/>
                                    <a:ext cx="60" cy="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6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60" y="24"/>
                                      </a:cxn>
                                      <a:cxn ang="0">
                                        <a:pos x="57" y="51"/>
                                      </a:cxn>
                                      <a:cxn ang="0">
                                        <a:pos x="0" y="16"/>
                                      </a:cxn>
                                    </a:cxnLst>
                                    <a:rect l="0" t="0" r="0" b="0"/>
                                    <a:pathLst>
                                      <a:path w="60" h="51">
                                        <a:moveTo>
                                          <a:pt x="0" y="16"/>
                                        </a:moveTo>
                                        <a:lnTo>
                                          <a:pt x="21" y="0"/>
                                        </a:lnTo>
                                        <a:lnTo>
                                          <a:pt x="60" y="24"/>
                                        </a:lnTo>
                                        <a:lnTo>
                                          <a:pt x="57" y="51"/>
                                        </a:lnTo>
                                        <a:lnTo>
                                          <a:pt x="0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7" name="Freeform 184"/>
                                <wps:cNvSpPr/>
                                <wps:spPr>
                                  <a:xfrm>
                                    <a:off x="4547351" y="2821352"/>
                                    <a:ext cx="68" cy="5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65" y="58"/>
                                      </a:cxn>
                                      <a:cxn ang="0">
                                        <a:pos x="55" y="57"/>
                                      </a:cxn>
                                      <a:cxn ang="0">
                                        <a:pos x="58" y="33"/>
                                      </a:cxn>
                                      <a:cxn ang="0">
                                        <a:pos x="24" y="12"/>
                                      </a:cxn>
                                      <a:cxn ang="0">
                                        <a:pos x="6" y="26"/>
                                      </a:cxn>
                                      <a:cxn ang="0">
                                        <a:pos x="0" y="18"/>
                                      </a:cxn>
                                      <a:cxn ang="0">
                                        <a:pos x="24" y="0"/>
                                      </a:cxn>
                                      <a:cxn ang="0">
                                        <a:pos x="68" y="28"/>
                                      </a:cxn>
                                      <a:cxn ang="0">
                                        <a:pos x="65" y="58"/>
                                      </a:cxn>
                                    </a:cxnLst>
                                    <a:rect l="0" t="0" r="0" b="0"/>
                                    <a:pathLst>
                                      <a:path w="68" h="58">
                                        <a:moveTo>
                                          <a:pt x="65" y="58"/>
                                        </a:moveTo>
                                        <a:lnTo>
                                          <a:pt x="55" y="57"/>
                                        </a:lnTo>
                                        <a:lnTo>
                                          <a:pt x="58" y="33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6" y="26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68" y="28"/>
                                        </a:lnTo>
                                        <a:lnTo>
                                          <a:pt x="65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8" name="Freeform 185"/>
                                <wps:cNvSpPr/>
                                <wps:spPr>
                                  <a:xfrm>
                                    <a:off x="4547366" y="2821145"/>
                                    <a:ext cx="45" cy="4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0"/>
                                      </a:cxn>
                                      <a:cxn ang="0">
                                        <a:pos x="43" y="18"/>
                                      </a:cxn>
                                      <a:cxn ang="0">
                                        <a:pos x="26" y="43"/>
                                      </a:cxn>
                                      <a:cxn ang="0">
                                        <a:pos x="0" y="38"/>
                                      </a:cxn>
                                      <a:cxn ang="0">
                                        <a:pos x="45" y="0"/>
                                      </a:cxn>
                                    </a:cxnLst>
                                    <a:rect l="0" t="0" r="0" b="0"/>
                                    <a:pathLst>
                                      <a:path w="45" h="43">
                                        <a:moveTo>
                                          <a:pt x="45" y="0"/>
                                        </a:moveTo>
                                        <a:lnTo>
                                          <a:pt x="43" y="18"/>
                                        </a:lnTo>
                                        <a:lnTo>
                                          <a:pt x="26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59" name="Freeform 186"/>
                                <wps:cNvSpPr/>
                                <wps:spPr>
                                  <a:xfrm>
                                    <a:off x="4547365" y="2821145"/>
                                    <a:ext cx="51" cy="4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48"/>
                                      </a:cxn>
                                      <a:cxn ang="0">
                                        <a:pos x="0" y="43"/>
                                      </a:cxn>
                                      <a:cxn ang="0">
                                        <a:pos x="2" y="33"/>
                                      </a:cxn>
                                      <a:cxn ang="0">
                                        <a:pos x="25" y="37"/>
                                      </a:cxn>
                                      <a:cxn ang="0">
                                        <a:pos x="39" y="16"/>
                                      </a:cxn>
                                      <a:cxn ang="0">
                                        <a:pos x="41" y="0"/>
                                      </a:cxn>
                                      <a:cxn ang="0">
                                        <a:pos x="51" y="1"/>
                                      </a:cxn>
                                      <a:cxn ang="0">
                                        <a:pos x="48" y="20"/>
                                      </a:cxn>
                                      <a:cxn ang="0">
                                        <a:pos x="29" y="48"/>
                                      </a:cxn>
                                    </a:cxnLst>
                                    <a:rect l="0" t="0" r="0" b="0"/>
                                    <a:pathLst>
                                      <a:path w="51" h="48">
                                        <a:moveTo>
                                          <a:pt x="29" y="48"/>
                                        </a:moveTo>
                                        <a:lnTo>
                                          <a:pt x="0" y="43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39" y="16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51" y="1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29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60" name="Freeform 210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3697" y="9534"/>
                                  <a:ext cx="536" cy="31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059379208" y="277498267"/>
                                    </a:cxn>
                                    <a:cxn ang="0">
                                      <a:pos x="1259094411" y="75870796"/>
                                    </a:cxn>
                                    <a:cxn ang="0">
                                      <a:pos x="1459038627" y="277498267"/>
                                    </a:cxn>
                                    <a:cxn ang="0">
                                      <a:pos x="1259094411" y="479356130"/>
                                    </a:cxn>
                                    <a:cxn ang="0">
                                      <a:pos x="1059379208" y="277498267"/>
                                    </a:cxn>
                                    <a:cxn ang="0">
                                      <a:pos x="1159349547" y="681217438"/>
                                    </a:cxn>
                                    <a:cxn ang="0">
                                      <a:pos x="459779008" y="815711435"/>
                                    </a:cxn>
                                    <a:cxn ang="0">
                                      <a:pos x="0" y="681217438"/>
                                    </a:cxn>
                                    <a:cxn ang="0">
                                      <a:pos x="506460119" y="950208826"/>
                                    </a:cxn>
                                    <a:cxn ang="0">
                                      <a:pos x="1239283491" y="815711435"/>
                                    </a:cxn>
                                    <a:cxn ang="0">
                                      <a:pos x="1599088726" y="950208826"/>
                                    </a:cxn>
                                    <a:cxn ang="0">
                                      <a:pos x="1159349547" y="681217438"/>
                                    </a:cxn>
                                    <a:cxn ang="0">
                                      <a:pos x="289667422" y="337734102"/>
                                    </a:cxn>
                                    <a:cxn ang="0">
                                      <a:pos x="634216337" y="163924186"/>
                                    </a:cxn>
                                    <a:cxn ang="0">
                                      <a:pos x="647196998" y="185765615"/>
                                    </a:cxn>
                                    <a:cxn ang="0">
                                      <a:pos x="719613853" y="385096170"/>
                                    </a:cxn>
                                    <a:cxn ang="0">
                                      <a:pos x="253230059" y="660985249"/>
                                    </a:cxn>
                                    <a:cxn ang="0">
                                      <a:pos x="452945314" y="681217438"/>
                                    </a:cxn>
                                    <a:cxn ang="0">
                                      <a:pos x="1039339327" y="560054595"/>
                                    </a:cxn>
                                    <a:cxn ang="0">
                                      <a:pos x="719613853" y="42073616"/>
                                    </a:cxn>
                                    <a:cxn ang="0">
                                      <a:pos x="718018154" y="43222075"/>
                                    </a:cxn>
                                    <a:cxn ang="0">
                                      <a:pos x="716651415" y="41152104"/>
                                    </a:cxn>
                                    <a:cxn ang="0">
                                      <a:pos x="629661686" y="15634910"/>
                                    </a:cxn>
                                    <a:cxn ang="0">
                                      <a:pos x="230002267" y="217492772"/>
                                    </a:cxn>
                                    <a:cxn ang="0">
                                      <a:pos x="200169689" y="307616185"/>
                                    </a:cxn>
                                    <a:cxn ang="0">
                                      <a:pos x="289667422" y="337734102"/>
                                    </a:cxn>
                                  </a:cxnLst>
                                  <a:rect l="0" t="0" r="0" b="0"/>
                                  <a:pathLst>
                                    <a:path w="7022" h="4133">
                                      <a:moveTo>
                                        <a:pt x="4652" y="1207"/>
                                      </a:moveTo>
                                      <a:cubicBezTo>
                                        <a:pt x="4652" y="723"/>
                                        <a:pt x="5045" y="330"/>
                                        <a:pt x="5529" y="330"/>
                                      </a:cubicBezTo>
                                      <a:cubicBezTo>
                                        <a:pt x="6014" y="330"/>
                                        <a:pt x="6407" y="723"/>
                                        <a:pt x="6407" y="1207"/>
                                      </a:cubicBezTo>
                                      <a:cubicBezTo>
                                        <a:pt x="6407" y="1692"/>
                                        <a:pt x="6014" y="2085"/>
                                        <a:pt x="5529" y="2085"/>
                                      </a:cubicBezTo>
                                      <a:cubicBezTo>
                                        <a:pt x="5045" y="2085"/>
                                        <a:pt x="4652" y="1692"/>
                                        <a:pt x="4652" y="1207"/>
                                      </a:cubicBezTo>
                                      <a:close/>
                                      <a:moveTo>
                                        <a:pt x="5091" y="2963"/>
                                      </a:moveTo>
                                      <a:cubicBezTo>
                                        <a:pt x="4213" y="2963"/>
                                        <a:pt x="3452" y="3548"/>
                                        <a:pt x="2019" y="3548"/>
                                      </a:cubicBezTo>
                                      <a:cubicBezTo>
                                        <a:pt x="556" y="3548"/>
                                        <a:pt x="0" y="2963"/>
                                        <a:pt x="0" y="2963"/>
                                      </a:cubicBezTo>
                                      <a:cubicBezTo>
                                        <a:pt x="0" y="2963"/>
                                        <a:pt x="644" y="4133"/>
                                        <a:pt x="2224" y="4133"/>
                                      </a:cubicBezTo>
                                      <a:cubicBezTo>
                                        <a:pt x="3628" y="4133"/>
                                        <a:pt x="4477" y="3548"/>
                                        <a:pt x="5442" y="3548"/>
                                      </a:cubicBezTo>
                                      <a:cubicBezTo>
                                        <a:pt x="6612" y="3548"/>
                                        <a:pt x="7022" y="4133"/>
                                        <a:pt x="7022" y="4133"/>
                                      </a:cubicBezTo>
                                      <a:cubicBezTo>
                                        <a:pt x="7022" y="4133"/>
                                        <a:pt x="6407" y="2963"/>
                                        <a:pt x="5091" y="2963"/>
                                      </a:cubicBezTo>
                                      <a:close/>
                                      <a:moveTo>
                                        <a:pt x="1272" y="1469"/>
                                      </a:moveTo>
                                      <a:cubicBezTo>
                                        <a:pt x="2785" y="713"/>
                                        <a:pt x="2785" y="713"/>
                                        <a:pt x="2785" y="713"/>
                                      </a:cubicBezTo>
                                      <a:cubicBezTo>
                                        <a:pt x="2842" y="808"/>
                                        <a:pt x="2842" y="808"/>
                                        <a:pt x="2842" y="808"/>
                                      </a:cubicBezTo>
                                      <a:cubicBezTo>
                                        <a:pt x="3160" y="1675"/>
                                        <a:pt x="3160" y="1675"/>
                                        <a:pt x="3160" y="1675"/>
                                      </a:cubicBezTo>
                                      <a:cubicBezTo>
                                        <a:pt x="3130" y="1675"/>
                                        <a:pt x="1463" y="2670"/>
                                        <a:pt x="1112" y="2875"/>
                                      </a:cubicBezTo>
                                      <a:cubicBezTo>
                                        <a:pt x="1346" y="2933"/>
                                        <a:pt x="1639" y="2963"/>
                                        <a:pt x="1989" y="2963"/>
                                      </a:cubicBezTo>
                                      <a:cubicBezTo>
                                        <a:pt x="3130" y="2963"/>
                                        <a:pt x="3862" y="2582"/>
                                        <a:pt x="4564" y="2436"/>
                                      </a:cubicBezTo>
                                      <a:cubicBezTo>
                                        <a:pt x="3160" y="183"/>
                                        <a:pt x="3160" y="183"/>
                                        <a:pt x="3160" y="183"/>
                                      </a:cubicBezTo>
                                      <a:cubicBezTo>
                                        <a:pt x="3153" y="188"/>
                                        <a:pt x="3153" y="188"/>
                                        <a:pt x="3153" y="188"/>
                                      </a:cubicBezTo>
                                      <a:cubicBezTo>
                                        <a:pt x="3147" y="179"/>
                                        <a:pt x="3147" y="179"/>
                                        <a:pt x="3147" y="179"/>
                                      </a:cubicBezTo>
                                      <a:cubicBezTo>
                                        <a:pt x="3068" y="48"/>
                                        <a:pt x="2902" y="0"/>
                                        <a:pt x="2765" y="68"/>
                                      </a:cubicBezTo>
                                      <a:cubicBezTo>
                                        <a:pt x="1010" y="946"/>
                                        <a:pt x="1010" y="946"/>
                                        <a:pt x="1010" y="946"/>
                                      </a:cubicBezTo>
                                      <a:cubicBezTo>
                                        <a:pt x="865" y="1018"/>
                                        <a:pt x="807" y="1194"/>
                                        <a:pt x="879" y="1338"/>
                                      </a:cubicBezTo>
                                      <a:cubicBezTo>
                                        <a:pt x="951" y="1482"/>
                                        <a:pt x="1127" y="1542"/>
                                        <a:pt x="1272" y="14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161" name="Freeform 274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12820" y="9507"/>
                                  <a:ext cx="429" cy="371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1820691817" y="410939485"/>
                                    </a:cxn>
                                    <a:cxn ang="0">
                                      <a:pos x="2025310269" y="205466559"/>
                                    </a:cxn>
                                    <a:cxn ang="0">
                                      <a:pos x="1820691817" y="0"/>
                                    </a:cxn>
                                    <a:cxn ang="0">
                                      <a:pos x="1616073364" y="205466559"/>
                                    </a:cxn>
                                    <a:cxn ang="0">
                                      <a:pos x="1820691817" y="410939485"/>
                                    </a:cxn>
                                    <a:cxn ang="0">
                                      <a:pos x="G0" y="1232818522"/>
                                    </a:cxn>
                                    <a:cxn ang="0">
                                      <a:pos x="1595792753" y="1801094768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1801094768"/>
                                    </a:cxn>
                                    <a:cxn ang="0">
                                      <a:pos x="G0" y="1232818522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1765999780" y="1807881834"/>
                                    </a:cxn>
                                    <a:cxn ang="0">
                                      <a:pos x="G0" y="1410522782"/>
                                    </a:cxn>
                                    <a:cxn ang="0">
                                      <a:pos x="G0" y="1807881834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1684277460" y="1006370297"/>
                                    </a:cxn>
                                    <a:cxn ang="0">
                                      <a:pos x="G0" y="1006370297"/>
                                    </a:cxn>
                                    <a:cxn ang="0">
                                      <a:pos x="G0" y="1006370297"/>
                                    </a:cxn>
                                    <a:cxn ang="0">
                                      <a:pos x="G0" y="903944100"/>
                                    </a:cxn>
                                    <a:cxn ang="0">
                                      <a:pos x="G0" y="800897371"/>
                                    </a:cxn>
                                    <a:cxn ang="0">
                                      <a:pos x="G0" y="801517838"/>
                                    </a:cxn>
                                    <a:cxn ang="0">
                                      <a:pos x="1800411206" y="801517838"/>
                                    </a:cxn>
                                    <a:cxn ang="0">
                                      <a:pos x="1582274465" y="431300683"/>
                                    </a:cxn>
                                    <a:cxn ang="0">
                                      <a:pos x="1418210941" y="335661487"/>
                                    </a:cxn>
                                    <a:cxn ang="0">
                                      <a:pos x="1281796519" y="390578352"/>
                                    </a:cxn>
                                    <a:cxn ang="0">
                                      <a:pos x="859035033" y="815091970"/>
                                    </a:cxn>
                                    <a:cxn ang="0">
                                      <a:pos x="804961751" y="952067533"/>
                                    </a:cxn>
                                    <a:cxn ang="0">
                                      <a:pos x="900208782" y="1122984792"/>
                                    </a:cxn>
                                    <a:cxn ang="0">
                                      <a:pos x="1281796519" y="1355605917"/>
                                    </a:cxn>
                                    <a:cxn ang="0">
                                      <a:pos x="1281796519" y="1917715564"/>
                                    </a:cxn>
                                    <a:cxn ang="0">
                                      <a:pos x="1486414972" y="1917715564"/>
                                    </a:cxn>
                                    <a:cxn ang="0">
                                      <a:pos x="1486414972" y="1177901657"/>
                                    </a:cxn>
                                    <a:cxn ang="0">
                                      <a:pos x="1227723303" y="986009164"/>
                                    </a:cxn>
                                    <a:cxn ang="0">
                                      <a:pos x="1493789758" y="718832307"/>
                                    </a:cxn>
                                    <a:cxn ang="0">
                                      <a:pos x="1684277460" y="1006370297"/>
                                    </a:cxn>
                                    <a:cxn ang="0">
                                      <a:pos x="565931937" y="1232818522"/>
                                    </a:cxn>
                                    <a:cxn ang="0">
                                      <a:pos x="0" y="1801094768"/>
                                    </a:cxn>
                                    <a:cxn ang="0">
                                      <a:pos x="565931937" y="G0"/>
                                    </a:cxn>
                                    <a:cxn ang="0">
                                      <a:pos x="1131863810" y="1801094768"/>
                                    </a:cxn>
                                    <a:cxn ang="0">
                                      <a:pos x="565931937" y="1232818522"/>
                                    </a:cxn>
                                    <a:cxn ang="0">
                                      <a:pos x="565931937" y="G0"/>
                                    </a:cxn>
                                    <a:cxn ang="0">
                                      <a:pos x="170207026" y="1807881834"/>
                                    </a:cxn>
                                    <a:cxn ang="0">
                                      <a:pos x="565931937" y="1410522782"/>
                                    </a:cxn>
                                    <a:cxn ang="0">
                                      <a:pos x="961656783" y="1807881834"/>
                                    </a:cxn>
                                    <a:cxn ang="0">
                                      <a:pos x="565931937" y="G0"/>
                                    </a:cxn>
                                  </a:cxnLst>
                                  <a:rect l="0" t="0" r="0" b="0"/>
                                  <a:pathLst>
                                    <a:path w="4439" h="3840">
                                      <a:moveTo>
                                        <a:pt x="2963" y="666"/>
                                      </a:moveTo>
                                      <a:cubicBezTo>
                                        <a:pt x="3141" y="666"/>
                                        <a:pt x="3296" y="522"/>
                                        <a:pt x="3296" y="333"/>
                                      </a:cubicBezTo>
                                      <a:cubicBezTo>
                                        <a:pt x="3296" y="144"/>
                                        <a:pt x="3141" y="0"/>
                                        <a:pt x="2963" y="0"/>
                                      </a:cubicBezTo>
                                      <a:cubicBezTo>
                                        <a:pt x="2775" y="0"/>
                                        <a:pt x="2630" y="144"/>
                                        <a:pt x="2630" y="333"/>
                                      </a:cubicBezTo>
                                      <a:cubicBezTo>
                                        <a:pt x="2630" y="522"/>
                                        <a:pt x="2775" y="666"/>
                                        <a:pt x="2963" y="666"/>
                                      </a:cubicBezTo>
                                      <a:close/>
                                      <a:moveTo>
                                        <a:pt x="3518" y="1998"/>
                                      </a:moveTo>
                                      <a:cubicBezTo>
                                        <a:pt x="3008" y="1998"/>
                                        <a:pt x="2597" y="2408"/>
                                        <a:pt x="2597" y="2919"/>
                                      </a:cubicBezTo>
                                      <a:cubicBezTo>
                                        <a:pt x="2597" y="3429"/>
                                        <a:pt x="3008" y="3840"/>
                                        <a:pt x="3518" y="3840"/>
                                      </a:cubicBezTo>
                                      <a:cubicBezTo>
                                        <a:pt x="4029" y="3840"/>
                                        <a:pt x="4439" y="3429"/>
                                        <a:pt x="4439" y="2919"/>
                                      </a:cubicBezTo>
                                      <a:cubicBezTo>
                                        <a:pt x="4439" y="2408"/>
                                        <a:pt x="4029" y="1998"/>
                                        <a:pt x="3518" y="1998"/>
                                      </a:cubicBezTo>
                                      <a:close/>
                                      <a:moveTo>
                                        <a:pt x="3518" y="3574"/>
                                      </a:moveTo>
                                      <a:cubicBezTo>
                                        <a:pt x="3163" y="3574"/>
                                        <a:pt x="2874" y="3285"/>
                                        <a:pt x="2874" y="2930"/>
                                      </a:cubicBezTo>
                                      <a:cubicBezTo>
                                        <a:pt x="2874" y="2575"/>
                                        <a:pt x="3163" y="2286"/>
                                        <a:pt x="3518" y="2286"/>
                                      </a:cubicBezTo>
                                      <a:cubicBezTo>
                                        <a:pt x="3873" y="2286"/>
                                        <a:pt x="4162" y="2575"/>
                                        <a:pt x="4162" y="2930"/>
                                      </a:cubicBezTo>
                                      <a:cubicBezTo>
                                        <a:pt x="4162" y="3285"/>
                                        <a:pt x="3873" y="3574"/>
                                        <a:pt x="3518" y="3574"/>
                                      </a:cubicBezTo>
                                      <a:close/>
                                      <a:moveTo>
                                        <a:pt x="2741" y="1631"/>
                                      </a:moveTo>
                                      <a:cubicBezTo>
                                        <a:pt x="3518" y="1631"/>
                                        <a:pt x="3518" y="1631"/>
                                        <a:pt x="3518" y="1631"/>
                                      </a:cubicBezTo>
                                      <a:cubicBezTo>
                                        <a:pt x="3519" y="1631"/>
                                        <a:pt x="3520" y="1631"/>
                                        <a:pt x="3521" y="1631"/>
                                      </a:cubicBezTo>
                                      <a:cubicBezTo>
                                        <a:pt x="3613" y="1631"/>
                                        <a:pt x="3688" y="1557"/>
                                        <a:pt x="3688" y="1465"/>
                                      </a:cubicBezTo>
                                      <a:cubicBezTo>
                                        <a:pt x="3688" y="1373"/>
                                        <a:pt x="3613" y="1298"/>
                                        <a:pt x="3521" y="1298"/>
                                      </a:cubicBezTo>
                                      <a:cubicBezTo>
                                        <a:pt x="3517" y="1298"/>
                                        <a:pt x="3513" y="1298"/>
                                        <a:pt x="3508" y="1299"/>
                                      </a:cubicBezTo>
                                      <a:cubicBezTo>
                                        <a:pt x="2930" y="1299"/>
                                        <a:pt x="2930" y="1299"/>
                                        <a:pt x="2930" y="1299"/>
                                      </a:cubicBezTo>
                                      <a:cubicBezTo>
                                        <a:pt x="2575" y="699"/>
                                        <a:pt x="2575" y="699"/>
                                        <a:pt x="2575" y="699"/>
                                      </a:cubicBezTo>
                                      <a:cubicBezTo>
                                        <a:pt x="2519" y="610"/>
                                        <a:pt x="2419" y="544"/>
                                        <a:pt x="2308" y="544"/>
                                      </a:cubicBezTo>
                                      <a:cubicBezTo>
                                        <a:pt x="2220" y="544"/>
                                        <a:pt x="2142" y="577"/>
                                        <a:pt x="2086" y="633"/>
                                      </a:cubicBezTo>
                                      <a:cubicBezTo>
                                        <a:pt x="1398" y="1321"/>
                                        <a:pt x="1398" y="1321"/>
                                        <a:pt x="1398" y="1321"/>
                                      </a:cubicBezTo>
                                      <a:cubicBezTo>
                                        <a:pt x="1343" y="1376"/>
                                        <a:pt x="1310" y="1454"/>
                                        <a:pt x="1310" y="1543"/>
                                      </a:cubicBezTo>
                                      <a:cubicBezTo>
                                        <a:pt x="1310" y="1654"/>
                                        <a:pt x="1376" y="1754"/>
                                        <a:pt x="1465" y="1820"/>
                                      </a:cubicBezTo>
                                      <a:cubicBezTo>
                                        <a:pt x="2086" y="2197"/>
                                        <a:pt x="2086" y="2197"/>
                                        <a:pt x="2086" y="2197"/>
                                      </a:cubicBezTo>
                                      <a:cubicBezTo>
                                        <a:pt x="2086" y="3108"/>
                                        <a:pt x="2086" y="3108"/>
                                        <a:pt x="2086" y="3108"/>
                                      </a:cubicBezTo>
                                      <a:cubicBezTo>
                                        <a:pt x="2419" y="3108"/>
                                        <a:pt x="2419" y="3108"/>
                                        <a:pt x="2419" y="3108"/>
                                      </a:cubicBezTo>
                                      <a:cubicBezTo>
                                        <a:pt x="2419" y="1909"/>
                                        <a:pt x="2419" y="1909"/>
                                        <a:pt x="2419" y="1909"/>
                                      </a:cubicBezTo>
                                      <a:cubicBezTo>
                                        <a:pt x="1998" y="1598"/>
                                        <a:pt x="1998" y="1598"/>
                                        <a:pt x="1998" y="1598"/>
                                      </a:cubicBezTo>
                                      <a:cubicBezTo>
                                        <a:pt x="2431" y="1165"/>
                                        <a:pt x="2431" y="1165"/>
                                        <a:pt x="2431" y="1165"/>
                                      </a:cubicBezTo>
                                      <a:cubicBezTo>
                                        <a:pt x="2741" y="1631"/>
                                        <a:pt x="2741" y="1631"/>
                                        <a:pt x="2741" y="1631"/>
                                      </a:cubicBezTo>
                                      <a:close/>
                                      <a:moveTo>
                                        <a:pt x="921" y="1998"/>
                                      </a:moveTo>
                                      <a:cubicBezTo>
                                        <a:pt x="411" y="1998"/>
                                        <a:pt x="0" y="2408"/>
                                        <a:pt x="0" y="2919"/>
                                      </a:cubicBezTo>
                                      <a:cubicBezTo>
                                        <a:pt x="0" y="3429"/>
                                        <a:pt x="411" y="3840"/>
                                        <a:pt x="921" y="3840"/>
                                      </a:cubicBezTo>
                                      <a:cubicBezTo>
                                        <a:pt x="1432" y="3840"/>
                                        <a:pt x="1842" y="3429"/>
                                        <a:pt x="1842" y="2919"/>
                                      </a:cubicBezTo>
                                      <a:cubicBezTo>
                                        <a:pt x="1842" y="2408"/>
                                        <a:pt x="1432" y="1998"/>
                                        <a:pt x="921" y="1998"/>
                                      </a:cubicBezTo>
                                      <a:close/>
                                      <a:moveTo>
                                        <a:pt x="921" y="3574"/>
                                      </a:moveTo>
                                      <a:cubicBezTo>
                                        <a:pt x="566" y="3574"/>
                                        <a:pt x="277" y="3285"/>
                                        <a:pt x="277" y="2930"/>
                                      </a:cubicBezTo>
                                      <a:cubicBezTo>
                                        <a:pt x="277" y="2575"/>
                                        <a:pt x="566" y="2286"/>
                                        <a:pt x="921" y="2286"/>
                                      </a:cubicBezTo>
                                      <a:cubicBezTo>
                                        <a:pt x="1276" y="2286"/>
                                        <a:pt x="1565" y="2575"/>
                                        <a:pt x="1565" y="2930"/>
                                      </a:cubicBezTo>
                                      <a:cubicBezTo>
                                        <a:pt x="1576" y="3285"/>
                                        <a:pt x="1287" y="3574"/>
                                        <a:pt x="921" y="3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g:grpSp>
                              <wpg:cNvPr id="212" name="Group 281"/>
                              <wpg:cNvGrpSpPr>
                                <a:grpSpLocks noChangeAspect="1"/>
                              </wpg:cNvGrpSpPr>
                              <wpg:grpSpPr>
                                <a:xfrm rot="0">
                                  <a:off x="10189" y="9444"/>
                                  <a:ext cx="429" cy="496"/>
                                  <a:chOff x="2652094" y="3631574"/>
                                  <a:chExt cx="419" cy="486"/>
                                </a:xfrm>
                                <a:grpFill/>
                              </wpg:grpSpPr>
                              <wps:wsp>
                                <wps:cNvPr id="163" name="Freeform 282"/>
                                <wps:cNvSpPr/>
                                <wps:spPr>
                                  <a:xfrm>
                                    <a:off x="2652341" y="3631820"/>
                                    <a:ext cx="172" cy="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3" y="0"/>
                                      </a:cxn>
                                      <a:cxn ang="0">
                                        <a:pos x="3" y="0"/>
                                      </a:cxn>
                                    </a:cxnLst>
                                    <a:rect l="0" t="0" r="0" b="0"/>
                                    <a:pathLst>
                                      <a:path w="1270" h="410">
                                        <a:moveTo>
                                          <a:pt x="1270" y="0"/>
                                        </a:moveTo>
                                        <a:cubicBezTo>
                                          <a:pt x="378" y="0"/>
                                          <a:pt x="378" y="0"/>
                                          <a:pt x="378" y="0"/>
                                        </a:cubicBezTo>
                                        <a:cubicBezTo>
                                          <a:pt x="295" y="135"/>
                                          <a:pt x="174" y="278"/>
                                          <a:pt x="0" y="410"/>
                                        </a:cubicBezTo>
                                        <a:cubicBezTo>
                                          <a:pt x="1270" y="203"/>
                                          <a:pt x="1270" y="203"/>
                                          <a:pt x="1270" y="203"/>
                                        </a:cubicBezTo>
                                        <a:cubicBezTo>
                                          <a:pt x="1270" y="0"/>
                                          <a:pt x="1270" y="0"/>
                                          <a:pt x="127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64" name="Freeform 283"/>
                                <wps:cNvSpPr/>
                                <wps:spPr>
                                  <a:xfrm>
                                    <a:off x="2652274" y="3631880"/>
                                    <a:ext cx="59" cy="1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3"/>
                                      </a:cxn>
                                      <a:cxn ang="0">
                                        <a:pos x="0" y="3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3"/>
                                      </a:cxn>
                                    </a:cxnLst>
                                    <a:rect l="0" t="0" r="0" b="0"/>
                                    <a:pathLst>
                                      <a:path w="435" h="1324">
                                        <a:moveTo>
                                          <a:pt x="6" y="1324"/>
                                        </a:moveTo>
                                        <a:cubicBezTo>
                                          <a:pt x="203" y="1324"/>
                                          <a:pt x="203" y="1324"/>
                                          <a:pt x="203" y="1324"/>
                                        </a:cubicBezTo>
                                        <a:cubicBezTo>
                                          <a:pt x="435" y="0"/>
                                          <a:pt x="435" y="0"/>
                                          <a:pt x="435" y="0"/>
                                        </a:cubicBezTo>
                                        <a:cubicBezTo>
                                          <a:pt x="283" y="106"/>
                                          <a:pt x="136" y="174"/>
                                          <a:pt x="0" y="215"/>
                                        </a:cubicBezTo>
                                        <a:lnTo>
                                          <a:pt x="6" y="13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65" name="Oval 284"/>
                                <wps:cNvSpPr/>
                                <wps:spPr>
                                  <a:xfrm>
                                    <a:off x="2652212" y="3631604"/>
                                    <a:ext cx="69" cy="6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166" name="Freeform 285"/>
                                <wps:cNvSpPr/>
                                <wps:spPr>
                                  <a:xfrm>
                                    <a:off x="2652094" y="3631574"/>
                                    <a:ext cx="319" cy="35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" y="5"/>
                                      </a:cxn>
                                      <a:cxn ang="0">
                                        <a:pos x="5" y="2"/>
                                      </a:cxn>
                                      <a:cxn ang="0">
                                        <a:pos x="4" y="3"/>
                                      </a:cxn>
                                      <a:cxn ang="0">
                                        <a:pos x="3" y="2"/>
                                      </a:cxn>
                                      <a:cxn ang="0">
                                        <a:pos x="5" y="0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3" y="2"/>
                                      </a:cxn>
                                      <a:cxn ang="0">
                                        <a:pos x="0" y="2"/>
                                      </a:cxn>
                                      <a:cxn ang="0">
                                        <a:pos x="0" y="2"/>
                                      </a:cxn>
                                      <a:cxn ang="0">
                                        <a:pos x="2" y="2"/>
                                      </a:cxn>
                                      <a:cxn ang="0">
                                        <a:pos x="2" y="4"/>
                                      </a:cxn>
                                      <a:cxn ang="0">
                                        <a:pos x="1" y="5"/>
                                      </a:cxn>
                                      <a:cxn ang="0">
                                        <a:pos x="4" y="5"/>
                                      </a:cxn>
                                    </a:cxnLst>
                                    <a:rect l="0" t="0" r="0" b="0"/>
                                    <a:pathLst>
                                      <a:path w="2354" h="2636">
                                        <a:moveTo>
                                          <a:pt x="1751" y="2204"/>
                                        </a:moveTo>
                                        <a:cubicBezTo>
                                          <a:pt x="2354" y="1772"/>
                                          <a:pt x="2341" y="1196"/>
                                          <a:pt x="2333" y="1098"/>
                                        </a:cubicBezTo>
                                        <a:cubicBezTo>
                                          <a:pt x="1719" y="1538"/>
                                          <a:pt x="1719" y="1538"/>
                                          <a:pt x="1719" y="1538"/>
                                        </a:cubicBezTo>
                                        <a:cubicBezTo>
                                          <a:pt x="1605" y="1419"/>
                                          <a:pt x="1538" y="1219"/>
                                          <a:pt x="1554" y="1093"/>
                                        </a:cubicBezTo>
                                        <a:cubicBezTo>
                                          <a:pt x="2101" y="117"/>
                                          <a:pt x="2101" y="117"/>
                                          <a:pt x="2101" y="117"/>
                                        </a:cubicBezTo>
                                        <a:cubicBezTo>
                                          <a:pt x="1935" y="0"/>
                                          <a:pt x="1935" y="0"/>
                                          <a:pt x="1935" y="0"/>
                                        </a:cubicBezTo>
                                        <a:cubicBezTo>
                                          <a:pt x="1309" y="840"/>
                                          <a:pt x="1309" y="840"/>
                                          <a:pt x="1309" y="840"/>
                                        </a:cubicBezTo>
                                        <a:cubicBezTo>
                                          <a:pt x="7" y="843"/>
                                          <a:pt x="7" y="843"/>
                                          <a:pt x="7" y="843"/>
                                        </a:cubicBezTo>
                                        <a:cubicBezTo>
                                          <a:pt x="0" y="1036"/>
                                          <a:pt x="0" y="1036"/>
                                          <a:pt x="0" y="1036"/>
                                        </a:cubicBezTo>
                                        <a:cubicBezTo>
                                          <a:pt x="908" y="1154"/>
                                          <a:pt x="908" y="1154"/>
                                          <a:pt x="908" y="1154"/>
                                        </a:cubicBezTo>
                                        <a:cubicBezTo>
                                          <a:pt x="925" y="1563"/>
                                          <a:pt x="1060" y="1828"/>
                                          <a:pt x="1141" y="1952"/>
                                        </a:cubicBezTo>
                                        <a:cubicBezTo>
                                          <a:pt x="516" y="2400"/>
                                          <a:pt x="516" y="2400"/>
                                          <a:pt x="516" y="2400"/>
                                        </a:cubicBezTo>
                                        <a:cubicBezTo>
                                          <a:pt x="606" y="2438"/>
                                          <a:pt x="1148" y="2636"/>
                                          <a:pt x="1751" y="22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67" name="Freeform 293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6019" y="9505"/>
                                  <a:ext cx="375" cy="374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372305017"/>
                                    </a:cxn>
                                    <a:cxn ang="0">
                                      <a:pos x="1272691597" y="0"/>
                                    </a:cxn>
                                    <a:cxn ang="0">
                                      <a:pos x="373068341" y="372305017"/>
                                    </a:cxn>
                                    <a:cxn ang="0">
                                      <a:pos x="0" y="1272523402"/>
                                    </a:cxn>
                                    <a:cxn ang="0">
                                      <a:pos x="373068341" y="G0"/>
                                    </a:cxn>
                                    <a:cxn ang="0">
                                      <a:pos x="1272691597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1272523402"/>
                                    </a:cxn>
                                    <a:cxn ang="0">
                                      <a:pos x="G0" y="1272523402"/>
                                    </a:cxn>
                                    <a:cxn ang="0">
                                      <a:pos x="2035875286" y="1168791561"/>
                                    </a:cxn>
                                    <a:cxn ang="0">
                                      <a:pos x="G0" y="1259734545"/>
                                    </a:cxn>
                                    <a:cxn ang="0">
                                      <a:pos x="G0" y="1272523402"/>
                                    </a:cxn>
                                    <a:cxn ang="0">
                                      <a:pos x="2023791738" y="827741159"/>
                                    </a:cxn>
                                    <a:cxn ang="0">
                                      <a:pos x="G0" y="1078555516"/>
                                    </a:cxn>
                                    <a:cxn ang="0">
                                      <a:pos x="2065719909" y="522222396"/>
                                    </a:cxn>
                                    <a:cxn ang="0">
                                      <a:pos x="1874568693" y="779427699"/>
                                    </a:cxn>
                                    <a:cxn ang="0">
                                      <a:pos x="1819850010" y="883166575"/>
                                    </a:cxn>
                                    <a:cxn ang="0">
                                      <a:pos x="1415515869" y="381544967"/>
                                    </a:cxn>
                                    <a:cxn ang="0">
                                      <a:pos x="2065719909" y="522222396"/>
                                    </a:cxn>
                                    <a:cxn ang="0">
                                      <a:pos x="1268421035" y="436963348"/>
                                    </a:cxn>
                                    <a:cxn ang="0">
                                      <a:pos x="1190256502" y="861851813"/>
                                    </a:cxn>
                                    <a:cxn ang="0">
                                      <a:pos x="910992663" y="857588860"/>
                                    </a:cxn>
                                    <a:cxn ang="0">
                                      <a:pos x="508793839" y="492381729"/>
                                    </a:cxn>
                                    <a:cxn ang="0">
                                      <a:pos x="379460080" y="644434136"/>
                                    </a:cxn>
                                    <a:cxn ang="0">
                                      <a:pos x="769582462" y="930766061"/>
                                    </a:cxn>
                                    <a:cxn ang="0">
                                      <a:pos x="379460080" y="644434136"/>
                                    </a:cxn>
                                    <a:cxn ang="0">
                                      <a:pos x="198971165" y="1261862469"/>
                                    </a:cxn>
                                    <a:cxn ang="0">
                                      <a:pos x="328297889" y="1820323513"/>
                                    </a:cxn>
                                    <a:cxn ang="0">
                                      <a:pos x="180495949" y="1266125421"/>
                                    </a:cxn>
                                    <a:cxn ang="0">
                                      <a:pos x="950785447" y="1054398785"/>
                                    </a:cxn>
                                    <a:cxn ang="0">
                                      <a:pos x="1144779015" y="G0"/>
                                    </a:cxn>
                                    <a:cxn ang="0">
                                      <a:pos x="1312484452" y="G0"/>
                                    </a:cxn>
                                    <a:cxn ang="0">
                                      <a:pos x="1529216763" y="1007506309"/>
                                    </a:cxn>
                                    <a:cxn ang="0">
                                      <a:pos x="1886645065" y="1219232945"/>
                                    </a:cxn>
                                    <a:cxn ang="0">
                                      <a:pos x="G0" y="1742169386"/>
                                    </a:cxn>
                                  </a:cxnLst>
                                  <a:rect l="0" t="0" r="0" b="0"/>
                                  <a:pathLst>
                                    <a:path w="3582" h="3582">
                                      <a:moveTo>
                                        <a:pt x="3441" y="1093"/>
                                      </a:moveTo>
                                      <a:cubicBezTo>
                                        <a:pt x="3351" y="880"/>
                                        <a:pt x="3222" y="689"/>
                                        <a:pt x="3057" y="524"/>
                                      </a:cubicBezTo>
                                      <a:cubicBezTo>
                                        <a:pt x="2893" y="360"/>
                                        <a:pt x="2702" y="231"/>
                                        <a:pt x="2488" y="140"/>
                                      </a:cubicBezTo>
                                      <a:cubicBezTo>
                                        <a:pt x="2267" y="47"/>
                                        <a:pt x="2033" y="0"/>
                                        <a:pt x="1791" y="0"/>
                                      </a:cubicBezTo>
                                      <a:cubicBezTo>
                                        <a:pt x="1549" y="0"/>
                                        <a:pt x="1315" y="47"/>
                                        <a:pt x="1094" y="140"/>
                                      </a:cubicBezTo>
                                      <a:cubicBezTo>
                                        <a:pt x="881" y="231"/>
                                        <a:pt x="689" y="360"/>
                                        <a:pt x="525" y="524"/>
                                      </a:cubicBezTo>
                                      <a:cubicBezTo>
                                        <a:pt x="360" y="689"/>
                                        <a:pt x="231" y="880"/>
                                        <a:pt x="141" y="1093"/>
                                      </a:cubicBezTo>
                                      <a:cubicBezTo>
                                        <a:pt x="48" y="1314"/>
                                        <a:pt x="0" y="1549"/>
                                        <a:pt x="0" y="1791"/>
                                      </a:cubicBezTo>
                                      <a:cubicBezTo>
                                        <a:pt x="0" y="2032"/>
                                        <a:pt x="48" y="2267"/>
                                        <a:pt x="141" y="2488"/>
                                      </a:cubicBezTo>
                                      <a:cubicBezTo>
                                        <a:pt x="231" y="2701"/>
                                        <a:pt x="360" y="2893"/>
                                        <a:pt x="525" y="3057"/>
                                      </a:cubicBezTo>
                                      <a:cubicBezTo>
                                        <a:pt x="689" y="3221"/>
                                        <a:pt x="881" y="3351"/>
                                        <a:pt x="1094" y="3441"/>
                                      </a:cubicBezTo>
                                      <a:cubicBezTo>
                                        <a:pt x="1315" y="3534"/>
                                        <a:pt x="1549" y="3582"/>
                                        <a:pt x="1791" y="3582"/>
                                      </a:cubicBezTo>
                                      <a:cubicBezTo>
                                        <a:pt x="2033" y="3582"/>
                                        <a:pt x="2267" y="3534"/>
                                        <a:pt x="2488" y="3441"/>
                                      </a:cubicBezTo>
                                      <a:cubicBezTo>
                                        <a:pt x="2702" y="3351"/>
                                        <a:pt x="2893" y="3221"/>
                                        <a:pt x="3057" y="3057"/>
                                      </a:cubicBezTo>
                                      <a:cubicBezTo>
                                        <a:pt x="3222" y="2893"/>
                                        <a:pt x="3351" y="2701"/>
                                        <a:pt x="3441" y="2488"/>
                                      </a:cubicBezTo>
                                      <a:cubicBezTo>
                                        <a:pt x="3535" y="2267"/>
                                        <a:pt x="3582" y="2032"/>
                                        <a:pt x="3582" y="1791"/>
                                      </a:cubicBezTo>
                                      <a:cubicBezTo>
                                        <a:pt x="3582" y="1549"/>
                                        <a:pt x="3535" y="1314"/>
                                        <a:pt x="3441" y="1093"/>
                                      </a:cubicBezTo>
                                      <a:close/>
                                      <a:moveTo>
                                        <a:pt x="3328" y="1791"/>
                                      </a:moveTo>
                                      <a:cubicBezTo>
                                        <a:pt x="3328" y="1944"/>
                                        <a:pt x="3306" y="2092"/>
                                        <a:pt x="3264" y="2231"/>
                                      </a:cubicBezTo>
                                      <a:cubicBezTo>
                                        <a:pt x="3066" y="2042"/>
                                        <a:pt x="2932" y="1845"/>
                                        <a:pt x="2865" y="1645"/>
                                      </a:cubicBezTo>
                                      <a:cubicBezTo>
                                        <a:pt x="2853" y="1610"/>
                                        <a:pt x="2843" y="1575"/>
                                        <a:pt x="2836" y="1542"/>
                                      </a:cubicBezTo>
                                      <a:cubicBezTo>
                                        <a:pt x="2994" y="1598"/>
                                        <a:pt x="3147" y="1673"/>
                                        <a:pt x="3293" y="1773"/>
                                      </a:cubicBezTo>
                                      <a:cubicBezTo>
                                        <a:pt x="3304" y="1780"/>
                                        <a:pt x="3316" y="1786"/>
                                        <a:pt x="3328" y="1789"/>
                                      </a:cubicBezTo>
                                      <a:cubicBezTo>
                                        <a:pt x="3328" y="1789"/>
                                        <a:pt x="3328" y="1790"/>
                                        <a:pt x="3328" y="1791"/>
                                      </a:cubicBezTo>
                                      <a:close/>
                                      <a:moveTo>
                                        <a:pt x="2820" y="1306"/>
                                      </a:moveTo>
                                      <a:cubicBezTo>
                                        <a:pt x="2825" y="1250"/>
                                        <a:pt x="2836" y="1203"/>
                                        <a:pt x="2848" y="1165"/>
                                      </a:cubicBezTo>
                                      <a:cubicBezTo>
                                        <a:pt x="2893" y="1025"/>
                                        <a:pt x="2979" y="937"/>
                                        <a:pt x="3051" y="911"/>
                                      </a:cubicBezTo>
                                      <a:cubicBezTo>
                                        <a:pt x="3176" y="1089"/>
                                        <a:pt x="3264" y="1295"/>
                                        <a:pt x="3304" y="1518"/>
                                      </a:cubicBezTo>
                                      <a:cubicBezTo>
                                        <a:pt x="3154" y="1429"/>
                                        <a:pt x="2992" y="1359"/>
                                        <a:pt x="2820" y="1306"/>
                                      </a:cubicBezTo>
                                      <a:close/>
                                      <a:moveTo>
                                        <a:pt x="2907" y="735"/>
                                      </a:moveTo>
                                      <a:cubicBezTo>
                                        <a:pt x="2871" y="756"/>
                                        <a:pt x="2836" y="783"/>
                                        <a:pt x="2804" y="816"/>
                                      </a:cubicBezTo>
                                      <a:cubicBezTo>
                                        <a:pt x="2731" y="889"/>
                                        <a:pt x="2673" y="987"/>
                                        <a:pt x="2638" y="1097"/>
                                      </a:cubicBezTo>
                                      <a:cubicBezTo>
                                        <a:pt x="2624" y="1140"/>
                                        <a:pt x="2611" y="1192"/>
                                        <a:pt x="2603" y="1252"/>
                                      </a:cubicBezTo>
                                      <a:cubicBezTo>
                                        <a:pt x="2589" y="1249"/>
                                        <a:pt x="2575" y="1246"/>
                                        <a:pt x="2561" y="1243"/>
                                      </a:cubicBezTo>
                                      <a:cubicBezTo>
                                        <a:pt x="2426" y="1218"/>
                                        <a:pt x="2283" y="1203"/>
                                        <a:pt x="2135" y="1198"/>
                                      </a:cubicBezTo>
                                      <a:cubicBezTo>
                                        <a:pt x="2109" y="947"/>
                                        <a:pt x="2061" y="721"/>
                                        <a:pt x="1992" y="537"/>
                                      </a:cubicBezTo>
                                      <a:cubicBezTo>
                                        <a:pt x="1950" y="426"/>
                                        <a:pt x="1902" y="331"/>
                                        <a:pt x="1847" y="254"/>
                                      </a:cubicBezTo>
                                      <a:cubicBezTo>
                                        <a:pt x="2264" y="269"/>
                                        <a:pt x="2639" y="451"/>
                                        <a:pt x="2907" y="735"/>
                                      </a:cubicBezTo>
                                      <a:close/>
                                      <a:moveTo>
                                        <a:pt x="1559" y="271"/>
                                      </a:moveTo>
                                      <a:cubicBezTo>
                                        <a:pt x="1645" y="331"/>
                                        <a:pt x="1722" y="448"/>
                                        <a:pt x="1785" y="615"/>
                                      </a:cubicBezTo>
                                      <a:cubicBezTo>
                                        <a:pt x="1845" y="774"/>
                                        <a:pt x="1889" y="974"/>
                                        <a:pt x="1913" y="1198"/>
                                      </a:cubicBezTo>
                                      <a:cubicBezTo>
                                        <a:pt x="1835" y="1201"/>
                                        <a:pt x="1756" y="1206"/>
                                        <a:pt x="1675" y="1213"/>
                                      </a:cubicBezTo>
                                      <a:cubicBezTo>
                                        <a:pt x="1548" y="1226"/>
                                        <a:pt x="1423" y="1243"/>
                                        <a:pt x="1301" y="1266"/>
                                      </a:cubicBezTo>
                                      <a:cubicBezTo>
                                        <a:pt x="1295" y="1246"/>
                                        <a:pt x="1289" y="1226"/>
                                        <a:pt x="1282" y="1207"/>
                                      </a:cubicBezTo>
                                      <a:cubicBezTo>
                                        <a:pt x="1221" y="1037"/>
                                        <a:pt x="1117" y="897"/>
                                        <a:pt x="983" y="804"/>
                                      </a:cubicBezTo>
                                      <a:cubicBezTo>
                                        <a:pt x="901" y="748"/>
                                        <a:pt x="811" y="710"/>
                                        <a:pt x="716" y="693"/>
                                      </a:cubicBezTo>
                                      <a:cubicBezTo>
                                        <a:pt x="941" y="473"/>
                                        <a:pt x="1233" y="321"/>
                                        <a:pt x="1559" y="271"/>
                                      </a:cubicBezTo>
                                      <a:close/>
                                      <a:moveTo>
                                        <a:pt x="534" y="907"/>
                                      </a:moveTo>
                                      <a:cubicBezTo>
                                        <a:pt x="771" y="880"/>
                                        <a:pt x="982" y="1025"/>
                                        <a:pt x="1074" y="1281"/>
                                      </a:cubicBezTo>
                                      <a:cubicBezTo>
                                        <a:pt x="1077" y="1291"/>
                                        <a:pt x="1080" y="1300"/>
                                        <a:pt x="1083" y="1310"/>
                                      </a:cubicBezTo>
                                      <a:cubicBezTo>
                                        <a:pt x="792" y="1375"/>
                                        <a:pt x="520" y="1461"/>
                                        <a:pt x="274" y="1545"/>
                                      </a:cubicBezTo>
                                      <a:cubicBezTo>
                                        <a:pt x="311" y="1310"/>
                                        <a:pt x="403" y="1093"/>
                                        <a:pt x="534" y="907"/>
                                      </a:cubicBezTo>
                                      <a:close/>
                                      <a:moveTo>
                                        <a:pt x="254" y="1782"/>
                                      </a:moveTo>
                                      <a:cubicBezTo>
                                        <a:pt x="263" y="1781"/>
                                        <a:pt x="272" y="1779"/>
                                        <a:pt x="280" y="1776"/>
                                      </a:cubicBezTo>
                                      <a:cubicBezTo>
                                        <a:pt x="544" y="1685"/>
                                        <a:pt x="828" y="1596"/>
                                        <a:pt x="1119" y="1529"/>
                                      </a:cubicBezTo>
                                      <a:cubicBezTo>
                                        <a:pt x="1129" y="1866"/>
                                        <a:pt x="942" y="2266"/>
                                        <a:pt x="462" y="2562"/>
                                      </a:cubicBezTo>
                                      <a:cubicBezTo>
                                        <a:pt x="330" y="2335"/>
                                        <a:pt x="254" y="2072"/>
                                        <a:pt x="254" y="1791"/>
                                      </a:cubicBezTo>
                                      <a:cubicBezTo>
                                        <a:pt x="254" y="1788"/>
                                        <a:pt x="254" y="1785"/>
                                        <a:pt x="254" y="1782"/>
                                      </a:cubicBezTo>
                                      <a:close/>
                                      <a:moveTo>
                                        <a:pt x="587" y="2745"/>
                                      </a:moveTo>
                                      <a:cubicBezTo>
                                        <a:pt x="1156" y="2390"/>
                                        <a:pt x="1365" y="1898"/>
                                        <a:pt x="1338" y="1484"/>
                                      </a:cubicBezTo>
                                      <a:cubicBezTo>
                                        <a:pt x="1535" y="1448"/>
                                        <a:pt x="1733" y="1423"/>
                                        <a:pt x="1931" y="1417"/>
                                      </a:cubicBezTo>
                                      <a:cubicBezTo>
                                        <a:pt x="1961" y="2009"/>
                                        <a:pt x="1869" y="2722"/>
                                        <a:pt x="1611" y="3317"/>
                                      </a:cubicBezTo>
                                      <a:cubicBezTo>
                                        <a:pt x="1197" y="3269"/>
                                        <a:pt x="833" y="3055"/>
                                        <a:pt x="587" y="2745"/>
                                      </a:cubicBezTo>
                                      <a:close/>
                                      <a:moveTo>
                                        <a:pt x="1847" y="3327"/>
                                      </a:moveTo>
                                      <a:cubicBezTo>
                                        <a:pt x="2011" y="2918"/>
                                        <a:pt x="2117" y="2431"/>
                                        <a:pt x="2148" y="1932"/>
                                      </a:cubicBezTo>
                                      <a:cubicBezTo>
                                        <a:pt x="2159" y="1756"/>
                                        <a:pt x="2160" y="1583"/>
                                        <a:pt x="2152" y="1418"/>
                                      </a:cubicBezTo>
                                      <a:cubicBezTo>
                                        <a:pt x="2304" y="1424"/>
                                        <a:pt x="2454" y="1442"/>
                                        <a:pt x="2602" y="1475"/>
                                      </a:cubicBezTo>
                                      <a:cubicBezTo>
                                        <a:pt x="2609" y="1549"/>
                                        <a:pt x="2626" y="1630"/>
                                        <a:pt x="2655" y="1716"/>
                                      </a:cubicBezTo>
                                      <a:cubicBezTo>
                                        <a:pt x="2740" y="1968"/>
                                        <a:pt x="2912" y="2213"/>
                                        <a:pt x="3167" y="2443"/>
                                      </a:cubicBezTo>
                                      <a:cubicBezTo>
                                        <a:pt x="3170" y="2446"/>
                                        <a:pt x="3174" y="2449"/>
                                        <a:pt x="3179" y="2452"/>
                                      </a:cubicBezTo>
                                      <a:cubicBezTo>
                                        <a:pt x="2939" y="2954"/>
                                        <a:pt x="2434" y="3306"/>
                                        <a:pt x="1847" y="33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213" name="Freeform 313"/>
                              <wps:cNvSpPr>
                                <a:spLocks noChangeAspect="1" noEditPoints="1"/>
                              </wps:cNvSpPr>
                              <wps:spPr>
                                <a:xfrm>
                                  <a:off x="9419" y="9462"/>
                                  <a:ext cx="322" cy="460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522186584" y="214990136"/>
                                    </a:cxn>
                                    <a:cxn ang="0">
                                      <a:pos x="735270744" y="0"/>
                                    </a:cxn>
                                    <a:cxn ang="0">
                                      <a:pos x="948348160" y="214990136"/>
                                    </a:cxn>
                                    <a:cxn ang="0">
                                      <a:pos x="735270744" y="429973508"/>
                                    </a:cxn>
                                    <a:cxn ang="0">
                                      <a:pos x="522186584" y="214990136"/>
                                    </a:cxn>
                                    <a:cxn ang="0">
                                      <a:pos x="686974510" y="826700764"/>
                                    </a:cxn>
                                    <a:cxn ang="0">
                                      <a:pos x="900051925" y="1043409962"/>
                                    </a:cxn>
                                    <a:cxn ang="0">
                                      <a:pos x="1233592862" y="1092134533"/>
                                    </a:cxn>
                                    <a:cxn ang="0">
                                      <a:pos x="989261451" y="846194683"/>
                                    </a:cxn>
                                    <a:cxn ang="0">
                                      <a:pos x="810842480" y="482143047"/>
                                    </a:cxn>
                                    <a:cxn ang="0">
                                      <a:pos x="584127274" y="436856519"/>
                                    </a:cxn>
                                    <a:cxn ang="0">
                                      <a:pos x="470479235" y="606553442"/>
                                    </a:cxn>
                                    <a:cxn ang="0">
                                      <a:pos x="439231904" y="724651619"/>
                                    </a:cxn>
                                    <a:cxn ang="0">
                                      <a:pos x="470479235" y="589356142"/>
                                    </a:cxn>
                                    <a:cxn ang="0">
                                      <a:pos x="336384669" y="401884360"/>
                                    </a:cxn>
                                    <a:cxn ang="0">
                                      <a:pos x="99436121" y="658722902"/>
                                    </a:cxn>
                                    <a:cxn ang="0">
                                      <a:pos x="82393962" y="1033088908"/>
                                    </a:cxn>
                                    <a:cxn ang="0">
                                      <a:pos x="332973555" y="1085258367"/>
                                    </a:cxn>
                                    <a:cxn ang="0">
                                      <a:pos x="344909121" y="1060607262"/>
                                    </a:cxn>
                                    <a:cxn ang="0">
                                      <a:pos x="78982849" y="1969285775"/>
                                    </a:cxn>
                                    <a:cxn ang="0">
                                      <a:pos x="119896139" y="2116628133"/>
                                    </a:cxn>
                                    <a:cxn ang="0">
                                      <a:pos x="305698055" y="1964128590"/>
                                    </a:cxn>
                                    <a:cxn ang="0">
                                      <a:pos x="566510988" y="1336362166"/>
                                    </a:cxn>
                                    <a:cxn ang="0">
                                      <a:pos x="810842480" y="1494018894"/>
                                    </a:cxn>
                                    <a:cxn ang="0">
                                      <a:pos x="841522349" y="1768061581"/>
                                    </a:cxn>
                                    <a:cxn ang="0">
                                      <a:pos x="896640811" y="2128661565"/>
                                    </a:cxn>
                                    <a:cxn ang="0">
                                      <a:pos x="1079038358" y="1785258882"/>
                                    </a:cxn>
                                    <a:cxn ang="0">
                                      <a:pos x="1037557605" y="1373053387"/>
                                    </a:cxn>
                                    <a:cxn ang="0">
                                      <a:pos x="666514492" y="1000406523"/>
                                    </a:cxn>
                                    <a:cxn ang="0">
                                      <a:pos x="686974510" y="826700764"/>
                                    </a:cxn>
                                    <a:cxn ang="0">
                                      <a:pos x="1494405876" y="523998217"/>
                                    </a:cxn>
                                    <a:cxn ang="0">
                                      <a:pos x="1450648853" y="554383983"/>
                                    </a:cxn>
                                    <a:cxn ang="0">
                                      <a:pos x="1151773106" y="G0"/>
                                    </a:cxn>
                                    <a:cxn ang="0">
                                      <a:pos x="1181885594" y="G0"/>
                                    </a:cxn>
                                    <a:cxn ang="0">
                                      <a:pos x="1188707821" y="G0"/>
                                    </a:cxn>
                                    <a:cxn ang="0">
                                      <a:pos x="1225635872" y="G0"/>
                                    </a:cxn>
                                    <a:cxn ang="0">
                                      <a:pos x="1524518364" y="568713953"/>
                                    </a:cxn>
                                    <a:cxn ang="0">
                                      <a:pos x="1494405876" y="523998217"/>
                                    </a:cxn>
                                  </a:cxnLst>
                                  <a:rect l="0" t="0" r="0" b="0"/>
                                  <a:pathLst>
                                    <a:path w="2690" h="3840">
                                      <a:moveTo>
                                        <a:pt x="919" y="375"/>
                                      </a:moveTo>
                                      <a:cubicBezTo>
                                        <a:pt x="919" y="168"/>
                                        <a:pt x="1087" y="0"/>
                                        <a:pt x="1294" y="0"/>
                                      </a:cubicBezTo>
                                      <a:cubicBezTo>
                                        <a:pt x="1501" y="0"/>
                                        <a:pt x="1669" y="168"/>
                                        <a:pt x="1669" y="375"/>
                                      </a:cubicBezTo>
                                      <a:cubicBezTo>
                                        <a:pt x="1669" y="582"/>
                                        <a:pt x="1501" y="750"/>
                                        <a:pt x="1294" y="750"/>
                                      </a:cubicBezTo>
                                      <a:cubicBezTo>
                                        <a:pt x="1087" y="750"/>
                                        <a:pt x="919" y="582"/>
                                        <a:pt x="919" y="375"/>
                                      </a:cubicBezTo>
                                      <a:close/>
                                      <a:moveTo>
                                        <a:pt x="1209" y="1442"/>
                                      </a:moveTo>
                                      <a:cubicBezTo>
                                        <a:pt x="1209" y="1442"/>
                                        <a:pt x="1366" y="1675"/>
                                        <a:pt x="1584" y="1820"/>
                                      </a:cubicBezTo>
                                      <a:cubicBezTo>
                                        <a:pt x="1802" y="1965"/>
                                        <a:pt x="2086" y="2044"/>
                                        <a:pt x="2171" y="1905"/>
                                      </a:cubicBezTo>
                                      <a:cubicBezTo>
                                        <a:pt x="2255" y="1766"/>
                                        <a:pt x="2123" y="1636"/>
                                        <a:pt x="1741" y="1476"/>
                                      </a:cubicBezTo>
                                      <a:cubicBezTo>
                                        <a:pt x="1511" y="1379"/>
                                        <a:pt x="1481" y="907"/>
                                        <a:pt x="1427" y="841"/>
                                      </a:cubicBezTo>
                                      <a:cubicBezTo>
                                        <a:pt x="1380" y="784"/>
                                        <a:pt x="1161" y="708"/>
                                        <a:pt x="1028" y="762"/>
                                      </a:cubicBezTo>
                                      <a:cubicBezTo>
                                        <a:pt x="895" y="816"/>
                                        <a:pt x="870" y="895"/>
                                        <a:pt x="828" y="1058"/>
                                      </a:cubicBezTo>
                                      <a:cubicBezTo>
                                        <a:pt x="813" y="1118"/>
                                        <a:pt x="794" y="1188"/>
                                        <a:pt x="773" y="1264"/>
                                      </a:cubicBezTo>
                                      <a:cubicBezTo>
                                        <a:pt x="805" y="1130"/>
                                        <a:pt x="828" y="1028"/>
                                        <a:pt x="828" y="1028"/>
                                      </a:cubicBezTo>
                                      <a:cubicBezTo>
                                        <a:pt x="828" y="1028"/>
                                        <a:pt x="877" y="750"/>
                                        <a:pt x="592" y="701"/>
                                      </a:cubicBezTo>
                                      <a:cubicBezTo>
                                        <a:pt x="308" y="653"/>
                                        <a:pt x="217" y="1040"/>
                                        <a:pt x="175" y="1149"/>
                                      </a:cubicBezTo>
                                      <a:cubicBezTo>
                                        <a:pt x="133" y="1258"/>
                                        <a:pt x="0" y="1633"/>
                                        <a:pt x="145" y="1802"/>
                                      </a:cubicBezTo>
                                      <a:cubicBezTo>
                                        <a:pt x="290" y="1971"/>
                                        <a:pt x="508" y="2026"/>
                                        <a:pt x="586" y="1893"/>
                                      </a:cubicBezTo>
                                      <a:cubicBezTo>
                                        <a:pt x="593" y="1882"/>
                                        <a:pt x="599" y="1868"/>
                                        <a:pt x="607" y="1850"/>
                                      </a:cubicBezTo>
                                      <a:cubicBezTo>
                                        <a:pt x="413" y="2519"/>
                                        <a:pt x="180" y="3290"/>
                                        <a:pt x="139" y="3435"/>
                                      </a:cubicBezTo>
                                      <a:cubicBezTo>
                                        <a:pt x="78" y="3647"/>
                                        <a:pt x="127" y="3662"/>
                                        <a:pt x="211" y="3692"/>
                                      </a:cubicBezTo>
                                      <a:cubicBezTo>
                                        <a:pt x="296" y="3722"/>
                                        <a:pt x="453" y="3619"/>
                                        <a:pt x="538" y="3426"/>
                                      </a:cubicBezTo>
                                      <a:cubicBezTo>
                                        <a:pt x="622" y="3232"/>
                                        <a:pt x="961" y="2362"/>
                                        <a:pt x="997" y="2331"/>
                                      </a:cubicBezTo>
                                      <a:cubicBezTo>
                                        <a:pt x="1034" y="2301"/>
                                        <a:pt x="1312" y="2455"/>
                                        <a:pt x="1427" y="2606"/>
                                      </a:cubicBezTo>
                                      <a:cubicBezTo>
                                        <a:pt x="1542" y="2758"/>
                                        <a:pt x="1505" y="2903"/>
                                        <a:pt x="1481" y="3084"/>
                                      </a:cubicBezTo>
                                      <a:cubicBezTo>
                                        <a:pt x="1457" y="3266"/>
                                        <a:pt x="1360" y="3719"/>
                                        <a:pt x="1578" y="3713"/>
                                      </a:cubicBezTo>
                                      <a:cubicBezTo>
                                        <a:pt x="1796" y="3707"/>
                                        <a:pt x="1838" y="3526"/>
                                        <a:pt x="1899" y="3114"/>
                                      </a:cubicBezTo>
                                      <a:cubicBezTo>
                                        <a:pt x="1959" y="2703"/>
                                        <a:pt x="2062" y="2606"/>
                                        <a:pt x="1826" y="2395"/>
                                      </a:cubicBezTo>
                                      <a:cubicBezTo>
                                        <a:pt x="1590" y="2183"/>
                                        <a:pt x="1161" y="1811"/>
                                        <a:pt x="1173" y="1745"/>
                                      </a:cubicBezTo>
                                      <a:cubicBezTo>
                                        <a:pt x="1185" y="1678"/>
                                        <a:pt x="1209" y="1442"/>
                                        <a:pt x="1209" y="1442"/>
                                      </a:cubicBezTo>
                                      <a:close/>
                                      <a:moveTo>
                                        <a:pt x="2630" y="914"/>
                                      </a:moveTo>
                                      <a:cubicBezTo>
                                        <a:pt x="2594" y="908"/>
                                        <a:pt x="2560" y="931"/>
                                        <a:pt x="2553" y="967"/>
                                      </a:cubicBezTo>
                                      <a:cubicBezTo>
                                        <a:pt x="2027" y="3761"/>
                                        <a:pt x="2027" y="3761"/>
                                        <a:pt x="2027" y="3761"/>
                                      </a:cubicBezTo>
                                      <a:cubicBezTo>
                                        <a:pt x="2020" y="3797"/>
                                        <a:pt x="2044" y="3832"/>
                                        <a:pt x="2080" y="3839"/>
                                      </a:cubicBezTo>
                                      <a:cubicBezTo>
                                        <a:pt x="2084" y="3840"/>
                                        <a:pt x="2088" y="3840"/>
                                        <a:pt x="2092" y="3840"/>
                                      </a:cubicBezTo>
                                      <a:cubicBezTo>
                                        <a:pt x="2123" y="3840"/>
                                        <a:pt x="2151" y="3818"/>
                                        <a:pt x="2157" y="3786"/>
                                      </a:cubicBezTo>
                                      <a:cubicBezTo>
                                        <a:pt x="2683" y="992"/>
                                        <a:pt x="2683" y="992"/>
                                        <a:pt x="2683" y="992"/>
                                      </a:cubicBezTo>
                                      <a:cubicBezTo>
                                        <a:pt x="2690" y="956"/>
                                        <a:pt x="2667" y="921"/>
                                        <a:pt x="2630" y="9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1" o:spid="_x0000_s1026" o:spt="203" style="position:absolute;left:0pt;margin-left:-93.55pt;margin-top:-72.6pt;height:723.3pt;width:602.4pt;z-index:339319808;mso-width-relative:page;mso-height-relative:page;" coordorigin="3576,-1832" coordsize="12048,14466" o:gfxdata="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">
                <o:lock v:ext="edit" aspectratio="f"/>
                <v:rect id="矩形 21" o:spid="_x0000_s1026" o:spt="1" style="position:absolute;left:3576;top:-1832;height:2497;width:12048;" filled="t" stroked="t" coordsize="21600,21600" o:gfxdata="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2QA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8497B0 [1951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6213;top:-1380;height:1339;width:6696;" filled="t" stroked="f" coordsize="21600,21600" o:gfxdata="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oG1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/>
                          <w:ind w:left="0"/>
                          <w:jc w:val="distribute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2"/>
                            <w:sz w:val="72"/>
                            <w:szCs w:val="72"/>
                          </w:rPr>
                          <w:t>赠送精美小图标</w:t>
                        </w:r>
                      </w:p>
                    </w:txbxContent>
                  </v:textbox>
                </v:shape>
                <v:group id="组合 40" o:spid="_x0000_s1026" o:spt="203" style="position:absolute;left:4454;top:1714;height:10920;width:9779;" coordorigin="4454,1714" coordsize="9779,10920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2" o:spid="_x0000_s1026" o:spt="203" style="position:absolute;left:4454;top:1714;height:10920;width:1352;" coordorigin="14943,3862" coordsize="1352,10932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85" o:spid="_x0000_s1026" o:spt="202" type="#_x0000_t202" style="position:absolute;left:14971;top:3862;height:1012;width:1231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文本框 85" o:spid="_x0000_s1026" o:spt="202" type="#_x0000_t202" style="position:absolute;left:14943;top:11447;height:814;width:1352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运动：</w:t>
                            </w:r>
                          </w:p>
                        </w:txbxContent>
                      </v:textbox>
                    </v:shape>
                    <v:shape id="文本框 85" o:spid="_x0000_s1026" o:spt="202" type="#_x0000_t202" style="position:absolute;left:14951;top:12687;height:816;width:1305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爱好：</w:t>
                            </w:r>
                          </w:p>
                        </w:txbxContent>
                      </v:textbox>
                    </v:shape>
                    <v:shape id="文本框 85" o:spid="_x0000_s1026" o:spt="202" type="#_x0000_t202" style="position:absolute;left:14950;top:5215;height:921;width:1335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文本框 85" o:spid="_x0000_s1026" o:spt="202" type="#_x0000_t202" style="position:absolute;left:14986;top:6456;height:828;width:1149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文本框 85" o:spid="_x0000_s1026" o:spt="202" type="#_x0000_t202" style="position:absolute;left:14953;top:7773;height:767;width:1305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文本框 85" o:spid="_x0000_s1026" o:spt="202" type="#_x0000_t202" style="position:absolute;left:14960;top:8988;height:767;width:1271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文本框 85" o:spid="_x0000_s1026" o:spt="202" type="#_x0000_t202" style="position:absolute;left:14953;top:10157;height:767;width:1304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文本框 85" o:spid="_x0000_s1026" o:spt="202" type="#_x0000_t202" style="position:absolute;left:14957;top:13911;height:883;width:1275;" filled="f" stroked="f" coordsize="21600,21600" o:gfxdata="UEsDBAoAAAAAAIdO4kAAAAAAAAAAAAAAAAAEAAAAZHJzL1BLAwQUAAAACACHTuJAlFxt/7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IX2G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G3/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overflowPunct w:val="0"/>
                              <w:spacing w:before="0" w:after="0"/>
                              <w:ind w:left="0"/>
                              <w:jc w:val="lef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其它：</w:t>
                            </w:r>
                          </w:p>
                        </w:txbxContent>
                      </v:textbox>
                    </v:shape>
                  </v:group>
                  <v:group id="组合 39" o:spid="_x0000_s1026" o:spt="203" style="position:absolute;left:6019;top:1909;height:10363;width:8214;" coordorigin="6019,1909" coordsize="8214,10363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37" o:spid="_x0000_s1026" o:spt="203" style="position:absolute;left:6029;top:3241;height:332;width:8100;" coordorigin="6029,3241" coordsize="8100,332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Freeform 82" o:spid="_x0000_s1026" o:spt="100" style="position:absolute;left:12133;top:3241;height:332;width:334;" filled="t" stroked="f" coordsize="116,116" o:gfxdata="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PJom5AAAA2wAA&#10;AA8AAAAAAAAAAQAgAAAAIgAAAGRycy9kb3ducmV2LnhtbFBLAQIUABQAAAAIAIdO4kAzLwWeOwAA&#10;ADkAAAAQAAAAAAAAAAEAIAAAAAgBAABkcnMvc2hhcGV4bWwueG1sUEsFBgAAAAAGAAYAWwEAALID&#10;AAAAAA==&#10;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>
                        <v:path o:connectlocs="88827,123136;9655,123136;0,134680;0,213564;9655,223185;88827,223185;98483,213564;98483,134680;88827,123136;88827,0;9655,0;0,9620;0,90428;9655,100048;88827,100048;98483,90428;98483,9620;88827,0;79172,75036;73379,78884;19310,78884;13517,75036;13517,19240;19310,15392;73379,15392;79172,19240;79172,75036;212414,0;133241,0;123586,9620;123586,90428;133241,100048;212414,100048;224001,90428;224001,9620;212414,0;212414,123136;133241,123136;123586,134680;123586,213564;133241,223185;212414,223185;224001,213564;224001,134680;212414,123136;212414,123136;212414,123136" o:connectangles="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87" o:spid="_x0000_s1026" o:spt="100" style="position:absolute;left:13797;top:3241;height:332;width:332;" filled="t" stroked="f" coordsize="124,124" o:gfxdata="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JjWb4A&#10;AADbAAAADwAAAAAAAAABACAAAAAiAAAAZHJzL2Rvd25yZXYueG1sUEsBAhQAFAAAAAgAh07iQDMv&#10;BZ47AAAAOQAAABAAAAAAAAAAAQAgAAAADQEAAGRycy9zaGFwZXhtbC54bWxQSwUGAAAAAAYABgBb&#10;AQAAtwMAAAAA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  <v:path o:connectlocs="172791,0;50397,0;0,50396;0,174588;50397,223185;172791,223185;223189,174588;223189,50396;172791,0;181791,68395;174591,88194;178191,50396;152992,43197;136793,52196;167391,73795;178191,118792;88195,118792;109794,142190;134993,127791;176391,127791;147592,167388;95395,172788;55797,188987;46797,125991;48597,122391;48597,122391;48597,120591;98995,62995;48597,104392;59397,73795;113394,48596;124193,48596;167391,34197;181791,68395;107994,77394;88195,95393;134993,97193;107994,77394;52197,134990;52197,174588;89995,170988;64796,154789;52197,134990;52197,134990;52197,134990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03" o:spid="_x0000_s1026" o:spt="100" style="position:absolute;left:6029;top:3241;height:332;width:356;" filled="t" stroked="f" coordsize="120,112" o:gfxdata="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wLpG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  <v:path o:connectlocs="95676,125541;103649,117570;133547,117570;139527,125541;139527,135505;133547,143476;103649,143476;95676,135505;95676,125541;69763,39854;7973,39854;0,51810;0,91665;73750,121556;83716,121556;83716,113585;91689,107607;139527,107607;151487,113585;151487,121556;163446,121556;237196,91665;237196,49818;229223,39854;165439,39854;69763,39854;147500,39854;147500,25905;143514,17934;93682,17934;87703,25905;87703,39854;69763,39854;69763,13949;81723,1992;153480,1992;167433,13949;165439,39854;147500,39854;237196,99636;237196,209235;225237,221192;9966,221192;0,211228;0,99636;85709,133512;85709,143476;95676,155432;139527,155432;151487,143476;151487,133512;237196,99636;237196,99636;237196,99636" o:connectangles="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14" o:spid="_x0000_s1026" o:spt="100" style="position:absolute;left:7741;top:3241;height:332;width:434;" filled="t" stroked="f" coordsize="127,97" o:gfxdata="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e5C8vQAA&#10;ANsAAAAPAAAAAAAAAAEAIAAAACIAAABkcnMvZG93bnJldi54bWxQSwECFAAUAAAACACHTuJAMy8F&#10;njsAAAA5AAAAEAAAAAAAAAABACAAAAAMAQAAZHJzL3NoYXBleG1sLnhtbFBLBQYAAAAABgAGAFsB&#10;AAC2AwAAAAA=&#10;" path="m112,0c15,0,15,0,15,0c11,0,7,1,4,4c12,5,19,9,25,14c32,21,36,30,36,40c36,59,36,59,36,59c44,51,44,51,44,51c46,49,49,49,50,51c52,53,52,56,50,57c34,74,34,74,34,74c33,75,32,75,31,75c30,75,29,75,28,74c12,57,12,57,12,57c10,56,10,53,12,51c14,49,16,49,18,51c26,59,26,59,26,59c26,40,26,40,26,40c26,25,15,13,0,13c0,13,0,14,0,15c0,82,0,82,0,82c0,90,7,97,15,97c112,97,112,97,112,97c120,97,127,90,127,82c127,15,127,15,127,15c127,6,120,0,112,0xm107,75c67,75,67,75,67,75c67,65,67,65,67,65c107,65,107,65,107,65c107,75,107,75,107,75xm107,53c67,53,67,53,67,53c67,43,67,43,67,43c107,43,107,43,107,43c107,53,107,53,107,53xm107,31c67,31,67,31,67,31c67,22,67,22,67,22c107,22,107,22,107,22c107,31,107,31,107,31xm107,31c107,31,107,31,107,31e">
                        <v:path o:connectlocs="256733,0;34384,0;9169,9203;57306,32212;82521,92035;82521,135751;100859,117344;114613,117344;114613,131149;77937,170264;71060,172565;64183,170264;27507,131149;27507,117344;41260,117344;59598,135751;59598,92035;0,29911;0,34513;0,188671;34384,223185;256733,223185;291118,188671;291118,34513;256733,0;245272,172565;153581,172565;153581,149556;245272,149556;245272,172565;245272,121946;153581,121946;153581,98937;245272,98937;245272,121946;245272,71327;153581,71327;153581,50619;245272,50619;245272,71327;245272,71327;245272,71327" o:connectangles="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22" o:spid="_x0000_s1026" o:spt="100" style="position:absolute;left:10440;top:3241;height:332;width:318;" filled="t" stroked="f" coordsize="97,101" o:gfxdata="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eyG/&#10;AAAA2wAAAA8AAAAAAAAAAQAgAAAAIgAAAGRycy9kb3ducmV2LnhtbFBLAQIUABQAAAAIAIdO4kAz&#10;LwWeOwAAADkAAAAQAAAAAAAAAAEAIAAAAA4BAABkcnMvc2hhcGV4bWwueG1sUEsFBgAAAAAGAAYA&#10;WwEAALgDAAAAAA==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    <v:path o:connectlocs="90391,183409;90391,201087;213852,192248;205033,106068;81572,114907;205033,123746;205033,106068;205033,46404;205033,30936;81572,37565;57321,83970;2204,90599;8818,145843;63935,139214;57321,83970;17637,130375;48502,99438;57321,161311;2204,167941;8818,223185;63935,216555;57321,161311;17637,207716;48502,176780;74958,2209;26455,48614;4409,35356;2204,46404;26455,68502;33069,66292;77163,6629;74958,2209" o:connectangles="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23" o:spid="_x0000_s1026" o:spt="100" style="position:absolute;left:6853;top:3241;height:332;width:389;" filled="t" stroked="f" coordsize="131,112" o:gfxdata="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XRfm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  <v:path o:connectlocs="243150,35869;185352,35869;185352,17934;167415,0;93672,0;73742,17934;73742,35869;17937,35869;0,55796;0,205250;17937,223185;243150,223185;261088,205250;261088,55796;243150,35869;243150,35869;93672,17934;167415,17934;167415,35869;93672,35869;93672,17934;93672,17934;243150,55796;243150,85687;139512,105614;139512,101628;129547,91665;121575,101628;121575,105614;17937,83694;17937,55796;243150,55796;243150,55796;17937,205250;17937,93657;121575,113585;121575,119563;129547,129527;139512,119563;139512,115577;243150,95650;243150,205250;17937,205250;17937,205250;17937,205250;17937,205250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26" o:spid="_x0000_s1026" o:spt="100" style="position:absolute;left:8674;top:3241;height:332;width:354;" filled="t" stroked="f" coordsize="125,117" o:gfxdata="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FYhW/&#10;AAAA2wAAAA8AAAAAAAAAAQAgAAAAIgAAAGRycy9kb3ducmV2LnhtbFBLAQIUABQAAAAIAIdO4kAz&#10;LwWeOwAAADkAAAAQAAAAAAAAAAEAIAAAAA4BAABkcnMvc2hhcGV4bWwueG1sUEsFBgAAAAAGAAYA&#10;WwEAALgDAAAAAA=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    <v:path o:connectlocs="218674,164050;19015,164050;0,143067;0,20983;19015,0;218674,0;237690,20983;237690,143067;218674,164050;218674,41966;197758,20983;38030,20983;19015,41966;19015,122084;38030,143067;197758,143067;218674,122084;218674,41966;77962,183126;157826,183126;157826,204109;197758,204109;197758,223185;38030,223185;38030,204109;77962,204109;77962,183126;77962,183126;77962,183126" o:connectangles="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29" o:spid="_x0000_s1026" o:spt="100" style="position:absolute;left:9527;top:3241;height:332;width:414;" filled="t" stroked="f" coordsize="133,107" o:gfxdata="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h16b4A&#10;AADbAAAADwAAAAAAAAABACAAAAAiAAAAZHJzL2Rvd25yZXYueG1sUEsBAhQAFAAAAAgAh07iQDMv&#10;BZ47AAAAOQAAABAAAAAAAAAAAQAgAAAADQEAAGRycy9zaGFwZXhtbC54bWxQSwUGAAAAAAYABgBb&#10;AQAAtwMAAAAA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    <v:path o:connectlocs="236095,41716;223559,27115;56412,27115;41786,41716;41786,54231;236095,54231;236095,41716;236095,41716;194308,0;83573,0;68948,12515;208933,12515;194308,0;194308,0;265345,54231;256988,45888;256988,68832;22982,68832;22982,45888;14625,54231;4178,83433;25072,208584;41786,223185;236095,223185;254899,208584;275792,83433;265345,54231;265345,54231;194308,129322;181772,143923;98198,143923;83573,129322;83573,102206;102377,102206;102377,125150;175504,125150;175504,102206;194308,102206;194308,129322;194308,129322;194308,129322;194308,129322" o:connectangles="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34" o:spid="_x0000_s1026" o:spt="100" style="position:absolute;left:12966;top:3241;height:332;width:332;" filled="t" stroked="f" coordsize="134,134" o:gfxdata="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PfI2twAAANsAAAAP&#10;AAAAAAAAAAEAIAAAACIAAABkcnMvZG93bnJldi54bWxQSwECFAAUAAAACACHTuJAMy8FnjsAAAA5&#10;AAAAEAAAAAAAAAABACAAAAAGAQAAZHJzL3NoYXBleG1sLnhtbFBLBQYAAAAABgAGAFsBAACwAwAA&#10;AAA=&#10;" path="m21,46c20,48,19,50,19,51c20,51,21,51,22,51c22,50,21,48,21,46xm65,1c65,0,64,0,63,0c47,0,30,0,14,0c6,1,0,8,0,16c0,49,0,83,0,116c0,118,1,120,1,121c2,128,8,134,15,133c31,134,46,133,62,134c63,134,64,133,65,133c65,89,65,45,65,1xm55,42c55,43,55,44,55,45c48,45,41,45,34,45c34,44,34,43,34,42c41,42,48,42,55,42xm55,66c55,67,55,68,55,69c41,69,27,69,13,69c12,68,13,67,13,66c27,66,41,66,55,66xm34,54c41,54,48,54,55,54c55,55,55,56,55,57c48,57,41,57,34,57c34,56,34,55,34,54xm18,41c20,41,21,41,23,41c25,47,27,52,29,58c28,58,26,58,25,58c24,57,24,56,24,55c22,55,20,55,17,55c17,56,17,57,16,58c15,58,14,58,13,58c14,52,16,47,18,41xm13,93c13,92,12,91,13,90c27,90,41,90,55,90c55,91,55,92,55,93c41,93,27,93,13,93xm13,81c13,80,13,79,13,77c24,77,36,77,47,77c50,77,52,77,55,77c55,79,55,80,55,81c41,81,27,81,13,81xm21,46c20,48,19,50,19,51c20,51,21,51,22,51c22,50,21,48,21,46xm118,0c109,0,101,0,92,0c92,6,92,11,92,16c90,15,88,13,86,12c83,13,82,15,80,16c80,11,80,6,80,0c76,0,72,0,69,0c69,45,69,89,69,133c85,134,101,133,117,134c120,133,124,134,127,131c131,129,133,124,133,119c133,84,133,50,133,16c134,7,126,0,118,0xm123,93c109,93,94,93,80,93c80,92,80,91,80,90c94,90,109,90,123,90c123,91,123,92,123,93xm123,81c109,81,94,81,80,81c80,80,80,79,80,77c94,77,109,77,123,77c123,79,123,80,123,81xm123,69c109,69,94,69,80,69c80,68,80,67,80,66c94,66,109,66,123,66c123,67,123,68,123,69xm123,57c109,57,94,57,80,57c80,56,80,55,80,54c94,54,109,54,123,54c123,55,123,56,123,57xm123,45c109,45,94,45,80,45c80,44,80,43,80,42c94,42,109,42,123,42c123,43,123,44,123,45xm123,45c123,45,123,45,123,45e">
                        <v:path o:connectlocs="31646,84943;34977,76615;104932,0;0,26648;1665,201532;103266,223185;108263,1665;91607,74950;56630,69953;91607,109926;21652,114923;91607,109926;91607,89940;56630,94936;29980,68287;48302,96602;39974,91605;26649,96602;29980,68287;21652,149900;91607,154897;21652,134910;78282,128248;91607,134910;34977,76615;36642,84943;196539,0;153234,26648;133247,26648;114925,0;194873,223185;221523,198201;196539,0;133247,154897;204867,149900;204867,134910;133247,128248;204867,134910;133247,114923;204867,109926;204867,94936;133247,89940;204867,94936;133247,74950;204867,69953;204867,74950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35" o:spid="_x0000_s1026" o:spt="100" style="position:absolute;left:11257;top:3241;height:332;width:377;" filled="t" stroked="f" coordsize="152,134" o:gfxdata="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lEHu8AAAA&#10;2wAAAA8AAAAAAAAAAQAgAAAAIgAAAGRycy9kb3ducmV2LnhtbFBLAQIUABQAAAAIAIdO4kAzLwWe&#10;OwAAADkAAAAQAAAAAAAAAAEAIAAAAAsBAABkcnMvc2hhcGV4bWwueG1sUEsFBgAAAAAGAAYAWwEA&#10;ALUDAAAAAA==&#10;" path="m152,15c152,129,152,129,152,129c152,131,150,134,147,134c5,134,5,134,5,134c2,134,0,131,0,129c0,15,0,15,0,15c0,12,2,10,5,10c24,10,24,10,24,10c24,5,24,5,24,5c24,3,26,0,28,0c43,0,43,0,43,0c45,0,47,3,47,5c47,10,47,10,47,10c104,10,104,10,104,10c104,5,104,5,104,5c104,3,107,0,109,0c123,0,123,0,123,0c126,0,128,3,128,5c128,10,128,10,128,10c147,10,147,10,147,10c150,10,152,12,152,15xm142,124c142,19,142,19,142,19c128,19,128,19,128,19c128,24,128,24,128,24c128,27,126,29,123,29c109,29,109,29,109,29c107,29,104,27,104,24c104,19,104,19,104,19c47,19,47,19,47,19c47,24,47,24,47,24c47,27,45,29,43,29c28,29,28,29,28,29c26,29,24,27,24,24c24,19,24,19,24,19c9,19,9,19,9,19c9,124,9,124,9,124c142,124,142,124,142,124xm119,19c119,10,119,10,119,10c114,10,114,10,114,10c114,19,114,19,114,19c119,19,119,19,119,19xm38,19c38,10,38,10,38,10c33,10,33,10,33,10c33,19,33,19,33,19c38,19,38,19,38,19xm128,53c128,72,128,72,128,72c128,74,126,76,123,76c104,76,104,76,104,76c102,76,100,74,100,72c100,53,100,53,100,53c100,50,102,48,104,48c123,48,123,48,123,48c126,48,128,50,128,53xm119,67c119,57,119,57,119,57c109,57,109,57,109,57c109,67,109,67,109,67c119,67,119,67,119,67xm128,91c128,110,128,110,128,110c128,112,126,115,123,115c104,115,104,115,104,115c102,115,100,112,100,110c100,91,100,91,100,91c100,88,102,86,104,86c123,86,123,86,123,86c126,86,128,88,128,91xm119,105c119,95,119,95,119,95c109,95,109,95,109,95c109,105,109,105,109,105c119,105,119,105,119,105xm90,53c90,72,90,72,90,72c90,74,88,76,85,76c66,76,66,76,66,76c64,76,62,74,62,72c62,53,62,53,62,53c62,50,64,48,66,48c85,48,85,48,85,48c88,48,90,50,90,53xm81,67c81,57,81,57,81,57c71,57,71,57,71,57c71,67,71,67,71,67c81,67,81,67,81,67xm90,91c90,110,90,110,90,110c90,112,88,115,85,115c66,115,66,115,66,115c64,115,62,112,62,110c62,91,62,91,62,91c62,88,64,86,66,86c85,86,85,86,85,86c88,86,90,88,90,91xm81,105c81,95,81,95,81,95c71,95,71,95,71,95c71,105,71,105,71,105c81,105,81,105,81,105xm52,53c52,72,52,72,52,72c52,74,50,76,47,76c28,76,28,76,28,76c26,76,24,74,24,72c24,53,24,53,24,53c24,50,26,48,28,48c47,48,47,48,47,48c50,48,52,50,52,53xm43,67c43,57,43,57,43,57c33,57,33,57,33,57c33,67,33,67,33,67c43,67,43,67,43,67xm47,86c50,86,52,88,52,91c52,110,52,110,52,110c52,112,50,115,47,115c28,115,28,115,28,115c26,115,24,112,24,110c24,91,24,91,24,91c24,88,26,86,28,86c47,86,47,86,47,86xm43,105c43,95,43,95,43,95c33,95,33,95,33,95c33,105,33,105,33,105c43,105,43,105,43,105xm43,105c43,105,43,105,43,105e">
                        <v:path o:connectlocs="245124,223185;0,24983;40020,8327;78373,8327;173421,8327;213441,8327;253462,24983;213441,31645;181758,48301;78373,31645;46690,48301;15007,31645;198434,31645;190096,31645;63365,16655;63365,31645;205104,126582;166751,88274;213441,88274;181758,94936;213441,151565;173421,191539;173421,143238;198434,174883;181758,174883;150076,119920;103385,119920;141738,79946;135068,94936;135068,111592;141738,191539;103385,151565;150076,151565;118393,158228;86710,88274;46690,126582;46690,79946;71703,111592;55027,111592;86710,151565;46690,191539;46690,143238;71703,158228;71703,174883" o:connectangles="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group id="组合 38" o:spid="_x0000_s1026" o:spt="203" style="position:absolute;left:6041;top:1909;height:332;width:8084;" coordorigin="6041,1909" coordsize="8084,332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81" o:spid="_x0000_s1026" o:spt="100" style="position:absolute;left:6041;top:1909;height:332;width:332;" filled="t" stroked="f" coordsize="102,102" o:gfxdata="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ucHVugAAANsA&#10;AAAPAAAAAAAAAAEAIAAAACIAAABkcnMvZG93bnJldi54bWxQSwECFAAUAAAACACHTuJAMy8FnjsA&#10;AAA5AAAAEAAAAAAAAAABACAAAAAJAQAAZHJzL3NoYXBleG1sLnhtbFBLBQYAAAAABgAGAFsBAACz&#10;AwAAAAA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      <v:path o:connectlocs="223189,185987;129099,140037;129099,126909;166297,65642;111594,0;54703,65642;91901,126909;91901,140037;0,185987;0,223185;223189,223185;223189,185987;223189,185987;223189,185987;223189,185987" o:connectangles="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88" o:spid="_x0000_s1026" o:spt="100" style="position:absolute;left:10363;top:1909;height:332;width:374;" filled="t" stroked="f" coordsize="126,112" o:gfxdata="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IJIi/&#10;AAAA2wAAAA8AAAAAAAAAAQAgAAAAIgAAAGRycy9kb3ducmV2LnhtbFBLAQIUABQAAAAIAIdO4kAz&#10;LwWeOwAAADkAAAAQAAAAAAAAAAEAIAAAAA4BAABkcnMvc2hhcGV4bWwueG1sUEsFBgAAAAAGAAYA&#10;WwEAALgDAAAAAA==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    <v:path o:connectlocs="65733,47825;51789,59781;67725,17934;35854,17934;51789,59781;235046,21919;225087,21919;225087,51810;209151,65759;187240,65759;175289,21919;77684,21919;77684,51810;61749,65759;39838,65759;25894,21919;17927,21919;0,37861;0,207243;233054,223185;250982,39854;125491,189308;27886,189308;59757,159417;51789,117570;103579,117570;91628,149454;125491,185323;213135,183330;145410,171374;213135,159417;213135,183330;157361,135505;157361,111592;223095,123548;201183,59781;215127,17934;185248,17934;201183,59781;201183,59781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90" o:spid="_x0000_s1026" o:spt="100" style="position:absolute;left:11250;top:1909;height:332;width:329;" filled="t" stroked="f" coordsize="133,134" o:gfxdata="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CP3r4A&#10;AADbAAAADwAAAAAAAAABACAAAAAiAAAAZHJzL2Rvd25yZXYueG1sUEsBAhQAFAAAAAgAh07iQDMv&#10;BZ47AAAAOQAAABAAAAAAAAAAAQAgAAAADQEAAGRycy9zaGFwZXhtbC54bWxQSwUGAAAAAAYABgBb&#10;AQAAtwMA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  <v:path o:connectlocs="171208,0;48204,0;0,49966;0,173218;48204,223185;171208,223185;221075,173218;221075,49966;171208,0;43217,183211;46542,159893;74799,146569;93084,131579;93084,121585;81448,106595;74799,98268;78124,84943;79786,81612;79786,61625;91421,44970;98070,44970;104719,43304;114693,39973;124666,48301;132977,48301;139626,63291;139626,81612;141288,84943;144612,99933;136301,106595;126328,121585;126328,131579;142950,146569;172870,159893;177857,183211;43217,183211;43217,183211;43217,183211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97" o:spid="_x0000_s1026" o:spt="100" style="position:absolute;left:9515;top:1909;height:332;width:335;" filled="t" stroked="f" coordsize="127,126" o:gfxdata="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c/bb4A&#10;AADbAAAADwAAAAAAAAABACAAAAAiAAAAZHJzL2Rvd25yZXYueG1sUEsBAhQAFAAAAAgAh07iQDMv&#10;BZ47AAAAOQAAABAAAAAAAAAAAQAgAAAADQEAAGRycy9zaGFwZXhtbC54bWxQSwUGAAAAAAYABgBb&#10;AQAAtwMAAAAA&#10;" path="m63,0c29,0,0,28,0,63c0,98,29,126,63,126c98,126,127,98,127,63c127,28,98,0,63,0xm85,115c78,118,71,119,63,119c56,119,49,118,42,115c35,112,29,108,24,103c24,103,24,103,24,103c31,87,46,76,64,76c81,76,97,87,103,102c103,102,103,103,103,103c98,108,92,112,85,115xm64,66c54,66,46,58,46,48c46,38,54,30,64,30c74,30,82,38,82,48c82,58,74,66,64,66xm108,96c105,89,99,83,93,78c87,75,82,72,76,71c84,66,89,58,89,48c89,35,78,23,64,23c50,23,38,35,38,48c38,58,44,66,52,71c46,72,40,74,35,78c28,83,23,89,19,97c16,93,14,89,12,85c9,78,8,71,8,63c8,56,9,48,12,41c15,35,19,29,24,24c29,18,35,14,42,12c49,9,56,7,63,7c71,7,78,9,85,12c92,14,98,18,103,24c108,29,112,35,115,41c118,48,119,56,119,63c119,71,118,78,115,85c113,89,111,93,108,96xm108,96c108,96,108,96,108,96e">
                        <v:path o:connectlocs="111459,0;0,111592;111459,223185;224689,111592;111459,0;150382,203700;111459,210785;74306,203700;42460,182444;42460,182444;113229,134619;182228,180673;182228,182444;150382,203700;113229,116906;81383,85022;113229,53139;145074,85022;113229,116906;191074,170045;164536,138162;134459,125762;157459,85022;113229,40740;67229,85022;91998,125762;61922,138162;33614,171817;21230,150561;14153,111592;21230,72623;42460,42511;74306,21255;111459,12399;150382,21255;182228,42511;203458,72623;210535,111592;203458,150561;191074,170045;191074,170045;191074,170045" o:connectangles="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04" o:spid="_x0000_s1026" o:spt="100" style="position:absolute;left:6843;top:1909;height:332;width:291;" filled="t" stroked="f" coordsize="100,115" o:gfxdata="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7xfErsAAADb&#10;AAAADwAAAAAAAAABACAAAAAiAAAAZHJzL2Rvd25yZXYueG1sUEsBAhQAFAAAAAgAh07iQDMvBZ47&#10;AAAAOQAAABAAAAAAAAAAAQAgAAAACgEAAGRycy9zaGFwZXhtbC54bWxQSwUGAAAAAAYABgBbAQAA&#10;tAMAAAAA&#10;" path="m13,77c13,77,33,68,50,68c68,68,87,77,87,77c100,110,100,110,100,110c100,110,75,115,50,115c25,115,0,110,0,110c13,77,13,77,13,77xm50,0c64,0,77,11,79,26c79,27,79,32,79,34c79,41,68,60,50,60c32,60,21,41,21,34c21,33,21,27,21,26c23,11,36,0,50,0xm50,0c50,0,50,0,50,0e">
                        <v:path o:connectlocs="25374,149436;97592,131970;169810,149436;195185,213481;97592,223185;0,213481;25374,149436;97592,0;154196,50459;154196,65985;97592,116444;40988,65985;40988,50459;97592,0;97592,0;97592,0" o:connectangles="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07" o:spid="_x0000_s1026" o:spt="100" style="position:absolute;left:13793;top:1909;height:332;width:332;" filled="t" stroked="f" coordsize="113,113" o:gfxdata="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iumIvQAA&#10;ANsAAAAPAAAAAAAAAAEAIAAAACIAAABkcnMvZG93bnJldi54bWxQSwECFAAUAAAACACHTuJAMy8F&#10;njsAAAA5AAAAEAAAAAAAAAABACAAAAAMAQAAZHJzL3NoYXBleG1sLnhtbFBLBQYAAAAABgAGAFsB&#10;AAC2AwAAAAA=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  <v:path o:connectlocs="199487,223185;21726,223185;0,199483;0,21725;21726,0;199487,0;223189,21725;223189,199483;199487,223185;199487,223185;215288,21725;199487,7900;21726,7900;7900,27651;7900,199483;21726,215284;199487,215284;215288,199483;215288,21725;215288,21725;45427,171832;55303,140231;88880,124430;112582,144181;136283,124430;169860,140231;177761,171832;45427,171832;45427,171832;110606,122455;82955,86903;110606,49377;138258,86903;110606,122455;110606,122455;110606,122455;110606,122455" o:connectangles="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08" o:spid="_x0000_s1026" o:spt="100" style="position:absolute;left:12936;top:1909;height:332;width:344;" filled="t" stroked="f" coordsize="129,125" o:gfxdata="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Egmr4A&#10;AADbAAAADwAAAAAAAAABACAAAAAiAAAAZHJzL2Rvd25yZXYueG1sUEsBAhQAFAAAAAgAh07iQDMv&#10;BZ47AAAAOQAAABAAAAAAAAAAAQAgAAAADQEAAGRycy9zaGFwZXhtbC54bWxQSwUGAAAAAAYABgBb&#10;AQAAtwMAAAAA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      <v:path o:connectlocs="107326,191046;101960,191046;94805,217828;118059,210686;119847,203544;107326,191046;118059,174977;109115,174977;110904,182118;125214,199973;134158,199973;134158,191046;118059,174977;137735,189260;144890,189260;152045,182118;223596,78561;127003,153551;119847,160693;119847,169620;137735,189260;137735,137481;148468,126769;153834,91059;76917,0;0,91059;76917,223185;91227,216043;137735,137481;44719,82132;19676,67848;44719,51778;69762,67848;44719,82132;84072,67848;109115,51778;134158,67848;109115,82132;84072,67848;84072,67848;84072,67848" o:connectangles="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15" o:spid="_x0000_s1026" o:spt="100" style="position:absolute;left:12092;top:1909;height:332;width:331;" filled="t" stroked="f" coordsize="133,133" o:gfxdata="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ZzcFi5AAAA2wAA&#10;AA8AAAAAAAAAAQAgAAAAIgAAAGRycy9kb3ducmV2LnhtbFBLAQIUABQAAAAIAIdO4kAzLwWeOwAA&#10;ADkAAAAQAAAAAAAAAAEAIAAAAAgBAABkcnMvc2hhcGV4bWwueG1sUEsFBgAAAAAGAAYAWwEAALID&#10;AAAAAA==&#10;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>
                        <v:path o:connectlocs="110404,0;0,112431;110404,223185;222482,112431;110404,0;182334,176198;138842,125856;155570,92294;110404,48664;66911,92294;83639,125856;40147,176198;15055,112431;110404,16780;207426,112431;182334,176198;182334,176198;182334,176198" o:connectangles="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圆形小人1 29" o:spid="_x0000_s1026" o:spt="100" style="position:absolute;left:7647;top:1909;height:332;width:421;" filled="t" stroked="f" coordsize="683211,432048" o:gfxdata="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PP+KvQAA&#10;ANsAAAAPAAAAAAAAAAEAIAAAACIAAABkcnMvZG93bnJldi54bWxQSwECFAAUAAAACACHTuJAMy8F&#10;njsAAAA5AAAAEAAAAAAAAAABACAAAAAMAQAAZHJzL3NoYXBleG1sLnhtbFBLBQYAAAAABgAGAFsB&#10;AAC2AwAAAAA=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        <v:path o:connectlocs="377,626;503,955;504,965;381,965;381,945;333,657;377,626;178,484;357,951;357,965;0,965;0,951;178,484;377,284;427,434;377,584;327,434;377,284;178,0;250,212;178,424;108,212;178,0" o:connectangles="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圆环小人2 350" o:spid="_x0000_s1026" o:spt="100" style="position:absolute;left:8581;top:1909;height:332;width:421;" filled="t" stroked="f" coordsize="1690322,1152128" o:gfxdata="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JiTLm5AAAA2wAA&#10;AA8AAAAAAAAAAQAgAAAAIgAAAGRycy9kb3ducmV2LnhtbFBLAQIUABQAAAAIAIdO4kAzLwWeOwAA&#10;ADkAAAAQAAAAAAAAAAEAIAAAAAgBAABkcnMvc2hhcGV4bWwueG1sUEsFBgAAAAAGAAYAWwEAALID&#10;AAAAAA==&#10;" path="m826556,1149986l889752,1149986c889500,1150690,889449,1151409,889399,1152128l826226,1152128,826556,1149986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        <v:path o:connectlocs="6,18;7,18;7,19;6,19;6,18;9,12;13,19;12,19;9,13;8,14;8,13;9,12;4,10;9,19;8,19;4,11;0,19;0,19;4,10;10,6;8,8;10,10;11,8;10,6;10,4;11,8;10,11;8,8;10,4;4,1;3,4;4,7;6,4;4,1;4,0;6,4;4,9;2,4;4,0" o:connectangles="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group id="组合 36" o:spid="_x0000_s1026" o:spt="203" style="position:absolute;left:6025;top:4544;height:332;width:8137;" coordorigin="6025,4544" coordsize="8137,332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Freeform 138" o:spid="_x0000_s1026" o:spt="100" style="position:absolute;left:6025;top:4544;height:332;width:363;" filled="t" stroked="f" coordsize="167,153" o:gfxdata="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rBGn&#10;wAAAANsAAAAPAAAAAAAAAAEAIAAAACIAAABkcnMvZG93bnJldi54bWxQSwECFAAUAAAACACHTuJA&#10;My8FnjsAAAA5AAAAEAAAAAAAAAABACAAAAAPAQAAZHJzL3NoYXBleG1sLnhtbFBLBQYAAAAABgAG&#10;AFsBAAC5AwAAAAA=&#10;" path="m37,122c37,117,34,114,29,114c8,114,8,114,8,114c4,114,0,117,0,122c0,126,4,130,8,130c29,130,29,130,29,130c34,130,37,126,37,122xm0,77c0,81,4,84,8,84c29,84,29,84,29,84c34,84,37,81,37,77c37,72,34,69,29,69c8,69,8,69,8,69c4,69,0,72,0,77xm8,39c29,39,29,39,29,39c34,39,37,36,37,31c37,27,34,23,29,23c8,23,8,23,8,23c4,23,0,27,0,31c0,36,4,39,8,39xm156,0c147,0,147,0,147,0c145,0,145,0,145,0c109,0,109,0,109,0c109,0,109,0,109,0c24,0,24,0,24,0c20,0,16,3,16,8c16,16,16,16,16,16c29,16,29,16,29,16c38,16,45,23,45,31c45,40,38,47,29,47c16,47,16,47,16,47c16,61,16,61,16,61c29,61,29,61,29,61c38,61,45,68,45,77c45,85,38,92,29,92c16,92,16,92,16,92c16,106,16,106,16,106c29,106,29,106,29,106c38,106,45,113,45,122c45,130,38,138,29,138c16,138,16,138,16,138c16,145,16,145,16,145c16,150,20,153,24,153c102,153,102,153,102,153c109,153,109,153,109,153c145,153,145,153,145,153c145,153,145,153,145,153c156,153,156,153,156,153c156,153,156,153,156,153c162,153,167,150,167,145c167,8,167,8,167,8c167,3,162,0,156,0xm145,129c143,131,140,133,136,133c132,132,128,128,123,120c120,126,115,130,110,132c105,135,101,133,99,126c106,122,112,116,117,107c116,103,114,98,113,92c112,92,112,91,112,90c111,87,111,85,111,84c110,83,110,83,110,82c109,81,109,79,109,78c109,77,109,77,109,77c111,76,113,74,117,73c117,73,118,73,118,74c119,74,119,76,119,80c120,86,121,92,123,96c126,85,129,73,129,58c124,58,124,58,124,58c119,58,119,58,119,58c117,70,113,76,109,75c107,75,105,73,103,70c102,71,100,72,99,72c98,72,97,72,95,71c94,71,93,71,92,71c90,75,88,78,87,79c93,79,93,79,93,79c93,79,94,79,94,79c97,80,99,83,100,85c100,86,100,87,100,87c100,88,100,88,100,88c99,88,99,89,98,90c97,90,97,90,97,91c96,92,95,94,93,97c91,99,91,101,90,101c96,100,100,99,102,98c102,98,102,98,102,98c102,98,103,97,104,97c104,98,104,98,104,99c104,100,104,101,104,102c103,103,103,104,103,105c103,108,102,109,99,109c99,109,97,110,94,111c92,111,91,111,90,111c90,125,90,125,90,125c89,131,86,134,80,135c75,134,72,130,72,123c73,124,75,124,77,123c80,124,82,121,82,116c82,113,82,113,82,113c80,114,79,114,77,115c73,116,71,116,71,117c71,117,70,117,70,117c68,118,67,119,66,118c65,118,64,118,64,116c64,115,65,115,65,115c65,114,64,113,64,112c64,111,64,110,64,110c64,109,64,108,65,107c65,107,65,107,65,107c68,106,70,105,71,106c73,105,75,105,79,104c77,102,77,102,77,102c76,102,75,101,75,99c75,98,75,98,75,97c76,97,76,97,76,96c77,96,77,95,78,94c79,93,79,92,80,92c80,92,81,93,83,96c83,96,83,96,84,96c83,97,83,97,84,97c84,96,84,96,84,96c86,93,88,90,89,89c87,89,87,89,87,89c79,89,79,89,79,89c74,94,69,97,65,97c62,98,60,95,58,89c63,88,66,86,68,84c68,81,69,79,71,79c75,79,75,79,75,79c77,76,80,73,82,70c81,70,81,70,81,70c78,70,74,70,72,70c71,71,69,71,68,71c67,71,66,71,65,71c64,72,64,72,63,72c62,72,61,71,61,69c61,67,61,67,61,67c61,63,61,60,63,59c64,59,65,58,67,58c68,58,69,59,70,59c76,59,76,59,76,59c76,50,76,50,76,50c72,51,69,51,65,51c64,52,63,51,63,49c63,47,63,47,63,47c64,45,64,44,64,43c64,42,64,41,65,40c66,39,67,39,68,39c68,39,69,39,70,40c70,40,71,40,72,40c76,40,76,40,76,40c76,39,76,39,76,39c76,37,76,35,75,32c75,26,75,26,75,26c75,24,76,24,77,24c77,24,78,24,79,24c81,24,81,24,81,24c82,24,82,24,82,24c84,24,85,25,85,27c85,30,85,31,84,31c84,40,84,40,84,40c94,40,94,40,94,40c94,40,94,39,94,39c95,39,95,39,95,39c95,38,95,37,95,36c95,33,96,31,97,31c97,32,98,32,99,32c100,33,101,34,102,34c103,34,103,34,103,35c104,35,105,36,105,37c105,39,104,41,102,44c101,47,100,50,99,54c99,54,98,55,98,56c98,58,97,59,97,59c100,59,100,59,100,59c102,59,104,59,106,58c106,60,106,60,106,60c106,63,105,66,104,67c111,60,114,48,114,30c114,25,115,23,117,23c122,24,124,26,125,27c125,30,124,32,123,34c123,36,122,40,121,47c143,47,143,47,143,47c143,47,144,47,144,49c144,50,144,50,144,50c144,57,144,57,144,57c144,58,143,59,143,59c141,59,139,59,138,58c137,79,134,96,129,108c133,117,139,122,147,125c145,129,145,129,145,129xm84,59c87,59,87,59,87,59c88,56,90,54,91,50c84,50,84,50,84,50c84,59,84,59,84,59xm84,59c84,59,84,59,84,59e">
                        <v:path o:connectlocs="0,177964;0,112321;42290,100652;42290,56890;0,45220;211453,0;23332,11669;42290,68560;65623,112321;42290,154624;23332,211515;211453,223185;243536,211515;198328,194010;170621,156083;160412,119615;172079,107945;180829,84606;144371,105028;135621,115239;145829,128367;131246,147331;151663,144413;137080,161918;104997,179423;112289,167753;93331,169212;94789,156083;112289,148790;113747,137120;122497,141496;115205,129826;103539,115239;104997,102110;88956,100652;102080,86064;91872,71477;99164,56890;110830,56890;115205,35009;122497,45220;138538,56890;148746,49596;144371,78771;154579,84606;170621,33550;208536,68560;208536,86064;211453,188175;122497,72936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39" o:spid="_x0000_s1026" o:spt="100" style="position:absolute;left:7757;top:4544;height:332;width:374;" filled="t" stroked="f" coordsize="189,168" o:gfxdata="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ukBovQAA&#10;ANsAAAAPAAAAAAAAAAEAIAAAACIAAABkcnMvZG93bnJldi54bWxQSwECFAAUAAAACACHTuJAMy8F&#10;njsAAAA5AAAAEAAAAAAAAAABACAAAAAMAQAAZHJzL3NoYXBleG1sLnhtbFBLBQYAAAAABgAGAFsB&#10;AAC2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    <v:path o:connectlocs="241990,87679;251298,74395;241990,61110;139610,2656;126313,0;111688,2656;9307,61110;0,74395;9307,87679;37229,104950;37229,104950;37229,182002;38558,183330;47866,201929;67810,213885;126313,223185;184817,213885;204761,201929;214068,183330;214068,182002;214068,104950;214068,104950;241990,87679;122324,21255;126313,19927;128973,21255;226035,74395;128973,128862;126313,128862;122324,128862;26592,74395;122324,21255;194124,182002;194124,182002;176839,195286;126313,203257;74458,195286;58503,182002;58503,180673;58503,115577;111688,146133;126313,150118;139610,146133;194124,115577;194124,182002;239331,96979;230024,106278;230024,187315;239331,196615;249968,187315;249968,106278;239331,96979;239331,96979;239331,96979" o:connectangles="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40" o:spid="_x0000_s1026" o:spt="100" style="position:absolute;left:6838;top:4544;height:332;width:469;" filled="t" stroked="f" coordsize="236,167" o:gfxdata="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N9QvQAA&#10;ANsAAAAPAAAAAAAAAAEAIAAAACIAAABkcnMvZG93bnJldi54bWxQSwECFAAUAAAACACHTuJAMy8F&#10;njsAAAA5AAAAEAAAAAAAAAABACAAAAAMAQAAZHJzL3NoYXBleG1sLnhtbFBLBQYAAAAABgAGAFsB&#10;AAC2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  <v:path o:connectlocs="289907,73504;289907,121615;300595,132307;279219,155026;256507,133643;272539,120279;272539,81522;173677,121615;136269,122952;22711,77513;22711,50784;132261,10691;172341,8018;288571,53457;289907,73504;177685,140325;235132,114933;235132,192446;154973,223185;70806,192446;70806,120279;130925,140325;177685,140325;177685,140325;177685,140325" o:connectangles="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42" o:spid="_x0000_s1026" o:spt="100" style="position:absolute;left:8581;top:4544;height:332;width:475;" filled="t" stroked="f" coordsize="263,184" o:gfxdata="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JQMY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  <v:path o:connectlocs="309427,50944;169881,2425;154107,2425;13347,50944;13347,61861;46110,73990;30336,120083;20628,134638;29122,147981;0,209842;23055,223185;44897,146768;50964,134638;43683,121296;60672,80055;61885,78842;158960,40027;167454,43666;167454,43666;163814,53370;82513,86120;155320,110379;171095,110379;310640,63074;309427,50944;309427,50944;155320,128573;66739,99462;66739,121296;74019,138277;67952,154046;74019,162536;253609,158898;260889,146768;260889,98249;171095,128573;155320,128573;155320,128573;155320,128573;155320,128573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43" o:spid="_x0000_s1026" o:spt="100" style="position:absolute;left:9506;top:4544;height:332;width:551;" filled="t" stroked="f" coordsize="262,158" o:gfxdata="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oVab&#10;wAAAANsAAAAPAAAAAAAAAAEAIAAAACIAAABkcnMvZG93bnJldi54bWxQSwECFAAUAAAACACHTuJA&#10;My8FnjsAAAA5AAAAEAAAAAAAAAABACAAAAAPAQAAZHJzL3NoYXBleG1sLnhtbFBLBQYAAAAABgAG&#10;AFsBAAC5AwAAAAA=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    <v:path o:connectlocs="286980,120067;190848,79103;83407,120067;52306,107354;52306,144081;60788,155381;52306,166682;62202,206234;35342,206234;43824,166682;36756,155381;43824,144081;43824,104529;0,86166;193676,0;370388,87578;286980,120067;189435,100291;275670,129955;275670,200583;185194,223185;103199,200583;103199,129955;189435,100291;188021,210471;258706,192108;188021,175157;117336,192108;188021,210471;188021,210471;188021,210471" o:connectangles="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44" o:spid="_x0000_s1026" o:spt="100" style="position:absolute;left:10507;top:4544;height:332;width:332;" filled="t" stroked="f" coordsize="150,150" o:gfxdata="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EDG8AAAA&#10;2wAAAA8AAAAAAAAAAQAgAAAAIgAAAGRycy9kb3ducmV2LnhtbFBLAQIUABQAAAAIAIdO4kAzLwWe&#10;OwAAADkAAAAQAAAAAAAAAAEAIAAAAAsBAABkcnMvc2hhcGV4bWwueG1sUEsFBgAAAAAGAAYAWwEA&#10;ALUDAAAAAA=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  <v:path o:connectlocs="80348,86298;80348,72907;34222,80346;80348,111592;34222,117544;80348,124983;80348,111592;40174,150277;40174,165156;87787,157717;194918,26782;185990,0;130937,8927;113082,37197;0,43149;0,46124;8927,223185;10415,223185;13391,221697;110106,223185;114570,223185;214261,223185;215749,223185;223189,59516;223189,43149;154744,14879;178551,26782;169623,113080;159208,114568;147304,26782;16367,202354;104154,49100;16367,202354;119034,202354;130937,44637;139865,142838;142840,142838;165159,127959;185990,142838;185990,142838;193430,138374;194918,135398;194918,43149;208309,202354;208309,202354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45" o:spid="_x0000_s1026" o:spt="100" style="position:absolute;left:11289;top:4544;height:332;width:346;" filled="t" stroked="f" coordsize="151,145" o:gfxdata="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e2/A7gAAADbAAAA&#10;DwAAAAAAAAABACAAAAAiAAAAZHJzL2Rvd25yZXYueG1sUEsBAhQAFAAAAAgAh07iQDMvBZ47AAAA&#10;OQAAABAAAAAAAAAAAQAgAAAABwEAAGRycy9zaGFwZXhtbC54bWxQSwUGAAAAAAYABgBbAQAAsQMA&#10;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  <v:path o:connectlocs="150761,9235;159991,223185;167683,9235;159991,0;178452,9235;183067,217028;186144,9235;183067,6156;198451,9235;201528,217028;206143,9235;201528,6156;215373,9235;224604,223185;232296,9235;224604,0;89226,1539;75380,206253;121532,221645;135377,15392;121532,1539;92303,72342;92303,61568;123070,67725;118455,72342;92303,50793;92303,40019;123070,44637;118455,50793;13845,1539;0,206253;46151,221645;59996,15392;46151,1539;16922,72342;16922,61568;47689,67725;43074,72342;16922,50793;16922,40019;47689,44637;43074,50793;43074,50793" o:connectangles="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46" o:spid="_x0000_s1026" o:spt="100" style="position:absolute;left:12085;top:4544;height:332;width:436;" filled="t" stroked="f" coordsize="177,135" o:gfxdata="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xOe68AAAA&#10;2wAAAA8AAAAAAAAAAQAgAAAAIgAAAGRycy9kb3ducmV2LnhtbFBLAQIUABQAAAAIAIdO4kAzLwWe&#10;OwAAADkAAAAQAAAAAAAAAAEAIAAAAAsBAABkcnMvc2hhcGV4bWwueG1sUEsFBgAAAAAGAAYAWwEA&#10;ALUDAAAAAA==&#10;" path="m139,68c142,68,144,70,144,73c144,76,142,79,139,79c135,79,133,76,133,73c133,70,135,68,139,68xm27,57c24,57,22,54,22,51c22,48,24,45,27,45c30,45,33,48,33,51c33,54,30,57,27,57xm38,34c35,34,33,32,33,28c33,25,35,23,38,23c41,23,44,25,44,28c44,32,41,34,38,34xm38,79c35,79,33,76,33,73c33,70,35,68,38,68c41,68,44,70,44,73c44,76,41,79,38,79xm55,57c52,57,50,54,50,51c50,48,52,45,55,45c58,45,61,48,61,51c61,54,58,57,55,57xm72,34c69,34,66,32,66,28c66,25,69,23,72,23c75,23,77,25,77,28c77,32,75,34,72,34xm72,79c69,79,66,76,66,73c66,70,69,68,72,68c75,68,77,70,77,73c77,76,75,79,72,79xm88,57c85,57,83,54,83,51c83,48,85,45,88,45c92,45,94,48,94,51c94,54,92,57,88,57xm105,34c102,34,100,32,100,28c100,25,102,23,105,23c108,23,111,25,111,28c111,32,108,34,105,34xm105,79c102,79,100,76,100,73c100,70,102,68,105,68c108,68,111,70,111,73c111,76,108,79,105,79xm122,57c119,57,116,54,116,51c116,48,119,45,122,45c125,45,127,48,127,51c127,54,125,57,122,57xm127,113c50,113,50,113,50,113c46,113,44,110,44,107c44,104,46,101,50,101c127,101,127,101,127,101c130,101,133,104,133,107c133,110,130,113,127,113xm139,34c135,34,133,32,133,28c133,25,135,23,139,23c142,23,144,25,144,28c144,32,142,34,139,34xm150,57c147,57,144,54,144,51c144,48,147,45,150,45c153,45,155,48,155,51c155,54,153,57,150,57xm166,17c166,14,164,12,161,12c16,12,16,12,16,12c13,12,11,14,11,17c11,118,11,118,11,118c11,121,13,124,16,124c161,124,161,124,161,124c164,124,166,121,166,118c166,17,166,17,166,17xm166,135c11,135,11,135,11,135c5,135,0,130,0,124c0,12,0,12,0,12c0,5,5,0,11,0c166,0,166,0,166,0c172,0,177,5,177,12c177,124,177,124,177,124c177,130,172,135,166,135xm166,135c166,135,166,135,166,135e">
                        <v:path o:connectlocs="238496,120685;220278,120685;44718,94233;44718,74395;44718,94233;54655,46290;72873,46290;62936,130604;62936,112419;62936,130604;82811,84314;101029,84314;119248,56209;119248,38024;119248,56209;109310,120685;127529,120685;145747,94233;145747,74395;145747,94233;165622,46290;183841,46290;173903,130604;173903,112419;173903,130604;192122,84314;210340,84314;210340,186814;72873,176894;210340,166975;210340,186814;220278,46290;238496,46290;248433,94233;248433,74395;248433,94233;266652,19838;18218,28104;26499,204999;274933,195080;274933,223185;0,204999;18218,0;293152,19838;274933,223185;274933,223185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48" o:spid="_x0000_s1026" o:spt="100" style="position:absolute;left:13752;top:4544;height:332;width:410;" filled="t" stroked="f" coordsize="228,185" o:gfxdata="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Cl/SvQAA&#10;ANw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  <v:path o:connectlocs="252344,145975;257174,107370;270455,107370;275285,145975;252344,145975;257174,86861;260796,86861;260796,39811;149716,56701;32599,38604;32599,14476;143679,0;264418,18096;266833,18096;266833,86861;270455,86861;270455,101338;257174,101338;257174,86861;59162,176135;8451,155626;26562,115814;71236,143562;59162,176135;77272,188199;53125,200263;53125,188199;41051,188199;56747,178548;77272,188199;92969,152007;158168,166483;146094,223185;80895,182167;92969,152007;65199,119434;65199,53081;143679,68765;234233,53081;234233,133911;155753,155626;65199,119434;166619,176135;184730,200263;161790,220772;143679,200263;166619,176135;166619,176135;166619,176135" o:connectangles="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49" o:spid="_x0000_s1026" o:spt="100" style="position:absolute;left:12971;top:4544;height:332;width:331;" filled="t" stroked="f" coordsize="160,161" o:gfxdata="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BFSGvQAA&#10;ANwAAAAPAAAAAAAAAAEAIAAAACIAAABkcnMvZG93bnJldi54bWxQSwECFAAUAAAACACHTuJAMy8F&#10;njsAAAA5AAAAEAAAAAAAAAABACAAAAAMAQAAZHJzL3NoYXBleG1sLnhtbFBLBQYAAAAABgAGAFsB&#10;AAC2AwAAAAA=&#10;" path="m92,0c34,0,34,0,34,0c29,0,29,0,29,0c13,0,0,13,0,29c0,132,0,132,0,132c0,148,13,161,29,161c149,161,149,161,149,161c160,161,160,161,160,161c160,149,160,149,160,149c160,12,160,12,160,12c160,0,160,0,160,0c92,0,92,0,92,0xm80,12c80,74,80,74,80,74c63,66,63,66,63,66c46,74,46,74,46,74c46,12,46,12,46,12c80,12,80,12,80,12xm29,149c19,149,12,142,12,132c12,123,19,115,29,115c149,115,149,115,149,115c149,149,149,149,149,149c29,149,29,149,29,149xm149,104c29,104,29,104,29,104c22,104,16,106,12,109c12,29,12,29,12,29c12,20,19,12,29,12c34,12,34,12,34,12c34,93,34,93,34,93c63,78,63,78,63,78c92,93,92,93,92,93c92,12,92,12,92,12c149,12,149,12,149,12c149,104,149,104,149,104xm149,104c149,104,149,104,149,104e">
                        <v:path o:connectlocs="127659,0;47178,0;40240,0;0,40201;0,182983;40240,223185;206753,223185;222017,223185;222017,206550;222017,16634;222017,0;127659,0;111008,16634;111008,102581;87419,91491;63829,102581;63829,16634;111008,16634;40240,206550;16651,182983;40240,159417;206753,159417;206753,206550;40240,206550;206753,144169;40240,144169;16651,151100;16651,40201;40240,16634;47178,16634;47178,128920;87419,108126;127659,128920;127659,16634;206753,16634;206753,144169;206753,144169;206753,144169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group id="组合 35" o:spid="_x0000_s1026" o:spt="203" style="position:absolute;left:6040;top:5848;height:332;width:8019;" coordorigin="6040,5848" coordsize="8019,332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7" o:spid="_x0000_s1026" o:spt="100" style="position:absolute;left:6040;top:5848;height:332;width:333;" filled="t" stroked="f" coordsize="118,118" o:gfxdata="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W/AKugAAANwA&#10;AAAPAAAAAAAAAAEAIAAAACIAAABkcnMvZG93bnJldi54bWxQSwECFAAUAAAACACHTuJAMy8FnjsA&#10;AAA5AAAAEAAAAAAAAAABACAAAAAJAQAAZHJzL3NoYXBleG1sLnhtbFBLBQYAAAAABgAGAFsBAACz&#10;AwAAAAA=&#10;" path="m59,0c27,0,0,26,0,59c0,91,27,118,59,118c92,118,118,91,118,59c118,26,92,0,59,0xm79,82c68,86,54,74,49,69c44,64,32,50,36,39c36,39,43,32,45,36c51,46,51,46,51,46c51,46,53,47,51,50c51,50,47,55,51,58c55,63,55,63,55,63c60,67,60,67,60,67c63,71,68,67,68,67c71,65,73,67,73,67c82,73,82,73,82,73c86,75,79,82,79,82xm79,82c79,82,79,82,79,82e">
                        <v:path o:connectlocs="111600,0;0,111600;111600,223200;223200,111600;111600,0;149430,155105;92684,130515;68094,73769;85118,68094;96467,87010;96467,94576;96467,109708;104033,119166;113491,126732;128623,126732;138081,126732;155105,138081;149430,155105;149430,155105;149430,155105" o:connectangles="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1" o:spid="_x0000_s1026" o:spt="100" style="position:absolute;left:8692;top:5848;height:332;width:433;" filled="t" stroked="f" coordsize="128,98" o:gfxdata="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IOFy/&#10;AAAA3AAAAA8AAAAAAAAAAQAgAAAAIgAAAGRycy9kb3ducmV2LnhtbFBLAQIUABQAAAAIAIdO4kAz&#10;LwWeOwAAADkAAAAQAAAAAAAAAAEAIAAAAA4BAABkcnMvc2hhcGV4bWwueG1sUEsFBgAAAAAGAAYA&#10;WwEAALgDAAAAAA==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        <v:path o:connectlocs="279195,40995;145272,0;143002,0;140732,0;6809,40995;0,52383;2269,81991;38588,97934;74906,81991;74906,61493;77176,52383;143002,38718;206559,52383;211099,61493;211099,81991;247417,97934;274655,93379;279195,40995;204289,70604;174780,47828;111224,47828;81715,70604;13619,198146;27238,223200;258766,223200;274655,198146;204289,70604;143002,195869;86255,136653;143002,79714;202019,136653;143002,195869;106684,136653;111224,122987;118033,111600;129383,104767;143002,102489;156621,104767;167971,111600;177050,122987;179320,136653" o:connectangles="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2" o:spid="_x0000_s1026" o:spt="100" style="position:absolute;left:9676;top:5848;height:332;width:328;" filled="t" stroked="f" coordsize="108,109" o:gfxdata="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GPj28AAAA&#10;3AAAAA8AAAAAAAAAAQAgAAAAIgAAAGRycy9kb3ducmV2LnhtbFBLAQIUABQAAAAIAIdO4kAzLwWe&#10;OwAAADkAAAAQAAAAAAAAAAEAIAAAAAsBAABkcnMvc2hhcGV4bWwueG1sUEsFBgAAAAAGAAYAWwEA&#10;ALUD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26" o:spid="_x0000_s1026" o:spt="100" style="position:absolute;left:7810;top:5848;height:332;width:331;" filled="t" stroked="f" coordsize="94,95" o:gfxdata="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58dvQAA&#10;ANsAAAAPAAAAAAAAAAEAIAAAACIAAABkcnMvZG93bnJldi54bWxQSwECFAAUAAAACACHTuJAMy8F&#10;njsAAAA5AAAAEAAAAAAAAAABACAAAAAMAQAAZHJzL3NoYXBleG1sLnhtbFBLBQYAAAAABgAGAFsB&#10;AAC2AwAAAAA=&#10;" path="m87,82c64,59,64,59,64,59c67,56,72,52,75,53c75,54,94,73,94,73c87,82,87,82,87,82xm35,30c11,6,11,6,11,6c20,0,20,0,20,0c20,0,39,17,40,19c42,22,38,27,35,30xm33,32c33,32,33,36,46,50c57,60,61,61,62,61c85,84,85,84,85,84c82,86,68,95,34,63c0,32,7,12,9,8c33,32,33,32,33,32xm33,32c33,32,33,32,33,32e">
                        <v:path o:connectlocs="205656,192656;151287,138618;177290,124522;222204,171511;205656,192656;82735,70484;26002,14096;47277,0;94554,44640;82735,70484;78007,75183;108738,117473;146560,143317;200929,197355;80371,148016;21274,18795;78007,75183;78007,75183;78007,75183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27" o:spid="_x0000_s1026" o:spt="100" style="position:absolute;left:6924;top:5848;height:332;width:335;" filled="t" stroked="f" coordsize="113,112" o:gfxdata="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04ebsAAADc&#10;AAAADwAAAAAAAAABACAAAAAiAAAAZHJzL2Rvd25yZXYueG1sUEsBAhQAFAAAAAgAh07iQDMvBZ47&#10;AAAAOQAAABAAAAAAAAAAAQAgAAAACgEAAGRycy9zaGFwZXhtbC54bWxQSwUGAAAAAAYABgBbAQAA&#10;tAMAAAAA&#10;" path="m67,37c69,35,71,32,72,28c73,24,74,21,74,17c77,18,79,19,80,20c81,21,82,23,82,24c82,28,81,31,79,34c78,37,76,39,74,39c74,39,73,39,72,39c70,38,69,38,67,37c67,37,67,37,67,37xm19,91c14,85,10,79,8,74c6,68,5,62,5,56c5,49,6,43,9,36c11,30,15,25,20,20c25,15,30,11,37,9c43,6,49,5,56,5c63,5,70,6,76,9c82,11,88,15,92,20c97,25,101,30,104,36c106,43,107,49,107,56c107,63,106,69,104,76c101,82,97,87,92,92c88,97,82,101,76,103c69,106,63,107,56,107c48,107,41,106,36,103c31,101,29,97,29,93c29,92,29,91,30,90c30,89,30,88,31,87c32,88,33,89,33,89c34,89,34,90,35,90c36,90,37,89,38,88c40,86,41,85,43,83c44,81,45,79,46,77c47,75,48,73,48,73c48,72,47,71,46,70c45,69,44,68,44,66c44,65,45,62,46,60c47,57,48,53,50,49c52,45,54,42,55,40c57,38,58,37,60,37c60,37,60,36,61,36c64,36,66,35,67,33c68,31,69,29,70,26c71,23,71,20,71,18c71,17,71,16,70,15c70,14,69,14,67,14c64,14,62,14,60,15c58,15,57,16,56,16c55,17,53,19,50,22c48,26,45,29,42,34c38,41,33,50,30,58c27,67,26,73,26,78c26,79,26,80,26,80c27,81,27,83,28,84c27,86,26,87,25,89c25,91,24,92,24,94c24,99,27,104,33,107c39,111,47,112,56,112c64,112,71,111,78,108c85,105,91,101,96,96c101,91,105,84,108,78c111,71,113,63,113,56c113,49,111,41,108,35c105,28,101,22,96,16c91,11,85,7,78,4c71,1,64,0,56,0c49,0,42,1,35,4c28,7,22,11,16,16c11,22,7,28,4,35c1,41,0,49,0,56c0,63,1,69,3,74c5,80,8,85,12,89c12,90,13,91,14,91c15,91,16,92,16,92c16,92,17,92,17,92c18,91,18,91,19,91c19,91,19,91,19,91xm38,91c41,89,43,86,46,83c48,80,49,77,50,74c52,75,54,76,54,77c55,78,56,79,56,80c56,83,54,86,52,89c49,93,47,94,44,94c44,94,43,94,42,94c40,93,39,92,38,91xm38,91c38,91,38,91,38,91e">
                        <v:path o:connectlocs="143289,55800;159210,39857;157220,67757;143289,77721;133338,73735;15921,147471;17911,71742;73634,17935;151250,17935;206973,71742;206973,151457;151250,205264;71644,205264;59703,179357;65674,177364;75625,175371;91546,153450;91546,139500;91546,119571;109457,79714;121398,71742;139309,51814;139309,29892;119407,29892;99506,43842;59703,115585;51743,159428;49753,177364;65674,213235;155230,215228;214934,155442;214934,69750;155230,7971;69654,7971;7960,69750;5970,147471;27861,181350;33832,183342;37812,181350;91546,165407;107467,153450;103486,177364;83585,187328;75625,181350" o:connectangles="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30" o:spid="_x0000_s1026" o:spt="100" style="position:absolute;left:11317;top:5848;height:332;width:333;" filled="t" stroked="f" coordsize="119,119" o:gfxdata="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7+6q/&#10;AAAA2wAAAA8AAAAAAAAAAQAgAAAAIgAAAGRycy9kb3ducmV2LnhtbFBLAQIUABQAAAAIAIdO4kAz&#10;LwWeOwAAADkAAAAQAAAAAAAAAAEAIAAAAA4BAABkcnMvc2hhcGV4bWwueG1sUEsFBgAAAAAGAAYA&#10;WwEAALgDAAAAAA==&#10;" path="m114,0c5,0,5,0,5,0c2,0,0,3,0,5c0,114,0,114,0,114c0,117,2,119,5,119c114,119,114,119,114,119c117,119,119,117,119,114c119,5,119,5,119,5c119,3,117,0,114,0xm89,34c89,34,89,34,89,34c89,34,89,34,89,34c89,34,89,34,89,34c89,35,89,35,89,35c86,48,80,60,71,70c63,80,51,88,38,92c38,92,38,92,38,92c38,92,38,92,37,92c37,92,37,92,37,92c35,92,34,91,32,89c32,87,31,85,30,83c30,79,30,75,30,75c30,74,30,74,30,74c31,74,31,74,31,74c34,72,38,70,41,68c41,67,41,67,41,67c41,67,42,68,42,68c49,74,49,74,49,74c50,74,54,72,58,68c63,65,69,58,71,49c63,43,63,43,63,43c63,43,63,42,63,42c65,37,67,33,68,28c68,28,69,28,69,27c69,27,69,27,69,27c69,27,69,27,69,27c70,27,70,27,70,27c70,27,71,27,72,27c72,28,72,28,72,28c72,28,72,28,72,28c72,27,72,27,72,27c75,27,78,27,82,28c85,29,88,31,89,33c89,33,89,33,89,34xm89,34c89,34,89,34,89,34e">
                        <v:path o:connectlocs="214582,0;9411,0;0,9378;0,213821;9411,223200;214582,223200;223994,213821;223994,9378;214582,0;167524,63771;167524,63771;167524,63771;167524,63771;167524,65647;133643,131294;71527,172557;71527,172557;69645,172557;69645,172557;60233,166931;56469,155677;56469,140672;56469,138796;58351,138796;77174,127542;77174,125667;79056,127542;92232,138796;109173,127542;133643,91905;118585,80652;118585,78776;127996,52517;129878,50642;129878,50642;129878,50642;131761,50642;135525,50642;135525,52517;135525,52517;135525,50642;154348,52517;167524,61895;167524,63771;167524,63771;167524,63771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92" o:spid="_x0000_s1026" o:spt="100" style="position:absolute;left:13066;top:5848;height:332;width:238;" filled="t" stroked="f" coordsize="120,168" o:gfxdata="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e5ea8AAAA&#10;2wAAAA8AAAAAAAAAAQAgAAAAIgAAAGRycy9kb3ducmV2LnhtbFBLAQIUABQAAAAIAIdO4kAzLwWe&#10;OwAAADkAAAAQAAAAAAAAAAEAIAAAAAsBAABkcnMvc2hhcGV4bWwueG1sUEsFBgAAAAAGAAYAWwEA&#10;ALUDAAAAAA==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        <v:path o:connectlocs="139710,0;21289,0;0,19928;0,203271;21289,223200;70520,223200;98462,223200;139710,223200;159669,203271;159669,19928;139710,0;61206,14614;99793,14614;103784,17271;99793,21257;61206,21257;57214,17271;61206,14614;79834,200614;66528,186000;79834,171385;94470,186000;79834,200614;145032,147471;139710,152785;19958,152785;15966,147471;15966,39857;19958,34542;139710,34542;145032,39857;145032,147471;145032,147471;145032,147471" o:connectangles="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98" o:spid="_x0000_s1026" o:spt="100" style="position:absolute;left:12201;top:5848;height:332;width:314;" filled="t" stroked="f" coordsize="131,139" o:gfxdata="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2m8eJtwAAANsAAAAP&#10;AAAAAAAAAAEAIAAAACIAAABkcnMvZG93bnJldi54bWxQSwECFAAUAAAACACHTuJAMy8FnjsAAAA5&#10;AAAAEAAAAAAAAAABACAAAAAGAQAAZHJzL3NoYXBleG1sLnhtbFBLBQYAAAAABgAGAFsBAACwAwAA&#10;AAA=&#10;" path="m125,139c10,139,10,139,10,139c6,139,4,136,4,133c0,100,1,68,1,47c2,25,4,10,4,8c4,5,6,2,10,2c38,2,38,2,38,2c41,2,44,5,44,8c44,10,46,24,47,45c48,66,48,97,45,127c45,129,44,130,42,130c41,130,39,128,40,127c42,96,42,66,41,46c40,24,39,9,39,9c39,9,39,9,39,8c39,8,38,8,38,8c10,8,10,8,10,8c9,8,9,8,9,8c9,9,9,9,9,9c9,9,8,24,7,47c6,68,6,100,9,133c9,133,9,133,9,133c9,133,9,134,10,134c125,134,125,134,125,134c125,134,126,133,126,133c126,8,126,8,126,8c126,8,125,8,125,8c67,8,67,8,67,8c66,8,56,8,51,5c49,5,49,3,49,2c50,0,52,0,53,0c57,2,64,3,67,2c67,2,67,2,67,2c125,2,125,2,125,2c128,2,131,5,131,8c131,133,131,133,131,133c131,136,128,139,125,139xm69,108c60,108,60,108,60,108c59,108,58,107,58,106c58,104,59,103,60,103c69,103,69,103,69,103c71,103,72,104,72,106c72,107,71,108,69,108xm92,108c83,108,83,108,83,108c81,108,80,107,80,106c80,104,81,103,83,103c92,103,92,103,92,103c93,103,94,104,94,106c94,107,93,108,92,108xm115,108c106,108,106,108,106,108c105,108,103,107,103,106c103,104,105,103,106,103c115,103,115,103,115,103c116,103,118,104,118,106c118,107,116,108,115,108xm69,91c60,91,60,91,60,91c59,91,58,90,58,88c58,87,59,86,60,86c69,86,69,86,69,86c71,86,72,87,72,88c72,90,71,91,69,91xm92,91c83,91,83,91,83,91c81,91,80,90,80,88c80,87,81,86,83,86c92,86,92,86,92,86c93,86,94,87,94,88c94,90,93,91,92,91xm115,91c106,91,106,91,106,91c105,91,103,90,103,88c103,87,105,86,106,86c115,86,115,86,115,86c116,86,118,87,118,88c118,90,116,91,115,91xm69,74c60,74,60,74,60,74c59,74,58,73,58,71c58,70,59,68,60,68c69,68,69,68,69,68c71,68,72,70,72,71c72,73,71,74,69,74xm92,74c83,74,83,74,83,74c81,74,80,73,80,71c80,70,81,68,83,68c92,68,92,68,92,68c93,68,94,70,94,71c94,73,93,74,92,74xm115,74c106,74,106,74,106,74c105,74,103,73,103,71c103,70,105,68,106,68c115,68,115,68,115,68c116,68,118,70,118,71c118,73,116,74,115,74xm113,56c63,56,63,56,63,56c59,56,57,54,57,50c57,22,57,22,57,22c57,18,59,15,63,15c113,15,113,15,113,15c116,15,119,18,119,22c119,50,119,50,119,50c119,54,116,56,113,56xm63,21c62,21,62,21,62,22c62,50,62,50,62,50c62,50,62,51,63,51c113,51,113,51,113,51c113,51,113,50,113,50c113,22,113,22,113,22c113,21,113,21,113,21c63,21,63,21,63,21xm63,21c63,21,63,21,63,21e">
                        <v:path o:connectlocs="16103,223200;1610,75470;16103,3211;70853,12846;72464,203930;64412,203930;62802,14451;61191,12846;14492,12846;11272,75470;14492,213565;201289,215171;202899,12846;107890,12846;78905,3211;107890,3211;201289,3211;210951,213565;111111,173421;93398,170210;111111,165392;111111,173421;133655,173421;133655,165392;151369,170210;185185,173421;165862,170210;185185,165392;185185,173421;96618,146123;96618,138094;115942,141306;148148,146123;128825,141306;148148,138094;148148,146123;170693,146123;170693,138094;190016,141306;111111,118825;93398,114008;111111,109191;111111,118825;133655,118825;133655,109191;151369,114008;185185,118825;165862,114008;185185,109191;185185,118825;101449,89922;91787,35326;181965,24086;191627,80287;101449,33720;99839,80287;181965,81893;181965,35326;101449,33720;101449,33720" o:connectangles="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电话1 337" o:spid="_x0000_s1026" o:spt="100" style="position:absolute;left:10555;top:5848;height:332;width:211;" filled="t" stroked="f" coordsize="1978606,3092264" o:gfxdata="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HrACL4A&#10;AADbAAAADwAAAAAAAAABACAAAAAiAAAAZHJzL2Rvd25yZXYueG1sUEsBAhQAFAAAAAgAh07iQDMv&#10;BZ47AAAAOQAAABAAAAAAAAAAAQAgAAAADQEAAGRycy9zaGFwZXhtbC54bWxQSwUGAAAAAAYABgBb&#10;AQAAtwM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    <v:path o:connectlocs="2,0;2,0;2,2;2,2;1,3;3,7;4,7;5,7;6,8;6,9;5,10;5,10;0,0;0,0;2,0" o:connectangles="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216" o:spid="_x0000_s1026" o:spt="100" style="position:absolute;left:13855;top:5848;height:332;width:205;" filled="t" stroked="f" coordsize="40,64" o:gfxdata="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oTOr4A&#10;AADbAAAADwAAAAAAAAABACAAAAAiAAAAZHJzL2Rvd25yZXYueG1sUEsBAhQAFAAAAAgAh07iQDMv&#10;BZ47AAAAOQAAABAAAAAAAAAAAQAgAAAADQEAAGRycy9zaGFwZXhtbC54bWxQSwUGAAAAAAYABgBb&#10;AQAAtwMAAAAA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        <v:path o:connectlocs="0,0;0,0;0,0;0,0;0,0;0,0;0,0;0,0;0,0;0,0;0,0;0,0;0,0;0,0;0,0;0,0;0,0;0,0;0,0;0,0;0,0;0,0;0,0;0,0" o:connectangles="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group id="组合 34" o:spid="_x0000_s1026" o:spt="203" style="position:absolute;left:6040;top:7109;height:332;width:8081;" coordorigin="6040,7109" coordsize="8081,332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35" o:spid="_x0000_s1026" o:spt="100" style="position:absolute;left:6040;top:7109;flip:x;height:332;width:334;" filled="t" stroked="f" coordsize="113,113" o:gfxdata="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0t2rsAAADc&#10;AAAADwAAAAAAAAABACAAAAAiAAAAZHJzL2Rvd25yZXYueG1sUEsBAhQAFAAAAAgAh07iQDMvBZ47&#10;AAAAOQAAABAAAAAAAAAAAQAgAAAACgEAAGRycy9zaGFwZXhtbC54bWxQSwUGAAAAAAYABgBbAQAA&#10;tAMAAAAA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    <v:path o:connectlocs="113008,0;0,112587;113008,223200;224035,112587;113008,0;180417,142215;156626,163943;67408,163943;45600,142215;45600,82959;67408,59256;156626,59256;180417,82959;180417,142215;118956,132339;116974,132339;113008,134315;107060,132339;97147,122463;97147,122463;71373,148141;154643,148141;126887,122463;118956,132339;154643,75058;71373,75058;113008,116538;154643,75058;87234,112587;59478,84934;59478,138265;87234,112587;87234,112587;164556,138265;164556,84934;136800,112587;164556,138265;164556,138265;164556,138265" o:connectangles="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38" o:spid="_x0000_s1026" o:spt="100" style="position:absolute;left:6904;top:7152;flip:x;height:246;width:370;" filled="t" stroked="f" coordsize="124,83" o:gfxdata="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zVCa+2AAAA3AAAAA8A&#10;AAAAAAAAAQAgAAAAIgAAAGRycy9kb3ducmV2LnhtbFBLAQIUABQAAAAIAIdO4kAzLwWeOwAAADkA&#10;AAAQAAAAAAAAAAEAIAAAAAUBAABkcnMvc2hhcGV4bWwueG1sUEsFBgAAAAAGAAYAWwEAAK8DAAAA&#10;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  <v:path o:connectlocs="226365,0;20032,0;0,19951;0,145648;20032,165600;226365,165600;248401,145648;248401,19951;226365,0;226365,0;222358,13966;140226,87787;124200,95768;108174,87787;26042,13966;222358,13966;222358,13966;16025,141657;16025,27932;80129,83797;16025,141657;16025,141657;26042,151633;90145,95768;102164,103749;124200,111730;146236,103749;156252,95768;222358,151633;26042,151633;26042,151633;232375,141657;168271,83797;232375,27932;232375,141657;232375,141657;232375,141657;232375,141657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0" o:spid="_x0000_s1026" o:spt="100" style="position:absolute;left:7804;top:7152;flip:x;height:246;width:358;" filled="t" stroked="f" coordsize="302,208" o:gfxdata="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wXfu8AAAA&#10;2wAAAA8AAAAAAAAAAQAgAAAAIgAAAGRycy9kb3ducmV2LnhtbFBLAQIUABQAAAAIAIdO4kAzLwWe&#10;OwAAADkAAAAQAAAAAAAAAAEAIAAAAAsBAABkcnMvc2hhcGV4bWwueG1sUEsFBgAAAAAGAAYAWwEA&#10;ALUDAAAAAA==&#10;" path="m0,208l94,123,151,170,208,123,302,208,0,208,0,208,0,208xm217,114l302,48,302,189,217,114,217,114,217,114xm0,189l0,48,85,114,0,189,0,189,0,189xm151,152l0,29,0,0,302,0,302,29,151,152,151,152,151,152xm151,152l151,152xe">
                        <v:path o:connectlocs="0,165600;74838,97926;120219,135346;165600,97926;240439,165600;0,165600;0,165600;0,165600;172765,90761;240439,38215;240439,150473;172765,90761;172765,90761;172765,90761;0,150473;0,38215;67673,90761;0,150473;0,150473;0,150473;120219,121015;0,23088;0,0;240439,0;240439,23088;120219,121015;120219,121015;120219,121015;120219,121015;120219,121015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2" o:spid="_x0000_s1026" o:spt="100" style="position:absolute;left:8692;top:7109;flip:x;height:332;width:334;" filled="t" stroked="f" coordsize="101,101" o:gfxdata="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5MALb4A&#10;AADcAAAADwAAAAAAAAABACAAAAAiAAAAZHJzL2Rvd25yZXYueG1sUEsBAhQAFAAAAAgAh07iQDMv&#10;BZ47AAAAOQAAABAAAAAAAAAAAQAgAAAADQEAAGRycy9zaGFwZXhtbC54bWxQSwUGAAAAAAYABgBb&#10;AQAAtwMAAAAA&#10;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>
                        <v:path o:connectlocs="110959,223200;0,112704;110959,0;224138,112704;110959,223200;179754,156902;137589,119334;110959,139223;86548,119334;44383,156902;179754,156902;44383,148063;82109,114914;44383,88396;44383,148063;179754,66297;44383,66297;44383,79556;110959,132594;179754,79556;179754,66297;179754,88396;142028,114914;179754,148063;179754,88396;179754,88396;179754,88396" o:connectangles="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3" o:spid="_x0000_s1026" o:spt="100" style="position:absolute;left:9556;top:7152;flip:x;height:246;width:333;" filled="t" stroked="f" coordsize="122,90" o:gfxdata="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/Bv74A&#10;AADc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5" o:spid="_x0000_s1026" o:spt="100" style="position:absolute;left:10419;top:7109;flip:x;height:332;width:335;" filled="t" stroked="f" coordsize="108,107" o:gfxdata="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8JLS5AAAA3AAA&#10;AA8AAAAAAAAAAQAgAAAAIgAAAGRycy9kb3ducmV2LnhtbFBLAQIUABQAAAAIAIdO4kAzLwWeOwAA&#10;ADkAAAAQAAAAAAAAAAEAIAAAAAgBAABkcnMvc2hhcGV4bWwueG1sUEsFBgAAAAAGAAYAWwEAALID&#10;AAAAAA==&#10;" path="m54,0c24,0,0,24,0,54c0,83,24,107,54,107c84,107,108,83,108,54c108,24,84,0,54,0xm54,100c28,100,8,79,8,54c8,28,28,7,54,7c80,7,100,28,100,54c100,79,80,100,54,100xm75,29c33,29,33,29,33,29c26,29,22,32,22,39c22,68,22,68,22,68c22,75,25,79,33,79c75,79,75,79,75,79c83,79,86,75,86,68c86,39,86,39,86,39c86,32,83,29,75,29xm79,72c29,72,29,72,29,72c29,36,29,36,29,36c79,36,79,36,79,36c79,72,79,72,79,72xm33,68c47,59,47,59,47,59c47,59,47,59,47,59c52,63,52,63,52,63c52,64,53,64,54,64c55,64,56,64,57,63c57,63,57,63,57,63c61,59,61,59,61,59c75,68,75,68,75,68c66,54,66,54,66,54c75,41,75,41,75,41c54,56,54,56,54,56c33,41,33,41,33,41c42,54,42,54,42,54c42,54,42,54,42,54c33,68,33,68,33,68xm33,68c33,68,33,68,33,68e">
                        <v:path o:connectlocs="112482,0;0,112642;112482,223200;224964,112642;112482,0;112482,208598;16664,112642;112482,14601;208300,112642;112482,208598;156225,60493;68739,60493;45826,81353;45826,141846;68739,164792;156225,164792;179138,141846;179138,81353;156225,60493;164557,150190;60407,150190;60407,75095;164557,75095;164557,150190;68739,141846;97901,123072;97901,123072;108316,131416;112482,133502;118731,131416;118731,131416;127063,123072;156225,141846;137478,112642;156225,85525;112482,116814;68739,85525;87486,112642;87486,112642;68739,141846;68739,141846;68739,141846" o:connectangles="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6" o:spid="_x0000_s1026" o:spt="100" style="position:absolute;left:11284;top:7152;flip:x;height:246;width:300;" filled="t" stroked="f" coordsize="92,93" o:gfxdata="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lz5m/&#10;AAAA3AAAAA8AAAAAAAAAAQAgAAAAIgAAAGRycy9kb3ducmV2LnhtbFBLAQIUABQAAAAIAIdO4kAz&#10;LwWeOwAAADkAAAAQAAAAAAAAAAEAIAAAAA4BAABkcnMvc2hhcGV4bWwueG1sUEsFBgAAAAAGAAYA&#10;WwEAALgDAAAAAA==&#10;" path="m92,80c92,87,87,93,79,93c14,93,14,93,14,93c6,93,0,87,0,80c0,13,0,13,0,13c0,6,6,0,14,0c79,0,79,0,79,0c87,0,92,6,92,13c92,80,92,80,92,80xm10,22c10,73,10,73,10,73c83,73,83,73,83,73c83,22,83,22,83,22c10,22,10,22,10,22xm19,27c75,27,75,27,75,27c47,49,47,49,47,49l19,27xm16,33c30,43,30,43,30,43c16,65,16,65,16,65l16,33xm78,32c63,44,63,44,63,44c78,64,78,64,78,64l78,32xm33,46c47,56,47,56,47,56c59,47,59,47,59,47c75,68,75,68,75,68c19,68,19,68,19,68l33,46xm33,46c33,46,33,46,33,46e">
                        <v:path o:connectlocs="201600,142451;173113,165600;30678,165600;0,142451;0,23148;30678,0;173113,0;201600,23148;201600,142451;21913,39174;21913,129987;181878,129987;181878,39174;21913,39174;41634,48077;164347,48077;102991,87251;41634,48077;35060,58761;65739,76567;35060,115741;35060,58761;170921,56980;138052,78348;170921,113961;170921,56980;72313,81909;102991,99716;129286,83690;164347,121083;41634,121083;72313,81909;72313,81909;72313,81909" o:connectangles="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47" o:spid="_x0000_s1026" o:spt="100" style="position:absolute;left:12114;top:7152;flip:x;height:246;width:300;" filled="t" stroked="f" coordsize="107,88" o:gfxdata="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sK2TvQAA&#10;ANwAAAAPAAAAAAAAAAEAIAAAACIAAABkcnMvZG93bnJldi54bWxQSwECFAAUAAAACACHTuJAMy8F&#10;njsAAAA5AAAAEAAAAAAAAAABACAAAAAMAQAAZHJzL3NoYXBleG1sLnhtbFBLBQYAAAAABgAGAFsB&#10;AAC2AwAAAAA=&#10;" path="m94,88c14,88,14,88,14,88c6,88,0,82,0,75c0,24,0,24,0,24c50,53,50,53,50,53c50,53,50,53,50,53c52,55,55,55,57,53c107,24,107,24,107,24c107,75,107,75,107,75c107,82,101,88,94,88xm54,48c3,18,3,18,3,18c2,17,1,17,0,17c0,13,0,13,0,13c0,6,6,0,14,0c94,0,94,0,94,0c101,0,107,6,107,13c107,17,107,17,107,17c106,17,105,17,104,18c54,48,54,48,54,48xm54,48c54,48,54,48,54,48e">
                        <v:path o:connectlocs="176954,165600;26354,165600;0,141136;0,45163;94124,99736;94124,99736;107302,99736;201427,45163;201427,141136;176954,165600;101654,90327;5647,33872;0,31990;0,24463;26354,0;176954,0;201427,24463;201427,31990;195779,33872;101654,90327;101654,90327;101654,90327" o:connectangles="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8" o:spid="_x0000_s1026" o:spt="100" style="position:absolute;left:12944;top:7109;flip:x;height:332;width:335;" filled="t" stroked="f" coordsize="103,102" o:gfxdata="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Jb9CugAAANwA&#10;AAAPAAAAAAAAAAEAIAAAACIAAABkcnMvZG93bnJldi54bWxQSwECFAAUAAAACACHTuJAMy8FnjsA&#10;AAA5AAAAEAAAAAAAAAABACAAAAAJAQAAZHJzL3NoYXBleG1sLnhtbFBLBQYAAAAABgAGAFsBAACz&#10;AwAAAAA=&#10;" path="m52,9c57,9,63,10,68,12c73,15,77,18,81,21c85,25,88,30,90,35c93,40,94,45,94,51c94,57,93,62,90,67c88,72,85,77,81,81c77,85,73,88,68,90c63,92,57,93,52,93c46,93,40,92,35,90c30,88,26,85,22,81c18,77,15,72,13,67c11,62,10,57,10,51c10,45,11,40,13,35c15,30,18,25,22,21c26,18,30,15,35,12c40,10,46,9,52,9m52,0c23,0,0,23,0,51c0,79,23,102,52,102c80,102,103,79,103,51c103,23,80,0,52,0c52,0,52,0,52,0xm48,58c52,62,55,58,55,58c78,37,78,37,78,37c78,33,74,33,74,33c29,33,29,33,29,33c25,33,25,37,25,37c48,58,48,58,48,58c48,58,48,58,48,58xm67,49c74,66,74,66,74,66c65,52,65,52,65,52c57,59,57,59,57,59c54,63,52,62,52,62c48,62,46,59,46,59c38,52,38,52,38,52c29,66,29,66,29,66c36,50,36,50,36,50c25,39,25,39,25,39c25,66,25,66,25,66c25,70,29,70,29,70c74,70,74,70,74,70c78,70,78,66,78,66c78,39,78,39,78,39c67,49,67,49,67,49c67,49,67,49,67,49xm67,49c67,49,67,49,67,49e">
                        <v:path o:connectlocs="113618,19694;148578,26258;176982,45952;196647,76588;205387,111600;196647,146611;176982,177247;148578,196941;113618,203505;76473,196941;48069,177247;28404,146611;21849,111600;28404,76588;48069,45952;76473,26258;113618,19694;113618,0;0,111600;113618,223200;225052,111600;113618,0;113618,0;104878,126917;120173,126917;170427,80964;161687,72211;63364,72211;54624,80964;104878,126917;104878,126917;146393,107223;161687,144423;142023,113788;124543,129105;113618,135670;100508,129105;83028,113788;63364,144423;78658,109411;54624,85341;54624,144423;63364,153176;161687,153176;170427,144423;170427,85341;146393,107223;146393,107223;146393,107223;146393,107223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信息3 346" o:spid="_x0000_s1026" o:spt="100" style="position:absolute;left:13809;top:7152;height:246;width:313;" filled="t" stroked="f" coordsize="4974795,3320682" o:gfxdata="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7/Ci8AAAA&#10;3AAAAA8AAAAAAAAAAQAgAAAAIgAAAGRycy9kb3ducmV2LnhtbFBLAQIUABQAAAAIAIdO4kAzLwWe&#10;OwAAADkAAAAQAAAAAAAAAAEAIAAAAAsBAABkcnMvc2hhcGV4bWwueG1sUEsFBgAAAAAGAAYAWwEA&#10;ALUDAAAAAA=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      <v:path o:connectlocs="0,0;0,0;0,0;0,0;0,0;0,0;0,0;0,0;0,0;0,0;0,0;0,0;0,0;0,0;0,0;0,0;0,0;0,0" o:connectangles="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group id="组合 33" o:spid="_x0000_s1026" o:spt="203" style="position:absolute;left:6054;top:8150;height:438;width:8072;" coordorigin="6054,8150" coordsize="8072,438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52" o:spid="_x0000_s1026" o:spt="100" style="position:absolute;left:6054;top:8170;flip:x;height:418;width:306;" filled="t" stroked="f" coordsize="88,118" o:gfxdata="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Zl8b4A&#10;AADcAAAADwAAAAAAAAABACAAAAAiAAAAZHJzL2Rvd25yZXYueG1sUEsBAhQAFAAAAAgAh07iQDMv&#10;BZ47AAAAOQAAABAAAAAAAAAAAQAgAAAADQEAAGRycy9zaGFwZXhtbC54bWxQSwUGAAAAAAYABgBb&#10;AQAAtwMAAAAA&#10;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>
                        <v:path o:connectlocs="111600,223200;0,83227;111600,0;223200,83227;111600,223200;111600,11349;15218,85118;111600,208067;210518,85118;111600,11349;111600,111600;65945,77552;111600,41613;159790,77552;111600,111600;111600,51071;78627,77552;111600,104033;147109,77552;111600,51071;111600,51071;111600,51071" o:connectangles="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56" o:spid="_x0000_s1026" o:spt="100" style="position:absolute;left:6901;top:8150;flip:x;height:438;width:347;" filled="t" stroked="f" coordsize="86,128" o:gfxdata="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0seIi5AAAA3AAA&#10;AA8AAAAAAAAAAQAgAAAAIgAAAGRycy9kb3ducmV2LnhtbFBLAQIUABQAAAAIAIdO4kAzLwWeOwAA&#10;ADkAAAAQAAAAAAAAAAEAIAAAAAgBAABkcnMvc2hhcGV4bWwueG1sUEsFBgAAAAAGAAYAWwEAALID&#10;AAAAAA=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    <v:path o:connectlocs="166102,71493;111600,34875;59693,71493;111600,108112;166102,71493;64883,71493;111600,40106;158316,71493;111600,102881;64883,71493;111600,198787;116790,195300;220604,71493;111600,0;5190,71493;106409,195300;111600,198787;111600,8718;210223,71493;111600,188325;15572,71493;111600,8718;163506,172631;163506,177862;215413,197043;111600,217968;7786,197043;59693,177862;59693,172631;0,197043;111600,223200;223200,197043;163506,172631;163506,172631;163506,172631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57" o:spid="_x0000_s1026" o:spt="100" style="position:absolute;left:7789;top:8170;flip:x;height:418;width:279;" filled="t" stroked="f" coordsize="82,109" o:gfxdata="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0VvILsAAADc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    <v:path o:connectlocs="93600,223200;0,83955;93600,0;187200,83955;93600,223200;93600,28667;29678,83955;93600,141291;155239,83955;93600,28667;93600,28667;93600,28667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0" o:spid="_x0000_s1026" o:spt="100" style="position:absolute;left:12921;top:8257;flip:x;height:331;width:332;" filled="t" stroked="f" coordsize="296,295" o:gfxdata="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2rvvC/&#10;AAAA3AAAAA8AAAAAAAAAAQAgAAAAIgAAAGRycy9kb3ducmV2LnhtbFBLAQIUABQAAAAIAIdO4kAz&#10;LwWeOwAAADkAAAAQAAAAAAAAAAEAIAAAAA4BAABkcnMvc2hhcGV4bWwueG1sUEsFBgAAAAAGAAYA&#10;WwEAALgDAAAAAA==&#10;" path="m166,92l296,92,296,111,166,111,166,92,166,92xm0,295l149,295,149,0,0,0,0,295,0,295xm93,38l128,38,128,73,93,73,93,38,93,38xm93,111l128,111,128,146,93,146,93,111,93,111xm93,184l128,184,128,220,93,220,93,184,93,184xm22,38l57,38,57,73,22,73,22,38,22,38xm22,111l57,111,57,146,22,146,22,111,22,111xm22,184l57,184,57,220,22,220,22,184,22,184xm166,295l204,295,204,220,258,220,258,295,296,295,296,127,166,127,166,295xm166,295l166,295xe">
                        <v:path o:connectlocs="125172,69608;223200,69608;223200,83983;125172,83983;125172,69608;125172,69608;0,223200;112354,223200;112354,0;0,0;0,223200;0,223200;70127,28751;96518,28751;96518,55232;70127,55232;70127,28751;70127,28751;70127,83983;96518,83983;96518,110465;70127,110465;70127,83983;70127,83983;70127,139216;96518,139216;96518,166454;70127,166454;70127,139216;70127,139216;16589,28751;42981,28751;42981,55232;16589,55232;16589,28751;16589,28751;16589,83983;42981,83983;42981,110465;16589,110465;16589,83983;16589,83983;16589,139216;42981,139216;42981,166454;16589,166454;16589,139216;16589,139216;125172,223200;153827,223200;153827,166454;194545,166454;194545,223200;223200,223200;223200,96089;125172,96089;125172,223200;125172,223200;125172,223200" o:connectangles="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66" o:spid="_x0000_s1026" o:spt="100" style="position:absolute;left:9429;top:8170;flip:x;height:418;width:332;" filled="t" stroked="f" coordsize="88,136" o:gfxdata="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M0pftwAAANwAAAAP&#10;AAAAAAAAAAEAIAAAACIAAABkcnMvZG93bnJldi54bWxQSwECFAAUAAAACACHTuJAMy8FnjsAAAA5&#10;AAAAEAAAAAAAAAABACAAAAAGAQAAZHJzL3NoYXBleG1sLnhtbFBLBQYAAAAABgAGAFsBAACwAwAA&#10;AAA=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        <v:path o:connectlocs="111600,208429;15218,80417;12681,64005;111600,0;210518,64005;207981,80417;111600,208429;111600,31182;60872,64005;111600,95188;159790,64005;111600,31182;111600,223200;0,195300;60872,169041;63409,177247;15218,195300;111600,214994;207981,195300;159790,177247;162327,169041;223200,195300;111600,223200;111600,223200;111600,223200" o:connectangles="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70" o:spid="_x0000_s1026" o:spt="100" style="position:absolute;left:13794;top:8257;flip:x;height:331;width:332;" filled="t" stroked="f" coordsize="241,220" o:gfxdata="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WoUb4A&#10;AADcAAAADwAAAAAAAAABACAAAAAiAAAAZHJzL2Rvd25yZXYueG1sUEsBAhQAFAAAAAgAh07iQDMv&#10;BZ47AAAAOQAAABAAAAAAAAAAAQAgAAAADQEAAGRycy9zaGFwZXhtbC54bWxQSwUGAAAAAAYABgBb&#10;AQAAtwMAAAAA&#10;" path="m66,220l156,220,156,0,66,0,66,220,66,220m142,189l118,189,118,166,142,166,142,189,142,189m97,154l97,128,121,128,121,154,97,154,97,154m142,116l118,116,118,92,142,92,142,116,142,116m97,80l97,57,121,57,121,80,97,80,97,80m118,21l142,21,142,45,118,45,118,21,118,21m76,21l102,21,102,45,76,45,76,21,76,21m76,92l102,92,102,116,76,116,76,92,76,92m76,166l102,166,102,189,76,189,76,166,76,166m0,220l52,220,52,69,0,69,0,220,0,220m14,80l38,80,38,104,14,104,14,80,14,80m14,123l38,123,38,147,14,147,14,123,14,123m14,163l38,163,38,189,14,189,14,163,14,163m230,90l230,62,218,62,218,33,208,33,208,7,199,7,199,33,189,33,189,62,178,62,178,90,166,90,166,220,241,220,241,90,230,90,230,90,230,90m204,203l178,203,178,180,204,180,204,203,204,203m204,130l178,130,178,106,204,106,204,130,204,130m230,166l206,166,206,142,230,142,230,166,230,166m230,166l230,166e">
                        <v:path o:connectlocs="144478,223200;61125,0;61125,223200;109284,191749;131512,168414;131512,191749;89835,129861;112063,156240;89835,156240;109284,117687;131512,93338;131512,117687;89835,57829;112063,81163;89835,81163;131512,21305;109284,45654;109284,21305;94466,21305;70386,45654;70386,21305;94466,93338;70386,117687;70386,93338;94466,168414;70386,191749;70386,168414;48159,223200;0,70003;0,223200;35193,81163;12965,105512;12965,81163;35193,124789;12965,149138;12965,124789;35193,165370;12965,191749;12965,165370;213012,62901;201898,33480;192637,7101;184302,33480;175040,62901;164853,91309;153739,223200;223200,91309;213012,91309;188932,205952;164853,182618;188932,205952;188932,131890;164853,107541;188932,131890;213012,168414;190785,144065;213012,168414;213012,168414" o:connectangles="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77" o:spid="_x0000_s1026" o:spt="100" style="position:absolute;left:8609;top:8170;flip:x;height:418;width:279;" filled="t" stroked="f" coordsize="104,130" o:gfxdata="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wRuvugAAANwA&#10;AAAPAAAAAAAAAAEAIAAAACIAAABkcnMvZG93bnJldi54bWxQSwECFAAUAAAACACHTuJAMy8FnjsA&#10;AAA5AAAAEAAAAAAAAAABACAAAAAJAQAAZHJzL3NoYXBleG1sLnhtbFBLBQYAAAAABgAGAFsBAACz&#10;AwAAAAA=&#10;" path="m104,56c102,101,53,130,53,130c53,130,10,105,2,67c0,62,0,56,0,51c0,23,23,0,52,0c81,0,104,23,104,51c104,53,104,55,104,56xm52,19c36,19,23,31,23,47c23,63,36,75,52,75c68,75,81,63,81,47c81,31,68,19,52,19xm52,19c52,19,52,19,52,19e">
                        <v:path o:connectlocs="187200,96147;95400,223200;3600,115033;0,87563;93600,0;187200,87563;187200,96147;93600,32621;41400,80695;93600,128769;145800,80695;93600,32621;93600,32621;93600,32621" o:connectangles="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78" o:spid="_x0000_s1026" o:spt="100" style="position:absolute;left:10302;top:8170;flip:x;height:418;width:332;" filled="t" stroked="f" coordsize="98,151" o:gfxdata="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t/pC8AAAA&#10;3AAAAA8AAAAAAAAAAQAgAAAAIgAAAGRycy9kb3ducmV2LnhtbFBLAQIUABQAAAAIAIdO4kAzLwWe&#10;OwAAADkAAAAQAAAAAAAAAAEAIAAAAAsBAABkcnMvc2hhcGV4bWwueG1sUEsFBgAAAAAGAAYAWwEA&#10;ALUDAAAAAA==&#10;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>
                        <v:path o:connectlocs="166261,169986;166261,171464;163983,180333;175371,192158;111600,212852;47828,192158;59216,180333;54661,171464;54661,169986;31885,192158;111600,223200;191314,192158;166261,169986;166261,72429;111600,35475;54661,72429;111600,107904;166261,72429;70604,72429;111600,45822;150318,72429;111600,97557;70604,72429;111600,186246;223200,73907;111600,0;0,73907;111600,186246;111600,10347;207257,73907;111600,175899;15942,73907;111600,10347;111600,10347;111600,10347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82" o:spid="_x0000_s1026" o:spt="100" style="position:absolute;left:11175;top:8257;height:331;width:332;" filled="t" stroked="f" coordsize="64,58" o:gfxdata="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gJi7ugAAANsA&#10;AAAPAAAAAAAAAAEAIAAAACIAAABkcnMvZG93bnJldi54bWxQSwECFAAUAAAACACHTuJAMy8FnjsA&#10;AAA5AAAAEAAAAAAAAAABACAAAAAJAQAAZHJzL3NoYXBleG1sLnhtbFBLBQYAAAAABgAGAFsBAACz&#10;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e">
                        <v:path o:connectlocs="0,0;0,0;0,0;0,0;0,0;0,0;0,0;0,0;0,0;0,0;0,0;0,0;0,0;0,0;0,0;0,0;0,0;0,0;0,0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83" o:spid="_x0000_s1026" o:spt="100" style="position:absolute;left:12048;top:8257;height:331;width:332;" filled="t" stroked="f" coordsize="151,128" o:gfxdata="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W2M+5AAAA3AAA&#10;AA8AAAAAAAAAAQAgAAAAIgAAAGRycy9kb3ducmV2LnhtbFBLAQIUABQAAAAIAIdO4kAzLwWeOwAA&#10;ADkAAAAQAAAAAAAAAAEAIAAAAAgBAABkcnMvc2hhcGV4bWwueG1sUEsFBgAAAAAGAAYAWwEAALID&#10;AAAAAA==&#10;" path="m151,76l123,47,123,5,104,5,104,28,75,0,0,76,0,80,19,80,19,128,66,128,66,99,85,99,85,128,132,128,132,80,151,80,151,76xe">
                        <v:path o:connectlocs="0,0;0,0;0,0;0,0;0,0;0,0;0,0;0,0;0,0;0,0;0,0;0,0;0,0;0,0;0,0;0,0;0,0;0,0" o:connectangles="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group id="组合 31" o:spid="_x0000_s1026" o:spt="203" style="position:absolute;left:6019;top:10508;height:567;width:8051;" coordorigin="6019,10508" coordsize="8051,567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123" o:spid="_x0000_s1026" o:spt="100" style="position:absolute;left:6019;top:10663;height:412;width:375;" filled="t" stroked="f" coordsize="3791,4183" o:gfxdata="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0q0q/&#10;AAAA3AAAAA8AAAAAAAAAAQAgAAAAIgAAAGRycy9kb3ducmV2LnhtbFBLAQIUABQAAAAIAIdO4kAz&#10;LwWeOwAAADkAAAAQAAAAAAAAAAEAIAAAAA4BAABkcnMvc2hhcGV4bWwueG1sUEsFBgAAAAAGAAYA&#10;WwEAALgDAAAAAA=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    <v:path o:connectlocs="0,1042595482;1959307777,733286085;1649236235,139436269;0,273211492;0,1042595482;0,1196191235;1827026988,864936715;1494905279,293032088;1629324379,1062416012;0,1196191235;1512685737,0;857690010,0;246781054,0;195578057,0;312917992,0;325012263,0;518452010,0;1789334608,1390127309;1497043590,1194066642;1300757327,903159146;253890498,0;206242224,0;194154799,0;8532702,0;152192644,0;174951083,0;379061843,0;980723044,0;1512685737,0;0,0;0,0;0,0;1512685737,0" o:connectangles="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39" o:spid="_x0000_s1026" o:spt="100" style="position:absolute;left:13856;top:10508;height:567;width:214;" filled="t" stroked="f" coordsize="134,360" o:gfxdata="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g5ZS/&#10;AAAA3AAAAA8AAAAAAAAAAQAgAAAAIgAAAGRycy9kb3ducmV2LnhtbFBLAQIUABQAAAAIAIdO4kAz&#10;LwWeOwAAADkAAAAQAAAAAAAAAAEAIAAAAA4BAABkcnMvc2hhcGV4bWwueG1sUEsFBgAAAAAGAAYA&#10;WwEAALg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52" o:spid="_x0000_s1026" o:spt="100" style="position:absolute;left:8135;top:10742;height:333;width:429;" filled="t" stroked="f" coordsize="3576,2782" o:gfxdata="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fkI6rsAAADc&#10;AAAADwAAAAAAAAABACAAAAAiAAAAZHJzL2Rvd25yZXYueG1sUEsBAhQAFAAAAAgAh07iQDMvBZ47&#10;AAAAOQAAABAAAAAAAAAAAQAgAAAACgEAAGRycy9zaGFwZXhtbC54bWxQSwUGAAAAAAYABgBbAQAA&#10;tAMAAAAA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    <v:path o:connectlocs="0,464694180;0,464694180;0,0;1634910120,0;1167125798,464694180;233892161,464694180;0,695878975;0,0;233892161,0;0,0;0,0;0,695878975;0,464694180;2101526979,0;1167125798,1856461773;2101526979,928226065;0,1856461773;2101526979,0;1401017959,1856461773;1453906389,1590252471;1606704885,1363736384;1833543382,1213119519;2101526979,1160582798;0,1213119519;0,1363736384;0,1590252471;0,1856461773;0,2122670995;0,0;0,0;2101526979,0;1833543382,0;1606704885,0;1453906389,2122670995;1401017959,1856461773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64" o:spid="_x0000_s1026" o:spt="100" style="position:absolute;left:7077;top:10758;height:317;width:375;" filled="t" stroked="f" coordsize="4046,3431" o:gfxdata="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oOzdLsAAADc&#10;AAAADwAAAAAAAAABACAAAAAiAAAAZHJzL2Rvd25yZXYueG1sUEsBAhQAFAAAAAgAh07iQDMvBZ47&#10;AAAAOQAAABAAAAAAAAAAAQAgAAAACgEAAGRycy9zaGFwZXhtbC54bWxQSwUGAAAAAAYABgBbAQAA&#10;tAMAAAAA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        <v:path o:connectlocs="1344663716,981453;998511446,92000262;650386276,0;0,64597524;43392332,1654543143;982733916,1676073809;986186491,1677545958;990126685,1678521821;993579259,1679012579;998511446,1679012579;998511446,1679012579;999004671,1679012579;1003443633,1679012579;1007389432,1678521821;1010836401,1677545958;1014288975,1676073809;1951657660,1655524535;1995049993,65573449;87771114,1547374922;109467280,109616233;650386276,87109643;954132664,1575759052;779576885,1547374922;754921370,1547374922;109467280,1568905587;1907278878,1547860151;1249001065,1549332238;1226811674,1548350847;1215966332,1548841542;1040424103,167360355;1344663716,89066959;1907278878,132128352;214495598,532918800;554729169,519217461;802752726,594577554;863402200,584300215;567547411,433579905;213015923,446790548;214495598,532918800;806698463,1163219053;862908975,1139240376;578891460,1034520229;560154643,1034520229;173569328,1093240214;218934560,1134349757;570013474,1119667027;1781047619,451195938;1426516193,437979767;1130661342,588214848;1191310878,598982945;1439334373,523622790;1779568006,536833432;1781047619,451195938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group id="Group 213" o:spid="_x0000_s1026" o:spt="203" style="position:absolute;left:10359;top:10646;height:429;width:429;" coordorigin="1674079,4558516" coordsize="604,605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Oval 214" o:spid="_x0000_s1026" o:spt="3" type="#_x0000_t3" style="position:absolute;left:1674457;top:4558895;height:226;width:226;" filled="t" stroked="f" coordsize="21600,21600" o:gfxdata="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Di+h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Oval 215" o:spid="_x0000_s1026" o:spt="3" type="#_x0000_t3" style="position:absolute;left:1674079;top:4558856;height:188;width:189;" filled="t" stroked="f" coordsize="21600,21600" o:gfxdata="UEsDBAoAAAAAAIdO4kAAAAAAAAAAAAAAAAAEAAAAZHJzL1BLAwQUAAAACACHTuJAqUKKOr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v/i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Qoo6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rect id="Rectangle 216" o:spid="_x0000_s1026" o:spt="1" style="position:absolute;left:1674608;top:4558686;height:325;width:75;" filled="t" stroked="f" coordsize="21600,21600" o:gfxdata="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gmQi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</v:rect>
                        <v:rect id="Rectangle 217" o:spid="_x0000_s1026" o:spt="1" style="position:absolute;left:1674192;top:4558648;height:311;width:76;" filled="t" stroked="f" coordsize="21600,21600" o:gfxdata="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Oo4b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f"/>
                        </v:rect>
                        <v:shape id="Freeform 218" o:spid="_x0000_s1026" o:spt="100" style="position:absolute;left:1674192;top:4558516;height:264;width:491;" filled="t" stroked="f" coordsize="2442,1314" o:gfxdata="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wWb5&#10;wAAAANwAAAAPAAAAAAAAAAEAIAAAACIAAABkcnMvZG93bnJldi54bWxQSwECFAAUAAAACACHTuJA&#10;My8FnjsAAAA5AAAAEAAAAAAAAAABACAAAAAPAQAAZHJzL3NoYXBleG1sLnhtbFBLBQYAAAAABgAG&#10;AFsBAAC5AwAAAAA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    <v:path o:connectlocs="0,3;0,6;3,9;16,10;19,7;19,4;16,1;3,0;0,3;3,3;16,4;16,7;3,6;3,3" o:connectangles="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Freeform 278" o:spid="_x0000_s1026" o:spt="100" style="position:absolute;left:12744;top:10618;height:457;width:429;" filled="t" stroked="f" coordsize="3390,3605" o:gfxdata="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G0CC/&#10;AAAA3AAAAA8AAAAAAAAAAQAgAAAAIgAAAGRycy9kb3ducmV2LnhtbFBLAQIUABQAAAAIAIdO4kAz&#10;LwWeOwAAADkAAAAQAAAAAAAAAAEAIAAAAA4BAABkcnMvc2hhcGV4bWwueG1sUEsFBgAAAAAGAAYA&#10;WwEAALgDAAAAAA=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      <v:path o:connectlocs="2002606600,699615660;0,253186418;1739233166,73385870;1559605909,519815112;2002606600,699615660;0,0;0,0;2085134164,0;0,0;0,0;0,2087833944;0,1744144989;0,1526426666;0,808469712;0,807244914;0,806020117;1932213938,900207181;876293341,1549667232;968528860,1773499320;2013533084,1409009256;0,2137979248;1860602663,0;1859394245,0;1593593865,0;1580240349,0;1683402438,0;0,0;0,0;0,0;0,0;0,0;0,0;0,0;0,0;0,0;0,0;0,0;0,0;0,0;0,0;0,0;2147037484,0;2126403044,0;1797490926,0;1066847081,0;588650102,1812631671;867793803,1805293109;525528254,862289406;12134902,863503983;786474657,0;0,0;0,0;0,0;0,0;0,0" o:connectangles="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289" o:spid="_x0000_s1026" o:spt="100" style="position:absolute;left:9247;top:10647;height:428;width:429;" filled="t" stroked="f" coordsize="3577,3570" o:gfxdata="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Enkb4A&#10;AADcAAAADwAAAAAAAAABACAAAAAiAAAAZHJzL2Rvd25yZXYueG1sUEsBAhQAFAAAAAgAh07iQDMv&#10;BZ47AAAAOQAAABAAAAAAAAAAAQAgAAAADQEAAGRycy9zaGFwZXhtbC54bWxQSwUGAAAAAAYABgBb&#10;AQAAtw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    <v:path o:connectlocs="885762880,0;1103490155,0;1246993221,0;1351897925,0;1352888735,0;2132747164,0;0,0;0,0;0,1486560033;0,325058504;0,0;2055559299,911750636;597765859,817609375;399828701,885983955;85114587,1271501284;1193550018,1774952005;738296413,0;296905697,0;289978721,0;69278854,0;990810,0;636364220,0;218718085,0;322631979,0;481970777,0;929306516,0;1402368617,1727376602;301850972,1235826417;579948506,1010859401;1270746739,1054467986;0,1056442455;0,194241771;0,636242004;0,1486560033;0,0;0,0;1934818943,0;1657703362,0;1159896932,0;1158906122,0;1121298571,0;798666592,0" o:connectangles="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group id="Group 305" o:spid="_x0000_s1026" o:spt="203" style="position:absolute;left:11471;top:10632;height:443;width:590;" coordorigin="4530017,3685574" coordsize="404,304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    <o:lock v:ext="edit" aspectratio="t"/>
                        <v:shape id="Freeform 306" o:spid="_x0000_s1026" o:spt="100" style="position:absolute;left:4530230;top:3685764;height:114;width:191;" filled="t" stroked="f" coordsize="191,114" o:gfxdata="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EscTugAAANwA&#10;AAAPAAAAAAAAAAEAIAAAACIAAABkcnMvZG93bnJldi54bWxQSwECFAAUAAAACACHTuJAMy8FnjsA&#10;AAA5AAAAEAAAAAAAAAABACAAAAAJAQAAZHJzL3NoYXBleG1sLnhtbFBLBQYAAAAABgAGAFsBAACz&#10;AwAAAAA=&#10;" path="m90,0l0,101,9,114,75,114,191,114,90,0xe">
                          <v:path o:connectlocs="90,0;0,101;9,114;75,114;191,114;90,0" o:connectangles="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307" o:spid="_x0000_s1026" o:spt="100" style="position:absolute;left:4530017;top:3685574;height:304;width:257;" filled="t" stroked="f" coordsize="2390,2712" o:gfxdata="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iiea8AAAA&#10;3AAAAA8AAAAAAAAAAQAgAAAAIgAAAGRycy9kb3ducmV2LnhtbFBLAQIUABQAAAAIAIdO4kAzLwWe&#10;OwAAADkAAAAQAAAAAAAAAAEAIAAAAAsBAABkcnMvc2hhcGV4bWwueG1sUEsFBgAAAAAGAAYAWwEA&#10;ALUDAAAAAA==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        <v:path o:connectlocs="2,3;2,3;2,3;2,3;1,2;1,2;1,1;2,1;3,1;2,1;1,1;2,0;2,0;1,0;1,0;1,0;1,0;0,0;1,1;0,1;0,1;1,1;0,2;1,1;1,3;1,3;1,3;2,3;2,1;2,1;1,1;1,1;1,2;0,2;1,1;1,1;1,1;1,0;1,0;1,1" o:connectangles="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308" o:spid="_x0000_s1026" o:spt="100" style="position:absolute;left:4530102;top:3685836;height:42;width:53;" filled="t" stroked="f" coordsize="470,376" o:gfxdata="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Nh/m8AAAA&#10;3AAAAA8AAAAAAAAAAQAgAAAAIgAAAGRycy9kb3ducmV2LnhtbFBLAQIUABQAAAAIAIdO4kAzLwWe&#10;OwAAADkAAAAQAAAAAAAAAAEAIAAAAAsBAABkcnMvc2hhcGV4bWwueG1sUEsFBgAAAAAGAAYAWwEA&#10;ALUDAAAAAA==&#10;" path="m0,376c470,376,470,376,470,376c396,259,363,161,319,0l0,376xe">
                          <v:path o:connectlocs="0,0;0,0;0,0;0,0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309" o:spid="_x0000_s1026" o:spt="100" style="position:absolute;left:4530193;top:3685726;height:121;width:83;" filled="t" stroked="f" coordsize="738,1081" o:gfxdata="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0xFrsAAADc&#10;AAAADwAAAAAAAAABACAAAAAiAAAAZHJzL2Rvd25yZXYueG1sUEsBAhQAFAAAAAgAh07iQDMvBZ47&#10;AAAAOQAAABAAAAAAAAAAAQAgAAAACgEAAGRycy9zaGFwZXhtbC54bWxQSwUGAAAAAAYABgBbAQAA&#10;tAMAAAAA&#10;" path="m0,456c49,726,53,859,188,1081c190,1079,190,1079,190,1079c738,427,738,427,738,427c375,0,375,0,375,0l0,456xe">
                          <v:path o:connectlocs="0,0;0,1;0,1;1,0;0,0;0,0" o:connectangles="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</v:group>
                    <v:group id="组合 30" o:spid="_x0000_s1026" o:spt="203" style="position:absolute;left:6040;top:11940;height:332;width:8084;" coordorigin="6040,11940" coordsize="8084,332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171" o:spid="_x0000_s1026" o:spt="100" style="position:absolute;left:8367;top:11940;height:332;width:332;" filled="t" stroked="f" coordsize="186,185" o:gfxdata="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imJDrsAAADc&#10;AAAADwAAAAAAAAABACAAAAAiAAAAZHJzL2Rvd25yZXYueG1sUEsBAhQAFAAAAAgAh07iQDMvBZ47&#10;AAAAOQAAABAAAAAAAAAAAQAgAAAACgEAAGRycy9zaGFwZXhtbC54bWxQSwUGAAAAAAYABgBbAQAA&#10;tA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  <v:path o:connectlocs="197999,87949;190799,96382;190799,190355;172799,208427;35999,208427;14399,190355;14399,51805;35999,31324;113999,31324;122399,24095;113999,16866;35999,16866;0,51805;0,190355;35999,222885;172799,222885;205199,190355;205199,96382;197999,87949;213599,19276;202799,8433;170399,8433;148799,33733;51599,126502;51599,130116;51599,130116;37199,178308;46799,187946;92399,171079;93599,172284;95999,172284;188399,73491;213599,53010;213599,19276;57599,167464;63599,146983;76799,160236;57599,167464;89999,151802;70799,132526;157199,45781;176399,65058;89999,151802;202799,40962;188399,56624;165599,33733;181199,19276;185999,16866;191999,19276;202799,30119;202799,40962;202799,40962;202799,40962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74" o:spid="_x0000_s1026" o:spt="100" style="position:absolute;left:9142;top:11940;height:332;width:332;" filled="t" stroked="f" coordsize="485,515" o:gfxdata="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ek7b4A&#10;AADcAAAADwAAAAAAAAABACAAAAAiAAAAZHJzL2Rvd25yZXYueG1sUEsBAhQAFAAAAAgAh07iQDMv&#10;BZ47AAAAOQAAABAAAAAAAAAAAQAgAAAADQEAAGRycy9zaGFwZXhtbC54bWxQSwUGAAAAAAYABgBb&#10;AQAAtwMAAAAA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      <v:path o:connectlocs="59826,128970;0,182203;47861,219855;110909,138924;164292,114688;131618,127671;109988,143252;176258,177875;164292,114688;160151,101272;131618,121612;92501,121612;64428,101272;52463,67514;64428,33757;92501,13416;131618,13416;160151,33757;172116,67514;184081,90019;166593,83960;166593,50203;148185,24668;112289,16445;76393,24668;57985,50203;57985,83960;76393,109494;112289,118583;148185,109494;166593,83960;166593,83960;137140,84826;122874,95213;102165,95213;86978,84826;80535,67514;86978,50203;102165,38950;122874,38950;137140,50203;143583,67514;149106,78767;149106,78767" o:connectangles="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75" o:spid="_x0000_s1026" o:spt="100" style="position:absolute;left:9917;top:11940;height:332;width:332;" filled="t" stroked="f" coordsize="228,229" o:gfxdata="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1BWotwAAANwAAAAP&#10;AAAAAAAAAAEAIAAAACIAAABkcnMvZG93bnJldi54bWxQSwECFAAUAAAACACHTuJAMy8FnjsAAAA5&#10;AAAAEAAAAAAAAAABACAAAAAGAQAAZHJzL3NoYXBleG1sLnhtbFBLBQYAAAAABgAGAFsBAACwAwAA&#10;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      <v:path o:connectlocs="15663,207312;0,16546;181104,0;196767,75917;181104,75917;170336,16546;15663,25305;21536,191739;80273,199525;38178,46718;141946,38931;149778,46718;46989,54504;38178,46718;46989,76890;128241,84676;120409,92463;38178,84676;38178,123608;91041,114849;98873,123608;46989,131395;38178,123608;46989,153780;98873,161567;91041,169353;38178,161567;222220,199525;201662,137234;111599,136261;91041,198552;95936,204392;123346,219965;127262,222885;151736,181033;160546,181033;185999,222885;189914,219965;217325,205365;222220,199525;124325,186873;114536,186873;137052,176166;156630,165460;156630,108035;156630,165460;188935,189792;174251,177140;200683,190766;191872,188819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76" o:spid="_x0000_s1026" o:spt="100" style="position:absolute;left:13792;top:11940;height:332;width:332;" filled="t" stroked="f" coordsize="227,227" o:gfxdata="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onja8AAAA&#10;3AAAAA8AAAAAAAAAAQAgAAAAIgAAAGRycy9kb3ducmV2LnhtbFBLAQIUABQAAAAIAIdO4kAzLwWe&#10;OwAAADkAAAAQAAAAAAAAAAEAIAAAAAsBAABkcnMvc2hhcGV4bWwueG1sUEsFBgAAAAAGAAYAWwEA&#10;ALUDAAAAAA==&#10;" path="m102,108c108,108,108,108,108,108c108,102,108,102,108,102c108,54,108,54,108,54c108,24,84,0,54,0c24,0,0,24,0,54c0,84,24,108,54,108c102,108,102,108,102,108xm11,54c11,31,30,12,54,12c77,12,96,31,96,54c96,102,96,102,96,102c102,97,102,97,102,97c54,97,54,97,54,97c30,97,11,78,11,54xm102,131c96,125,96,125,96,125c96,173,96,173,96,173c96,197,77,216,54,216c30,216,11,197,11,173c11,150,30,131,54,131c102,131,102,131,102,131xm0,173c0,203,24,227,54,227c84,227,108,203,108,173c108,125,108,125,108,125c108,119,108,119,108,119c102,119,102,119,102,119c54,119,54,119,54,119c24,119,0,143,0,173xm125,97c130,102,130,102,130,102c130,54,130,54,130,54c130,31,149,12,173,12c196,12,215,31,215,54c215,78,196,97,173,97c125,97,125,97,125,97xm227,54c227,24,203,0,173,0c143,0,119,24,119,54c119,102,119,102,119,102c119,108,119,108,119,108c125,108,125,108,125,108c173,108,173,108,173,108c203,108,227,84,227,54xm227,173c227,143,203,119,173,119c125,119,125,119,125,119c119,119,119,119,119,119c119,125,119,125,119,125c119,173,119,173,119,173c119,203,143,227,173,227c181,227,189,225,197,221c199,220,201,217,199,214c198,211,194,210,192,211c186,214,179,216,173,216c149,216,130,197,130,173c130,125,130,125,130,125c125,131,125,131,125,131c173,131,173,131,173,131c196,131,215,150,215,173c215,177,215,181,214,185c213,188,214,191,217,192c220,193,224,191,224,188c226,183,227,178,227,173xm227,173c227,173,227,173,227,173e">
                        <v:path o:connectlocs="106191,106042;106191,53021;0,53021;100292,106042;53095,11782;94392,100150;53095,95241;100292,128625;94392,169863;10815,169863;100292,128625;53095,222885;106191,122734;100292,116842;0,169863;127823,100150;170103,11782;170103,95241;223199,53021;117007,53021;117007,106042;170103,106042;223199,169863;122906,116842;117007,122734;170103,222885;195667,210120;170103,212084;127823,122734;170103,128625;210416,181646;220249,184591;223199,169863" o:connectangles="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81" o:spid="_x0000_s1026" o:spt="100" style="position:absolute;left:11467;top:11940;height:332;width:332;" filled="t" stroked="f" coordsize="215,190" o:gfxdata="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eZj5vQAA&#10;ANwAAAAPAAAAAAAAAAEAIAAAACIAAABkcnMvZG93bnJldi54bWxQSwECFAAUAAAACACHTuJAMy8F&#10;njsAAAA5AAAAEAAAAAAAAAABACAAAAAMAQAAZHJzL3NoYXBleG1sLnhtbFBLBQYAAAAABgAGAFsB&#10;AAC2AwAAAAA=&#10;" path="m211,101c211,90,203,82,192,82c186,82,186,82,186,82c173,18,173,18,173,18c172,13,169,10,165,10c125,10,125,10,125,10c125,10,125,10,125,10c125,5,125,5,125,5c125,2,122,0,120,0c100,0,100,0,100,0c97,0,95,2,95,5c95,9,95,9,95,9c95,10,95,10,95,10c55,10,55,10,55,10c50,10,48,13,46,18c32,81,32,81,32,81c32,82,32,82,32,82c23,82,23,82,23,82c12,82,4,90,4,101c0,145,0,145,0,145c0,155,8,163,18,163c18,180,18,180,18,180c18,186,24,189,31,190c40,190,40,190,40,190c47,190,53,187,53,180c53,163,53,163,53,163c163,163,163,163,163,163c163,180,163,180,163,180c163,187,169,190,176,190c185,190,185,190,185,190c192,190,198,187,198,180c198,163,198,163,198,163c208,162,215,154,215,145c211,101,211,101,211,101xm39,138c33,138,28,133,28,127c28,120,33,115,39,115c46,115,51,120,51,127c51,133,46,138,39,138xm165,78c54,78,54,78,54,78c51,78,49,76,49,73c59,29,59,29,59,29c61,25,62,24,65,24c155,24,155,24,155,24c159,24,161,26,162,29c170,73,170,73,170,73c170,76,168,78,165,78xm180,138c173,138,168,133,168,127c168,120,173,115,180,115c186,115,191,120,191,127c191,133,186,138,180,138xm180,138c180,138,180,138,180,138e">
                        <v:path o:connectlocs="219046,118480;199321,96192;193093,96192;179597,21115;171292,11730;129766,11730;129766,11730;129766,5865;124576,0;103813,0;98622,5865;98622,10557;98622,11730;57097,11730;47754,21115;33220,95019;33220,96192;23877,96192;4152,118480;0,170096;18686,191211;18686,211154;32182,222885;41525,222885;55021,211154;55021,191211;169215,191211;169215,211154;182711,222885;192054,222885;205550,211154;205550,191211;223199,170096;219046,118480;40487,161884;29067,148981;40487,134904;52944,148981;40487,161884;171292,91500;56059,91500;50868,85634;61249,34019;67478,28153;160910,28153;168177,34019;176482,85634;171292,91500;186864,161884;174406,148981;186864,134904;198283,148981;186864,161884;186864,161884;186864,161884" o:connectangles="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微博 324" o:spid="_x0000_s1026" o:spt="100" style="position:absolute;left:6040;top:11940;height:332;width:333;" filled="t" stroked="f" coordsize="684048,556307" o:gfxdata="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bHAq8AAAA&#10;3AAAAA8AAAAAAAAAAQAgAAAAIgAAAGRycy9kb3ducmV2LnhtbFBLAQIUABQAAAAIAIdO4kAzLwWe&#10;OwAAADkAAAAQAAAAAAAAAAEAIAAAAAsBAABkcnMvc2hhcGV4bWwueG1sUEsFBgAAAAAGAAYAWwEA&#10;ALU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    <v:path o:connectlocs="570,2965;636,3367;607,2935;752,2829;774,2964;774,2825;1003,2932;387,3130;726,2274;697,1947;778,3934;810,1931;1609,1401;1582,1757;1578,1776;1574,1790;1495,1826;1475,1618;1477,1266;1309,1106;1251,981;1291,809;781,628;1326,1296;1534,3343;781,628;1865,1492;1833,1967;1739,2012;1701,1833;1333,400;1281,415;1218,288;1245,28;1333,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2" o:spid="_x0000_s1026" o:spt="100" style="position:absolute;left:6816;top:11940;height:332;width:333;" filled="t" stroked="f" coordsize="284,229" o:gfxdata="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oJMb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    <v:path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66" o:spid="_x0000_s1026" o:spt="100" style="position:absolute;left:7592;top:11940;height:332;width:332;" filled="t" stroked="f" coordsize="322,321" o:gfxdata="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S9kT7gAAADcAAAA&#10;DwAAAAAAAAABACAAAAAiAAAAZHJzL2Rvd25yZXYueG1sUEsBAhQAFAAAAAgAh07iQDMvBZ47AAAA&#10;OQAAABAAAAAAAAAAAQAgAAAABwEAAGRycy9zaGFwZXhtbC54bWxQSwUGAAAAAAYABgBbAQAAsQMA&#10;AAAA&#10;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>
                        <v:path o:connectlocs="0,0;0,0;0,0;0,0;0,0;0,0;0,0;0,0;0,0;0,0;0,0;0,0;0,0;0,0;0,0;0,0;0,0;0,0;0,0;0,0;0,0;0,0;0,0;0,0;0,0;0,0;0,0;0,0;0,0;0,0;0,0;0,0;0,0;0,0" o:connectangles="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喇叭 339" o:spid="_x0000_s1026" o:spt="100" style="position:absolute;left:12242;top:11940;height:332;width:332;" filled="t" stroked="f" coordsize="534,354" o:gfxdata="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4S/Pe/&#10;AAAA3AAAAA8AAAAAAAAAAQAgAAAAIgAAAGRycy9kb3ducmV2LnhtbFBLAQIUABQAAAAIAIdO4kAz&#10;LwWeOwAAADkAAAAQAAAAAAAAAAEAIAAAAA4BAABkcnMvc2hhcGV4bWwueG1sUEsFBgAAAAAGAAYA&#10;WwEAALgDAAAAAA==&#10;" path="m140,105l190,85,394,0,394,165,394,329,190,245,140,230,175,354,75,354,45,225,0,225,0,105,140,105xm444,230l524,255,509,284,434,259,444,230xm439,70l514,45,524,75,449,105,439,70xm454,150l534,150,534,185,454,185,454,150xe">
                        <v:path o:connectlocs="0,0;0,0;0,0;0,0;0,0;0,0;0,0;0,0;0,0;0,0;0,0;0,0;0,0;0,0;0,0;0,0;0,0;0,0;0,0;0,0;0,0;0,0;0,0;0,0;0,0;0,0;0,0;0,0" o:connectangles="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勾2 357" o:spid="_x0000_s1026" o:spt="100" style="position:absolute;left:13017;top:11940;height:332;width:332;" filled="t" stroked="f" coordsize="1360,1360" o:gfxdata="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v1cL4A&#10;AADcAAAADwAAAAAAAAABACAAAAAiAAAAZHJzL2Rvd25yZXYueG1sUEsBAhQAFAAAAAgAh07iQDMv&#10;BZ47AAAAOQAAABAAAAAAAAAAAQAgAAAADQEAAGRycy9zaGFwZXhtbC54bWxQSwUGAAAAAAYABgBb&#10;AQAAtwMAAAAA&#10;" path="m83,161l83,1274,1179,1274,1179,192,1081,286,991,387,903,493,822,604,784,660,747,715,715,771,684,825,657,880,632,932,609,986,590,1038,551,1063,507,1095,469,1128,463,1109,455,1086,446,1059,434,1026,415,978,400,938,384,903,371,871,355,842,344,815,330,790,319,771,307,754,284,725,261,704,236,691,211,685,229,669,246,656,261,645,277,637,292,629,305,623,321,621,332,620,352,623,369,633,388,648,407,669,426,696,446,729,467,769,488,813,519,882,576,783,640,685,707,591,778,501,855,410,935,324,1020,242,1110,161,83,161xm1337,0l1360,46,1316,79,1264,119,1264,1360,0,1360,0,77,1222,77,1281,35,1337,0xe">
    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324" o:spid="_x0000_s1026" o:spt="100" style="position:absolute;left:10692;top:11940;height:332;width:332;" filled="t" stroked="f" coordsize="64,64" o:gfxdata="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fjUKy5AAAA3A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    <v:path o:connectlocs="0,0;0,0;0,0;0,0;0,0;0,0;0,0;0,0;0,0;0,0;0,0;0,0;0,0;0,0;0,0;0,0;0,0;0,0;0,0;0,0;0,0;0,0" o:connectangles="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group id="组合 32" o:spid="_x0000_s1026" o:spt="203" style="position:absolute;left:6019;top:9371;height:642;width:8214;" coordorigin="6019,9371" coordsize="8214,642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35" o:spid="_x0000_s1026" o:spt="100" style="position:absolute;left:11943;top:9371;height:642;width:429;" filled="t" stroked="f" coordsize="2418,3626" o:gfxdata="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DT6B&#10;wAAAANw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    <v:path textboxrect="0,0,2418,3626" o:connectlocs="0,0;0,0;993544972,0;1265583483,0;0,1465995657;1226712655,1673971938;740090560,1127817796;584635950,0;468052049,300979401;214597756,1203903547;195999364,1711170399;331181657,0;447765558,0;838090362,0;1032401508,0;1382167384,0;1421038094,0;1498765459,0;0,0;0,0;0,0;0,0;1265583483,0;1265583483,0;1226712655,0;1089856436,0;915817607,0;895545290,0;817817925,0;447765558,0;506908704,0;157142828,0;351453975,1579279869;584635950,431181100;584635950,150482672;564363632,1354400395;993544972,1447389339;973258362,1616478329;701219851,1880259389;1848531215,1465995657;1556206213,1824468786;895545290,0;778947215,0;0,0;0,0;0,0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  <v:textbo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微软雅黑" w:hAnsi="Times New Roman" w:eastAsia="微软雅黑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group id="Group 51" o:spid="_x0000_s1026" o:spt="203" style="position:absolute;left:7665;top:9439;height:506;width:429;" coordorigin="675844,2803133" coordsize="409,484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Freeform 52" o:spid="_x0000_s1026" o:spt="100" style="position:absolute;left:675859;top:2803232;height:385;width:394;" filled="t" stroked="f" coordsize="3257,3183" o:gfxdata="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mb/r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    <v:path o:connectlocs="5,0;2,3;5,0" o:connectangles="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53" o:spid="_x0000_s1026" o:spt="100" style="position:absolute;left:675875;top:2803190;height:385;width:246;" filled="t" stroked="f" coordsize="2038,3188" o:gfxdata="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Ip+rugAAANwA&#10;AAAPAAAAAAAAAAEAIAAAACIAAABkcnMvZG93bnJldi54bWxQSwECFAAUAAAACACHTuJAMy8FnjsA&#10;AAA5AAAAEAAAAAAAAAABACAAAAAJAQAAZHJzL3NoYXBleG1sLnhtbFBLBQYAAAAABgAGAFsBAACz&#10;AwAAAAA=&#10;" path="m1702,55c1146,0,0,3188,902,2146c1784,1128,2038,88,1702,55xe">
                          <v:path o:connectlocs="3,0;1,3;3,0" o:connectangles="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54" o:spid="_x0000_s1026" o:spt="100" style="position:absolute;left:675861;top:2803133;height:477;width:152;" filled="t" stroked="f" coordsize="1255,3948" o:gfxdata="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VEar4A&#10;AADcAAAADwAAAAAAAAABACAAAAAiAAAAZHJzL2Rvd25yZXYueG1sUEsBAhQAFAAAAAgAh07iQDMv&#10;BZ47AAAAOQAAABAAAAAAAAAAAQAgAAAADQEAAGRycy9zaGFwZXhtbC54bWxQSwUGAAAAAAYABgBb&#10;AQAAtwMAAAAA&#10;" path="m921,37c365,100,0,3948,575,2249c1006,973,1255,0,921,37xe">
                          <v:path o:connectlocs="1,0;0,3;1,0" o:connectangles="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55" o:spid="_x0000_s1026" o:spt="100" style="position:absolute;left:675844;top:2803453;height:138;width:152;" filled="t" stroked="f" coordsize="1253,1149" o:gfxdata="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xahEvQAA&#10;ANwAAAAPAAAAAAAAAAEAIAAAACIAAABkcnMvZG93bnJldi54bWxQSwECFAAUAAAACACHTuJAMy8F&#10;njsAAAA5AAAAEAAAAAAAAAABACAAAAAMAQAAZHJzL3NoYXBleG1sLnhtbFBLBQYAAAAABgAGAFsB&#10;AAC2AwAAAAA=&#10;" path="m1136,720c1038,1007,945,1149,578,1127c275,1109,0,831,52,532c104,233,206,0,593,123c883,215,1253,372,1136,720xe">
                          <v:path o:connectlocs="2,1;0,1;0,0;1,0;2,1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Freeform 160" o:spid="_x0000_s1026" o:spt="100" style="position:absolute;left:8542;top:9473;height:438;width:429;" filled="t" stroked="f" coordsize="3513,3600" o:gfxdata="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Buxy8AAAA&#10;3AAAAA8AAAAAAAAAAQAgAAAAIgAAAGRycy9kb3ducmV2LnhtbFBLAQIUABQAAAAIAIdO4kAzLwWe&#10;OwAAADkAAAAQAAAAAAAAAAEAIAAAAAsBAABkcnMvc2hhcGV4bWwueG1sUEsFBgAAAAAGAAYAWwEA&#10;ALUD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    <v:path o:connectlocs="0,431477400;0,0;0,431477400;0,862954800;0,431477400;0,0;0,0;0,0;0,0;2142148754,0;0,0;0,2035960300;0,1631597600;0,1530212200;0,1868556500;0,2059538300;0,2005308900;0,1564400300;0,1040968700;0,450339800;1793010609,917184200;1771704758,943120000;888817270,373711300;787035791,394931500;808331805,497495800;1684127180,1063367800;1582345701,1748308700;0,0;1732648990,0;120713400,0;20123846,0;49703815,0;0,0;0,0;0,0;0,0;0,0;0,1336872600;0,1545537900;0,1439436900;0,1336872600" o:connectangles="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172" o:spid="_x0000_s1026" o:spt="100" style="position:absolute;left:11066;top:9456;height:473;width:429;" filled="t" stroked="f" coordsize="3665,4047" o:gfxdata="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ixoLsAAADc&#10;AAAADwAAAAAAAAABACAAAAAiAAAAZHJzL2Rvd25yZXYueG1sUEsBAhQAFAAAAAgAh07iQDMvBZ47&#10;AAAAOQAAABAAAAAAAAAAAQAgAAAACgEAAGRycy9zaGFwZXhtbC54bWxQSwUGAAAAAAYABgBbAQAA&#10;tA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    <v:path o:connectlocs="1868558930,730941757;0,451462840;0,229314597;0,87783491;0,26869601;0,8953756;0,31350646;0,190797597;0,254396796;0,350244548;0,989811265;0,1285410292;0,1541594491;0,1799574425;0,1749410026;0,1715374071;0,1713586669;0,0;0,0;0,0;0,0;2103809824,0;2037619330,0;1992891477,0;1960689069,0;0,0;0,0;0,0;2145846430,1972456177;2060867728,1880191562;1725446661,1651774872;1456207681,1330195739;1069795998,1115213849;421296851,842909619;154740710,826781176;169051913,777514606;12525446,775727204;119863871,733627066;43830771,711230176;73350338,680777359;382831759,702276420;925778239,814244204;1433847958,973691155;1503609966,909194049;1339923654,831262221;1314881091,774829375;1304141402,655695159;1356917775,424584827;1703078530,412945840;1799685596,784680960;0,554476867;2093070057,909194049;2086815703,1037290354;2115438188,1149258138;0,1242412247;0,1211959508;0,1243310154;0,1215542646;0,1115213849;0,1044456708;0,892176111;0,456833380" o:connectangles="0,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group id="Group 175" o:spid="_x0000_s1026" o:spt="203" style="position:absolute;left:6842;top:9505;height:375;width:375;" coordorigin="4547306,2821133" coordsize="295,295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Freeform 176" o:spid="_x0000_s1026" o:spt="100" style="position:absolute;left:4547306;top:2821133;height:295;width:295;" filled="t" stroked="f" coordsize="3582,3582" o:gfxdata="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DRhCvQAA&#10;ANwAAAAPAAAAAAAAAAEAIAAAACIAAABkcnMvZG93bnJldi54bWxQSwECFAAUAAAACACHTuJAMy8F&#10;njsAAAA5AAAAEAAAAAAAAAABACAAAAAMAQAAZHJzL3NoYXBleG1sLnhtbFBLBQYAAAAABgAGAFsB&#10;AAC2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    <v:path o:connectlocs="0,1;0,1;0,1;0,1;0,0;0,0;0,0;0,0;0,0;1,0;1,0;1,0;1,0;1,1;1,1;1,1;0,1;0,0;0,0;0,1;1,0;0,0" o:connectangles="0,0,0,0,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77" o:spid="_x0000_s1026" o:spt="100" style="position:absolute;left:4547367;top:2821224;height:73;width:73;" filled="t" stroked="f" coordsize="73,73" o:gfxdata="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Wj6&#10;bMEAAADcAAAADwAAAAAAAAABACAAAAAiAAAAZHJzL2Rvd25yZXYueG1sUEsBAhQAFAAAAAgAh07i&#10;QDMvBZ47AAAAOQAAABAAAAAAAAAAAQAgAAAAEAEAAGRycy9zaGFwZXhtbC54bWxQSwUGAAAAAAYA&#10;BgBbAQAAugMAAAAA&#10;" path="m23,73l0,48,25,0,73,11,68,48,23,73xe">
                          <v:path o:connectlocs="23,73;0,48;25,0;73,11;68,48;23,73" o:connectangles="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78" o:spid="_x0000_s1026" o:spt="100" style="position:absolute;left:4547361;top:2821218;height:86;width:84;" filled="t" stroked="f" coordsize="84,86" o:gfxdata="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TUEQtwAAANwAAAAP&#10;AAAAAAAAAAEAIAAAACIAAABkcnMvZG93bnJldi54bWxQSwECFAAUAAAACACHTuJAMy8FnjsAAAA5&#10;AAAAEAAAAAAAAAABACAAAAAGAQAAZHJzL3NoYXBleG1sLnhtbFBLBQYAAAAABgAGAFsBAACwAwAA&#10;AAA=&#10;" path="m28,86l0,55,29,0,84,13,79,57,28,86xm12,53l30,73,70,51,73,21,34,12,12,53xe">
                          <v:path o:connectlocs="28,86;0,55;29,0;84,13;79,57;28,86;12,53;30,73;70,51;73,21;34,12;12,53" o:connectangles="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79" o:spid="_x0000_s1026" o:spt="100" style="position:absolute;left:4547475;top:2821294;height:70;width:70;" filled="t" stroked="f" coordsize="70,70" o:gfxdata="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2TVS8AAAA&#10;3AAAAA8AAAAAAAAAAQAgAAAAIgAAAGRycy9kb3ducmV2LnhtbFBLAQIUABQAAAAIAIdO4kAzLwWe&#10;OwAAADkAAAAQAAAAAAAAAAEAIAAAAAsBAABkcnMvc2hhcGV4bWwueG1sUEsFBgAAAAAGAAYAWwEA&#10;ALUDAAAAAA==&#10;" path="m36,70l4,61,0,18,45,0,70,33,36,70xe">
                          <v:path o:connectlocs="36,70;4,61;0,18;45,0;70,33;36,70" o:connectangles="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80" o:spid="_x0000_s1026" o:spt="100" style="position:absolute;left:4547470;top:2821288;height:82;width:82;" filled="t" stroked="f" coordsize="82,82" o:gfxdata="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mjpS8AAAA&#10;3AAAAA8AAAAAAAAAAQAgAAAAIgAAAGRycy9kb3ducmV2LnhtbFBLAQIUABQAAAAIAIdO4kAzLwWe&#10;OwAAADkAAAAQAAAAAAAAAAEAIAAAAAsBAABkcnMvc2hhcGV4bWwueG1sUEsFBgAAAAAGAAYAWwEA&#10;ALUDAAAAAA==&#10;" path="m43,82l4,71,0,21,51,0,82,39,43,82xm13,63l40,70,69,39,48,12,11,27,13,63xe">
                          <v:path o:connectlocs="43,82;4,71;0,21;51,0;82,39;43,82;13,63;40,70;69,39;48,12;11,27;13,63" o:connectangles="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81" o:spid="_x0000_s1026" o:spt="100" style="position:absolute;left:4547499;top:2821157;height:60;width:68;" filled="t" stroked="f" coordsize="68,60" o:gfxdata="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Zu4fLUAAADcAAAADwAA&#10;AAAAAAABACAAAAAiAAAAZHJzL2Rvd25yZXYueG1sUEsBAhQAFAAAAAgAh07iQDMvBZ47AAAAOQAA&#10;ABAAAAAAAAAAAQAgAAAABAEAAGRycy9zaGFwZXhtbC54bWxQSwUGAAAAAAYABgBbAQAArgMAAAAA&#10;" path="m68,46l36,60,0,38,6,0,68,46xe">
                          <v:path o:connectlocs="68,46;36,60;0,38;6,0;68,4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82" o:spid="_x0000_s1026" o:spt="100" style="position:absolute;left:4547493;top:2821156;height:67;width:76;" filled="t" stroked="f" coordsize="76,67" o:gfxdata="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purvQAA&#10;ANwAAAAPAAAAAAAAAAEAIAAAACIAAABkcnMvZG93bnJldi54bWxQSwECFAAUAAAACACHTuJAMy8F&#10;njsAAAA5AAAAEAAAAAAAAAABACAAAAAMAQAAZHJzL3NoYXBleG1sLnhtbFBLBQYAAAAABgAGAFsB&#10;AAC2AwAAAAA=&#10;" path="m42,67l0,42,7,0,17,2,11,37,42,55,72,42,76,51,42,67xe">
                          <v:path o:connectlocs="42,67;0,42;7,0;17,2;11,37;42,55;72,42;76,51;42,67" o:connectangles="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83" o:spid="_x0000_s1026" o:spt="100" style="position:absolute;left:4547354;top:2821358;height:51;width:60;" filled="t" stroked="f" coordsize="60,51" o:gfxdata="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Kofy8AAAA&#10;3AAAAA8AAAAAAAAAAQAgAAAAIgAAAGRycy9kb3ducmV2LnhtbFBLAQIUABQAAAAIAIdO4kAzLwWe&#10;OwAAADkAAAAQAAAAAAAAAAEAIAAAAAsBAABkcnMvc2hhcGV4bWwueG1sUEsFBgAAAAAGAAYAWwEA&#10;ALUDAAAAAA==&#10;" path="m0,16l21,0,60,24,57,51,0,16xe">
                          <v:path o:connectlocs="0,16;21,0;60,24;57,51;0,1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84" o:spid="_x0000_s1026" o:spt="100" style="position:absolute;left:4547351;top:2821352;height:58;width:68;" filled="t" stroked="f" coordsize="68,58" o:gfxdata="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6OTqbsAAADc&#10;AAAADwAAAAAAAAABACAAAAAiAAAAZHJzL2Rvd25yZXYueG1sUEsBAhQAFAAAAAgAh07iQDMvBZ47&#10;AAAAOQAAABAAAAAAAAAAAQAgAAAACgEAAGRycy9zaGFwZXhtbC54bWxQSwUGAAAAAAYABgBbAQAA&#10;tAMAAAAA&#10;" path="m65,58l55,57,58,33,24,12,6,26,0,18,24,0,68,28,65,58xe">
                          <v:path o:connectlocs="65,58;55,57;58,33;24,12;6,26;0,18;24,0;68,28;65,58" o:connectangles="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85" o:spid="_x0000_s1026" o:spt="100" style="position:absolute;left:4547366;top:2821145;height:43;width:45;" filled="t" stroked="f" coordsize="45,43" o:gfxdata="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9GXC74A&#10;AADcAAAADwAAAAAAAAABACAAAAAiAAAAZHJzL2Rvd25yZXYueG1sUEsBAhQAFAAAAAgAh07iQDMv&#10;BZ47AAAAOQAAABAAAAAAAAAAAQAgAAAADQEAAGRycy9zaGFwZXhtbC54bWxQSwUGAAAAAAYABgBb&#10;AQAAtwMAAAAA&#10;" path="m45,0l43,18,26,43,0,38,45,0xe">
                          <v:path o:connectlocs="45,0;43,18;26,43;0,38;45,0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86" o:spid="_x0000_s1026" o:spt="100" style="position:absolute;left:4547365;top:2821145;height:48;width:51;" filled="t" stroked="f" coordsize="51,48" o:gfxdata="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ef/q8AAAA&#10;3AAAAA8AAAAAAAAAAQAgAAAAIgAAAGRycy9kb3ducmV2LnhtbFBLAQIUABQAAAAIAIdO4kAzLwWe&#10;OwAAADkAAAAQAAAAAAAAAAEAIAAAAAsBAABkcnMvc2hhcGV4bWwueG1sUEsFBgAAAAAGAAYAWwEA&#10;ALUDAAAAAA==&#10;" path="m29,48l0,43,2,33,25,37,39,16,41,0,51,1,48,20,29,48xe">
                          <v:path o:connectlocs="29,48;0,43;2,33;25,37;39,16;41,0;51,1;48,20;29,48" o:connectangles="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Freeform 210" o:spid="_x0000_s1026" o:spt="100" style="position:absolute;left:13697;top:9534;height:316;width:536;" filled="t" stroked="f" coordsize="7022,4133" o:gfxdata="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Qh6/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    <v:path o:connectlocs="1059379208,277498267;1259094411,75870796;1459038627,277498267;1259094411,479356130;1059379208,277498267;1159349547,681217438;459779008,815711435;0,681217438;506460119,950208826;1239283491,815711435;1599088726,950208826;1159349547,681217438;289667422,337734102;634216337,163924186;647196998,185765615;719613853,385096170;253230059,660985249;452945314,681217438;1039339327,560054595;719613853,42073616;718018154,43222075;716651415,41152104;629661686,15634910;230002267,217492772;200169689,307616185;289667422,337734102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274" o:spid="_x0000_s1026" o:spt="100" style="position:absolute;left:12820;top:9507;height:371;width:429;" filled="t" stroked="f" coordsize="4439,3840" o:gfxdata="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EGgLsAAADc&#10;AAAADwAAAAAAAAABACAAAAAiAAAAZHJzL2Rvd25yZXYueG1sUEsBAhQAFAAAAAgAh07iQDMvBZ47&#10;AAAAOQAAABAAAAAAAAAAAQAgAAAACgEAAGRycy9zaGFwZXhtbC54bWxQSwUGAAAAAAYABgBbAQAA&#10;tAM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    <v:path o:connectlocs="1820691817,410939485;2025310269,205466559;1820691817,0;1616073364,205466559;1820691817,410939485;0,1232818522;1595792753,1801094768;0,0;0,1801094768;0,1232818522;0,0;1765999780,1807881834;0,1410522782;0,1807881834;0,0;1684277460,1006370297;0,1006370297;0,1006370297;0,903944100;0,800897371;0,801517838;1800411206,801517838;1582274465,431300683;1418210941,335661487;1281796519,390578352;859035033,815091970;804961751,952067533;900208782,1122984792;1281796519,1355605917;1281796519,1917715564;1486414972,1917715564;1486414972,1177901657;1227723303,986009164;1493789758,718832307;1684277460,1006370297;565931937,1232818522;0,1801094768;565931937,0;1131863810,1801094768;565931937,1232818522;565931937,0;170207026,1807881834;565931937,1410522782;961656783,1807881834;565931937,0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group id="Group 281" o:spid="_x0000_s1026" o:spt="203" style="position:absolute;left:10189;top:9444;height:496;width:429;" coordorigin="2652094,3631574" coordsize="419,486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        <o:lock v:ext="edit" aspectratio="t"/>
                        <v:shape id="Freeform 282" o:spid="_x0000_s1026" o:spt="100" style="position:absolute;left:2652341;top:3631820;height:55;width:172;" filled="t" stroked="f" coordsize="1270,410" o:gfxdata="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jcISvQAA&#10;ANwAAAAPAAAAAAAAAAEAIAAAACIAAABkcnMvZG93bnJldi54bWxQSwECFAAUAAAACACHTuJAMy8F&#10;njsAAAA5AAAAEAAAAAAAAAABACAAAAAMAQAAZHJzL3NoYXBleG1sLnhtbFBLBQYAAAAABgAGAFsB&#10;AAC2AwAAAAA=&#10;" path="m1270,0c378,0,378,0,378,0c295,135,174,278,0,410c1270,203,1270,203,1270,203c1270,0,1270,0,1270,0xe">
                          <v:path o:connectlocs="3,0;0,0;0,0;3,0;3,0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283" o:spid="_x0000_s1026" o:spt="100" style="position:absolute;left:2652274;top:3631880;height:180;width:59;" filled="t" stroked="f" coordsize="435,1324" o:gfxdata="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97ju8AAAA&#10;3AAAAA8AAAAAAAAAAQAgAAAAIgAAAGRycy9kb3ducmV2LnhtbFBLAQIUABQAAAAIAIdO4kAzLwWe&#10;OwAAADkAAAAQAAAAAAAAAAEAIAAAAAsBAABkcnMvc2hhcGV4bWwueG1sUEsFBgAAAAAGAAYAWwEA&#10;ALUDAAAAAA==&#10;" path="m6,1324c203,1324,203,1324,203,1324c435,0,435,0,435,0c283,106,136,174,0,215l6,1324xe">
                          <v:path o:connectlocs="0,3;0,3;1,0;0,0;0,3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Oval 284" o:spid="_x0000_s1026" o:spt="3" type="#_x0000_t3" style="position:absolute;left:2652212;top:3631604;height:69;width:69;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285" o:spid="_x0000_s1026" o:spt="100" style="position:absolute;left:2652094;top:3631574;height:357;width:319;" filled="t" stroked="f" coordsize="2354,2636" o:gfxdata="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gYrW8AAAA&#10;3AAAAA8AAAAAAAAAAQAgAAAAIgAAAGRycy9kb3ducmV2LnhtbFBLAQIUABQAAAAIAIdO4kAzLwWe&#10;OwAAADkAAAAQAAAAAAAAAAEAIAAAAAsBAABkcnMvc2hhcGV4bWwueG1sUEsFBgAAAAAGAAYAWwEA&#10;ALUDAAAAAA==&#10;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>
                          <v:path o:connectlocs="4,5;5,2;4,3;3,2;5,0;4,0;3,2;0,2;0,2;2,2;2,4;1,5;4,5" o:connectangles="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Freeform 293" o:spid="_x0000_s1026" o:spt="100" style="position:absolute;left:6019;top:9505;height:374;width:375;" filled="t" stroked="f" coordsize="3582,3582" o:gfxdata="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t1y74A&#10;AADcAAAADwAAAAAAAAABACAAAAAiAAAAZHJzL2Rvd25yZXYueG1sUEsBAhQAFAAAAAgAh07iQDMv&#10;BZ47AAAAOQAAABAAAAAAAAAAAQAgAAAADQEAAGRycy9zaGFwZXhtbC54bWxQSwUGAAAAAAYABgBb&#10;AQAAtwM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    <v:path o:connectlocs="0,372305017;1272691597,0;373068341,372305017;0,1272523402;373068341,0;1272691597,0;0,0;0,1272523402;0,1272523402;2035875286,1168791561;0,1259734545;0,1272523402;2023791738,827741159;0,1078555516;2065719909,522222396;1874568693,779427699;1819850010,883166575;1415515869,381544967;2065719909,522222396;1268421035,436963348;1190256502,861851813;910992663,857588860;508793839,492381729;379460080,644434136;769582462,930766061;379460080,644434136;198971165,1261862469;328297889,1820323513;180495949,1266125421;950785447,1054398785;1144779015,0;1312484452,0;1529216763,1007506309;1886645065,1219232945;0,1742169386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313" o:spid="_x0000_s1026" o:spt="100" style="position:absolute;left:9419;top:9462;height:460;width:322;" filled="t" stroked="f" coordsize="2690,3840" o:gfxdata="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cu9RvQAA&#10;ANwAAAAPAAAAAAAAAAEAIAAAACIAAABkcnMvZG93bnJldi54bWxQSwECFAAUAAAACACHTuJAMy8F&#10;njsAAAA5AAAAEAAAAAAAAAABACAAAAAMAQAAZHJzL3NoYXBleG1sLnhtbFBLBQYAAAAABgAGAFsB&#10;AAC2AwAAAAA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    <v:path o:connectlocs="522186584,214990136;735270744,0;948348160,214990136;735270744,429973508;522186584,214990136;686974510,826700764;900051925,1043409962;1233592862,1092134533;989261451,846194683;810842480,482143047;584127274,436856519;470479235,606553442;439231904,724651619;470479235,589356142;336384669,401884360;99436121,658722902;82393962,1033088908;332973555,1085258367;344909121,1060607262;78982849,1969285775;119896139,2116628133;305698055,1964128590;566510988,1336362166;810842480,1494018894;841522349,1768061581;896640811,2128661565;1079038358,1785258882;1037557605,1373053387;666514492,1000406523;686974510,826700764;1494405876,523998217;1450648853,554383983;1151773106,0;1181885594,0;1188707821,0;1225635872,0;1524518364,568713953;1494405876,523998217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</v:group>
                </v:group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4215573-02CB-4D26-8BB0-5CCCEDC2434F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9F4BF867-1A9A-4ECE-873C-24FAE6C204F5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6AECAE9-1115-4A5C-B53C-8CBF844D6507}"/>
  </w:font>
  <w:font w:name="阿里巴巴普惠体 R">
    <w:panose1 w:val="00020600040101010101"/>
    <w:charset w:val="86"/>
    <w:family w:val="roman"/>
    <w:pitch w:val="default"/>
    <w:sig w:usb0="00000000" w:usb1="00000000" w:usb2="00000000" w:usb3="00000000" w:csb0="00000000" w:csb1="00000000"/>
    <w:embedRegular r:id="rId4" w:fontKey="{22DCC228-B047-4E35-9124-C72C82A001B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5EA25DC2-4D17-4C08-81F9-919EB1EF2E4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embedSystem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64E20"/>
    <w:rsid w:val="01682C14"/>
    <w:rsid w:val="0D6C1360"/>
    <w:rsid w:val="1BA51BFA"/>
    <w:rsid w:val="362D374B"/>
    <w:rsid w:val="4C764E20"/>
    <w:rsid w:val="62306AFE"/>
    <w:rsid w:val="7AE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5b0a955956f6d3d0d376edfdf5f1767\&#27773;&#36710;&#24066;&#22330;&#38144;&#21806;&#23458;&#26381;&#32463;&#2970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汽车市场销售客服经理.docx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2020-10-14T12:28:00Z</dcterms:created>
  <dc:creator>双子晨</dc:creator>
  <cp:lastModifiedBy>双子晨</cp:lastModifiedBy>
  <dcterms:modified xsi:type="dcterms:W3CDTF">2020-10-14T12:29:57Z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1.0_1wE/JrtAfNlMLXmObDc9n0KO4ZnoLJfHVDDbMwWN7NewioORUZhTMfTxTDbhJ4gC1R9y7+LA6hUnJZZmtbz/Lg==</vt:lpwstr>
  </property>
</Properties>
</file>