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-6985</wp:posOffset>
                </wp:positionV>
                <wp:extent cx="7559675" cy="10692130"/>
                <wp:effectExtent l="0" t="0" r="3175" b="0"/>
                <wp:wrapNone/>
                <wp:docPr id="48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691813"/>
                          <a:chOff x="0" y="0"/>
                          <a:chExt cx="7559675" cy="10691813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0" y="0"/>
                            <a:ext cx="7559675" cy="10691813"/>
                            <a:chOff x="0" y="0"/>
                            <a:chExt cx="7559675" cy="10691813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4824897" y="0"/>
                              <a:ext cx="2734778" cy="10691813"/>
                            </a:xfrm>
                            <a:prstGeom prst="rect">
                              <a:avLst/>
                            </a:prstGeom>
                            <a:solidFill>
                              <a:srgbClr val="A0CBD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0" y="0"/>
                              <a:ext cx="4824897" cy="1069181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" name="矩形: 圆角 3"/>
                        <wps:cNvSpPr/>
                        <wps:spPr>
                          <a:xfrm>
                            <a:off x="105286" y="202235"/>
                            <a:ext cx="4719611" cy="10310809"/>
                          </a:xfrm>
                          <a:prstGeom prst="roundRect">
                            <a:avLst>
                              <a:gd name="adj" fmla="val 223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635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" o:spid="_x0000_s1026" o:spt="203" style="position:absolute;left:0pt;margin-left:-0.8pt;margin-top:-0.55pt;height:841.9pt;width:595.25pt;z-index:251659264;mso-width-relative:page;mso-height-relative:page;" coordsize="7559675,10691813" o:gfxdata="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">
                <o:lock v:ext="edit" aspectratio="f"/>
                <v:group id="_x0000_s1026" o:spid="_x0000_s1026" o:spt="203" style="position:absolute;left:0;top:0;height:10691813;width:7559675;" coordsize="7559675,10691813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4824897;top:0;height:10691813;width:2734778;v-text-anchor:middle;" fillcolor="#A0CBD1" filled="t" stroked="f" coordsize="21600,21600" o:gfxdata="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h7CCG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0;height:10691813;width:4824897;v-text-anchor:middle;" fillcolor="#F2F2F2 [3052]" filled="t" stroked="f" coordsize="21600,21600" o:gfxdata="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7OoYO/&#10;AAAA2g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roundrect id="矩形: 圆角 3" o:spid="_x0000_s1026" o:spt="2" style="position:absolute;left:105286;top:202235;height:10310809;width:4719611;v-text-anchor:middle;" fillcolor="#FFFFFF [3212]" filled="t" stroked="f" coordsize="21600,21600" arcsize="0.0223148148148148" o:gfxdata="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PchW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0pt,0pt" origin="0f,0f" matrix="65536f,0f,0f,65536f"/>
                </v:round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827405</wp:posOffset>
                </wp:positionV>
                <wp:extent cx="1165225" cy="297815"/>
                <wp:effectExtent l="0" t="0" r="0" b="6985"/>
                <wp:wrapNone/>
                <wp:docPr id="1" name="矩形: 圆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249" cy="298057"/>
                        </a:xfrm>
                        <a:prstGeom prst="roundRect">
                          <a:avLst/>
                        </a:prstGeom>
                        <a:solidFill>
                          <a:srgbClr val="5FA8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1" o:spid="_x0000_s1026" o:spt="2" style="position:absolute;left:0pt;margin-left:20.1pt;margin-top:65.15pt;height:23.45pt;width:91.75pt;z-index:251660288;v-text-anchor:middle;mso-width-relative:page;mso-height-relative:page;" fillcolor="#5FA8AE" filled="t" stroked="f" coordsize="21600,21600" arcsize="0.166666666666667" o:gfxdata="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cFz&#10;adoAAAAKAQAADwAAAAAAAAABACAAAAAiAAAAZHJzL2Rvd25yZXYueG1sUEsBAhQAFAAAAAgAh07i&#10;QCy795/nAQAAhQMAAA4AAAAAAAAAAQAgAAAAKQEAAGRycy9lMm9Eb2MueG1sUEsFBgAAAAAGAAYA&#10;WQEAAII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2334895</wp:posOffset>
                </wp:positionV>
                <wp:extent cx="1165225" cy="297815"/>
                <wp:effectExtent l="0" t="0" r="0" b="6985"/>
                <wp:wrapNone/>
                <wp:docPr id="6" name="矩形: 圆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249" cy="298057"/>
                        </a:xfrm>
                        <a:prstGeom prst="roundRect">
                          <a:avLst/>
                        </a:prstGeom>
                        <a:solidFill>
                          <a:srgbClr val="5FA8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2" o:spid="_x0000_s1026" o:spt="2" style="position:absolute;left:0pt;margin-left:20.1pt;margin-top:183.85pt;height:23.45pt;width:91.75pt;z-index:251661312;v-text-anchor:middle;mso-width-relative:page;mso-height-relative:page;" fillcolor="#5FA8AE" filled="t" stroked="f" coordsize="21600,21600" arcsize="0.166666666666667" o:gfxdata="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9kp&#10;wNoAAAAKAQAADwAAAAAAAAABACAAAAAiAAAAZHJzL2Rvd25yZXYueG1sUEsBAhQAFAAAAAgAh07i&#10;QJDiYgDnAQAAhQMAAA4AAAAAAAAAAQAgAAAAKQEAAGRycy9lMm9Eb2MueG1sUEsFBgAAAAAGAAYA&#10;WQEAAII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6746875</wp:posOffset>
                </wp:positionV>
                <wp:extent cx="1165225" cy="297815"/>
                <wp:effectExtent l="0" t="0" r="0" b="6985"/>
                <wp:wrapNone/>
                <wp:docPr id="7" name="矩形: 圆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249" cy="298057"/>
                        </a:xfrm>
                        <a:prstGeom prst="roundRect">
                          <a:avLst/>
                        </a:prstGeom>
                        <a:solidFill>
                          <a:srgbClr val="5FA8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3" o:spid="_x0000_s1026" o:spt="2" style="position:absolute;left:0pt;margin-left:20.1pt;margin-top:531.25pt;height:23.45pt;width:91.75pt;z-index:251662336;v-text-anchor:middle;mso-width-relative:page;mso-height-relative:page;" fillcolor="#5FA8AE" filled="t" stroked="f" coordsize="21600,21600" arcsize="0.166666666666667" o:gfxdata="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O&#10;RjkV2wAAAAwBAAAPAAAAAAAAAAEAIAAAACIAAABkcnMvZG93bnJldi54bWxQSwECFAAUAAAACACH&#10;TuJAJo7KZugBAACFAwAADgAAAAAAAAABACAAAAAqAQAAZHJzL2Uyb0RvYy54bWxQSwUGAAAAAAYA&#10;BgBZAQAAh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8861425</wp:posOffset>
                </wp:positionV>
                <wp:extent cx="1165225" cy="297815"/>
                <wp:effectExtent l="0" t="0" r="0" b="6985"/>
                <wp:wrapNone/>
                <wp:docPr id="8" name="矩形: 圆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249" cy="298057"/>
                        </a:xfrm>
                        <a:prstGeom prst="roundRect">
                          <a:avLst/>
                        </a:prstGeom>
                        <a:solidFill>
                          <a:srgbClr val="5FA8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4" o:spid="_x0000_s1026" o:spt="2" style="position:absolute;left:0pt;margin-left:20.1pt;margin-top:697.75pt;height:23.45pt;width:91.75pt;z-index:251663360;v-text-anchor:middle;mso-width-relative:page;mso-height-relative:page;" fillcolor="#5FA8AE" filled="t" stroked="f" coordsize="21600,21600" arcsize="0.166666666666667" o:gfxdata="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nf&#10;8i/bAAAADAEAAA8AAAAAAAAAAQAgAAAAIgAAAGRycy9kb3ducmV2LnhtbFBLAQIUABQAAAAIAIdO&#10;4kCpVznk5wEAAIUDAAAOAAAAAAAAAAEAIAAAACoBAABkcnMvZTJvRG9jLnhtbFBLBQYAAAAABgAG&#10;AFkBAACD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823595</wp:posOffset>
                </wp:positionV>
                <wp:extent cx="1100455" cy="306070"/>
                <wp:effectExtent l="0" t="0" r="0" b="0"/>
                <wp:wrapNone/>
                <wp:docPr id="9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306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0.1pt;margin-top:64.85pt;height:24.1pt;width:86.65pt;z-index:251664384;v-text-anchor:middle;mso-width-relative:page;mso-height-relative:page;" filled="f" stroked="f" coordsize="21600,21600" o:gfxdata="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UyD2c2AAAAAoBAAAPAAAAAAAAAAEAIAAAACIAAABkcnMv&#10;ZG93bnJldi54bWxQSwECFAAUAAAACACHTuJAC+JRf8oBAABoAwAADgAAAAAAAAABACAAAAAnAQAA&#10;ZHJzL2Uyb0RvYy54bWxQSwUGAAAAAAYABgBZAQAAY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9220200</wp:posOffset>
                </wp:positionV>
                <wp:extent cx="4018915" cy="762000"/>
                <wp:effectExtent l="0" t="0" r="0" b="0"/>
                <wp:wrapNone/>
                <wp:docPr id="10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905" cy="7618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计算机水平：全国计算机等级考试二级证书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普通话水平：国家普通话水平测试二级乙等             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职业资格证：国家教师资格证书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20.1pt;margin-top:726pt;height:60pt;width:316.45pt;z-index:251665408;mso-width-relative:page;mso-height-relative:page;" filled="f" stroked="f" coordsize="21600,21600" o:gfxdata="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tK/5jtkAAAAMAQAADwAAAAAAAAABACAAAAAiAAAAZHJzL2Rvd25yZXYu&#10;eG1sUEsBAhQAFAAAAAgAh07iQNj4MV6IAQAA7QIAAA4AAAAAAAAAAQAgAAAAKAEAAGRycy9lMm9E&#10;b2MueG1sUEsFBgAAAAAGAAYAWQEAAC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计算机水平：全国计算机等级考试二级证书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普通话水平：国家普通话水平测试二级乙等             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职业资格证：国家教师资格证书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8866505</wp:posOffset>
                </wp:positionV>
                <wp:extent cx="1100455" cy="288925"/>
                <wp:effectExtent l="0" t="0" r="0" b="0"/>
                <wp:wrapNone/>
                <wp:docPr id="11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20.1pt;margin-top:698.15pt;height:22.75pt;width:86.65pt;z-index:251666432;v-text-anchor:middle;mso-width-relative:page;mso-height-relative:page;" filled="f" stroked="f" coordsize="21600,21600" o:gfxdata="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jZg7m2QAAAAwBAAAPAAAAAAAAAAEAIAAAACIAAABkcnMv&#10;ZG93bnJldi54bWxQSwECFAAUAAAACACHTuJAMCsg0ckBAABpAwAADgAAAAAAAAABACAAAAAoAQAA&#10;ZHJzL2Uyb0RvYy54bWxQSwUGAAAAAAYABgBZAQAAY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2339340</wp:posOffset>
                </wp:positionV>
                <wp:extent cx="1100455" cy="288925"/>
                <wp:effectExtent l="0" t="0" r="0" b="0"/>
                <wp:wrapNone/>
                <wp:docPr id="12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20.1pt;margin-top:184.2pt;height:22.75pt;width:86.65pt;z-index:251667456;v-text-anchor:middle;mso-width-relative:page;mso-height-relative:page;" filled="f" stroked="f" coordsize="21600,21600" o:gfxdata="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xkg3NgAAAAKAQAADwAAAAAAAAABACAAAAAiAAAAZHJzL2Rv&#10;d25yZXYueG1sUEsBAhQAFAAAAAgAh07iQNt0GrbIAQAAaQMAAA4AAAAAAAAAAQAgAAAAJwEAAGRy&#10;cy9lMm9Eb2MueG1sUEsFBgAAAAAGAAYAWQEAAGE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1172210</wp:posOffset>
                </wp:positionV>
                <wp:extent cx="4312285" cy="990600"/>
                <wp:effectExtent l="0" t="0" r="0" b="0"/>
                <wp:wrapNone/>
                <wp:docPr id="13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176" cy="9905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善良、自信、自律、上进心强，有较强的组织、管理能力。工作认真负责，勇于承担任务与责任，能够快速接受新知识和快速适应新环境，具有良好的团队合作精神以较好的个人亲和力。良好的综合素质，具备复合型人才的条件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20.1pt;margin-top:92.3pt;height:78pt;width:339.55pt;z-index:251668480;mso-width-relative:page;mso-height-relative:page;" filled="f" stroked="f" coordsize="21600,21600" o:gfxdata="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LRsc1zZAAAACgEAAA8AAAAAAAAAAQAgAAAAIgAAAGRycy9kb3ducmV2&#10;LnhtbFBLAQIUABQAAAAIAIdO4kCeEyKgiQEAAO0CAAAOAAAAAAAAAAEAIAAAACg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善良、自信、自律、上进心强，有较强的组织、管理能力。工作认真负责，勇于承担任务与责任，能够快速接受新知识和快速适应新环境，具有良好的团队合作精神以较好的个人亲和力。良好的综合素质，具备复合型人才的条件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3168015</wp:posOffset>
                </wp:positionV>
                <wp:extent cx="4298315" cy="1685290"/>
                <wp:effectExtent l="0" t="0" r="0" b="0"/>
                <wp:wrapNone/>
                <wp:docPr id="1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306" cy="16851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按要求完成教学任务维护好课堂纪律，确保学生在课堂上的安全和保障；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2、确保课程内容符合国家及IB要求；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3、提供学生的详细学期报告，维护好与家长联系，保持定期联系； 4、积极参与课程的规划和开发，按照学校管理部门的要求，在既定的可接受准则范围内履行替代和监督职责；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5、履行学校学部负责人指派的其他职责 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0.1pt;margin-top:249.45pt;height:132.7pt;width:338.45pt;z-index:251669504;mso-width-relative:page;mso-height-relative:page;" filled="f" stroked="f" coordsize="21600,21600" o:gfxdata="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m6undkAAAAKAQAADwAA&#10;AAAAAAABACAAAAAiAAAAZHJzL2Rvd25yZXYueG1sUEsBAhQAFAAAAAgAh07iQLKKtcmjAQAAL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按要求完成教学任务维护好课堂纪律，确保学生在课堂上的安全和保障；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2、确保课程内容符合国家及IB要求；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3、提供学生的详细学期报告，维护好与家长联系，保持定期联系； 4、积极参与课程的规划和开发，按照学校管理部门的要求，在既定的可接受准则范围内履行替代和监督职责；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5、履行学校学部负责人指派的其他职责 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2685415</wp:posOffset>
                </wp:positionV>
                <wp:extent cx="1870710" cy="300355"/>
                <wp:effectExtent l="0" t="0" r="0" b="0"/>
                <wp:wrapNone/>
                <wp:docPr id="1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53" cy="3005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FA8AE"/>
                                <w:kern w:val="24"/>
                                <w:sz w:val="23"/>
                                <w:szCs w:val="23"/>
                              </w:rPr>
                              <w:t>太原第九中学校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0.1pt;margin-top:211.45pt;height:23.65pt;width:147.3pt;z-index:251670528;mso-width-relative:page;mso-height-relative:page;" filled="f" stroked="f" coordsize="21600,21600" o:gfxdata="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Bd8DvXZAAAACgEAAA8AAAAA&#10;AAAAAQAgAAAAIgAAAGRycy9kb3ducmV2LnhtbFBLAQIUABQAAAAIAIdO4kADWN6WoQEAAC4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FA8AE"/>
                          <w:kern w:val="24"/>
                          <w:sz w:val="23"/>
                          <w:szCs w:val="23"/>
                        </w:rPr>
                        <w:t>太原第九中学校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2945130</wp:posOffset>
                </wp:positionV>
                <wp:extent cx="1387475" cy="297815"/>
                <wp:effectExtent l="0" t="0" r="0" b="0"/>
                <wp:wrapNone/>
                <wp:docPr id="1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380" cy="2975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2020.03-2020.09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0.1pt;margin-top:231.9pt;height:23.45pt;width:109.25pt;z-index:251671552;mso-width-relative:page;mso-height-relative:page;" filled="f" stroked="f" coordsize="21600,21600" o:gfxdata="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2OYCq2AAAAAoBAAAPAAAAAAAAAAEAIAAAACIAAABk&#10;cnMvZG93bnJldi54bWxQSwECFAAUAAAACACHTuJAePwXwpQBAAD7Ag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2020.03-2020.09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2944495</wp:posOffset>
                </wp:positionV>
                <wp:extent cx="1203325" cy="298450"/>
                <wp:effectExtent l="0" t="0" r="0" b="0"/>
                <wp:wrapNone/>
                <wp:docPr id="17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058" cy="2986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体育老师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258.3pt;margin-top:231.85pt;height:23.5pt;width:94.75pt;z-index:251672576;mso-width-relative:page;mso-height-relative:page;" filled="f" stroked="f" coordsize="21600,21600" o:gfxdata="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Nu2d22QAAAAsBAAAPAAAAAAAAAAEAIAAAACIAAABkcnMvZG93bnJl&#10;di54bWxQSwECFAAUAAAACACHTuJA0vIg7ooBAADuAgAADgAAAAAAAAABACAAAAAo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体育老师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5402580</wp:posOffset>
                </wp:positionV>
                <wp:extent cx="4235450" cy="1223645"/>
                <wp:effectExtent l="0" t="0" r="0" b="0"/>
                <wp:wrapNone/>
                <wp:docPr id="1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696" cy="12234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1、承担小学体育课程的教学工作，指导小学生各体育运动项目； 2、参加教学研究工作，掌握所教学科的教学大纲、教材教学原则和教学方法；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3、把握学生教学进度，认真撰写教案、教学计划，上课期间保证学生的人身安全。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0.1pt;margin-top:425.4pt;height:96.35pt;width:333.5pt;z-index:251673600;mso-width-relative:page;mso-height-relative:page;" filled="f" stroked="f" coordsize="21600,21600" o:gfxdata="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/BCiz2QAAAAsBAAAPAAAA&#10;AAAAAAEAIAAAACIAAABkcnMvZG93bnJldi54bWxQSwECFAAUAAAACACHTuJALXZU/aIBAAAv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1、承担小学体育课程的教学工作，指导小学生各体育运动项目； 2、参加教学研究工作，掌握所教学科的教学大纲、教材教学原则和教学方法；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3、把握学生教学进度，认真撰写教案、教学计划，上课期间保证学生的人身安全。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4938395</wp:posOffset>
                </wp:positionV>
                <wp:extent cx="1870710" cy="300355"/>
                <wp:effectExtent l="0" t="0" r="0" b="0"/>
                <wp:wrapNone/>
                <wp:docPr id="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53" cy="3005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FA8AE"/>
                                <w:kern w:val="24"/>
                                <w:sz w:val="23"/>
                                <w:szCs w:val="23"/>
                              </w:rPr>
                              <w:t>太原十三小学校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0.1pt;margin-top:388.85pt;height:23.65pt;width:147.3pt;z-index:251674624;mso-width-relative:page;mso-height-relative:page;" filled="f" stroked="f" coordsize="21600,21600" o:gfxdata="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P2M352QAAAAoBAAAPAAAA&#10;AAAAAAEAIAAAACIAAABkcnMvZG93bnJldi54bWxQSwECFAAUAAAACACHTuJAe/klBaIBAAAu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FA8AE"/>
                          <w:kern w:val="24"/>
                          <w:sz w:val="23"/>
                          <w:szCs w:val="23"/>
                        </w:rPr>
                        <w:t>太原十三小学校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5139690</wp:posOffset>
                </wp:positionV>
                <wp:extent cx="1387475" cy="297815"/>
                <wp:effectExtent l="0" t="0" r="0" b="0"/>
                <wp:wrapNone/>
                <wp:docPr id="20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380" cy="2975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2019.08-2020.01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0.1pt;margin-top:404.7pt;height:23.45pt;width:109.25pt;z-index:251675648;mso-width-relative:page;mso-height-relative:page;" filled="f" stroked="f" coordsize="21600,21600" o:gfxdata="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L99uTTYAAAACgEAAA8AAAAAAAAAAQAgAAAAIgAAAGRy&#10;cy9kb3ducmV2LnhtbFBLAQIUABQAAAAIAIdO4kCVrfY+kwEAAPsCAAAOAAAAAAAAAAEAIAAAACc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2019.08-2020.01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5139055</wp:posOffset>
                </wp:positionV>
                <wp:extent cx="1203325" cy="298450"/>
                <wp:effectExtent l="0" t="0" r="0" b="0"/>
                <wp:wrapNone/>
                <wp:docPr id="21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058" cy="2986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体育老师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257.15pt;margin-top:404.65pt;height:23.5pt;width:94.75pt;z-index:251676672;mso-width-relative:page;mso-height-relative:page;" filled="f" stroked="f" coordsize="21600,21600" o:gfxdata="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LhnnhdsAAAALAQAADwAAAAAAAAABACAAAAAiAAAAZHJzL2Rvd25y&#10;ZXYueG1sUEsBAhQAFAAAAAgAh07iQB2wZL2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体育老师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6751320</wp:posOffset>
                </wp:positionV>
                <wp:extent cx="1100455" cy="288925"/>
                <wp:effectExtent l="0" t="0" r="0" b="0"/>
                <wp:wrapNone/>
                <wp:docPr id="22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20.1pt;margin-top:531.6pt;height:22.75pt;width:86.65pt;z-index:251677696;v-text-anchor:middle;mso-width-relative:page;mso-height-relative:page;" filled="f" stroked="f" coordsize="21600,21600" o:gfxdata="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G9Q5F2QAAAAwBAAAPAAAAAAAAAAEAIAAAACIAAABkcnMv&#10;ZG93bnJldi54bWxQSwECFAAUAAAACACHTuJACk36xskBAABqAwAADgAAAAAAAAABACAAAAAoAQAA&#10;ZHJzL2Uyb0RvYy54bWxQSwUGAAAAAAYABgBZAQAAY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7360920</wp:posOffset>
                </wp:positionV>
                <wp:extent cx="1558925" cy="297815"/>
                <wp:effectExtent l="0" t="0" r="0" b="0"/>
                <wp:wrapNone/>
                <wp:docPr id="23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746" cy="2975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Arial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2015.09-2019.06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0.1pt;margin-top:579.6pt;height:23.45pt;width:122.75pt;z-index:251678720;mso-width-relative:page;mso-height-relative:page;" filled="f" stroked="f" coordsize="21600,21600" o:gfxdata="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U708wNgAAAAMAQAADwAAAAAAAAABACAAAAAiAAAA&#10;ZHJzL2Rvd25yZXYueG1sUEsBAhQAFAAAAAgAh07iQAoPJiKVAQAA+wI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Arial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2015.09-2019.06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7124700</wp:posOffset>
                </wp:positionV>
                <wp:extent cx="1558925" cy="300355"/>
                <wp:effectExtent l="0" t="0" r="0" b="0"/>
                <wp:wrapNone/>
                <wp:docPr id="24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46" cy="3005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FA8AE"/>
                                <w:kern w:val="24"/>
                                <w:sz w:val="23"/>
                                <w:szCs w:val="23"/>
                              </w:rPr>
                              <w:t>山西大学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20.1pt;margin-top:561pt;height:23.65pt;width:122.75pt;z-index:251679744;mso-width-relative:page;mso-height-relative:page;" filled="f" stroked="f" coordsize="21600,21600" o:gfxdata="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N9MR7toAAAAMAQAADwAAAAAAAAABACAAAAAiAAAAZHJzL2Rvd25y&#10;ZXYueG1sUEsBAhQAFAAAAAgAh07iQMUHr96KAQAA7g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FA8AE"/>
                          <w:kern w:val="24"/>
                          <w:sz w:val="23"/>
                          <w:szCs w:val="23"/>
                        </w:rPr>
                        <w:t>山西大学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7125970</wp:posOffset>
                </wp:positionV>
                <wp:extent cx="1831340" cy="298450"/>
                <wp:effectExtent l="0" t="0" r="0" b="0"/>
                <wp:wrapNone/>
                <wp:docPr id="25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653" cy="2986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体育教育（本科）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207.65pt;margin-top:561.1pt;height:23.5pt;width:144.2pt;z-index:251680768;mso-width-relative:page;mso-height-relative:page;" filled="f" stroked="f" coordsize="21600,21600" o:gfxdata="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OUL5k/bAAAADQEAAA8AAAAAAAAAAQAgAAAAIgAAAGRycy9kb3du&#10;cmV2LnhtbFBLAQIUABQAAAAIAIdO4kD/dqVz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体育教育（本科）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7635875</wp:posOffset>
                </wp:positionV>
                <wp:extent cx="4311015" cy="992505"/>
                <wp:effectExtent l="0" t="0" r="0" b="0"/>
                <wp:wrapNone/>
                <wp:docPr id="2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017" cy="9926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外语、计算机等公共基础课；教育学、体育学、体育概论、运动解剖学、运动生理学、运动生物化学、运动生物力学、体育保健学、体育心理学、学校体育学、体育科研方法、田径、球类、体操、武术、健身、健美专业课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0.1pt;margin-top:601.25pt;height:78.15pt;width:339.45pt;z-index:251681792;mso-width-relative:page;mso-height-relative:page;" filled="f" stroked="f" coordsize="21600,21600" o:gfxdata="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bXlpl2wAAAAwBAAAP&#10;AAAAAAAAAAEAIAAAACIAAABkcnMvZG93bnJldi54bWxQSwECFAAUAAAACACHTuJADsbLGaMBAAAu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外语、计算机等公共基础课；教育学、体育学、体育概论、运动解剖学、运动生理学、运动生物化学、运动生物力学、体育保健学、体育心理学、学校体育学、体育科研方法、田径、球类、体操、武术、健身、健美专业课。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2771775</wp:posOffset>
                </wp:positionV>
                <wp:extent cx="1734820" cy="562610"/>
                <wp:effectExtent l="0" t="0" r="0" b="0"/>
                <wp:wrapNone/>
                <wp:docPr id="27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696" cy="5625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jc w:val="center"/>
                              <w:rPr>
                                <w:rFonts w:hint="eastAsia" w:eastAsiaTheme="minorEastAsia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纪念册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408.75pt;margin-top:218.25pt;height:44.3pt;width:136.6pt;z-index:251682816;mso-width-relative:page;mso-height-relative:page;" filled="f" stroked="f" coordsize="21600,21600" o:gfxdata="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wqeRLZAAAADAEAAA8AAAAA&#10;AAAAAQAgAAAAIgAAAGRycy9kb3ducmV2LnhtbFBLAQIUABQAAAAIAIdO4kDamQhe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jc w:val="center"/>
                        <w:rPr>
                          <w:rFonts w:hint="eastAsia" w:eastAsiaTheme="minorEastAsia"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纪念册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3486150</wp:posOffset>
                </wp:positionV>
                <wp:extent cx="2589530" cy="335280"/>
                <wp:effectExtent l="0" t="0" r="0" b="0"/>
                <wp:wrapNone/>
                <wp:docPr id="2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299" cy="3351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求职意向：体育老师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75.1pt;margin-top:274.5pt;height:26.4pt;width:203.9pt;z-index:251683840;mso-width-relative:page;mso-height-relative:page;" filled="f" stroked="f" coordsize="21600,21600" o:gfxdata="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ZCGIKNgAAAAMAQAADwAAAAAAAAABACAAAAAiAAAA&#10;ZHJzL2Rvd25yZXYueG1sUEsBAhQAFAAAAAgAh07iQB1D+AuVAQAA+wI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求职意向：体育老师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5986780</wp:posOffset>
                </wp:positionV>
                <wp:extent cx="1703705" cy="309880"/>
                <wp:effectExtent l="0" t="0" r="0" b="0"/>
                <wp:wrapNone/>
                <wp:docPr id="2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562" cy="3096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center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山西大学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10pt;margin-top:471.4pt;height:24.4pt;width:134.15pt;z-index:251684864;mso-width-relative:page;mso-height-relative:page;" filled="f" stroked="f" coordsize="21600,21600" o:gfxdata="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AxRNfdgAAAAMAQAADwAAAAAAAAABACAAAAAiAAAA&#10;ZHJzL2Rvd25yZXYueG1sUEsBAhQAFAAAAAgAh07iQEF1fKOVAQAA+wI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center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山西大学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7055485</wp:posOffset>
                </wp:positionV>
                <wp:extent cx="1836420" cy="309880"/>
                <wp:effectExtent l="0" t="0" r="0" b="0"/>
                <wp:wrapNone/>
                <wp:docPr id="30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3096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center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138-0000-0000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404.75pt;margin-top:555.55pt;height:24.4pt;width:144.6pt;z-index:251685888;mso-width-relative:page;mso-height-relative:page;" filled="f" stroked="f" coordsize="21600,21600" o:gfxdata="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fO74bdcAAAAOAQAADwAAAAAAAAABACAAAAAiAAAAZHJz&#10;L2Rvd25yZXYueG1sUEsBAhQAFAAAAAgAh07iQJgDAzuTAQAA+wIAAA4AAAAAAAAAAQAgAAAAJg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center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138-0000-0000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8123555</wp:posOffset>
                </wp:positionV>
                <wp:extent cx="1836420" cy="309880"/>
                <wp:effectExtent l="0" t="0" r="0" b="0"/>
                <wp:wrapNone/>
                <wp:docPr id="31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3096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center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1234567@qq.com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404.75pt;margin-top:639.65pt;height:24.4pt;width:144.6pt;z-index:251686912;mso-width-relative:page;mso-height-relative:page;" filled="f" stroked="f" coordsize="21600,21600" o:gfxdata="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LzzMYTaAAAADgEAAA8AAAAAAAAAAQAgAAAAIgAA&#10;AGRycy9kb3ducmV2LnhtbFBLAQIUABQAAAAIAIdO4kC03BxTlAEAAPsCAAAOAAAAAAAAAAEAIAAA&#10;ACk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center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1234567@qq.com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4918710</wp:posOffset>
                </wp:positionV>
                <wp:extent cx="1703705" cy="309880"/>
                <wp:effectExtent l="0" t="0" r="0" b="0"/>
                <wp:wrapNone/>
                <wp:docPr id="3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562" cy="3096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center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山西太原市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10pt;margin-top:387.3pt;height:24.4pt;width:134.15pt;z-index:251687936;mso-width-relative:page;mso-height-relative:page;" filled="f" stroked="f" coordsize="21600,21600" o:gfxdata="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FCyPA2AAAAAwBAAAPAAAAAAAAAAEAIAAAACIAAABk&#10;cnMvZG93bnJldi54bWxQSwECFAAUAAAACACHTuJA65Lw35QBAAD7Ag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center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山西太原市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6390005</wp:posOffset>
                </wp:positionV>
                <wp:extent cx="584835" cy="587375"/>
                <wp:effectExtent l="0" t="0" r="6350" b="3175"/>
                <wp:wrapNone/>
                <wp:docPr id="33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33" cy="58753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29" o:spid="_x0000_s1026" o:spt="3" type="#_x0000_t3" style="position:absolute;left:0pt;margin-left:454.05pt;margin-top:503.15pt;height:46.25pt;width:46.05pt;z-index:251688960;v-text-anchor:middle;mso-width-relative:page;mso-height-relative:page;" fillcolor="#FFFFFF [3212]" filled="t" stroked="f" coordsize="21600,21600" o:gfxdata="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QPEr7YAAAADgEAAA8AAAAAAAAAAQAgAAAA&#10;IgAAAGRycy9kb3ducmV2LnhtbFBLAQIUABQAAAAIAIdO4kBVIYBt0gEAAHwDAAAOAAAAAAAAAAEA&#10;IAAAACcBAABkcnMvZTJvRG9jLnhtbFBLBQYAAAAABgAGAFkBAABr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5920105</wp:posOffset>
                </wp:positionH>
                <wp:positionV relativeFrom="paragraph">
                  <wp:posOffset>6478905</wp:posOffset>
                </wp:positionV>
                <wp:extent cx="276860" cy="393700"/>
                <wp:effectExtent l="0" t="0" r="9525" b="6350"/>
                <wp:wrapNone/>
                <wp:docPr id="34" name="old-phone-with-antenna_15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76547" cy="393813"/>
                        </a:xfrm>
                        <a:custGeom>
                          <a:avLst/>
                          <a:gdLst>
                            <a:gd name="T0" fmla="*/ 77 w 394"/>
                            <a:gd name="T1" fmla="*/ 38 h 562"/>
                            <a:gd name="T2" fmla="*/ 39 w 394"/>
                            <a:gd name="T3" fmla="*/ 0 h 562"/>
                            <a:gd name="T4" fmla="*/ 0 w 394"/>
                            <a:gd name="T5" fmla="*/ 38 h 562"/>
                            <a:gd name="T6" fmla="*/ 0 w 394"/>
                            <a:gd name="T7" fmla="*/ 77 h 562"/>
                            <a:gd name="T8" fmla="*/ 0 w 394"/>
                            <a:gd name="T9" fmla="*/ 130 h 562"/>
                            <a:gd name="T10" fmla="*/ 0 w 394"/>
                            <a:gd name="T11" fmla="*/ 522 h 562"/>
                            <a:gd name="T12" fmla="*/ 40 w 394"/>
                            <a:gd name="T13" fmla="*/ 562 h 562"/>
                            <a:gd name="T14" fmla="*/ 354 w 394"/>
                            <a:gd name="T15" fmla="*/ 562 h 562"/>
                            <a:gd name="T16" fmla="*/ 394 w 394"/>
                            <a:gd name="T17" fmla="*/ 522 h 562"/>
                            <a:gd name="T18" fmla="*/ 394 w 394"/>
                            <a:gd name="T19" fmla="*/ 117 h 562"/>
                            <a:gd name="T20" fmla="*/ 354 w 394"/>
                            <a:gd name="T21" fmla="*/ 77 h 562"/>
                            <a:gd name="T22" fmla="*/ 117 w 394"/>
                            <a:gd name="T23" fmla="*/ 77 h 562"/>
                            <a:gd name="T24" fmla="*/ 77 w 394"/>
                            <a:gd name="T25" fmla="*/ 38 h 562"/>
                            <a:gd name="T26" fmla="*/ 93 w 394"/>
                            <a:gd name="T27" fmla="*/ 503 h 562"/>
                            <a:gd name="T28" fmla="*/ 62 w 394"/>
                            <a:gd name="T29" fmla="*/ 472 h 562"/>
                            <a:gd name="T30" fmla="*/ 93 w 394"/>
                            <a:gd name="T31" fmla="*/ 440 h 562"/>
                            <a:gd name="T32" fmla="*/ 125 w 394"/>
                            <a:gd name="T33" fmla="*/ 472 h 562"/>
                            <a:gd name="T34" fmla="*/ 93 w 394"/>
                            <a:gd name="T35" fmla="*/ 503 h 562"/>
                            <a:gd name="T36" fmla="*/ 93 w 394"/>
                            <a:gd name="T37" fmla="*/ 414 h 562"/>
                            <a:gd name="T38" fmla="*/ 62 w 394"/>
                            <a:gd name="T39" fmla="*/ 383 h 562"/>
                            <a:gd name="T40" fmla="*/ 93 w 394"/>
                            <a:gd name="T41" fmla="*/ 351 h 562"/>
                            <a:gd name="T42" fmla="*/ 125 w 394"/>
                            <a:gd name="T43" fmla="*/ 383 h 562"/>
                            <a:gd name="T44" fmla="*/ 93 w 394"/>
                            <a:gd name="T45" fmla="*/ 414 h 562"/>
                            <a:gd name="T46" fmla="*/ 196 w 394"/>
                            <a:gd name="T47" fmla="*/ 503 h 562"/>
                            <a:gd name="T48" fmla="*/ 164 w 394"/>
                            <a:gd name="T49" fmla="*/ 472 h 562"/>
                            <a:gd name="T50" fmla="*/ 196 w 394"/>
                            <a:gd name="T51" fmla="*/ 440 h 562"/>
                            <a:gd name="T52" fmla="*/ 228 w 394"/>
                            <a:gd name="T53" fmla="*/ 472 h 562"/>
                            <a:gd name="T54" fmla="*/ 196 w 394"/>
                            <a:gd name="T55" fmla="*/ 503 h 562"/>
                            <a:gd name="T56" fmla="*/ 196 w 394"/>
                            <a:gd name="T57" fmla="*/ 414 h 562"/>
                            <a:gd name="T58" fmla="*/ 164 w 394"/>
                            <a:gd name="T59" fmla="*/ 383 h 562"/>
                            <a:gd name="T60" fmla="*/ 196 w 394"/>
                            <a:gd name="T61" fmla="*/ 351 h 562"/>
                            <a:gd name="T62" fmla="*/ 228 w 394"/>
                            <a:gd name="T63" fmla="*/ 383 h 562"/>
                            <a:gd name="T64" fmla="*/ 196 w 394"/>
                            <a:gd name="T65" fmla="*/ 414 h 562"/>
                            <a:gd name="T66" fmla="*/ 299 w 394"/>
                            <a:gd name="T67" fmla="*/ 503 h 562"/>
                            <a:gd name="T68" fmla="*/ 267 w 394"/>
                            <a:gd name="T69" fmla="*/ 472 h 562"/>
                            <a:gd name="T70" fmla="*/ 299 w 394"/>
                            <a:gd name="T71" fmla="*/ 440 h 562"/>
                            <a:gd name="T72" fmla="*/ 330 w 394"/>
                            <a:gd name="T73" fmla="*/ 472 h 562"/>
                            <a:gd name="T74" fmla="*/ 299 w 394"/>
                            <a:gd name="T75" fmla="*/ 503 h 562"/>
                            <a:gd name="T76" fmla="*/ 299 w 394"/>
                            <a:gd name="T77" fmla="*/ 414 h 562"/>
                            <a:gd name="T78" fmla="*/ 267 w 394"/>
                            <a:gd name="T79" fmla="*/ 383 h 562"/>
                            <a:gd name="T80" fmla="*/ 299 w 394"/>
                            <a:gd name="T81" fmla="*/ 351 h 562"/>
                            <a:gd name="T82" fmla="*/ 330 w 394"/>
                            <a:gd name="T83" fmla="*/ 383 h 562"/>
                            <a:gd name="T84" fmla="*/ 299 w 394"/>
                            <a:gd name="T85" fmla="*/ 414 h 562"/>
                            <a:gd name="T86" fmla="*/ 294 w 394"/>
                            <a:gd name="T87" fmla="*/ 302 h 562"/>
                            <a:gd name="T88" fmla="*/ 98 w 394"/>
                            <a:gd name="T89" fmla="*/ 302 h 562"/>
                            <a:gd name="T90" fmla="*/ 58 w 394"/>
                            <a:gd name="T91" fmla="*/ 262 h 562"/>
                            <a:gd name="T92" fmla="*/ 58 w 394"/>
                            <a:gd name="T93" fmla="*/ 183 h 562"/>
                            <a:gd name="T94" fmla="*/ 98 w 394"/>
                            <a:gd name="T95" fmla="*/ 143 h 562"/>
                            <a:gd name="T96" fmla="*/ 294 w 394"/>
                            <a:gd name="T97" fmla="*/ 143 h 562"/>
                            <a:gd name="T98" fmla="*/ 334 w 394"/>
                            <a:gd name="T99" fmla="*/ 183 h 562"/>
                            <a:gd name="T100" fmla="*/ 334 w 394"/>
                            <a:gd name="T101" fmla="*/ 262 h 562"/>
                            <a:gd name="T102" fmla="*/ 294 w 394"/>
                            <a:gd name="T103" fmla="*/ 302 h 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4" h="562">
                              <a:moveTo>
                                <a:pt x="77" y="38"/>
                              </a:moveTo>
                              <a:cubicBezTo>
                                <a:pt x="77" y="17"/>
                                <a:pt x="60" y="0"/>
                                <a:pt x="39" y="0"/>
                              </a:cubicBezTo>
                              <a:cubicBezTo>
                                <a:pt x="18" y="0"/>
                                <a:pt x="0" y="17"/>
                                <a:pt x="0" y="38"/>
                              </a:cubicBezTo>
                              <a:lnTo>
                                <a:pt x="0" y="77"/>
                              </a:lnTo>
                              <a:lnTo>
                                <a:pt x="0" y="130"/>
                              </a:lnTo>
                              <a:lnTo>
                                <a:pt x="0" y="522"/>
                              </a:lnTo>
                              <a:cubicBezTo>
                                <a:pt x="0" y="544"/>
                                <a:pt x="18" y="562"/>
                                <a:pt x="40" y="562"/>
                              </a:cubicBezTo>
                              <a:lnTo>
                                <a:pt x="354" y="562"/>
                              </a:lnTo>
                              <a:cubicBezTo>
                                <a:pt x="376" y="562"/>
                                <a:pt x="394" y="544"/>
                                <a:pt x="394" y="522"/>
                              </a:cubicBezTo>
                              <a:lnTo>
                                <a:pt x="394" y="117"/>
                              </a:lnTo>
                              <a:cubicBezTo>
                                <a:pt x="394" y="95"/>
                                <a:pt x="376" y="77"/>
                                <a:pt x="354" y="77"/>
                              </a:cubicBezTo>
                              <a:lnTo>
                                <a:pt x="117" y="77"/>
                              </a:lnTo>
                              <a:cubicBezTo>
                                <a:pt x="95" y="77"/>
                                <a:pt x="77" y="59"/>
                                <a:pt x="77" y="38"/>
                              </a:cubicBezTo>
                              <a:close/>
                              <a:moveTo>
                                <a:pt x="93" y="503"/>
                              </a:moveTo>
                              <a:cubicBezTo>
                                <a:pt x="76" y="503"/>
                                <a:pt x="62" y="489"/>
                                <a:pt x="62" y="472"/>
                              </a:cubicBezTo>
                              <a:cubicBezTo>
                                <a:pt x="62" y="454"/>
                                <a:pt x="76" y="440"/>
                                <a:pt x="93" y="440"/>
                              </a:cubicBezTo>
                              <a:cubicBezTo>
                                <a:pt x="111" y="440"/>
                                <a:pt x="125" y="454"/>
                                <a:pt x="125" y="472"/>
                              </a:cubicBezTo>
                              <a:cubicBezTo>
                                <a:pt x="125" y="489"/>
                                <a:pt x="111" y="503"/>
                                <a:pt x="93" y="503"/>
                              </a:cubicBezTo>
                              <a:close/>
                              <a:moveTo>
                                <a:pt x="93" y="414"/>
                              </a:moveTo>
                              <a:cubicBezTo>
                                <a:pt x="76" y="414"/>
                                <a:pt x="62" y="400"/>
                                <a:pt x="62" y="383"/>
                              </a:cubicBezTo>
                              <a:cubicBezTo>
                                <a:pt x="62" y="365"/>
                                <a:pt x="76" y="351"/>
                                <a:pt x="93" y="351"/>
                              </a:cubicBezTo>
                              <a:cubicBezTo>
                                <a:pt x="111" y="351"/>
                                <a:pt x="125" y="365"/>
                                <a:pt x="125" y="383"/>
                              </a:cubicBezTo>
                              <a:cubicBezTo>
                                <a:pt x="125" y="400"/>
                                <a:pt x="111" y="414"/>
                                <a:pt x="93" y="414"/>
                              </a:cubicBezTo>
                              <a:close/>
                              <a:moveTo>
                                <a:pt x="196" y="503"/>
                              </a:moveTo>
                              <a:cubicBezTo>
                                <a:pt x="178" y="503"/>
                                <a:pt x="164" y="489"/>
                                <a:pt x="164" y="472"/>
                              </a:cubicBezTo>
                              <a:cubicBezTo>
                                <a:pt x="164" y="454"/>
                                <a:pt x="178" y="440"/>
                                <a:pt x="196" y="440"/>
                              </a:cubicBezTo>
                              <a:cubicBezTo>
                                <a:pt x="213" y="440"/>
                                <a:pt x="228" y="454"/>
                                <a:pt x="228" y="472"/>
                              </a:cubicBezTo>
                              <a:cubicBezTo>
                                <a:pt x="228" y="489"/>
                                <a:pt x="213" y="503"/>
                                <a:pt x="196" y="503"/>
                              </a:cubicBezTo>
                              <a:close/>
                              <a:moveTo>
                                <a:pt x="196" y="414"/>
                              </a:moveTo>
                              <a:cubicBezTo>
                                <a:pt x="178" y="414"/>
                                <a:pt x="164" y="400"/>
                                <a:pt x="164" y="383"/>
                              </a:cubicBezTo>
                              <a:cubicBezTo>
                                <a:pt x="164" y="365"/>
                                <a:pt x="178" y="351"/>
                                <a:pt x="196" y="351"/>
                              </a:cubicBezTo>
                              <a:cubicBezTo>
                                <a:pt x="213" y="351"/>
                                <a:pt x="228" y="365"/>
                                <a:pt x="228" y="383"/>
                              </a:cubicBezTo>
                              <a:cubicBezTo>
                                <a:pt x="228" y="400"/>
                                <a:pt x="213" y="414"/>
                                <a:pt x="196" y="414"/>
                              </a:cubicBezTo>
                              <a:close/>
                              <a:moveTo>
                                <a:pt x="299" y="503"/>
                              </a:moveTo>
                              <a:cubicBezTo>
                                <a:pt x="281" y="503"/>
                                <a:pt x="267" y="489"/>
                                <a:pt x="267" y="472"/>
                              </a:cubicBezTo>
                              <a:cubicBezTo>
                                <a:pt x="267" y="454"/>
                                <a:pt x="281" y="440"/>
                                <a:pt x="299" y="440"/>
                              </a:cubicBezTo>
                              <a:cubicBezTo>
                                <a:pt x="316" y="440"/>
                                <a:pt x="330" y="454"/>
                                <a:pt x="330" y="472"/>
                              </a:cubicBezTo>
                              <a:cubicBezTo>
                                <a:pt x="330" y="489"/>
                                <a:pt x="316" y="503"/>
                                <a:pt x="299" y="503"/>
                              </a:cubicBezTo>
                              <a:close/>
                              <a:moveTo>
                                <a:pt x="299" y="414"/>
                              </a:moveTo>
                              <a:cubicBezTo>
                                <a:pt x="281" y="414"/>
                                <a:pt x="267" y="400"/>
                                <a:pt x="267" y="383"/>
                              </a:cubicBezTo>
                              <a:cubicBezTo>
                                <a:pt x="267" y="365"/>
                                <a:pt x="281" y="351"/>
                                <a:pt x="299" y="351"/>
                              </a:cubicBezTo>
                              <a:cubicBezTo>
                                <a:pt x="316" y="351"/>
                                <a:pt x="330" y="365"/>
                                <a:pt x="330" y="383"/>
                              </a:cubicBezTo>
                              <a:cubicBezTo>
                                <a:pt x="330" y="400"/>
                                <a:pt x="316" y="414"/>
                                <a:pt x="299" y="414"/>
                              </a:cubicBezTo>
                              <a:close/>
                              <a:moveTo>
                                <a:pt x="294" y="302"/>
                              </a:moveTo>
                              <a:lnTo>
                                <a:pt x="98" y="302"/>
                              </a:lnTo>
                              <a:cubicBezTo>
                                <a:pt x="76" y="302"/>
                                <a:pt x="58" y="284"/>
                                <a:pt x="58" y="262"/>
                              </a:cubicBezTo>
                              <a:lnTo>
                                <a:pt x="58" y="183"/>
                              </a:lnTo>
                              <a:cubicBezTo>
                                <a:pt x="58" y="161"/>
                                <a:pt x="76" y="143"/>
                                <a:pt x="98" y="143"/>
                              </a:cubicBezTo>
                              <a:lnTo>
                                <a:pt x="294" y="143"/>
                              </a:lnTo>
                              <a:cubicBezTo>
                                <a:pt x="316" y="143"/>
                                <a:pt x="334" y="161"/>
                                <a:pt x="334" y="183"/>
                              </a:cubicBezTo>
                              <a:lnTo>
                                <a:pt x="334" y="262"/>
                              </a:lnTo>
                              <a:cubicBezTo>
                                <a:pt x="334" y="284"/>
                                <a:pt x="316" y="302"/>
                                <a:pt x="294" y="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A8A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ld-phone-with-antenna_15299" o:spid="_x0000_s1026" o:spt="100" style="position:absolute;left:0pt;margin-left:466.15pt;margin-top:510.15pt;height:31pt;width:21.8pt;z-index:251689984;mso-width-relative:page;mso-height-relative:page;" fillcolor="#5FA8AE" filled="t" stroked="f" coordsize="394,562" o:gfxdata="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" path="m77,38c77,17,60,0,39,0c18,0,0,17,0,38l0,77,0,130,0,522c0,544,18,562,40,562l354,562c376,562,394,544,394,522l394,117c394,95,376,77,354,77l117,77c95,77,77,59,77,38xm93,503c76,503,62,489,62,472c62,454,76,440,93,440c111,440,125,454,125,472c125,489,111,503,93,503xm93,414c76,414,62,400,62,383c62,365,76,351,93,351c111,351,125,365,125,383c125,400,111,414,93,414xm196,503c178,503,164,489,164,472c164,454,178,440,196,440c213,440,228,454,228,472c228,489,213,503,196,503xm196,414c178,414,164,400,164,383c164,365,178,351,196,351c213,351,228,365,228,383c228,400,213,414,196,414xm299,503c281,503,267,489,267,472c267,454,281,440,299,440c316,440,330,454,330,472c330,489,316,503,299,503xm299,414c281,414,267,400,267,383c267,365,281,351,299,351c316,351,330,365,330,383c330,400,316,414,299,414xm294,302l98,302c76,302,58,284,58,262l58,183c58,161,76,143,98,143l294,143c316,143,334,161,334,183l334,262c334,284,316,302,294,302xe">
                <v:path o:connectlocs="54045,26627;27373,0;0,26627;0,53956;0,91095;0,365783;28075,393813;248471,393813;276547,365783;276547,81985;248471,53956;82121,53956;54045,26627;65276,352469;43517,330746;65276,308323;87736,330746;65276,352469;65276,290104;43517,268381;65276,245957;87736,268381;65276,290104;137571,352469;115110,330746;137571,308323;160032,330746;137571,352469;137571,290104;115110,268381;137571,245957;160032,268381;137571,290104;209866,352469;187406,330746;209866,308323;231625,330746;209866,352469;209866,290104;187406,268381;209866,245957;231625,268381;209866,290104;206357,211621;68785,211621;40709,183592;40709,128234;68785,100205;206357,100205;234433,128234;234433,183592;206357,211621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5321300</wp:posOffset>
                </wp:positionV>
                <wp:extent cx="584835" cy="587375"/>
                <wp:effectExtent l="0" t="0" r="6350" b="3175"/>
                <wp:wrapNone/>
                <wp:docPr id="35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33" cy="58753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31" o:spid="_x0000_s1026" o:spt="3" type="#_x0000_t3" style="position:absolute;left:0pt;margin-left:454.05pt;margin-top:419pt;height:46.25pt;width:46.05pt;z-index:251691008;v-text-anchor:middle;mso-width-relative:page;mso-height-relative:page;" fillcolor="#FFFFFF [3212]" filled="t" stroked="f" coordsize="21600,21600" o:gfxdata="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qCZQzZAAAADAEAAA8AAAAAAAAAAQAg&#10;AAAAIgAAAGRycy9kb3ducmV2LnhtbFBLAQIUABQAAAAIAIdO4kDaIUo71AEAAHwDAAAOAAAAAAAA&#10;AAEAIAAAACg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5866765</wp:posOffset>
                </wp:positionH>
                <wp:positionV relativeFrom="paragraph">
                  <wp:posOffset>5416550</wp:posOffset>
                </wp:positionV>
                <wp:extent cx="382905" cy="382270"/>
                <wp:effectExtent l="0" t="0" r="0" b="0"/>
                <wp:wrapNone/>
                <wp:docPr id="36" name="compass_3317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82930" cy="382352"/>
                        </a:xfrm>
                        <a:custGeom>
                          <a:avLst/>
                          <a:gdLst>
                            <a:gd name="connsiteX0" fmla="*/ 173662 w 607639"/>
                            <a:gd name="connsiteY0" fmla="*/ 233854 h 606722"/>
                            <a:gd name="connsiteX1" fmla="*/ 303785 w 607639"/>
                            <a:gd name="connsiteY1" fmla="*/ 302983 h 606722"/>
                            <a:gd name="connsiteX2" fmla="*/ 433907 w 607639"/>
                            <a:gd name="connsiteY2" fmla="*/ 233854 h 606722"/>
                            <a:gd name="connsiteX3" fmla="*/ 303785 w 607639"/>
                            <a:gd name="connsiteY3" fmla="*/ 458746 h 606722"/>
                            <a:gd name="connsiteX4" fmla="*/ 124086 w 607639"/>
                            <a:gd name="connsiteY4" fmla="*/ 185906 h 606722"/>
                            <a:gd name="connsiteX5" fmla="*/ 303775 w 607639"/>
                            <a:gd name="connsiteY5" fmla="*/ 496633 h 606722"/>
                            <a:gd name="connsiteX6" fmla="*/ 483553 w 607639"/>
                            <a:gd name="connsiteY6" fmla="*/ 185906 h 606722"/>
                            <a:gd name="connsiteX7" fmla="*/ 303775 w 607639"/>
                            <a:gd name="connsiteY7" fmla="*/ 281542 h 606722"/>
                            <a:gd name="connsiteX8" fmla="*/ 303775 w 607639"/>
                            <a:gd name="connsiteY8" fmla="*/ 64850 h 606722"/>
                            <a:gd name="connsiteX9" fmla="*/ 542648 w 607639"/>
                            <a:gd name="connsiteY9" fmla="*/ 303317 h 606722"/>
                            <a:gd name="connsiteX10" fmla="*/ 303775 w 607639"/>
                            <a:gd name="connsiteY10" fmla="*/ 541873 h 606722"/>
                            <a:gd name="connsiteX11" fmla="*/ 64991 w 607639"/>
                            <a:gd name="connsiteY11" fmla="*/ 303317 h 606722"/>
                            <a:gd name="connsiteX12" fmla="*/ 303775 w 607639"/>
                            <a:gd name="connsiteY12" fmla="*/ 64850 h 606722"/>
                            <a:gd name="connsiteX13" fmla="*/ 303775 w 607639"/>
                            <a:gd name="connsiteY13" fmla="*/ 45858 h 606722"/>
                            <a:gd name="connsiteX14" fmla="*/ 45927 w 607639"/>
                            <a:gd name="connsiteY14" fmla="*/ 303317 h 606722"/>
                            <a:gd name="connsiteX15" fmla="*/ 303775 w 607639"/>
                            <a:gd name="connsiteY15" fmla="*/ 560776 h 606722"/>
                            <a:gd name="connsiteX16" fmla="*/ 561623 w 607639"/>
                            <a:gd name="connsiteY16" fmla="*/ 303317 h 606722"/>
                            <a:gd name="connsiteX17" fmla="*/ 303775 w 607639"/>
                            <a:gd name="connsiteY17" fmla="*/ 45858 h 606722"/>
                            <a:gd name="connsiteX18" fmla="*/ 303775 w 607639"/>
                            <a:gd name="connsiteY18" fmla="*/ 0 h 606722"/>
                            <a:gd name="connsiteX19" fmla="*/ 607639 w 607639"/>
                            <a:gd name="connsiteY19" fmla="*/ 303317 h 606722"/>
                            <a:gd name="connsiteX20" fmla="*/ 303775 w 607639"/>
                            <a:gd name="connsiteY20" fmla="*/ 606722 h 606722"/>
                            <a:gd name="connsiteX21" fmla="*/ 0 w 607639"/>
                            <a:gd name="connsiteY21" fmla="*/ 303317 h 606722"/>
                            <a:gd name="connsiteX22" fmla="*/ 303775 w 607639"/>
                            <a:gd name="connsiteY22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173662" y="233854"/>
                              </a:moveTo>
                              <a:lnTo>
                                <a:pt x="303785" y="302983"/>
                              </a:lnTo>
                              <a:lnTo>
                                <a:pt x="433907" y="233854"/>
                              </a:lnTo>
                              <a:lnTo>
                                <a:pt x="303785" y="458746"/>
                              </a:lnTo>
                              <a:close/>
                              <a:moveTo>
                                <a:pt x="124086" y="185906"/>
                              </a:moveTo>
                              <a:lnTo>
                                <a:pt x="303775" y="496633"/>
                              </a:lnTo>
                              <a:lnTo>
                                <a:pt x="483553" y="185906"/>
                              </a:lnTo>
                              <a:lnTo>
                                <a:pt x="303775" y="281542"/>
                              </a:lnTo>
                              <a:close/>
                              <a:moveTo>
                                <a:pt x="303775" y="64850"/>
                              </a:moveTo>
                              <a:cubicBezTo>
                                <a:pt x="435493" y="64850"/>
                                <a:pt x="542648" y="171863"/>
                                <a:pt x="542648" y="303317"/>
                              </a:cubicBezTo>
                              <a:cubicBezTo>
                                <a:pt x="542648" y="434861"/>
                                <a:pt x="435493" y="541873"/>
                                <a:pt x="303775" y="541873"/>
                              </a:cubicBezTo>
                              <a:cubicBezTo>
                                <a:pt x="172146" y="541873"/>
                                <a:pt x="64991" y="434861"/>
                                <a:pt x="64991" y="303317"/>
                              </a:cubicBezTo>
                              <a:cubicBezTo>
                                <a:pt x="64991" y="171774"/>
                                <a:pt x="172146" y="64850"/>
                                <a:pt x="303775" y="64850"/>
                              </a:cubicBezTo>
                              <a:close/>
                              <a:moveTo>
                                <a:pt x="303775" y="45858"/>
                              </a:moveTo>
                              <a:cubicBezTo>
                                <a:pt x="161634" y="45858"/>
                                <a:pt x="45927" y="161390"/>
                                <a:pt x="45927" y="303317"/>
                              </a:cubicBezTo>
                              <a:cubicBezTo>
                                <a:pt x="45927" y="445333"/>
                                <a:pt x="161634" y="560776"/>
                                <a:pt x="303775" y="560776"/>
                              </a:cubicBezTo>
                              <a:cubicBezTo>
                                <a:pt x="446005" y="560776"/>
                                <a:pt x="561623" y="445333"/>
                                <a:pt x="561623" y="303317"/>
                              </a:cubicBezTo>
                              <a:cubicBezTo>
                                <a:pt x="561623" y="161390"/>
                                <a:pt x="446005" y="45858"/>
                                <a:pt x="303775" y="45858"/>
                              </a:cubicBezTo>
                              <a:close/>
                              <a:moveTo>
                                <a:pt x="303775" y="0"/>
                              </a:moveTo>
                              <a:cubicBezTo>
                                <a:pt x="471639" y="0"/>
                                <a:pt x="607639" y="135795"/>
                                <a:pt x="607639" y="303317"/>
                              </a:cubicBezTo>
                              <a:cubicBezTo>
                                <a:pt x="607639" y="470927"/>
                                <a:pt x="471639" y="606722"/>
                                <a:pt x="303775" y="606722"/>
                              </a:cubicBezTo>
                              <a:cubicBezTo>
                                <a:pt x="136000" y="606722"/>
                                <a:pt x="0" y="470927"/>
                                <a:pt x="0" y="303317"/>
                              </a:cubicBezTo>
                              <a:cubicBezTo>
                                <a:pt x="0" y="135795"/>
                                <a:pt x="136000" y="0"/>
                                <a:pt x="3037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A8A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mpass_331765" o:spid="_x0000_s1026" o:spt="100" style="position:absolute;left:0pt;margin-left:461.95pt;margin-top:426.5pt;height:30.1pt;width:30.15pt;z-index:251692032;mso-width-relative:page;mso-height-relative:page;" fillcolor="#5FA8AE" filled="t" stroked="f" coordsize="607639,606722" o:gfxdata="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" path="m173662,233854l303785,302983,433907,233854,303785,458746xm124086,185906l303775,496633,483553,185906,303775,281542xm303775,64850c435493,64850,542648,171863,542648,303317c542648,434861,435493,541873,303775,541873c172146,541873,64991,434861,64991,303317c64991,171774,172146,64850,303775,64850xm303775,45858c161634,45858,45927,161390,45927,303317c45927,445333,161634,560776,303775,560776c446005,560776,561623,445333,561623,303317c561623,161390,446005,45858,303775,45858xm303775,0c471639,0,607639,135795,607639,303317c607639,470927,471639,606722,303775,606722c136000,606722,0,470927,0,303317c0,135795,136000,0,303775,0xe">
                <v:path o:connectlocs="109440,147373;191443,190937;273445,147373;191443,289098;78198,117156;191436,312974;304731,117156;191436,177425;191436,40868;341973,191148;191436,341484;40956,191148;191436,40868;191436,28899;28942,191148;191436,353397;353931,191148;191436,28899;191436,0;382930,191148;191436,382352;0,191148;191436,0" o:connectangles="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7458710</wp:posOffset>
                </wp:positionV>
                <wp:extent cx="584835" cy="587375"/>
                <wp:effectExtent l="0" t="0" r="6350" b="3175"/>
                <wp:wrapNone/>
                <wp:docPr id="37" name="椭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33" cy="58753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33" o:spid="_x0000_s1026" o:spt="3" type="#_x0000_t3" style="position:absolute;left:0pt;margin-left:454.05pt;margin-top:587.3pt;height:46.25pt;width:46.05pt;z-index:251693056;v-text-anchor:middle;mso-width-relative:page;mso-height-relative:page;" fillcolor="#FFFFFF [3212]" filled="t" stroked="f" coordsize="21600,21600" o:gfxdata="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/YYwDaAAAADgEAAA8AAAAAAAAAAQAg&#10;AAAAIgAAAGRycy9kb3ducmV2LnhtbFBLAQIUABQAAAAIAIdO4kDrKm3W0wEAAHwDAAAOAAAAAAAA&#10;AAEAIAAAACk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5906135</wp:posOffset>
                </wp:positionH>
                <wp:positionV relativeFrom="paragraph">
                  <wp:posOffset>7639685</wp:posOffset>
                </wp:positionV>
                <wp:extent cx="304800" cy="209550"/>
                <wp:effectExtent l="0" t="0" r="0" b="635"/>
                <wp:wrapNone/>
                <wp:docPr id="38" name="closed-envelope_24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4891" cy="209528"/>
                        </a:xfrm>
                        <a:custGeom>
                          <a:avLst/>
                          <a:gdLst>
                            <a:gd name="connsiteX0" fmla="*/ 177681 w 579887"/>
                            <a:gd name="connsiteY0" fmla="*/ 151579 h 398511"/>
                            <a:gd name="connsiteX1" fmla="*/ 281059 w 579887"/>
                            <a:gd name="connsiteY1" fmla="*/ 224206 h 398511"/>
                            <a:gd name="connsiteX2" fmla="*/ 290751 w 579887"/>
                            <a:gd name="connsiteY2" fmla="*/ 227434 h 398511"/>
                            <a:gd name="connsiteX3" fmla="*/ 300443 w 579887"/>
                            <a:gd name="connsiteY3" fmla="*/ 224206 h 398511"/>
                            <a:gd name="connsiteX4" fmla="*/ 403821 w 579887"/>
                            <a:gd name="connsiteY4" fmla="*/ 151579 h 398511"/>
                            <a:gd name="connsiteX5" fmla="*/ 579887 w 579887"/>
                            <a:gd name="connsiteY5" fmla="*/ 287150 h 398511"/>
                            <a:gd name="connsiteX6" fmla="*/ 579887 w 579887"/>
                            <a:gd name="connsiteY6" fmla="*/ 288763 h 398511"/>
                            <a:gd name="connsiteX7" fmla="*/ 579887 w 579887"/>
                            <a:gd name="connsiteY7" fmla="*/ 398511 h 398511"/>
                            <a:gd name="connsiteX8" fmla="*/ 0 w 579887"/>
                            <a:gd name="connsiteY8" fmla="*/ 398511 h 398511"/>
                            <a:gd name="connsiteX9" fmla="*/ 0 w 579887"/>
                            <a:gd name="connsiteY9" fmla="*/ 288763 h 398511"/>
                            <a:gd name="connsiteX10" fmla="*/ 0 w 579887"/>
                            <a:gd name="connsiteY10" fmla="*/ 287150 h 398511"/>
                            <a:gd name="connsiteX11" fmla="*/ 4846 w 579887"/>
                            <a:gd name="connsiteY11" fmla="*/ 285536 h 398511"/>
                            <a:gd name="connsiteX12" fmla="*/ 579887 w 579887"/>
                            <a:gd name="connsiteY12" fmla="*/ 41976 h 398511"/>
                            <a:gd name="connsiteX13" fmla="*/ 579887 w 579887"/>
                            <a:gd name="connsiteY13" fmla="*/ 122601 h 398511"/>
                            <a:gd name="connsiteX14" fmla="*/ 579887 w 579887"/>
                            <a:gd name="connsiteY14" fmla="*/ 222576 h 398511"/>
                            <a:gd name="connsiteX15" fmla="*/ 455514 w 579887"/>
                            <a:gd name="connsiteY15" fmla="*/ 127438 h 398511"/>
                            <a:gd name="connsiteX16" fmla="*/ 0 w 579887"/>
                            <a:gd name="connsiteY16" fmla="*/ 37312 h 398511"/>
                            <a:gd name="connsiteX17" fmla="*/ 124373 w 579887"/>
                            <a:gd name="connsiteY17" fmla="*/ 124359 h 398511"/>
                            <a:gd name="connsiteX18" fmla="*/ 0 w 579887"/>
                            <a:gd name="connsiteY18" fmla="*/ 219466 h 398511"/>
                            <a:gd name="connsiteX19" fmla="*/ 0 w 579887"/>
                            <a:gd name="connsiteY19" fmla="*/ 119523 h 398511"/>
                            <a:gd name="connsiteX20" fmla="*/ 0 w 579887"/>
                            <a:gd name="connsiteY20" fmla="*/ 37312 h 398511"/>
                            <a:gd name="connsiteX21" fmla="*/ 35498 w 579887"/>
                            <a:gd name="connsiteY21" fmla="*/ 0 h 398511"/>
                            <a:gd name="connsiteX22" fmla="*/ 46805 w 579887"/>
                            <a:gd name="connsiteY22" fmla="*/ 0 h 398511"/>
                            <a:gd name="connsiteX23" fmla="*/ 545944 w 579887"/>
                            <a:gd name="connsiteY23" fmla="*/ 0 h 398511"/>
                            <a:gd name="connsiteX24" fmla="*/ 290721 w 579887"/>
                            <a:gd name="connsiteY24" fmla="*/ 179045 h 3985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79887" h="398511">
                              <a:moveTo>
                                <a:pt x="177681" y="151579"/>
                              </a:moveTo>
                              <a:lnTo>
                                <a:pt x="281059" y="224206"/>
                              </a:lnTo>
                              <a:cubicBezTo>
                                <a:pt x="284290" y="225820"/>
                                <a:pt x="287521" y="227434"/>
                                <a:pt x="290751" y="227434"/>
                              </a:cubicBezTo>
                              <a:cubicBezTo>
                                <a:pt x="293982" y="227434"/>
                                <a:pt x="297212" y="225820"/>
                                <a:pt x="300443" y="224206"/>
                              </a:cubicBezTo>
                              <a:lnTo>
                                <a:pt x="403821" y="151579"/>
                              </a:lnTo>
                              <a:lnTo>
                                <a:pt x="579887" y="287150"/>
                              </a:lnTo>
                              <a:lnTo>
                                <a:pt x="579887" y="288763"/>
                              </a:lnTo>
                              <a:lnTo>
                                <a:pt x="579887" y="398511"/>
                              </a:lnTo>
                              <a:lnTo>
                                <a:pt x="0" y="398511"/>
                              </a:lnTo>
                              <a:lnTo>
                                <a:pt x="0" y="288763"/>
                              </a:lnTo>
                              <a:lnTo>
                                <a:pt x="0" y="287150"/>
                              </a:lnTo>
                              <a:cubicBezTo>
                                <a:pt x="1615" y="287150"/>
                                <a:pt x="3231" y="285536"/>
                                <a:pt x="4846" y="285536"/>
                              </a:cubicBezTo>
                              <a:close/>
                              <a:moveTo>
                                <a:pt x="579887" y="41976"/>
                              </a:moveTo>
                              <a:cubicBezTo>
                                <a:pt x="579887" y="54876"/>
                                <a:pt x="579887" y="85514"/>
                                <a:pt x="579887" y="122601"/>
                              </a:cubicBezTo>
                              <a:lnTo>
                                <a:pt x="579887" y="222576"/>
                              </a:lnTo>
                              <a:lnTo>
                                <a:pt x="455514" y="127438"/>
                              </a:lnTo>
                              <a:close/>
                              <a:moveTo>
                                <a:pt x="0" y="37312"/>
                              </a:moveTo>
                              <a:lnTo>
                                <a:pt x="124373" y="124359"/>
                              </a:lnTo>
                              <a:lnTo>
                                <a:pt x="0" y="219466"/>
                              </a:lnTo>
                              <a:lnTo>
                                <a:pt x="0" y="119523"/>
                              </a:lnTo>
                              <a:cubicBezTo>
                                <a:pt x="0" y="82448"/>
                                <a:pt x="0" y="50208"/>
                                <a:pt x="0" y="37312"/>
                              </a:cubicBezTo>
                              <a:close/>
                              <a:moveTo>
                                <a:pt x="35498" y="0"/>
                              </a:moveTo>
                              <a:lnTo>
                                <a:pt x="46805" y="0"/>
                              </a:lnTo>
                              <a:lnTo>
                                <a:pt x="545944" y="0"/>
                              </a:lnTo>
                              <a:lnTo>
                                <a:pt x="290721" y="179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A8A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losed-envelope_2497" o:spid="_x0000_s1026" o:spt="100" style="position:absolute;left:0pt;margin-left:465.05pt;margin-top:601.55pt;height:16.5pt;width:24pt;z-index:251694080;mso-width-relative:page;mso-height-relative:page;" fillcolor="#5FA8AE" filled="t" stroked="f" coordsize="579887,398511" o:gfxdata="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" path="m177681,151579l281059,224206c284290,225820,287521,227434,290751,227434c293982,227434,297212,225820,300443,224206l403821,151579,579887,287150,579887,288763,579887,398511,0,398511,0,288763,0,287150c1615,287150,3231,285536,4846,285536xm579887,41976c579887,54876,579887,85514,579887,122601l579887,222576,455514,127438xm0,37312l124373,124359,0,219466,0,119523c0,82448,0,50208,0,37312xm35498,0l46805,0,545944,0,290721,179045xe">
                <v:path o:connectlocs="93420,79696;147774,117882;152870,119579;157965,117882;212319,79696;304891,150976;304891,151825;304891,209528;0,209528;0,151825;0,150976;2547,150128;304891,22070;304891,64460;304891,117025;239498,67003;0,19617;65392,65385;0,115390;0,62842;0,19617;18664,0;24608,0;287044,0;152854,94137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4253230</wp:posOffset>
                </wp:positionV>
                <wp:extent cx="584835" cy="587375"/>
                <wp:effectExtent l="0" t="0" r="6350" b="3175"/>
                <wp:wrapNone/>
                <wp:docPr id="39" name="椭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33" cy="58753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35" o:spid="_x0000_s1026" o:spt="3" type="#_x0000_t3" style="position:absolute;left:0pt;margin-left:454.05pt;margin-top:334.9pt;height:46.25pt;width:46.05pt;z-index:251695104;v-text-anchor:middle;mso-width-relative:page;mso-height-relative:page;" fillcolor="#FFFFFF [3212]" filled="t" stroked="f" coordsize="21600,21600" o:gfxdata="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u0VGr2gAAAAwBAAAPAAAAAAAAAAEA&#10;IAAAACIAAABkcnMvZG93bnJldi54bWxQSwECFAAUAAAACACHTuJAFWQeKNQBAAB8AwAADgAAAAAA&#10;AAABACAAAAAp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4356735</wp:posOffset>
                </wp:positionV>
                <wp:extent cx="310515" cy="365125"/>
                <wp:effectExtent l="0" t="0" r="0" b="0"/>
                <wp:wrapNone/>
                <wp:docPr id="40" name="direction-sign_233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10462" cy="365367"/>
                        </a:xfrm>
                        <a:custGeom>
                          <a:avLst/>
                          <a:gdLst>
                            <a:gd name="T0" fmla="*/ 4965 w 5792"/>
                            <a:gd name="T1" fmla="*/ 2069 h 6827"/>
                            <a:gd name="T2" fmla="*/ 5792 w 5792"/>
                            <a:gd name="T3" fmla="*/ 1034 h 6827"/>
                            <a:gd name="T4" fmla="*/ 4965 w 5792"/>
                            <a:gd name="T5" fmla="*/ 0 h 6827"/>
                            <a:gd name="T6" fmla="*/ 828 w 5792"/>
                            <a:gd name="T7" fmla="*/ 0 h 6827"/>
                            <a:gd name="T8" fmla="*/ 828 w 5792"/>
                            <a:gd name="T9" fmla="*/ 2069 h 6827"/>
                            <a:gd name="T10" fmla="*/ 2276 w 5792"/>
                            <a:gd name="T11" fmla="*/ 2069 h 6827"/>
                            <a:gd name="T12" fmla="*/ 2276 w 5792"/>
                            <a:gd name="T13" fmla="*/ 2689 h 6827"/>
                            <a:gd name="T14" fmla="*/ 828 w 5792"/>
                            <a:gd name="T15" fmla="*/ 2689 h 6827"/>
                            <a:gd name="T16" fmla="*/ 0 w 5792"/>
                            <a:gd name="T17" fmla="*/ 3724 h 6827"/>
                            <a:gd name="T18" fmla="*/ 828 w 5792"/>
                            <a:gd name="T19" fmla="*/ 4758 h 6827"/>
                            <a:gd name="T20" fmla="*/ 2276 w 5792"/>
                            <a:gd name="T21" fmla="*/ 4758 h 6827"/>
                            <a:gd name="T22" fmla="*/ 2276 w 5792"/>
                            <a:gd name="T23" fmla="*/ 6206 h 6827"/>
                            <a:gd name="T24" fmla="*/ 1655 w 5792"/>
                            <a:gd name="T25" fmla="*/ 6206 h 6827"/>
                            <a:gd name="T26" fmla="*/ 1655 w 5792"/>
                            <a:gd name="T27" fmla="*/ 6827 h 6827"/>
                            <a:gd name="T28" fmla="*/ 4138 w 5792"/>
                            <a:gd name="T29" fmla="*/ 6827 h 6827"/>
                            <a:gd name="T30" fmla="*/ 4138 w 5792"/>
                            <a:gd name="T31" fmla="*/ 6206 h 6827"/>
                            <a:gd name="T32" fmla="*/ 3517 w 5792"/>
                            <a:gd name="T33" fmla="*/ 6206 h 6827"/>
                            <a:gd name="T34" fmla="*/ 3517 w 5792"/>
                            <a:gd name="T35" fmla="*/ 4758 h 6827"/>
                            <a:gd name="T36" fmla="*/ 4965 w 5792"/>
                            <a:gd name="T37" fmla="*/ 4758 h 6827"/>
                            <a:gd name="T38" fmla="*/ 4965 w 5792"/>
                            <a:gd name="T39" fmla="*/ 2689 h 6827"/>
                            <a:gd name="T40" fmla="*/ 3517 w 5792"/>
                            <a:gd name="T41" fmla="*/ 2689 h 6827"/>
                            <a:gd name="T42" fmla="*/ 3517 w 5792"/>
                            <a:gd name="T43" fmla="*/ 2069 h 6827"/>
                            <a:gd name="T44" fmla="*/ 4965 w 5792"/>
                            <a:gd name="T45" fmla="*/ 2069 h 6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792" h="6827">
                              <a:moveTo>
                                <a:pt x="4965" y="2069"/>
                              </a:moveTo>
                              <a:lnTo>
                                <a:pt x="5792" y="1034"/>
                              </a:lnTo>
                              <a:lnTo>
                                <a:pt x="4965" y="0"/>
                              </a:lnTo>
                              <a:lnTo>
                                <a:pt x="828" y="0"/>
                              </a:lnTo>
                              <a:lnTo>
                                <a:pt x="828" y="2069"/>
                              </a:lnTo>
                              <a:lnTo>
                                <a:pt x="2276" y="2069"/>
                              </a:lnTo>
                              <a:lnTo>
                                <a:pt x="2276" y="2689"/>
                              </a:lnTo>
                              <a:lnTo>
                                <a:pt x="828" y="2689"/>
                              </a:lnTo>
                              <a:lnTo>
                                <a:pt x="0" y="3724"/>
                              </a:lnTo>
                              <a:lnTo>
                                <a:pt x="828" y="4758"/>
                              </a:lnTo>
                              <a:lnTo>
                                <a:pt x="2276" y="4758"/>
                              </a:lnTo>
                              <a:lnTo>
                                <a:pt x="2276" y="6206"/>
                              </a:lnTo>
                              <a:lnTo>
                                <a:pt x="1655" y="6206"/>
                              </a:lnTo>
                              <a:lnTo>
                                <a:pt x="1655" y="6827"/>
                              </a:lnTo>
                              <a:lnTo>
                                <a:pt x="4138" y="6827"/>
                              </a:lnTo>
                              <a:lnTo>
                                <a:pt x="4138" y="6206"/>
                              </a:lnTo>
                              <a:lnTo>
                                <a:pt x="3517" y="6206"/>
                              </a:lnTo>
                              <a:lnTo>
                                <a:pt x="3517" y="4758"/>
                              </a:lnTo>
                              <a:lnTo>
                                <a:pt x="4965" y="4758"/>
                              </a:lnTo>
                              <a:lnTo>
                                <a:pt x="4965" y="2689"/>
                              </a:lnTo>
                              <a:lnTo>
                                <a:pt x="3517" y="2689"/>
                              </a:lnTo>
                              <a:lnTo>
                                <a:pt x="3517" y="2069"/>
                              </a:lnTo>
                              <a:lnTo>
                                <a:pt x="4965" y="20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A8A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ection-sign_233357" o:spid="_x0000_s1026" o:spt="100" style="position:absolute;left:0pt;margin-left:464.85pt;margin-top:343.05pt;height:28.75pt;width:24.45pt;z-index:251696128;mso-width-relative:page;mso-height-relative:page;" fillcolor="#5FA8AE" filled="t" stroked="f" coordsize="5792,6827" o:gfxdata="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" path="m4965,2069l5792,1034,4965,0,828,0,828,2069,2276,2069,2276,2689,828,2689,0,3724,828,4758,2276,4758,2276,6206,1655,6206,1655,6827,4138,6827,4138,6206,3517,6206,3517,4758,4965,4758,4965,2689,3517,2689,3517,2069,4965,2069xe">
                <v:path o:connectlocs="266133,110728;310462,55337;266133,0;44382,0;44382,110728;121997,110728;121997,143909;44382,143909;0,199300;44382,254638;121997,254638;121997,332132;88711,332132;88711,365367;221804,365367;221804,332132;188517,332132;188517,254638;266133,254638;266133,143909;188517,143909;188517,110728;266133,110728" o:connectangles="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1062990</wp:posOffset>
            </wp:positionV>
            <wp:extent cx="1618615" cy="1618615"/>
            <wp:effectExtent l="0" t="0" r="635" b="635"/>
            <wp:wrapNone/>
            <wp:docPr id="41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0" t="7178" r="25652" b="6453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8627" cy="1618627"/>
                    </a:xfrm>
                    <a:custGeom>
                      <a:avLst/>
                      <a:gdLst>
                        <a:gd name="connsiteX0" fmla="*/ 1170396 w 2340792"/>
                        <a:gd name="connsiteY0" fmla="*/ 0 h 2340792"/>
                        <a:gd name="connsiteX1" fmla="*/ 0 w 2340792"/>
                        <a:gd name="connsiteY1" fmla="*/ 1170396 h 2340792"/>
                        <a:gd name="connsiteX2" fmla="*/ 1170396 w 2340792"/>
                        <a:gd name="connsiteY2" fmla="*/ 2340792 h 2340792"/>
                        <a:gd name="connsiteX3" fmla="*/ 2340792 w 2340792"/>
                        <a:gd name="connsiteY3" fmla="*/ 1170396 h 2340792"/>
                        <a:gd name="connsiteX4" fmla="*/ 1170396 w 2340792"/>
                        <a:gd name="connsiteY4" fmla="*/ 0 h 2340792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2340792" h="2340792">
                          <a:moveTo>
                            <a:pt x="1170396" y="0"/>
                          </a:moveTo>
                          <a:cubicBezTo>
                            <a:pt x="524004" y="0"/>
                            <a:pt x="0" y="524004"/>
                            <a:pt x="0" y="1170396"/>
                          </a:cubicBezTo>
                          <a:cubicBezTo>
                            <a:pt x="0" y="1816788"/>
                            <a:pt x="524004" y="2340792"/>
                            <a:pt x="1170396" y="2340792"/>
                          </a:cubicBezTo>
                          <a:cubicBezTo>
                            <a:pt x="1816788" y="2340792"/>
                            <a:pt x="2340792" y="1816788"/>
                            <a:pt x="2340792" y="1170396"/>
                          </a:cubicBezTo>
                          <a:cubicBezTo>
                            <a:pt x="2340792" y="524004"/>
                            <a:pt x="1816788" y="0"/>
                            <a:pt x="1170396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8905240</wp:posOffset>
                </wp:positionV>
                <wp:extent cx="1100455" cy="288925"/>
                <wp:effectExtent l="0" t="0" r="0" b="0"/>
                <wp:wrapNone/>
                <wp:docPr id="42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荣誉奖项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433.75pt;margin-top:701.2pt;height:22.75pt;width:86.65pt;z-index:251698176;v-text-anchor:middle;mso-width-relative:page;mso-height-relative:page;" filled="f" stroked="f" coordsize="21600,21600" o:gfxdata="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GNXJDZAAAADgEAAA8AAAAAAAAAAQAgAAAAIgAAAGRy&#10;cy9kb3ducmV2LnhtbFBLAQIUABQAAAAIAIdO4kBPVyhcywEAAGoDAAAOAAAAAAAAAAEAIAAAACgB&#10;AABkcnMvZTJvRG9jLnhtbFBLBQYAAAAABgAGAFkBAAB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荣誉奖项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9249410</wp:posOffset>
                </wp:positionV>
                <wp:extent cx="2148840" cy="527685"/>
                <wp:effectExtent l="0" t="0" r="0" b="0"/>
                <wp:wrapNone/>
                <wp:docPr id="43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100" cy="5274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center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班级担任“团支书”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运动团队第二名;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392.45pt;margin-top:728.3pt;height:41.55pt;width:169.2pt;z-index:251699200;mso-width-relative:page;mso-height-relative:page;" filled="f" stroked="f" coordsize="21600,21600" o:gfxdata="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hCT07N0AAAAOAQAADwAAAAAAAAABACAAAAAiAAAAZHJzL2Rv&#10;d25yZXYueG1sUEsBAhQAFAAAAAgAh07iQMVFtuuKAQAA7gIAAA4AAAAAAAAAAQAgAAAALAEAAGRy&#10;cy9lMm9Eb2MueG1sUEsFBgAAAAAGAAYAWQEAAC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center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班级担任“团支书”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center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运动团队第二名;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735965</wp:posOffset>
                </wp:positionV>
                <wp:extent cx="514985" cy="9243695"/>
                <wp:effectExtent l="0" t="0" r="0" b="52705"/>
                <wp:wrapNone/>
                <wp:docPr id="115" name="组合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694" cy="9243720"/>
                          <a:chOff x="4530586" y="736068"/>
                          <a:chExt cx="514694" cy="9243720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 rot="5400000">
                            <a:off x="4672304" y="6602654"/>
                            <a:ext cx="231258" cy="514694"/>
                            <a:chOff x="4672302" y="6602652"/>
                            <a:chExt cx="231258" cy="514694"/>
                          </a:xfrm>
                        </wpg:grpSpPr>
                        <wpg:grpSp>
                          <wpg:cNvPr id="109" name="组合 109"/>
                          <wpg:cNvGrpSpPr/>
                          <wpg:grpSpPr>
                            <a:xfrm>
                              <a:off x="4714723" y="6602652"/>
                              <a:ext cx="146417" cy="514694"/>
                              <a:chOff x="4714723" y="6602652"/>
                              <a:chExt cx="146417" cy="514694"/>
                            </a:xfrm>
                          </wpg:grpSpPr>
                          <wps:wsp>
                            <wps:cNvPr id="111" name="椭圆 111"/>
                            <wps:cNvSpPr/>
                            <wps:spPr>
                              <a:xfrm>
                                <a:off x="4714723" y="6602652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2" name="椭圆 112"/>
                            <wps:cNvSpPr/>
                            <wps:spPr>
                              <a:xfrm>
                                <a:off x="4714723" y="6970929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10" name="空心弧 110"/>
                          <wps:cNvSpPr/>
                          <wps:spPr>
                            <a:xfrm rot="5400000">
                              <a:off x="4570848" y="6751871"/>
                              <a:ext cx="434166" cy="231258"/>
                            </a:xfrm>
                            <a:prstGeom prst="blockArc">
                              <a:avLst>
                                <a:gd name="adj1" fmla="val 10800000"/>
                                <a:gd name="adj2" fmla="val 189558"/>
                                <a:gd name="adj3" fmla="val 18016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25400" dist="38100" dir="2700000" sx="89000" sy="89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9" name="组合 49"/>
                        <wpg:cNvGrpSpPr/>
                        <wpg:grpSpPr>
                          <a:xfrm rot="5400000">
                            <a:off x="4672304" y="5851616"/>
                            <a:ext cx="231258" cy="514694"/>
                            <a:chOff x="4672302" y="5851614"/>
                            <a:chExt cx="231258" cy="514694"/>
                          </a:xfrm>
                        </wpg:grpSpPr>
                        <wpg:grpSp>
                          <wpg:cNvPr id="105" name="组合 105"/>
                          <wpg:cNvGrpSpPr/>
                          <wpg:grpSpPr>
                            <a:xfrm>
                              <a:off x="4714723" y="5851614"/>
                              <a:ext cx="146417" cy="514694"/>
                              <a:chOff x="4714723" y="5851614"/>
                              <a:chExt cx="146417" cy="514694"/>
                            </a:xfrm>
                          </wpg:grpSpPr>
                          <wps:wsp>
                            <wps:cNvPr id="107" name="椭圆 107"/>
                            <wps:cNvSpPr/>
                            <wps:spPr>
                              <a:xfrm>
                                <a:off x="4714723" y="5851614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8" name="椭圆 108"/>
                            <wps:cNvSpPr/>
                            <wps:spPr>
                              <a:xfrm>
                                <a:off x="4714723" y="6219891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06" name="空心弧 106"/>
                          <wps:cNvSpPr/>
                          <wps:spPr>
                            <a:xfrm rot="5400000">
                              <a:off x="4570848" y="6000833"/>
                              <a:ext cx="434166" cy="231258"/>
                            </a:xfrm>
                            <a:prstGeom prst="blockArc">
                              <a:avLst>
                                <a:gd name="adj1" fmla="val 10800000"/>
                                <a:gd name="adj2" fmla="val 189558"/>
                                <a:gd name="adj3" fmla="val 18016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25400" dist="38100" dir="2700000" sx="89000" sy="89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0" name="组合 50"/>
                        <wpg:cNvGrpSpPr/>
                        <wpg:grpSpPr>
                          <a:xfrm rot="5400000">
                            <a:off x="4672304" y="5100578"/>
                            <a:ext cx="231258" cy="514694"/>
                            <a:chOff x="4672302" y="5100576"/>
                            <a:chExt cx="231258" cy="514694"/>
                          </a:xfrm>
                        </wpg:grpSpPr>
                        <wpg:grpSp>
                          <wpg:cNvPr id="101" name="组合 101"/>
                          <wpg:cNvGrpSpPr/>
                          <wpg:grpSpPr>
                            <a:xfrm>
                              <a:off x="4714723" y="5100576"/>
                              <a:ext cx="146417" cy="514694"/>
                              <a:chOff x="4714723" y="5100576"/>
                              <a:chExt cx="146417" cy="514694"/>
                            </a:xfrm>
                          </wpg:grpSpPr>
                          <wps:wsp>
                            <wps:cNvPr id="103" name="椭圆 103"/>
                            <wps:cNvSpPr/>
                            <wps:spPr>
                              <a:xfrm>
                                <a:off x="4714723" y="5100576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4" name="椭圆 104"/>
                            <wps:cNvSpPr/>
                            <wps:spPr>
                              <a:xfrm>
                                <a:off x="4714723" y="5468853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02" name="空心弧 102"/>
                          <wps:cNvSpPr/>
                          <wps:spPr>
                            <a:xfrm rot="5400000">
                              <a:off x="4570848" y="5249795"/>
                              <a:ext cx="434166" cy="231258"/>
                            </a:xfrm>
                            <a:prstGeom prst="blockArc">
                              <a:avLst>
                                <a:gd name="adj1" fmla="val 10800000"/>
                                <a:gd name="adj2" fmla="val 189558"/>
                                <a:gd name="adj3" fmla="val 18016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25400" dist="38100" dir="2700000" sx="89000" sy="89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1" name="组合 51"/>
                        <wpg:cNvGrpSpPr/>
                        <wpg:grpSpPr>
                          <a:xfrm rot="5400000">
                            <a:off x="4672304" y="4349540"/>
                            <a:ext cx="231258" cy="514694"/>
                            <a:chOff x="4672302" y="4349538"/>
                            <a:chExt cx="231258" cy="514694"/>
                          </a:xfrm>
                        </wpg:grpSpPr>
                        <wpg:grpSp>
                          <wpg:cNvPr id="97" name="组合 97"/>
                          <wpg:cNvGrpSpPr/>
                          <wpg:grpSpPr>
                            <a:xfrm>
                              <a:off x="4714723" y="4349538"/>
                              <a:ext cx="146417" cy="514694"/>
                              <a:chOff x="4714723" y="4349538"/>
                              <a:chExt cx="146417" cy="514694"/>
                            </a:xfrm>
                          </wpg:grpSpPr>
                          <wps:wsp>
                            <wps:cNvPr id="99" name="椭圆 99"/>
                            <wps:cNvSpPr/>
                            <wps:spPr>
                              <a:xfrm>
                                <a:off x="4714723" y="4349538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0" name="椭圆 100"/>
                            <wps:cNvSpPr/>
                            <wps:spPr>
                              <a:xfrm>
                                <a:off x="4714723" y="4717815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98" name="空心弧 98"/>
                          <wps:cNvSpPr/>
                          <wps:spPr>
                            <a:xfrm rot="5400000">
                              <a:off x="4570848" y="4498757"/>
                              <a:ext cx="434166" cy="231258"/>
                            </a:xfrm>
                            <a:prstGeom prst="blockArc">
                              <a:avLst>
                                <a:gd name="adj1" fmla="val 10800000"/>
                                <a:gd name="adj2" fmla="val 189558"/>
                                <a:gd name="adj3" fmla="val 18016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25400" dist="38100" dir="2700000" sx="89000" sy="89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2" name="组合 52"/>
                        <wpg:cNvGrpSpPr/>
                        <wpg:grpSpPr>
                          <a:xfrm rot="5400000">
                            <a:off x="4672304" y="3598502"/>
                            <a:ext cx="231258" cy="514694"/>
                            <a:chOff x="4672302" y="3598500"/>
                            <a:chExt cx="231258" cy="514694"/>
                          </a:xfrm>
                        </wpg:grpSpPr>
                        <wpg:grpSp>
                          <wpg:cNvPr id="93" name="组合 93"/>
                          <wpg:cNvGrpSpPr/>
                          <wpg:grpSpPr>
                            <a:xfrm>
                              <a:off x="4714723" y="3598500"/>
                              <a:ext cx="146417" cy="514694"/>
                              <a:chOff x="4714723" y="3598500"/>
                              <a:chExt cx="146417" cy="514694"/>
                            </a:xfrm>
                          </wpg:grpSpPr>
                          <wps:wsp>
                            <wps:cNvPr id="95" name="椭圆 95"/>
                            <wps:cNvSpPr/>
                            <wps:spPr>
                              <a:xfrm>
                                <a:off x="4714723" y="3598500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6" name="椭圆 96"/>
                            <wps:cNvSpPr/>
                            <wps:spPr>
                              <a:xfrm>
                                <a:off x="4714723" y="3966777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94" name="空心弧 94"/>
                          <wps:cNvSpPr/>
                          <wps:spPr>
                            <a:xfrm rot="5400000">
                              <a:off x="4570848" y="3747719"/>
                              <a:ext cx="434166" cy="231258"/>
                            </a:xfrm>
                            <a:prstGeom prst="blockArc">
                              <a:avLst>
                                <a:gd name="adj1" fmla="val 10800000"/>
                                <a:gd name="adj2" fmla="val 189558"/>
                                <a:gd name="adj3" fmla="val 18016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25400" dist="38100" dir="2700000" sx="89000" sy="89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3" name="组合 53"/>
                        <wpg:cNvGrpSpPr/>
                        <wpg:grpSpPr>
                          <a:xfrm rot="5400000">
                            <a:off x="4672304" y="2847464"/>
                            <a:ext cx="231258" cy="514694"/>
                            <a:chOff x="4672302" y="2847462"/>
                            <a:chExt cx="231258" cy="514694"/>
                          </a:xfrm>
                        </wpg:grpSpPr>
                        <wpg:grpSp>
                          <wpg:cNvPr id="89" name="组合 89"/>
                          <wpg:cNvGrpSpPr/>
                          <wpg:grpSpPr>
                            <a:xfrm>
                              <a:off x="4714723" y="2847462"/>
                              <a:ext cx="146417" cy="514694"/>
                              <a:chOff x="4714723" y="2847462"/>
                              <a:chExt cx="146417" cy="514694"/>
                            </a:xfrm>
                          </wpg:grpSpPr>
                          <wps:wsp>
                            <wps:cNvPr id="91" name="椭圆 91"/>
                            <wps:cNvSpPr/>
                            <wps:spPr>
                              <a:xfrm>
                                <a:off x="4714723" y="2847462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2" name="椭圆 92"/>
                            <wps:cNvSpPr/>
                            <wps:spPr>
                              <a:xfrm>
                                <a:off x="4714723" y="3215739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90" name="空心弧 90"/>
                          <wps:cNvSpPr/>
                          <wps:spPr>
                            <a:xfrm rot="5400000">
                              <a:off x="4570848" y="2996681"/>
                              <a:ext cx="434166" cy="231258"/>
                            </a:xfrm>
                            <a:prstGeom prst="blockArc">
                              <a:avLst>
                                <a:gd name="adj1" fmla="val 10800000"/>
                                <a:gd name="adj2" fmla="val 189558"/>
                                <a:gd name="adj3" fmla="val 18016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25400" dist="38100" dir="2700000" sx="89000" sy="89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4" name="组合 54"/>
                        <wpg:cNvGrpSpPr/>
                        <wpg:grpSpPr>
                          <a:xfrm rot="5400000">
                            <a:off x="4672304" y="2096426"/>
                            <a:ext cx="231258" cy="514694"/>
                            <a:chOff x="4672302" y="2096424"/>
                            <a:chExt cx="231258" cy="514694"/>
                          </a:xfrm>
                        </wpg:grpSpPr>
                        <wpg:grpSp>
                          <wpg:cNvPr id="85" name="组合 85"/>
                          <wpg:cNvGrpSpPr/>
                          <wpg:grpSpPr>
                            <a:xfrm>
                              <a:off x="4714723" y="2096424"/>
                              <a:ext cx="146417" cy="514694"/>
                              <a:chOff x="4714723" y="2096424"/>
                              <a:chExt cx="146417" cy="514694"/>
                            </a:xfrm>
                          </wpg:grpSpPr>
                          <wps:wsp>
                            <wps:cNvPr id="87" name="椭圆 87"/>
                            <wps:cNvSpPr/>
                            <wps:spPr>
                              <a:xfrm>
                                <a:off x="4714723" y="2096424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8" name="椭圆 88"/>
                            <wps:cNvSpPr/>
                            <wps:spPr>
                              <a:xfrm>
                                <a:off x="4714723" y="2464701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86" name="空心弧 86"/>
                          <wps:cNvSpPr/>
                          <wps:spPr>
                            <a:xfrm rot="5400000">
                              <a:off x="4570848" y="2245643"/>
                              <a:ext cx="434166" cy="231258"/>
                            </a:xfrm>
                            <a:prstGeom prst="blockArc">
                              <a:avLst>
                                <a:gd name="adj1" fmla="val 10800000"/>
                                <a:gd name="adj2" fmla="val 189558"/>
                                <a:gd name="adj3" fmla="val 18016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25400" dist="38100" dir="2700000" sx="89000" sy="89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5" name="组合 55"/>
                        <wpg:cNvGrpSpPr/>
                        <wpg:grpSpPr>
                          <a:xfrm rot="5400000">
                            <a:off x="4672304" y="1345388"/>
                            <a:ext cx="231258" cy="514694"/>
                            <a:chOff x="4672302" y="1345386"/>
                            <a:chExt cx="231258" cy="514694"/>
                          </a:xfrm>
                        </wpg:grpSpPr>
                        <wpg:grpSp>
                          <wpg:cNvPr id="81" name="组合 81"/>
                          <wpg:cNvGrpSpPr/>
                          <wpg:grpSpPr>
                            <a:xfrm>
                              <a:off x="4714723" y="1345386"/>
                              <a:ext cx="146417" cy="514694"/>
                              <a:chOff x="4714723" y="1345386"/>
                              <a:chExt cx="146417" cy="514694"/>
                            </a:xfrm>
                          </wpg:grpSpPr>
                          <wps:wsp>
                            <wps:cNvPr id="83" name="椭圆 83"/>
                            <wps:cNvSpPr/>
                            <wps:spPr>
                              <a:xfrm>
                                <a:off x="4714723" y="1345386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4" name="椭圆 84"/>
                            <wps:cNvSpPr/>
                            <wps:spPr>
                              <a:xfrm>
                                <a:off x="4714723" y="1713663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82" name="空心弧 82"/>
                          <wps:cNvSpPr/>
                          <wps:spPr>
                            <a:xfrm rot="5400000">
                              <a:off x="4570848" y="1494605"/>
                              <a:ext cx="434166" cy="231258"/>
                            </a:xfrm>
                            <a:prstGeom prst="blockArc">
                              <a:avLst>
                                <a:gd name="adj1" fmla="val 10800000"/>
                                <a:gd name="adj2" fmla="val 189558"/>
                                <a:gd name="adj3" fmla="val 18016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25400" dist="38100" dir="2700000" sx="89000" sy="89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6" name="组合 56"/>
                        <wpg:cNvGrpSpPr/>
                        <wpg:grpSpPr>
                          <a:xfrm rot="5400000">
                            <a:off x="4672304" y="594350"/>
                            <a:ext cx="231258" cy="514694"/>
                            <a:chOff x="4672302" y="594348"/>
                            <a:chExt cx="231258" cy="514694"/>
                          </a:xfrm>
                        </wpg:grpSpPr>
                        <wpg:grpSp>
                          <wpg:cNvPr id="77" name="组合 77"/>
                          <wpg:cNvGrpSpPr/>
                          <wpg:grpSpPr>
                            <a:xfrm>
                              <a:off x="4714723" y="594348"/>
                              <a:ext cx="146417" cy="514694"/>
                              <a:chOff x="4714723" y="594348"/>
                              <a:chExt cx="146417" cy="514694"/>
                            </a:xfrm>
                          </wpg:grpSpPr>
                          <wps:wsp>
                            <wps:cNvPr id="79" name="椭圆 79"/>
                            <wps:cNvSpPr/>
                            <wps:spPr>
                              <a:xfrm>
                                <a:off x="4714723" y="594348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0" name="椭圆 80"/>
                            <wps:cNvSpPr/>
                            <wps:spPr>
                              <a:xfrm>
                                <a:off x="4714723" y="962625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8" name="空心弧 78"/>
                          <wps:cNvSpPr/>
                          <wps:spPr>
                            <a:xfrm rot="5400000">
                              <a:off x="4570848" y="743567"/>
                              <a:ext cx="434166" cy="231258"/>
                            </a:xfrm>
                            <a:prstGeom prst="blockArc">
                              <a:avLst>
                                <a:gd name="adj1" fmla="val 10800000"/>
                                <a:gd name="adj2" fmla="val 189558"/>
                                <a:gd name="adj3" fmla="val 18016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25400" dist="38100" dir="2700000" sx="89000" sy="89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7" name="组合 57"/>
                        <wpg:cNvGrpSpPr/>
                        <wpg:grpSpPr>
                          <a:xfrm rot="5400000">
                            <a:off x="4672304" y="7353691"/>
                            <a:ext cx="231258" cy="514694"/>
                            <a:chOff x="4672302" y="7353690"/>
                            <a:chExt cx="231258" cy="514694"/>
                          </a:xfrm>
                        </wpg:grpSpPr>
                        <wpg:grpSp>
                          <wpg:cNvPr id="73" name="组合 73"/>
                          <wpg:cNvGrpSpPr/>
                          <wpg:grpSpPr>
                            <a:xfrm>
                              <a:off x="4714723" y="7353690"/>
                              <a:ext cx="146417" cy="514694"/>
                              <a:chOff x="4714723" y="7353690"/>
                              <a:chExt cx="146417" cy="514694"/>
                            </a:xfrm>
                          </wpg:grpSpPr>
                          <wps:wsp>
                            <wps:cNvPr id="75" name="椭圆 75"/>
                            <wps:cNvSpPr/>
                            <wps:spPr>
                              <a:xfrm>
                                <a:off x="4714723" y="7353690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6" name="椭圆 76"/>
                            <wps:cNvSpPr/>
                            <wps:spPr>
                              <a:xfrm>
                                <a:off x="4714723" y="7721967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4" name="空心弧 74"/>
                          <wps:cNvSpPr/>
                          <wps:spPr>
                            <a:xfrm rot="5400000">
                              <a:off x="4570848" y="7502909"/>
                              <a:ext cx="434166" cy="231258"/>
                            </a:xfrm>
                            <a:prstGeom prst="blockArc">
                              <a:avLst>
                                <a:gd name="adj1" fmla="val 10800000"/>
                                <a:gd name="adj2" fmla="val 189558"/>
                                <a:gd name="adj3" fmla="val 18016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25400" dist="38100" dir="2700000" sx="89000" sy="89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8" name="组合 58"/>
                        <wpg:cNvGrpSpPr/>
                        <wpg:grpSpPr>
                          <a:xfrm rot="5400000">
                            <a:off x="4672304" y="8104730"/>
                            <a:ext cx="231258" cy="514694"/>
                            <a:chOff x="4672302" y="8104728"/>
                            <a:chExt cx="231258" cy="514694"/>
                          </a:xfrm>
                        </wpg:grpSpPr>
                        <wpg:grpSp>
                          <wpg:cNvPr id="69" name="组合 69"/>
                          <wpg:cNvGrpSpPr/>
                          <wpg:grpSpPr>
                            <a:xfrm>
                              <a:off x="4714723" y="8104728"/>
                              <a:ext cx="146417" cy="514694"/>
                              <a:chOff x="4714723" y="8104728"/>
                              <a:chExt cx="146417" cy="514694"/>
                            </a:xfrm>
                          </wpg:grpSpPr>
                          <wps:wsp>
                            <wps:cNvPr id="71" name="椭圆 71"/>
                            <wps:cNvSpPr/>
                            <wps:spPr>
                              <a:xfrm>
                                <a:off x="4714723" y="8104728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2" name="椭圆 72"/>
                            <wps:cNvSpPr/>
                            <wps:spPr>
                              <a:xfrm>
                                <a:off x="4714723" y="8473005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0" name="空心弧 70"/>
                          <wps:cNvSpPr/>
                          <wps:spPr>
                            <a:xfrm rot="5400000">
                              <a:off x="4570848" y="8253947"/>
                              <a:ext cx="434166" cy="231258"/>
                            </a:xfrm>
                            <a:prstGeom prst="blockArc">
                              <a:avLst>
                                <a:gd name="adj1" fmla="val 10800000"/>
                                <a:gd name="adj2" fmla="val 189558"/>
                                <a:gd name="adj3" fmla="val 18016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25400" dist="38100" dir="2700000" sx="89000" sy="89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9" name="组合 59"/>
                        <wpg:cNvGrpSpPr/>
                        <wpg:grpSpPr>
                          <a:xfrm rot="5400000">
                            <a:off x="4672304" y="8855768"/>
                            <a:ext cx="231258" cy="514694"/>
                            <a:chOff x="4672302" y="8855766"/>
                            <a:chExt cx="231258" cy="514694"/>
                          </a:xfrm>
                        </wpg:grpSpPr>
                        <wpg:grpSp>
                          <wpg:cNvPr id="65" name="组合 65"/>
                          <wpg:cNvGrpSpPr/>
                          <wpg:grpSpPr>
                            <a:xfrm>
                              <a:off x="4714723" y="8855766"/>
                              <a:ext cx="146417" cy="514694"/>
                              <a:chOff x="4714723" y="8855766"/>
                              <a:chExt cx="146417" cy="514694"/>
                            </a:xfrm>
                          </wpg:grpSpPr>
                          <wps:wsp>
                            <wps:cNvPr id="67" name="椭圆 67"/>
                            <wps:cNvSpPr/>
                            <wps:spPr>
                              <a:xfrm>
                                <a:off x="4714723" y="8855766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8" name="椭圆 68"/>
                            <wps:cNvSpPr/>
                            <wps:spPr>
                              <a:xfrm>
                                <a:off x="4714723" y="9224043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66" name="空心弧 66"/>
                          <wps:cNvSpPr/>
                          <wps:spPr>
                            <a:xfrm rot="5400000">
                              <a:off x="4570848" y="9004985"/>
                              <a:ext cx="434166" cy="231258"/>
                            </a:xfrm>
                            <a:prstGeom prst="blockArc">
                              <a:avLst>
                                <a:gd name="adj1" fmla="val 10800000"/>
                                <a:gd name="adj2" fmla="val 189558"/>
                                <a:gd name="adj3" fmla="val 18016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25400" dist="38100" dir="2700000" sx="89000" sy="89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0" name="组合 60"/>
                        <wpg:cNvGrpSpPr/>
                        <wpg:grpSpPr>
                          <a:xfrm rot="5400000">
                            <a:off x="4672304" y="9606812"/>
                            <a:ext cx="231258" cy="514694"/>
                            <a:chOff x="4672302" y="9606810"/>
                            <a:chExt cx="231258" cy="514694"/>
                          </a:xfrm>
                        </wpg:grpSpPr>
                        <wpg:grpSp>
                          <wpg:cNvPr id="61" name="组合 61"/>
                          <wpg:cNvGrpSpPr/>
                          <wpg:grpSpPr>
                            <a:xfrm>
                              <a:off x="4714723" y="9606810"/>
                              <a:ext cx="146417" cy="514694"/>
                              <a:chOff x="4714723" y="9606810"/>
                              <a:chExt cx="146417" cy="514694"/>
                            </a:xfrm>
                          </wpg:grpSpPr>
                          <wps:wsp>
                            <wps:cNvPr id="63" name="椭圆 63"/>
                            <wps:cNvSpPr/>
                            <wps:spPr>
                              <a:xfrm>
                                <a:off x="4714723" y="9606810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4" name="椭圆 64"/>
                            <wps:cNvSpPr/>
                            <wps:spPr>
                              <a:xfrm>
                                <a:off x="4714723" y="9975087"/>
                                <a:ext cx="146417" cy="1464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62" name="空心弧 62"/>
                          <wps:cNvSpPr/>
                          <wps:spPr>
                            <a:xfrm rot="5400000">
                              <a:off x="4570848" y="9756029"/>
                              <a:ext cx="434166" cy="231258"/>
                            </a:xfrm>
                            <a:prstGeom prst="blockArc">
                              <a:avLst>
                                <a:gd name="adj1" fmla="val 10800000"/>
                                <a:gd name="adj2" fmla="val 189558"/>
                                <a:gd name="adj3" fmla="val 18016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25400" dist="38100" dir="2700000" sx="89000" sy="89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4" o:spid="_x0000_s1026" o:spt="203" style="position:absolute;left:0pt;margin-left:356.7pt;margin-top:57.95pt;height:727.85pt;width:40.55pt;z-index:251701248;mso-width-relative:page;mso-height-relative:page;" coordorigin="4530586,736068" coordsize="514694,9243720" o:gfxdata="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">
                <o:lock v:ext="edit" aspectratio="f"/>
                <v:group id="_x0000_s1026" o:spid="_x0000_s1026" o:spt="203" style="position:absolute;left:4672304;top:6602654;height:514694;width:231258;rotation:5898240f;" coordorigin="4672302,6602652" coordsize="231258,514694" o:gfxdata="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Z4fW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4714723;top:6602652;height:514694;width:146417;" coordorigin="4714723,6602652" coordsize="146417,514694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3" type="#_x0000_t3" style="position:absolute;left:4714723;top:6602652;height:146417;width:146417;v-text-anchor:middle;" fillcolor="#0D0D0D [3069]" filled="t" stroked="f" coordsize="21600,21600" o:gfxdata="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5L/W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4714723;top:6970929;height:146417;width:146417;v-text-anchor:middle;" fillcolor="#0D0D0D [3069]" filled="t" stroked="f" coordsize="21600,21600" o:gfxdata="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jYhob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_x0000_s1026" o:spid="_x0000_s1026" style="position:absolute;left:4570848;top:6751871;height:231258;width:434166;rotation:5898240f;v-text-anchor:middle;" fillcolor="#F2F2F2 [3052]" filled="t" stroked="f" coordsize="434166,231258" o:gfxdata="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s2AcvQAA&#10;ANwAAAAPAAAAAAAAAAEAIAAAACIAAABkcnMvZG93bnJldi54bWxQSwECFAAUAAAACACHTuJAMy8F&#10;njsAAAA5AAAAEAAAAAAAAAABACAAAAAMAQAAZHJzL3NoYXBleG1sLnhtbFBLBQYAAAAABgAGAFsB&#10;AAC2AwAAAAA=&#10;" path="m0,115629c0,51769,97191,0,217083,0c336975,0,434166,51769,434166,115629c434166,119668,433777,123659,433025,127558l391018,125229c392003,122092,392502,118885,392502,115628c392502,74778,313964,41663,217083,41663c120202,41663,41664,74778,41664,115628xe">
                    <v:path o:connectlocs="20831,115629;412014,126388;217083,115629" o:connectangles="82,85,83"/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type="perspective" color="#000000" opacity="26214f" offset="2.12133858267717pt,2.12133858267717pt" origin="-32768f,-32768f" matrix="58327f,0f,0f,58327f"/>
                  </v:shape>
                </v:group>
                <v:group id="_x0000_s1026" o:spid="_x0000_s1026" o:spt="203" style="position:absolute;left:4672304;top:5851616;height:514694;width:231258;rotation:5898240f;" coordorigin="4672302,5851614" coordsize="231258,514694" o:gfxdata="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00us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4714723;top:5851614;height:514694;width:146417;" coordorigin="4714723,5851614" coordsize="146417,514694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4714723;top:5851614;height:146417;width:146417;v-text-anchor:middle;" fillcolor="#0D0D0D [3069]" filled="t" stroked="f" coordsize="21600,21600" o:gfxdata="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5gU5L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4714723;top:6219891;height:146417;width:146417;v-text-anchor:middle;" fillcolor="#0D0D0D [3069]" filled="t" stroked="f" coordsize="21600,21600" o:gfxdata="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B4CW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_x0000_s1026" o:spid="_x0000_s1026" style="position:absolute;left:4570848;top:6000833;height:231258;width:434166;rotation:5898240f;v-text-anchor:middle;" fillcolor="#F2F2F2 [3052]" filled="t" stroked="f" coordsize="434166,231258" o:gfxdata="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z8suugAAANwA&#10;AAAPAAAAAAAAAAEAIAAAACIAAABkcnMvZG93bnJldi54bWxQSwECFAAUAAAACACHTuJAMy8FnjsA&#10;AAA5AAAAEAAAAAAAAAABACAAAAAJAQAAZHJzL3NoYXBleG1sLnhtbFBLBQYAAAAABgAGAFsBAACz&#10;AwAAAAA=&#10;" path="m0,115629c0,51769,97191,0,217083,0c336975,0,434166,51769,434166,115629c434166,119668,433777,123659,433025,127558l391018,125229c392003,122092,392502,118885,392502,115628c392502,74778,313964,41663,217083,41663c120202,41663,41664,74778,41664,115628xe">
                    <v:path o:connectlocs="20831,115629;412014,126388;217083,115629" o:connectangles="82,85,83"/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type="perspective" color="#000000" opacity="26214f" offset="2.12133858267717pt,2.12133858267717pt" origin="-32768f,-32768f" matrix="58327f,0f,0f,58327f"/>
                  </v:shape>
                </v:group>
                <v:group id="_x0000_s1026" o:spid="_x0000_s1026" o:spt="203" style="position:absolute;left:4672304;top:5100578;height:514694;width:231258;rotation:5898240f;" coordorigin="4672302,5100576" coordsize="231258,514694" o:gfxdata="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I64R8L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4714723;top:5100576;height:514694;width:146417;" coordorigin="4714723,5100576" coordsize="146417,514694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3" type="#_x0000_t3" style="position:absolute;left:4714723;top:5100576;height:146417;width:146417;v-text-anchor:middle;" fillcolor="#0D0D0D [3069]" filled="t" stroked="f" coordsize="21600,21600" o:gfxdata="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oxLn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4714723;top:5468853;height:146417;width:146417;v-text-anchor:middle;" fillcolor="#0D0D0D [3069]" filled="t" stroked="f" coordsize="21600,21600" o:gfxdata="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0qKk7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_x0000_s1026" o:spid="_x0000_s1026" style="position:absolute;left:4570848;top:5249795;height:231258;width:434166;rotation:5898240f;v-text-anchor:middle;" fillcolor="#F2F2F2 [3052]" filled="t" stroked="f" coordsize="434166,231258" o:gfxdata="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9M0tugAAANwA&#10;AAAPAAAAAAAAAAEAIAAAACIAAABkcnMvZG93bnJldi54bWxQSwECFAAUAAAACACHTuJAMy8FnjsA&#10;AAA5AAAAEAAAAAAAAAABACAAAAAJAQAAZHJzL3NoYXBleG1sLnhtbFBLBQYAAAAABgAGAFsBAACz&#10;AwAAAAA=&#10;" path="m0,115629c0,51769,97191,0,217083,0c336975,0,434166,51769,434166,115629c434166,119668,433777,123659,433025,127558l391018,125229c392003,122092,392502,118885,392502,115628c392502,74778,313964,41663,217083,41663c120202,41663,41664,74778,41664,115628xe">
                    <v:path o:connectlocs="20831,115629;412014,126388;217083,115629" o:connectangles="82,85,83"/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type="perspective" color="#000000" opacity="26214f" offset="2.12133858267717pt,2.12133858267717pt" origin="-32768f,-32768f" matrix="58327f,0f,0f,58327f"/>
                  </v:shape>
                </v:group>
                <v:group id="_x0000_s1026" o:spid="_x0000_s1026" o:spt="203" style="position:absolute;left:4672304;top:4349540;height:514694;width:231258;rotation:5898240f;" coordorigin="4672302,4349538" coordsize="231258,514694" o:gfxdata="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OK0a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4714723;top:4349538;height:514694;width:146417;" coordorigin="4714723,4349538" coordsize="146417,514694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3" type="#_x0000_t3" style="position:absolute;left:4714723;top:4349538;height:146417;width:146417;v-text-anchor:middle;" fillcolor="#0D0D0D [3069]" filled="t" stroked="f" coordsize="21600,21600" o:gfxdata="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d6qx7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4714723;top:4717815;height:146417;width:146417;v-text-anchor:middle;" fillcolor="#0D0D0D [3069]" filled="t" stroked="f" coordsize="21600,21600" o:gfxdata="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cYyQ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_x0000_s1026" o:spid="_x0000_s1026" style="position:absolute;left:4570848;top:4498757;height:231258;width:434166;rotation:5898240f;v-text-anchor:middle;" fillcolor="#F2F2F2 [3052]" filled="t" stroked="f" coordsize="434166,231258" o:gfxdata="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ohT4ugAAANsA&#10;AAAPAAAAAAAAAAEAIAAAACIAAABkcnMvZG93bnJldi54bWxQSwECFAAUAAAACACHTuJAMy8FnjsA&#10;AAA5AAAAEAAAAAAAAAABACAAAAAJAQAAZHJzL3NoYXBleG1sLnhtbFBLBQYAAAAABgAGAFsBAACz&#10;AwAAAAA=&#10;" path="m0,115629c0,51769,97191,0,217083,0c336975,0,434166,51769,434166,115629c434166,119668,433777,123659,433025,127558l391018,125229c392003,122092,392502,118885,392502,115628c392502,74778,313964,41663,217083,41663c120202,41663,41664,74778,41664,115628xe">
                    <v:path o:connectlocs="20831,115629;412014,126388;217083,115629" o:connectangles="82,85,83"/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type="perspective" color="#000000" opacity="26214f" offset="2.12133858267717pt,2.12133858267717pt" origin="-32768f,-32768f" matrix="58327f,0f,0f,58327f"/>
                  </v:shape>
                </v:group>
                <v:group id="_x0000_s1026" o:spid="_x0000_s1026" o:spt="203" style="position:absolute;left:4672304;top:3598502;height:514694;width:231258;rotation:5898240f;" coordorigin="4672302,3598500" coordsize="231258,514694" o:gfxdata="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vDAqH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4714723;top:3598500;height:514694;width:146417;" coordorigin="4714723,3598500" coordsize="146417,514694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4714723;top:3598500;height:146417;width:146417;v-text-anchor:middle;" fillcolor="#0D0D0D [3069]" filled="t" stroked="f" coordsize="21600,21600" o:gfxdata="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ToMK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4714723;top:3966777;height:146417;width:146417;v-text-anchor:middle;" fillcolor="#0D0D0D [3069]" filled="t" stroked="f" coordsize="21600,21600" o:gfxdata="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EE+tb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_x0000_s1026" o:spid="_x0000_s1026" style="position:absolute;left:4570848;top:3747719;height:231258;width:434166;rotation:5898240f;v-text-anchor:middle;" fillcolor="#F2F2F2 [3052]" filled="t" stroked="f" coordsize="434166,231258" o:gfxdata="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7x79vQAA&#10;ANsAAAAPAAAAAAAAAAEAIAAAACIAAABkcnMvZG93bnJldi54bWxQSwECFAAUAAAACACHTuJAMy8F&#10;njsAAAA5AAAAEAAAAAAAAAABACAAAAAMAQAAZHJzL3NoYXBleG1sLnhtbFBLBQYAAAAABgAGAFsB&#10;AAC2AwAAAAA=&#10;" path="m0,115629c0,51769,97191,0,217083,0c336975,0,434166,51769,434166,115629c434166,119668,433777,123659,433025,127558l391018,125229c392003,122092,392502,118885,392502,115628c392502,74778,313964,41663,217083,41663c120202,41663,41664,74778,41664,115628xe">
                    <v:path o:connectlocs="20831,115629;412014,126388;217083,115629" o:connectangles="82,85,83"/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type="perspective" color="#000000" opacity="26214f" offset="2.12133858267717pt,2.12133858267717pt" origin="-32768f,-32768f" matrix="58327f,0f,0f,58327f"/>
                  </v:shape>
                </v:group>
                <v:group id="_x0000_s1026" o:spid="_x0000_s1026" o:spt="203" style="position:absolute;left:4672304;top:2847464;height:514694;width:231258;rotation:5898240f;" coordorigin="4672302,2847462" coordsize="231258,514694" o:gfxdata="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03yPh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4714723;top:2847462;height:514694;width:146417;" coordorigin="4714723,2847462" coordsize="146417,514694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4714723;top:2847462;height:146417;width:146417;v-text-anchor:middle;" fillcolor="#0D0D0D [3069]" filled="t" stroked="f" coordsize="21600,21600" o:gfxdata="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opsG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4714723;top:3215739;height:146417;width:146417;v-text-anchor:middle;" fillcolor="#0D0D0D [3069]" filled="t" stroked="f" coordsize="21600,21600" o:gfxdata="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3o4tr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_x0000_s1026" o:spid="_x0000_s1026" style="position:absolute;left:4570848;top:2996681;height:231258;width:434166;rotation:5898240f;v-text-anchor:middle;" fillcolor="#F2F2F2 [3052]" filled="t" stroked="f" coordsize="434166,231258" o:gfxdata="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1Bj+ugAAANsA&#10;AAAPAAAAAAAAAAEAIAAAACIAAABkcnMvZG93bnJldi54bWxQSwECFAAUAAAACACHTuJAMy8FnjsA&#10;AAA5AAAAEAAAAAAAAAABACAAAAAJAQAAZHJzL3NoYXBleG1sLnhtbFBLBQYAAAAABgAGAFsBAACz&#10;AwAAAAA=&#10;" path="m0,115629c0,51769,97191,0,217083,0c336975,0,434166,51769,434166,115629c434166,119668,433777,123659,433025,127558l391018,125229c392003,122092,392502,118885,392502,115628c392502,74778,313964,41663,217083,41663c120202,41663,41664,74778,41664,115628xe">
                    <v:path o:connectlocs="20831,115629;412014,126388;217083,115629" o:connectangles="82,85,83"/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type="perspective" color="#000000" opacity="26214f" offset="2.12133858267717pt,2.12133858267717pt" origin="-32768f,-32768f" matrix="58327f,0f,0f,58327f"/>
                  </v:shape>
                </v:group>
                <v:group id="_x0000_s1026" o:spid="_x0000_s1026" o:spt="203" style="position:absolute;left:4672304;top:2096426;height:514694;width:231258;rotation:5898240f;" coordorigin="4672302,2096424" coordsize="231258,514694" o:gfxdata="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JUX8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4714723;top:2096424;height:514694;width:146417;" coordorigin="4714723,2096424" coordsize="146417,514694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3" type="#_x0000_t3" style="position:absolute;left:4714723;top:2096424;height:146417;width:146417;v-text-anchor:middle;" fillcolor="#0D0D0D [3069]" filled="t" stroked="f" coordsize="21600,21600" o:gfxdata="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tQN87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4714723;top:2464701;height:146417;width:146417;v-text-anchor:middle;" fillcolor="#0D0D0D [3069]" filled="t" stroked="f" coordsize="21600,21600" o:gfxdata="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9LmYG2AAAA2wAAAA8A&#10;AAAAAAAAAQAgAAAAIgAAAGRycy9kb3ducmV2LnhtbFBLAQIUABQAAAAIAIdO4kAzLwWeOwAAADkA&#10;AAAQAAAAAAAAAAEAIAAAAAUBAABkcnMvc2hhcGV4bWwueG1sUEsFBgAAAAAGAAYAWwEAAK8DAAAA&#10;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_x0000_s1026" o:spid="_x0000_s1026" style="position:absolute;left:4570848;top:2245643;height:231258;width:434166;rotation:5898240f;v-text-anchor:middle;" fillcolor="#F2F2F2 [3052]" filled="t" stroked="f" coordsize="434166,231258" o:gfxdata="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os8y8AAAA&#10;2wAAAA8AAAAAAAAAAQAgAAAAIgAAAGRycy9kb3ducmV2LnhtbFBLAQIUABQAAAAIAIdO4kAzLwWe&#10;OwAAADkAAAAQAAAAAAAAAAEAIAAAAAsBAABkcnMvc2hhcGV4bWwueG1sUEsFBgAAAAAGAAYAWwEA&#10;ALUDAAAAAA==&#10;" path="m0,115629c0,51769,97191,0,217083,0c336975,0,434166,51769,434166,115629c434166,119668,433777,123659,433025,127558l391018,125229c392003,122092,392502,118885,392502,115628c392502,74778,313964,41663,217083,41663c120202,41663,41664,74778,41664,115628xe">
                    <v:path o:connectlocs="20831,115629;412014,126388;217083,115629" o:connectangles="82,85,83"/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type="perspective" color="#000000" opacity="26214f" offset="2.12133858267717pt,2.12133858267717pt" origin="-32768f,-32768f" matrix="58327f,0f,0f,58327f"/>
                  </v:shape>
                </v:group>
                <v:group id="_x0000_s1026" o:spid="_x0000_s1026" o:spt="203" style="position:absolute;left:4672304;top:1345388;height:514694;width:231258;rotation:5898240f;" coordorigin="4672302,1345386" coordsize="231258,514694" o:gfxdata="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M9mya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4714723;top:1345386;height:514694;width:146417;" coordorigin="4714723,1345386" coordsize="146417,514694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3" type="#_x0000_t3" style="position:absolute;left:4714723;top:1345386;height:146417;width:146417;v-text-anchor:middle;" fillcolor="#0D0D0D [3069]" filled="t" stroked="f" coordsize="21600,21600" o:gfxdata="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e8L8LgAAADbAAAA&#10;DwAAAAAAAAABACAAAAAiAAAAZHJzL2Rvd25yZXYueG1sUEsBAhQAFAAAAAgAh07iQDMvBZ47AAAA&#10;OQAAABAAAAAAAAAAAQAgAAAABwEAAGRycy9zaGFwZXhtbC54bWxQSwUGAAAAAAYABgBbAQAAsQMA&#10;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4714723;top:1713663;height:146417;width:146417;v-text-anchor:middle;" fillcolor="#0D0D0D [3069]" filled="t" stroked="f" coordsize="21600,21600" o:gfxdata="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gaThLgAAADbAAAA&#10;DwAAAAAAAAABACAAAAAiAAAAZHJzL2Rvd25yZXYueG1sUEsBAhQAFAAAAAgAh07iQDMvBZ47AAAA&#10;OQAAABAAAAAAAAAAAQAgAAAABwEAAGRycy9zaGFwZXhtbC54bWxQSwUGAAAAAAYABgBbAQAAsQMA&#10;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_x0000_s1026" o:spid="_x0000_s1026" style="position:absolute;left:4570848;top:1494605;height:231258;width:434166;rotation:5898240f;v-text-anchor:middle;" fillcolor="#F2F2F2 [3052]" filled="t" stroked="f" coordsize="434166,231258" o:gfxdata="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+Ttc+8AAAA&#10;2wAAAA8AAAAAAAAAAQAgAAAAIgAAAGRycy9kb3ducmV2LnhtbFBLAQIUABQAAAAIAIdO4kAzLwWe&#10;OwAAADkAAAAQAAAAAAAAAAEAIAAAAAsBAABkcnMvc2hhcGV4bWwueG1sUEsFBgAAAAAGAAYAWwEA&#10;ALUDAAAAAA==&#10;" path="m0,115629c0,51769,97191,0,217083,0c336975,0,434166,51769,434166,115629c434166,119668,433777,123659,433025,127558l391018,125229c392003,122092,392502,118885,392502,115628c392502,74778,313964,41663,217083,41663c120202,41663,41664,74778,41664,115628xe">
                    <v:path o:connectlocs="20831,115629;412014,126388;217083,115629" o:connectangles="82,85,83"/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type="perspective" color="#000000" opacity="26214f" offset="2.12133858267717pt,2.12133858267717pt" origin="-32768f,-32768f" matrix="58327f,0f,0f,58327f"/>
                  </v:shape>
                </v:group>
                <v:group id="_x0000_s1026" o:spid="_x0000_s1026" o:spt="203" style="position:absolute;left:4672304;top:594350;height:514694;width:231258;rotation:5898240f;" coordorigin="4672302,594348" coordsize="231258,514694" o:gfxdata="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wssH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4714723;top:594348;height:514694;width:146417;" coordorigin="4714723,594348" coordsize="146417,514694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4714723;top:594348;height:146417;width:146417;v-text-anchor:middle;" fillcolor="#0D0D0D [3069]" filled="t" stroked="f" coordsize="21600,21600" o:gfxdata="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0kw9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4714723;top:962625;height:146417;width:146417;v-text-anchor:middle;" fillcolor="#0D0D0D [3069]" filled="t" stroked="f" coordsize="21600,21600" o:gfxdata="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E9lYe2AAAA2wAAAA8A&#10;AAAAAAAAAQAgAAAAIgAAAGRycy9kb3ducmV2LnhtbFBLAQIUABQAAAAIAIdO4kAzLwWeOwAAADkA&#10;AAAQAAAAAAAAAAEAIAAAAAUBAABkcnMvc2hhcGV4bWwueG1sUEsFBgAAAAAGAAYAWwEAAK8DAAAA&#10;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_x0000_s1026" o:spid="_x0000_s1026" style="position:absolute;left:4570848;top:743567;height:231258;width:434166;rotation:5898240f;v-text-anchor:middle;" fillcolor="#F2F2F2 [3052]" filled="t" stroked="f" coordsize="434166,231258" o:gfxdata="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uu8gK5AAAA2wAA&#10;AA8AAAAAAAAAAQAgAAAAIgAAAGRycy9kb3ducmV2LnhtbFBLAQIUABQAAAAIAIdO4kAzLwWeOwAA&#10;ADkAAAAQAAAAAAAAAAEAIAAAAAgBAABkcnMvc2hhcGV4bWwueG1sUEsFBgAAAAAGAAYAWwEAALID&#10;AAAAAA==&#10;" path="m0,115629c0,51769,97191,0,217083,0c336975,0,434166,51769,434166,115629c434166,119668,433777,123659,433025,127558l391018,125229c392003,122092,392502,118885,392502,115628c392502,74778,313964,41663,217083,41663c120202,41663,41664,74778,41664,115628xe">
                    <v:path o:connectlocs="20831,115629;412014,126388;217083,115629" o:connectangles="82,85,83"/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type="perspective" color="#000000" opacity="26214f" offset="2.12133858267717pt,2.12133858267717pt" origin="-32768f,-32768f" matrix="58327f,0f,0f,58327f"/>
                  </v:shape>
                </v:group>
                <v:group id="_x0000_s1026" o:spid="_x0000_s1026" o:spt="203" style="position:absolute;left:4672304;top:7353691;height:514694;width:231258;rotation:5898240f;" coordorigin="4672302,7353690" coordsize="231258,514694" o:gfxdata="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rEeJh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4714723;top:7353690;height:514694;width:146417;" coordorigin="4714723,7353690" coordsize="146417,514694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4714723;top:7353690;height:146417;width:146417;v-text-anchor:middle;" fillcolor="#0D0D0D [3069]" filled="t" stroked="f" coordsize="21600,21600" o:gfxdata="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fRji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4714723;top:7721967;height:146417;width:146417;v-text-anchor:middle;" fillcolor="#0D0D0D [3069]" filled="t" stroked="f" coordsize="21600,21600" o:gfxdata="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E3YT7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_x0000_s1026" o:spid="_x0000_s1026" style="position:absolute;left:4570848;top:7502909;height:231258;width:434166;rotation:5898240f;v-text-anchor:middle;" fillcolor="#F2F2F2 [3052]" filled="t" stroked="f" coordsize="434166,231258" o:gfxdata="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j+Ae8AAAA&#10;2wAAAA8AAAAAAAAAAQAgAAAAIgAAAGRycy9kb3ducmV2LnhtbFBLAQIUABQAAAAIAIdO4kAzLwWe&#10;OwAAADkAAAAQAAAAAAAAAAEAIAAAAAsBAABkcnMvc2hhcGV4bWwueG1sUEsFBgAAAAAGAAYAWwEA&#10;ALUDAAAAAA==&#10;" path="m0,115629c0,51769,97191,0,217083,0c336975,0,434166,51769,434166,115629c434166,119668,433777,123659,433025,127558l391018,125229c392003,122092,392502,118885,392502,115628c392502,74778,313964,41663,217083,41663c120202,41663,41664,74778,41664,115628xe">
                    <v:path o:connectlocs="20831,115629;412014,126388;217083,115629" o:connectangles="82,85,83"/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type="perspective" color="#000000" opacity="26214f" offset="2.12133858267717pt,2.12133858267717pt" origin="-32768f,-32768f" matrix="58327f,0f,0f,58327f"/>
                  </v:shape>
                </v:group>
                <v:group id="_x0000_s1026" o:spid="_x0000_s1026" o:spt="203" style="position:absolute;left:4672304;top:8104730;height:514694;width:231258;rotation:5898240f;" coordorigin="4672302,8104728" coordsize="231258,514694" o:gfxdata="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3dgd9r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4714723;top:8104728;height:514694;width:146417;" coordorigin="4714723,8104728" coordsize="146417,514694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3" type="#_x0000_t3" style="position:absolute;left:4714723;top:8104728;height:146417;width:146417;v-text-anchor:middle;" fillcolor="#0D0D0D [3069]" filled="t" stroked="f" coordsize="21600,21600" o:gfxdata="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kQDu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4714723;top:8473005;height:146417;width:146417;v-text-anchor:middle;" fillcolor="#0D0D0D [3069]" filled="t" stroked="f" coordsize="21600,21600" o:gfxdata="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3beTL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_x0000_s1026" o:spid="_x0000_s1026" style="position:absolute;left:4570848;top:8253947;height:231258;width:434166;rotation:5898240f;v-text-anchor:middle;" fillcolor="#F2F2F2 [3052]" filled="t" stroked="f" coordsize="434166,231258" o:gfxdata="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XY/gS5AAAA2wAA&#10;AA8AAAAAAAAAAQAgAAAAIgAAAGRycy9kb3ducmV2LnhtbFBLAQIUABQAAAAIAIdO4kAzLwWeOwAA&#10;ADkAAAAQAAAAAAAAAAEAIAAAAAgBAABkcnMvc2hhcGV4bWwueG1sUEsFBgAAAAAGAAYAWwEAALID&#10;AAAAAA==&#10;" path="m0,115629c0,51769,97191,0,217083,0c336975,0,434166,51769,434166,115629c434166,119668,433777,123659,433025,127558l391018,125229c392003,122092,392502,118885,392502,115628c392502,74778,313964,41663,217083,41663c120202,41663,41664,74778,41664,115628xe">
                    <v:path o:connectlocs="20831,115629;412014,126388;217083,115629" o:connectangles="82,85,83"/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type="perspective" color="#000000" opacity="26214f" offset="2.12133858267717pt,2.12133858267717pt" origin="-32768f,-32768f" matrix="58327f,0f,0f,58327f"/>
                  </v:shape>
                </v:group>
                <v:group id="_x0000_s1026" o:spid="_x0000_s1026" o:spt="203" style="position:absolute;left:4672304;top:8855768;height:514694;width:231258;rotation:5898240f;" coordorigin="4672302,8855766" coordsize="231258,514694" o:gfxdata="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spS4b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4714723;top:8855766;height:514694;width:146417;" coordorigin="4714723,8855766" coordsize="146417,514694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4714723;top:8855766;height:146417;width:146417;v-text-anchor:middle;" fillcolor="#0D0D0D [3069]" filled="t" stroked="f" coordsize="21600,21600" o:gfxdata="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tjrCb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4714723;top:9224043;height:146417;width:146417;v-text-anchor:middle;" fillcolor="#0D0D0D [3069]" filled="t" stroked="f" coordsize="21600,21600" o:gfxdata="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/0d/e7UAAADbAAAADwAA&#10;AAAAAAABACAAAAAiAAAAZHJzL2Rvd25yZXYueG1sUEsBAhQAFAAAAAgAh07iQDMvBZ47AAAAOQAA&#10;ABAAAAAAAAAAAQAgAAAABAEAAGRycy9zaGFwZXhtbC54bWxQSwUGAAAAAAYABgBbAQAArg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_x0000_s1026" o:spid="_x0000_s1026" style="position:absolute;left:4570848;top:9004985;height:231258;width:434166;rotation:5898240f;v-text-anchor:middle;" fillcolor="#F2F2F2 [3052]" filled="t" stroked="f" coordsize="434166,231258" o:gfxdata="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kVTa8AAAA&#10;2wAAAA8AAAAAAAAAAQAgAAAAIgAAAGRycy9kb3ducmV2LnhtbFBLAQIUABQAAAAIAIdO4kAzLwWe&#10;OwAAADkAAAAQAAAAAAAAAAEAIAAAAAsBAABkcnMvc2hhcGV4bWwueG1sUEsFBgAAAAAGAAYAWwEA&#10;ALUDAAAAAA==&#10;" path="m0,115629c0,51769,97191,0,217083,0c336975,0,434166,51769,434166,115629c434166,119668,433777,123659,433025,127558l391018,125229c392003,122092,392502,118885,392502,115628c392502,74778,313964,41663,217083,41663c120202,41663,41664,74778,41664,115628xe">
                    <v:path o:connectlocs="20831,115629;412014,126388;217083,115629" o:connectangles="82,85,83"/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type="perspective" color="#000000" opacity="26214f" offset="2.12133858267717pt,2.12133858267717pt" origin="-32768f,-32768f" matrix="58327f,0f,0f,58327f"/>
                  </v:shape>
                </v:group>
                <v:group id="_x0000_s1026" o:spid="_x0000_s1026" o:spt="203" style="position:absolute;left:4672304;top:9606812;height:514694;width:231258;rotation:5898240f;" coordorigin="4672302,9606810" coordsize="231258,514694" o:gfxdata="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7cLbTb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4714723;top:9606810;height:514694;width:146417;" coordorigin="4714723,9606810" coordsize="146417,514694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3" type="#_x0000_t3" style="position:absolute;left:4714723;top:9606810;height:146417;width:146417;v-text-anchor:middle;" fillcolor="#0D0D0D [3069]" filled="t" stroked="f" coordsize="21600,21600" o:gfxdata="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ePtCr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4714723;top:9975087;height:146417;width:146417;v-text-anchor:middle;" fillcolor="#0D0D0D [3069]" filled="t" stroked="f" coordsize="21600,21600" o:gfxdata="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CnV+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_x0000_s1026" o:spid="_x0000_s1026" style="position:absolute;left:4570848;top:9756029;height:231258;width:434166;rotation:5898240f;v-text-anchor:middle;" fillcolor="#F2F2F2 [3052]" filled="t" stroked="f" coordsize="434166,231258" o:gfxdata="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n1M1vQAA&#10;ANsAAAAPAAAAAAAAAAEAIAAAACIAAABkcnMvZG93bnJldi54bWxQSwECFAAUAAAACACHTuJAMy8F&#10;njsAAAA5AAAAEAAAAAAAAAABACAAAAAMAQAAZHJzL3NoYXBleG1sLnhtbFBLBQYAAAAABgAGAFsB&#10;AAC2AwAAAAA=&#10;" path="m0,115629c0,51769,97191,0,217083,0c336975,0,434166,51769,434166,115629c434166,119668,433777,123659,433025,127558l391018,125229c392003,122092,392502,118885,392502,115628c392502,74778,313964,41663,217083,41663c120202,41663,41664,74778,41664,115628xe">
                    <v:path o:connectlocs="20831,115629;412014,126388;217083,115629" o:connectangles="82,85,83"/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type="perspective" color="#000000" opacity="26214f" offset="2.12133858267717pt,2.12133858267717pt" origin="-32768f,-32768f" matrix="58327f,0f,0f,58327f"/>
                  </v:shape>
                </v:group>
              </v:group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9058275</wp:posOffset>
                </wp:positionV>
                <wp:extent cx="1296035" cy="0"/>
                <wp:effectExtent l="0" t="0" r="0" b="0"/>
                <wp:wrapNone/>
                <wp:docPr id="44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0" o:spid="_x0000_s1026" o:spt="20" style="position:absolute;left:0pt;margin-left:426.5pt;margin-top:713.25pt;height:0pt;width:102.05pt;z-index:251700224;mso-width-relative:page;mso-height-relative:page;" filled="f" stroked="t" coordsize="21600,21600" o:gfxdata="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g7aqXaAAAADgEAAA8AAAAAAAAAAQAgAAAAIgAAAGRy&#10;cy9kb3ducmV2LnhtbFBLAQIUABQAAAAIAIdO4kCdnjaQygEAAGUDAAAOAAAAAAAAAAEAIAAAACkB&#10;AABkcnMvZTJvRG9jLnhtbFBLBQYAAAAABgAGAFkBAABlBQAAAAA=&#10;">
                <v:fill on="f" focussize="0,0"/>
                <v:stroke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5132070</wp:posOffset>
                </wp:positionV>
                <wp:extent cx="6036310" cy="487680"/>
                <wp:effectExtent l="0" t="0" r="2540" b="762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487680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FFFFFF" w:themeColor="background1"/>
                                <w:spacing w:val="4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1.右键单击图片——填充——图片——选择图片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2pt;margin-top:404.1pt;height:38.4pt;width:475.3pt;z-index:251703296;mso-width-relative:page;mso-height-relative:page;" fillcolor="#3F3F3F" filled="t" stroked="f" coordsize="21600,21600" o:gfxdata="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AQvTnZAAAADAEAAA8AAAAAAAAAAQAgAAAAIgAAAGRycy9kb3ducmV2LnhtbFBLAQIUABQA&#10;AAAIAIdO4kDJNWORtgEAADwDAAAOAAAAAAAAAAEAIAAAACgBAABkcnMvZTJvRG9jLnhtbFBLBQYA&#10;AAAABgAGAFkBAABQ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FFFFFF" w:themeColor="background1"/>
                          <w:spacing w:val="4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1.右键单击图片——填充——图片——选择图片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2335530</wp:posOffset>
            </wp:positionV>
            <wp:extent cx="6205855" cy="2542540"/>
            <wp:effectExtent l="0" t="0" r="4445" b="0"/>
            <wp:wrapNone/>
            <wp:docPr id="117" name="图片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/>
                    <pic:cNvPicPr/>
                  </pic:nvPicPr>
                  <pic:blipFill>
                    <a:blip r:embed="rId5"/>
                    <a:srcRect t="303" r="22455" b="28360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2542540"/>
                    </a:xfrm>
                    <a:custGeom>
                      <a:avLst/>
                      <a:gdLst>
                        <a:gd name="connsiteX0" fmla="*/ 0 w 5862150"/>
                        <a:gd name="connsiteY0" fmla="*/ 0 h 2402067"/>
                        <a:gd name="connsiteX1" fmla="*/ 5862150 w 5862150"/>
                        <a:gd name="connsiteY1" fmla="*/ 0 h 2402067"/>
                        <a:gd name="connsiteX2" fmla="*/ 5862150 w 5862150"/>
                        <a:gd name="connsiteY2" fmla="*/ 2402067 h 2402067"/>
                        <a:gd name="connsiteX3" fmla="*/ 0 w 5862150"/>
                        <a:gd name="connsiteY3" fmla="*/ 2402067 h 2402067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5862150" h="2402067">
                          <a:moveTo>
                            <a:pt x="0" y="0"/>
                          </a:moveTo>
                          <a:lnTo>
                            <a:pt x="5862150" y="0"/>
                          </a:lnTo>
                          <a:lnTo>
                            <a:pt x="5862150" y="2402067"/>
                          </a:lnTo>
                          <a:lnTo>
                            <a:pt x="0" y="2402067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909320</wp:posOffset>
                </wp:positionV>
                <wp:extent cx="5209540" cy="108204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0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F3F3F"/>
                                <w:spacing w:val="40"/>
                                <w:kern w:val="24"/>
                                <w:sz w:val="72"/>
                                <w:szCs w:val="72"/>
                              </w:rPr>
                              <w:t>简历使用方法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45pt;margin-top:71.6pt;height:85.2pt;width:410.2pt;z-index:251705344;mso-width-relative:page;mso-height-relative:page;" filled="f" stroked="f" coordsize="21600,21600" o:gfxdata="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x17nX2AAAAAwBAAAPAAAAAAAA&#10;AAEAIAAAACIAAABkcnMvZG93bnJldi54bWxQSwECFAAUAAAACACHTuJAublG5KABAAAU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F3F3F"/>
                          <w:spacing w:val="40"/>
                          <w:kern w:val="24"/>
                          <w:sz w:val="72"/>
                          <w:szCs w:val="72"/>
                        </w:rPr>
                        <w:t>简历使用方法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6160770</wp:posOffset>
            </wp:positionV>
            <wp:extent cx="6205855" cy="2542540"/>
            <wp:effectExtent l="0" t="0" r="4445" b="0"/>
            <wp:wrapNone/>
            <wp:docPr id="114" name="图片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/>
                    <pic:cNvPicPr/>
                  </pic:nvPicPr>
                  <pic:blipFill>
                    <a:blip r:embed="rId6"/>
                    <a:srcRect r="22455" b="2803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2542540"/>
                    </a:xfrm>
                    <a:custGeom>
                      <a:avLst/>
                      <a:gdLst>
                        <a:gd name="connsiteX0" fmla="*/ 0 w 5862150"/>
                        <a:gd name="connsiteY0" fmla="*/ 0 h 2402067"/>
                        <a:gd name="connsiteX1" fmla="*/ 5862150 w 5862150"/>
                        <a:gd name="connsiteY1" fmla="*/ 0 h 2402067"/>
                        <a:gd name="connsiteX2" fmla="*/ 5862150 w 5862150"/>
                        <a:gd name="connsiteY2" fmla="*/ 2402067 h 2402067"/>
                        <a:gd name="connsiteX3" fmla="*/ 0 w 5862150"/>
                        <a:gd name="connsiteY3" fmla="*/ 2402067 h 2402067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5862150" h="2402067">
                          <a:moveTo>
                            <a:pt x="0" y="0"/>
                          </a:moveTo>
                          <a:lnTo>
                            <a:pt x="5862150" y="0"/>
                          </a:lnTo>
                          <a:lnTo>
                            <a:pt x="5862150" y="2402067"/>
                          </a:lnTo>
                          <a:lnTo>
                            <a:pt x="0" y="2402067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8963025</wp:posOffset>
                </wp:positionV>
                <wp:extent cx="6036310" cy="487680"/>
                <wp:effectExtent l="0" t="0" r="2540" b="7620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487680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FFFFFF" w:themeColor="background1"/>
                                <w:spacing w:val="4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2.一键换色——页面布局——颜色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45pt;margin-top:705.75pt;height:38.4pt;width:475.3pt;z-index:251707392;mso-width-relative:page;mso-height-relative:page;" fillcolor="#3F3F3F" filled="t" stroked="f" coordsize="21600,21600" o:gfxdata="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t+l922gAAAA4BAAAPAAAAAAAAAAEAIAAAACIAAABkcnMvZG93bnJldi54bWxQSwECFAAU&#10;AAAACACHTuJAfqY2ArYBAAA8AwAADgAAAAAAAAABACAAAAApAQAAZHJzL2Uyb0RvYy54bWxQSwUG&#10;AAAAAAYABgBZAQAAUQ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FFFFFF" w:themeColor="background1"/>
                          <w:spacing w:val="4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2.一键换色——页面布局——颜色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949325</wp:posOffset>
                </wp:positionV>
                <wp:extent cx="5208905" cy="108204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0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F3F3F"/>
                                <w:spacing w:val="40"/>
                                <w:kern w:val="24"/>
                                <w:sz w:val="72"/>
                                <w:szCs w:val="72"/>
                              </w:rPr>
                              <w:t>写好简历的六条准则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65pt;margin-top:74.75pt;height:85.2pt;width:410.15pt;z-index:251708416;mso-width-relative:page;mso-height-relative:page;" filled="f" stroked="f" coordsize="21600,21600" o:gfxdata="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jSR99gAAAAMAQAADwAAAAAA&#10;AAABACAAAAAiAAAAZHJzL2Rvd25yZXYueG1sUEsBAhQAFAAAAAgAh07iQGEh3eShAQAAE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F3F3F"/>
                          <w:spacing w:val="40"/>
                          <w:kern w:val="24"/>
                          <w:sz w:val="72"/>
                          <w:szCs w:val="72"/>
                        </w:rPr>
                        <w:t>写好简历的六条准则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2317750</wp:posOffset>
                </wp:positionV>
                <wp:extent cx="6159500" cy="8084185"/>
                <wp:effectExtent l="0" t="0" r="0" b="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8084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关于照片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不管是1寸照还是2寸照，根据简历的排版来选择照片大小，背景红、白、蓝三色皆可，需要注意一点妆容，必须能清晰看清五官，面带微笑，建议去专门的照相馆，拍摄后可以整理一下，使得脸部更加的端庄和整洁，提高印象分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关于内容排版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个比较好的简历谋篇布局需要包括以下模块内容：个人核心基本信息、求职目标、个人资历、职业经历、教育背景、获奖情况、专业培训、相关技能、关键字；针对应聘岗位的要求，需要有所侧重，尽量的量化，使得面试官能够更好的获取你全面的简历内容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提取关键内容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一般HR喜欢怎样的简历呢？当然是清晰明了，看上一眼就可以抓到关键的简历；这就需要我们在有限的篇幅里，把自己的亮点给展现出来，才有可能给争取到HR的关注，获得更高进入复选的机会；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不同职位，不同简历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于不同的应聘单位，需要准备不同的简历，而不是拿着同一份简历进行海投，针对每一个不同单位准备的简历，更能体现出我们作为应聘者的诚意，而且在有了解的前提下，更能回答面试官的一些问题，增加录用的概率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着重描述近期的工作经历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般录用单位都更多倾向于有行业经验的应聘者，如果与之前的公司相关性不大，那么HR更多注重的是你的工作能力，能否适应公司的需求，所以简历里可以突出你在之前的公司担任了什么，做成的什么，是HR的重要考量因素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提高自身的硬实力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俗话说得好，临渊羡鱼，不如退而结网。面对自己心仪的公司，扎实过关的能力，始终都是我们取得成功的关键。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82.5pt;height:636.55pt;width:485pt;mso-position-horizontal:center;mso-position-horizontal-relative:margin;z-index:251709440;mso-width-relative:page;mso-height-relative:page;" filled="f" stroked="f" coordsize="21600,21600" o:gfxdata="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cMRHtdgAAAAJAQAADwAAAAAAAAABACAAAAAiAAAAZHJzL2Rvd25yZXYu&#10;eG1sUEsBAhQAFAAAAAgAh07iQAvCAP6JAQAA7wIAAA4AAAAAAAAAAQAgAAAAJwEAAGRycy9lMm9E&#10;b2MueG1sUEsFBgAAAAAGAAYAWQEAAC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12" w:lineRule="auto"/>
                        <w:ind w:firstLineChars="0"/>
                        <w:rPr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关于照片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不管是1寸照还是2寸照，根据简历的排版来选择照片大小，背景红、白、蓝三色皆可，需要注意一点妆容，必须能清晰看清五官，面带微笑，建议去专门的照相馆，拍摄后可以整理一下，使得脸部更加的端庄和整洁，提高印象分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关于内容排版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个比较好的简历谋篇布局需要包括以下模块内容：个人核心基本信息、求职目标、个人资历、职业经历、教育背景、获奖情况、专业培训、相关技能、关键字；针对应聘岗位的要求，需要有所侧重，尽量的量化，使得面试官能够更好的获取你全面的简历内容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提取关键内容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一般HR喜欢怎样的简历呢？当然是清晰明了，看上一眼就可以抓到关键的简历；这就需要我们在有限的篇幅里，把自己的亮点给展现出来，才有可能给争取到HR的关注，获得更高进入复选的机会；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不同职位，不同简历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于不同的应聘单位，需要准备不同的简历，而不是拿着同一份简历进行海投，针对每一个不同单位准备的简历，更能体现出我们作为应聘者的诚意，而且在有了解的前提下，更能回答面试官的一些问题，增加录用的概率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着重描述近期的工作经历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般录用单位都更多倾向于有行业经验的应聘者，如果与之前的公司相关性不大，那么HR更多注重的是你的工作能力，能否适应公司的需求，所以简历里可以突出你在之前的公司担任了什么，做成的什么，是HR的重要考量因素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提高自身的硬实力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俗话说得好，临渊羡鱼，不如退而结网。面对自己心仪的公司，扎实过关的能力，始终都是我们取得成功的关键。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16D"/>
    <w:multiLevelType w:val="multilevel"/>
    <w:tmpl w:val="0573416D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AFB6F74"/>
    <w:multiLevelType w:val="multilevel"/>
    <w:tmpl w:val="0AFB6F74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58D010E"/>
    <w:multiLevelType w:val="multilevel"/>
    <w:tmpl w:val="158D010E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2A537C96"/>
    <w:multiLevelType w:val="multilevel"/>
    <w:tmpl w:val="2A537C96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99B7D98"/>
    <w:multiLevelType w:val="multilevel"/>
    <w:tmpl w:val="499B7D98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4D4E744E"/>
    <w:multiLevelType w:val="multilevel"/>
    <w:tmpl w:val="4D4E744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微软雅黑 Light" w:hAnsi="微软雅黑 Light" w:eastAsia="微软雅黑 Light" w:cs="等线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5040A38"/>
    <w:multiLevelType w:val="multilevel"/>
    <w:tmpl w:val="65040A38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1A103C"/>
    <w:rsid w:val="000336BD"/>
    <w:rsid w:val="000421C3"/>
    <w:rsid w:val="0009071E"/>
    <w:rsid w:val="00095556"/>
    <w:rsid w:val="000B5C80"/>
    <w:rsid w:val="001763B3"/>
    <w:rsid w:val="001B176C"/>
    <w:rsid w:val="001C43E9"/>
    <w:rsid w:val="0022309E"/>
    <w:rsid w:val="002723B2"/>
    <w:rsid w:val="002833FC"/>
    <w:rsid w:val="00283D92"/>
    <w:rsid w:val="002852A2"/>
    <w:rsid w:val="002914B1"/>
    <w:rsid w:val="00291577"/>
    <w:rsid w:val="002A37CE"/>
    <w:rsid w:val="002B6FC9"/>
    <w:rsid w:val="003553EC"/>
    <w:rsid w:val="00381C67"/>
    <w:rsid w:val="003C6448"/>
    <w:rsid w:val="003C6E2B"/>
    <w:rsid w:val="003E69CA"/>
    <w:rsid w:val="0043354B"/>
    <w:rsid w:val="00454999"/>
    <w:rsid w:val="00464436"/>
    <w:rsid w:val="004E3CDA"/>
    <w:rsid w:val="00507712"/>
    <w:rsid w:val="00650328"/>
    <w:rsid w:val="006523AF"/>
    <w:rsid w:val="00655368"/>
    <w:rsid w:val="006759AE"/>
    <w:rsid w:val="006A0BDA"/>
    <w:rsid w:val="006A4CBB"/>
    <w:rsid w:val="006B3F86"/>
    <w:rsid w:val="006B797A"/>
    <w:rsid w:val="006F6874"/>
    <w:rsid w:val="0070761D"/>
    <w:rsid w:val="0075687F"/>
    <w:rsid w:val="0078726F"/>
    <w:rsid w:val="00796643"/>
    <w:rsid w:val="007E0306"/>
    <w:rsid w:val="00874F34"/>
    <w:rsid w:val="00967CCC"/>
    <w:rsid w:val="0097644F"/>
    <w:rsid w:val="009B64A9"/>
    <w:rsid w:val="009F364E"/>
    <w:rsid w:val="00A00586"/>
    <w:rsid w:val="00A141CC"/>
    <w:rsid w:val="00A16ED3"/>
    <w:rsid w:val="00A44C07"/>
    <w:rsid w:val="00A60C9B"/>
    <w:rsid w:val="00A60DA0"/>
    <w:rsid w:val="00AA006F"/>
    <w:rsid w:val="00AA27CD"/>
    <w:rsid w:val="00AA58CF"/>
    <w:rsid w:val="00AC4355"/>
    <w:rsid w:val="00AF571F"/>
    <w:rsid w:val="00B079A4"/>
    <w:rsid w:val="00B11C61"/>
    <w:rsid w:val="00B14C70"/>
    <w:rsid w:val="00B52F56"/>
    <w:rsid w:val="00B60A95"/>
    <w:rsid w:val="00BA35A5"/>
    <w:rsid w:val="00BE450C"/>
    <w:rsid w:val="00C121DF"/>
    <w:rsid w:val="00C2475B"/>
    <w:rsid w:val="00C30B4B"/>
    <w:rsid w:val="00C40C68"/>
    <w:rsid w:val="00C467F1"/>
    <w:rsid w:val="00C475B8"/>
    <w:rsid w:val="00C81332"/>
    <w:rsid w:val="00C86E45"/>
    <w:rsid w:val="00CF15E0"/>
    <w:rsid w:val="00D0124D"/>
    <w:rsid w:val="00DA01EA"/>
    <w:rsid w:val="00DA343B"/>
    <w:rsid w:val="00DF5424"/>
    <w:rsid w:val="00E55396"/>
    <w:rsid w:val="00E64CDD"/>
    <w:rsid w:val="00E82765"/>
    <w:rsid w:val="00F67EAD"/>
    <w:rsid w:val="00FD2482"/>
    <w:rsid w:val="371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0bd8f7e-0fcf-2326-1b80-dcda43ec4231\&#25945;&#32946;&#31867;&#24212;&#23626;&#29983;&#31616;&#21382;&#27169;&#29256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6A96F-ADD0-45C4-87B3-DE9C8DB5E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教育类应届生简历模版.docx</Template>
  <Pages>3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2020-10-13T12:53:00Z</dcterms:created>
  <dc:creator>双子晨</dc:creator>
  <cp:lastModifiedBy>双子晨</cp:lastModifiedBy>
  <dcterms:modified xsi:type="dcterms:W3CDTF">2020-10-13T12:53:57Z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