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1831340</wp:posOffset>
            </wp:positionV>
            <wp:extent cx="3307080" cy="1113155"/>
            <wp:effectExtent l="0" t="0" r="4445" b="7620"/>
            <wp:wrapNone/>
            <wp:docPr id="2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7500" cy="111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-1242695</wp:posOffset>
            </wp:positionH>
            <wp:positionV relativeFrom="paragraph">
              <wp:posOffset>-1093470</wp:posOffset>
            </wp:positionV>
            <wp:extent cx="1349375" cy="3340735"/>
            <wp:effectExtent l="83185" t="0" r="91440" b="0"/>
            <wp:wrapNone/>
            <wp:docPr id="3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972776">
                      <a:off x="0" y="0"/>
                      <a:ext cx="1350000" cy="334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-1962150</wp:posOffset>
            </wp:positionH>
            <wp:positionV relativeFrom="paragraph">
              <wp:posOffset>-186690</wp:posOffset>
            </wp:positionV>
            <wp:extent cx="4015740" cy="2474595"/>
            <wp:effectExtent l="0" t="0" r="1905" b="10160"/>
            <wp:wrapNone/>
            <wp:docPr id="2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16250" cy="247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5626735</wp:posOffset>
            </wp:positionH>
            <wp:positionV relativeFrom="paragraph">
              <wp:posOffset>6952615</wp:posOffset>
            </wp:positionV>
            <wp:extent cx="859790" cy="2462530"/>
            <wp:effectExtent l="0" t="0" r="3810" b="127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4380230</wp:posOffset>
                </wp:positionV>
                <wp:extent cx="3589020" cy="186944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9020" cy="1869440"/>
                          <a:chOff x="4565" y="8621"/>
                          <a:chExt cx="5652" cy="2944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5271" y="8621"/>
                            <a:ext cx="4946" cy="29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60" w:lineRule="auto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43D5A"/>
                                  <w:sz w:val="44"/>
                                  <w:szCs w:val="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43D5A"/>
                                  <w:sz w:val="44"/>
                                  <w:szCs w:val="44"/>
                                  <w:lang w:val="en-US"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43D5A"/>
                                  <w:sz w:val="44"/>
                                  <w:szCs w:val="44"/>
                                  <w:lang w:val="en-US" w:eastAsia="zh-CN"/>
                                </w:rPr>
                                <w:t>速写</w:t>
                              </w:r>
                            </w:p>
                            <w:p>
                              <w:pPr>
                                <w:spacing w:line="360" w:lineRule="auto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43D5A"/>
                                  <w:sz w:val="44"/>
                                  <w:szCs w:val="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43D5A"/>
                                  <w:sz w:val="44"/>
                                  <w:szCs w:val="44"/>
                                  <w:lang w:val="en-US" w:eastAsia="zh-CN"/>
                                </w:rPr>
                                <w:t>电话：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43D5A"/>
                                  <w:sz w:val="44"/>
                                  <w:szCs w:val="44"/>
                                  <w:lang w:val="en-US" w:eastAsia="zh-CN"/>
                                </w:rPr>
                                <w:t>188-XXXX-8888</w:t>
                              </w:r>
                            </w:p>
                            <w:p>
                              <w:pPr>
                                <w:spacing w:line="360" w:lineRule="auto"/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343D5A"/>
                                  <w:sz w:val="44"/>
                                  <w:szCs w:val="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43D5A"/>
                                  <w:sz w:val="44"/>
                                  <w:szCs w:val="44"/>
                                  <w:lang w:val="en-US" w:eastAsia="zh-CN"/>
                                </w:rPr>
                                <w:t>邮箱：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43D5A"/>
                                  <w:sz w:val="44"/>
                                  <w:szCs w:val="44"/>
                                  <w:lang w:val="en-US" w:eastAsia="zh-CN"/>
                                </w:rPr>
                                <w:t>XXXX@163.com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4565" y="8956"/>
                            <a:ext cx="596" cy="2275"/>
                            <a:chOff x="4784" y="8961"/>
                            <a:chExt cx="596" cy="2275"/>
                          </a:xfrm>
                        </wpg:grpSpPr>
                        <wps:wsp>
                          <wps:cNvPr id="64" name="Camille29"/>
                          <wps:cNvSpPr>
                            <a:spLocks noEditPoints="1"/>
                          </wps:cNvSpPr>
                          <wps:spPr bwMode="auto">
                            <a:xfrm>
                              <a:off x="4884" y="8961"/>
                              <a:ext cx="397" cy="457"/>
                            </a:xfrm>
                            <a:custGeom>
                              <a:avLst/>
                              <a:gdLst>
                                <a:gd name="T0" fmla="*/ 74 w 93"/>
                                <a:gd name="T1" fmla="*/ 51 h 107"/>
                                <a:gd name="T2" fmla="*/ 67 w 93"/>
                                <a:gd name="T3" fmla="*/ 46 h 107"/>
                                <a:gd name="T4" fmla="*/ 65 w 93"/>
                                <a:gd name="T5" fmla="*/ 38 h 107"/>
                                <a:gd name="T6" fmla="*/ 68 w 93"/>
                                <a:gd name="T7" fmla="*/ 33 h 107"/>
                                <a:gd name="T8" fmla="*/ 70 w 93"/>
                                <a:gd name="T9" fmla="*/ 24 h 107"/>
                                <a:gd name="T10" fmla="*/ 46 w 93"/>
                                <a:gd name="T11" fmla="*/ 0 h 107"/>
                                <a:gd name="T12" fmla="*/ 23 w 93"/>
                                <a:gd name="T13" fmla="*/ 24 h 107"/>
                                <a:gd name="T14" fmla="*/ 25 w 93"/>
                                <a:gd name="T15" fmla="*/ 34 h 107"/>
                                <a:gd name="T16" fmla="*/ 27 w 93"/>
                                <a:gd name="T17" fmla="*/ 39 h 107"/>
                                <a:gd name="T18" fmla="*/ 26 w 93"/>
                                <a:gd name="T19" fmla="*/ 46 h 107"/>
                                <a:gd name="T20" fmla="*/ 18 w 93"/>
                                <a:gd name="T21" fmla="*/ 51 h 107"/>
                                <a:gd name="T22" fmla="*/ 0 w 93"/>
                                <a:gd name="T23" fmla="*/ 88 h 107"/>
                                <a:gd name="T24" fmla="*/ 93 w 93"/>
                                <a:gd name="T25" fmla="*/ 88 h 107"/>
                                <a:gd name="T26" fmla="*/ 74 w 93"/>
                                <a:gd name="T27" fmla="*/ 51 h 107"/>
                                <a:gd name="T28" fmla="*/ 57 w 93"/>
                                <a:gd name="T29" fmla="*/ 91 h 107"/>
                                <a:gd name="T30" fmla="*/ 51 w 93"/>
                                <a:gd name="T31" fmla="*/ 96 h 107"/>
                                <a:gd name="T32" fmla="*/ 48 w 93"/>
                                <a:gd name="T33" fmla="*/ 98 h 107"/>
                                <a:gd name="T34" fmla="*/ 45 w 93"/>
                                <a:gd name="T35" fmla="*/ 98 h 107"/>
                                <a:gd name="T36" fmla="*/ 42 w 93"/>
                                <a:gd name="T37" fmla="*/ 96 h 107"/>
                                <a:gd name="T38" fmla="*/ 36 w 93"/>
                                <a:gd name="T39" fmla="*/ 91 h 107"/>
                                <a:gd name="T40" fmla="*/ 33 w 93"/>
                                <a:gd name="T41" fmla="*/ 84 h 107"/>
                                <a:gd name="T42" fmla="*/ 36 w 93"/>
                                <a:gd name="T43" fmla="*/ 76 h 107"/>
                                <a:gd name="T44" fmla="*/ 39 w 93"/>
                                <a:gd name="T45" fmla="*/ 68 h 107"/>
                                <a:gd name="T46" fmla="*/ 42 w 93"/>
                                <a:gd name="T47" fmla="*/ 61 h 107"/>
                                <a:gd name="T48" fmla="*/ 44 w 93"/>
                                <a:gd name="T49" fmla="*/ 57 h 107"/>
                                <a:gd name="T50" fmla="*/ 42 w 93"/>
                                <a:gd name="T51" fmla="*/ 55 h 107"/>
                                <a:gd name="T52" fmla="*/ 36 w 93"/>
                                <a:gd name="T53" fmla="*/ 51 h 107"/>
                                <a:gd name="T54" fmla="*/ 46 w 93"/>
                                <a:gd name="T55" fmla="*/ 46 h 107"/>
                                <a:gd name="T56" fmla="*/ 57 w 93"/>
                                <a:gd name="T57" fmla="*/ 51 h 107"/>
                                <a:gd name="T58" fmla="*/ 51 w 93"/>
                                <a:gd name="T59" fmla="*/ 55 h 107"/>
                                <a:gd name="T60" fmla="*/ 49 w 93"/>
                                <a:gd name="T61" fmla="*/ 57 h 107"/>
                                <a:gd name="T62" fmla="*/ 51 w 93"/>
                                <a:gd name="T63" fmla="*/ 61 h 107"/>
                                <a:gd name="T64" fmla="*/ 54 w 93"/>
                                <a:gd name="T65" fmla="*/ 68 h 107"/>
                                <a:gd name="T66" fmla="*/ 57 w 93"/>
                                <a:gd name="T67" fmla="*/ 76 h 107"/>
                                <a:gd name="T68" fmla="*/ 60 w 93"/>
                                <a:gd name="T69" fmla="*/ 84 h 107"/>
                                <a:gd name="T70" fmla="*/ 57 w 93"/>
                                <a:gd name="T71" fmla="*/ 91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3" h="107">
                                  <a:moveTo>
                                    <a:pt x="74" y="51"/>
                                  </a:moveTo>
                                  <a:cubicBezTo>
                                    <a:pt x="70" y="48"/>
                                    <a:pt x="67" y="46"/>
                                    <a:pt x="67" y="46"/>
                                  </a:cubicBezTo>
                                  <a:cubicBezTo>
                                    <a:pt x="63" y="45"/>
                                    <a:pt x="62" y="41"/>
                                    <a:pt x="65" y="38"/>
                                  </a:cubicBezTo>
                                  <a:cubicBezTo>
                                    <a:pt x="65" y="38"/>
                                    <a:pt x="67" y="37"/>
                                    <a:pt x="68" y="33"/>
                                  </a:cubicBezTo>
                                  <a:cubicBezTo>
                                    <a:pt x="70" y="30"/>
                                    <a:pt x="70" y="27"/>
                                    <a:pt x="70" y="24"/>
                                  </a:cubicBezTo>
                                  <a:cubicBezTo>
                                    <a:pt x="70" y="11"/>
                                    <a:pt x="60" y="0"/>
                                    <a:pt x="46" y="0"/>
                                  </a:cubicBezTo>
                                  <a:cubicBezTo>
                                    <a:pt x="33" y="0"/>
                                    <a:pt x="23" y="11"/>
                                    <a:pt x="23" y="24"/>
                                  </a:cubicBezTo>
                                  <a:cubicBezTo>
                                    <a:pt x="23" y="27"/>
                                    <a:pt x="23" y="31"/>
                                    <a:pt x="25" y="34"/>
                                  </a:cubicBezTo>
                                  <a:cubicBezTo>
                                    <a:pt x="27" y="38"/>
                                    <a:pt x="27" y="39"/>
                                    <a:pt x="27" y="39"/>
                                  </a:cubicBezTo>
                                  <a:cubicBezTo>
                                    <a:pt x="31" y="41"/>
                                    <a:pt x="30" y="45"/>
                                    <a:pt x="26" y="46"/>
                                  </a:cubicBezTo>
                                  <a:cubicBezTo>
                                    <a:pt x="26" y="46"/>
                                    <a:pt x="23" y="48"/>
                                    <a:pt x="18" y="51"/>
                                  </a:cubicBezTo>
                                  <a:cubicBezTo>
                                    <a:pt x="7" y="60"/>
                                    <a:pt x="0" y="73"/>
                                    <a:pt x="0" y="88"/>
                                  </a:cubicBezTo>
                                  <a:cubicBezTo>
                                    <a:pt x="0" y="106"/>
                                    <a:pt x="93" y="107"/>
                                    <a:pt x="93" y="88"/>
                                  </a:cubicBezTo>
                                  <a:cubicBezTo>
                                    <a:pt x="93" y="73"/>
                                    <a:pt x="86" y="59"/>
                                    <a:pt x="74" y="51"/>
                                  </a:cubicBezTo>
                                  <a:close/>
                                  <a:moveTo>
                                    <a:pt x="57" y="91"/>
                                  </a:moveTo>
                                  <a:cubicBezTo>
                                    <a:pt x="55" y="93"/>
                                    <a:pt x="53" y="95"/>
                                    <a:pt x="51" y="96"/>
                                  </a:cubicBezTo>
                                  <a:cubicBezTo>
                                    <a:pt x="49" y="97"/>
                                    <a:pt x="48" y="98"/>
                                    <a:pt x="48" y="98"/>
                                  </a:cubicBezTo>
                                  <a:cubicBezTo>
                                    <a:pt x="45" y="98"/>
                                    <a:pt x="45" y="98"/>
                                    <a:pt x="45" y="98"/>
                                  </a:cubicBezTo>
                                  <a:cubicBezTo>
                                    <a:pt x="45" y="98"/>
                                    <a:pt x="44" y="97"/>
                                    <a:pt x="42" y="96"/>
                                  </a:cubicBezTo>
                                  <a:cubicBezTo>
                                    <a:pt x="40" y="95"/>
                                    <a:pt x="38" y="93"/>
                                    <a:pt x="36" y="91"/>
                                  </a:cubicBezTo>
                                  <a:cubicBezTo>
                                    <a:pt x="35" y="89"/>
                                    <a:pt x="33" y="87"/>
                                    <a:pt x="33" y="84"/>
                                  </a:cubicBezTo>
                                  <a:cubicBezTo>
                                    <a:pt x="33" y="82"/>
                                    <a:pt x="35" y="79"/>
                                    <a:pt x="36" y="76"/>
                                  </a:cubicBezTo>
                                  <a:cubicBezTo>
                                    <a:pt x="37" y="74"/>
                                    <a:pt x="38" y="71"/>
                                    <a:pt x="39" y="68"/>
                                  </a:cubicBezTo>
                                  <a:cubicBezTo>
                                    <a:pt x="40" y="66"/>
                                    <a:pt x="41" y="63"/>
                                    <a:pt x="42" y="61"/>
                                  </a:cubicBezTo>
                                  <a:cubicBezTo>
                                    <a:pt x="43" y="60"/>
                                    <a:pt x="43" y="58"/>
                                    <a:pt x="44" y="57"/>
                                  </a:cubicBezTo>
                                  <a:cubicBezTo>
                                    <a:pt x="43" y="56"/>
                                    <a:pt x="43" y="56"/>
                                    <a:pt x="42" y="55"/>
                                  </a:cubicBezTo>
                                  <a:cubicBezTo>
                                    <a:pt x="40" y="54"/>
                                    <a:pt x="38" y="53"/>
                                    <a:pt x="36" y="51"/>
                                  </a:cubicBezTo>
                                  <a:cubicBezTo>
                                    <a:pt x="35" y="49"/>
                                    <a:pt x="42" y="46"/>
                                    <a:pt x="46" y="46"/>
                                  </a:cubicBezTo>
                                  <a:cubicBezTo>
                                    <a:pt x="51" y="46"/>
                                    <a:pt x="58" y="49"/>
                                    <a:pt x="57" y="51"/>
                                  </a:cubicBezTo>
                                  <a:cubicBezTo>
                                    <a:pt x="55" y="53"/>
                                    <a:pt x="53" y="54"/>
                                    <a:pt x="51" y="55"/>
                                  </a:cubicBezTo>
                                  <a:cubicBezTo>
                                    <a:pt x="50" y="56"/>
                                    <a:pt x="49" y="56"/>
                                    <a:pt x="49" y="57"/>
                                  </a:cubicBezTo>
                                  <a:cubicBezTo>
                                    <a:pt x="49" y="58"/>
                                    <a:pt x="50" y="60"/>
                                    <a:pt x="51" y="61"/>
                                  </a:cubicBezTo>
                                  <a:cubicBezTo>
                                    <a:pt x="52" y="63"/>
                                    <a:pt x="53" y="66"/>
                                    <a:pt x="54" y="68"/>
                                  </a:cubicBezTo>
                                  <a:cubicBezTo>
                                    <a:pt x="55" y="71"/>
                                    <a:pt x="56" y="74"/>
                                    <a:pt x="57" y="76"/>
                                  </a:cubicBezTo>
                                  <a:cubicBezTo>
                                    <a:pt x="57" y="79"/>
                                    <a:pt x="60" y="82"/>
                                    <a:pt x="60" y="84"/>
                                  </a:cubicBezTo>
                                  <a:cubicBezTo>
                                    <a:pt x="60" y="87"/>
                                    <a:pt x="58" y="89"/>
                                    <a:pt x="57" y="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43D5A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4" name="Camille21"/>
                          <wps:cNvSpPr>
                            <a:spLocks noEditPoints="1"/>
                          </wps:cNvSpPr>
                          <wps:spPr bwMode="auto">
                            <a:xfrm>
                              <a:off x="4784" y="9883"/>
                              <a:ext cx="596" cy="448"/>
                            </a:xfrm>
                            <a:custGeom>
                              <a:avLst/>
                              <a:gdLst>
                                <a:gd name="T0" fmla="*/ 3 w 236"/>
                                <a:gd name="T1" fmla="*/ 55 h 177"/>
                                <a:gd name="T2" fmla="*/ 15 w 236"/>
                                <a:gd name="T3" fmla="*/ 80 h 177"/>
                                <a:gd name="T4" fmla="*/ 25 w 236"/>
                                <a:gd name="T5" fmla="*/ 83 h 177"/>
                                <a:gd name="T6" fmla="*/ 59 w 236"/>
                                <a:gd name="T7" fmla="*/ 74 h 177"/>
                                <a:gd name="T8" fmla="*/ 66 w 236"/>
                                <a:gd name="T9" fmla="*/ 66 h 177"/>
                                <a:gd name="T10" fmla="*/ 66 w 236"/>
                                <a:gd name="T11" fmla="*/ 47 h 177"/>
                                <a:gd name="T12" fmla="*/ 170 w 236"/>
                                <a:gd name="T13" fmla="*/ 47 h 177"/>
                                <a:gd name="T14" fmla="*/ 169 w 236"/>
                                <a:gd name="T15" fmla="*/ 66 h 177"/>
                                <a:gd name="T16" fmla="*/ 176 w 236"/>
                                <a:gd name="T17" fmla="*/ 74 h 177"/>
                                <a:gd name="T18" fmla="*/ 211 w 236"/>
                                <a:gd name="T19" fmla="*/ 83 h 177"/>
                                <a:gd name="T20" fmla="*/ 220 w 236"/>
                                <a:gd name="T21" fmla="*/ 80 h 177"/>
                                <a:gd name="T22" fmla="*/ 232 w 236"/>
                                <a:gd name="T23" fmla="*/ 55 h 177"/>
                                <a:gd name="T24" fmla="*/ 229 w 236"/>
                                <a:gd name="T25" fmla="*/ 42 h 177"/>
                                <a:gd name="T26" fmla="*/ 6 w 236"/>
                                <a:gd name="T27" fmla="*/ 42 h 177"/>
                                <a:gd name="T28" fmla="*/ 3 w 236"/>
                                <a:gd name="T29" fmla="*/ 55 h 177"/>
                                <a:gd name="T30" fmla="*/ 82 w 236"/>
                                <a:gd name="T31" fmla="*/ 55 h 177"/>
                                <a:gd name="T32" fmla="*/ 119 w 236"/>
                                <a:gd name="T33" fmla="*/ 50 h 177"/>
                                <a:gd name="T34" fmla="*/ 155 w 236"/>
                                <a:gd name="T35" fmla="*/ 55 h 177"/>
                                <a:gd name="T36" fmla="*/ 155 w 236"/>
                                <a:gd name="T37" fmla="*/ 74 h 177"/>
                                <a:gd name="T38" fmla="*/ 166 w 236"/>
                                <a:gd name="T39" fmla="*/ 86 h 177"/>
                                <a:gd name="T40" fmla="*/ 196 w 236"/>
                                <a:gd name="T41" fmla="*/ 92 h 177"/>
                                <a:gd name="T42" fmla="*/ 205 w 236"/>
                                <a:gd name="T43" fmla="*/ 103 h 177"/>
                                <a:gd name="T44" fmla="*/ 205 w 236"/>
                                <a:gd name="T45" fmla="*/ 158 h 177"/>
                                <a:gd name="T46" fmla="*/ 119 w 236"/>
                                <a:gd name="T47" fmla="*/ 158 h 177"/>
                                <a:gd name="T48" fmla="*/ 32 w 236"/>
                                <a:gd name="T49" fmla="*/ 158 h 177"/>
                                <a:gd name="T50" fmla="*/ 32 w 236"/>
                                <a:gd name="T51" fmla="*/ 103 h 177"/>
                                <a:gd name="T52" fmla="*/ 42 w 236"/>
                                <a:gd name="T53" fmla="*/ 92 h 177"/>
                                <a:gd name="T54" fmla="*/ 72 w 236"/>
                                <a:gd name="T55" fmla="*/ 86 h 177"/>
                                <a:gd name="T56" fmla="*/ 82 w 236"/>
                                <a:gd name="T57" fmla="*/ 74 h 177"/>
                                <a:gd name="T58" fmla="*/ 82 w 236"/>
                                <a:gd name="T59" fmla="*/ 55 h 177"/>
                                <a:gd name="T60" fmla="*/ 119 w 236"/>
                                <a:gd name="T61" fmla="*/ 77 h 177"/>
                                <a:gd name="T62" fmla="*/ 144 w 236"/>
                                <a:gd name="T63" fmla="*/ 87 h 177"/>
                                <a:gd name="T64" fmla="*/ 155 w 236"/>
                                <a:gd name="T65" fmla="*/ 112 h 177"/>
                                <a:gd name="T66" fmla="*/ 151 w 236"/>
                                <a:gd name="T67" fmla="*/ 128 h 177"/>
                                <a:gd name="T68" fmla="*/ 137 w 236"/>
                                <a:gd name="T69" fmla="*/ 121 h 177"/>
                                <a:gd name="T70" fmla="*/ 139 w 236"/>
                                <a:gd name="T71" fmla="*/ 112 h 177"/>
                                <a:gd name="T72" fmla="*/ 133 w 236"/>
                                <a:gd name="T73" fmla="*/ 98 h 177"/>
                                <a:gd name="T74" fmla="*/ 119 w 236"/>
                                <a:gd name="T75" fmla="*/ 92 h 177"/>
                                <a:gd name="T76" fmla="*/ 105 w 236"/>
                                <a:gd name="T77" fmla="*/ 98 h 177"/>
                                <a:gd name="T78" fmla="*/ 99 w 236"/>
                                <a:gd name="T79" fmla="*/ 112 h 177"/>
                                <a:gd name="T80" fmla="*/ 105 w 236"/>
                                <a:gd name="T81" fmla="*/ 126 h 177"/>
                                <a:gd name="T82" fmla="*/ 119 w 236"/>
                                <a:gd name="T83" fmla="*/ 132 h 177"/>
                                <a:gd name="T84" fmla="*/ 132 w 236"/>
                                <a:gd name="T85" fmla="*/ 127 h 177"/>
                                <a:gd name="T86" fmla="*/ 143 w 236"/>
                                <a:gd name="T87" fmla="*/ 138 h 177"/>
                                <a:gd name="T88" fmla="*/ 119 w 236"/>
                                <a:gd name="T89" fmla="*/ 147 h 177"/>
                                <a:gd name="T90" fmla="*/ 94 w 236"/>
                                <a:gd name="T91" fmla="*/ 137 h 177"/>
                                <a:gd name="T92" fmla="*/ 84 w 236"/>
                                <a:gd name="T93" fmla="*/ 112 h 177"/>
                                <a:gd name="T94" fmla="*/ 94 w 236"/>
                                <a:gd name="T95" fmla="*/ 87 h 177"/>
                                <a:gd name="T96" fmla="*/ 119 w 236"/>
                                <a:gd name="T97" fmla="*/ 77 h 177"/>
                                <a:gd name="T98" fmla="*/ 194 w 236"/>
                                <a:gd name="T99" fmla="*/ 162 h 177"/>
                                <a:gd name="T100" fmla="*/ 173 w 236"/>
                                <a:gd name="T101" fmla="*/ 162 h 177"/>
                                <a:gd name="T102" fmla="*/ 173 w 236"/>
                                <a:gd name="T103" fmla="*/ 177 h 177"/>
                                <a:gd name="T104" fmla="*/ 188 w 236"/>
                                <a:gd name="T105" fmla="*/ 177 h 177"/>
                                <a:gd name="T106" fmla="*/ 194 w 236"/>
                                <a:gd name="T107" fmla="*/ 162 h 177"/>
                                <a:gd name="T108" fmla="*/ 44 w 236"/>
                                <a:gd name="T109" fmla="*/ 162 h 177"/>
                                <a:gd name="T110" fmla="*/ 65 w 236"/>
                                <a:gd name="T111" fmla="*/ 162 h 177"/>
                                <a:gd name="T112" fmla="*/ 65 w 236"/>
                                <a:gd name="T113" fmla="*/ 177 h 177"/>
                                <a:gd name="T114" fmla="*/ 50 w 236"/>
                                <a:gd name="T115" fmla="*/ 177 h 177"/>
                                <a:gd name="T116" fmla="*/ 44 w 236"/>
                                <a:gd name="T117" fmla="*/ 162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36" h="177">
                                  <a:moveTo>
                                    <a:pt x="3" y="55"/>
                                  </a:moveTo>
                                  <a:cubicBezTo>
                                    <a:pt x="7" y="63"/>
                                    <a:pt x="11" y="71"/>
                                    <a:pt x="15" y="80"/>
                                  </a:cubicBezTo>
                                  <a:cubicBezTo>
                                    <a:pt x="17" y="83"/>
                                    <a:pt x="20" y="84"/>
                                    <a:pt x="25" y="83"/>
                                  </a:cubicBezTo>
                                  <a:cubicBezTo>
                                    <a:pt x="36" y="80"/>
                                    <a:pt x="48" y="77"/>
                                    <a:pt x="59" y="74"/>
                                  </a:cubicBezTo>
                                  <a:cubicBezTo>
                                    <a:pt x="64" y="72"/>
                                    <a:pt x="66" y="69"/>
                                    <a:pt x="66" y="66"/>
                                  </a:cubicBezTo>
                                  <a:cubicBezTo>
                                    <a:pt x="66" y="60"/>
                                    <a:pt x="66" y="53"/>
                                    <a:pt x="66" y="47"/>
                                  </a:cubicBezTo>
                                  <a:cubicBezTo>
                                    <a:pt x="96" y="33"/>
                                    <a:pt x="139" y="33"/>
                                    <a:pt x="170" y="47"/>
                                  </a:cubicBezTo>
                                  <a:cubicBezTo>
                                    <a:pt x="170" y="53"/>
                                    <a:pt x="169" y="60"/>
                                    <a:pt x="169" y="66"/>
                                  </a:cubicBezTo>
                                  <a:cubicBezTo>
                                    <a:pt x="169" y="69"/>
                                    <a:pt x="171" y="72"/>
                                    <a:pt x="176" y="74"/>
                                  </a:cubicBezTo>
                                  <a:cubicBezTo>
                                    <a:pt x="188" y="77"/>
                                    <a:pt x="199" y="80"/>
                                    <a:pt x="211" y="83"/>
                                  </a:cubicBezTo>
                                  <a:cubicBezTo>
                                    <a:pt x="215" y="84"/>
                                    <a:pt x="219" y="83"/>
                                    <a:pt x="220" y="80"/>
                                  </a:cubicBezTo>
                                  <a:cubicBezTo>
                                    <a:pt x="224" y="71"/>
                                    <a:pt x="228" y="63"/>
                                    <a:pt x="232" y="55"/>
                                  </a:cubicBezTo>
                                  <a:cubicBezTo>
                                    <a:pt x="236" y="48"/>
                                    <a:pt x="234" y="45"/>
                                    <a:pt x="229" y="42"/>
                                  </a:cubicBezTo>
                                  <a:cubicBezTo>
                                    <a:pt x="155" y="0"/>
                                    <a:pt x="81" y="0"/>
                                    <a:pt x="6" y="42"/>
                                  </a:cubicBezTo>
                                  <a:cubicBezTo>
                                    <a:pt x="1" y="45"/>
                                    <a:pt x="0" y="48"/>
                                    <a:pt x="3" y="55"/>
                                  </a:cubicBezTo>
                                  <a:close/>
                                  <a:moveTo>
                                    <a:pt x="82" y="55"/>
                                  </a:moveTo>
                                  <a:cubicBezTo>
                                    <a:pt x="94" y="51"/>
                                    <a:pt x="106" y="49"/>
                                    <a:pt x="119" y="50"/>
                                  </a:cubicBezTo>
                                  <a:cubicBezTo>
                                    <a:pt x="131" y="49"/>
                                    <a:pt x="143" y="51"/>
                                    <a:pt x="155" y="55"/>
                                  </a:cubicBezTo>
                                  <a:cubicBezTo>
                                    <a:pt x="155" y="62"/>
                                    <a:pt x="155" y="68"/>
                                    <a:pt x="155" y="74"/>
                                  </a:cubicBezTo>
                                  <a:cubicBezTo>
                                    <a:pt x="156" y="82"/>
                                    <a:pt x="160" y="85"/>
                                    <a:pt x="166" y="86"/>
                                  </a:cubicBezTo>
                                  <a:cubicBezTo>
                                    <a:pt x="176" y="88"/>
                                    <a:pt x="186" y="90"/>
                                    <a:pt x="196" y="92"/>
                                  </a:cubicBezTo>
                                  <a:cubicBezTo>
                                    <a:pt x="202" y="93"/>
                                    <a:pt x="206" y="97"/>
                                    <a:pt x="205" y="103"/>
                                  </a:cubicBezTo>
                                  <a:cubicBezTo>
                                    <a:pt x="205" y="122"/>
                                    <a:pt x="205" y="140"/>
                                    <a:pt x="205" y="158"/>
                                  </a:cubicBezTo>
                                  <a:cubicBezTo>
                                    <a:pt x="119" y="158"/>
                                    <a:pt x="119" y="158"/>
                                    <a:pt x="119" y="158"/>
                                  </a:cubicBezTo>
                                  <a:cubicBezTo>
                                    <a:pt x="32" y="158"/>
                                    <a:pt x="32" y="158"/>
                                    <a:pt x="32" y="158"/>
                                  </a:cubicBezTo>
                                  <a:cubicBezTo>
                                    <a:pt x="32" y="140"/>
                                    <a:pt x="32" y="122"/>
                                    <a:pt x="32" y="103"/>
                                  </a:cubicBezTo>
                                  <a:cubicBezTo>
                                    <a:pt x="32" y="97"/>
                                    <a:pt x="36" y="93"/>
                                    <a:pt x="42" y="92"/>
                                  </a:cubicBezTo>
                                  <a:cubicBezTo>
                                    <a:pt x="52" y="90"/>
                                    <a:pt x="62" y="88"/>
                                    <a:pt x="72" y="86"/>
                                  </a:cubicBezTo>
                                  <a:cubicBezTo>
                                    <a:pt x="78" y="85"/>
                                    <a:pt x="82" y="82"/>
                                    <a:pt x="82" y="74"/>
                                  </a:cubicBezTo>
                                  <a:cubicBezTo>
                                    <a:pt x="82" y="68"/>
                                    <a:pt x="82" y="62"/>
                                    <a:pt x="82" y="55"/>
                                  </a:cubicBezTo>
                                  <a:close/>
                                  <a:moveTo>
                                    <a:pt x="119" y="77"/>
                                  </a:moveTo>
                                  <a:cubicBezTo>
                                    <a:pt x="129" y="77"/>
                                    <a:pt x="138" y="81"/>
                                    <a:pt x="144" y="87"/>
                                  </a:cubicBezTo>
                                  <a:cubicBezTo>
                                    <a:pt x="151" y="93"/>
                                    <a:pt x="155" y="102"/>
                                    <a:pt x="155" y="112"/>
                                  </a:cubicBezTo>
                                  <a:cubicBezTo>
                                    <a:pt x="155" y="118"/>
                                    <a:pt x="153" y="123"/>
                                    <a:pt x="151" y="128"/>
                                  </a:cubicBezTo>
                                  <a:cubicBezTo>
                                    <a:pt x="137" y="121"/>
                                    <a:pt x="137" y="121"/>
                                    <a:pt x="137" y="121"/>
                                  </a:cubicBezTo>
                                  <a:cubicBezTo>
                                    <a:pt x="138" y="119"/>
                                    <a:pt x="139" y="115"/>
                                    <a:pt x="139" y="112"/>
                                  </a:cubicBezTo>
                                  <a:cubicBezTo>
                                    <a:pt x="139" y="106"/>
                                    <a:pt x="137" y="102"/>
                                    <a:pt x="133" y="98"/>
                                  </a:cubicBezTo>
                                  <a:cubicBezTo>
                                    <a:pt x="130" y="94"/>
                                    <a:pt x="125" y="92"/>
                                    <a:pt x="119" y="92"/>
                                  </a:cubicBezTo>
                                  <a:cubicBezTo>
                                    <a:pt x="114" y="92"/>
                                    <a:pt x="109" y="94"/>
                                    <a:pt x="105" y="98"/>
                                  </a:cubicBezTo>
                                  <a:cubicBezTo>
                                    <a:pt x="102" y="102"/>
                                    <a:pt x="99" y="106"/>
                                    <a:pt x="99" y="112"/>
                                  </a:cubicBezTo>
                                  <a:cubicBezTo>
                                    <a:pt x="99" y="117"/>
                                    <a:pt x="102" y="122"/>
                                    <a:pt x="105" y="126"/>
                                  </a:cubicBezTo>
                                  <a:cubicBezTo>
                                    <a:pt x="109" y="130"/>
                                    <a:pt x="114" y="132"/>
                                    <a:pt x="119" y="132"/>
                                  </a:cubicBezTo>
                                  <a:cubicBezTo>
                                    <a:pt x="124" y="132"/>
                                    <a:pt x="128" y="130"/>
                                    <a:pt x="132" y="127"/>
                                  </a:cubicBezTo>
                                  <a:cubicBezTo>
                                    <a:pt x="143" y="138"/>
                                    <a:pt x="143" y="138"/>
                                    <a:pt x="143" y="138"/>
                                  </a:cubicBezTo>
                                  <a:cubicBezTo>
                                    <a:pt x="136" y="144"/>
                                    <a:pt x="128" y="147"/>
                                    <a:pt x="119" y="147"/>
                                  </a:cubicBezTo>
                                  <a:cubicBezTo>
                                    <a:pt x="109" y="147"/>
                                    <a:pt x="101" y="143"/>
                                    <a:pt x="94" y="137"/>
                                  </a:cubicBezTo>
                                  <a:cubicBezTo>
                                    <a:pt x="88" y="131"/>
                                    <a:pt x="84" y="122"/>
                                    <a:pt x="84" y="112"/>
                                  </a:cubicBezTo>
                                  <a:cubicBezTo>
                                    <a:pt x="84" y="102"/>
                                    <a:pt x="88" y="93"/>
                                    <a:pt x="94" y="87"/>
                                  </a:cubicBezTo>
                                  <a:cubicBezTo>
                                    <a:pt x="101" y="81"/>
                                    <a:pt x="109" y="77"/>
                                    <a:pt x="119" y="77"/>
                                  </a:cubicBezTo>
                                  <a:close/>
                                  <a:moveTo>
                                    <a:pt x="194" y="162"/>
                                  </a:moveTo>
                                  <a:cubicBezTo>
                                    <a:pt x="187" y="162"/>
                                    <a:pt x="180" y="162"/>
                                    <a:pt x="173" y="162"/>
                                  </a:cubicBezTo>
                                  <a:cubicBezTo>
                                    <a:pt x="173" y="167"/>
                                    <a:pt x="173" y="172"/>
                                    <a:pt x="173" y="177"/>
                                  </a:cubicBezTo>
                                  <a:cubicBezTo>
                                    <a:pt x="178" y="177"/>
                                    <a:pt x="183" y="177"/>
                                    <a:pt x="188" y="177"/>
                                  </a:cubicBezTo>
                                  <a:cubicBezTo>
                                    <a:pt x="190" y="172"/>
                                    <a:pt x="192" y="167"/>
                                    <a:pt x="194" y="162"/>
                                  </a:cubicBezTo>
                                  <a:close/>
                                  <a:moveTo>
                                    <a:pt x="44" y="162"/>
                                  </a:moveTo>
                                  <a:cubicBezTo>
                                    <a:pt x="51" y="162"/>
                                    <a:pt x="58" y="162"/>
                                    <a:pt x="65" y="162"/>
                                  </a:cubicBezTo>
                                  <a:cubicBezTo>
                                    <a:pt x="65" y="167"/>
                                    <a:pt x="65" y="172"/>
                                    <a:pt x="65" y="177"/>
                                  </a:cubicBezTo>
                                  <a:cubicBezTo>
                                    <a:pt x="60" y="177"/>
                                    <a:pt x="55" y="177"/>
                                    <a:pt x="50" y="177"/>
                                  </a:cubicBezTo>
                                  <a:cubicBezTo>
                                    <a:pt x="48" y="172"/>
                                    <a:pt x="46" y="167"/>
                                    <a:pt x="44" y="1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43D5A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5" name="Camille2"/>
                          <wps:cNvSpPr>
                            <a:spLocks noEditPoints="1"/>
                          </wps:cNvSpPr>
                          <wps:spPr bwMode="auto">
                            <a:xfrm>
                              <a:off x="4849" y="10796"/>
                              <a:ext cx="466" cy="440"/>
                            </a:xfrm>
                            <a:custGeom>
                              <a:avLst/>
                              <a:gdLst>
                                <a:gd name="T0" fmla="*/ 38 w 121"/>
                                <a:gd name="T1" fmla="*/ 42 h 114"/>
                                <a:gd name="T2" fmla="*/ 38 w 121"/>
                                <a:gd name="T3" fmla="*/ 47 h 114"/>
                                <a:gd name="T4" fmla="*/ 76 w 121"/>
                                <a:gd name="T5" fmla="*/ 44 h 114"/>
                                <a:gd name="T6" fmla="*/ 87 w 121"/>
                                <a:gd name="T7" fmla="*/ 32 h 114"/>
                                <a:gd name="T8" fmla="*/ 35 w 121"/>
                                <a:gd name="T9" fmla="*/ 35 h 114"/>
                                <a:gd name="T10" fmla="*/ 38 w 121"/>
                                <a:gd name="T11" fmla="*/ 37 h 114"/>
                                <a:gd name="T12" fmla="*/ 89 w 121"/>
                                <a:gd name="T13" fmla="*/ 35 h 114"/>
                                <a:gd name="T14" fmla="*/ 87 w 121"/>
                                <a:gd name="T15" fmla="*/ 32 h 114"/>
                                <a:gd name="T16" fmla="*/ 38 w 121"/>
                                <a:gd name="T17" fmla="*/ 22 h 114"/>
                                <a:gd name="T18" fmla="*/ 35 w 121"/>
                                <a:gd name="T19" fmla="*/ 26 h 114"/>
                                <a:gd name="T20" fmla="*/ 87 w 121"/>
                                <a:gd name="T21" fmla="*/ 28 h 114"/>
                                <a:gd name="T22" fmla="*/ 89 w 121"/>
                                <a:gd name="T23" fmla="*/ 25 h 114"/>
                                <a:gd name="T24" fmla="*/ 19 w 121"/>
                                <a:gd name="T25" fmla="*/ 105 h 114"/>
                                <a:gd name="T26" fmla="*/ 103 w 121"/>
                                <a:gd name="T27" fmla="*/ 105 h 114"/>
                                <a:gd name="T28" fmla="*/ 9 w 121"/>
                                <a:gd name="T29" fmla="*/ 100 h 114"/>
                                <a:gd name="T30" fmla="*/ 41 w 121"/>
                                <a:gd name="T31" fmla="*/ 74 h 114"/>
                                <a:gd name="T32" fmla="*/ 112 w 121"/>
                                <a:gd name="T33" fmla="*/ 99 h 114"/>
                                <a:gd name="T34" fmla="*/ 112 w 121"/>
                                <a:gd name="T35" fmla="*/ 53 h 114"/>
                                <a:gd name="T36" fmla="*/ 16 w 121"/>
                                <a:gd name="T37" fmla="*/ 48 h 114"/>
                                <a:gd name="T38" fmla="*/ 9 w 121"/>
                                <a:gd name="T39" fmla="*/ 37 h 114"/>
                                <a:gd name="T40" fmla="*/ 13 w 121"/>
                                <a:gd name="T41" fmla="*/ 35 h 114"/>
                                <a:gd name="T42" fmla="*/ 16 w 121"/>
                                <a:gd name="T43" fmla="*/ 48 h 114"/>
                                <a:gd name="T44" fmla="*/ 105 w 121"/>
                                <a:gd name="T45" fmla="*/ 35 h 114"/>
                                <a:gd name="T46" fmla="*/ 111 w 121"/>
                                <a:gd name="T47" fmla="*/ 36 h 114"/>
                                <a:gd name="T48" fmla="*/ 112 w 121"/>
                                <a:gd name="T49" fmla="*/ 42 h 114"/>
                                <a:gd name="T50" fmla="*/ 48 w 121"/>
                                <a:gd name="T51" fmla="*/ 68 h 114"/>
                                <a:gd name="T52" fmla="*/ 26 w 121"/>
                                <a:gd name="T53" fmla="*/ 53 h 114"/>
                                <a:gd name="T54" fmla="*/ 26 w 121"/>
                                <a:gd name="T55" fmla="*/ 26 h 114"/>
                                <a:gd name="T56" fmla="*/ 36 w 121"/>
                                <a:gd name="T57" fmla="*/ 10 h 114"/>
                                <a:gd name="T58" fmla="*/ 95 w 121"/>
                                <a:gd name="T59" fmla="*/ 20 h 114"/>
                                <a:gd name="T60" fmla="*/ 95 w 121"/>
                                <a:gd name="T61" fmla="*/ 35 h 114"/>
                                <a:gd name="T62" fmla="*/ 95 w 121"/>
                                <a:gd name="T63" fmla="*/ 54 h 114"/>
                                <a:gd name="T64" fmla="*/ 60 w 121"/>
                                <a:gd name="T65" fmla="*/ 59 h 114"/>
                                <a:gd name="T66" fmla="*/ 84 w 121"/>
                                <a:gd name="T67" fmla="*/ 0 h 114"/>
                                <a:gd name="T68" fmla="*/ 16 w 121"/>
                                <a:gd name="T69" fmla="*/ 20 h 114"/>
                                <a:gd name="T70" fmla="*/ 13 w 121"/>
                                <a:gd name="T71" fmla="*/ 26 h 114"/>
                                <a:gd name="T72" fmla="*/ 0 w 121"/>
                                <a:gd name="T73" fmla="*/ 103 h 114"/>
                                <a:gd name="T74" fmla="*/ 109 w 121"/>
                                <a:gd name="T75" fmla="*/ 114 h 114"/>
                                <a:gd name="T76" fmla="*/ 121 w 121"/>
                                <a:gd name="T77" fmla="*/ 37 h 114"/>
                                <a:gd name="T78" fmla="*/ 105 w 121"/>
                                <a:gd name="T79" fmla="*/ 26 h 114"/>
                                <a:gd name="T80" fmla="*/ 84 w 121"/>
                                <a:gd name="T81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1" h="114">
                                  <a:moveTo>
                                    <a:pt x="74" y="42"/>
                                  </a:moveTo>
                                  <a:cubicBezTo>
                                    <a:pt x="38" y="42"/>
                                    <a:pt x="38" y="42"/>
                                    <a:pt x="38" y="42"/>
                                  </a:cubicBezTo>
                                  <a:cubicBezTo>
                                    <a:pt x="36" y="42"/>
                                    <a:pt x="35" y="43"/>
                                    <a:pt x="35" y="44"/>
                                  </a:cubicBezTo>
                                  <a:cubicBezTo>
                                    <a:pt x="35" y="46"/>
                                    <a:pt x="36" y="47"/>
                                    <a:pt x="38" y="47"/>
                                  </a:cubicBezTo>
                                  <a:cubicBezTo>
                                    <a:pt x="74" y="47"/>
                                    <a:pt x="74" y="47"/>
                                    <a:pt x="74" y="47"/>
                                  </a:cubicBezTo>
                                  <a:cubicBezTo>
                                    <a:pt x="75" y="47"/>
                                    <a:pt x="76" y="46"/>
                                    <a:pt x="76" y="44"/>
                                  </a:cubicBezTo>
                                  <a:cubicBezTo>
                                    <a:pt x="76" y="43"/>
                                    <a:pt x="75" y="42"/>
                                    <a:pt x="74" y="42"/>
                                  </a:cubicBezTo>
                                  <a:moveTo>
                                    <a:pt x="87" y="32"/>
                                  </a:moveTo>
                                  <a:cubicBezTo>
                                    <a:pt x="38" y="32"/>
                                    <a:pt x="38" y="32"/>
                                    <a:pt x="38" y="32"/>
                                  </a:cubicBezTo>
                                  <a:cubicBezTo>
                                    <a:pt x="36" y="32"/>
                                    <a:pt x="35" y="33"/>
                                    <a:pt x="35" y="35"/>
                                  </a:cubicBezTo>
                                  <a:cubicBezTo>
                                    <a:pt x="35" y="35"/>
                                    <a:pt x="35" y="35"/>
                                    <a:pt x="35" y="35"/>
                                  </a:cubicBezTo>
                                  <a:cubicBezTo>
                                    <a:pt x="35" y="36"/>
                                    <a:pt x="36" y="37"/>
                                    <a:pt x="38" y="37"/>
                                  </a:cubicBezTo>
                                  <a:cubicBezTo>
                                    <a:pt x="87" y="37"/>
                                    <a:pt x="87" y="37"/>
                                    <a:pt x="87" y="37"/>
                                  </a:cubicBezTo>
                                  <a:cubicBezTo>
                                    <a:pt x="88" y="37"/>
                                    <a:pt x="89" y="36"/>
                                    <a:pt x="89" y="35"/>
                                  </a:cubicBezTo>
                                  <a:cubicBezTo>
                                    <a:pt x="89" y="35"/>
                                    <a:pt x="89" y="35"/>
                                    <a:pt x="89" y="35"/>
                                  </a:cubicBezTo>
                                  <a:cubicBezTo>
                                    <a:pt x="89" y="33"/>
                                    <a:pt x="88" y="32"/>
                                    <a:pt x="87" y="32"/>
                                  </a:cubicBezTo>
                                  <a:moveTo>
                                    <a:pt x="87" y="22"/>
                                  </a:moveTo>
                                  <a:cubicBezTo>
                                    <a:pt x="38" y="22"/>
                                    <a:pt x="38" y="22"/>
                                    <a:pt x="38" y="22"/>
                                  </a:cubicBezTo>
                                  <a:cubicBezTo>
                                    <a:pt x="36" y="22"/>
                                    <a:pt x="35" y="24"/>
                                    <a:pt x="35" y="25"/>
                                  </a:cubicBezTo>
                                  <a:cubicBezTo>
                                    <a:pt x="35" y="25"/>
                                    <a:pt x="35" y="26"/>
                                    <a:pt x="35" y="26"/>
                                  </a:cubicBezTo>
                                  <a:cubicBezTo>
                                    <a:pt x="36" y="27"/>
                                    <a:pt x="37" y="28"/>
                                    <a:pt x="38" y="28"/>
                                  </a:cubicBezTo>
                                  <a:cubicBezTo>
                                    <a:pt x="87" y="28"/>
                                    <a:pt x="87" y="28"/>
                                    <a:pt x="87" y="28"/>
                                  </a:cubicBezTo>
                                  <a:cubicBezTo>
                                    <a:pt x="88" y="28"/>
                                    <a:pt x="89" y="27"/>
                                    <a:pt x="89" y="26"/>
                                  </a:cubicBezTo>
                                  <a:cubicBezTo>
                                    <a:pt x="89" y="26"/>
                                    <a:pt x="89" y="25"/>
                                    <a:pt x="89" y="25"/>
                                  </a:cubicBezTo>
                                  <a:cubicBezTo>
                                    <a:pt x="89" y="24"/>
                                    <a:pt x="88" y="22"/>
                                    <a:pt x="87" y="22"/>
                                  </a:cubicBezTo>
                                  <a:moveTo>
                                    <a:pt x="19" y="105"/>
                                  </a:moveTo>
                                  <a:cubicBezTo>
                                    <a:pt x="60" y="71"/>
                                    <a:pt x="60" y="71"/>
                                    <a:pt x="60" y="71"/>
                                  </a:cubicBezTo>
                                  <a:cubicBezTo>
                                    <a:pt x="103" y="105"/>
                                    <a:pt x="103" y="105"/>
                                    <a:pt x="103" y="105"/>
                                  </a:cubicBezTo>
                                  <a:cubicBezTo>
                                    <a:pt x="19" y="105"/>
                                    <a:pt x="19" y="105"/>
                                    <a:pt x="19" y="105"/>
                                  </a:cubicBezTo>
                                  <a:moveTo>
                                    <a:pt x="9" y="100"/>
                                  </a:moveTo>
                                  <a:cubicBezTo>
                                    <a:pt x="9" y="54"/>
                                    <a:pt x="9" y="54"/>
                                    <a:pt x="9" y="54"/>
                                  </a:cubicBezTo>
                                  <a:cubicBezTo>
                                    <a:pt x="41" y="74"/>
                                    <a:pt x="41" y="74"/>
                                    <a:pt x="41" y="74"/>
                                  </a:cubicBezTo>
                                  <a:cubicBezTo>
                                    <a:pt x="9" y="100"/>
                                    <a:pt x="9" y="100"/>
                                    <a:pt x="9" y="100"/>
                                  </a:cubicBezTo>
                                  <a:moveTo>
                                    <a:pt x="112" y="99"/>
                                  </a:moveTo>
                                  <a:cubicBezTo>
                                    <a:pt x="80" y="74"/>
                                    <a:pt x="80" y="74"/>
                                    <a:pt x="80" y="74"/>
                                  </a:cubicBezTo>
                                  <a:cubicBezTo>
                                    <a:pt x="112" y="53"/>
                                    <a:pt x="112" y="53"/>
                                    <a:pt x="112" y="53"/>
                                  </a:cubicBezTo>
                                  <a:cubicBezTo>
                                    <a:pt x="112" y="99"/>
                                    <a:pt x="112" y="99"/>
                                    <a:pt x="112" y="99"/>
                                  </a:cubicBezTo>
                                  <a:moveTo>
                                    <a:pt x="16" y="48"/>
                                  </a:moveTo>
                                  <a:cubicBezTo>
                                    <a:pt x="9" y="43"/>
                                    <a:pt x="9" y="43"/>
                                    <a:pt x="9" y="43"/>
                                  </a:cubicBezTo>
                                  <a:cubicBezTo>
                                    <a:pt x="9" y="37"/>
                                    <a:pt x="9" y="37"/>
                                    <a:pt x="9" y="37"/>
                                  </a:cubicBezTo>
                                  <a:cubicBezTo>
                                    <a:pt x="9" y="37"/>
                                    <a:pt x="10" y="37"/>
                                    <a:pt x="10" y="36"/>
                                  </a:cubicBezTo>
                                  <a:cubicBezTo>
                                    <a:pt x="11" y="36"/>
                                    <a:pt x="12" y="35"/>
                                    <a:pt x="13" y="35"/>
                                  </a:cubicBezTo>
                                  <a:cubicBezTo>
                                    <a:pt x="16" y="35"/>
                                    <a:pt x="16" y="35"/>
                                    <a:pt x="16" y="35"/>
                                  </a:cubicBezTo>
                                  <a:cubicBezTo>
                                    <a:pt x="16" y="48"/>
                                    <a:pt x="16" y="48"/>
                                    <a:pt x="16" y="48"/>
                                  </a:cubicBezTo>
                                  <a:moveTo>
                                    <a:pt x="105" y="47"/>
                                  </a:moveTo>
                                  <a:cubicBezTo>
                                    <a:pt x="105" y="35"/>
                                    <a:pt x="105" y="35"/>
                                    <a:pt x="105" y="35"/>
                                  </a:cubicBezTo>
                                  <a:cubicBezTo>
                                    <a:pt x="109" y="35"/>
                                    <a:pt x="109" y="35"/>
                                    <a:pt x="109" y="35"/>
                                  </a:cubicBezTo>
                                  <a:cubicBezTo>
                                    <a:pt x="110" y="35"/>
                                    <a:pt x="111" y="36"/>
                                    <a:pt x="111" y="36"/>
                                  </a:cubicBezTo>
                                  <a:cubicBezTo>
                                    <a:pt x="112" y="37"/>
                                    <a:pt x="112" y="37"/>
                                    <a:pt x="112" y="37"/>
                                  </a:cubicBezTo>
                                  <a:cubicBezTo>
                                    <a:pt x="112" y="42"/>
                                    <a:pt x="112" y="42"/>
                                    <a:pt x="112" y="42"/>
                                  </a:cubicBezTo>
                                  <a:cubicBezTo>
                                    <a:pt x="105" y="47"/>
                                    <a:pt x="105" y="47"/>
                                    <a:pt x="105" y="47"/>
                                  </a:cubicBezTo>
                                  <a:moveTo>
                                    <a:pt x="48" y="68"/>
                                  </a:moveTo>
                                  <a:cubicBezTo>
                                    <a:pt x="26" y="54"/>
                                    <a:pt x="26" y="54"/>
                                    <a:pt x="26" y="54"/>
                                  </a:cubicBezTo>
                                  <a:cubicBezTo>
                                    <a:pt x="26" y="54"/>
                                    <a:pt x="26" y="53"/>
                                    <a:pt x="26" y="53"/>
                                  </a:cubicBezTo>
                                  <a:cubicBezTo>
                                    <a:pt x="26" y="35"/>
                                    <a:pt x="26" y="35"/>
                                    <a:pt x="26" y="35"/>
                                  </a:cubicBezTo>
                                  <a:cubicBezTo>
                                    <a:pt x="26" y="26"/>
                                    <a:pt x="26" y="26"/>
                                    <a:pt x="26" y="26"/>
                                  </a:cubicBezTo>
                                  <a:cubicBezTo>
                                    <a:pt x="26" y="20"/>
                                    <a:pt x="26" y="20"/>
                                    <a:pt x="26" y="20"/>
                                  </a:cubicBezTo>
                                  <a:cubicBezTo>
                                    <a:pt x="26" y="15"/>
                                    <a:pt x="30" y="10"/>
                                    <a:pt x="36" y="10"/>
                                  </a:cubicBezTo>
                                  <a:cubicBezTo>
                                    <a:pt x="84" y="10"/>
                                    <a:pt x="84" y="10"/>
                                    <a:pt x="84" y="10"/>
                                  </a:cubicBezTo>
                                  <a:cubicBezTo>
                                    <a:pt x="90" y="10"/>
                                    <a:pt x="95" y="15"/>
                                    <a:pt x="95" y="20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5" y="35"/>
                                    <a:pt x="95" y="35"/>
                                    <a:pt x="95" y="35"/>
                                  </a:cubicBezTo>
                                  <a:cubicBezTo>
                                    <a:pt x="95" y="53"/>
                                    <a:pt x="95" y="53"/>
                                    <a:pt x="95" y="53"/>
                                  </a:cubicBezTo>
                                  <a:cubicBezTo>
                                    <a:pt x="95" y="54"/>
                                    <a:pt x="95" y="54"/>
                                    <a:pt x="95" y="54"/>
                                  </a:cubicBezTo>
                                  <a:cubicBezTo>
                                    <a:pt x="72" y="68"/>
                                    <a:pt x="72" y="68"/>
                                    <a:pt x="72" y="68"/>
                                  </a:cubicBezTo>
                                  <a:cubicBezTo>
                                    <a:pt x="60" y="59"/>
                                    <a:pt x="60" y="59"/>
                                    <a:pt x="60" y="59"/>
                                  </a:cubicBezTo>
                                  <a:cubicBezTo>
                                    <a:pt x="48" y="68"/>
                                    <a:pt x="48" y="68"/>
                                    <a:pt x="48" y="68"/>
                                  </a:cubicBezTo>
                                  <a:moveTo>
                                    <a:pt x="84" y="0"/>
                                  </a:moveTo>
                                  <a:cubicBezTo>
                                    <a:pt x="36" y="0"/>
                                    <a:pt x="36" y="0"/>
                                    <a:pt x="36" y="0"/>
                                  </a:cubicBezTo>
                                  <a:cubicBezTo>
                                    <a:pt x="25" y="0"/>
                                    <a:pt x="16" y="9"/>
                                    <a:pt x="16" y="20"/>
                                  </a:cubicBezTo>
                                  <a:cubicBezTo>
                                    <a:pt x="16" y="26"/>
                                    <a:pt x="16" y="26"/>
                                    <a:pt x="16" y="26"/>
                                  </a:cubicBezTo>
                                  <a:cubicBezTo>
                                    <a:pt x="13" y="26"/>
                                    <a:pt x="13" y="26"/>
                                    <a:pt x="13" y="26"/>
                                  </a:cubicBezTo>
                                  <a:cubicBezTo>
                                    <a:pt x="7" y="26"/>
                                    <a:pt x="1" y="31"/>
                                    <a:pt x="0" y="37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1" y="109"/>
                                    <a:pt x="7" y="114"/>
                                    <a:pt x="13" y="114"/>
                                  </a:cubicBezTo>
                                  <a:cubicBezTo>
                                    <a:pt x="109" y="114"/>
                                    <a:pt x="109" y="114"/>
                                    <a:pt x="109" y="114"/>
                                  </a:cubicBezTo>
                                  <a:cubicBezTo>
                                    <a:pt x="115" y="114"/>
                                    <a:pt x="121" y="109"/>
                                    <a:pt x="121" y="103"/>
                                  </a:cubicBezTo>
                                  <a:cubicBezTo>
                                    <a:pt x="121" y="37"/>
                                    <a:pt x="121" y="37"/>
                                    <a:pt x="121" y="37"/>
                                  </a:cubicBezTo>
                                  <a:cubicBezTo>
                                    <a:pt x="121" y="31"/>
                                    <a:pt x="115" y="26"/>
                                    <a:pt x="109" y="26"/>
                                  </a:cubicBezTo>
                                  <a:cubicBezTo>
                                    <a:pt x="105" y="26"/>
                                    <a:pt x="105" y="26"/>
                                    <a:pt x="105" y="26"/>
                                  </a:cubicBezTo>
                                  <a:cubicBezTo>
                                    <a:pt x="105" y="20"/>
                                    <a:pt x="105" y="20"/>
                                    <a:pt x="105" y="20"/>
                                  </a:cubicBezTo>
                                  <a:cubicBezTo>
                                    <a:pt x="105" y="9"/>
                                    <a:pt x="95" y="0"/>
                                    <a:pt x="84" y="0"/>
                                  </a:cubicBezTo>
                                </a:path>
                              </a:pathLst>
                            </a:custGeom>
                            <a:solidFill>
                              <a:srgbClr val="343D5A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8.95pt;margin-top:344.9pt;height:147.2pt;width:282.6pt;z-index:251714560;mso-width-relative:page;mso-height-relative:page;" coordorigin="4565,8621" coordsize="5652,2944" o:gfxdata="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">
                <o:lock v:ext="edit" aspectratio="f"/>
                <v:shape id="_x0000_s1026" o:spid="_x0000_s1026" o:spt="202" type="#_x0000_t202" style="position:absolute;left:5271;top:8621;height:2944;width:4946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jc w:val="left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43D5A"/>
                            <w:sz w:val="44"/>
                            <w:szCs w:val="4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43D5A"/>
                            <w:sz w:val="44"/>
                            <w:szCs w:val="44"/>
                            <w:lang w:val="en-US" w:eastAsia="zh-CN"/>
                          </w:rPr>
                          <w:t>姓名：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43D5A"/>
                            <w:sz w:val="44"/>
                            <w:szCs w:val="44"/>
                            <w:lang w:val="en-US" w:eastAsia="zh-CN"/>
                          </w:rPr>
                          <w:t>速写</w:t>
                        </w:r>
                      </w:p>
                      <w:p>
                        <w:pPr>
                          <w:spacing w:line="360" w:lineRule="auto"/>
                          <w:jc w:val="left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43D5A"/>
                            <w:sz w:val="44"/>
                            <w:szCs w:val="4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43D5A"/>
                            <w:sz w:val="44"/>
                            <w:szCs w:val="44"/>
                            <w:lang w:val="en-US" w:eastAsia="zh-CN"/>
                          </w:rPr>
                          <w:t>电话：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43D5A"/>
                            <w:sz w:val="44"/>
                            <w:szCs w:val="44"/>
                            <w:lang w:val="en-US" w:eastAsia="zh-CN"/>
                          </w:rPr>
                          <w:t>188-XXXX-8888</w:t>
                        </w:r>
                      </w:p>
                      <w:p>
                        <w:pPr>
                          <w:spacing w:line="360" w:lineRule="auto"/>
                          <w:jc w:val="left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343D5A"/>
                            <w:sz w:val="44"/>
                            <w:szCs w:val="4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43D5A"/>
                            <w:sz w:val="44"/>
                            <w:szCs w:val="44"/>
                            <w:lang w:val="en-US" w:eastAsia="zh-CN"/>
                          </w:rPr>
                          <w:t>邮箱：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43D5A"/>
                            <w:sz w:val="44"/>
                            <w:szCs w:val="44"/>
                            <w:lang w:val="en-US" w:eastAsia="zh-CN"/>
                          </w:rPr>
                          <w:t>XXXX@163.com</w:t>
                        </w:r>
                      </w:p>
                    </w:txbxContent>
                  </v:textbox>
                </v:shape>
                <v:group id="_x0000_s1026" o:spid="_x0000_s1026" o:spt="203" style="position:absolute;left:4565;top:8956;height:2275;width:596;" coordorigin="4784,8961" coordsize="596,2275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Camille29" o:spid="_x0000_s1026" o:spt="100" style="position:absolute;left:4884;top:8961;height:457;width:397;" fillcolor="#343D5A" filled="t" stroked="f" coordsize="93,107" o:gfxdata="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Hn2JG8AAAA&#10;2wAAAA8AAAAAAAAAAQAgAAAAIgAAAGRycy9kb3ducmV2LnhtbFBLAQIUABQAAAAIAIdO4kAzLwWe&#10;OwAAADkAAAAQAAAAAAAAAAEAIAAAAAsBAABkcnMvc2hhcGV4bWwueG1sUEsFBgAAAAAGAAYAWwEA&#10;ALUDAAAAAA==&#10;" path="m74,51c70,48,67,46,67,46c63,45,62,41,65,38c65,38,67,37,68,33c70,30,70,27,70,24c70,11,60,0,46,0c33,0,23,11,23,24c23,27,23,31,25,34c27,38,27,39,27,39c31,41,30,45,26,46c26,46,23,48,18,51c7,60,0,73,0,88c0,106,93,107,93,88c93,73,86,59,74,51xm57,91c55,93,53,95,51,96c49,97,48,98,48,98c45,98,45,98,45,98c45,98,44,97,42,96c40,95,38,93,36,91c35,89,33,87,33,84c33,82,35,79,36,76c37,74,38,71,39,68c40,66,41,63,42,61c43,60,43,58,44,57c43,56,43,56,42,55c40,54,38,53,36,51c35,49,42,46,46,46c51,46,58,49,57,51c55,53,53,54,51,55c50,56,49,56,49,57c49,58,50,60,51,61c52,63,53,66,54,68c55,71,56,74,57,76c57,79,60,82,60,84c60,87,58,89,57,91xe">
                    <v:path o:connectlocs="315,217;286,196;277,162;290,140;298,102;196,0;98,102;106,145;115,166;110,196;76,217;0,375;397,375;315,217;243,388;217,410;204,418;192,418;179,410;153,388;140,358;153,324;166,290;179,260;187,243;179,234;153,217;196,196;243,217;217,234;209,243;217,260;230,290;243,324;256,358;243,388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Camille21" o:spid="_x0000_s1026" o:spt="100" style="position:absolute;left:4784;top:9883;height:448;width:596;" fillcolor="#343D5A" filled="t" stroked="f" coordsize="236,177" o:gfxdata="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nMNsvQAA&#10;ANoAAAAPAAAAAAAAAAEAIAAAACIAAABkcnMvZG93bnJldi54bWxQSwECFAAUAAAACACHTuJAMy8F&#10;njsAAAA5AAAAEAAAAAAAAAABACAAAAAMAQAAZHJzL3NoYXBleG1sLnhtbFBLBQYAAAAABgAGAFsB&#10;AAC2AwAAAAA=&#10;" path="m3,55c7,63,11,71,15,80c17,83,20,84,25,83c36,80,48,77,59,74c64,72,66,69,66,66c66,60,66,53,66,47c96,33,139,33,170,47c170,53,169,60,169,66c169,69,171,72,176,74c188,77,199,80,211,83c215,84,219,83,220,80c224,71,228,63,232,55c236,48,234,45,229,42c155,0,81,0,6,42c1,45,0,48,3,55xm82,55c94,51,106,49,119,50c131,49,143,51,155,55c155,62,155,68,155,74c156,82,160,85,166,86c176,88,186,90,196,92c202,93,206,97,205,103c205,122,205,140,205,158c119,158,119,158,119,158c32,158,32,158,32,158c32,140,32,122,32,103c32,97,36,93,42,92c52,90,62,88,72,86c78,85,82,82,82,74c82,68,82,62,82,55xm119,77c129,77,138,81,144,87c151,93,155,102,155,112c155,118,153,123,151,128c137,121,137,121,137,121c138,119,139,115,139,112c139,106,137,102,133,98c130,94,125,92,119,92c114,92,109,94,105,98c102,102,99,106,99,112c99,117,102,122,105,126c109,130,114,132,119,132c124,132,128,130,132,127c143,138,143,138,143,138c136,144,128,147,119,147c109,147,101,143,94,137c88,131,84,122,84,112c84,102,88,93,94,87c101,81,109,77,119,77xm194,162c187,162,180,162,173,162c173,167,173,172,173,177c178,177,183,177,188,177c190,172,192,167,194,162xm44,162c51,162,58,162,65,162c65,167,65,172,65,177c60,177,55,177,50,177c48,172,46,167,44,162xe">
                    <v:path o:connectlocs="7,139;37,202;63,210;149,187;166,167;166,118;429,118;426,167;444,187;532,210;555,202;585,139;578,106;15,106;7,139;207,139;300,126;391,139;391,187;419,217;494,232;517,260;517,399;300,399;80,399;80,260;106,232;181,217;207,187;207,139;300,194;363,220;391,283;381,323;345,306;351,283;335,248;300,232;265,248;250,283;265,318;300,334;333,321;361,349;300,372;237,346;212,283;237,220;300,194;489,410;436,410;436,448;474,448;489,410;111,410;164,410;164,448;126,448;111,410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Camille2" o:spid="_x0000_s1026" o:spt="100" style="position:absolute;left:4849;top:10796;height:440;width:466;" fillcolor="#343D5A" filled="t" stroked="f" coordsize="121,114" o:gfxdata="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GTJrr4A&#10;AADaAAAADwAAAAAAAAABACAAAAAiAAAAZHJzL2Rvd25yZXYueG1sUEsBAhQAFAAAAAgAh07iQDMv&#10;BZ47AAAAOQAAABAAAAAAAAAAAQAgAAAADQEAAGRycy9zaGFwZXhtbC54bWxQSwUGAAAAAAYABgBb&#10;AQAAtwMAAAAA&#10;" path="m74,42c38,42,38,42,38,42c36,42,35,43,35,44c35,46,36,47,38,47c74,47,74,47,74,47c75,47,76,46,76,44c76,43,75,42,74,42m87,32c38,32,38,32,38,32c36,32,35,33,35,35c35,35,35,35,35,35c35,36,36,37,38,37c87,37,87,37,87,37c88,37,89,36,89,35c89,35,89,35,89,35c89,33,88,32,87,32m87,22c38,22,38,22,38,22c36,22,35,24,35,25c35,25,35,26,35,26c36,27,37,28,38,28c87,28,87,28,87,28c88,28,89,27,89,26c89,26,89,25,89,25c89,24,88,22,87,22m19,105c60,71,60,71,60,71c103,105,103,105,103,105c19,105,19,105,19,105m9,100c9,54,9,54,9,54c41,74,41,74,41,74c9,100,9,100,9,100m112,99c80,74,80,74,80,74c112,53,112,53,112,53c112,99,112,99,112,99m16,48c9,43,9,43,9,43c9,37,9,37,9,37c9,37,10,37,10,36c11,36,12,35,13,35c16,35,16,35,16,35c16,48,16,48,16,48m105,47c105,35,105,35,105,35c109,35,109,35,109,35c110,35,111,36,111,36c112,37,112,37,112,37c112,42,112,42,112,42c105,47,105,47,105,47m48,68c26,54,26,54,26,54c26,54,26,53,26,53c26,35,26,35,26,35c26,26,26,26,26,26c26,20,26,20,26,20c26,15,30,10,36,10c84,10,84,10,84,10c90,10,95,15,95,20c95,26,95,26,95,26c95,35,95,35,95,35c95,53,95,53,95,53c95,54,95,54,95,54c72,68,72,68,72,68c60,59,60,59,60,59c48,68,48,68,48,68m84,0c36,0,36,0,36,0c25,0,16,9,16,20c16,26,16,26,16,26c13,26,13,26,13,26c7,26,1,31,0,37c0,103,0,103,0,103c1,109,7,114,13,114c109,114,109,114,109,114c115,114,121,109,121,103c121,37,121,37,121,37c121,31,115,26,109,26c105,26,105,26,105,26c105,20,105,20,105,20c105,9,95,0,84,0e">
                    <v:path o:connectlocs="146,162;146,181;292,169;335,123;134,135;146,142;342,135;335,123;146,84;134,100;335,108;342,96;73,405;396,405;34,385;157,285;431,382;431,204;61,185;34,142;50,135;61,185;404,135;427,138;431,162;184,262;100,204;100,100;138,38;365,77;365,135;365,208;231,227;323,0;61,77;50,100;0,397;419,440;466,142;404,100;323,0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1127760</wp:posOffset>
                </wp:positionV>
                <wp:extent cx="5370830" cy="2328545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0830" cy="2328545"/>
                          <a:chOff x="2121" y="3682"/>
                          <a:chExt cx="8458" cy="3667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2121" y="3682"/>
                            <a:ext cx="8458" cy="3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192"/>
                                  <w:szCs w:val="19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C6A5B"/>
                                  <w:sz w:val="192"/>
                                  <w:szCs w:val="192"/>
                                  <w:lang w:val="en-US" w:eastAsia="zh-CN"/>
                                </w:rPr>
                                <w:t>个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ED196"/>
                                  <w:sz w:val="192"/>
                                  <w:szCs w:val="192"/>
                                  <w:lang w:val="en-US" w:eastAsia="zh-CN"/>
                                </w:rPr>
                                <w:t>人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C6DBD8"/>
                                  <w:sz w:val="192"/>
                                  <w:szCs w:val="192"/>
                                  <w:lang w:val="en-US" w:eastAsia="zh-CN"/>
                                </w:rPr>
                                <w:t>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77BFB3"/>
                                  <w:sz w:val="192"/>
                                  <w:szCs w:val="192"/>
                                  <w:lang w:val="en-US" w:eastAsia="zh-CN"/>
                                </w:rPr>
                                <w:t>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2527" y="6567"/>
                            <a:ext cx="7646" cy="7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color w:val="343D5A"/>
                                  <w:sz w:val="44"/>
                                  <w:szCs w:val="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43D5A"/>
                                  <w:sz w:val="44"/>
                                  <w:szCs w:val="44"/>
                                  <w:lang w:val="en-US" w:eastAsia="zh-CN"/>
                                </w:rPr>
                                <w:t>RERSONAL RUSUME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6pt;margin-top:88.8pt;height:183.35pt;width:422.9pt;z-index:251695104;mso-width-relative:page;mso-height-relative:page;" coordorigin="2121,3682" coordsize="8458,3667" o:gfxdata="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9SKrENoAAAAK&#10;AQAADwAAAAAAAAABACAAAAAiAAAAZHJzL2Rvd25yZXYueG1sUEsBAhQAFAAAAAgAh07iQEH0LcjF&#10;AgAA2AcAAA4AAAAAAAAAAQAgAAAAKQEAAGRycy9lMm9Eb2MueG1sUEsFBgAAAAAGAAYAWQEAAGAG&#10;AAAAAA==&#10;">
                <o:lock v:ext="edit" aspectratio="f"/>
                <v:shape id="_x0000_s1026" o:spid="_x0000_s1026" o:spt="202" type="#_x0000_t202" style="position:absolute;left:2121;top:3682;height:3576;width:8458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192"/>
                            <w:szCs w:val="19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C6A5B"/>
                            <w:sz w:val="192"/>
                            <w:szCs w:val="192"/>
                            <w:lang w:val="en-US" w:eastAsia="zh-CN"/>
                          </w:rPr>
                          <w:t>个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ED196"/>
                            <w:sz w:val="192"/>
                            <w:szCs w:val="192"/>
                            <w:lang w:val="en-US" w:eastAsia="zh-CN"/>
                          </w:rPr>
                          <w:t>人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C6DBD8"/>
                            <w:sz w:val="192"/>
                            <w:szCs w:val="192"/>
                            <w:lang w:val="en-US" w:eastAsia="zh-CN"/>
                          </w:rPr>
                          <w:t>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77BFB3"/>
                            <w:sz w:val="192"/>
                            <w:szCs w:val="192"/>
                            <w:lang w:val="en-US" w:eastAsia="zh-CN"/>
                          </w:rPr>
                          <w:t>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27;top:6567;height:782;width:7646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color w:val="343D5A"/>
                            <w:sz w:val="44"/>
                            <w:szCs w:val="4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43D5A"/>
                            <w:sz w:val="44"/>
                            <w:szCs w:val="44"/>
                            <w:lang w:val="en-US" w:eastAsia="zh-CN"/>
                          </w:rPr>
                          <w:t>RERSONAL RUSUME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7521575</wp:posOffset>
            </wp:positionV>
            <wp:extent cx="832485" cy="1181100"/>
            <wp:effectExtent l="0" t="0" r="5715" b="0"/>
            <wp:wrapNone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2500" cy="11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606425</wp:posOffset>
            </wp:positionV>
            <wp:extent cx="1102360" cy="730885"/>
            <wp:effectExtent l="0" t="0" r="2540" b="5715"/>
            <wp:wrapNone/>
            <wp:docPr id="2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2500" cy="73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9369425</wp:posOffset>
            </wp:positionV>
            <wp:extent cx="213360" cy="213360"/>
            <wp:effectExtent l="0" t="0" r="2540" b="2540"/>
            <wp:wrapNone/>
            <wp:docPr id="30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750" cy="21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7766050</wp:posOffset>
            </wp:positionV>
            <wp:extent cx="1911985" cy="1743710"/>
            <wp:effectExtent l="0" t="0" r="5715" b="8890"/>
            <wp:wrapNone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2500" cy="174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122555</wp:posOffset>
            </wp:positionV>
            <wp:extent cx="483235" cy="629920"/>
            <wp:effectExtent l="0" t="0" r="12065" b="5080"/>
            <wp:wrapNone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75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5779770</wp:posOffset>
            </wp:positionV>
            <wp:extent cx="3070860" cy="4094480"/>
            <wp:effectExtent l="0" t="0" r="2540" b="7620"/>
            <wp:wrapNone/>
            <wp:docPr id="2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71250" cy="409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6043295</wp:posOffset>
            </wp:positionH>
            <wp:positionV relativeFrom="paragraph">
              <wp:posOffset>268605</wp:posOffset>
            </wp:positionV>
            <wp:extent cx="213360" cy="213360"/>
            <wp:effectExtent l="0" t="0" r="2540" b="2540"/>
            <wp:wrapNone/>
            <wp:docPr id="3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750" cy="21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5761355</wp:posOffset>
            </wp:positionH>
            <wp:positionV relativeFrom="paragraph">
              <wp:posOffset>5518785</wp:posOffset>
            </wp:positionV>
            <wp:extent cx="280670" cy="247015"/>
            <wp:effectExtent l="0" t="0" r="11430" b="6985"/>
            <wp:wrapNone/>
            <wp:docPr id="2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250" cy="24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7212965</wp:posOffset>
            </wp:positionV>
            <wp:extent cx="674370" cy="978535"/>
            <wp:effectExtent l="0" t="0" r="11430" b="12065"/>
            <wp:wrapNone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5000" cy="97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8610600</wp:posOffset>
            </wp:positionV>
            <wp:extent cx="1191895" cy="843280"/>
            <wp:effectExtent l="0" t="0" r="1905" b="7620"/>
            <wp:wrapNone/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92500" cy="84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-1309370</wp:posOffset>
            </wp:positionH>
            <wp:positionV relativeFrom="paragraph">
              <wp:posOffset>7263765</wp:posOffset>
            </wp:positionV>
            <wp:extent cx="2710815" cy="2418715"/>
            <wp:effectExtent l="0" t="0" r="6985" b="6985"/>
            <wp:wrapNone/>
            <wp:docPr id="2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11250" cy="241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-637540</wp:posOffset>
            </wp:positionH>
            <wp:positionV relativeFrom="paragraph">
              <wp:posOffset>1803400</wp:posOffset>
            </wp:positionV>
            <wp:extent cx="528320" cy="561975"/>
            <wp:effectExtent l="0" t="0" r="5080" b="9525"/>
            <wp:wrapNone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8750" cy="5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-831215</wp:posOffset>
            </wp:positionH>
            <wp:positionV relativeFrom="paragraph">
              <wp:posOffset>3482340</wp:posOffset>
            </wp:positionV>
            <wp:extent cx="280670" cy="247015"/>
            <wp:effectExtent l="0" t="0" r="11430" b="6985"/>
            <wp:wrapNone/>
            <wp:docPr id="2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1250" cy="24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3166592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8987790</wp:posOffset>
            </wp:positionV>
            <wp:extent cx="2899410" cy="1033780"/>
            <wp:effectExtent l="0" t="0" r="8890" b="7620"/>
            <wp:wrapNone/>
            <wp:docPr id="8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9941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-592455</wp:posOffset>
            </wp:positionV>
            <wp:extent cx="832485" cy="1181100"/>
            <wp:effectExtent l="0" t="0" r="0" b="5715"/>
            <wp:wrapNone/>
            <wp:docPr id="3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248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995045</wp:posOffset>
            </wp:positionV>
            <wp:extent cx="1102360" cy="730885"/>
            <wp:effectExtent l="0" t="0" r="2540" b="5715"/>
            <wp:wrapNone/>
            <wp:docPr id="3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7660640</wp:posOffset>
            </wp:positionV>
            <wp:extent cx="1911985" cy="1743710"/>
            <wp:effectExtent l="0" t="0" r="5715" b="8890"/>
            <wp:wrapNone/>
            <wp:docPr id="3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7461885</wp:posOffset>
            </wp:positionV>
            <wp:extent cx="1349375" cy="3340735"/>
            <wp:effectExtent l="0" t="0" r="12065" b="9525"/>
            <wp:wrapNone/>
            <wp:docPr id="10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9375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-722630</wp:posOffset>
            </wp:positionH>
            <wp:positionV relativeFrom="paragraph">
              <wp:posOffset>6273165</wp:posOffset>
            </wp:positionV>
            <wp:extent cx="3070860" cy="4094480"/>
            <wp:effectExtent l="0" t="0" r="7620" b="2540"/>
            <wp:wrapNone/>
            <wp:docPr id="8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70860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-163830</wp:posOffset>
            </wp:positionV>
            <wp:extent cx="3963035" cy="2442210"/>
            <wp:effectExtent l="0" t="0" r="8890" b="12065"/>
            <wp:wrapNone/>
            <wp:docPr id="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3963035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1482725</wp:posOffset>
                </wp:positionV>
                <wp:extent cx="5628005" cy="776160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005" cy="7761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尊敬的校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领导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ind w:firstLine="420"/>
                              <w:jc w:val="lef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你们好!</w:t>
                            </w:r>
                          </w:p>
                          <w:p>
                            <w:pPr>
                              <w:spacing w:line="240" w:lineRule="auto"/>
                              <w:ind w:firstLine="420"/>
                              <w:jc w:val="lef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非常感谢您在百忙之中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阅读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我的自荐书。如果我的自荐书能得到您的肯定，我将非常荣幸。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　　我是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XX师范学院XX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专业的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毕业生卡米尔。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我是一个有比较强的适应能力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富有责任心和团队协作精神，具有充满激情的工作态度的人，本人心系教育，全心全意投于教育事业。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大学的四年时光里，我抓紧时间，刻苦学习，以优异的成绩完成了基础理论课的学习。在学好专业课的同时，我也注重综合知识和综合技能的培养与提高，广泛的涉猎了文学，哲学，心理学，教育学等方面的书籍，此外，我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积极参与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各种社会实践，提高了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自身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的综合素质，我获得了宝贵的教学管理经验，并在教育实习中取得优异成绩。这些都为我成为一名合格的人民教师打下了坚实的基础。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　　希望通过我的这封自荐信，能使您对我有一个更全面深入的了解。我愿意以极大的热情与责任心投入到工作中，您的选择是我的期望!期待你的回复。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　　此致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敬礼</w:t>
                            </w:r>
                          </w:p>
                          <w:p>
                            <w:pPr>
                              <w:spacing w:line="240" w:lineRule="auto"/>
                              <w:jc w:val="right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自荐人：卡米尔</w:t>
                            </w:r>
                          </w:p>
                          <w:p>
                            <w:pPr>
                              <w:spacing w:line="24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　　20XX年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日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7pt;margin-top:116.75pt;height:611.15pt;width:443.15pt;z-index:251735040;mso-width-relative:page;mso-height-relative:page;" filled="f" stroked="f" coordsize="21600,21600" o:gfxdata="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zP&#10;a6bdAAAADAEAAA8AAAAAAAAAAQAgAAAAIgAAAGRycy9kb3ducmV2LnhtbFBLAQIUABQAAAAIAIdO&#10;4kDqPwHQHgIAABk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lef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尊敬的校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领导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ind w:firstLine="420"/>
                        <w:jc w:val="lef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你们好!</w:t>
                      </w:r>
                    </w:p>
                    <w:p>
                      <w:pPr>
                        <w:spacing w:line="240" w:lineRule="auto"/>
                        <w:ind w:firstLine="420"/>
                        <w:jc w:val="lef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非常感谢您在百忙之中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阅读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我的自荐书。如果我的自荐书能得到您的肯定，我将非常荣幸。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　　我是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XX师范学院XX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专业的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毕业生卡米尔。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我是一个有比较强的适应能力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富有责任心和团队协作精神，具有充满激情的工作态度的人，本人心系教育，全心全意投于教育事业。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　　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大学的四年时光里，我抓紧时间，刻苦学习，以优异的成绩完成了基础理论课的学习。在学好专业课的同时，我也注重综合知识和综合技能的培养与提高，广泛的涉猎了文学，哲学，心理学，教育学等方面的书籍，此外，我还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积极参与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各种社会实践，提高了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自身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的综合素质，我获得了宝贵的教学管理经验，并在教育实习中取得优异成绩。这些都为我成为一名合格的人民教师打下了坚实的基础。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　　希望通过我的这封自荐信，能使您对我有一个更全面深入的了解。我愿意以极大的热情与责任心投入到工作中，您的选择是我的期望!期待你的回复。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　　此致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敬礼</w:t>
                      </w:r>
                    </w:p>
                    <w:p>
                      <w:pPr>
                        <w:spacing w:line="240" w:lineRule="auto"/>
                        <w:jc w:val="right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自荐人：卡米尔</w:t>
                      </w:r>
                    </w:p>
                    <w:p>
                      <w:pPr>
                        <w:spacing w:line="240" w:lineRule="auto"/>
                        <w:jc w:val="righ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　　20XX年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月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日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微软雅黑" w:hAnsi="微软雅黑" w:eastAsia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594816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-234315</wp:posOffset>
                </wp:positionV>
                <wp:extent cx="6020435" cy="157162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15716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7BFB3"/>
                                <w:sz w:val="96"/>
                                <w:szCs w:val="1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C6A5B"/>
                                <w:sz w:val="96"/>
                                <w:szCs w:val="160"/>
                                <w:lang w:eastAsia="zh-CN"/>
                              </w:rPr>
                              <w:t>自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ED196"/>
                                <w:sz w:val="96"/>
                                <w:szCs w:val="160"/>
                                <w:lang w:eastAsia="zh-CN"/>
                              </w:rPr>
                              <w:t>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7BFB3"/>
                                <w:sz w:val="96"/>
                                <w:szCs w:val="160"/>
                                <w:lang w:eastAsia="zh-CN"/>
                              </w:rPr>
                              <w:t>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43D5A"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43D5A"/>
                                <w:sz w:val="40"/>
                                <w:szCs w:val="48"/>
                                <w:lang w:val="en-US" w:eastAsia="zh-CN"/>
                              </w:rPr>
                              <w:t>Letter of recommendation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8pt;margin-top:-18.45pt;height:123.75pt;width:474.05pt;z-index:-1828372480;mso-width-relative:page;mso-height-relative:page;" filled="f" stroked="f" coordsize="21600,21600" o:gfxdata="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PbjMj3QAAAAsBAAAPAAAAAAAAAAEAIAAAACIAAABkcnMvZG93bnJldi54bWxQSwECFAAUAAAA&#10;CACHTuJAYNyvUyICAAAcBAAADgAAAAAAAAABACAAAAAsAQAAZHJzL2Uyb0RvYy54bWxQSwUGAAAA&#10;AAYABgBZAQAAw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7BFB3"/>
                          <w:sz w:val="96"/>
                          <w:szCs w:val="1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C6A5B"/>
                          <w:sz w:val="96"/>
                          <w:szCs w:val="160"/>
                          <w:lang w:eastAsia="zh-CN"/>
                        </w:rPr>
                        <w:t>自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ED196"/>
                          <w:sz w:val="96"/>
                          <w:szCs w:val="160"/>
                          <w:lang w:eastAsia="zh-CN"/>
                        </w:rPr>
                        <w:t>荐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7BFB3"/>
                          <w:sz w:val="96"/>
                          <w:szCs w:val="160"/>
                          <w:lang w:eastAsia="zh-CN"/>
                        </w:rPr>
                        <w:t>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43D5A"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43D5A"/>
                          <w:sz w:val="40"/>
                          <w:szCs w:val="48"/>
                          <w:lang w:val="en-US" w:eastAsia="zh-CN"/>
                        </w:rPr>
                        <w:t>Letter of recommendation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6811645</wp:posOffset>
            </wp:positionV>
            <wp:extent cx="1349375" cy="3340735"/>
            <wp:effectExtent l="489585" t="0" r="535940" b="0"/>
            <wp:wrapNone/>
            <wp:docPr id="62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192776">
                      <a:off x="0" y="0"/>
                      <a:ext cx="1349375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8755380</wp:posOffset>
            </wp:positionV>
            <wp:extent cx="1191895" cy="843280"/>
            <wp:effectExtent l="0" t="0" r="1905" b="7620"/>
            <wp:wrapNone/>
            <wp:docPr id="6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6228080</wp:posOffset>
                </wp:positionV>
                <wp:extent cx="5919470" cy="907415"/>
                <wp:effectExtent l="0" t="0" r="0" b="0"/>
                <wp:wrapNone/>
                <wp:docPr id="53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熟悉office办公软件的使用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职业证书：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高级教师资格证，大学英语六级（567分），普通话二级甲等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在校荣誉：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20XX年获得国家大学生美术绘画一等奖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0.95pt;margin-top:490.4pt;height:71.45pt;width:466.1pt;z-index:251947008;mso-width-relative:page;mso-height-relative:page;" filled="f" stroked="f" coordsize="21600,21600" o:gfxdata="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4&#10;dOTQ2wAAAAsBAAAPAAAAAAAAAAEAIAAAACIAAABkcnMvZG93bnJldi54bWxQSwECFAAUAAAACACH&#10;TuJABUYLnS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熟悉office办公软件的使用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职业证书：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高级教师资格证，大学英语六级（567分），普通话二级甲等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在校荣誉：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20XX年获得国家大学生美术绘画一等奖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4491990</wp:posOffset>
                </wp:positionV>
                <wp:extent cx="5919470" cy="1361440"/>
                <wp:effectExtent l="0" t="0" r="0" b="0"/>
                <wp:wrapNone/>
                <wp:docPr id="59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20XX.07-20XX.01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实习单位：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XX学校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岗位：美术老师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长期担任中学美术教学及班主任工作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20XX年获**市班主任技能大赛综合一等奖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20XX年参评“***市名班主任”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任职期间曾被评为“优秀教师”“优秀班主任”“优秀德育工作者”。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1.95pt;margin-top:353.7pt;height:107.2pt;width:466.1pt;z-index:251944960;mso-width-relative:page;mso-height-relative:page;" filled="f" stroked="f" coordsize="21600,21600" o:gfxdata="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rDyJjcAAAACgEAAA8AAAAAAAAAAQAgAAAAIgAAAGRycy9kb3ducmV2LnhtbFBLAQIUABQAAAAI&#10;AIdO4kD6lc3w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20XX.07-20XX.01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实习单位：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XX学校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岗位：美术老师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长期担任中学美术教学及班主任工作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20XX年获**市班主任技能大赛综合一等奖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20XX年参评“***市名班主任”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任职期间曾被评为“优秀教师”“优秀班主任”“优秀德育工作者”。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7510145</wp:posOffset>
                </wp:positionV>
                <wp:extent cx="5126990" cy="1884045"/>
                <wp:effectExtent l="0" t="0" r="0" b="0"/>
                <wp:wrapNone/>
                <wp:docPr id="56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990" cy="188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近5年美术老师相关实习，能够确贯彻执行专业教学计划；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学习能力强，逻辑思维好，有比较强的适应能力，能快速地融入、凝聚团队；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着力提高学生快速处理绘画的能力，实事求是地分析讲评，重点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培养优秀学生。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热爱学生，尊重学生的个性，鼓励学生的创造性，注重培养学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生自主学习的能力，努力构建宽容、理解、和谐的课堂氛围。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.7pt;margin-top:591.35pt;height:148.35pt;width:403.7pt;z-index:251951104;mso-width-relative:page;mso-height-relative:page;" filled="f" stroked="f" coordsize="21600,21600" o:gfxdata="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nHdqtsAAAAMAQAADwAAAAAAAAABACAAAAAiAAAAZHJzL2Rvd25yZXYueG1sUEsBAhQAFAAAAAgA&#10;h07iQGBSRyMiAgAAGw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近5年美术老师相关实习，能够确贯彻执行专业教学计划；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学习能力强，逻辑思维好，有比较强的适应能力，能快速地融入、凝聚团队；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着力提高学生快速处理绘画的能力，实事求是地分析讲评，重点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培养优秀学生。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热爱学生，尊重学生的个性，鼓励学生的创造性，注重培养学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生自主学习的能力，努力构建宽容、理解、和谐的课堂氛围。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7066915</wp:posOffset>
                </wp:positionV>
                <wp:extent cx="3455670" cy="511810"/>
                <wp:effectExtent l="0" t="0" r="0" b="0"/>
                <wp:wrapNone/>
                <wp:docPr id="5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3D5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3D5A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C6A5B"/>
                                <w:sz w:val="28"/>
                                <w:szCs w:val="28"/>
                                <w:lang w:val="en-US" w:eastAsia="zh-CN"/>
                              </w:rPr>
                              <w:t>Self evaluation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3D5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29.5pt;margin-top:556.45pt;height:40.3pt;width:272.1pt;z-index:251948032;mso-width-relative:page;mso-height-relative:page;" filled="f" stroked="f" coordsize="21600,21600" o:gfxdata="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Y1mDDdAAAADQEAAA8AAAAAAAAAAQAgAAAAIgAAAGRycy9kb3ducmV2LnhtbFBLAQIUABQAAAAI&#10;AIdO4kCUJrjfIQIAABk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3D5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3D5A"/>
                          <w:sz w:val="28"/>
                          <w:szCs w:val="28"/>
                          <w:lang w:val="en-US" w:eastAsia="zh-CN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C6A5B"/>
                          <w:sz w:val="28"/>
                          <w:szCs w:val="28"/>
                          <w:lang w:val="en-US" w:eastAsia="zh-CN"/>
                        </w:rPr>
                        <w:t>Self evaluation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3D5A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5784850</wp:posOffset>
                </wp:positionV>
                <wp:extent cx="3455670" cy="511810"/>
                <wp:effectExtent l="0" t="0" r="0" b="0"/>
                <wp:wrapNone/>
                <wp:docPr id="5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3D5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3D5A"/>
                                <w:sz w:val="28"/>
                                <w:szCs w:val="28"/>
                                <w:lang w:val="en-US" w:eastAsia="zh-CN"/>
                              </w:rPr>
                              <w:t>专业技能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7BFB3"/>
                                <w:sz w:val="28"/>
                                <w:szCs w:val="28"/>
                                <w:lang w:val="en-US" w:eastAsia="zh-CN"/>
                              </w:rPr>
                              <w:t>Professional skills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3D5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3D5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3D5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29.5pt;margin-top:455.5pt;height:40.3pt;width:272.1pt;z-index:251945984;mso-width-relative:page;mso-height-relative:page;" filled="f" stroked="f" coordsize="21600,21600" o:gfxdata="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vrXe3AAAAAsBAAAPAAAAAAAAAAEAIAAAACIAAABkcnMvZG93bnJldi54bWxQSwECFAAUAAAACACH&#10;TuJAANeJkCACAAAZ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3D5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3D5A"/>
                          <w:sz w:val="28"/>
                          <w:szCs w:val="28"/>
                          <w:lang w:val="en-US" w:eastAsia="zh-CN"/>
                        </w:rPr>
                        <w:t>专业技能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7BFB3"/>
                          <w:sz w:val="28"/>
                          <w:szCs w:val="28"/>
                          <w:lang w:val="en-US" w:eastAsia="zh-CN"/>
                        </w:rPr>
                        <w:t>Professional skills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3D5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3D5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3D5A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411904" behindDoc="0" locked="0" layoutInCell="1" allowOverlap="1">
            <wp:simplePos x="0" y="0"/>
            <wp:positionH relativeFrom="column">
              <wp:posOffset>-2442210</wp:posOffset>
            </wp:positionH>
            <wp:positionV relativeFrom="paragraph">
              <wp:posOffset>3642995</wp:posOffset>
            </wp:positionV>
            <wp:extent cx="3122295" cy="1113155"/>
            <wp:effectExtent l="0" t="0" r="4445" b="1905"/>
            <wp:wrapNone/>
            <wp:docPr id="81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312229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2465070</wp:posOffset>
                </wp:positionV>
                <wp:extent cx="3455670" cy="511810"/>
                <wp:effectExtent l="0" t="0" r="0" b="0"/>
                <wp:wrapNone/>
                <wp:docPr id="5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3D5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3D5A"/>
                                <w:sz w:val="28"/>
                                <w:szCs w:val="28"/>
                                <w:lang w:val="en-US" w:eastAsia="zh-CN"/>
                              </w:rPr>
                              <w:t>校园经历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ED196"/>
                                <w:sz w:val="28"/>
                                <w:szCs w:val="28"/>
                                <w:lang w:val="en-US" w:eastAsia="zh-CN"/>
                              </w:rPr>
                              <w:t>Campus activities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3D5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29.5pt;margin-top:194.1pt;height:40.3pt;width:272.1pt;z-index:251949056;mso-width-relative:page;mso-height-relative:page;" filled="f" stroked="f" coordsize="21600,21600" o:gfxdata="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ywpE2wAAAAsBAAAPAAAAAAAAAAEAIAAAACIAAABkcnMvZG93bnJldi54bWxQSwECFAAUAAAACACH&#10;TuJAvMXbQSECAAAZ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3D5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3D5A"/>
                          <w:sz w:val="28"/>
                          <w:szCs w:val="28"/>
                          <w:lang w:val="en-US" w:eastAsia="zh-CN"/>
                        </w:rPr>
                        <w:t>校园经历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ED196"/>
                          <w:sz w:val="28"/>
                          <w:szCs w:val="28"/>
                          <w:lang w:val="en-US" w:eastAsia="zh-CN"/>
                        </w:rPr>
                        <w:t>Campus activities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3D5A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-380365</wp:posOffset>
                </wp:positionV>
                <wp:extent cx="4039870" cy="974725"/>
                <wp:effectExtent l="0" t="0" r="0" b="127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9870" cy="974725"/>
                          <a:chOff x="13166" y="1464"/>
                          <a:chExt cx="6362" cy="1535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13295" y="2308"/>
                            <a:ext cx="3921" cy="691"/>
                            <a:chOff x="12024" y="2615"/>
                            <a:chExt cx="3921" cy="916"/>
                          </a:xfrm>
                        </wpg:grpSpPr>
                        <wpg:grpSp>
                          <wpg:cNvPr id="37" name="组合 19"/>
                          <wpg:cNvGrpSpPr/>
                          <wpg:grpSpPr>
                            <a:xfrm rot="0">
                              <a:off x="12024" y="2847"/>
                              <a:ext cx="3921" cy="602"/>
                              <a:chOff x="6303" y="2747"/>
                              <a:chExt cx="4125" cy="687"/>
                            </a:xfrm>
                          </wpg:grpSpPr>
                          <wps:wsp>
                            <wps:cNvPr id="38" name="圆角矩形 5"/>
                            <wps:cNvSpPr/>
                            <wps:spPr>
                              <a:xfrm>
                                <a:off x="6303" y="2747"/>
                                <a:ext cx="2334" cy="68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43D5A"/>
                              </a:solidFill>
                              <a:ln>
                                <a:solidFill>
                                  <a:srgbClr val="343D5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2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00" w:lineRule="exact"/>
                                    <w:ind w:left="0"/>
                                    <w:jc w:val="center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9" name="圆角矩形 4"/>
                            <wps:cNvSpPr/>
                            <wps:spPr>
                              <a:xfrm>
                                <a:off x="7548" y="2747"/>
                                <a:ext cx="2880" cy="68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rgbClr val="343D5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0" name="文本框 15"/>
                          <wps:cNvSpPr txBox="1"/>
                          <wps:spPr>
                            <a:xfrm>
                              <a:off x="12221" y="2640"/>
                              <a:ext cx="1535" cy="8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求职意向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1" name="文本框 17"/>
                          <wps:cNvSpPr txBox="1"/>
                          <wps:spPr>
                            <a:xfrm>
                              <a:off x="14319" y="2615"/>
                              <a:ext cx="1456" cy="8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343D5A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43D5A"/>
                                    <w:sz w:val="28"/>
                                    <w:szCs w:val="28"/>
                                    <w:lang w:val="en-US" w:eastAsia="zh-CN"/>
                                  </w:rPr>
                                  <w:t>美术老师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9" name="文本框 6"/>
                        <wps:cNvSpPr txBox="1"/>
                        <wps:spPr>
                          <a:xfrm>
                            <a:off x="13166" y="1464"/>
                            <a:ext cx="6362" cy="9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4E7282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48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速写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7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" name="直接箭头连接符 7"/>
                        <wps:cNvCnPr/>
                        <wps:spPr>
                          <a:xfrm>
                            <a:off x="14813" y="2713"/>
                            <a:ext cx="4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95pt;margin-top:-29.95pt;height:76.75pt;width:318.1pt;z-index:251828224;mso-width-relative:page;mso-height-relative:page;" coordorigin="13166,1464" coordsize="6362,1535" o:gfxdata="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">
                <o:lock v:ext="edit" aspectratio="f"/>
                <v:group id="_x0000_s1026" o:spid="_x0000_s1026" o:spt="203" style="position:absolute;left:13295;top:2308;height:691;width:3921;" coordorigin="12024,2615" coordsize="3921,916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group id="组合 19" o:spid="_x0000_s1026" o:spt="203" style="position:absolute;left:12024;top:2847;height:602;width:3921;" coordorigin="6303,2747" coordsize="4125,687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圆角矩形 5" o:spid="_x0000_s1026" o:spt="2" style="position:absolute;left:6303;top:2747;height:687;width:2334;v-text-anchor:middle;" fillcolor="#343D5A" filled="t" stroked="t" coordsize="21600,21600" arcsize="0.5" o:gfxdata="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nRI8b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343D5A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" w:lineRule="exact"/>
                              <w:ind w:left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roundrect>
                    <v:roundrect id="圆角矩形 4" o:spid="_x0000_s1026" o:spt="2" style="position:absolute;left:7548;top:2747;height:687;width:2880;v-text-anchor:middle;" filled="f" stroked="t" coordsize="21600,21600" arcsize="0.5" o:gfxdata="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vi3G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1pt" color="#343D5A [3204]" miterlimit="8" joinstyle="miter"/>
                      <v:imagedata o:title=""/>
                      <o:lock v:ext="edit" aspectratio="f"/>
                    </v:roundrect>
                  </v:group>
                  <v:shape id="文本框 15" o:spid="_x0000_s1026" o:spt="202" type="#_x0000_t202" style="position:absolute;left:12221;top:2640;height:891;width:1535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求职意向</w:t>
                          </w:r>
                        </w:p>
                      </w:txbxContent>
                    </v:textbox>
                  </v:shape>
                  <v:shape id="文本框 17" o:spid="_x0000_s1026" o:spt="202" type="#_x0000_t202" style="position:absolute;left:14319;top:2615;height:891;width:1456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343D5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43D5A"/>
                              <w:sz w:val="28"/>
                              <w:szCs w:val="28"/>
                              <w:lang w:val="en-US" w:eastAsia="zh-CN"/>
                            </w:rPr>
                            <w:t>美术老师</w:t>
                          </w:r>
                        </w:p>
                      </w:txbxContent>
                    </v:textbox>
                  </v:shape>
                </v:group>
                <v:shape id="文本框 6" o:spid="_x0000_s1026" o:spt="202" type="#_x0000_t202" style="position:absolute;left:13166;top:1464;height:922;width:6362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4E7282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48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速写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72"/>
                            <w:szCs w:val="7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直接箭头连接符 7" o:spid="_x0000_s1026" o:spt="32" type="#_x0000_t32" style="position:absolute;left:14813;top:2713;height:0;width:469;" filled="f" stroked="t" coordsize="21600,21600" o:gfxdata="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SdL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FFFF [3212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2908300</wp:posOffset>
                </wp:positionV>
                <wp:extent cx="6134100" cy="120904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4E4F"/>
                              </w:rPr>
                              <w:t>20XX.02 - 20XX.11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4E4F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4E4F"/>
                              </w:rPr>
                              <w:t>大学学生会文娱部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4E4F"/>
                              </w:rPr>
                              <w:t>部长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</w:rPr>
                              <w:t>负责学生会文娱部官方微博、官方微信公众号的运营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</w:rPr>
                              <w:t>组织与主持社团招新活动，组织干事、社员参与社团活动的策划与执行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</w:rPr>
                              <w:t>组织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lang w:val="en-US" w:eastAsia="zh-CN"/>
                              </w:rPr>
                              <w:t>策划校园十大歌手、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</w:rPr>
                              <w:t>学习经验交流会、英语演讲比赛等活动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229pt;height:95.2pt;width:483pt;z-index:251950080;mso-width-relative:page;mso-height-relative:page;" filled="f" stroked="f" coordsize="21600,21600" o:gfxdata="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uAretwAAAAKAQAADwAAAAAAAAABACAAAAAiAAAAZHJzL2Rvd25yZXYueG1sUEsBAhQAFAAAAAgA&#10;h07iQB/z57E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4E4F"/>
                        </w:rPr>
                        <w:t>20XX.02 - 20XX.11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4E4F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4E4F"/>
                        </w:rPr>
                        <w:t>大学学生会文娱部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4E4F"/>
                        </w:rPr>
                        <w:t>部长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</w:rPr>
                        <w:t>负责学生会文娱部官方微博、官方微信公众号的运营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</w:rPr>
                        <w:t>组织与主持社团招新活动，组织干事、社员参与社团活动的策划与执行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</w:rPr>
                        <w:t>组织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lang w:val="en-US" w:eastAsia="zh-CN"/>
                        </w:rPr>
                        <w:t>策划校园十大歌手、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</w:rPr>
                        <w:t>学习经验交流会、英语演讲比赛等活动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1836420</wp:posOffset>
                </wp:positionV>
                <wp:extent cx="5919470" cy="697230"/>
                <wp:effectExtent l="0" t="0" r="0" b="0"/>
                <wp:wrapNone/>
                <wp:docPr id="49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69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毕业时间：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20XX.07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广东XX师范学院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美术设计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成绩（GPA）：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3.9/4.0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1.95pt;margin-top:144.6pt;height:54.9pt;width:466.1pt;z-index:251942912;mso-width-relative:page;mso-height-relative:page;" filled="f" stroked="f" coordsize="21600,21600" o:gfxdata="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T&#10;biA72wAAAAoBAAAPAAAAAAAAAAEAIAAAACIAAABkcnMvZG93bnJldi54bWxQSwECFAAUAAAACACH&#10;TuJAEzNiGi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毕业时间：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20XX.07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广东XX师范学院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美术设计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成绩（GPA）：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3.9/4.0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610870</wp:posOffset>
                </wp:positionV>
                <wp:extent cx="4502150" cy="801370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502150" cy="801370"/>
                          <a:chOff x="4330" y="2441"/>
                          <a:chExt cx="7090" cy="1712"/>
                        </a:xfrm>
                      </wpg:grpSpPr>
                      <wps:wsp>
                        <wps:cNvPr id="43" name="文本框 43"/>
                        <wps:cNvSpPr txBox="1"/>
                        <wps:spPr>
                          <a:xfrm>
                            <a:off x="4330" y="2441"/>
                            <a:ext cx="3541" cy="17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年龄：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23岁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手机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88-××××-1234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5" name="文本框 42"/>
                        <wps:cNvSpPr txBox="1"/>
                        <wps:spPr>
                          <a:xfrm>
                            <a:off x="7880" y="2441"/>
                            <a:ext cx="3541" cy="17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籍贯：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广东深圳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邮箱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"mailto:8888@163.com"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××××</w:t>
                              </w:r>
                              <w:r>
                                <w:rPr>
                                  <w:rStyle w:val="5"/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@163.com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95pt;margin-top:48.1pt;height:63.1pt;width:354.5pt;z-index:251884544;mso-width-relative:page;mso-height-relative:page;" coordorigin="4330,2441" coordsize="7090,1712" o:gfxdata="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Oujf+TaAAAACQEAAA8AAAAAAAAA&#10;AQAgAAAAIgAAAGRycy9kb3ducmV2LnhtbFBLAQIUABQAAAAIAIdO4kDzq1lsugIAAOAHAAAOAAAA&#10;AAAAAAEAIAAAACkBAABkcnMvZTJvRG9jLnhtbFBLBQYAAAAABgAGAFkBAABVBgAAAAA=&#10;">
                <o:lock v:ext="edit" aspectratio="f"/>
                <v:shape id="_x0000_s1026" o:spid="_x0000_s1026" o:spt="202" type="#_x0000_t202" style="position:absolute;left:4330;top:2441;height:1712;width:3541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年龄：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23岁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手机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88-××××-1234      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7880;top:2441;height:1712;width:3541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籍贯：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广东深圳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邮箱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instrText xml:space="preserve"> HYPERLINK "mailto:8888@163.com"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××××</w:t>
                        </w:r>
                        <w:r>
                          <w:rPr>
                            <w:rStyle w:val="5"/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@163.com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1393190</wp:posOffset>
                </wp:positionV>
                <wp:extent cx="3455670" cy="511810"/>
                <wp:effectExtent l="0" t="0" r="0" b="0"/>
                <wp:wrapNone/>
                <wp:docPr id="4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ind w:left="420" w:leftChars="0" w:hanging="420" w:firstLineChars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43D5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3D5A"/>
                                <w:sz w:val="28"/>
                                <w:szCs w:val="28"/>
                                <w:lang w:val="en-US" w:eastAsia="zh-CN"/>
                              </w:rPr>
                              <w:t xml:space="preserve">教育背景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C6A5B"/>
                                <w:sz w:val="28"/>
                                <w:szCs w:val="28"/>
                                <w:lang w:val="en-US" w:eastAsia="zh-CN"/>
                              </w:rPr>
                              <w:t>Educational background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343D5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29.5pt;margin-top:109.7pt;height:40.3pt;width:272.1pt;z-index:251941888;mso-width-relative:page;mso-height-relative:page;" filled="f" stroked="f" coordsize="21600,21600" o:gfxdata="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3bIgtwAAAALAQAADwAAAAAAAAABACAAAAAiAAAAZHJzL2Rvd25yZXYueG1sUEsBAhQAFAAAAAgA&#10;h07iQPYlWUIhAgAAG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5"/>
                        </w:numPr>
                        <w:ind w:left="420" w:leftChars="0" w:hanging="420" w:firstLineChars="0"/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43D5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3D5A"/>
                          <w:sz w:val="28"/>
                          <w:szCs w:val="28"/>
                          <w:lang w:val="en-US" w:eastAsia="zh-CN"/>
                        </w:rPr>
                        <w:t xml:space="preserve">教育背景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C6A5B"/>
                          <w:sz w:val="28"/>
                          <w:szCs w:val="28"/>
                          <w:lang w:val="en-US" w:eastAsia="zh-CN"/>
                        </w:rPr>
                        <w:t>Educational background</w:t>
                      </w:r>
                    </w:p>
                    <w:p>
                      <w:pPr>
                        <w:rPr>
                          <w:rFonts w:hint="eastAsia"/>
                          <w:color w:val="343D5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4048760</wp:posOffset>
                </wp:positionV>
                <wp:extent cx="3455670" cy="511810"/>
                <wp:effectExtent l="0" t="0" r="0" b="0"/>
                <wp:wrapNone/>
                <wp:docPr id="50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3D5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3D5A"/>
                                <w:sz w:val="28"/>
                                <w:szCs w:val="28"/>
                                <w:lang w:val="en-US" w:eastAsia="zh-CN"/>
                              </w:rPr>
                              <w:t>实习经历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DBD8"/>
                                <w:sz w:val="28"/>
                                <w:szCs w:val="28"/>
                                <w:lang w:val="en-US" w:eastAsia="zh-CN"/>
                              </w:rPr>
                              <w:t>Internship experience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3D5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29.5pt;margin-top:318.8pt;height:40.3pt;width:272.1pt;z-index:251943936;mso-width-relative:page;mso-height-relative:page;" filled="f" stroked="f" coordsize="21600,21600" o:gfxdata="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DBvE90AAAALAQAADwAAAAAAAAABACAAAAAiAAAAZHJzL2Rvd25yZXYueG1sUEsBAhQAFAAAAAgA&#10;h07iQIyHZqogAgAAGQ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3D5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3D5A"/>
                          <w:sz w:val="28"/>
                          <w:szCs w:val="28"/>
                          <w:lang w:val="en-US" w:eastAsia="zh-CN"/>
                        </w:rPr>
                        <w:t>实习经历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6DBD8"/>
                          <w:sz w:val="28"/>
                          <w:szCs w:val="28"/>
                          <w:lang w:val="en-US" w:eastAsia="zh-CN"/>
                        </w:rPr>
                        <w:t>Internship experience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3D5A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400640" behindDoc="0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-736600</wp:posOffset>
            </wp:positionV>
            <wp:extent cx="213360" cy="213360"/>
            <wp:effectExtent l="0" t="0" r="2540" b="2540"/>
            <wp:wrapNone/>
            <wp:docPr id="8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3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385280" behindDoc="0" locked="0" layoutInCell="1" allowOverlap="1">
            <wp:simplePos x="0" y="0"/>
            <wp:positionH relativeFrom="column">
              <wp:posOffset>6054090</wp:posOffset>
            </wp:positionH>
            <wp:positionV relativeFrom="paragraph">
              <wp:posOffset>1219835</wp:posOffset>
            </wp:positionV>
            <wp:extent cx="213360" cy="213360"/>
            <wp:effectExtent l="0" t="0" r="2540" b="2540"/>
            <wp:wrapNone/>
            <wp:docPr id="7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2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370944" behindDoc="0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-539115</wp:posOffset>
            </wp:positionV>
            <wp:extent cx="280670" cy="247015"/>
            <wp:effectExtent l="0" t="0" r="11430" b="6985"/>
            <wp:wrapNone/>
            <wp:docPr id="7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2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-330200</wp:posOffset>
            </wp:positionV>
            <wp:extent cx="1323340" cy="1852295"/>
            <wp:effectExtent l="9525" t="9525" r="13335" b="17780"/>
            <wp:wrapNone/>
            <wp:docPr id="47" name="图片 7" descr="D:\常用资料\稻壳模板\素材\简历头像规范\用于长方形头像120x168\06-白.jpg06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7" descr="D:\常用资料\稻壳模板\素材\简历头像规范\用于长方形头像120x168\06-白.jpg06-白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5711190" y="736600"/>
                      <a:ext cx="1323340" cy="1852295"/>
                    </a:xfrm>
                    <a:prstGeom prst="rect">
                      <a:avLst/>
                    </a:prstGeom>
                    <a:ln>
                      <a:solidFill>
                        <a:srgbClr val="343D5A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6807200</wp:posOffset>
            </wp:positionV>
            <wp:extent cx="832485" cy="1181100"/>
            <wp:effectExtent l="0" t="0" r="5715" b="0"/>
            <wp:wrapNone/>
            <wp:docPr id="5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3294380</wp:posOffset>
            </wp:positionH>
            <wp:positionV relativeFrom="paragraph">
              <wp:posOffset>6720205</wp:posOffset>
            </wp:positionV>
            <wp:extent cx="4015740" cy="2474595"/>
            <wp:effectExtent l="0" t="0" r="1905" b="10160"/>
            <wp:wrapNone/>
            <wp:docPr id="5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1574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4675968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8882380</wp:posOffset>
            </wp:positionV>
            <wp:extent cx="2899410" cy="1033780"/>
            <wp:effectExtent l="0" t="0" r="8890" b="7620"/>
            <wp:wrapNone/>
            <wp:docPr id="8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9941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360704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-471170</wp:posOffset>
            </wp:positionV>
            <wp:extent cx="832485" cy="1181100"/>
            <wp:effectExtent l="0" t="0" r="0" b="5715"/>
            <wp:wrapNone/>
            <wp:docPr id="7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248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220416" behindDoc="0" locked="0" layoutInCell="1" allowOverlap="1">
            <wp:simplePos x="0" y="0"/>
            <wp:positionH relativeFrom="column">
              <wp:posOffset>5107940</wp:posOffset>
            </wp:positionH>
            <wp:positionV relativeFrom="paragraph">
              <wp:posOffset>1604010</wp:posOffset>
            </wp:positionV>
            <wp:extent cx="1102360" cy="730885"/>
            <wp:effectExtent l="0" t="0" r="2540" b="5715"/>
            <wp:wrapNone/>
            <wp:docPr id="7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200960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-314960</wp:posOffset>
            </wp:positionV>
            <wp:extent cx="3963035" cy="2442210"/>
            <wp:effectExtent l="0" t="0" r="8890" b="12065"/>
            <wp:wrapNone/>
            <wp:docPr id="73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3963035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22112" behindDoc="0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9370695</wp:posOffset>
            </wp:positionV>
            <wp:extent cx="213360" cy="213360"/>
            <wp:effectExtent l="0" t="0" r="2540" b="2540"/>
            <wp:wrapNone/>
            <wp:docPr id="72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3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06752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6365875</wp:posOffset>
            </wp:positionV>
            <wp:extent cx="280670" cy="247015"/>
            <wp:effectExtent l="0" t="0" r="11430" b="6985"/>
            <wp:wrapNone/>
            <wp:docPr id="7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2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093440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3542665</wp:posOffset>
            </wp:positionV>
            <wp:extent cx="280670" cy="247015"/>
            <wp:effectExtent l="0" t="0" r="11430" b="6985"/>
            <wp:wrapNone/>
            <wp:docPr id="70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2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083200" behindDoc="0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1356360</wp:posOffset>
            </wp:positionV>
            <wp:extent cx="213360" cy="213360"/>
            <wp:effectExtent l="0" t="0" r="2540" b="2540"/>
            <wp:wrapNone/>
            <wp:docPr id="6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2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068864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7061835</wp:posOffset>
            </wp:positionV>
            <wp:extent cx="674370" cy="978535"/>
            <wp:effectExtent l="0" t="0" r="11430" b="12065"/>
            <wp:wrapNone/>
            <wp:docPr id="6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06374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8489315</wp:posOffset>
            </wp:positionV>
            <wp:extent cx="1191895" cy="843280"/>
            <wp:effectExtent l="0" t="0" r="1905" b="7620"/>
            <wp:wrapNone/>
            <wp:docPr id="66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5462270</wp:posOffset>
                </wp:positionV>
                <wp:extent cx="3140710" cy="1356360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0" cy="135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43D5A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3D5A"/>
                                <w:sz w:val="44"/>
                                <w:szCs w:val="44"/>
                                <w:lang w:val="en-US" w:eastAsia="zh-CN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43D5A"/>
                                <w:sz w:val="44"/>
                                <w:szCs w:val="44"/>
                                <w:lang w:val="en-US" w:eastAsia="zh-CN"/>
                              </w:rPr>
                              <w:t>188-XXXX-8888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43D5A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3D5A"/>
                                <w:sz w:val="44"/>
                                <w:szCs w:val="44"/>
                                <w:lang w:val="en-US" w:eastAsia="zh-CN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43D5A"/>
                                <w:sz w:val="44"/>
                                <w:szCs w:val="44"/>
                                <w:lang w:val="en-US" w:eastAsia="zh-CN"/>
                              </w:rPr>
                              <w:t>XXXX@163.com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85pt;margin-top:430.1pt;height:106.8pt;width:247.3pt;z-index:252055552;mso-width-relative:page;mso-height-relative:page;" filled="f" stroked="f" coordsize="21600,21600" o:gfxdata="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yVf/twAAAAMAQAADwAAAAAAAAABACAAAAAiAAAAZHJzL2Rvd25yZXYueG1sUEsBAhQAFAAAAAgA&#10;h07iQDESC5o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43D5A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3D5A"/>
                          <w:sz w:val="44"/>
                          <w:szCs w:val="44"/>
                          <w:lang w:val="en-US" w:eastAsia="zh-CN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43D5A"/>
                          <w:sz w:val="44"/>
                          <w:szCs w:val="44"/>
                          <w:lang w:val="en-US" w:eastAsia="zh-CN"/>
                        </w:rPr>
                        <w:t>188-XXXX-8888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43D5A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3D5A"/>
                          <w:sz w:val="44"/>
                          <w:szCs w:val="44"/>
                          <w:lang w:val="en-US" w:eastAsia="zh-CN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43D5A"/>
                          <w:sz w:val="44"/>
                          <w:szCs w:val="44"/>
                          <w:lang w:val="en-US" w:eastAsia="zh-CN"/>
                        </w:rPr>
                        <w:t>XXXX@163.com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4074160</wp:posOffset>
                </wp:positionV>
                <wp:extent cx="5370830" cy="138938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389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DBD8"/>
                                <w:sz w:val="112"/>
                                <w:szCs w:val="1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C6A5B"/>
                                <w:sz w:val="112"/>
                                <w:szCs w:val="112"/>
                                <w:lang w:val="en-US" w:eastAsia="zh-CN"/>
                              </w:rPr>
                              <w:t>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DBD8"/>
                                <w:sz w:val="112"/>
                                <w:szCs w:val="112"/>
                                <w:lang w:val="en-US" w:eastAsia="zh-CN"/>
                              </w:rPr>
                              <w:t>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7BFB3"/>
                                <w:sz w:val="112"/>
                                <w:szCs w:val="112"/>
                                <w:lang w:val="en-US" w:eastAsia="zh-CN"/>
                              </w:rPr>
                              <w:t>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ED196"/>
                                <w:sz w:val="112"/>
                                <w:szCs w:val="112"/>
                                <w:lang w:val="en-US" w:eastAsia="zh-CN"/>
                              </w:rPr>
                              <w:t>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C6A5B"/>
                                <w:sz w:val="112"/>
                                <w:szCs w:val="112"/>
                                <w:lang w:val="en-US" w:eastAsia="zh-CN"/>
                              </w:rPr>
                              <w:t>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DBD8"/>
                                <w:sz w:val="112"/>
                                <w:szCs w:val="112"/>
                                <w:lang w:val="en-US" w:eastAsia="zh-CN"/>
                              </w:rPr>
                              <w:t>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05pt;margin-top:320.8pt;height:109.4pt;width:422.9pt;z-index:252054528;mso-width-relative:page;mso-height-relative:page;" filled="f" stroked="f" coordsize="21600,21600" o:gfxdata="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6c6zTcAAAACgEAAA8AAAAAAAAAAQAgAAAAIgAAAGRycy9kb3ducmV2LnhtbFBLAQIUABQAAAAI&#10;AIdO4kA3qRKu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6DBD8"/>
                          <w:sz w:val="112"/>
                          <w:szCs w:val="11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C6A5B"/>
                          <w:sz w:val="112"/>
                          <w:szCs w:val="112"/>
                          <w:lang w:val="en-US" w:eastAsia="zh-CN"/>
                        </w:rPr>
                        <w:t>期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6DBD8"/>
                          <w:sz w:val="112"/>
                          <w:szCs w:val="112"/>
                          <w:lang w:val="en-US" w:eastAsia="zh-CN"/>
                        </w:rPr>
                        <w:t>待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7BFB3"/>
                          <w:sz w:val="112"/>
                          <w:szCs w:val="112"/>
                          <w:lang w:val="en-US" w:eastAsia="zh-CN"/>
                        </w:rPr>
                        <w:t>您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ED196"/>
                          <w:sz w:val="112"/>
                          <w:szCs w:val="112"/>
                          <w:lang w:val="en-US" w:eastAsia="zh-CN"/>
                        </w:rPr>
                        <w:t>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C6A5B"/>
                          <w:sz w:val="112"/>
                          <w:szCs w:val="112"/>
                          <w:lang w:val="en-US" w:eastAsia="zh-CN"/>
                        </w:rPr>
                        <w:t>答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6DBD8"/>
                          <w:sz w:val="112"/>
                          <w:szCs w:val="112"/>
                          <w:lang w:val="en-US" w:eastAsia="zh-CN"/>
                        </w:rPr>
                        <w:t>复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056576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1452880</wp:posOffset>
            </wp:positionV>
            <wp:extent cx="2566670" cy="2566670"/>
            <wp:effectExtent l="9525" t="9525" r="14605" b="14605"/>
            <wp:wrapNone/>
            <wp:docPr id="67" name="Camille" descr="D:\常用资料\稻壳模板\素材\简历头像规范\用于圆形和方形头像500x500\03.jp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Camille" descr="D:\常用资料\稻壳模板\素材\简历头像规范\用于圆形和方形头像500x500\03.jpg03"/>
                    <pic:cNvPicPr>
                      <a:picLocks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2566670"/>
                    </a:xfrm>
                    <a:prstGeom prst="ellipse">
                      <a:avLst/>
                    </a:prstGeom>
                    <a:ln>
                      <a:solidFill>
                        <a:srgbClr val="343D5A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-1366520</wp:posOffset>
            </wp:positionH>
            <wp:positionV relativeFrom="paragraph">
              <wp:posOffset>7324090</wp:posOffset>
            </wp:positionV>
            <wp:extent cx="2710815" cy="2418715"/>
            <wp:effectExtent l="0" t="0" r="6985" b="6985"/>
            <wp:wrapNone/>
            <wp:docPr id="6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2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1081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4F9FF"/>
    <w:multiLevelType w:val="singleLevel"/>
    <w:tmpl w:val="8054F9F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641B86B"/>
    <w:multiLevelType w:val="singleLevel"/>
    <w:tmpl w:val="B641B86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CCCCEC04"/>
    <w:multiLevelType w:val="singleLevel"/>
    <w:tmpl w:val="CCCCEC0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4511539E"/>
    <w:multiLevelType w:val="singleLevel"/>
    <w:tmpl w:val="451153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82D55E5"/>
    <w:multiLevelType w:val="singleLevel"/>
    <w:tmpl w:val="582D55E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351A4"/>
    <w:rsid w:val="0C7451AE"/>
    <w:rsid w:val="12C50CCE"/>
    <w:rsid w:val="225351A4"/>
    <w:rsid w:val="57C541D6"/>
    <w:rsid w:val="590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png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emf"/><Relationship Id="rId2" Type="http://schemas.openxmlformats.org/officeDocument/2006/relationships/settings" Target="settings.xml"/><Relationship Id="rId19" Type="http://schemas.openxmlformats.org/officeDocument/2006/relationships/image" Target="media/image16.emf"/><Relationship Id="rId18" Type="http://schemas.openxmlformats.org/officeDocument/2006/relationships/image" Target="media/image15.emf"/><Relationship Id="rId17" Type="http://schemas.openxmlformats.org/officeDocument/2006/relationships/image" Target="media/image14.emf"/><Relationship Id="rId16" Type="http://schemas.openxmlformats.org/officeDocument/2006/relationships/image" Target="media/image13.emf"/><Relationship Id="rId15" Type="http://schemas.openxmlformats.org/officeDocument/2006/relationships/image" Target="media/image12.emf"/><Relationship Id="rId14" Type="http://schemas.openxmlformats.org/officeDocument/2006/relationships/image" Target="media/image11.emf"/><Relationship Id="rId13" Type="http://schemas.openxmlformats.org/officeDocument/2006/relationships/image" Target="media/image10.emf"/><Relationship Id="rId12" Type="http://schemas.openxmlformats.org/officeDocument/2006/relationships/image" Target="media/image9.emf"/><Relationship Id="rId11" Type="http://schemas.openxmlformats.org/officeDocument/2006/relationships/image" Target="media/image8.emf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e5ced46-5432-8a4c-29ac-9d5dde0a9e95\&#28165;&#26032;&#31616;&#32422;&#32654;&#26415;&#32769;&#24072;&#31616;&#21382;&#22871;&#3501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清新简约美术老师简历套装.docx</Template>
  <Pages>4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2020-10-12T13:28:00Z</dcterms:created>
  <dc:creator>双子晨</dc:creator>
  <cp:lastModifiedBy>双子晨</cp:lastModifiedBy>
  <dcterms:modified xsi:type="dcterms:W3CDTF">2020-10-12T13:28:37Z</dcterms:modified>
  <dc:title>清新简约美术老师简历套装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