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-1169035</wp:posOffset>
            </wp:positionH>
            <wp:positionV relativeFrom="paragraph">
              <wp:posOffset>-1025525</wp:posOffset>
            </wp:positionV>
            <wp:extent cx="7576185" cy="10841990"/>
            <wp:effectExtent l="0" t="0" r="5715" b="16510"/>
            <wp:wrapNone/>
            <wp:docPr id="1" name="图片 732" descr="16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32" descr="160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1084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-330200</wp:posOffset>
            </wp:positionV>
            <wp:extent cx="1007745" cy="1073150"/>
            <wp:effectExtent l="0" t="0" r="1905" b="12700"/>
            <wp:wrapNone/>
            <wp:docPr id="2" name="图片 93" descr="手绘头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3" descr="手绘头像"/>
                    <pic:cNvPicPr>
                      <a:picLocks noChangeAspect="1"/>
                    </pic:cNvPicPr>
                  </pic:nvPicPr>
                  <pic:blipFill>
                    <a:blip r:embed="rId5"/>
                    <a:srcRect t="15076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-602615</wp:posOffset>
                </wp:positionH>
                <wp:positionV relativeFrom="paragraph">
                  <wp:posOffset>-442595</wp:posOffset>
                </wp:positionV>
                <wp:extent cx="1345565" cy="63627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hint="default" w:ascii="微软雅黑" w:hAnsi="微软雅黑" w:eastAsia="微软雅黑"/>
                                <w:b/>
                                <w:color w:val="2565C7"/>
                                <w:kern w:val="24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565C7"/>
                                <w:kern w:val="24"/>
                                <w:sz w:val="48"/>
                                <w:szCs w:val="48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45pt;margin-top:-34.85pt;height:50.1pt;width:105.95pt;z-index:251666432;mso-width-relative:page;mso-height-relative:page;" filled="f" stroked="f" coordsize="21600,21600" o:gfxdata="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biznrXAAAACgEA&#10;AA8AAAAAAAAAAQAgAAAAIgAAAGRycy9kb3ducmV2LnhtbFBLAQIUABQAAAAIAIdO4kB1N6HnqQEA&#10;ACgDAAAOAAAAAAAAAAEAIAAAACY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hint="default" w:ascii="微软雅黑" w:hAnsi="微软雅黑" w:eastAsia="微软雅黑"/>
                          <w:b/>
                          <w:color w:val="2565C7"/>
                          <w:kern w:val="24"/>
                          <w:sz w:val="48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565C7"/>
                          <w:kern w:val="24"/>
                          <w:sz w:val="48"/>
                          <w:szCs w:val="48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-198755</wp:posOffset>
                </wp:positionV>
                <wp:extent cx="2131060" cy="340995"/>
                <wp:effectExtent l="0" t="0" r="0" b="0"/>
                <wp:wrapNone/>
                <wp:docPr id="14" name="文本框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06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2565C7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2565C7"/>
                                <w:kern w:val="24"/>
                                <w:sz w:val="28"/>
                                <w:szCs w:val="28"/>
                              </w:rPr>
                              <w:t>应聘岗位：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565C7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精算师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99" o:spid="_x0000_s1026" o:spt="202" type="#_x0000_t202" style="position:absolute;left:0pt;margin-left:130.65pt;margin-top:-15.65pt;height:26.85pt;width:167.8pt;z-index:251671552;mso-width-relative:page;mso-height-relative:page;" filled="f" stroked="f" coordsize="21600,21600" o:gfxdata="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yD/VC1wAA&#10;AAoBAAAPAAAAAAAAAAEAIAAAACIAAABkcnMvZG93bnJldi54bWxQSwECFAAUAAAACACHTuJAJaqC&#10;Nq0BAAAoAwAADgAAAAAAAAABACAAAAAm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b/>
                          <w:color w:val="2565C7"/>
                          <w:kern w:val="24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2565C7"/>
                          <w:kern w:val="24"/>
                          <w:sz w:val="28"/>
                          <w:szCs w:val="28"/>
                        </w:rPr>
                        <w:t>应聘岗位：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565C7"/>
                          <w:kern w:val="24"/>
                          <w:sz w:val="28"/>
                          <w:szCs w:val="28"/>
                          <w:lang w:eastAsia="zh-CN"/>
                        </w:rPr>
                        <w:t>精算师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143510</wp:posOffset>
                </wp:positionV>
                <wp:extent cx="179705" cy="179705"/>
                <wp:effectExtent l="0" t="0" r="10795" b="10795"/>
                <wp:wrapNone/>
                <wp:docPr id="18" name="任意多边形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9705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67069088" y="265995324"/>
                            </a:cxn>
                            <a:cxn ang="0">
                              <a:pos x="0" y="100053064"/>
                            </a:cxn>
                            <a:cxn ang="0">
                              <a:pos x="167069088" y="0"/>
                            </a:cxn>
                            <a:cxn ang="0">
                              <a:pos x="334135838" y="100053064"/>
                            </a:cxn>
                            <a:cxn ang="0">
                              <a:pos x="167069088" y="265995324"/>
                            </a:cxn>
                            <a:cxn ang="0">
                              <a:pos x="167069088" y="34163868"/>
                            </a:cxn>
                            <a:cxn ang="0">
                              <a:pos x="52972954" y="100053064"/>
                            </a:cxn>
                            <a:cxn ang="0">
                              <a:pos x="167069088" y="168382670"/>
                            </a:cxn>
                            <a:cxn ang="0">
                              <a:pos x="277088940" y="100053064"/>
                            </a:cxn>
                            <a:cxn ang="0">
                              <a:pos x="167069088" y="34163868"/>
                            </a:cxn>
                            <a:cxn ang="0">
                              <a:pos x="167069088" y="34163868"/>
                            </a:cxn>
                            <a:cxn ang="0">
                              <a:pos x="167069088" y="34163868"/>
                            </a:cxn>
                          </a:cxnLst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rgbClr val="2565C7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189" o:spid="_x0000_s1026" o:spt="100" style="position:absolute;left:0pt;flip:x;margin-left:-45.05pt;margin-top:11.3pt;height:14.15pt;width:14.15pt;z-index:251675648;mso-width-relative:page;mso-height-relative:page;" fillcolor="#2565C7" filled="t" stroked="f" coordsize="82,109" o:gfxdata="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gl7PUtkAAAAJAQAADwAAAAAAAAAB&#10;ACAAAAAiAAAAZHJzL2Rvd25yZXYueG1sUEsBAhQAFAAAAAgAh07iQBj48VksAwAAGgoAAA4AAAAA&#10;AAAAAQAgAAAAKAEAAGRycy9lMm9Eb2MueG1sUEsFBgAAAAAGAAYAWQEAAMYGAAAAAA==&#10;" path="m41,109c41,109,0,64,0,41c0,19,18,0,41,0c63,0,82,19,82,41c82,64,41,109,41,109xm41,14c26,14,13,26,13,41c13,56,26,69,41,69c56,69,68,56,68,41c68,26,56,14,41,14xm41,14c41,14,41,14,41,14e">
                <v:path o:connectlocs="167069088,265995324;0,100053064;167069088,0;334135838,100053064;167069088,265995324;167069088,34163868;52972954,100053064;167069088,168382670;277088940,100053064;167069088,34163868;167069088,34163868;167069088,34163868" o:connectangles="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29210</wp:posOffset>
                </wp:positionV>
                <wp:extent cx="1950085" cy="626745"/>
                <wp:effectExtent l="0" t="0" r="0" b="0"/>
                <wp:wrapNone/>
                <wp:docPr id="10" name="文本框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08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Chars="0" w:right="0" w:right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kern w:val="24"/>
                                <w:sz w:val="21"/>
                                <w:szCs w:val="21"/>
                              </w:rPr>
                              <w:t>出生年月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/>
                                <w:kern w:val="24"/>
                                <w:sz w:val="21"/>
                                <w:szCs w:val="21"/>
                              </w:rPr>
                              <w:t>：199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/>
                                <w:kern w:val="24"/>
                                <w:sz w:val="21"/>
                                <w:szCs w:val="21"/>
                              </w:rPr>
                              <w:t>.09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Chars="0" w:right="0" w:right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kern w:val="24"/>
                                <w:sz w:val="21"/>
                                <w:szCs w:val="21"/>
                              </w:rPr>
                              <w:t>现居住地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/>
                                <w:kern w:val="24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kern w:val="24"/>
                                <w:sz w:val="21"/>
                                <w:szCs w:val="21"/>
                              </w:rPr>
                              <w:t>北京市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/>
                                <w:kern w:val="24"/>
                                <w:sz w:val="21"/>
                                <w:szCs w:val="21"/>
                              </w:rPr>
                              <w:t>朝阳区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00" o:spid="_x0000_s1026" o:spt="202" type="#_x0000_t202" style="position:absolute;left:0pt;margin-left:-31.35pt;margin-top:2.3pt;height:49.35pt;width:153.55pt;z-index:251667456;mso-width-relative:page;mso-height-relative:page;" filled="f" stroked="f" coordsize="21600,21600" o:gfxdata="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IljnmLWAAAACQEA&#10;AA8AAAAAAAAAAQAgAAAAIgAAAGRycy9kb3ducmV2LnhtbFBLAQIUABQAAAAIAIdO4kAvF0NkqgEA&#10;ACgDAAAOAAAAAAAAAAEAIAAAACU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Chars="0" w:right="0" w:rightChars="0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kern w:val="24"/>
                          <w:sz w:val="21"/>
                          <w:szCs w:val="21"/>
                        </w:rPr>
                        <w:t>出生年月</w:t>
                      </w:r>
                      <w:r>
                        <w:rPr>
                          <w:rFonts w:ascii="微软雅黑" w:hAnsi="微软雅黑" w:eastAsia="微软雅黑"/>
                          <w:color w:val="0D0D0D"/>
                          <w:kern w:val="24"/>
                          <w:sz w:val="21"/>
                          <w:szCs w:val="21"/>
                        </w:rPr>
                        <w:t>：199</w:t>
                      </w:r>
                      <w:r>
                        <w:rPr>
                          <w:rFonts w:hint="eastAsia" w:ascii="微软雅黑" w:hAnsi="微软雅黑" w:eastAsia="微软雅黑"/>
                          <w:color w:val="0D0D0D"/>
                          <w:kern w:val="24"/>
                          <w:sz w:val="21"/>
                          <w:szCs w:val="21"/>
                          <w:lang w:val="en-US" w:eastAsia="zh-CN"/>
                        </w:rPr>
                        <w:t>4</w:t>
                      </w:r>
                      <w:r>
                        <w:rPr>
                          <w:rFonts w:ascii="微软雅黑" w:hAnsi="微软雅黑" w:eastAsia="微软雅黑"/>
                          <w:color w:val="0D0D0D"/>
                          <w:kern w:val="24"/>
                          <w:sz w:val="21"/>
                          <w:szCs w:val="21"/>
                        </w:rPr>
                        <w:t>.09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Chars="0" w:right="0" w:rightChars="0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kern w:val="24"/>
                          <w:sz w:val="21"/>
                          <w:szCs w:val="21"/>
                        </w:rPr>
                        <w:t>现居住地</w:t>
                      </w:r>
                      <w:r>
                        <w:rPr>
                          <w:rFonts w:ascii="微软雅黑" w:hAnsi="微软雅黑" w:eastAsia="微软雅黑"/>
                          <w:color w:val="0D0D0D"/>
                          <w:kern w:val="24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0D0D0D"/>
                          <w:kern w:val="24"/>
                          <w:sz w:val="21"/>
                          <w:szCs w:val="21"/>
                        </w:rPr>
                        <w:t>北京市</w:t>
                      </w:r>
                      <w:r>
                        <w:rPr>
                          <w:rFonts w:ascii="微软雅黑" w:hAnsi="微软雅黑" w:eastAsia="微软雅黑"/>
                          <w:color w:val="0D0D0D"/>
                          <w:kern w:val="24"/>
                          <w:sz w:val="21"/>
                          <w:szCs w:val="21"/>
                        </w:rPr>
                        <w:t>朝阳区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145415</wp:posOffset>
                </wp:positionV>
                <wp:extent cx="179705" cy="179705"/>
                <wp:effectExtent l="5080" t="5080" r="5715" b="5715"/>
                <wp:wrapNone/>
                <wp:docPr id="16" name="任意多边形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3204" y="135016"/>
                            </a:cxn>
                            <a:cxn ang="0">
                              <a:pos x="93231" y="143562"/>
                            </a:cxn>
                            <a:cxn ang="0">
                              <a:pos x="81383" y="167368"/>
                            </a:cxn>
                            <a:cxn ang="0">
                              <a:pos x="64103" y="168183"/>
                            </a:cxn>
                            <a:cxn ang="0">
                              <a:pos x="77177" y="156459"/>
                            </a:cxn>
                            <a:cxn ang="0">
                              <a:pos x="83204" y="135016"/>
                            </a:cxn>
                            <a:cxn ang="0">
                              <a:pos x="150920" y="43103"/>
                            </a:cxn>
                            <a:cxn ang="0">
                              <a:pos x="155053" y="50800"/>
                            </a:cxn>
                            <a:cxn ang="0">
                              <a:pos x="126584" y="78929"/>
                            </a:cxn>
                            <a:cxn ang="0">
                              <a:pos x="112487" y="72225"/>
                            </a:cxn>
                            <a:cxn ang="0">
                              <a:pos x="129937" y="65116"/>
                            </a:cxn>
                            <a:cxn ang="0">
                              <a:pos x="150920" y="43103"/>
                            </a:cxn>
                            <a:cxn ang="0">
                              <a:pos x="102552" y="0"/>
                            </a:cxn>
                            <a:cxn ang="0">
                              <a:pos x="205105" y="102552"/>
                            </a:cxn>
                            <a:cxn ang="0">
                              <a:pos x="102552" y="205105"/>
                            </a:cxn>
                            <a:cxn ang="0">
                              <a:pos x="57097" y="194321"/>
                            </a:cxn>
                            <a:cxn ang="0">
                              <a:pos x="57163" y="194828"/>
                            </a:cxn>
                            <a:cxn ang="0">
                              <a:pos x="55600" y="193638"/>
                            </a:cxn>
                            <a:cxn ang="0">
                              <a:pos x="54846" y="193294"/>
                            </a:cxn>
                            <a:cxn ang="0">
                              <a:pos x="54714" y="192807"/>
                            </a:cxn>
                            <a:cxn ang="0">
                              <a:pos x="44664" y="171352"/>
                            </a:cxn>
                            <a:cxn ang="0">
                              <a:pos x="51251" y="154612"/>
                            </a:cxn>
                            <a:cxn ang="0">
                              <a:pos x="48820" y="147013"/>
                            </a:cxn>
                            <a:cxn ang="0">
                              <a:pos x="123444" y="36271"/>
                            </a:cxn>
                            <a:cxn ang="0">
                              <a:pos x="131053" y="35175"/>
                            </a:cxn>
                            <a:cxn ang="0">
                              <a:pos x="138055" y="35346"/>
                            </a:cxn>
                            <a:cxn ang="0">
                              <a:pos x="148787" y="40620"/>
                            </a:cxn>
                            <a:cxn ang="0">
                              <a:pos x="128580" y="63631"/>
                            </a:cxn>
                            <a:cxn ang="0">
                              <a:pos x="110598" y="70966"/>
                            </a:cxn>
                            <a:cxn ang="0">
                              <a:pos x="104750" y="70245"/>
                            </a:cxn>
                            <a:cxn ang="0">
                              <a:pos x="76129" y="123530"/>
                            </a:cxn>
                            <a:cxn ang="0">
                              <a:pos x="79885" y="132702"/>
                            </a:cxn>
                            <a:cxn ang="0">
                              <a:pos x="79766" y="132838"/>
                            </a:cxn>
                            <a:cxn ang="0">
                              <a:pos x="75379" y="155593"/>
                            </a:cxn>
                            <a:cxn ang="0">
                              <a:pos x="61689" y="167345"/>
                            </a:cxn>
                            <a:cxn ang="0">
                              <a:pos x="52053" y="156612"/>
                            </a:cxn>
                            <a:cxn ang="0">
                              <a:pos x="47280" y="172682"/>
                            </a:cxn>
                            <a:cxn ang="0">
                              <a:pos x="51906" y="186517"/>
                            </a:cxn>
                            <a:cxn ang="0">
                              <a:pos x="56666" y="191720"/>
                            </a:cxn>
                            <a:cxn ang="0">
                              <a:pos x="102552" y="202976"/>
                            </a:cxn>
                            <a:cxn ang="0">
                              <a:pos x="202976" y="102552"/>
                            </a:cxn>
                            <a:cxn ang="0">
                              <a:pos x="102552" y="2128"/>
                            </a:cxn>
                            <a:cxn ang="0">
                              <a:pos x="2129" y="102552"/>
                            </a:cxn>
                            <a:cxn ang="0">
                              <a:pos x="33827" y="175639"/>
                            </a:cxn>
                            <a:cxn ang="0">
                              <a:pos x="32047" y="176895"/>
                            </a:cxn>
                            <a:cxn ang="0">
                              <a:pos x="0" y="102552"/>
                            </a:cxn>
                            <a:cxn ang="0">
                              <a:pos x="102552" y="0"/>
                            </a:cxn>
                          </a:cxnLst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565C7"/>
                        </a:solidFill>
                        <a:ln w="3175" cap="flat" cmpd="sng">
                          <a:solidFill>
                            <a:srgbClr val="2565C7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任意多边形 188" o:spid="_x0000_s1026" o:spt="100" style="position:absolute;left:0pt;margin-left:140.6pt;margin-top:11.45pt;height:14.15pt;width:14.15pt;z-index:251673600;v-text-anchor:middle;mso-width-relative:page;mso-height-relative:page;" fillcolor="#2565C7" filled="t" stroked="t" coordsize="577593,577592" o:gfxdata="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path o:connectlocs="83204,135016;93231,143562;81383,167368;64103,168183;77177,156459;83204,135016;150920,43103;155053,50800;126584,78929;112487,72225;129937,65116;150920,43103;102552,0;205105,102552;102552,205105;57097,194321;57163,194828;55600,193638;54846,193294;54714,192807;44664,171352;51251,154612;48820,147013;123444,36271;131053,35175;138055,35346;148787,40620;128580,63631;110598,70966;104750,70245;76129,123530;79885,132702;79766,132838;75379,155593;61689,167345;52053,156612;47280,172682;51906,186517;56666,191720;102552,202976;202976,102552;102552,2128;2129,102552;33827,175639;32047,176895;0,102552;102552,0" o:connectangles="0,0,0,0,0,0,0,0,0,0,0,0,0,0,0,0,0,0,0,0,0,0,0,0,0,0,0,0,0,0,0,0,0,0,0,0,0,0,0,0,0,0,0,0,0,0,0"/>
                <v:fill on="t" focussize="0,0"/>
                <v:stroke weight="0.25pt" color="#2565C7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29210</wp:posOffset>
                </wp:positionV>
                <wp:extent cx="2723515" cy="675005"/>
                <wp:effectExtent l="0" t="0" r="0" b="0"/>
                <wp:wrapNone/>
                <wp:docPr id="15" name="文本框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3515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Chars="0" w:right="0" w:right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D0D0D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kern w:val="24"/>
                                <w:sz w:val="21"/>
                                <w:szCs w:val="21"/>
                              </w:rPr>
                              <w:t>联系电话：138-0000-0000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Chars="0" w:right="0" w:right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D0D0D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kern w:val="24"/>
                                <w:sz w:val="21"/>
                                <w:szCs w:val="21"/>
                              </w:rPr>
                              <w:t>电子邮箱：123456789@qq.com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01" o:spid="_x0000_s1026" o:spt="202" type="#_x0000_t202" style="position:absolute;left:0pt;margin-left:153.9pt;margin-top:2.3pt;height:53.15pt;width:214.45pt;z-index:251672576;mso-width-relative:page;mso-height-relative:page;" filled="f" stroked="f" coordsize="21600,21600" o:gfxdata="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IJJq3NcAAAAJ&#10;AQAADwAAAAAAAAABACAAAAAiAAAAZHJzL2Rvd25yZXYueG1sUEsBAhQAFAAAAAgAh07iQP61RoSr&#10;AQAAKAMAAA4AAAAAAAAAAQAgAAAAJg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Chars="0" w:right="0" w:rightChars="0"/>
                        <w:textAlignment w:val="auto"/>
                        <w:rPr>
                          <w:rFonts w:hint="eastAsia" w:ascii="微软雅黑" w:hAnsi="微软雅黑" w:eastAsia="微软雅黑"/>
                          <w:color w:val="0D0D0D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kern w:val="24"/>
                          <w:sz w:val="21"/>
                          <w:szCs w:val="21"/>
                        </w:rPr>
                        <w:t>联系电话：138-0000-0000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Chars="0" w:right="0" w:rightChars="0"/>
                        <w:textAlignment w:val="auto"/>
                        <w:rPr>
                          <w:rFonts w:hint="eastAsia" w:ascii="微软雅黑" w:hAnsi="微软雅黑" w:eastAsia="微软雅黑"/>
                          <w:color w:val="0D0D0D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kern w:val="24"/>
                          <w:sz w:val="21"/>
                          <w:szCs w:val="21"/>
                        </w:rPr>
                        <w:t>电子邮箱：123456789@qq.com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85725</wp:posOffset>
                </wp:positionV>
                <wp:extent cx="179705" cy="184150"/>
                <wp:effectExtent l="0" t="0" r="10795" b="6350"/>
                <wp:wrapNone/>
                <wp:docPr id="55" name="任意多边形 1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179705" cy="1841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03089" y="0"/>
                            </a:cxn>
                            <a:cxn ang="0">
                              <a:pos x="103089" y="210185"/>
                            </a:cxn>
                            <a:cxn ang="0">
                              <a:pos x="47249" y="151204"/>
                            </a:cxn>
                            <a:cxn ang="0">
                              <a:pos x="47249" y="157638"/>
                            </a:cxn>
                            <a:cxn ang="0">
                              <a:pos x="49397" y="163000"/>
                            </a:cxn>
                            <a:cxn ang="0">
                              <a:pos x="160003" y="161928"/>
                            </a:cxn>
                            <a:cxn ang="0">
                              <a:pos x="163224" y="154421"/>
                            </a:cxn>
                            <a:cxn ang="0">
                              <a:pos x="154634" y="136191"/>
                            </a:cxn>
                            <a:cxn ang="0">
                              <a:pos x="128861" y="126539"/>
                            </a:cxn>
                            <a:cxn ang="0">
                              <a:pos x="124566" y="126539"/>
                            </a:cxn>
                            <a:cxn ang="0">
                              <a:pos x="105237" y="156566"/>
                            </a:cxn>
                            <a:cxn ang="0">
                              <a:pos x="98794" y="153349"/>
                            </a:cxn>
                            <a:cxn ang="0">
                              <a:pos x="85907" y="126539"/>
                            </a:cxn>
                            <a:cxn ang="0">
                              <a:pos x="75169" y="127612"/>
                            </a:cxn>
                            <a:cxn ang="0">
                              <a:pos x="51544" y="137263"/>
                            </a:cxn>
                            <a:cxn ang="0">
                              <a:pos x="47249" y="151204"/>
                            </a:cxn>
                            <a:cxn ang="0">
                              <a:pos x="117049" y="49329"/>
                            </a:cxn>
                            <a:cxn ang="0">
                              <a:pos x="131009" y="76138"/>
                            </a:cxn>
                            <a:cxn ang="0">
                              <a:pos x="131009" y="79355"/>
                            </a:cxn>
                            <a:cxn ang="0">
                              <a:pos x="132083" y="94368"/>
                            </a:cxn>
                            <a:cxn ang="0">
                              <a:pos x="127787" y="98658"/>
                            </a:cxn>
                            <a:cxn ang="0">
                              <a:pos x="110606" y="117960"/>
                            </a:cxn>
                            <a:cxn ang="0">
                              <a:pos x="82686" y="106164"/>
                            </a:cxn>
                            <a:cxn ang="0">
                              <a:pos x="77317" y="95441"/>
                            </a:cxn>
                            <a:cxn ang="0">
                              <a:pos x="76243" y="79355"/>
                            </a:cxn>
                            <a:cxn ang="0">
                              <a:pos x="77317" y="67559"/>
                            </a:cxn>
                            <a:cxn ang="0">
                              <a:pos x="103089" y="47184"/>
                            </a:cxn>
                            <a:cxn ang="0">
                              <a:pos x="84834" y="84717"/>
                            </a:cxn>
                            <a:cxn ang="0">
                              <a:pos x="80538" y="87934"/>
                            </a:cxn>
                            <a:cxn ang="0">
                              <a:pos x="84834" y="94368"/>
                            </a:cxn>
                            <a:cxn ang="0">
                              <a:pos x="93424" y="108309"/>
                            </a:cxn>
                            <a:cxn ang="0">
                              <a:pos x="117049" y="102947"/>
                            </a:cxn>
                            <a:cxn ang="0">
                              <a:pos x="123492" y="92224"/>
                            </a:cxn>
                            <a:cxn ang="0">
                              <a:pos x="125640" y="85789"/>
                            </a:cxn>
                            <a:cxn ang="0">
                              <a:pos x="122418" y="84717"/>
                            </a:cxn>
                            <a:cxn ang="0">
                              <a:pos x="123492" y="78283"/>
                            </a:cxn>
                            <a:cxn ang="0">
                              <a:pos x="107384" y="76138"/>
                            </a:cxn>
                            <a:cxn ang="0">
                              <a:pos x="93424" y="67559"/>
                            </a:cxn>
                            <a:cxn ang="0">
                              <a:pos x="83760" y="75066"/>
                            </a:cxn>
                            <a:cxn ang="0">
                              <a:pos x="84834" y="80427"/>
                            </a:cxn>
                            <a:cxn ang="0">
                              <a:pos x="100941" y="135118"/>
                            </a:cxn>
                            <a:cxn ang="0">
                              <a:pos x="99867" y="125467"/>
                            </a:cxn>
                            <a:cxn ang="0">
                              <a:pos x="107384" y="124395"/>
                            </a:cxn>
                            <a:cxn ang="0">
                              <a:pos x="110606" y="127612"/>
                            </a:cxn>
                            <a:cxn ang="0">
                              <a:pos x="106310" y="135118"/>
                            </a:cxn>
                            <a:cxn ang="0">
                              <a:pos x="110606" y="147987"/>
                            </a:cxn>
                            <a:cxn ang="0">
                              <a:pos x="100941" y="154421"/>
                            </a:cxn>
                            <a:cxn ang="0">
                              <a:pos x="95572" y="146915"/>
                            </a:cxn>
                            <a:cxn ang="0">
                              <a:pos x="100941" y="135118"/>
                            </a:cxn>
                          </a:cxnLst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44" y="141"/>
                              </a:moveTo>
                              <a:cubicBezTo>
                                <a:pt x="44" y="143"/>
                                <a:pt x="44" y="144"/>
                                <a:pt x="44" y="144"/>
                              </a:cubicBezTo>
                              <a:cubicBezTo>
                                <a:pt x="44" y="145"/>
                                <a:pt x="44" y="146"/>
                                <a:pt x="44" y="147"/>
                              </a:cubicBezTo>
                              <a:cubicBezTo>
                                <a:pt x="44" y="149"/>
                                <a:pt x="44" y="150"/>
                                <a:pt x="46" y="151"/>
                              </a:cubicBezTo>
                              <a:cubicBezTo>
                                <a:pt x="46" y="151"/>
                                <a:pt x="46" y="151"/>
                                <a:pt x="46" y="152"/>
                              </a:cubicBezTo>
                              <a:cubicBezTo>
                                <a:pt x="80" y="152"/>
                                <a:pt x="115" y="152"/>
                                <a:pt x="149" y="152"/>
                              </a:cubicBezTo>
                              <a:cubicBezTo>
                                <a:pt x="149" y="151"/>
                                <a:pt x="149" y="151"/>
                                <a:pt x="149" y="151"/>
                              </a:cubicBezTo>
                              <a:cubicBezTo>
                                <a:pt x="151" y="150"/>
                                <a:pt x="151" y="149"/>
                                <a:pt x="152" y="148"/>
                              </a:cubicBezTo>
                              <a:cubicBezTo>
                                <a:pt x="152" y="146"/>
                                <a:pt x="152" y="145"/>
                                <a:pt x="152" y="144"/>
                              </a:cubicBezTo>
                              <a:cubicBezTo>
                                <a:pt x="152" y="139"/>
                                <a:pt x="151" y="135"/>
                                <a:pt x="149" y="132"/>
                              </a:cubicBezTo>
                              <a:cubicBezTo>
                                <a:pt x="148" y="130"/>
                                <a:pt x="146" y="128"/>
                                <a:pt x="144" y="127"/>
                              </a:cubicBezTo>
                              <a:cubicBezTo>
                                <a:pt x="142" y="125"/>
                                <a:pt x="139" y="123"/>
                                <a:pt x="137" y="122"/>
                              </a:cubicBezTo>
                              <a:cubicBezTo>
                                <a:pt x="131" y="119"/>
                                <a:pt x="125" y="119"/>
                                <a:pt x="120" y="118"/>
                              </a:cubicBezTo>
                              <a:cubicBezTo>
                                <a:pt x="118" y="117"/>
                                <a:pt x="116" y="117"/>
                                <a:pt x="116" y="116"/>
                              </a:cubicBezTo>
                              <a:cubicBezTo>
                                <a:pt x="116" y="117"/>
                                <a:pt x="116" y="118"/>
                                <a:pt x="116" y="118"/>
                              </a:cubicBezTo>
                              <a:cubicBezTo>
                                <a:pt x="116" y="122"/>
                                <a:pt x="116" y="128"/>
                                <a:pt x="113" y="132"/>
                              </a:cubicBezTo>
                              <a:cubicBezTo>
                                <a:pt x="109" y="138"/>
                                <a:pt x="104" y="143"/>
                                <a:pt x="98" y="146"/>
                              </a:cubicBezTo>
                              <a:cubicBezTo>
                                <a:pt x="97" y="146"/>
                                <a:pt x="97" y="146"/>
                                <a:pt x="97" y="146"/>
                              </a:cubicBezTo>
                              <a:cubicBezTo>
                                <a:pt x="95" y="145"/>
                                <a:pt x="94" y="144"/>
                                <a:pt x="92" y="143"/>
                              </a:cubicBezTo>
                              <a:cubicBezTo>
                                <a:pt x="87" y="139"/>
                                <a:pt x="84" y="136"/>
                                <a:pt x="81" y="131"/>
                              </a:cubicBezTo>
                              <a:cubicBezTo>
                                <a:pt x="80" y="127"/>
                                <a:pt x="79" y="121"/>
                                <a:pt x="80" y="118"/>
                              </a:cubicBezTo>
                              <a:cubicBezTo>
                                <a:pt x="80" y="117"/>
                                <a:pt x="80" y="117"/>
                                <a:pt x="80" y="116"/>
                              </a:cubicBezTo>
                              <a:cubicBezTo>
                                <a:pt x="76" y="117"/>
                                <a:pt x="73" y="118"/>
                                <a:pt x="70" y="119"/>
                              </a:cubicBezTo>
                              <a:cubicBezTo>
                                <a:pt x="65" y="119"/>
                                <a:pt x="59" y="121"/>
                                <a:pt x="53" y="124"/>
                              </a:cubicBezTo>
                              <a:cubicBezTo>
                                <a:pt x="51" y="125"/>
                                <a:pt x="50" y="127"/>
                                <a:pt x="48" y="128"/>
                              </a:cubicBezTo>
                              <a:cubicBezTo>
                                <a:pt x="46" y="131"/>
                                <a:pt x="44" y="134"/>
                                <a:pt x="44" y="138"/>
                              </a:cubicBezTo>
                              <a:cubicBezTo>
                                <a:pt x="44" y="139"/>
                                <a:pt x="44" y="140"/>
                                <a:pt x="44" y="141"/>
                              </a:cubicBezTo>
                              <a:close/>
                              <a:moveTo>
                                <a:pt x="96" y="44"/>
                              </a:moveTo>
                              <a:cubicBezTo>
                                <a:pt x="101" y="44"/>
                                <a:pt x="106" y="45"/>
                                <a:pt x="109" y="46"/>
                              </a:cubicBezTo>
                              <a:cubicBezTo>
                                <a:pt x="114" y="49"/>
                                <a:pt x="117" y="53"/>
                                <a:pt x="120" y="59"/>
                              </a:cubicBezTo>
                              <a:cubicBezTo>
                                <a:pt x="122" y="62"/>
                                <a:pt x="122" y="66"/>
                                <a:pt x="122" y="71"/>
                              </a:cubicBezTo>
                              <a:cubicBezTo>
                                <a:pt x="122" y="72"/>
                                <a:pt x="122" y="73"/>
                                <a:pt x="122" y="73"/>
                              </a:cubicBezTo>
                              <a:cubicBezTo>
                                <a:pt x="122" y="73"/>
                                <a:pt x="122" y="73"/>
                                <a:pt x="122" y="74"/>
                              </a:cubicBezTo>
                              <a:cubicBezTo>
                                <a:pt x="123" y="75"/>
                                <a:pt x="124" y="78"/>
                                <a:pt x="124" y="81"/>
                              </a:cubicBezTo>
                              <a:cubicBezTo>
                                <a:pt x="124" y="83"/>
                                <a:pt x="123" y="85"/>
                                <a:pt x="123" y="88"/>
                              </a:cubicBezTo>
                              <a:cubicBezTo>
                                <a:pt x="122" y="88"/>
                                <a:pt x="122" y="88"/>
                                <a:pt x="122" y="88"/>
                              </a:cubicBezTo>
                              <a:cubicBezTo>
                                <a:pt x="120" y="90"/>
                                <a:pt x="120" y="91"/>
                                <a:pt x="119" y="92"/>
                              </a:cubicBezTo>
                              <a:cubicBezTo>
                                <a:pt x="118" y="95"/>
                                <a:pt x="116" y="98"/>
                                <a:pt x="115" y="101"/>
                              </a:cubicBezTo>
                              <a:cubicBezTo>
                                <a:pt x="112" y="105"/>
                                <a:pt x="108" y="108"/>
                                <a:pt x="103" y="110"/>
                              </a:cubicBezTo>
                              <a:cubicBezTo>
                                <a:pt x="95" y="112"/>
                                <a:pt x="88" y="110"/>
                                <a:pt x="82" y="106"/>
                              </a:cubicBezTo>
                              <a:cubicBezTo>
                                <a:pt x="80" y="103"/>
                                <a:pt x="78" y="102"/>
                                <a:pt x="77" y="99"/>
                              </a:cubicBezTo>
                              <a:cubicBezTo>
                                <a:pt x="75" y="96"/>
                                <a:pt x="74" y="93"/>
                                <a:pt x="73" y="91"/>
                              </a:cubicBezTo>
                              <a:cubicBezTo>
                                <a:pt x="73" y="90"/>
                                <a:pt x="73" y="90"/>
                                <a:pt x="72" y="89"/>
                              </a:cubicBezTo>
                              <a:cubicBezTo>
                                <a:pt x="71" y="88"/>
                                <a:pt x="70" y="87"/>
                                <a:pt x="69" y="84"/>
                              </a:cubicBezTo>
                              <a:cubicBezTo>
                                <a:pt x="68" y="81"/>
                                <a:pt x="69" y="76"/>
                                <a:pt x="71" y="74"/>
                              </a:cubicBezTo>
                              <a:cubicBezTo>
                                <a:pt x="72" y="73"/>
                                <a:pt x="72" y="73"/>
                                <a:pt x="72" y="73"/>
                              </a:cubicBezTo>
                              <a:cubicBezTo>
                                <a:pt x="71" y="70"/>
                                <a:pt x="71" y="66"/>
                                <a:pt x="72" y="63"/>
                              </a:cubicBezTo>
                              <a:cubicBezTo>
                                <a:pt x="73" y="55"/>
                                <a:pt x="77" y="49"/>
                                <a:pt x="85" y="46"/>
                              </a:cubicBezTo>
                              <a:cubicBezTo>
                                <a:pt x="87" y="45"/>
                                <a:pt x="92" y="44"/>
                                <a:pt x="96" y="44"/>
                              </a:cubicBezTo>
                              <a:close/>
                              <a:moveTo>
                                <a:pt x="80" y="81"/>
                              </a:moveTo>
                              <a:cubicBezTo>
                                <a:pt x="80" y="80"/>
                                <a:pt x="79" y="79"/>
                                <a:pt x="79" y="79"/>
                              </a:cubicBezTo>
                              <a:cubicBezTo>
                                <a:pt x="78" y="77"/>
                                <a:pt x="76" y="78"/>
                                <a:pt x="75" y="80"/>
                              </a:cubicBezTo>
                              <a:cubicBezTo>
                                <a:pt x="75" y="81"/>
                                <a:pt x="75" y="81"/>
                                <a:pt x="75" y="82"/>
                              </a:cubicBezTo>
                              <a:cubicBezTo>
                                <a:pt x="76" y="83"/>
                                <a:pt x="77" y="85"/>
                                <a:pt x="78" y="86"/>
                              </a:cubicBezTo>
                              <a:cubicBezTo>
                                <a:pt x="79" y="87"/>
                                <a:pt x="79" y="87"/>
                                <a:pt x="79" y="88"/>
                              </a:cubicBezTo>
                              <a:cubicBezTo>
                                <a:pt x="80" y="90"/>
                                <a:pt x="81" y="93"/>
                                <a:pt x="83" y="96"/>
                              </a:cubicBezTo>
                              <a:cubicBezTo>
                                <a:pt x="84" y="99"/>
                                <a:pt x="86" y="100"/>
                                <a:pt x="87" y="101"/>
                              </a:cubicBezTo>
                              <a:cubicBezTo>
                                <a:pt x="90" y="103"/>
                                <a:pt x="94" y="104"/>
                                <a:pt x="99" y="103"/>
                              </a:cubicBezTo>
                              <a:cubicBezTo>
                                <a:pt x="104" y="102"/>
                                <a:pt x="107" y="101"/>
                                <a:pt x="109" y="96"/>
                              </a:cubicBezTo>
                              <a:cubicBezTo>
                                <a:pt x="111" y="93"/>
                                <a:pt x="112" y="91"/>
                                <a:pt x="114" y="88"/>
                              </a:cubicBezTo>
                              <a:cubicBezTo>
                                <a:pt x="114" y="87"/>
                                <a:pt x="115" y="87"/>
                                <a:pt x="115" y="86"/>
                              </a:cubicBezTo>
                              <a:cubicBezTo>
                                <a:pt x="116" y="85"/>
                                <a:pt x="116" y="84"/>
                                <a:pt x="116" y="84"/>
                              </a:cubicBezTo>
                              <a:cubicBezTo>
                                <a:pt x="117" y="82"/>
                                <a:pt x="117" y="82"/>
                                <a:pt x="117" y="80"/>
                              </a:cubicBezTo>
                              <a:cubicBezTo>
                                <a:pt x="117" y="79"/>
                                <a:pt x="117" y="78"/>
                                <a:pt x="116" y="78"/>
                              </a:cubicBezTo>
                              <a:cubicBezTo>
                                <a:pt x="116" y="78"/>
                                <a:pt x="115" y="78"/>
                                <a:pt x="114" y="79"/>
                              </a:cubicBezTo>
                              <a:cubicBezTo>
                                <a:pt x="114" y="80"/>
                                <a:pt x="113" y="80"/>
                                <a:pt x="113" y="81"/>
                              </a:cubicBezTo>
                              <a:cubicBezTo>
                                <a:pt x="113" y="78"/>
                                <a:pt x="114" y="75"/>
                                <a:pt x="115" y="73"/>
                              </a:cubicBezTo>
                              <a:cubicBezTo>
                                <a:pt x="113" y="73"/>
                                <a:pt x="111" y="73"/>
                                <a:pt x="110" y="73"/>
                              </a:cubicBezTo>
                              <a:cubicBezTo>
                                <a:pt x="106" y="73"/>
                                <a:pt x="103" y="72"/>
                                <a:pt x="100" y="71"/>
                              </a:cubicBezTo>
                              <a:cubicBezTo>
                                <a:pt x="94" y="69"/>
                                <a:pt x="91" y="66"/>
                                <a:pt x="87" y="63"/>
                              </a:cubicBezTo>
                              <a:cubicBezTo>
                                <a:pt x="87" y="63"/>
                                <a:pt x="87" y="63"/>
                                <a:pt x="87" y="63"/>
                              </a:cubicBezTo>
                              <a:cubicBezTo>
                                <a:pt x="87" y="63"/>
                                <a:pt x="86" y="63"/>
                                <a:pt x="85" y="64"/>
                              </a:cubicBezTo>
                              <a:cubicBezTo>
                                <a:pt x="82" y="65"/>
                                <a:pt x="80" y="67"/>
                                <a:pt x="78" y="70"/>
                              </a:cubicBezTo>
                              <a:cubicBezTo>
                                <a:pt x="78" y="70"/>
                                <a:pt x="78" y="70"/>
                                <a:pt x="78" y="70"/>
                              </a:cubicBezTo>
                              <a:cubicBezTo>
                                <a:pt x="79" y="73"/>
                                <a:pt x="79" y="74"/>
                                <a:pt x="79" y="75"/>
                              </a:cubicBezTo>
                              <a:cubicBezTo>
                                <a:pt x="79" y="77"/>
                                <a:pt x="80" y="79"/>
                                <a:pt x="80" y="81"/>
                              </a:cubicBezTo>
                              <a:close/>
                              <a:moveTo>
                                <a:pt x="94" y="126"/>
                              </a:moveTo>
                              <a:cubicBezTo>
                                <a:pt x="92" y="124"/>
                                <a:pt x="90" y="122"/>
                                <a:pt x="89" y="119"/>
                              </a:cubicBezTo>
                              <a:cubicBezTo>
                                <a:pt x="90" y="119"/>
                                <a:pt x="91" y="118"/>
                                <a:pt x="93" y="117"/>
                              </a:cubicBezTo>
                              <a:cubicBezTo>
                                <a:pt x="93" y="117"/>
                                <a:pt x="93" y="117"/>
                                <a:pt x="93" y="116"/>
                              </a:cubicBezTo>
                              <a:cubicBezTo>
                                <a:pt x="95" y="116"/>
                                <a:pt x="97" y="116"/>
                                <a:pt x="100" y="116"/>
                              </a:cubicBezTo>
                              <a:cubicBezTo>
                                <a:pt x="100" y="116"/>
                                <a:pt x="100" y="116"/>
                                <a:pt x="101" y="117"/>
                              </a:cubicBezTo>
                              <a:cubicBezTo>
                                <a:pt x="101" y="118"/>
                                <a:pt x="102" y="119"/>
                                <a:pt x="103" y="119"/>
                              </a:cubicBezTo>
                              <a:cubicBezTo>
                                <a:pt x="102" y="122"/>
                                <a:pt x="101" y="124"/>
                                <a:pt x="99" y="126"/>
                              </a:cubicBezTo>
                              <a:cubicBezTo>
                                <a:pt x="99" y="126"/>
                                <a:pt x="99" y="126"/>
                                <a:pt x="99" y="126"/>
                              </a:cubicBezTo>
                              <a:cubicBezTo>
                                <a:pt x="101" y="130"/>
                                <a:pt x="101" y="134"/>
                                <a:pt x="103" y="137"/>
                              </a:cubicBezTo>
                              <a:cubicBezTo>
                                <a:pt x="103" y="137"/>
                                <a:pt x="103" y="137"/>
                                <a:pt x="103" y="138"/>
                              </a:cubicBezTo>
                              <a:cubicBezTo>
                                <a:pt x="101" y="140"/>
                                <a:pt x="100" y="142"/>
                                <a:pt x="98" y="144"/>
                              </a:cubicBezTo>
                              <a:cubicBezTo>
                                <a:pt x="96" y="145"/>
                                <a:pt x="96" y="145"/>
                                <a:pt x="94" y="144"/>
                              </a:cubicBezTo>
                              <a:cubicBezTo>
                                <a:pt x="93" y="142"/>
                                <a:pt x="91" y="140"/>
                                <a:pt x="89" y="138"/>
                              </a:cubicBezTo>
                              <a:cubicBezTo>
                                <a:pt x="89" y="138"/>
                                <a:pt x="89" y="138"/>
                                <a:pt x="89" y="137"/>
                              </a:cubicBezTo>
                              <a:cubicBezTo>
                                <a:pt x="91" y="134"/>
                                <a:pt x="93" y="129"/>
                                <a:pt x="94" y="126"/>
                              </a:cubicBezTo>
                              <a:cubicBezTo>
                                <a:pt x="94" y="126"/>
                                <a:pt x="94" y="126"/>
                                <a:pt x="94" y="1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565C7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191" o:spid="_x0000_s1026" o:spt="100" style="position:absolute;left:0pt;margin-left:-45.1pt;margin-top:6.75pt;height:14.5pt;width:14.15pt;z-index:251680768;mso-width-relative:page;mso-height-relative:page;" fillcolor="#2565C7" filled="t" stroked="f" coordsize="191,196" o:gfxdata="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" path="m0,98c0,44,43,0,96,0c149,0,191,44,191,98c191,152,149,196,96,196c43,196,0,152,0,98xm44,141c44,143,44,144,44,144c44,145,44,146,44,147c44,149,44,150,46,151c46,151,46,151,46,152c80,152,115,152,149,152c149,151,149,151,149,151c151,150,151,149,152,148c152,146,152,145,152,144c152,139,151,135,149,132c148,130,146,128,144,127c142,125,139,123,137,122c131,119,125,119,120,118c118,117,116,117,116,116c116,117,116,118,116,118c116,122,116,128,113,132c109,138,104,143,98,146c97,146,97,146,97,146c95,145,94,144,92,143c87,139,84,136,81,131c80,127,79,121,80,118c80,117,80,117,80,116c76,117,73,118,70,119c65,119,59,121,53,124c51,125,50,127,48,128c46,131,44,134,44,138c44,139,44,140,44,141xm96,44c101,44,106,45,109,46c114,49,117,53,120,59c122,62,122,66,122,71c122,72,122,73,122,73c122,73,122,73,122,74c123,75,124,78,124,81c124,83,123,85,123,88c122,88,122,88,122,88c120,90,120,91,119,92c118,95,116,98,115,101c112,105,108,108,103,110c95,112,88,110,82,106c80,103,78,102,77,99c75,96,74,93,73,91c73,90,73,90,72,89c71,88,70,87,69,84c68,81,69,76,71,74c72,73,72,73,72,73c71,70,71,66,72,63c73,55,77,49,85,46c87,45,92,44,96,44xm80,81c80,80,79,79,79,79c78,77,76,78,75,80c75,81,75,81,75,82c76,83,77,85,78,86c79,87,79,87,79,88c80,90,81,93,83,96c84,99,86,100,87,101c90,103,94,104,99,103c104,102,107,101,109,96c111,93,112,91,114,88c114,87,115,87,115,86c116,85,116,84,116,84c117,82,117,82,117,80c117,79,117,78,116,78c116,78,115,78,114,79c114,80,113,80,113,81c113,78,114,75,115,73c113,73,111,73,110,73c106,73,103,72,100,71c94,69,91,66,87,63c87,63,87,63,87,63c87,63,86,63,85,64c82,65,80,67,78,70c78,70,78,70,78,70c79,73,79,74,79,75c79,77,80,79,80,81xm94,126c92,124,90,122,89,119c90,119,91,118,93,117c93,117,93,117,93,116c95,116,97,116,100,116c100,116,100,116,101,117c101,118,102,119,103,119c102,122,101,124,99,126c99,126,99,126,99,126c101,130,101,134,103,137c103,137,103,137,103,138c101,140,100,142,98,144c96,145,96,145,94,144c93,142,91,140,89,138c89,138,89,138,89,137c91,134,93,129,94,126c94,126,94,126,94,126xe">
                <v:path o:connectlocs="103089,0;103089,210185;47249,151204;47249,157638;49397,163000;160003,161928;163224,154421;154634,136191;128861,126539;124566,126539;105237,156566;98794,153349;85907,126539;75169,127612;51544,137263;47249,151204;117049,49329;131009,76138;131009,79355;132083,94368;127787,98658;110606,117960;82686,106164;77317,95441;76243,79355;77317,67559;103089,47184;84834,84717;80538,87934;84834,94368;93424,108309;117049,102947;123492,92224;125640,85789;122418,84717;123492,78283;107384,76138;93424,67559;83760,75066;84834,80427;100941,135118;99867,125467;107384,124395;110606,127612;106310,135118;110606,147987;100941,154421;95572,146915;100941,135118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89535</wp:posOffset>
                </wp:positionV>
                <wp:extent cx="179705" cy="179705"/>
                <wp:effectExtent l="0" t="0" r="10795" b="10795"/>
                <wp:wrapNone/>
                <wp:docPr id="53" name="任意多边形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671167933"/>
                            </a:cxn>
                            <a:cxn ang="0">
                              <a:pos x="672927219" y="0"/>
                            </a:cxn>
                            <a:cxn ang="0">
                              <a:pos x="1343341998" y="672174715"/>
                            </a:cxn>
                            <a:cxn ang="0">
                              <a:pos x="668903426" y="1341832553"/>
                            </a:cxn>
                            <a:cxn ang="0">
                              <a:pos x="0" y="671167933"/>
                            </a:cxn>
                            <a:cxn ang="0">
                              <a:pos x="285379285" y="413762618"/>
                            </a:cxn>
                            <a:cxn ang="0">
                              <a:pos x="671422245" y="748588388"/>
                            </a:cxn>
                            <a:cxn ang="0">
                              <a:pos x="1057962636" y="413762618"/>
                            </a:cxn>
                            <a:cxn ang="0">
                              <a:pos x="285379285" y="413762618"/>
                            </a:cxn>
                            <a:cxn ang="0">
                              <a:pos x="1057458903" y="953711056"/>
                            </a:cxn>
                            <a:cxn ang="0">
                              <a:pos x="774598359" y="711388332"/>
                            </a:cxn>
                            <a:cxn ang="0">
                              <a:pos x="671422245" y="796856585"/>
                            </a:cxn>
                            <a:cxn ang="0">
                              <a:pos x="566728630" y="711388332"/>
                            </a:cxn>
                            <a:cxn ang="0">
                              <a:pos x="285379285" y="953711056"/>
                            </a:cxn>
                            <a:cxn ang="0">
                              <a:pos x="1057458903" y="953711056"/>
                            </a:cxn>
                            <a:cxn ang="0">
                              <a:pos x="1083635419" y="928069935"/>
                            </a:cxn>
                            <a:cxn ang="0">
                              <a:pos x="1083635419" y="439907053"/>
                            </a:cxn>
                            <a:cxn ang="0">
                              <a:pos x="800768650" y="683733726"/>
                            </a:cxn>
                            <a:cxn ang="0">
                              <a:pos x="1083635419" y="928069935"/>
                            </a:cxn>
                            <a:cxn ang="0">
                              <a:pos x="258705261" y="928573326"/>
                            </a:cxn>
                            <a:cxn ang="0">
                              <a:pos x="542069537" y="683733726"/>
                            </a:cxn>
                            <a:cxn ang="0">
                              <a:pos x="258705261" y="439403662"/>
                            </a:cxn>
                            <a:cxn ang="0">
                              <a:pos x="258705261" y="928573326"/>
                            </a:cxn>
                          </a:cxnLst>
                          <a:pathLst>
                            <a:path w="2669" h="2670">
                              <a:moveTo>
                                <a:pt x="0" y="1335"/>
                              </a:moveTo>
                              <a:cubicBezTo>
                                <a:pt x="0" y="596"/>
                                <a:pt x="597" y="0"/>
                                <a:pt x="1337" y="0"/>
                              </a:cubicBezTo>
                              <a:cubicBezTo>
                                <a:pt x="2073" y="0"/>
                                <a:pt x="2669" y="599"/>
                                <a:pt x="2669" y="1337"/>
                              </a:cubicBezTo>
                              <a:cubicBezTo>
                                <a:pt x="2669" y="2074"/>
                                <a:pt x="2069" y="2670"/>
                                <a:pt x="1329" y="2669"/>
                              </a:cubicBezTo>
                              <a:cubicBezTo>
                                <a:pt x="596" y="2669"/>
                                <a:pt x="0" y="2070"/>
                                <a:pt x="0" y="1335"/>
                              </a:cubicBezTo>
                              <a:close/>
                              <a:moveTo>
                                <a:pt x="567" y="823"/>
                              </a:moveTo>
                              <a:cubicBezTo>
                                <a:pt x="826" y="1048"/>
                                <a:pt x="1079" y="1268"/>
                                <a:pt x="1334" y="1489"/>
                              </a:cubicBezTo>
                              <a:cubicBezTo>
                                <a:pt x="1590" y="1267"/>
                                <a:pt x="1843" y="1047"/>
                                <a:pt x="2102" y="823"/>
                              </a:cubicBezTo>
                              <a:cubicBezTo>
                                <a:pt x="1588" y="823"/>
                                <a:pt x="1081" y="823"/>
                                <a:pt x="567" y="823"/>
                              </a:cubicBezTo>
                              <a:close/>
                              <a:moveTo>
                                <a:pt x="2101" y="1897"/>
                              </a:moveTo>
                              <a:cubicBezTo>
                                <a:pt x="1912" y="1734"/>
                                <a:pt x="1726" y="1575"/>
                                <a:pt x="1539" y="1415"/>
                              </a:cubicBezTo>
                              <a:cubicBezTo>
                                <a:pt x="1470" y="1472"/>
                                <a:pt x="1402" y="1529"/>
                                <a:pt x="1334" y="1585"/>
                              </a:cubicBezTo>
                              <a:cubicBezTo>
                                <a:pt x="1264" y="1528"/>
                                <a:pt x="1196" y="1472"/>
                                <a:pt x="1126" y="1415"/>
                              </a:cubicBezTo>
                              <a:cubicBezTo>
                                <a:pt x="940" y="1575"/>
                                <a:pt x="755" y="1735"/>
                                <a:pt x="567" y="1897"/>
                              </a:cubicBezTo>
                              <a:cubicBezTo>
                                <a:pt x="1081" y="1897"/>
                                <a:pt x="1588" y="1897"/>
                                <a:pt x="2101" y="1897"/>
                              </a:cubicBezTo>
                              <a:close/>
                              <a:moveTo>
                                <a:pt x="2153" y="1846"/>
                              </a:moveTo>
                              <a:cubicBezTo>
                                <a:pt x="2153" y="1521"/>
                                <a:pt x="2153" y="1200"/>
                                <a:pt x="2153" y="875"/>
                              </a:cubicBezTo>
                              <a:cubicBezTo>
                                <a:pt x="1964" y="1038"/>
                                <a:pt x="1779" y="1198"/>
                                <a:pt x="1591" y="1360"/>
                              </a:cubicBezTo>
                              <a:cubicBezTo>
                                <a:pt x="1779" y="1523"/>
                                <a:pt x="1965" y="1683"/>
                                <a:pt x="2153" y="1846"/>
                              </a:cubicBezTo>
                              <a:close/>
                              <a:moveTo>
                                <a:pt x="514" y="1847"/>
                              </a:moveTo>
                              <a:cubicBezTo>
                                <a:pt x="704" y="1683"/>
                                <a:pt x="890" y="1522"/>
                                <a:pt x="1077" y="1360"/>
                              </a:cubicBezTo>
                              <a:cubicBezTo>
                                <a:pt x="889" y="1197"/>
                                <a:pt x="703" y="1037"/>
                                <a:pt x="514" y="874"/>
                              </a:cubicBezTo>
                              <a:cubicBezTo>
                                <a:pt x="514" y="1200"/>
                                <a:pt x="514" y="1520"/>
                                <a:pt x="514" y="18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565C7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190" o:spid="_x0000_s1026" o:spt="100" style="position:absolute;left:0pt;margin-left:139.85pt;margin-top:7.05pt;height:14.15pt;width:14.15pt;z-index:251678720;mso-width-relative:page;mso-height-relative:page;" fillcolor="#2565C7" filled="t" stroked="f" coordsize="2669,2670" o:gfxdata="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" path="m0,1335c0,596,597,0,1337,0c2073,0,2669,599,2669,1337c2669,2074,2069,2670,1329,2669c596,2669,0,2070,0,1335xm567,823c826,1048,1079,1268,1334,1489c1590,1267,1843,1047,2102,823c1588,823,1081,823,567,823xm2101,1897c1912,1734,1726,1575,1539,1415c1470,1472,1402,1529,1334,1585c1264,1528,1196,1472,1126,1415c940,1575,755,1735,567,1897c1081,1897,1588,1897,2101,1897xm2153,1846c2153,1521,2153,1200,2153,875c1964,1038,1779,1198,1591,1360c1779,1523,1965,1683,2153,1846xm514,1847c704,1683,890,1522,1077,1360c889,1197,703,1037,514,874c514,1200,514,1520,514,1847xe">
                <v:path o:connectlocs="0,671167933;672927219,0;1343341998,672174715;668903426,1341832553;0,671167933;285379285,413762618;671422245,748588388;1057962636,413762618;285379285,413762618;1057458903,953711056;774598359,711388332;671422245,796856585;566728630,711388332;285379285,953711056;1057458903,953711056;1083635419,928069935;1083635419,439907053;800768650,683733726;1083635419,928069935;258705261,928573326;542069537,683733726;258705261,439403662;258705261,928573326" o:connectangles="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-682625</wp:posOffset>
                </wp:positionH>
                <wp:positionV relativeFrom="paragraph">
                  <wp:posOffset>134620</wp:posOffset>
                </wp:positionV>
                <wp:extent cx="917575" cy="338455"/>
                <wp:effectExtent l="0" t="0" r="0" b="0"/>
                <wp:wrapNone/>
                <wp:docPr id="8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800000" flipH="1" flipV="1">
                          <a:off x="0" y="0"/>
                          <a:ext cx="917575" cy="3384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背景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五边形 78" o:spid="_x0000_s1026" o:spt="1" style="position:absolute;left:0pt;flip:x y;margin-left:-53.75pt;margin-top:10.6pt;height:26.65pt;width:72.25pt;rotation:11796480f;z-index:251665408;v-text-anchor:middle;mso-width-relative:page;mso-height-relative:page;" filled="f" stroked="f" coordsize="21600,21600" o:gfxdata="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p+XrUtsAAAAJAQAADwAAAAAAAAABACAAAAAiAAAAZHJzL2Rvd25yZXYu&#10;eG1sUEsBAhQAFAAAAAgAh07iQL4to/6/AQAAPwMAAA4AAAAAAAAAAQAgAAAAKgEAAGRycy9lMm9E&#10;b2MueG1sUEsFBgAAAAAGAAYAWQEAAFsFAAAAAA=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背景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-1856740</wp:posOffset>
                </wp:positionH>
                <wp:positionV relativeFrom="paragraph">
                  <wp:posOffset>55880</wp:posOffset>
                </wp:positionV>
                <wp:extent cx="2074545" cy="262255"/>
                <wp:effectExtent l="7620" t="8255" r="13335" b="15240"/>
                <wp:wrapNone/>
                <wp:docPr id="3" name="自选图形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545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565C7"/>
                        </a:solidFill>
                        <a:ln w="15875" cap="flat" cmpd="sng">
                          <a:solidFill>
                            <a:srgbClr val="2565C7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oundrect id="自选图形 738" o:spid="_x0000_s1026" o:spt="2" style="position:absolute;left:0pt;margin-left:-146.2pt;margin-top:4.4pt;height:20.65pt;width:163.35pt;z-index:-251656192;mso-width-relative:page;mso-height-relative:page;" fillcolor="#2565C7" filled="t" stroked="t" coordsize="21600,21600" arcsize="0.166666666666667" o:gfxdata="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VFk3NtsAAAAI&#10;AQAADwAAAAAAAAABACAAAAAiAAAAZHJzL2Rvd25yZXYueG1sUEsBAhQAFAAAAAgAh07iQAqrT3AZ&#10;AgAAJQQAAA4AAAAAAAAAAQAgAAAAKgEAAGRycy9lMm9Eb2MueG1sUEsFBgAAAAAGAAYAWQEAALUF&#10;AAAAAA==&#10;">
                <v:fill on="t" focussize="0,0"/>
                <v:stroke weight="1.25pt" color="#2565C7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-697865</wp:posOffset>
                </wp:positionH>
                <wp:positionV relativeFrom="paragraph">
                  <wp:posOffset>142240</wp:posOffset>
                </wp:positionV>
                <wp:extent cx="6623685" cy="600075"/>
                <wp:effectExtent l="0" t="0" r="0" b="0"/>
                <wp:wrapNone/>
                <wp:docPr id="6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2565C7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565C7"/>
                                <w:kern w:val="24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565C7"/>
                                <w:kern w:val="24"/>
                                <w:sz w:val="22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565C7"/>
                                <w:kern w:val="24"/>
                                <w:sz w:val="22"/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565C7"/>
                                <w:kern w:val="24"/>
                                <w:sz w:val="22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565C7"/>
                                <w:kern w:val="24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565C7"/>
                                <w:kern w:val="24"/>
                                <w:sz w:val="22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565C7"/>
                                <w:kern w:val="24"/>
                                <w:sz w:val="22"/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565C7"/>
                                <w:kern w:val="24"/>
                                <w:sz w:val="22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565C7"/>
                                <w:kern w:val="24"/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565C7"/>
                                <w:kern w:val="24"/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565C7"/>
                                <w:kern w:val="2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565C7"/>
                                <w:kern w:val="24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565C7"/>
                                <w:kern w:val="24"/>
                                <w:sz w:val="22"/>
                              </w:rPr>
                              <w:t>中国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565C7"/>
                                <w:kern w:val="24"/>
                                <w:sz w:val="22"/>
                                <w:lang w:eastAsia="zh-CN"/>
                              </w:rPr>
                              <w:t>经济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565C7"/>
                                <w:kern w:val="24"/>
                                <w:sz w:val="22"/>
                              </w:rPr>
                              <w:t xml:space="preserve">大学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565C7"/>
                                <w:kern w:val="24"/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565C7"/>
                                <w:kern w:val="24"/>
                                <w:sz w:val="22"/>
                                <w:lang w:eastAsia="zh-CN"/>
                              </w:rPr>
                              <w:t>精算专业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565C7"/>
                                <w:kern w:val="24"/>
                                <w:sz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565C7"/>
                                <w:kern w:val="24"/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565C7"/>
                                <w:kern w:val="24"/>
                                <w:sz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565C7"/>
                                <w:kern w:val="24"/>
                                <w:sz w:val="22"/>
                                <w:lang w:eastAsia="zh-CN"/>
                              </w:rPr>
                              <w:t>硕士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2565C7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565C7"/>
                                <w:kern w:val="24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565C7"/>
                                <w:kern w:val="24"/>
                                <w:sz w:val="22"/>
                                <w:lang w:val="en-US" w:eastAsia="zh-CN"/>
                              </w:rPr>
                              <w:t>08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565C7"/>
                                <w:kern w:val="24"/>
                                <w:sz w:val="22"/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565C7"/>
                                <w:kern w:val="24"/>
                                <w:sz w:val="22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565C7"/>
                                <w:kern w:val="24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565C7"/>
                                <w:kern w:val="24"/>
                                <w:sz w:val="22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565C7"/>
                                <w:kern w:val="24"/>
                                <w:sz w:val="22"/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565C7"/>
                                <w:kern w:val="24"/>
                                <w:sz w:val="22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565C7"/>
                                <w:kern w:val="24"/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565C7"/>
                                <w:kern w:val="24"/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565C7"/>
                                <w:kern w:val="2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565C7"/>
                                <w:kern w:val="24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565C7"/>
                                <w:kern w:val="24"/>
                                <w:sz w:val="22"/>
                              </w:rPr>
                              <w:t>中国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565C7"/>
                                <w:kern w:val="24"/>
                                <w:sz w:val="22"/>
                                <w:lang w:eastAsia="zh-CN"/>
                              </w:rPr>
                              <w:t>经济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565C7"/>
                                <w:kern w:val="24"/>
                                <w:sz w:val="22"/>
                              </w:rPr>
                              <w:t xml:space="preserve">大学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565C7"/>
                                <w:kern w:val="24"/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565C7"/>
                                <w:kern w:val="24"/>
                                <w:sz w:val="22"/>
                                <w:lang w:eastAsia="zh-CN"/>
                              </w:rPr>
                              <w:t>财务管理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565C7"/>
                                <w:kern w:val="24"/>
                                <w:sz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565C7"/>
                                <w:kern w:val="24"/>
                                <w:sz w:val="22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565C7"/>
                                <w:kern w:val="24"/>
                                <w:sz w:val="22"/>
                              </w:rPr>
                              <w:t>本科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403"/>
                              <w:rPr>
                                <w:rFonts w:hint="eastAsia" w:ascii="微软雅黑" w:hAnsi="微软雅黑" w:eastAsia="微软雅黑"/>
                                <w:color w:val="2565C7"/>
                                <w:kern w:val="24"/>
                                <w:sz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54.95pt;margin-top:11.2pt;height:47.25pt;width:521.55pt;z-index:251663360;mso-width-relative:page;mso-height-relative:page;" filled="f" stroked="f" coordsize="21600,21600" o:gfxdata="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3CU1DYAAAA&#10;CwEAAA8AAAAAAAAAAQAgAAAAIgAAAGRycy9kb3ducmV2LnhtbFBLAQIUABQAAAAIAIdO4kCCvfkN&#10;qwEAACYDAAAOAAAAAAAAAAEAIAAAACc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bCs/>
                          <w:color w:val="2565C7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565C7"/>
                          <w:kern w:val="24"/>
                          <w:sz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565C7"/>
                          <w:kern w:val="24"/>
                          <w:sz w:val="22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565C7"/>
                          <w:kern w:val="24"/>
                          <w:sz w:val="22"/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565C7"/>
                          <w:kern w:val="24"/>
                          <w:sz w:val="22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565C7"/>
                          <w:kern w:val="24"/>
                          <w:sz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565C7"/>
                          <w:kern w:val="24"/>
                          <w:sz w:val="22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565C7"/>
                          <w:kern w:val="24"/>
                          <w:sz w:val="22"/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565C7"/>
                          <w:kern w:val="24"/>
                          <w:sz w:val="22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565C7"/>
                          <w:kern w:val="24"/>
                          <w:sz w:val="22"/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565C7"/>
                          <w:kern w:val="24"/>
                          <w:sz w:val="22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565C7"/>
                          <w:kern w:val="24"/>
                          <w:sz w:val="22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565C7"/>
                          <w:kern w:val="24"/>
                          <w:sz w:val="22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565C7"/>
                          <w:kern w:val="24"/>
                          <w:sz w:val="22"/>
                        </w:rPr>
                        <w:t>中国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565C7"/>
                          <w:kern w:val="24"/>
                          <w:sz w:val="22"/>
                          <w:lang w:eastAsia="zh-CN"/>
                        </w:rPr>
                        <w:t>经济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565C7"/>
                          <w:kern w:val="24"/>
                          <w:sz w:val="22"/>
                        </w:rPr>
                        <w:t xml:space="preserve">大学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565C7"/>
                          <w:kern w:val="24"/>
                          <w:sz w:val="22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565C7"/>
                          <w:kern w:val="24"/>
                          <w:sz w:val="22"/>
                          <w:lang w:eastAsia="zh-CN"/>
                        </w:rPr>
                        <w:t>精算专业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565C7"/>
                          <w:kern w:val="24"/>
                          <w:sz w:val="22"/>
                        </w:rPr>
                        <w:t xml:space="preserve">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565C7"/>
                          <w:kern w:val="24"/>
                          <w:sz w:val="22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565C7"/>
                          <w:kern w:val="24"/>
                          <w:sz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565C7"/>
                          <w:kern w:val="24"/>
                          <w:sz w:val="22"/>
                          <w:lang w:eastAsia="zh-CN"/>
                        </w:rPr>
                        <w:t>硕士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2565C7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565C7"/>
                          <w:kern w:val="24"/>
                          <w:sz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565C7"/>
                          <w:kern w:val="24"/>
                          <w:sz w:val="22"/>
                          <w:lang w:val="en-US" w:eastAsia="zh-CN"/>
                        </w:rPr>
                        <w:t>08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565C7"/>
                          <w:kern w:val="24"/>
                          <w:sz w:val="22"/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565C7"/>
                          <w:kern w:val="24"/>
                          <w:sz w:val="22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565C7"/>
                          <w:kern w:val="24"/>
                          <w:sz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565C7"/>
                          <w:kern w:val="24"/>
                          <w:sz w:val="22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565C7"/>
                          <w:kern w:val="24"/>
                          <w:sz w:val="22"/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565C7"/>
                          <w:kern w:val="24"/>
                          <w:sz w:val="22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565C7"/>
                          <w:kern w:val="24"/>
                          <w:sz w:val="22"/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565C7"/>
                          <w:kern w:val="24"/>
                          <w:sz w:val="22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565C7"/>
                          <w:kern w:val="24"/>
                          <w:sz w:val="22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565C7"/>
                          <w:kern w:val="24"/>
                          <w:sz w:val="22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565C7"/>
                          <w:kern w:val="24"/>
                          <w:sz w:val="22"/>
                        </w:rPr>
                        <w:t>中国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565C7"/>
                          <w:kern w:val="24"/>
                          <w:sz w:val="22"/>
                          <w:lang w:eastAsia="zh-CN"/>
                        </w:rPr>
                        <w:t>经济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565C7"/>
                          <w:kern w:val="24"/>
                          <w:sz w:val="22"/>
                        </w:rPr>
                        <w:t xml:space="preserve">大学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565C7"/>
                          <w:kern w:val="24"/>
                          <w:sz w:val="22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565C7"/>
                          <w:kern w:val="24"/>
                          <w:sz w:val="22"/>
                          <w:lang w:eastAsia="zh-CN"/>
                        </w:rPr>
                        <w:t>财务管理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565C7"/>
                          <w:kern w:val="24"/>
                          <w:sz w:val="22"/>
                        </w:rPr>
                        <w:t xml:space="preserve">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565C7"/>
                          <w:kern w:val="24"/>
                          <w:sz w:val="22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565C7"/>
                          <w:kern w:val="24"/>
                          <w:sz w:val="22"/>
                        </w:rPr>
                        <w:t>本科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403"/>
                        <w:rPr>
                          <w:rFonts w:hint="eastAsia" w:ascii="微软雅黑" w:hAnsi="微软雅黑" w:eastAsia="微软雅黑"/>
                          <w:color w:val="2565C7"/>
                          <w:kern w:val="24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-682625</wp:posOffset>
                </wp:positionH>
                <wp:positionV relativeFrom="paragraph">
                  <wp:posOffset>80645</wp:posOffset>
                </wp:positionV>
                <wp:extent cx="917575" cy="338455"/>
                <wp:effectExtent l="0" t="0" r="0" b="0"/>
                <wp:wrapNone/>
                <wp:docPr id="11" name="矩形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800000" flipH="1" flipV="1">
                          <a:off x="0" y="0"/>
                          <a:ext cx="917575" cy="3384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709" o:spid="_x0000_s1026" o:spt="1" style="position:absolute;left:0pt;flip:x y;margin-left:-53.75pt;margin-top:6.35pt;height:26.65pt;width:72.25pt;rotation:11796480f;z-index:251668480;v-text-anchor:middle;mso-width-relative:page;mso-height-relative:page;" filled="f" stroked="f" coordsize="21600,21600" o:gfxdata="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7nfBA2gAAAAkBAAAPAAAAAAAAAAEAIAAAACIAAABkcnMvZG93bnJldi54bWxQSwEC&#10;FAAUAAAACACHTuJAdeknjrkBAAA+AwAADgAAAAAAAAABACAAAAApAQAAZHJzL2Uyb0RvYy54bWxQ&#10;SwUGAAAAAAYABgBZAQAAVAUAAAAA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-1856740</wp:posOffset>
                </wp:positionH>
                <wp:positionV relativeFrom="paragraph">
                  <wp:posOffset>635</wp:posOffset>
                </wp:positionV>
                <wp:extent cx="2074545" cy="262255"/>
                <wp:effectExtent l="7620" t="8255" r="13335" b="15240"/>
                <wp:wrapNone/>
                <wp:docPr id="4" name="自选图形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545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565C7"/>
                        </a:solidFill>
                        <a:ln w="15875" cap="flat" cmpd="sng">
                          <a:solidFill>
                            <a:srgbClr val="2565C7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739" o:spid="_x0000_s1026" o:spt="2" style="position:absolute;left:0pt;margin-left:-146.2pt;margin-top:0.05pt;height:20.65pt;width:163.35pt;z-index:-251655168;mso-width-relative:page;mso-height-relative:page;" fillcolor="#2565C7" filled="t" stroked="t" coordsize="21600,21600" arcsize="0.166666666666667" o:gfxdata="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8enjnYAAAABwEAAA8AAAAAAAAAAQAgAAAA&#10;IgAAAGRycy9kb3ducmV2LnhtbFBLAQIUABQAAAAIAIdO4kA+FsFjCwIAAA4EAAAOAAAAAAAAAAEA&#10;IAAAACcBAABkcnMvZTJvRG9jLnhtbFBLBQYAAAAABgAGAFkBAACkBQAAAAA=&#10;">
                <v:fill on="t" focussize="0,0"/>
                <v:stroke weight="1.25pt" color="#2565C7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-697865</wp:posOffset>
                </wp:positionH>
                <wp:positionV relativeFrom="paragraph">
                  <wp:posOffset>116840</wp:posOffset>
                </wp:positionV>
                <wp:extent cx="6623685" cy="4942840"/>
                <wp:effectExtent l="0" t="0" r="0" b="0"/>
                <wp:wrapNone/>
                <wp:docPr id="13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85" cy="494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565C7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565C7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565C7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565C7"/>
                                <w:kern w:val="24"/>
                                <w:sz w:val="22"/>
                                <w:szCs w:val="22"/>
                              </w:rPr>
                              <w:t>.01~至今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565C7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565C7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565C7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565C7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565C7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北京XX机构公司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565C7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565C7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565C7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      财务精算师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精通企业财务管理的各环节，负责对企业进行整体的财务分析与预测，将财务政策、营运分析、成本控制及核算等有效结合，针对公司的具体情况提出相应的财务筹划建议。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负责设计各类准备金监控指标，完善了公司准备金监控体系，以及准备金评估辅助模型。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主要利用python工具进行采集结合pandas进行规整清洗，进行产品的分类和汇总统计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对机构进行精算业务分析，前置指导和服务机构业务发展，对重点机构专项分析，监控业务品质异常变化。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负责公司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的业务的分析、制定、执行和评估，独立承担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撰写数据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对比报告。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负责与小组成员一起撰写了公司《XXXXXX细则》，完善了公司准备金评估及管理的流程制度规范。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2565C7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565C7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565C7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565C7"/>
                                <w:kern w:val="24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565C7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565C7"/>
                                <w:kern w:val="24"/>
                                <w:sz w:val="22"/>
                                <w:szCs w:val="22"/>
                              </w:rPr>
                              <w:t xml:space="preserve">~2017.12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565C7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北京xx科技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565C7"/>
                                <w:kern w:val="24"/>
                                <w:sz w:val="22"/>
                                <w:szCs w:val="22"/>
                              </w:rPr>
                              <w:t xml:space="preserve">有限公司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565C7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             精算师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负责项目的需求调研、数据分析、商业分析和数据挖掘模型等，通过对用户的行为进行分析了解用户的需求；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参与业务部门临时数据分析需求的调研、分析及实现；参与数据挖掘模型的构建、维护、部署和评估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整理编写商业数据分析报告，为业务发展提供决策支持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对产品部门下的运营，产品，研发，市场销售等各方面的数据分析，处理和研究的工作需求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进行常规的准备评估工作。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565C7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565C7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565C7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565C7"/>
                                <w:kern w:val="24"/>
                                <w:sz w:val="22"/>
                                <w:szCs w:val="22"/>
                              </w:rPr>
                              <w:t>.08~201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565C7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565C7"/>
                                <w:kern w:val="24"/>
                                <w:sz w:val="22"/>
                                <w:szCs w:val="22"/>
                              </w:rPr>
                              <w:t xml:space="preserve">.12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565C7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北京xx数据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565C7"/>
                                <w:kern w:val="24"/>
                                <w:sz w:val="22"/>
                                <w:szCs w:val="22"/>
                              </w:rPr>
                              <w:t xml:space="preserve">有限公司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565C7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         数据分析师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负责前期数据的收集整理以及对数据进行可视化处理，通过R和Mysql对数据进行建模，将XX作为主要影响指标，根据XX数据，构建混合线性模型进行数据构建混合线性模型，进行分析并进行重要度排序和灵敏度分析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-54.95pt;margin-top:9.2pt;height:389.2pt;width:521.55pt;z-index:251670528;mso-width-relative:page;mso-height-relative:page;" filled="f" stroked="f" coordsize="21600,21600" o:gfxdata="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opQXmtwAAAALAQAA&#10;DwAAAAAAAAABACAAAAAiAAAAZHJzL2Rvd25yZXYueG1sUEsBAhQAFAAAAAgAh07iQALyoAmjAQAA&#10;GwMAAA4AAAAAAAAAAQAgAAAAKwEAAGRycy9lMm9Eb2MueG1sUEsFBgAAAAAGAAYAWQEAAEA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b/>
                          <w:bCs/>
                          <w:color w:val="2565C7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565C7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565C7"/>
                          <w:kern w:val="24"/>
                          <w:sz w:val="22"/>
                          <w:szCs w:val="22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565C7"/>
                          <w:kern w:val="24"/>
                          <w:sz w:val="22"/>
                          <w:szCs w:val="22"/>
                        </w:rPr>
                        <w:t>.01~至今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565C7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565C7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565C7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565C7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565C7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 北京XX机构公司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565C7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565C7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565C7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                财务精算师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精通企业财务管理的各环节，负责对企业进行整体的财务分析与预测，将财务政策、营运分析、成本控制及核算等有效结合，针对公司的具体情况提出相应的财务筹划建议。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负责设计各类准备金监控指标，完善了公司准备金监控体系，以及准备金评估辅助模型。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主要利用python工具进行采集结合pandas进行规整清洗，进行产品的分类和汇总统计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对机构进行精算业务分析，前置指导和服务机构业务发展，对重点机构专项分析，监控业务品质异常变化。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负责公司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的业务的分析、制定、执行和评估，独立承担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撰写数据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对比报告。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负责与小组成员一起撰写了公司《XXXXXX细则》，完善了公司准备金评估及管理的流程制度规范。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default" w:ascii="微软雅黑" w:hAnsi="微软雅黑" w:eastAsia="微软雅黑"/>
                          <w:b/>
                          <w:bCs/>
                          <w:color w:val="2565C7"/>
                          <w:kern w:val="2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565C7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565C7"/>
                          <w:kern w:val="24"/>
                          <w:sz w:val="22"/>
                          <w:szCs w:val="22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565C7"/>
                          <w:kern w:val="24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565C7"/>
                          <w:kern w:val="24"/>
                          <w:sz w:val="22"/>
                          <w:szCs w:val="22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565C7"/>
                          <w:kern w:val="24"/>
                          <w:sz w:val="22"/>
                          <w:szCs w:val="22"/>
                        </w:rPr>
                        <w:t xml:space="preserve">~2017.12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565C7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        北京xx科技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565C7"/>
                          <w:kern w:val="24"/>
                          <w:sz w:val="22"/>
                          <w:szCs w:val="22"/>
                        </w:rPr>
                        <w:t xml:space="preserve">有限公司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565C7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                       精算师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负责项目的需求调研、数据分析、商业分析和数据挖掘模型等，通过对用户的行为进行分析了解用户的需求；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参与业务部门临时数据分析需求的调研、分析及实现；参与数据挖掘模型的构建、维护、部署和评估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整理编写商业数据分析报告，为业务发展提供决策支持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对产品部门下的运营，产品，研发，市场销售等各方面的数据分析，处理和研究的工作需求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进行常规的准备评估工作。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b/>
                          <w:bCs/>
                          <w:color w:val="2565C7"/>
                          <w:kern w:val="24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565C7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565C7"/>
                          <w:kern w:val="24"/>
                          <w:sz w:val="22"/>
                          <w:szCs w:val="22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565C7"/>
                          <w:kern w:val="24"/>
                          <w:sz w:val="22"/>
                          <w:szCs w:val="22"/>
                        </w:rPr>
                        <w:t>.08~201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565C7"/>
                          <w:kern w:val="24"/>
                          <w:sz w:val="22"/>
                          <w:szCs w:val="22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565C7"/>
                          <w:kern w:val="24"/>
                          <w:sz w:val="22"/>
                          <w:szCs w:val="22"/>
                        </w:rPr>
                        <w:t xml:space="preserve">.12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565C7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        北京xx数据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565C7"/>
                          <w:kern w:val="24"/>
                          <w:sz w:val="22"/>
                          <w:szCs w:val="22"/>
                        </w:rPr>
                        <w:t xml:space="preserve">有限公司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565C7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                   数据分析师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负责前期数据的收集整理以及对数据进行可视化处理，通过R和Mysql对数据进行建模，将XX作为主要影响指标，根据XX数据，构建混合线性模型进行数据构建混合线性模型，进行分析并进行重要度排序和灵敏度分析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-682625</wp:posOffset>
                </wp:positionH>
                <wp:positionV relativeFrom="paragraph">
                  <wp:posOffset>143510</wp:posOffset>
                </wp:positionV>
                <wp:extent cx="917575" cy="338455"/>
                <wp:effectExtent l="0" t="0" r="0" b="0"/>
                <wp:wrapNone/>
                <wp:docPr id="12" name="矩形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800000" flipH="1" flipV="1">
                          <a:off x="0" y="0"/>
                          <a:ext cx="917575" cy="3384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718" o:spid="_x0000_s1026" o:spt="1" style="position:absolute;left:0pt;flip:x y;margin-left:-53.75pt;margin-top:11.3pt;height:26.65pt;width:72.25pt;rotation:11796480f;z-index:251669504;v-text-anchor:middle;mso-width-relative:page;mso-height-relative:page;" filled="f" stroked="f" coordsize="21600,21600" o:gfxdata="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2uY/O9wAAAAJAQAADwAAAAAAAAABACAAAAAiAAAAZHJzL2Rvd25yZXYueG1sUEsB&#10;AhQAFAAAAAgAh07iQJO9UYi4AQAAPgMAAA4AAAAAAAAAAQAgAAAAKwEAAGRycy9lMm9Eb2MueG1s&#10;UEsFBgAAAAAGAAYAWQEAAFUFAAAAAA=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-1856740</wp:posOffset>
                </wp:positionH>
                <wp:positionV relativeFrom="paragraph">
                  <wp:posOffset>62865</wp:posOffset>
                </wp:positionV>
                <wp:extent cx="2074545" cy="262255"/>
                <wp:effectExtent l="7620" t="8255" r="13335" b="15240"/>
                <wp:wrapNone/>
                <wp:docPr id="5" name="自选图形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545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565C7"/>
                        </a:solidFill>
                        <a:ln w="15875" cap="flat" cmpd="sng">
                          <a:solidFill>
                            <a:srgbClr val="2565C7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740" o:spid="_x0000_s1026" o:spt="2" style="position:absolute;left:0pt;margin-left:-146.2pt;margin-top:4.95pt;height:20.65pt;width:163.35pt;z-index:-251654144;mso-width-relative:page;mso-height-relative:page;" fillcolor="#2565C7" filled="t" stroked="t" coordsize="21600,21600" arcsize="0.166666666666667" o:gfxdata="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Yn6KrbAAAACAEAAA8AAAAAAAAAAQAgAAAA&#10;IgAAAGRycy9kb3ducmV2LnhtbFBLAQIUABQAAAAIAIdO4kC54/yLCAIAAA4EAAAOAAAAAAAAAAEA&#10;IAAAACoBAABkcnMvZTJvRG9jLnhtbFBLBQYAAAAABgAGAFkBAACkBQAAAAA=&#10;">
                <v:fill on="t" focussize="0,0"/>
                <v:stroke weight="1.25pt" color="#2565C7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-697865</wp:posOffset>
                </wp:positionH>
                <wp:positionV relativeFrom="paragraph">
                  <wp:posOffset>41275</wp:posOffset>
                </wp:positionV>
                <wp:extent cx="6623685" cy="1139190"/>
                <wp:effectExtent l="0" t="0" r="0" b="0"/>
                <wp:wrapNone/>
                <wp:docPr id="7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5年多精算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 xml:space="preserve">工作经验，通过中国准精算师资格证书；有较好的数字敏感度、有较强的逻辑分析能力，具有良好的数据模型设计能力；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熟练运用办公软件，熟练运用各种数据测算工具，优秀的文字组织和报告撰写能力，高质量地完成各种分析报告。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-54.95pt;margin-top:3.25pt;height:89.7pt;width:521.55pt;z-index:251664384;mso-width-relative:page;mso-height-relative:page;" filled="f" stroked="f" coordsize="21600,21600" o:gfxdata="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M+RSF1wAA&#10;AAoBAAAPAAAAAAAAAAEAIAAAACIAAABkcnMvZG93bnJldi54bWxQSwECFAAUAAAACACHTuJAye/s&#10;tK0BAAAnAwAADgAAAAAAAAABACAAAAAm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5年多精算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 xml:space="preserve">工作经验，通过中国准精算师资格证书；有较好的数字敏感度、有较强的逻辑分析能力，具有良好的数据模型设计能力；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熟练运用办公软件，熟练运用各种数据测算工具，优秀的文字组织和报告撰写能力，高质量地完成各种分析报告。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</w:t>
      </w:r>
    </w:p>
    <w:p>
      <w:pPr>
        <w:adjustRightInd w:val="0"/>
        <w:snapToGrid w:val="0"/>
        <w:rPr>
          <w:rFonts w:hint="eastAsia"/>
          <w:lang w:val="en-US" w:eastAsia="zh-CN"/>
        </w:rPr>
      </w:pPr>
    </w:p>
    <w:p>
      <w:pPr>
        <w:widowControl/>
        <w:jc w:val="left"/>
      </w:pPr>
      <w:r>
        <w:rPr>
          <w:rFonts w:hint="eastAsia"/>
          <w:lang w:val="en-US" w:eastAsia="zh-CN"/>
        </w:rPr>
        <w:t xml:space="preserve"> </w:t>
      </w: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-657225</wp:posOffset>
                </wp:positionV>
                <wp:extent cx="6599555" cy="9859010"/>
                <wp:effectExtent l="0" t="0" r="0" b="8255"/>
                <wp:wrapNone/>
                <wp:docPr id="67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9555" cy="9859010"/>
                          <a:chOff x="781" y="405"/>
                          <a:chExt cx="10393" cy="15526"/>
                        </a:xfrm>
                      </wpg:grpSpPr>
                      <wps:wsp>
                        <wps:cNvPr id="56" name="自选图形 3"/>
                        <wps:cNvSpPr/>
                        <wps:spPr>
                          <a:xfrm>
                            <a:off x="917" y="205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wrap="square" upright="1"/>
                      </wps:wsp>
                      <wps:wsp>
                        <wps:cNvPr id="57" name="文本框 49"/>
                        <wps:cNvSpPr txBox="1"/>
                        <wps:spPr>
                          <a:xfrm>
                            <a:off x="1536" y="1650"/>
                            <a:ext cx="9638" cy="14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color w:val="000000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一：有且只有一个求职意向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很多学生写简历的时候不写求职意向，或者写了很多意向岗位，这些都会导致你的简历没有针对性，而且HR会觉得你没有明确的职业规划，从而错失了面试机会。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二：放一张专业的求职照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现在的人都是视觉性动物，一张好看的求职照会让HR眼前一亮，从而获得更多的面试机会，所以如果放求职照，一定要显得职业。当然，如果你颜值太低，不放也是可以的。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三：一页纸原则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大家都知道，HR每天要看很多的简历，如果你的简历内容超过一页甚至更多，HR可能就没有那么多的时间和精力去看你的简历，所以，尽量在一页纸的简历中展现自己。除非你的经历真的很多而且都是相关的，稍微超过一些也是可以的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四：工作/实习经历描述要写出你的能力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工作/实习经历很多同学只写标题，或者只写岗位职责，这都是错误的，应该具体描述“你做了什么？如何做？结果如何？”，这样才能展现你的能力。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五：不要出现口语化字样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写简历不是写作文，职业化很重要，所以尽量不要写“你，我，他”之类的人称代词，建议句式为动词开头，如：负责XXXXXX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工作，采用了XXXXX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X方法，达到XXXXXX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结果。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六：描述尽量客观，不要主观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有一些同学，喜欢在描述工作经历，或者自我评价的时候，单纯的写自己的想法或者自己对自己的评价，缺乏客观事实的支持，给HR的感觉就像“王婆卖瓜，自卖自夸”。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七：不要在简历中附上你的证书和奖状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如果你有正式和奖状，在简历中写明即可，无需把附件全部附到简历中去，这样一方面显得简历很大（正常简历100k左右，太大会影响HR下载），另一方面完全是无用功，证书入职的时候带上需要的即可，当然，公司要求附到简历中另议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八：不要掺假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00000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="微软雅黑"/>
                                  <w:lang w:eastAsia="zh-CN"/>
                                </w:rPr>
                                <w:t>整个简历一定要真实，千万不要试图编造经历，不能掺假。否则大公司会进行背调，会出现诚信问题。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8" name="文本框 5"/>
                        <wps:cNvSpPr txBox="1"/>
                        <wps:spPr>
                          <a:xfrm>
                            <a:off x="781" y="405"/>
                            <a:ext cx="9524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adjustRightInd w:val="0"/>
                                <w:snapToGrid w:val="0"/>
                                <w:spacing w:before="0" w:beforeAutospacing="0" w:after="0" w:afterAutospacing="0" w:line="540" w:lineRule="exact"/>
                                <w:jc w:val="both"/>
                                <w:rPr>
                                  <w:rFonts w:ascii="微软雅黑" w:hAnsi="微软雅黑" w:eastAsia="微软雅黑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/>
                                  <w:kern w:val="2"/>
                                  <w:sz w:val="36"/>
                                  <w:szCs w:val="36"/>
                                </w:rPr>
                                <w:t>写好简历的8条建议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 xml:space="preserve">  （简历写完点击delete键删掉此页即可）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9" name="自选图形 6"/>
                        <wps:cNvSpPr/>
                        <wps:spPr>
                          <a:xfrm>
                            <a:off x="917" y="532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wrap="square" upright="1"/>
                      </wps:wsp>
                      <wps:wsp>
                        <wps:cNvPr id="60" name="自选图形 7"/>
                        <wps:cNvSpPr/>
                        <wps:spPr>
                          <a:xfrm>
                            <a:off x="917" y="370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wrap="square" upright="1"/>
                      </wps:wsp>
                      <wps:wsp>
                        <wps:cNvPr id="61" name="自选图形 8"/>
                        <wps:cNvCnPr/>
                        <wps:spPr>
                          <a:xfrm>
                            <a:off x="1059" y="2325"/>
                            <a:ext cx="0" cy="13606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24A6CE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2" name="自选图形 9"/>
                        <wps:cNvSpPr/>
                        <wps:spPr>
                          <a:xfrm>
                            <a:off x="917" y="1051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wrap="square" upright="1"/>
                      </wps:wsp>
                      <wps:wsp>
                        <wps:cNvPr id="63" name="自选图形 10"/>
                        <wps:cNvSpPr/>
                        <wps:spPr>
                          <a:xfrm>
                            <a:off x="917" y="8943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wrap="square" upright="1"/>
                      </wps:wsp>
                      <wps:wsp>
                        <wps:cNvPr id="64" name="自选图形 11"/>
                        <wps:cNvSpPr/>
                        <wps:spPr>
                          <a:xfrm>
                            <a:off x="917" y="1213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wrap="square" upright="1"/>
                      </wps:wsp>
                      <wps:wsp>
                        <wps:cNvPr id="65" name="自选图形 12"/>
                        <wps:cNvSpPr/>
                        <wps:spPr>
                          <a:xfrm>
                            <a:off x="917" y="1411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wrap="square" upright="1"/>
                      </wps:wsp>
                      <wps:wsp>
                        <wps:cNvPr id="66" name="自选图形 13"/>
                        <wps:cNvSpPr/>
                        <wps:spPr>
                          <a:xfrm>
                            <a:off x="917" y="736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-50.95pt;margin-top:-51.75pt;height:776.3pt;width:519.65pt;z-index:251681792;mso-width-relative:page;mso-height-relative:page;" coordorigin="781,405" coordsize="10393,15526" o:gfxdata="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">
                <o:lock v:ext="edit" aspectratio="f"/>
                <v:shape id="自选图形 3" o:spid="_x0000_s1026" o:spt="4" type="#_x0000_t4" style="position:absolute;left:917;top:2058;height:283;width:283;" fillcolor="#24A6CE" filled="t" stroked="t" coordsize="21600,21600" o:gfxdata="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tzDbvQAA&#10;ANsAAAAPAAAAAAAAAAEAIAAAACIAAABkcnMvZG93bnJldi54bWxQSwECFAAUAAAACACHTuJAMy8F&#10;njsAAAA5AAAAEAAAAAAAAAABACAAAAAMAQAAZHJzL3NoYXBleG1sLnhtbFBLBQYAAAAABgAGAFsB&#10;AAC2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文本框 49" o:spid="_x0000_s1026" o:spt="202" type="#_x0000_t202" style="position:absolute;left:1536;top:1650;height:14060;width:9638;" filled="f" stroked="f" coordsize="21600,21600" o:gfxdata="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p2g0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color w:val="000000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一：有且只有一个求职意向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很多学生写简历的时候不写求职意向，或者写了很多意向岗位，这些都会导致你的简历没有针对性，而且HR会觉得你没有明确的职业规划，从而错失了面试机会。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二：放一张专业的求职照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现在的人都是视觉性动物，一张好看的求职照会让HR眼前一亮，从而获得更多的面试机会，所以如果放求职照，一定要显得职业。当然，如果你颜值太低，不放也是可以的。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三：一页纸原则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大家都知道，HR每天要看很多的简历，如果你的简历内容超过一页甚至更多，HR可能就没有那么多的时间和精力去看你的简历，所以，尽量在一页纸的简历中展现自己。除非你的经历真的很多而且都是相关的，稍微超过一些也是可以的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四：工作/实习经历描述要写出你的能力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工作/实习经历很多同学只写标题，或者只写岗位职责，这都是错误的，应该具体描述“你做了什么？如何做？结果如何？”，这样才能展现你的能力。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五：不要出现口语化字样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写简历不是写作文，职业化很重要，所以尽量不要写“你，我，他”之类的人称代词，建议句式为动词开头，如：负责XXXXXX</w:t>
                        </w:r>
                        <w:r>
                          <w:rPr>
                            <w:rFonts w:ascii="微软雅黑" w:hAnsi="微软雅黑" w:eastAsia="微软雅黑"/>
                            <w:color w:val="000000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工作，采用了XXXXX</w:t>
                        </w:r>
                        <w:r>
                          <w:rPr>
                            <w:rFonts w:ascii="微软雅黑" w:hAnsi="微软雅黑" w:eastAsia="微软雅黑"/>
                            <w:color w:val="000000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X方法，达到XXXXXX</w:t>
                        </w:r>
                        <w:r>
                          <w:rPr>
                            <w:rFonts w:ascii="微软雅黑" w:hAnsi="微软雅黑" w:eastAsia="微软雅黑"/>
                            <w:color w:val="000000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结果。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六：描述尽量客观，不要主观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有一些同学，喜欢在描述工作经历，或者自我评价的时候，单纯的写自己的想法或者自己对自己的评价，缺乏客观事实的支持，给HR的感觉就像“王婆卖瓜，自卖自夸”。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七：不要在简历中附上你的证书和奖状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如果你有正式和奖状，在简历中写明即可，无需把附件全部附到简历中去，这样一方面显得简历很大（正常简历100k左右，太大会影响HR下载），另一方面完全是无用功，证书入职的时候带上需要的即可，当然，公司要求附到简历中另议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八：不要掺假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hint="eastAsia" w:ascii="微软雅黑" w:hAnsi="微软雅黑" w:eastAsia="微软雅黑"/>
                            <w:color w:val="000000"/>
                            <w:lang w:eastAsia="zh-CN"/>
                          </w:rPr>
                        </w:pPr>
                        <w:r>
                          <w:rPr>
                            <w:rFonts w:hint="eastAsia" w:eastAsia="微软雅黑"/>
                            <w:lang w:eastAsia="zh-CN"/>
                          </w:rPr>
                          <w:t>整个简历一定要真实，千万不要试图编造经历，不能掺假。否则大公司会进行背调，会出现诚信问题。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hint="eastAsia" w:ascii="微软雅黑" w:hAnsi="微软雅黑" w:eastAsia="微软雅黑"/>
                            <w:color w:val="000000"/>
                          </w:rPr>
                        </w:pPr>
                      </w:p>
                    </w:txbxContent>
                  </v:textbox>
                </v:shape>
                <v:shape id="文本框 5" o:spid="_x0000_s1026" o:spt="202" type="#_x0000_t202" style="position:absolute;left:781;top:405;height:750;width:9524;" filled="f" stroked="f" coordsize="21600,21600" o:gfxdata="UEsDBAoAAAAAAIdO4kAAAAAAAAAAAAAAAAAEAAAAZHJzL1BLAwQUAAAACACHTuJAK68zML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5j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rrzMw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adjustRightInd w:val="0"/>
                          <w:snapToGrid w:val="0"/>
                          <w:spacing w:before="0" w:beforeAutospacing="0" w:after="0" w:afterAutospacing="0" w:line="540" w:lineRule="exact"/>
                          <w:jc w:val="both"/>
                          <w:rPr>
                            <w:rFonts w:ascii="微软雅黑" w:hAnsi="微软雅黑" w:eastAsia="微软雅黑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/>
                            <w:kern w:val="2"/>
                            <w:sz w:val="36"/>
                            <w:szCs w:val="36"/>
                          </w:rPr>
                          <w:t>写好简历的8条建议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  <w:t xml:space="preserve">  （简历写完点击delete键删掉此页即可）</w:t>
                        </w:r>
                      </w:p>
                    </w:txbxContent>
                  </v:textbox>
                </v:shape>
                <v:shape id="自选图形 6" o:spid="_x0000_s1026" o:spt="4" type="#_x0000_t4" style="position:absolute;left:917;top:5328;height:283;width:283;" fillcolor="#24A6CE" filled="t" stroked="t" coordsize="21600,21600" o:gfxdata="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KKSpvQAA&#10;ANsAAAAPAAAAAAAAAAEAIAAAACIAAABkcnMvZG93bnJldi54bWxQSwECFAAUAAAACACHTuJAMy8F&#10;njsAAAA5AAAAEAAAAAAAAAABACAAAAAMAQAAZHJzL3NoYXBleG1sLnhtbFBLBQYAAAAABgAGAFsB&#10;AAC2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7" o:spid="_x0000_s1026" o:spt="4" type="#_x0000_t4" style="position:absolute;left:917;top:3708;height:283;width:283;" fillcolor="#24A6CE" filled="t" stroked="t" coordsize="21600,21600" o:gfxdata="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R+x4m5AAAA2wAA&#10;AA8AAAAAAAAAAQAgAAAAIgAAAGRycy9kb3ducmV2LnhtbFBLAQIUABQAAAAIAIdO4kAzLwWeOwAA&#10;ADkAAAAQAAAAAAAAAAEAIAAAAAgBAABkcnMvc2hhcGV4bWwueG1sUEsFBgAAAAAGAAYAWwEAALID&#10;AAAAAA=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8" o:spid="_x0000_s1026" o:spt="32" type="#_x0000_t32" style="position:absolute;left:1059;top:2325;height:13606;width:0;" filled="f" stroked="t" coordsize="21600,21600" o:gfxdata="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1Du+LsAAADb&#10;AAAADwAAAAAAAAABACAAAAAiAAAAZHJzL2Rvd25yZXYueG1sUEsBAhQAFAAAAAgAh07iQDMvBZ47&#10;AAAAOQAAABAAAAAAAAAAAQAgAAAACgEAAGRycy9zaGFwZXhtbC54bWxQSwUGAAAAAAYABgBbAQAA&#10;tAMAAAAA&#10;">
                  <v:fill on="f" focussize="0,0"/>
                  <v:stroke color="#24A6CE" joinstyle="round" dashstyle="1 1"/>
                  <v:imagedata o:title=""/>
                  <o:lock v:ext="edit" aspectratio="f"/>
                </v:shape>
                <v:shape id="自选图形 9" o:spid="_x0000_s1026" o:spt="4" type="#_x0000_t4" style="position:absolute;left:917;top:10518;height:283;width:283;" fillcolor="#24A6CE" filled="t" stroked="t" coordsize="21600,21600" o:gfxdata="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+D8Zb4A&#10;AADbAAAADwAAAAAAAAABACAAAAAiAAAAZHJzL2Rvd25yZXYueG1sUEsBAhQAFAAAAAgAh07iQDMv&#10;BZ47AAAAOQAAABAAAAAAAAAAAQAgAAAADQEAAGRycy9zaGFwZXhtbC54bWxQSwUGAAAAAAYABgBb&#10;AQAAtwMAAAAA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10" o:spid="_x0000_s1026" o:spt="4" type="#_x0000_t4" style="position:absolute;left:917;top:8943;height:283;width:283;" fillcolor="#24A6CE" filled="t" stroked="t" coordsize="21600,21600" o:gfxdata="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rFn+vQAA&#10;ANsAAAAPAAAAAAAAAAEAIAAAACIAAABkcnMvZG93bnJldi54bWxQSwECFAAUAAAACACHTuJAMy8F&#10;njsAAAA5AAAAEAAAAAAAAAABACAAAAAMAQAAZHJzL3NoYXBleG1sLnhtbFBLBQYAAAAABgAGAFsB&#10;AAC2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11" o:spid="_x0000_s1026" o:spt="4" type="#_x0000_t4" style="position:absolute;left:917;top:12138;height:283;width:283;" fillcolor="#24A6CE" filled="t" stroked="t" coordsize="21600,21600" o:gfxdata="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RcGKvQAA&#10;ANsAAAAPAAAAAAAAAAEAIAAAACIAAABkcnMvZG93bnJldi54bWxQSwECFAAUAAAACACHTuJAMy8F&#10;njsAAAA5AAAAEAAAAAAAAAABACAAAAAMAQAAZHJzL3NoYXBleG1sLnhtbFBLBQYAAAAABgAGAFsB&#10;AAC2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12" o:spid="_x0000_s1026" o:spt="4" type="#_x0000_t4" style="position:absolute;left:917;top:14118;height:283;width:283;" fillcolor="#24A6CE" filled="t" stroked="t" coordsize="21600,21600" o:gfxdata="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CWQRvQAA&#10;ANsAAAAPAAAAAAAAAAEAIAAAACIAAABkcnMvZG93bnJldi54bWxQSwECFAAUAAAACACHTuJAMy8F&#10;njsAAAA5AAAAEAAAAAAAAAABACAAAAAMAQAAZHJzL3NoYXBleG1sLnhtbFBLBQYAAAAABgAGAFsB&#10;AAC2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13" o:spid="_x0000_s1026" o:spt="4" type="#_x0000_t4" style="position:absolute;left:917;top:7368;height:283;width:283;" fillcolor="#24A6CE" filled="t" stroked="t" coordsize="21600,21600" o:gfxdata="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Nv6Zr4A&#10;AADbAAAADwAAAAAAAAABACAAAAAiAAAAZHJzL2Rvd25yZXYueG1sUEsBAhQAFAAAAAgAh07iQDMv&#10;BZ47AAAAOQAAABAAAAAAAAAAAQAgAAAADQEAAGRycy9zaGFwZXhtbC54bWxQSwUGAAAAAAYABgBb&#10;AQAAtwMAAAAA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-1085850</wp:posOffset>
            </wp:positionV>
            <wp:extent cx="7917815" cy="1162050"/>
            <wp:effectExtent l="0" t="0" r="6985" b="0"/>
            <wp:wrapNone/>
            <wp:docPr id="17" name="图片 2" descr="E:\刘奇梅专用\模板\Action简历模板\顾小白\2201-2300\已用\ce54f3d73b19c60a3dbb3c81b02fe2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" descr="E:\刘奇梅专用\模板\Action简历模板\顾小白\2201-2300\已用\ce54f3d73b19c60a3dbb3c81b02fe27b.png"/>
                    <pic:cNvPicPr>
                      <a:picLocks noChangeAspect="1"/>
                    </pic:cNvPicPr>
                  </pic:nvPicPr>
                  <pic:blipFill>
                    <a:blip r:embed="rId6"/>
                    <a:srcRect t="7784" r="11313" b="38255"/>
                    <a:stretch>
                      <a:fillRect/>
                    </a:stretch>
                  </pic:blipFill>
                  <pic:spPr>
                    <a:xfrm>
                      <a:off x="0" y="0"/>
                      <a:ext cx="791781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rPr>
          <w:rFonts w:hint="eastAsia"/>
        </w:rPr>
        <w:br w:type="page"/>
      </w:r>
    </w:p>
    <w:p>
      <w:pPr>
        <w:widowControl/>
        <w:jc w:val="left"/>
      </w:pPr>
      <w: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849630</wp:posOffset>
            </wp:positionV>
            <wp:extent cx="1000125" cy="1381125"/>
            <wp:effectExtent l="0" t="0" r="9525" b="9525"/>
            <wp:wrapNone/>
            <wp:docPr id="5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-1362075</wp:posOffset>
                </wp:positionH>
                <wp:positionV relativeFrom="paragraph">
                  <wp:posOffset>-942975</wp:posOffset>
                </wp:positionV>
                <wp:extent cx="7917815" cy="9087485"/>
                <wp:effectExtent l="0" t="0" r="6985" b="18415"/>
                <wp:wrapNone/>
                <wp:docPr id="19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7815" cy="9087485"/>
                          <a:chOff x="3872" y="35035"/>
                          <a:chExt cx="12469" cy="14311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20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52"/>
                          <a:stretch>
                            <a:fillRect/>
                          </a:stretch>
                        </pic:blipFill>
                        <pic:spPr>
                          <a:xfrm>
                            <a:off x="5927" y="41410"/>
                            <a:ext cx="1595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1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77" y="46795"/>
                            <a:ext cx="5071" cy="2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2" name="图片 3" descr="E:\刘奇梅专用\模板\Action简历模板\顾小白\2201-2300\已用\ce54f3d73b19c60a3dbb3c81b02fe27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84" r="11313" b="38256"/>
                          <a:stretch>
                            <a:fillRect/>
                          </a:stretch>
                        </pic:blipFill>
                        <pic:spPr>
                          <a:xfrm>
                            <a:off x="3872" y="35035"/>
                            <a:ext cx="12469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3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79" y="44242"/>
                            <a:ext cx="3315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-107.25pt;margin-top:-74.25pt;height:715.55pt;width:623.45pt;z-index:251676672;mso-width-relative:page;mso-height-relative:page;" coordorigin="3872,35035" coordsize="12469,14311" o:gfxdata="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">
                <o:lock v:ext="edit" aspectratio="f"/>
                <v:shape id="图片 6" o:spid="_x0000_s1026" o:spt="75" type="#_x0000_t75" style="position:absolute;left:5927;top:41410;height:1360;width:1595;" filled="f" o:preferrelative="t" stroked="f" coordsize="21600,21600" o:gfxdata="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Iq/cl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8" cropleft="16942f" o:title=""/>
                  <o:lock v:ext="edit" aspectratio="t"/>
                </v:shape>
                <v:shape id="图片 8" o:spid="_x0000_s1026" o:spt="75" type="#_x0000_t75" style="position:absolute;left:5777;top:46795;height:2551;width:5071;" filled="f" o:preferrelative="t" stroked="f" coordsize="21600,21600" o:gfxdata="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40FI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9" o:title=""/>
                  <o:lock v:ext="edit" aspectratio="t"/>
                </v:shape>
                <v:shape id="图片 3" o:spid="_x0000_s1026" o:spt="75" alt="E:\刘奇梅专用\模板\Action简历模板\顾小白\2201-2300\已用\ce54f3d73b19c60a3dbb3c81b02fe27b.png" type="#_x0000_t75" style="position:absolute;left:3872;top:35035;height:1830;width:12469;" filled="f" o:preferrelative="t" stroked="f" coordsize="21600,21600" o:gfxdata="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SRVL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croptop="5101f" cropright="7414f" cropbottom="25071f" o:title=""/>
                  <o:lock v:ext="edit" aspectratio="t"/>
                </v:shape>
                <v:shape id="图片 7" o:spid="_x0000_s1026" o:spt="75" type="#_x0000_t75" style="position:absolute;left:5779;top:44242;height:1133;width:3315;" filled="f" o:preferrelative="t" stroked="f" coordsize="21600,21600" o:gfxdata="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H/M3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-713740</wp:posOffset>
                </wp:positionH>
                <wp:positionV relativeFrom="paragraph">
                  <wp:posOffset>-619125</wp:posOffset>
                </wp:positionV>
                <wp:extent cx="6794500" cy="10010775"/>
                <wp:effectExtent l="0" t="0" r="0" b="0"/>
                <wp:wrapNone/>
                <wp:docPr id="52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500" cy="10010775"/>
                          <a:chOff x="4863" y="34990"/>
                          <a:chExt cx="10700" cy="15765"/>
                        </a:xfrm>
                      </wpg:grpSpPr>
                      <wps:wsp>
                        <wps:cNvPr id="24" name="文本框 15"/>
                        <wps:cNvSpPr txBox="1"/>
                        <wps:spPr>
                          <a:xfrm>
                            <a:off x="4863" y="34990"/>
                            <a:ext cx="10499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adjustRightInd w:val="0"/>
                                <w:snapToGrid w:val="0"/>
                                <w:spacing w:before="0" w:beforeAutospacing="0" w:after="0" w:afterAutospacing="0" w:line="540" w:lineRule="exact"/>
                                <w:jc w:val="both"/>
                                <w:rPr>
                                  <w:rFonts w:ascii="微软雅黑" w:hAnsi="微软雅黑" w:eastAsia="微软雅黑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/>
                                  <w:kern w:val="2"/>
                                  <w:sz w:val="36"/>
                                  <w:szCs w:val="36"/>
                                </w:rPr>
                                <w:t>简历编辑指导建议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 xml:space="preserve">  （简历写完点击delete键删掉此页即可）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g:grpSp>
                        <wpg:cNvPr id="51" name="组合 16"/>
                        <wpg:cNvGrpSpPr/>
                        <wpg:grpSpPr>
                          <a:xfrm>
                            <a:off x="4901" y="36715"/>
                            <a:ext cx="10662" cy="14040"/>
                            <a:chOff x="714" y="2190"/>
                            <a:chExt cx="10662" cy="14040"/>
                          </a:xfrm>
                        </wpg:grpSpPr>
                        <wpg:grpSp>
                          <wpg:cNvPr id="35" name="组合 17"/>
                          <wpg:cNvGrpSpPr/>
                          <wpg:grpSpPr>
                            <a:xfrm>
                              <a:off x="714" y="2220"/>
                              <a:ext cx="597" cy="13317"/>
                              <a:chOff x="714" y="2220"/>
                              <a:chExt cx="597" cy="13317"/>
                            </a:xfrm>
                          </wpg:grpSpPr>
                          <wps:wsp>
                            <wps:cNvPr id="25" name="椭圆 18"/>
                            <wps:cNvSpPr/>
                            <wps:spPr>
                              <a:xfrm>
                                <a:off x="714" y="2220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wrap="square" upright="1"/>
                          </wps:wsp>
                          <wps:wsp>
                            <wps:cNvPr id="26" name="椭圆 19"/>
                            <wps:cNvSpPr/>
                            <wps:spPr>
                              <a:xfrm>
                                <a:off x="714" y="8235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wrap="square" upright="1"/>
                          </wps:wsp>
                          <wps:wsp>
                            <wps:cNvPr id="27" name="椭圆 20"/>
                            <wps:cNvSpPr/>
                            <wps:spPr>
                              <a:xfrm>
                                <a:off x="714" y="5313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wrap="square" upright="1"/>
                          </wps:wsp>
                          <wps:wsp>
                            <wps:cNvPr id="28" name="椭圆 21"/>
                            <wps:cNvSpPr/>
                            <wps:spPr>
                              <a:xfrm>
                                <a:off x="714" y="10623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wrap="square" upright="1"/>
                          </wps:wsp>
                          <wps:wsp>
                            <wps:cNvPr id="29" name="椭圆 22"/>
                            <wps:cNvSpPr/>
                            <wps:spPr>
                              <a:xfrm>
                                <a:off x="714" y="14943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wrap="square" upright="1"/>
                          </wps:wsp>
                          <wps:wsp>
                            <wps:cNvPr id="30" name="文本框 23"/>
                            <wps:cNvSpPr txBox="1"/>
                            <wps:spPr>
                              <a:xfrm>
                                <a:off x="744" y="2235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4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Kozuka Mincho Pro H" w:hAnsi="Kozuka Mincho Pro H" w:eastAsia="Kozuka Mincho Pro H" w:cs="Times New Roman"/>
                                      <w:b/>
                                      <w:bCs/>
                                      <w:color w:val="FFFFFF"/>
                                      <w:kern w:val="2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31" name="文本框 24"/>
                            <wps:cNvSpPr txBox="1"/>
                            <wps:spPr>
                              <a:xfrm>
                                <a:off x="744" y="5328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4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/>
                                      <w:kern w:val="2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32" name="文本框 25"/>
                            <wps:cNvSpPr txBox="1"/>
                            <wps:spPr>
                              <a:xfrm>
                                <a:off x="744" y="8220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4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/>
                                      <w:kern w:val="2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33" name="文本框 26"/>
                            <wps:cNvSpPr txBox="1"/>
                            <wps:spPr>
                              <a:xfrm>
                                <a:off x="744" y="10638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4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/>
                                      <w:kern w:val="2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34" name="文本框 27"/>
                            <wps:cNvSpPr txBox="1"/>
                            <wps:spPr>
                              <a:xfrm>
                                <a:off x="744" y="14985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4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/>
                                      <w:kern w:val="2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wpg:grpSp>
                        <wps:wsp>
                          <wps:cNvPr id="36" name="文本框 28"/>
                          <wps:cNvSpPr txBox="1"/>
                          <wps:spPr>
                            <a:xfrm>
                              <a:off x="1554" y="2190"/>
                              <a:ext cx="1875" cy="7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替换照片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37" name="文本框 29"/>
                          <wps:cNvSpPr txBox="1"/>
                          <wps:spPr>
                            <a:xfrm>
                              <a:off x="1554" y="14925"/>
                              <a:ext cx="2421" cy="7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赠送资料地址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38" name="文本框 30"/>
                          <wps:cNvSpPr txBox="1"/>
                          <wps:spPr>
                            <a:xfrm>
                              <a:off x="4236" y="2865"/>
                              <a:ext cx="6993" cy="2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方法1：鼠标点击模板中的照片，按D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  <w:t>elete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键删除。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复制自己的证件照，粘贴到相同位置，设置图片位置“浮于文字上方”。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方法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  <w:t>2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：鼠标点击模板中的照片，点击图片工具，用图片填充，选择你的证件照。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39" name="文本框 31"/>
                          <wps:cNvSpPr txBox="1"/>
                          <wps:spPr>
                            <a:xfrm>
                              <a:off x="1554" y="5283"/>
                              <a:ext cx="1875" cy="7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替换图标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40" name="文本框 32"/>
                          <wps:cNvSpPr txBox="1"/>
                          <wps:spPr>
                            <a:xfrm>
                              <a:off x="4224" y="6210"/>
                              <a:ext cx="6951" cy="13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鼠标点击模板中的图标，按D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  <w:t>elete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键删除。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复制赠送的图标，粘贴到你想放的位置，设置图片位置“浮于文字上方”。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41" name="文本框 33"/>
                          <wps:cNvSpPr txBox="1"/>
                          <wps:spPr>
                            <a:xfrm>
                              <a:off x="1554" y="8235"/>
                              <a:ext cx="2325" cy="5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文本框调整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42" name="文本框 34"/>
                          <wps:cNvSpPr txBox="1"/>
                          <wps:spPr>
                            <a:xfrm>
                              <a:off x="1554" y="10593"/>
                              <a:ext cx="2325" cy="5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更换颜色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43" name="文本框 35"/>
                          <wps:cNvSpPr txBox="1"/>
                          <wps:spPr>
                            <a:xfrm>
                              <a:off x="1509" y="15570"/>
                              <a:ext cx="9867" cy="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赠送资料：行业求职指导、图标。下载地址：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  <w:t>https://pan.baidu.com/s/1xHuxjGvGe7lR4k4f5dvuCw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44" name="文本框 36"/>
                          <wps:cNvSpPr txBox="1"/>
                          <wps:spPr>
                            <a:xfrm>
                              <a:off x="6045" y="9195"/>
                              <a:ext cx="5220" cy="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鼠标点击文本框，就可以上下左右调整大小和位置。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45" name="文本框 37"/>
                          <wps:cNvSpPr txBox="1"/>
                          <wps:spPr>
                            <a:xfrm>
                              <a:off x="8139" y="12090"/>
                              <a:ext cx="2796" cy="19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想要更换模块或者文字的颜色，选中然后选择形状填充，替换颜色即可。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46" name="自选图形 38"/>
                          <wps:cNvCnPr/>
                          <wps:spPr>
                            <a:xfrm>
                              <a:off x="1665" y="2745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7" name="自选图形 39"/>
                          <wps:cNvCnPr/>
                          <wps:spPr>
                            <a:xfrm>
                              <a:off x="1665" y="5850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8" name="自选图形 40"/>
                          <wps:cNvCnPr/>
                          <wps:spPr>
                            <a:xfrm>
                              <a:off x="1665" y="8817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9" name="自选图形 41"/>
                          <wps:cNvCnPr/>
                          <wps:spPr>
                            <a:xfrm>
                              <a:off x="1665" y="11202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0" name="自选图形 42"/>
                          <wps:cNvCnPr/>
                          <wps:spPr>
                            <a:xfrm>
                              <a:off x="1665" y="15537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4" o:spid="_x0000_s1026" o:spt="203" style="position:absolute;left:0pt;margin-left:-56.2pt;margin-top:-48.75pt;height:788.25pt;width:535pt;z-index:251677696;mso-width-relative:page;mso-height-relative:page;" coordorigin="4863,34990" coordsize="10700,15765" o:gfxdata="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">
                <o:lock v:ext="edit" aspectratio="f"/>
                <v:shape id="文本框 15" o:spid="_x0000_s1026" o:spt="202" type="#_x0000_t202" style="position:absolute;left:4863;top:34990;height:750;width:10499;" filled="f" stroked="f" coordsize="21600,21600" o:gfxdata="UEsDBAoAAAAAAIdO4kAAAAAAAAAAAAAAAAAEAAAAZHJzL1BLAwQUAAAACACHTuJA8uRKSL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LBP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5Ep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adjustRightInd w:val="0"/>
                          <w:snapToGrid w:val="0"/>
                          <w:spacing w:before="0" w:beforeAutospacing="0" w:after="0" w:afterAutospacing="0" w:line="540" w:lineRule="exact"/>
                          <w:jc w:val="both"/>
                          <w:rPr>
                            <w:rFonts w:ascii="微软雅黑" w:hAnsi="微软雅黑" w:eastAsia="微软雅黑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/>
                            <w:kern w:val="2"/>
                            <w:sz w:val="36"/>
                            <w:szCs w:val="36"/>
                          </w:rPr>
                          <w:t>简历编辑指导建议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  <w:t xml:space="preserve">  （简历写完点击delete键删掉此页即可）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组合 16" o:spid="_x0000_s1026" o:spt="203" style="position:absolute;left:4901;top:36715;height:14040;width:10662;" coordorigin="714,2190" coordsize="10662,14040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group id="组合 17" o:spid="_x0000_s1026" o:spt="203" style="position:absolute;left:714;top:2220;height:13317;width:597;" coordorigin="714,2220" coordsize="597,13317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椭圆 18" o:spid="_x0000_s1026" o:spt="3" type="#_x0000_t3" style="position:absolute;left:714;top:2220;height:567;width:567;" fillcolor="#24A6CE" filled="t" stroked="t" coordsize="21600,21600" o:gfxdata="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DMcE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椭圆 19" o:spid="_x0000_s1026" o:spt="3" type="#_x0000_t3" style="position:absolute;left:714;top:8235;height:567;width:567;" fillcolor="#24A6CE" filled="t" stroked="t" coordsize="21600,21600" o:gfxdata="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eWXO8AAAA&#10;2wAAAA8AAAAAAAAAAQAgAAAAIgAAAGRycy9kb3ducmV2LnhtbFBLAQIUABQAAAAIAIdO4kAzLwWe&#10;OwAAADkAAAAQAAAAAAAAAAEAIAAAAAsBAABkcnMvc2hhcGV4bWwueG1sUEsFBgAAAAAGAAYAWwEA&#10;ALUDAAAAAA==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椭圆 20" o:spid="_x0000_s1026" o:spt="3" type="#_x0000_t3" style="position:absolute;left:714;top:5313;height:567;width:567;" fillcolor="#24A6CE" filled="t" stroked="t" coordsize="21600,21600" o:gfxdata="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kvzo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椭圆 21" o:spid="_x0000_s1026" o:spt="3" type="#_x0000_t3" style="position:absolute;left:714;top:10623;height:567;width:567;" fillcolor="#24A6CE" filled="t" stroked="t" coordsize="21600,21600" o:gfxdata="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w1omrsAAADb&#10;AAAADwAAAAAAAAABACAAAAAiAAAAZHJzL2Rvd25yZXYueG1sUEsBAhQAFAAAAAgAh07iQDMvBZ47&#10;AAAAOQAAABAAAAAAAAAAAQAgAAAACgEAAGRycy9zaGFwZXhtbC54bWxQSwUGAAAAAAYABgBbAQAA&#10;tA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椭圆 22" o:spid="_x0000_s1026" o:spt="3" type="#_x0000_t3" style="position:absolute;left:714;top:14943;height:567;width:567;" fillcolor="#24A6CE" filled="t" stroked="t" coordsize="21600,21600" o:gfxdata="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EHNAb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文本框 23" o:spid="_x0000_s1026" o:spt="202" type="#_x0000_t202" style="position:absolute;left:744;top:2235;height:552;width:567;" filled="f" stroked="f" coordsize="21600,21600" o:gfxdata="UEsDBAoAAAAAAIdO4kAAAAAAAAAAAAAAAAAEAAAAZHJzL1BLAwQUAAAACACHTuJACAbalr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vX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gG2pa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Kozuka Mincho Pro H" w:hAnsi="Kozuka Mincho Pro H" w:eastAsia="Kozuka Mincho Pro H" w:cs="Times New Roman"/>
                                <w:b/>
                                <w:bCs/>
                                <w:color w:val="FFFFFF"/>
                                <w:kern w:val="2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本框 24" o:spid="_x0000_s1026" o:spt="202" type="#_x0000_t202" style="position:absolute;left:744;top:5328;height:552;width:567;" filled="f" stroked="f" coordsize="21600,21600" o:gfxdata="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Sn8N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/>
                                <w:kern w:val="2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本框 25" o:spid="_x0000_s1026" o:spt="202" type="#_x0000_t202" style="position:absolute;left:744;top:8220;height:552;width:567;" filled="f" stroked="f" coordsize="21600,21600" o:gfxdata="UEsDBAoAAAAAAIdO4kAAAAAAAAAAAAAAAAAEAAAAZHJzL1BLAwQUAAAACACHTuJAl5jher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lUK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mOF6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/>
                                <w:kern w:val="2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文本框 26" o:spid="_x0000_s1026" o:spt="202" type="#_x0000_t202" style="position:absolute;left:744;top:10638;height:552;width:567;" filled="f" stroked="f" coordsize="21600,21600" o:gfxdata="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NRE4b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/>
                                <w:kern w:val="2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文本框 27" o:spid="_x0000_s1026" o:spt="202" type="#_x0000_t202" style="position:absolute;left:744;top:14985;height:552;width:567;" filled="f" stroked="f" coordsize="21600,21600" o:gfxdata="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PdyV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/>
                                <w:kern w:val="2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shape id="文本框 28" o:spid="_x0000_s1026" o:spt="202" type="#_x0000_t202" style="position:absolute;left:1554;top:2190;height:717;width:1875;" filled="f" stroked="f" coordsize="21600,21600" o:gfxdata="UEsDBAoAAAAAAIdO4kAAAAAAAAAAAAAAAAAEAAAAZHJzL1BLAwQUAAAACACHTuJAYDQoD78AAADb&#10;AAAADwAAAGRycy9kb3ducmV2LnhtbEWPQWvCQBSE7wX/w/IEb3UTS0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0KA+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替换照片</w:t>
                          </w:r>
                        </w:p>
                      </w:txbxContent>
                    </v:textbox>
                  </v:shape>
                  <v:shape id="文本框 29" o:spid="_x0000_s1026" o:spt="202" type="#_x0000_t202" style="position:absolute;left:1554;top:14925;height:705;width:2421;" filled="f" stroked="f" coordsize="21600,21600" o:gfxdata="UEsDBAoAAAAAAIdO4kAAAAAAAAAAAAAAAAAEAAAAZHJzL1BLAwQUAAAACACHTuJAD3iNlL4AAADb&#10;AAAADwAAAGRycy9kb3ducmV2LnhtbEWPT4vCMBTE78J+h/AWvGmqol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3iNl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赠送资料地址</w:t>
                          </w:r>
                        </w:p>
                      </w:txbxContent>
                    </v:textbox>
                  </v:shape>
                  <v:shape id="文本框 30" o:spid="_x0000_s1026" o:spt="202" type="#_x0000_t202" style="position:absolute;left:4236;top:2865;height:2160;width:6993;" filled="f" stroked="f" coordsize="21600,21600" o:gfxdata="UEsDBAoAAAAAAIdO4kAAAAAAAAAAAAAAAAAEAAAAZHJzL1BLAwQUAAAACACHTuJAfucZ5r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ucZ5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方法1：鼠标点击模板中的照片，按D</w:t>
                          </w:r>
                          <w:r>
                            <w:rPr>
                              <w:rFonts w:ascii="微软雅黑" w:hAnsi="微软雅黑" w:eastAsia="微软雅黑"/>
                              <w:color w:val="000000"/>
                            </w:rPr>
                            <w:t>elete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键删除。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复制自己的证件照，粘贴到相同位置，设置图片位置“浮于文字上方”。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方法</w:t>
                          </w:r>
                          <w:r>
                            <w:rPr>
                              <w:rFonts w:ascii="微软雅黑" w:hAnsi="微软雅黑" w:eastAsia="微软雅黑"/>
                              <w:color w:val="000000"/>
                            </w:rPr>
                            <w:t>2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：鼠标点击模板中的照片，点击图片工具，用图片填充，选择你的证件照。</w:t>
                          </w:r>
                        </w:p>
                      </w:txbxContent>
                    </v:textbox>
                  </v:shape>
                  <v:shape id="文本框 31" o:spid="_x0000_s1026" o:spt="202" type="#_x0000_t202" style="position:absolute;left:1554;top:5283;height:717;width:1875;" filled="f" stroked="f" coordsize="21600,21600" o:gfxdata="UEsDBAoAAAAAAIdO4kAAAAAAAAAAAAAAAAAEAAAAZHJzL1BLAwQUAAAACACHTuJAEau8fb4AAADb&#10;AAAADwAAAGRycy9kb3ducmV2LnhtbEWPS4vCQBCE7wv+h6EFb+tEZ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u8f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替换图标</w:t>
                          </w:r>
                        </w:p>
                      </w:txbxContent>
                    </v:textbox>
                  </v:shape>
                  <v:shape id="文本框 32" o:spid="_x0000_s1026" o:spt="202" type="#_x0000_t202" style="position:absolute;left:4224;top:6210;height:1365;width:6951;" filled="f" stroked="f" coordsize="21600,21600" o:gfxdata="UEsDBAoAAAAAAIdO4kAAAAAAAAAAAAAAAAAEAAAAZHJzL1BLAwQUAAAACACHTuJA2Jdmnb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Jdmn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鼠标点击模板中的图标，按D</w:t>
                          </w:r>
                          <w:r>
                            <w:rPr>
                              <w:rFonts w:ascii="微软雅黑" w:hAnsi="微软雅黑" w:eastAsia="微软雅黑"/>
                              <w:color w:val="000000"/>
                            </w:rPr>
                            <w:t>elete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键删除。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复制赠送的图标，粘贴到你想放的位置，设置图片位置“浮于文字上方”。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文本框 33" o:spid="_x0000_s1026" o:spt="202" type="#_x0000_t202" style="position:absolute;left:1554;top:8235;height:567;width:2325;" filled="f" stroked="f" coordsize="21600,21600" o:gfxdata="UEsDBAoAAAAAAIdO4kAAAAAAAAAAAAAAAAAEAAAAZHJzL1BLAwQUAAAACACHTuJAt9vDBr4AAADb&#10;AAAADwAAAGRycy9kb3ducmV2LnhtbEWPS4vCQBCE74L/YWjBm04iKp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9vDBr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文本框调整</w:t>
                          </w:r>
                        </w:p>
                      </w:txbxContent>
                    </v:textbox>
                  </v:shape>
                  <v:shape id="文本框 34" o:spid="_x0000_s1026" o:spt="202" type="#_x0000_t202" style="position:absolute;left:1554;top:10593;height:567;width:2325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更换颜色</w:t>
                          </w:r>
                        </w:p>
                      </w:txbxContent>
                    </v:textbox>
                  </v:shape>
                  <v:shape id="文本框 35" o:spid="_x0000_s1026" o:spt="202" type="#_x0000_t202" style="position:absolute;left:1509;top:15570;height:660;width:9867;" filled="f" stroked="f" coordsize="21600,21600" o:gfxdata="UEsDBAoAAAAAAIdO4kAAAAAAAAAAAAAAAAAEAAAAZHJzL1BLAwQUAAAACACHTuJAKEX46r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XDA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X46r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jc w:val="lef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赠送资料：行业求职指导、图标。下载地址：</w:t>
                          </w:r>
                          <w:r>
                            <w:rPr>
                              <w:rFonts w:ascii="微软雅黑" w:hAnsi="微软雅黑" w:eastAsia="微软雅黑"/>
                              <w:color w:val="000000"/>
                            </w:rPr>
                            <w:t>https://pan.baidu.com/s/1xHuxjGvGe7lR4k4f5dvuCw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文本框 36" o:spid="_x0000_s1026" o:spt="202" type="#_x0000_t202" style="position:absolute;left:6045;top:9195;height:840;width:5220;" filled="f" stroked="f" coordsize="21600,21600" o:gfxdata="UEsDBAoAAAAAAIdO4kAAAAAAAAAAAAAAAAAEAAAAZHJzL1BLAwQUAAAACACHTuJAp6xgnr0AAADb&#10;AAAADwAAAGRycy9kb3ducmV2LnhtbEWPS6vCMBSE94L/IRzBnaaK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rGCe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鼠标点击文本框，就可以上下左右调整大小和位置。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文本框 37" o:spid="_x0000_s1026" o:spt="202" type="#_x0000_t202" style="position:absolute;left:8139;top:12090;height:1935;width:2796;" filled="f" stroked="f" coordsize="21600,21600" o:gfxdata="UEsDBAoAAAAAAIdO4kAAAAAAAAAAAAAAAAAEAAAAZHJzL1BLAwQUAAAACACHTuJAyODFBb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gxQW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想要更换模块或者文字的颜色，选中然后选择形状填充，替换颜色即可。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自选图形 38" o:spid="_x0000_s1026" o:spt="32" type="#_x0000_t32" style="position:absolute;left:1665;top:2745;height:0;width:9411;" filled="f" stroked="t" coordsize="21600,21600" o:gfxdata="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COq07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自选图形 39" o:spid="_x0000_s1026" o:spt="32" type="#_x0000_t32" style="position:absolute;left:1665;top:5850;height:0;width:9411;" filled="f" stroked="t" coordsize="21600,21600" o:gfxdata="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bw9I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自选图形 40" o:spid="_x0000_s1026" o:spt="32" type="#_x0000_t32" style="position:absolute;left:1665;top:8817;height:0;width:9411;" filled="f" stroked="t" coordsize="21600,21600" o:gfxdata="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8Js6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自选图形 41" o:spid="_x0000_s1026" o:spt="32" type="#_x0000_t32" style="position:absolute;left:1665;top:11202;height:0;width:9411;" filled="f" stroked="t" coordsize="21600,21600" o:gfxdata="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vD6h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自选图形 42" o:spid="_x0000_s1026" o:spt="32" type="#_x0000_t32" style="position:absolute;left:1665;top:15537;height:0;width:9411;" filled="f" stroked="t" coordsize="21600,21600" o:gfxdata="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XwHh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24A6CE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adjustRightInd w:val="0"/>
        <w:snapToGrid w:val="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850" w:h="16783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Kozuka Mincho Pro H">
    <w:altName w:val="HOT-Ninja Std R"/>
    <w:panose1 w:val="02020A00000000000000"/>
    <w:charset w:val="80"/>
    <w:family w:val="roman"/>
    <w:pitch w:val="default"/>
    <w:sig w:usb0="00000000" w:usb1="00000000" w:usb2="00000012" w:usb3="00000000" w:csb0="20020005" w:csb1="00000000"/>
  </w:font>
  <w:font w:name="HOT-Ninja Std R">
    <w:panose1 w:val="02020400000000000000"/>
    <w:charset w:val="80"/>
    <w:family w:val="auto"/>
    <w:pitch w:val="default"/>
    <w:sig w:usb0="800002AF" w:usb1="28C7ECF8" w:usb2="00000012" w:usb3="00000000" w:csb0="0002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D4A06B"/>
    <w:multiLevelType w:val="singleLevel"/>
    <w:tmpl w:val="83D4A06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F36A5A"/>
    <w:rsid w:val="00035899"/>
    <w:rsid w:val="000478B4"/>
    <w:rsid w:val="00052C96"/>
    <w:rsid w:val="00081C66"/>
    <w:rsid w:val="000939F3"/>
    <w:rsid w:val="000A1087"/>
    <w:rsid w:val="000A1D97"/>
    <w:rsid w:val="000B21A0"/>
    <w:rsid w:val="00155B8D"/>
    <w:rsid w:val="00156DDC"/>
    <w:rsid w:val="0016096B"/>
    <w:rsid w:val="00177E56"/>
    <w:rsid w:val="00180D50"/>
    <w:rsid w:val="001A517E"/>
    <w:rsid w:val="001B0EC5"/>
    <w:rsid w:val="00220DE9"/>
    <w:rsid w:val="00245E7D"/>
    <w:rsid w:val="00250C36"/>
    <w:rsid w:val="00266660"/>
    <w:rsid w:val="002D24B4"/>
    <w:rsid w:val="002D410A"/>
    <w:rsid w:val="002F2FDE"/>
    <w:rsid w:val="003028C5"/>
    <w:rsid w:val="00304FF1"/>
    <w:rsid w:val="003074D4"/>
    <w:rsid w:val="00356CD4"/>
    <w:rsid w:val="00393D99"/>
    <w:rsid w:val="0039501B"/>
    <w:rsid w:val="003A696B"/>
    <w:rsid w:val="003D3A15"/>
    <w:rsid w:val="004941E0"/>
    <w:rsid w:val="004A28AF"/>
    <w:rsid w:val="004C33DA"/>
    <w:rsid w:val="004E4413"/>
    <w:rsid w:val="004F2609"/>
    <w:rsid w:val="00514257"/>
    <w:rsid w:val="00567DE6"/>
    <w:rsid w:val="005744E0"/>
    <w:rsid w:val="00582268"/>
    <w:rsid w:val="005964A2"/>
    <w:rsid w:val="005A1BEC"/>
    <w:rsid w:val="006245D4"/>
    <w:rsid w:val="006621E6"/>
    <w:rsid w:val="00676C2A"/>
    <w:rsid w:val="006B7412"/>
    <w:rsid w:val="006C01AB"/>
    <w:rsid w:val="006E002D"/>
    <w:rsid w:val="006E7268"/>
    <w:rsid w:val="007105B7"/>
    <w:rsid w:val="00726D8D"/>
    <w:rsid w:val="007406C5"/>
    <w:rsid w:val="007416B5"/>
    <w:rsid w:val="00771A5C"/>
    <w:rsid w:val="007B6660"/>
    <w:rsid w:val="008148BB"/>
    <w:rsid w:val="00844B3B"/>
    <w:rsid w:val="00853AED"/>
    <w:rsid w:val="00874396"/>
    <w:rsid w:val="00875C12"/>
    <w:rsid w:val="00891118"/>
    <w:rsid w:val="008B059C"/>
    <w:rsid w:val="008B2287"/>
    <w:rsid w:val="008B2A07"/>
    <w:rsid w:val="008B5809"/>
    <w:rsid w:val="008E4846"/>
    <w:rsid w:val="00903146"/>
    <w:rsid w:val="0090780B"/>
    <w:rsid w:val="009443B0"/>
    <w:rsid w:val="00972402"/>
    <w:rsid w:val="0097336E"/>
    <w:rsid w:val="009803E5"/>
    <w:rsid w:val="009C0E17"/>
    <w:rsid w:val="009C22A0"/>
    <w:rsid w:val="00A120E4"/>
    <w:rsid w:val="00A14121"/>
    <w:rsid w:val="00A31B39"/>
    <w:rsid w:val="00A64ECC"/>
    <w:rsid w:val="00A7614B"/>
    <w:rsid w:val="00A830F4"/>
    <w:rsid w:val="00A90571"/>
    <w:rsid w:val="00AE38F8"/>
    <w:rsid w:val="00B10F39"/>
    <w:rsid w:val="00B172A9"/>
    <w:rsid w:val="00B36DBB"/>
    <w:rsid w:val="00B852C4"/>
    <w:rsid w:val="00BA7FA1"/>
    <w:rsid w:val="00BD107F"/>
    <w:rsid w:val="00C25FE7"/>
    <w:rsid w:val="00C95EDA"/>
    <w:rsid w:val="00CC16EB"/>
    <w:rsid w:val="00CE04DF"/>
    <w:rsid w:val="00D00C4F"/>
    <w:rsid w:val="00D35D56"/>
    <w:rsid w:val="00D93148"/>
    <w:rsid w:val="00DB4388"/>
    <w:rsid w:val="00DC7B5F"/>
    <w:rsid w:val="00DD0985"/>
    <w:rsid w:val="00DD4B0F"/>
    <w:rsid w:val="00E20A63"/>
    <w:rsid w:val="00E42A36"/>
    <w:rsid w:val="00E918FC"/>
    <w:rsid w:val="00EA0B88"/>
    <w:rsid w:val="00EA0D78"/>
    <w:rsid w:val="00EB12EA"/>
    <w:rsid w:val="00ED5A77"/>
    <w:rsid w:val="00EE108E"/>
    <w:rsid w:val="00F222C3"/>
    <w:rsid w:val="00F44D8E"/>
    <w:rsid w:val="00F464B2"/>
    <w:rsid w:val="00F5156C"/>
    <w:rsid w:val="00F55F6E"/>
    <w:rsid w:val="00F65A30"/>
    <w:rsid w:val="00FA6F0A"/>
    <w:rsid w:val="00FE6DCC"/>
    <w:rsid w:val="0A3C0B80"/>
    <w:rsid w:val="18BA2340"/>
    <w:rsid w:val="233A128C"/>
    <w:rsid w:val="2D127209"/>
    <w:rsid w:val="2E401999"/>
    <w:rsid w:val="2EB848DA"/>
    <w:rsid w:val="36EC217C"/>
    <w:rsid w:val="48425ABB"/>
    <w:rsid w:val="7091557D"/>
    <w:rsid w:val="76E11DE3"/>
    <w:rsid w:val="7AF36A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0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  <w:style w:type="character" w:customStyle="1" w:styleId="9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fd35f77ea8d03cb5bac1b662a63c0dc7\&#36130;&#21153;&#31934;&#31639;5&#24180;&#20197;&#19978;&#36130;&#21153;&#31867;&#31616;&#21382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财务精算5年以上财务类简历.doc.docx</Template>
  <Pages>3</Pages>
  <Words>0</Words>
  <Characters>0</Characters>
  <Lines>1</Lines>
  <Paragraphs>1</Paragraphs>
  <TotalTime>2</TotalTime>
  <ScaleCrop>false</ScaleCrop>
  <LinksUpToDate>false</LinksUpToDate>
  <CharactersWithSpaces>32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2020-10-12T12:17:00Z</dcterms:created>
  <dc:creator>双子晨</dc:creator>
  <cp:lastModifiedBy>双子晨</cp:lastModifiedBy>
  <dcterms:modified xsi:type="dcterms:W3CDTF">2020-10-12T12:20:09Z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KSOTemplateKey">
    <vt:lpwstr>1.0_DSoQzcbOfdvl+BuPaoyo4q6ayqXvXf1w+YA9ins5Q4dOpqAKJbQRLDdF2saj6uNHlxIvmZCfGBp2v0vg2fR4NQ==</vt:lpwstr>
  </property>
</Properties>
</file>