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sz w:val="24"/>
        </w:rPr>
        <mc:AlternateContent>
          <mc:Choice Requires="wps">
            <w:drawing>
              <wp:anchor distT="0" distB="0" distL="114300" distR="114300" simplePos="0" relativeHeight="268443648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8520430</wp:posOffset>
                </wp:positionV>
                <wp:extent cx="6506845" cy="1085850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84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良好的沟通能力和公关协调能力，有较强的文字撰写能力；工作细致认真，责任心强，具备良好的日常事务与紧急事务的处理能力；敬业勤奋、亲和力强、工作计划性及条理性强，具有开拓精神和团队精神。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65pt;margin-top:670.9pt;height:85.5pt;width:512.35pt;z-index:268443648;mso-width-relative:page;mso-height-relative:page;" filled="f" stroked="f" coordsize="21600,21600" o:gfxdata="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WZfnz&#10;2AAAAA4BAAAPAAAAAAAAAAEAIAAAACIAAABkcnMvZG93bnJldi54bWxQSwECFAAUAAAACACHTuJA&#10;XWu93SECAAAbBAAADgAAAAAAAAABACAAAAAn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良好的沟通能力和公关协调能力，有较强的文字撰写能力；工作细致认真，责任心强，具备良好的日常事务与紧急事务的处理能力；敬业勤奋、亲和力强、工作计划性及条理性强，具有开拓精神和团队精神。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6"/>
        </w:rPr>
        <mc:AlternateContent>
          <mc:Choice Requires="wps">
            <w:drawing>
              <wp:anchor distT="0" distB="0" distL="114300" distR="114300" simplePos="0" relativeHeight="260065280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3239135</wp:posOffset>
                </wp:positionV>
                <wp:extent cx="6506845" cy="271208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845" cy="2712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6697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6697"/>
                                <w:sz w:val="22"/>
                                <w:szCs w:val="22"/>
                                <w:lang w:val="en-US" w:eastAsia="zh-CN"/>
                              </w:rPr>
                              <w:t>2018.3-2019.4                       广州绿城物业服务有限公司                行政前台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负责前台总机接听、来访接待、收发快递、订饭等；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负责营运物料及办公用品的采购、配发等管理工作；协助公司办公环境的清洁管理及绿植的养护管理；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负责员工考勤；协助招聘、培训、管理员工档案、组织企业文化活动等；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color w:val="346697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6697"/>
                                <w:sz w:val="22"/>
                                <w:szCs w:val="22"/>
                                <w:lang w:val="en-US" w:eastAsia="zh-CN"/>
                              </w:rPr>
                              <w:t>2019.5-2020.8                      广州新华互联网科技游戏公司               行政文员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负责办理入职手续，考勤核算、每天出勤异状表；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负责劳动合同签订和续签、工作牌跟进办理发放、固定资产季度盘点等；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负责饮用水预定、办公用品采购、后勤物资采购等；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firstLine="0" w:firstLineChars="0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协助完成招聘、员工团建活动工作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65pt;margin-top:255.05pt;height:213.55pt;width:512.35pt;z-index:260065280;mso-width-relative:page;mso-height-relative:page;" filled="f" stroked="f" coordsize="21600,21600" o:gfxdata="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6Eeaf&#10;2AAAAAwBAAAPAAAAAAAAAAEAIAAAACIAAABkcnMvZG93bnJldi54bWxQSwECFAAUAAAACACHTuJA&#10;4ai4XiECAAAbBAAADgAAAAAAAAABACAAAAAn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6697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6697"/>
                          <w:sz w:val="22"/>
                          <w:szCs w:val="22"/>
                          <w:lang w:val="en-US" w:eastAsia="zh-CN"/>
                        </w:rPr>
                        <w:t>2018.3-2019.4                       广州绿城物业服务有限公司                行政前台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负责前台总机接听、来访接待、收发快递、订饭等；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负责营运物料及办公用品的采购、配发等管理工作；协助公司办公环境的清洁管理及绿植的养护管理；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负责员工考勤；协助招聘、培训、管理员工档案、组织企业文化活动等；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color w:val="346697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6697"/>
                          <w:sz w:val="22"/>
                          <w:szCs w:val="22"/>
                          <w:lang w:val="en-US" w:eastAsia="zh-CN"/>
                        </w:rPr>
                        <w:t>2019.5-2020.8                      广州新华互联网科技游戏公司               行政文员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负责办理入职手续，考勤核算、每天出勤异状表；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负责劳动合同签订和续签、工作牌跟进办理发放、固定资产季度盘点等；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负责饮用水预定、办公用品采购、后勤物资采购等；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firstLine="0" w:firstLineChars="0"/>
                        <w:textAlignment w:val="auto"/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协助完成招聘、员工团建活动工作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-1043305</wp:posOffset>
                </wp:positionH>
                <wp:positionV relativeFrom="paragraph">
                  <wp:posOffset>6550660</wp:posOffset>
                </wp:positionV>
                <wp:extent cx="6894195" cy="407670"/>
                <wp:effectExtent l="0" t="0" r="1905" b="12065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195" cy="407670"/>
                          <a:chOff x="1591" y="5577"/>
                          <a:chExt cx="10857" cy="642"/>
                        </a:xfrm>
                      </wpg:grpSpPr>
                      <wps:wsp>
                        <wps:cNvPr id="34" name="直角三角形 19"/>
                        <wps:cNvSpPr/>
                        <wps:spPr>
                          <a:xfrm flipH="1" flipV="1">
                            <a:off x="1591" y="6030"/>
                            <a:ext cx="344" cy="189"/>
                          </a:xfrm>
                          <a:prstGeom prst="rtTriangle">
                            <a:avLst/>
                          </a:prstGeom>
                          <a:solidFill>
                            <a:srgbClr val="00396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35" name="组合 31"/>
                        <wpg:cNvGrpSpPr/>
                        <wpg:grpSpPr>
                          <a:xfrm rot="0">
                            <a:off x="1591" y="5606"/>
                            <a:ext cx="10857" cy="434"/>
                            <a:chOff x="2094" y="4416"/>
                            <a:chExt cx="10857" cy="434"/>
                          </a:xfrm>
                        </wpg:grpSpPr>
                        <wps:wsp>
                          <wps:cNvPr id="36" name="直接连接符 29"/>
                          <wps:cNvCnPr/>
                          <wps:spPr>
                            <a:xfrm>
                              <a:off x="2463" y="4850"/>
                              <a:ext cx="10488" cy="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chemeClr val="bg2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矩形 13"/>
                          <wps:cNvSpPr/>
                          <wps:spPr>
                            <a:xfrm>
                              <a:off x="2094" y="4416"/>
                              <a:ext cx="2595" cy="434"/>
                            </a:xfrm>
                            <a:prstGeom prst="rect">
                              <a:avLst/>
                            </a:prstGeom>
                            <a:solidFill>
                              <a:srgbClr val="3466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5" name="组合 25"/>
                        <wpg:cNvGrpSpPr/>
                        <wpg:grpSpPr>
                          <a:xfrm>
                            <a:off x="2114" y="5577"/>
                            <a:ext cx="1749" cy="492"/>
                            <a:chOff x="6728" y="11372"/>
                            <a:chExt cx="1749" cy="492"/>
                          </a:xfrm>
                        </wpg:grpSpPr>
                        <wps:wsp>
                          <wps:cNvPr id="87" name="文本框 87"/>
                          <wps:cNvSpPr txBox="1"/>
                          <wps:spPr>
                            <a:xfrm>
                              <a:off x="7027" y="11372"/>
                              <a:ext cx="1451" cy="4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jc w:val="distribute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职业技能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88" name="任意多边形 24"/>
                          <wps:cNvSpPr/>
                          <wps:spPr>
                            <a:xfrm>
                              <a:off x="6728" y="11491"/>
                              <a:ext cx="255" cy="255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57994539" y="110670642"/>
                                </a:cxn>
                                <a:cxn ang="0">
                                  <a:pos x="235621065" y="110670642"/>
                                </a:cxn>
                                <a:cxn ang="0">
                                  <a:pos x="226332022" y="88376478"/>
                                </a:cxn>
                                <a:cxn ang="0">
                                  <a:pos x="242413048" y="72180789"/>
                                </a:cxn>
                                <a:cxn ang="0">
                                  <a:pos x="242413048" y="45987794"/>
                                </a:cxn>
                                <a:cxn ang="0">
                                  <a:pos x="229328462" y="32891219"/>
                                </a:cxn>
                                <a:cxn ang="0">
                                  <a:pos x="203159445" y="32891219"/>
                                </a:cxn>
                                <a:cxn ang="0">
                                  <a:pos x="186778851" y="49286876"/>
                                </a:cxn>
                                <a:cxn ang="0">
                                  <a:pos x="165903674" y="40789096"/>
                                </a:cxn>
                                <a:cxn ang="0">
                                  <a:pos x="165903674" y="18395179"/>
                                </a:cxn>
                                <a:cxn ang="0">
                                  <a:pos x="147425495" y="0"/>
                                </a:cxn>
                                <a:cxn ang="0">
                                  <a:pos x="129047223" y="0"/>
                                </a:cxn>
                                <a:cxn ang="0">
                                  <a:pos x="110569044" y="18395179"/>
                                </a:cxn>
                                <a:cxn ang="0">
                                  <a:pos x="110569044" y="40789096"/>
                                </a:cxn>
                                <a:cxn ang="0">
                                  <a:pos x="88994671" y="49686811"/>
                                </a:cxn>
                                <a:cxn ang="0">
                                  <a:pos x="72114697" y="32891219"/>
                                </a:cxn>
                                <a:cxn ang="0">
                                  <a:pos x="45945679" y="32891219"/>
                                </a:cxn>
                                <a:cxn ang="0">
                                  <a:pos x="32861094" y="45987794"/>
                                </a:cxn>
                                <a:cxn ang="0">
                                  <a:pos x="32861094" y="72180789"/>
                                </a:cxn>
                                <a:cxn ang="0">
                                  <a:pos x="49641161" y="89076288"/>
                                </a:cxn>
                                <a:cxn ang="0">
                                  <a:pos x="40751746" y="110670642"/>
                                </a:cxn>
                                <a:cxn ang="0">
                                  <a:pos x="18378271" y="110670642"/>
                                </a:cxn>
                                <a:cxn ang="0">
                                  <a:pos x="0" y="129065667"/>
                                </a:cxn>
                                <a:cxn ang="0">
                                  <a:pos x="0" y="147560754"/>
                                </a:cxn>
                                <a:cxn ang="0">
                                  <a:pos x="18378271" y="166055840"/>
                                </a:cxn>
                                <a:cxn ang="0">
                                  <a:pos x="40751746" y="166055840"/>
                                </a:cxn>
                                <a:cxn ang="0">
                                  <a:pos x="49241687" y="186950384"/>
                                </a:cxn>
                                <a:cxn ang="0">
                                  <a:pos x="32861094" y="203346040"/>
                                </a:cxn>
                                <a:cxn ang="0">
                                  <a:pos x="32861094" y="229539036"/>
                                </a:cxn>
                                <a:cxn ang="0">
                                  <a:pos x="45945679" y="242635610"/>
                                </a:cxn>
                                <a:cxn ang="0">
                                  <a:pos x="72114697" y="242635610"/>
                                </a:cxn>
                                <a:cxn ang="0">
                                  <a:pos x="88195569" y="226539828"/>
                                </a:cxn>
                                <a:cxn ang="0">
                                  <a:pos x="110569044" y="235837325"/>
                                </a:cxn>
                                <a:cxn ang="0">
                                  <a:pos x="110569044" y="258231396"/>
                                </a:cxn>
                                <a:cxn ang="0">
                                  <a:pos x="129047223" y="276726482"/>
                                </a:cxn>
                                <a:cxn ang="0">
                                  <a:pos x="147425495" y="276726482"/>
                                </a:cxn>
                                <a:cxn ang="0">
                                  <a:pos x="165903674" y="258231396"/>
                                </a:cxn>
                                <a:cxn ang="0">
                                  <a:pos x="165903674" y="235837325"/>
                                </a:cxn>
                                <a:cxn ang="0">
                                  <a:pos x="187478046" y="226939764"/>
                                </a:cxn>
                                <a:cxn ang="0">
                                  <a:pos x="203159445" y="242635610"/>
                                </a:cxn>
                                <a:cxn ang="0">
                                  <a:pos x="229328462" y="242635610"/>
                                </a:cxn>
                                <a:cxn ang="0">
                                  <a:pos x="242413048" y="229539036"/>
                                </a:cxn>
                                <a:cxn ang="0">
                                  <a:pos x="242413048" y="203346040"/>
                                </a:cxn>
                                <a:cxn ang="0">
                                  <a:pos x="226731650" y="187650194"/>
                                </a:cxn>
                                <a:cxn ang="0">
                                  <a:pos x="235621065" y="166055840"/>
                                </a:cxn>
                                <a:cxn ang="0">
                                  <a:pos x="257994539" y="166055840"/>
                                </a:cxn>
                                <a:cxn ang="0">
                                  <a:pos x="276472718" y="147560754"/>
                                </a:cxn>
                                <a:cxn ang="0">
                                  <a:pos x="276472718" y="129065667"/>
                                </a:cxn>
                                <a:cxn ang="0">
                                  <a:pos x="257994539" y="110670642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82901883" y="138363318"/>
                                </a:cxn>
                                <a:cxn ang="0">
                                  <a:pos x="138236359" y="82977966"/>
                                </a:cxn>
                                <a:cxn ang="0">
                                  <a:pos x="193470928" y="138363318"/>
                                </a:cxn>
                                <a:cxn ang="0">
                                  <a:pos x="138236359" y="193648608"/>
                                </a:cxn>
                                <a:cxn ang="0">
                                  <a:pos x="138236359" y="110670642"/>
                                </a:cxn>
                                <a:cxn ang="0">
                                  <a:pos x="110569044" y="138363318"/>
                                </a:cxn>
                                <a:cxn ang="0">
                                  <a:pos x="138236359" y="166055840"/>
                                </a:cxn>
                                <a:cxn ang="0">
                                  <a:pos x="165903674" y="138363318"/>
                                </a:cxn>
                                <a:cxn ang="0">
                                  <a:pos x="138236359" y="110670642"/>
                                </a:cxn>
                              </a:cxnLst>
                              <a:pathLst>
                                <a:path w="2768" h="2768">
                                  <a:moveTo>
                                    <a:pt x="2583" y="1107"/>
                                  </a:moveTo>
                                  <a:cubicBezTo>
                                    <a:pt x="2359" y="1107"/>
                                    <a:pt x="2359" y="1107"/>
                                    <a:pt x="2359" y="1107"/>
                                  </a:cubicBezTo>
                                  <a:cubicBezTo>
                                    <a:pt x="2337" y="1028"/>
                                    <a:pt x="2306" y="953"/>
                                    <a:pt x="2266" y="884"/>
                                  </a:cubicBezTo>
                                  <a:cubicBezTo>
                                    <a:pt x="2427" y="722"/>
                                    <a:pt x="2427" y="722"/>
                                    <a:pt x="2427" y="722"/>
                                  </a:cubicBezTo>
                                  <a:cubicBezTo>
                                    <a:pt x="2500" y="650"/>
                                    <a:pt x="2500" y="532"/>
                                    <a:pt x="2427" y="460"/>
                                  </a:cubicBezTo>
                                  <a:cubicBezTo>
                                    <a:pt x="2296" y="329"/>
                                    <a:pt x="2296" y="329"/>
                                    <a:pt x="2296" y="329"/>
                                  </a:cubicBezTo>
                                  <a:cubicBezTo>
                                    <a:pt x="2224" y="256"/>
                                    <a:pt x="2106" y="256"/>
                                    <a:pt x="2034" y="329"/>
                                  </a:cubicBezTo>
                                  <a:cubicBezTo>
                                    <a:pt x="1870" y="493"/>
                                    <a:pt x="1870" y="493"/>
                                    <a:pt x="1870" y="493"/>
                                  </a:cubicBezTo>
                                  <a:cubicBezTo>
                                    <a:pt x="1804" y="457"/>
                                    <a:pt x="1734" y="429"/>
                                    <a:pt x="1661" y="408"/>
                                  </a:cubicBezTo>
                                  <a:cubicBezTo>
                                    <a:pt x="1661" y="184"/>
                                    <a:pt x="1661" y="184"/>
                                    <a:pt x="1661" y="184"/>
                                  </a:cubicBezTo>
                                  <a:cubicBezTo>
                                    <a:pt x="1661" y="83"/>
                                    <a:pt x="1578" y="0"/>
                                    <a:pt x="1476" y="0"/>
                                  </a:cubicBezTo>
                                  <a:cubicBezTo>
                                    <a:pt x="1292" y="0"/>
                                    <a:pt x="1292" y="0"/>
                                    <a:pt x="1292" y="0"/>
                                  </a:cubicBezTo>
                                  <a:cubicBezTo>
                                    <a:pt x="1190" y="0"/>
                                    <a:pt x="1107" y="83"/>
                                    <a:pt x="1107" y="184"/>
                                  </a:cubicBezTo>
                                  <a:cubicBezTo>
                                    <a:pt x="1107" y="408"/>
                                    <a:pt x="1107" y="408"/>
                                    <a:pt x="1107" y="408"/>
                                  </a:cubicBezTo>
                                  <a:cubicBezTo>
                                    <a:pt x="1031" y="430"/>
                                    <a:pt x="958" y="459"/>
                                    <a:pt x="891" y="497"/>
                                  </a:cubicBezTo>
                                  <a:cubicBezTo>
                                    <a:pt x="722" y="329"/>
                                    <a:pt x="722" y="329"/>
                                    <a:pt x="722" y="329"/>
                                  </a:cubicBezTo>
                                  <a:cubicBezTo>
                                    <a:pt x="650" y="256"/>
                                    <a:pt x="532" y="256"/>
                                    <a:pt x="460" y="329"/>
                                  </a:cubicBezTo>
                                  <a:cubicBezTo>
                                    <a:pt x="329" y="460"/>
                                    <a:pt x="329" y="460"/>
                                    <a:pt x="329" y="460"/>
                                  </a:cubicBezTo>
                                  <a:cubicBezTo>
                                    <a:pt x="256" y="532"/>
                                    <a:pt x="256" y="650"/>
                                    <a:pt x="329" y="722"/>
                                  </a:cubicBezTo>
                                  <a:cubicBezTo>
                                    <a:pt x="497" y="891"/>
                                    <a:pt x="497" y="891"/>
                                    <a:pt x="497" y="891"/>
                                  </a:cubicBezTo>
                                  <a:cubicBezTo>
                                    <a:pt x="460" y="958"/>
                                    <a:pt x="430" y="1031"/>
                                    <a:pt x="408" y="1107"/>
                                  </a:cubicBezTo>
                                  <a:cubicBezTo>
                                    <a:pt x="184" y="1107"/>
                                    <a:pt x="184" y="1107"/>
                                    <a:pt x="184" y="1107"/>
                                  </a:cubicBezTo>
                                  <a:cubicBezTo>
                                    <a:pt x="83" y="1107"/>
                                    <a:pt x="0" y="1190"/>
                                    <a:pt x="0" y="1291"/>
                                  </a:cubicBezTo>
                                  <a:cubicBezTo>
                                    <a:pt x="0" y="1476"/>
                                    <a:pt x="0" y="1476"/>
                                    <a:pt x="0" y="1476"/>
                                  </a:cubicBezTo>
                                  <a:cubicBezTo>
                                    <a:pt x="0" y="1578"/>
                                    <a:pt x="83" y="1661"/>
                                    <a:pt x="184" y="1661"/>
                                  </a:cubicBezTo>
                                  <a:cubicBezTo>
                                    <a:pt x="408" y="1661"/>
                                    <a:pt x="408" y="1661"/>
                                    <a:pt x="408" y="1661"/>
                                  </a:cubicBezTo>
                                  <a:cubicBezTo>
                                    <a:pt x="429" y="1734"/>
                                    <a:pt x="457" y="1804"/>
                                    <a:pt x="493" y="1870"/>
                                  </a:cubicBezTo>
                                  <a:cubicBezTo>
                                    <a:pt x="329" y="2034"/>
                                    <a:pt x="329" y="2034"/>
                                    <a:pt x="329" y="2034"/>
                                  </a:cubicBezTo>
                                  <a:cubicBezTo>
                                    <a:pt x="256" y="2106"/>
                                    <a:pt x="256" y="2224"/>
                                    <a:pt x="329" y="2296"/>
                                  </a:cubicBezTo>
                                  <a:cubicBezTo>
                                    <a:pt x="460" y="2427"/>
                                    <a:pt x="460" y="2427"/>
                                    <a:pt x="460" y="2427"/>
                                  </a:cubicBezTo>
                                  <a:cubicBezTo>
                                    <a:pt x="532" y="2500"/>
                                    <a:pt x="650" y="2500"/>
                                    <a:pt x="722" y="2427"/>
                                  </a:cubicBezTo>
                                  <a:cubicBezTo>
                                    <a:pt x="883" y="2266"/>
                                    <a:pt x="883" y="2266"/>
                                    <a:pt x="883" y="2266"/>
                                  </a:cubicBezTo>
                                  <a:cubicBezTo>
                                    <a:pt x="953" y="2306"/>
                                    <a:pt x="1028" y="2337"/>
                                    <a:pt x="1107" y="2359"/>
                                  </a:cubicBezTo>
                                  <a:cubicBezTo>
                                    <a:pt x="1107" y="2583"/>
                                    <a:pt x="1107" y="2583"/>
                                    <a:pt x="1107" y="2583"/>
                                  </a:cubicBezTo>
                                  <a:cubicBezTo>
                                    <a:pt x="1107" y="2685"/>
                                    <a:pt x="1190" y="2768"/>
                                    <a:pt x="1292" y="2768"/>
                                  </a:cubicBezTo>
                                  <a:cubicBezTo>
                                    <a:pt x="1476" y="2768"/>
                                    <a:pt x="1476" y="2768"/>
                                    <a:pt x="1476" y="2768"/>
                                  </a:cubicBezTo>
                                  <a:cubicBezTo>
                                    <a:pt x="1578" y="2768"/>
                                    <a:pt x="1661" y="2685"/>
                                    <a:pt x="1661" y="2583"/>
                                  </a:cubicBezTo>
                                  <a:cubicBezTo>
                                    <a:pt x="1661" y="2359"/>
                                    <a:pt x="1661" y="2359"/>
                                    <a:pt x="1661" y="2359"/>
                                  </a:cubicBezTo>
                                  <a:cubicBezTo>
                                    <a:pt x="1737" y="2338"/>
                                    <a:pt x="1809" y="2308"/>
                                    <a:pt x="1877" y="2270"/>
                                  </a:cubicBezTo>
                                  <a:cubicBezTo>
                                    <a:pt x="2034" y="2427"/>
                                    <a:pt x="2034" y="2427"/>
                                    <a:pt x="2034" y="2427"/>
                                  </a:cubicBezTo>
                                  <a:cubicBezTo>
                                    <a:pt x="2106" y="2500"/>
                                    <a:pt x="2224" y="2500"/>
                                    <a:pt x="2296" y="2427"/>
                                  </a:cubicBezTo>
                                  <a:cubicBezTo>
                                    <a:pt x="2427" y="2296"/>
                                    <a:pt x="2427" y="2296"/>
                                    <a:pt x="2427" y="2296"/>
                                  </a:cubicBezTo>
                                  <a:cubicBezTo>
                                    <a:pt x="2500" y="2224"/>
                                    <a:pt x="2500" y="2106"/>
                                    <a:pt x="2427" y="2034"/>
                                  </a:cubicBezTo>
                                  <a:cubicBezTo>
                                    <a:pt x="2270" y="1877"/>
                                    <a:pt x="2270" y="1877"/>
                                    <a:pt x="2270" y="1877"/>
                                  </a:cubicBezTo>
                                  <a:cubicBezTo>
                                    <a:pt x="2308" y="1809"/>
                                    <a:pt x="2338" y="1737"/>
                                    <a:pt x="2359" y="1661"/>
                                  </a:cubicBezTo>
                                  <a:cubicBezTo>
                                    <a:pt x="2583" y="1661"/>
                                    <a:pt x="2583" y="1661"/>
                                    <a:pt x="2583" y="1661"/>
                                  </a:cubicBezTo>
                                  <a:cubicBezTo>
                                    <a:pt x="2685" y="1661"/>
                                    <a:pt x="2768" y="1578"/>
                                    <a:pt x="2768" y="1476"/>
                                  </a:cubicBezTo>
                                  <a:cubicBezTo>
                                    <a:pt x="2768" y="1291"/>
                                    <a:pt x="2768" y="1291"/>
                                    <a:pt x="2768" y="1291"/>
                                  </a:cubicBezTo>
                                  <a:cubicBezTo>
                                    <a:pt x="2768" y="1190"/>
                                    <a:pt x="2685" y="1107"/>
                                    <a:pt x="2583" y="1107"/>
                                  </a:cubicBezTo>
                                  <a:close/>
                                  <a:moveTo>
                                    <a:pt x="1384" y="1937"/>
                                  </a:moveTo>
                                  <a:cubicBezTo>
                                    <a:pt x="1078" y="1937"/>
                                    <a:pt x="830" y="1690"/>
                                    <a:pt x="830" y="1384"/>
                                  </a:cubicBezTo>
                                  <a:cubicBezTo>
                                    <a:pt x="830" y="1078"/>
                                    <a:pt x="1078" y="830"/>
                                    <a:pt x="1384" y="830"/>
                                  </a:cubicBezTo>
                                  <a:cubicBezTo>
                                    <a:pt x="1689" y="830"/>
                                    <a:pt x="1937" y="1078"/>
                                    <a:pt x="1937" y="1384"/>
                                  </a:cubicBezTo>
                                  <a:cubicBezTo>
                                    <a:pt x="1937" y="1690"/>
                                    <a:pt x="1689" y="1937"/>
                                    <a:pt x="1384" y="1937"/>
                                  </a:cubicBezTo>
                                  <a:close/>
                                  <a:moveTo>
                                    <a:pt x="1384" y="1107"/>
                                  </a:moveTo>
                                  <a:cubicBezTo>
                                    <a:pt x="1231" y="1107"/>
                                    <a:pt x="1107" y="1231"/>
                                    <a:pt x="1107" y="1384"/>
                                  </a:cubicBezTo>
                                  <a:cubicBezTo>
                                    <a:pt x="1107" y="1537"/>
                                    <a:pt x="1231" y="1661"/>
                                    <a:pt x="1384" y="1661"/>
                                  </a:cubicBezTo>
                                  <a:cubicBezTo>
                                    <a:pt x="1537" y="1661"/>
                                    <a:pt x="1661" y="1537"/>
                                    <a:pt x="1661" y="1384"/>
                                  </a:cubicBezTo>
                                  <a:cubicBezTo>
                                    <a:pt x="1661" y="1231"/>
                                    <a:pt x="1537" y="1107"/>
                                    <a:pt x="1384" y="11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2.15pt;margin-top:515.8pt;height:32.1pt;width:542.85pt;z-index:251787264;mso-width-relative:page;mso-height-relative:page;" coordorigin="1591,5577" coordsize="10857,642" o:gfxdata="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">
                <o:lock v:ext="edit" aspectratio="f"/>
                <v:shape id="直角三角形 19" o:spid="_x0000_s1026" o:spt="6" type="#_x0000_t6" style="position:absolute;left:1591;top:6030;flip:x y;height:189;width:344;v-text-anchor:middle;" fillcolor="#003962" filled="t" stroked="f" coordsize="21600,21600" o:gfxdata="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DtN2O5AAAA2wAA&#10;AA8AAAAAAAAAAQAgAAAAIgAAAGRycy9kb3ducmV2LnhtbFBLAQIUABQAAAAIAIdO4kAzLwWeOwAA&#10;ADkAAAAQAAAAAAAAAAEAIAAAAAgBAABkcnMvc2hhcGV4bWwueG1sUEsFBgAAAAAGAAYAWwEAALID&#10;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组合 31" o:spid="_x0000_s1026" o:spt="203" style="position:absolute;left:1591;top:5606;height:434;width:10857;" coordorigin="2094,4416" coordsize="10857,434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29" o:spid="_x0000_s1026" o:spt="20" style="position:absolute;left:2463;top:4850;height:0;width:10488;" filled="f" stroked="t" coordsize="21600,21600" o:gfxdata="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beU3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2.25pt" color="#E7E6E6 [3214]" miterlimit="8" joinstyle="miter"/>
                    <v:imagedata o:title=""/>
                    <o:lock v:ext="edit" aspectratio="f"/>
                  </v:line>
                  <v:rect id="矩形 13" o:spid="_x0000_s1026" o:spt="1" style="position:absolute;left:2094;top:4416;height:434;width:2595;v-text-anchor:middle;" fillcolor="#346697" filled="t" stroked="f" coordsize="21600,21600" o:gfxdata="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cjgP3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2114;top:5577;height:492;width:1749;" coordorigin="6728,11372" coordsize="1749,492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7027;top:11372;height:492;width:1451;" filled="f" stroked="f" coordsize="21600,21600" o:gfxdata="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zHRHO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jc w:val="distribute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职业技能</w:t>
                          </w:r>
                        </w:p>
                      </w:txbxContent>
                    </v:textbox>
                  </v:shape>
                  <v:shape id="任意多边形 24" o:spid="_x0000_s1026" o:spt="100" style="position:absolute;left:6728;top:11491;height:255;width:255;" fillcolor="#FFFFFF [3212]" filled="t" stroked="f" coordsize="2768,2768" o:gfxdata="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9EJqyugAAANsA&#10;AAAPAAAAAAAAAAEAIAAAACIAAABkcnMvZG93bnJldi54bWxQSwECFAAUAAAACACHTuJAMy8FnjsA&#10;AAA5AAAAEAAAAAAAAAABACAAAAAJAQAAZHJzL3NoYXBleG1sLnhtbFBLBQYAAAAABgAGAFsBAACz&#10;AwAAAAA=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60035584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6997065</wp:posOffset>
                </wp:positionV>
                <wp:extent cx="6506845" cy="108585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845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6697"/>
                                <w:sz w:val="22"/>
                                <w:szCs w:val="22"/>
                                <w:lang w:val="en-US" w:eastAsia="zh-CN"/>
                              </w:rPr>
                              <w:t>语言技能：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英语四级证书；普通话二级甲等证书；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6697"/>
                                <w:sz w:val="22"/>
                                <w:szCs w:val="22"/>
                                <w:lang w:val="en-US" w:eastAsia="zh-CN"/>
                              </w:rPr>
                              <w:t>其他技能：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C1驾驶证书；国家计算机二级证书；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6697"/>
                                <w:sz w:val="22"/>
                                <w:szCs w:val="22"/>
                                <w:lang w:val="en-US" w:eastAsia="zh-CN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熟练使用各种办公软件及操作办公自动化设备；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熟悉人力资源招聘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2"/>
                                <w:szCs w:val="22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65pt;margin-top:550.95pt;height:85.5pt;width:512.35pt;z-index:260035584;mso-width-relative:page;mso-height-relative:page;" filled="f" stroked="f" coordsize="21600,21600" o:gfxdata="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2R6jh&#10;2AAAAA4BAAAPAAAAAAAAAAEAIAAAACIAAABkcnMvZG93bnJldi54bWxQSwECFAAUAAAACACHTuJA&#10;TD+FWCECAAAZBAAADgAAAAAAAAABACAAAAAn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6697"/>
                          <w:sz w:val="22"/>
                          <w:szCs w:val="22"/>
                          <w:lang w:val="en-US" w:eastAsia="zh-CN"/>
                        </w:rPr>
                        <w:t>语言技能：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英语四级证书；普通话二级甲等证书；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6697"/>
                          <w:sz w:val="22"/>
                          <w:szCs w:val="22"/>
                          <w:lang w:val="en-US" w:eastAsia="zh-CN"/>
                        </w:rPr>
                        <w:t>其他技能：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C1驾驶证书；国家计算机二级证书；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6697"/>
                          <w:sz w:val="22"/>
                          <w:szCs w:val="22"/>
                          <w:lang w:val="en-US" w:eastAsia="zh-CN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熟练使用各种办公软件及操作办公自动化设备；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熟悉人力资源招聘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2"/>
                          <w:szCs w:val="22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-1043305</wp:posOffset>
                </wp:positionH>
                <wp:positionV relativeFrom="paragraph">
                  <wp:posOffset>8086090</wp:posOffset>
                </wp:positionV>
                <wp:extent cx="6894195" cy="395605"/>
                <wp:effectExtent l="0" t="0" r="1905" b="4445"/>
                <wp:wrapNone/>
                <wp:docPr id="50" name="组合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195" cy="395605"/>
                          <a:chOff x="435" y="6446"/>
                          <a:chExt cx="10857" cy="623"/>
                        </a:xfrm>
                      </wpg:grpSpPr>
                      <wps:wsp>
                        <wps:cNvPr id="44" name="直角三角形 19"/>
                        <wps:cNvSpPr/>
                        <wps:spPr>
                          <a:xfrm flipH="1" flipV="1">
                            <a:off x="435" y="6880"/>
                            <a:ext cx="344" cy="189"/>
                          </a:xfrm>
                          <a:prstGeom prst="rtTriangle">
                            <a:avLst/>
                          </a:prstGeom>
                          <a:solidFill>
                            <a:srgbClr val="00396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45" name="组合 31"/>
                        <wpg:cNvGrpSpPr/>
                        <wpg:grpSpPr>
                          <a:xfrm rot="0">
                            <a:off x="435" y="6456"/>
                            <a:ext cx="10857" cy="434"/>
                            <a:chOff x="2094" y="4416"/>
                            <a:chExt cx="10857" cy="434"/>
                          </a:xfrm>
                        </wpg:grpSpPr>
                        <wps:wsp>
                          <wps:cNvPr id="46" name="直接连接符 29"/>
                          <wps:cNvCnPr/>
                          <wps:spPr>
                            <a:xfrm>
                              <a:off x="2463" y="4850"/>
                              <a:ext cx="10488" cy="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chemeClr val="bg2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矩形 13"/>
                          <wps:cNvSpPr/>
                          <wps:spPr>
                            <a:xfrm>
                              <a:off x="2094" y="4416"/>
                              <a:ext cx="2595" cy="434"/>
                            </a:xfrm>
                            <a:prstGeom prst="rect">
                              <a:avLst/>
                            </a:prstGeom>
                            <a:solidFill>
                              <a:srgbClr val="3466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6" name="组合 26"/>
                        <wpg:cNvGrpSpPr/>
                        <wpg:grpSpPr>
                          <a:xfrm>
                            <a:off x="1055" y="6446"/>
                            <a:ext cx="1700" cy="454"/>
                            <a:chOff x="6777" y="13970"/>
                            <a:chExt cx="1700" cy="454"/>
                          </a:xfrm>
                        </wpg:grpSpPr>
                        <wps:wsp>
                          <wps:cNvPr id="94" name="Freeform 143"/>
                          <wps:cNvSpPr>
                            <a:spLocks noChangeAspect="1" noEditPoints="1"/>
                          </wps:cNvSpPr>
                          <wps:spPr>
                            <a:xfrm>
                              <a:off x="6777" y="14060"/>
                              <a:ext cx="260" cy="274"/>
                            </a:xfrm>
                            <a:custGeom>
                              <a:avLst/>
                              <a:gdLst>
                                <a:gd name="T0" fmla="*/ 3953 w 4260"/>
                                <a:gd name="T1" fmla="*/ 1726 h 4221"/>
                                <a:gd name="T2" fmla="*/ 3582 w 4260"/>
                                <a:gd name="T3" fmla="*/ 2097 h 4221"/>
                                <a:gd name="T4" fmla="*/ 2712 w 4260"/>
                                <a:gd name="T5" fmla="*/ 2251 h 4221"/>
                                <a:gd name="T6" fmla="*/ 3582 w 4260"/>
                                <a:gd name="T7" fmla="*/ 1381 h 4221"/>
                                <a:gd name="T8" fmla="*/ 3582 w 4260"/>
                                <a:gd name="T9" fmla="*/ 1023 h 4221"/>
                                <a:gd name="T10" fmla="*/ 3224 w 4260"/>
                                <a:gd name="T11" fmla="*/ 665 h 4221"/>
                                <a:gd name="T12" fmla="*/ 2865 w 4260"/>
                                <a:gd name="T13" fmla="*/ 665 h 4221"/>
                                <a:gd name="T14" fmla="*/ 1996 w 4260"/>
                                <a:gd name="T15" fmla="*/ 1535 h 4221"/>
                                <a:gd name="T16" fmla="*/ 2149 w 4260"/>
                                <a:gd name="T17" fmla="*/ 665 h 4221"/>
                                <a:gd name="T18" fmla="*/ 2520 w 4260"/>
                                <a:gd name="T19" fmla="*/ 294 h 4221"/>
                                <a:gd name="T20" fmla="*/ 3607 w 4260"/>
                                <a:gd name="T21" fmla="*/ 294 h 4221"/>
                                <a:gd name="T22" fmla="*/ 3965 w 4260"/>
                                <a:gd name="T23" fmla="*/ 652 h 4221"/>
                                <a:gd name="T24" fmla="*/ 3953 w 4260"/>
                                <a:gd name="T25" fmla="*/ 1726 h 4221"/>
                                <a:gd name="T26" fmla="*/ 1420 w 4260"/>
                                <a:gd name="T27" fmla="*/ 2814 h 4221"/>
                                <a:gd name="T28" fmla="*/ 1420 w 4260"/>
                                <a:gd name="T29" fmla="*/ 2456 h 4221"/>
                                <a:gd name="T30" fmla="*/ 2507 w 4260"/>
                                <a:gd name="T31" fmla="*/ 1368 h 4221"/>
                                <a:gd name="T32" fmla="*/ 2865 w 4260"/>
                                <a:gd name="T33" fmla="*/ 1368 h 4221"/>
                                <a:gd name="T34" fmla="*/ 2865 w 4260"/>
                                <a:gd name="T35" fmla="*/ 1726 h 4221"/>
                                <a:gd name="T36" fmla="*/ 1778 w 4260"/>
                                <a:gd name="T37" fmla="*/ 2814 h 4221"/>
                                <a:gd name="T38" fmla="*/ 1420 w 4260"/>
                                <a:gd name="T39" fmla="*/ 2814 h 4221"/>
                                <a:gd name="T40" fmla="*/ 691 w 4260"/>
                                <a:gd name="T41" fmla="*/ 3185 h 4221"/>
                                <a:gd name="T42" fmla="*/ 1049 w 4260"/>
                                <a:gd name="T43" fmla="*/ 3543 h 4221"/>
                                <a:gd name="T44" fmla="*/ 1407 w 4260"/>
                                <a:gd name="T45" fmla="*/ 3543 h 4221"/>
                                <a:gd name="T46" fmla="*/ 2277 w 4260"/>
                                <a:gd name="T47" fmla="*/ 2673 h 4221"/>
                                <a:gd name="T48" fmla="*/ 2124 w 4260"/>
                                <a:gd name="T49" fmla="*/ 3543 h 4221"/>
                                <a:gd name="T50" fmla="*/ 1778 w 4260"/>
                                <a:gd name="T51" fmla="*/ 3926 h 4221"/>
                                <a:gd name="T52" fmla="*/ 691 w 4260"/>
                                <a:gd name="T53" fmla="*/ 3926 h 4221"/>
                                <a:gd name="T54" fmla="*/ 295 w 4260"/>
                                <a:gd name="T55" fmla="*/ 3530 h 4221"/>
                                <a:gd name="T56" fmla="*/ 295 w 4260"/>
                                <a:gd name="T57" fmla="*/ 2443 h 4221"/>
                                <a:gd name="T58" fmla="*/ 691 w 4260"/>
                                <a:gd name="T59" fmla="*/ 2097 h 4221"/>
                                <a:gd name="T60" fmla="*/ 1561 w 4260"/>
                                <a:gd name="T61" fmla="*/ 1944 h 4221"/>
                                <a:gd name="T62" fmla="*/ 691 w 4260"/>
                                <a:gd name="T63" fmla="*/ 2814 h 4221"/>
                                <a:gd name="T64" fmla="*/ 691 w 4260"/>
                                <a:gd name="T65" fmla="*/ 3185 h 4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4260" h="4221">
                                  <a:moveTo>
                                    <a:pt x="3953" y="1726"/>
                                  </a:moveTo>
                                  <a:cubicBezTo>
                                    <a:pt x="3582" y="2097"/>
                                    <a:pt x="3582" y="2097"/>
                                    <a:pt x="3582" y="2097"/>
                                  </a:cubicBezTo>
                                  <a:cubicBezTo>
                                    <a:pt x="3351" y="2328"/>
                                    <a:pt x="2993" y="2379"/>
                                    <a:pt x="2712" y="2251"/>
                                  </a:cubicBezTo>
                                  <a:cubicBezTo>
                                    <a:pt x="3582" y="1381"/>
                                    <a:pt x="3582" y="1381"/>
                                    <a:pt x="3582" y="1381"/>
                                  </a:cubicBezTo>
                                  <a:cubicBezTo>
                                    <a:pt x="3684" y="1279"/>
                                    <a:pt x="3684" y="1125"/>
                                    <a:pt x="3582" y="1023"/>
                                  </a:cubicBezTo>
                                  <a:cubicBezTo>
                                    <a:pt x="3224" y="665"/>
                                    <a:pt x="3224" y="665"/>
                                    <a:pt x="3224" y="665"/>
                                  </a:cubicBezTo>
                                  <a:cubicBezTo>
                                    <a:pt x="3121" y="563"/>
                                    <a:pt x="2968" y="563"/>
                                    <a:pt x="2865" y="665"/>
                                  </a:cubicBezTo>
                                  <a:cubicBezTo>
                                    <a:pt x="1996" y="1535"/>
                                    <a:pt x="1996" y="1535"/>
                                    <a:pt x="1996" y="1535"/>
                                  </a:cubicBezTo>
                                  <a:cubicBezTo>
                                    <a:pt x="1855" y="1253"/>
                                    <a:pt x="1906" y="895"/>
                                    <a:pt x="2149" y="665"/>
                                  </a:cubicBezTo>
                                  <a:cubicBezTo>
                                    <a:pt x="2520" y="294"/>
                                    <a:pt x="2520" y="294"/>
                                    <a:pt x="2520" y="294"/>
                                  </a:cubicBezTo>
                                  <a:cubicBezTo>
                                    <a:pt x="2814" y="0"/>
                                    <a:pt x="3300" y="0"/>
                                    <a:pt x="3607" y="294"/>
                                  </a:cubicBezTo>
                                  <a:cubicBezTo>
                                    <a:pt x="3965" y="652"/>
                                    <a:pt x="3965" y="652"/>
                                    <a:pt x="3965" y="652"/>
                                  </a:cubicBezTo>
                                  <a:cubicBezTo>
                                    <a:pt x="4260" y="934"/>
                                    <a:pt x="4260" y="1420"/>
                                    <a:pt x="3953" y="1726"/>
                                  </a:cubicBezTo>
                                  <a:close/>
                                  <a:moveTo>
                                    <a:pt x="1420" y="2814"/>
                                  </a:moveTo>
                                  <a:cubicBezTo>
                                    <a:pt x="1318" y="2711"/>
                                    <a:pt x="1318" y="2558"/>
                                    <a:pt x="1420" y="2456"/>
                                  </a:cubicBezTo>
                                  <a:cubicBezTo>
                                    <a:pt x="2507" y="1368"/>
                                    <a:pt x="2507" y="1368"/>
                                    <a:pt x="2507" y="1368"/>
                                  </a:cubicBezTo>
                                  <a:cubicBezTo>
                                    <a:pt x="2610" y="1266"/>
                                    <a:pt x="2763" y="1266"/>
                                    <a:pt x="2865" y="1368"/>
                                  </a:cubicBezTo>
                                  <a:cubicBezTo>
                                    <a:pt x="2968" y="1471"/>
                                    <a:pt x="2968" y="1624"/>
                                    <a:pt x="2865" y="1726"/>
                                  </a:cubicBezTo>
                                  <a:cubicBezTo>
                                    <a:pt x="1778" y="2814"/>
                                    <a:pt x="1778" y="2814"/>
                                    <a:pt x="1778" y="2814"/>
                                  </a:cubicBezTo>
                                  <a:cubicBezTo>
                                    <a:pt x="1676" y="2916"/>
                                    <a:pt x="1510" y="2916"/>
                                    <a:pt x="1420" y="2814"/>
                                  </a:cubicBezTo>
                                  <a:close/>
                                  <a:moveTo>
                                    <a:pt x="691" y="3185"/>
                                  </a:moveTo>
                                  <a:cubicBezTo>
                                    <a:pt x="1049" y="3543"/>
                                    <a:pt x="1049" y="3543"/>
                                    <a:pt x="1049" y="3543"/>
                                  </a:cubicBezTo>
                                  <a:cubicBezTo>
                                    <a:pt x="1152" y="3645"/>
                                    <a:pt x="1305" y="3645"/>
                                    <a:pt x="1407" y="3543"/>
                                  </a:cubicBezTo>
                                  <a:cubicBezTo>
                                    <a:pt x="2277" y="2673"/>
                                    <a:pt x="2277" y="2673"/>
                                    <a:pt x="2277" y="2673"/>
                                  </a:cubicBezTo>
                                  <a:cubicBezTo>
                                    <a:pt x="2418" y="2954"/>
                                    <a:pt x="2367" y="3312"/>
                                    <a:pt x="2124" y="3543"/>
                                  </a:cubicBezTo>
                                  <a:cubicBezTo>
                                    <a:pt x="1778" y="3926"/>
                                    <a:pt x="1778" y="3926"/>
                                    <a:pt x="1778" y="3926"/>
                                  </a:cubicBezTo>
                                  <a:cubicBezTo>
                                    <a:pt x="1484" y="4221"/>
                                    <a:pt x="998" y="4221"/>
                                    <a:pt x="691" y="3926"/>
                                  </a:cubicBezTo>
                                  <a:cubicBezTo>
                                    <a:pt x="295" y="3530"/>
                                    <a:pt x="295" y="3530"/>
                                    <a:pt x="295" y="3530"/>
                                  </a:cubicBezTo>
                                  <a:cubicBezTo>
                                    <a:pt x="0" y="3236"/>
                                    <a:pt x="0" y="2750"/>
                                    <a:pt x="295" y="2443"/>
                                  </a:cubicBezTo>
                                  <a:cubicBezTo>
                                    <a:pt x="691" y="2097"/>
                                    <a:pt x="691" y="2097"/>
                                    <a:pt x="691" y="2097"/>
                                  </a:cubicBezTo>
                                  <a:cubicBezTo>
                                    <a:pt x="921" y="1867"/>
                                    <a:pt x="1279" y="1816"/>
                                    <a:pt x="1561" y="1944"/>
                                  </a:cubicBezTo>
                                  <a:cubicBezTo>
                                    <a:pt x="691" y="2814"/>
                                    <a:pt x="691" y="2814"/>
                                    <a:pt x="691" y="2814"/>
                                  </a:cubicBezTo>
                                  <a:cubicBezTo>
                                    <a:pt x="589" y="2916"/>
                                    <a:pt x="589" y="3082"/>
                                    <a:pt x="691" y="3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  <wps:wsp>
                          <wps:cNvPr id="93" name="文本框 93"/>
                          <wps:cNvSpPr txBox="1"/>
                          <wps:spPr>
                            <a:xfrm>
                              <a:off x="7027" y="13970"/>
                              <a:ext cx="1451" cy="4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jc w:val="distribute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自我评价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2.15pt;margin-top:636.7pt;height:31.15pt;width:542.85pt;z-index:251790336;mso-width-relative:page;mso-height-relative:page;" coordorigin="435,6446" coordsize="10857,623" o:gfxdata="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">
                <o:lock v:ext="edit" aspectratio="f"/>
                <v:shape id="直角三角形 19" o:spid="_x0000_s1026" o:spt="6" type="#_x0000_t6" style="position:absolute;left:435;top:6880;flip:x y;height:189;width:344;v-text-anchor:middle;" fillcolor="#003962" filled="t" stroked="f" coordsize="21600,21600" o:gfxdata="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60Qe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组合 31" o:spid="_x0000_s1026" o:spt="203" style="position:absolute;left:435;top:6456;height:434;width:10857;" coordorigin="2094,4416" coordsize="10857,434" o:gfxdata="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xyh2Q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直接连接符 29" o:spid="_x0000_s1026" o:spt="20" style="position:absolute;left:2463;top:4850;height:0;width:10488;" filled="f" stroked="t" coordsize="21600,21600" o:gfxdata="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N/Ppy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2.25pt" color="#E7E6E6 [3214]" miterlimit="8" joinstyle="miter"/>
                    <v:imagedata o:title=""/>
                    <o:lock v:ext="edit" aspectratio="f"/>
                  </v:line>
                  <v:rect id="矩形 13" o:spid="_x0000_s1026" o:spt="1" style="position:absolute;left:2094;top:4416;height:434;width:2595;v-text-anchor:middle;" fillcolor="#346697" filled="t" stroked="f" coordsize="21600,21600" o:gfxdata="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EiHCK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1055;top:6446;height:454;width:1700;" coordorigin="6777,13970" coordsize="1700,454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143" o:spid="_x0000_s1026" o:spt="100" style="position:absolute;left:6777;top:14060;height:274;width:260;" fillcolor="#FFFFFF [3212]" filled="t" stroked="f" coordsize="4260,4221" o:gfxdata="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0EZyL4A&#10;AADbAAAADwAAAAAAAAABACAAAAAiAAAAZHJzL2Rvd25yZXYueG1sUEsBAhQAFAAAAAgAh07iQDMv&#10;BZ47AAAAOQAAABAAAAAAAAAAAQAgAAAADQEAAGRycy9zaGFwZXhtbC54bWxQSwUGAAAAAAYABgBb&#10;AQAAtwMAAAAA&#10;" path="m3953,1726c3582,2097,3582,2097,3582,2097c3351,2328,2993,2379,2712,2251c3582,1381,3582,1381,3582,1381c3684,1279,3684,1125,3582,1023c3224,665,3224,665,3224,665c3121,563,2968,563,2865,665c1996,1535,1996,1535,1996,1535c1855,1253,1906,895,2149,665c2520,294,2520,294,2520,294c2814,0,3300,0,3607,294c3965,652,3965,652,3965,652c4260,934,4260,1420,3953,1726xm1420,2814c1318,2711,1318,2558,1420,2456c2507,1368,2507,1368,2507,1368c2610,1266,2763,1266,2865,1368c2968,1471,2968,1624,2865,1726c1778,2814,1778,2814,1778,2814c1676,2916,1510,2916,1420,2814xm691,3185c1049,3543,1049,3543,1049,3543c1152,3645,1305,3645,1407,3543c2277,2673,2277,2673,2277,2673c2418,2954,2367,3312,2124,3543c1778,3926,1778,3926,1778,3926c1484,4221,998,4221,691,3926c295,3530,295,3530,295,3530c0,3236,0,2750,295,2443c691,2097,691,2097,691,2097c921,1867,1279,1816,1561,1944c691,2814,691,2814,691,2814c589,2916,589,3082,691,3185xe">
                    <v:path o:connectlocs="241,112;218,136;165,146;218,89;218,66;196,43;174,43;121,99;131,43;153,19;220,19;241,42;241,112;86,182;86,159;153,88;174,88;174,112;108,182;86,182;42,206;64,229;85,229;138,173;129,229;108,254;42,254;18,229;18,158;42,136;95,126;42,182;42,206" o:connectangles="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  <v:shape id="_x0000_s1026" o:spid="_x0000_s1026" o:spt="202" type="#_x0000_t202" style="position:absolute;left:7027;top:13970;height:454;width:1451;" filled="f" stroked="f" coordsize="21600,21600" o:gfxdata="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iXUrb4A&#10;AADbAAAADwAAAAAAAAABACAAAAAiAAAAZHJzL2Rvd25yZXYueG1sUEsBAhQAFAAAAAgAh07iQDMv&#10;BZ47AAAAOQAAABAAAAAAAAAAAQAgAAAADQEAAGRycy9zaGFwZXhtbC54bWxQSwUGAAAAAAYABgBb&#10;AQAAtwMAAAAA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jc w:val="distribute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自我评价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-1043305</wp:posOffset>
                </wp:positionH>
                <wp:positionV relativeFrom="paragraph">
                  <wp:posOffset>2804795</wp:posOffset>
                </wp:positionV>
                <wp:extent cx="6894195" cy="395605"/>
                <wp:effectExtent l="0" t="0" r="1905" b="4445"/>
                <wp:wrapNone/>
                <wp:docPr id="49" name="组合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195" cy="395605"/>
                          <a:chOff x="1591" y="7106"/>
                          <a:chExt cx="10857" cy="623"/>
                        </a:xfrm>
                      </wpg:grpSpPr>
                      <wps:wsp>
                        <wps:cNvPr id="39" name="直角三角形 19"/>
                        <wps:cNvSpPr/>
                        <wps:spPr>
                          <a:xfrm flipH="1" flipV="1">
                            <a:off x="1591" y="7540"/>
                            <a:ext cx="344" cy="189"/>
                          </a:xfrm>
                          <a:prstGeom prst="rtTriangle">
                            <a:avLst/>
                          </a:prstGeom>
                          <a:solidFill>
                            <a:srgbClr val="00396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g:grpSp>
                        <wpg:cNvPr id="40" name="组合 31"/>
                        <wpg:cNvGrpSpPr/>
                        <wpg:grpSpPr>
                          <a:xfrm rot="0">
                            <a:off x="1591" y="7116"/>
                            <a:ext cx="10857" cy="434"/>
                            <a:chOff x="2094" y="4416"/>
                            <a:chExt cx="10857" cy="434"/>
                          </a:xfrm>
                        </wpg:grpSpPr>
                        <wps:wsp>
                          <wps:cNvPr id="41" name="直接连接符 29"/>
                          <wps:cNvCnPr/>
                          <wps:spPr>
                            <a:xfrm>
                              <a:off x="2463" y="4850"/>
                              <a:ext cx="10488" cy="0"/>
                            </a:xfrm>
                            <a:prstGeom prst="line">
                              <a:avLst/>
                            </a:prstGeom>
                            <a:ln w="28575" cmpd="sng">
                              <a:solidFill>
                                <a:schemeClr val="bg2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矩形 13"/>
                          <wps:cNvSpPr/>
                          <wps:spPr>
                            <a:xfrm>
                              <a:off x="2094" y="4416"/>
                              <a:ext cx="2595" cy="434"/>
                            </a:xfrm>
                            <a:prstGeom prst="rect">
                              <a:avLst/>
                            </a:prstGeom>
                            <a:solidFill>
                              <a:srgbClr val="34669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24" name="组合 24"/>
                        <wpg:cNvGrpSpPr/>
                        <wpg:grpSpPr>
                          <a:xfrm>
                            <a:off x="2114" y="7106"/>
                            <a:ext cx="1746" cy="454"/>
                            <a:chOff x="6731" y="6408"/>
                            <a:chExt cx="1746" cy="454"/>
                          </a:xfrm>
                        </wpg:grpSpPr>
                        <wps:wsp>
                          <wps:cNvPr id="81" name="文本框 81"/>
                          <wps:cNvSpPr txBox="1"/>
                          <wps:spPr>
                            <a:xfrm>
                              <a:off x="7027" y="6408"/>
                              <a:ext cx="1451" cy="4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jc w:val="distribute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工作经历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84" name="任意多边形 136"/>
                          <wps:cNvSpPr>
                            <a:spLocks noChangeAspect="1"/>
                          </wps:cNvSpPr>
                          <wps:spPr>
                            <a:xfrm>
                              <a:off x="6731" y="6520"/>
                              <a:ext cx="248" cy="23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48" y="63"/>
                                </a:cxn>
                                <a:cxn ang="0">
                                  <a:pos x="52" y="59"/>
                                </a:cxn>
                                <a:cxn ang="0">
                                  <a:pos x="67" y="59"/>
                                </a:cxn>
                                <a:cxn ang="0">
                                  <a:pos x="70" y="63"/>
                                </a:cxn>
                                <a:cxn ang="0">
                                  <a:pos x="70" y="68"/>
                                </a:cxn>
                                <a:cxn ang="0">
                                  <a:pos x="67" y="72"/>
                                </a:cxn>
                                <a:cxn ang="0">
                                  <a:pos x="52" y="72"/>
                                </a:cxn>
                                <a:cxn ang="0">
                                  <a:pos x="48" y="68"/>
                                </a:cxn>
                                <a:cxn ang="0">
                                  <a:pos x="48" y="63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4" y="20"/>
                                </a:cxn>
                                <a:cxn ang="0">
                                  <a:pos x="0" y="26"/>
                                </a:cxn>
                                <a:cxn ang="0">
                                  <a:pos x="0" y="46"/>
                                </a:cxn>
                                <a:cxn ang="0">
                                  <a:pos x="37" y="61"/>
                                </a:cxn>
                                <a:cxn ang="0">
                                  <a:pos x="42" y="61"/>
                                </a:cxn>
                                <a:cxn ang="0">
                                  <a:pos x="42" y="57"/>
                                </a:cxn>
                                <a:cxn ang="0">
                                  <a:pos x="46" y="54"/>
                                </a:cxn>
                                <a:cxn ang="0">
                                  <a:pos x="70" y="54"/>
                                </a:cxn>
                                <a:cxn ang="0">
                                  <a:pos x="76" y="57"/>
                                </a:cxn>
                                <a:cxn ang="0">
                                  <a:pos x="76" y="61"/>
                                </a:cxn>
                                <a:cxn ang="0">
                                  <a:pos x="82" y="61"/>
                                </a:cxn>
                                <a:cxn ang="0">
                                  <a:pos x="119" y="46"/>
                                </a:cxn>
                                <a:cxn ang="0">
                                  <a:pos x="119" y="25"/>
                                </a:cxn>
                                <a:cxn ang="0">
                                  <a:pos x="115" y="20"/>
                                </a:cxn>
                                <a:cxn ang="0">
                                  <a:pos x="83" y="20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74" y="20"/>
                                </a:cxn>
                                <a:cxn ang="0">
                                  <a:pos x="74" y="13"/>
                                </a:cxn>
                                <a:cxn ang="0">
                                  <a:pos x="72" y="9"/>
                                </a:cxn>
                                <a:cxn ang="0">
                                  <a:pos x="47" y="9"/>
                                </a:cxn>
                                <a:cxn ang="0">
                                  <a:pos x="44" y="13"/>
                                </a:cxn>
                                <a:cxn ang="0">
                                  <a:pos x="44" y="20"/>
                                </a:cxn>
                                <a:cxn ang="0">
                                  <a:pos x="35" y="20"/>
                                </a:cxn>
                                <a:cxn ang="0">
                                  <a:pos x="35" y="7"/>
                                </a:cxn>
                                <a:cxn ang="0">
                                  <a:pos x="41" y="1"/>
                                </a:cxn>
                                <a:cxn ang="0">
                                  <a:pos x="77" y="1"/>
                                </a:cxn>
                                <a:cxn ang="0">
                                  <a:pos x="84" y="7"/>
                                </a:cxn>
                                <a:cxn ang="0">
                                  <a:pos x="83" y="20"/>
                                </a:cxn>
                                <a:cxn ang="0">
                                  <a:pos x="74" y="20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105"/>
                                </a:cxn>
                                <a:cxn ang="0">
                                  <a:pos x="113" y="111"/>
                                </a:cxn>
                                <a:cxn ang="0">
                                  <a:pos x="5" y="111"/>
                                </a:cxn>
                                <a:cxn ang="0">
                                  <a:pos x="0" y="106"/>
                                </a:cxn>
                                <a:cxn ang="0">
                                  <a:pos x="0" y="50"/>
                                </a:cxn>
                                <a:cxn ang="0">
                                  <a:pos x="43" y="67"/>
                                </a:cxn>
                                <a:cxn ang="0">
                                  <a:pos x="43" y="72"/>
                                </a:cxn>
                                <a:cxn ang="0">
                                  <a:pos x="48" y="78"/>
                                </a:cxn>
                                <a:cxn ang="0">
                                  <a:pos x="70" y="78"/>
                                </a:cxn>
                                <a:cxn ang="0">
                                  <a:pos x="76" y="72"/>
                                </a:cxn>
                                <a:cxn ang="0">
                                  <a:pos x="76" y="67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50"/>
                                </a:cxn>
                                <a:cxn ang="0">
                                  <a:pos x="119" y="50"/>
                                </a:cxn>
                              </a:cxnLst>
                              <a:pathLst>
                                <a:path w="120" h="112">
                                  <a:moveTo>
                                    <a:pt x="48" y="63"/>
                                  </a:moveTo>
                                  <a:cubicBezTo>
                                    <a:pt x="48" y="63"/>
                                    <a:pt x="47" y="59"/>
                                    <a:pt x="52" y="59"/>
                                  </a:cubicBezTo>
                                  <a:cubicBezTo>
                                    <a:pt x="67" y="59"/>
                                    <a:pt x="67" y="59"/>
                                    <a:pt x="67" y="59"/>
                                  </a:cubicBezTo>
                                  <a:cubicBezTo>
                                    <a:pt x="67" y="59"/>
                                    <a:pt x="70" y="59"/>
                                    <a:pt x="70" y="63"/>
                                  </a:cubicBezTo>
                                  <a:cubicBezTo>
                                    <a:pt x="70" y="68"/>
                                    <a:pt x="70" y="68"/>
                                    <a:pt x="70" y="68"/>
                                  </a:cubicBezTo>
                                  <a:cubicBezTo>
                                    <a:pt x="70" y="68"/>
                                    <a:pt x="71" y="72"/>
                                    <a:pt x="67" y="72"/>
                                  </a:cubicBezTo>
                                  <a:cubicBezTo>
                                    <a:pt x="52" y="72"/>
                                    <a:pt x="52" y="72"/>
                                    <a:pt x="52" y="72"/>
                                  </a:cubicBezTo>
                                  <a:cubicBezTo>
                                    <a:pt x="52" y="72"/>
                                    <a:pt x="48" y="74"/>
                                    <a:pt x="48" y="68"/>
                                  </a:cubicBezTo>
                                  <a:cubicBezTo>
                                    <a:pt x="48" y="63"/>
                                    <a:pt x="48" y="63"/>
                                    <a:pt x="48" y="63"/>
                                  </a:cubicBezTo>
                                  <a:close/>
                                  <a:moveTo>
                                    <a:pt x="35" y="20"/>
                                  </a:moveTo>
                                  <a:cubicBezTo>
                                    <a:pt x="4" y="20"/>
                                    <a:pt x="4" y="20"/>
                                    <a:pt x="4" y="20"/>
                                  </a:cubicBezTo>
                                  <a:cubicBezTo>
                                    <a:pt x="4" y="20"/>
                                    <a:pt x="0" y="19"/>
                                    <a:pt x="0" y="26"/>
                                  </a:cubicBezTo>
                                  <a:cubicBezTo>
                                    <a:pt x="0" y="46"/>
                                    <a:pt x="0" y="46"/>
                                    <a:pt x="0" y="46"/>
                                  </a:cubicBezTo>
                                  <a:cubicBezTo>
                                    <a:pt x="37" y="61"/>
                                    <a:pt x="37" y="61"/>
                                    <a:pt x="37" y="61"/>
                                  </a:cubicBezTo>
                                  <a:cubicBezTo>
                                    <a:pt x="42" y="61"/>
                                    <a:pt x="42" y="61"/>
                                    <a:pt x="42" y="61"/>
                                  </a:cubicBezTo>
                                  <a:cubicBezTo>
                                    <a:pt x="42" y="57"/>
                                    <a:pt x="42" y="57"/>
                                    <a:pt x="42" y="57"/>
                                  </a:cubicBezTo>
                                  <a:cubicBezTo>
                                    <a:pt x="42" y="57"/>
                                    <a:pt x="43" y="54"/>
                                    <a:pt x="46" y="54"/>
                                  </a:cubicBezTo>
                                  <a:cubicBezTo>
                                    <a:pt x="70" y="54"/>
                                    <a:pt x="70" y="54"/>
                                    <a:pt x="70" y="54"/>
                                  </a:cubicBezTo>
                                  <a:cubicBezTo>
                                    <a:pt x="70" y="54"/>
                                    <a:pt x="76" y="53"/>
                                    <a:pt x="76" y="57"/>
                                  </a:cubicBezTo>
                                  <a:cubicBezTo>
                                    <a:pt x="76" y="61"/>
                                    <a:pt x="76" y="61"/>
                                    <a:pt x="76" y="61"/>
                                  </a:cubicBezTo>
                                  <a:cubicBezTo>
                                    <a:pt x="82" y="61"/>
                                    <a:pt x="82" y="61"/>
                                    <a:pt x="82" y="61"/>
                                  </a:cubicBezTo>
                                  <a:cubicBezTo>
                                    <a:pt x="119" y="46"/>
                                    <a:pt x="119" y="46"/>
                                    <a:pt x="119" y="46"/>
                                  </a:cubicBezTo>
                                  <a:cubicBezTo>
                                    <a:pt x="119" y="25"/>
                                    <a:pt x="119" y="25"/>
                                    <a:pt x="119" y="25"/>
                                  </a:cubicBezTo>
                                  <a:cubicBezTo>
                                    <a:pt x="119" y="25"/>
                                    <a:pt x="120" y="20"/>
                                    <a:pt x="115" y="20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lose/>
                                  <a:moveTo>
                                    <a:pt x="74" y="20"/>
                                  </a:moveTo>
                                  <a:cubicBezTo>
                                    <a:pt x="74" y="13"/>
                                    <a:pt x="74" y="13"/>
                                    <a:pt x="74" y="13"/>
                                  </a:cubicBezTo>
                                  <a:cubicBezTo>
                                    <a:pt x="74" y="13"/>
                                    <a:pt x="75" y="9"/>
                                    <a:pt x="72" y="9"/>
                                  </a:cubicBezTo>
                                  <a:cubicBezTo>
                                    <a:pt x="47" y="9"/>
                                    <a:pt x="47" y="9"/>
                                    <a:pt x="47" y="9"/>
                                  </a:cubicBezTo>
                                  <a:cubicBezTo>
                                    <a:pt x="47" y="9"/>
                                    <a:pt x="44" y="9"/>
                                    <a:pt x="44" y="13"/>
                                  </a:cubicBezTo>
                                  <a:cubicBezTo>
                                    <a:pt x="44" y="20"/>
                                    <a:pt x="44" y="20"/>
                                    <a:pt x="44" y="20"/>
                                  </a:cubicBezTo>
                                  <a:cubicBezTo>
                                    <a:pt x="35" y="20"/>
                                    <a:pt x="35" y="20"/>
                                    <a:pt x="35" y="20"/>
                                  </a:cubicBezTo>
                                  <a:cubicBezTo>
                                    <a:pt x="35" y="7"/>
                                    <a:pt x="35" y="7"/>
                                    <a:pt x="35" y="7"/>
                                  </a:cubicBezTo>
                                  <a:cubicBezTo>
                                    <a:pt x="35" y="7"/>
                                    <a:pt x="35" y="2"/>
                                    <a:pt x="41" y="1"/>
                                  </a:cubicBezTo>
                                  <a:cubicBezTo>
                                    <a:pt x="77" y="1"/>
                                    <a:pt x="77" y="1"/>
                                    <a:pt x="77" y="1"/>
                                  </a:cubicBezTo>
                                  <a:cubicBezTo>
                                    <a:pt x="77" y="1"/>
                                    <a:pt x="84" y="0"/>
                                    <a:pt x="84" y="7"/>
                                  </a:cubicBezTo>
                                  <a:cubicBezTo>
                                    <a:pt x="83" y="20"/>
                                    <a:pt x="83" y="20"/>
                                    <a:pt x="83" y="20"/>
                                  </a:cubicBezTo>
                                  <a:cubicBezTo>
                                    <a:pt x="74" y="20"/>
                                    <a:pt x="74" y="20"/>
                                    <a:pt x="74" y="2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105"/>
                                    <a:pt x="119" y="105"/>
                                    <a:pt x="119" y="105"/>
                                  </a:cubicBezTo>
                                  <a:cubicBezTo>
                                    <a:pt x="119" y="105"/>
                                    <a:pt x="119" y="111"/>
                                    <a:pt x="113" y="111"/>
                                  </a:cubicBezTo>
                                  <a:cubicBezTo>
                                    <a:pt x="5" y="111"/>
                                    <a:pt x="5" y="111"/>
                                    <a:pt x="5" y="111"/>
                                  </a:cubicBezTo>
                                  <a:cubicBezTo>
                                    <a:pt x="5" y="111"/>
                                    <a:pt x="0" y="112"/>
                                    <a:pt x="0" y="106"/>
                                  </a:cubicBezTo>
                                  <a:cubicBezTo>
                                    <a:pt x="0" y="50"/>
                                    <a:pt x="0" y="50"/>
                                    <a:pt x="0" y="50"/>
                                  </a:cubicBezTo>
                                  <a:cubicBezTo>
                                    <a:pt x="43" y="67"/>
                                    <a:pt x="43" y="67"/>
                                    <a:pt x="43" y="67"/>
                                  </a:cubicBezTo>
                                  <a:cubicBezTo>
                                    <a:pt x="43" y="72"/>
                                    <a:pt x="43" y="72"/>
                                    <a:pt x="43" y="72"/>
                                  </a:cubicBezTo>
                                  <a:cubicBezTo>
                                    <a:pt x="43" y="72"/>
                                    <a:pt x="43" y="78"/>
                                    <a:pt x="48" y="78"/>
                                  </a:cubicBezTo>
                                  <a:cubicBezTo>
                                    <a:pt x="70" y="78"/>
                                    <a:pt x="70" y="78"/>
                                    <a:pt x="70" y="78"/>
                                  </a:cubicBezTo>
                                  <a:cubicBezTo>
                                    <a:pt x="70" y="78"/>
                                    <a:pt x="76" y="78"/>
                                    <a:pt x="76" y="72"/>
                                  </a:cubicBezTo>
                                  <a:cubicBezTo>
                                    <a:pt x="76" y="67"/>
                                    <a:pt x="76" y="67"/>
                                    <a:pt x="76" y="67"/>
                                  </a:cubicBez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  <a:close/>
                                  <a:moveTo>
                                    <a:pt x="119" y="50"/>
                                  </a:moveTo>
                                  <a:cubicBezTo>
                                    <a:pt x="119" y="50"/>
                                    <a:pt x="119" y="50"/>
                                    <a:pt x="119" y="50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2.15pt;margin-top:220.85pt;height:31.15pt;width:542.85pt;z-index:251788288;mso-width-relative:page;mso-height-relative:page;" coordorigin="1591,7106" coordsize="10857,623" o:gfxdata="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">
                <o:lock v:ext="edit" aspectratio="f"/>
                <v:shape id="直角三角形 19" o:spid="_x0000_s1026" o:spt="6" type="#_x0000_t6" style="position:absolute;left:1591;top:7540;flip:x y;height:189;width:344;v-text-anchor:middle;" fillcolor="#003962" filled="t" stroked="f" coordsize="21600,21600" o:gfxdata="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uyY/b4A&#10;AADbAAAADwAAAAAAAAABACAAAAAiAAAAZHJzL2Rvd25yZXYueG1sUEsBAhQAFAAAAAgAh07iQDMv&#10;BZ47AAAAOQAAABAAAAAAAAAAAQAgAAAADQEAAGRycy9zaGFwZXhtbC54bWxQSwUGAAAAAAYABgBb&#10;AQAAtw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group id="组合 31" o:spid="_x0000_s1026" o:spt="203" style="position:absolute;left:1591;top:7116;height:434;width:10857;" coordorigin="2094,4416" coordsize="10857,434" o:gfxdata="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OG9vgi7AAAA2wAAAA8AAAAAAAAAAQAgAAAAIgAAAGRycy9kb3ducmV2LnhtbFBL&#10;AQIUABQAAAAIAIdO4kAzLwWeOwAAADkAAAAVAAAAAAAAAAEAIAAAAAoBAABkcnMvZ3JvdXBzaGFw&#10;ZXhtbC54bWxQSwUGAAAAAAYABgBgAQAAxwMAAAAA&#10;">
                  <o:lock v:ext="edit" aspectratio="f"/>
                  <v:line id="直接连接符 29" o:spid="_x0000_s1026" o:spt="20" style="position:absolute;left:2463;top:4850;height:0;width:10488;" filled="f" stroked="t" coordsize="21600,21600" o:gfxdata="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yWpui/&#10;AAAA2wAAAA8AAAAAAAAAAQAgAAAAIgAAAGRycy9kb3ducmV2LnhtbFBLAQIUABQAAAAIAIdO4kAz&#10;LwWeOwAAADkAAAAQAAAAAAAAAAEAIAAAAA4BAABkcnMvc2hhcGV4bWwueG1sUEsFBgAAAAAGAAYA&#10;WwEAALgDAAAAAA==&#10;">
                    <v:fill on="f" focussize="0,0"/>
                    <v:stroke weight="2.25pt" color="#E7E6E6 [3214]" miterlimit="8" joinstyle="miter"/>
                    <v:imagedata o:title=""/>
                    <o:lock v:ext="edit" aspectratio="f"/>
                  </v:line>
                  <v:rect id="矩形 13" o:spid="_x0000_s1026" o:spt="1" style="position:absolute;left:2094;top:4416;height:434;width:2595;v-text-anchor:middle;" fillcolor="#346697" filled="t" stroked="f" coordsize="21600,21600" o:gfxdata="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U/9MS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2114;top:7106;height:454;width:1746;" coordorigin="6731,6408" coordsize="1746,454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_x0000_s1026" o:spid="_x0000_s1026" o:spt="202" type="#_x0000_t202" style="position:absolute;left:7027;top:6408;height:454;width:1451;" filled="f" stroked="f" coordsize="21600,21600" o:gfxdata="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xieZy/&#10;AAAA2wAAAA8AAAAAAAAAAQAgAAAAIgAAAGRycy9kb3ducmV2LnhtbFBLAQIUABQAAAAIAIdO4kAz&#10;LwWeOwAAADkAAAAQAAAAAAAAAAEAIAAAAA4BAABkcnMvc2hhcGV4bWwueG1sUEsFBgAAAAAGAAYA&#10;WwEAALgDAAAAAA=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jc w:val="distribute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工作经历</w:t>
                          </w:r>
                        </w:p>
                      </w:txbxContent>
                    </v:textbox>
                  </v:shape>
                  <v:shape id="任意多边形 136" o:spid="_x0000_s1026" o:spt="100" style="position:absolute;left:6731;top:6520;height:230;width:248;" fillcolor="#FFFFFF [3212]" filled="t" stroked="f" coordsize="120,112" o:gfxdata="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dCnKG8AAAA&#10;2wAAAA8AAAAAAAAAAQAgAAAAIgAAAGRycy9kb3ducmV2LnhtbFBLAQIUABQAAAAIAIdO4kAzLwWe&#10;OwAAADkAAAAQAAAAAAAAAAEAIAAAAAsBAABkcnMvc2hhcGV4bWwueG1sUEsFBgAAAAAGAAYAWwEA&#10;ALUDAAAAAA==&#10;" path="m48,63c48,63,47,59,52,59c67,59,67,59,67,59c67,59,70,59,70,63c70,68,70,68,70,68c70,68,71,72,67,72c52,72,52,72,52,72c52,72,48,74,48,68c48,63,48,63,48,63xm35,20c4,20,4,20,4,20c4,20,0,19,0,26c0,46,0,46,0,46c37,61,37,61,37,61c42,61,42,61,42,61c42,57,42,57,42,57c42,57,43,54,46,54c70,54,70,54,70,54c70,54,76,53,76,57c76,61,76,61,76,61c82,61,82,61,82,61c119,46,119,46,119,46c119,25,119,25,119,25c119,25,120,20,115,20c83,20,83,20,83,20c35,20,35,20,35,20xm74,20c74,13,74,13,74,13c74,13,75,9,72,9c47,9,47,9,47,9c47,9,44,9,44,13c44,20,44,20,44,20c35,20,35,20,35,20c35,7,35,7,35,7c35,7,35,2,41,1c77,1,77,1,77,1c77,1,84,0,84,7c83,20,83,20,83,20c74,20,74,20,74,20xm119,50c119,105,119,105,119,105c119,105,119,111,113,111c5,111,5,111,5,111c5,111,0,112,0,106c0,50,0,50,0,50c43,67,43,67,43,67c43,72,43,72,43,72c43,72,43,78,48,78c70,78,70,78,70,78c70,78,76,78,76,72c76,67,76,67,76,67c119,50,119,50,119,50xm119,50c119,50,119,50,119,50e">
                    <v:path o:connectlocs="48,63;52,59;67,59;70,63;70,68;67,72;52,72;48,68;48,63;35,20;4,20;0,26;0,46;37,61;42,61;42,57;46,54;70,54;76,57;76,61;82,61;119,46;119,25;115,20;83,20;35,20;74,20;74,13;72,9;47,9;44,13;44,20;35,20;35,7;41,1;77,1;84,7;83,20;74,20;119,50;119,105;113,111;5,111;0,106;0,50;43,67;43,72;48,78;70,78;76,72;76,67;119,50;119,50;119,50" o:connectangles="0,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bookmarkStart w:id="0" w:name="_GoBack"/>
      <w:bookmarkEnd w:id="0"/>
      <w:r>
        <w:rPr>
          <w:sz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1715770</wp:posOffset>
                </wp:positionV>
                <wp:extent cx="6506845" cy="194500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6845" cy="1945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6697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346697"/>
                                <w:sz w:val="22"/>
                                <w:szCs w:val="22"/>
                                <w:lang w:val="en-US" w:eastAsia="zh-CN"/>
                              </w:rPr>
                              <w:t>2015.9-2019.6                         速写大学                       行政管理专业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0" w:firstLine="0" w:firstLine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主修课程：行政管理学、市政学、社会学、行政领导与决策、人力资源开发与管理、组织行为学、西方经济学、行政法学、社会调查与统计、公共政策分析、国家公务员制度概论等。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65pt;margin-top:135.1pt;height:153.15pt;width:512.35pt;z-index:251686912;mso-width-relative:page;mso-height-relative:page;" filled="f" stroked="f" coordsize="21600,21600" o:gfxdata="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Azjv5vY&#10;AAAADAEAAA8AAAAAAAAAAQAgAAAAIgAAAGRycy9kb3ducmV2LnhtbFBLAQIUABQAAAAIAIdO4kC5&#10;pJQSIAIAABkEAAAOAAAAAAAAAAEAIAAAACc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6697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346697"/>
                          <w:sz w:val="22"/>
                          <w:szCs w:val="22"/>
                          <w:lang w:val="en-US" w:eastAsia="zh-CN"/>
                        </w:rPr>
                        <w:t>2015.9-2019.6                         速写大学                       行政管理专业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0" w:firstLine="0" w:firstLineChars="0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主修课程：行政管理学、市政学、社会学、行政领导与决策、人力资源开发与管理、组织行为学、西方经济学、行政法学、社会调查与统计、公共政策分析、国家公务员制度概论等。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-1043305</wp:posOffset>
                </wp:positionH>
                <wp:positionV relativeFrom="paragraph">
                  <wp:posOffset>1287780</wp:posOffset>
                </wp:positionV>
                <wp:extent cx="6894195" cy="389255"/>
                <wp:effectExtent l="0" t="0" r="1905" b="10795"/>
                <wp:wrapNone/>
                <wp:docPr id="21" name="组合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4195" cy="389255"/>
                          <a:chOff x="1591" y="4426"/>
                          <a:chExt cx="10857" cy="613"/>
                        </a:xfrm>
                      </wpg:grpSpPr>
                      <wpg:grpSp>
                        <wpg:cNvPr id="32" name="组合 32"/>
                        <wpg:cNvGrpSpPr/>
                        <wpg:grpSpPr>
                          <a:xfrm>
                            <a:off x="1591" y="4426"/>
                            <a:ext cx="10857" cy="613"/>
                            <a:chOff x="2094" y="4416"/>
                            <a:chExt cx="10857" cy="613"/>
                          </a:xfrm>
                        </wpg:grpSpPr>
                        <wps:wsp>
                          <wps:cNvPr id="22" name="直角三角形 19"/>
                          <wps:cNvSpPr/>
                          <wps:spPr>
                            <a:xfrm flipH="1" flipV="1">
                              <a:off x="2094" y="4840"/>
                              <a:ext cx="344" cy="189"/>
                            </a:xfrm>
                            <a:prstGeom prst="rtTriangle">
                              <a:avLst/>
                            </a:prstGeom>
                            <a:solidFill>
                              <a:srgbClr val="00396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g:grpSp>
                          <wpg:cNvPr id="31" name="组合 31"/>
                          <wpg:cNvGrpSpPr/>
                          <wpg:grpSpPr>
                            <a:xfrm>
                              <a:off x="2094" y="4416"/>
                              <a:ext cx="10857" cy="434"/>
                              <a:chOff x="2094" y="4416"/>
                              <a:chExt cx="10857" cy="434"/>
                            </a:xfrm>
                          </wpg:grpSpPr>
                          <wps:wsp>
                            <wps:cNvPr id="29" name="直接连接符 29"/>
                            <wps:cNvCnPr/>
                            <wps:spPr>
                              <a:xfrm>
                                <a:off x="2463" y="4850"/>
                                <a:ext cx="10488" cy="0"/>
                              </a:xfrm>
                              <a:prstGeom prst="line">
                                <a:avLst/>
                              </a:prstGeom>
                              <a:ln w="28575" cmpd="sng">
                                <a:solidFill>
                                  <a:schemeClr val="bg2"/>
                                </a:solidFill>
                                <a:prstDash val="soli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矩形 13"/>
                            <wps:cNvSpPr/>
                            <wps:spPr>
                              <a:xfrm>
                                <a:off x="2094" y="4416"/>
                                <a:ext cx="2595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34669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27" name="组合 22"/>
                        <wpg:cNvGrpSpPr/>
                        <wpg:grpSpPr>
                          <a:xfrm>
                            <a:off x="2114" y="4426"/>
                            <a:ext cx="1797" cy="454"/>
                            <a:chOff x="6680" y="3798"/>
                            <a:chExt cx="1797" cy="454"/>
                          </a:xfrm>
                        </wpg:grpSpPr>
                        <wps:wsp>
                          <wps:cNvPr id="28" name="文本框 22"/>
                          <wps:cNvSpPr txBox="1"/>
                          <wps:spPr>
                            <a:xfrm>
                              <a:off x="7027" y="3798"/>
                              <a:ext cx="1451" cy="45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keepNext w:val="0"/>
                                  <w:keepLines w:val="0"/>
                                  <w:pageBreakBefore w:val="0"/>
                                  <w:widowControl w:val="0"/>
                                  <w:kinsoku/>
                                  <w:wordWrap/>
                                  <w:overflowPunct/>
                                  <w:topLinePunct w:val="0"/>
                                  <w:autoSpaceDE/>
                                  <w:autoSpaceDN/>
                                  <w:bidi w:val="0"/>
                                  <w:adjustRightInd/>
                                  <w:snapToGrid/>
                                  <w:spacing w:line="320" w:lineRule="exact"/>
                                  <w:jc w:val="distribute"/>
                                  <w:textAlignment w:val="auto"/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/>
                                    <w:bCs/>
                                    <w:color w:val="FFFFFF" w:themeColor="background1"/>
                                    <w:sz w:val="24"/>
                                    <w:szCs w:val="24"/>
                                    <w:lang w:eastAsia="zh-CN"/>
                                    <w14:textFill>
                                      <w14:solidFill>
                                        <w14:schemeClr w14:val="bg1"/>
                                      </w14:solidFill>
                                    </w14:textFill>
                                  </w:rPr>
                                  <w:t>教育经历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  <wps:wsp>
                          <wps:cNvPr id="141" name="任意多边形 141"/>
                          <wps:cNvSpPr>
                            <a:spLocks noChangeAspect="1"/>
                          </wps:cNvSpPr>
                          <wps:spPr>
                            <a:xfrm>
                              <a:off x="6680" y="3884"/>
                              <a:ext cx="349" cy="28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209" y="121"/>
                                </a:cxn>
                                <a:cxn ang="0">
                                  <a:pos x="213" y="89"/>
                                </a:cxn>
                                <a:cxn ang="0">
                                  <a:pos x="224" y="89"/>
                                </a:cxn>
                                <a:cxn ang="0">
                                  <a:pos x="228" y="121"/>
                                </a:cxn>
                                <a:cxn ang="0">
                                  <a:pos x="209" y="121"/>
                                </a:cxn>
                                <a:cxn ang="0">
                                  <a:pos x="213" y="72"/>
                                </a:cxn>
                                <a:cxn ang="0">
                                  <a:pos x="216" y="72"/>
                                </a:cxn>
                                <a:cxn ang="0">
                                  <a:pos x="216" y="33"/>
                                </a:cxn>
                                <a:cxn ang="0">
                                  <a:pos x="124" y="47"/>
                                </a:cxn>
                                <a:cxn ang="0">
                                  <a:pos x="27" y="32"/>
                                </a:cxn>
                                <a:cxn ang="0">
                                  <a:pos x="27" y="12"/>
                                </a:cxn>
                                <a:cxn ang="0">
                                  <a:pos x="119" y="0"/>
                                </a:cxn>
                                <a:cxn ang="0">
                                  <a:pos x="219" y="15"/>
                                </a:cxn>
                                <a:cxn ang="0">
                                  <a:pos x="221" y="15"/>
                                </a:cxn>
                                <a:cxn ang="0">
                                  <a:pos x="221" y="72"/>
                                </a:cxn>
                                <a:cxn ang="0">
                                  <a:pos x="224" y="72"/>
                                </a:cxn>
                                <a:cxn ang="0">
                                  <a:pos x="224" y="84"/>
                                </a:cxn>
                                <a:cxn ang="0">
                                  <a:pos x="213" y="84"/>
                                </a:cxn>
                                <a:cxn ang="0">
                                  <a:pos x="213" y="72"/>
                                </a:cxn>
                                <a:cxn ang="0">
                                  <a:pos x="49" y="146"/>
                                </a:cxn>
                                <a:cxn ang="0">
                                  <a:pos x="7" y="129"/>
                                </a:cxn>
                                <a:cxn ang="0">
                                  <a:pos x="22" y="96"/>
                                </a:cxn>
                                <a:cxn ang="0">
                                  <a:pos x="59" y="119"/>
                                </a:cxn>
                                <a:cxn ang="0">
                                  <a:pos x="49" y="146"/>
                                </a:cxn>
                                <a:cxn ang="0">
                                  <a:pos x="64" y="156"/>
                                </a:cxn>
                                <a:cxn ang="0">
                                  <a:pos x="44" y="166"/>
                                </a:cxn>
                                <a:cxn ang="0">
                                  <a:pos x="44" y="156"/>
                                </a:cxn>
                                <a:cxn ang="0">
                                  <a:pos x="34" y="156"/>
                                </a:cxn>
                                <a:cxn ang="0">
                                  <a:pos x="47" y="148"/>
                                </a:cxn>
                                <a:cxn ang="0">
                                  <a:pos x="64" y="156"/>
                                </a:cxn>
                                <a:cxn ang="0">
                                  <a:pos x="77" y="126"/>
                                </a:cxn>
                                <a:cxn ang="0">
                                  <a:pos x="131" y="138"/>
                                </a:cxn>
                                <a:cxn ang="0">
                                  <a:pos x="121" y="185"/>
                                </a:cxn>
                                <a:cxn ang="0">
                                  <a:pos x="67" y="151"/>
                                </a:cxn>
                                <a:cxn ang="0">
                                  <a:pos x="77" y="126"/>
                                </a:cxn>
                                <a:cxn ang="0">
                                  <a:pos x="54" y="99"/>
                                </a:cxn>
                                <a:cxn ang="0">
                                  <a:pos x="54" y="44"/>
                                </a:cxn>
                                <a:cxn ang="0">
                                  <a:pos x="119" y="57"/>
                                </a:cxn>
                                <a:cxn ang="0">
                                  <a:pos x="194" y="44"/>
                                </a:cxn>
                                <a:cxn ang="0">
                                  <a:pos x="194" y="111"/>
                                </a:cxn>
                                <a:cxn ang="0">
                                  <a:pos x="129" y="129"/>
                                </a:cxn>
                                <a:cxn ang="0">
                                  <a:pos x="54" y="99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53" y="166"/>
                                </a:cxn>
                                <a:cxn ang="0">
                                  <a:pos x="134" y="183"/>
                                </a:cxn>
                                <a:cxn ang="0">
                                  <a:pos x="119" y="166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38" y="146"/>
                                </a:cxn>
                                <a:cxn ang="0">
                                  <a:pos x="138" y="146"/>
                                </a:cxn>
                              </a:cxnLst>
                              <a:pathLst>
                                <a:path w="228" h="185">
                                  <a:moveTo>
                                    <a:pt x="209" y="121"/>
                                  </a:moveTo>
                                  <a:cubicBezTo>
                                    <a:pt x="213" y="89"/>
                                    <a:pt x="213" y="89"/>
                                    <a:pt x="213" y="89"/>
                                  </a:cubicBezTo>
                                  <a:cubicBezTo>
                                    <a:pt x="224" y="89"/>
                                    <a:pt x="224" y="89"/>
                                    <a:pt x="224" y="89"/>
                                  </a:cubicBezTo>
                                  <a:cubicBezTo>
                                    <a:pt x="228" y="121"/>
                                    <a:pt x="228" y="121"/>
                                    <a:pt x="228" y="121"/>
                                  </a:cubicBezTo>
                                  <a:cubicBezTo>
                                    <a:pt x="209" y="121"/>
                                    <a:pt x="209" y="121"/>
                                    <a:pt x="209" y="121"/>
                                  </a:cubicBezTo>
                                  <a:close/>
                                  <a:moveTo>
                                    <a:pt x="213" y="72"/>
                                  </a:moveTo>
                                  <a:cubicBezTo>
                                    <a:pt x="216" y="72"/>
                                    <a:pt x="216" y="72"/>
                                    <a:pt x="216" y="72"/>
                                  </a:cubicBezTo>
                                  <a:cubicBezTo>
                                    <a:pt x="216" y="33"/>
                                    <a:pt x="216" y="33"/>
                                    <a:pt x="216" y="33"/>
                                  </a:cubicBezTo>
                                  <a:cubicBezTo>
                                    <a:pt x="124" y="47"/>
                                    <a:pt x="124" y="47"/>
                                    <a:pt x="124" y="47"/>
                                  </a:cubicBezTo>
                                  <a:cubicBezTo>
                                    <a:pt x="27" y="32"/>
                                    <a:pt x="27" y="32"/>
                                    <a:pt x="27" y="32"/>
                                  </a:cubicBezTo>
                                  <a:cubicBezTo>
                                    <a:pt x="27" y="12"/>
                                    <a:pt x="27" y="12"/>
                                    <a:pt x="27" y="12"/>
                                  </a:cubicBezTo>
                                  <a:cubicBezTo>
                                    <a:pt x="119" y="0"/>
                                    <a:pt x="119" y="0"/>
                                    <a:pt x="119" y="0"/>
                                  </a:cubicBezTo>
                                  <a:cubicBezTo>
                                    <a:pt x="219" y="15"/>
                                    <a:pt x="219" y="15"/>
                                    <a:pt x="219" y="15"/>
                                  </a:cubicBezTo>
                                  <a:cubicBezTo>
                                    <a:pt x="221" y="15"/>
                                    <a:pt x="221" y="15"/>
                                    <a:pt x="221" y="15"/>
                                  </a:cubicBezTo>
                                  <a:cubicBezTo>
                                    <a:pt x="221" y="72"/>
                                    <a:pt x="221" y="72"/>
                                    <a:pt x="221" y="72"/>
                                  </a:cubicBezTo>
                                  <a:cubicBezTo>
                                    <a:pt x="224" y="72"/>
                                    <a:pt x="224" y="72"/>
                                    <a:pt x="224" y="72"/>
                                  </a:cubicBezTo>
                                  <a:cubicBezTo>
                                    <a:pt x="224" y="84"/>
                                    <a:pt x="224" y="84"/>
                                    <a:pt x="224" y="84"/>
                                  </a:cubicBezTo>
                                  <a:cubicBezTo>
                                    <a:pt x="213" y="84"/>
                                    <a:pt x="213" y="84"/>
                                    <a:pt x="213" y="84"/>
                                  </a:cubicBezTo>
                                  <a:cubicBezTo>
                                    <a:pt x="213" y="72"/>
                                    <a:pt x="213" y="72"/>
                                    <a:pt x="213" y="72"/>
                                  </a:cubicBezTo>
                                  <a:close/>
                                  <a:moveTo>
                                    <a:pt x="49" y="146"/>
                                  </a:moveTo>
                                  <a:cubicBezTo>
                                    <a:pt x="49" y="146"/>
                                    <a:pt x="30" y="133"/>
                                    <a:pt x="7" y="129"/>
                                  </a:cubicBezTo>
                                  <a:cubicBezTo>
                                    <a:pt x="7" y="129"/>
                                    <a:pt x="0" y="108"/>
                                    <a:pt x="22" y="96"/>
                                  </a:cubicBezTo>
                                  <a:cubicBezTo>
                                    <a:pt x="59" y="119"/>
                                    <a:pt x="59" y="119"/>
                                    <a:pt x="59" y="119"/>
                                  </a:cubicBezTo>
                                  <a:cubicBezTo>
                                    <a:pt x="59" y="119"/>
                                    <a:pt x="46" y="121"/>
                                    <a:pt x="49" y="146"/>
                                  </a:cubicBezTo>
                                  <a:close/>
                                  <a:moveTo>
                                    <a:pt x="64" y="156"/>
                                  </a:moveTo>
                                  <a:cubicBezTo>
                                    <a:pt x="44" y="166"/>
                                    <a:pt x="44" y="166"/>
                                    <a:pt x="44" y="166"/>
                                  </a:cubicBezTo>
                                  <a:cubicBezTo>
                                    <a:pt x="44" y="156"/>
                                    <a:pt x="44" y="156"/>
                                    <a:pt x="44" y="156"/>
                                  </a:cubicBezTo>
                                  <a:cubicBezTo>
                                    <a:pt x="34" y="156"/>
                                    <a:pt x="34" y="156"/>
                                    <a:pt x="34" y="156"/>
                                  </a:cubicBezTo>
                                  <a:cubicBezTo>
                                    <a:pt x="47" y="148"/>
                                    <a:pt x="47" y="148"/>
                                    <a:pt x="47" y="148"/>
                                  </a:cubicBezTo>
                                  <a:cubicBezTo>
                                    <a:pt x="64" y="156"/>
                                    <a:pt x="64" y="156"/>
                                    <a:pt x="64" y="156"/>
                                  </a:cubicBezTo>
                                  <a:close/>
                                  <a:moveTo>
                                    <a:pt x="77" y="126"/>
                                  </a:moveTo>
                                  <a:cubicBezTo>
                                    <a:pt x="77" y="126"/>
                                    <a:pt x="127" y="138"/>
                                    <a:pt x="131" y="138"/>
                                  </a:cubicBezTo>
                                  <a:cubicBezTo>
                                    <a:pt x="131" y="138"/>
                                    <a:pt x="99" y="156"/>
                                    <a:pt x="121" y="185"/>
                                  </a:cubicBezTo>
                                  <a:cubicBezTo>
                                    <a:pt x="67" y="151"/>
                                    <a:pt x="67" y="151"/>
                                    <a:pt x="67" y="151"/>
                                  </a:cubicBezTo>
                                  <a:cubicBezTo>
                                    <a:pt x="67" y="151"/>
                                    <a:pt x="63" y="133"/>
                                    <a:pt x="77" y="126"/>
                                  </a:cubicBezTo>
                                  <a:close/>
                                  <a:moveTo>
                                    <a:pt x="54" y="99"/>
                                  </a:moveTo>
                                  <a:cubicBezTo>
                                    <a:pt x="54" y="44"/>
                                    <a:pt x="54" y="44"/>
                                    <a:pt x="54" y="44"/>
                                  </a:cubicBezTo>
                                  <a:cubicBezTo>
                                    <a:pt x="119" y="57"/>
                                    <a:pt x="119" y="57"/>
                                    <a:pt x="119" y="57"/>
                                  </a:cubicBezTo>
                                  <a:cubicBezTo>
                                    <a:pt x="194" y="44"/>
                                    <a:pt x="194" y="44"/>
                                    <a:pt x="194" y="44"/>
                                  </a:cubicBezTo>
                                  <a:cubicBezTo>
                                    <a:pt x="194" y="111"/>
                                    <a:pt x="194" y="111"/>
                                    <a:pt x="194" y="111"/>
                                  </a:cubicBezTo>
                                  <a:cubicBezTo>
                                    <a:pt x="129" y="129"/>
                                    <a:pt x="129" y="129"/>
                                    <a:pt x="129" y="129"/>
                                  </a:cubicBezTo>
                                  <a:cubicBezTo>
                                    <a:pt x="54" y="99"/>
                                    <a:pt x="54" y="99"/>
                                    <a:pt x="54" y="99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48" y="146"/>
                                    <a:pt x="155" y="155"/>
                                    <a:pt x="153" y="166"/>
                                  </a:cubicBezTo>
                                  <a:cubicBezTo>
                                    <a:pt x="151" y="175"/>
                                    <a:pt x="143" y="183"/>
                                    <a:pt x="134" y="183"/>
                                  </a:cubicBezTo>
                                  <a:cubicBezTo>
                                    <a:pt x="126" y="183"/>
                                    <a:pt x="119" y="175"/>
                                    <a:pt x="119" y="166"/>
                                  </a:cubicBezTo>
                                  <a:cubicBezTo>
                                    <a:pt x="119" y="155"/>
                                    <a:pt x="127" y="146"/>
                                    <a:pt x="138" y="146"/>
                                  </a:cubicBezTo>
                                  <a:close/>
                                  <a:moveTo>
                                    <a:pt x="138" y="146"/>
                                  </a:moveTo>
                                  <a:cubicBezTo>
                                    <a:pt x="138" y="146"/>
                                    <a:pt x="138" y="146"/>
                                    <a:pt x="138" y="146"/>
                                  </a:cubicBezTo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82.15pt;margin-top:101.4pt;height:30.65pt;width:542.85pt;z-index:251789312;mso-width-relative:page;mso-height-relative:page;" coordorigin="1591,4426" coordsize="10857,613" o:gfxdata="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">
                <o:lock v:ext="edit" aspectratio="f"/>
                <v:group id="_x0000_s1026" o:spid="_x0000_s1026" o:spt="203" style="position:absolute;left:1591;top:4426;height:613;width:10857;" coordorigin="2094,4416" coordsize="10857,613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直角三角形 19" o:spid="_x0000_s1026" o:spt="6" type="#_x0000_t6" style="position:absolute;left:2094;top:4840;flip:x y;height:189;width:344;v-text-anchor:middle;" fillcolor="#003962" filled="t" stroked="f" coordsize="21600,21600" o:gfxdata="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1kZxR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group id="_x0000_s1026" o:spid="_x0000_s1026" o:spt="203" style="position:absolute;left:2094;top:4416;height:434;width:10857;" coordorigin="2094,4416" coordsize="10857,434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2463;top:4850;height:0;width:10488;" filled="f" stroked="t" coordsize="21600,21600" o:gfxdata="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8/T06/&#10;AAAA2wAAAA8AAAAAAAAAAQAgAAAAIgAAAGRycy9kb3ducmV2LnhtbFBLAQIUABQAAAAIAIdO4kAz&#10;LwWeOwAAADkAAAAQAAAAAAAAAAEAIAAAAA4BAABkcnMvc2hhcGV4bWwueG1sUEsFBgAAAAAGAAYA&#10;WwEAALgDAAAAAA==&#10;">
                      <v:fill on="f" focussize="0,0"/>
                      <v:stroke weight="2.25pt" color="#E7E6E6 [3214]" miterlimit="8" joinstyle="miter"/>
                      <v:imagedata o:title=""/>
                      <o:lock v:ext="edit" aspectratio="f"/>
                    </v:line>
                    <v:rect id="矩形 13" o:spid="_x0000_s1026" o:spt="1" style="position:absolute;left:2094;top:4416;height:434;width:2595;v-text-anchor:middle;" fillcolor="#346697" filled="t" stroked="f" coordsize="21600,21600" o:gfxdata="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bJMpugAAANsA&#10;AAAPAAAAAAAAAAEAIAAAACIAAABkcnMvZG93bnJldi54bWxQSwECFAAUAAAACACHTuJAMy8FnjsA&#10;AAA5AAAAEAAAAAAAAAABACAAAAAJAQAAZHJzL3NoYXBleG1sLnhtbFBLBQYAAAAABgAGAFsBAACz&#10;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rect>
                  </v:group>
                </v:group>
                <v:group id="组合 22" o:spid="_x0000_s1026" o:spt="203" style="position:absolute;left:2114;top:4426;height:454;width:1797;" coordorigin="6680,3798" coordsize="1797,454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2" o:spid="_x0000_s1026" o:spt="202" type="#_x0000_t202" style="position:absolute;left:7027;top:3798;height:454;width:1451;" filled="f" stroked="f" coordsize="21600,21600" o:gfxdata="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7Po87ugAAANsA&#10;AAAPAAAAAAAAAAEAIAAAACIAAABkcnMvZG93bnJldi54bWxQSwECFAAUAAAACACHTuJAMy8FnjsA&#10;AAA5AAAAEAAAAAAAAAABACAAAAAJAQAAZHJzL3NoYXBleG1sLnhtbFBLBQYAAAAABgAGAFsBAACz&#10;AwAAAAA=&#10;">
                    <v:fill on="f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/>
                            <w:spacing w:line="320" w:lineRule="exact"/>
                            <w:jc w:val="distribute"/>
                            <w:textAlignment w:val="auto"/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:lang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教育经历</w:t>
                          </w:r>
                        </w:p>
                      </w:txbxContent>
                    </v:textbox>
                  </v:shape>
                  <v:shape id="_x0000_s1026" o:spid="_x0000_s1026" o:spt="100" style="position:absolute;left:6680;top:3884;height:282;width:349;" fillcolor="#FFFFFF [3212]" filled="t" stroked="f" coordsize="228,185" o:gfxdata="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CxDib4A&#10;AADcAAAADwAAAAAAAAABACAAAAAiAAAAZHJzL2Rvd25yZXYueG1sUEsBAhQAFAAAAAgAh07iQDMv&#10;BZ47AAAAOQAAABAAAAAAAAAAAQAgAAAADQEAAGRycy9zaGFwZXhtbC54bWxQSwUGAAAAAAYABgBb&#10;AQAAtwMAAAAA&#10;" path="m209,121c213,89,213,89,213,89c224,89,224,89,224,89c228,121,228,121,228,121c209,121,209,121,209,121xm213,72c216,72,216,72,216,72c216,33,216,33,216,33c124,47,124,47,124,47c27,32,27,32,27,32c27,12,27,12,27,12c119,0,119,0,119,0c219,15,219,15,219,15c221,15,221,15,221,15c221,72,221,72,221,72c224,72,224,72,224,72c224,84,224,84,224,84c213,84,213,84,213,84c213,72,213,72,213,72xm49,146c49,146,30,133,7,129c7,129,0,108,22,96c59,119,59,119,59,119c59,119,46,121,49,146xm64,156c44,166,44,166,44,166c44,156,44,156,44,156c34,156,34,156,34,156c47,148,47,148,47,148c64,156,64,156,64,156xm77,126c77,126,127,138,131,138c131,138,99,156,121,185c67,151,67,151,67,151c67,151,63,133,77,126xm54,99c54,44,54,44,54,44c119,57,119,57,119,57c194,44,194,44,194,44c194,111,194,111,194,111c129,129,129,129,129,129c54,99,54,99,54,99xm138,146c148,146,155,155,153,166c151,175,143,183,134,183c126,183,119,175,119,166c119,155,127,146,138,146xm138,146c138,146,138,146,138,146e">
                    <v:path o:connectlocs="209,121;213,89;224,89;228,121;209,121;213,72;216,72;216,33;124,47;27,32;27,12;119,0;219,15;221,15;221,72;224,72;224,84;213,84;213,72;49,146;7,129;22,96;59,119;49,146;64,156;44,166;44,156;34,156;47,148;64,156;77,126;131,138;121,185;67,151;77,126;54,99;54,44;119,57;194,44;194,111;129,129;54,99;138,146;153,166;134,183;119,166;138,146;138,146;138,146" o:connectangles="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-701675</wp:posOffset>
            </wp:positionV>
            <wp:extent cx="1031240" cy="1475740"/>
            <wp:effectExtent l="92710" t="97155" r="95250" b="103505"/>
            <wp:wrapNone/>
            <wp:docPr id="426" name="图片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图片 4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47574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727392768" behindDoc="0" locked="0" layoutInCell="1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1059180</wp:posOffset>
                </wp:positionV>
                <wp:extent cx="6907530" cy="8476615"/>
                <wp:effectExtent l="0" t="0" r="7620" b="63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36930" y="2315845"/>
                          <a:ext cx="6907530" cy="84766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64.35pt;margin-top:83.4pt;height:667.45pt;width:543.9pt;z-index:-567574528;v-text-anchor:middle;mso-width-relative:page;mso-height-relative:page;" fillcolor="#FFFFFF [3212]" filled="t" stroked="f" coordsize="21600,21600" o:gfxdata="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zTifa9sAAAANAQAADwAAAAAAAAABACAAAAAiAAAAZHJzL2Rvd25yZXYueG1sUEsBAhQA&#10;FAAAAAgAh07iQNmPE4JhAgAAlAQAAA4AAAAAAAAAAQAgAAAAKg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473075</wp:posOffset>
                </wp:positionV>
                <wp:extent cx="1609090" cy="300990"/>
                <wp:effectExtent l="0" t="0" r="0" b="0"/>
                <wp:wrapNone/>
                <wp:docPr id="17" name="组合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9090" cy="300990"/>
                          <a:chOff x="936" y="2458"/>
                          <a:chExt cx="2534" cy="474"/>
                        </a:xfrm>
                      </wpg:grpSpPr>
                      <wps:wsp>
                        <wps:cNvPr id="11" name="文本框 11"/>
                        <wps:cNvSpPr txBox="1"/>
                        <wps:spPr>
                          <a:xfrm>
                            <a:off x="1222" y="2458"/>
                            <a:ext cx="2249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生日：1995.2.17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  <wpg:grpSp>
                        <wpg:cNvPr id="10" name="组合 10"/>
                        <wpg:cNvGrpSpPr/>
                        <wpg:grpSpPr>
                          <a:xfrm rot="0">
                            <a:off x="936" y="2554"/>
                            <a:ext cx="283" cy="283"/>
                            <a:chOff x="6874" y="8117"/>
                            <a:chExt cx="396" cy="396"/>
                          </a:xfrm>
                        </wpg:grpSpPr>
                        <wps:wsp>
                          <wps:cNvPr id="5" name="椭圆 4"/>
                          <wps:cNvSpPr/>
                          <wps:spPr>
                            <a:xfrm>
                              <a:off x="6874" y="8117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86" name="Freeform 5"/>
                          <wps:cNvSpPr>
                            <a:spLocks noChangeAspect="1" noEditPoints="1"/>
                          </wps:cNvSpPr>
                          <wps:spPr>
                            <a:xfrm>
                              <a:off x="6975" y="8202"/>
                              <a:ext cx="196" cy="227"/>
                            </a:xfrm>
                            <a:custGeom>
                              <a:avLst/>
                              <a:gdLst>
                                <a:gd name="T0" fmla="*/ 2751 w 2782"/>
                                <a:gd name="T1" fmla="*/ 3039 h 3069"/>
                                <a:gd name="T2" fmla="*/ 105 w 2782"/>
                                <a:gd name="T3" fmla="*/ 3069 h 3069"/>
                                <a:gd name="T4" fmla="*/ 0 w 2782"/>
                                <a:gd name="T5" fmla="*/ 2964 h 3069"/>
                                <a:gd name="T6" fmla="*/ 31 w 2782"/>
                                <a:gd name="T7" fmla="*/ 348 h 3069"/>
                                <a:gd name="T8" fmla="*/ 428 w 2782"/>
                                <a:gd name="T9" fmla="*/ 317 h 3069"/>
                                <a:gd name="T10" fmla="*/ 749 w 2782"/>
                                <a:gd name="T11" fmla="*/ 741 h 3069"/>
                                <a:gd name="T12" fmla="*/ 1070 w 2782"/>
                                <a:gd name="T13" fmla="*/ 317 h 3069"/>
                                <a:gd name="T14" fmla="*/ 1712 w 2782"/>
                                <a:gd name="T15" fmla="*/ 423 h 3069"/>
                                <a:gd name="T16" fmla="*/ 2354 w 2782"/>
                                <a:gd name="T17" fmla="*/ 423 h 3069"/>
                                <a:gd name="T18" fmla="*/ 2677 w 2782"/>
                                <a:gd name="T19" fmla="*/ 317 h 3069"/>
                                <a:gd name="T20" fmla="*/ 2782 w 2782"/>
                                <a:gd name="T21" fmla="*/ 422 h 3069"/>
                                <a:gd name="T22" fmla="*/ 2568 w 2782"/>
                                <a:gd name="T23" fmla="*/ 1058 h 3069"/>
                                <a:gd name="T24" fmla="*/ 214 w 2782"/>
                                <a:gd name="T25" fmla="*/ 2858 h 3069"/>
                                <a:gd name="T26" fmla="*/ 2568 w 2782"/>
                                <a:gd name="T27" fmla="*/ 1058 h 3069"/>
                                <a:gd name="T28" fmla="*/ 428 w 2782"/>
                                <a:gd name="T29" fmla="*/ 1587 h 3069"/>
                                <a:gd name="T30" fmla="*/ 749 w 2782"/>
                                <a:gd name="T31" fmla="*/ 1270 h 3069"/>
                                <a:gd name="T32" fmla="*/ 749 w 2782"/>
                                <a:gd name="T33" fmla="*/ 2117 h 3069"/>
                                <a:gd name="T34" fmla="*/ 428 w 2782"/>
                                <a:gd name="T35" fmla="*/ 1799 h 3069"/>
                                <a:gd name="T36" fmla="*/ 749 w 2782"/>
                                <a:gd name="T37" fmla="*/ 2117 h 3069"/>
                                <a:gd name="T38" fmla="*/ 428 w 2782"/>
                                <a:gd name="T39" fmla="*/ 2646 h 3069"/>
                                <a:gd name="T40" fmla="*/ 749 w 2782"/>
                                <a:gd name="T41" fmla="*/ 2328 h 3069"/>
                                <a:gd name="T42" fmla="*/ 1284 w 2782"/>
                                <a:gd name="T43" fmla="*/ 1587 h 3069"/>
                                <a:gd name="T44" fmla="*/ 963 w 2782"/>
                                <a:gd name="T45" fmla="*/ 1270 h 3069"/>
                                <a:gd name="T46" fmla="*/ 1284 w 2782"/>
                                <a:gd name="T47" fmla="*/ 1587 h 3069"/>
                                <a:gd name="T48" fmla="*/ 963 w 2782"/>
                                <a:gd name="T49" fmla="*/ 2117 h 3069"/>
                                <a:gd name="T50" fmla="*/ 1284 w 2782"/>
                                <a:gd name="T51" fmla="*/ 1799 h 3069"/>
                                <a:gd name="T52" fmla="*/ 1284 w 2782"/>
                                <a:gd name="T53" fmla="*/ 2646 h 3069"/>
                                <a:gd name="T54" fmla="*/ 963 w 2782"/>
                                <a:gd name="T55" fmla="*/ 2328 h 3069"/>
                                <a:gd name="T56" fmla="*/ 1284 w 2782"/>
                                <a:gd name="T57" fmla="*/ 2646 h 3069"/>
                                <a:gd name="T58" fmla="*/ 1498 w 2782"/>
                                <a:gd name="T59" fmla="*/ 1587 h 3069"/>
                                <a:gd name="T60" fmla="*/ 1819 w 2782"/>
                                <a:gd name="T61" fmla="*/ 1270 h 3069"/>
                                <a:gd name="T62" fmla="*/ 1819 w 2782"/>
                                <a:gd name="T63" fmla="*/ 2117 h 3069"/>
                                <a:gd name="T64" fmla="*/ 1498 w 2782"/>
                                <a:gd name="T65" fmla="*/ 1799 h 3069"/>
                                <a:gd name="T66" fmla="*/ 1819 w 2782"/>
                                <a:gd name="T67" fmla="*/ 2117 h 3069"/>
                                <a:gd name="T68" fmla="*/ 1498 w 2782"/>
                                <a:gd name="T69" fmla="*/ 2646 h 3069"/>
                                <a:gd name="T70" fmla="*/ 1819 w 2782"/>
                                <a:gd name="T71" fmla="*/ 2328 h 3069"/>
                                <a:gd name="T72" fmla="*/ 2354 w 2782"/>
                                <a:gd name="T73" fmla="*/ 1587 h 3069"/>
                                <a:gd name="T74" fmla="*/ 2033 w 2782"/>
                                <a:gd name="T75" fmla="*/ 1270 h 3069"/>
                                <a:gd name="T76" fmla="*/ 2354 w 2782"/>
                                <a:gd name="T77" fmla="*/ 1587 h 3069"/>
                                <a:gd name="T78" fmla="*/ 2033 w 2782"/>
                                <a:gd name="T79" fmla="*/ 2117 h 3069"/>
                                <a:gd name="T80" fmla="*/ 2354 w 2782"/>
                                <a:gd name="T81" fmla="*/ 1799 h 3069"/>
                                <a:gd name="T82" fmla="*/ 2354 w 2782"/>
                                <a:gd name="T83" fmla="*/ 2646 h 3069"/>
                                <a:gd name="T84" fmla="*/ 2033 w 2782"/>
                                <a:gd name="T85" fmla="*/ 2328 h 3069"/>
                                <a:gd name="T86" fmla="*/ 2354 w 2782"/>
                                <a:gd name="T87" fmla="*/ 2646 h 3069"/>
                                <a:gd name="T88" fmla="*/ 1819 w 2782"/>
                                <a:gd name="T89" fmla="*/ 426 h 3069"/>
                                <a:gd name="T90" fmla="*/ 2030 w 2782"/>
                                <a:gd name="T91" fmla="*/ 0 h 3069"/>
                                <a:gd name="T92" fmla="*/ 2240 w 2782"/>
                                <a:gd name="T93" fmla="*/ 426 h 3069"/>
                                <a:gd name="T94" fmla="*/ 746 w 2782"/>
                                <a:gd name="T95" fmla="*/ 635 h 3069"/>
                                <a:gd name="T96" fmla="*/ 535 w 2782"/>
                                <a:gd name="T97" fmla="*/ 208 h 3069"/>
                                <a:gd name="T98" fmla="*/ 957 w 2782"/>
                                <a:gd name="T99" fmla="*/ 208 h 3069"/>
                                <a:gd name="T100" fmla="*/ 746 w 2782"/>
                                <a:gd name="T101" fmla="*/ 635 h 3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782" h="3069">
                                  <a:moveTo>
                                    <a:pt x="2782" y="2964"/>
                                  </a:moveTo>
                                  <a:cubicBezTo>
                                    <a:pt x="2782" y="2991"/>
                                    <a:pt x="2772" y="3018"/>
                                    <a:pt x="2751" y="3039"/>
                                  </a:cubicBezTo>
                                  <a:cubicBezTo>
                                    <a:pt x="2731" y="3059"/>
                                    <a:pt x="2704" y="3069"/>
                                    <a:pt x="2677" y="3069"/>
                                  </a:cubicBezTo>
                                  <a:cubicBezTo>
                                    <a:pt x="105" y="3069"/>
                                    <a:pt x="105" y="3069"/>
                                    <a:pt x="105" y="3069"/>
                                  </a:cubicBezTo>
                                  <a:cubicBezTo>
                                    <a:pt x="78" y="3069"/>
                                    <a:pt x="51" y="3059"/>
                                    <a:pt x="31" y="3039"/>
                                  </a:cubicBezTo>
                                  <a:cubicBezTo>
                                    <a:pt x="10" y="3018"/>
                                    <a:pt x="0" y="2991"/>
                                    <a:pt x="0" y="2964"/>
                                  </a:cubicBezTo>
                                  <a:cubicBezTo>
                                    <a:pt x="0" y="422"/>
                                    <a:pt x="0" y="422"/>
                                    <a:pt x="0" y="422"/>
                                  </a:cubicBezTo>
                                  <a:cubicBezTo>
                                    <a:pt x="0" y="395"/>
                                    <a:pt x="10" y="368"/>
                                    <a:pt x="31" y="348"/>
                                  </a:cubicBezTo>
                                  <a:cubicBezTo>
                                    <a:pt x="51" y="328"/>
                                    <a:pt x="78" y="317"/>
                                    <a:pt x="105" y="317"/>
                                  </a:cubicBezTo>
                                  <a:cubicBezTo>
                                    <a:pt x="428" y="317"/>
                                    <a:pt x="428" y="317"/>
                                    <a:pt x="428" y="317"/>
                                  </a:cubicBezTo>
                                  <a:cubicBezTo>
                                    <a:pt x="428" y="423"/>
                                    <a:pt x="428" y="423"/>
                                    <a:pt x="428" y="423"/>
                                  </a:cubicBezTo>
                                  <a:cubicBezTo>
                                    <a:pt x="428" y="599"/>
                                    <a:pt x="572" y="741"/>
                                    <a:pt x="749" y="741"/>
                                  </a:cubicBezTo>
                                  <a:cubicBezTo>
                                    <a:pt x="926" y="741"/>
                                    <a:pt x="1070" y="599"/>
                                    <a:pt x="1070" y="423"/>
                                  </a:cubicBezTo>
                                  <a:cubicBezTo>
                                    <a:pt x="1070" y="317"/>
                                    <a:pt x="1070" y="317"/>
                                    <a:pt x="1070" y="317"/>
                                  </a:cubicBezTo>
                                  <a:cubicBezTo>
                                    <a:pt x="1712" y="317"/>
                                    <a:pt x="1712" y="317"/>
                                    <a:pt x="1712" y="317"/>
                                  </a:cubicBezTo>
                                  <a:cubicBezTo>
                                    <a:pt x="1712" y="423"/>
                                    <a:pt x="1712" y="423"/>
                                    <a:pt x="1712" y="423"/>
                                  </a:cubicBezTo>
                                  <a:cubicBezTo>
                                    <a:pt x="1712" y="599"/>
                                    <a:pt x="1856" y="741"/>
                                    <a:pt x="2033" y="741"/>
                                  </a:cubicBezTo>
                                  <a:cubicBezTo>
                                    <a:pt x="2210" y="741"/>
                                    <a:pt x="2354" y="599"/>
                                    <a:pt x="2354" y="423"/>
                                  </a:cubicBezTo>
                                  <a:cubicBezTo>
                                    <a:pt x="2354" y="317"/>
                                    <a:pt x="2354" y="317"/>
                                    <a:pt x="2354" y="317"/>
                                  </a:cubicBezTo>
                                  <a:cubicBezTo>
                                    <a:pt x="2677" y="317"/>
                                    <a:pt x="2677" y="317"/>
                                    <a:pt x="2677" y="317"/>
                                  </a:cubicBezTo>
                                  <a:cubicBezTo>
                                    <a:pt x="2704" y="317"/>
                                    <a:pt x="2731" y="328"/>
                                    <a:pt x="2751" y="348"/>
                                  </a:cubicBezTo>
                                  <a:cubicBezTo>
                                    <a:pt x="2772" y="368"/>
                                    <a:pt x="2782" y="395"/>
                                    <a:pt x="2782" y="422"/>
                                  </a:cubicBezTo>
                                  <a:cubicBezTo>
                                    <a:pt x="2782" y="2964"/>
                                    <a:pt x="2782" y="2964"/>
                                    <a:pt x="2782" y="2964"/>
                                  </a:cubicBezTo>
                                  <a:close/>
                                  <a:moveTo>
                                    <a:pt x="2568" y="1058"/>
                                  </a:moveTo>
                                  <a:cubicBezTo>
                                    <a:pt x="214" y="1058"/>
                                    <a:pt x="214" y="1058"/>
                                    <a:pt x="214" y="1058"/>
                                  </a:cubicBezTo>
                                  <a:cubicBezTo>
                                    <a:pt x="214" y="2858"/>
                                    <a:pt x="214" y="2858"/>
                                    <a:pt x="214" y="2858"/>
                                  </a:cubicBezTo>
                                  <a:cubicBezTo>
                                    <a:pt x="2568" y="2858"/>
                                    <a:pt x="2568" y="2858"/>
                                    <a:pt x="2568" y="2858"/>
                                  </a:cubicBezTo>
                                  <a:cubicBezTo>
                                    <a:pt x="2568" y="1058"/>
                                    <a:pt x="2568" y="1058"/>
                                    <a:pt x="2568" y="1058"/>
                                  </a:cubicBezTo>
                                  <a:close/>
                                  <a:moveTo>
                                    <a:pt x="749" y="1587"/>
                                  </a:moveTo>
                                  <a:cubicBezTo>
                                    <a:pt x="428" y="1587"/>
                                    <a:pt x="428" y="1587"/>
                                    <a:pt x="428" y="1587"/>
                                  </a:cubicBezTo>
                                  <a:cubicBezTo>
                                    <a:pt x="428" y="1270"/>
                                    <a:pt x="428" y="1270"/>
                                    <a:pt x="428" y="1270"/>
                                  </a:cubicBezTo>
                                  <a:cubicBezTo>
                                    <a:pt x="749" y="1270"/>
                                    <a:pt x="749" y="1270"/>
                                    <a:pt x="749" y="1270"/>
                                  </a:cubicBezTo>
                                  <a:lnTo>
                                    <a:pt x="749" y="1587"/>
                                  </a:lnTo>
                                  <a:close/>
                                  <a:moveTo>
                                    <a:pt x="749" y="2117"/>
                                  </a:moveTo>
                                  <a:cubicBezTo>
                                    <a:pt x="428" y="2117"/>
                                    <a:pt x="428" y="2117"/>
                                    <a:pt x="428" y="2117"/>
                                  </a:cubicBezTo>
                                  <a:cubicBezTo>
                                    <a:pt x="428" y="1799"/>
                                    <a:pt x="428" y="1799"/>
                                    <a:pt x="428" y="1799"/>
                                  </a:cubicBezTo>
                                  <a:cubicBezTo>
                                    <a:pt x="749" y="1799"/>
                                    <a:pt x="749" y="1799"/>
                                    <a:pt x="749" y="1799"/>
                                  </a:cubicBezTo>
                                  <a:lnTo>
                                    <a:pt x="749" y="2117"/>
                                  </a:lnTo>
                                  <a:close/>
                                  <a:moveTo>
                                    <a:pt x="749" y="2646"/>
                                  </a:moveTo>
                                  <a:cubicBezTo>
                                    <a:pt x="428" y="2646"/>
                                    <a:pt x="428" y="2646"/>
                                    <a:pt x="428" y="2646"/>
                                  </a:cubicBezTo>
                                  <a:cubicBezTo>
                                    <a:pt x="428" y="2328"/>
                                    <a:pt x="428" y="2328"/>
                                    <a:pt x="428" y="2328"/>
                                  </a:cubicBezTo>
                                  <a:cubicBezTo>
                                    <a:pt x="749" y="2328"/>
                                    <a:pt x="749" y="2328"/>
                                    <a:pt x="749" y="2328"/>
                                  </a:cubicBezTo>
                                  <a:lnTo>
                                    <a:pt x="749" y="2646"/>
                                  </a:lnTo>
                                  <a:close/>
                                  <a:moveTo>
                                    <a:pt x="1284" y="1587"/>
                                  </a:moveTo>
                                  <a:cubicBezTo>
                                    <a:pt x="963" y="1587"/>
                                    <a:pt x="963" y="1587"/>
                                    <a:pt x="963" y="1587"/>
                                  </a:cubicBezTo>
                                  <a:cubicBezTo>
                                    <a:pt x="963" y="1270"/>
                                    <a:pt x="963" y="1270"/>
                                    <a:pt x="963" y="1270"/>
                                  </a:cubicBezTo>
                                  <a:cubicBezTo>
                                    <a:pt x="1284" y="1270"/>
                                    <a:pt x="1284" y="1270"/>
                                    <a:pt x="1284" y="1270"/>
                                  </a:cubicBezTo>
                                  <a:lnTo>
                                    <a:pt x="1284" y="1587"/>
                                  </a:lnTo>
                                  <a:close/>
                                  <a:moveTo>
                                    <a:pt x="1284" y="2117"/>
                                  </a:moveTo>
                                  <a:cubicBezTo>
                                    <a:pt x="963" y="2117"/>
                                    <a:pt x="963" y="2117"/>
                                    <a:pt x="963" y="2117"/>
                                  </a:cubicBezTo>
                                  <a:cubicBezTo>
                                    <a:pt x="963" y="1799"/>
                                    <a:pt x="963" y="1799"/>
                                    <a:pt x="963" y="1799"/>
                                  </a:cubicBezTo>
                                  <a:cubicBezTo>
                                    <a:pt x="1284" y="1799"/>
                                    <a:pt x="1284" y="1799"/>
                                    <a:pt x="1284" y="1799"/>
                                  </a:cubicBezTo>
                                  <a:lnTo>
                                    <a:pt x="1284" y="2117"/>
                                  </a:lnTo>
                                  <a:close/>
                                  <a:moveTo>
                                    <a:pt x="1284" y="2646"/>
                                  </a:moveTo>
                                  <a:cubicBezTo>
                                    <a:pt x="963" y="2646"/>
                                    <a:pt x="963" y="2646"/>
                                    <a:pt x="963" y="2646"/>
                                  </a:cubicBezTo>
                                  <a:cubicBezTo>
                                    <a:pt x="963" y="2328"/>
                                    <a:pt x="963" y="2328"/>
                                    <a:pt x="963" y="2328"/>
                                  </a:cubicBezTo>
                                  <a:cubicBezTo>
                                    <a:pt x="1284" y="2328"/>
                                    <a:pt x="1284" y="2328"/>
                                    <a:pt x="1284" y="2328"/>
                                  </a:cubicBezTo>
                                  <a:lnTo>
                                    <a:pt x="1284" y="2646"/>
                                  </a:lnTo>
                                  <a:close/>
                                  <a:moveTo>
                                    <a:pt x="1819" y="1587"/>
                                  </a:moveTo>
                                  <a:cubicBezTo>
                                    <a:pt x="1498" y="1587"/>
                                    <a:pt x="1498" y="1587"/>
                                    <a:pt x="1498" y="1587"/>
                                  </a:cubicBezTo>
                                  <a:cubicBezTo>
                                    <a:pt x="1498" y="1270"/>
                                    <a:pt x="1498" y="1270"/>
                                    <a:pt x="1498" y="1270"/>
                                  </a:cubicBezTo>
                                  <a:cubicBezTo>
                                    <a:pt x="1819" y="1270"/>
                                    <a:pt x="1819" y="1270"/>
                                    <a:pt x="1819" y="1270"/>
                                  </a:cubicBezTo>
                                  <a:lnTo>
                                    <a:pt x="1819" y="1587"/>
                                  </a:lnTo>
                                  <a:close/>
                                  <a:moveTo>
                                    <a:pt x="1819" y="2117"/>
                                  </a:moveTo>
                                  <a:cubicBezTo>
                                    <a:pt x="1498" y="2117"/>
                                    <a:pt x="1498" y="2117"/>
                                    <a:pt x="1498" y="2117"/>
                                  </a:cubicBezTo>
                                  <a:cubicBezTo>
                                    <a:pt x="1498" y="1799"/>
                                    <a:pt x="1498" y="1799"/>
                                    <a:pt x="1498" y="1799"/>
                                  </a:cubicBezTo>
                                  <a:cubicBezTo>
                                    <a:pt x="1819" y="1799"/>
                                    <a:pt x="1819" y="1799"/>
                                    <a:pt x="1819" y="1799"/>
                                  </a:cubicBezTo>
                                  <a:lnTo>
                                    <a:pt x="1819" y="2117"/>
                                  </a:lnTo>
                                  <a:close/>
                                  <a:moveTo>
                                    <a:pt x="1819" y="2646"/>
                                  </a:moveTo>
                                  <a:cubicBezTo>
                                    <a:pt x="1498" y="2646"/>
                                    <a:pt x="1498" y="2646"/>
                                    <a:pt x="1498" y="2646"/>
                                  </a:cubicBezTo>
                                  <a:cubicBezTo>
                                    <a:pt x="1498" y="2328"/>
                                    <a:pt x="1498" y="2328"/>
                                    <a:pt x="1498" y="2328"/>
                                  </a:cubicBezTo>
                                  <a:cubicBezTo>
                                    <a:pt x="1819" y="2328"/>
                                    <a:pt x="1819" y="2328"/>
                                    <a:pt x="1819" y="2328"/>
                                  </a:cubicBezTo>
                                  <a:lnTo>
                                    <a:pt x="1819" y="2646"/>
                                  </a:lnTo>
                                  <a:close/>
                                  <a:moveTo>
                                    <a:pt x="2354" y="1587"/>
                                  </a:moveTo>
                                  <a:cubicBezTo>
                                    <a:pt x="2033" y="1587"/>
                                    <a:pt x="2033" y="1587"/>
                                    <a:pt x="2033" y="1587"/>
                                  </a:cubicBezTo>
                                  <a:cubicBezTo>
                                    <a:pt x="2033" y="1270"/>
                                    <a:pt x="2033" y="1270"/>
                                    <a:pt x="2033" y="1270"/>
                                  </a:cubicBezTo>
                                  <a:cubicBezTo>
                                    <a:pt x="2354" y="1270"/>
                                    <a:pt x="2354" y="1270"/>
                                    <a:pt x="2354" y="1270"/>
                                  </a:cubicBezTo>
                                  <a:lnTo>
                                    <a:pt x="2354" y="1587"/>
                                  </a:lnTo>
                                  <a:close/>
                                  <a:moveTo>
                                    <a:pt x="2354" y="2117"/>
                                  </a:moveTo>
                                  <a:cubicBezTo>
                                    <a:pt x="2033" y="2117"/>
                                    <a:pt x="2033" y="2117"/>
                                    <a:pt x="2033" y="2117"/>
                                  </a:cubicBezTo>
                                  <a:cubicBezTo>
                                    <a:pt x="2033" y="1799"/>
                                    <a:pt x="2033" y="1799"/>
                                    <a:pt x="2033" y="1799"/>
                                  </a:cubicBezTo>
                                  <a:cubicBezTo>
                                    <a:pt x="2354" y="1799"/>
                                    <a:pt x="2354" y="1799"/>
                                    <a:pt x="2354" y="1799"/>
                                  </a:cubicBezTo>
                                  <a:lnTo>
                                    <a:pt x="2354" y="2117"/>
                                  </a:lnTo>
                                  <a:close/>
                                  <a:moveTo>
                                    <a:pt x="2354" y="2646"/>
                                  </a:moveTo>
                                  <a:cubicBezTo>
                                    <a:pt x="2033" y="2646"/>
                                    <a:pt x="2033" y="2646"/>
                                    <a:pt x="2033" y="2646"/>
                                  </a:cubicBezTo>
                                  <a:cubicBezTo>
                                    <a:pt x="2033" y="2328"/>
                                    <a:pt x="2033" y="2328"/>
                                    <a:pt x="2033" y="2328"/>
                                  </a:cubicBezTo>
                                  <a:cubicBezTo>
                                    <a:pt x="2354" y="2328"/>
                                    <a:pt x="2354" y="2328"/>
                                    <a:pt x="2354" y="2328"/>
                                  </a:cubicBezTo>
                                  <a:lnTo>
                                    <a:pt x="2354" y="2646"/>
                                  </a:lnTo>
                                  <a:close/>
                                  <a:moveTo>
                                    <a:pt x="2030" y="635"/>
                                  </a:moveTo>
                                  <a:cubicBezTo>
                                    <a:pt x="1914" y="635"/>
                                    <a:pt x="1819" y="542"/>
                                    <a:pt x="1819" y="426"/>
                                  </a:cubicBezTo>
                                  <a:cubicBezTo>
                                    <a:pt x="1819" y="208"/>
                                    <a:pt x="1819" y="208"/>
                                    <a:pt x="1819" y="208"/>
                                  </a:cubicBezTo>
                                  <a:cubicBezTo>
                                    <a:pt x="1819" y="93"/>
                                    <a:pt x="1914" y="0"/>
                                    <a:pt x="2030" y="0"/>
                                  </a:cubicBezTo>
                                  <a:cubicBezTo>
                                    <a:pt x="2146" y="0"/>
                                    <a:pt x="2240" y="93"/>
                                    <a:pt x="2240" y="208"/>
                                  </a:cubicBezTo>
                                  <a:cubicBezTo>
                                    <a:pt x="2240" y="426"/>
                                    <a:pt x="2240" y="426"/>
                                    <a:pt x="2240" y="426"/>
                                  </a:cubicBezTo>
                                  <a:cubicBezTo>
                                    <a:pt x="2240" y="542"/>
                                    <a:pt x="2146" y="635"/>
                                    <a:pt x="2030" y="635"/>
                                  </a:cubicBezTo>
                                  <a:close/>
                                  <a:moveTo>
                                    <a:pt x="746" y="635"/>
                                  </a:moveTo>
                                  <a:cubicBezTo>
                                    <a:pt x="630" y="635"/>
                                    <a:pt x="535" y="542"/>
                                    <a:pt x="535" y="426"/>
                                  </a:cubicBezTo>
                                  <a:cubicBezTo>
                                    <a:pt x="535" y="208"/>
                                    <a:pt x="535" y="208"/>
                                    <a:pt x="535" y="208"/>
                                  </a:cubicBezTo>
                                  <a:cubicBezTo>
                                    <a:pt x="535" y="93"/>
                                    <a:pt x="630" y="0"/>
                                    <a:pt x="746" y="0"/>
                                  </a:cubicBezTo>
                                  <a:cubicBezTo>
                                    <a:pt x="862" y="0"/>
                                    <a:pt x="957" y="93"/>
                                    <a:pt x="957" y="208"/>
                                  </a:cubicBezTo>
                                  <a:cubicBezTo>
                                    <a:pt x="957" y="426"/>
                                    <a:pt x="957" y="426"/>
                                    <a:pt x="957" y="426"/>
                                  </a:cubicBezTo>
                                  <a:cubicBezTo>
                                    <a:pt x="957" y="542"/>
                                    <a:pt x="862" y="635"/>
                                    <a:pt x="746" y="6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46697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51.65pt;margin-top:37.25pt;height:23.7pt;width:126.7pt;z-index:251720704;mso-width-relative:page;mso-height-relative:page;" coordorigin="936,2458" coordsize="2534,474" o:gfxdata="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">
                <o:lock v:ext="edit" aspectratio="f"/>
                <v:shape id="_x0000_s1026" o:spid="_x0000_s1026" o:spt="202" type="#_x0000_t202" style="position:absolute;left:1222;top:2458;height:474;width:2249;" filled="f" stroked="f" coordsize="21600,21600" o:gfxdata="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rKJWZ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both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生日：1995.2.17</w:t>
                        </w:r>
                      </w:p>
                    </w:txbxContent>
                  </v:textbox>
                </v:shape>
                <v:group id="_x0000_s1026" o:spid="_x0000_s1026" o:spt="203" style="position:absolute;left:936;top:2554;height:283;width:283;" coordorigin="6874,8117" coordsize="396,396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shape id="椭圆 4" o:spid="_x0000_s1026" o:spt="3" type="#_x0000_t3" style="position:absolute;left:6874;top:8117;height:397;width:397;v-text-anchor:middle;" fillcolor="#FFFFFF [3212]" filled="t" stroked="f" coordsize="21600,21600" o:gfxdata="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RXoda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5" o:spid="_x0000_s1026" o:spt="100" style="position:absolute;left:6975;top:8202;height:227;width:196;" fillcolor="#346697" filled="t" stroked="f" coordsize="2782,3069" o:gfxdata="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uBBPLsAAADc&#10;AAAADwAAAAAAAAABACAAAAAiAAAAZHJzL2Rvd25yZXYueG1sUEsBAhQAFAAAAAgAh07iQDMvBZ47&#10;AAAAOQAAABAAAAAAAAAAAQAgAAAACgEAAGRycy9zaGFwZXhtbC54bWxQSwUGAAAAAAYABgBbAQAA&#10;tAMAAAAA&#10;" path="m2782,2964c2782,2991,2772,3018,2751,3039c2731,3059,2704,3069,2677,3069c105,3069,105,3069,105,3069c78,3069,51,3059,31,3039c10,3018,0,2991,0,2964c0,422,0,422,0,422c0,395,10,368,31,348c51,328,78,317,105,317c428,317,428,317,428,317c428,423,428,423,428,423c428,599,572,741,749,741c926,741,1070,599,1070,423c1070,317,1070,317,1070,317c1712,317,1712,317,1712,317c1712,423,1712,423,1712,423c1712,599,1856,741,2033,741c2210,741,2354,599,2354,423c2354,317,2354,317,2354,317c2677,317,2677,317,2677,317c2704,317,2731,328,2751,348c2772,368,2782,395,2782,422c2782,2964,2782,2964,2782,2964xm2568,1058c214,1058,214,1058,214,1058c214,2858,214,2858,214,2858c2568,2858,2568,2858,2568,2858c2568,1058,2568,1058,2568,1058xm749,1587c428,1587,428,1587,428,1587c428,1270,428,1270,428,1270c749,1270,749,1270,749,1270l749,1587xm749,2117c428,2117,428,2117,428,2117c428,1799,428,1799,428,1799c749,1799,749,1799,749,1799l749,2117xm749,2646c428,2646,428,2646,428,2646c428,2328,428,2328,428,2328c749,2328,749,2328,749,2328l749,2646xm1284,1587c963,1587,963,1587,963,1587c963,1270,963,1270,963,1270c1284,1270,1284,1270,1284,1270l1284,1587xm1284,2117c963,2117,963,2117,963,2117c963,1799,963,1799,963,1799c1284,1799,1284,1799,1284,1799l1284,2117xm1284,2646c963,2646,963,2646,963,2646c963,2328,963,2328,963,2328c1284,2328,1284,2328,1284,2328l1284,2646xm1819,1587c1498,1587,1498,1587,1498,1587c1498,1270,1498,1270,1498,1270c1819,1270,1819,1270,1819,1270l1819,1587xm1819,2117c1498,2117,1498,2117,1498,2117c1498,1799,1498,1799,1498,1799c1819,1799,1819,1799,1819,1799l1819,2117xm1819,2646c1498,2646,1498,2646,1498,2646c1498,2328,1498,2328,1498,2328c1819,2328,1819,2328,1819,2328l1819,2646xm2354,1587c2033,1587,2033,1587,2033,1587c2033,1270,2033,1270,2033,1270c2354,1270,2354,1270,2354,1270l2354,1587xm2354,2117c2033,2117,2033,2117,2033,2117c2033,1799,2033,1799,2033,1799c2354,1799,2354,1799,2354,1799l2354,2117xm2354,2646c2033,2646,2033,2646,2033,2646c2033,2328,2033,2328,2033,2328c2354,2328,2354,2328,2354,2328l2354,2646xm2030,635c1914,635,1819,542,1819,426c1819,208,1819,208,1819,208c1819,93,1914,0,2030,0c2146,0,2240,93,2240,208c2240,426,2240,426,2240,426c2240,542,2146,635,2030,635xm746,635c630,635,535,542,535,426c535,208,535,208,535,208c535,93,630,0,746,0c862,0,957,93,957,208c957,426,957,426,957,426c957,542,862,635,746,635xe">
                    <v:path o:connectlocs="193,224;7,227;0,219;2,25;30,23;52,54;75,23;120,31;165,31;188,23;196,31;180,78;15,211;180,78;30,117;52,93;52,156;30,133;52,156;30,195;52,172;90,117;67,93;90,117;67,156;90,133;90,195;67,172;90,195;105,117;128,93;128,156;105,133;128,156;105,195;128,172;165,117;143,93;165,117;143,156;165,133;165,195;143,172;165,195;128,31;143,0;157,31;52,46;37,15;67,15;52,46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2872740</wp:posOffset>
                </wp:positionH>
                <wp:positionV relativeFrom="paragraph">
                  <wp:posOffset>473075</wp:posOffset>
                </wp:positionV>
                <wp:extent cx="1945005" cy="300990"/>
                <wp:effectExtent l="0" t="0" r="0" b="0"/>
                <wp:wrapNone/>
                <wp:docPr id="20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5005" cy="300990"/>
                          <a:chOff x="8202" y="2433"/>
                          <a:chExt cx="3063" cy="474"/>
                        </a:xfrm>
                      </wpg:grpSpPr>
                      <wpg:grpSp>
                        <wpg:cNvPr id="12" name="组合 12"/>
                        <wpg:cNvGrpSpPr/>
                        <wpg:grpSpPr>
                          <a:xfrm rot="0">
                            <a:off x="8202" y="2529"/>
                            <a:ext cx="283" cy="283"/>
                            <a:chOff x="6874" y="6442"/>
                            <a:chExt cx="396" cy="396"/>
                          </a:xfrm>
                        </wpg:grpSpPr>
                        <wps:wsp>
                          <wps:cNvPr id="15" name="椭圆 5"/>
                          <wps:cNvSpPr/>
                          <wps:spPr>
                            <a:xfrm>
                              <a:off x="6874" y="6442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192" name="Freeform 206"/>
                          <wps:cNvSpPr>
                            <a:spLocks noChangeAspect="1" noEditPoints="1"/>
                          </wps:cNvSpPr>
                          <wps:spPr>
                            <a:xfrm>
                              <a:off x="6945" y="6542"/>
                              <a:ext cx="255" cy="198"/>
                            </a:xfrm>
                            <a:custGeom>
                              <a:avLst/>
                              <a:gdLst>
                                <a:gd name="T0" fmla="*/ 2773 w 3072"/>
                                <a:gd name="T1" fmla="*/ 0 h 2244"/>
                                <a:gd name="T2" fmla="*/ 299 w 3072"/>
                                <a:gd name="T3" fmla="*/ 0 h 2244"/>
                                <a:gd name="T4" fmla="*/ 0 w 3072"/>
                                <a:gd name="T5" fmla="*/ 299 h 2244"/>
                                <a:gd name="T6" fmla="*/ 0 w 3072"/>
                                <a:gd name="T7" fmla="*/ 1945 h 2244"/>
                                <a:gd name="T8" fmla="*/ 299 w 3072"/>
                                <a:gd name="T9" fmla="*/ 2244 h 2244"/>
                                <a:gd name="T10" fmla="*/ 2773 w 3072"/>
                                <a:gd name="T11" fmla="*/ 2244 h 2244"/>
                                <a:gd name="T12" fmla="*/ 3072 w 3072"/>
                                <a:gd name="T13" fmla="*/ 1945 h 2244"/>
                                <a:gd name="T14" fmla="*/ 3072 w 3072"/>
                                <a:gd name="T15" fmla="*/ 299 h 2244"/>
                                <a:gd name="T16" fmla="*/ 2773 w 3072"/>
                                <a:gd name="T17" fmla="*/ 0 h 2244"/>
                                <a:gd name="T18" fmla="*/ 2766 w 3072"/>
                                <a:gd name="T19" fmla="*/ 608 h 2244"/>
                                <a:gd name="T20" fmla="*/ 1536 w 3072"/>
                                <a:gd name="T21" fmla="*/ 1377 h 2244"/>
                                <a:gd name="T22" fmla="*/ 306 w 3072"/>
                                <a:gd name="T23" fmla="*/ 608 h 2244"/>
                                <a:gd name="T24" fmla="*/ 306 w 3072"/>
                                <a:gd name="T25" fmla="*/ 301 h 2244"/>
                                <a:gd name="T26" fmla="*/ 1536 w 3072"/>
                                <a:gd name="T27" fmla="*/ 1069 h 2244"/>
                                <a:gd name="T28" fmla="*/ 2766 w 3072"/>
                                <a:gd name="T29" fmla="*/ 301 h 2244"/>
                                <a:gd name="T30" fmla="*/ 2766 w 3072"/>
                                <a:gd name="T31" fmla="*/ 608 h 2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2" h="2244">
                                  <a:moveTo>
                                    <a:pt x="2773" y="0"/>
                                  </a:moveTo>
                                  <a:cubicBezTo>
                                    <a:pt x="299" y="0"/>
                                    <a:pt x="299" y="0"/>
                                    <a:pt x="299" y="0"/>
                                  </a:cubicBezTo>
                                  <a:cubicBezTo>
                                    <a:pt x="135" y="0"/>
                                    <a:pt x="0" y="135"/>
                                    <a:pt x="0" y="299"/>
                                  </a:cubicBezTo>
                                  <a:cubicBezTo>
                                    <a:pt x="0" y="1945"/>
                                    <a:pt x="0" y="1945"/>
                                    <a:pt x="0" y="1945"/>
                                  </a:cubicBezTo>
                                  <a:cubicBezTo>
                                    <a:pt x="0" y="2109"/>
                                    <a:pt x="135" y="2244"/>
                                    <a:pt x="299" y="2244"/>
                                  </a:cubicBezTo>
                                  <a:cubicBezTo>
                                    <a:pt x="2773" y="2244"/>
                                    <a:pt x="2773" y="2244"/>
                                    <a:pt x="2773" y="2244"/>
                                  </a:cubicBezTo>
                                  <a:cubicBezTo>
                                    <a:pt x="2938" y="2244"/>
                                    <a:pt x="3072" y="2109"/>
                                    <a:pt x="3072" y="1945"/>
                                  </a:cubicBezTo>
                                  <a:cubicBezTo>
                                    <a:pt x="3072" y="299"/>
                                    <a:pt x="3072" y="299"/>
                                    <a:pt x="3072" y="299"/>
                                  </a:cubicBezTo>
                                  <a:cubicBezTo>
                                    <a:pt x="3072" y="135"/>
                                    <a:pt x="2938" y="0"/>
                                    <a:pt x="2773" y="0"/>
                                  </a:cubicBezTo>
                                  <a:close/>
                                  <a:moveTo>
                                    <a:pt x="2766" y="608"/>
                                  </a:moveTo>
                                  <a:cubicBezTo>
                                    <a:pt x="1536" y="1377"/>
                                    <a:pt x="1536" y="1377"/>
                                    <a:pt x="1536" y="1377"/>
                                  </a:cubicBezTo>
                                  <a:cubicBezTo>
                                    <a:pt x="306" y="608"/>
                                    <a:pt x="306" y="608"/>
                                    <a:pt x="306" y="608"/>
                                  </a:cubicBezTo>
                                  <a:cubicBezTo>
                                    <a:pt x="306" y="301"/>
                                    <a:pt x="306" y="301"/>
                                    <a:pt x="306" y="301"/>
                                  </a:cubicBezTo>
                                  <a:cubicBezTo>
                                    <a:pt x="1536" y="1069"/>
                                    <a:pt x="1536" y="1069"/>
                                    <a:pt x="1536" y="1069"/>
                                  </a:cubicBezTo>
                                  <a:cubicBezTo>
                                    <a:pt x="2766" y="301"/>
                                    <a:pt x="2766" y="301"/>
                                    <a:pt x="2766" y="301"/>
                                  </a:cubicBezTo>
                                  <a:cubicBezTo>
                                    <a:pt x="2766" y="608"/>
                                    <a:pt x="2766" y="608"/>
                                    <a:pt x="2766" y="6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346697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14" name="文本框 14"/>
                        <wps:cNvSpPr txBox="1"/>
                        <wps:spPr>
                          <a:xfrm>
                            <a:off x="8511" y="2433"/>
                            <a:ext cx="2754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1"/>
                                  <w:szCs w:val="21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邮箱：123@123.com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26.2pt;margin-top:37.25pt;height:23.7pt;width:153.15pt;z-index:251741184;mso-width-relative:page;mso-height-relative:page;" coordorigin="8202,2433" coordsize="3063,474" o:gfxdata="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">
                <o:lock v:ext="edit" aspectratio="f"/>
                <v:group id="_x0000_s1026" o:spid="_x0000_s1026" o:spt="203" style="position:absolute;left:8202;top:2529;height:283;width:283;" coordorigin="6874,6442" coordsize="396,396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椭圆 5" o:spid="_x0000_s1026" o:spt="3" type="#_x0000_t3" style="position:absolute;left:6874;top:6442;height:397;width:397;v-text-anchor:middle;" fillcolor="#FFFFFF [3212]" filled="t" stroked="f" coordsize="21600,21600" o:gfxdata="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uhRqu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206" o:spid="_x0000_s1026" o:spt="100" style="position:absolute;left:6945;top:6542;height:198;width:255;" fillcolor="#346697" filled="t" stroked="f" coordsize="3072,2244" o:gfxdata="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Hyxja5AAAA3AAA&#10;AA8AAAAAAAAAAQAgAAAAIgAAAGRycy9kb3ducmV2LnhtbFBLAQIUABQAAAAIAIdO4kAzLwWeOwAA&#10;ADkAAAAQAAAAAAAAAAEAIAAAAAgBAABkcnMvc2hhcGV4bWwueG1sUEsFBgAAAAAGAAYAWwEAALID&#10;AAAAAA==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  <v:path o:connectlocs="230,0;24,0;0,26;0,171;24,198;230,198;255,171;255,26;230,0;229,53;127,121;25,53;25,26;127,94;229,26;229,53" o:connectangles="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_x0000_s1026" o:spid="_x0000_s1026" o:spt="202" type="#_x0000_t202" style="position:absolute;left:8511;top:2433;height:474;width:2754;" filled="f" stroked="f" coordsize="21600,21600" o:gfxdata="UEsDBAoAAAAAAIdO4kAAAAAAAAAAAAAAAAAEAAAAZHJzL1BLAwQUAAAACACHTuJAvNX1/LUAAADb&#10;AAAADwAAAGRycy9kb3ducmV2LnhtbEVPSwrCMBDdC94hjOBGNKmI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vNX1/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both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1"/>
                            <w:szCs w:val="21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邮箱：123@123.com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473075</wp:posOffset>
                </wp:positionV>
                <wp:extent cx="1953895" cy="300990"/>
                <wp:effectExtent l="0" t="0" r="0" b="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3895" cy="300990"/>
                          <a:chOff x="5024" y="2429"/>
                          <a:chExt cx="3077" cy="474"/>
                        </a:xfrm>
                      </wpg:grpSpPr>
                      <wpg:grpSp>
                        <wpg:cNvPr id="7" name="组合 7"/>
                        <wpg:cNvGrpSpPr/>
                        <wpg:grpSpPr>
                          <a:xfrm rot="0">
                            <a:off x="5024" y="2525"/>
                            <a:ext cx="283" cy="283"/>
                            <a:chOff x="6818" y="5871"/>
                            <a:chExt cx="396" cy="396"/>
                          </a:xfrm>
                        </wpg:grpSpPr>
                        <wps:wsp>
                          <wps:cNvPr id="6" name="椭圆 3"/>
                          <wps:cNvSpPr/>
                          <wps:spPr>
                            <a:xfrm>
                              <a:off x="6818" y="5871"/>
                              <a:ext cx="397" cy="397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90" name="Freeform 12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6901" y="5956"/>
                              <a:ext cx="231" cy="227"/>
                            </a:xfrm>
                            <a:custGeom>
                              <a:avLst/>
                              <a:gdLst>
                                <a:gd name="T0" fmla="*/ 85 w 108"/>
                                <a:gd name="T1" fmla="*/ 105 h 109"/>
                                <a:gd name="T2" fmla="*/ 93 w 108"/>
                                <a:gd name="T3" fmla="*/ 100 h 109"/>
                                <a:gd name="T4" fmla="*/ 94 w 108"/>
                                <a:gd name="T5" fmla="*/ 99 h 109"/>
                                <a:gd name="T6" fmla="*/ 96 w 108"/>
                                <a:gd name="T7" fmla="*/ 95 h 109"/>
                                <a:gd name="T8" fmla="*/ 94 w 108"/>
                                <a:gd name="T9" fmla="*/ 91 h 109"/>
                                <a:gd name="T10" fmla="*/ 74 w 108"/>
                                <a:gd name="T11" fmla="*/ 77 h 109"/>
                                <a:gd name="T12" fmla="*/ 71 w 108"/>
                                <a:gd name="T13" fmla="*/ 76 h 109"/>
                                <a:gd name="T14" fmla="*/ 67 w 108"/>
                                <a:gd name="T15" fmla="*/ 77 h 109"/>
                                <a:gd name="T16" fmla="*/ 64 w 108"/>
                                <a:gd name="T17" fmla="*/ 81 h 109"/>
                                <a:gd name="T18" fmla="*/ 52 w 108"/>
                                <a:gd name="T19" fmla="*/ 81 h 109"/>
                                <a:gd name="T20" fmla="*/ 30 w 108"/>
                                <a:gd name="T21" fmla="*/ 59 h 109"/>
                                <a:gd name="T22" fmla="*/ 31 w 108"/>
                                <a:gd name="T23" fmla="*/ 49 h 109"/>
                                <a:gd name="T24" fmla="*/ 34 w 108"/>
                                <a:gd name="T25" fmla="*/ 46 h 109"/>
                                <a:gd name="T26" fmla="*/ 36 w 108"/>
                                <a:gd name="T27" fmla="*/ 42 h 109"/>
                                <a:gd name="T28" fmla="*/ 35 w 108"/>
                                <a:gd name="T29" fmla="*/ 39 h 109"/>
                                <a:gd name="T30" fmla="*/ 18 w 108"/>
                                <a:gd name="T31" fmla="*/ 15 h 109"/>
                                <a:gd name="T32" fmla="*/ 14 w 108"/>
                                <a:gd name="T33" fmla="*/ 13 h 109"/>
                                <a:gd name="T34" fmla="*/ 10 w 108"/>
                                <a:gd name="T35" fmla="*/ 15 h 109"/>
                                <a:gd name="T36" fmla="*/ 9 w 108"/>
                                <a:gd name="T37" fmla="*/ 15 h 109"/>
                                <a:gd name="T38" fmla="*/ 0 w 108"/>
                                <a:gd name="T39" fmla="*/ 37 h 109"/>
                                <a:gd name="T40" fmla="*/ 72 w 108"/>
                                <a:gd name="T41" fmla="*/ 109 h 109"/>
                                <a:gd name="T42" fmla="*/ 73 w 108"/>
                                <a:gd name="T43" fmla="*/ 109 h 109"/>
                                <a:gd name="T44" fmla="*/ 85 w 108"/>
                                <a:gd name="T45" fmla="*/ 105 h 109"/>
                                <a:gd name="T46" fmla="*/ 85 w 108"/>
                                <a:gd name="T47" fmla="*/ 105 h 109"/>
                                <a:gd name="T48" fmla="*/ 80 w 108"/>
                                <a:gd name="T49" fmla="*/ 0 h 109"/>
                                <a:gd name="T50" fmla="*/ 52 w 108"/>
                                <a:gd name="T51" fmla="*/ 24 h 109"/>
                                <a:gd name="T52" fmla="*/ 63 w 108"/>
                                <a:gd name="T53" fmla="*/ 43 h 109"/>
                                <a:gd name="T54" fmla="*/ 59 w 108"/>
                                <a:gd name="T55" fmla="*/ 57 h 109"/>
                                <a:gd name="T56" fmla="*/ 73 w 108"/>
                                <a:gd name="T57" fmla="*/ 47 h 109"/>
                                <a:gd name="T58" fmla="*/ 80 w 108"/>
                                <a:gd name="T59" fmla="*/ 48 h 109"/>
                                <a:gd name="T60" fmla="*/ 108 w 108"/>
                                <a:gd name="T61" fmla="*/ 24 h 109"/>
                                <a:gd name="T62" fmla="*/ 80 w 108"/>
                                <a:gd name="T63" fmla="*/ 0 h 109"/>
                                <a:gd name="T64" fmla="*/ 80 w 108"/>
                                <a:gd name="T65" fmla="*/ 0 h 109"/>
                                <a:gd name="T66" fmla="*/ 68 w 108"/>
                                <a:gd name="T67" fmla="*/ 17 h 109"/>
                                <a:gd name="T68" fmla="*/ 72 w 108"/>
                                <a:gd name="T69" fmla="*/ 22 h 109"/>
                                <a:gd name="T70" fmla="*/ 68 w 108"/>
                                <a:gd name="T71" fmla="*/ 26 h 109"/>
                                <a:gd name="T72" fmla="*/ 64 w 108"/>
                                <a:gd name="T73" fmla="*/ 22 h 109"/>
                                <a:gd name="T74" fmla="*/ 68 w 108"/>
                                <a:gd name="T75" fmla="*/ 17 h 109"/>
                                <a:gd name="T76" fmla="*/ 68 w 108"/>
                                <a:gd name="T77" fmla="*/ 17 h 109"/>
                                <a:gd name="T78" fmla="*/ 80 w 108"/>
                                <a:gd name="T79" fmla="*/ 26 h 109"/>
                                <a:gd name="T80" fmla="*/ 76 w 108"/>
                                <a:gd name="T81" fmla="*/ 22 h 109"/>
                                <a:gd name="T82" fmla="*/ 80 w 108"/>
                                <a:gd name="T83" fmla="*/ 17 h 109"/>
                                <a:gd name="T84" fmla="*/ 84 w 108"/>
                                <a:gd name="T85" fmla="*/ 22 h 109"/>
                                <a:gd name="T86" fmla="*/ 80 w 108"/>
                                <a:gd name="T87" fmla="*/ 26 h 109"/>
                                <a:gd name="T88" fmla="*/ 80 w 108"/>
                                <a:gd name="T89" fmla="*/ 26 h 109"/>
                                <a:gd name="T90" fmla="*/ 92 w 108"/>
                                <a:gd name="T91" fmla="*/ 26 h 109"/>
                                <a:gd name="T92" fmla="*/ 88 w 108"/>
                                <a:gd name="T93" fmla="*/ 22 h 109"/>
                                <a:gd name="T94" fmla="*/ 92 w 108"/>
                                <a:gd name="T95" fmla="*/ 17 h 109"/>
                                <a:gd name="T96" fmla="*/ 96 w 108"/>
                                <a:gd name="T97" fmla="*/ 22 h 109"/>
                                <a:gd name="T98" fmla="*/ 92 w 108"/>
                                <a:gd name="T99" fmla="*/ 26 h 109"/>
                                <a:gd name="T100" fmla="*/ 92 w 108"/>
                                <a:gd name="T101" fmla="*/ 26 h 109"/>
                                <a:gd name="T102" fmla="*/ 92 w 108"/>
                                <a:gd name="T103" fmla="*/ 26 h 109"/>
                                <a:gd name="T104" fmla="*/ 92 w 108"/>
                                <a:gd name="T105" fmla="*/ 26 h 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108" h="109">
                                  <a:moveTo>
                                    <a:pt x="85" y="105"/>
                                  </a:moveTo>
                                  <a:cubicBezTo>
                                    <a:pt x="88" y="103"/>
                                    <a:pt x="91" y="102"/>
                                    <a:pt x="93" y="100"/>
                                  </a:cubicBezTo>
                                  <a:cubicBezTo>
                                    <a:pt x="93" y="100"/>
                                    <a:pt x="94" y="99"/>
                                    <a:pt x="94" y="99"/>
                                  </a:cubicBezTo>
                                  <a:cubicBezTo>
                                    <a:pt x="95" y="98"/>
                                    <a:pt x="96" y="97"/>
                                    <a:pt x="96" y="95"/>
                                  </a:cubicBezTo>
                                  <a:cubicBezTo>
                                    <a:pt x="96" y="94"/>
                                    <a:pt x="96" y="92"/>
                                    <a:pt x="94" y="91"/>
                                  </a:cubicBezTo>
                                  <a:cubicBezTo>
                                    <a:pt x="74" y="77"/>
                                    <a:pt x="74" y="77"/>
                                    <a:pt x="74" y="77"/>
                                  </a:cubicBezTo>
                                  <a:cubicBezTo>
                                    <a:pt x="73" y="76"/>
                                    <a:pt x="72" y="76"/>
                                    <a:pt x="71" y="76"/>
                                  </a:cubicBezTo>
                                  <a:cubicBezTo>
                                    <a:pt x="70" y="76"/>
                                    <a:pt x="68" y="76"/>
                                    <a:pt x="67" y="77"/>
                                  </a:cubicBezTo>
                                  <a:cubicBezTo>
                                    <a:pt x="67" y="77"/>
                                    <a:pt x="64" y="81"/>
                                    <a:pt x="64" y="81"/>
                                  </a:cubicBezTo>
                                  <a:cubicBezTo>
                                    <a:pt x="62" y="83"/>
                                    <a:pt x="54" y="83"/>
                                    <a:pt x="52" y="81"/>
                                  </a:cubicBezTo>
                                  <a:cubicBezTo>
                                    <a:pt x="30" y="59"/>
                                    <a:pt x="30" y="59"/>
                                    <a:pt x="30" y="59"/>
                                  </a:cubicBezTo>
                                  <a:cubicBezTo>
                                    <a:pt x="27" y="57"/>
                                    <a:pt x="29" y="52"/>
                                    <a:pt x="31" y="49"/>
                                  </a:cubicBezTo>
                                  <a:cubicBezTo>
                                    <a:pt x="34" y="46"/>
                                    <a:pt x="34" y="46"/>
                                    <a:pt x="34" y="46"/>
                                  </a:cubicBezTo>
                                  <a:cubicBezTo>
                                    <a:pt x="35" y="45"/>
                                    <a:pt x="36" y="44"/>
                                    <a:pt x="36" y="42"/>
                                  </a:cubicBezTo>
                                  <a:cubicBezTo>
                                    <a:pt x="36" y="41"/>
                                    <a:pt x="35" y="40"/>
                                    <a:pt x="35" y="39"/>
                                  </a:cubicBezTo>
                                  <a:cubicBezTo>
                                    <a:pt x="18" y="15"/>
                                    <a:pt x="18" y="15"/>
                                    <a:pt x="18" y="15"/>
                                  </a:cubicBezTo>
                                  <a:cubicBezTo>
                                    <a:pt x="17" y="13"/>
                                    <a:pt x="16" y="13"/>
                                    <a:pt x="14" y="13"/>
                                  </a:cubicBezTo>
                                  <a:cubicBezTo>
                                    <a:pt x="12" y="13"/>
                                    <a:pt x="11" y="14"/>
                                    <a:pt x="10" y="15"/>
                                  </a:cubicBezTo>
                                  <a:cubicBezTo>
                                    <a:pt x="9" y="15"/>
                                    <a:pt x="9" y="15"/>
                                    <a:pt x="9" y="15"/>
                                  </a:cubicBezTo>
                                  <a:cubicBezTo>
                                    <a:pt x="5" y="21"/>
                                    <a:pt x="0" y="29"/>
                                    <a:pt x="0" y="37"/>
                                  </a:cubicBezTo>
                                  <a:cubicBezTo>
                                    <a:pt x="0" y="59"/>
                                    <a:pt x="50" y="109"/>
                                    <a:pt x="72" y="109"/>
                                  </a:cubicBezTo>
                                  <a:cubicBezTo>
                                    <a:pt x="72" y="109"/>
                                    <a:pt x="72" y="109"/>
                                    <a:pt x="73" y="109"/>
                                  </a:cubicBezTo>
                                  <a:cubicBezTo>
                                    <a:pt x="78" y="108"/>
                                    <a:pt x="83" y="106"/>
                                    <a:pt x="85" y="105"/>
                                  </a:cubicBezTo>
                                  <a:cubicBezTo>
                                    <a:pt x="85" y="105"/>
                                    <a:pt x="85" y="105"/>
                                    <a:pt x="85" y="105"/>
                                  </a:cubicBezTo>
                                  <a:close/>
                                  <a:moveTo>
                                    <a:pt x="80" y="0"/>
                                  </a:moveTo>
                                  <a:cubicBezTo>
                                    <a:pt x="65" y="0"/>
                                    <a:pt x="52" y="10"/>
                                    <a:pt x="52" y="24"/>
                                  </a:cubicBezTo>
                                  <a:cubicBezTo>
                                    <a:pt x="52" y="31"/>
                                    <a:pt x="57" y="38"/>
                                    <a:pt x="63" y="43"/>
                                  </a:cubicBezTo>
                                  <a:cubicBezTo>
                                    <a:pt x="59" y="57"/>
                                    <a:pt x="59" y="57"/>
                                    <a:pt x="59" y="57"/>
                                  </a:cubicBezTo>
                                  <a:cubicBezTo>
                                    <a:pt x="73" y="47"/>
                                    <a:pt x="73" y="47"/>
                                    <a:pt x="73" y="47"/>
                                  </a:cubicBezTo>
                                  <a:cubicBezTo>
                                    <a:pt x="75" y="47"/>
                                    <a:pt x="77" y="48"/>
                                    <a:pt x="80" y="48"/>
                                  </a:cubicBezTo>
                                  <a:cubicBezTo>
                                    <a:pt x="95" y="48"/>
                                    <a:pt x="108" y="37"/>
                                    <a:pt x="108" y="24"/>
                                  </a:cubicBezTo>
                                  <a:cubicBezTo>
                                    <a:pt x="108" y="10"/>
                                    <a:pt x="95" y="0"/>
                                    <a:pt x="80" y="0"/>
                                  </a:cubicBezTo>
                                  <a:cubicBezTo>
                                    <a:pt x="80" y="0"/>
                                    <a:pt x="80" y="0"/>
                                    <a:pt x="80" y="0"/>
                                  </a:cubicBezTo>
                                  <a:close/>
                                  <a:moveTo>
                                    <a:pt x="68" y="17"/>
                                  </a:moveTo>
                                  <a:cubicBezTo>
                                    <a:pt x="70" y="17"/>
                                    <a:pt x="72" y="19"/>
                                    <a:pt x="72" y="22"/>
                                  </a:cubicBezTo>
                                  <a:cubicBezTo>
                                    <a:pt x="72" y="24"/>
                                    <a:pt x="70" y="26"/>
                                    <a:pt x="68" y="26"/>
                                  </a:cubicBezTo>
                                  <a:cubicBezTo>
                                    <a:pt x="66" y="26"/>
                                    <a:pt x="64" y="24"/>
                                    <a:pt x="64" y="22"/>
                                  </a:cubicBezTo>
                                  <a:cubicBezTo>
                                    <a:pt x="64" y="19"/>
                                    <a:pt x="66" y="17"/>
                                    <a:pt x="68" y="17"/>
                                  </a:cubicBezTo>
                                  <a:cubicBezTo>
                                    <a:pt x="68" y="17"/>
                                    <a:pt x="68" y="17"/>
                                    <a:pt x="68" y="17"/>
                                  </a:cubicBezTo>
                                  <a:close/>
                                  <a:moveTo>
                                    <a:pt x="80" y="26"/>
                                  </a:moveTo>
                                  <a:cubicBezTo>
                                    <a:pt x="78" y="26"/>
                                    <a:pt x="76" y="24"/>
                                    <a:pt x="76" y="22"/>
                                  </a:cubicBezTo>
                                  <a:cubicBezTo>
                                    <a:pt x="76" y="19"/>
                                    <a:pt x="78" y="17"/>
                                    <a:pt x="80" y="17"/>
                                  </a:cubicBezTo>
                                  <a:cubicBezTo>
                                    <a:pt x="82" y="17"/>
                                    <a:pt x="84" y="19"/>
                                    <a:pt x="84" y="22"/>
                                  </a:cubicBezTo>
                                  <a:cubicBezTo>
                                    <a:pt x="84" y="24"/>
                                    <a:pt x="82" y="26"/>
                                    <a:pt x="80" y="26"/>
                                  </a:cubicBezTo>
                                  <a:cubicBezTo>
                                    <a:pt x="80" y="26"/>
                                    <a:pt x="80" y="26"/>
                                    <a:pt x="80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89" y="26"/>
                                    <a:pt x="88" y="24"/>
                                    <a:pt x="88" y="22"/>
                                  </a:cubicBezTo>
                                  <a:cubicBezTo>
                                    <a:pt x="88" y="19"/>
                                    <a:pt x="89" y="17"/>
                                    <a:pt x="92" y="17"/>
                                  </a:cubicBezTo>
                                  <a:cubicBezTo>
                                    <a:pt x="94" y="17"/>
                                    <a:pt x="96" y="19"/>
                                    <a:pt x="96" y="22"/>
                                  </a:cubicBezTo>
                                  <a:cubicBezTo>
                                    <a:pt x="96" y="24"/>
                                    <a:pt x="94" y="26"/>
                                    <a:pt x="92" y="26"/>
                                  </a:cubicBez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  <a:close/>
                                  <a:moveTo>
                                    <a:pt x="92" y="26"/>
                                  </a:moveTo>
                                  <a:cubicBezTo>
                                    <a:pt x="92" y="26"/>
                                    <a:pt x="92" y="26"/>
                                    <a:pt x="92" y="26"/>
                                  </a:cubicBezTo>
                                </a:path>
                              </a:pathLst>
                            </a:custGeom>
                            <a:solidFill>
                              <a:srgbClr val="346697"/>
                            </a:solidFill>
                            <a:ln>
                              <a:noFill/>
                            </a:ln>
                          </wps:spPr>
                          <wps:bodyPr/>
                        </wps:wsp>
                      </wpg:grpSp>
                      <wps:wsp>
                        <wps:cNvPr id="13" name="文本框 13"/>
                        <wps:cNvSpPr txBox="1"/>
                        <wps:spPr>
                          <a:xfrm>
                            <a:off x="5347" y="2429"/>
                            <a:ext cx="2754" cy="4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320" w:lineRule="exact"/>
                                <w:jc w:val="both"/>
                                <w:textAlignment w:val="auto"/>
                                <w:rPr>
                                  <w:rFonts w:hint="default"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color w:val="FFFFFF" w:themeColor="background1"/>
                                  <w:sz w:val="22"/>
                                  <w:szCs w:val="22"/>
                                  <w:lang w:val="en-US" w:eastAsia="zh-CN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电话：188-8888-8888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73.7pt;margin-top:37.25pt;height:23.7pt;width:153.85pt;z-index:251740160;mso-width-relative:page;mso-height-relative:page;" coordorigin="5024,2429" coordsize="3077,474" o:gfxdata="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">
                <o:lock v:ext="edit" aspectratio="f"/>
                <v:group id="_x0000_s1026" o:spid="_x0000_s1026" o:spt="203" style="position:absolute;left:5024;top:2525;height:283;width:283;" coordorigin="6818,5871" coordsize="396,396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椭圆 3" o:spid="_x0000_s1026" o:spt="3" type="#_x0000_t3" style="position:absolute;left:6818;top:5871;height:397;width:397;v-text-anchor:middle;" fillcolor="#FFFFFF [3212]" filled="t" stroked="f" coordsize="21600,21600" o:gfxdata="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0hT+htwAAANoAAAAP&#10;AAAAAAAAAAEAIAAAACIAAABkcnMvZG93bnJldi54bWxQSwECFAAUAAAACACHTuJAMy8FnjsAAAA5&#10;AAAAEAAAAAAAAAABACAAAAAGAQAAZHJzL3NoYXBleG1sLnhtbFBLBQYAAAAABgAGAFsBAACwAwAA&#10;AAA=&#10;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  <v:shape id="Freeform 12" o:spid="_x0000_s1026" o:spt="100" style="position:absolute;left:6901;top:5956;height:227;width:231;" fillcolor="#346697" filled="t" stroked="f" coordsize="108,109" o:gfxdata="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P7opm5AAAA3AAA&#10;AA8AAAAAAAAAAQAgAAAAIgAAAGRycy9kb3ducmV2LnhtbFBLAQIUABQAAAAIAIdO4kAzLwWeOwAA&#10;ADkAAAAQAAAAAAAAAAEAIAAAAAgBAABkcnMvc2hhcGV4bWwueG1sUEsFBgAAAAAGAAYAWwEAALID&#10;AAAAAA==&#10;" path="m85,105c88,103,91,102,93,100c93,100,94,99,94,99c95,98,96,97,96,95c96,94,96,92,94,91c74,77,74,77,74,77c73,76,72,76,71,76c70,76,68,76,67,77c67,77,64,81,64,81c62,83,54,83,52,81c30,59,30,59,30,59c27,57,29,52,31,49c34,46,34,46,34,46c35,45,36,44,36,42c36,41,35,40,35,39c18,15,18,15,18,15c17,13,16,13,14,13c12,13,11,14,10,15c9,15,9,15,9,15c5,21,0,29,0,37c0,59,50,109,72,109c72,109,72,109,73,109c78,108,83,106,85,105c85,105,85,105,85,105xm80,0c65,0,52,10,52,24c52,31,57,38,63,43c59,57,59,57,59,57c73,47,73,47,73,47c75,47,77,48,80,48c95,48,108,37,108,24c108,10,95,0,80,0c80,0,80,0,80,0xm68,17c70,17,72,19,72,22c72,24,70,26,68,26c66,26,64,24,64,22c64,19,66,17,68,17c68,17,68,17,68,17xm80,26c78,26,76,24,76,22c76,19,78,17,80,17c82,17,84,19,84,22c84,24,82,26,80,26c80,26,80,26,80,26xm92,26c89,26,88,24,88,22c88,19,89,17,92,17c94,17,96,19,96,22c96,24,94,26,92,26c92,26,92,26,92,26xm92,26c92,26,92,26,92,26e">
                    <v:path o:connectlocs="181,218;198,208;201,206;205,197;201,189;158,160;151,158;143,160;136,168;111,168;64,122;66,102;72,95;77,87;74,81;38,31;29,27;21,31;19,31;0,77;154,227;156,227;181,218;181,218;171,0;111,49;134,89;126,118;156,97;171,99;231,49;171,0;171,0;145,35;154,45;145,54;136,45;145,35;145,35;171,54;162,45;171,35;179,45;171,54;171,54;196,54;188,45;196,35;205,45;196,54;196,54;196,54;196,54" o:connectangles="0,0,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t"/>
                  </v:shape>
                </v:group>
                <v:shape id="_x0000_s1026" o:spid="_x0000_s1026" o:spt="202" type="#_x0000_t202" style="position:absolute;left:5347;top:2429;height:474;width:2754;" filled="f" stroked="f" coordsize="21600,21600" o:gfxdata="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MzxtiLUAAADbAAAADwAA&#10;AAAAAAABACAAAAAiAAAAZHJzL2Rvd25yZXYueG1sUEsBAhQAFAAAAAgAh07iQDMvBZ47AAAAOQAA&#10;ABAAAAAAAAAAAQAgAAAABAEAAGRycy9zaGFwZXhtbC54bWxQSwUGAAAAAAYABgBbAQAArgMAAAAA&#10;">
                  <v:fill on="f" focussize="0,0"/>
                  <v:stroke on="f" weight="0.5pt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320" w:lineRule="exact"/>
                          <w:jc w:val="both"/>
                          <w:textAlignment w:val="auto"/>
                          <w:rPr>
                            <w:rFonts w:hint="default"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color w:val="FFFFFF" w:themeColor="background1"/>
                            <w:sz w:val="22"/>
                            <w:szCs w:val="22"/>
                            <w:lang w:val="en-US" w:eastAsia="zh-CN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电话：188-8888-8888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44199014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-911225</wp:posOffset>
                </wp:positionV>
                <wp:extent cx="7560310" cy="10692130"/>
                <wp:effectExtent l="0" t="0" r="2540" b="139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94230" y="2030095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9ACB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-71.75pt;height:841.9pt;width:595.3pt;z-index:-1852977152;v-text-anchor:middle;mso-width-relative:page;mso-height-relative:page;" fillcolor="#9ACBCF" filled="t" stroked="f" coordsize="21600,21600" o:gfxdata="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BiBsDzaAAAADwEAAA8AAAAAAAAAAQAgAAAAIgAAAGRycy9kb3ducmV2LnhtbFBLAQIU&#10;ABQAAAAIAIdO4kB3RoGlYwIAAJYEAAAOAAAAAAAAAAEAIAAAACkBAABkcnMvZTJvRG9jLnhtbFBL&#10;BQYAAAAABgAGAFkBAAD+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-655955</wp:posOffset>
                </wp:positionH>
                <wp:positionV relativeFrom="paragraph">
                  <wp:posOffset>-516255</wp:posOffset>
                </wp:positionV>
                <wp:extent cx="2055495" cy="1021715"/>
                <wp:effectExtent l="0" t="0" r="0" b="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5495" cy="10217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both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trike w:val="0"/>
                                <w:dstrike w:val="0"/>
                                <w:color w:val="346697"/>
                                <w:sz w:val="40"/>
                                <w:szCs w:val="40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trike w:val="0"/>
                                <w:dstrike w:val="0"/>
                                <w:color w:val="346697"/>
                                <w:sz w:val="40"/>
                                <w:szCs w:val="40"/>
                                <w:vertAlign w:val="baseline"/>
                                <w:lang w:val="en-US" w:eastAsia="zh-CN"/>
                              </w:rPr>
                              <w:t>速写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600" w:lineRule="exact"/>
                              <w:jc w:val="both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/>
                                <w:bCs/>
                                <w:strike w:val="0"/>
                                <w:dstrike w:val="0"/>
                                <w:color w:val="346697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trike w:val="0"/>
                                <w:dstrike w:val="0"/>
                                <w:color w:val="346697"/>
                                <w:sz w:val="24"/>
                                <w:szCs w:val="24"/>
                                <w:vertAlign w:val="baseline"/>
                                <w:lang w:val="en-US" w:eastAsia="zh-CN"/>
                              </w:rPr>
                              <w:t>求职意向：行政前台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1.65pt;margin-top:-40.65pt;height:80.45pt;width:161.85pt;z-index:251658240;mso-width-relative:page;mso-height-relative:page;" filled="f" stroked="f" coordsize="21600,21600" o:gfxdata="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drCr71gAAAAsBAAAPAAAAAAAAAAEAIAAAACIAAABkcnMvZG93bnJldi54bWxQSwECFAAUAAAA&#10;CACHTuJA6oakcSkCAAAnBAAADgAAAAAAAAABACAAAAAl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both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trike w:val="0"/>
                          <w:dstrike w:val="0"/>
                          <w:color w:val="346697"/>
                          <w:sz w:val="40"/>
                          <w:szCs w:val="40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trike w:val="0"/>
                          <w:dstrike w:val="0"/>
                          <w:color w:val="346697"/>
                          <w:sz w:val="40"/>
                          <w:szCs w:val="40"/>
                          <w:vertAlign w:val="baseline"/>
                          <w:lang w:val="en-US" w:eastAsia="zh-CN"/>
                        </w:rPr>
                        <w:t>速写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600" w:lineRule="exact"/>
                        <w:jc w:val="both"/>
                        <w:textAlignment w:val="auto"/>
                        <w:rPr>
                          <w:rFonts w:hint="default" w:ascii="微软雅黑" w:hAnsi="微软雅黑" w:eastAsia="微软雅黑" w:cs="微软雅黑"/>
                          <w:b/>
                          <w:bCs/>
                          <w:strike w:val="0"/>
                          <w:dstrike w:val="0"/>
                          <w:color w:val="346697"/>
                          <w:sz w:val="24"/>
                          <w:szCs w:val="24"/>
                          <w:vertAlign w:val="baseline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trike w:val="0"/>
                          <w:dstrike w:val="0"/>
                          <w:color w:val="346697"/>
                          <w:sz w:val="24"/>
                          <w:szCs w:val="24"/>
                          <w:vertAlign w:val="baseline"/>
                          <w:lang w:val="en-US" w:eastAsia="zh-CN"/>
                        </w:rPr>
                        <w:t>求职意向：行政前台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813665792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410845</wp:posOffset>
                </wp:positionV>
                <wp:extent cx="7560310" cy="425450"/>
                <wp:effectExtent l="0" t="0" r="2540" b="1270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3030" y="1325245"/>
                          <a:ext cx="7560310" cy="425450"/>
                        </a:xfrm>
                        <a:prstGeom prst="rect">
                          <a:avLst/>
                        </a:prstGeom>
                        <a:solidFill>
                          <a:srgbClr val="3466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pt;margin-top:32.35pt;height:33.5pt;width:595.3pt;z-index:-481301504;v-text-anchor:middle;mso-width-relative:page;mso-height-relative:page;" fillcolor="#346697" filled="t" stroked="f" coordsize="21600,21600" o:gfxdata="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Pde/rWAAAADAEAAA8AAAAAAAAAAQAgAAAAIgAAAGRycy9kb3ducmV2LnhtbFBLAQIUABQA&#10;AAAIAIdO4kDzyWSZZAIAAJMEAAAOAAAAAAAAAAEAIAAAACU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2780D"/>
    <w:rsid w:val="01397A35"/>
    <w:rsid w:val="0232780D"/>
    <w:rsid w:val="07C869EA"/>
    <w:rsid w:val="21EB2AEA"/>
    <w:rsid w:val="3D767284"/>
    <w:rsid w:val="69386928"/>
    <w:rsid w:val="71C3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e95aa399-afc2-5538-198b-79c8e8fc7c16\&#31616;&#32422;&#34892;&#25919;&#21069;&#21488;1&#33267;3&#24180;&#24037;&#20316;&#32463;&#39564;&#27714;&#3284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简约行政前台1至3年工作经验求职简历.docx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2020-10-11T13:23:00Z</dcterms:created>
  <dc:creator>双子晨</dc:creator>
  <cp:lastModifiedBy>双子晨</cp:lastModifiedBy>
  <dcterms:modified xsi:type="dcterms:W3CDTF">2020-10-11T13:23:49Z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