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ectPr>
          <w:headerReference r:id="rId3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7346315</wp:posOffset>
                </wp:positionV>
                <wp:extent cx="772795" cy="424180"/>
                <wp:effectExtent l="0" t="0" r="0" b="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2795" cy="424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教育经历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default" w:ascii="微软雅黑" w:hAnsi="微软雅黑" w:eastAsia="微软雅黑" w:cs="微软雅黑"/>
                                <w:color w:val="808080" w:themeColor="text1" w:themeTint="8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36000" rIns="72000" bIns="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.95pt;margin-top:578.45pt;height:33.4pt;width:60.85pt;z-index:251662336;v-text-anchor:middle;mso-width-relative:page;mso-height-relative:page;" filled="f" stroked="f" coordsize="21600,21600" o:gfxdata="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w&#10;cO792AAAAAsBAAAPAAAAAAAAAAEAIAAAACIAAABkcnMvZG93bnJldi54bWxQSwECFAAUAAAACACH&#10;TuJABQ3z6CQCAAAWBAAADgAAAAAAAAABACAAAAAn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 inset="3mm,1mm,2mm,0mm">
                  <w:txbxContent>
                    <w:p>
                      <w:pPr>
                        <w:jc w:val="left"/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教育经历</w:t>
                      </w:r>
                    </w:p>
                    <w:p>
                      <w:pPr>
                        <w:jc w:val="left"/>
                        <w:rPr>
                          <w:rFonts w:hint="default" w:ascii="微软雅黑" w:hAnsi="微软雅黑" w:eastAsia="微软雅黑" w:cs="微软雅黑"/>
                          <w:color w:val="808080" w:themeColor="text1" w:themeTint="8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-553720</wp:posOffset>
                </wp:positionH>
                <wp:positionV relativeFrom="paragraph">
                  <wp:posOffset>8869045</wp:posOffset>
                </wp:positionV>
                <wp:extent cx="6495415" cy="409575"/>
                <wp:effectExtent l="0" t="0" r="0" b="0"/>
                <wp:wrapNone/>
                <wp:docPr id="2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541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足球                 绘画                 跑步                  游泳                音乐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lang w:val="en-US" w:eastAsia="zh-CN"/>
                              </w:rPr>
                              <w:t xml:space="preserve">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3.6pt;margin-top:698.35pt;height:32.25pt;width:511.45pt;z-index:251693056;mso-width-relative:page;mso-height-relative:page;" filled="f" stroked="f" coordsize="21600,21600" o:gfxdata="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ILfeXTeAAAADQEAAA8AAAAAAAAAAQAgAAAAIgAAAGRycy9kb3ducmV2LnhtbFBLAQIUABQAAAAI&#10;AIdO4kBCtXz0IAIAABoEAAAOAAAAAAAAAAEAIAAAAC0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hint="default" w:ascii="微软雅黑" w:hAnsi="微软雅黑" w:eastAsia="微软雅黑" w:cs="微软雅黑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足球                 绘画                 跑步                  游泳                音乐 </w:t>
                      </w:r>
                      <w:r>
                        <w:rPr>
                          <w:rFonts w:hint="eastAsia" w:ascii="微软雅黑" w:hAnsi="微软雅黑" w:eastAsia="微软雅黑" w:cs="微软雅黑"/>
                          <w:lang w:val="en-US" w:eastAsia="zh-CN"/>
                        </w:rPr>
                        <w:t xml:space="preserve">             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column">
                  <wp:posOffset>2291715</wp:posOffset>
                </wp:positionH>
                <wp:positionV relativeFrom="paragraph">
                  <wp:posOffset>8973185</wp:posOffset>
                </wp:positionV>
                <wp:extent cx="198120" cy="198120"/>
                <wp:effectExtent l="0" t="0" r="1905" b="1905"/>
                <wp:wrapNone/>
                <wp:docPr id="8" name="奔跑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98120" cy="198120"/>
                        </a:xfrm>
                        <a:custGeom>
                          <a:avLst/>
                          <a:gdLst>
                            <a:gd name="T0" fmla="*/ 803970 w 12269552"/>
                            <a:gd name="T1" fmla="*/ 262762 h 11753851"/>
                            <a:gd name="T2" fmla="*/ 1171916 w 12269552"/>
                            <a:gd name="T3" fmla="*/ 262762 h 11753851"/>
                            <a:gd name="T4" fmla="*/ 1241319 w 12269552"/>
                            <a:gd name="T5" fmla="*/ 290855 h 11753851"/>
                            <a:gd name="T6" fmla="*/ 1475966 w 12269552"/>
                            <a:gd name="T7" fmla="*/ 525518 h 11753851"/>
                            <a:gd name="T8" fmla="*/ 1670404 w 12269552"/>
                            <a:gd name="T9" fmla="*/ 331067 h 11753851"/>
                            <a:gd name="T10" fmla="*/ 1721079 w 12269552"/>
                            <a:gd name="T11" fmla="*/ 312889 h 11753851"/>
                            <a:gd name="T12" fmla="*/ 1800397 w 12269552"/>
                            <a:gd name="T13" fmla="*/ 391661 h 11753851"/>
                            <a:gd name="T14" fmla="*/ 1782220 w 12269552"/>
                            <a:gd name="T15" fmla="*/ 441238 h 11753851"/>
                            <a:gd name="T16" fmla="*/ 1547572 w 12269552"/>
                            <a:gd name="T17" fmla="*/ 678105 h 11753851"/>
                            <a:gd name="T18" fmla="*/ 1419232 w 12269552"/>
                            <a:gd name="T19" fmla="*/ 688571 h 11753851"/>
                            <a:gd name="T20" fmla="*/ 1275469 w 12269552"/>
                            <a:gd name="T21" fmla="*/ 544247 h 11753851"/>
                            <a:gd name="T22" fmla="*/ 1050185 w 12269552"/>
                            <a:gd name="T23" fmla="*/ 804250 h 11753851"/>
                            <a:gd name="T24" fmla="*/ 1256190 w 12269552"/>
                            <a:gd name="T25" fmla="*/ 1010268 h 11753851"/>
                            <a:gd name="T26" fmla="*/ 1274918 w 12269552"/>
                            <a:gd name="T27" fmla="*/ 1130905 h 11753851"/>
                            <a:gd name="T28" fmla="*/ 1159247 w 12269552"/>
                            <a:gd name="T29" fmla="*/ 1646503 h 11753851"/>
                            <a:gd name="T30" fmla="*/ 1063405 w 12269552"/>
                            <a:gd name="T31" fmla="*/ 1724724 h 11753851"/>
                            <a:gd name="T32" fmla="*/ 965360 w 12269552"/>
                            <a:gd name="T33" fmla="*/ 1626672 h 11753851"/>
                            <a:gd name="T34" fmla="*/ 968114 w 12269552"/>
                            <a:gd name="T35" fmla="*/ 1601884 h 11753851"/>
                            <a:gd name="T36" fmla="*/ 1063405 w 12269552"/>
                            <a:gd name="T37" fmla="*/ 1179380 h 11753851"/>
                            <a:gd name="T38" fmla="*/ 828757 w 12269552"/>
                            <a:gd name="T39" fmla="*/ 951327 h 11753851"/>
                            <a:gd name="T40" fmla="*/ 627709 w 12269552"/>
                            <a:gd name="T41" fmla="*/ 1176075 h 11753851"/>
                            <a:gd name="T42" fmla="*/ 508182 w 12269552"/>
                            <a:gd name="T43" fmla="*/ 1213533 h 11753851"/>
                            <a:gd name="T44" fmla="*/ 100027 w 12269552"/>
                            <a:gd name="T45" fmla="*/ 1214084 h 11753851"/>
                            <a:gd name="T46" fmla="*/ 2533 w 12269552"/>
                            <a:gd name="T47" fmla="*/ 1137515 h 11753851"/>
                            <a:gd name="T48" fmla="*/ 75791 w 12269552"/>
                            <a:gd name="T49" fmla="*/ 1020735 h 11753851"/>
                            <a:gd name="T50" fmla="*/ 100578 w 12269552"/>
                            <a:gd name="T51" fmla="*/ 1018531 h 11753851"/>
                            <a:gd name="T52" fmla="*/ 451999 w 12269552"/>
                            <a:gd name="T53" fmla="*/ 1019633 h 11753851"/>
                            <a:gd name="T54" fmla="*/ 971969 w 12269552"/>
                            <a:gd name="T55" fmla="*/ 417001 h 11753851"/>
                            <a:gd name="T56" fmla="*/ 835918 w 12269552"/>
                            <a:gd name="T57" fmla="*/ 416450 h 11753851"/>
                            <a:gd name="T58" fmla="*/ 599617 w 12269552"/>
                            <a:gd name="T59" fmla="*/ 689122 h 11753851"/>
                            <a:gd name="T60" fmla="*/ 541231 w 12269552"/>
                            <a:gd name="T61" fmla="*/ 716664 h 11753851"/>
                            <a:gd name="T62" fmla="*/ 464667 w 12269552"/>
                            <a:gd name="T63" fmla="*/ 640647 h 11753851"/>
                            <a:gd name="T64" fmla="*/ 490556 w 12269552"/>
                            <a:gd name="T65" fmla="*/ 583358 h 11753851"/>
                            <a:gd name="T66" fmla="*/ 745033 w 12269552"/>
                            <a:gd name="T67" fmla="*/ 290304 h 11753851"/>
                            <a:gd name="T68" fmla="*/ 803970 w 12269552"/>
                            <a:gd name="T69" fmla="*/ 262762 h 11753851"/>
                            <a:gd name="T70" fmla="*/ 1357685 w 12269552"/>
                            <a:gd name="T71" fmla="*/ 0 h 11753851"/>
                            <a:gd name="T72" fmla="*/ 1509449 w 12269552"/>
                            <a:gd name="T73" fmla="*/ 151764 h 11753851"/>
                            <a:gd name="T74" fmla="*/ 1357685 w 12269552"/>
                            <a:gd name="T75" fmla="*/ 303527 h 11753851"/>
                            <a:gd name="T76" fmla="*/ 1205921 w 12269552"/>
                            <a:gd name="T77" fmla="*/ 151764 h 11753851"/>
                            <a:gd name="T78" fmla="*/ 1357685 w 12269552"/>
                            <a:gd name="T79" fmla="*/ 0 h 11753851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</a:gdLst>
                          <a:ahLst/>
                          <a:cxnLst>
                            <a:cxn ang="T80">
                              <a:pos x="T0" y="T1"/>
                            </a:cxn>
                            <a:cxn ang="T81">
                              <a:pos x="T2" y="T3"/>
                            </a:cxn>
                            <a:cxn ang="T82">
                              <a:pos x="T4" y="T5"/>
                            </a:cxn>
                            <a:cxn ang="T83">
                              <a:pos x="T6" y="T7"/>
                            </a:cxn>
                            <a:cxn ang="T84">
                              <a:pos x="T8" y="T9"/>
                            </a:cxn>
                            <a:cxn ang="T85">
                              <a:pos x="T10" y="T11"/>
                            </a:cxn>
                            <a:cxn ang="T86">
                              <a:pos x="T12" y="T13"/>
                            </a:cxn>
                            <a:cxn ang="T87">
                              <a:pos x="T14" y="T15"/>
                            </a:cxn>
                            <a:cxn ang="T88">
                              <a:pos x="T16" y="T17"/>
                            </a:cxn>
                            <a:cxn ang="T89">
                              <a:pos x="T18" y="T19"/>
                            </a:cxn>
                            <a:cxn ang="T90">
                              <a:pos x="T20" y="T21"/>
                            </a:cxn>
                            <a:cxn ang="T91">
                              <a:pos x="T22" y="T23"/>
                            </a:cxn>
                            <a:cxn ang="T92">
                              <a:pos x="T24" y="T25"/>
                            </a:cxn>
                            <a:cxn ang="T93">
                              <a:pos x="T26" y="T27"/>
                            </a:cxn>
                            <a:cxn ang="T94">
                              <a:pos x="T28" y="T29"/>
                            </a:cxn>
                            <a:cxn ang="T95">
                              <a:pos x="T30" y="T31"/>
                            </a:cxn>
                            <a:cxn ang="T96">
                              <a:pos x="T32" y="T33"/>
                            </a:cxn>
                            <a:cxn ang="T97">
                              <a:pos x="T34" y="T35"/>
                            </a:cxn>
                            <a:cxn ang="T98">
                              <a:pos x="T36" y="T37"/>
                            </a:cxn>
                            <a:cxn ang="T99">
                              <a:pos x="T38" y="T39"/>
                            </a:cxn>
                            <a:cxn ang="T100">
                              <a:pos x="T40" y="T41"/>
                            </a:cxn>
                            <a:cxn ang="T101">
                              <a:pos x="T42" y="T43"/>
                            </a:cxn>
                            <a:cxn ang="T102">
                              <a:pos x="T44" y="T45"/>
                            </a:cxn>
                            <a:cxn ang="T103">
                              <a:pos x="T46" y="T47"/>
                            </a:cxn>
                            <a:cxn ang="T104">
                              <a:pos x="T48" y="T49"/>
                            </a:cxn>
                            <a:cxn ang="T105">
                              <a:pos x="T50" y="T51"/>
                            </a:cxn>
                            <a:cxn ang="T106">
                              <a:pos x="T52" y="T53"/>
                            </a:cxn>
                            <a:cxn ang="T107">
                              <a:pos x="T54" y="T55"/>
                            </a:cxn>
                            <a:cxn ang="T108">
                              <a:pos x="T56" y="T57"/>
                            </a:cxn>
                            <a:cxn ang="T109">
                              <a:pos x="T58" y="T59"/>
                            </a:cxn>
                            <a:cxn ang="T110">
                              <a:pos x="T60" y="T61"/>
                            </a:cxn>
                            <a:cxn ang="T111">
                              <a:pos x="T62" y="T63"/>
                            </a:cxn>
                            <a:cxn ang="T112">
                              <a:pos x="T64" y="T65"/>
                            </a:cxn>
                            <a:cxn ang="T113">
                              <a:pos x="T66" y="T67"/>
                            </a:cxn>
                            <a:cxn ang="T114">
                              <a:pos x="T68" y="T69"/>
                            </a:cxn>
                            <a:cxn ang="T115">
                              <a:pos x="T70" y="T71"/>
                            </a:cxn>
                            <a:cxn ang="T116">
                              <a:pos x="T72" y="T73"/>
                            </a:cxn>
                            <a:cxn ang="T117">
                              <a:pos x="T74" y="T75"/>
                            </a:cxn>
                            <a:cxn ang="T118">
                              <a:pos x="T76" y="T77"/>
                            </a:cxn>
                            <a:cxn ang="T119">
                              <a:pos x="T78" y="T79"/>
                            </a:cxn>
                          </a:cxnLst>
                          <a:rect l="0" t="0" r="r" b="b"/>
                          <a:pathLst>
                            <a:path w="12269552" h="11753851">
                              <a:moveTo>
                                <a:pt x="5478990" y="1790700"/>
                              </a:moveTo>
                              <a:cubicBezTo>
                                <a:pt x="7986505" y="1790700"/>
                                <a:pt x="7986505" y="1790700"/>
                                <a:pt x="7986505" y="1790700"/>
                              </a:cubicBezTo>
                              <a:cubicBezTo>
                                <a:pt x="8170440" y="1790700"/>
                                <a:pt x="8335605" y="1862026"/>
                                <a:pt x="8459480" y="1982155"/>
                              </a:cubicBezTo>
                              <a:cubicBezTo>
                                <a:pt x="10058584" y="3581364"/>
                                <a:pt x="10058584" y="3581364"/>
                                <a:pt x="10058584" y="3581364"/>
                              </a:cubicBezTo>
                              <a:cubicBezTo>
                                <a:pt x="11383663" y="2256197"/>
                                <a:pt x="11383663" y="2256197"/>
                                <a:pt x="11383663" y="2256197"/>
                              </a:cubicBezTo>
                              <a:cubicBezTo>
                                <a:pt x="11477507" y="2177363"/>
                                <a:pt x="11597628" y="2132315"/>
                                <a:pt x="11729010" y="2132315"/>
                              </a:cubicBezTo>
                              <a:cubicBezTo>
                                <a:pt x="12029311" y="2132315"/>
                                <a:pt x="12269552" y="2372572"/>
                                <a:pt x="12269552" y="2669139"/>
                              </a:cubicBezTo>
                              <a:cubicBezTo>
                                <a:pt x="12269552" y="2796776"/>
                                <a:pt x="12220753" y="2916904"/>
                                <a:pt x="12145678" y="3007000"/>
                              </a:cubicBezTo>
                              <a:cubicBezTo>
                                <a:pt x="10546573" y="4621226"/>
                                <a:pt x="10546573" y="4621226"/>
                                <a:pt x="10546573" y="4621226"/>
                              </a:cubicBezTo>
                              <a:cubicBezTo>
                                <a:pt x="10062338" y="5105494"/>
                                <a:pt x="9671946" y="4692552"/>
                                <a:pt x="9671946" y="4692552"/>
                              </a:cubicBezTo>
                              <a:cubicBezTo>
                                <a:pt x="8692213" y="3709001"/>
                                <a:pt x="8692213" y="3709001"/>
                                <a:pt x="8692213" y="3709001"/>
                              </a:cubicBezTo>
                              <a:cubicBezTo>
                                <a:pt x="7156923" y="5480895"/>
                                <a:pt x="7156923" y="5480895"/>
                                <a:pt x="7156923" y="5480895"/>
                              </a:cubicBezTo>
                              <a:cubicBezTo>
                                <a:pt x="8560831" y="6884896"/>
                                <a:pt x="8560831" y="6884896"/>
                                <a:pt x="8560831" y="6884896"/>
                              </a:cubicBezTo>
                              <a:cubicBezTo>
                                <a:pt x="8560831" y="6884896"/>
                                <a:pt x="8857379" y="7158939"/>
                                <a:pt x="8688459" y="7707025"/>
                              </a:cubicBezTo>
                              <a:cubicBezTo>
                                <a:pt x="7900169" y="11220781"/>
                                <a:pt x="7900169" y="11220781"/>
                                <a:pt x="7900169" y="11220781"/>
                              </a:cubicBezTo>
                              <a:cubicBezTo>
                                <a:pt x="7840108" y="11524856"/>
                                <a:pt x="7569837" y="11753851"/>
                                <a:pt x="7247013" y="11753851"/>
                              </a:cubicBezTo>
                              <a:cubicBezTo>
                                <a:pt x="6879144" y="11753851"/>
                                <a:pt x="6578843" y="11453530"/>
                                <a:pt x="6578843" y="11085637"/>
                              </a:cubicBezTo>
                              <a:cubicBezTo>
                                <a:pt x="6578843" y="11025572"/>
                                <a:pt x="6586351" y="10969262"/>
                                <a:pt x="6597612" y="10916706"/>
                              </a:cubicBezTo>
                              <a:cubicBezTo>
                                <a:pt x="7247013" y="8037378"/>
                                <a:pt x="7247013" y="8037378"/>
                                <a:pt x="7247013" y="8037378"/>
                              </a:cubicBezTo>
                              <a:cubicBezTo>
                                <a:pt x="5647909" y="6483216"/>
                                <a:pt x="5647909" y="6483216"/>
                                <a:pt x="5647909" y="6483216"/>
                              </a:cubicBezTo>
                              <a:cubicBezTo>
                                <a:pt x="4277784" y="8014854"/>
                                <a:pt x="4277784" y="8014854"/>
                                <a:pt x="4277784" y="8014854"/>
                              </a:cubicBezTo>
                              <a:cubicBezTo>
                                <a:pt x="4277784" y="8014854"/>
                                <a:pt x="4056312" y="8288897"/>
                                <a:pt x="3463217" y="8270127"/>
                              </a:cubicBezTo>
                              <a:cubicBezTo>
                                <a:pt x="681676" y="8273881"/>
                                <a:pt x="681676" y="8273881"/>
                                <a:pt x="681676" y="8273881"/>
                              </a:cubicBezTo>
                              <a:cubicBezTo>
                                <a:pt x="370114" y="8277635"/>
                                <a:pt x="88581" y="8067410"/>
                                <a:pt x="17260" y="7752073"/>
                              </a:cubicBezTo>
                              <a:cubicBezTo>
                                <a:pt x="-65323" y="7391688"/>
                                <a:pt x="156149" y="7038811"/>
                                <a:pt x="516511" y="6956222"/>
                              </a:cubicBezTo>
                              <a:cubicBezTo>
                                <a:pt x="572817" y="6944960"/>
                                <a:pt x="629124" y="6941206"/>
                                <a:pt x="685430" y="6941206"/>
                              </a:cubicBezTo>
                              <a:cubicBezTo>
                                <a:pt x="3080333" y="6948714"/>
                                <a:pt x="3080333" y="6948714"/>
                                <a:pt x="3080333" y="6948714"/>
                              </a:cubicBezTo>
                              <a:cubicBezTo>
                                <a:pt x="6623888" y="2841824"/>
                                <a:pt x="6623888" y="2841824"/>
                                <a:pt x="6623888" y="2841824"/>
                              </a:cubicBezTo>
                              <a:lnTo>
                                <a:pt x="5696708" y="2838070"/>
                              </a:lnTo>
                              <a:cubicBezTo>
                                <a:pt x="4086342" y="4696306"/>
                                <a:pt x="4086342" y="4696306"/>
                                <a:pt x="4086342" y="4696306"/>
                              </a:cubicBezTo>
                              <a:cubicBezTo>
                                <a:pt x="3992498" y="4812681"/>
                                <a:pt x="3849855" y="4884007"/>
                                <a:pt x="3688443" y="4884007"/>
                              </a:cubicBezTo>
                              <a:cubicBezTo>
                                <a:pt x="3399403" y="4884007"/>
                                <a:pt x="3166669" y="4651258"/>
                                <a:pt x="3166669" y="4365953"/>
                              </a:cubicBezTo>
                              <a:cubicBezTo>
                                <a:pt x="3166669" y="4208284"/>
                                <a:pt x="3234237" y="4069386"/>
                                <a:pt x="3343097" y="3975536"/>
                              </a:cubicBezTo>
                              <a:cubicBezTo>
                                <a:pt x="5077337" y="1978401"/>
                                <a:pt x="5077337" y="1978401"/>
                                <a:pt x="5077337" y="1978401"/>
                              </a:cubicBezTo>
                              <a:cubicBezTo>
                                <a:pt x="5171181" y="1862026"/>
                                <a:pt x="5313824" y="1790700"/>
                                <a:pt x="5478990" y="1790700"/>
                              </a:cubicBezTo>
                              <a:close/>
                              <a:moveTo>
                                <a:pt x="9252509" y="0"/>
                              </a:moveTo>
                              <a:cubicBezTo>
                                <a:pt x="9823713" y="0"/>
                                <a:pt x="10286766" y="463053"/>
                                <a:pt x="10286766" y="1034257"/>
                              </a:cubicBezTo>
                              <a:cubicBezTo>
                                <a:pt x="10286766" y="1605461"/>
                                <a:pt x="9823713" y="2068514"/>
                                <a:pt x="9252509" y="2068514"/>
                              </a:cubicBezTo>
                              <a:cubicBezTo>
                                <a:pt x="8681305" y="2068514"/>
                                <a:pt x="8218252" y="1605461"/>
                                <a:pt x="8218252" y="1034257"/>
                              </a:cubicBezTo>
                              <a:cubicBezTo>
                                <a:pt x="8218252" y="463053"/>
                                <a:pt x="8681305" y="0"/>
                                <a:pt x="925250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bodyPr anchor="ctr" anchorCtr="1"/>
                    </wps:wsp>
                  </a:graphicData>
                </a:graphic>
              </wp:anchor>
            </w:drawing>
          </mc:Choice>
          <mc:Fallback>
            <w:pict>
              <v:shape id="奔跑" o:spid="_x0000_s1026" o:spt="100" style="position:absolute;left:0pt;margin-left:180.45pt;margin-top:706.55pt;height:15.6pt;width:15.6pt;z-index:251612160;v-text-anchor:middle-center;mso-width-relative:page;mso-height-relative:page;" fillcolor="#246172 [1605]" filled="t" stroked="f" coordsize="12269552,11753851" o:gfxdata="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" path="m5478990,1790700c7986505,1790700,7986505,1790700,7986505,1790700c8170440,1790700,8335605,1862026,8459480,1982155c10058584,3581364,10058584,3581364,10058584,3581364c11383663,2256197,11383663,2256197,11383663,2256197c11477507,2177363,11597628,2132315,11729010,2132315c12029311,2132315,12269552,2372572,12269552,2669139c12269552,2796776,12220753,2916904,12145678,3007000c10546573,4621226,10546573,4621226,10546573,4621226c10062338,5105494,9671946,4692552,9671946,4692552c8692213,3709001,8692213,3709001,8692213,3709001c7156923,5480895,7156923,5480895,7156923,5480895c8560831,6884896,8560831,6884896,8560831,6884896c8560831,6884896,8857379,7158939,8688459,7707025c7900169,11220781,7900169,11220781,7900169,11220781c7840108,11524856,7569837,11753851,7247013,11753851c6879144,11753851,6578843,11453530,6578843,11085637c6578843,11025572,6586351,10969262,6597612,10916706c7247013,8037378,7247013,8037378,7247013,8037378c5647909,6483216,5647909,6483216,5647909,6483216c4277784,8014854,4277784,8014854,4277784,8014854c4277784,8014854,4056312,8288897,3463217,8270127c681676,8273881,681676,8273881,681676,8273881c370114,8277635,88581,8067410,17260,7752073c-65323,7391688,156149,7038811,516511,6956222c572817,6944960,629124,6941206,685430,6941206c3080333,6948714,3080333,6948714,3080333,6948714c6623888,2841824,6623888,2841824,6623888,2841824l5696708,2838070c4086342,4696306,4086342,4696306,4086342,4696306c3992498,4812681,3849855,4884007,3688443,4884007c3399403,4884007,3166669,4651258,3166669,4365953c3166669,4208284,3234237,4069386,3343097,3975536c5077337,1978401,5077337,1978401,5077337,1978401c5171181,1862026,5313824,1790700,5478990,1790700xm9252509,0c9823713,0,10286766,463053,10286766,1034257c10286766,1605461,9823713,2068514,9252509,2068514c8681305,2068514,8218252,1605461,8218252,1034257c8218252,463053,8681305,0,9252509,0xe">
                <v:path o:connectlocs="12981,4429;18923,4429;20043,4902;23832,8858;26972,5580;27790,5273;29071,6601;28778,7437;24989,11429;22916,11606;20595,9173;16957,13556;20284,17028;20586,19062;18718,27753;17171,29071;15587,27418;15632,27000;17171,19879;13382,16035;10135,19823;8205,20455;1615,20464;40,19173;1223,17205;1624,17168;7298,17186;15694,7028;13497,7019;9682,11615;8739,12079;7503,10798;7921,9832;12030,4893;12981,4429;21922,0;24373,2558;21922,5116;19472,2558;21922,0" o:connectangles="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932815</wp:posOffset>
                </wp:positionH>
                <wp:positionV relativeFrom="paragraph">
                  <wp:posOffset>8985885</wp:posOffset>
                </wp:positionV>
                <wp:extent cx="172720" cy="172720"/>
                <wp:effectExtent l="0" t="0" r="8255" b="8255"/>
                <wp:wrapNone/>
                <wp:docPr id="42" name="色板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72720" cy="172720"/>
                        </a:xfrm>
                        <a:custGeom>
                          <a:avLst/>
                          <a:gdLst>
                            <a:gd name="T0" fmla="*/ 2147483646 w 288"/>
                            <a:gd name="T1" fmla="*/ 0 h 232"/>
                            <a:gd name="T2" fmla="*/ 0 w 288"/>
                            <a:gd name="T3" fmla="*/ 2147483646 h 232"/>
                            <a:gd name="T4" fmla="*/ 2147483646 w 288"/>
                            <a:gd name="T5" fmla="*/ 2147483646 h 232"/>
                            <a:gd name="T6" fmla="*/ 2147483646 w 288"/>
                            <a:gd name="T7" fmla="*/ 2147483646 h 232"/>
                            <a:gd name="T8" fmla="*/ 2147483646 w 288"/>
                            <a:gd name="T9" fmla="*/ 2147483646 h 232"/>
                            <a:gd name="T10" fmla="*/ 2147483646 w 288"/>
                            <a:gd name="T11" fmla="*/ 2147483646 h 232"/>
                            <a:gd name="T12" fmla="*/ 2147483646 w 288"/>
                            <a:gd name="T13" fmla="*/ 2147483646 h 232"/>
                            <a:gd name="T14" fmla="*/ 2147483646 w 288"/>
                            <a:gd name="T15" fmla="*/ 0 h 232"/>
                            <a:gd name="T16" fmla="*/ 2147483646 w 288"/>
                            <a:gd name="T17" fmla="*/ 2147483646 h 232"/>
                            <a:gd name="T18" fmla="*/ 2147483646 w 288"/>
                            <a:gd name="T19" fmla="*/ 2147483646 h 232"/>
                            <a:gd name="T20" fmla="*/ 2147483646 w 288"/>
                            <a:gd name="T21" fmla="*/ 2147483646 h 232"/>
                            <a:gd name="T22" fmla="*/ 2147483646 w 288"/>
                            <a:gd name="T23" fmla="*/ 2147483646 h 232"/>
                            <a:gd name="T24" fmla="*/ 2147483646 w 288"/>
                            <a:gd name="T25" fmla="*/ 2147483646 h 232"/>
                            <a:gd name="T26" fmla="*/ 2147483646 w 288"/>
                            <a:gd name="T27" fmla="*/ 2147483646 h 232"/>
                            <a:gd name="T28" fmla="*/ 2147483646 w 288"/>
                            <a:gd name="T29" fmla="*/ 2147483646 h 232"/>
                            <a:gd name="T30" fmla="*/ 2147483646 w 288"/>
                            <a:gd name="T31" fmla="*/ 2147483646 h 232"/>
                            <a:gd name="T32" fmla="*/ 2147483646 w 288"/>
                            <a:gd name="T33" fmla="*/ 2147483646 h 232"/>
                            <a:gd name="T34" fmla="*/ 2147483646 w 288"/>
                            <a:gd name="T35" fmla="*/ 2147483646 h 232"/>
                            <a:gd name="T36" fmla="*/ 2147483646 w 288"/>
                            <a:gd name="T37" fmla="*/ 2147483646 h 232"/>
                            <a:gd name="T38" fmla="*/ 2147483646 w 288"/>
                            <a:gd name="T39" fmla="*/ 2147483646 h 232"/>
                            <a:gd name="T40" fmla="*/ 2147483646 w 288"/>
                            <a:gd name="T41" fmla="*/ 2147483646 h 232"/>
                            <a:gd name="T42" fmla="*/ 2147483646 w 288"/>
                            <a:gd name="T43" fmla="*/ 2147483646 h 232"/>
                            <a:gd name="T44" fmla="*/ 2147483646 w 288"/>
                            <a:gd name="T45" fmla="*/ 2147483646 h 232"/>
                            <a:gd name="T46" fmla="*/ 2147483646 w 288"/>
                            <a:gd name="T47" fmla="*/ 2147483646 h 232"/>
                            <a:gd name="T48" fmla="*/ 2147483646 w 288"/>
                            <a:gd name="T49" fmla="*/ 2147483646 h 232"/>
                            <a:gd name="T50" fmla="*/ 2147483646 w 288"/>
                            <a:gd name="T51" fmla="*/ 2147483646 h 232"/>
                            <a:gd name="T52" fmla="*/ 2147483646 w 288"/>
                            <a:gd name="T53" fmla="*/ 2147483646 h 232"/>
                            <a:gd name="T54" fmla="*/ 2147483646 w 288"/>
                            <a:gd name="T55" fmla="*/ 2147483646 h 232"/>
                            <a:gd name="T56" fmla="*/ 2147483646 w 288"/>
                            <a:gd name="T57" fmla="*/ 2147483646 h 232"/>
                            <a:gd name="T58" fmla="*/ 2147483646 w 288"/>
                            <a:gd name="T59" fmla="*/ 2147483646 h 232"/>
                            <a:gd name="T60" fmla="*/ 2147483646 w 288"/>
                            <a:gd name="T61" fmla="*/ 2147483646 h 232"/>
                            <a:gd name="T62" fmla="*/ 2147483646 w 288"/>
                            <a:gd name="T63" fmla="*/ 2147483646 h 232"/>
                            <a:gd name="T64" fmla="*/ 2147483646 w 288"/>
                            <a:gd name="T65" fmla="*/ 2147483646 h 232"/>
                            <a:gd name="T66" fmla="*/ 2147483646 w 288"/>
                            <a:gd name="T67" fmla="*/ 2147483646 h 232"/>
                            <a:gd name="T68" fmla="*/ 2147483646 w 288"/>
                            <a:gd name="T69" fmla="*/ 2147483646 h 232"/>
                            <a:gd name="T70" fmla="*/ 2147483646 w 288"/>
                            <a:gd name="T71" fmla="*/ 2147483646 h 232"/>
                            <a:gd name="T72" fmla="*/ 2147483646 w 288"/>
                            <a:gd name="T73" fmla="*/ 2147483646 h 232"/>
                            <a:gd name="T74" fmla="*/ 2147483646 w 288"/>
                            <a:gd name="T75" fmla="*/ 2147483646 h 232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</a:gdLst>
                          <a:ahLst/>
                          <a:cxnLst>
                            <a:cxn ang="T76">
                              <a:pos x="T0" y="T1"/>
                            </a:cxn>
                            <a:cxn ang="T77">
                              <a:pos x="T2" y="T3"/>
                            </a:cxn>
                            <a:cxn ang="T78">
                              <a:pos x="T4" y="T5"/>
                            </a:cxn>
                            <a:cxn ang="T79">
                              <a:pos x="T6" y="T7"/>
                            </a:cxn>
                            <a:cxn ang="T80">
                              <a:pos x="T8" y="T9"/>
                            </a:cxn>
                            <a:cxn ang="T81">
                              <a:pos x="T10" y="T11"/>
                            </a:cxn>
                            <a:cxn ang="T82">
                              <a:pos x="T12" y="T13"/>
                            </a:cxn>
                            <a:cxn ang="T83">
                              <a:pos x="T14" y="T15"/>
                            </a:cxn>
                            <a:cxn ang="T84">
                              <a:pos x="T16" y="T17"/>
                            </a:cxn>
                            <a:cxn ang="T85">
                              <a:pos x="T18" y="T19"/>
                            </a:cxn>
                            <a:cxn ang="T86">
                              <a:pos x="T20" y="T21"/>
                            </a:cxn>
                            <a:cxn ang="T87">
                              <a:pos x="T22" y="T23"/>
                            </a:cxn>
                            <a:cxn ang="T88">
                              <a:pos x="T24" y="T25"/>
                            </a:cxn>
                            <a:cxn ang="T89">
                              <a:pos x="T26" y="T27"/>
                            </a:cxn>
                            <a:cxn ang="T90">
                              <a:pos x="T28" y="T29"/>
                            </a:cxn>
                            <a:cxn ang="T91">
                              <a:pos x="T30" y="T31"/>
                            </a:cxn>
                            <a:cxn ang="T92">
                              <a:pos x="T32" y="T33"/>
                            </a:cxn>
                            <a:cxn ang="T93">
                              <a:pos x="T34" y="T35"/>
                            </a:cxn>
                            <a:cxn ang="T94">
                              <a:pos x="T36" y="T37"/>
                            </a:cxn>
                            <a:cxn ang="T95">
                              <a:pos x="T38" y="T39"/>
                            </a:cxn>
                            <a:cxn ang="T96">
                              <a:pos x="T40" y="T41"/>
                            </a:cxn>
                            <a:cxn ang="T97">
                              <a:pos x="T42" y="T43"/>
                            </a:cxn>
                            <a:cxn ang="T98">
                              <a:pos x="T44" y="T45"/>
                            </a:cxn>
                            <a:cxn ang="T99">
                              <a:pos x="T46" y="T47"/>
                            </a:cxn>
                            <a:cxn ang="T100">
                              <a:pos x="T48" y="T49"/>
                            </a:cxn>
                            <a:cxn ang="T101">
                              <a:pos x="T50" y="T51"/>
                            </a:cxn>
                            <a:cxn ang="T102">
                              <a:pos x="T52" y="T53"/>
                            </a:cxn>
                            <a:cxn ang="T103">
                              <a:pos x="T54" y="T55"/>
                            </a:cxn>
                            <a:cxn ang="T104">
                              <a:pos x="T56" y="T57"/>
                            </a:cxn>
                            <a:cxn ang="T105">
                              <a:pos x="T58" y="T59"/>
                            </a:cxn>
                            <a:cxn ang="T106">
                              <a:pos x="T60" y="T61"/>
                            </a:cxn>
                            <a:cxn ang="T107">
                              <a:pos x="T62" y="T63"/>
                            </a:cxn>
                            <a:cxn ang="T108">
                              <a:pos x="T64" y="T65"/>
                            </a:cxn>
                            <a:cxn ang="T109">
                              <a:pos x="T66" y="T67"/>
                            </a:cxn>
                            <a:cxn ang="T110">
                              <a:pos x="T68" y="T69"/>
                            </a:cxn>
                            <a:cxn ang="T111">
                              <a:pos x="T70" y="T71"/>
                            </a:cxn>
                            <a:cxn ang="T112">
                              <a:pos x="T72" y="T73"/>
                            </a:cxn>
                            <a:cxn ang="T113">
                              <a:pos x="T74" y="T75"/>
                            </a:cxn>
                          </a:cxnLst>
                          <a:rect l="0" t="0" r="r" b="b"/>
                          <a:pathLst>
                            <a:path w="288" h="232">
                              <a:moveTo>
                                <a:pt x="144" y="0"/>
                              </a:moveTo>
                              <a:cubicBezTo>
                                <a:pt x="64" y="0"/>
                                <a:pt x="0" y="52"/>
                                <a:pt x="0" y="116"/>
                              </a:cubicBezTo>
                              <a:cubicBezTo>
                                <a:pt x="0" y="152"/>
                                <a:pt x="14" y="160"/>
                                <a:pt x="33" y="160"/>
                              </a:cubicBezTo>
                              <a:cubicBezTo>
                                <a:pt x="49" y="160"/>
                                <a:pt x="67" y="154"/>
                                <a:pt x="84" y="154"/>
                              </a:cubicBezTo>
                              <a:cubicBezTo>
                                <a:pt x="95" y="154"/>
                                <a:pt x="105" y="157"/>
                                <a:pt x="112" y="165"/>
                              </a:cubicBezTo>
                              <a:cubicBezTo>
                                <a:pt x="135" y="189"/>
                                <a:pt x="64" y="232"/>
                                <a:pt x="144" y="232"/>
                              </a:cubicBezTo>
                              <a:cubicBezTo>
                                <a:pt x="224" y="232"/>
                                <a:pt x="288" y="180"/>
                                <a:pt x="288" y="116"/>
                              </a:cubicBezTo>
                              <a:cubicBezTo>
                                <a:pt x="288" y="52"/>
                                <a:pt x="224" y="0"/>
                                <a:pt x="144" y="0"/>
                              </a:cubicBezTo>
                              <a:close/>
                              <a:moveTo>
                                <a:pt x="60" y="104"/>
                              </a:moveTo>
                              <a:cubicBezTo>
                                <a:pt x="49" y="104"/>
                                <a:pt x="40" y="95"/>
                                <a:pt x="40" y="84"/>
                              </a:cubicBezTo>
                              <a:cubicBezTo>
                                <a:pt x="40" y="73"/>
                                <a:pt x="49" y="64"/>
                                <a:pt x="60" y="64"/>
                              </a:cubicBezTo>
                              <a:cubicBezTo>
                                <a:pt x="71" y="64"/>
                                <a:pt x="80" y="73"/>
                                <a:pt x="80" y="84"/>
                              </a:cubicBezTo>
                              <a:cubicBezTo>
                                <a:pt x="80" y="95"/>
                                <a:pt x="71" y="104"/>
                                <a:pt x="60" y="104"/>
                              </a:cubicBezTo>
                              <a:close/>
                              <a:moveTo>
                                <a:pt x="116" y="64"/>
                              </a:moveTo>
                              <a:cubicBezTo>
                                <a:pt x="105" y="64"/>
                                <a:pt x="96" y="55"/>
                                <a:pt x="96" y="44"/>
                              </a:cubicBezTo>
                              <a:cubicBezTo>
                                <a:pt x="96" y="33"/>
                                <a:pt x="105" y="24"/>
                                <a:pt x="116" y="24"/>
                              </a:cubicBezTo>
                              <a:cubicBezTo>
                                <a:pt x="127" y="24"/>
                                <a:pt x="136" y="33"/>
                                <a:pt x="136" y="44"/>
                              </a:cubicBezTo>
                              <a:cubicBezTo>
                                <a:pt x="136" y="55"/>
                                <a:pt x="127" y="64"/>
                                <a:pt x="116" y="64"/>
                              </a:cubicBezTo>
                              <a:close/>
                              <a:moveTo>
                                <a:pt x="164" y="216"/>
                              </a:moveTo>
                              <a:cubicBezTo>
                                <a:pt x="149" y="216"/>
                                <a:pt x="136" y="207"/>
                                <a:pt x="136" y="196"/>
                              </a:cubicBezTo>
                              <a:cubicBezTo>
                                <a:pt x="136" y="185"/>
                                <a:pt x="149" y="176"/>
                                <a:pt x="164" y="176"/>
                              </a:cubicBezTo>
                              <a:cubicBezTo>
                                <a:pt x="179" y="176"/>
                                <a:pt x="192" y="185"/>
                                <a:pt x="192" y="196"/>
                              </a:cubicBezTo>
                              <a:cubicBezTo>
                                <a:pt x="192" y="207"/>
                                <a:pt x="179" y="216"/>
                                <a:pt x="164" y="216"/>
                              </a:cubicBezTo>
                              <a:close/>
                              <a:moveTo>
                                <a:pt x="172" y="64"/>
                              </a:moveTo>
                              <a:cubicBezTo>
                                <a:pt x="161" y="64"/>
                                <a:pt x="152" y="55"/>
                                <a:pt x="152" y="44"/>
                              </a:cubicBezTo>
                              <a:cubicBezTo>
                                <a:pt x="152" y="33"/>
                                <a:pt x="161" y="24"/>
                                <a:pt x="172" y="24"/>
                              </a:cubicBezTo>
                              <a:cubicBezTo>
                                <a:pt x="183" y="24"/>
                                <a:pt x="192" y="33"/>
                                <a:pt x="192" y="44"/>
                              </a:cubicBezTo>
                              <a:cubicBezTo>
                                <a:pt x="192" y="55"/>
                                <a:pt x="183" y="64"/>
                                <a:pt x="172" y="64"/>
                              </a:cubicBezTo>
                              <a:close/>
                              <a:moveTo>
                                <a:pt x="208" y="76"/>
                              </a:moveTo>
                              <a:cubicBezTo>
                                <a:pt x="208" y="65"/>
                                <a:pt x="217" y="56"/>
                                <a:pt x="228" y="56"/>
                              </a:cubicBezTo>
                              <a:cubicBezTo>
                                <a:pt x="239" y="56"/>
                                <a:pt x="248" y="65"/>
                                <a:pt x="248" y="76"/>
                              </a:cubicBezTo>
                              <a:cubicBezTo>
                                <a:pt x="248" y="87"/>
                                <a:pt x="239" y="96"/>
                                <a:pt x="228" y="96"/>
                              </a:cubicBezTo>
                              <a:cubicBezTo>
                                <a:pt x="217" y="96"/>
                                <a:pt x="208" y="87"/>
                                <a:pt x="208" y="76"/>
                              </a:cubicBezTo>
                              <a:close/>
                              <a:moveTo>
                                <a:pt x="264" y="132"/>
                              </a:moveTo>
                              <a:cubicBezTo>
                                <a:pt x="264" y="143"/>
                                <a:pt x="255" y="152"/>
                                <a:pt x="244" y="152"/>
                              </a:cubicBezTo>
                              <a:cubicBezTo>
                                <a:pt x="233" y="152"/>
                                <a:pt x="224" y="143"/>
                                <a:pt x="224" y="132"/>
                              </a:cubicBezTo>
                              <a:cubicBezTo>
                                <a:pt x="224" y="121"/>
                                <a:pt x="233" y="112"/>
                                <a:pt x="244" y="112"/>
                              </a:cubicBezTo>
                              <a:cubicBezTo>
                                <a:pt x="255" y="112"/>
                                <a:pt x="264" y="121"/>
                                <a:pt x="264" y="13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色板" o:spid="_x0000_s1026" o:spt="100" style="position:absolute;left:0pt;margin-left:73.45pt;margin-top:707.55pt;height:13.6pt;width:13.6pt;z-index:251650048;v-text-anchor:middle;mso-width-relative:page;mso-height-relative:page;" fillcolor="#246172 [1605]" filled="t" stroked="f" coordsize="288,232" o:gfxdata="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" path="m144,0c64,0,0,52,0,116c0,152,14,160,33,160c49,160,67,154,84,154c95,154,105,157,112,165c135,189,64,232,144,232c224,232,288,180,288,116c288,52,224,0,144,0xm60,104c49,104,40,95,40,84c40,73,49,64,60,64c71,64,80,73,80,84c80,95,71,104,60,104xm116,64c105,64,96,55,96,44c96,33,105,24,116,24c127,24,136,33,136,44c136,55,127,64,116,64xm164,216c149,216,136,207,136,196c136,185,149,176,164,176c179,176,192,185,192,196c192,207,179,216,164,216xm172,64c161,64,152,55,152,44c152,33,161,24,172,24c183,24,192,33,192,44c192,55,183,64,172,64xm208,76c208,65,217,56,228,56c239,56,248,65,248,76c248,87,239,96,228,96c217,96,208,87,208,76xm264,132c264,143,255,152,244,152c233,152,224,143,224,132c224,121,233,112,244,112c255,112,264,121,264,132xe">
                <v:path o:connectlocs="@0,0;0,@0;@0,@0;@0,@0;@0,@0;@0,@0;@0,@0;@0,0;@0,@0;@0,@0;@0,@0;@0,@0;@0,@0;@0,@0;@0,@0;@0,@0;@0,@0;@0,@0;@0,@0;@0,@0;@0,@0;@0,@0;@0,@0;@0,@0;@0,@0;@0,@0;@0,@0;@0,@0;@0,@0;@0,@0;@0,@0;@0,@0;@0,@0;@0,@0;@0,@0;@0,@0;@0,@0;@0,@0" o:connectangles="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-429895</wp:posOffset>
                </wp:positionH>
                <wp:positionV relativeFrom="paragraph">
                  <wp:posOffset>8983980</wp:posOffset>
                </wp:positionV>
                <wp:extent cx="176530" cy="176530"/>
                <wp:effectExtent l="0" t="0" r="4445" b="4445"/>
                <wp:wrapNone/>
                <wp:docPr id="50" name="篮球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76530" cy="176530"/>
                        </a:xfrm>
                        <a:custGeom>
                          <a:avLst/>
                          <a:gdLst>
                            <a:gd name="T0" fmla="*/ 1860613 w 1893888"/>
                            <a:gd name="T1" fmla="*/ 1190181 h 1892300"/>
                            <a:gd name="T2" fmla="*/ 1762384 w 1893888"/>
                            <a:gd name="T3" fmla="*/ 1425225 h 1892300"/>
                            <a:gd name="T4" fmla="*/ 1607647 w 1893888"/>
                            <a:gd name="T5" fmla="*/ 1622419 h 1892300"/>
                            <a:gd name="T6" fmla="*/ 1499648 w 1893888"/>
                            <a:gd name="T7" fmla="*/ 1493250 h 1892300"/>
                            <a:gd name="T8" fmla="*/ 1362602 w 1893888"/>
                            <a:gd name="T9" fmla="*/ 1332319 h 1892300"/>
                            <a:gd name="T10" fmla="*/ 1273087 w 1893888"/>
                            <a:gd name="T11" fmla="*/ 1180123 h 1892300"/>
                            <a:gd name="T12" fmla="*/ 1229253 w 1893888"/>
                            <a:gd name="T13" fmla="*/ 988223 h 1892300"/>
                            <a:gd name="T14" fmla="*/ 1180451 w 1893888"/>
                            <a:gd name="T15" fmla="*/ 1066373 h 1892300"/>
                            <a:gd name="T16" fmla="*/ 1243042 w 1893888"/>
                            <a:gd name="T17" fmla="*/ 1250737 h 1892300"/>
                            <a:gd name="T18" fmla="*/ 1345512 w 1893888"/>
                            <a:gd name="T19" fmla="*/ 1403048 h 1892300"/>
                            <a:gd name="T20" fmla="*/ 1487860 w 1893888"/>
                            <a:gd name="T21" fmla="*/ 1576551 h 1892300"/>
                            <a:gd name="T22" fmla="*/ 1485483 w 1893888"/>
                            <a:gd name="T23" fmla="*/ 1723830 h 1892300"/>
                            <a:gd name="T24" fmla="*/ 1299823 w 1893888"/>
                            <a:gd name="T25" fmla="*/ 1824488 h 1892300"/>
                            <a:gd name="T26" fmla="*/ 1091978 w 1893888"/>
                            <a:gd name="T27" fmla="*/ 1881440 h 1892300"/>
                            <a:gd name="T28" fmla="*/ 894028 w 1893888"/>
                            <a:gd name="T29" fmla="*/ 1891505 h 1892300"/>
                            <a:gd name="T30" fmla="*/ 678922 w 1893888"/>
                            <a:gd name="T31" fmla="*/ 1854145 h 1892300"/>
                            <a:gd name="T32" fmla="*/ 482865 w 1893888"/>
                            <a:gd name="T33" fmla="*/ 1770680 h 1892300"/>
                            <a:gd name="T34" fmla="*/ 361951 w 1893888"/>
                            <a:gd name="T35" fmla="*/ 1634222 h 1892300"/>
                            <a:gd name="T36" fmla="*/ 462228 w 1893888"/>
                            <a:gd name="T37" fmla="*/ 1490876 h 1892300"/>
                            <a:gd name="T38" fmla="*/ 597959 w 1893888"/>
                            <a:gd name="T39" fmla="*/ 1326066 h 1892300"/>
                            <a:gd name="T40" fmla="*/ 685801 w 1893888"/>
                            <a:gd name="T41" fmla="*/ 1145889 h 1892300"/>
                            <a:gd name="T42" fmla="*/ 713053 w 1893888"/>
                            <a:gd name="T43" fmla="*/ 1000687 h 1892300"/>
                            <a:gd name="T44" fmla="*/ 640564 w 1893888"/>
                            <a:gd name="T45" fmla="*/ 1095063 h 1892300"/>
                            <a:gd name="T46" fmla="*/ 567040 w 1893888"/>
                            <a:gd name="T47" fmla="*/ 1268295 h 1892300"/>
                            <a:gd name="T48" fmla="*/ 449612 w 1893888"/>
                            <a:gd name="T49" fmla="*/ 1418518 h 1892300"/>
                            <a:gd name="T50" fmla="*/ 333771 w 1893888"/>
                            <a:gd name="T51" fmla="*/ 1567947 h 1892300"/>
                            <a:gd name="T52" fmla="*/ 191747 w 1893888"/>
                            <a:gd name="T53" fmla="*/ 1514523 h 1892300"/>
                            <a:gd name="T54" fmla="*/ 69030 w 1893888"/>
                            <a:gd name="T55" fmla="*/ 1297387 h 1892300"/>
                            <a:gd name="T56" fmla="*/ 6613 w 1893888"/>
                            <a:gd name="T57" fmla="*/ 1049309 h 1892300"/>
                            <a:gd name="T58" fmla="*/ 355379 w 1893888"/>
                            <a:gd name="T59" fmla="*/ 364290 h 1892300"/>
                            <a:gd name="T60" fmla="*/ 494774 w 1893888"/>
                            <a:gd name="T61" fmla="*/ 531968 h 1892300"/>
                            <a:gd name="T62" fmla="*/ 590973 w 1893888"/>
                            <a:gd name="T63" fmla="*/ 672670 h 1892300"/>
                            <a:gd name="T64" fmla="*/ 651395 w 1893888"/>
                            <a:gd name="T65" fmla="*/ 859920 h 1892300"/>
                            <a:gd name="T66" fmla="*/ 14576 w 1893888"/>
                            <a:gd name="T67" fmla="*/ 777668 h 1892300"/>
                            <a:gd name="T68" fmla="*/ 93019 w 1893888"/>
                            <a:gd name="T69" fmla="*/ 535142 h 1892300"/>
                            <a:gd name="T70" fmla="*/ 230559 w 1893888"/>
                            <a:gd name="T71" fmla="*/ 326205 h 1892300"/>
                            <a:gd name="T72" fmla="*/ 1688307 w 1893888"/>
                            <a:gd name="T73" fmla="*/ 356986 h 1892300"/>
                            <a:gd name="T74" fmla="*/ 1818217 w 1893888"/>
                            <a:gd name="T75" fmla="*/ 573778 h 1892300"/>
                            <a:gd name="T76" fmla="*/ 1886480 w 1893888"/>
                            <a:gd name="T77" fmla="*/ 823842 h 1892300"/>
                            <a:gd name="T78" fmla="*/ 1241161 w 1893888"/>
                            <a:gd name="T79" fmla="*/ 821993 h 1892300"/>
                            <a:gd name="T80" fmla="*/ 1310482 w 1893888"/>
                            <a:gd name="T81" fmla="*/ 644546 h 1892300"/>
                            <a:gd name="T82" fmla="*/ 1418167 w 1893888"/>
                            <a:gd name="T83" fmla="*/ 500634 h 1892300"/>
                            <a:gd name="T84" fmla="*/ 1550459 w 1893888"/>
                            <a:gd name="T85" fmla="*/ 334277 h 1892300"/>
                            <a:gd name="T86" fmla="*/ 1072918 w 1893888"/>
                            <a:gd name="T87" fmla="*/ 7924 h 1892300"/>
                            <a:gd name="T88" fmla="*/ 1283573 w 1893888"/>
                            <a:gd name="T89" fmla="*/ 61278 h 1892300"/>
                            <a:gd name="T90" fmla="*/ 1472318 w 1893888"/>
                            <a:gd name="T91" fmla="*/ 158741 h 1892300"/>
                            <a:gd name="T92" fmla="*/ 1500300 w 1893888"/>
                            <a:gd name="T93" fmla="*/ 304540 h 1892300"/>
                            <a:gd name="T94" fmla="*/ 1355376 w 1893888"/>
                            <a:gd name="T95" fmla="*/ 484939 h 1892300"/>
                            <a:gd name="T96" fmla="*/ 1251368 w 1893888"/>
                            <a:gd name="T97" fmla="*/ 632587 h 1892300"/>
                            <a:gd name="T98" fmla="*/ 1182469 w 1893888"/>
                            <a:gd name="T99" fmla="*/ 822230 h 1892300"/>
                            <a:gd name="T100" fmla="*/ 971550 w 1893888"/>
                            <a:gd name="T101" fmla="*/ 0 h 1892300"/>
                            <a:gd name="T102" fmla="*/ 704851 w 1893888"/>
                            <a:gd name="T103" fmla="*/ 832506 h 1892300"/>
                            <a:gd name="T104" fmla="*/ 642409 w 1893888"/>
                            <a:gd name="T105" fmla="*/ 648356 h 1892300"/>
                            <a:gd name="T106" fmla="*/ 539486 w 1893888"/>
                            <a:gd name="T107" fmla="*/ 496439 h 1892300"/>
                            <a:gd name="T108" fmla="*/ 396876 w 1893888"/>
                            <a:gd name="T109" fmla="*/ 322857 h 1892300"/>
                            <a:gd name="T110" fmla="*/ 399257 w 1893888"/>
                            <a:gd name="T111" fmla="*/ 174374 h 1892300"/>
                            <a:gd name="T112" fmla="*/ 584995 w 1893888"/>
                            <a:gd name="T113" fmla="*/ 71335 h 1892300"/>
                            <a:gd name="T114" fmla="*/ 793222 w 1893888"/>
                            <a:gd name="T115" fmla="*/ 11889 h 1892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893888" h="1892300">
                              <a:moveTo>
                                <a:pt x="1228725" y="977900"/>
                              </a:moveTo>
                              <a:lnTo>
                                <a:pt x="1892300" y="977900"/>
                              </a:lnTo>
                              <a:lnTo>
                                <a:pt x="1891244" y="1002251"/>
                              </a:lnTo>
                              <a:lnTo>
                                <a:pt x="1889396" y="1026338"/>
                              </a:lnTo>
                              <a:lnTo>
                                <a:pt x="1887019" y="1050425"/>
                              </a:lnTo>
                              <a:lnTo>
                                <a:pt x="1884114" y="1074247"/>
                              </a:lnTo>
                              <a:lnTo>
                                <a:pt x="1880418" y="1097804"/>
                              </a:lnTo>
                              <a:lnTo>
                                <a:pt x="1876457" y="1121097"/>
                              </a:lnTo>
                              <a:lnTo>
                                <a:pt x="1871704" y="1144390"/>
                              </a:lnTo>
                              <a:lnTo>
                                <a:pt x="1866687" y="1167682"/>
                              </a:lnTo>
                              <a:lnTo>
                                <a:pt x="1860613" y="1190181"/>
                              </a:lnTo>
                              <a:lnTo>
                                <a:pt x="1854540" y="1212944"/>
                              </a:lnTo>
                              <a:lnTo>
                                <a:pt x="1847411" y="1235443"/>
                              </a:lnTo>
                              <a:lnTo>
                                <a:pt x="1840017" y="1257412"/>
                              </a:lnTo>
                              <a:lnTo>
                                <a:pt x="1832095" y="1279117"/>
                              </a:lnTo>
                              <a:lnTo>
                                <a:pt x="1823645" y="1301086"/>
                              </a:lnTo>
                              <a:lnTo>
                                <a:pt x="1814667" y="1322261"/>
                              </a:lnTo>
                              <a:lnTo>
                                <a:pt x="1804897" y="1343436"/>
                              </a:lnTo>
                              <a:lnTo>
                                <a:pt x="1795127" y="1364082"/>
                              </a:lnTo>
                              <a:lnTo>
                                <a:pt x="1784565" y="1384992"/>
                              </a:lnTo>
                              <a:lnTo>
                                <a:pt x="1773475" y="1405109"/>
                              </a:lnTo>
                              <a:lnTo>
                                <a:pt x="1762384" y="1425225"/>
                              </a:lnTo>
                              <a:lnTo>
                                <a:pt x="1750502" y="1444547"/>
                              </a:lnTo>
                              <a:lnTo>
                                <a:pt x="1738091" y="1463870"/>
                              </a:lnTo>
                              <a:lnTo>
                                <a:pt x="1725152" y="1482927"/>
                              </a:lnTo>
                              <a:lnTo>
                                <a:pt x="1711949" y="1501720"/>
                              </a:lnTo>
                              <a:lnTo>
                                <a:pt x="1698482" y="1519984"/>
                              </a:lnTo>
                              <a:lnTo>
                                <a:pt x="1684223" y="1537718"/>
                              </a:lnTo>
                              <a:lnTo>
                                <a:pt x="1669700" y="1555717"/>
                              </a:lnTo>
                              <a:lnTo>
                                <a:pt x="1654913" y="1572922"/>
                              </a:lnTo>
                              <a:lnTo>
                                <a:pt x="1639334" y="1589597"/>
                              </a:lnTo>
                              <a:lnTo>
                                <a:pt x="1623754" y="1606273"/>
                              </a:lnTo>
                              <a:lnTo>
                                <a:pt x="1607647" y="1622419"/>
                              </a:lnTo>
                              <a:lnTo>
                                <a:pt x="1591011" y="1638300"/>
                              </a:lnTo>
                              <a:lnTo>
                                <a:pt x="1580977" y="1619242"/>
                              </a:lnTo>
                              <a:lnTo>
                                <a:pt x="1568831" y="1597273"/>
                              </a:lnTo>
                              <a:lnTo>
                                <a:pt x="1561701" y="1585627"/>
                              </a:lnTo>
                              <a:lnTo>
                                <a:pt x="1554307" y="1573451"/>
                              </a:lnTo>
                              <a:lnTo>
                                <a:pt x="1546386" y="1560746"/>
                              </a:lnTo>
                              <a:lnTo>
                                <a:pt x="1538200" y="1547776"/>
                              </a:lnTo>
                              <a:lnTo>
                                <a:pt x="1529222" y="1534542"/>
                              </a:lnTo>
                              <a:lnTo>
                                <a:pt x="1519716" y="1521043"/>
                              </a:lnTo>
                              <a:lnTo>
                                <a:pt x="1509946" y="1507279"/>
                              </a:lnTo>
                              <a:lnTo>
                                <a:pt x="1499648" y="1493250"/>
                              </a:lnTo>
                              <a:lnTo>
                                <a:pt x="1488821" y="1479486"/>
                              </a:lnTo>
                              <a:lnTo>
                                <a:pt x="1477467" y="1465723"/>
                              </a:lnTo>
                              <a:lnTo>
                                <a:pt x="1465848" y="1451694"/>
                              </a:lnTo>
                              <a:lnTo>
                                <a:pt x="1453438" y="1438195"/>
                              </a:lnTo>
                              <a:lnTo>
                                <a:pt x="1436010" y="1418873"/>
                              </a:lnTo>
                              <a:lnTo>
                                <a:pt x="1417790" y="1398756"/>
                              </a:lnTo>
                              <a:lnTo>
                                <a:pt x="1399834" y="1377846"/>
                              </a:lnTo>
                              <a:lnTo>
                                <a:pt x="1390328" y="1366729"/>
                              </a:lnTo>
                              <a:lnTo>
                                <a:pt x="1381086" y="1355347"/>
                              </a:lnTo>
                              <a:lnTo>
                                <a:pt x="1372108" y="1343965"/>
                              </a:lnTo>
                              <a:lnTo>
                                <a:pt x="1362602" y="1332319"/>
                              </a:lnTo>
                              <a:lnTo>
                                <a:pt x="1353624" y="1320143"/>
                              </a:lnTo>
                              <a:lnTo>
                                <a:pt x="1344910" y="1307968"/>
                              </a:lnTo>
                              <a:lnTo>
                                <a:pt x="1335932" y="1294998"/>
                              </a:lnTo>
                              <a:lnTo>
                                <a:pt x="1327483" y="1281763"/>
                              </a:lnTo>
                              <a:lnTo>
                                <a:pt x="1319033" y="1268529"/>
                              </a:lnTo>
                              <a:lnTo>
                                <a:pt x="1310319" y="1254500"/>
                              </a:lnTo>
                              <a:lnTo>
                                <a:pt x="1302397" y="1240472"/>
                              </a:lnTo>
                              <a:lnTo>
                                <a:pt x="1294739" y="1225914"/>
                              </a:lnTo>
                              <a:lnTo>
                                <a:pt x="1287346" y="1211356"/>
                              </a:lnTo>
                              <a:lnTo>
                                <a:pt x="1279952" y="1196004"/>
                              </a:lnTo>
                              <a:lnTo>
                                <a:pt x="1273087" y="1180123"/>
                              </a:lnTo>
                              <a:lnTo>
                                <a:pt x="1267013" y="1163977"/>
                              </a:lnTo>
                              <a:lnTo>
                                <a:pt x="1260676" y="1147566"/>
                              </a:lnTo>
                              <a:lnTo>
                                <a:pt x="1255131" y="1130626"/>
                              </a:lnTo>
                              <a:lnTo>
                                <a:pt x="1249850" y="1112892"/>
                              </a:lnTo>
                              <a:lnTo>
                                <a:pt x="1245097" y="1095157"/>
                              </a:lnTo>
                              <a:lnTo>
                                <a:pt x="1241136" y="1076894"/>
                              </a:lnTo>
                              <a:lnTo>
                                <a:pt x="1237439" y="1058101"/>
                              </a:lnTo>
                              <a:lnTo>
                                <a:pt x="1234535" y="1038779"/>
                              </a:lnTo>
                              <a:lnTo>
                                <a:pt x="1231894" y="1018927"/>
                              </a:lnTo>
                              <a:lnTo>
                                <a:pt x="1229781" y="998810"/>
                              </a:lnTo>
                              <a:lnTo>
                                <a:pt x="1229253" y="988223"/>
                              </a:lnTo>
                              <a:lnTo>
                                <a:pt x="1228725" y="977900"/>
                              </a:lnTo>
                              <a:close/>
                              <a:moveTo>
                                <a:pt x="971550" y="977900"/>
                              </a:moveTo>
                              <a:lnTo>
                                <a:pt x="1171208" y="977900"/>
                              </a:lnTo>
                              <a:lnTo>
                                <a:pt x="1171736" y="989555"/>
                              </a:lnTo>
                              <a:lnTo>
                                <a:pt x="1172264" y="1000681"/>
                              </a:lnTo>
                              <a:lnTo>
                                <a:pt x="1173584" y="1012071"/>
                              </a:lnTo>
                              <a:lnTo>
                                <a:pt x="1174641" y="1023196"/>
                              </a:lnTo>
                              <a:lnTo>
                                <a:pt x="1175697" y="1034057"/>
                              </a:lnTo>
                              <a:lnTo>
                                <a:pt x="1177018" y="1044917"/>
                              </a:lnTo>
                              <a:lnTo>
                                <a:pt x="1178866" y="1055513"/>
                              </a:lnTo>
                              <a:lnTo>
                                <a:pt x="1180451" y="1066373"/>
                              </a:lnTo>
                              <a:lnTo>
                                <a:pt x="1182564" y="1076439"/>
                              </a:lnTo>
                              <a:lnTo>
                                <a:pt x="1184412" y="1087035"/>
                              </a:lnTo>
                              <a:lnTo>
                                <a:pt x="1188902" y="1107166"/>
                              </a:lnTo>
                              <a:lnTo>
                                <a:pt x="1194184" y="1126768"/>
                              </a:lnTo>
                              <a:lnTo>
                                <a:pt x="1199730" y="1145840"/>
                              </a:lnTo>
                              <a:lnTo>
                                <a:pt x="1206068" y="1164647"/>
                              </a:lnTo>
                              <a:lnTo>
                                <a:pt x="1212671" y="1182660"/>
                              </a:lnTo>
                              <a:lnTo>
                                <a:pt x="1219537" y="1200408"/>
                              </a:lnTo>
                              <a:lnTo>
                                <a:pt x="1227196" y="1217625"/>
                              </a:lnTo>
                              <a:lnTo>
                                <a:pt x="1234855" y="1234578"/>
                              </a:lnTo>
                              <a:lnTo>
                                <a:pt x="1243042" y="1250737"/>
                              </a:lnTo>
                              <a:lnTo>
                                <a:pt x="1251493" y="1266630"/>
                              </a:lnTo>
                              <a:lnTo>
                                <a:pt x="1260208" y="1282259"/>
                              </a:lnTo>
                              <a:lnTo>
                                <a:pt x="1268923" y="1297357"/>
                              </a:lnTo>
                              <a:lnTo>
                                <a:pt x="1278431" y="1311661"/>
                              </a:lnTo>
                              <a:lnTo>
                                <a:pt x="1287674" y="1325965"/>
                              </a:lnTo>
                              <a:lnTo>
                                <a:pt x="1297182" y="1339740"/>
                              </a:lnTo>
                              <a:lnTo>
                                <a:pt x="1306689" y="1353249"/>
                              </a:lnTo>
                              <a:lnTo>
                                <a:pt x="1316461" y="1366229"/>
                              </a:lnTo>
                              <a:lnTo>
                                <a:pt x="1325968" y="1378943"/>
                              </a:lnTo>
                              <a:lnTo>
                                <a:pt x="1336004" y="1391128"/>
                              </a:lnTo>
                              <a:lnTo>
                                <a:pt x="1345512" y="1403048"/>
                              </a:lnTo>
                              <a:lnTo>
                                <a:pt x="1355547" y="1414704"/>
                              </a:lnTo>
                              <a:lnTo>
                                <a:pt x="1374298" y="1436689"/>
                              </a:lnTo>
                              <a:lnTo>
                                <a:pt x="1393049" y="1457351"/>
                              </a:lnTo>
                              <a:lnTo>
                                <a:pt x="1411008" y="1476953"/>
                              </a:lnTo>
                              <a:lnTo>
                                <a:pt x="1423684" y="1491257"/>
                              </a:lnTo>
                              <a:lnTo>
                                <a:pt x="1435569" y="1505296"/>
                              </a:lnTo>
                              <a:lnTo>
                                <a:pt x="1446925" y="1519865"/>
                              </a:lnTo>
                              <a:lnTo>
                                <a:pt x="1458017" y="1534434"/>
                              </a:lnTo>
                              <a:lnTo>
                                <a:pt x="1468581" y="1548473"/>
                              </a:lnTo>
                              <a:lnTo>
                                <a:pt x="1478352" y="1562777"/>
                              </a:lnTo>
                              <a:lnTo>
                                <a:pt x="1487860" y="1576551"/>
                              </a:lnTo>
                              <a:lnTo>
                                <a:pt x="1496575" y="1590061"/>
                              </a:lnTo>
                              <a:lnTo>
                                <a:pt x="1505026" y="1603305"/>
                              </a:lnTo>
                              <a:lnTo>
                                <a:pt x="1512685" y="1616020"/>
                              </a:lnTo>
                              <a:lnTo>
                                <a:pt x="1519816" y="1628205"/>
                              </a:lnTo>
                              <a:lnTo>
                                <a:pt x="1526154" y="1639595"/>
                              </a:lnTo>
                              <a:lnTo>
                                <a:pt x="1537510" y="1660521"/>
                              </a:lnTo>
                              <a:lnTo>
                                <a:pt x="1546225" y="1677739"/>
                              </a:lnTo>
                              <a:lnTo>
                                <a:pt x="1531436" y="1689659"/>
                              </a:lnTo>
                              <a:lnTo>
                                <a:pt x="1516382" y="1701579"/>
                              </a:lnTo>
                              <a:lnTo>
                                <a:pt x="1501065" y="1712970"/>
                              </a:lnTo>
                              <a:lnTo>
                                <a:pt x="1485483" y="1723830"/>
                              </a:lnTo>
                              <a:lnTo>
                                <a:pt x="1469637" y="1734691"/>
                              </a:lnTo>
                              <a:lnTo>
                                <a:pt x="1453527" y="1745286"/>
                              </a:lnTo>
                              <a:lnTo>
                                <a:pt x="1437153" y="1755352"/>
                              </a:lnTo>
                              <a:lnTo>
                                <a:pt x="1420779" y="1765153"/>
                              </a:lnTo>
                              <a:lnTo>
                                <a:pt x="1404141" y="1774689"/>
                              </a:lnTo>
                              <a:lnTo>
                                <a:pt x="1387239" y="1783695"/>
                              </a:lnTo>
                              <a:lnTo>
                                <a:pt x="1370073" y="1792437"/>
                              </a:lnTo>
                              <a:lnTo>
                                <a:pt x="1352642" y="1801178"/>
                              </a:lnTo>
                              <a:lnTo>
                                <a:pt x="1335212" y="1809389"/>
                              </a:lnTo>
                              <a:lnTo>
                                <a:pt x="1317517" y="1816806"/>
                              </a:lnTo>
                              <a:lnTo>
                                <a:pt x="1299823" y="1824488"/>
                              </a:lnTo>
                              <a:lnTo>
                                <a:pt x="1281600" y="1831640"/>
                              </a:lnTo>
                              <a:lnTo>
                                <a:pt x="1263377" y="1838263"/>
                              </a:lnTo>
                              <a:lnTo>
                                <a:pt x="1244891" y="1844620"/>
                              </a:lnTo>
                              <a:lnTo>
                                <a:pt x="1226404" y="1850712"/>
                              </a:lnTo>
                              <a:lnTo>
                                <a:pt x="1207653" y="1856010"/>
                              </a:lnTo>
                              <a:lnTo>
                                <a:pt x="1188638" y="1861573"/>
                              </a:lnTo>
                              <a:lnTo>
                                <a:pt x="1169887" y="1866341"/>
                              </a:lnTo>
                              <a:lnTo>
                                <a:pt x="1150608" y="1870579"/>
                              </a:lnTo>
                              <a:lnTo>
                                <a:pt x="1131065" y="1874817"/>
                              </a:lnTo>
                              <a:lnTo>
                                <a:pt x="1111522" y="1878261"/>
                              </a:lnTo>
                              <a:lnTo>
                                <a:pt x="1091978" y="1881440"/>
                              </a:lnTo>
                              <a:lnTo>
                                <a:pt x="1072171" y="1884353"/>
                              </a:lnTo>
                              <a:lnTo>
                                <a:pt x="1052100" y="1886737"/>
                              </a:lnTo>
                              <a:lnTo>
                                <a:pt x="1032557" y="1888857"/>
                              </a:lnTo>
                              <a:lnTo>
                                <a:pt x="1011957" y="1890446"/>
                              </a:lnTo>
                              <a:lnTo>
                                <a:pt x="992150" y="1891505"/>
                              </a:lnTo>
                              <a:lnTo>
                                <a:pt x="971550" y="1892300"/>
                              </a:lnTo>
                              <a:lnTo>
                                <a:pt x="971550" y="977900"/>
                              </a:lnTo>
                              <a:close/>
                              <a:moveTo>
                                <a:pt x="714641" y="977900"/>
                              </a:moveTo>
                              <a:lnTo>
                                <a:pt x="914401" y="977900"/>
                              </a:lnTo>
                              <a:lnTo>
                                <a:pt x="914401" y="1892300"/>
                              </a:lnTo>
                              <a:lnTo>
                                <a:pt x="894028" y="1891505"/>
                              </a:lnTo>
                              <a:lnTo>
                                <a:pt x="873920" y="1890180"/>
                              </a:lnTo>
                              <a:lnTo>
                                <a:pt x="853812" y="1888326"/>
                              </a:lnTo>
                              <a:lnTo>
                                <a:pt x="833703" y="1886206"/>
                              </a:lnTo>
                              <a:lnTo>
                                <a:pt x="813859" y="1883556"/>
                              </a:lnTo>
                              <a:lnTo>
                                <a:pt x="794016" y="1880377"/>
                              </a:lnTo>
                              <a:lnTo>
                                <a:pt x="774701" y="1876932"/>
                              </a:lnTo>
                              <a:lnTo>
                                <a:pt x="755122" y="1873222"/>
                              </a:lnTo>
                              <a:lnTo>
                                <a:pt x="735807" y="1868983"/>
                              </a:lnTo>
                              <a:lnTo>
                                <a:pt x="716493" y="1864214"/>
                              </a:lnTo>
                              <a:lnTo>
                                <a:pt x="697707" y="1859444"/>
                              </a:lnTo>
                              <a:lnTo>
                                <a:pt x="678922" y="1854145"/>
                              </a:lnTo>
                              <a:lnTo>
                                <a:pt x="660136" y="1848316"/>
                              </a:lnTo>
                              <a:lnTo>
                                <a:pt x="641615" y="1842221"/>
                              </a:lnTo>
                              <a:lnTo>
                                <a:pt x="623095" y="1835597"/>
                              </a:lnTo>
                              <a:lnTo>
                                <a:pt x="605103" y="1828708"/>
                              </a:lnTo>
                              <a:lnTo>
                                <a:pt x="586847" y="1821554"/>
                              </a:lnTo>
                              <a:lnTo>
                                <a:pt x="569120" y="1814135"/>
                              </a:lnTo>
                              <a:lnTo>
                                <a:pt x="551392" y="1806186"/>
                              </a:lnTo>
                              <a:lnTo>
                                <a:pt x="534195" y="1797707"/>
                              </a:lnTo>
                              <a:lnTo>
                                <a:pt x="516997" y="1789228"/>
                              </a:lnTo>
                              <a:lnTo>
                                <a:pt x="499534" y="1779954"/>
                              </a:lnTo>
                              <a:lnTo>
                                <a:pt x="482865" y="1770680"/>
                              </a:lnTo>
                              <a:lnTo>
                                <a:pt x="466197" y="1761142"/>
                              </a:lnTo>
                              <a:lnTo>
                                <a:pt x="449792" y="1751073"/>
                              </a:lnTo>
                              <a:lnTo>
                                <a:pt x="433653" y="1741004"/>
                              </a:lnTo>
                              <a:lnTo>
                                <a:pt x="417778" y="1730405"/>
                              </a:lnTo>
                              <a:lnTo>
                                <a:pt x="401903" y="1719277"/>
                              </a:lnTo>
                              <a:lnTo>
                                <a:pt x="386292" y="1708413"/>
                              </a:lnTo>
                              <a:lnTo>
                                <a:pt x="371211" y="1696755"/>
                              </a:lnTo>
                              <a:lnTo>
                                <a:pt x="356130" y="1684831"/>
                              </a:lnTo>
                              <a:lnTo>
                                <a:pt x="341313" y="1672908"/>
                              </a:lnTo>
                              <a:lnTo>
                                <a:pt x="350838" y="1654890"/>
                              </a:lnTo>
                              <a:lnTo>
                                <a:pt x="361951" y="1634222"/>
                              </a:lnTo>
                              <a:lnTo>
                                <a:pt x="368565" y="1622829"/>
                              </a:lnTo>
                              <a:lnTo>
                                <a:pt x="375709" y="1610905"/>
                              </a:lnTo>
                              <a:lnTo>
                                <a:pt x="383382" y="1598452"/>
                              </a:lnTo>
                              <a:lnTo>
                                <a:pt x="391584" y="1585734"/>
                              </a:lnTo>
                              <a:lnTo>
                                <a:pt x="400051" y="1572750"/>
                              </a:lnTo>
                              <a:lnTo>
                                <a:pt x="409047" y="1559237"/>
                              </a:lnTo>
                              <a:lnTo>
                                <a:pt x="418572" y="1545724"/>
                              </a:lnTo>
                              <a:lnTo>
                                <a:pt x="428890" y="1531945"/>
                              </a:lnTo>
                              <a:lnTo>
                                <a:pt x="439738" y="1518432"/>
                              </a:lnTo>
                              <a:lnTo>
                                <a:pt x="450586" y="1504389"/>
                              </a:lnTo>
                              <a:lnTo>
                                <a:pt x="462228" y="1490876"/>
                              </a:lnTo>
                              <a:lnTo>
                                <a:pt x="474399" y="1477097"/>
                              </a:lnTo>
                              <a:lnTo>
                                <a:pt x="492390" y="1457490"/>
                              </a:lnTo>
                              <a:lnTo>
                                <a:pt x="510647" y="1436822"/>
                              </a:lnTo>
                              <a:lnTo>
                                <a:pt x="529961" y="1414830"/>
                              </a:lnTo>
                              <a:lnTo>
                                <a:pt x="539486" y="1403172"/>
                              </a:lnTo>
                              <a:lnTo>
                                <a:pt x="549540" y="1391248"/>
                              </a:lnTo>
                              <a:lnTo>
                                <a:pt x="559065" y="1379060"/>
                              </a:lnTo>
                              <a:lnTo>
                                <a:pt x="569120" y="1366341"/>
                              </a:lnTo>
                              <a:lnTo>
                                <a:pt x="578645" y="1353358"/>
                              </a:lnTo>
                              <a:lnTo>
                                <a:pt x="588170" y="1339845"/>
                              </a:lnTo>
                              <a:lnTo>
                                <a:pt x="597959" y="1326066"/>
                              </a:lnTo>
                              <a:lnTo>
                                <a:pt x="607220" y="1311758"/>
                              </a:lnTo>
                              <a:lnTo>
                                <a:pt x="616215" y="1297450"/>
                              </a:lnTo>
                              <a:lnTo>
                                <a:pt x="625476" y="1282347"/>
                              </a:lnTo>
                              <a:lnTo>
                                <a:pt x="634207" y="1266714"/>
                              </a:lnTo>
                              <a:lnTo>
                                <a:pt x="642409" y="1250816"/>
                              </a:lnTo>
                              <a:lnTo>
                                <a:pt x="650611" y="1234653"/>
                              </a:lnTo>
                              <a:lnTo>
                                <a:pt x="658549" y="1217695"/>
                              </a:lnTo>
                              <a:lnTo>
                                <a:pt x="665957" y="1200472"/>
                              </a:lnTo>
                              <a:lnTo>
                                <a:pt x="672836" y="1182719"/>
                              </a:lnTo>
                              <a:lnTo>
                                <a:pt x="679451" y="1164702"/>
                              </a:lnTo>
                              <a:lnTo>
                                <a:pt x="685801" y="1145889"/>
                              </a:lnTo>
                              <a:lnTo>
                                <a:pt x="691357" y="1126811"/>
                              </a:lnTo>
                              <a:lnTo>
                                <a:pt x="696384" y="1107204"/>
                              </a:lnTo>
                              <a:lnTo>
                                <a:pt x="700882" y="1087066"/>
                              </a:lnTo>
                              <a:lnTo>
                                <a:pt x="703263" y="1076468"/>
                              </a:lnTo>
                              <a:lnTo>
                                <a:pt x="704851" y="1066399"/>
                              </a:lnTo>
                              <a:lnTo>
                                <a:pt x="706968" y="1055535"/>
                              </a:lnTo>
                              <a:lnTo>
                                <a:pt x="708291" y="1044937"/>
                              </a:lnTo>
                              <a:lnTo>
                                <a:pt x="709878" y="1034073"/>
                              </a:lnTo>
                              <a:lnTo>
                                <a:pt x="711201" y="1023209"/>
                              </a:lnTo>
                              <a:lnTo>
                                <a:pt x="712259" y="1012081"/>
                              </a:lnTo>
                              <a:lnTo>
                                <a:pt x="713053" y="1000687"/>
                              </a:lnTo>
                              <a:lnTo>
                                <a:pt x="714111" y="989559"/>
                              </a:lnTo>
                              <a:lnTo>
                                <a:pt x="714641" y="977900"/>
                              </a:lnTo>
                              <a:close/>
                              <a:moveTo>
                                <a:pt x="1588" y="977900"/>
                              </a:moveTo>
                              <a:lnTo>
                                <a:pt x="657226" y="977900"/>
                              </a:lnTo>
                              <a:lnTo>
                                <a:pt x="656433" y="988215"/>
                              </a:lnTo>
                              <a:lnTo>
                                <a:pt x="655904" y="998794"/>
                              </a:lnTo>
                              <a:lnTo>
                                <a:pt x="654052" y="1018894"/>
                              </a:lnTo>
                              <a:lnTo>
                                <a:pt x="651408" y="1038730"/>
                              </a:lnTo>
                              <a:lnTo>
                                <a:pt x="648234" y="1058036"/>
                              </a:lnTo>
                              <a:lnTo>
                                <a:pt x="644531" y="1076814"/>
                              </a:lnTo>
                              <a:lnTo>
                                <a:pt x="640564" y="1095063"/>
                              </a:lnTo>
                              <a:lnTo>
                                <a:pt x="635804" y="1112783"/>
                              </a:lnTo>
                              <a:lnTo>
                                <a:pt x="630778" y="1130503"/>
                              </a:lnTo>
                              <a:lnTo>
                                <a:pt x="625224" y="1147429"/>
                              </a:lnTo>
                              <a:lnTo>
                                <a:pt x="618877" y="1163827"/>
                              </a:lnTo>
                              <a:lnTo>
                                <a:pt x="612794" y="1179960"/>
                              </a:lnTo>
                              <a:lnTo>
                                <a:pt x="605918" y="1195829"/>
                              </a:lnTo>
                              <a:lnTo>
                                <a:pt x="598512" y="1211168"/>
                              </a:lnTo>
                              <a:lnTo>
                                <a:pt x="591107" y="1225714"/>
                              </a:lnTo>
                              <a:lnTo>
                                <a:pt x="583173" y="1240261"/>
                              </a:lnTo>
                              <a:lnTo>
                                <a:pt x="575238" y="1254278"/>
                              </a:lnTo>
                              <a:lnTo>
                                <a:pt x="567040" y="1268295"/>
                              </a:lnTo>
                              <a:lnTo>
                                <a:pt x="558312" y="1281519"/>
                              </a:lnTo>
                              <a:lnTo>
                                <a:pt x="549849" y="1294743"/>
                              </a:lnTo>
                              <a:lnTo>
                                <a:pt x="541121" y="1307702"/>
                              </a:lnTo>
                              <a:lnTo>
                                <a:pt x="532129" y="1319868"/>
                              </a:lnTo>
                              <a:lnTo>
                                <a:pt x="522872" y="1332034"/>
                              </a:lnTo>
                              <a:lnTo>
                                <a:pt x="513615" y="1343671"/>
                              </a:lnTo>
                              <a:lnTo>
                                <a:pt x="504623" y="1355043"/>
                              </a:lnTo>
                              <a:lnTo>
                                <a:pt x="495102" y="1366416"/>
                              </a:lnTo>
                              <a:lnTo>
                                <a:pt x="485845" y="1377524"/>
                              </a:lnTo>
                              <a:lnTo>
                                <a:pt x="467596" y="1398417"/>
                              </a:lnTo>
                              <a:lnTo>
                                <a:pt x="449612" y="1418518"/>
                              </a:lnTo>
                              <a:lnTo>
                                <a:pt x="432156" y="1437824"/>
                              </a:lnTo>
                              <a:lnTo>
                                <a:pt x="420255" y="1450784"/>
                              </a:lnTo>
                              <a:lnTo>
                                <a:pt x="408882" y="1464008"/>
                              </a:lnTo>
                              <a:lnTo>
                                <a:pt x="397774" y="1477496"/>
                              </a:lnTo>
                              <a:lnTo>
                                <a:pt x="387460" y="1490984"/>
                              </a:lnTo>
                              <a:lnTo>
                                <a:pt x="377410" y="1504208"/>
                              </a:lnTo>
                              <a:lnTo>
                                <a:pt x="367889" y="1517432"/>
                              </a:lnTo>
                              <a:lnTo>
                                <a:pt x="358632" y="1530391"/>
                              </a:lnTo>
                              <a:lnTo>
                                <a:pt x="349904" y="1543086"/>
                              </a:lnTo>
                              <a:lnTo>
                                <a:pt x="341705" y="1555781"/>
                              </a:lnTo>
                              <a:lnTo>
                                <a:pt x="333771" y="1567947"/>
                              </a:lnTo>
                              <a:lnTo>
                                <a:pt x="326895" y="1579848"/>
                              </a:lnTo>
                              <a:lnTo>
                                <a:pt x="319754" y="1591485"/>
                              </a:lnTo>
                              <a:lnTo>
                                <a:pt x="307588" y="1612643"/>
                              </a:lnTo>
                              <a:lnTo>
                                <a:pt x="297009" y="1631950"/>
                              </a:lnTo>
                              <a:lnTo>
                                <a:pt x="280876" y="1616346"/>
                              </a:lnTo>
                              <a:lnTo>
                                <a:pt x="265007" y="1600213"/>
                              </a:lnTo>
                              <a:lnTo>
                                <a:pt x="249932" y="1583815"/>
                              </a:lnTo>
                              <a:lnTo>
                                <a:pt x="234592" y="1566889"/>
                              </a:lnTo>
                              <a:lnTo>
                                <a:pt x="220046" y="1549962"/>
                              </a:lnTo>
                              <a:lnTo>
                                <a:pt x="205764" y="1532243"/>
                              </a:lnTo>
                              <a:lnTo>
                                <a:pt x="191747" y="1514523"/>
                              </a:lnTo>
                              <a:lnTo>
                                <a:pt x="178523" y="1496009"/>
                              </a:lnTo>
                              <a:lnTo>
                                <a:pt x="165564" y="1477760"/>
                              </a:lnTo>
                              <a:lnTo>
                                <a:pt x="153133" y="1458718"/>
                              </a:lnTo>
                              <a:lnTo>
                                <a:pt x="140967" y="1439411"/>
                              </a:lnTo>
                              <a:lnTo>
                                <a:pt x="129066" y="1420105"/>
                              </a:lnTo>
                              <a:lnTo>
                                <a:pt x="117958" y="1400533"/>
                              </a:lnTo>
                              <a:lnTo>
                                <a:pt x="107114" y="1380433"/>
                              </a:lnTo>
                              <a:lnTo>
                                <a:pt x="97064" y="1359804"/>
                              </a:lnTo>
                              <a:lnTo>
                                <a:pt x="87014" y="1339175"/>
                              </a:lnTo>
                              <a:lnTo>
                                <a:pt x="77757" y="1318281"/>
                              </a:lnTo>
                              <a:lnTo>
                                <a:pt x="69030" y="1297387"/>
                              </a:lnTo>
                              <a:lnTo>
                                <a:pt x="60831" y="1275965"/>
                              </a:lnTo>
                              <a:lnTo>
                                <a:pt x="52897" y="1254278"/>
                              </a:lnTo>
                              <a:lnTo>
                                <a:pt x="45491" y="1232326"/>
                              </a:lnTo>
                              <a:lnTo>
                                <a:pt x="38615" y="1210110"/>
                              </a:lnTo>
                              <a:lnTo>
                                <a:pt x="32532" y="1187894"/>
                              </a:lnTo>
                              <a:lnTo>
                                <a:pt x="26713" y="1165414"/>
                              </a:lnTo>
                              <a:lnTo>
                                <a:pt x="21688" y="1142669"/>
                              </a:lnTo>
                              <a:lnTo>
                                <a:pt x="17192" y="1119659"/>
                              </a:lnTo>
                              <a:lnTo>
                                <a:pt x="12961" y="1096385"/>
                              </a:lnTo>
                              <a:lnTo>
                                <a:pt x="9522" y="1073112"/>
                              </a:lnTo>
                              <a:lnTo>
                                <a:pt x="6613" y="1049309"/>
                              </a:lnTo>
                              <a:lnTo>
                                <a:pt x="4497" y="1026035"/>
                              </a:lnTo>
                              <a:lnTo>
                                <a:pt x="2646" y="1001967"/>
                              </a:lnTo>
                              <a:lnTo>
                                <a:pt x="1588" y="977900"/>
                              </a:lnTo>
                              <a:close/>
                              <a:moveTo>
                                <a:pt x="293366" y="260350"/>
                              </a:moveTo>
                              <a:lnTo>
                                <a:pt x="303437" y="279657"/>
                              </a:lnTo>
                              <a:lnTo>
                                <a:pt x="315892" y="301344"/>
                              </a:lnTo>
                              <a:lnTo>
                                <a:pt x="322782" y="313246"/>
                              </a:lnTo>
                              <a:lnTo>
                                <a:pt x="330203" y="325411"/>
                              </a:lnTo>
                              <a:lnTo>
                                <a:pt x="338153" y="337842"/>
                              </a:lnTo>
                              <a:lnTo>
                                <a:pt x="346633" y="350801"/>
                              </a:lnTo>
                              <a:lnTo>
                                <a:pt x="355379" y="364290"/>
                              </a:lnTo>
                              <a:lnTo>
                                <a:pt x="364654" y="377778"/>
                              </a:lnTo>
                              <a:lnTo>
                                <a:pt x="374724" y="391266"/>
                              </a:lnTo>
                              <a:lnTo>
                                <a:pt x="385060" y="405284"/>
                              </a:lnTo>
                              <a:lnTo>
                                <a:pt x="395925" y="419036"/>
                              </a:lnTo>
                              <a:lnTo>
                                <a:pt x="407321" y="433318"/>
                              </a:lnTo>
                              <a:lnTo>
                                <a:pt x="419246" y="447071"/>
                              </a:lnTo>
                              <a:lnTo>
                                <a:pt x="431702" y="460824"/>
                              </a:lnTo>
                              <a:lnTo>
                                <a:pt x="449192" y="479866"/>
                              </a:lnTo>
                              <a:lnTo>
                                <a:pt x="467213" y="499967"/>
                              </a:lnTo>
                              <a:lnTo>
                                <a:pt x="485499" y="521389"/>
                              </a:lnTo>
                              <a:lnTo>
                                <a:pt x="494774" y="531968"/>
                              </a:lnTo>
                              <a:lnTo>
                                <a:pt x="504314" y="543341"/>
                              </a:lnTo>
                              <a:lnTo>
                                <a:pt x="513325" y="554713"/>
                              </a:lnTo>
                              <a:lnTo>
                                <a:pt x="522600" y="566615"/>
                              </a:lnTo>
                              <a:lnTo>
                                <a:pt x="531875" y="578781"/>
                              </a:lnTo>
                              <a:lnTo>
                                <a:pt x="540886" y="591211"/>
                              </a:lnTo>
                              <a:lnTo>
                                <a:pt x="549631" y="603906"/>
                              </a:lnTo>
                              <a:lnTo>
                                <a:pt x="558111" y="616866"/>
                              </a:lnTo>
                              <a:lnTo>
                                <a:pt x="566857" y="630354"/>
                              </a:lnTo>
                              <a:lnTo>
                                <a:pt x="575072" y="644107"/>
                              </a:lnTo>
                              <a:lnTo>
                                <a:pt x="583022" y="658389"/>
                              </a:lnTo>
                              <a:lnTo>
                                <a:pt x="590973" y="672670"/>
                              </a:lnTo>
                              <a:lnTo>
                                <a:pt x="598393" y="687746"/>
                              </a:lnTo>
                              <a:lnTo>
                                <a:pt x="605813" y="703085"/>
                              </a:lnTo>
                              <a:lnTo>
                                <a:pt x="612703" y="718689"/>
                              </a:lnTo>
                              <a:lnTo>
                                <a:pt x="618799" y="734822"/>
                              </a:lnTo>
                              <a:lnTo>
                                <a:pt x="625159" y="751220"/>
                              </a:lnTo>
                              <a:lnTo>
                                <a:pt x="630724" y="768147"/>
                              </a:lnTo>
                              <a:lnTo>
                                <a:pt x="635759" y="785602"/>
                              </a:lnTo>
                              <a:lnTo>
                                <a:pt x="640530" y="803587"/>
                              </a:lnTo>
                              <a:lnTo>
                                <a:pt x="644505" y="821835"/>
                              </a:lnTo>
                              <a:lnTo>
                                <a:pt x="648215" y="840613"/>
                              </a:lnTo>
                              <a:lnTo>
                                <a:pt x="651395" y="859920"/>
                              </a:lnTo>
                              <a:lnTo>
                                <a:pt x="654045" y="879492"/>
                              </a:lnTo>
                              <a:lnTo>
                                <a:pt x="655900" y="899592"/>
                              </a:lnTo>
                              <a:lnTo>
                                <a:pt x="656430" y="910171"/>
                              </a:lnTo>
                              <a:lnTo>
                                <a:pt x="657225" y="920750"/>
                              </a:lnTo>
                              <a:lnTo>
                                <a:pt x="0" y="920750"/>
                              </a:lnTo>
                              <a:lnTo>
                                <a:pt x="795" y="896418"/>
                              </a:lnTo>
                              <a:lnTo>
                                <a:pt x="2385" y="872351"/>
                              </a:lnTo>
                              <a:lnTo>
                                <a:pt x="4505" y="848548"/>
                              </a:lnTo>
                              <a:lnTo>
                                <a:pt x="7155" y="824745"/>
                              </a:lnTo>
                              <a:lnTo>
                                <a:pt x="10601" y="801206"/>
                              </a:lnTo>
                              <a:lnTo>
                                <a:pt x="14576" y="777668"/>
                              </a:lnTo>
                              <a:lnTo>
                                <a:pt x="18816" y="754394"/>
                              </a:lnTo>
                              <a:lnTo>
                                <a:pt x="23851" y="731649"/>
                              </a:lnTo>
                              <a:lnTo>
                                <a:pt x="29416" y="708904"/>
                              </a:lnTo>
                              <a:lnTo>
                                <a:pt x="35511" y="686423"/>
                              </a:lnTo>
                              <a:lnTo>
                                <a:pt x="42137" y="663943"/>
                              </a:lnTo>
                              <a:lnTo>
                                <a:pt x="49292" y="641726"/>
                              </a:lnTo>
                              <a:lnTo>
                                <a:pt x="56977" y="620039"/>
                              </a:lnTo>
                              <a:lnTo>
                                <a:pt x="65193" y="598617"/>
                              </a:lnTo>
                              <a:lnTo>
                                <a:pt x="73938" y="576929"/>
                              </a:lnTo>
                              <a:lnTo>
                                <a:pt x="83478" y="556036"/>
                              </a:lnTo>
                              <a:lnTo>
                                <a:pt x="93019" y="535142"/>
                              </a:lnTo>
                              <a:lnTo>
                                <a:pt x="103354" y="514777"/>
                              </a:lnTo>
                              <a:lnTo>
                                <a:pt x="113954" y="494413"/>
                              </a:lnTo>
                              <a:lnTo>
                                <a:pt x="125085" y="474577"/>
                              </a:lnTo>
                              <a:lnTo>
                                <a:pt x="136745" y="454741"/>
                              </a:lnTo>
                              <a:lnTo>
                                <a:pt x="148936" y="435434"/>
                              </a:lnTo>
                              <a:lnTo>
                                <a:pt x="161391" y="416656"/>
                              </a:lnTo>
                              <a:lnTo>
                                <a:pt x="174377" y="397878"/>
                              </a:lnTo>
                              <a:lnTo>
                                <a:pt x="187627" y="379365"/>
                              </a:lnTo>
                              <a:lnTo>
                                <a:pt x="201673" y="361380"/>
                              </a:lnTo>
                              <a:lnTo>
                                <a:pt x="215718" y="343660"/>
                              </a:lnTo>
                              <a:lnTo>
                                <a:pt x="230559" y="326205"/>
                              </a:lnTo>
                              <a:lnTo>
                                <a:pt x="245664" y="309278"/>
                              </a:lnTo>
                              <a:lnTo>
                                <a:pt x="261300" y="292616"/>
                              </a:lnTo>
                              <a:lnTo>
                                <a:pt x="277201" y="276483"/>
                              </a:lnTo>
                              <a:lnTo>
                                <a:pt x="293366" y="260350"/>
                              </a:lnTo>
                              <a:close/>
                              <a:moveTo>
                                <a:pt x="1594909" y="255588"/>
                              </a:moveTo>
                              <a:lnTo>
                                <a:pt x="1611578" y="271696"/>
                              </a:lnTo>
                              <a:lnTo>
                                <a:pt x="1627717" y="287803"/>
                              </a:lnTo>
                              <a:lnTo>
                                <a:pt x="1643328" y="304703"/>
                              </a:lnTo>
                              <a:lnTo>
                                <a:pt x="1658938" y="321867"/>
                              </a:lnTo>
                              <a:lnTo>
                                <a:pt x="1673755" y="339031"/>
                              </a:lnTo>
                              <a:lnTo>
                                <a:pt x="1688307" y="356986"/>
                              </a:lnTo>
                              <a:lnTo>
                                <a:pt x="1702594" y="374942"/>
                              </a:lnTo>
                              <a:lnTo>
                                <a:pt x="1716088" y="393691"/>
                              </a:lnTo>
                              <a:lnTo>
                                <a:pt x="1729317" y="412175"/>
                              </a:lnTo>
                              <a:lnTo>
                                <a:pt x="1742017" y="431451"/>
                              </a:lnTo>
                              <a:lnTo>
                                <a:pt x="1754188" y="450991"/>
                              </a:lnTo>
                              <a:lnTo>
                                <a:pt x="1766094" y="470796"/>
                              </a:lnTo>
                              <a:lnTo>
                                <a:pt x="1777736" y="490864"/>
                              </a:lnTo>
                              <a:lnTo>
                                <a:pt x="1788584" y="511197"/>
                              </a:lnTo>
                              <a:lnTo>
                                <a:pt x="1799167" y="531793"/>
                              </a:lnTo>
                              <a:lnTo>
                                <a:pt x="1808957" y="552654"/>
                              </a:lnTo>
                              <a:lnTo>
                                <a:pt x="1818217" y="573778"/>
                              </a:lnTo>
                              <a:lnTo>
                                <a:pt x="1827478" y="595695"/>
                              </a:lnTo>
                              <a:lnTo>
                                <a:pt x="1835680" y="617348"/>
                              </a:lnTo>
                              <a:lnTo>
                                <a:pt x="1843617" y="639265"/>
                              </a:lnTo>
                              <a:lnTo>
                                <a:pt x="1850761" y="661446"/>
                              </a:lnTo>
                              <a:lnTo>
                                <a:pt x="1857640" y="684155"/>
                              </a:lnTo>
                              <a:lnTo>
                                <a:pt x="1863990" y="706600"/>
                              </a:lnTo>
                              <a:lnTo>
                                <a:pt x="1869547" y="729837"/>
                              </a:lnTo>
                              <a:lnTo>
                                <a:pt x="1874574" y="753074"/>
                              </a:lnTo>
                              <a:lnTo>
                                <a:pt x="1879072" y="776311"/>
                              </a:lnTo>
                              <a:lnTo>
                                <a:pt x="1883040" y="800076"/>
                              </a:lnTo>
                              <a:lnTo>
                                <a:pt x="1886480" y="823842"/>
                              </a:lnTo>
                              <a:lnTo>
                                <a:pt x="1889126" y="847871"/>
                              </a:lnTo>
                              <a:lnTo>
                                <a:pt x="1891242" y="871636"/>
                              </a:lnTo>
                              <a:lnTo>
                                <a:pt x="1892830" y="896194"/>
                              </a:lnTo>
                              <a:lnTo>
                                <a:pt x="1893888" y="920751"/>
                              </a:lnTo>
                              <a:lnTo>
                                <a:pt x="1228725" y="920751"/>
                              </a:lnTo>
                              <a:lnTo>
                                <a:pt x="1229254" y="910189"/>
                              </a:lnTo>
                              <a:lnTo>
                                <a:pt x="1229784" y="899626"/>
                              </a:lnTo>
                              <a:lnTo>
                                <a:pt x="1231900" y="879558"/>
                              </a:lnTo>
                              <a:lnTo>
                                <a:pt x="1234546" y="860018"/>
                              </a:lnTo>
                              <a:lnTo>
                                <a:pt x="1237457" y="840741"/>
                              </a:lnTo>
                              <a:lnTo>
                                <a:pt x="1241161" y="821993"/>
                              </a:lnTo>
                              <a:lnTo>
                                <a:pt x="1245129" y="803773"/>
                              </a:lnTo>
                              <a:lnTo>
                                <a:pt x="1249892" y="785817"/>
                              </a:lnTo>
                              <a:lnTo>
                                <a:pt x="1255184" y="768389"/>
                              </a:lnTo>
                              <a:lnTo>
                                <a:pt x="1260740" y="751490"/>
                              </a:lnTo>
                              <a:lnTo>
                                <a:pt x="1267090" y="735118"/>
                              </a:lnTo>
                              <a:lnTo>
                                <a:pt x="1273175" y="719010"/>
                              </a:lnTo>
                              <a:lnTo>
                                <a:pt x="1280054" y="703431"/>
                              </a:lnTo>
                              <a:lnTo>
                                <a:pt x="1287463" y="688116"/>
                              </a:lnTo>
                              <a:lnTo>
                                <a:pt x="1294871" y="673064"/>
                              </a:lnTo>
                              <a:lnTo>
                                <a:pt x="1302544" y="658805"/>
                              </a:lnTo>
                              <a:lnTo>
                                <a:pt x="1310482" y="644546"/>
                              </a:lnTo>
                              <a:lnTo>
                                <a:pt x="1319213" y="630815"/>
                              </a:lnTo>
                              <a:lnTo>
                                <a:pt x="1327679" y="617348"/>
                              </a:lnTo>
                              <a:lnTo>
                                <a:pt x="1336146" y="604409"/>
                              </a:lnTo>
                              <a:lnTo>
                                <a:pt x="1345142" y="591734"/>
                              </a:lnTo>
                              <a:lnTo>
                                <a:pt x="1353873" y="579324"/>
                              </a:lnTo>
                              <a:lnTo>
                                <a:pt x="1362869" y="567177"/>
                              </a:lnTo>
                              <a:lnTo>
                                <a:pt x="1372394" y="555294"/>
                              </a:lnTo>
                              <a:lnTo>
                                <a:pt x="1381390" y="543940"/>
                              </a:lnTo>
                              <a:lnTo>
                                <a:pt x="1390650" y="532585"/>
                              </a:lnTo>
                              <a:lnTo>
                                <a:pt x="1400175" y="522023"/>
                              </a:lnTo>
                              <a:lnTo>
                                <a:pt x="1418167" y="500634"/>
                              </a:lnTo>
                              <a:lnTo>
                                <a:pt x="1436423" y="480566"/>
                              </a:lnTo>
                              <a:lnTo>
                                <a:pt x="1453886" y="461554"/>
                              </a:lnTo>
                              <a:lnTo>
                                <a:pt x="1466586" y="447294"/>
                              </a:lnTo>
                              <a:lnTo>
                                <a:pt x="1479021" y="432771"/>
                              </a:lnTo>
                              <a:lnTo>
                                <a:pt x="1490663" y="418248"/>
                              </a:lnTo>
                              <a:lnTo>
                                <a:pt x="1502040" y="403725"/>
                              </a:lnTo>
                              <a:lnTo>
                                <a:pt x="1512888" y="389466"/>
                              </a:lnTo>
                              <a:lnTo>
                                <a:pt x="1522942" y="375207"/>
                              </a:lnTo>
                              <a:lnTo>
                                <a:pt x="1532467" y="361211"/>
                              </a:lnTo>
                              <a:lnTo>
                                <a:pt x="1541728" y="347480"/>
                              </a:lnTo>
                              <a:lnTo>
                                <a:pt x="1550459" y="334277"/>
                              </a:lnTo>
                              <a:lnTo>
                                <a:pt x="1558396" y="321339"/>
                              </a:lnTo>
                              <a:lnTo>
                                <a:pt x="1565805" y="308664"/>
                              </a:lnTo>
                              <a:lnTo>
                                <a:pt x="1572684" y="296781"/>
                              </a:lnTo>
                              <a:lnTo>
                                <a:pt x="1584855" y="274864"/>
                              </a:lnTo>
                              <a:lnTo>
                                <a:pt x="1594909" y="255588"/>
                              </a:lnTo>
                              <a:close/>
                              <a:moveTo>
                                <a:pt x="971550" y="0"/>
                              </a:moveTo>
                              <a:lnTo>
                                <a:pt x="992141" y="528"/>
                              </a:lnTo>
                              <a:lnTo>
                                <a:pt x="1012467" y="1585"/>
                              </a:lnTo>
                              <a:lnTo>
                                <a:pt x="1032793" y="3434"/>
                              </a:lnTo>
                              <a:lnTo>
                                <a:pt x="1052856" y="5282"/>
                              </a:lnTo>
                              <a:lnTo>
                                <a:pt x="1072918" y="7924"/>
                              </a:lnTo>
                              <a:lnTo>
                                <a:pt x="1092981" y="10829"/>
                              </a:lnTo>
                              <a:lnTo>
                                <a:pt x="1112251" y="14263"/>
                              </a:lnTo>
                              <a:lnTo>
                                <a:pt x="1132049" y="17697"/>
                              </a:lnTo>
                              <a:lnTo>
                                <a:pt x="1151584" y="21658"/>
                              </a:lnTo>
                              <a:lnTo>
                                <a:pt x="1170854" y="26413"/>
                              </a:lnTo>
                              <a:lnTo>
                                <a:pt x="1190125" y="31167"/>
                              </a:lnTo>
                              <a:lnTo>
                                <a:pt x="1208867" y="36450"/>
                              </a:lnTo>
                              <a:lnTo>
                                <a:pt x="1227874" y="41996"/>
                              </a:lnTo>
                              <a:lnTo>
                                <a:pt x="1246616" y="48071"/>
                              </a:lnTo>
                              <a:lnTo>
                                <a:pt x="1265095" y="54674"/>
                              </a:lnTo>
                              <a:lnTo>
                                <a:pt x="1283573" y="61278"/>
                              </a:lnTo>
                              <a:lnTo>
                                <a:pt x="1301524" y="68409"/>
                              </a:lnTo>
                              <a:lnTo>
                                <a:pt x="1319475" y="75805"/>
                              </a:lnTo>
                              <a:lnTo>
                                <a:pt x="1337161" y="83728"/>
                              </a:lnTo>
                              <a:lnTo>
                                <a:pt x="1355112" y="91916"/>
                              </a:lnTo>
                              <a:lnTo>
                                <a:pt x="1372270" y="100369"/>
                              </a:lnTo>
                              <a:lnTo>
                                <a:pt x="1389429" y="109349"/>
                              </a:lnTo>
                              <a:lnTo>
                                <a:pt x="1406324" y="118593"/>
                              </a:lnTo>
                              <a:lnTo>
                                <a:pt x="1423482" y="128102"/>
                              </a:lnTo>
                              <a:lnTo>
                                <a:pt x="1439849" y="137875"/>
                              </a:lnTo>
                              <a:lnTo>
                                <a:pt x="1456216" y="148440"/>
                              </a:lnTo>
                              <a:lnTo>
                                <a:pt x="1472318" y="158741"/>
                              </a:lnTo>
                              <a:lnTo>
                                <a:pt x="1488157" y="169834"/>
                              </a:lnTo>
                              <a:lnTo>
                                <a:pt x="1503996" y="180928"/>
                              </a:lnTo>
                              <a:lnTo>
                                <a:pt x="1519043" y="192549"/>
                              </a:lnTo>
                              <a:lnTo>
                                <a:pt x="1534353" y="204435"/>
                              </a:lnTo>
                              <a:lnTo>
                                <a:pt x="1549400" y="216321"/>
                              </a:lnTo>
                              <a:lnTo>
                                <a:pt x="1540953" y="232961"/>
                              </a:lnTo>
                              <a:lnTo>
                                <a:pt x="1529866" y="253563"/>
                              </a:lnTo>
                              <a:lnTo>
                                <a:pt x="1523530" y="265185"/>
                              </a:lnTo>
                              <a:lnTo>
                                <a:pt x="1516403" y="277599"/>
                              </a:lnTo>
                              <a:lnTo>
                                <a:pt x="1508483" y="290541"/>
                              </a:lnTo>
                              <a:lnTo>
                                <a:pt x="1500300" y="304540"/>
                              </a:lnTo>
                              <a:lnTo>
                                <a:pt x="1491325" y="318274"/>
                              </a:lnTo>
                              <a:lnTo>
                                <a:pt x="1481294" y="333065"/>
                              </a:lnTo>
                              <a:lnTo>
                                <a:pt x="1471262" y="347592"/>
                              </a:lnTo>
                              <a:lnTo>
                                <a:pt x="1460175" y="362648"/>
                              </a:lnTo>
                              <a:lnTo>
                                <a:pt x="1448824" y="377967"/>
                              </a:lnTo>
                              <a:lnTo>
                                <a:pt x="1436681" y="393022"/>
                              </a:lnTo>
                              <a:lnTo>
                                <a:pt x="1424010" y="407814"/>
                              </a:lnTo>
                              <a:lnTo>
                                <a:pt x="1410811" y="422869"/>
                              </a:lnTo>
                              <a:lnTo>
                                <a:pt x="1392861" y="442414"/>
                              </a:lnTo>
                              <a:lnTo>
                                <a:pt x="1374118" y="463016"/>
                              </a:lnTo>
                              <a:lnTo>
                                <a:pt x="1355376" y="484939"/>
                              </a:lnTo>
                              <a:lnTo>
                                <a:pt x="1345344" y="496561"/>
                              </a:lnTo>
                              <a:lnTo>
                                <a:pt x="1335841" y="508446"/>
                              </a:lnTo>
                              <a:lnTo>
                                <a:pt x="1325810" y="520596"/>
                              </a:lnTo>
                              <a:lnTo>
                                <a:pt x="1316307" y="533274"/>
                              </a:lnTo>
                              <a:lnTo>
                                <a:pt x="1306540" y="546481"/>
                              </a:lnTo>
                              <a:lnTo>
                                <a:pt x="1297036" y="559687"/>
                              </a:lnTo>
                              <a:lnTo>
                                <a:pt x="1287533" y="573422"/>
                              </a:lnTo>
                              <a:lnTo>
                                <a:pt x="1278294" y="587685"/>
                              </a:lnTo>
                              <a:lnTo>
                                <a:pt x="1268791" y="602212"/>
                              </a:lnTo>
                              <a:lnTo>
                                <a:pt x="1260079" y="617003"/>
                              </a:lnTo>
                              <a:lnTo>
                                <a:pt x="1251368" y="632587"/>
                              </a:lnTo>
                              <a:lnTo>
                                <a:pt x="1242921" y="648434"/>
                              </a:lnTo>
                              <a:lnTo>
                                <a:pt x="1234737" y="664546"/>
                              </a:lnTo>
                              <a:lnTo>
                                <a:pt x="1227082" y="681450"/>
                              </a:lnTo>
                              <a:lnTo>
                                <a:pt x="1219427" y="698354"/>
                              </a:lnTo>
                              <a:lnTo>
                                <a:pt x="1212563" y="716315"/>
                              </a:lnTo>
                              <a:lnTo>
                                <a:pt x="1205964" y="734276"/>
                              </a:lnTo>
                              <a:lnTo>
                                <a:pt x="1199628" y="753029"/>
                              </a:lnTo>
                              <a:lnTo>
                                <a:pt x="1194085" y="772310"/>
                              </a:lnTo>
                              <a:lnTo>
                                <a:pt x="1188805" y="791856"/>
                              </a:lnTo>
                              <a:lnTo>
                                <a:pt x="1184317" y="811929"/>
                              </a:lnTo>
                              <a:lnTo>
                                <a:pt x="1182469" y="822230"/>
                              </a:lnTo>
                              <a:lnTo>
                                <a:pt x="1180358" y="832531"/>
                              </a:lnTo>
                              <a:lnTo>
                                <a:pt x="1178774" y="843096"/>
                              </a:lnTo>
                              <a:lnTo>
                                <a:pt x="1176926" y="853662"/>
                              </a:lnTo>
                              <a:lnTo>
                                <a:pt x="1175606" y="864755"/>
                              </a:lnTo>
                              <a:lnTo>
                                <a:pt x="1174550" y="875320"/>
                              </a:lnTo>
                              <a:lnTo>
                                <a:pt x="1173494" y="886413"/>
                              </a:lnTo>
                              <a:lnTo>
                                <a:pt x="1172174" y="897771"/>
                              </a:lnTo>
                              <a:lnTo>
                                <a:pt x="1171646" y="909129"/>
                              </a:lnTo>
                              <a:lnTo>
                                <a:pt x="1171118" y="920750"/>
                              </a:lnTo>
                              <a:lnTo>
                                <a:pt x="971550" y="920750"/>
                              </a:lnTo>
                              <a:lnTo>
                                <a:pt x="971550" y="0"/>
                              </a:lnTo>
                              <a:close/>
                              <a:moveTo>
                                <a:pt x="914401" y="0"/>
                              </a:moveTo>
                              <a:lnTo>
                                <a:pt x="914401" y="920750"/>
                              </a:lnTo>
                              <a:lnTo>
                                <a:pt x="714641" y="920750"/>
                              </a:lnTo>
                              <a:lnTo>
                                <a:pt x="714111" y="909125"/>
                              </a:lnTo>
                              <a:lnTo>
                                <a:pt x="713053" y="897764"/>
                              </a:lnTo>
                              <a:lnTo>
                                <a:pt x="712259" y="886404"/>
                              </a:lnTo>
                              <a:lnTo>
                                <a:pt x="711201" y="875307"/>
                              </a:lnTo>
                              <a:lnTo>
                                <a:pt x="709878" y="864739"/>
                              </a:lnTo>
                              <a:lnTo>
                                <a:pt x="708291" y="853642"/>
                              </a:lnTo>
                              <a:lnTo>
                                <a:pt x="706968" y="843074"/>
                              </a:lnTo>
                              <a:lnTo>
                                <a:pt x="704851" y="832506"/>
                              </a:lnTo>
                              <a:lnTo>
                                <a:pt x="703263" y="822202"/>
                              </a:lnTo>
                              <a:lnTo>
                                <a:pt x="700882" y="811898"/>
                              </a:lnTo>
                              <a:lnTo>
                                <a:pt x="696384" y="791819"/>
                              </a:lnTo>
                              <a:lnTo>
                                <a:pt x="691357" y="772268"/>
                              </a:lnTo>
                              <a:lnTo>
                                <a:pt x="685801" y="752981"/>
                              </a:lnTo>
                              <a:lnTo>
                                <a:pt x="679451" y="734222"/>
                              </a:lnTo>
                              <a:lnTo>
                                <a:pt x="672836" y="716256"/>
                              </a:lnTo>
                              <a:lnTo>
                                <a:pt x="665957" y="698291"/>
                              </a:lnTo>
                              <a:lnTo>
                                <a:pt x="658549" y="681382"/>
                              </a:lnTo>
                              <a:lnTo>
                                <a:pt x="650611" y="664472"/>
                              </a:lnTo>
                              <a:lnTo>
                                <a:pt x="642409" y="648356"/>
                              </a:lnTo>
                              <a:lnTo>
                                <a:pt x="634207" y="632504"/>
                              </a:lnTo>
                              <a:lnTo>
                                <a:pt x="625476" y="616916"/>
                              </a:lnTo>
                              <a:lnTo>
                                <a:pt x="616215" y="602120"/>
                              </a:lnTo>
                              <a:lnTo>
                                <a:pt x="607220" y="587589"/>
                              </a:lnTo>
                              <a:lnTo>
                                <a:pt x="597959" y="573322"/>
                              </a:lnTo>
                              <a:lnTo>
                                <a:pt x="588170" y="559584"/>
                              </a:lnTo>
                              <a:lnTo>
                                <a:pt x="578645" y="546373"/>
                              </a:lnTo>
                              <a:lnTo>
                                <a:pt x="569120" y="533163"/>
                              </a:lnTo>
                              <a:lnTo>
                                <a:pt x="559065" y="520481"/>
                              </a:lnTo>
                              <a:lnTo>
                                <a:pt x="549540" y="508328"/>
                              </a:lnTo>
                              <a:lnTo>
                                <a:pt x="539486" y="496439"/>
                              </a:lnTo>
                              <a:lnTo>
                                <a:pt x="529961" y="484814"/>
                              </a:lnTo>
                              <a:lnTo>
                                <a:pt x="510647" y="462885"/>
                              </a:lnTo>
                              <a:lnTo>
                                <a:pt x="492390" y="442277"/>
                              </a:lnTo>
                              <a:lnTo>
                                <a:pt x="474399" y="422726"/>
                              </a:lnTo>
                              <a:lnTo>
                                <a:pt x="461699" y="408723"/>
                              </a:lnTo>
                              <a:lnTo>
                                <a:pt x="449528" y="394192"/>
                              </a:lnTo>
                              <a:lnTo>
                                <a:pt x="437886" y="379661"/>
                              </a:lnTo>
                              <a:lnTo>
                                <a:pt x="426774" y="365394"/>
                              </a:lnTo>
                              <a:lnTo>
                                <a:pt x="416190" y="350863"/>
                              </a:lnTo>
                              <a:lnTo>
                                <a:pt x="406136" y="336860"/>
                              </a:lnTo>
                              <a:lnTo>
                                <a:pt x="396876" y="322857"/>
                              </a:lnTo>
                              <a:lnTo>
                                <a:pt x="388144" y="309118"/>
                              </a:lnTo>
                              <a:lnTo>
                                <a:pt x="379678" y="296172"/>
                              </a:lnTo>
                              <a:lnTo>
                                <a:pt x="372005" y="283226"/>
                              </a:lnTo>
                              <a:lnTo>
                                <a:pt x="364861" y="271073"/>
                              </a:lnTo>
                              <a:lnTo>
                                <a:pt x="358246" y="259712"/>
                              </a:lnTo>
                              <a:lnTo>
                                <a:pt x="347134" y="238840"/>
                              </a:lnTo>
                              <a:lnTo>
                                <a:pt x="338138" y="221667"/>
                              </a:lnTo>
                              <a:lnTo>
                                <a:pt x="352955" y="209249"/>
                              </a:lnTo>
                              <a:lnTo>
                                <a:pt x="368301" y="197360"/>
                              </a:lnTo>
                              <a:lnTo>
                                <a:pt x="383646" y="185735"/>
                              </a:lnTo>
                              <a:lnTo>
                                <a:pt x="399257" y="174374"/>
                              </a:lnTo>
                              <a:lnTo>
                                <a:pt x="414867" y="163542"/>
                              </a:lnTo>
                              <a:lnTo>
                                <a:pt x="430742" y="152710"/>
                              </a:lnTo>
                              <a:lnTo>
                                <a:pt x="447147" y="142142"/>
                              </a:lnTo>
                              <a:lnTo>
                                <a:pt x="463815" y="132366"/>
                              </a:lnTo>
                              <a:lnTo>
                                <a:pt x="480484" y="122326"/>
                              </a:lnTo>
                              <a:lnTo>
                                <a:pt x="497417" y="113079"/>
                              </a:lnTo>
                              <a:lnTo>
                                <a:pt x="514351" y="104096"/>
                              </a:lnTo>
                              <a:lnTo>
                                <a:pt x="531549" y="95377"/>
                              </a:lnTo>
                              <a:lnTo>
                                <a:pt x="549276" y="87187"/>
                              </a:lnTo>
                              <a:lnTo>
                                <a:pt x="567003" y="78997"/>
                              </a:lnTo>
                              <a:lnTo>
                                <a:pt x="584995" y="71335"/>
                              </a:lnTo>
                              <a:lnTo>
                                <a:pt x="602986" y="63937"/>
                              </a:lnTo>
                              <a:lnTo>
                                <a:pt x="621507" y="57068"/>
                              </a:lnTo>
                              <a:lnTo>
                                <a:pt x="639763" y="50727"/>
                              </a:lnTo>
                              <a:lnTo>
                                <a:pt x="658549" y="44386"/>
                              </a:lnTo>
                              <a:lnTo>
                                <a:pt x="677070" y="38574"/>
                              </a:lnTo>
                              <a:lnTo>
                                <a:pt x="696120" y="33025"/>
                              </a:lnTo>
                              <a:lnTo>
                                <a:pt x="715434" y="28006"/>
                              </a:lnTo>
                              <a:lnTo>
                                <a:pt x="734749" y="23514"/>
                              </a:lnTo>
                              <a:lnTo>
                                <a:pt x="754328" y="19287"/>
                              </a:lnTo>
                              <a:lnTo>
                                <a:pt x="773643" y="15324"/>
                              </a:lnTo>
                              <a:lnTo>
                                <a:pt x="793222" y="11889"/>
                              </a:lnTo>
                              <a:lnTo>
                                <a:pt x="813330" y="8719"/>
                              </a:lnTo>
                              <a:lnTo>
                                <a:pt x="833174" y="6341"/>
                              </a:lnTo>
                              <a:lnTo>
                                <a:pt x="853282" y="3963"/>
                              </a:lnTo>
                              <a:lnTo>
                                <a:pt x="873655" y="2378"/>
                              </a:lnTo>
                              <a:lnTo>
                                <a:pt x="894028" y="793"/>
                              </a:lnTo>
                              <a:lnTo>
                                <a:pt x="91440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篮球" o:spid="_x0000_s1026" o:spt="100" style="position:absolute;left:0pt;margin-left:-33.85pt;margin-top:707.4pt;height:13.9pt;width:13.9pt;z-index:251654144;v-text-anchor:middle;mso-width-relative:page;mso-height-relative:page;" fillcolor="#246172 [1605]" filled="t" stroked="f" coordsize="1893888,1892300" o:gfxdata="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" path="m1228725,977900l1892300,977900,1891244,1002251,1889396,1026338,1887019,1050425,1884114,1074247,1880418,1097804,1876457,1121097,1871704,1144390,1866687,1167682,1860613,1190181,1854540,1212944,1847411,1235443,1840017,1257412,1832095,1279117,1823645,1301086,1814667,1322261,1804897,1343436,1795127,1364082,1784565,1384992,1773475,1405109,1762384,1425225,1750502,1444547,1738091,1463870,1725152,1482927,1711949,1501720,1698482,1519984,1684223,1537718,1669700,1555717,1654913,1572922,1639334,1589597,1623754,1606273,1607647,1622419,1591011,1638300,1580977,1619242,1568831,1597273,1561701,1585627,1554307,1573451,1546386,1560746,1538200,1547776,1529222,1534542,1519716,1521043,1509946,1507279,1499648,1493250,1488821,1479486,1477467,1465723,1465848,1451694,1453438,1438195,1436010,1418873,1417790,1398756,1399834,1377846,1390328,1366729,1381086,1355347,1372108,1343965,1362602,1332319,1353624,1320143,1344910,1307968,1335932,1294998,1327483,1281763,1319033,1268529,1310319,1254500,1302397,1240472,1294739,1225914,1287346,1211356,1279952,1196004,1273087,1180123,1267013,1163977,1260676,1147566,1255131,1130626,1249850,1112892,1245097,1095157,1241136,1076894,1237439,1058101,1234535,1038779,1231894,1018927,1229781,998810,1229253,988223,1228725,977900xm971550,977900l1171208,977900,1171736,989555,1172264,1000681,1173584,1012071,1174641,1023196,1175697,1034057,1177018,1044917,1178866,1055513,1180451,1066373,1182564,1076439,1184412,1087035,1188902,1107166,1194184,1126768,1199730,1145840,1206068,1164647,1212671,1182660,1219537,1200408,1227196,1217625,1234855,1234578,1243042,1250737,1251493,1266630,1260208,1282259,1268923,1297357,1278431,1311661,1287674,1325965,1297182,1339740,1306689,1353249,1316461,1366229,1325968,1378943,1336004,1391128,1345512,1403048,1355547,1414704,1374298,1436689,1393049,1457351,1411008,1476953,1423684,1491257,1435569,1505296,1446925,1519865,1458017,1534434,1468581,1548473,1478352,1562777,1487860,1576551,1496575,1590061,1505026,1603305,1512685,1616020,1519816,1628205,1526154,1639595,1537510,1660521,1546225,1677739,1531436,1689659,1516382,1701579,1501065,1712970,1485483,1723830,1469637,1734691,1453527,1745286,1437153,1755352,1420779,1765153,1404141,1774689,1387239,1783695,1370073,1792437,1352642,1801178,1335212,1809389,1317517,1816806,1299823,1824488,1281600,1831640,1263377,1838263,1244891,1844620,1226404,1850712,1207653,1856010,1188638,1861573,1169887,1866341,1150608,1870579,1131065,1874817,1111522,1878261,1091978,1881440,1072171,1884353,1052100,1886737,1032557,1888857,1011957,1890446,992150,1891505,971550,1892300,971550,977900xm714641,977900l914401,977900,914401,1892300,894028,1891505,873920,1890180,853812,1888326,833703,1886206,813859,1883556,794016,1880377,774701,1876932,755122,1873222,735807,1868983,716493,1864214,697707,1859444,678922,1854145,660136,1848316,641615,1842221,623095,1835597,605103,1828708,586847,1821554,569120,1814135,551392,1806186,534195,1797707,516997,1789228,499534,1779954,482865,1770680,466197,1761142,449792,1751073,433653,1741004,417778,1730405,401903,1719277,386292,1708413,371211,1696755,356130,1684831,341313,1672908,350838,1654890,361951,1634222,368565,1622829,375709,1610905,383382,1598452,391584,1585734,400051,1572750,409047,1559237,418572,1545724,428890,1531945,439738,1518432,450586,1504389,462228,1490876,474399,1477097,492390,1457490,510647,1436822,529961,1414830,539486,1403172,549540,1391248,559065,1379060,569120,1366341,578645,1353358,588170,1339845,597959,1326066,607220,1311758,616215,1297450,625476,1282347,634207,1266714,642409,1250816,650611,1234653,658549,1217695,665957,1200472,672836,1182719,679451,1164702,685801,1145889,691357,1126811,696384,1107204,700882,1087066,703263,1076468,704851,1066399,706968,1055535,708291,1044937,709878,1034073,711201,1023209,712259,1012081,713053,1000687,714111,989559,714641,977900xm1588,977900l657226,977900,656433,988215,655904,998794,654052,1018894,651408,1038730,648234,1058036,644531,1076814,640564,1095063,635804,1112783,630778,1130503,625224,1147429,618877,1163827,612794,1179960,605918,1195829,598512,1211168,591107,1225714,583173,1240261,575238,1254278,567040,1268295,558312,1281519,549849,1294743,541121,1307702,532129,1319868,522872,1332034,513615,1343671,504623,1355043,495102,1366416,485845,1377524,467596,1398417,449612,1418518,432156,1437824,420255,1450784,408882,1464008,397774,1477496,387460,1490984,377410,1504208,367889,1517432,358632,1530391,349904,1543086,341705,1555781,333771,1567947,326895,1579848,319754,1591485,307588,1612643,297009,1631950,280876,1616346,265007,1600213,249932,1583815,234592,1566889,220046,1549962,205764,1532243,191747,1514523,178523,1496009,165564,1477760,153133,1458718,140967,1439411,129066,1420105,117958,1400533,107114,1380433,97064,1359804,87014,1339175,77757,1318281,69030,1297387,60831,1275965,52897,1254278,45491,1232326,38615,1210110,32532,1187894,26713,1165414,21688,1142669,17192,1119659,12961,1096385,9522,1073112,6613,1049309,4497,1026035,2646,1001967,1588,977900xm293366,260350l303437,279657,315892,301344,322782,313246,330203,325411,338153,337842,346633,350801,355379,364290,364654,377778,374724,391266,385060,405284,395925,419036,407321,433318,419246,447071,431702,460824,449192,479866,467213,499967,485499,521389,494774,531968,504314,543341,513325,554713,522600,566615,531875,578781,540886,591211,549631,603906,558111,616866,566857,630354,575072,644107,583022,658389,590973,672670,598393,687746,605813,703085,612703,718689,618799,734822,625159,751220,630724,768147,635759,785602,640530,803587,644505,821835,648215,840613,651395,859920,654045,879492,655900,899592,656430,910171,657225,920750,0,920750,795,896418,2385,872351,4505,848548,7155,824745,10601,801206,14576,777668,18816,754394,23851,731649,29416,708904,35511,686423,42137,663943,49292,641726,56977,620039,65193,598617,73938,576929,83478,556036,93019,535142,103354,514777,113954,494413,125085,474577,136745,454741,148936,435434,161391,416656,174377,397878,187627,379365,201673,361380,215718,343660,230559,326205,245664,309278,261300,292616,277201,276483,293366,260350xm1594909,255588l1611578,271696,1627717,287803,1643328,304703,1658938,321867,1673755,339031,1688307,356986,1702594,374942,1716088,393691,1729317,412175,1742017,431451,1754188,450991,1766094,470796,1777736,490864,1788584,511197,1799167,531793,1808957,552654,1818217,573778,1827478,595695,1835680,617348,1843617,639265,1850761,661446,1857640,684155,1863990,706600,1869547,729837,1874574,753074,1879072,776311,1883040,800076,1886480,823842,1889126,847871,1891242,871636,1892830,896194,1893888,920751,1228725,920751,1229254,910189,1229784,899626,1231900,879558,1234546,860018,1237457,840741,1241161,821993,1245129,803773,1249892,785817,1255184,768389,1260740,751490,1267090,735118,1273175,719010,1280054,703431,1287463,688116,1294871,673064,1302544,658805,1310482,644546,1319213,630815,1327679,617348,1336146,604409,1345142,591734,1353873,579324,1362869,567177,1372394,555294,1381390,543940,1390650,532585,1400175,522023,1418167,500634,1436423,480566,1453886,461554,1466586,447294,1479021,432771,1490663,418248,1502040,403725,1512888,389466,1522942,375207,1532467,361211,1541728,347480,1550459,334277,1558396,321339,1565805,308664,1572684,296781,1584855,274864,1594909,255588xm971550,0l992141,528,1012467,1585,1032793,3434,1052856,5282,1072918,7924,1092981,10829,1112251,14263,1132049,17697,1151584,21658,1170854,26413,1190125,31167,1208867,36450,1227874,41996,1246616,48071,1265095,54674,1283573,61278,1301524,68409,1319475,75805,1337161,83728,1355112,91916,1372270,100369,1389429,109349,1406324,118593,1423482,128102,1439849,137875,1456216,148440,1472318,158741,1488157,169834,1503996,180928,1519043,192549,1534353,204435,1549400,216321,1540953,232961,1529866,253563,1523530,265185,1516403,277599,1508483,290541,1500300,304540,1491325,318274,1481294,333065,1471262,347592,1460175,362648,1448824,377967,1436681,393022,1424010,407814,1410811,422869,1392861,442414,1374118,463016,1355376,484939,1345344,496561,1335841,508446,1325810,520596,1316307,533274,1306540,546481,1297036,559687,1287533,573422,1278294,587685,1268791,602212,1260079,617003,1251368,632587,1242921,648434,1234737,664546,1227082,681450,1219427,698354,1212563,716315,1205964,734276,1199628,753029,1194085,772310,1188805,791856,1184317,811929,1182469,822230,1180358,832531,1178774,843096,1176926,853662,1175606,864755,1174550,875320,1173494,886413,1172174,897771,1171646,909129,1171118,920750,971550,920750,971550,0xm914401,0l914401,920750,714641,920750,714111,909125,713053,897764,712259,886404,711201,875307,709878,864739,708291,853642,706968,843074,704851,832506,703263,822202,700882,811898,696384,791819,691357,772268,685801,752981,679451,734222,672836,716256,665957,698291,658549,681382,650611,664472,642409,648356,634207,632504,625476,616916,616215,602120,607220,587589,597959,573322,588170,559584,578645,546373,569120,533163,559065,520481,549540,508328,539486,496439,529961,484814,510647,462885,492390,442277,474399,422726,461699,408723,449528,394192,437886,379661,426774,365394,416190,350863,406136,336860,396876,322857,388144,309118,379678,296172,372005,283226,364861,271073,358246,259712,347134,238840,338138,221667,352955,209249,368301,197360,383646,185735,399257,174374,414867,163542,430742,152710,447147,142142,463815,132366,480484,122326,497417,113079,514351,104096,531549,95377,549276,87187,567003,78997,584995,71335,602986,63937,621507,57068,639763,50727,658549,44386,677070,38574,696120,33025,715434,28006,734749,23514,754328,19287,773643,15324,793222,11889,813330,8719,833174,6341,853282,3963,873655,2378,894028,793,914401,0xe">
                <v:path o:connectlocs="173428,111030;164272,132957;149849,151353;139782,139303;127008,124290;118664,110092;114579,92189;110030,99480;115864,116679;125415,130888;138683,147074;138462,160813;121156,170203;101783,175516;83332,176455;63282,172970;45008,165184;33737,152454;43084,139081;55735,123706;63923,106898;66463,93352;59707,102156;52854,118317;41908,132331;31110,146271;17872,141287;6434,121031;616,97888;33125,33984;46118,49626;55084,62752;60716,80220;1358,72547;8670,49922;21490,30431;157367,33302;169476,53526;175839,76855;115689,76682;122150,60128;132187,46703;144518,31184;100007,739;119642,5716;137235,14808;139843,28410;126335,45239;116640,59013;110218,76704;90558,0;65699,77663;59879,60484;50285,46312;36992,30118;37214,16267;54527,6654;73936,1109" o:connectangles="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3676015</wp:posOffset>
                </wp:positionH>
                <wp:positionV relativeFrom="paragraph">
                  <wp:posOffset>8995410</wp:posOffset>
                </wp:positionV>
                <wp:extent cx="210185" cy="153670"/>
                <wp:effectExtent l="0" t="0" r="8890" b="8255"/>
                <wp:wrapNone/>
                <wp:docPr id="44" name="游泳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10185" cy="153670"/>
                        </a:xfrm>
                        <a:custGeom>
                          <a:avLst/>
                          <a:gdLst>
                            <a:gd name="T0" fmla="*/ 344645 w 1466850"/>
                            <a:gd name="T1" fmla="*/ 1149578 h 1022351"/>
                            <a:gd name="T2" fmla="*/ 460444 w 1466850"/>
                            <a:gd name="T3" fmla="*/ 1176025 h 1022351"/>
                            <a:gd name="T4" fmla="*/ 580022 w 1466850"/>
                            <a:gd name="T5" fmla="*/ 1159196 h 1022351"/>
                            <a:gd name="T6" fmla="*/ 698569 w 1466850"/>
                            <a:gd name="T7" fmla="*/ 1131718 h 1022351"/>
                            <a:gd name="T8" fmla="*/ 821239 w 1466850"/>
                            <a:gd name="T9" fmla="*/ 1149578 h 1022351"/>
                            <a:gd name="T10" fmla="*/ 937038 w 1466850"/>
                            <a:gd name="T11" fmla="*/ 1176025 h 1022351"/>
                            <a:gd name="T12" fmla="*/ 1055929 w 1466850"/>
                            <a:gd name="T13" fmla="*/ 1159196 h 1022351"/>
                            <a:gd name="T14" fmla="*/ 1174475 w 1466850"/>
                            <a:gd name="T15" fmla="*/ 1131718 h 1022351"/>
                            <a:gd name="T16" fmla="*/ 1297490 w 1466850"/>
                            <a:gd name="T17" fmla="*/ 1149578 h 1022351"/>
                            <a:gd name="T18" fmla="*/ 1413287 w 1466850"/>
                            <a:gd name="T19" fmla="*/ 1176025 h 1022351"/>
                            <a:gd name="T20" fmla="*/ 1532178 w 1466850"/>
                            <a:gd name="T21" fmla="*/ 1159196 h 1022351"/>
                            <a:gd name="T22" fmla="*/ 1650725 w 1466850"/>
                            <a:gd name="T23" fmla="*/ 1131718 h 1022351"/>
                            <a:gd name="T24" fmla="*/ 1773739 w 1466850"/>
                            <a:gd name="T25" fmla="*/ 1149578 h 1022351"/>
                            <a:gd name="T26" fmla="*/ 1889538 w 1466850"/>
                            <a:gd name="T27" fmla="*/ 1176025 h 1022351"/>
                            <a:gd name="T28" fmla="*/ 1815317 w 1466850"/>
                            <a:gd name="T29" fmla="*/ 1314443 h 1022351"/>
                            <a:gd name="T30" fmla="*/ 1698831 w 1466850"/>
                            <a:gd name="T31" fmla="*/ 1284217 h 1022351"/>
                            <a:gd name="T32" fmla="*/ 1574099 w 1466850"/>
                            <a:gd name="T33" fmla="*/ 1295551 h 1022351"/>
                            <a:gd name="T34" fmla="*/ 1459675 w 1466850"/>
                            <a:gd name="T35" fmla="*/ 1325777 h 1022351"/>
                            <a:gd name="T36" fmla="*/ 1339066 w 1466850"/>
                            <a:gd name="T37" fmla="*/ 1314443 h 1022351"/>
                            <a:gd name="T38" fmla="*/ 1222238 w 1466850"/>
                            <a:gd name="T39" fmla="*/ 1284217 h 1022351"/>
                            <a:gd name="T40" fmla="*/ 1097849 w 1466850"/>
                            <a:gd name="T41" fmla="*/ 1295551 h 1022351"/>
                            <a:gd name="T42" fmla="*/ 983082 w 1466850"/>
                            <a:gd name="T43" fmla="*/ 1325777 h 1022351"/>
                            <a:gd name="T44" fmla="*/ 862817 w 1466850"/>
                            <a:gd name="T45" fmla="*/ 1314443 h 1022351"/>
                            <a:gd name="T46" fmla="*/ 745987 w 1466850"/>
                            <a:gd name="T47" fmla="*/ 1284217 h 1022351"/>
                            <a:gd name="T48" fmla="*/ 621943 w 1466850"/>
                            <a:gd name="T49" fmla="*/ 1295551 h 1022351"/>
                            <a:gd name="T50" fmla="*/ 506831 w 1466850"/>
                            <a:gd name="T51" fmla="*/ 1325777 h 1022351"/>
                            <a:gd name="T52" fmla="*/ 386223 w 1466850"/>
                            <a:gd name="T53" fmla="*/ 1314443 h 1022351"/>
                            <a:gd name="T54" fmla="*/ 269738 w 1466850"/>
                            <a:gd name="T55" fmla="*/ 1284217 h 1022351"/>
                            <a:gd name="T56" fmla="*/ 145692 w 1466850"/>
                            <a:gd name="T57" fmla="*/ 1295551 h 1022351"/>
                            <a:gd name="T58" fmla="*/ 30582 w 1466850"/>
                            <a:gd name="T59" fmla="*/ 1325777 h 1022351"/>
                            <a:gd name="T60" fmla="*/ 75252 w 1466850"/>
                            <a:gd name="T61" fmla="*/ 1167439 h 1022351"/>
                            <a:gd name="T62" fmla="*/ 190362 w 1466850"/>
                            <a:gd name="T63" fmla="*/ 1134809 h 1022351"/>
                            <a:gd name="T64" fmla="*/ 1674642 w 1466850"/>
                            <a:gd name="T65" fmla="*/ 412863 h 1022351"/>
                            <a:gd name="T66" fmla="*/ 1755452 w 1466850"/>
                            <a:gd name="T67" fmla="*/ 447340 h 1022351"/>
                            <a:gd name="T68" fmla="*/ 1816661 w 1466850"/>
                            <a:gd name="T69" fmla="*/ 508708 h 1022351"/>
                            <a:gd name="T70" fmla="*/ 1850705 w 1466850"/>
                            <a:gd name="T71" fmla="*/ 589729 h 1022351"/>
                            <a:gd name="T72" fmla="*/ 1850705 w 1466850"/>
                            <a:gd name="T73" fmla="*/ 681781 h 1022351"/>
                            <a:gd name="T74" fmla="*/ 1816661 w 1466850"/>
                            <a:gd name="T75" fmla="*/ 763145 h 1022351"/>
                            <a:gd name="T76" fmla="*/ 1755452 w 1466850"/>
                            <a:gd name="T77" fmla="*/ 824513 h 1022351"/>
                            <a:gd name="T78" fmla="*/ 1674642 w 1466850"/>
                            <a:gd name="T79" fmla="*/ 858990 h 1022351"/>
                            <a:gd name="T80" fmla="*/ 1580419 w 1466850"/>
                            <a:gd name="T81" fmla="*/ 858990 h 1022351"/>
                            <a:gd name="T82" fmla="*/ 1497890 w 1466850"/>
                            <a:gd name="T83" fmla="*/ 824513 h 1022351"/>
                            <a:gd name="T84" fmla="*/ 1438055 w 1466850"/>
                            <a:gd name="T85" fmla="*/ 763145 h 1022351"/>
                            <a:gd name="T86" fmla="*/ 1406074 w 1466850"/>
                            <a:gd name="T87" fmla="*/ 681781 h 1022351"/>
                            <a:gd name="T88" fmla="*/ 1406418 w 1466850"/>
                            <a:gd name="T89" fmla="*/ 589729 h 1022351"/>
                            <a:gd name="T90" fmla="*/ 1440806 w 1466850"/>
                            <a:gd name="T91" fmla="*/ 508708 h 1022351"/>
                            <a:gd name="T92" fmla="*/ 1502016 w 1466850"/>
                            <a:gd name="T93" fmla="*/ 447340 h 1022351"/>
                            <a:gd name="T94" fmla="*/ 1582826 w 1466850"/>
                            <a:gd name="T95" fmla="*/ 412863 h 1022351"/>
                            <a:gd name="T96" fmla="*/ 1572094 w 1466850"/>
                            <a:gd name="T97" fmla="*/ 687 h 1022351"/>
                            <a:gd name="T98" fmla="*/ 1620519 w 1466850"/>
                            <a:gd name="T99" fmla="*/ 15456 h 1022351"/>
                            <a:gd name="T100" fmla="*/ 1658642 w 1466850"/>
                            <a:gd name="T101" fmla="*/ 46711 h 1022351"/>
                            <a:gd name="T102" fmla="*/ 1682683 w 1466850"/>
                            <a:gd name="T103" fmla="*/ 90332 h 1022351"/>
                            <a:gd name="T104" fmla="*/ 1687835 w 1466850"/>
                            <a:gd name="T105" fmla="*/ 140820 h 1022351"/>
                            <a:gd name="T106" fmla="*/ 1675471 w 1466850"/>
                            <a:gd name="T107" fmla="*/ 184784 h 1022351"/>
                            <a:gd name="T108" fmla="*/ 1649026 w 1466850"/>
                            <a:gd name="T109" fmla="*/ 220505 h 1022351"/>
                            <a:gd name="T110" fmla="*/ 1610903 w 1466850"/>
                            <a:gd name="T111" fmla="*/ 246264 h 1022351"/>
                            <a:gd name="T112" fmla="*/ 1549426 w 1466850"/>
                            <a:gd name="T113" fmla="*/ 1067489 h 1022351"/>
                            <a:gd name="T114" fmla="*/ 782851 w 1466850"/>
                            <a:gd name="T115" fmla="*/ 267216 h 1022351"/>
                            <a:gd name="T116" fmla="*/ 783538 w 1466850"/>
                            <a:gd name="T117" fmla="*/ 209858 h 1022351"/>
                            <a:gd name="T118" fmla="*/ 806891 w 1466850"/>
                            <a:gd name="T119" fmla="*/ 163832 h 1022351"/>
                            <a:gd name="T120" fmla="*/ 842266 w 1466850"/>
                            <a:gd name="T121" fmla="*/ 133265 h 1022351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1466850" h="1022351">
                              <a:moveTo>
                                <a:pt x="183092" y="871538"/>
                              </a:moveTo>
                              <a:lnTo>
                                <a:pt x="195527" y="871803"/>
                              </a:lnTo>
                              <a:lnTo>
                                <a:pt x="207698" y="872597"/>
                              </a:lnTo>
                              <a:lnTo>
                                <a:pt x="219869" y="874184"/>
                              </a:lnTo>
                              <a:lnTo>
                                <a:pt x="231510" y="876036"/>
                              </a:lnTo>
                              <a:lnTo>
                                <a:pt x="243152" y="878682"/>
                              </a:lnTo>
                              <a:lnTo>
                                <a:pt x="254265" y="881857"/>
                              </a:lnTo>
                              <a:lnTo>
                                <a:pt x="265377" y="885561"/>
                              </a:lnTo>
                              <a:lnTo>
                                <a:pt x="276225" y="889530"/>
                              </a:lnTo>
                              <a:lnTo>
                                <a:pt x="286544" y="892970"/>
                              </a:lnTo>
                              <a:lnTo>
                                <a:pt x="297392" y="896409"/>
                              </a:lnTo>
                              <a:lnTo>
                                <a:pt x="308504" y="899320"/>
                              </a:lnTo>
                              <a:lnTo>
                                <a:pt x="319617" y="901436"/>
                              </a:lnTo>
                              <a:lnTo>
                                <a:pt x="331258" y="903553"/>
                              </a:lnTo>
                              <a:lnTo>
                                <a:pt x="342900" y="904876"/>
                              </a:lnTo>
                              <a:lnTo>
                                <a:pt x="354542" y="905934"/>
                              </a:lnTo>
                              <a:lnTo>
                                <a:pt x="366448" y="906199"/>
                              </a:lnTo>
                              <a:lnTo>
                                <a:pt x="378619" y="905934"/>
                              </a:lnTo>
                              <a:lnTo>
                                <a:pt x="390260" y="904876"/>
                              </a:lnTo>
                              <a:lnTo>
                                <a:pt x="401902" y="903553"/>
                              </a:lnTo>
                              <a:lnTo>
                                <a:pt x="413279" y="901436"/>
                              </a:lnTo>
                              <a:lnTo>
                                <a:pt x="424921" y="899320"/>
                              </a:lnTo>
                              <a:lnTo>
                                <a:pt x="435769" y="896409"/>
                              </a:lnTo>
                              <a:lnTo>
                                <a:pt x="446617" y="892970"/>
                              </a:lnTo>
                              <a:lnTo>
                                <a:pt x="456671" y="889530"/>
                              </a:lnTo>
                              <a:lnTo>
                                <a:pt x="467519" y="885561"/>
                              </a:lnTo>
                              <a:lnTo>
                                <a:pt x="478896" y="881857"/>
                              </a:lnTo>
                              <a:lnTo>
                                <a:pt x="490008" y="878682"/>
                              </a:lnTo>
                              <a:lnTo>
                                <a:pt x="501650" y="876036"/>
                              </a:lnTo>
                              <a:lnTo>
                                <a:pt x="513292" y="874184"/>
                              </a:lnTo>
                              <a:lnTo>
                                <a:pt x="525727" y="872597"/>
                              </a:lnTo>
                              <a:lnTo>
                                <a:pt x="537898" y="871803"/>
                              </a:lnTo>
                              <a:lnTo>
                                <a:pt x="550069" y="871538"/>
                              </a:lnTo>
                              <a:lnTo>
                                <a:pt x="562504" y="871803"/>
                              </a:lnTo>
                              <a:lnTo>
                                <a:pt x="574410" y="872597"/>
                              </a:lnTo>
                              <a:lnTo>
                                <a:pt x="586317" y="874184"/>
                              </a:lnTo>
                              <a:lnTo>
                                <a:pt x="598223" y="876036"/>
                              </a:lnTo>
                              <a:lnTo>
                                <a:pt x="609865" y="878682"/>
                              </a:lnTo>
                              <a:lnTo>
                                <a:pt x="621242" y="881857"/>
                              </a:lnTo>
                              <a:lnTo>
                                <a:pt x="632354" y="885561"/>
                              </a:lnTo>
                              <a:lnTo>
                                <a:pt x="642937" y="889530"/>
                              </a:lnTo>
                              <a:lnTo>
                                <a:pt x="653521" y="892970"/>
                              </a:lnTo>
                              <a:lnTo>
                                <a:pt x="664369" y="896409"/>
                              </a:lnTo>
                              <a:lnTo>
                                <a:pt x="675217" y="899320"/>
                              </a:lnTo>
                              <a:lnTo>
                                <a:pt x="686594" y="901436"/>
                              </a:lnTo>
                              <a:lnTo>
                                <a:pt x="697971" y="903553"/>
                              </a:lnTo>
                              <a:lnTo>
                                <a:pt x="709613" y="904876"/>
                              </a:lnTo>
                              <a:lnTo>
                                <a:pt x="721519" y="905934"/>
                              </a:lnTo>
                              <a:lnTo>
                                <a:pt x="733425" y="906199"/>
                              </a:lnTo>
                              <a:lnTo>
                                <a:pt x="745331" y="905934"/>
                              </a:lnTo>
                              <a:lnTo>
                                <a:pt x="757237" y="904876"/>
                              </a:lnTo>
                              <a:lnTo>
                                <a:pt x="768615" y="903553"/>
                              </a:lnTo>
                              <a:lnTo>
                                <a:pt x="779992" y="901436"/>
                              </a:lnTo>
                              <a:lnTo>
                                <a:pt x="791369" y="899320"/>
                              </a:lnTo>
                              <a:lnTo>
                                <a:pt x="802217" y="896409"/>
                              </a:lnTo>
                              <a:lnTo>
                                <a:pt x="813065" y="892970"/>
                              </a:lnTo>
                              <a:lnTo>
                                <a:pt x="823383" y="889530"/>
                              </a:lnTo>
                              <a:lnTo>
                                <a:pt x="834231" y="885561"/>
                              </a:lnTo>
                              <a:lnTo>
                                <a:pt x="845344" y="881857"/>
                              </a:lnTo>
                              <a:lnTo>
                                <a:pt x="856456" y="878682"/>
                              </a:lnTo>
                              <a:lnTo>
                                <a:pt x="868363" y="876036"/>
                              </a:lnTo>
                              <a:lnTo>
                                <a:pt x="880004" y="874184"/>
                              </a:lnTo>
                              <a:lnTo>
                                <a:pt x="892175" y="872597"/>
                              </a:lnTo>
                              <a:lnTo>
                                <a:pt x="904346" y="871803"/>
                              </a:lnTo>
                              <a:lnTo>
                                <a:pt x="916781" y="871538"/>
                              </a:lnTo>
                              <a:lnTo>
                                <a:pt x="929217" y="871803"/>
                              </a:lnTo>
                              <a:lnTo>
                                <a:pt x="941123" y="872597"/>
                              </a:lnTo>
                              <a:lnTo>
                                <a:pt x="953029" y="874184"/>
                              </a:lnTo>
                              <a:lnTo>
                                <a:pt x="965200" y="876036"/>
                              </a:lnTo>
                              <a:lnTo>
                                <a:pt x="976577" y="878682"/>
                              </a:lnTo>
                              <a:lnTo>
                                <a:pt x="987954" y="881857"/>
                              </a:lnTo>
                              <a:lnTo>
                                <a:pt x="999067" y="885561"/>
                              </a:lnTo>
                              <a:lnTo>
                                <a:pt x="1009915" y="889530"/>
                              </a:lnTo>
                              <a:lnTo>
                                <a:pt x="1020498" y="892970"/>
                              </a:lnTo>
                              <a:lnTo>
                                <a:pt x="1031081" y="896409"/>
                              </a:lnTo>
                              <a:lnTo>
                                <a:pt x="1042194" y="899320"/>
                              </a:lnTo>
                              <a:lnTo>
                                <a:pt x="1053306" y="901436"/>
                              </a:lnTo>
                              <a:lnTo>
                                <a:pt x="1064683" y="903553"/>
                              </a:lnTo>
                              <a:lnTo>
                                <a:pt x="1076590" y="904876"/>
                              </a:lnTo>
                              <a:lnTo>
                                <a:pt x="1088231" y="905934"/>
                              </a:lnTo>
                              <a:lnTo>
                                <a:pt x="1100137" y="906199"/>
                              </a:lnTo>
                              <a:lnTo>
                                <a:pt x="1112044" y="905934"/>
                              </a:lnTo>
                              <a:lnTo>
                                <a:pt x="1123950" y="904876"/>
                              </a:lnTo>
                              <a:lnTo>
                                <a:pt x="1135592" y="903553"/>
                              </a:lnTo>
                              <a:lnTo>
                                <a:pt x="1146969" y="901436"/>
                              </a:lnTo>
                              <a:lnTo>
                                <a:pt x="1158081" y="899320"/>
                              </a:lnTo>
                              <a:lnTo>
                                <a:pt x="1169194" y="896409"/>
                              </a:lnTo>
                              <a:lnTo>
                                <a:pt x="1179777" y="892970"/>
                              </a:lnTo>
                              <a:lnTo>
                                <a:pt x="1190096" y="889530"/>
                              </a:lnTo>
                              <a:lnTo>
                                <a:pt x="1200944" y="885561"/>
                              </a:lnTo>
                              <a:lnTo>
                                <a:pt x="1212056" y="881857"/>
                              </a:lnTo>
                              <a:lnTo>
                                <a:pt x="1223169" y="878682"/>
                              </a:lnTo>
                              <a:lnTo>
                                <a:pt x="1235075" y="876036"/>
                              </a:lnTo>
                              <a:lnTo>
                                <a:pt x="1246981" y="874184"/>
                              </a:lnTo>
                              <a:lnTo>
                                <a:pt x="1258887" y="872597"/>
                              </a:lnTo>
                              <a:lnTo>
                                <a:pt x="1271058" y="871803"/>
                              </a:lnTo>
                              <a:lnTo>
                                <a:pt x="1283494" y="871538"/>
                              </a:lnTo>
                              <a:lnTo>
                                <a:pt x="1295665" y="871803"/>
                              </a:lnTo>
                              <a:lnTo>
                                <a:pt x="1308100" y="872597"/>
                              </a:lnTo>
                              <a:lnTo>
                                <a:pt x="1320006" y="874184"/>
                              </a:lnTo>
                              <a:lnTo>
                                <a:pt x="1332177" y="876036"/>
                              </a:lnTo>
                              <a:lnTo>
                                <a:pt x="1343554" y="878682"/>
                              </a:lnTo>
                              <a:lnTo>
                                <a:pt x="1354931" y="881857"/>
                              </a:lnTo>
                              <a:lnTo>
                                <a:pt x="1365779" y="885561"/>
                              </a:lnTo>
                              <a:lnTo>
                                <a:pt x="1376627" y="889530"/>
                              </a:lnTo>
                              <a:lnTo>
                                <a:pt x="1386946" y="892970"/>
                              </a:lnTo>
                              <a:lnTo>
                                <a:pt x="1397794" y="896409"/>
                              </a:lnTo>
                              <a:lnTo>
                                <a:pt x="1408642" y="899320"/>
                              </a:lnTo>
                              <a:lnTo>
                                <a:pt x="1420019" y="901436"/>
                              </a:lnTo>
                              <a:lnTo>
                                <a:pt x="1431396" y="903553"/>
                              </a:lnTo>
                              <a:lnTo>
                                <a:pt x="1442773" y="904876"/>
                              </a:lnTo>
                              <a:lnTo>
                                <a:pt x="1454944" y="905934"/>
                              </a:lnTo>
                              <a:lnTo>
                                <a:pt x="1466850" y="906199"/>
                              </a:lnTo>
                              <a:lnTo>
                                <a:pt x="1466850" y="1022351"/>
                              </a:lnTo>
                              <a:lnTo>
                                <a:pt x="1454944" y="1022087"/>
                              </a:lnTo>
                              <a:lnTo>
                                <a:pt x="1442773" y="1021293"/>
                              </a:lnTo>
                              <a:lnTo>
                                <a:pt x="1431396" y="1019705"/>
                              </a:lnTo>
                              <a:lnTo>
                                <a:pt x="1420019" y="1018118"/>
                              </a:lnTo>
                              <a:lnTo>
                                <a:pt x="1408642" y="1015472"/>
                              </a:lnTo>
                              <a:lnTo>
                                <a:pt x="1397794" y="1012562"/>
                              </a:lnTo>
                              <a:lnTo>
                                <a:pt x="1386946" y="1009122"/>
                              </a:lnTo>
                              <a:lnTo>
                                <a:pt x="1376627" y="1005418"/>
                              </a:lnTo>
                              <a:lnTo>
                                <a:pt x="1365779" y="1001449"/>
                              </a:lnTo>
                              <a:lnTo>
                                <a:pt x="1354931" y="998009"/>
                              </a:lnTo>
                              <a:lnTo>
                                <a:pt x="1343554" y="995099"/>
                              </a:lnTo>
                              <a:lnTo>
                                <a:pt x="1332177" y="992718"/>
                              </a:lnTo>
                              <a:lnTo>
                                <a:pt x="1320006" y="990601"/>
                              </a:lnTo>
                              <a:lnTo>
                                <a:pt x="1308100" y="989278"/>
                              </a:lnTo>
                              <a:lnTo>
                                <a:pt x="1295665" y="987955"/>
                              </a:lnTo>
                              <a:lnTo>
                                <a:pt x="1283494" y="987691"/>
                              </a:lnTo>
                              <a:lnTo>
                                <a:pt x="1271058" y="987955"/>
                              </a:lnTo>
                              <a:lnTo>
                                <a:pt x="1258887" y="989278"/>
                              </a:lnTo>
                              <a:lnTo>
                                <a:pt x="1246981" y="990601"/>
                              </a:lnTo>
                              <a:lnTo>
                                <a:pt x="1235075" y="992718"/>
                              </a:lnTo>
                              <a:lnTo>
                                <a:pt x="1223169" y="995099"/>
                              </a:lnTo>
                              <a:lnTo>
                                <a:pt x="1212056" y="998009"/>
                              </a:lnTo>
                              <a:lnTo>
                                <a:pt x="1200944" y="1001449"/>
                              </a:lnTo>
                              <a:lnTo>
                                <a:pt x="1190096" y="1005418"/>
                              </a:lnTo>
                              <a:lnTo>
                                <a:pt x="1179777" y="1009122"/>
                              </a:lnTo>
                              <a:lnTo>
                                <a:pt x="1168929" y="1012562"/>
                              </a:lnTo>
                              <a:lnTo>
                                <a:pt x="1158081" y="1015472"/>
                              </a:lnTo>
                              <a:lnTo>
                                <a:pt x="1146969" y="1018118"/>
                              </a:lnTo>
                              <a:lnTo>
                                <a:pt x="1135592" y="1019705"/>
                              </a:lnTo>
                              <a:lnTo>
                                <a:pt x="1123950" y="1021293"/>
                              </a:lnTo>
                              <a:lnTo>
                                <a:pt x="1112044" y="1022087"/>
                              </a:lnTo>
                              <a:lnTo>
                                <a:pt x="1100137" y="1022351"/>
                              </a:lnTo>
                              <a:lnTo>
                                <a:pt x="1088231" y="1022087"/>
                              </a:lnTo>
                              <a:lnTo>
                                <a:pt x="1076590" y="1021293"/>
                              </a:lnTo>
                              <a:lnTo>
                                <a:pt x="1064683" y="1019705"/>
                              </a:lnTo>
                              <a:lnTo>
                                <a:pt x="1053306" y="1018118"/>
                              </a:lnTo>
                              <a:lnTo>
                                <a:pt x="1041929" y="1015472"/>
                              </a:lnTo>
                              <a:lnTo>
                                <a:pt x="1031081" y="1012562"/>
                              </a:lnTo>
                              <a:lnTo>
                                <a:pt x="1020498" y="1009122"/>
                              </a:lnTo>
                              <a:lnTo>
                                <a:pt x="1009915" y="1005418"/>
                              </a:lnTo>
                              <a:lnTo>
                                <a:pt x="999067" y="1001449"/>
                              </a:lnTo>
                              <a:lnTo>
                                <a:pt x="987954" y="998009"/>
                              </a:lnTo>
                              <a:lnTo>
                                <a:pt x="976577" y="995099"/>
                              </a:lnTo>
                              <a:lnTo>
                                <a:pt x="965200" y="992718"/>
                              </a:lnTo>
                              <a:lnTo>
                                <a:pt x="953029" y="990601"/>
                              </a:lnTo>
                              <a:lnTo>
                                <a:pt x="941123" y="989278"/>
                              </a:lnTo>
                              <a:lnTo>
                                <a:pt x="929217" y="987955"/>
                              </a:lnTo>
                              <a:lnTo>
                                <a:pt x="916781" y="987691"/>
                              </a:lnTo>
                              <a:lnTo>
                                <a:pt x="904346" y="987955"/>
                              </a:lnTo>
                              <a:lnTo>
                                <a:pt x="892175" y="989278"/>
                              </a:lnTo>
                              <a:lnTo>
                                <a:pt x="880004" y="990601"/>
                              </a:lnTo>
                              <a:lnTo>
                                <a:pt x="868363" y="992718"/>
                              </a:lnTo>
                              <a:lnTo>
                                <a:pt x="856456" y="995099"/>
                              </a:lnTo>
                              <a:lnTo>
                                <a:pt x="845344" y="998009"/>
                              </a:lnTo>
                              <a:lnTo>
                                <a:pt x="834231" y="1001449"/>
                              </a:lnTo>
                              <a:lnTo>
                                <a:pt x="823383" y="1005418"/>
                              </a:lnTo>
                              <a:lnTo>
                                <a:pt x="813065" y="1009122"/>
                              </a:lnTo>
                              <a:lnTo>
                                <a:pt x="802217" y="1012562"/>
                              </a:lnTo>
                              <a:lnTo>
                                <a:pt x="791369" y="1015472"/>
                              </a:lnTo>
                              <a:lnTo>
                                <a:pt x="779992" y="1018118"/>
                              </a:lnTo>
                              <a:lnTo>
                                <a:pt x="768615" y="1019705"/>
                              </a:lnTo>
                              <a:lnTo>
                                <a:pt x="756973" y="1021293"/>
                              </a:lnTo>
                              <a:lnTo>
                                <a:pt x="745331" y="1022087"/>
                              </a:lnTo>
                              <a:lnTo>
                                <a:pt x="733425" y="1022351"/>
                              </a:lnTo>
                              <a:lnTo>
                                <a:pt x="721519" y="1022087"/>
                              </a:lnTo>
                              <a:lnTo>
                                <a:pt x="709613" y="1021293"/>
                              </a:lnTo>
                              <a:lnTo>
                                <a:pt x="697971" y="1019705"/>
                              </a:lnTo>
                              <a:lnTo>
                                <a:pt x="686594" y="1018118"/>
                              </a:lnTo>
                              <a:lnTo>
                                <a:pt x="675217" y="1015472"/>
                              </a:lnTo>
                              <a:lnTo>
                                <a:pt x="664369" y="1012562"/>
                              </a:lnTo>
                              <a:lnTo>
                                <a:pt x="653521" y="1009122"/>
                              </a:lnTo>
                              <a:lnTo>
                                <a:pt x="642937" y="1005418"/>
                              </a:lnTo>
                              <a:lnTo>
                                <a:pt x="632354" y="1001449"/>
                              </a:lnTo>
                              <a:lnTo>
                                <a:pt x="621242" y="998009"/>
                              </a:lnTo>
                              <a:lnTo>
                                <a:pt x="609865" y="995099"/>
                              </a:lnTo>
                              <a:lnTo>
                                <a:pt x="598223" y="992718"/>
                              </a:lnTo>
                              <a:lnTo>
                                <a:pt x="586317" y="990601"/>
                              </a:lnTo>
                              <a:lnTo>
                                <a:pt x="574410" y="989278"/>
                              </a:lnTo>
                              <a:lnTo>
                                <a:pt x="562504" y="987955"/>
                              </a:lnTo>
                              <a:lnTo>
                                <a:pt x="550069" y="987691"/>
                              </a:lnTo>
                              <a:lnTo>
                                <a:pt x="537898" y="987955"/>
                              </a:lnTo>
                              <a:lnTo>
                                <a:pt x="525727" y="989278"/>
                              </a:lnTo>
                              <a:lnTo>
                                <a:pt x="513292" y="990601"/>
                              </a:lnTo>
                              <a:lnTo>
                                <a:pt x="501650" y="992718"/>
                              </a:lnTo>
                              <a:lnTo>
                                <a:pt x="490008" y="995099"/>
                              </a:lnTo>
                              <a:lnTo>
                                <a:pt x="478896" y="998009"/>
                              </a:lnTo>
                              <a:lnTo>
                                <a:pt x="467519" y="1001449"/>
                              </a:lnTo>
                              <a:lnTo>
                                <a:pt x="456671" y="1005418"/>
                              </a:lnTo>
                              <a:lnTo>
                                <a:pt x="446617" y="1009122"/>
                              </a:lnTo>
                              <a:lnTo>
                                <a:pt x="435769" y="1012562"/>
                              </a:lnTo>
                              <a:lnTo>
                                <a:pt x="424921" y="1015472"/>
                              </a:lnTo>
                              <a:lnTo>
                                <a:pt x="413279" y="1018118"/>
                              </a:lnTo>
                              <a:lnTo>
                                <a:pt x="401902" y="1019705"/>
                              </a:lnTo>
                              <a:lnTo>
                                <a:pt x="390260" y="1021293"/>
                              </a:lnTo>
                              <a:lnTo>
                                <a:pt x="378619" y="1022087"/>
                              </a:lnTo>
                              <a:lnTo>
                                <a:pt x="366448" y="1022351"/>
                              </a:lnTo>
                              <a:lnTo>
                                <a:pt x="354542" y="1022087"/>
                              </a:lnTo>
                              <a:lnTo>
                                <a:pt x="342900" y="1021293"/>
                              </a:lnTo>
                              <a:lnTo>
                                <a:pt x="331258" y="1019705"/>
                              </a:lnTo>
                              <a:lnTo>
                                <a:pt x="319617" y="1018118"/>
                              </a:lnTo>
                              <a:lnTo>
                                <a:pt x="308504" y="1015472"/>
                              </a:lnTo>
                              <a:lnTo>
                                <a:pt x="297392" y="1012562"/>
                              </a:lnTo>
                              <a:lnTo>
                                <a:pt x="286544" y="1009122"/>
                              </a:lnTo>
                              <a:lnTo>
                                <a:pt x="276225" y="1005418"/>
                              </a:lnTo>
                              <a:lnTo>
                                <a:pt x="265377" y="1001449"/>
                              </a:lnTo>
                              <a:lnTo>
                                <a:pt x="254265" y="998009"/>
                              </a:lnTo>
                              <a:lnTo>
                                <a:pt x="243152" y="995099"/>
                              </a:lnTo>
                              <a:lnTo>
                                <a:pt x="231510" y="992718"/>
                              </a:lnTo>
                              <a:lnTo>
                                <a:pt x="219869" y="990601"/>
                              </a:lnTo>
                              <a:lnTo>
                                <a:pt x="207698" y="989278"/>
                              </a:lnTo>
                              <a:lnTo>
                                <a:pt x="195527" y="987955"/>
                              </a:lnTo>
                              <a:lnTo>
                                <a:pt x="183092" y="987691"/>
                              </a:lnTo>
                              <a:lnTo>
                                <a:pt x="170921" y="987955"/>
                              </a:lnTo>
                              <a:lnTo>
                                <a:pt x="158750" y="989278"/>
                              </a:lnTo>
                              <a:lnTo>
                                <a:pt x="146579" y="990601"/>
                              </a:lnTo>
                              <a:lnTo>
                                <a:pt x="134937" y="992718"/>
                              </a:lnTo>
                              <a:lnTo>
                                <a:pt x="123560" y="995099"/>
                              </a:lnTo>
                              <a:lnTo>
                                <a:pt x="112183" y="998009"/>
                              </a:lnTo>
                              <a:lnTo>
                                <a:pt x="101335" y="1001449"/>
                              </a:lnTo>
                              <a:lnTo>
                                <a:pt x="90487" y="1005418"/>
                              </a:lnTo>
                              <a:lnTo>
                                <a:pt x="79904" y="1009122"/>
                              </a:lnTo>
                              <a:lnTo>
                                <a:pt x="69056" y="1012562"/>
                              </a:lnTo>
                              <a:lnTo>
                                <a:pt x="57944" y="1015472"/>
                              </a:lnTo>
                              <a:lnTo>
                                <a:pt x="46831" y="1018118"/>
                              </a:lnTo>
                              <a:lnTo>
                                <a:pt x="35190" y="1019705"/>
                              </a:lnTo>
                              <a:lnTo>
                                <a:pt x="23548" y="1021293"/>
                              </a:lnTo>
                              <a:lnTo>
                                <a:pt x="11642" y="1022087"/>
                              </a:lnTo>
                              <a:lnTo>
                                <a:pt x="0" y="1022351"/>
                              </a:lnTo>
                              <a:lnTo>
                                <a:pt x="0" y="906199"/>
                              </a:lnTo>
                              <a:lnTo>
                                <a:pt x="11642" y="905934"/>
                              </a:lnTo>
                              <a:lnTo>
                                <a:pt x="23548" y="904876"/>
                              </a:lnTo>
                              <a:lnTo>
                                <a:pt x="35190" y="903553"/>
                              </a:lnTo>
                              <a:lnTo>
                                <a:pt x="46831" y="901436"/>
                              </a:lnTo>
                              <a:lnTo>
                                <a:pt x="57944" y="899320"/>
                              </a:lnTo>
                              <a:lnTo>
                                <a:pt x="69056" y="896409"/>
                              </a:lnTo>
                              <a:lnTo>
                                <a:pt x="79904" y="892970"/>
                              </a:lnTo>
                              <a:lnTo>
                                <a:pt x="90487" y="889530"/>
                              </a:lnTo>
                              <a:lnTo>
                                <a:pt x="101335" y="885561"/>
                              </a:lnTo>
                              <a:lnTo>
                                <a:pt x="112183" y="881857"/>
                              </a:lnTo>
                              <a:lnTo>
                                <a:pt x="123560" y="878682"/>
                              </a:lnTo>
                              <a:lnTo>
                                <a:pt x="134937" y="876036"/>
                              </a:lnTo>
                              <a:lnTo>
                                <a:pt x="146579" y="874184"/>
                              </a:lnTo>
                              <a:lnTo>
                                <a:pt x="158750" y="872597"/>
                              </a:lnTo>
                              <a:lnTo>
                                <a:pt x="170921" y="871803"/>
                              </a:lnTo>
                              <a:lnTo>
                                <a:pt x="183092" y="871538"/>
                              </a:lnTo>
                              <a:close/>
                              <a:moveTo>
                                <a:pt x="1254257" y="314325"/>
                              </a:moveTo>
                              <a:lnTo>
                                <a:pt x="1262995" y="314591"/>
                              </a:lnTo>
                              <a:lnTo>
                                <a:pt x="1271998" y="315388"/>
                              </a:lnTo>
                              <a:lnTo>
                                <a:pt x="1280736" y="316450"/>
                              </a:lnTo>
                              <a:lnTo>
                                <a:pt x="1289474" y="318043"/>
                              </a:lnTo>
                              <a:lnTo>
                                <a:pt x="1297682" y="319903"/>
                              </a:lnTo>
                              <a:lnTo>
                                <a:pt x="1305890" y="322558"/>
                              </a:lnTo>
                              <a:lnTo>
                                <a:pt x="1314363" y="324949"/>
                              </a:lnTo>
                              <a:lnTo>
                                <a:pt x="1322042" y="328136"/>
                              </a:lnTo>
                              <a:lnTo>
                                <a:pt x="1329986" y="331588"/>
                              </a:lnTo>
                              <a:lnTo>
                                <a:pt x="1337400" y="335572"/>
                              </a:lnTo>
                              <a:lnTo>
                                <a:pt x="1344549" y="339821"/>
                              </a:lnTo>
                              <a:lnTo>
                                <a:pt x="1351698" y="344602"/>
                              </a:lnTo>
                              <a:lnTo>
                                <a:pt x="1358582" y="349382"/>
                              </a:lnTo>
                              <a:lnTo>
                                <a:pt x="1365202" y="354429"/>
                              </a:lnTo>
                              <a:lnTo>
                                <a:pt x="1371821" y="360006"/>
                              </a:lnTo>
                              <a:lnTo>
                                <a:pt x="1377647" y="365849"/>
                              </a:lnTo>
                              <a:lnTo>
                                <a:pt x="1383472" y="371692"/>
                              </a:lnTo>
                              <a:lnTo>
                                <a:pt x="1388768" y="378331"/>
                              </a:lnTo>
                              <a:lnTo>
                                <a:pt x="1394063" y="384971"/>
                              </a:lnTo>
                              <a:lnTo>
                                <a:pt x="1398829" y="391876"/>
                              </a:lnTo>
                              <a:lnTo>
                                <a:pt x="1403331" y="399047"/>
                              </a:lnTo>
                              <a:lnTo>
                                <a:pt x="1407832" y="406218"/>
                              </a:lnTo>
                              <a:lnTo>
                                <a:pt x="1411804" y="413920"/>
                              </a:lnTo>
                              <a:lnTo>
                                <a:pt x="1415246" y="421622"/>
                              </a:lnTo>
                              <a:lnTo>
                                <a:pt x="1418159" y="429324"/>
                              </a:lnTo>
                              <a:lnTo>
                                <a:pt x="1420806" y="437557"/>
                              </a:lnTo>
                              <a:lnTo>
                                <a:pt x="1423454" y="446055"/>
                              </a:lnTo>
                              <a:lnTo>
                                <a:pt x="1425043" y="454289"/>
                              </a:lnTo>
                              <a:lnTo>
                                <a:pt x="1426897" y="463053"/>
                              </a:lnTo>
                              <a:lnTo>
                                <a:pt x="1427956" y="471817"/>
                              </a:lnTo>
                              <a:lnTo>
                                <a:pt x="1428485" y="480582"/>
                              </a:lnTo>
                              <a:lnTo>
                                <a:pt x="1428750" y="489877"/>
                              </a:lnTo>
                              <a:lnTo>
                                <a:pt x="1428485" y="498641"/>
                              </a:lnTo>
                              <a:lnTo>
                                <a:pt x="1427956" y="507671"/>
                              </a:lnTo>
                              <a:lnTo>
                                <a:pt x="1426897" y="516436"/>
                              </a:lnTo>
                              <a:lnTo>
                                <a:pt x="1425043" y="525200"/>
                              </a:lnTo>
                              <a:lnTo>
                                <a:pt x="1423454" y="533699"/>
                              </a:lnTo>
                              <a:lnTo>
                                <a:pt x="1420806" y="541932"/>
                              </a:lnTo>
                              <a:lnTo>
                                <a:pt x="1418159" y="550165"/>
                              </a:lnTo>
                              <a:lnTo>
                                <a:pt x="1415246" y="558132"/>
                              </a:lnTo>
                              <a:lnTo>
                                <a:pt x="1411804" y="565834"/>
                              </a:lnTo>
                              <a:lnTo>
                                <a:pt x="1407832" y="573271"/>
                              </a:lnTo>
                              <a:lnTo>
                                <a:pt x="1403331" y="580707"/>
                              </a:lnTo>
                              <a:lnTo>
                                <a:pt x="1398829" y="587878"/>
                              </a:lnTo>
                              <a:lnTo>
                                <a:pt x="1394063" y="594783"/>
                              </a:lnTo>
                              <a:lnTo>
                                <a:pt x="1388768" y="601423"/>
                              </a:lnTo>
                              <a:lnTo>
                                <a:pt x="1383472" y="607531"/>
                              </a:lnTo>
                              <a:lnTo>
                                <a:pt x="1377647" y="613905"/>
                              </a:lnTo>
                              <a:lnTo>
                                <a:pt x="1371821" y="619748"/>
                              </a:lnTo>
                              <a:lnTo>
                                <a:pt x="1365202" y="625060"/>
                              </a:lnTo>
                              <a:lnTo>
                                <a:pt x="1358582" y="630372"/>
                              </a:lnTo>
                              <a:lnTo>
                                <a:pt x="1351698" y="635152"/>
                              </a:lnTo>
                              <a:lnTo>
                                <a:pt x="1344813" y="639667"/>
                              </a:lnTo>
                              <a:lnTo>
                                <a:pt x="1337400" y="644182"/>
                              </a:lnTo>
                              <a:lnTo>
                                <a:pt x="1329986" y="648166"/>
                              </a:lnTo>
                              <a:lnTo>
                                <a:pt x="1322307" y="651618"/>
                              </a:lnTo>
                              <a:lnTo>
                                <a:pt x="1314363" y="654540"/>
                              </a:lnTo>
                              <a:lnTo>
                                <a:pt x="1305890" y="657461"/>
                              </a:lnTo>
                              <a:lnTo>
                                <a:pt x="1297682" y="659852"/>
                              </a:lnTo>
                              <a:lnTo>
                                <a:pt x="1289474" y="661711"/>
                              </a:lnTo>
                              <a:lnTo>
                                <a:pt x="1280736" y="663304"/>
                              </a:lnTo>
                              <a:lnTo>
                                <a:pt x="1271998" y="664366"/>
                              </a:lnTo>
                              <a:lnTo>
                                <a:pt x="1262995" y="664898"/>
                              </a:lnTo>
                              <a:lnTo>
                                <a:pt x="1254257" y="665163"/>
                              </a:lnTo>
                              <a:lnTo>
                                <a:pt x="1244460" y="664898"/>
                              </a:lnTo>
                              <a:lnTo>
                                <a:pt x="1235193" y="664366"/>
                              </a:lnTo>
                              <a:lnTo>
                                <a:pt x="1225926" y="663304"/>
                              </a:lnTo>
                              <a:lnTo>
                                <a:pt x="1216923" y="661711"/>
                              </a:lnTo>
                              <a:lnTo>
                                <a:pt x="1208185" y="659852"/>
                              </a:lnTo>
                              <a:lnTo>
                                <a:pt x="1199712" y="657461"/>
                              </a:lnTo>
                              <a:lnTo>
                                <a:pt x="1191239" y="654540"/>
                              </a:lnTo>
                              <a:lnTo>
                                <a:pt x="1183031" y="651618"/>
                              </a:lnTo>
                              <a:lnTo>
                                <a:pt x="1175352" y="648166"/>
                              </a:lnTo>
                              <a:lnTo>
                                <a:pt x="1167673" y="644182"/>
                              </a:lnTo>
                              <a:lnTo>
                                <a:pt x="1160524" y="639667"/>
                              </a:lnTo>
                              <a:lnTo>
                                <a:pt x="1153375" y="635152"/>
                              </a:lnTo>
                              <a:lnTo>
                                <a:pt x="1146490" y="630372"/>
                              </a:lnTo>
                              <a:lnTo>
                                <a:pt x="1140136" y="625060"/>
                              </a:lnTo>
                              <a:lnTo>
                                <a:pt x="1134045" y="619748"/>
                              </a:lnTo>
                              <a:lnTo>
                                <a:pt x="1127955" y="613905"/>
                              </a:lnTo>
                              <a:lnTo>
                                <a:pt x="1122395" y="607531"/>
                              </a:lnTo>
                              <a:lnTo>
                                <a:pt x="1117099" y="601423"/>
                              </a:lnTo>
                              <a:lnTo>
                                <a:pt x="1112333" y="594783"/>
                              </a:lnTo>
                              <a:lnTo>
                                <a:pt x="1107302" y="587878"/>
                              </a:lnTo>
                              <a:lnTo>
                                <a:pt x="1103066" y="580707"/>
                              </a:lnTo>
                              <a:lnTo>
                                <a:pt x="1099094" y="573271"/>
                              </a:lnTo>
                              <a:lnTo>
                                <a:pt x="1095652" y="565834"/>
                              </a:lnTo>
                              <a:lnTo>
                                <a:pt x="1092210" y="558132"/>
                              </a:lnTo>
                              <a:lnTo>
                                <a:pt x="1089297" y="550165"/>
                              </a:lnTo>
                              <a:lnTo>
                                <a:pt x="1086649" y="541932"/>
                              </a:lnTo>
                              <a:lnTo>
                                <a:pt x="1084531" y="533699"/>
                              </a:lnTo>
                              <a:lnTo>
                                <a:pt x="1082677" y="525200"/>
                              </a:lnTo>
                              <a:lnTo>
                                <a:pt x="1081353" y="516436"/>
                              </a:lnTo>
                              <a:lnTo>
                                <a:pt x="1080294" y="507671"/>
                              </a:lnTo>
                              <a:lnTo>
                                <a:pt x="1079500" y="498641"/>
                              </a:lnTo>
                              <a:lnTo>
                                <a:pt x="1079500" y="489877"/>
                              </a:lnTo>
                              <a:lnTo>
                                <a:pt x="1079500" y="480582"/>
                              </a:lnTo>
                              <a:lnTo>
                                <a:pt x="1080559" y="471817"/>
                              </a:lnTo>
                              <a:lnTo>
                                <a:pt x="1081618" y="463053"/>
                              </a:lnTo>
                              <a:lnTo>
                                <a:pt x="1082942" y="454289"/>
                              </a:lnTo>
                              <a:lnTo>
                                <a:pt x="1085060" y="446055"/>
                              </a:lnTo>
                              <a:lnTo>
                                <a:pt x="1087444" y="437557"/>
                              </a:lnTo>
                              <a:lnTo>
                                <a:pt x="1090091" y="429324"/>
                              </a:lnTo>
                              <a:lnTo>
                                <a:pt x="1093269" y="421622"/>
                              </a:lnTo>
                              <a:lnTo>
                                <a:pt x="1096711" y="413920"/>
                              </a:lnTo>
                              <a:lnTo>
                                <a:pt x="1100418" y="406218"/>
                              </a:lnTo>
                              <a:lnTo>
                                <a:pt x="1104654" y="399047"/>
                              </a:lnTo>
                              <a:lnTo>
                                <a:pt x="1109421" y="391876"/>
                              </a:lnTo>
                              <a:lnTo>
                                <a:pt x="1114187" y="384971"/>
                              </a:lnTo>
                              <a:lnTo>
                                <a:pt x="1119482" y="378331"/>
                              </a:lnTo>
                              <a:lnTo>
                                <a:pt x="1124778" y="371692"/>
                              </a:lnTo>
                              <a:lnTo>
                                <a:pt x="1130603" y="365849"/>
                              </a:lnTo>
                              <a:lnTo>
                                <a:pt x="1136693" y="360006"/>
                              </a:lnTo>
                              <a:lnTo>
                                <a:pt x="1143048" y="354429"/>
                              </a:lnTo>
                              <a:lnTo>
                                <a:pt x="1149668" y="349382"/>
                              </a:lnTo>
                              <a:lnTo>
                                <a:pt x="1156552" y="344602"/>
                              </a:lnTo>
                              <a:lnTo>
                                <a:pt x="1163701" y="339821"/>
                              </a:lnTo>
                              <a:lnTo>
                                <a:pt x="1170850" y="335572"/>
                              </a:lnTo>
                              <a:lnTo>
                                <a:pt x="1178529" y="331588"/>
                              </a:lnTo>
                              <a:lnTo>
                                <a:pt x="1186208" y="328136"/>
                              </a:lnTo>
                              <a:lnTo>
                                <a:pt x="1193887" y="324949"/>
                              </a:lnTo>
                              <a:lnTo>
                                <a:pt x="1202360" y="322558"/>
                              </a:lnTo>
                              <a:lnTo>
                                <a:pt x="1210568" y="319903"/>
                              </a:lnTo>
                              <a:lnTo>
                                <a:pt x="1218776" y="318043"/>
                              </a:lnTo>
                              <a:lnTo>
                                <a:pt x="1227249" y="316450"/>
                              </a:lnTo>
                              <a:lnTo>
                                <a:pt x="1236252" y="315388"/>
                              </a:lnTo>
                              <a:lnTo>
                                <a:pt x="1244990" y="314591"/>
                              </a:lnTo>
                              <a:lnTo>
                                <a:pt x="1254257" y="314325"/>
                              </a:lnTo>
                              <a:close/>
                              <a:moveTo>
                                <a:pt x="1194380" y="0"/>
                              </a:moveTo>
                              <a:lnTo>
                                <a:pt x="1200463" y="0"/>
                              </a:lnTo>
                              <a:lnTo>
                                <a:pt x="1205223" y="0"/>
                              </a:lnTo>
                              <a:lnTo>
                                <a:pt x="1210512" y="529"/>
                              </a:lnTo>
                              <a:lnTo>
                                <a:pt x="1215536" y="1058"/>
                              </a:lnTo>
                              <a:lnTo>
                                <a:pt x="1220561" y="1852"/>
                              </a:lnTo>
                              <a:lnTo>
                                <a:pt x="1225321" y="3175"/>
                              </a:lnTo>
                              <a:lnTo>
                                <a:pt x="1229817" y="4498"/>
                              </a:lnTo>
                              <a:lnTo>
                                <a:pt x="1234577" y="6086"/>
                              </a:lnTo>
                              <a:lnTo>
                                <a:pt x="1239073" y="7673"/>
                              </a:lnTo>
                              <a:lnTo>
                                <a:pt x="1243569" y="9790"/>
                              </a:lnTo>
                              <a:lnTo>
                                <a:pt x="1247800" y="11906"/>
                              </a:lnTo>
                              <a:lnTo>
                                <a:pt x="1251767" y="14288"/>
                              </a:lnTo>
                              <a:lnTo>
                                <a:pt x="1255734" y="16933"/>
                              </a:lnTo>
                              <a:lnTo>
                                <a:pt x="1259965" y="19579"/>
                              </a:lnTo>
                              <a:lnTo>
                                <a:pt x="1263667" y="22490"/>
                              </a:lnTo>
                              <a:lnTo>
                                <a:pt x="1267370" y="25665"/>
                              </a:lnTo>
                              <a:lnTo>
                                <a:pt x="1270807" y="28840"/>
                              </a:lnTo>
                              <a:lnTo>
                                <a:pt x="1274245" y="32279"/>
                              </a:lnTo>
                              <a:lnTo>
                                <a:pt x="1277154" y="35983"/>
                              </a:lnTo>
                              <a:lnTo>
                                <a:pt x="1280063" y="39688"/>
                              </a:lnTo>
                              <a:lnTo>
                                <a:pt x="1282972" y="43656"/>
                              </a:lnTo>
                              <a:lnTo>
                                <a:pt x="1285617" y="47625"/>
                              </a:lnTo>
                              <a:lnTo>
                                <a:pt x="1287733" y="51594"/>
                              </a:lnTo>
                              <a:lnTo>
                                <a:pt x="1290113" y="55827"/>
                              </a:lnTo>
                              <a:lnTo>
                                <a:pt x="1292228" y="60590"/>
                              </a:lnTo>
                              <a:lnTo>
                                <a:pt x="1293815" y="65088"/>
                              </a:lnTo>
                              <a:lnTo>
                                <a:pt x="1295666" y="69586"/>
                              </a:lnTo>
                              <a:lnTo>
                                <a:pt x="1296989" y="74348"/>
                              </a:lnTo>
                              <a:lnTo>
                                <a:pt x="1298046" y="79111"/>
                              </a:lnTo>
                              <a:lnTo>
                                <a:pt x="1298840" y="83873"/>
                              </a:lnTo>
                              <a:lnTo>
                                <a:pt x="1299633" y="89165"/>
                              </a:lnTo>
                              <a:lnTo>
                                <a:pt x="1299897" y="93927"/>
                              </a:lnTo>
                              <a:lnTo>
                                <a:pt x="1300162" y="98954"/>
                              </a:lnTo>
                              <a:lnTo>
                                <a:pt x="1299897" y="103981"/>
                              </a:lnTo>
                              <a:lnTo>
                                <a:pt x="1299633" y="108479"/>
                              </a:lnTo>
                              <a:lnTo>
                                <a:pt x="1298840" y="112977"/>
                              </a:lnTo>
                              <a:lnTo>
                                <a:pt x="1298311" y="117211"/>
                              </a:lnTo>
                              <a:lnTo>
                                <a:pt x="1297517" y="121709"/>
                              </a:lnTo>
                              <a:lnTo>
                                <a:pt x="1296460" y="126206"/>
                              </a:lnTo>
                              <a:lnTo>
                                <a:pt x="1294873" y="130175"/>
                              </a:lnTo>
                              <a:lnTo>
                                <a:pt x="1293551" y="134409"/>
                              </a:lnTo>
                              <a:lnTo>
                                <a:pt x="1291699" y="138377"/>
                              </a:lnTo>
                              <a:lnTo>
                                <a:pt x="1290113" y="142346"/>
                              </a:lnTo>
                              <a:lnTo>
                                <a:pt x="1287997" y="146050"/>
                              </a:lnTo>
                              <a:lnTo>
                                <a:pt x="1285881" y="150019"/>
                              </a:lnTo>
                              <a:lnTo>
                                <a:pt x="1283501" y="153723"/>
                              </a:lnTo>
                              <a:lnTo>
                                <a:pt x="1281386" y="157163"/>
                              </a:lnTo>
                              <a:lnTo>
                                <a:pt x="1278477" y="160338"/>
                              </a:lnTo>
                              <a:lnTo>
                                <a:pt x="1275832" y="163777"/>
                              </a:lnTo>
                              <a:lnTo>
                                <a:pt x="1272659" y="166952"/>
                              </a:lnTo>
                              <a:lnTo>
                                <a:pt x="1269750" y="169863"/>
                              </a:lnTo>
                              <a:lnTo>
                                <a:pt x="1266312" y="173038"/>
                              </a:lnTo>
                              <a:lnTo>
                                <a:pt x="1263403" y="175684"/>
                              </a:lnTo>
                              <a:lnTo>
                                <a:pt x="1259700" y="178329"/>
                              </a:lnTo>
                              <a:lnTo>
                                <a:pt x="1256263" y="180711"/>
                              </a:lnTo>
                              <a:lnTo>
                                <a:pt x="1252560" y="183356"/>
                              </a:lnTo>
                              <a:lnTo>
                                <a:pt x="1248329" y="185473"/>
                              </a:lnTo>
                              <a:lnTo>
                                <a:pt x="1244627" y="187590"/>
                              </a:lnTo>
                              <a:lnTo>
                                <a:pt x="1240395" y="189706"/>
                              </a:lnTo>
                              <a:lnTo>
                                <a:pt x="1236428" y="191294"/>
                              </a:lnTo>
                              <a:lnTo>
                                <a:pt x="1232197" y="193146"/>
                              </a:lnTo>
                              <a:lnTo>
                                <a:pt x="1227966" y="194469"/>
                              </a:lnTo>
                              <a:lnTo>
                                <a:pt x="1223206" y="195792"/>
                              </a:lnTo>
                              <a:lnTo>
                                <a:pt x="1218710" y="197115"/>
                              </a:lnTo>
                              <a:lnTo>
                                <a:pt x="1214214" y="197909"/>
                              </a:lnTo>
                              <a:lnTo>
                                <a:pt x="875976" y="259556"/>
                              </a:lnTo>
                              <a:lnTo>
                                <a:pt x="1193058" y="822325"/>
                              </a:lnTo>
                              <a:lnTo>
                                <a:pt x="211137" y="822325"/>
                              </a:lnTo>
                              <a:lnTo>
                                <a:pt x="749567" y="481277"/>
                              </a:lnTo>
                              <a:lnTo>
                                <a:pt x="612844" y="234421"/>
                              </a:lnTo>
                              <a:lnTo>
                                <a:pt x="610728" y="229394"/>
                              </a:lnTo>
                              <a:lnTo>
                                <a:pt x="608613" y="224102"/>
                              </a:lnTo>
                              <a:lnTo>
                                <a:pt x="606233" y="217752"/>
                              </a:lnTo>
                              <a:lnTo>
                                <a:pt x="604117" y="211931"/>
                              </a:lnTo>
                              <a:lnTo>
                                <a:pt x="602795" y="205846"/>
                              </a:lnTo>
                              <a:lnTo>
                                <a:pt x="601737" y="199761"/>
                              </a:lnTo>
                              <a:lnTo>
                                <a:pt x="600943" y="194204"/>
                              </a:lnTo>
                              <a:lnTo>
                                <a:pt x="600415" y="188384"/>
                              </a:lnTo>
                              <a:lnTo>
                                <a:pt x="600415" y="182827"/>
                              </a:lnTo>
                              <a:lnTo>
                                <a:pt x="600943" y="177271"/>
                              </a:lnTo>
                              <a:lnTo>
                                <a:pt x="601472" y="171979"/>
                              </a:lnTo>
                              <a:lnTo>
                                <a:pt x="602266" y="166688"/>
                              </a:lnTo>
                              <a:lnTo>
                                <a:pt x="603324" y="161661"/>
                              </a:lnTo>
                              <a:lnTo>
                                <a:pt x="605175" y="156369"/>
                              </a:lnTo>
                              <a:lnTo>
                                <a:pt x="606761" y="151606"/>
                              </a:lnTo>
                              <a:lnTo>
                                <a:pt x="608877" y="147109"/>
                              </a:lnTo>
                              <a:lnTo>
                                <a:pt x="610728" y="142346"/>
                              </a:lnTo>
                              <a:lnTo>
                                <a:pt x="613373" y="138113"/>
                              </a:lnTo>
                              <a:lnTo>
                                <a:pt x="616017" y="133879"/>
                              </a:lnTo>
                              <a:lnTo>
                                <a:pt x="618397" y="129911"/>
                              </a:lnTo>
                              <a:lnTo>
                                <a:pt x="621306" y="126206"/>
                              </a:lnTo>
                              <a:lnTo>
                                <a:pt x="624480" y="122502"/>
                              </a:lnTo>
                              <a:lnTo>
                                <a:pt x="627653" y="119063"/>
                              </a:lnTo>
                              <a:lnTo>
                                <a:pt x="631091" y="115888"/>
                              </a:lnTo>
                              <a:lnTo>
                                <a:pt x="634529" y="112713"/>
                              </a:lnTo>
                              <a:lnTo>
                                <a:pt x="637967" y="109802"/>
                              </a:lnTo>
                              <a:lnTo>
                                <a:pt x="641405" y="107421"/>
                              </a:lnTo>
                              <a:lnTo>
                                <a:pt x="645107" y="105040"/>
                              </a:lnTo>
                              <a:lnTo>
                                <a:pt x="648545" y="102659"/>
                              </a:lnTo>
                              <a:lnTo>
                                <a:pt x="652248" y="100806"/>
                              </a:lnTo>
                              <a:lnTo>
                                <a:pt x="655686" y="98954"/>
                              </a:lnTo>
                              <a:lnTo>
                                <a:pt x="659388" y="97631"/>
                              </a:lnTo>
                              <a:lnTo>
                                <a:pt x="662826" y="96573"/>
                              </a:lnTo>
                              <a:lnTo>
                                <a:pt x="666528" y="95515"/>
                              </a:lnTo>
                              <a:lnTo>
                                <a:pt x="1189091" y="265"/>
                              </a:lnTo>
                              <a:lnTo>
                                <a:pt x="119438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游泳" o:spid="_x0000_s1026" o:spt="100" style="position:absolute;left:0pt;margin-left:289.45pt;margin-top:708.3pt;height:12.1pt;width:16.55pt;z-index:251649024;v-text-anchor:middle;mso-width-relative:page;mso-height-relative:page;" fillcolor="#246172 [1605]" filled="t" stroked="f" coordsize="1466850,1022351" o:gfxdata="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" path="m183092,871538l195527,871803,207698,872597,219869,874184,231510,876036,243152,878682,254265,881857,265377,885561,276225,889530,286544,892970,297392,896409,308504,899320,319617,901436,331258,903553,342900,904876,354542,905934,366448,906199,378619,905934,390260,904876,401902,903553,413279,901436,424921,899320,435769,896409,446617,892970,456671,889530,467519,885561,478896,881857,490008,878682,501650,876036,513292,874184,525727,872597,537898,871803,550069,871538,562504,871803,574410,872597,586317,874184,598223,876036,609865,878682,621242,881857,632354,885561,642937,889530,653521,892970,664369,896409,675217,899320,686594,901436,697971,903553,709613,904876,721519,905934,733425,906199,745331,905934,757237,904876,768615,903553,779992,901436,791369,899320,802217,896409,813065,892970,823383,889530,834231,885561,845344,881857,856456,878682,868363,876036,880004,874184,892175,872597,904346,871803,916781,871538,929217,871803,941123,872597,953029,874184,965200,876036,976577,878682,987954,881857,999067,885561,1009915,889530,1020498,892970,1031081,896409,1042194,899320,1053306,901436,1064683,903553,1076590,904876,1088231,905934,1100137,906199,1112044,905934,1123950,904876,1135592,903553,1146969,901436,1158081,899320,1169194,896409,1179777,892970,1190096,889530,1200944,885561,1212056,881857,1223169,878682,1235075,876036,1246981,874184,1258887,872597,1271058,871803,1283494,871538,1295665,871803,1308100,872597,1320006,874184,1332177,876036,1343554,878682,1354931,881857,1365779,885561,1376627,889530,1386946,892970,1397794,896409,1408642,899320,1420019,901436,1431396,903553,1442773,904876,1454944,905934,1466850,906199,1466850,1022351,1454944,1022087,1442773,1021293,1431396,1019705,1420019,1018118,1408642,1015472,1397794,1012562,1386946,1009122,1376627,1005418,1365779,1001449,1354931,998009,1343554,995099,1332177,992718,1320006,990601,1308100,989278,1295665,987955,1283494,987691,1271058,987955,1258887,989278,1246981,990601,1235075,992718,1223169,995099,1212056,998009,1200944,1001449,1190096,1005418,1179777,1009122,1168929,1012562,1158081,1015472,1146969,1018118,1135592,1019705,1123950,1021293,1112044,1022087,1100137,1022351,1088231,1022087,1076590,1021293,1064683,1019705,1053306,1018118,1041929,1015472,1031081,1012562,1020498,1009122,1009915,1005418,999067,1001449,987954,998009,976577,995099,965200,992718,953029,990601,941123,989278,929217,987955,916781,987691,904346,987955,892175,989278,880004,990601,868363,992718,856456,995099,845344,998009,834231,1001449,823383,1005418,813065,1009122,802217,1012562,791369,1015472,779992,1018118,768615,1019705,756973,1021293,745331,1022087,733425,1022351,721519,1022087,709613,1021293,697971,1019705,686594,1018118,675217,1015472,664369,1012562,653521,1009122,642937,1005418,632354,1001449,621242,998009,609865,995099,598223,992718,586317,990601,574410,989278,562504,987955,550069,987691,537898,987955,525727,989278,513292,990601,501650,992718,490008,995099,478896,998009,467519,1001449,456671,1005418,446617,1009122,435769,1012562,424921,1015472,413279,1018118,401902,1019705,390260,1021293,378619,1022087,366448,1022351,354542,1022087,342900,1021293,331258,1019705,319617,1018118,308504,1015472,297392,1012562,286544,1009122,276225,1005418,265377,1001449,254265,998009,243152,995099,231510,992718,219869,990601,207698,989278,195527,987955,183092,987691,170921,987955,158750,989278,146579,990601,134937,992718,123560,995099,112183,998009,101335,1001449,90487,1005418,79904,1009122,69056,1012562,57944,1015472,46831,1018118,35190,1019705,23548,1021293,11642,1022087,0,1022351,0,906199,11642,905934,23548,904876,35190,903553,46831,901436,57944,899320,69056,896409,79904,892970,90487,889530,101335,885561,112183,881857,123560,878682,134937,876036,146579,874184,158750,872597,170921,871803,183092,871538xm1254257,314325l1262995,314591,1271998,315388,1280736,316450,1289474,318043,1297682,319903,1305890,322558,1314363,324949,1322042,328136,1329986,331588,1337400,335572,1344549,339821,1351698,344602,1358582,349382,1365202,354429,1371821,360006,1377647,365849,1383472,371692,1388768,378331,1394063,384971,1398829,391876,1403331,399047,1407832,406218,1411804,413920,1415246,421622,1418159,429324,1420806,437557,1423454,446055,1425043,454289,1426897,463053,1427956,471817,1428485,480582,1428750,489877,1428485,498641,1427956,507671,1426897,516436,1425043,525200,1423454,533699,1420806,541932,1418159,550165,1415246,558132,1411804,565834,1407832,573271,1403331,580707,1398829,587878,1394063,594783,1388768,601423,1383472,607531,1377647,613905,1371821,619748,1365202,625060,1358582,630372,1351698,635152,1344813,639667,1337400,644182,1329986,648166,1322307,651618,1314363,654540,1305890,657461,1297682,659852,1289474,661711,1280736,663304,1271998,664366,1262995,664898,1254257,665163,1244460,664898,1235193,664366,1225926,663304,1216923,661711,1208185,659852,1199712,657461,1191239,654540,1183031,651618,1175352,648166,1167673,644182,1160524,639667,1153375,635152,1146490,630372,1140136,625060,1134045,619748,1127955,613905,1122395,607531,1117099,601423,1112333,594783,1107302,587878,1103066,580707,1099094,573271,1095652,565834,1092210,558132,1089297,550165,1086649,541932,1084531,533699,1082677,525200,1081353,516436,1080294,507671,1079500,498641,1079500,489877,1079500,480582,1080559,471817,1081618,463053,1082942,454289,1085060,446055,1087444,437557,1090091,429324,1093269,421622,1096711,413920,1100418,406218,1104654,399047,1109421,391876,1114187,384971,1119482,378331,1124778,371692,1130603,365849,1136693,360006,1143048,354429,1149668,349382,1156552,344602,1163701,339821,1170850,335572,1178529,331588,1186208,328136,1193887,324949,1202360,322558,1210568,319903,1218776,318043,1227249,316450,1236252,315388,1244990,314591,1254257,314325xm1194380,0l1200463,0,1205223,0,1210512,529,1215536,1058,1220561,1852,1225321,3175,1229817,4498,1234577,6086,1239073,7673,1243569,9790,1247800,11906,1251767,14288,1255734,16933,1259965,19579,1263667,22490,1267370,25665,1270807,28840,1274245,32279,1277154,35983,1280063,39688,1282972,43656,1285617,47625,1287733,51594,1290113,55827,1292228,60590,1293815,65088,1295666,69586,1296989,74348,1298046,79111,1298840,83873,1299633,89165,1299897,93927,1300162,98954,1299897,103981,1299633,108479,1298840,112977,1298311,117211,1297517,121709,1296460,126206,1294873,130175,1293551,134409,1291699,138377,1290113,142346,1287997,146050,1285881,150019,1283501,153723,1281386,157163,1278477,160338,1275832,163777,1272659,166952,1269750,169863,1266312,173038,1263403,175684,1259700,178329,1256263,180711,1252560,183356,1248329,185473,1244627,187590,1240395,189706,1236428,191294,1232197,193146,1227966,194469,1223206,195792,1218710,197115,1214214,197909,875976,259556,1193058,822325,211137,822325,749567,481277,612844,234421,610728,229394,608613,224102,606233,217752,604117,211931,602795,205846,601737,199761,600943,194204,600415,188384,600415,182827,600943,177271,601472,171979,602266,166688,603324,161661,605175,156369,606761,151606,608877,147109,610728,142346,613373,138113,616017,133879,618397,129911,621306,126206,624480,122502,627653,119063,631091,115888,634529,112713,637967,109802,641405,107421,645107,105040,648545,102659,652248,100806,655686,98954,659388,97631,662826,96573,666528,95515,1189091,265,1194380,0xe">
                <v:path o:connectlocs="49384,172793;65977,176768;83111,174239;100097,170108;117675,172793;134268,176768;151304,174239;168290,170108;185917,172793;202509,176768;219545,174239;236532,170108;254159,172793;270751,176768;260116,197574;243425,193031;225552,194734;209156,199278;191874,197574;175134,193031;157310,194734;140865,199278;123633,197574;106892,193031;89118,194734;72623,199278;55341,197574;38650,193031;20876,194734;4382,199278;10782,175478;27276,170573;239959,62057;251538,67239;260309,76464;265187,88642;265187,102478;260309,114708;251538,123932;239959,129115;226458,129115;214632,123932;206058,114708;201476,102478;201525,88642;206453,76464;215223,67239;226803,62057;225265,103;232204,2323;237666,7021;241111,13577;241849,21166;240078,27774;236289,33144;230826,37016;222017,160454;112174,40165;112273,31543;115619,24625;120688,20031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5072380</wp:posOffset>
                </wp:positionH>
                <wp:positionV relativeFrom="paragraph">
                  <wp:posOffset>8999220</wp:posOffset>
                </wp:positionV>
                <wp:extent cx="191770" cy="152400"/>
                <wp:effectExtent l="0" t="0" r="0" b="1270"/>
                <wp:wrapNone/>
                <wp:docPr id="43" name="耳机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91770" cy="152400"/>
                        </a:xfrm>
                        <a:custGeom>
                          <a:avLst/>
                          <a:gdLst>
                            <a:gd name="T0" fmla="*/ 1307726 w 3563"/>
                            <a:gd name="T1" fmla="*/ 104074 h 3093"/>
                            <a:gd name="T2" fmla="*/ 1229404 w 3563"/>
                            <a:gd name="T3" fmla="*/ 39912 h 3093"/>
                            <a:gd name="T4" fmla="*/ 574025 w 3563"/>
                            <a:gd name="T5" fmla="*/ 39912 h 3093"/>
                            <a:gd name="T6" fmla="*/ 494187 w 3563"/>
                            <a:gd name="T7" fmla="*/ 103064 h 3093"/>
                            <a:gd name="T8" fmla="*/ 90449 w 3563"/>
                            <a:gd name="T9" fmla="*/ 1286273 h 3093"/>
                            <a:gd name="T10" fmla="*/ 100555 w 3563"/>
                            <a:gd name="T11" fmla="*/ 1306987 h 3093"/>
                            <a:gd name="T12" fmla="*/ 135927 w 3563"/>
                            <a:gd name="T13" fmla="*/ 1342352 h 3093"/>
                            <a:gd name="T14" fmla="*/ 166245 w 3563"/>
                            <a:gd name="T15" fmla="*/ 1352456 h 3093"/>
                            <a:gd name="T16" fmla="*/ 274885 w 3563"/>
                            <a:gd name="T17" fmla="*/ 1443395 h 3093"/>
                            <a:gd name="T18" fmla="*/ 276906 w 3563"/>
                            <a:gd name="T19" fmla="*/ 1462088 h 3093"/>
                            <a:gd name="T20" fmla="*/ 314804 w 3563"/>
                            <a:gd name="T21" fmla="*/ 1533323 h 3093"/>
                            <a:gd name="T22" fmla="*/ 390600 w 3563"/>
                            <a:gd name="T23" fmla="*/ 1556562 h 3093"/>
                            <a:gd name="T24" fmla="*/ 465385 w 3563"/>
                            <a:gd name="T25" fmla="*/ 1548984 h 3093"/>
                            <a:gd name="T26" fmla="*/ 535622 w 3563"/>
                            <a:gd name="T27" fmla="*/ 1511093 h 3093"/>
                            <a:gd name="T28" fmla="*/ 558361 w 3563"/>
                            <a:gd name="T29" fmla="*/ 1433290 h 3093"/>
                            <a:gd name="T30" fmla="*/ 498735 w 3563"/>
                            <a:gd name="T31" fmla="*/ 822487 h 3093"/>
                            <a:gd name="T32" fmla="*/ 385041 w 3563"/>
                            <a:gd name="T33" fmla="*/ 728012 h 3093"/>
                            <a:gd name="T34" fmla="*/ 310256 w 3563"/>
                            <a:gd name="T35" fmla="*/ 735591 h 3093"/>
                            <a:gd name="T36" fmla="*/ 217281 w 3563"/>
                            <a:gd name="T37" fmla="*/ 851285 h 3093"/>
                            <a:gd name="T38" fmla="*/ 219302 w 3563"/>
                            <a:gd name="T39" fmla="*/ 869977 h 3093"/>
                            <a:gd name="T40" fmla="*/ 181909 w 3563"/>
                            <a:gd name="T41" fmla="*/ 901301 h 3093"/>
                            <a:gd name="T42" fmla="*/ 532590 w 3563"/>
                            <a:gd name="T43" fmla="*/ 257659 h 3093"/>
                            <a:gd name="T44" fmla="*/ 600301 w 3563"/>
                            <a:gd name="T45" fmla="*/ 267258 h 3093"/>
                            <a:gd name="T46" fmla="*/ 1203128 w 3563"/>
                            <a:gd name="T47" fmla="*/ 267763 h 3093"/>
                            <a:gd name="T48" fmla="*/ 1268312 w 3563"/>
                            <a:gd name="T49" fmla="*/ 258164 h 3093"/>
                            <a:gd name="T50" fmla="*/ 1618488 w 3563"/>
                            <a:gd name="T51" fmla="*/ 901301 h 3093"/>
                            <a:gd name="T52" fmla="*/ 1581095 w 3563"/>
                            <a:gd name="T53" fmla="*/ 869977 h 3093"/>
                            <a:gd name="T54" fmla="*/ 1583116 w 3563"/>
                            <a:gd name="T55" fmla="*/ 851285 h 3093"/>
                            <a:gd name="T56" fmla="*/ 1490141 w 3563"/>
                            <a:gd name="T57" fmla="*/ 735591 h 3093"/>
                            <a:gd name="T58" fmla="*/ 1415356 w 3563"/>
                            <a:gd name="T59" fmla="*/ 728012 h 3093"/>
                            <a:gd name="T60" fmla="*/ 1301662 w 3563"/>
                            <a:gd name="T61" fmla="*/ 822487 h 3093"/>
                            <a:gd name="T62" fmla="*/ 1242036 w 3563"/>
                            <a:gd name="T63" fmla="*/ 1433290 h 3093"/>
                            <a:gd name="T64" fmla="*/ 1265280 w 3563"/>
                            <a:gd name="T65" fmla="*/ 1511093 h 3093"/>
                            <a:gd name="T66" fmla="*/ 1335012 w 3563"/>
                            <a:gd name="T67" fmla="*/ 1548984 h 3093"/>
                            <a:gd name="T68" fmla="*/ 1409797 w 3563"/>
                            <a:gd name="T69" fmla="*/ 1556562 h 3093"/>
                            <a:gd name="T70" fmla="*/ 1523491 w 3563"/>
                            <a:gd name="T71" fmla="*/ 1462088 h 3093"/>
                            <a:gd name="T72" fmla="*/ 1525512 w 3563"/>
                            <a:gd name="T73" fmla="*/ 1443395 h 3093"/>
                            <a:gd name="T74" fmla="*/ 1634152 w 3563"/>
                            <a:gd name="T75" fmla="*/ 1352456 h 3093"/>
                            <a:gd name="T76" fmla="*/ 1664470 w 3563"/>
                            <a:gd name="T77" fmla="*/ 1342352 h 3093"/>
                            <a:gd name="T78" fmla="*/ 1684682 w 3563"/>
                            <a:gd name="T79" fmla="*/ 1322143 h 3093"/>
                            <a:gd name="T80" fmla="*/ 1699842 w 3563"/>
                            <a:gd name="T81" fmla="*/ 1306987 h 3093"/>
                            <a:gd name="T82" fmla="*/ 1709948 w 3563"/>
                            <a:gd name="T83" fmla="*/ 1286273 h 3093"/>
                            <a:gd name="T84" fmla="*/ 1307726 w 3563"/>
                            <a:gd name="T85" fmla="*/ 104074 h 3093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</a:gdLst>
                          <a:ahLst/>
                          <a:cxnLst>
                            <a:cxn ang="T86">
                              <a:pos x="T0" y="T1"/>
                            </a:cxn>
                            <a:cxn ang="T87">
                              <a:pos x="T2" y="T3"/>
                            </a:cxn>
                            <a:cxn ang="T88">
                              <a:pos x="T4" y="T5"/>
                            </a:cxn>
                            <a:cxn ang="T89">
                              <a:pos x="T6" y="T7"/>
                            </a:cxn>
                            <a:cxn ang="T90">
                              <a:pos x="T8" y="T9"/>
                            </a:cxn>
                            <a:cxn ang="T91">
                              <a:pos x="T10" y="T11"/>
                            </a:cxn>
                            <a:cxn ang="T92">
                              <a:pos x="T12" y="T13"/>
                            </a:cxn>
                            <a:cxn ang="T93">
                              <a:pos x="T14" y="T15"/>
                            </a:cxn>
                            <a:cxn ang="T94">
                              <a:pos x="T16" y="T17"/>
                            </a:cxn>
                            <a:cxn ang="T95">
                              <a:pos x="T18" y="T19"/>
                            </a:cxn>
                            <a:cxn ang="T96">
                              <a:pos x="T20" y="T21"/>
                            </a:cxn>
                            <a:cxn ang="T97">
                              <a:pos x="T22" y="T23"/>
                            </a:cxn>
                            <a:cxn ang="T98">
                              <a:pos x="T24" y="T25"/>
                            </a:cxn>
                            <a:cxn ang="T99">
                              <a:pos x="T26" y="T27"/>
                            </a:cxn>
                            <a:cxn ang="T100">
                              <a:pos x="T28" y="T29"/>
                            </a:cxn>
                            <a:cxn ang="T101">
                              <a:pos x="T30" y="T31"/>
                            </a:cxn>
                            <a:cxn ang="T102">
                              <a:pos x="T32" y="T33"/>
                            </a:cxn>
                            <a:cxn ang="T103">
                              <a:pos x="T34" y="T35"/>
                            </a:cxn>
                            <a:cxn ang="T104">
                              <a:pos x="T36" y="T37"/>
                            </a:cxn>
                            <a:cxn ang="T105">
                              <a:pos x="T38" y="T39"/>
                            </a:cxn>
                            <a:cxn ang="T106">
                              <a:pos x="T40" y="T41"/>
                            </a:cxn>
                            <a:cxn ang="T107">
                              <a:pos x="T42" y="T43"/>
                            </a:cxn>
                            <a:cxn ang="T108">
                              <a:pos x="T44" y="T45"/>
                            </a:cxn>
                            <a:cxn ang="T109">
                              <a:pos x="T46" y="T47"/>
                            </a:cxn>
                            <a:cxn ang="T110">
                              <a:pos x="T48" y="T49"/>
                            </a:cxn>
                            <a:cxn ang="T111">
                              <a:pos x="T50" y="T51"/>
                            </a:cxn>
                            <a:cxn ang="T112">
                              <a:pos x="T52" y="T53"/>
                            </a:cxn>
                            <a:cxn ang="T113">
                              <a:pos x="T54" y="T55"/>
                            </a:cxn>
                            <a:cxn ang="T114">
                              <a:pos x="T56" y="T57"/>
                            </a:cxn>
                            <a:cxn ang="T115">
                              <a:pos x="T58" y="T59"/>
                            </a:cxn>
                            <a:cxn ang="T116">
                              <a:pos x="T60" y="T61"/>
                            </a:cxn>
                            <a:cxn ang="T117">
                              <a:pos x="T62" y="T63"/>
                            </a:cxn>
                            <a:cxn ang="T118">
                              <a:pos x="T64" y="T65"/>
                            </a:cxn>
                            <a:cxn ang="T119">
                              <a:pos x="T66" y="T67"/>
                            </a:cxn>
                            <a:cxn ang="T120">
                              <a:pos x="T68" y="T69"/>
                            </a:cxn>
                            <a:cxn ang="T121">
                              <a:pos x="T70" y="T71"/>
                            </a:cxn>
                            <a:cxn ang="T122">
                              <a:pos x="T72" y="T73"/>
                            </a:cxn>
                            <a:cxn ang="T123">
                              <a:pos x="T74" y="T75"/>
                            </a:cxn>
                            <a:cxn ang="T124">
                              <a:pos x="T76" y="T77"/>
                            </a:cxn>
                            <a:cxn ang="T125">
                              <a:pos x="T78" y="T79"/>
                            </a:cxn>
                            <a:cxn ang="T126">
                              <a:pos x="T80" y="T81"/>
                            </a:cxn>
                            <a:cxn ang="T127">
                              <a:pos x="T82" y="T83"/>
                            </a:cxn>
                            <a:cxn ang="T128">
                              <a:pos x="T84" y="T85"/>
                            </a:cxn>
                          </a:cxnLst>
                          <a:rect l="0" t="0" r="r" b="b"/>
                          <a:pathLst>
                            <a:path w="3563" h="3093">
                              <a:moveTo>
                                <a:pt x="2588" y="206"/>
                              </a:moveTo>
                              <a:cubicBezTo>
                                <a:pt x="2558" y="142"/>
                                <a:pt x="2500" y="93"/>
                                <a:pt x="2433" y="79"/>
                              </a:cubicBezTo>
                              <a:cubicBezTo>
                                <a:pt x="1989" y="0"/>
                                <a:pt x="1577" y="0"/>
                                <a:pt x="1136" y="79"/>
                              </a:cubicBezTo>
                              <a:cubicBezTo>
                                <a:pt x="1067" y="93"/>
                                <a:pt x="1009" y="141"/>
                                <a:pt x="978" y="204"/>
                              </a:cubicBezTo>
                              <a:cubicBezTo>
                                <a:pt x="314" y="521"/>
                                <a:pt x="0" y="1435"/>
                                <a:pt x="179" y="2546"/>
                              </a:cubicBezTo>
                              <a:cubicBezTo>
                                <a:pt x="181" y="2562"/>
                                <a:pt x="188" y="2576"/>
                                <a:pt x="199" y="2587"/>
                              </a:cubicBezTo>
                              <a:cubicBezTo>
                                <a:pt x="201" y="2588"/>
                                <a:pt x="269" y="2657"/>
                                <a:pt x="269" y="2657"/>
                              </a:cubicBezTo>
                              <a:cubicBezTo>
                                <a:pt x="285" y="2673"/>
                                <a:pt x="308" y="2680"/>
                                <a:pt x="329" y="2677"/>
                              </a:cubicBezTo>
                              <a:cubicBezTo>
                                <a:pt x="388" y="2761"/>
                                <a:pt x="462" y="2823"/>
                                <a:pt x="544" y="2857"/>
                              </a:cubicBezTo>
                              <a:cubicBezTo>
                                <a:pt x="548" y="2894"/>
                                <a:pt x="548" y="2894"/>
                                <a:pt x="548" y="2894"/>
                              </a:cubicBezTo>
                              <a:cubicBezTo>
                                <a:pt x="554" y="2949"/>
                                <a:pt x="580" y="2999"/>
                                <a:pt x="623" y="3035"/>
                              </a:cubicBezTo>
                              <a:cubicBezTo>
                                <a:pt x="665" y="3070"/>
                                <a:pt x="718" y="3087"/>
                                <a:pt x="773" y="3081"/>
                              </a:cubicBezTo>
                              <a:cubicBezTo>
                                <a:pt x="921" y="3066"/>
                                <a:pt x="921" y="3066"/>
                                <a:pt x="921" y="3066"/>
                              </a:cubicBezTo>
                              <a:cubicBezTo>
                                <a:pt x="976" y="3060"/>
                                <a:pt x="1025" y="3034"/>
                                <a:pt x="1060" y="2991"/>
                              </a:cubicBezTo>
                              <a:cubicBezTo>
                                <a:pt x="1094" y="2947"/>
                                <a:pt x="1110" y="2893"/>
                                <a:pt x="1105" y="2837"/>
                              </a:cubicBezTo>
                              <a:cubicBezTo>
                                <a:pt x="987" y="1628"/>
                                <a:pt x="987" y="1628"/>
                                <a:pt x="987" y="1628"/>
                              </a:cubicBezTo>
                              <a:cubicBezTo>
                                <a:pt x="976" y="1514"/>
                                <a:pt x="875" y="1430"/>
                                <a:pt x="762" y="1441"/>
                              </a:cubicBezTo>
                              <a:cubicBezTo>
                                <a:pt x="614" y="1456"/>
                                <a:pt x="614" y="1456"/>
                                <a:pt x="614" y="1456"/>
                              </a:cubicBezTo>
                              <a:cubicBezTo>
                                <a:pt x="501" y="1468"/>
                                <a:pt x="419" y="1570"/>
                                <a:pt x="430" y="1685"/>
                              </a:cubicBezTo>
                              <a:cubicBezTo>
                                <a:pt x="430" y="1685"/>
                                <a:pt x="432" y="1703"/>
                                <a:pt x="434" y="1722"/>
                              </a:cubicBezTo>
                              <a:cubicBezTo>
                                <a:pt x="407" y="1740"/>
                                <a:pt x="383" y="1760"/>
                                <a:pt x="360" y="1784"/>
                              </a:cubicBezTo>
                              <a:cubicBezTo>
                                <a:pt x="416" y="1173"/>
                                <a:pt x="664" y="711"/>
                                <a:pt x="1054" y="510"/>
                              </a:cubicBezTo>
                              <a:cubicBezTo>
                                <a:pt x="1094" y="532"/>
                                <a:pt x="1141" y="539"/>
                                <a:pt x="1188" y="529"/>
                              </a:cubicBezTo>
                              <a:cubicBezTo>
                                <a:pt x="1593" y="457"/>
                                <a:pt x="1973" y="457"/>
                                <a:pt x="2381" y="530"/>
                              </a:cubicBezTo>
                              <a:cubicBezTo>
                                <a:pt x="2425" y="539"/>
                                <a:pt x="2471" y="532"/>
                                <a:pt x="2510" y="511"/>
                              </a:cubicBezTo>
                              <a:cubicBezTo>
                                <a:pt x="2900" y="712"/>
                                <a:pt x="3148" y="1173"/>
                                <a:pt x="3203" y="1784"/>
                              </a:cubicBezTo>
                              <a:cubicBezTo>
                                <a:pt x="3180" y="1760"/>
                                <a:pt x="3156" y="1740"/>
                                <a:pt x="3129" y="1722"/>
                              </a:cubicBezTo>
                              <a:cubicBezTo>
                                <a:pt x="3133" y="1685"/>
                                <a:pt x="3133" y="1685"/>
                                <a:pt x="3133" y="1685"/>
                              </a:cubicBezTo>
                              <a:cubicBezTo>
                                <a:pt x="3144" y="1570"/>
                                <a:pt x="3062" y="1468"/>
                                <a:pt x="2949" y="1456"/>
                              </a:cubicBezTo>
                              <a:cubicBezTo>
                                <a:pt x="2801" y="1441"/>
                                <a:pt x="2801" y="1441"/>
                                <a:pt x="2801" y="1441"/>
                              </a:cubicBezTo>
                              <a:cubicBezTo>
                                <a:pt x="2688" y="1430"/>
                                <a:pt x="2588" y="1514"/>
                                <a:pt x="2576" y="1628"/>
                              </a:cubicBezTo>
                              <a:cubicBezTo>
                                <a:pt x="2458" y="2837"/>
                                <a:pt x="2458" y="2837"/>
                                <a:pt x="2458" y="2837"/>
                              </a:cubicBezTo>
                              <a:cubicBezTo>
                                <a:pt x="2453" y="2893"/>
                                <a:pt x="2469" y="2947"/>
                                <a:pt x="2504" y="2991"/>
                              </a:cubicBezTo>
                              <a:cubicBezTo>
                                <a:pt x="2538" y="3034"/>
                                <a:pt x="2588" y="3060"/>
                                <a:pt x="2642" y="3066"/>
                              </a:cubicBezTo>
                              <a:cubicBezTo>
                                <a:pt x="2642" y="3066"/>
                                <a:pt x="2790" y="3081"/>
                                <a:pt x="2790" y="3081"/>
                              </a:cubicBezTo>
                              <a:cubicBezTo>
                                <a:pt x="2903" y="3093"/>
                                <a:pt x="3004" y="3008"/>
                                <a:pt x="3015" y="2894"/>
                              </a:cubicBezTo>
                              <a:cubicBezTo>
                                <a:pt x="3015" y="2894"/>
                                <a:pt x="3017" y="2876"/>
                                <a:pt x="3019" y="2857"/>
                              </a:cubicBezTo>
                              <a:cubicBezTo>
                                <a:pt x="3101" y="2823"/>
                                <a:pt x="3175" y="2761"/>
                                <a:pt x="3234" y="2677"/>
                              </a:cubicBezTo>
                              <a:cubicBezTo>
                                <a:pt x="3255" y="2680"/>
                                <a:pt x="3277" y="2673"/>
                                <a:pt x="3294" y="2657"/>
                              </a:cubicBezTo>
                              <a:cubicBezTo>
                                <a:pt x="3334" y="2617"/>
                                <a:pt x="3334" y="2617"/>
                                <a:pt x="3334" y="2617"/>
                              </a:cubicBezTo>
                              <a:cubicBezTo>
                                <a:pt x="3364" y="2587"/>
                                <a:pt x="3364" y="2587"/>
                                <a:pt x="3364" y="2587"/>
                              </a:cubicBezTo>
                              <a:cubicBezTo>
                                <a:pt x="3375" y="2576"/>
                                <a:pt x="3382" y="2562"/>
                                <a:pt x="3384" y="2546"/>
                              </a:cubicBezTo>
                              <a:cubicBezTo>
                                <a:pt x="3563" y="1438"/>
                                <a:pt x="3251" y="524"/>
                                <a:pt x="2588" y="20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bodyPr anchor="ctr" anchorCtr="1"/>
                    </wps:wsp>
                  </a:graphicData>
                </a:graphic>
              </wp:anchor>
            </w:drawing>
          </mc:Choice>
          <mc:Fallback>
            <w:pict>
              <v:shape id="耳机" o:spid="_x0000_s1026" o:spt="100" style="position:absolute;left:0pt;margin-left:399.4pt;margin-top:708.6pt;height:12pt;width:15.1pt;z-index:251649024;v-text-anchor:middle-center;mso-width-relative:page;mso-height-relative:page;" fillcolor="#246172 [1605]" filled="t" stroked="f" coordsize="3563,3093" o:gfxdata="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" path="m2588,206c2558,142,2500,93,2433,79c1989,0,1577,0,1136,79c1067,93,1009,141,978,204c314,521,0,1435,179,2546c181,2562,188,2576,199,2587c201,2588,269,2657,269,2657c285,2673,308,2680,329,2677c388,2761,462,2823,544,2857c548,2894,548,2894,548,2894c554,2949,580,2999,623,3035c665,3070,718,3087,773,3081c921,3066,921,3066,921,3066c976,3060,1025,3034,1060,2991c1094,2947,1110,2893,1105,2837c987,1628,987,1628,987,1628c976,1514,875,1430,762,1441c614,1456,614,1456,614,1456c501,1468,419,1570,430,1685c430,1685,432,1703,434,1722c407,1740,383,1760,360,1784c416,1173,664,711,1054,510c1094,532,1141,539,1188,529c1593,457,1973,457,2381,530c2425,539,2471,532,2510,511c2900,712,3148,1173,3203,1784c3180,1760,3156,1740,3129,1722c3133,1685,3133,1685,3133,1685c3144,1570,3062,1468,2949,1456c2801,1441,2801,1441,2801,1441c2688,1430,2588,1514,2576,1628c2458,2837,2458,2837,2458,2837c2453,2893,2469,2947,2504,2991c2538,3034,2588,3060,2642,3066c2642,3066,2790,3081,2790,3081c2903,3093,3004,3008,3015,2894c3015,2894,3017,2876,3019,2857c3101,2823,3175,2761,3234,2677c3255,2680,3277,2673,3294,2657c3334,2617,3334,2617,3334,2617c3364,2587,3364,2587,3364,2587c3375,2576,3382,2562,3384,2546c3563,1438,3251,524,2588,206xe">
                <v:path o:connectlocs="70385241,5127991;66169746,1966566;30895530,1966566;26598439,5078226;4868202,63377951;5412133,64398583;7315947,66141107;8947741,66638957;14795031,71119753;14903806,72040805;16943576,75550735;21023115,76695780;25048240,76322393;28828580,74455406;30052452,70621854;26843225,40526032;20723915,35871008;16698791,36244445;11694632,41944983;11803408,42865986;9790819,44409399;28665389,12695516;32309773,13168483;64755502,13193366;68263876,12720398;87111266,44409399;85098677,42865986;85207453,41944983;80203294,36244445;76178170,35871008;70058860,40526032;66849633,70621854;68100686,74455406;71853845,76322393;75878970,76695780;81998279,72040805;82107054,71119753;87954344,66638957;89586138,66141107;90674001,65145358;91489952,64398583;92033883,63377951;70385241,5127991" o:connectangles="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8407400</wp:posOffset>
                </wp:positionV>
                <wp:extent cx="772795" cy="424180"/>
                <wp:effectExtent l="0" t="0" r="0" b="0"/>
                <wp:wrapNone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2795" cy="424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default" w:ascii="微软雅黑" w:hAnsi="微软雅黑" w:eastAsia="微软雅黑" w:cs="微软雅黑"/>
                                <w:color w:val="808080" w:themeColor="text1" w:themeTint="8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兴趣爱好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36000" rIns="72000" bIns="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.95pt;margin-top:662pt;height:33.4pt;width:60.85pt;z-index:251677696;v-text-anchor:middle;mso-width-relative:page;mso-height-relative:page;" filled="f" stroked="f" coordsize="21600,21600" o:gfxdata="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JOAhA7ZAAAACwEAAA8AAAAAAAAAAQAgAAAAIgAAAGRycy9kb3ducmV2LnhtbFBLAQIUABQAAAAI&#10;AIdO4kBdC4boJQIAABgEAAAOAAAAAAAAAAEAIAAAACg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 inset="3mm,1mm,2mm,0mm">
                  <w:txbxContent>
                    <w:p>
                      <w:pPr>
                        <w:jc w:val="left"/>
                        <w:rPr>
                          <w:rFonts w:hint="default" w:ascii="微软雅黑" w:hAnsi="微软雅黑" w:eastAsia="微软雅黑" w:cs="微软雅黑"/>
                          <w:color w:val="808080" w:themeColor="text1" w:themeTint="8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兴趣爱好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-517525</wp:posOffset>
                </wp:positionH>
                <wp:positionV relativeFrom="paragraph">
                  <wp:posOffset>8450580</wp:posOffset>
                </wp:positionV>
                <wp:extent cx="6437630" cy="364490"/>
                <wp:effectExtent l="0" t="0" r="0" b="0"/>
                <wp:wrapNone/>
                <wp:docPr id="14" name="组合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7630" cy="364490"/>
                          <a:chOff x="4332" y="15316"/>
                          <a:chExt cx="10138" cy="574"/>
                        </a:xfrm>
                      </wpg:grpSpPr>
                      <wpg:grpSp>
                        <wpg:cNvPr id="57" name="组合 57"/>
                        <wpg:cNvGrpSpPr/>
                        <wpg:grpSpPr>
                          <a:xfrm>
                            <a:off x="4332" y="15316"/>
                            <a:ext cx="10138" cy="575"/>
                            <a:chOff x="1644" y="4094"/>
                            <a:chExt cx="10138" cy="575"/>
                          </a:xfrm>
                        </wpg:grpSpPr>
                        <wps:wsp>
                          <wps:cNvPr id="59" name="矩形 24"/>
                          <wps:cNvSpPr/>
                          <wps:spPr>
                            <a:xfrm>
                              <a:off x="3601" y="4194"/>
                              <a:ext cx="8181" cy="41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  <a:alpha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 w:eastAsia="宋体"/>
                                    <w:color w:val="F2F2F2" w:themeColor="background1" w:themeShade="F2"/>
                                    <w:lang w:val="en-US" w:eastAsia="zh-CN"/>
                                    <w14:textFill>
                                      <w14:solidFill>
                                        <w14:schemeClr w14:val="bg1">
                                          <w14:lumMod w14:val="95000"/>
                                          <w14:alpha w14:val="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60" name="Freeform 8"/>
                          <wps:cNvSpPr/>
                          <wps:spPr bwMode="auto">
                            <a:xfrm>
                              <a:off x="2287" y="4094"/>
                              <a:ext cx="313" cy="208"/>
                            </a:xfrm>
                            <a:custGeom>
                              <a:avLst/>
                              <a:gdLst>
                                <a:gd name="T0" fmla="*/ 95 w 125"/>
                                <a:gd name="T1" fmla="*/ 0 h 83"/>
                                <a:gd name="T2" fmla="*/ 125 w 125"/>
                                <a:gd name="T3" fmla="*/ 83 h 83"/>
                                <a:gd name="T4" fmla="*/ 0 w 125"/>
                                <a:gd name="T5" fmla="*/ 83 h 83"/>
                                <a:gd name="T6" fmla="*/ 95 w 125"/>
                                <a:gd name="T7" fmla="*/ 0 h 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5" h="83">
                                  <a:moveTo>
                                    <a:pt x="95" y="0"/>
                                  </a:moveTo>
                                  <a:lnTo>
                                    <a:pt x="125" y="83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61" name="矩形 22"/>
                          <wps:cNvSpPr/>
                          <wps:spPr>
                            <a:xfrm>
                              <a:off x="1661" y="4194"/>
                              <a:ext cx="1961" cy="41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 w:eastAsia="宋体"/>
                                    <w:lang w:val="en-US" w:eastAsia="zh-C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63" name="Freeform 10"/>
                          <wps:cNvSpPr/>
                          <wps:spPr bwMode="auto">
                            <a:xfrm>
                              <a:off x="1644" y="4094"/>
                              <a:ext cx="880" cy="575"/>
                            </a:xfrm>
                            <a:custGeom>
                              <a:avLst/>
                              <a:gdLst>
                                <a:gd name="T0" fmla="*/ 0 w 347"/>
                                <a:gd name="T1" fmla="*/ 0 h 166"/>
                                <a:gd name="T2" fmla="*/ 0 w 347"/>
                                <a:gd name="T3" fmla="*/ 166 h 166"/>
                                <a:gd name="T4" fmla="*/ 233 w 347"/>
                                <a:gd name="T5" fmla="*/ 166 h 166"/>
                                <a:gd name="T6" fmla="*/ 347 w 347"/>
                                <a:gd name="T7" fmla="*/ 0 h 166"/>
                                <a:gd name="T8" fmla="*/ 0 w 347"/>
                                <a:gd name="T9" fmla="*/ 0 h 1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7" h="166">
                                  <a:moveTo>
                                    <a:pt x="0" y="0"/>
                                  </a:moveTo>
                                  <a:lnTo>
                                    <a:pt x="0" y="166"/>
                                  </a:lnTo>
                                  <a:lnTo>
                                    <a:pt x="233" y="166"/>
                                  </a:lnTo>
                                  <a:lnTo>
                                    <a:pt x="34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</a:schemeClr>
                            </a:solidFill>
                            <a:ln w="6350"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</wpg:grpSp>
                      <wps:wsp>
                        <wps:cNvPr id="35" name="心形"/>
                        <wps:cNvSpPr/>
                        <wps:spPr>
                          <a:xfrm>
                            <a:off x="4479" y="15505"/>
                            <a:ext cx="284" cy="239"/>
                          </a:xfrm>
                          <a:prstGeom prst="hear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0.75pt;margin-top:665.4pt;height:28.7pt;width:506.9pt;z-index:251651072;mso-width-relative:page;mso-height-relative:page;" coordorigin="4332,15316" coordsize="10138,574" o:gfxdata="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">
                <o:lock v:ext="edit" aspectratio="f"/>
                <v:group id="_x0000_s1026" o:spid="_x0000_s1026" o:spt="203" style="position:absolute;left:4332;top:15316;height:575;width:10138;" coordorigin="1644,4094" coordsize="10138,575" o:gfxdata="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642wob0AAADbAAAADwAAAAAAAAABACAAAAAiAAAAZHJzL2Rvd25yZXYueG1s&#10;UEsBAhQAFAAAAAgAh07iQDMvBZ47AAAAOQAAABUAAAAAAAAAAQAgAAAADAEAAGRycy9ncm91cHNo&#10;YXBleG1sLnhtbFBLBQYAAAAABgAGAGABAADJAwAAAAA=&#10;">
                  <o:lock v:ext="edit" aspectratio="f"/>
                  <v:rect id="矩形 24" o:spid="_x0000_s1026" o:spt="1" style="position:absolute;left:3601;top:4194;height:410;width:8181;v-text-anchor:middle;" fillcolor="#D9D9D9 [2732]" filled="t" stroked="f" coordsize="21600,21600" o:gfxdata="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I83xbvQAA&#10;ANsAAAAPAAAAAAAAAAEAIAAAACIAAABkcnMvZG93bnJldi54bWxQSwECFAAUAAAACACHTuJAMy8F&#10;njsAAAA5AAAAEAAAAAAAAAABACAAAAAMAQAAZHJzL3NoYXBleG1sLnhtbFBLBQYAAAAABgAGAFsB&#10;AAC2AwAAAAA=&#10;">
                    <v:fill on="t" opacity="26214f" focussize="0,0"/>
                    <v:stroke on="f" weight="1pt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 w:eastAsia="宋体"/>
                              <w:color w:val="F2F2F2" w:themeColor="background1" w:themeShade="F2"/>
                              <w:lang w:val="en-US" w:eastAsia="zh-CN"/>
                              <w14:textFill>
                                <w14:solidFill>
                                  <w14:schemeClr w14:val="bg1">
                                    <w14:lumMod w14:val="95000"/>
                                    <w14:alpha w14:val="0"/>
                                  </w14:schemeClr>
                                </w14:solidFill>
                              </w14:textFill>
                            </w:rPr>
                          </w:pPr>
                        </w:p>
                      </w:txbxContent>
                    </v:textbox>
                  </v:rect>
                  <v:shape id="Freeform 8" o:spid="_x0000_s1026" o:spt="100" style="position:absolute;left:2287;top:4094;height:208;width:313;" fillcolor="#246172 [1605]" filled="t" stroked="f" coordsize="125,83" o:gfxdata="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Aru07sAAADb&#10;AAAADwAAAAAAAAABACAAAAAiAAAAZHJzL2Rvd25yZXYueG1sUEsBAhQAFAAAAAgAh07iQDMvBZ47&#10;AAAAOQAAABAAAAAAAAAAAQAgAAAACgEAAGRycy9zaGFwZXhtbC54bWxQSwUGAAAAAAYABgBbAQAA&#10;tAMAAAAA&#10;" path="m95,0l125,83,0,83,95,0xe">
                    <v:path o:connectlocs="237,0;313,208;0,208;237,0" o:connectangles="0,0,0,0"/>
                    <v:fill on="t" focussize="0,0"/>
                    <v:stroke on="f"/>
                    <v:imagedata o:title=""/>
                    <o:lock v:ext="edit" aspectratio="f"/>
                  </v:shape>
                  <v:rect id="矩形 22" o:spid="_x0000_s1026" o:spt="1" style="position:absolute;left:1661;top:4194;height:410;width:1961;v-text-anchor:middle;" fillcolor="#595959 [2109]" filled="t" stroked="f" coordsize="21600,21600" o:gfxdata="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81QcSr4A&#10;AADbAAAADwAAAAAAAAABACAAAAAiAAAAZHJzL2Rvd25yZXYueG1sUEsBAhQAFAAAAAgAh07iQDMv&#10;BZ47AAAAOQAAABAAAAAAAAAAAQAgAAAADQEAAGRycy9zaGFwZXhtbC54bWxQSwUGAAAAAAYABgBb&#10;AQAAtwMAAAAA&#10;">
                    <v:fill on="t" focussize="0,0"/>
                    <v:stroke on="f" weight="1pt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 w:eastAsia="宋体"/>
                              <w:lang w:val="en-US" w:eastAsia="zh-CN"/>
                            </w:rPr>
                          </w:pPr>
                        </w:p>
                      </w:txbxContent>
                    </v:textbox>
                  </v:rect>
                  <v:shape id="Freeform 10" o:spid="_x0000_s1026" o:spt="100" style="position:absolute;left:1644;top:4094;height:575;width:880;" fillcolor="#246172 [1605]" filled="t" stroked="f" coordsize="347,166" o:gfxdata="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sXWaTvQAA&#10;ANsAAAAPAAAAAAAAAAEAIAAAACIAAABkcnMvZG93bnJldi54bWxQSwECFAAUAAAACACHTuJAMy8F&#10;njsAAAA5AAAAEAAAAAAAAAABACAAAAAMAQAAZHJzL3NoYXBleG1sLnhtbFBLBQYAAAAABgAGAFsB&#10;AAC2AwAAAAA=&#10;" path="m0,0l0,166,233,166,347,0,0,0xe">
                    <v:path o:connectlocs="0,0;0,575;590,575;880,0;0,0" o:connectangles="0,0,0,0,0"/>
                    <v:fill on="t" focussize="0,0"/>
                    <v:stroke on="f" weight="0.5pt"/>
                    <v:imagedata o:title=""/>
                    <o:lock v:ext="edit" aspectratio="f"/>
                  </v:shape>
                </v:group>
                <v:shape id="心形" o:spid="_x0000_s1026" style="position:absolute;left:4479;top:15505;height:239;width:284;v-text-anchor:middle;" fillcolor="#FFFFFF [3212]" filled="t" stroked="f" coordsize="284,239" o:gfxdata="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j8hcS/&#10;AAAA2wAAAA8AAAAAAAAAAQAgAAAAIgAAAGRycy9kb3ducmV2LnhtbFBLAQIUABQAAAAIAIdO4kAz&#10;LwWeOwAAADkAAAAQAAAAAAAAAAEAIAAAAA4BAABkcnMvc2hhcGV4bWwueG1sUEsFBgAAAAAGAAYA&#10;WwEAALgDAAAAAA==&#10;" path="m142,59c201,-79,431,59,142,239c-147,59,82,-79,142,59xe">
                  <v:path textboxrect="0,0,284,239" o:connectlocs="142,59;142,239" o:connectangles="247,82"/>
                  <v:fill on="t" focussize="0,0"/>
                  <v:stroke on="f" weight="1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-517525</wp:posOffset>
                </wp:positionH>
                <wp:positionV relativeFrom="paragraph">
                  <wp:posOffset>7399020</wp:posOffset>
                </wp:positionV>
                <wp:extent cx="6437630" cy="364490"/>
                <wp:effectExtent l="0" t="0" r="1270" b="16510"/>
                <wp:wrapNone/>
                <wp:docPr id="13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7630" cy="364490"/>
                          <a:chOff x="4332" y="10525"/>
                          <a:chExt cx="10138" cy="574"/>
                        </a:xfrm>
                      </wpg:grpSpPr>
                      <wpg:grpSp>
                        <wpg:cNvPr id="41" name="组合 41"/>
                        <wpg:cNvGrpSpPr/>
                        <wpg:grpSpPr>
                          <a:xfrm>
                            <a:off x="4332" y="10525"/>
                            <a:ext cx="10138" cy="575"/>
                            <a:chOff x="1644" y="4094"/>
                            <a:chExt cx="10138" cy="575"/>
                          </a:xfrm>
                        </wpg:grpSpPr>
                        <wps:wsp>
                          <wps:cNvPr id="45" name="矩形 24"/>
                          <wps:cNvSpPr/>
                          <wps:spPr>
                            <a:xfrm>
                              <a:off x="3601" y="4194"/>
                              <a:ext cx="8181" cy="41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  <a:alpha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 w:eastAsia="宋体"/>
                                    <w:color w:val="F2F2F2" w:themeColor="background1" w:themeShade="F2"/>
                                    <w:lang w:val="en-US" w:eastAsia="zh-CN"/>
                                    <w14:textFill>
                                      <w14:solidFill>
                                        <w14:schemeClr w14:val="bg1">
                                          <w14:lumMod w14:val="95000"/>
                                          <w14:alpha w14:val="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46" name="Freeform 8"/>
                          <wps:cNvSpPr/>
                          <wps:spPr bwMode="auto">
                            <a:xfrm>
                              <a:off x="2287" y="4094"/>
                              <a:ext cx="313" cy="208"/>
                            </a:xfrm>
                            <a:custGeom>
                              <a:avLst/>
                              <a:gdLst>
                                <a:gd name="T0" fmla="*/ 95 w 125"/>
                                <a:gd name="T1" fmla="*/ 0 h 83"/>
                                <a:gd name="T2" fmla="*/ 125 w 125"/>
                                <a:gd name="T3" fmla="*/ 83 h 83"/>
                                <a:gd name="T4" fmla="*/ 0 w 125"/>
                                <a:gd name="T5" fmla="*/ 83 h 83"/>
                                <a:gd name="T6" fmla="*/ 95 w 125"/>
                                <a:gd name="T7" fmla="*/ 0 h 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5" h="83">
                                  <a:moveTo>
                                    <a:pt x="95" y="0"/>
                                  </a:moveTo>
                                  <a:lnTo>
                                    <a:pt x="125" y="83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47" name="矩形 22"/>
                          <wps:cNvSpPr/>
                          <wps:spPr>
                            <a:xfrm>
                              <a:off x="1661" y="4194"/>
                              <a:ext cx="1961" cy="41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 w:eastAsia="宋体"/>
                                    <w:lang w:val="en-US" w:eastAsia="zh-C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48" name="Freeform 10"/>
                          <wps:cNvSpPr/>
                          <wps:spPr bwMode="auto">
                            <a:xfrm>
                              <a:off x="1644" y="4094"/>
                              <a:ext cx="883" cy="575"/>
                            </a:xfrm>
                            <a:custGeom>
                              <a:avLst/>
                              <a:gdLst>
                                <a:gd name="T0" fmla="*/ 0 w 347"/>
                                <a:gd name="T1" fmla="*/ 0 h 166"/>
                                <a:gd name="T2" fmla="*/ 0 w 347"/>
                                <a:gd name="T3" fmla="*/ 166 h 166"/>
                                <a:gd name="T4" fmla="*/ 233 w 347"/>
                                <a:gd name="T5" fmla="*/ 166 h 166"/>
                                <a:gd name="T6" fmla="*/ 347 w 347"/>
                                <a:gd name="T7" fmla="*/ 0 h 166"/>
                                <a:gd name="T8" fmla="*/ 0 w 347"/>
                                <a:gd name="T9" fmla="*/ 0 h 1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7" h="166">
                                  <a:moveTo>
                                    <a:pt x="0" y="0"/>
                                  </a:moveTo>
                                  <a:lnTo>
                                    <a:pt x="0" y="166"/>
                                  </a:lnTo>
                                  <a:lnTo>
                                    <a:pt x="233" y="166"/>
                                  </a:lnTo>
                                  <a:lnTo>
                                    <a:pt x="34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</a:schemeClr>
                            </a:solidFill>
                            <a:ln w="6350"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</wpg:grpSp>
                      <wps:wsp>
                        <wps:cNvPr id="39" name="学士帽"/>
                        <wps:cNvSpPr/>
                        <wps:spPr bwMode="auto">
                          <a:xfrm>
                            <a:off x="4472" y="10703"/>
                            <a:ext cx="298" cy="231"/>
                          </a:xfrm>
                          <a:custGeom>
                            <a:avLst/>
                            <a:gdLst>
                              <a:gd name="T0" fmla="*/ 1395067 w 3931"/>
                              <a:gd name="T1" fmla="*/ 589725 h 2392"/>
                              <a:gd name="T2" fmla="*/ 928365 w 3931"/>
                              <a:gd name="T3" fmla="*/ 389484 h 2392"/>
                              <a:gd name="T4" fmla="*/ 403040 w 3931"/>
                              <a:gd name="T5" fmla="*/ 589725 h 2392"/>
                              <a:gd name="T6" fmla="*/ 256480 w 3931"/>
                              <a:gd name="T7" fmla="*/ 528782 h 2392"/>
                              <a:gd name="T8" fmla="*/ 256480 w 3931"/>
                              <a:gd name="T9" fmla="*/ 708403 h 2392"/>
                              <a:gd name="T10" fmla="*/ 296326 w 3931"/>
                              <a:gd name="T11" fmla="*/ 763389 h 2392"/>
                              <a:gd name="T12" fmla="*/ 255564 w 3931"/>
                              <a:gd name="T13" fmla="*/ 818375 h 2392"/>
                              <a:gd name="T14" fmla="*/ 299074 w 3931"/>
                              <a:gd name="T15" fmla="*/ 1011742 h 2392"/>
                              <a:gd name="T16" fmla="*/ 170834 w 3931"/>
                              <a:gd name="T17" fmla="*/ 1011742 h 2392"/>
                              <a:gd name="T18" fmla="*/ 214802 w 3931"/>
                              <a:gd name="T19" fmla="*/ 817458 h 2392"/>
                              <a:gd name="T20" fmla="*/ 179078 w 3931"/>
                              <a:gd name="T21" fmla="*/ 763389 h 2392"/>
                              <a:gd name="T22" fmla="*/ 213428 w 3931"/>
                              <a:gd name="T23" fmla="*/ 709777 h 2392"/>
                              <a:gd name="T24" fmla="*/ 213428 w 3931"/>
                              <a:gd name="T25" fmla="*/ 510911 h 2392"/>
                              <a:gd name="T26" fmla="*/ 0 w 3931"/>
                              <a:gd name="T27" fmla="*/ 421559 h 2392"/>
                              <a:gd name="T28" fmla="*/ 938899 w 3931"/>
                              <a:gd name="T29" fmla="*/ 0 h 2392"/>
                              <a:gd name="T30" fmla="*/ 1800397 w 3931"/>
                              <a:gd name="T31" fmla="*/ 427058 h 2392"/>
                              <a:gd name="T32" fmla="*/ 1395067 w 3931"/>
                              <a:gd name="T33" fmla="*/ 589725 h 2392"/>
                              <a:gd name="T34" fmla="*/ 917831 w 3931"/>
                              <a:gd name="T35" fmla="*/ 491208 h 2392"/>
                              <a:gd name="T36" fmla="*/ 1341481 w 3931"/>
                              <a:gd name="T37" fmla="*/ 635088 h 2392"/>
                              <a:gd name="T38" fmla="*/ 1341481 w 3931"/>
                              <a:gd name="T39" fmla="*/ 983791 h 2392"/>
                              <a:gd name="T40" fmla="*/ 896306 w 3931"/>
                              <a:gd name="T41" fmla="*/ 1096054 h 2392"/>
                              <a:gd name="T42" fmla="*/ 503342 w 3931"/>
                              <a:gd name="T43" fmla="*/ 983791 h 2392"/>
                              <a:gd name="T44" fmla="*/ 503342 w 3931"/>
                              <a:gd name="T45" fmla="*/ 635088 h 2392"/>
                              <a:gd name="T46" fmla="*/ 917831 w 3931"/>
                              <a:gd name="T47" fmla="*/ 491208 h 2392"/>
                              <a:gd name="T48" fmla="*/ 912335 w 3931"/>
                              <a:gd name="T49" fmla="*/ 1031904 h 2392"/>
                              <a:gd name="T50" fmla="*/ 1254003 w 3931"/>
                              <a:gd name="T51" fmla="*/ 946675 h 2392"/>
                              <a:gd name="T52" fmla="*/ 912335 w 3931"/>
                              <a:gd name="T53" fmla="*/ 860989 h 2392"/>
                              <a:gd name="T54" fmla="*/ 571126 w 3931"/>
                              <a:gd name="T55" fmla="*/ 946675 h 2392"/>
                              <a:gd name="T56" fmla="*/ 912335 w 3931"/>
                              <a:gd name="T57" fmla="*/ 1031904 h 2392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</a:gdLst>
                            <a:ahLst/>
                            <a:cxnLst>
                              <a:cxn ang="T58">
                                <a:pos x="T0" y="T1"/>
                              </a:cxn>
                              <a:cxn ang="T59">
                                <a:pos x="T2" y="T3"/>
                              </a:cxn>
                              <a:cxn ang="T60">
                                <a:pos x="T4" y="T5"/>
                              </a:cxn>
                              <a:cxn ang="T61">
                                <a:pos x="T6" y="T7"/>
                              </a:cxn>
                              <a:cxn ang="T62">
                                <a:pos x="T8" y="T9"/>
                              </a:cxn>
                              <a:cxn ang="T63">
                                <a:pos x="T10" y="T11"/>
                              </a:cxn>
                              <a:cxn ang="T64">
                                <a:pos x="T12" y="T13"/>
                              </a:cxn>
                              <a:cxn ang="T65">
                                <a:pos x="T14" y="T15"/>
                              </a:cxn>
                              <a:cxn ang="T66">
                                <a:pos x="T16" y="T17"/>
                              </a:cxn>
                              <a:cxn ang="T67">
                                <a:pos x="T18" y="T19"/>
                              </a:cxn>
                              <a:cxn ang="T68">
                                <a:pos x="T20" y="T21"/>
                              </a:cxn>
                              <a:cxn ang="T69">
                                <a:pos x="T22" y="T23"/>
                              </a:cxn>
                              <a:cxn ang="T70">
                                <a:pos x="T24" y="T25"/>
                              </a:cxn>
                              <a:cxn ang="T71">
                                <a:pos x="T26" y="T27"/>
                              </a:cxn>
                              <a:cxn ang="T72">
                                <a:pos x="T28" y="T29"/>
                              </a:cxn>
                              <a:cxn ang="T73">
                                <a:pos x="T30" y="T31"/>
                              </a:cxn>
                              <a:cxn ang="T74">
                                <a:pos x="T32" y="T33"/>
                              </a:cxn>
                              <a:cxn ang="T75">
                                <a:pos x="T34" y="T35"/>
                              </a:cxn>
                              <a:cxn ang="T76">
                                <a:pos x="T36" y="T37"/>
                              </a:cxn>
                              <a:cxn ang="T77">
                                <a:pos x="T38" y="T39"/>
                              </a:cxn>
                              <a:cxn ang="T78">
                                <a:pos x="T40" y="T41"/>
                              </a:cxn>
                              <a:cxn ang="T79">
                                <a:pos x="T42" y="T43"/>
                              </a:cxn>
                              <a:cxn ang="T80">
                                <a:pos x="T44" y="T45"/>
                              </a:cxn>
                              <a:cxn ang="T81">
                                <a:pos x="T46" y="T47"/>
                              </a:cxn>
                              <a:cxn ang="T82">
                                <a:pos x="T48" y="T49"/>
                              </a:cxn>
                              <a:cxn ang="T83">
                                <a:pos x="T50" y="T51"/>
                              </a:cxn>
                              <a:cxn ang="T84">
                                <a:pos x="T52" y="T53"/>
                              </a:cxn>
                              <a:cxn ang="T85">
                                <a:pos x="T54" y="T55"/>
                              </a:cxn>
                              <a:cxn ang="T86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931" h="2392">
                                <a:moveTo>
                                  <a:pt x="3046" y="1287"/>
                                </a:moveTo>
                                <a:cubicBezTo>
                                  <a:pt x="3046" y="1287"/>
                                  <a:pt x="2618" y="850"/>
                                  <a:pt x="2027" y="850"/>
                                </a:cubicBezTo>
                                <a:cubicBezTo>
                                  <a:pt x="1450" y="850"/>
                                  <a:pt x="880" y="1287"/>
                                  <a:pt x="880" y="1287"/>
                                </a:cubicBezTo>
                                <a:cubicBezTo>
                                  <a:pt x="560" y="1154"/>
                                  <a:pt x="560" y="1154"/>
                                  <a:pt x="560" y="1154"/>
                                </a:cubicBezTo>
                                <a:cubicBezTo>
                                  <a:pt x="560" y="1546"/>
                                  <a:pt x="560" y="1546"/>
                                  <a:pt x="560" y="1546"/>
                                </a:cubicBezTo>
                                <a:cubicBezTo>
                                  <a:pt x="610" y="1563"/>
                                  <a:pt x="647" y="1610"/>
                                  <a:pt x="647" y="1666"/>
                                </a:cubicBezTo>
                                <a:cubicBezTo>
                                  <a:pt x="647" y="1723"/>
                                  <a:pt x="609" y="1769"/>
                                  <a:pt x="558" y="1786"/>
                                </a:cubicBezTo>
                                <a:cubicBezTo>
                                  <a:pt x="653" y="2208"/>
                                  <a:pt x="653" y="2208"/>
                                  <a:pt x="653" y="2208"/>
                                </a:cubicBezTo>
                                <a:cubicBezTo>
                                  <a:pt x="373" y="2208"/>
                                  <a:pt x="373" y="2208"/>
                                  <a:pt x="373" y="2208"/>
                                </a:cubicBezTo>
                                <a:cubicBezTo>
                                  <a:pt x="469" y="1784"/>
                                  <a:pt x="469" y="1784"/>
                                  <a:pt x="469" y="1784"/>
                                </a:cubicBezTo>
                                <a:cubicBezTo>
                                  <a:pt x="423" y="1764"/>
                                  <a:pt x="391" y="1719"/>
                                  <a:pt x="391" y="1666"/>
                                </a:cubicBezTo>
                                <a:cubicBezTo>
                                  <a:pt x="391" y="1614"/>
                                  <a:pt x="422" y="1570"/>
                                  <a:pt x="466" y="1549"/>
                                </a:cubicBezTo>
                                <a:cubicBezTo>
                                  <a:pt x="466" y="1115"/>
                                  <a:pt x="466" y="1115"/>
                                  <a:pt x="466" y="1115"/>
                                </a:cubicBezTo>
                                <a:cubicBezTo>
                                  <a:pt x="0" y="920"/>
                                  <a:pt x="0" y="920"/>
                                  <a:pt x="0" y="920"/>
                                </a:cubicBezTo>
                                <a:cubicBezTo>
                                  <a:pt x="2050" y="0"/>
                                  <a:pt x="2050" y="0"/>
                                  <a:pt x="2050" y="0"/>
                                </a:cubicBezTo>
                                <a:cubicBezTo>
                                  <a:pt x="3931" y="932"/>
                                  <a:pt x="3931" y="932"/>
                                  <a:pt x="3931" y="932"/>
                                </a:cubicBezTo>
                                <a:lnTo>
                                  <a:pt x="3046" y="1287"/>
                                </a:lnTo>
                                <a:close/>
                                <a:moveTo>
                                  <a:pt x="2004" y="1072"/>
                                </a:moveTo>
                                <a:cubicBezTo>
                                  <a:pt x="2598" y="1072"/>
                                  <a:pt x="2929" y="1386"/>
                                  <a:pt x="2929" y="1386"/>
                                </a:cubicBezTo>
                                <a:cubicBezTo>
                                  <a:pt x="2929" y="2147"/>
                                  <a:pt x="2929" y="2147"/>
                                  <a:pt x="2929" y="2147"/>
                                </a:cubicBezTo>
                                <a:cubicBezTo>
                                  <a:pt x="2929" y="2147"/>
                                  <a:pt x="2586" y="2392"/>
                                  <a:pt x="1957" y="2392"/>
                                </a:cubicBezTo>
                                <a:cubicBezTo>
                                  <a:pt x="1328" y="2392"/>
                                  <a:pt x="1099" y="2147"/>
                                  <a:pt x="1099" y="2147"/>
                                </a:cubicBezTo>
                                <a:cubicBezTo>
                                  <a:pt x="1099" y="1386"/>
                                  <a:pt x="1099" y="1386"/>
                                  <a:pt x="1099" y="1386"/>
                                </a:cubicBezTo>
                                <a:cubicBezTo>
                                  <a:pt x="1099" y="1386"/>
                                  <a:pt x="1410" y="1072"/>
                                  <a:pt x="2004" y="1072"/>
                                </a:cubicBezTo>
                                <a:close/>
                                <a:moveTo>
                                  <a:pt x="1992" y="2252"/>
                                </a:moveTo>
                                <a:cubicBezTo>
                                  <a:pt x="2404" y="2252"/>
                                  <a:pt x="2738" y="2168"/>
                                  <a:pt x="2738" y="2066"/>
                                </a:cubicBezTo>
                                <a:cubicBezTo>
                                  <a:pt x="2738" y="1963"/>
                                  <a:pt x="2404" y="1879"/>
                                  <a:pt x="1992" y="1879"/>
                                </a:cubicBezTo>
                                <a:cubicBezTo>
                                  <a:pt x="1581" y="1879"/>
                                  <a:pt x="1247" y="1963"/>
                                  <a:pt x="1247" y="2066"/>
                                </a:cubicBezTo>
                                <a:cubicBezTo>
                                  <a:pt x="1247" y="2168"/>
                                  <a:pt x="1581" y="2252"/>
                                  <a:pt x="1992" y="225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anchor="ctr" anchorCtr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0.75pt;margin-top:582.6pt;height:28.7pt;width:506.9pt;z-index:251650048;mso-width-relative:page;mso-height-relative:page;" coordorigin="4332,10525" coordsize="10138,574" o:gfxdata="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">
                <o:lock v:ext="edit" aspectratio="f"/>
                <v:group id="_x0000_s1026" o:spid="_x0000_s1026" o:spt="203" style="position:absolute;left:4332;top:10525;height:575;width:10138;" coordorigin="1644,4094" coordsize="10138,575" o:gfxdata="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I7xG5O+AAAA2wAAAA8AAAAAAAAAAQAgAAAAIgAAAGRycy9kb3ducmV2Lnht&#10;bFBLAQIUABQAAAAIAIdO4kAzLwWeOwAAADkAAAAVAAAAAAAAAAEAIAAAAA0BAABkcnMvZ3JvdXBz&#10;aGFwZXhtbC54bWxQSwUGAAAAAAYABgBgAQAAygMAAAAA&#10;">
                  <o:lock v:ext="edit" aspectratio="f"/>
                  <v:rect id="矩形 24" o:spid="_x0000_s1026" o:spt="1" style="position:absolute;left:3601;top:4194;height:410;width:8181;v-text-anchor:middle;" fillcolor="#D9D9D9 [2732]" filled="t" stroked="f" coordsize="21600,21600" o:gfxdata="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xn4IO8AAAA&#10;2wAAAA8AAAAAAAAAAQAgAAAAIgAAAGRycy9kb3ducmV2LnhtbFBLAQIUABQAAAAIAIdO4kAzLwWe&#10;OwAAADkAAAAQAAAAAAAAAAEAIAAAAAsBAABkcnMvc2hhcGV4bWwueG1sUEsFBgAAAAAGAAYAWwEA&#10;ALUDAAAAAA==&#10;">
                    <v:fill on="t" opacity="26214f" focussize="0,0"/>
                    <v:stroke on="f" weight="1pt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 w:eastAsia="宋体"/>
                              <w:color w:val="F2F2F2" w:themeColor="background1" w:themeShade="F2"/>
                              <w:lang w:val="en-US" w:eastAsia="zh-CN"/>
                              <w14:textFill>
                                <w14:solidFill>
                                  <w14:schemeClr w14:val="bg1">
                                    <w14:lumMod w14:val="95000"/>
                                    <w14:alpha w14:val="0"/>
                                  </w14:schemeClr>
                                </w14:solidFill>
                              </w14:textFill>
                            </w:rPr>
                          </w:pPr>
                        </w:p>
                      </w:txbxContent>
                    </v:textbox>
                  </v:rect>
                  <v:shape id="Freeform 8" o:spid="_x0000_s1026" o:spt="100" style="position:absolute;left:2287;top:4094;height:208;width:313;" fillcolor="#246172 [1605]" filled="t" stroked="f" coordsize="125,83" o:gfxdata="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bGo9cvQAA&#10;ANsAAAAPAAAAAAAAAAEAIAAAACIAAABkcnMvZG93bnJldi54bWxQSwECFAAUAAAACACHTuJAMy8F&#10;njsAAAA5AAAAEAAAAAAAAAABACAAAAAMAQAAZHJzL3NoYXBleG1sLnhtbFBLBQYAAAAABgAGAFsB&#10;AAC2AwAAAAA=&#10;" path="m95,0l125,83,0,83,95,0xe">
                    <v:path o:connectlocs="237,0;313,208;0,208;237,0" o:connectangles="0,0,0,0"/>
                    <v:fill on="t" focussize="0,0"/>
                    <v:stroke on="f"/>
                    <v:imagedata o:title=""/>
                    <o:lock v:ext="edit" aspectratio="f"/>
                  </v:shape>
                  <v:rect id="矩形 22" o:spid="_x0000_s1026" o:spt="1" style="position:absolute;left:1661;top:4194;height:410;width:1961;v-text-anchor:middle;" fillcolor="#595959 [2109]" filled="t" stroked="f" coordsize="21600,21600" o:gfxdata="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YRH3F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 weight="1pt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 w:eastAsia="宋体"/>
                              <w:lang w:val="en-US" w:eastAsia="zh-CN"/>
                            </w:rPr>
                          </w:pPr>
                        </w:p>
                      </w:txbxContent>
                    </v:textbox>
                  </v:rect>
                  <v:shape id="Freeform 10" o:spid="_x0000_s1026" o:spt="100" style="position:absolute;left:1644;top:4094;height:575;width:883;" fillcolor="#246172 [1605]" filled="t" stroked="f" coordsize="347,166" o:gfxdata="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lMqIK5AAAA2wAA&#10;AA8AAAAAAAAAAQAgAAAAIgAAAGRycy9kb3ducmV2LnhtbFBLAQIUABQAAAAIAIdO4kAzLwWeOwAA&#10;ADkAAAAQAAAAAAAAAAEAIAAAAAgBAABkcnMvc2hhcGV4bWwueG1sUEsFBgAAAAAGAAYAWwEAALID&#10;AAAAAA==&#10;" path="m0,0l0,166,233,166,347,0,0,0xe">
                    <v:path o:connectlocs="0,0;0,575;592,575;883,0;0,0" o:connectangles="0,0,0,0,0"/>
                    <v:fill on="t" focussize="0,0"/>
                    <v:stroke on="f" weight="0.5pt"/>
                    <v:imagedata o:title=""/>
                    <o:lock v:ext="edit" aspectratio="f"/>
                  </v:shape>
                </v:group>
                <v:shape id="学士帽" o:spid="_x0000_s1026" o:spt="100" style="position:absolute;left:4472;top:10703;height:231;width:298;v-text-anchor:middle-center;" fillcolor="#FFFFFF [3212]" filled="t" stroked="f" coordsize="3931,2392" o:gfxdata="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E0IbtvQAA&#10;ANsAAAAPAAAAAAAAAAEAIAAAACIAAABkcnMvZG93bnJldi54bWxQSwECFAAUAAAACACHTuJAMy8F&#10;njsAAAA5AAAAEAAAAAAAAAABACAAAAAMAQAAZHJzL3NoYXBleG1sLnhtbFBLBQYAAAAABgAGAFsB&#10;AAC2AwAAAAA=&#10;" path="m3046,1287c3046,1287,2618,850,2027,850c1450,850,880,1287,880,1287c560,1154,560,1154,560,1154c560,1546,560,1546,560,1546c610,1563,647,1610,647,1666c647,1723,609,1769,558,1786c653,2208,653,2208,653,2208c373,2208,373,2208,373,2208c469,1784,469,1784,469,1784c423,1764,391,1719,391,1666c391,1614,422,1570,466,1549c466,1115,466,1115,466,1115c0,920,0,920,0,920c2050,0,2050,0,2050,0c3931,932,3931,932,3931,932l3046,1287xm2004,1072c2598,1072,2929,1386,2929,1386c2929,2147,2929,2147,2929,2147c2929,2147,2586,2392,1957,2392c1328,2392,1099,2147,1099,2147c1099,1386,1099,1386,1099,1386c1099,1386,1410,1072,2004,1072xm1992,2252c2404,2252,2738,2168,2738,2066c2738,1963,2404,1879,1992,1879c1581,1879,1247,1963,1247,2066c1247,2168,1581,2252,1992,2252xe">
                  <v:path o:connectlocs="105756,56950;70377,37613;30553,56950;19443,51065;19443,68411;22463,73721;19373,79032;22672,97705;12950,97705;16283,78943;13575,73721;16179,68544;16179,49339;0,40710;71175,0;136483,41241;105756,56950;69578,47436;101694,61331;101694,95006;67946,105848;38157,95006;38157,61331;69578,47436;69162,99652;95063,91422;69162,83147;43295,91422;69162,99652" o:connectangles="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3502025</wp:posOffset>
                </wp:positionV>
                <wp:extent cx="772795" cy="424180"/>
                <wp:effectExtent l="0" t="0" r="0" b="0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2795" cy="424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工作经历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default" w:ascii="微软雅黑" w:hAnsi="微软雅黑" w:eastAsia="微软雅黑" w:cs="微软雅黑"/>
                                <w:color w:val="808080" w:themeColor="text1" w:themeTint="8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36000" rIns="72000" bIns="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.95pt;margin-top:275.75pt;height:33.4pt;width:60.85pt;z-index:251668480;v-text-anchor:middle;mso-width-relative:page;mso-height-relative:page;" filled="f" stroked="f" coordsize="21600,21600" o:gfxdata="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xcjsEdgAAAAJAQAADwAAAAAAAAABACAAAAAiAAAAZHJzL2Rvd25yZXYueG1sUEsBAhQAFAAAAAgA&#10;h07iQMYYXZYlAgAAGAQAAA4AAAAAAAAAAQAgAAAAJw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 inset="3mm,1mm,2mm,0mm">
                  <w:txbxContent>
                    <w:p>
                      <w:pPr>
                        <w:jc w:val="left"/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工作经历</w:t>
                      </w:r>
                    </w:p>
                    <w:p>
                      <w:pPr>
                        <w:jc w:val="left"/>
                        <w:rPr>
                          <w:rFonts w:hint="default" w:ascii="微软雅黑" w:hAnsi="微软雅黑" w:eastAsia="微软雅黑" w:cs="微软雅黑"/>
                          <w:color w:val="808080" w:themeColor="text1" w:themeTint="8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-515620</wp:posOffset>
                </wp:positionH>
                <wp:positionV relativeFrom="paragraph">
                  <wp:posOffset>3935095</wp:posOffset>
                </wp:positionV>
                <wp:extent cx="6391275" cy="3305175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3305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2013.06-2015.12                     重庆菠萝蜜传媒有限公司                       短视频运营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1、负责自媒体及短视频平台的短视频内容策划及数据运营工作；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2、能够根据各平台特点，制定相应的运营策略（封面、标题、文案等），促进短时间内粉丝量的增长；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运营过公司旗下的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10个自媒体账号，最高粉丝数达到100万+，获得点赞数曾高达1500万赞；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3、定期做好各运营平台数据统计及分析，优化运营方案。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2019.06-2020.12                      重庆沉木科技有限公司                        短视频运营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负责公司短视频账号的人设与内容规划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短视频账号日常投放的成本客资量的把控和运营；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3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收集、研究网络热点话题，结合账号自身的特性，对短视频计划的实时调整和更新；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4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针对公司产品负责抖音广告的创意、策划、执行、运营以及汇报和总结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5、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运营过公司旗下的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12个自媒体账号，最高粉丝数达到150万+，获得点赞数曾高达1500万赞。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br w:type="textWrapping"/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0.6pt;margin-top:309.85pt;height:260.25pt;width:503.25pt;z-index:251661312;mso-width-relative:page;mso-height-relative:page;" filled="f" stroked="f" coordsize="21600,21600" o:gfxdata="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Axa&#10;hPLdAAAADAEAAA8AAAAAAAAAAQAgAAAAIgAAAGRycy9kb3ducmV2LnhtbFBLAQIUABQAAAAIAIdO&#10;4kCQc01tHgIAABkEAAAOAAAAAAAAAAEAIAAAACw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2013.06-2015.12                     重庆菠萝蜜传媒有限公司                       短视频运营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1、负责自媒体及短视频平台的短视频内容策划及数据运营工作；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2、能够根据各平台特点，制定相应的运营策略（封面、标题、文案等），促进短时间内粉丝量的增长；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运营过公司旗下的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10个自媒体账号，最高粉丝数达到100万+，获得点赞数曾高达1500万赞；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3、定期做好各运营平台数据统计及分析，优化运营方案。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2019.06-2020.12                      重庆沉木科技有限公司                        短视频运营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、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负责公司短视频账号的人设与内容规划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、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短视频账号日常投放的成本客资量的把控和运营；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3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、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收集、研究网络热点话题，结合账号自身的特性，对短视频计划的实时调整和更新；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4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、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针对公司产品负责抖音广告的创意、策划、执行、运营以及汇报和总结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hint="default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5、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运营过公司旗下的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12个自媒体账号，最高粉丝数达到150万+，获得点赞数曾高达1500万赞。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br w:type="textWrapping"/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-517525</wp:posOffset>
                </wp:positionH>
                <wp:positionV relativeFrom="paragraph">
                  <wp:posOffset>3543300</wp:posOffset>
                </wp:positionV>
                <wp:extent cx="6437630" cy="364490"/>
                <wp:effectExtent l="0" t="0" r="1270" b="16510"/>
                <wp:wrapNone/>
                <wp:docPr id="11" name="组合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7630" cy="364490"/>
                          <a:chOff x="4332" y="6238"/>
                          <a:chExt cx="10138" cy="574"/>
                        </a:xfrm>
                      </wpg:grpSpPr>
                      <wpg:grpSp>
                        <wpg:cNvPr id="29" name="组合 29"/>
                        <wpg:cNvGrpSpPr/>
                        <wpg:grpSpPr>
                          <a:xfrm>
                            <a:off x="4332" y="6238"/>
                            <a:ext cx="10138" cy="575"/>
                            <a:chOff x="1644" y="4094"/>
                            <a:chExt cx="10138" cy="575"/>
                          </a:xfrm>
                        </wpg:grpSpPr>
                        <wps:wsp>
                          <wps:cNvPr id="30" name="矩形 24"/>
                          <wps:cNvSpPr/>
                          <wps:spPr>
                            <a:xfrm>
                              <a:off x="3601" y="4194"/>
                              <a:ext cx="8181" cy="41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  <a:alpha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 w:eastAsia="宋体"/>
                                    <w:color w:val="F2F2F2" w:themeColor="background1" w:themeShade="F2"/>
                                    <w:lang w:val="en-US" w:eastAsia="zh-CN"/>
                                    <w14:textFill>
                                      <w14:solidFill>
                                        <w14:schemeClr w14:val="bg1">
                                          <w14:lumMod w14:val="95000"/>
                                          <w14:alpha w14:val="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1" name="Freeform 8"/>
                          <wps:cNvSpPr/>
                          <wps:spPr bwMode="auto">
                            <a:xfrm>
                              <a:off x="2287" y="4094"/>
                              <a:ext cx="313" cy="208"/>
                            </a:xfrm>
                            <a:custGeom>
                              <a:avLst/>
                              <a:gdLst>
                                <a:gd name="T0" fmla="*/ 95 w 125"/>
                                <a:gd name="T1" fmla="*/ 0 h 83"/>
                                <a:gd name="T2" fmla="*/ 125 w 125"/>
                                <a:gd name="T3" fmla="*/ 83 h 83"/>
                                <a:gd name="T4" fmla="*/ 0 w 125"/>
                                <a:gd name="T5" fmla="*/ 83 h 83"/>
                                <a:gd name="T6" fmla="*/ 95 w 125"/>
                                <a:gd name="T7" fmla="*/ 0 h 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5" h="83">
                                  <a:moveTo>
                                    <a:pt x="95" y="0"/>
                                  </a:moveTo>
                                  <a:lnTo>
                                    <a:pt x="125" y="83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32" name="矩形 22"/>
                          <wps:cNvSpPr/>
                          <wps:spPr>
                            <a:xfrm>
                              <a:off x="1661" y="4194"/>
                              <a:ext cx="1961" cy="41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 w:eastAsia="宋体"/>
                                    <w:lang w:val="en-US" w:eastAsia="zh-C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3" name="Freeform 10"/>
                          <wps:cNvSpPr/>
                          <wps:spPr bwMode="auto">
                            <a:xfrm>
                              <a:off x="1644" y="4094"/>
                              <a:ext cx="882" cy="575"/>
                            </a:xfrm>
                            <a:custGeom>
                              <a:avLst/>
                              <a:gdLst>
                                <a:gd name="T0" fmla="*/ 0 w 347"/>
                                <a:gd name="T1" fmla="*/ 0 h 166"/>
                                <a:gd name="T2" fmla="*/ 0 w 347"/>
                                <a:gd name="T3" fmla="*/ 166 h 166"/>
                                <a:gd name="T4" fmla="*/ 233 w 347"/>
                                <a:gd name="T5" fmla="*/ 166 h 166"/>
                                <a:gd name="T6" fmla="*/ 347 w 347"/>
                                <a:gd name="T7" fmla="*/ 0 h 166"/>
                                <a:gd name="T8" fmla="*/ 0 w 347"/>
                                <a:gd name="T9" fmla="*/ 0 h 1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7" h="166">
                                  <a:moveTo>
                                    <a:pt x="0" y="0"/>
                                  </a:moveTo>
                                  <a:lnTo>
                                    <a:pt x="0" y="166"/>
                                  </a:lnTo>
                                  <a:lnTo>
                                    <a:pt x="233" y="166"/>
                                  </a:lnTo>
                                  <a:lnTo>
                                    <a:pt x="34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</a:schemeClr>
                            </a:solidFill>
                            <a:ln w="6350"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</wpg:grpSp>
                      <wps:wsp>
                        <wps:cNvPr id="36" name="公文包"/>
                        <wps:cNvSpPr/>
                        <wps:spPr>
                          <a:xfrm>
                            <a:off x="4505" y="6415"/>
                            <a:ext cx="232" cy="232"/>
                          </a:xfrm>
                          <a:custGeom>
                            <a:avLst/>
                            <a:gdLst>
                              <a:gd name="connsiteX0" fmla="*/ 3261356 w 3261356"/>
                              <a:gd name="connsiteY0" fmla="*/ 1385789 h 2766950"/>
                              <a:gd name="connsiteX1" fmla="*/ 3261356 w 3261356"/>
                              <a:gd name="connsiteY1" fmla="*/ 2634211 h 2766950"/>
                              <a:gd name="connsiteX2" fmla="*/ 3259675 w 3261356"/>
                              <a:gd name="connsiteY2" fmla="*/ 2649333 h 2766950"/>
                              <a:gd name="connsiteX3" fmla="*/ 3256313 w 3261356"/>
                              <a:gd name="connsiteY3" fmla="*/ 2662775 h 2766950"/>
                              <a:gd name="connsiteX4" fmla="*/ 3252951 w 3261356"/>
                              <a:gd name="connsiteY4" fmla="*/ 2674537 h 2766950"/>
                              <a:gd name="connsiteX5" fmla="*/ 3244545 w 3261356"/>
                              <a:gd name="connsiteY5" fmla="*/ 2686298 h 2766950"/>
                              <a:gd name="connsiteX6" fmla="*/ 3237821 w 3261356"/>
                              <a:gd name="connsiteY6" fmla="*/ 2698060 h 2766950"/>
                              <a:gd name="connsiteX7" fmla="*/ 3229415 w 3261356"/>
                              <a:gd name="connsiteY7" fmla="*/ 2709822 h 2766950"/>
                              <a:gd name="connsiteX8" fmla="*/ 3217647 w 3261356"/>
                              <a:gd name="connsiteY8" fmla="*/ 2719903 h 2766950"/>
                              <a:gd name="connsiteX9" fmla="*/ 3202517 w 3261356"/>
                              <a:gd name="connsiteY9" fmla="*/ 2729985 h 2766950"/>
                              <a:gd name="connsiteX10" fmla="*/ 3175619 w 3261356"/>
                              <a:gd name="connsiteY10" fmla="*/ 2746787 h 2766950"/>
                              <a:gd name="connsiteX11" fmla="*/ 3141997 w 3261356"/>
                              <a:gd name="connsiteY11" fmla="*/ 2758549 h 2766950"/>
                              <a:gd name="connsiteX12" fmla="*/ 3105013 w 3261356"/>
                              <a:gd name="connsiteY12" fmla="*/ 2765270 h 2766950"/>
                              <a:gd name="connsiteX13" fmla="*/ 3066347 w 3261356"/>
                              <a:gd name="connsiteY13" fmla="*/ 2766950 h 2766950"/>
                              <a:gd name="connsiteX14" fmla="*/ 196690 w 3261356"/>
                              <a:gd name="connsiteY14" fmla="*/ 2766950 h 2766950"/>
                              <a:gd name="connsiteX15" fmla="*/ 158024 w 3261356"/>
                              <a:gd name="connsiteY15" fmla="*/ 2765270 h 2766950"/>
                              <a:gd name="connsiteX16" fmla="*/ 121040 w 3261356"/>
                              <a:gd name="connsiteY16" fmla="*/ 2758549 h 2766950"/>
                              <a:gd name="connsiteX17" fmla="*/ 87418 w 3261356"/>
                              <a:gd name="connsiteY17" fmla="*/ 2746787 h 2766950"/>
                              <a:gd name="connsiteX18" fmla="*/ 57158 w 3261356"/>
                              <a:gd name="connsiteY18" fmla="*/ 2729985 h 2766950"/>
                              <a:gd name="connsiteX19" fmla="*/ 47071 w 3261356"/>
                              <a:gd name="connsiteY19" fmla="*/ 2719903 h 2766950"/>
                              <a:gd name="connsiteX20" fmla="*/ 35303 w 3261356"/>
                              <a:gd name="connsiteY20" fmla="*/ 2709822 h 2766950"/>
                              <a:gd name="connsiteX21" fmla="*/ 25217 w 3261356"/>
                              <a:gd name="connsiteY21" fmla="*/ 2698060 h 2766950"/>
                              <a:gd name="connsiteX22" fmla="*/ 16811 w 3261356"/>
                              <a:gd name="connsiteY22" fmla="*/ 2686298 h 2766950"/>
                              <a:gd name="connsiteX23" fmla="*/ 8405 w 3261356"/>
                              <a:gd name="connsiteY23" fmla="*/ 2674537 h 2766950"/>
                              <a:gd name="connsiteX24" fmla="*/ 5043 w 3261356"/>
                              <a:gd name="connsiteY24" fmla="*/ 2662775 h 2766950"/>
                              <a:gd name="connsiteX25" fmla="*/ 1681 w 3261356"/>
                              <a:gd name="connsiteY25" fmla="*/ 2649333 h 2766950"/>
                              <a:gd name="connsiteX26" fmla="*/ 0 w 3261356"/>
                              <a:gd name="connsiteY26" fmla="*/ 2634211 h 2766950"/>
                              <a:gd name="connsiteX27" fmla="*/ 0 w 3261356"/>
                              <a:gd name="connsiteY27" fmla="*/ 1389150 h 2766950"/>
                              <a:gd name="connsiteX28" fmla="*/ 196690 w 3261356"/>
                              <a:gd name="connsiteY28" fmla="*/ 1441237 h 2766950"/>
                              <a:gd name="connsiteX29" fmla="*/ 406829 w 3261356"/>
                              <a:gd name="connsiteY29" fmla="*/ 1495005 h 2766950"/>
                              <a:gd name="connsiteX30" fmla="*/ 660677 w 3261356"/>
                              <a:gd name="connsiteY30" fmla="*/ 1555494 h 2766950"/>
                              <a:gd name="connsiteX31" fmla="*/ 795165 w 3261356"/>
                              <a:gd name="connsiteY31" fmla="*/ 1589099 h 2766950"/>
                              <a:gd name="connsiteX32" fmla="*/ 933017 w 3261356"/>
                              <a:gd name="connsiteY32" fmla="*/ 1619343 h 2766950"/>
                              <a:gd name="connsiteX33" fmla="*/ 1067506 w 3261356"/>
                              <a:gd name="connsiteY33" fmla="*/ 1646227 h 2766950"/>
                              <a:gd name="connsiteX34" fmla="*/ 1200314 w 3261356"/>
                              <a:gd name="connsiteY34" fmla="*/ 1671431 h 2766950"/>
                              <a:gd name="connsiteX35" fmla="*/ 1326397 w 3261356"/>
                              <a:gd name="connsiteY35" fmla="*/ 1693274 h 2766950"/>
                              <a:gd name="connsiteX36" fmla="*/ 1442394 w 3261356"/>
                              <a:gd name="connsiteY36" fmla="*/ 1708396 h 2766950"/>
                              <a:gd name="connsiteX37" fmla="*/ 1544942 w 3261356"/>
                              <a:gd name="connsiteY37" fmla="*/ 1720158 h 2766950"/>
                              <a:gd name="connsiteX38" fmla="*/ 1588650 w 3261356"/>
                              <a:gd name="connsiteY38" fmla="*/ 1723518 h 2766950"/>
                              <a:gd name="connsiteX39" fmla="*/ 1630678 w 3261356"/>
                              <a:gd name="connsiteY39" fmla="*/ 1725199 h 2766950"/>
                              <a:gd name="connsiteX40" fmla="*/ 1672706 w 3261356"/>
                              <a:gd name="connsiteY40" fmla="*/ 1723518 h 2766950"/>
                              <a:gd name="connsiteX41" fmla="*/ 1719777 w 3261356"/>
                              <a:gd name="connsiteY41" fmla="*/ 1720158 h 2766950"/>
                              <a:gd name="connsiteX42" fmla="*/ 1820644 w 3261356"/>
                              <a:gd name="connsiteY42" fmla="*/ 1708396 h 2766950"/>
                              <a:gd name="connsiteX43" fmla="*/ 1934959 w 3261356"/>
                              <a:gd name="connsiteY43" fmla="*/ 1693274 h 2766950"/>
                              <a:gd name="connsiteX44" fmla="*/ 2061043 w 3261356"/>
                              <a:gd name="connsiteY44" fmla="*/ 1671431 h 2766950"/>
                              <a:gd name="connsiteX45" fmla="*/ 2193850 w 3261356"/>
                              <a:gd name="connsiteY45" fmla="*/ 1646227 h 2766950"/>
                              <a:gd name="connsiteX46" fmla="*/ 2330020 w 3261356"/>
                              <a:gd name="connsiteY46" fmla="*/ 1615983 h 2766950"/>
                              <a:gd name="connsiteX47" fmla="*/ 2466190 w 3261356"/>
                              <a:gd name="connsiteY47" fmla="*/ 1585738 h 2766950"/>
                              <a:gd name="connsiteX48" fmla="*/ 2602360 w 3261356"/>
                              <a:gd name="connsiteY48" fmla="*/ 1553814 h 2766950"/>
                              <a:gd name="connsiteX49" fmla="*/ 2854527 w 3261356"/>
                              <a:gd name="connsiteY49" fmla="*/ 1493325 h 2766950"/>
                              <a:gd name="connsiteX50" fmla="*/ 3066347 w 3261356"/>
                              <a:gd name="connsiteY50" fmla="*/ 1437877 h 2766950"/>
                              <a:gd name="connsiteX51" fmla="*/ 1508607 w 3261356"/>
                              <a:gd name="connsiteY51" fmla="*/ 1206475 h 2766950"/>
                              <a:gd name="connsiteX52" fmla="*/ 1417230 w 3261356"/>
                              <a:gd name="connsiteY52" fmla="*/ 1297852 h 2766950"/>
                              <a:gd name="connsiteX53" fmla="*/ 1417230 w 3261356"/>
                              <a:gd name="connsiteY53" fmla="*/ 1314415 h 2766950"/>
                              <a:gd name="connsiteX54" fmla="*/ 1508607 w 3261356"/>
                              <a:gd name="connsiteY54" fmla="*/ 1405791 h 2766950"/>
                              <a:gd name="connsiteX55" fmla="*/ 1752750 w 3261356"/>
                              <a:gd name="connsiteY55" fmla="*/ 1405791 h 2766950"/>
                              <a:gd name="connsiteX56" fmla="*/ 1844126 w 3261356"/>
                              <a:gd name="connsiteY56" fmla="*/ 1314415 h 2766950"/>
                              <a:gd name="connsiteX57" fmla="*/ 1844126 w 3261356"/>
                              <a:gd name="connsiteY57" fmla="*/ 1297852 h 2766950"/>
                              <a:gd name="connsiteX58" fmla="*/ 1752750 w 3261356"/>
                              <a:gd name="connsiteY58" fmla="*/ 1206475 h 2766950"/>
                              <a:gd name="connsiteX59" fmla="*/ 1630678 w 3261356"/>
                              <a:gd name="connsiteY59" fmla="*/ 174304 h 2766950"/>
                              <a:gd name="connsiteX60" fmla="*/ 1114624 w 3261356"/>
                              <a:gd name="connsiteY60" fmla="*/ 469036 h 2766950"/>
                              <a:gd name="connsiteX61" fmla="*/ 1111230 w 3261356"/>
                              <a:gd name="connsiteY61" fmla="*/ 492633 h 2766950"/>
                              <a:gd name="connsiteX62" fmla="*/ 2150126 w 3261356"/>
                              <a:gd name="connsiteY62" fmla="*/ 492633 h 2766950"/>
                              <a:gd name="connsiteX63" fmla="*/ 2146731 w 3261356"/>
                              <a:gd name="connsiteY63" fmla="*/ 469036 h 2766950"/>
                              <a:gd name="connsiteX64" fmla="*/ 1630678 w 3261356"/>
                              <a:gd name="connsiteY64" fmla="*/ 174304 h 2766950"/>
                              <a:gd name="connsiteX65" fmla="*/ 1630678 w 3261356"/>
                              <a:gd name="connsiteY65" fmla="*/ 0 h 2766950"/>
                              <a:gd name="connsiteX66" fmla="*/ 2269992 w 3261356"/>
                              <a:gd name="connsiteY66" fmla="*/ 488510 h 2766950"/>
                              <a:gd name="connsiteX67" fmla="*/ 2270238 w 3261356"/>
                              <a:gd name="connsiteY67" fmla="*/ 492633 h 2766950"/>
                              <a:gd name="connsiteX68" fmla="*/ 3066347 w 3261356"/>
                              <a:gd name="connsiteY68" fmla="*/ 492633 h 2766950"/>
                              <a:gd name="connsiteX69" fmla="*/ 3105012 w 3261356"/>
                              <a:gd name="connsiteY69" fmla="*/ 494313 h 2766950"/>
                              <a:gd name="connsiteX70" fmla="*/ 3141998 w 3261356"/>
                              <a:gd name="connsiteY70" fmla="*/ 501035 h 2766950"/>
                              <a:gd name="connsiteX71" fmla="*/ 3175621 w 3261356"/>
                              <a:gd name="connsiteY71" fmla="*/ 512796 h 2766950"/>
                              <a:gd name="connsiteX72" fmla="*/ 3202518 w 3261356"/>
                              <a:gd name="connsiteY72" fmla="*/ 529599 h 2766950"/>
                              <a:gd name="connsiteX73" fmla="*/ 3217649 w 3261356"/>
                              <a:gd name="connsiteY73" fmla="*/ 539681 h 2766950"/>
                              <a:gd name="connsiteX74" fmla="*/ 3229416 w 3261356"/>
                              <a:gd name="connsiteY74" fmla="*/ 549763 h 2766950"/>
                              <a:gd name="connsiteX75" fmla="*/ 3237821 w 3261356"/>
                              <a:gd name="connsiteY75" fmla="*/ 561524 h 2766950"/>
                              <a:gd name="connsiteX76" fmla="*/ 3244546 w 3261356"/>
                              <a:gd name="connsiteY76" fmla="*/ 573285 h 2766950"/>
                              <a:gd name="connsiteX77" fmla="*/ 3252951 w 3261356"/>
                              <a:gd name="connsiteY77" fmla="*/ 585046 h 2766950"/>
                              <a:gd name="connsiteX78" fmla="*/ 3256314 w 3261356"/>
                              <a:gd name="connsiteY78" fmla="*/ 596807 h 2766950"/>
                              <a:gd name="connsiteX79" fmla="*/ 3259676 w 3261356"/>
                              <a:gd name="connsiteY79" fmla="*/ 610251 h 2766950"/>
                              <a:gd name="connsiteX80" fmla="*/ 3261356 w 3261356"/>
                              <a:gd name="connsiteY80" fmla="*/ 625372 h 2766950"/>
                              <a:gd name="connsiteX81" fmla="*/ 3261356 w 3261356"/>
                              <a:gd name="connsiteY81" fmla="*/ 1326877 h 2766950"/>
                              <a:gd name="connsiteX82" fmla="*/ 3261353 w 3261356"/>
                              <a:gd name="connsiteY82" fmla="*/ 1326877 h 2766950"/>
                              <a:gd name="connsiteX83" fmla="*/ 3261350 w 3261356"/>
                              <a:gd name="connsiteY83" fmla="*/ 1326880 h 2766950"/>
                              <a:gd name="connsiteX84" fmla="*/ 3066350 w 3261356"/>
                              <a:gd name="connsiteY84" fmla="*/ 1378964 h 2766950"/>
                              <a:gd name="connsiteX85" fmla="*/ 2854531 w 3261356"/>
                              <a:gd name="connsiteY85" fmla="*/ 1434413 h 2766950"/>
                              <a:gd name="connsiteX86" fmla="*/ 2602365 w 3261356"/>
                              <a:gd name="connsiteY86" fmla="*/ 1494902 h 2766950"/>
                              <a:gd name="connsiteX87" fmla="*/ 2466193 w 3261356"/>
                              <a:gd name="connsiteY87" fmla="*/ 1526826 h 2766950"/>
                              <a:gd name="connsiteX88" fmla="*/ 2330026 w 3261356"/>
                              <a:gd name="connsiteY88" fmla="*/ 1557071 h 2766950"/>
                              <a:gd name="connsiteX89" fmla="*/ 2193854 w 3261356"/>
                              <a:gd name="connsiteY89" fmla="*/ 1587315 h 2766950"/>
                              <a:gd name="connsiteX90" fmla="*/ 2061046 w 3261356"/>
                              <a:gd name="connsiteY90" fmla="*/ 1612517 h 2766950"/>
                              <a:gd name="connsiteX91" fmla="*/ 1934963 w 3261356"/>
                              <a:gd name="connsiteY91" fmla="*/ 1634360 h 2766950"/>
                              <a:gd name="connsiteX92" fmla="*/ 1820647 w 3261356"/>
                              <a:gd name="connsiteY92" fmla="*/ 1649484 h 2766950"/>
                              <a:gd name="connsiteX93" fmla="*/ 1719781 w 3261356"/>
                              <a:gd name="connsiteY93" fmla="*/ 1661245 h 2766950"/>
                              <a:gd name="connsiteX94" fmla="*/ 1672711 w 3261356"/>
                              <a:gd name="connsiteY94" fmla="*/ 1664604 h 2766950"/>
                              <a:gd name="connsiteX95" fmla="*/ 1630683 w 3261356"/>
                              <a:gd name="connsiteY95" fmla="*/ 1666287 h 2766950"/>
                              <a:gd name="connsiteX96" fmla="*/ 1588655 w 3261356"/>
                              <a:gd name="connsiteY96" fmla="*/ 1664604 h 2766950"/>
                              <a:gd name="connsiteX97" fmla="*/ 1544944 w 3261356"/>
                              <a:gd name="connsiteY97" fmla="*/ 1661245 h 2766950"/>
                              <a:gd name="connsiteX98" fmla="*/ 1442396 w 3261356"/>
                              <a:gd name="connsiteY98" fmla="*/ 1649484 h 2766950"/>
                              <a:gd name="connsiteX99" fmla="*/ 1326400 w 3261356"/>
                              <a:gd name="connsiteY99" fmla="*/ 1634360 h 2766950"/>
                              <a:gd name="connsiteX100" fmla="*/ 1200317 w 3261356"/>
                              <a:gd name="connsiteY100" fmla="*/ 1612517 h 2766950"/>
                              <a:gd name="connsiteX101" fmla="*/ 1067508 w 3261356"/>
                              <a:gd name="connsiteY101" fmla="*/ 1587315 h 2766950"/>
                              <a:gd name="connsiteX102" fmla="*/ 933020 w 3261356"/>
                              <a:gd name="connsiteY102" fmla="*/ 1560430 h 2766950"/>
                              <a:gd name="connsiteX103" fmla="*/ 795169 w 3261356"/>
                              <a:gd name="connsiteY103" fmla="*/ 1530186 h 2766950"/>
                              <a:gd name="connsiteX104" fmla="*/ 660681 w 3261356"/>
                              <a:gd name="connsiteY104" fmla="*/ 1496582 h 2766950"/>
                              <a:gd name="connsiteX105" fmla="*/ 406834 w 3261356"/>
                              <a:gd name="connsiteY105" fmla="*/ 1436093 h 2766950"/>
                              <a:gd name="connsiteX106" fmla="*/ 196695 w 3261356"/>
                              <a:gd name="connsiteY106" fmla="*/ 1382323 h 2766950"/>
                              <a:gd name="connsiteX107" fmla="*/ 3 w 3261356"/>
                              <a:gd name="connsiteY107" fmla="*/ 1330236 h 2766950"/>
                              <a:gd name="connsiteX108" fmla="*/ 3 w 3261356"/>
                              <a:gd name="connsiteY108" fmla="*/ 1332325 h 2766950"/>
                              <a:gd name="connsiteX109" fmla="*/ 0 w 3261356"/>
                              <a:gd name="connsiteY109" fmla="*/ 1332322 h 2766950"/>
                              <a:gd name="connsiteX110" fmla="*/ 0 w 3261356"/>
                              <a:gd name="connsiteY110" fmla="*/ 971511 h 2766950"/>
                              <a:gd name="connsiteX111" fmla="*/ 0 w 3261356"/>
                              <a:gd name="connsiteY111" fmla="*/ 625372 h 2766950"/>
                              <a:gd name="connsiteX112" fmla="*/ 1683 w 3261356"/>
                              <a:gd name="connsiteY112" fmla="*/ 610251 h 2766950"/>
                              <a:gd name="connsiteX113" fmla="*/ 5046 w 3261356"/>
                              <a:gd name="connsiteY113" fmla="*/ 596807 h 2766950"/>
                              <a:gd name="connsiteX114" fmla="*/ 8405 w 3261356"/>
                              <a:gd name="connsiteY114" fmla="*/ 585046 h 2766950"/>
                              <a:gd name="connsiteX115" fmla="*/ 16813 w 3261356"/>
                              <a:gd name="connsiteY115" fmla="*/ 573285 h 2766950"/>
                              <a:gd name="connsiteX116" fmla="*/ 25218 w 3261356"/>
                              <a:gd name="connsiteY116" fmla="*/ 561524 h 2766950"/>
                              <a:gd name="connsiteX117" fmla="*/ 35303 w 3261356"/>
                              <a:gd name="connsiteY117" fmla="*/ 549763 h 2766950"/>
                              <a:gd name="connsiteX118" fmla="*/ 47073 w 3261356"/>
                              <a:gd name="connsiteY118" fmla="*/ 539681 h 2766950"/>
                              <a:gd name="connsiteX119" fmla="*/ 57158 w 3261356"/>
                              <a:gd name="connsiteY119" fmla="*/ 529599 h 2766950"/>
                              <a:gd name="connsiteX120" fmla="*/ 87418 w 3261356"/>
                              <a:gd name="connsiteY120" fmla="*/ 512796 h 2766950"/>
                              <a:gd name="connsiteX121" fmla="*/ 121041 w 3261356"/>
                              <a:gd name="connsiteY121" fmla="*/ 501035 h 2766950"/>
                              <a:gd name="connsiteX122" fmla="*/ 158027 w 3261356"/>
                              <a:gd name="connsiteY122" fmla="*/ 494313 h 2766950"/>
                              <a:gd name="connsiteX123" fmla="*/ 196692 w 3261356"/>
                              <a:gd name="connsiteY123" fmla="*/ 492633 h 2766950"/>
                              <a:gd name="connsiteX124" fmla="*/ 991117 w 3261356"/>
                              <a:gd name="connsiteY124" fmla="*/ 492633 h 2766950"/>
                              <a:gd name="connsiteX125" fmla="*/ 991363 w 3261356"/>
                              <a:gd name="connsiteY125" fmla="*/ 488510 h 2766950"/>
                              <a:gd name="connsiteX126" fmla="*/ 1630678 w 3261356"/>
                              <a:gd name="connsiteY126" fmla="*/ 0 h 27669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</a:cxnLst>
                            <a:rect l="l" t="t" r="r" b="b"/>
                            <a:pathLst>
                              <a:path w="3261356" h="2766950">
                                <a:moveTo>
                                  <a:pt x="3261356" y="1385789"/>
                                </a:moveTo>
                                <a:lnTo>
                                  <a:pt x="3261356" y="2634211"/>
                                </a:lnTo>
                                <a:lnTo>
                                  <a:pt x="3259675" y="2649333"/>
                                </a:lnTo>
                                <a:lnTo>
                                  <a:pt x="3256313" y="2662775"/>
                                </a:lnTo>
                                <a:lnTo>
                                  <a:pt x="3252951" y="2674537"/>
                                </a:lnTo>
                                <a:lnTo>
                                  <a:pt x="3244545" y="2686298"/>
                                </a:lnTo>
                                <a:lnTo>
                                  <a:pt x="3237821" y="2698060"/>
                                </a:lnTo>
                                <a:lnTo>
                                  <a:pt x="3229415" y="2709822"/>
                                </a:lnTo>
                                <a:lnTo>
                                  <a:pt x="3217647" y="2719903"/>
                                </a:lnTo>
                                <a:lnTo>
                                  <a:pt x="3202517" y="2729985"/>
                                </a:lnTo>
                                <a:lnTo>
                                  <a:pt x="3175619" y="2746787"/>
                                </a:lnTo>
                                <a:lnTo>
                                  <a:pt x="3141997" y="2758549"/>
                                </a:lnTo>
                                <a:lnTo>
                                  <a:pt x="3105013" y="2765270"/>
                                </a:lnTo>
                                <a:lnTo>
                                  <a:pt x="3066347" y="2766950"/>
                                </a:lnTo>
                                <a:lnTo>
                                  <a:pt x="196690" y="2766950"/>
                                </a:lnTo>
                                <a:lnTo>
                                  <a:pt x="158024" y="2765270"/>
                                </a:lnTo>
                                <a:lnTo>
                                  <a:pt x="121040" y="2758549"/>
                                </a:lnTo>
                                <a:lnTo>
                                  <a:pt x="87418" y="2746787"/>
                                </a:lnTo>
                                <a:lnTo>
                                  <a:pt x="57158" y="2729985"/>
                                </a:lnTo>
                                <a:lnTo>
                                  <a:pt x="47071" y="2719903"/>
                                </a:lnTo>
                                <a:lnTo>
                                  <a:pt x="35303" y="2709822"/>
                                </a:lnTo>
                                <a:lnTo>
                                  <a:pt x="25217" y="2698060"/>
                                </a:lnTo>
                                <a:lnTo>
                                  <a:pt x="16811" y="2686298"/>
                                </a:lnTo>
                                <a:lnTo>
                                  <a:pt x="8405" y="2674537"/>
                                </a:lnTo>
                                <a:lnTo>
                                  <a:pt x="5043" y="2662775"/>
                                </a:lnTo>
                                <a:lnTo>
                                  <a:pt x="1681" y="2649333"/>
                                </a:lnTo>
                                <a:lnTo>
                                  <a:pt x="0" y="2634211"/>
                                </a:lnTo>
                                <a:lnTo>
                                  <a:pt x="0" y="1389150"/>
                                </a:lnTo>
                                <a:lnTo>
                                  <a:pt x="196690" y="1441237"/>
                                </a:lnTo>
                                <a:lnTo>
                                  <a:pt x="406829" y="1495005"/>
                                </a:lnTo>
                                <a:lnTo>
                                  <a:pt x="660677" y="1555494"/>
                                </a:lnTo>
                                <a:lnTo>
                                  <a:pt x="795165" y="1589099"/>
                                </a:lnTo>
                                <a:lnTo>
                                  <a:pt x="933017" y="1619343"/>
                                </a:lnTo>
                                <a:lnTo>
                                  <a:pt x="1067506" y="1646227"/>
                                </a:lnTo>
                                <a:lnTo>
                                  <a:pt x="1200314" y="1671431"/>
                                </a:lnTo>
                                <a:lnTo>
                                  <a:pt x="1326397" y="1693274"/>
                                </a:lnTo>
                                <a:lnTo>
                                  <a:pt x="1442394" y="1708396"/>
                                </a:lnTo>
                                <a:lnTo>
                                  <a:pt x="1544942" y="1720158"/>
                                </a:lnTo>
                                <a:lnTo>
                                  <a:pt x="1588650" y="1723518"/>
                                </a:lnTo>
                                <a:lnTo>
                                  <a:pt x="1630678" y="1725199"/>
                                </a:lnTo>
                                <a:lnTo>
                                  <a:pt x="1672706" y="1723518"/>
                                </a:lnTo>
                                <a:lnTo>
                                  <a:pt x="1719777" y="1720158"/>
                                </a:lnTo>
                                <a:lnTo>
                                  <a:pt x="1820644" y="1708396"/>
                                </a:lnTo>
                                <a:lnTo>
                                  <a:pt x="1934959" y="1693274"/>
                                </a:lnTo>
                                <a:lnTo>
                                  <a:pt x="2061043" y="1671431"/>
                                </a:lnTo>
                                <a:lnTo>
                                  <a:pt x="2193850" y="1646227"/>
                                </a:lnTo>
                                <a:lnTo>
                                  <a:pt x="2330020" y="1615983"/>
                                </a:lnTo>
                                <a:lnTo>
                                  <a:pt x="2466190" y="1585738"/>
                                </a:lnTo>
                                <a:lnTo>
                                  <a:pt x="2602360" y="1553814"/>
                                </a:lnTo>
                                <a:lnTo>
                                  <a:pt x="2854527" y="1493325"/>
                                </a:lnTo>
                                <a:lnTo>
                                  <a:pt x="3066347" y="1437877"/>
                                </a:lnTo>
                                <a:close/>
                                <a:moveTo>
                                  <a:pt x="1508607" y="1206475"/>
                                </a:moveTo>
                                <a:cubicBezTo>
                                  <a:pt x="1458141" y="1206475"/>
                                  <a:pt x="1417230" y="1247386"/>
                                  <a:pt x="1417230" y="1297852"/>
                                </a:cubicBezTo>
                                <a:lnTo>
                                  <a:pt x="1417230" y="1314415"/>
                                </a:lnTo>
                                <a:cubicBezTo>
                                  <a:pt x="1417230" y="1364881"/>
                                  <a:pt x="1458141" y="1405791"/>
                                  <a:pt x="1508607" y="1405791"/>
                                </a:cubicBezTo>
                                <a:lnTo>
                                  <a:pt x="1752750" y="1405791"/>
                                </a:lnTo>
                                <a:cubicBezTo>
                                  <a:pt x="1803215" y="1405791"/>
                                  <a:pt x="1844126" y="1364881"/>
                                  <a:pt x="1844126" y="1314415"/>
                                </a:cubicBezTo>
                                <a:lnTo>
                                  <a:pt x="1844126" y="1297852"/>
                                </a:lnTo>
                                <a:cubicBezTo>
                                  <a:pt x="1844126" y="1247386"/>
                                  <a:pt x="1803215" y="1206475"/>
                                  <a:pt x="1752750" y="1206475"/>
                                </a:cubicBezTo>
                                <a:close/>
                                <a:moveTo>
                                  <a:pt x="1630678" y="174304"/>
                                </a:moveTo>
                                <a:cubicBezTo>
                                  <a:pt x="1376124" y="174304"/>
                                  <a:pt x="1163742" y="300833"/>
                                  <a:pt x="1114624" y="469036"/>
                                </a:cubicBezTo>
                                <a:lnTo>
                                  <a:pt x="1111230" y="492633"/>
                                </a:lnTo>
                                <a:lnTo>
                                  <a:pt x="2150126" y="492633"/>
                                </a:lnTo>
                                <a:lnTo>
                                  <a:pt x="2146731" y="469036"/>
                                </a:lnTo>
                                <a:cubicBezTo>
                                  <a:pt x="2097613" y="300833"/>
                                  <a:pt x="1885231" y="174304"/>
                                  <a:pt x="1630678" y="174304"/>
                                </a:cubicBezTo>
                                <a:close/>
                                <a:moveTo>
                                  <a:pt x="1630678" y="0"/>
                                </a:moveTo>
                                <a:cubicBezTo>
                                  <a:pt x="1963411" y="0"/>
                                  <a:pt x="2237083" y="214121"/>
                                  <a:pt x="2269992" y="488510"/>
                                </a:cubicBezTo>
                                <a:lnTo>
                                  <a:pt x="2270238" y="492633"/>
                                </a:lnTo>
                                <a:lnTo>
                                  <a:pt x="3066347" y="492633"/>
                                </a:lnTo>
                                <a:lnTo>
                                  <a:pt x="3105012" y="494313"/>
                                </a:lnTo>
                                <a:lnTo>
                                  <a:pt x="3141998" y="501035"/>
                                </a:lnTo>
                                <a:lnTo>
                                  <a:pt x="3175621" y="512796"/>
                                </a:lnTo>
                                <a:lnTo>
                                  <a:pt x="3202518" y="529599"/>
                                </a:lnTo>
                                <a:lnTo>
                                  <a:pt x="3217649" y="539681"/>
                                </a:lnTo>
                                <a:lnTo>
                                  <a:pt x="3229416" y="549763"/>
                                </a:lnTo>
                                <a:lnTo>
                                  <a:pt x="3237821" y="561524"/>
                                </a:lnTo>
                                <a:lnTo>
                                  <a:pt x="3244546" y="573285"/>
                                </a:lnTo>
                                <a:lnTo>
                                  <a:pt x="3252951" y="585046"/>
                                </a:lnTo>
                                <a:lnTo>
                                  <a:pt x="3256314" y="596807"/>
                                </a:lnTo>
                                <a:lnTo>
                                  <a:pt x="3259676" y="610251"/>
                                </a:lnTo>
                                <a:lnTo>
                                  <a:pt x="3261356" y="625372"/>
                                </a:lnTo>
                                <a:lnTo>
                                  <a:pt x="3261356" y="1326877"/>
                                </a:lnTo>
                                <a:lnTo>
                                  <a:pt x="3261353" y="1326877"/>
                                </a:lnTo>
                                <a:lnTo>
                                  <a:pt x="3261350" y="1326880"/>
                                </a:lnTo>
                                <a:lnTo>
                                  <a:pt x="3066350" y="1378964"/>
                                </a:lnTo>
                                <a:lnTo>
                                  <a:pt x="2854531" y="1434413"/>
                                </a:lnTo>
                                <a:lnTo>
                                  <a:pt x="2602365" y="1494902"/>
                                </a:lnTo>
                                <a:lnTo>
                                  <a:pt x="2466193" y="1526826"/>
                                </a:lnTo>
                                <a:lnTo>
                                  <a:pt x="2330026" y="1557071"/>
                                </a:lnTo>
                                <a:lnTo>
                                  <a:pt x="2193854" y="1587315"/>
                                </a:lnTo>
                                <a:lnTo>
                                  <a:pt x="2061046" y="1612517"/>
                                </a:lnTo>
                                <a:lnTo>
                                  <a:pt x="1934963" y="1634360"/>
                                </a:lnTo>
                                <a:lnTo>
                                  <a:pt x="1820647" y="1649484"/>
                                </a:lnTo>
                                <a:lnTo>
                                  <a:pt x="1719781" y="1661245"/>
                                </a:lnTo>
                                <a:lnTo>
                                  <a:pt x="1672711" y="1664604"/>
                                </a:lnTo>
                                <a:lnTo>
                                  <a:pt x="1630683" y="1666287"/>
                                </a:lnTo>
                                <a:lnTo>
                                  <a:pt x="1588655" y="1664604"/>
                                </a:lnTo>
                                <a:lnTo>
                                  <a:pt x="1544944" y="1661245"/>
                                </a:lnTo>
                                <a:lnTo>
                                  <a:pt x="1442396" y="1649484"/>
                                </a:lnTo>
                                <a:lnTo>
                                  <a:pt x="1326400" y="1634360"/>
                                </a:lnTo>
                                <a:lnTo>
                                  <a:pt x="1200317" y="1612517"/>
                                </a:lnTo>
                                <a:lnTo>
                                  <a:pt x="1067508" y="1587315"/>
                                </a:lnTo>
                                <a:lnTo>
                                  <a:pt x="933020" y="1560430"/>
                                </a:lnTo>
                                <a:lnTo>
                                  <a:pt x="795169" y="1530186"/>
                                </a:lnTo>
                                <a:lnTo>
                                  <a:pt x="660681" y="1496582"/>
                                </a:lnTo>
                                <a:lnTo>
                                  <a:pt x="406834" y="1436093"/>
                                </a:lnTo>
                                <a:lnTo>
                                  <a:pt x="196695" y="1382323"/>
                                </a:lnTo>
                                <a:lnTo>
                                  <a:pt x="3" y="1330236"/>
                                </a:lnTo>
                                <a:lnTo>
                                  <a:pt x="3" y="1332325"/>
                                </a:lnTo>
                                <a:lnTo>
                                  <a:pt x="0" y="1332322"/>
                                </a:lnTo>
                                <a:lnTo>
                                  <a:pt x="0" y="971511"/>
                                </a:lnTo>
                                <a:lnTo>
                                  <a:pt x="0" y="625372"/>
                                </a:lnTo>
                                <a:lnTo>
                                  <a:pt x="1683" y="610251"/>
                                </a:lnTo>
                                <a:lnTo>
                                  <a:pt x="5046" y="596807"/>
                                </a:lnTo>
                                <a:lnTo>
                                  <a:pt x="8405" y="585046"/>
                                </a:lnTo>
                                <a:lnTo>
                                  <a:pt x="16813" y="573285"/>
                                </a:lnTo>
                                <a:lnTo>
                                  <a:pt x="25218" y="561524"/>
                                </a:lnTo>
                                <a:lnTo>
                                  <a:pt x="35303" y="549763"/>
                                </a:lnTo>
                                <a:lnTo>
                                  <a:pt x="47073" y="539681"/>
                                </a:lnTo>
                                <a:lnTo>
                                  <a:pt x="57158" y="529599"/>
                                </a:lnTo>
                                <a:lnTo>
                                  <a:pt x="87418" y="512796"/>
                                </a:lnTo>
                                <a:lnTo>
                                  <a:pt x="121041" y="501035"/>
                                </a:lnTo>
                                <a:lnTo>
                                  <a:pt x="158027" y="494313"/>
                                </a:lnTo>
                                <a:lnTo>
                                  <a:pt x="196692" y="492633"/>
                                </a:lnTo>
                                <a:lnTo>
                                  <a:pt x="991117" y="492633"/>
                                </a:lnTo>
                                <a:lnTo>
                                  <a:pt x="991363" y="488510"/>
                                </a:lnTo>
                                <a:cubicBezTo>
                                  <a:pt x="1024272" y="214121"/>
                                  <a:pt x="1297944" y="0"/>
                                  <a:pt x="163067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0.75pt;margin-top:279pt;height:28.7pt;width:506.9pt;z-index:251650048;mso-width-relative:page;mso-height-relative:page;" coordorigin="4332,6238" coordsize="10138,574" o:gfxdata="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">
                <o:lock v:ext="edit" aspectratio="f"/>
                <v:group id="_x0000_s1026" o:spid="_x0000_s1026" o:spt="203" style="position:absolute;left:4332;top:6238;height:575;width:10138;" coordorigin="1644,4094" coordsize="10138,575" o:gfxdata="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tWPI1vwAAANsAAAAPAAAAAAAAAAEAIAAAACIAAABkcnMvZG93bnJldi54&#10;bWxQSwECFAAUAAAACACHTuJAMy8FnjsAAAA5AAAAFQAAAAAAAAABACAAAAAOAQAAZHJzL2dyb3Vw&#10;c2hhcGV4bWwueG1sUEsFBgAAAAAGAAYAYAEAAMsDAAAAAA==&#10;">
                  <o:lock v:ext="edit" aspectratio="f"/>
                  <v:rect id="矩形 24" o:spid="_x0000_s1026" o:spt="1" style="position:absolute;left:3601;top:4194;height:410;width:8181;v-text-anchor:middle;" fillcolor="#D9D9D9 [2732]" filled="t" stroked="f" coordsize="21600,21600" o:gfxdata="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BBYwZrUAAADbAAAADwAA&#10;AAAAAAABACAAAAAiAAAAZHJzL2Rvd25yZXYueG1sUEsBAhQAFAAAAAgAh07iQDMvBZ47AAAAOQAA&#10;ABAAAAAAAAAAAQAgAAAABAEAAGRycy9zaGFwZXhtbC54bWxQSwUGAAAAAAYABgBbAQAArgMAAAAA&#10;">
                    <v:fill on="t" opacity="26214f" focussize="0,0"/>
                    <v:stroke on="f" weight="1pt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 w:eastAsia="宋体"/>
                              <w:color w:val="F2F2F2" w:themeColor="background1" w:themeShade="F2"/>
                              <w:lang w:val="en-US" w:eastAsia="zh-CN"/>
                              <w14:textFill>
                                <w14:solidFill>
                                  <w14:schemeClr w14:val="bg1">
                                    <w14:lumMod w14:val="95000"/>
                                    <w14:alpha w14:val="0"/>
                                  </w14:schemeClr>
                                </w14:solidFill>
                              </w14:textFill>
                            </w:rPr>
                          </w:pPr>
                        </w:p>
                      </w:txbxContent>
                    </v:textbox>
                  </v:rect>
                  <v:shape id="Freeform 8" o:spid="_x0000_s1026" o:spt="100" style="position:absolute;left:2287;top:4094;height:208;width:313;" fillcolor="#246172 [1605]" filled="t" stroked="f" coordsize="125,83" o:gfxdata="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PVkVb4A&#10;AADbAAAADwAAAAAAAAABACAAAAAiAAAAZHJzL2Rvd25yZXYueG1sUEsBAhQAFAAAAAgAh07iQDMv&#10;BZ47AAAAOQAAABAAAAAAAAAAAQAgAAAADQEAAGRycy9zaGFwZXhtbC54bWxQSwUGAAAAAAYABgBb&#10;AQAAtwMAAAAA&#10;" path="m95,0l125,83,0,83,95,0xe">
                    <v:path o:connectlocs="237,0;313,208;0,208;237,0" o:connectangles="0,0,0,0"/>
                    <v:fill on="t" focussize="0,0"/>
                    <v:stroke on="f"/>
                    <v:imagedata o:title=""/>
                    <o:lock v:ext="edit" aspectratio="f"/>
                  </v:shape>
                  <v:rect id="矩形 22" o:spid="_x0000_s1026" o:spt="1" style="position:absolute;left:1661;top:4194;height:410;width:1961;v-text-anchor:middle;" fillcolor="#595959 [2109]" filled="t" stroked="f" coordsize="21600,21600" o:gfxdata="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DWtIL4A&#10;AADbAAAADwAAAAAAAAABACAAAAAiAAAAZHJzL2Rvd25yZXYueG1sUEsBAhQAFAAAAAgAh07iQDMv&#10;BZ47AAAAOQAAABAAAAAAAAAAAQAgAAAADQEAAGRycy9zaGFwZXhtbC54bWxQSwUGAAAAAAYABgBb&#10;AQAAtwMAAAAA&#10;">
                    <v:fill on="t" focussize="0,0"/>
                    <v:stroke on="f" weight="1pt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 w:eastAsia="宋体"/>
                              <w:lang w:val="en-US" w:eastAsia="zh-CN"/>
                            </w:rPr>
                          </w:pPr>
                        </w:p>
                      </w:txbxContent>
                    </v:textbox>
                  </v:rect>
                  <v:shape id="Freeform 10" o:spid="_x0000_s1026" o:spt="100" style="position:absolute;left:1644;top:4094;height:575;width:882;" fillcolor="#246172 [1605]" filled="t" stroked="f" coordsize="347,166" o:gfxdata="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/uSY68AAAA&#10;2wAAAA8AAAAAAAAAAQAgAAAAIgAAAGRycy9kb3ducmV2LnhtbFBLAQIUABQAAAAIAIdO4kAzLwWe&#10;OwAAADkAAAAQAAAAAAAAAAEAIAAAAAsBAABkcnMvc2hhcGV4bWwueG1sUEsFBgAAAAAGAAYAWwEA&#10;ALUDAAAAAA==&#10;" path="m0,0l0,166,233,166,347,0,0,0xe">
                    <v:path o:connectlocs="0,0;0,575;592,575;882,0;0,0" o:connectangles="0,0,0,0,0"/>
                    <v:fill on="t" focussize="0,0"/>
                    <v:stroke on="f" weight="0.5pt"/>
                    <v:imagedata o:title=""/>
                    <o:lock v:ext="edit" aspectratio="f"/>
                  </v:shape>
                </v:group>
                <v:shape id="公文包" o:spid="_x0000_s1026" o:spt="100" style="position:absolute;left:4505;top:6415;height:232;width:232;v-text-anchor:middle;" fillcolor="#FFFFFF [3212]" filled="t" stroked="f" coordsize="3261356,2766950" o:gfxdata="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NNgm68AAAA&#10;2wAAAA8AAAAAAAAAAQAgAAAAIgAAAGRycy9kb3ducmV2LnhtbFBLAQIUABQAAAAIAIdO4kAzLwWe&#10;OwAAADkAAAAQAAAAAAAAAAEAIAAAAAsBAABkcnMvc2hhcGV4bWwueG1sUEsFBgAAAAAGAAYAWwEA&#10;ALUDAAAAAA==&#10;" path="m3261356,1385789l3261356,2634211,3259675,2649333,3256313,2662775,3252951,2674537,3244545,2686298,3237821,2698060,3229415,2709822,3217647,2719903,3202517,2729985,3175619,2746787,3141997,2758549,3105013,2765270,3066347,2766950,196690,2766950,158024,2765270,121040,2758549,87418,2746787,57158,2729985,47071,2719903,35303,2709822,25217,2698060,16811,2686298,8405,2674537,5043,2662775,1681,2649333,0,2634211,0,1389150,196690,1441237,406829,1495005,660677,1555494,795165,1589099,933017,1619343,1067506,1646227,1200314,1671431,1326397,1693274,1442394,1708396,1544942,1720158,1588650,1723518,1630678,1725199,1672706,1723518,1719777,1720158,1820644,1708396,1934959,1693274,2061043,1671431,2193850,1646227,2330020,1615983,2466190,1585738,2602360,1553814,2854527,1493325,3066347,1437877xm1508607,1206475c1458141,1206475,1417230,1247386,1417230,1297852l1417230,1314415c1417230,1364881,1458141,1405791,1508607,1405791l1752750,1405791c1803215,1405791,1844126,1364881,1844126,1314415l1844126,1297852c1844126,1247386,1803215,1206475,1752750,1206475xm1630678,174304c1376124,174304,1163742,300833,1114624,469036l1111230,492633,2150126,492633,2146731,469036c2097613,300833,1885231,174304,1630678,174304xm1630678,0c1963411,0,2237083,214121,2269992,488510l2270238,492633,3066347,492633,3105012,494313,3141998,501035,3175621,512796,3202518,529599,3217649,539681,3229416,549763,3237821,561524,3244546,573285,3252951,585046,3256314,596807,3259676,610251,3261356,625372,3261356,1326877,3261353,1326877,3261350,1326880,3066350,1378964,2854531,1434413,2602365,1494902,2466193,1526826,2330026,1557071,2193854,1587315,2061046,1612517,1934963,1634360,1820647,1649484,1719781,1661245,1672711,1664604,1630683,1666287,1588655,1664604,1544944,1661245,1442396,1649484,1326400,1634360,1200317,1612517,1067508,1587315,933020,1560430,795169,1530186,660681,1496582,406834,1436093,196695,1382323,3,1330236,3,1332325,0,1332322,0,971511,0,625372,1683,610251,5046,596807,8405,585046,16813,573285,25218,561524,35303,549763,47073,539681,57158,529599,87418,512796,121041,501035,158027,494313,196692,492633,991117,492633,991363,488510c1024272,214121,1297944,0,1630678,0xe">
                  <v:path o:connectlocs="232,116;232,220;231,222;231,223;231,224;230,225;230,226;229,227;228,228;227,228;225,230;223,231;220,231;218,232;13,232;11,231;8,231;6,230;4,228;3,228;2,227;1,226;1,225;0,224;0,223;0,222;0,220;0,116;13,120;28,125;46,130;56,133;66,135;75,138;85,140;94,141;102,143;109,144;113,144;116,144;118,144;122,144;129,143;137,141;146,140;156,138;165,135;175,132;185,130;203,125;218,120;107,101;100,108;100,110;107,117;124,117;131,110;131,108;124,101;116,14;79,39;79,41;152,41;152,39;116,14;116,0;161,40;161,41;218,41;220,41;223,42;225,42;227,44;228,45;229,46;230,47;230,48;231,49;231,50;231,51;232,52;232,111;231,111;231,111;218,115;203,120;185,125;175,128;165,130;156,133;146,135;137,137;129,138;122,139;118,139;116,139;113,139;109,139;102,138;94,137;85,135;75,133;66,130;56,128;46,125;28,120;13,115;0,111;0,111;0,111;0,81;0,52;0,51;0,50;0,49;1,48;1,47;2,46;3,45;4,44;6,42;8,42;11,41;13,41;70,41;70,40;116,0" o:connectangles="0,0,0,0,0,0,0,0,0,0,0,0,0,0,0,0,0,0,0,0,0,0,0,0,0,0,0,0,0,0,0,0,0,0,0,0,0,0,0,0,0,0,0,0,0,0,0,0,0,0,0,0,0,0,0,0,0,0,0,0,0,0,0,0,0,0,0,0,0,0,0,0,0,0,0,0,0,0,0,0,0,0,0,0,0,0,0,0,0,0,0,0,0,0,0,0,0,0,0,0,0,0,0,0,0,0,0,0,0,0,0,0,0,0,0,0,0,0,0,0,0,0,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-448945</wp:posOffset>
                </wp:positionH>
                <wp:positionV relativeFrom="paragraph">
                  <wp:posOffset>7783195</wp:posOffset>
                </wp:positionV>
                <wp:extent cx="6391275" cy="409575"/>
                <wp:effectExtent l="0" t="0" r="0" b="0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color w:val="595959" w:themeColor="text1" w:themeTint="A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2008.09-2010.07                       重庆理工大学                         工商管理专业/本科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5.35pt;margin-top:612.85pt;height:32.25pt;width:503.25pt;z-index:251672576;mso-width-relative:page;mso-height-relative:page;" filled="f" stroked="f" coordsize="21600,21600" o:gfxdata="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VEXE&#10;GdwAAAANAQAADwAAAAAAAAABACAAAAAiAAAAZHJzL2Rvd25yZXYueG1sUEsBAhQAFAAAAAgAh07i&#10;QB1vkLUeAgAAGgQAAA4AAAAAAAAAAQAgAAAAKw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hint="default" w:ascii="微软雅黑" w:hAnsi="微软雅黑" w:eastAsia="微软雅黑" w:cs="微软雅黑"/>
                          <w:color w:val="595959" w:themeColor="text1" w:themeTint="A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2008.09-2010.07                       重庆理工大学                         工商管理专业/本科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-496570</wp:posOffset>
                </wp:positionH>
                <wp:positionV relativeFrom="paragraph">
                  <wp:posOffset>2115820</wp:posOffset>
                </wp:positionV>
                <wp:extent cx="6391275" cy="1152525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46430" y="3030220"/>
                          <a:ext cx="6391275" cy="1152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本人性格开朗活泼，有责任心，并且乐于助人；具有较强的沟通能力和亲和力；对于短视频有着浓厚的兴趣，并且在这一行业也有着一些经验和独到的运营思维，希望能够一直在这行业发展下去。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color w:val="595959" w:themeColor="text1" w:themeTint="A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熟悉抖音、微视、快手、美拍等多个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APP运营方式，擅长利用细节去表现内容，能够结合时事和热点去制作内容；能够独立写脚本、拍摄和剪辑。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9.1pt;margin-top:166.6pt;height:90.75pt;width:503.25pt;z-index:251659264;mso-width-relative:page;mso-height-relative:page;" filled="f" stroked="f" coordsize="21600,21600" o:gfxdata="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GIDc7t0AAAALAQAADwAAAAAAAAABACAAAAAiAAAAZHJzL2Rvd25yZXYueG1sUEsB&#10;AhQAFAAAAAgAh07iQDf7TFApAgAAJAQAAA4AAAAAAAAAAQAgAAAALAEAAGRycy9lMm9Eb2MueG1s&#10;UEsFBgAAAAAGAAYAWQEAAMc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本人性格开朗活泼，有责任心，并且乐于助人；具有较强的沟通能力和亲和力；对于短视频有着浓厚的兴趣，并且在这一行业也有着一些经验和独到的运营思维，希望能够一直在这行业发展下去。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hint="default" w:ascii="微软雅黑" w:hAnsi="微软雅黑" w:eastAsia="微软雅黑" w:cs="微软雅黑"/>
                          <w:color w:val="595959" w:themeColor="text1" w:themeTint="A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熟悉抖音、微视、快手、美拍等多个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APP运营方式，擅长利用细节去表现内容，能够结合时事和热点去制作内容；能够独立写脚本、拍摄和剪辑。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00896" behindDoc="0" locked="0" layoutInCell="1" allowOverlap="1">
                <wp:simplePos x="0" y="0"/>
                <wp:positionH relativeFrom="column">
                  <wp:posOffset>-568325</wp:posOffset>
                </wp:positionH>
                <wp:positionV relativeFrom="paragraph">
                  <wp:posOffset>9026525</wp:posOffset>
                </wp:positionV>
                <wp:extent cx="6846570" cy="502920"/>
                <wp:effectExtent l="0" t="0" r="0" b="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6570" cy="502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黑体" w:hAnsi="黑体" w:eastAsia="黑体" w:cs="黑体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36000" rIns="72000" bIns="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4.75pt;margin-top:710.75pt;height:39.6pt;width:539.1pt;z-index:251600896;v-text-anchor:middle;mso-width-relative:page;mso-height-relative:page;" filled="f" stroked="f" coordsize="21600,21600" o:gfxdata="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KZisKHcAAAADQEAAA8AAAAAAAAAAQAgAAAAIgAAAGRycy9kb3ducmV2LnhtbFBLAQIUABQAAAAI&#10;AIdO4kArB4rKIgIAABkEAAAOAAAAAAAAAAEAIAAAACs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 inset="3mm,1mm,2mm,0mm">
                  <w:txbxContent>
                    <w:p>
                      <w:pPr>
                        <w:rPr>
                          <w:rFonts w:ascii="黑体" w:hAnsi="黑体" w:eastAsia="黑体" w:cs="黑体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1673225</wp:posOffset>
                </wp:positionV>
                <wp:extent cx="772795" cy="424180"/>
                <wp:effectExtent l="0" t="0" r="0" b="0"/>
                <wp:wrapNone/>
                <wp:docPr id="37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2795" cy="424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自我评价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jc w:val="left"/>
                              <w:rPr>
                                <w:rFonts w:hint="default" w:ascii="微软雅黑" w:hAnsi="微软雅黑" w:eastAsia="微软雅黑" w:cs="微软雅黑"/>
                                <w:color w:val="808080" w:themeColor="text1" w:themeTint="8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36000" rIns="72000" bIns="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.95pt;margin-top:131.75pt;height:33.4pt;width:60.85pt;z-index:251658240;v-text-anchor:middle;mso-width-relative:page;mso-height-relative:page;" filled="f" stroked="f" coordsize="21600,21600" o:gfxdata="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4/q8ytgAAAAJAQAADwAAAAAAAAABACAAAAAiAAAAZHJzL2Rvd25yZXYueG1sUEsBAhQAFAAAAAgA&#10;h07iQFrXmTUlAgAAGAQAAA4AAAAAAAAAAQAgAAAAJw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 inset="3mm,1mm,2mm,0mm">
                  <w:txbxContent>
                    <w:p>
                      <w:pPr>
                        <w:jc w:val="left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自我评价</w:t>
                      </w:r>
                    </w:p>
                    <w:p>
                      <w:pPr>
                        <w:jc w:val="left"/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jc w:val="left"/>
                        <w:rPr>
                          <w:rFonts w:hint="default" w:ascii="微软雅黑" w:hAnsi="微软雅黑" w:eastAsia="微软雅黑" w:cs="微软雅黑"/>
                          <w:color w:val="808080" w:themeColor="text1" w:themeTint="8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-517525</wp:posOffset>
                </wp:positionH>
                <wp:positionV relativeFrom="paragraph">
                  <wp:posOffset>1721485</wp:posOffset>
                </wp:positionV>
                <wp:extent cx="6437630" cy="364490"/>
                <wp:effectExtent l="0" t="0" r="1270" b="16510"/>
                <wp:wrapNone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7630" cy="364490"/>
                          <a:chOff x="4332" y="4059"/>
                          <a:chExt cx="10138" cy="574"/>
                        </a:xfrm>
                      </wpg:grpSpPr>
                      <wpg:grpSp>
                        <wpg:cNvPr id="26" name="组合 26"/>
                        <wpg:cNvGrpSpPr/>
                        <wpg:grpSpPr>
                          <a:xfrm>
                            <a:off x="4332" y="4059"/>
                            <a:ext cx="10138" cy="575"/>
                            <a:chOff x="1644" y="4094"/>
                            <a:chExt cx="10138" cy="575"/>
                          </a:xfrm>
                        </wpg:grpSpPr>
                        <wps:wsp>
                          <wps:cNvPr id="24" name="矩形 24"/>
                          <wps:cNvSpPr/>
                          <wps:spPr>
                            <a:xfrm>
                              <a:off x="3601" y="4194"/>
                              <a:ext cx="8181" cy="41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  <a:alpha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 w:eastAsia="宋体"/>
                                    <w:color w:val="F2F2F2" w:themeColor="background1" w:themeShade="F2"/>
                                    <w:lang w:val="en-US" w:eastAsia="zh-CN"/>
                                    <w14:textFill>
                                      <w14:solidFill>
                                        <w14:schemeClr w14:val="bg1">
                                          <w14:lumMod w14:val="95000"/>
                                          <w14:alpha w14:val="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5" name="Freeform 8"/>
                          <wps:cNvSpPr/>
                          <wps:spPr bwMode="auto">
                            <a:xfrm>
                              <a:off x="2287" y="4094"/>
                              <a:ext cx="313" cy="208"/>
                            </a:xfrm>
                            <a:custGeom>
                              <a:avLst/>
                              <a:gdLst>
                                <a:gd name="T0" fmla="*/ 95 w 125"/>
                                <a:gd name="T1" fmla="*/ 0 h 83"/>
                                <a:gd name="T2" fmla="*/ 125 w 125"/>
                                <a:gd name="T3" fmla="*/ 83 h 83"/>
                                <a:gd name="T4" fmla="*/ 0 w 125"/>
                                <a:gd name="T5" fmla="*/ 83 h 83"/>
                                <a:gd name="T6" fmla="*/ 95 w 125"/>
                                <a:gd name="T7" fmla="*/ 0 h 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5" h="83">
                                  <a:moveTo>
                                    <a:pt x="95" y="0"/>
                                  </a:moveTo>
                                  <a:lnTo>
                                    <a:pt x="125" y="83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22" name="矩形 22"/>
                          <wps:cNvSpPr/>
                          <wps:spPr>
                            <a:xfrm>
                              <a:off x="1661" y="4194"/>
                              <a:ext cx="1961" cy="41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 w:eastAsia="宋体"/>
                                    <w:lang w:val="en-US" w:eastAsia="zh-C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1" name="Freeform 10"/>
                          <wps:cNvSpPr/>
                          <wps:spPr bwMode="auto">
                            <a:xfrm>
                              <a:off x="1644" y="4094"/>
                              <a:ext cx="881" cy="575"/>
                            </a:xfrm>
                            <a:custGeom>
                              <a:avLst/>
                              <a:gdLst>
                                <a:gd name="T0" fmla="*/ 0 w 347"/>
                                <a:gd name="T1" fmla="*/ 0 h 166"/>
                                <a:gd name="T2" fmla="*/ 0 w 347"/>
                                <a:gd name="T3" fmla="*/ 166 h 166"/>
                                <a:gd name="T4" fmla="*/ 233 w 347"/>
                                <a:gd name="T5" fmla="*/ 166 h 166"/>
                                <a:gd name="T6" fmla="*/ 347 w 347"/>
                                <a:gd name="T7" fmla="*/ 0 h 166"/>
                                <a:gd name="T8" fmla="*/ 0 w 347"/>
                                <a:gd name="T9" fmla="*/ 0 h 1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7" h="166">
                                  <a:moveTo>
                                    <a:pt x="0" y="0"/>
                                  </a:moveTo>
                                  <a:lnTo>
                                    <a:pt x="0" y="166"/>
                                  </a:lnTo>
                                  <a:lnTo>
                                    <a:pt x="233" y="166"/>
                                  </a:lnTo>
                                  <a:lnTo>
                                    <a:pt x="34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</a:schemeClr>
                            </a:solidFill>
                            <a:ln w="6350"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</wpg:grpSp>
                      <wps:wsp>
                        <wps:cNvPr id="34" name="对话框"/>
                        <wps:cNvSpPr/>
                        <wps:spPr bwMode="auto">
                          <a:xfrm>
                            <a:off x="4568" y="4257"/>
                            <a:ext cx="218" cy="218"/>
                          </a:xfrm>
                          <a:custGeom>
                            <a:avLst/>
                            <a:gdLst>
                              <a:gd name="T0" fmla="*/ 1678361 w 3644"/>
                              <a:gd name="T1" fmla="*/ 0 h 3384"/>
                              <a:gd name="T2" fmla="*/ 122036 w 3644"/>
                              <a:gd name="T3" fmla="*/ 0 h 3384"/>
                              <a:gd name="T4" fmla="*/ 0 w 3644"/>
                              <a:gd name="T5" fmla="*/ 122102 h 3384"/>
                              <a:gd name="T6" fmla="*/ 0 w 3644"/>
                              <a:gd name="T7" fmla="*/ 1180975 h 3384"/>
                              <a:gd name="T8" fmla="*/ 122036 w 3644"/>
                              <a:gd name="T9" fmla="*/ 1303077 h 3384"/>
                              <a:gd name="T10" fmla="*/ 1012847 w 3644"/>
                              <a:gd name="T11" fmla="*/ 1303077 h 3384"/>
                              <a:gd name="T12" fmla="*/ 1269764 w 3644"/>
                              <a:gd name="T13" fmla="*/ 1672842 h 3384"/>
                              <a:gd name="T14" fmla="*/ 1253954 w 3644"/>
                              <a:gd name="T15" fmla="*/ 1303077 h 3384"/>
                              <a:gd name="T16" fmla="*/ 1678361 w 3644"/>
                              <a:gd name="T17" fmla="*/ 1303077 h 3384"/>
                              <a:gd name="T18" fmla="*/ 1800397 w 3644"/>
                              <a:gd name="T19" fmla="*/ 1180975 h 3384"/>
                              <a:gd name="T20" fmla="*/ 1800397 w 3644"/>
                              <a:gd name="T21" fmla="*/ 122102 h 3384"/>
                              <a:gd name="T22" fmla="*/ 1678361 w 3644"/>
                              <a:gd name="T23" fmla="*/ 0 h 3384"/>
                              <a:gd name="T24" fmla="*/ 1069171 w 3644"/>
                              <a:gd name="T25" fmla="*/ 932817 h 3384"/>
                              <a:gd name="T26" fmla="*/ 369566 w 3644"/>
                              <a:gd name="T27" fmla="*/ 932817 h 3384"/>
                              <a:gd name="T28" fmla="*/ 313241 w 3644"/>
                              <a:gd name="T29" fmla="*/ 876957 h 3384"/>
                              <a:gd name="T30" fmla="*/ 369566 w 3644"/>
                              <a:gd name="T31" fmla="*/ 820602 h 3384"/>
                              <a:gd name="T32" fmla="*/ 1069171 w 3644"/>
                              <a:gd name="T33" fmla="*/ 820602 h 3384"/>
                              <a:gd name="T34" fmla="*/ 1125495 w 3644"/>
                              <a:gd name="T35" fmla="*/ 876957 h 3384"/>
                              <a:gd name="T36" fmla="*/ 1069171 w 3644"/>
                              <a:gd name="T37" fmla="*/ 932817 h 3384"/>
                              <a:gd name="T38" fmla="*/ 1430831 w 3644"/>
                              <a:gd name="T39" fmla="*/ 691580 h 3384"/>
                              <a:gd name="T40" fmla="*/ 369566 w 3644"/>
                              <a:gd name="T41" fmla="*/ 691580 h 3384"/>
                              <a:gd name="T42" fmla="*/ 313241 w 3644"/>
                              <a:gd name="T43" fmla="*/ 635225 h 3384"/>
                              <a:gd name="T44" fmla="*/ 369566 w 3644"/>
                              <a:gd name="T45" fmla="*/ 579365 h 3384"/>
                              <a:gd name="T46" fmla="*/ 1430831 w 3644"/>
                              <a:gd name="T47" fmla="*/ 579365 h 3384"/>
                              <a:gd name="T48" fmla="*/ 1487156 w 3644"/>
                              <a:gd name="T49" fmla="*/ 635225 h 3384"/>
                              <a:gd name="T50" fmla="*/ 1430831 w 3644"/>
                              <a:gd name="T51" fmla="*/ 691580 h 3384"/>
                              <a:gd name="T52" fmla="*/ 1430831 w 3644"/>
                              <a:gd name="T53" fmla="*/ 450343 h 3384"/>
                              <a:gd name="T54" fmla="*/ 369566 w 3644"/>
                              <a:gd name="T55" fmla="*/ 450343 h 3384"/>
                              <a:gd name="T56" fmla="*/ 313241 w 3644"/>
                              <a:gd name="T57" fmla="*/ 393988 h 3384"/>
                              <a:gd name="T58" fmla="*/ 369566 w 3644"/>
                              <a:gd name="T59" fmla="*/ 337633 h 3384"/>
                              <a:gd name="T60" fmla="*/ 1430831 w 3644"/>
                              <a:gd name="T61" fmla="*/ 337633 h 3384"/>
                              <a:gd name="T62" fmla="*/ 1487156 w 3644"/>
                              <a:gd name="T63" fmla="*/ 393988 h 3384"/>
                              <a:gd name="T64" fmla="*/ 1430831 w 3644"/>
                              <a:gd name="T65" fmla="*/ 450343 h 3384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</a:gdLst>
                            <a:ahLst/>
                            <a:cxnLst>
                              <a:cxn ang="T66">
                                <a:pos x="T0" y="T1"/>
                              </a:cxn>
                              <a:cxn ang="T67">
                                <a:pos x="T2" y="T3"/>
                              </a:cxn>
                              <a:cxn ang="T68">
                                <a:pos x="T4" y="T5"/>
                              </a:cxn>
                              <a:cxn ang="T69">
                                <a:pos x="T6" y="T7"/>
                              </a:cxn>
                              <a:cxn ang="T70">
                                <a:pos x="T8" y="T9"/>
                              </a:cxn>
                              <a:cxn ang="T71">
                                <a:pos x="T10" y="T11"/>
                              </a:cxn>
                              <a:cxn ang="T72">
                                <a:pos x="T12" y="T13"/>
                              </a:cxn>
                              <a:cxn ang="T73">
                                <a:pos x="T14" y="T15"/>
                              </a:cxn>
                              <a:cxn ang="T74">
                                <a:pos x="T16" y="T17"/>
                              </a:cxn>
                              <a:cxn ang="T75">
                                <a:pos x="T18" y="T19"/>
                              </a:cxn>
                              <a:cxn ang="T76">
                                <a:pos x="T20" y="T21"/>
                              </a:cxn>
                              <a:cxn ang="T77">
                                <a:pos x="T22" y="T23"/>
                              </a:cxn>
                              <a:cxn ang="T78">
                                <a:pos x="T24" y="T25"/>
                              </a:cxn>
                              <a:cxn ang="T79">
                                <a:pos x="T26" y="T27"/>
                              </a:cxn>
                              <a:cxn ang="T80">
                                <a:pos x="T28" y="T29"/>
                              </a:cxn>
                              <a:cxn ang="T81">
                                <a:pos x="T30" y="T31"/>
                              </a:cxn>
                              <a:cxn ang="T82">
                                <a:pos x="T32" y="T33"/>
                              </a:cxn>
                              <a:cxn ang="T83">
                                <a:pos x="T34" y="T35"/>
                              </a:cxn>
                              <a:cxn ang="T84">
                                <a:pos x="T36" y="T37"/>
                              </a:cxn>
                              <a:cxn ang="T85">
                                <a:pos x="T38" y="T39"/>
                              </a:cxn>
                              <a:cxn ang="T86">
                                <a:pos x="T40" y="T41"/>
                              </a:cxn>
                              <a:cxn ang="T87">
                                <a:pos x="T42" y="T43"/>
                              </a:cxn>
                              <a:cxn ang="T88">
                                <a:pos x="T44" y="T45"/>
                              </a:cxn>
                              <a:cxn ang="T89">
                                <a:pos x="T46" y="T47"/>
                              </a:cxn>
                              <a:cxn ang="T90">
                                <a:pos x="T48" y="T49"/>
                              </a:cxn>
                              <a:cxn ang="T91">
                                <a:pos x="T50" y="T51"/>
                              </a:cxn>
                              <a:cxn ang="T92">
                                <a:pos x="T52" y="T53"/>
                              </a:cxn>
                              <a:cxn ang="T93">
                                <a:pos x="T54" y="T55"/>
                              </a:cxn>
                              <a:cxn ang="T94">
                                <a:pos x="T56" y="T57"/>
                              </a:cxn>
                              <a:cxn ang="T95">
                                <a:pos x="T58" y="T59"/>
                              </a:cxn>
                              <a:cxn ang="T96">
                                <a:pos x="T60" y="T61"/>
                              </a:cxn>
                              <a:cxn ang="T97">
                                <a:pos x="T62" y="T63"/>
                              </a:cxn>
                              <a:cxn ang="T98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644" h="3384">
                                <a:moveTo>
                                  <a:pt x="3397" y="0"/>
                                </a:moveTo>
                                <a:cubicBezTo>
                                  <a:pt x="247" y="0"/>
                                  <a:pt x="247" y="0"/>
                                  <a:pt x="247" y="0"/>
                                </a:cubicBezTo>
                                <a:cubicBezTo>
                                  <a:pt x="110" y="0"/>
                                  <a:pt x="0" y="111"/>
                                  <a:pt x="0" y="247"/>
                                </a:cubicBezTo>
                                <a:cubicBezTo>
                                  <a:pt x="0" y="2389"/>
                                  <a:pt x="0" y="2389"/>
                                  <a:pt x="0" y="2389"/>
                                </a:cubicBezTo>
                                <a:cubicBezTo>
                                  <a:pt x="0" y="2525"/>
                                  <a:pt x="110" y="2636"/>
                                  <a:pt x="247" y="2636"/>
                                </a:cubicBezTo>
                                <a:cubicBezTo>
                                  <a:pt x="2050" y="2636"/>
                                  <a:pt x="2050" y="2636"/>
                                  <a:pt x="2050" y="2636"/>
                                </a:cubicBezTo>
                                <a:cubicBezTo>
                                  <a:pt x="2570" y="3384"/>
                                  <a:pt x="2570" y="3384"/>
                                  <a:pt x="2570" y="3384"/>
                                </a:cubicBezTo>
                                <a:cubicBezTo>
                                  <a:pt x="2538" y="2636"/>
                                  <a:pt x="2538" y="2636"/>
                                  <a:pt x="2538" y="2636"/>
                                </a:cubicBezTo>
                                <a:cubicBezTo>
                                  <a:pt x="3397" y="2636"/>
                                  <a:pt x="3397" y="2636"/>
                                  <a:pt x="3397" y="2636"/>
                                </a:cubicBezTo>
                                <a:cubicBezTo>
                                  <a:pt x="3534" y="2636"/>
                                  <a:pt x="3644" y="2525"/>
                                  <a:pt x="3644" y="2389"/>
                                </a:cubicBezTo>
                                <a:cubicBezTo>
                                  <a:pt x="3644" y="247"/>
                                  <a:pt x="3644" y="247"/>
                                  <a:pt x="3644" y="247"/>
                                </a:cubicBezTo>
                                <a:cubicBezTo>
                                  <a:pt x="3644" y="111"/>
                                  <a:pt x="3534" y="0"/>
                                  <a:pt x="3397" y="0"/>
                                </a:cubicBezTo>
                                <a:close/>
                                <a:moveTo>
                                  <a:pt x="2164" y="1887"/>
                                </a:moveTo>
                                <a:cubicBezTo>
                                  <a:pt x="748" y="1887"/>
                                  <a:pt x="748" y="1887"/>
                                  <a:pt x="748" y="1887"/>
                                </a:cubicBezTo>
                                <a:cubicBezTo>
                                  <a:pt x="685" y="1887"/>
                                  <a:pt x="634" y="1837"/>
                                  <a:pt x="634" y="1774"/>
                                </a:cubicBezTo>
                                <a:cubicBezTo>
                                  <a:pt x="634" y="1711"/>
                                  <a:pt x="685" y="1660"/>
                                  <a:pt x="748" y="1660"/>
                                </a:cubicBezTo>
                                <a:cubicBezTo>
                                  <a:pt x="2164" y="1660"/>
                                  <a:pt x="2164" y="1660"/>
                                  <a:pt x="2164" y="1660"/>
                                </a:cubicBezTo>
                                <a:cubicBezTo>
                                  <a:pt x="2227" y="1660"/>
                                  <a:pt x="2278" y="1711"/>
                                  <a:pt x="2278" y="1774"/>
                                </a:cubicBezTo>
                                <a:cubicBezTo>
                                  <a:pt x="2278" y="1837"/>
                                  <a:pt x="2227" y="1887"/>
                                  <a:pt x="2164" y="1887"/>
                                </a:cubicBezTo>
                                <a:close/>
                                <a:moveTo>
                                  <a:pt x="2896" y="1399"/>
                                </a:moveTo>
                                <a:cubicBezTo>
                                  <a:pt x="748" y="1399"/>
                                  <a:pt x="748" y="1399"/>
                                  <a:pt x="748" y="1399"/>
                                </a:cubicBezTo>
                                <a:cubicBezTo>
                                  <a:pt x="685" y="1399"/>
                                  <a:pt x="634" y="1348"/>
                                  <a:pt x="634" y="1285"/>
                                </a:cubicBezTo>
                                <a:cubicBezTo>
                                  <a:pt x="634" y="1223"/>
                                  <a:pt x="685" y="1172"/>
                                  <a:pt x="748" y="1172"/>
                                </a:cubicBezTo>
                                <a:cubicBezTo>
                                  <a:pt x="2896" y="1172"/>
                                  <a:pt x="2896" y="1172"/>
                                  <a:pt x="2896" y="1172"/>
                                </a:cubicBezTo>
                                <a:cubicBezTo>
                                  <a:pt x="2959" y="1172"/>
                                  <a:pt x="3010" y="1223"/>
                                  <a:pt x="3010" y="1285"/>
                                </a:cubicBezTo>
                                <a:cubicBezTo>
                                  <a:pt x="3010" y="1348"/>
                                  <a:pt x="2959" y="1399"/>
                                  <a:pt x="2896" y="1399"/>
                                </a:cubicBezTo>
                                <a:close/>
                                <a:moveTo>
                                  <a:pt x="2896" y="911"/>
                                </a:moveTo>
                                <a:cubicBezTo>
                                  <a:pt x="748" y="911"/>
                                  <a:pt x="748" y="911"/>
                                  <a:pt x="748" y="911"/>
                                </a:cubicBezTo>
                                <a:cubicBezTo>
                                  <a:pt x="685" y="911"/>
                                  <a:pt x="634" y="860"/>
                                  <a:pt x="634" y="797"/>
                                </a:cubicBezTo>
                                <a:cubicBezTo>
                                  <a:pt x="634" y="734"/>
                                  <a:pt x="685" y="683"/>
                                  <a:pt x="748" y="683"/>
                                </a:cubicBezTo>
                                <a:cubicBezTo>
                                  <a:pt x="2896" y="683"/>
                                  <a:pt x="2896" y="683"/>
                                  <a:pt x="2896" y="683"/>
                                </a:cubicBezTo>
                                <a:cubicBezTo>
                                  <a:pt x="2959" y="683"/>
                                  <a:pt x="3010" y="734"/>
                                  <a:pt x="3010" y="797"/>
                                </a:cubicBezTo>
                                <a:cubicBezTo>
                                  <a:pt x="3010" y="860"/>
                                  <a:pt x="2959" y="911"/>
                                  <a:pt x="2896" y="9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anchor="ctr" anchorCtr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0.75pt;margin-top:135.55pt;height:28.7pt;width:506.9pt;z-index:251657216;mso-width-relative:page;mso-height-relative:page;" coordorigin="4332,4059" coordsize="10138,574" o:gfxdata="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">
                <o:lock v:ext="edit" aspectratio="f"/>
                <v:group id="_x0000_s1026" o:spid="_x0000_s1026" o:spt="203" style="position:absolute;left:4332;top:4059;height:575;width:10138;" coordorigin="1644,4094" coordsize="10138,575" o:gfxdata="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zHZke+AAAA2wAAAA8AAAAAAAAAAQAgAAAAIgAAAGRycy9kb3ducmV2Lnht&#10;bFBLAQIUABQAAAAIAIdO4kAzLwWeOwAAADkAAAAVAAAAAAAAAAEAIAAAAA0BAABkcnMvZ3JvdXBz&#10;aGFwZXhtbC54bWxQSwUGAAAAAAYABgBgAQAAygMAAAAA&#10;">
                  <o:lock v:ext="edit" aspectratio="f"/>
                  <v:rect id="_x0000_s1026" o:spid="_x0000_s1026" o:spt="1" style="position:absolute;left:3601;top:4194;height:410;width:8181;v-text-anchor:middle;" fillcolor="#D9D9D9 [2732]" filled="t" stroked="f" coordsize="21600,21600" o:gfxdata="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70oLi8AAAA&#10;2wAAAA8AAAAAAAAAAQAgAAAAIgAAAGRycy9kb3ducmV2LnhtbFBLAQIUABQAAAAIAIdO4kAzLwWe&#10;OwAAADkAAAAQAAAAAAAAAAEAIAAAAAsBAABkcnMvc2hhcGV4bWwueG1sUEsFBgAAAAAGAAYAWwEA&#10;ALUDAAAAAA==&#10;">
                    <v:fill on="t" opacity="26214f" focussize="0,0"/>
                    <v:stroke on="f" weight="1pt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 w:eastAsia="宋体"/>
                              <w:color w:val="F2F2F2" w:themeColor="background1" w:themeShade="F2"/>
                              <w:lang w:val="en-US" w:eastAsia="zh-CN"/>
                              <w14:textFill>
                                <w14:solidFill>
                                  <w14:schemeClr w14:val="bg1">
                                    <w14:lumMod w14:val="95000"/>
                                    <w14:alpha w14:val="0"/>
                                  </w14:schemeClr>
                                </w14:solidFill>
                              </w14:textFill>
                            </w:rPr>
                          </w:pPr>
                        </w:p>
                      </w:txbxContent>
                    </v:textbox>
                  </v:rect>
                  <v:shape id="Freeform 8" o:spid="_x0000_s1026" o:spt="100" style="position:absolute;left:2287;top:4094;height:208;width:313;" fillcolor="#246172 [1605]" filled="t" stroked="f" coordsize="125,83" o:gfxdata="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FrDHy8AAAA&#10;2gAAAA8AAAAAAAAAAQAgAAAAIgAAAGRycy9kb3ducmV2LnhtbFBLAQIUABQAAAAIAIdO4kAzLwWe&#10;OwAAADkAAAAQAAAAAAAAAAEAIAAAAAsBAABkcnMvc2hhcGV4bWwueG1sUEsFBgAAAAAGAAYAWwEA&#10;ALUDAAAAAA==&#10;" path="m95,0l125,83,0,83,95,0xe">
                    <v:path o:connectlocs="237,0;313,208;0,208;237,0" o:connectangles="0,0,0,0"/>
                    <v:fill on="t" focussize="0,0"/>
                    <v:stroke on="f"/>
                    <v:imagedata o:title=""/>
                    <o:lock v:ext="edit" aspectratio="f"/>
                  </v:shape>
                  <v:rect id="_x0000_s1026" o:spid="_x0000_s1026" o:spt="1" style="position:absolute;left:1661;top:4194;height:410;width:1961;v-text-anchor:middle;" fillcolor="#595959 [2109]" filled="t" stroked="f" coordsize="21600,21600" o:gfxdata="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ew7/b4A&#10;AADbAAAADwAAAAAAAAABACAAAAAiAAAAZHJzL2Rvd25yZXYueG1sUEsBAhQAFAAAAAgAh07iQDMv&#10;BZ47AAAAOQAAABAAAAAAAAAAAQAgAAAADQEAAGRycy9zaGFwZXhtbC54bWxQSwUGAAAAAAYABgBb&#10;AQAAtwMAAAAA&#10;">
                    <v:fill on="t" focussize="0,0"/>
                    <v:stroke on="f" weight="1pt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 w:eastAsia="宋体"/>
                              <w:lang w:val="en-US" w:eastAsia="zh-CN"/>
                            </w:rPr>
                          </w:pPr>
                        </w:p>
                      </w:txbxContent>
                    </v:textbox>
                  </v:rect>
                  <v:shape id="Freeform 10" o:spid="_x0000_s1026" o:spt="100" style="position:absolute;left:1644;top:4094;height:575;width:881;" fillcolor="#246172 [1605]" filled="t" stroked="f" coordsize="347,166" o:gfxdata="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Wp5L+8AAAA&#10;2wAAAA8AAAAAAAAAAQAgAAAAIgAAAGRycy9kb3ducmV2LnhtbFBLAQIUABQAAAAIAIdO4kAzLwWe&#10;OwAAADkAAAAQAAAAAAAAAAEAIAAAAAsBAABkcnMvc2hhcGV4bWwueG1sUEsFBgAAAAAGAAYAWwEA&#10;ALUDAAAAAA==&#10;" path="m0,0l0,166,233,166,347,0,0,0xe">
                    <v:path o:connectlocs="0,0;0,575;591,575;881,0;0,0" o:connectangles="0,0,0,0,0"/>
                    <v:fill on="t" focussize="0,0"/>
                    <v:stroke on="f" weight="0.5pt"/>
                    <v:imagedata o:title=""/>
                    <o:lock v:ext="edit" aspectratio="f"/>
                  </v:shape>
                </v:group>
                <v:shape id="对话框" o:spid="_x0000_s1026" o:spt="100" style="position:absolute;left:4568;top:4257;height:218;width:218;v-text-anchor:middle-center;" fillcolor="#FFFFFF [3212]" filled="t" stroked="f" coordsize="3644,3384" o:gfxdata="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gNOOVvQAA&#10;ANsAAAAPAAAAAAAAAAEAIAAAACIAAABkcnMvZG93bnJldi54bWxQSwECFAAUAAAACACHTuJAMy8F&#10;njsAAAA5AAAAEAAAAAAAAAABACAAAAAMAQAAZHJzL3NoYXBleG1sLnhtbFBLBQYAAAAABgAGAFsB&#10;AAC2AwAAAAA=&#10;" path="m3397,0c247,0,247,0,247,0c110,0,0,111,0,247c0,2389,0,2389,0,2389c0,2525,110,2636,247,2636c2050,2636,2050,2636,2050,2636c2570,3384,2570,3384,2570,3384c2538,2636,2538,2636,2538,2636c3397,2636,3397,2636,3397,2636c3534,2636,3644,2525,3644,2389c3644,247,3644,247,3644,247c3644,111,3534,0,3397,0xm2164,1887c748,1887,748,1887,748,1887c685,1887,634,1837,634,1774c634,1711,685,1660,748,1660c2164,1660,2164,1660,2164,1660c2227,1660,2278,1711,2278,1774c2278,1837,2227,1887,2164,1887xm2896,1399c748,1399,748,1399,748,1399c685,1399,634,1348,634,1285c634,1223,685,1172,748,1172c2896,1172,2896,1172,2896,1172c2959,1172,3010,1223,3010,1285c3010,1348,2959,1399,2896,1399xm2896,911c748,911,748,911,748,911c685,911,634,860,634,797c634,734,685,683,748,683c2896,683,2896,683,2896,683c2959,683,3010,734,3010,797c3010,860,2959,911,2896,911xe">
                  <v:path o:connectlocs="100406,0;7300,0;0,7865;0,76079;7300,83945;60592,83945;75962,107765;75017,83945;100406,83945;107707,76079;107707,7865;100406,0;63962,60092;22109,60092;18739,56494;22109,52863;63962,52863;67332,56494;63962,60092;85598,44552;22109,44552;18739,40921;22109,37323;85598,37323;88968,40921;85598,44552;85598,29011;22109,29011;18739,25381;22109,21750;85598,21750;88968,25381;85598,29011" o:connectangles="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-579755</wp:posOffset>
            </wp:positionH>
            <wp:positionV relativeFrom="paragraph">
              <wp:posOffset>30480</wp:posOffset>
            </wp:positionV>
            <wp:extent cx="932180" cy="1305560"/>
            <wp:effectExtent l="0" t="0" r="1270" b="8890"/>
            <wp:wrapNone/>
            <wp:docPr id="1" name="图片 1" descr="02-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2-灰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32180" cy="1305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column">
                  <wp:posOffset>3251835</wp:posOffset>
                </wp:positionH>
                <wp:positionV relativeFrom="paragraph">
                  <wp:posOffset>951865</wp:posOffset>
                </wp:positionV>
                <wp:extent cx="128270" cy="127000"/>
                <wp:effectExtent l="0" t="0" r="5080" b="6350"/>
                <wp:wrapNone/>
                <wp:docPr id="302" name="微博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70" cy="127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4048" h="556307">
                              <a:moveTo>
                                <a:pt x="222901" y="383453"/>
                              </a:moveTo>
                              <a:cubicBezTo>
                                <a:pt x="218315" y="383977"/>
                                <a:pt x="213613" y="385281"/>
                                <a:pt x="209039" y="387420"/>
                              </a:cubicBezTo>
                              <a:cubicBezTo>
                                <a:pt x="190739" y="395979"/>
                                <a:pt x="181407" y="414680"/>
                                <a:pt x="188193" y="429191"/>
                              </a:cubicBezTo>
                              <a:cubicBezTo>
                                <a:pt x="194980" y="443702"/>
                                <a:pt x="215317" y="448527"/>
                                <a:pt x="233616" y="439969"/>
                              </a:cubicBezTo>
                              <a:cubicBezTo>
                                <a:pt x="251915" y="431410"/>
                                <a:pt x="261248" y="412709"/>
                                <a:pt x="254461" y="398198"/>
                              </a:cubicBezTo>
                              <a:cubicBezTo>
                                <a:pt x="249371" y="387315"/>
                                <a:pt x="236659" y="381879"/>
                                <a:pt x="222901" y="383453"/>
                              </a:cubicBezTo>
                              <a:close/>
                              <a:moveTo>
                                <a:pt x="284035" y="369073"/>
                              </a:moveTo>
                              <a:cubicBezTo>
                                <a:pt x="281538" y="368297"/>
                                <a:pt x="278657" y="368441"/>
                                <a:pt x="275985" y="369691"/>
                              </a:cubicBezTo>
                              <a:cubicBezTo>
                                <a:pt x="270641" y="372190"/>
                                <a:pt x="268154" y="378164"/>
                                <a:pt x="270432" y="383034"/>
                              </a:cubicBezTo>
                              <a:cubicBezTo>
                                <a:pt x="272710" y="387904"/>
                                <a:pt x="278888" y="389825"/>
                                <a:pt x="284233" y="387325"/>
                              </a:cubicBezTo>
                              <a:cubicBezTo>
                                <a:pt x="289577" y="384826"/>
                                <a:pt x="292063" y="378852"/>
                                <a:pt x="289785" y="373982"/>
                              </a:cubicBezTo>
                              <a:cubicBezTo>
                                <a:pt x="288647" y="371547"/>
                                <a:pt x="286533" y="369850"/>
                                <a:pt x="284035" y="369073"/>
                              </a:cubicBezTo>
                              <a:close/>
                              <a:moveTo>
                                <a:pt x="266604" y="297070"/>
                              </a:moveTo>
                              <a:cubicBezTo>
                                <a:pt x="319078" y="300338"/>
                                <a:pt x="362309" y="335548"/>
                                <a:pt x="367763" y="383070"/>
                              </a:cubicBezTo>
                              <a:cubicBezTo>
                                <a:pt x="373996" y="437381"/>
                                <a:pt x="328527" y="487207"/>
                                <a:pt x="266205" y="494360"/>
                              </a:cubicBezTo>
                              <a:cubicBezTo>
                                <a:pt x="203883" y="501513"/>
                                <a:pt x="148308" y="463284"/>
                                <a:pt x="142074" y="408972"/>
                              </a:cubicBezTo>
                              <a:cubicBezTo>
                                <a:pt x="135841" y="354661"/>
                                <a:pt x="181310" y="304835"/>
                                <a:pt x="243632" y="297682"/>
                              </a:cubicBezTo>
                              <a:cubicBezTo>
                                <a:pt x="251423" y="296788"/>
                                <a:pt x="259108" y="296603"/>
                                <a:pt x="266604" y="297070"/>
                              </a:cubicBezTo>
                              <a:close/>
                              <a:moveTo>
                                <a:pt x="297042" y="252387"/>
                              </a:moveTo>
                              <a:cubicBezTo>
                                <a:pt x="283618" y="252176"/>
                                <a:pt x="269820" y="252839"/>
                                <a:pt x="255793" y="254449"/>
                              </a:cubicBezTo>
                              <a:cubicBezTo>
                                <a:pt x="143583" y="267328"/>
                                <a:pt x="59288" y="335880"/>
                                <a:pt x="67516" y="407566"/>
                              </a:cubicBezTo>
                              <a:cubicBezTo>
                                <a:pt x="75743" y="479252"/>
                                <a:pt x="173377" y="526925"/>
                                <a:pt x="285587" y="514046"/>
                              </a:cubicBezTo>
                              <a:cubicBezTo>
                                <a:pt x="397797" y="501168"/>
                                <a:pt x="482091" y="432615"/>
                                <a:pt x="473864" y="360929"/>
                              </a:cubicBezTo>
                              <a:cubicBezTo>
                                <a:pt x="466665" y="298204"/>
                                <a:pt x="391015" y="253864"/>
                                <a:pt x="297042" y="252387"/>
                              </a:cubicBezTo>
                              <a:close/>
                              <a:moveTo>
                                <a:pt x="509416" y="97868"/>
                              </a:moveTo>
                              <a:cubicBezTo>
                                <a:pt x="544841" y="99182"/>
                                <a:pt x="588107" y="127580"/>
                                <a:pt x="590257" y="183051"/>
                              </a:cubicBezTo>
                              <a:cubicBezTo>
                                <a:pt x="592352" y="199448"/>
                                <a:pt x="588214" y="215684"/>
                                <a:pt x="579852" y="229407"/>
                              </a:cubicBezTo>
                              <a:lnTo>
                                <a:pt x="580228" y="229581"/>
                              </a:lnTo>
                              <a:cubicBezTo>
                                <a:pt x="580244" y="229743"/>
                                <a:pt x="580186" y="229872"/>
                                <a:pt x="580126" y="230000"/>
                              </a:cubicBezTo>
                              <a:lnTo>
                                <a:pt x="578707" y="232024"/>
                              </a:lnTo>
                              <a:cubicBezTo>
                                <a:pt x="578590" y="232839"/>
                                <a:pt x="578192" y="233485"/>
                                <a:pt x="577787" y="234126"/>
                              </a:cubicBezTo>
                              <a:lnTo>
                                <a:pt x="577385" y="233908"/>
                              </a:lnTo>
                              <a:cubicBezTo>
                                <a:pt x="572286" y="241165"/>
                                <a:pt x="563167" y="244302"/>
                                <a:pt x="554750" y="241632"/>
                              </a:cubicBezTo>
                              <a:lnTo>
                                <a:pt x="548315" y="238643"/>
                              </a:lnTo>
                              <a:cubicBezTo>
                                <a:pt x="539522" y="233101"/>
                                <a:pt x="536249" y="221620"/>
                                <a:pt x="540834" y="211750"/>
                              </a:cubicBezTo>
                              <a:lnTo>
                                <a:pt x="541088" y="211402"/>
                              </a:lnTo>
                              <a:lnTo>
                                <a:pt x="541243" y="211474"/>
                              </a:lnTo>
                              <a:cubicBezTo>
                                <a:pt x="549302" y="193084"/>
                                <a:pt x="546794" y="175359"/>
                                <a:pt x="541863" y="165391"/>
                              </a:cubicBezTo>
                              <a:cubicBezTo>
                                <a:pt x="534763" y="151042"/>
                                <a:pt x="514479" y="135118"/>
                                <a:pt x="480142" y="145181"/>
                              </a:cubicBezTo>
                              <a:lnTo>
                                <a:pt x="480025" y="144483"/>
                              </a:lnTo>
                              <a:cubicBezTo>
                                <a:pt x="471706" y="144624"/>
                                <a:pt x="464282" y="140887"/>
                                <a:pt x="461009" y="134412"/>
                              </a:cubicBezTo>
                              <a:lnTo>
                                <a:pt x="458966" y="128175"/>
                              </a:lnTo>
                              <a:cubicBezTo>
                                <a:pt x="457496" y="119354"/>
                                <a:pt x="463572" y="110158"/>
                                <a:pt x="473636" y="106144"/>
                              </a:cubicBezTo>
                              <a:lnTo>
                                <a:pt x="473571" y="105761"/>
                              </a:lnTo>
                              <a:cubicBezTo>
                                <a:pt x="485121" y="99922"/>
                                <a:pt x="497817" y="97438"/>
                                <a:pt x="509416" y="97868"/>
                              </a:cubicBezTo>
                              <a:close/>
                              <a:moveTo>
                                <a:pt x="286518" y="82088"/>
                              </a:moveTo>
                              <a:cubicBezTo>
                                <a:pt x="376738" y="91976"/>
                                <a:pt x="317665" y="163994"/>
                                <a:pt x="337363" y="184000"/>
                              </a:cubicBezTo>
                              <a:cubicBezTo>
                                <a:pt x="387081" y="179119"/>
                                <a:pt x="437510" y="146098"/>
                                <a:pt x="486517" y="169358"/>
                              </a:cubicBezTo>
                              <a:cubicBezTo>
                                <a:pt x="533076" y="203014"/>
                                <a:pt x="494312" y="233925"/>
                                <a:pt x="501054" y="264835"/>
                              </a:cubicBezTo>
                              <a:cubicBezTo>
                                <a:pt x="649340" y="323962"/>
                                <a:pt x="585744" y="409170"/>
                                <a:pt x="562675" y="436725"/>
                              </a:cubicBezTo>
                              <a:cubicBezTo>
                                <a:pt x="354965" y="648778"/>
                                <a:pt x="45454" y="533772"/>
                                <a:pt x="10807" y="435328"/>
                              </a:cubicBezTo>
                              <a:cubicBezTo>
                                <a:pt x="-41075" y="330306"/>
                                <a:pt x="100878" y="89491"/>
                                <a:pt x="286518" y="82088"/>
                              </a:cubicBezTo>
                              <a:close/>
                              <a:moveTo>
                                <a:pt x="489068" y="0"/>
                              </a:moveTo>
                              <a:cubicBezTo>
                                <a:pt x="596753" y="0"/>
                                <a:pt x="684048" y="87296"/>
                                <a:pt x="684048" y="194980"/>
                              </a:cubicBezTo>
                              <a:cubicBezTo>
                                <a:pt x="684048" y="216847"/>
                                <a:pt x="680448" y="237874"/>
                                <a:pt x="672966" y="257215"/>
                              </a:cubicBezTo>
                              <a:lnTo>
                                <a:pt x="672379" y="257003"/>
                              </a:lnTo>
                              <a:cubicBezTo>
                                <a:pt x="668967" y="265617"/>
                                <a:pt x="657523" y="269364"/>
                                <a:pt x="645725" y="265916"/>
                              </a:cubicBezTo>
                              <a:lnTo>
                                <a:pt x="637884" y="262819"/>
                              </a:lnTo>
                              <a:cubicBezTo>
                                <a:pt x="627530" y="257587"/>
                                <a:pt x="621785" y="247890"/>
                                <a:pt x="624308" y="239644"/>
                              </a:cubicBezTo>
                              <a:lnTo>
                                <a:pt x="623975" y="239524"/>
                              </a:lnTo>
                              <a:cubicBezTo>
                                <a:pt x="629260" y="225659"/>
                                <a:pt x="631774" y="210613"/>
                                <a:pt x="631774" y="194980"/>
                              </a:cubicBezTo>
                              <a:cubicBezTo>
                                <a:pt x="631774" y="116165"/>
                                <a:pt x="567883" y="52274"/>
                                <a:pt x="489068" y="52274"/>
                              </a:cubicBezTo>
                              <a:lnTo>
                                <a:pt x="469942" y="54202"/>
                              </a:lnTo>
                              <a:lnTo>
                                <a:pt x="469951" y="54239"/>
                              </a:lnTo>
                              <a:cubicBezTo>
                                <a:pt x="469861" y="54366"/>
                                <a:pt x="469744" y="54397"/>
                                <a:pt x="469627" y="54427"/>
                              </a:cubicBezTo>
                              <a:cubicBezTo>
                                <a:pt x="460634" y="56697"/>
                                <a:pt x="450861" y="49439"/>
                                <a:pt x="446718" y="37636"/>
                              </a:cubicBezTo>
                              <a:lnTo>
                                <a:pt x="444619" y="29323"/>
                              </a:lnTo>
                              <a:cubicBezTo>
                                <a:pt x="442667" y="16995"/>
                                <a:pt x="447797" y="5987"/>
                                <a:pt x="456757" y="3699"/>
                              </a:cubicBezTo>
                              <a:lnTo>
                                <a:pt x="456661" y="3267"/>
                              </a:lnTo>
                              <a:cubicBezTo>
                                <a:pt x="467135" y="923"/>
                                <a:pt x="477994" y="0"/>
                                <a:pt x="48906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微博" o:spid="_x0000_s1026" o:spt="100" style="position:absolute;left:0pt;margin-left:256.05pt;margin-top:74.95pt;height:10pt;width:10.1pt;z-index:251611136;v-text-anchor:middle;mso-width-relative:page;mso-height-relative:page;" fillcolor="#246172 [1605]" filled="t" stroked="f" coordsize="684048,556307" o:gfxdata="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" path="m222901,383453c218315,383977,213613,385281,209039,387420c190739,395979,181407,414680,188193,429191c194980,443702,215317,448527,233616,439969c251915,431410,261248,412709,254461,398198c249371,387315,236659,381879,222901,383453xm284035,369073c281538,368297,278657,368441,275985,369691c270641,372190,268154,378164,270432,383034c272710,387904,278888,389825,284233,387325c289577,384826,292063,378852,289785,373982c288647,371547,286533,369850,284035,369073xm266604,297070c319078,300338,362309,335548,367763,383070c373996,437381,328527,487207,266205,494360c203883,501513,148308,463284,142074,408972c135841,354661,181310,304835,243632,297682c251423,296788,259108,296603,266604,297070xm297042,252387c283618,252176,269820,252839,255793,254449c143583,267328,59288,335880,67516,407566c75743,479252,173377,526925,285587,514046c397797,501168,482091,432615,473864,360929c466665,298204,391015,253864,297042,252387xm509416,97868c544841,99182,588107,127580,590257,183051c592352,199448,588214,215684,579852,229407l580228,229581c580244,229743,580186,229872,580126,230000l578707,232024c578590,232839,578192,233485,577787,234126l577385,233908c572286,241165,563167,244302,554750,241632l548315,238643c539522,233101,536249,221620,540834,211750l541088,211402,541243,211474c549302,193084,546794,175359,541863,165391c534763,151042,514479,135118,480142,145181l480025,144483c471706,144624,464282,140887,461009,134412l458966,128175c457496,119354,463572,110158,473636,106144l473571,105761c485121,99922,497817,97438,509416,97868xm286518,82088c376738,91976,317665,163994,337363,184000c387081,179119,437510,146098,486517,169358c533076,203014,494312,233925,501054,264835c649340,323962,585744,409170,562675,436725c354965,648778,45454,533772,10807,435328c-41075,330306,100878,89491,286518,82088xm489068,0c596753,0,684048,87296,684048,194980c684048,216847,680448,237874,672966,257215l672379,257003c668967,265617,657523,269364,645725,265916l637884,262819c627530,257587,621785,247890,624308,239644l623975,239524c629260,225659,631774,210613,631774,194980c631774,116165,567883,52274,489068,52274l469942,54202,469951,54239c469861,54366,469744,54397,469627,54427c460634,56697,450861,49439,446718,37636l444619,29323c442667,16995,447797,5987,456757,3699l456661,3267c467135,923,477994,0,489068,0xe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09088" behindDoc="0" locked="0" layoutInCell="1" allowOverlap="1">
                <wp:simplePos x="0" y="0"/>
                <wp:positionH relativeFrom="column">
                  <wp:posOffset>3253740</wp:posOffset>
                </wp:positionH>
                <wp:positionV relativeFrom="paragraph">
                  <wp:posOffset>455295</wp:posOffset>
                </wp:positionV>
                <wp:extent cx="124460" cy="88900"/>
                <wp:effectExtent l="0" t="0" r="8890" b="6350"/>
                <wp:wrapNone/>
                <wp:docPr id="95" name="信息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" cy="88900"/>
                        </a:xfrm>
                        <a:custGeom>
                          <a:avLst/>
                          <a:gdLst>
                            <a:gd name="connsiteX0" fmla="*/ 367281 w 529316"/>
                            <a:gd name="connsiteY0" fmla="*/ 196274 h 401026"/>
                            <a:gd name="connsiteX1" fmla="*/ 355293 w 529316"/>
                            <a:gd name="connsiteY1" fmla="*/ 208263 h 401026"/>
                            <a:gd name="connsiteX2" fmla="*/ 465090 w 529316"/>
                            <a:gd name="connsiteY2" fmla="*/ 318060 h 401026"/>
                            <a:gd name="connsiteX3" fmla="*/ 466739 w 529316"/>
                            <a:gd name="connsiteY3" fmla="*/ 320716 h 401026"/>
                            <a:gd name="connsiteX4" fmla="*/ 491723 w 529316"/>
                            <a:gd name="connsiteY4" fmla="*/ 320716 h 401026"/>
                            <a:gd name="connsiteX5" fmla="*/ 162035 w 529316"/>
                            <a:gd name="connsiteY5" fmla="*/ 196274 h 401026"/>
                            <a:gd name="connsiteX6" fmla="*/ 37593 w 529316"/>
                            <a:gd name="connsiteY6" fmla="*/ 320716 h 401026"/>
                            <a:gd name="connsiteX7" fmla="*/ 62577 w 529316"/>
                            <a:gd name="connsiteY7" fmla="*/ 320716 h 401026"/>
                            <a:gd name="connsiteX8" fmla="*/ 64225 w 529316"/>
                            <a:gd name="connsiteY8" fmla="*/ 318061 h 401026"/>
                            <a:gd name="connsiteX9" fmla="*/ 174023 w 529316"/>
                            <a:gd name="connsiteY9" fmla="*/ 208263 h 401026"/>
                            <a:gd name="connsiteX10" fmla="*/ 46349 w 529316"/>
                            <a:gd name="connsiteY10" fmla="*/ 80311 h 401026"/>
                            <a:gd name="connsiteX11" fmla="*/ 222791 w 529316"/>
                            <a:gd name="connsiteY11" fmla="*/ 256753 h 401026"/>
                            <a:gd name="connsiteX12" fmla="*/ 263500 w 529316"/>
                            <a:gd name="connsiteY12" fmla="*/ 273616 h 401026"/>
                            <a:gd name="connsiteX13" fmla="*/ 264659 w 529316"/>
                            <a:gd name="connsiteY13" fmla="*/ 273504 h 401026"/>
                            <a:gd name="connsiteX14" fmla="*/ 306525 w 529316"/>
                            <a:gd name="connsiteY14" fmla="*/ 256753 h 401026"/>
                            <a:gd name="connsiteX15" fmla="*/ 482968 w 529316"/>
                            <a:gd name="connsiteY15" fmla="*/ 80311 h 401026"/>
                            <a:gd name="connsiteX16" fmla="*/ 458990 w 529316"/>
                            <a:gd name="connsiteY16" fmla="*/ 80311 h 401026"/>
                            <a:gd name="connsiteX17" fmla="*/ 300904 w 529316"/>
                            <a:gd name="connsiteY17" fmla="*/ 238397 h 401026"/>
                            <a:gd name="connsiteX18" fmla="*/ 264659 w 529316"/>
                            <a:gd name="connsiteY18" fmla="*/ 252899 h 401026"/>
                            <a:gd name="connsiteX19" fmla="*/ 263656 w 529316"/>
                            <a:gd name="connsiteY19" fmla="*/ 252995 h 401026"/>
                            <a:gd name="connsiteX20" fmla="*/ 228412 w 529316"/>
                            <a:gd name="connsiteY20" fmla="*/ 238397 h 401026"/>
                            <a:gd name="connsiteX21" fmla="*/ 70326 w 529316"/>
                            <a:gd name="connsiteY21" fmla="*/ 80311 h 401026"/>
                            <a:gd name="connsiteX22" fmla="*/ 92015 w 529316"/>
                            <a:gd name="connsiteY22" fmla="*/ 0 h 401026"/>
                            <a:gd name="connsiteX23" fmla="*/ 437301 w 529316"/>
                            <a:gd name="connsiteY23" fmla="*/ 0 h 401026"/>
                            <a:gd name="connsiteX24" fmla="*/ 529316 w 529316"/>
                            <a:gd name="connsiteY24" fmla="*/ 92015 h 401026"/>
                            <a:gd name="connsiteX25" fmla="*/ 529316 w 529316"/>
                            <a:gd name="connsiteY25" fmla="*/ 309011 h 401026"/>
                            <a:gd name="connsiteX26" fmla="*/ 437301 w 529316"/>
                            <a:gd name="connsiteY26" fmla="*/ 401026 h 401026"/>
                            <a:gd name="connsiteX27" fmla="*/ 92015 w 529316"/>
                            <a:gd name="connsiteY27" fmla="*/ 401026 h 401026"/>
                            <a:gd name="connsiteX28" fmla="*/ 0 w 529316"/>
                            <a:gd name="connsiteY28" fmla="*/ 309011 h 401026"/>
                            <a:gd name="connsiteX29" fmla="*/ 0 w 529316"/>
                            <a:gd name="connsiteY29" fmla="*/ 92015 h 401026"/>
                            <a:gd name="connsiteX30" fmla="*/ 92015 w 529316"/>
                            <a:gd name="connsiteY30" fmla="*/ 0 h 4010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</a:cxnLst>
                          <a:rect l="l" t="t" r="r" b="b"/>
                          <a:pathLst>
                            <a:path w="529316" h="401026">
                              <a:moveTo>
                                <a:pt x="367281" y="196274"/>
                              </a:moveTo>
                              <a:lnTo>
                                <a:pt x="355293" y="208263"/>
                              </a:lnTo>
                              <a:lnTo>
                                <a:pt x="465090" y="318060"/>
                              </a:lnTo>
                              <a:cubicBezTo>
                                <a:pt x="465822" y="318792"/>
                                <a:pt x="466527" y="319541"/>
                                <a:pt x="466739" y="320716"/>
                              </a:cubicBezTo>
                              <a:lnTo>
                                <a:pt x="491723" y="320716"/>
                              </a:lnTo>
                              <a:close/>
                              <a:moveTo>
                                <a:pt x="162035" y="196274"/>
                              </a:moveTo>
                              <a:lnTo>
                                <a:pt x="37593" y="320716"/>
                              </a:lnTo>
                              <a:lnTo>
                                <a:pt x="62577" y="320716"/>
                              </a:lnTo>
                              <a:lnTo>
                                <a:pt x="64225" y="318061"/>
                              </a:lnTo>
                              <a:lnTo>
                                <a:pt x="174023" y="208263"/>
                              </a:lnTo>
                              <a:close/>
                              <a:moveTo>
                                <a:pt x="46349" y="80311"/>
                              </a:moveTo>
                              <a:lnTo>
                                <a:pt x="222791" y="256753"/>
                              </a:lnTo>
                              <a:cubicBezTo>
                                <a:pt x="234032" y="267995"/>
                                <a:pt x="248767" y="273616"/>
                                <a:pt x="263500" y="273616"/>
                              </a:cubicBezTo>
                              <a:cubicBezTo>
                                <a:pt x="263887" y="273616"/>
                                <a:pt x="264274" y="273611"/>
                                <a:pt x="264659" y="273504"/>
                              </a:cubicBezTo>
                              <a:cubicBezTo>
                                <a:pt x="279774" y="273906"/>
                                <a:pt x="294989" y="268289"/>
                                <a:pt x="306525" y="256753"/>
                              </a:cubicBezTo>
                              <a:lnTo>
                                <a:pt x="482968" y="80311"/>
                              </a:lnTo>
                              <a:lnTo>
                                <a:pt x="458990" y="80311"/>
                              </a:lnTo>
                              <a:lnTo>
                                <a:pt x="300904" y="238397"/>
                              </a:lnTo>
                              <a:cubicBezTo>
                                <a:pt x="290917" y="248385"/>
                                <a:pt x="277745" y="253247"/>
                                <a:pt x="264659" y="252899"/>
                              </a:cubicBezTo>
                              <a:cubicBezTo>
                                <a:pt x="264325" y="252991"/>
                                <a:pt x="263990" y="252995"/>
                                <a:pt x="263656" y="252995"/>
                              </a:cubicBezTo>
                              <a:cubicBezTo>
                                <a:pt x="250900" y="252995"/>
                                <a:pt x="238144" y="248128"/>
                                <a:pt x="228412" y="238397"/>
                              </a:cubicBezTo>
                              <a:lnTo>
                                <a:pt x="70326" y="80311"/>
                              </a:lnTo>
                              <a:close/>
                              <a:moveTo>
                                <a:pt x="92015" y="0"/>
                              </a:moveTo>
                              <a:lnTo>
                                <a:pt x="437301" y="0"/>
                              </a:lnTo>
                              <a:cubicBezTo>
                                <a:pt x="488119" y="0"/>
                                <a:pt x="529316" y="41197"/>
                                <a:pt x="529316" y="92015"/>
                              </a:cubicBezTo>
                              <a:lnTo>
                                <a:pt x="529316" y="309011"/>
                              </a:lnTo>
                              <a:cubicBezTo>
                                <a:pt x="529316" y="359829"/>
                                <a:pt x="488119" y="401026"/>
                                <a:pt x="437301" y="401026"/>
                              </a:cubicBezTo>
                              <a:lnTo>
                                <a:pt x="92015" y="401026"/>
                              </a:lnTo>
                              <a:cubicBezTo>
                                <a:pt x="41197" y="401026"/>
                                <a:pt x="0" y="359829"/>
                                <a:pt x="0" y="309011"/>
                              </a:cubicBezTo>
                              <a:lnTo>
                                <a:pt x="0" y="92015"/>
                              </a:lnTo>
                              <a:cubicBezTo>
                                <a:pt x="0" y="41197"/>
                                <a:pt x="41197" y="0"/>
                                <a:pt x="9201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信息" o:spid="_x0000_s1026" o:spt="100" style="position:absolute;left:0pt;margin-left:256.2pt;margin-top:35.85pt;height:7pt;width:9.8pt;z-index:251609088;v-text-anchor:middle;mso-width-relative:page;mso-height-relative:page;" fillcolor="#246172 [1605]" filled="t" stroked="f" coordsize="529316,401026" o:gfxdata="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" path="m367281,196274l355293,208263,465090,318060c465822,318792,466527,319541,466739,320716l491723,320716xm162035,196274l37593,320716,62577,320716,64225,318061,174023,208263xm46349,80311l222791,256753c234032,267995,248767,273616,263500,273616c263887,273616,264274,273611,264659,273504c279774,273906,294989,268289,306525,256753l482968,80311,458990,80311,300904,238397c290917,248385,277745,253247,264659,252899c264325,252991,263990,252995,263656,252995c250900,252995,238144,248128,228412,238397l70326,80311xm92015,0l437301,0c488119,0,529316,41197,529316,92015l529316,309011c529316,359829,488119,401026,437301,401026l92015,401026c41197,401026,0,359829,0,309011l0,92015c0,41197,41197,0,92015,0xe">
                <v:path o:connectlocs="86360,43510;83541,46168;109358,70507;109746,71096;115620,71096;38099,43510;8839,71096;14713,71096;15101,70508;40918,46168;10898,17803;52385,56917;61957,60655;62230,60630;72074,56917;113562,17803;107923,17803;70752,52848;62230,56063;61994,56084;53707,52848;16536,17803;21635,0;102824,0;124460,20398;124460,68501;102824,88900;21635,88900;0,68501;0,20398;21635,0" o:connectangles="0,0,0,0,0,0,0,0,0,0,0,0,0,0,0,0,0,0,0,0,0,0,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column">
                  <wp:posOffset>3250565</wp:posOffset>
                </wp:positionH>
                <wp:positionV relativeFrom="paragraph">
                  <wp:posOffset>692785</wp:posOffset>
                </wp:positionV>
                <wp:extent cx="131445" cy="110490"/>
                <wp:effectExtent l="0" t="0" r="1905" b="3810"/>
                <wp:wrapNone/>
                <wp:docPr id="301" name="微信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104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9654" h="903534">
                              <a:moveTo>
                                <a:pt x="813088" y="487443"/>
                              </a:moveTo>
                              <a:cubicBezTo>
                                <a:pt x="793206" y="487443"/>
                                <a:pt x="777088" y="503561"/>
                                <a:pt x="777088" y="523443"/>
                              </a:cubicBezTo>
                              <a:cubicBezTo>
                                <a:pt x="777088" y="543325"/>
                                <a:pt x="793206" y="559443"/>
                                <a:pt x="813088" y="559443"/>
                              </a:cubicBezTo>
                              <a:cubicBezTo>
                                <a:pt x="832970" y="559443"/>
                                <a:pt x="849088" y="543325"/>
                                <a:pt x="849088" y="523443"/>
                              </a:cubicBezTo>
                              <a:cubicBezTo>
                                <a:pt x="849088" y="503561"/>
                                <a:pt x="832970" y="487443"/>
                                <a:pt x="813088" y="487443"/>
                              </a:cubicBezTo>
                              <a:close/>
                              <a:moveTo>
                                <a:pt x="606961" y="487443"/>
                              </a:moveTo>
                              <a:cubicBezTo>
                                <a:pt x="587079" y="487443"/>
                                <a:pt x="570961" y="503561"/>
                                <a:pt x="570961" y="523443"/>
                              </a:cubicBezTo>
                              <a:cubicBezTo>
                                <a:pt x="570961" y="543325"/>
                                <a:pt x="587079" y="559443"/>
                                <a:pt x="606961" y="559443"/>
                              </a:cubicBezTo>
                              <a:cubicBezTo>
                                <a:pt x="626843" y="559443"/>
                                <a:pt x="642961" y="543325"/>
                                <a:pt x="642961" y="523443"/>
                              </a:cubicBezTo>
                              <a:cubicBezTo>
                                <a:pt x="642961" y="503561"/>
                                <a:pt x="626843" y="487443"/>
                                <a:pt x="606961" y="487443"/>
                              </a:cubicBezTo>
                              <a:close/>
                              <a:moveTo>
                                <a:pt x="691345" y="336511"/>
                              </a:moveTo>
                              <a:cubicBezTo>
                                <a:pt x="769490" y="335080"/>
                                <a:pt x="847112" y="364668"/>
                                <a:pt x="901758" y="422110"/>
                              </a:cubicBezTo>
                              <a:cubicBezTo>
                                <a:pt x="999759" y="525126"/>
                                <a:pt x="990612" y="681640"/>
                                <a:pt x="881173" y="774306"/>
                              </a:cubicBezTo>
                              <a:lnTo>
                                <a:pt x="905846" y="903534"/>
                              </a:lnTo>
                              <a:lnTo>
                                <a:pt x="792422" y="824563"/>
                              </a:lnTo>
                              <a:cubicBezTo>
                                <a:pt x="666952" y="867914"/>
                                <a:pt x="525982" y="820668"/>
                                <a:pt x="459770" y="713074"/>
                              </a:cubicBezTo>
                              <a:cubicBezTo>
                                <a:pt x="386891" y="594648"/>
                                <a:pt x="429055" y="444146"/>
                                <a:pt x="554971" y="373268"/>
                              </a:cubicBezTo>
                              <a:cubicBezTo>
                                <a:pt x="597384" y="349394"/>
                                <a:pt x="644458" y="337369"/>
                                <a:pt x="691345" y="336511"/>
                              </a:cubicBezTo>
                              <a:close/>
                              <a:moveTo>
                                <a:pt x="547874" y="187267"/>
                              </a:moveTo>
                              <a:cubicBezTo>
                                <a:pt x="518051" y="187267"/>
                                <a:pt x="493874" y="211444"/>
                                <a:pt x="493874" y="241267"/>
                              </a:cubicBezTo>
                              <a:cubicBezTo>
                                <a:pt x="493874" y="271090"/>
                                <a:pt x="518051" y="295267"/>
                                <a:pt x="547874" y="295267"/>
                              </a:cubicBezTo>
                              <a:cubicBezTo>
                                <a:pt x="577697" y="295267"/>
                                <a:pt x="601874" y="271090"/>
                                <a:pt x="601874" y="241267"/>
                              </a:cubicBezTo>
                              <a:cubicBezTo>
                                <a:pt x="601874" y="211444"/>
                                <a:pt x="577697" y="187267"/>
                                <a:pt x="547874" y="187267"/>
                              </a:cubicBezTo>
                              <a:close/>
                              <a:moveTo>
                                <a:pt x="294449" y="187267"/>
                              </a:moveTo>
                              <a:cubicBezTo>
                                <a:pt x="264626" y="187267"/>
                                <a:pt x="240449" y="211444"/>
                                <a:pt x="240449" y="241267"/>
                              </a:cubicBezTo>
                              <a:cubicBezTo>
                                <a:pt x="240449" y="271090"/>
                                <a:pt x="264626" y="295267"/>
                                <a:pt x="294449" y="295267"/>
                              </a:cubicBezTo>
                              <a:cubicBezTo>
                                <a:pt x="324272" y="295267"/>
                                <a:pt x="348449" y="271090"/>
                                <a:pt x="348449" y="241267"/>
                              </a:cubicBezTo>
                              <a:cubicBezTo>
                                <a:pt x="348449" y="211444"/>
                                <a:pt x="324272" y="187267"/>
                                <a:pt x="294449" y="187267"/>
                              </a:cubicBezTo>
                              <a:close/>
                              <a:moveTo>
                                <a:pt x="408549" y="168"/>
                              </a:moveTo>
                              <a:cubicBezTo>
                                <a:pt x="456533" y="-1113"/>
                                <a:pt x="505397" y="4870"/>
                                <a:pt x="553141" y="18800"/>
                              </a:cubicBezTo>
                              <a:cubicBezTo>
                                <a:pt x="730896" y="70663"/>
                                <a:pt x="843952" y="217556"/>
                                <a:pt x="840274" y="375462"/>
                              </a:cubicBezTo>
                              <a:cubicBezTo>
                                <a:pt x="754752" y="310337"/>
                                <a:pt x="632797" y="302687"/>
                                <a:pt x="535419" y="357502"/>
                              </a:cubicBezTo>
                              <a:cubicBezTo>
                                <a:pt x="409503" y="428380"/>
                                <a:pt x="367339" y="578882"/>
                                <a:pt x="440218" y="697308"/>
                              </a:cubicBezTo>
                              <a:cubicBezTo>
                                <a:pt x="450352" y="713775"/>
                                <a:pt x="462237" y="728829"/>
                                <a:pt x="478397" y="739559"/>
                              </a:cubicBezTo>
                              <a:cubicBezTo>
                                <a:pt x="442192" y="745523"/>
                                <a:pt x="404623" y="745773"/>
                                <a:pt x="366675" y="741395"/>
                              </a:cubicBezTo>
                              <a:lnTo>
                                <a:pt x="245711" y="837584"/>
                              </a:lnTo>
                              <a:lnTo>
                                <a:pt x="214226" y="696474"/>
                              </a:lnTo>
                              <a:cubicBezTo>
                                <a:pt x="11680" y="595442"/>
                                <a:pt x="-59861" y="368389"/>
                                <a:pt x="54436" y="189343"/>
                              </a:cubicBezTo>
                              <a:cubicBezTo>
                                <a:pt x="128564" y="73222"/>
                                <a:pt x="264598" y="4010"/>
                                <a:pt x="408549" y="16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微信" o:spid="_x0000_s1026" o:spt="100" style="position:absolute;left:0pt;margin-left:255.95pt;margin-top:54.55pt;height:8.7pt;width:10.35pt;z-index:251610112;v-text-anchor:middle;mso-width-relative:page;mso-height-relative:page;" fillcolor="#246172 [1605]" filled="t" stroked="f" coordsize="969654,903534" o:gfxdata="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" path="m813088,487443c793206,487443,777088,503561,777088,523443c777088,543325,793206,559443,813088,559443c832970,559443,849088,543325,849088,523443c849088,503561,832970,487443,813088,487443xm606961,487443c587079,487443,570961,503561,570961,523443c570961,543325,587079,559443,606961,559443c626843,559443,642961,543325,642961,523443c642961,503561,626843,487443,606961,487443xm691345,336511c769490,335080,847112,364668,901758,422110c999759,525126,990612,681640,881173,774306l905846,903534,792422,824563c666952,867914,525982,820668,459770,713074c386891,594648,429055,444146,554971,373268c597384,349394,644458,337369,691345,336511xm547874,187267c518051,187267,493874,211444,493874,241267c493874,271090,518051,295267,547874,295267c577697,295267,601874,271090,601874,241267c601874,211444,577697,187267,547874,187267xm294449,187267c264626,187267,240449,211444,240449,241267c240449,271090,264626,295267,294449,295267c324272,295267,348449,271090,348449,241267c348449,211444,324272,187267,294449,187267xm408549,168c456533,-1113,505397,4870,553141,18800c730896,70663,843952,217556,840274,375462c754752,310337,632797,302687,535419,357502c409503,428380,367339,578882,440218,697308c450352,713775,462237,728829,478397,739559c442192,745523,404623,745773,366675,741395l245711,837584,214226,696474c11680,595442,-59861,368389,54436,189343c128564,73222,264598,4010,408549,168xe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08064" behindDoc="0" locked="0" layoutInCell="1" allowOverlap="1">
                <wp:simplePos x="0" y="0"/>
                <wp:positionH relativeFrom="column">
                  <wp:posOffset>3275965</wp:posOffset>
                </wp:positionH>
                <wp:positionV relativeFrom="paragraph">
                  <wp:posOffset>154305</wp:posOffset>
                </wp:positionV>
                <wp:extent cx="80010" cy="152400"/>
                <wp:effectExtent l="0" t="0" r="5715" b="0"/>
                <wp:wrapNone/>
                <wp:docPr id="94" name="手机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80010" cy="152400"/>
                        </a:xfrm>
                        <a:custGeom>
                          <a:avLst/>
                          <a:gdLst>
                            <a:gd name="T0" fmla="*/ 750267 w 3056"/>
                            <a:gd name="T1" fmla="*/ 27771 h 5968"/>
                            <a:gd name="T2" fmla="*/ 691573 w 3056"/>
                            <a:gd name="T3" fmla="*/ 0 h 5968"/>
                            <a:gd name="T4" fmla="*/ 628413 w 3056"/>
                            <a:gd name="T5" fmla="*/ 33835 h 5968"/>
                            <a:gd name="T6" fmla="*/ 268272 w 3056"/>
                            <a:gd name="T7" fmla="*/ 220250 h 5968"/>
                            <a:gd name="T8" fmla="*/ 135890 w 3056"/>
                            <a:gd name="T9" fmla="*/ 260788 h 5968"/>
                            <a:gd name="T10" fmla="*/ 40831 w 3056"/>
                            <a:gd name="T11" fmla="*/ 356230 h 5968"/>
                            <a:gd name="T12" fmla="*/ 319 w 3056"/>
                            <a:gd name="T13" fmla="*/ 488380 h 5968"/>
                            <a:gd name="T14" fmla="*/ 16907 w 3056"/>
                            <a:gd name="T15" fmla="*/ 1719224 h 5968"/>
                            <a:gd name="T16" fmla="*/ 92507 w 3056"/>
                            <a:gd name="T17" fmla="*/ 1831264 h 5968"/>
                            <a:gd name="T18" fmla="*/ 212129 w 3056"/>
                            <a:gd name="T19" fmla="*/ 1896062 h 5968"/>
                            <a:gd name="T20" fmla="*/ 734637 w 3056"/>
                            <a:gd name="T21" fmla="*/ 1901808 h 5968"/>
                            <a:gd name="T22" fmla="*/ 860957 w 3056"/>
                            <a:gd name="T23" fmla="*/ 1848820 h 5968"/>
                            <a:gd name="T24" fmla="*/ 946447 w 3056"/>
                            <a:gd name="T25" fmla="*/ 1744760 h 5968"/>
                            <a:gd name="T26" fmla="*/ 974837 w 3056"/>
                            <a:gd name="T27" fmla="*/ 502744 h 5968"/>
                            <a:gd name="T28" fmla="*/ 954741 w 3056"/>
                            <a:gd name="T29" fmla="*/ 399641 h 5968"/>
                            <a:gd name="T30" fmla="*/ 893494 w 3056"/>
                            <a:gd name="T31" fmla="*/ 305796 h 5968"/>
                            <a:gd name="T32" fmla="*/ 800668 w 3056"/>
                            <a:gd name="T33" fmla="*/ 242594 h 5968"/>
                            <a:gd name="T34" fmla="*/ 193628 w 3056"/>
                            <a:gd name="T35" fmla="*/ 517427 h 5968"/>
                            <a:gd name="T36" fmla="*/ 217552 w 3056"/>
                            <a:gd name="T37" fmla="*/ 468270 h 5968"/>
                            <a:gd name="T38" fmla="*/ 260935 w 3056"/>
                            <a:gd name="T39" fmla="*/ 435711 h 5968"/>
                            <a:gd name="T40" fmla="*/ 669562 w 3056"/>
                            <a:gd name="T41" fmla="*/ 426774 h 5968"/>
                            <a:gd name="T42" fmla="*/ 723472 w 3056"/>
                            <a:gd name="T43" fmla="*/ 440819 h 5968"/>
                            <a:gd name="T44" fmla="*/ 763665 w 3056"/>
                            <a:gd name="T45" fmla="*/ 476888 h 5968"/>
                            <a:gd name="T46" fmla="*/ 782485 w 3056"/>
                            <a:gd name="T47" fmla="*/ 528918 h 5968"/>
                            <a:gd name="T48" fmla="*/ 777700 w 3056"/>
                            <a:gd name="T49" fmla="*/ 896320 h 5968"/>
                            <a:gd name="T50" fmla="*/ 749629 w 3056"/>
                            <a:gd name="T51" fmla="*/ 942924 h 5968"/>
                            <a:gd name="T52" fmla="*/ 703376 w 3056"/>
                            <a:gd name="T53" fmla="*/ 971014 h 5968"/>
                            <a:gd name="T54" fmla="*/ 293153 w 3056"/>
                            <a:gd name="T55" fmla="*/ 975483 h 5968"/>
                            <a:gd name="T56" fmla="*/ 241795 w 3056"/>
                            <a:gd name="T57" fmla="*/ 956650 h 5968"/>
                            <a:gd name="T58" fmla="*/ 205111 w 3056"/>
                            <a:gd name="T59" fmla="*/ 916749 h 5968"/>
                            <a:gd name="T60" fmla="*/ 191395 w 3056"/>
                            <a:gd name="T61" fmla="*/ 862485 h 5968"/>
                            <a:gd name="T62" fmla="*/ 227122 w 3056"/>
                            <a:gd name="T63" fmla="*/ 1163493 h 5968"/>
                            <a:gd name="T64" fmla="*/ 390445 w 3056"/>
                            <a:gd name="T65" fmla="*/ 1148490 h 5968"/>
                            <a:gd name="T66" fmla="*/ 422025 w 3056"/>
                            <a:gd name="T67" fmla="*/ 1163493 h 5968"/>
                            <a:gd name="T68" fmla="*/ 431595 w 3056"/>
                            <a:gd name="T69" fmla="*/ 1310007 h 5968"/>
                            <a:gd name="T70" fmla="*/ 409904 w 3056"/>
                            <a:gd name="T71" fmla="*/ 1341927 h 5968"/>
                            <a:gd name="T72" fmla="*/ 246580 w 3056"/>
                            <a:gd name="T73" fmla="*/ 1344800 h 5968"/>
                            <a:gd name="T74" fmla="*/ 219785 w 3056"/>
                            <a:gd name="T75" fmla="*/ 1317987 h 5968"/>
                            <a:gd name="T76" fmla="*/ 538776 w 3056"/>
                            <a:gd name="T77" fmla="*/ 1173388 h 5968"/>
                            <a:gd name="T78" fmla="*/ 568123 w 3056"/>
                            <a:gd name="T79" fmla="*/ 1149129 h 5968"/>
                            <a:gd name="T80" fmla="*/ 730809 w 3056"/>
                            <a:gd name="T81" fmla="*/ 1155513 h 5968"/>
                            <a:gd name="T82" fmla="*/ 748991 w 3056"/>
                            <a:gd name="T83" fmla="*/ 1189667 h 5968"/>
                            <a:gd name="T84" fmla="*/ 737189 w 3056"/>
                            <a:gd name="T85" fmla="*/ 1334904 h 5968"/>
                            <a:gd name="T86" fmla="*/ 576736 w 3056"/>
                            <a:gd name="T87" fmla="*/ 1346715 h 5968"/>
                            <a:gd name="T88" fmla="*/ 542923 w 3056"/>
                            <a:gd name="T89" fmla="*/ 1328840 h 5968"/>
                            <a:gd name="T90" fmla="*/ 218190 w 3056"/>
                            <a:gd name="T91" fmla="*/ 1483653 h 5968"/>
                            <a:gd name="T92" fmla="*/ 239243 w 3056"/>
                            <a:gd name="T93" fmla="*/ 1451733 h 5968"/>
                            <a:gd name="T94" fmla="*/ 402567 w 3056"/>
                            <a:gd name="T95" fmla="*/ 1448860 h 5968"/>
                            <a:gd name="T96" fmla="*/ 429681 w 3056"/>
                            <a:gd name="T97" fmla="*/ 1475992 h 5968"/>
                            <a:gd name="T98" fmla="*/ 426491 w 3056"/>
                            <a:gd name="T99" fmla="*/ 1624102 h 5968"/>
                            <a:gd name="T100" fmla="*/ 394592 w 3056"/>
                            <a:gd name="T101" fmla="*/ 1645169 h 5968"/>
                            <a:gd name="T102" fmla="*/ 232864 w 3056"/>
                            <a:gd name="T103" fmla="*/ 1635912 h 5968"/>
                            <a:gd name="T104" fmla="*/ 217871 w 3056"/>
                            <a:gd name="T105" fmla="*/ 1488122 h 5968"/>
                            <a:gd name="T106" fmla="*/ 547708 w 3056"/>
                            <a:gd name="T107" fmla="*/ 1459393 h 5968"/>
                            <a:gd name="T108" fmla="*/ 708160 w 3056"/>
                            <a:gd name="T109" fmla="*/ 1447264 h 5968"/>
                            <a:gd name="T110" fmla="*/ 742292 w 3056"/>
                            <a:gd name="T111" fmla="*/ 1465139 h 5968"/>
                            <a:gd name="T112" fmla="*/ 748353 w 3056"/>
                            <a:gd name="T113" fmla="*/ 1612611 h 5968"/>
                            <a:gd name="T114" fmla="*/ 724110 w 3056"/>
                            <a:gd name="T115" fmla="*/ 1641977 h 5968"/>
                            <a:gd name="T116" fmla="*/ 560467 w 3056"/>
                            <a:gd name="T117" fmla="*/ 1641977 h 5968"/>
                            <a:gd name="T118" fmla="*/ 536543 w 3056"/>
                            <a:gd name="T119" fmla="*/ 1612611 h 5968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</a:gdLst>
                          <a:ahLst/>
                          <a:cxnLst>
                            <a:cxn ang="T120">
                              <a:pos x="T0" y="T1"/>
                            </a:cxn>
                            <a:cxn ang="T121">
                              <a:pos x="T2" y="T3"/>
                            </a:cxn>
                            <a:cxn ang="T122">
                              <a:pos x="T4" y="T5"/>
                            </a:cxn>
                            <a:cxn ang="T123">
                              <a:pos x="T6" y="T7"/>
                            </a:cxn>
                            <a:cxn ang="T124">
                              <a:pos x="T8" y="T9"/>
                            </a:cxn>
                            <a:cxn ang="T125">
                              <a:pos x="T10" y="T11"/>
                            </a:cxn>
                            <a:cxn ang="T126">
                              <a:pos x="T12" y="T13"/>
                            </a:cxn>
                            <a:cxn ang="T127">
                              <a:pos x="T14" y="T15"/>
                            </a:cxn>
                            <a:cxn ang="T128">
                              <a:pos x="T16" y="T17"/>
                            </a:cxn>
                            <a:cxn ang="T129">
                              <a:pos x="T18" y="T19"/>
                            </a:cxn>
                            <a:cxn ang="T130">
                              <a:pos x="T20" y="T21"/>
                            </a:cxn>
                            <a:cxn ang="T131">
                              <a:pos x="T22" y="T23"/>
                            </a:cxn>
                            <a:cxn ang="T132">
                              <a:pos x="T24" y="T25"/>
                            </a:cxn>
                            <a:cxn ang="T133">
                              <a:pos x="T26" y="T27"/>
                            </a:cxn>
                            <a:cxn ang="T134">
                              <a:pos x="T28" y="T29"/>
                            </a:cxn>
                            <a:cxn ang="T135">
                              <a:pos x="T30" y="T31"/>
                            </a:cxn>
                            <a:cxn ang="T136">
                              <a:pos x="T32" y="T33"/>
                            </a:cxn>
                            <a:cxn ang="T137">
                              <a:pos x="T34" y="T35"/>
                            </a:cxn>
                            <a:cxn ang="T138">
                              <a:pos x="T36" y="T37"/>
                            </a:cxn>
                            <a:cxn ang="T139">
                              <a:pos x="T38" y="T39"/>
                            </a:cxn>
                            <a:cxn ang="T140">
                              <a:pos x="T40" y="T41"/>
                            </a:cxn>
                            <a:cxn ang="T141">
                              <a:pos x="T42" y="T43"/>
                            </a:cxn>
                            <a:cxn ang="T142">
                              <a:pos x="T44" y="T45"/>
                            </a:cxn>
                            <a:cxn ang="T143">
                              <a:pos x="T46" y="T47"/>
                            </a:cxn>
                            <a:cxn ang="T144">
                              <a:pos x="T48" y="T49"/>
                            </a:cxn>
                            <a:cxn ang="T145">
                              <a:pos x="T50" y="T51"/>
                            </a:cxn>
                            <a:cxn ang="T146">
                              <a:pos x="T52" y="T53"/>
                            </a:cxn>
                            <a:cxn ang="T147">
                              <a:pos x="T54" y="T55"/>
                            </a:cxn>
                            <a:cxn ang="T148">
                              <a:pos x="T56" y="T57"/>
                            </a:cxn>
                            <a:cxn ang="T149">
                              <a:pos x="T58" y="T59"/>
                            </a:cxn>
                            <a:cxn ang="T150">
                              <a:pos x="T60" y="T61"/>
                            </a:cxn>
                            <a:cxn ang="T151">
                              <a:pos x="T62" y="T63"/>
                            </a:cxn>
                            <a:cxn ang="T152">
                              <a:pos x="T64" y="T65"/>
                            </a:cxn>
                            <a:cxn ang="T153">
                              <a:pos x="T66" y="T67"/>
                            </a:cxn>
                            <a:cxn ang="T154">
                              <a:pos x="T68" y="T69"/>
                            </a:cxn>
                            <a:cxn ang="T155">
                              <a:pos x="T70" y="T71"/>
                            </a:cxn>
                            <a:cxn ang="T156">
                              <a:pos x="T72" y="T73"/>
                            </a:cxn>
                            <a:cxn ang="T157">
                              <a:pos x="T74" y="T75"/>
                            </a:cxn>
                            <a:cxn ang="T158">
                              <a:pos x="T76" y="T77"/>
                            </a:cxn>
                            <a:cxn ang="T159">
                              <a:pos x="T78" y="T79"/>
                            </a:cxn>
                            <a:cxn ang="T160">
                              <a:pos x="T80" y="T81"/>
                            </a:cxn>
                            <a:cxn ang="T161">
                              <a:pos x="T82" y="T83"/>
                            </a:cxn>
                            <a:cxn ang="T162">
                              <a:pos x="T84" y="T85"/>
                            </a:cxn>
                            <a:cxn ang="T163">
                              <a:pos x="T86" y="T87"/>
                            </a:cxn>
                            <a:cxn ang="T164">
                              <a:pos x="T88" y="T89"/>
                            </a:cxn>
                            <a:cxn ang="T165">
                              <a:pos x="T90" y="T91"/>
                            </a:cxn>
                            <a:cxn ang="T166">
                              <a:pos x="T92" y="T93"/>
                            </a:cxn>
                            <a:cxn ang="T167">
                              <a:pos x="T94" y="T95"/>
                            </a:cxn>
                            <a:cxn ang="T168">
                              <a:pos x="T96" y="T97"/>
                            </a:cxn>
                            <a:cxn ang="T169">
                              <a:pos x="T98" y="T99"/>
                            </a:cxn>
                            <a:cxn ang="T170">
                              <a:pos x="T100" y="T101"/>
                            </a:cxn>
                            <a:cxn ang="T171">
                              <a:pos x="T102" y="T103"/>
                            </a:cxn>
                            <a:cxn ang="T172">
                              <a:pos x="T104" y="T105"/>
                            </a:cxn>
                            <a:cxn ang="T173">
                              <a:pos x="T106" y="T107"/>
                            </a:cxn>
                            <a:cxn ang="T174">
                              <a:pos x="T108" y="T109"/>
                            </a:cxn>
                            <a:cxn ang="T175">
                              <a:pos x="T110" y="T111"/>
                            </a:cxn>
                            <a:cxn ang="T176">
                              <a:pos x="T112" y="T113"/>
                            </a:cxn>
                            <a:cxn ang="T177">
                              <a:pos x="T114" y="T115"/>
                            </a:cxn>
                            <a:cxn ang="T178">
                              <a:pos x="T116" y="T117"/>
                            </a:cxn>
                            <a:cxn ang="T179">
                              <a:pos x="T118" y="T119"/>
                            </a:cxn>
                          </a:cxnLst>
                          <a:rect l="0" t="0" r="r" b="b"/>
                          <a:pathLst>
                            <a:path w="3056" h="5968">
                              <a:moveTo>
                                <a:pt x="2407" y="725"/>
                              </a:moveTo>
                              <a:lnTo>
                                <a:pt x="2407" y="239"/>
                              </a:lnTo>
                              <a:lnTo>
                                <a:pt x="2406" y="215"/>
                              </a:lnTo>
                              <a:lnTo>
                                <a:pt x="2403" y="191"/>
                              </a:lnTo>
                              <a:lnTo>
                                <a:pt x="2396" y="168"/>
                              </a:lnTo>
                              <a:lnTo>
                                <a:pt x="2388" y="147"/>
                              </a:lnTo>
                              <a:lnTo>
                                <a:pt x="2379" y="126"/>
                              </a:lnTo>
                              <a:lnTo>
                                <a:pt x="2366" y="106"/>
                              </a:lnTo>
                              <a:lnTo>
                                <a:pt x="2352" y="87"/>
                              </a:lnTo>
                              <a:lnTo>
                                <a:pt x="2338" y="70"/>
                              </a:lnTo>
                              <a:lnTo>
                                <a:pt x="2320" y="54"/>
                              </a:lnTo>
                              <a:lnTo>
                                <a:pt x="2302" y="40"/>
                              </a:lnTo>
                              <a:lnTo>
                                <a:pt x="2282" y="29"/>
                              </a:lnTo>
                              <a:lnTo>
                                <a:pt x="2261" y="18"/>
                              </a:lnTo>
                              <a:lnTo>
                                <a:pt x="2239" y="11"/>
                              </a:lnTo>
                              <a:lnTo>
                                <a:pt x="2217" y="5"/>
                              </a:lnTo>
                              <a:lnTo>
                                <a:pt x="2192" y="2"/>
                              </a:lnTo>
                              <a:lnTo>
                                <a:pt x="2168" y="0"/>
                              </a:lnTo>
                              <a:lnTo>
                                <a:pt x="2144" y="2"/>
                              </a:lnTo>
                              <a:lnTo>
                                <a:pt x="2120" y="5"/>
                              </a:lnTo>
                              <a:lnTo>
                                <a:pt x="2097" y="11"/>
                              </a:lnTo>
                              <a:lnTo>
                                <a:pt x="2075" y="18"/>
                              </a:lnTo>
                              <a:lnTo>
                                <a:pt x="2054" y="29"/>
                              </a:lnTo>
                              <a:lnTo>
                                <a:pt x="2035" y="40"/>
                              </a:lnTo>
                              <a:lnTo>
                                <a:pt x="2016" y="54"/>
                              </a:lnTo>
                              <a:lnTo>
                                <a:pt x="1999" y="70"/>
                              </a:lnTo>
                              <a:lnTo>
                                <a:pt x="1983" y="87"/>
                              </a:lnTo>
                              <a:lnTo>
                                <a:pt x="1970" y="106"/>
                              </a:lnTo>
                              <a:lnTo>
                                <a:pt x="1958" y="126"/>
                              </a:lnTo>
                              <a:lnTo>
                                <a:pt x="1948" y="147"/>
                              </a:lnTo>
                              <a:lnTo>
                                <a:pt x="1940" y="168"/>
                              </a:lnTo>
                              <a:lnTo>
                                <a:pt x="1934" y="191"/>
                              </a:lnTo>
                              <a:lnTo>
                                <a:pt x="1931" y="215"/>
                              </a:lnTo>
                              <a:lnTo>
                                <a:pt x="1930" y="239"/>
                              </a:lnTo>
                              <a:lnTo>
                                <a:pt x="1930" y="689"/>
                              </a:lnTo>
                              <a:lnTo>
                                <a:pt x="887" y="689"/>
                              </a:lnTo>
                              <a:lnTo>
                                <a:pt x="841" y="690"/>
                              </a:lnTo>
                              <a:lnTo>
                                <a:pt x="795" y="693"/>
                              </a:lnTo>
                              <a:lnTo>
                                <a:pt x="751" y="700"/>
                              </a:lnTo>
                              <a:lnTo>
                                <a:pt x="708" y="707"/>
                              </a:lnTo>
                              <a:lnTo>
                                <a:pt x="665" y="716"/>
                              </a:lnTo>
                              <a:lnTo>
                                <a:pt x="623" y="729"/>
                              </a:lnTo>
                              <a:lnTo>
                                <a:pt x="582" y="743"/>
                              </a:lnTo>
                              <a:lnTo>
                                <a:pt x="541" y="758"/>
                              </a:lnTo>
                              <a:lnTo>
                                <a:pt x="502" y="776"/>
                              </a:lnTo>
                              <a:lnTo>
                                <a:pt x="464" y="796"/>
                              </a:lnTo>
                              <a:lnTo>
                                <a:pt x="426" y="817"/>
                              </a:lnTo>
                              <a:lnTo>
                                <a:pt x="391" y="840"/>
                              </a:lnTo>
                              <a:lnTo>
                                <a:pt x="356" y="866"/>
                              </a:lnTo>
                              <a:lnTo>
                                <a:pt x="322" y="892"/>
                              </a:lnTo>
                              <a:lnTo>
                                <a:pt x="290" y="919"/>
                              </a:lnTo>
                              <a:lnTo>
                                <a:pt x="259" y="949"/>
                              </a:lnTo>
                              <a:lnTo>
                                <a:pt x="230" y="979"/>
                              </a:lnTo>
                              <a:lnTo>
                                <a:pt x="203" y="1012"/>
                              </a:lnTo>
                              <a:lnTo>
                                <a:pt x="176" y="1045"/>
                              </a:lnTo>
                              <a:lnTo>
                                <a:pt x="151" y="1080"/>
                              </a:lnTo>
                              <a:lnTo>
                                <a:pt x="128" y="1116"/>
                              </a:lnTo>
                              <a:lnTo>
                                <a:pt x="107" y="1153"/>
                              </a:lnTo>
                              <a:lnTo>
                                <a:pt x="87" y="1191"/>
                              </a:lnTo>
                              <a:lnTo>
                                <a:pt x="69" y="1230"/>
                              </a:lnTo>
                              <a:lnTo>
                                <a:pt x="53" y="1270"/>
                              </a:lnTo>
                              <a:lnTo>
                                <a:pt x="40" y="1312"/>
                              </a:lnTo>
                              <a:lnTo>
                                <a:pt x="27" y="1354"/>
                              </a:lnTo>
                              <a:lnTo>
                                <a:pt x="18" y="1396"/>
                              </a:lnTo>
                              <a:lnTo>
                                <a:pt x="9" y="1440"/>
                              </a:lnTo>
                              <a:lnTo>
                                <a:pt x="4" y="1485"/>
                              </a:lnTo>
                              <a:lnTo>
                                <a:pt x="1" y="1530"/>
                              </a:lnTo>
                              <a:lnTo>
                                <a:pt x="0" y="1575"/>
                              </a:lnTo>
                              <a:lnTo>
                                <a:pt x="0" y="5081"/>
                              </a:lnTo>
                              <a:lnTo>
                                <a:pt x="1" y="5128"/>
                              </a:lnTo>
                              <a:lnTo>
                                <a:pt x="4" y="5172"/>
                              </a:lnTo>
                              <a:lnTo>
                                <a:pt x="9" y="5217"/>
                              </a:lnTo>
                              <a:lnTo>
                                <a:pt x="18" y="5260"/>
                              </a:lnTo>
                              <a:lnTo>
                                <a:pt x="27" y="5303"/>
                              </a:lnTo>
                              <a:lnTo>
                                <a:pt x="40" y="5345"/>
                              </a:lnTo>
                              <a:lnTo>
                                <a:pt x="53" y="5386"/>
                              </a:lnTo>
                              <a:lnTo>
                                <a:pt x="69" y="5426"/>
                              </a:lnTo>
                              <a:lnTo>
                                <a:pt x="87" y="5466"/>
                              </a:lnTo>
                              <a:lnTo>
                                <a:pt x="107" y="5504"/>
                              </a:lnTo>
                              <a:lnTo>
                                <a:pt x="128" y="5541"/>
                              </a:lnTo>
                              <a:lnTo>
                                <a:pt x="151" y="5577"/>
                              </a:lnTo>
                              <a:lnTo>
                                <a:pt x="176" y="5612"/>
                              </a:lnTo>
                              <a:lnTo>
                                <a:pt x="203" y="5646"/>
                              </a:lnTo>
                              <a:lnTo>
                                <a:pt x="230" y="5677"/>
                              </a:lnTo>
                              <a:lnTo>
                                <a:pt x="259" y="5709"/>
                              </a:lnTo>
                              <a:lnTo>
                                <a:pt x="290" y="5737"/>
                              </a:lnTo>
                              <a:lnTo>
                                <a:pt x="322" y="5766"/>
                              </a:lnTo>
                              <a:lnTo>
                                <a:pt x="356" y="5792"/>
                              </a:lnTo>
                              <a:lnTo>
                                <a:pt x="391" y="5817"/>
                              </a:lnTo>
                              <a:lnTo>
                                <a:pt x="426" y="5840"/>
                              </a:lnTo>
                              <a:lnTo>
                                <a:pt x="464" y="5861"/>
                              </a:lnTo>
                              <a:lnTo>
                                <a:pt x="502" y="5880"/>
                              </a:lnTo>
                              <a:lnTo>
                                <a:pt x="541" y="5898"/>
                              </a:lnTo>
                              <a:lnTo>
                                <a:pt x="582" y="5914"/>
                              </a:lnTo>
                              <a:lnTo>
                                <a:pt x="623" y="5928"/>
                              </a:lnTo>
                              <a:lnTo>
                                <a:pt x="665" y="5940"/>
                              </a:lnTo>
                              <a:lnTo>
                                <a:pt x="708" y="5951"/>
                              </a:lnTo>
                              <a:lnTo>
                                <a:pt x="751" y="5958"/>
                              </a:lnTo>
                              <a:lnTo>
                                <a:pt x="795" y="5963"/>
                              </a:lnTo>
                              <a:lnTo>
                                <a:pt x="841" y="5967"/>
                              </a:lnTo>
                              <a:lnTo>
                                <a:pt x="887" y="5968"/>
                              </a:lnTo>
                              <a:lnTo>
                                <a:pt x="2168" y="5968"/>
                              </a:lnTo>
                              <a:lnTo>
                                <a:pt x="2214" y="5967"/>
                              </a:lnTo>
                              <a:lnTo>
                                <a:pt x="2259" y="5963"/>
                              </a:lnTo>
                              <a:lnTo>
                                <a:pt x="2303" y="5958"/>
                              </a:lnTo>
                              <a:lnTo>
                                <a:pt x="2347" y="5951"/>
                              </a:lnTo>
                              <a:lnTo>
                                <a:pt x="2390" y="5940"/>
                              </a:lnTo>
                              <a:lnTo>
                                <a:pt x="2432" y="5928"/>
                              </a:lnTo>
                              <a:lnTo>
                                <a:pt x="2473" y="5914"/>
                              </a:lnTo>
                              <a:lnTo>
                                <a:pt x="2513" y="5898"/>
                              </a:lnTo>
                              <a:lnTo>
                                <a:pt x="2553" y="5880"/>
                              </a:lnTo>
                              <a:lnTo>
                                <a:pt x="2591" y="5861"/>
                              </a:lnTo>
                              <a:lnTo>
                                <a:pt x="2628" y="5840"/>
                              </a:lnTo>
                              <a:lnTo>
                                <a:pt x="2664" y="5817"/>
                              </a:lnTo>
                              <a:lnTo>
                                <a:pt x="2699" y="5792"/>
                              </a:lnTo>
                              <a:lnTo>
                                <a:pt x="2733" y="5766"/>
                              </a:lnTo>
                              <a:lnTo>
                                <a:pt x="2764" y="5737"/>
                              </a:lnTo>
                              <a:lnTo>
                                <a:pt x="2795" y="5709"/>
                              </a:lnTo>
                              <a:lnTo>
                                <a:pt x="2824" y="5677"/>
                              </a:lnTo>
                              <a:lnTo>
                                <a:pt x="2853" y="5646"/>
                              </a:lnTo>
                              <a:lnTo>
                                <a:pt x="2879" y="5612"/>
                              </a:lnTo>
                              <a:lnTo>
                                <a:pt x="2904" y="5577"/>
                              </a:lnTo>
                              <a:lnTo>
                                <a:pt x="2926" y="5541"/>
                              </a:lnTo>
                              <a:lnTo>
                                <a:pt x="2948" y="5504"/>
                              </a:lnTo>
                              <a:lnTo>
                                <a:pt x="2967" y="5466"/>
                              </a:lnTo>
                              <a:lnTo>
                                <a:pt x="2985" y="5426"/>
                              </a:lnTo>
                              <a:lnTo>
                                <a:pt x="3001" y="5386"/>
                              </a:lnTo>
                              <a:lnTo>
                                <a:pt x="3016" y="5345"/>
                              </a:lnTo>
                              <a:lnTo>
                                <a:pt x="3027" y="5303"/>
                              </a:lnTo>
                              <a:lnTo>
                                <a:pt x="3038" y="5260"/>
                              </a:lnTo>
                              <a:lnTo>
                                <a:pt x="3045" y="5217"/>
                              </a:lnTo>
                              <a:lnTo>
                                <a:pt x="3050" y="5172"/>
                              </a:lnTo>
                              <a:lnTo>
                                <a:pt x="3054" y="5128"/>
                              </a:lnTo>
                              <a:lnTo>
                                <a:pt x="3056" y="5081"/>
                              </a:lnTo>
                              <a:lnTo>
                                <a:pt x="3056" y="1575"/>
                              </a:lnTo>
                              <a:lnTo>
                                <a:pt x="3054" y="1537"/>
                              </a:lnTo>
                              <a:lnTo>
                                <a:pt x="3052" y="1500"/>
                              </a:lnTo>
                              <a:lnTo>
                                <a:pt x="3048" y="1463"/>
                              </a:lnTo>
                              <a:lnTo>
                                <a:pt x="3043" y="1427"/>
                              </a:lnTo>
                              <a:lnTo>
                                <a:pt x="3036" y="1390"/>
                              </a:lnTo>
                              <a:lnTo>
                                <a:pt x="3027" y="1355"/>
                              </a:lnTo>
                              <a:lnTo>
                                <a:pt x="3018" y="1321"/>
                              </a:lnTo>
                              <a:lnTo>
                                <a:pt x="3006" y="1286"/>
                              </a:lnTo>
                              <a:lnTo>
                                <a:pt x="2993" y="1252"/>
                              </a:lnTo>
                              <a:lnTo>
                                <a:pt x="2980" y="1220"/>
                              </a:lnTo>
                              <a:lnTo>
                                <a:pt x="2965" y="1187"/>
                              </a:lnTo>
                              <a:lnTo>
                                <a:pt x="2948" y="1156"/>
                              </a:lnTo>
                              <a:lnTo>
                                <a:pt x="2930" y="1125"/>
                              </a:lnTo>
                              <a:lnTo>
                                <a:pt x="2913" y="1095"/>
                              </a:lnTo>
                              <a:lnTo>
                                <a:pt x="2893" y="1065"/>
                              </a:lnTo>
                              <a:lnTo>
                                <a:pt x="2872" y="1037"/>
                              </a:lnTo>
                              <a:lnTo>
                                <a:pt x="2848" y="1010"/>
                              </a:lnTo>
                              <a:lnTo>
                                <a:pt x="2825" y="983"/>
                              </a:lnTo>
                              <a:lnTo>
                                <a:pt x="2801" y="958"/>
                              </a:lnTo>
                              <a:lnTo>
                                <a:pt x="2776" y="933"/>
                              </a:lnTo>
                              <a:lnTo>
                                <a:pt x="2750" y="910"/>
                              </a:lnTo>
                              <a:lnTo>
                                <a:pt x="2723" y="887"/>
                              </a:lnTo>
                              <a:lnTo>
                                <a:pt x="2695" y="866"/>
                              </a:lnTo>
                              <a:lnTo>
                                <a:pt x="2666" y="846"/>
                              </a:lnTo>
                              <a:lnTo>
                                <a:pt x="2636" y="826"/>
                              </a:lnTo>
                              <a:lnTo>
                                <a:pt x="2606" y="808"/>
                              </a:lnTo>
                              <a:lnTo>
                                <a:pt x="2574" y="791"/>
                              </a:lnTo>
                              <a:lnTo>
                                <a:pt x="2543" y="775"/>
                              </a:lnTo>
                              <a:lnTo>
                                <a:pt x="2510" y="760"/>
                              </a:lnTo>
                              <a:lnTo>
                                <a:pt x="2476" y="748"/>
                              </a:lnTo>
                              <a:lnTo>
                                <a:pt x="2442" y="735"/>
                              </a:lnTo>
                              <a:lnTo>
                                <a:pt x="2407" y="725"/>
                              </a:lnTo>
                              <a:close/>
                              <a:moveTo>
                                <a:pt x="600" y="1693"/>
                              </a:moveTo>
                              <a:lnTo>
                                <a:pt x="600" y="1693"/>
                              </a:lnTo>
                              <a:lnTo>
                                <a:pt x="601" y="1675"/>
                              </a:lnTo>
                              <a:lnTo>
                                <a:pt x="602" y="1657"/>
                              </a:lnTo>
                              <a:lnTo>
                                <a:pt x="604" y="1639"/>
                              </a:lnTo>
                              <a:lnTo>
                                <a:pt x="607" y="1621"/>
                              </a:lnTo>
                              <a:lnTo>
                                <a:pt x="611" y="1604"/>
                              </a:lnTo>
                              <a:lnTo>
                                <a:pt x="617" y="1588"/>
                              </a:lnTo>
                              <a:lnTo>
                                <a:pt x="622" y="1571"/>
                              </a:lnTo>
                              <a:lnTo>
                                <a:pt x="628" y="1555"/>
                              </a:lnTo>
                              <a:lnTo>
                                <a:pt x="636" y="1539"/>
                              </a:lnTo>
                              <a:lnTo>
                                <a:pt x="643" y="1524"/>
                              </a:lnTo>
                              <a:lnTo>
                                <a:pt x="652" y="1509"/>
                              </a:lnTo>
                              <a:lnTo>
                                <a:pt x="661" y="1494"/>
                              </a:lnTo>
                              <a:lnTo>
                                <a:pt x="671" y="1480"/>
                              </a:lnTo>
                              <a:lnTo>
                                <a:pt x="682" y="1467"/>
                              </a:lnTo>
                              <a:lnTo>
                                <a:pt x="693" y="1454"/>
                              </a:lnTo>
                              <a:lnTo>
                                <a:pt x="705" y="1442"/>
                              </a:lnTo>
                              <a:lnTo>
                                <a:pt x="718" y="1430"/>
                              </a:lnTo>
                              <a:lnTo>
                                <a:pt x="730" y="1418"/>
                              </a:lnTo>
                              <a:lnTo>
                                <a:pt x="744" y="1408"/>
                              </a:lnTo>
                              <a:lnTo>
                                <a:pt x="758" y="1398"/>
                              </a:lnTo>
                              <a:lnTo>
                                <a:pt x="772" y="1389"/>
                              </a:lnTo>
                              <a:lnTo>
                                <a:pt x="787" y="1381"/>
                              </a:lnTo>
                              <a:lnTo>
                                <a:pt x="802" y="1372"/>
                              </a:lnTo>
                              <a:lnTo>
                                <a:pt x="818" y="1365"/>
                              </a:lnTo>
                              <a:lnTo>
                                <a:pt x="834" y="1359"/>
                              </a:lnTo>
                              <a:lnTo>
                                <a:pt x="850" y="1353"/>
                              </a:lnTo>
                              <a:lnTo>
                                <a:pt x="868" y="1348"/>
                              </a:lnTo>
                              <a:lnTo>
                                <a:pt x="885" y="1345"/>
                              </a:lnTo>
                              <a:lnTo>
                                <a:pt x="902" y="1342"/>
                              </a:lnTo>
                              <a:lnTo>
                                <a:pt x="919" y="1339"/>
                              </a:lnTo>
                              <a:lnTo>
                                <a:pt x="938" y="1337"/>
                              </a:lnTo>
                              <a:lnTo>
                                <a:pt x="956" y="1337"/>
                              </a:lnTo>
                              <a:lnTo>
                                <a:pt x="2099" y="1337"/>
                              </a:lnTo>
                              <a:lnTo>
                                <a:pt x="2117" y="1337"/>
                              </a:lnTo>
                              <a:lnTo>
                                <a:pt x="2136" y="1339"/>
                              </a:lnTo>
                              <a:lnTo>
                                <a:pt x="2154" y="1342"/>
                              </a:lnTo>
                              <a:lnTo>
                                <a:pt x="2170" y="1345"/>
                              </a:lnTo>
                              <a:lnTo>
                                <a:pt x="2188" y="1348"/>
                              </a:lnTo>
                              <a:lnTo>
                                <a:pt x="2205" y="1353"/>
                              </a:lnTo>
                              <a:lnTo>
                                <a:pt x="2221" y="1359"/>
                              </a:lnTo>
                              <a:lnTo>
                                <a:pt x="2238" y="1365"/>
                              </a:lnTo>
                              <a:lnTo>
                                <a:pt x="2253" y="1372"/>
                              </a:lnTo>
                              <a:lnTo>
                                <a:pt x="2268" y="1381"/>
                              </a:lnTo>
                              <a:lnTo>
                                <a:pt x="2284" y="1389"/>
                              </a:lnTo>
                              <a:lnTo>
                                <a:pt x="2298" y="1398"/>
                              </a:lnTo>
                              <a:lnTo>
                                <a:pt x="2312" y="1408"/>
                              </a:lnTo>
                              <a:lnTo>
                                <a:pt x="2325" y="1418"/>
                              </a:lnTo>
                              <a:lnTo>
                                <a:pt x="2339" y="1430"/>
                              </a:lnTo>
                              <a:lnTo>
                                <a:pt x="2350" y="1442"/>
                              </a:lnTo>
                              <a:lnTo>
                                <a:pt x="2363" y="1454"/>
                              </a:lnTo>
                              <a:lnTo>
                                <a:pt x="2373" y="1467"/>
                              </a:lnTo>
                              <a:lnTo>
                                <a:pt x="2384" y="1480"/>
                              </a:lnTo>
                              <a:lnTo>
                                <a:pt x="2394" y="1494"/>
                              </a:lnTo>
                              <a:lnTo>
                                <a:pt x="2404" y="1509"/>
                              </a:lnTo>
                              <a:lnTo>
                                <a:pt x="2412" y="1524"/>
                              </a:lnTo>
                              <a:lnTo>
                                <a:pt x="2420" y="1539"/>
                              </a:lnTo>
                              <a:lnTo>
                                <a:pt x="2427" y="1555"/>
                              </a:lnTo>
                              <a:lnTo>
                                <a:pt x="2433" y="1571"/>
                              </a:lnTo>
                              <a:lnTo>
                                <a:pt x="2438" y="1588"/>
                              </a:lnTo>
                              <a:lnTo>
                                <a:pt x="2444" y="1604"/>
                              </a:lnTo>
                              <a:lnTo>
                                <a:pt x="2448" y="1621"/>
                              </a:lnTo>
                              <a:lnTo>
                                <a:pt x="2451" y="1639"/>
                              </a:lnTo>
                              <a:lnTo>
                                <a:pt x="2453" y="1657"/>
                              </a:lnTo>
                              <a:lnTo>
                                <a:pt x="2454" y="1675"/>
                              </a:lnTo>
                              <a:lnTo>
                                <a:pt x="2455" y="1693"/>
                              </a:lnTo>
                              <a:lnTo>
                                <a:pt x="2455" y="2702"/>
                              </a:lnTo>
                              <a:lnTo>
                                <a:pt x="2454" y="2721"/>
                              </a:lnTo>
                              <a:lnTo>
                                <a:pt x="2453" y="2739"/>
                              </a:lnTo>
                              <a:lnTo>
                                <a:pt x="2451" y="2756"/>
                              </a:lnTo>
                              <a:lnTo>
                                <a:pt x="2448" y="2774"/>
                              </a:lnTo>
                              <a:lnTo>
                                <a:pt x="2444" y="2791"/>
                              </a:lnTo>
                              <a:lnTo>
                                <a:pt x="2438" y="2808"/>
                              </a:lnTo>
                              <a:lnTo>
                                <a:pt x="2433" y="2825"/>
                              </a:lnTo>
                              <a:lnTo>
                                <a:pt x="2427" y="2840"/>
                              </a:lnTo>
                              <a:lnTo>
                                <a:pt x="2420" y="2856"/>
                              </a:lnTo>
                              <a:lnTo>
                                <a:pt x="2412" y="2872"/>
                              </a:lnTo>
                              <a:lnTo>
                                <a:pt x="2404" y="2887"/>
                              </a:lnTo>
                              <a:lnTo>
                                <a:pt x="2394" y="2901"/>
                              </a:lnTo>
                              <a:lnTo>
                                <a:pt x="2384" y="2915"/>
                              </a:lnTo>
                              <a:lnTo>
                                <a:pt x="2373" y="2929"/>
                              </a:lnTo>
                              <a:lnTo>
                                <a:pt x="2363" y="2941"/>
                              </a:lnTo>
                              <a:lnTo>
                                <a:pt x="2350" y="2954"/>
                              </a:lnTo>
                              <a:lnTo>
                                <a:pt x="2339" y="2966"/>
                              </a:lnTo>
                              <a:lnTo>
                                <a:pt x="2325" y="2977"/>
                              </a:lnTo>
                              <a:lnTo>
                                <a:pt x="2312" y="2988"/>
                              </a:lnTo>
                              <a:lnTo>
                                <a:pt x="2298" y="2997"/>
                              </a:lnTo>
                              <a:lnTo>
                                <a:pt x="2284" y="3007"/>
                              </a:lnTo>
                              <a:lnTo>
                                <a:pt x="2268" y="3015"/>
                              </a:lnTo>
                              <a:lnTo>
                                <a:pt x="2253" y="3023"/>
                              </a:lnTo>
                              <a:lnTo>
                                <a:pt x="2238" y="3030"/>
                              </a:lnTo>
                              <a:lnTo>
                                <a:pt x="2221" y="3036"/>
                              </a:lnTo>
                              <a:lnTo>
                                <a:pt x="2205" y="3042"/>
                              </a:lnTo>
                              <a:lnTo>
                                <a:pt x="2188" y="3046"/>
                              </a:lnTo>
                              <a:lnTo>
                                <a:pt x="2170" y="3051"/>
                              </a:lnTo>
                              <a:lnTo>
                                <a:pt x="2154" y="3054"/>
                              </a:lnTo>
                              <a:lnTo>
                                <a:pt x="2136" y="3056"/>
                              </a:lnTo>
                              <a:lnTo>
                                <a:pt x="2117" y="3058"/>
                              </a:lnTo>
                              <a:lnTo>
                                <a:pt x="2099" y="3058"/>
                              </a:lnTo>
                              <a:lnTo>
                                <a:pt x="956" y="3058"/>
                              </a:lnTo>
                              <a:lnTo>
                                <a:pt x="938" y="3058"/>
                              </a:lnTo>
                              <a:lnTo>
                                <a:pt x="919" y="3056"/>
                              </a:lnTo>
                              <a:lnTo>
                                <a:pt x="902" y="3054"/>
                              </a:lnTo>
                              <a:lnTo>
                                <a:pt x="885" y="3051"/>
                              </a:lnTo>
                              <a:lnTo>
                                <a:pt x="868" y="3046"/>
                              </a:lnTo>
                              <a:lnTo>
                                <a:pt x="850" y="3042"/>
                              </a:lnTo>
                              <a:lnTo>
                                <a:pt x="834" y="3036"/>
                              </a:lnTo>
                              <a:lnTo>
                                <a:pt x="818" y="3030"/>
                              </a:lnTo>
                              <a:lnTo>
                                <a:pt x="802" y="3023"/>
                              </a:lnTo>
                              <a:lnTo>
                                <a:pt x="787" y="3015"/>
                              </a:lnTo>
                              <a:lnTo>
                                <a:pt x="772" y="3007"/>
                              </a:lnTo>
                              <a:lnTo>
                                <a:pt x="758" y="2997"/>
                              </a:lnTo>
                              <a:lnTo>
                                <a:pt x="744" y="2988"/>
                              </a:lnTo>
                              <a:lnTo>
                                <a:pt x="730" y="2977"/>
                              </a:lnTo>
                              <a:lnTo>
                                <a:pt x="718" y="2966"/>
                              </a:lnTo>
                              <a:lnTo>
                                <a:pt x="705" y="2954"/>
                              </a:lnTo>
                              <a:lnTo>
                                <a:pt x="693" y="2941"/>
                              </a:lnTo>
                              <a:lnTo>
                                <a:pt x="682" y="2929"/>
                              </a:lnTo>
                              <a:lnTo>
                                <a:pt x="671" y="2915"/>
                              </a:lnTo>
                              <a:lnTo>
                                <a:pt x="661" y="2901"/>
                              </a:lnTo>
                              <a:lnTo>
                                <a:pt x="652" y="2887"/>
                              </a:lnTo>
                              <a:lnTo>
                                <a:pt x="643" y="2872"/>
                              </a:lnTo>
                              <a:lnTo>
                                <a:pt x="636" y="2856"/>
                              </a:lnTo>
                              <a:lnTo>
                                <a:pt x="628" y="2840"/>
                              </a:lnTo>
                              <a:lnTo>
                                <a:pt x="622" y="2825"/>
                              </a:lnTo>
                              <a:lnTo>
                                <a:pt x="617" y="2808"/>
                              </a:lnTo>
                              <a:lnTo>
                                <a:pt x="611" y="2791"/>
                              </a:lnTo>
                              <a:lnTo>
                                <a:pt x="607" y="2774"/>
                              </a:lnTo>
                              <a:lnTo>
                                <a:pt x="604" y="2756"/>
                              </a:lnTo>
                              <a:lnTo>
                                <a:pt x="602" y="2739"/>
                              </a:lnTo>
                              <a:lnTo>
                                <a:pt x="601" y="2721"/>
                              </a:lnTo>
                              <a:lnTo>
                                <a:pt x="600" y="2702"/>
                              </a:lnTo>
                              <a:lnTo>
                                <a:pt x="600" y="1693"/>
                              </a:lnTo>
                              <a:close/>
                              <a:moveTo>
                                <a:pt x="683" y="3727"/>
                              </a:moveTo>
                              <a:lnTo>
                                <a:pt x="683" y="3727"/>
                              </a:lnTo>
                              <a:lnTo>
                                <a:pt x="684" y="3714"/>
                              </a:lnTo>
                              <a:lnTo>
                                <a:pt x="686" y="3700"/>
                              </a:lnTo>
                              <a:lnTo>
                                <a:pt x="689" y="3689"/>
                              </a:lnTo>
                              <a:lnTo>
                                <a:pt x="693" y="3676"/>
                              </a:lnTo>
                              <a:lnTo>
                                <a:pt x="699" y="3666"/>
                              </a:lnTo>
                              <a:lnTo>
                                <a:pt x="705" y="3655"/>
                              </a:lnTo>
                              <a:lnTo>
                                <a:pt x="712" y="3645"/>
                              </a:lnTo>
                              <a:lnTo>
                                <a:pt x="721" y="3636"/>
                              </a:lnTo>
                              <a:lnTo>
                                <a:pt x="730" y="3628"/>
                              </a:lnTo>
                              <a:lnTo>
                                <a:pt x="740" y="3620"/>
                              </a:lnTo>
                              <a:lnTo>
                                <a:pt x="750" y="3614"/>
                              </a:lnTo>
                              <a:lnTo>
                                <a:pt x="762" y="3609"/>
                              </a:lnTo>
                              <a:lnTo>
                                <a:pt x="773" y="3604"/>
                              </a:lnTo>
                              <a:lnTo>
                                <a:pt x="786" y="3600"/>
                              </a:lnTo>
                              <a:lnTo>
                                <a:pt x="799" y="3599"/>
                              </a:lnTo>
                              <a:lnTo>
                                <a:pt x="812" y="3598"/>
                              </a:lnTo>
                              <a:lnTo>
                                <a:pt x="1224" y="3598"/>
                              </a:lnTo>
                              <a:lnTo>
                                <a:pt x="1237" y="3599"/>
                              </a:lnTo>
                              <a:lnTo>
                                <a:pt x="1251" y="3600"/>
                              </a:lnTo>
                              <a:lnTo>
                                <a:pt x="1262" y="3604"/>
                              </a:lnTo>
                              <a:lnTo>
                                <a:pt x="1274" y="3609"/>
                              </a:lnTo>
                              <a:lnTo>
                                <a:pt x="1285" y="3614"/>
                              </a:lnTo>
                              <a:lnTo>
                                <a:pt x="1296" y="3620"/>
                              </a:lnTo>
                              <a:lnTo>
                                <a:pt x="1306" y="3628"/>
                              </a:lnTo>
                              <a:lnTo>
                                <a:pt x="1315" y="3636"/>
                              </a:lnTo>
                              <a:lnTo>
                                <a:pt x="1323" y="3645"/>
                              </a:lnTo>
                              <a:lnTo>
                                <a:pt x="1331" y="3655"/>
                              </a:lnTo>
                              <a:lnTo>
                                <a:pt x="1337" y="3666"/>
                              </a:lnTo>
                              <a:lnTo>
                                <a:pt x="1343" y="3676"/>
                              </a:lnTo>
                              <a:lnTo>
                                <a:pt x="1347" y="3689"/>
                              </a:lnTo>
                              <a:lnTo>
                                <a:pt x="1350" y="3700"/>
                              </a:lnTo>
                              <a:lnTo>
                                <a:pt x="1353" y="3714"/>
                              </a:lnTo>
                              <a:lnTo>
                                <a:pt x="1353" y="3727"/>
                              </a:lnTo>
                              <a:lnTo>
                                <a:pt x="1353" y="4091"/>
                              </a:lnTo>
                              <a:lnTo>
                                <a:pt x="1353" y="4104"/>
                              </a:lnTo>
                              <a:lnTo>
                                <a:pt x="1350" y="4116"/>
                              </a:lnTo>
                              <a:lnTo>
                                <a:pt x="1347" y="4129"/>
                              </a:lnTo>
                              <a:lnTo>
                                <a:pt x="1343" y="4141"/>
                              </a:lnTo>
                              <a:lnTo>
                                <a:pt x="1337" y="4152"/>
                              </a:lnTo>
                              <a:lnTo>
                                <a:pt x="1331" y="4163"/>
                              </a:lnTo>
                              <a:lnTo>
                                <a:pt x="1323" y="4172"/>
                              </a:lnTo>
                              <a:lnTo>
                                <a:pt x="1315" y="4182"/>
                              </a:lnTo>
                              <a:lnTo>
                                <a:pt x="1306" y="4190"/>
                              </a:lnTo>
                              <a:lnTo>
                                <a:pt x="1296" y="4197"/>
                              </a:lnTo>
                              <a:lnTo>
                                <a:pt x="1285" y="4204"/>
                              </a:lnTo>
                              <a:lnTo>
                                <a:pt x="1274" y="4209"/>
                              </a:lnTo>
                              <a:lnTo>
                                <a:pt x="1262" y="4213"/>
                              </a:lnTo>
                              <a:lnTo>
                                <a:pt x="1251" y="4216"/>
                              </a:lnTo>
                              <a:lnTo>
                                <a:pt x="1237" y="4218"/>
                              </a:lnTo>
                              <a:lnTo>
                                <a:pt x="1224" y="4219"/>
                              </a:lnTo>
                              <a:lnTo>
                                <a:pt x="812" y="4219"/>
                              </a:lnTo>
                              <a:lnTo>
                                <a:pt x="799" y="4218"/>
                              </a:lnTo>
                              <a:lnTo>
                                <a:pt x="786" y="4216"/>
                              </a:lnTo>
                              <a:lnTo>
                                <a:pt x="773" y="4213"/>
                              </a:lnTo>
                              <a:lnTo>
                                <a:pt x="762" y="4209"/>
                              </a:lnTo>
                              <a:lnTo>
                                <a:pt x="750" y="4204"/>
                              </a:lnTo>
                              <a:lnTo>
                                <a:pt x="740" y="4197"/>
                              </a:lnTo>
                              <a:lnTo>
                                <a:pt x="730" y="4190"/>
                              </a:lnTo>
                              <a:lnTo>
                                <a:pt x="721" y="4182"/>
                              </a:lnTo>
                              <a:lnTo>
                                <a:pt x="712" y="4172"/>
                              </a:lnTo>
                              <a:lnTo>
                                <a:pt x="705" y="4163"/>
                              </a:lnTo>
                              <a:lnTo>
                                <a:pt x="699" y="4152"/>
                              </a:lnTo>
                              <a:lnTo>
                                <a:pt x="693" y="4141"/>
                              </a:lnTo>
                              <a:lnTo>
                                <a:pt x="689" y="4129"/>
                              </a:lnTo>
                              <a:lnTo>
                                <a:pt x="686" y="4116"/>
                              </a:lnTo>
                              <a:lnTo>
                                <a:pt x="684" y="4104"/>
                              </a:lnTo>
                              <a:lnTo>
                                <a:pt x="683" y="4091"/>
                              </a:lnTo>
                              <a:lnTo>
                                <a:pt x="683" y="3727"/>
                              </a:lnTo>
                              <a:close/>
                              <a:moveTo>
                                <a:pt x="1679" y="3727"/>
                              </a:moveTo>
                              <a:lnTo>
                                <a:pt x="1679" y="3727"/>
                              </a:lnTo>
                              <a:lnTo>
                                <a:pt x="1679" y="3714"/>
                              </a:lnTo>
                              <a:lnTo>
                                <a:pt x="1682" y="3700"/>
                              </a:lnTo>
                              <a:lnTo>
                                <a:pt x="1685" y="3689"/>
                              </a:lnTo>
                              <a:lnTo>
                                <a:pt x="1689" y="3676"/>
                              </a:lnTo>
                              <a:lnTo>
                                <a:pt x="1695" y="3666"/>
                              </a:lnTo>
                              <a:lnTo>
                                <a:pt x="1702" y="3655"/>
                              </a:lnTo>
                              <a:lnTo>
                                <a:pt x="1709" y="3645"/>
                              </a:lnTo>
                              <a:lnTo>
                                <a:pt x="1717" y="3636"/>
                              </a:lnTo>
                              <a:lnTo>
                                <a:pt x="1726" y="3628"/>
                              </a:lnTo>
                              <a:lnTo>
                                <a:pt x="1736" y="3620"/>
                              </a:lnTo>
                              <a:lnTo>
                                <a:pt x="1747" y="3614"/>
                              </a:lnTo>
                              <a:lnTo>
                                <a:pt x="1757" y="3609"/>
                              </a:lnTo>
                              <a:lnTo>
                                <a:pt x="1770" y="3604"/>
                              </a:lnTo>
                              <a:lnTo>
                                <a:pt x="1781" y="3600"/>
                              </a:lnTo>
                              <a:lnTo>
                                <a:pt x="1794" y="3599"/>
                              </a:lnTo>
                              <a:lnTo>
                                <a:pt x="1808" y="3598"/>
                              </a:lnTo>
                              <a:lnTo>
                                <a:pt x="2220" y="3598"/>
                              </a:lnTo>
                              <a:lnTo>
                                <a:pt x="2233" y="3599"/>
                              </a:lnTo>
                              <a:lnTo>
                                <a:pt x="2246" y="3600"/>
                              </a:lnTo>
                              <a:lnTo>
                                <a:pt x="2259" y="3604"/>
                              </a:lnTo>
                              <a:lnTo>
                                <a:pt x="2270" y="3609"/>
                              </a:lnTo>
                              <a:lnTo>
                                <a:pt x="2281" y="3614"/>
                              </a:lnTo>
                              <a:lnTo>
                                <a:pt x="2291" y="3620"/>
                              </a:lnTo>
                              <a:lnTo>
                                <a:pt x="2302" y="3628"/>
                              </a:lnTo>
                              <a:lnTo>
                                <a:pt x="2311" y="3636"/>
                              </a:lnTo>
                              <a:lnTo>
                                <a:pt x="2319" y="3645"/>
                              </a:lnTo>
                              <a:lnTo>
                                <a:pt x="2327" y="3655"/>
                              </a:lnTo>
                              <a:lnTo>
                                <a:pt x="2333" y="3666"/>
                              </a:lnTo>
                              <a:lnTo>
                                <a:pt x="2339" y="3676"/>
                              </a:lnTo>
                              <a:lnTo>
                                <a:pt x="2343" y="3689"/>
                              </a:lnTo>
                              <a:lnTo>
                                <a:pt x="2346" y="3700"/>
                              </a:lnTo>
                              <a:lnTo>
                                <a:pt x="2348" y="3714"/>
                              </a:lnTo>
                              <a:lnTo>
                                <a:pt x="2348" y="3727"/>
                              </a:lnTo>
                              <a:lnTo>
                                <a:pt x="2348" y="4091"/>
                              </a:lnTo>
                              <a:lnTo>
                                <a:pt x="2348" y="4104"/>
                              </a:lnTo>
                              <a:lnTo>
                                <a:pt x="2346" y="4116"/>
                              </a:lnTo>
                              <a:lnTo>
                                <a:pt x="2343" y="4129"/>
                              </a:lnTo>
                              <a:lnTo>
                                <a:pt x="2339" y="4141"/>
                              </a:lnTo>
                              <a:lnTo>
                                <a:pt x="2333" y="4152"/>
                              </a:lnTo>
                              <a:lnTo>
                                <a:pt x="2327" y="4163"/>
                              </a:lnTo>
                              <a:lnTo>
                                <a:pt x="2319" y="4172"/>
                              </a:lnTo>
                              <a:lnTo>
                                <a:pt x="2311" y="4182"/>
                              </a:lnTo>
                              <a:lnTo>
                                <a:pt x="2302" y="4190"/>
                              </a:lnTo>
                              <a:lnTo>
                                <a:pt x="2291" y="4197"/>
                              </a:lnTo>
                              <a:lnTo>
                                <a:pt x="2281" y="4204"/>
                              </a:lnTo>
                              <a:lnTo>
                                <a:pt x="2270" y="4209"/>
                              </a:lnTo>
                              <a:lnTo>
                                <a:pt x="2259" y="4213"/>
                              </a:lnTo>
                              <a:lnTo>
                                <a:pt x="2246" y="4216"/>
                              </a:lnTo>
                              <a:lnTo>
                                <a:pt x="2233" y="4218"/>
                              </a:lnTo>
                              <a:lnTo>
                                <a:pt x="2220" y="4219"/>
                              </a:lnTo>
                              <a:lnTo>
                                <a:pt x="1808" y="4219"/>
                              </a:lnTo>
                              <a:lnTo>
                                <a:pt x="1794" y="4218"/>
                              </a:lnTo>
                              <a:lnTo>
                                <a:pt x="1781" y="4216"/>
                              </a:lnTo>
                              <a:lnTo>
                                <a:pt x="1770" y="4213"/>
                              </a:lnTo>
                              <a:lnTo>
                                <a:pt x="1757" y="4209"/>
                              </a:lnTo>
                              <a:lnTo>
                                <a:pt x="1747" y="4204"/>
                              </a:lnTo>
                              <a:lnTo>
                                <a:pt x="1736" y="4197"/>
                              </a:lnTo>
                              <a:lnTo>
                                <a:pt x="1726" y="4190"/>
                              </a:lnTo>
                              <a:lnTo>
                                <a:pt x="1717" y="4182"/>
                              </a:lnTo>
                              <a:lnTo>
                                <a:pt x="1709" y="4172"/>
                              </a:lnTo>
                              <a:lnTo>
                                <a:pt x="1702" y="4163"/>
                              </a:lnTo>
                              <a:lnTo>
                                <a:pt x="1695" y="4152"/>
                              </a:lnTo>
                              <a:lnTo>
                                <a:pt x="1689" y="4141"/>
                              </a:lnTo>
                              <a:lnTo>
                                <a:pt x="1685" y="4129"/>
                              </a:lnTo>
                              <a:lnTo>
                                <a:pt x="1682" y="4116"/>
                              </a:lnTo>
                              <a:lnTo>
                                <a:pt x="1679" y="4104"/>
                              </a:lnTo>
                              <a:lnTo>
                                <a:pt x="1679" y="4091"/>
                              </a:lnTo>
                              <a:lnTo>
                                <a:pt x="1679" y="3727"/>
                              </a:lnTo>
                              <a:close/>
                              <a:moveTo>
                                <a:pt x="683" y="4662"/>
                              </a:moveTo>
                              <a:lnTo>
                                <a:pt x="683" y="4662"/>
                              </a:lnTo>
                              <a:lnTo>
                                <a:pt x="684" y="4648"/>
                              </a:lnTo>
                              <a:lnTo>
                                <a:pt x="686" y="4636"/>
                              </a:lnTo>
                              <a:lnTo>
                                <a:pt x="689" y="4624"/>
                              </a:lnTo>
                              <a:lnTo>
                                <a:pt x="693" y="4611"/>
                              </a:lnTo>
                              <a:lnTo>
                                <a:pt x="699" y="4601"/>
                              </a:lnTo>
                              <a:lnTo>
                                <a:pt x="705" y="4590"/>
                              </a:lnTo>
                              <a:lnTo>
                                <a:pt x="712" y="4580"/>
                              </a:lnTo>
                              <a:lnTo>
                                <a:pt x="721" y="4572"/>
                              </a:lnTo>
                              <a:lnTo>
                                <a:pt x="730" y="4563"/>
                              </a:lnTo>
                              <a:lnTo>
                                <a:pt x="740" y="4556"/>
                              </a:lnTo>
                              <a:lnTo>
                                <a:pt x="750" y="4548"/>
                              </a:lnTo>
                              <a:lnTo>
                                <a:pt x="762" y="4543"/>
                              </a:lnTo>
                              <a:lnTo>
                                <a:pt x="773" y="4539"/>
                              </a:lnTo>
                              <a:lnTo>
                                <a:pt x="786" y="4536"/>
                              </a:lnTo>
                              <a:lnTo>
                                <a:pt x="799" y="4534"/>
                              </a:lnTo>
                              <a:lnTo>
                                <a:pt x="812" y="4534"/>
                              </a:lnTo>
                              <a:lnTo>
                                <a:pt x="1224" y="4534"/>
                              </a:lnTo>
                              <a:lnTo>
                                <a:pt x="1237" y="4534"/>
                              </a:lnTo>
                              <a:lnTo>
                                <a:pt x="1251" y="4536"/>
                              </a:lnTo>
                              <a:lnTo>
                                <a:pt x="1262" y="4539"/>
                              </a:lnTo>
                              <a:lnTo>
                                <a:pt x="1274" y="4543"/>
                              </a:lnTo>
                              <a:lnTo>
                                <a:pt x="1285" y="4548"/>
                              </a:lnTo>
                              <a:lnTo>
                                <a:pt x="1296" y="4556"/>
                              </a:lnTo>
                              <a:lnTo>
                                <a:pt x="1306" y="4563"/>
                              </a:lnTo>
                              <a:lnTo>
                                <a:pt x="1315" y="4572"/>
                              </a:lnTo>
                              <a:lnTo>
                                <a:pt x="1323" y="4580"/>
                              </a:lnTo>
                              <a:lnTo>
                                <a:pt x="1331" y="4590"/>
                              </a:lnTo>
                              <a:lnTo>
                                <a:pt x="1337" y="4601"/>
                              </a:lnTo>
                              <a:lnTo>
                                <a:pt x="1343" y="4611"/>
                              </a:lnTo>
                              <a:lnTo>
                                <a:pt x="1347" y="4624"/>
                              </a:lnTo>
                              <a:lnTo>
                                <a:pt x="1350" y="4636"/>
                              </a:lnTo>
                              <a:lnTo>
                                <a:pt x="1353" y="4648"/>
                              </a:lnTo>
                              <a:lnTo>
                                <a:pt x="1353" y="4662"/>
                              </a:lnTo>
                              <a:lnTo>
                                <a:pt x="1353" y="5026"/>
                              </a:lnTo>
                              <a:lnTo>
                                <a:pt x="1353" y="5039"/>
                              </a:lnTo>
                              <a:lnTo>
                                <a:pt x="1350" y="5052"/>
                              </a:lnTo>
                              <a:lnTo>
                                <a:pt x="1347" y="5064"/>
                              </a:lnTo>
                              <a:lnTo>
                                <a:pt x="1343" y="5076"/>
                              </a:lnTo>
                              <a:lnTo>
                                <a:pt x="1337" y="5088"/>
                              </a:lnTo>
                              <a:lnTo>
                                <a:pt x="1331" y="5098"/>
                              </a:lnTo>
                              <a:lnTo>
                                <a:pt x="1323" y="5108"/>
                              </a:lnTo>
                              <a:lnTo>
                                <a:pt x="1315" y="5117"/>
                              </a:lnTo>
                              <a:lnTo>
                                <a:pt x="1306" y="5125"/>
                              </a:lnTo>
                              <a:lnTo>
                                <a:pt x="1296" y="5133"/>
                              </a:lnTo>
                              <a:lnTo>
                                <a:pt x="1285" y="5139"/>
                              </a:lnTo>
                              <a:lnTo>
                                <a:pt x="1274" y="5144"/>
                              </a:lnTo>
                              <a:lnTo>
                                <a:pt x="1262" y="5149"/>
                              </a:lnTo>
                              <a:lnTo>
                                <a:pt x="1251" y="5152"/>
                              </a:lnTo>
                              <a:lnTo>
                                <a:pt x="1237" y="5154"/>
                              </a:lnTo>
                              <a:lnTo>
                                <a:pt x="1224" y="5155"/>
                              </a:lnTo>
                              <a:lnTo>
                                <a:pt x="812" y="5155"/>
                              </a:lnTo>
                              <a:lnTo>
                                <a:pt x="799" y="5154"/>
                              </a:lnTo>
                              <a:lnTo>
                                <a:pt x="786" y="5152"/>
                              </a:lnTo>
                              <a:lnTo>
                                <a:pt x="773" y="5149"/>
                              </a:lnTo>
                              <a:lnTo>
                                <a:pt x="762" y="5144"/>
                              </a:lnTo>
                              <a:lnTo>
                                <a:pt x="750" y="5139"/>
                              </a:lnTo>
                              <a:lnTo>
                                <a:pt x="740" y="5133"/>
                              </a:lnTo>
                              <a:lnTo>
                                <a:pt x="730" y="5125"/>
                              </a:lnTo>
                              <a:lnTo>
                                <a:pt x="721" y="5117"/>
                              </a:lnTo>
                              <a:lnTo>
                                <a:pt x="712" y="5108"/>
                              </a:lnTo>
                              <a:lnTo>
                                <a:pt x="705" y="5098"/>
                              </a:lnTo>
                              <a:lnTo>
                                <a:pt x="699" y="5088"/>
                              </a:lnTo>
                              <a:lnTo>
                                <a:pt x="693" y="5076"/>
                              </a:lnTo>
                              <a:lnTo>
                                <a:pt x="689" y="5064"/>
                              </a:lnTo>
                              <a:lnTo>
                                <a:pt x="686" y="5052"/>
                              </a:lnTo>
                              <a:lnTo>
                                <a:pt x="684" y="5039"/>
                              </a:lnTo>
                              <a:lnTo>
                                <a:pt x="683" y="5026"/>
                              </a:lnTo>
                              <a:lnTo>
                                <a:pt x="683" y="4662"/>
                              </a:lnTo>
                              <a:close/>
                              <a:moveTo>
                                <a:pt x="1679" y="4662"/>
                              </a:moveTo>
                              <a:lnTo>
                                <a:pt x="1679" y="4662"/>
                              </a:lnTo>
                              <a:lnTo>
                                <a:pt x="1679" y="4648"/>
                              </a:lnTo>
                              <a:lnTo>
                                <a:pt x="1682" y="4636"/>
                              </a:lnTo>
                              <a:lnTo>
                                <a:pt x="1685" y="4624"/>
                              </a:lnTo>
                              <a:lnTo>
                                <a:pt x="1689" y="4611"/>
                              </a:lnTo>
                              <a:lnTo>
                                <a:pt x="1695" y="4601"/>
                              </a:lnTo>
                              <a:lnTo>
                                <a:pt x="1702" y="4590"/>
                              </a:lnTo>
                              <a:lnTo>
                                <a:pt x="1709" y="4580"/>
                              </a:lnTo>
                              <a:lnTo>
                                <a:pt x="1717" y="4572"/>
                              </a:lnTo>
                              <a:lnTo>
                                <a:pt x="1726" y="4563"/>
                              </a:lnTo>
                              <a:lnTo>
                                <a:pt x="1736" y="4556"/>
                              </a:lnTo>
                              <a:lnTo>
                                <a:pt x="1747" y="4548"/>
                              </a:lnTo>
                              <a:lnTo>
                                <a:pt x="1757" y="4543"/>
                              </a:lnTo>
                              <a:lnTo>
                                <a:pt x="1770" y="4539"/>
                              </a:lnTo>
                              <a:lnTo>
                                <a:pt x="1781" y="4536"/>
                              </a:lnTo>
                              <a:lnTo>
                                <a:pt x="1794" y="4534"/>
                              </a:lnTo>
                              <a:lnTo>
                                <a:pt x="1808" y="4534"/>
                              </a:lnTo>
                              <a:lnTo>
                                <a:pt x="2220" y="4534"/>
                              </a:lnTo>
                              <a:lnTo>
                                <a:pt x="2233" y="4534"/>
                              </a:lnTo>
                              <a:lnTo>
                                <a:pt x="2246" y="4536"/>
                              </a:lnTo>
                              <a:lnTo>
                                <a:pt x="2259" y="4539"/>
                              </a:lnTo>
                              <a:lnTo>
                                <a:pt x="2270" y="4543"/>
                              </a:lnTo>
                              <a:lnTo>
                                <a:pt x="2281" y="4548"/>
                              </a:lnTo>
                              <a:lnTo>
                                <a:pt x="2291" y="4556"/>
                              </a:lnTo>
                              <a:lnTo>
                                <a:pt x="2302" y="4563"/>
                              </a:lnTo>
                              <a:lnTo>
                                <a:pt x="2311" y="4572"/>
                              </a:lnTo>
                              <a:lnTo>
                                <a:pt x="2319" y="4580"/>
                              </a:lnTo>
                              <a:lnTo>
                                <a:pt x="2327" y="4590"/>
                              </a:lnTo>
                              <a:lnTo>
                                <a:pt x="2333" y="4601"/>
                              </a:lnTo>
                              <a:lnTo>
                                <a:pt x="2339" y="4611"/>
                              </a:lnTo>
                              <a:lnTo>
                                <a:pt x="2343" y="4624"/>
                              </a:lnTo>
                              <a:lnTo>
                                <a:pt x="2346" y="4636"/>
                              </a:lnTo>
                              <a:lnTo>
                                <a:pt x="2348" y="4648"/>
                              </a:lnTo>
                              <a:lnTo>
                                <a:pt x="2348" y="4662"/>
                              </a:lnTo>
                              <a:lnTo>
                                <a:pt x="2348" y="5026"/>
                              </a:lnTo>
                              <a:lnTo>
                                <a:pt x="2348" y="5039"/>
                              </a:lnTo>
                              <a:lnTo>
                                <a:pt x="2346" y="5052"/>
                              </a:lnTo>
                              <a:lnTo>
                                <a:pt x="2343" y="5064"/>
                              </a:lnTo>
                              <a:lnTo>
                                <a:pt x="2339" y="5076"/>
                              </a:lnTo>
                              <a:lnTo>
                                <a:pt x="2333" y="5088"/>
                              </a:lnTo>
                              <a:lnTo>
                                <a:pt x="2327" y="5098"/>
                              </a:lnTo>
                              <a:lnTo>
                                <a:pt x="2319" y="5108"/>
                              </a:lnTo>
                              <a:lnTo>
                                <a:pt x="2311" y="5117"/>
                              </a:lnTo>
                              <a:lnTo>
                                <a:pt x="2302" y="5125"/>
                              </a:lnTo>
                              <a:lnTo>
                                <a:pt x="2291" y="5133"/>
                              </a:lnTo>
                              <a:lnTo>
                                <a:pt x="2281" y="5139"/>
                              </a:lnTo>
                              <a:lnTo>
                                <a:pt x="2270" y="5144"/>
                              </a:lnTo>
                              <a:lnTo>
                                <a:pt x="2259" y="5149"/>
                              </a:lnTo>
                              <a:lnTo>
                                <a:pt x="2246" y="5152"/>
                              </a:lnTo>
                              <a:lnTo>
                                <a:pt x="2233" y="5154"/>
                              </a:lnTo>
                              <a:lnTo>
                                <a:pt x="2220" y="5155"/>
                              </a:lnTo>
                              <a:lnTo>
                                <a:pt x="1808" y="5155"/>
                              </a:lnTo>
                              <a:lnTo>
                                <a:pt x="1794" y="5154"/>
                              </a:lnTo>
                              <a:lnTo>
                                <a:pt x="1781" y="5152"/>
                              </a:lnTo>
                              <a:lnTo>
                                <a:pt x="1770" y="5149"/>
                              </a:lnTo>
                              <a:lnTo>
                                <a:pt x="1757" y="5144"/>
                              </a:lnTo>
                              <a:lnTo>
                                <a:pt x="1747" y="5139"/>
                              </a:lnTo>
                              <a:lnTo>
                                <a:pt x="1736" y="5133"/>
                              </a:lnTo>
                              <a:lnTo>
                                <a:pt x="1726" y="5125"/>
                              </a:lnTo>
                              <a:lnTo>
                                <a:pt x="1717" y="5117"/>
                              </a:lnTo>
                              <a:lnTo>
                                <a:pt x="1709" y="5108"/>
                              </a:lnTo>
                              <a:lnTo>
                                <a:pt x="1702" y="5098"/>
                              </a:lnTo>
                              <a:lnTo>
                                <a:pt x="1695" y="5088"/>
                              </a:lnTo>
                              <a:lnTo>
                                <a:pt x="1689" y="5076"/>
                              </a:lnTo>
                              <a:lnTo>
                                <a:pt x="1685" y="5064"/>
                              </a:lnTo>
                              <a:lnTo>
                                <a:pt x="1682" y="5052"/>
                              </a:lnTo>
                              <a:lnTo>
                                <a:pt x="1679" y="5039"/>
                              </a:lnTo>
                              <a:lnTo>
                                <a:pt x="1679" y="5026"/>
                              </a:lnTo>
                              <a:lnTo>
                                <a:pt x="1679" y="46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手机" o:spid="_x0000_s1026" o:spt="100" style="position:absolute;left:0pt;margin-left:257.95pt;margin-top:12.15pt;height:12pt;width:6.3pt;z-index:251608064;v-text-anchor:middle;mso-width-relative:page;mso-height-relative:page;" fillcolor="#246172 [1605]" filled="t" stroked="f" coordsize="3056,5968" o:gfxdata="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" path="m2407,725l2407,239,2406,215,2403,191,2396,168,2388,147,2379,126,2366,106,2352,87,2338,70,2320,54,2302,40,2282,29,2261,18,2239,11,2217,5,2192,2,2168,0,2144,2,2120,5,2097,11,2075,18,2054,29,2035,40,2016,54,1999,70,1983,87,1970,106,1958,126,1948,147,1940,168,1934,191,1931,215,1930,239,1930,689,887,689,841,690,795,693,751,700,708,707,665,716,623,729,582,743,541,758,502,776,464,796,426,817,391,840,356,866,322,892,290,919,259,949,230,979,203,1012,176,1045,151,1080,128,1116,107,1153,87,1191,69,1230,53,1270,40,1312,27,1354,18,1396,9,1440,4,1485,1,1530,0,1575,0,5081,1,5128,4,5172,9,5217,18,5260,27,5303,40,5345,53,5386,69,5426,87,5466,107,5504,128,5541,151,5577,176,5612,203,5646,230,5677,259,5709,290,5737,322,5766,356,5792,391,5817,426,5840,464,5861,502,5880,541,5898,582,5914,623,5928,665,5940,708,5951,751,5958,795,5963,841,5967,887,5968,2168,5968,2214,5967,2259,5963,2303,5958,2347,5951,2390,5940,2432,5928,2473,5914,2513,5898,2553,5880,2591,5861,2628,5840,2664,5817,2699,5792,2733,5766,2764,5737,2795,5709,2824,5677,2853,5646,2879,5612,2904,5577,2926,5541,2948,5504,2967,5466,2985,5426,3001,5386,3016,5345,3027,5303,3038,5260,3045,5217,3050,5172,3054,5128,3056,5081,3056,1575,3054,1537,3052,1500,3048,1463,3043,1427,3036,1390,3027,1355,3018,1321,3006,1286,2993,1252,2980,1220,2965,1187,2948,1156,2930,1125,2913,1095,2893,1065,2872,1037,2848,1010,2825,983,2801,958,2776,933,2750,910,2723,887,2695,866,2666,846,2636,826,2606,808,2574,791,2543,775,2510,760,2476,748,2442,735,2407,725xm600,1693l600,1693,601,1675,602,1657,604,1639,607,1621,611,1604,617,1588,622,1571,628,1555,636,1539,643,1524,652,1509,661,1494,671,1480,682,1467,693,1454,705,1442,718,1430,730,1418,744,1408,758,1398,772,1389,787,1381,802,1372,818,1365,834,1359,850,1353,868,1348,885,1345,902,1342,919,1339,938,1337,956,1337,2099,1337,2117,1337,2136,1339,2154,1342,2170,1345,2188,1348,2205,1353,2221,1359,2238,1365,2253,1372,2268,1381,2284,1389,2298,1398,2312,1408,2325,1418,2339,1430,2350,1442,2363,1454,2373,1467,2384,1480,2394,1494,2404,1509,2412,1524,2420,1539,2427,1555,2433,1571,2438,1588,2444,1604,2448,1621,2451,1639,2453,1657,2454,1675,2455,1693,2455,2702,2454,2721,2453,2739,2451,2756,2448,2774,2444,2791,2438,2808,2433,2825,2427,2840,2420,2856,2412,2872,2404,2887,2394,2901,2384,2915,2373,2929,2363,2941,2350,2954,2339,2966,2325,2977,2312,2988,2298,2997,2284,3007,2268,3015,2253,3023,2238,3030,2221,3036,2205,3042,2188,3046,2170,3051,2154,3054,2136,3056,2117,3058,2099,3058,956,3058,938,3058,919,3056,902,3054,885,3051,868,3046,850,3042,834,3036,818,3030,802,3023,787,3015,772,3007,758,2997,744,2988,730,2977,718,2966,705,2954,693,2941,682,2929,671,2915,661,2901,652,2887,643,2872,636,2856,628,2840,622,2825,617,2808,611,2791,607,2774,604,2756,602,2739,601,2721,600,2702,600,1693xm683,3727l683,3727,684,3714,686,3700,689,3689,693,3676,699,3666,705,3655,712,3645,721,3636,730,3628,740,3620,750,3614,762,3609,773,3604,786,3600,799,3599,812,3598,1224,3598,1237,3599,1251,3600,1262,3604,1274,3609,1285,3614,1296,3620,1306,3628,1315,3636,1323,3645,1331,3655,1337,3666,1343,3676,1347,3689,1350,3700,1353,3714,1353,3727,1353,4091,1353,4104,1350,4116,1347,4129,1343,4141,1337,4152,1331,4163,1323,4172,1315,4182,1306,4190,1296,4197,1285,4204,1274,4209,1262,4213,1251,4216,1237,4218,1224,4219,812,4219,799,4218,786,4216,773,4213,762,4209,750,4204,740,4197,730,4190,721,4182,712,4172,705,4163,699,4152,693,4141,689,4129,686,4116,684,4104,683,4091,683,3727xm1679,3727l1679,3727,1679,3714,1682,3700,1685,3689,1689,3676,1695,3666,1702,3655,1709,3645,1717,3636,1726,3628,1736,3620,1747,3614,1757,3609,1770,3604,1781,3600,1794,3599,1808,3598,2220,3598,2233,3599,2246,3600,2259,3604,2270,3609,2281,3614,2291,3620,2302,3628,2311,3636,2319,3645,2327,3655,2333,3666,2339,3676,2343,3689,2346,3700,2348,3714,2348,3727,2348,4091,2348,4104,2346,4116,2343,4129,2339,4141,2333,4152,2327,4163,2319,4172,2311,4182,2302,4190,2291,4197,2281,4204,2270,4209,2259,4213,2246,4216,2233,4218,2220,4219,1808,4219,1794,4218,1781,4216,1770,4213,1757,4209,1747,4204,1736,4197,1726,4190,1717,4182,1709,4172,1702,4163,1695,4152,1689,4141,1685,4129,1682,4116,1679,4104,1679,4091,1679,3727xm683,4662l683,4662,684,4648,686,4636,689,4624,693,4611,699,4601,705,4590,712,4580,721,4572,730,4563,740,4556,750,4548,762,4543,773,4539,786,4536,799,4534,812,4534,1224,4534,1237,4534,1251,4536,1262,4539,1274,4543,1285,4548,1296,4556,1306,4563,1315,4572,1323,4580,1331,4590,1337,4601,1343,4611,1347,4624,1350,4636,1353,4648,1353,4662,1353,5026,1353,5039,1350,5052,1347,5064,1343,5076,1337,5088,1331,5098,1323,5108,1315,5117,1306,5125,1296,5133,1285,5139,1274,5144,1262,5149,1251,5152,1237,5154,1224,5155,812,5155,799,5154,786,5152,773,5149,762,5144,750,5139,740,5133,730,5125,721,5117,712,5108,705,5098,699,5088,693,5076,689,5064,686,5052,684,5039,683,5026,683,4662xm1679,4662l1679,4662,1679,4648,1682,4636,1685,4624,1689,4611,1695,4601,1702,4590,1709,4580,1717,4572,1726,4563,1736,4556,1747,4548,1757,4543,1770,4539,1781,4536,1794,4534,1808,4534,2220,4534,2233,4534,2246,4536,2259,4539,2270,4543,2281,4548,2291,4556,2302,4563,2311,4572,2319,4580,2327,4590,2333,4601,2339,4611,2343,4624,2346,4636,2348,4648,2348,4662,2348,5026,2348,5039,2346,5052,2343,5064,2339,5076,2333,5088,2327,5098,2319,5108,2311,5117,2302,5125,2291,5133,2281,5139,2270,5144,2259,5149,2246,5152,2233,5154,2220,5155,1808,5155,1794,5154,1781,5152,1770,5149,1757,5144,1747,5139,1736,5133,1726,5125,1717,5117,1709,5108,1702,5098,1695,5088,1689,5076,1685,5064,1682,5052,1679,5039,1679,5026,1679,4662xe">
                <v:path o:connectlocs="19642952,709165;18106268,0;16452658,864017;7023705,5624346;3557774,6659532;1069007,9096758;8351,12471365;442646,43902435;2421951,46763510;5553809,48418205;19233738,48564936;22540958,47211824;24779196,44554528;25522483,12838167;24996344,10205309;23392819,7808865;20962515,6194927;5069429,13213115;5695790,11957833;6831613,11126400;17529992,10898183;18941424,11256839;19993729,12177904;20486461,13506552;20361183,22888600;19626248,24078689;18415285,24796000;7675121,24910122;6330503,24429199;5370069,23410279;5010966,22024583;5946345,29711181;10222350,29328062;11049155,29711181;11299710,33452591;10731812,34267706;6455780,34341072;5754253,33656370;14105846,29963862;14874188,29344379;19133517,29507403;19609545,30379566;19300553,34088366;15099688,34389974;14214420,33933514;5712494,37886849;6263688,37071734;10539720,36998368;11249599,37691216;11166081,41473382;10330924,42011353;6096678,41774964;5704142,38000970;14339697,37267341;18540537,36957612;19434156,37414072;19592841,41179945;18958128,41929841;14673744,41929841;14047383,41179945" o:connectangles="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94752" behindDoc="0" locked="0" layoutInCell="1" allowOverlap="1">
                <wp:simplePos x="0" y="0"/>
                <wp:positionH relativeFrom="column">
                  <wp:posOffset>4144645</wp:posOffset>
                </wp:positionH>
                <wp:positionV relativeFrom="paragraph">
                  <wp:posOffset>-643890</wp:posOffset>
                </wp:positionV>
                <wp:extent cx="1945640" cy="407670"/>
                <wp:effectExtent l="0" t="0" r="0" b="0"/>
                <wp:wrapNone/>
                <wp:docPr id="52" name="文本框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5640" cy="407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Impact" w:hAnsi="Impact" w:eastAsia="黑体" w:cs="Impact"/>
                                <w:color w:val="FFFFFF" w:themeColor="background1"/>
                                <w:sz w:val="28"/>
                                <w:szCs w:val="28"/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Impact" w:hAnsi="Impact" w:eastAsia="黑体" w:cs="Impact"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PERSONAL </w:t>
                            </w:r>
                            <w:r>
                              <w:rPr>
                                <w:rFonts w:hint="default" w:ascii="Impact" w:hAnsi="Impact" w:eastAsia="黑体" w:cs="Impact"/>
                                <w:color w:val="FFFFFF" w:themeColor="background1"/>
                                <w:sz w:val="28"/>
                                <w:szCs w:val="28"/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RESUME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6.35pt;margin-top:-50.7pt;height:32.1pt;width:153.2pt;z-index:251594752;mso-width-relative:page;mso-height-relative:page;" filled="f" stroked="f" coordsize="21600,21600" o:gfxdata="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A&#10;ODNt3QAAAAwBAAAPAAAAAAAAAAEAIAAAACIAAABkcnMvZG93bnJldi54bWxQSwECFAAUAAAACACH&#10;TuJAk2cj5h8CAAAaBAAADgAAAAAAAAABACAAAAAs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Impact" w:hAnsi="Impact" w:eastAsia="黑体" w:cs="Impact"/>
                          <w:color w:val="FFFFFF" w:themeColor="background1"/>
                          <w:sz w:val="28"/>
                          <w:szCs w:val="28"/>
                          <w14:shadow w14:blurRad="0" w14:dist="0" w14:dir="0" w14:sx="0" w14:sy="0" w14:kx="0" w14:ky="0" w14:algn="none">
                            <w14:srgbClr w14:val="000000"/>
                          </w14:shadow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default" w:ascii="Impact" w:hAnsi="Impact" w:eastAsia="黑体" w:cs="Impact"/>
                          <w:color w:val="FFFFFF" w:themeColor="background1"/>
                          <w:sz w:val="28"/>
                          <w:szCs w:val="28"/>
                          <w:lang w:val="en-US" w:eastAsia="zh-CN"/>
                          <w14:shadow w14:blurRad="0" w14:dist="0" w14:dir="0" w14:sx="0" w14:sy="0" w14:kx="0" w14:ky="0" w14:algn="none">
                            <w14:srgbClr w14:val="000000"/>
                          </w14:shadow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PERSONAL </w:t>
                      </w:r>
                      <w:r>
                        <w:rPr>
                          <w:rFonts w:hint="default" w:ascii="Impact" w:hAnsi="Impact" w:eastAsia="黑体" w:cs="Impact"/>
                          <w:color w:val="FFFFFF" w:themeColor="background1"/>
                          <w:sz w:val="28"/>
                          <w:szCs w:val="28"/>
                          <w14:shadow w14:blurRad="0" w14:dist="0" w14:dir="0" w14:sx="0" w14:sy="0" w14:kx="0" w14:ky="0" w14:algn="none">
                            <w14:srgbClr w14:val="000000"/>
                          </w14:shadow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RESUME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586560" behindDoc="0" locked="0" layoutInCell="1" allowOverlap="1">
                <wp:simplePos x="0" y="0"/>
                <wp:positionH relativeFrom="column">
                  <wp:posOffset>-1151890</wp:posOffset>
                </wp:positionH>
                <wp:positionV relativeFrom="paragraph">
                  <wp:posOffset>-597535</wp:posOffset>
                </wp:positionV>
                <wp:extent cx="7588250" cy="364490"/>
                <wp:effectExtent l="0" t="0" r="12700" b="16510"/>
                <wp:wrapNone/>
                <wp:docPr id="28" name="组合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88250" cy="364490"/>
                          <a:chOff x="1034" y="782"/>
                          <a:chExt cx="11950" cy="574"/>
                        </a:xfrm>
                      </wpg:grpSpPr>
                      <wps:wsp>
                        <wps:cNvPr id="12" name="Freeform 5"/>
                        <wps:cNvSpPr/>
                        <wps:spPr bwMode="auto">
                          <a:xfrm>
                            <a:off x="9295" y="782"/>
                            <a:ext cx="310" cy="208"/>
                          </a:xfrm>
                          <a:custGeom>
                            <a:avLst/>
                            <a:gdLst>
                              <a:gd name="T0" fmla="*/ 30 w 124"/>
                              <a:gd name="T1" fmla="*/ 0 h 83"/>
                              <a:gd name="T2" fmla="*/ 0 w 124"/>
                              <a:gd name="T3" fmla="*/ 83 h 83"/>
                              <a:gd name="T4" fmla="*/ 124 w 124"/>
                              <a:gd name="T5" fmla="*/ 83 h 83"/>
                              <a:gd name="T6" fmla="*/ 30 w 124"/>
                              <a:gd name="T7" fmla="*/ 0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4" h="83">
                                <a:moveTo>
                                  <a:pt x="30" y="0"/>
                                </a:moveTo>
                                <a:lnTo>
                                  <a:pt x="0" y="83"/>
                                </a:lnTo>
                                <a:lnTo>
                                  <a:pt x="124" y="83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18" name="矩形 18"/>
                        <wps:cNvSpPr/>
                        <wps:spPr>
                          <a:xfrm>
                            <a:off x="1034" y="924"/>
                            <a:ext cx="11950" cy="367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7" name="Freeform 7"/>
                        <wps:cNvSpPr/>
                        <wps:spPr bwMode="auto">
                          <a:xfrm>
                            <a:off x="9370" y="782"/>
                            <a:ext cx="2798" cy="574"/>
                          </a:xfrm>
                          <a:custGeom>
                            <a:avLst/>
                            <a:gdLst>
                              <a:gd name="T0" fmla="*/ 1119 w 1119"/>
                              <a:gd name="T1" fmla="*/ 0 h 167"/>
                              <a:gd name="T2" fmla="*/ 1119 w 1119"/>
                              <a:gd name="T3" fmla="*/ 167 h 167"/>
                              <a:gd name="T4" fmla="*/ 115 w 1119"/>
                              <a:gd name="T5" fmla="*/ 167 h 167"/>
                              <a:gd name="T6" fmla="*/ 0 w 1119"/>
                              <a:gd name="T7" fmla="*/ 0 h 167"/>
                              <a:gd name="T8" fmla="*/ 1119 w 1119"/>
                              <a:gd name="T9" fmla="*/ 0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19" h="167">
                                <a:moveTo>
                                  <a:pt x="1119" y="0"/>
                                </a:moveTo>
                                <a:lnTo>
                                  <a:pt x="1119" y="167"/>
                                </a:lnTo>
                                <a:lnTo>
                                  <a:pt x="115" y="167"/>
                                </a:lnTo>
                                <a:lnTo>
                                  <a:pt x="0" y="0"/>
                                </a:lnTo>
                                <a:lnTo>
                                  <a:pt x="11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50000"/>
                            </a:schemeClr>
                          </a:solidFill>
                          <a:ln w="6350"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90.7pt;margin-top:-47.05pt;height:28.7pt;width:597.5pt;z-index:251586560;mso-width-relative:page;mso-height-relative:page;" coordorigin="1034,782" coordsize="11950,574" o:gfxdata="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">
                <o:lock v:ext="edit" aspectratio="f"/>
                <v:shape id="Freeform 5" o:spid="_x0000_s1026" o:spt="100" style="position:absolute;left:9295;top:782;height:208;width:310;" fillcolor="#246172 [1605]" filled="t" stroked="f" coordsize="124,83" o:gfxdata="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WI2zy5AAAA2wAA&#10;AA8AAAAAAAAAAQAgAAAAIgAAAGRycy9kb3ducmV2LnhtbFBLAQIUABQAAAAIAIdO4kAzLwWeOwAA&#10;ADkAAAAQAAAAAAAAAAEAIAAAAAgBAABkcnMvc2hhcGV4bWwueG1sUEsFBgAAAAAGAAYAWwEAALID&#10;AAAAAA==&#10;" path="m30,0l0,83,124,83,30,0xe">
                  <v:path o:connectlocs="75,0;0,208;310,208;75,0" o:connectangles="0,0,0,0"/>
                  <v:fill on="t" focussize="0,0"/>
                  <v:stroke on="f"/>
                  <v:imagedata o:title=""/>
                  <o:lock v:ext="edit" aspectratio="f"/>
                </v:shape>
                <v:rect id="_x0000_s1026" o:spid="_x0000_s1026" o:spt="1" style="position:absolute;left:1034;top:924;height:367;width:11950;v-text-anchor:middle;" fillcolor="#595959 [2109]" filled="t" stroked="f" coordsize="21600,21600" o:gfxdata="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mjGqr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Freeform 7" o:spid="_x0000_s1026" o:spt="100" style="position:absolute;left:9370;top:782;height:574;width:2798;" fillcolor="#246172 [1605]" filled="t" stroked="f" coordsize="1119,167" o:gfxdata="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pf3Li5AAAA2wAA&#10;AA8AAAAAAAAAAQAgAAAAIgAAAGRycy9kb3ducmV2LnhtbFBLAQIUABQAAAAIAIdO4kAzLwWeOwAA&#10;ADkAAAAQAAAAAAAAAAEAIAAAAAgBAABkcnMvc2hhcGV4bWwueG1sUEsFBgAAAAAGAAYAWwEAALID&#10;AAAAAA==&#10;" path="m1119,0l1119,167,115,167,0,0,1119,0xe">
                  <v:path o:connectlocs="2798,0;2798,574;287,574;0,0;2798,0" o:connectangles="0,0,0,0,0"/>
                  <v:fill on="t" focussize="0,0"/>
                  <v:stroke on="f" weight="0.5pt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06016" behindDoc="0" locked="0" layoutInCell="1" allowOverlap="1">
                <wp:simplePos x="0" y="0"/>
                <wp:positionH relativeFrom="column">
                  <wp:posOffset>806450</wp:posOffset>
                </wp:positionH>
                <wp:positionV relativeFrom="paragraph">
                  <wp:posOffset>62230</wp:posOffset>
                </wp:positionV>
                <wp:extent cx="5264150" cy="1241425"/>
                <wp:effectExtent l="0" t="0" r="0" b="0"/>
                <wp:wrapNone/>
                <wp:docPr id="16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4150" cy="1241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4"/>
                                <w:szCs w:val="3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姓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4"/>
                                <w:szCs w:val="3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名：李毅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            手    机：12345678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4"/>
                                <w:szCs w:val="3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年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4"/>
                                <w:szCs w:val="3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龄：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26岁                   邮    箱：123456789@qq.com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籍    贯：重庆                    微    信：123152665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求职意向：短视频运营              微    博：LIYI2020@weibo.cn</w:t>
                            </w:r>
                          </w:p>
                          <w:p>
                            <w:pPr>
                              <w:rPr>
                                <w:color w:val="595959" w:themeColor="text1" w:themeTint="A6"/>
                                <w:u w:val="thick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2" o:spid="_x0000_s1026" o:spt="202" type="#_x0000_t202" style="position:absolute;left:0pt;margin-left:63.5pt;margin-top:4.9pt;height:97.75pt;width:414.5pt;z-index:251606016;mso-width-relative:page;mso-height-relative:page;" filled="f" stroked="f" coordsize="21600,21600" o:gfxdata="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D2&#10;6G4G2QAAAAkBAAAPAAAAAAAAAAEAIAAAACIAAABkcnMvZG93bnJldi54bWxQSwECFAAUAAAACACH&#10;TuJAWQjyliMCAAApBAAADgAAAAAAAAABACAAAAAo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4"/>
                          <w:szCs w:val="3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姓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4"/>
                          <w:szCs w:val="3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名：李毅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            手    机：12345678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4"/>
                          <w:szCs w:val="3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年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4"/>
                          <w:szCs w:val="3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龄：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26岁                   邮    箱：123456789@qq.com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籍    贯：重庆                    微    信：123152665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求职意向：短视频运营              微    博：LIYI2020@weibo.cn</w:t>
                      </w:r>
                    </w:p>
                    <w:p>
                      <w:pPr>
                        <w:rPr>
                          <w:color w:val="595959" w:themeColor="text1" w:themeTint="A6"/>
                          <w:u w:val="thick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5055235</wp:posOffset>
                </wp:positionH>
                <wp:positionV relativeFrom="paragraph">
                  <wp:posOffset>1210945</wp:posOffset>
                </wp:positionV>
                <wp:extent cx="246380" cy="417195"/>
                <wp:effectExtent l="50800" t="0" r="55245" b="1905"/>
                <wp:wrapNone/>
                <wp:docPr id="73" name="定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4171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9792" h="955625">
                              <a:moveTo>
                                <a:pt x="279896" y="194422"/>
                              </a:moveTo>
                              <a:cubicBezTo>
                                <a:pt x="168660" y="194422"/>
                                <a:pt x="78485" y="284596"/>
                                <a:pt x="78485" y="395833"/>
                              </a:cubicBezTo>
                              <a:cubicBezTo>
                                <a:pt x="78485" y="507069"/>
                                <a:pt x="168660" y="597244"/>
                                <a:pt x="279896" y="597244"/>
                              </a:cubicBezTo>
                              <a:cubicBezTo>
                                <a:pt x="391133" y="597244"/>
                                <a:pt x="481307" y="507069"/>
                                <a:pt x="481307" y="395833"/>
                              </a:cubicBezTo>
                              <a:cubicBezTo>
                                <a:pt x="481307" y="284596"/>
                                <a:pt x="391133" y="194422"/>
                                <a:pt x="279896" y="194422"/>
                              </a:cubicBezTo>
                              <a:close/>
                              <a:moveTo>
                                <a:pt x="279896" y="0"/>
                              </a:moveTo>
                              <a:cubicBezTo>
                                <a:pt x="381198" y="-1"/>
                                <a:pt x="482501" y="38646"/>
                                <a:pt x="559792" y="115937"/>
                              </a:cubicBezTo>
                              <a:cubicBezTo>
                                <a:pt x="714375" y="270519"/>
                                <a:pt x="714375" y="521146"/>
                                <a:pt x="559792" y="675729"/>
                              </a:cubicBezTo>
                              <a:lnTo>
                                <a:pt x="279896" y="955625"/>
                              </a:lnTo>
                              <a:lnTo>
                                <a:pt x="0" y="675729"/>
                              </a:lnTo>
                              <a:cubicBezTo>
                                <a:pt x="-154583" y="521146"/>
                                <a:pt x="-154583" y="270519"/>
                                <a:pt x="0" y="115937"/>
                              </a:cubicBezTo>
                              <a:cubicBezTo>
                                <a:pt x="77291" y="38646"/>
                                <a:pt x="178594" y="-1"/>
                                <a:pt x="27989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lIns="91440" tIns="45720" rIns="91440" bIns="324000" anchor="ctr"/>
                    </wps:wsp>
                  </a:graphicData>
                </a:graphic>
              </wp:anchor>
            </w:drawing>
          </mc:Choice>
          <mc:Fallback>
            <w:pict>
              <v:shape id="定位" o:spid="_x0000_s1026" o:spt="100" style="position:absolute;left:0pt;margin-left:398.05pt;margin-top:95.35pt;height:32.85pt;width:19.4pt;z-index:251617280;v-text-anchor:middle;mso-width-relative:page;mso-height-relative:page;" fillcolor="#246172 [1605]" filled="t" stroked="f" coordsize="559792,955625" o:gfxdata="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" path="m279896,194422c168660,194422,78485,284596,78485,395833c78485,507069,168660,597244,279896,597244c391133,597244,481307,507069,481307,395833c481307,284596,391133,194422,279896,194422xm279896,0c381198,-1,482501,38646,559792,115937c714375,270519,714375,521146,559792,675729l279896,955625,0,675729c-154583,521146,-154583,270519,0,115937c77291,38646,178594,-1,279896,0xe">
                <v:fill on="t" focussize="0,0"/>
                <v:stroke on="f" weight="1pt" miterlimit="8" joinstyle="miter"/>
                <v:imagedata o:title=""/>
                <o:lock v:ext="edit" aspectratio="f"/>
                <v:textbox inset="2.54mm,1.27mm,2.54mm,9mm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3288665</wp:posOffset>
                </wp:positionH>
                <wp:positionV relativeFrom="paragraph">
                  <wp:posOffset>1228090</wp:posOffset>
                </wp:positionV>
                <wp:extent cx="387350" cy="381000"/>
                <wp:effectExtent l="0" t="0" r="3175" b="0"/>
                <wp:wrapNone/>
                <wp:docPr id="74" name="微信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350" cy="381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9654" h="903534">
                              <a:moveTo>
                                <a:pt x="813088" y="487443"/>
                              </a:moveTo>
                              <a:cubicBezTo>
                                <a:pt x="793206" y="487443"/>
                                <a:pt x="777088" y="503561"/>
                                <a:pt x="777088" y="523443"/>
                              </a:cubicBezTo>
                              <a:cubicBezTo>
                                <a:pt x="777088" y="543325"/>
                                <a:pt x="793206" y="559443"/>
                                <a:pt x="813088" y="559443"/>
                              </a:cubicBezTo>
                              <a:cubicBezTo>
                                <a:pt x="832970" y="559443"/>
                                <a:pt x="849088" y="543325"/>
                                <a:pt x="849088" y="523443"/>
                              </a:cubicBezTo>
                              <a:cubicBezTo>
                                <a:pt x="849088" y="503561"/>
                                <a:pt x="832970" y="487443"/>
                                <a:pt x="813088" y="487443"/>
                              </a:cubicBezTo>
                              <a:close/>
                              <a:moveTo>
                                <a:pt x="606961" y="487443"/>
                              </a:moveTo>
                              <a:cubicBezTo>
                                <a:pt x="587079" y="487443"/>
                                <a:pt x="570961" y="503561"/>
                                <a:pt x="570961" y="523443"/>
                              </a:cubicBezTo>
                              <a:cubicBezTo>
                                <a:pt x="570961" y="543325"/>
                                <a:pt x="587079" y="559443"/>
                                <a:pt x="606961" y="559443"/>
                              </a:cubicBezTo>
                              <a:cubicBezTo>
                                <a:pt x="626843" y="559443"/>
                                <a:pt x="642961" y="543325"/>
                                <a:pt x="642961" y="523443"/>
                              </a:cubicBezTo>
                              <a:cubicBezTo>
                                <a:pt x="642961" y="503561"/>
                                <a:pt x="626843" y="487443"/>
                                <a:pt x="606961" y="487443"/>
                              </a:cubicBezTo>
                              <a:close/>
                              <a:moveTo>
                                <a:pt x="691345" y="336511"/>
                              </a:moveTo>
                              <a:cubicBezTo>
                                <a:pt x="769490" y="335080"/>
                                <a:pt x="847112" y="364668"/>
                                <a:pt x="901758" y="422110"/>
                              </a:cubicBezTo>
                              <a:cubicBezTo>
                                <a:pt x="999759" y="525126"/>
                                <a:pt x="990612" y="681640"/>
                                <a:pt x="881173" y="774306"/>
                              </a:cubicBezTo>
                              <a:lnTo>
                                <a:pt x="905846" y="903534"/>
                              </a:lnTo>
                              <a:lnTo>
                                <a:pt x="792422" y="824563"/>
                              </a:lnTo>
                              <a:cubicBezTo>
                                <a:pt x="666952" y="867914"/>
                                <a:pt x="525982" y="820668"/>
                                <a:pt x="459770" y="713074"/>
                              </a:cubicBezTo>
                              <a:cubicBezTo>
                                <a:pt x="386891" y="594648"/>
                                <a:pt x="429055" y="444146"/>
                                <a:pt x="554971" y="373268"/>
                              </a:cubicBezTo>
                              <a:cubicBezTo>
                                <a:pt x="597384" y="349394"/>
                                <a:pt x="644458" y="337369"/>
                                <a:pt x="691345" y="336511"/>
                              </a:cubicBezTo>
                              <a:close/>
                              <a:moveTo>
                                <a:pt x="547874" y="187267"/>
                              </a:moveTo>
                              <a:cubicBezTo>
                                <a:pt x="518051" y="187267"/>
                                <a:pt x="493874" y="211444"/>
                                <a:pt x="493874" y="241267"/>
                              </a:cubicBezTo>
                              <a:cubicBezTo>
                                <a:pt x="493874" y="271090"/>
                                <a:pt x="518051" y="295267"/>
                                <a:pt x="547874" y="295267"/>
                              </a:cubicBezTo>
                              <a:cubicBezTo>
                                <a:pt x="577697" y="295267"/>
                                <a:pt x="601874" y="271090"/>
                                <a:pt x="601874" y="241267"/>
                              </a:cubicBezTo>
                              <a:cubicBezTo>
                                <a:pt x="601874" y="211444"/>
                                <a:pt x="577697" y="187267"/>
                                <a:pt x="547874" y="187267"/>
                              </a:cubicBezTo>
                              <a:close/>
                              <a:moveTo>
                                <a:pt x="294449" y="187267"/>
                              </a:moveTo>
                              <a:cubicBezTo>
                                <a:pt x="264626" y="187267"/>
                                <a:pt x="240449" y="211444"/>
                                <a:pt x="240449" y="241267"/>
                              </a:cubicBezTo>
                              <a:cubicBezTo>
                                <a:pt x="240449" y="271090"/>
                                <a:pt x="264626" y="295267"/>
                                <a:pt x="294449" y="295267"/>
                              </a:cubicBezTo>
                              <a:cubicBezTo>
                                <a:pt x="324272" y="295267"/>
                                <a:pt x="348449" y="271090"/>
                                <a:pt x="348449" y="241267"/>
                              </a:cubicBezTo>
                              <a:cubicBezTo>
                                <a:pt x="348449" y="211444"/>
                                <a:pt x="324272" y="187267"/>
                                <a:pt x="294449" y="187267"/>
                              </a:cubicBezTo>
                              <a:close/>
                              <a:moveTo>
                                <a:pt x="408549" y="168"/>
                              </a:moveTo>
                              <a:cubicBezTo>
                                <a:pt x="456533" y="-1113"/>
                                <a:pt x="505397" y="4870"/>
                                <a:pt x="553141" y="18800"/>
                              </a:cubicBezTo>
                              <a:cubicBezTo>
                                <a:pt x="730896" y="70663"/>
                                <a:pt x="843952" y="217556"/>
                                <a:pt x="840274" y="375462"/>
                              </a:cubicBezTo>
                              <a:cubicBezTo>
                                <a:pt x="754752" y="310337"/>
                                <a:pt x="632797" y="302687"/>
                                <a:pt x="535419" y="357502"/>
                              </a:cubicBezTo>
                              <a:cubicBezTo>
                                <a:pt x="409503" y="428380"/>
                                <a:pt x="367339" y="578882"/>
                                <a:pt x="440218" y="697308"/>
                              </a:cubicBezTo>
                              <a:cubicBezTo>
                                <a:pt x="450352" y="713775"/>
                                <a:pt x="462237" y="728829"/>
                                <a:pt x="478397" y="739559"/>
                              </a:cubicBezTo>
                              <a:cubicBezTo>
                                <a:pt x="442192" y="745523"/>
                                <a:pt x="404623" y="745773"/>
                                <a:pt x="366675" y="741395"/>
                              </a:cubicBezTo>
                              <a:lnTo>
                                <a:pt x="245711" y="837584"/>
                              </a:lnTo>
                              <a:lnTo>
                                <a:pt x="214226" y="696474"/>
                              </a:lnTo>
                              <a:cubicBezTo>
                                <a:pt x="11680" y="595442"/>
                                <a:pt x="-59861" y="368389"/>
                                <a:pt x="54436" y="189343"/>
                              </a:cubicBezTo>
                              <a:cubicBezTo>
                                <a:pt x="128564" y="73222"/>
                                <a:pt x="264598" y="4010"/>
                                <a:pt x="408549" y="16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微信" o:spid="_x0000_s1026" o:spt="100" style="position:absolute;left:0pt;margin-left:258.95pt;margin-top:96.7pt;height:30pt;width:30.5pt;z-index:251616256;v-text-anchor:middle;mso-width-relative:page;mso-height-relative:page;" fillcolor="#246172 [1605]" filled="t" stroked="f" coordsize="969654,903534" o:gfxdata="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" path="m813088,487443c793206,487443,777088,503561,777088,523443c777088,543325,793206,559443,813088,559443c832970,559443,849088,543325,849088,523443c849088,503561,832970,487443,813088,487443xm606961,487443c587079,487443,570961,503561,570961,523443c570961,543325,587079,559443,606961,559443c626843,559443,642961,543325,642961,523443c642961,503561,626843,487443,606961,487443xm691345,336511c769490,335080,847112,364668,901758,422110c999759,525126,990612,681640,881173,774306l905846,903534,792422,824563c666952,867914,525982,820668,459770,713074c386891,594648,429055,444146,554971,373268c597384,349394,644458,337369,691345,336511xm547874,187267c518051,187267,493874,211444,493874,241267c493874,271090,518051,295267,547874,295267c577697,295267,601874,271090,601874,241267c601874,211444,577697,187267,547874,187267xm294449,187267c264626,187267,240449,211444,240449,241267c240449,271090,264626,295267,294449,295267c324272,295267,348449,271090,348449,241267c348449,211444,324272,187267,294449,187267xm408549,168c456533,-1113,505397,4870,553141,18800c730896,70663,843952,217556,840274,375462c754752,310337,632797,302687,535419,357502c409503,428380,367339,578882,440218,697308c450352,713775,462237,728829,478397,739559c442192,745523,404623,745773,366675,741395l245711,837584,214226,696474c11680,595442,-59861,368389,54436,189343c128564,73222,264598,4010,408549,168xe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column">
                  <wp:posOffset>1591310</wp:posOffset>
                </wp:positionH>
                <wp:positionV relativeFrom="paragraph">
                  <wp:posOffset>1205865</wp:posOffset>
                </wp:positionV>
                <wp:extent cx="378460" cy="427355"/>
                <wp:effectExtent l="0" t="0" r="0" b="1270"/>
                <wp:wrapNone/>
                <wp:docPr id="75" name="QQ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460" cy="42735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1195" y="289667"/>
                            </a:cxn>
                            <a:cxn ang="0">
                              <a:pos x="15543" y="384338"/>
                            </a:cxn>
                            <a:cxn ang="0">
                              <a:pos x="57933" y="354665"/>
                            </a:cxn>
                            <a:cxn ang="0">
                              <a:pos x="100323" y="419664"/>
                            </a:cxn>
                            <a:cxn ang="0">
                              <a:pos x="62172" y="457815"/>
                            </a:cxn>
                            <a:cxn ang="0">
                              <a:pos x="151192" y="503031"/>
                            </a:cxn>
                            <a:cxn ang="0">
                              <a:pos x="238798" y="464880"/>
                            </a:cxn>
                            <a:cxn ang="0">
                              <a:pos x="248689" y="464880"/>
                            </a:cxn>
                            <a:cxn ang="0">
                              <a:pos x="336295" y="503031"/>
                            </a:cxn>
                            <a:cxn ang="0">
                              <a:pos x="425315" y="457815"/>
                            </a:cxn>
                            <a:cxn ang="0">
                              <a:pos x="388577" y="419664"/>
                            </a:cxn>
                            <a:cxn ang="0">
                              <a:pos x="430967" y="354665"/>
                            </a:cxn>
                            <a:cxn ang="0">
                              <a:pos x="473357" y="384338"/>
                            </a:cxn>
                            <a:cxn ang="0">
                              <a:pos x="466292" y="289667"/>
                            </a:cxn>
                            <a:cxn ang="0">
                              <a:pos x="415424" y="223255"/>
                            </a:cxn>
                            <a:cxn ang="0">
                              <a:pos x="416837" y="217603"/>
                            </a:cxn>
                            <a:cxn ang="0">
                              <a:pos x="405533" y="180865"/>
                            </a:cxn>
                            <a:cxn ang="0">
                              <a:pos x="406946" y="178039"/>
                            </a:cxn>
                            <a:cxn ang="0">
                              <a:pos x="402707" y="161083"/>
                            </a:cxn>
                            <a:cxn ang="0">
                              <a:pos x="244450" y="0"/>
                            </a:cxn>
                            <a:cxn ang="0">
                              <a:pos x="86193" y="161083"/>
                            </a:cxn>
                            <a:cxn ang="0">
                              <a:pos x="81954" y="178039"/>
                            </a:cxn>
                            <a:cxn ang="0">
                              <a:pos x="81954" y="180865"/>
                            </a:cxn>
                            <a:cxn ang="0">
                              <a:pos x="72063" y="217603"/>
                            </a:cxn>
                            <a:cxn ang="0">
                              <a:pos x="72063" y="223255"/>
                            </a:cxn>
                            <a:cxn ang="0">
                              <a:pos x="21195" y="289667"/>
                            </a:cxn>
                          </a:cxnLst>
                          <a:pathLst>
                            <a:path w="346" h="356">
                              <a:moveTo>
                                <a:pt x="15" y="205"/>
                              </a:moveTo>
                              <a:cubicBezTo>
                                <a:pt x="2" y="237"/>
                                <a:pt x="0" y="267"/>
                                <a:pt x="11" y="272"/>
                              </a:cubicBezTo>
                              <a:cubicBezTo>
                                <a:pt x="18" y="276"/>
                                <a:pt x="30" y="267"/>
                                <a:pt x="41" y="251"/>
                              </a:cubicBezTo>
                              <a:cubicBezTo>
                                <a:pt x="45" y="269"/>
                                <a:pt x="55" y="285"/>
                                <a:pt x="71" y="297"/>
                              </a:cubicBezTo>
                              <a:cubicBezTo>
                                <a:pt x="55" y="303"/>
                                <a:pt x="44" y="313"/>
                                <a:pt x="44" y="324"/>
                              </a:cubicBezTo>
                              <a:cubicBezTo>
                                <a:pt x="44" y="342"/>
                                <a:pt x="72" y="356"/>
                                <a:pt x="107" y="356"/>
                              </a:cubicBezTo>
                              <a:cubicBezTo>
                                <a:pt x="138" y="356"/>
                                <a:pt x="164" y="344"/>
                                <a:pt x="169" y="329"/>
                              </a:cubicBezTo>
                              <a:cubicBezTo>
                                <a:pt x="170" y="329"/>
                                <a:pt x="175" y="329"/>
                                <a:pt x="176" y="329"/>
                              </a:cubicBezTo>
                              <a:cubicBezTo>
                                <a:pt x="181" y="344"/>
                                <a:pt x="207" y="356"/>
                                <a:pt x="238" y="356"/>
                              </a:cubicBezTo>
                              <a:cubicBezTo>
                                <a:pt x="273" y="356"/>
                                <a:pt x="301" y="342"/>
                                <a:pt x="301" y="324"/>
                              </a:cubicBezTo>
                              <a:cubicBezTo>
                                <a:pt x="301" y="313"/>
                                <a:pt x="291" y="303"/>
                                <a:pt x="275" y="297"/>
                              </a:cubicBezTo>
                              <a:cubicBezTo>
                                <a:pt x="290" y="285"/>
                                <a:pt x="301" y="269"/>
                                <a:pt x="305" y="251"/>
                              </a:cubicBezTo>
                              <a:cubicBezTo>
                                <a:pt x="316" y="267"/>
                                <a:pt x="327" y="276"/>
                                <a:pt x="335" y="272"/>
                              </a:cubicBezTo>
                              <a:cubicBezTo>
                                <a:pt x="346" y="267"/>
                                <a:pt x="343" y="237"/>
                                <a:pt x="330" y="205"/>
                              </a:cubicBezTo>
                              <a:cubicBezTo>
                                <a:pt x="319" y="181"/>
                                <a:pt x="305" y="162"/>
                                <a:pt x="294" y="158"/>
                              </a:cubicBezTo>
                              <a:cubicBezTo>
                                <a:pt x="295" y="157"/>
                                <a:pt x="295" y="155"/>
                                <a:pt x="295" y="154"/>
                              </a:cubicBezTo>
                              <a:cubicBezTo>
                                <a:pt x="295" y="144"/>
                                <a:pt x="292" y="135"/>
                                <a:pt x="287" y="128"/>
                              </a:cubicBezTo>
                              <a:cubicBezTo>
                                <a:pt x="288" y="128"/>
                                <a:pt x="288" y="127"/>
                                <a:pt x="288" y="126"/>
                              </a:cubicBezTo>
                              <a:cubicBezTo>
                                <a:pt x="288" y="122"/>
                                <a:pt x="287" y="118"/>
                                <a:pt x="285" y="114"/>
                              </a:cubicBezTo>
                              <a:cubicBezTo>
                                <a:pt x="282" y="50"/>
                                <a:pt x="240" y="0"/>
                                <a:pt x="173" y="0"/>
                              </a:cubicBezTo>
                              <a:cubicBezTo>
                                <a:pt x="105" y="0"/>
                                <a:pt x="63" y="50"/>
                                <a:pt x="61" y="114"/>
                              </a:cubicBezTo>
                              <a:cubicBezTo>
                                <a:pt x="59" y="118"/>
                                <a:pt x="58" y="122"/>
                                <a:pt x="58" y="126"/>
                              </a:cubicBezTo>
                              <a:cubicBezTo>
                                <a:pt x="58" y="127"/>
                                <a:pt x="58" y="128"/>
                                <a:pt x="58" y="128"/>
                              </a:cubicBezTo>
                              <a:cubicBezTo>
                                <a:pt x="53" y="135"/>
                                <a:pt x="51" y="144"/>
                                <a:pt x="51" y="154"/>
                              </a:cubicBezTo>
                              <a:cubicBezTo>
                                <a:pt x="51" y="155"/>
                                <a:pt x="51" y="157"/>
                                <a:pt x="51" y="158"/>
                              </a:cubicBezTo>
                              <a:cubicBezTo>
                                <a:pt x="40" y="162"/>
                                <a:pt x="26" y="181"/>
                                <a:pt x="15" y="20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QQ" o:spid="_x0000_s1026" o:spt="100" style="position:absolute;left:0pt;margin-left:125.3pt;margin-top:94.95pt;height:33.65pt;width:29.8pt;z-index:-251672576;mso-width-relative:page;mso-height-relative:page;" fillcolor="#246172 [1605]" filled="t" stroked="f" coordsize="346,356" o:gfxdata="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" path="m15,205c2,237,0,267,11,272c18,276,30,267,41,251c45,269,55,285,71,297c55,303,44,313,44,324c44,342,72,356,107,356c138,356,164,344,169,329c170,329,175,329,176,329c181,344,207,356,238,356c273,356,301,342,301,324c301,313,291,303,275,297c290,285,301,269,305,251c316,267,327,276,335,272c346,267,343,237,330,205c319,181,305,162,294,158c295,157,295,155,295,154c295,144,292,135,287,128c288,128,288,127,288,126c288,122,287,118,285,114c282,50,240,0,173,0c105,0,63,50,61,114c59,118,58,122,58,126c58,127,58,128,58,128c53,135,51,144,51,154c51,155,51,157,51,158c40,162,26,181,15,205xe">
                <v:path o:connectlocs="21195,289667;15543,384338;57933,354665;100323,419664;62172,457815;151192,503031;238798,464880;248689,464880;336295,503031;425315,457815;388577,419664;430967,354665;473357,384338;466292,289667;415424,223255;416837,217603;405533,180865;406946,178039;402707,161083;244450,0;86193,161083;81954,178039;81954,180865;72063,217603;72063,223255;21195,289667" o:connectangles="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1200150</wp:posOffset>
                </wp:positionV>
                <wp:extent cx="443230" cy="438785"/>
                <wp:effectExtent l="0" t="0" r="4445" b="8890"/>
                <wp:wrapNone/>
                <wp:docPr id="76" name="微博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230" cy="438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4048" h="556307">
                              <a:moveTo>
                                <a:pt x="222901" y="383453"/>
                              </a:moveTo>
                              <a:cubicBezTo>
                                <a:pt x="218315" y="383977"/>
                                <a:pt x="213613" y="385281"/>
                                <a:pt x="209039" y="387420"/>
                              </a:cubicBezTo>
                              <a:cubicBezTo>
                                <a:pt x="190739" y="395979"/>
                                <a:pt x="181407" y="414680"/>
                                <a:pt x="188193" y="429191"/>
                              </a:cubicBezTo>
                              <a:cubicBezTo>
                                <a:pt x="194980" y="443702"/>
                                <a:pt x="215317" y="448527"/>
                                <a:pt x="233616" y="439969"/>
                              </a:cubicBezTo>
                              <a:cubicBezTo>
                                <a:pt x="251915" y="431410"/>
                                <a:pt x="261248" y="412709"/>
                                <a:pt x="254461" y="398198"/>
                              </a:cubicBezTo>
                              <a:cubicBezTo>
                                <a:pt x="249371" y="387315"/>
                                <a:pt x="236659" y="381879"/>
                                <a:pt x="222901" y="383453"/>
                              </a:cubicBezTo>
                              <a:close/>
                              <a:moveTo>
                                <a:pt x="284035" y="369073"/>
                              </a:moveTo>
                              <a:cubicBezTo>
                                <a:pt x="281538" y="368297"/>
                                <a:pt x="278657" y="368441"/>
                                <a:pt x="275985" y="369691"/>
                              </a:cubicBezTo>
                              <a:cubicBezTo>
                                <a:pt x="270641" y="372190"/>
                                <a:pt x="268154" y="378164"/>
                                <a:pt x="270432" y="383034"/>
                              </a:cubicBezTo>
                              <a:cubicBezTo>
                                <a:pt x="272710" y="387904"/>
                                <a:pt x="278888" y="389825"/>
                                <a:pt x="284233" y="387325"/>
                              </a:cubicBezTo>
                              <a:cubicBezTo>
                                <a:pt x="289577" y="384826"/>
                                <a:pt x="292063" y="378852"/>
                                <a:pt x="289785" y="373982"/>
                              </a:cubicBezTo>
                              <a:cubicBezTo>
                                <a:pt x="288647" y="371547"/>
                                <a:pt x="286533" y="369850"/>
                                <a:pt x="284035" y="369073"/>
                              </a:cubicBezTo>
                              <a:close/>
                              <a:moveTo>
                                <a:pt x="266604" y="297070"/>
                              </a:moveTo>
                              <a:cubicBezTo>
                                <a:pt x="319078" y="300338"/>
                                <a:pt x="362309" y="335548"/>
                                <a:pt x="367763" y="383070"/>
                              </a:cubicBezTo>
                              <a:cubicBezTo>
                                <a:pt x="373996" y="437381"/>
                                <a:pt x="328527" y="487207"/>
                                <a:pt x="266205" y="494360"/>
                              </a:cubicBezTo>
                              <a:cubicBezTo>
                                <a:pt x="203883" y="501513"/>
                                <a:pt x="148308" y="463284"/>
                                <a:pt x="142074" y="408972"/>
                              </a:cubicBezTo>
                              <a:cubicBezTo>
                                <a:pt x="135841" y="354661"/>
                                <a:pt x="181310" y="304835"/>
                                <a:pt x="243632" y="297682"/>
                              </a:cubicBezTo>
                              <a:cubicBezTo>
                                <a:pt x="251423" y="296788"/>
                                <a:pt x="259108" y="296603"/>
                                <a:pt x="266604" y="297070"/>
                              </a:cubicBezTo>
                              <a:close/>
                              <a:moveTo>
                                <a:pt x="297042" y="252387"/>
                              </a:moveTo>
                              <a:cubicBezTo>
                                <a:pt x="283618" y="252176"/>
                                <a:pt x="269820" y="252839"/>
                                <a:pt x="255793" y="254449"/>
                              </a:cubicBezTo>
                              <a:cubicBezTo>
                                <a:pt x="143583" y="267328"/>
                                <a:pt x="59288" y="335880"/>
                                <a:pt x="67516" y="407566"/>
                              </a:cubicBezTo>
                              <a:cubicBezTo>
                                <a:pt x="75743" y="479252"/>
                                <a:pt x="173377" y="526925"/>
                                <a:pt x="285587" y="514046"/>
                              </a:cubicBezTo>
                              <a:cubicBezTo>
                                <a:pt x="397797" y="501168"/>
                                <a:pt x="482091" y="432615"/>
                                <a:pt x="473864" y="360929"/>
                              </a:cubicBezTo>
                              <a:cubicBezTo>
                                <a:pt x="466665" y="298204"/>
                                <a:pt x="391015" y="253864"/>
                                <a:pt x="297042" y="252387"/>
                              </a:cubicBezTo>
                              <a:close/>
                              <a:moveTo>
                                <a:pt x="509416" y="97868"/>
                              </a:moveTo>
                              <a:cubicBezTo>
                                <a:pt x="544841" y="99182"/>
                                <a:pt x="588107" y="127580"/>
                                <a:pt x="590257" y="183051"/>
                              </a:cubicBezTo>
                              <a:cubicBezTo>
                                <a:pt x="592352" y="199448"/>
                                <a:pt x="588214" y="215684"/>
                                <a:pt x="579852" y="229407"/>
                              </a:cubicBezTo>
                              <a:lnTo>
                                <a:pt x="580228" y="229581"/>
                              </a:lnTo>
                              <a:cubicBezTo>
                                <a:pt x="580244" y="229743"/>
                                <a:pt x="580186" y="229872"/>
                                <a:pt x="580126" y="230000"/>
                              </a:cubicBezTo>
                              <a:lnTo>
                                <a:pt x="578707" y="232024"/>
                              </a:lnTo>
                              <a:cubicBezTo>
                                <a:pt x="578590" y="232839"/>
                                <a:pt x="578192" y="233485"/>
                                <a:pt x="577787" y="234126"/>
                              </a:cubicBezTo>
                              <a:lnTo>
                                <a:pt x="577385" y="233908"/>
                              </a:lnTo>
                              <a:cubicBezTo>
                                <a:pt x="572286" y="241165"/>
                                <a:pt x="563167" y="244302"/>
                                <a:pt x="554750" y="241632"/>
                              </a:cubicBezTo>
                              <a:lnTo>
                                <a:pt x="548315" y="238643"/>
                              </a:lnTo>
                              <a:cubicBezTo>
                                <a:pt x="539522" y="233101"/>
                                <a:pt x="536249" y="221620"/>
                                <a:pt x="540834" y="211750"/>
                              </a:cubicBezTo>
                              <a:lnTo>
                                <a:pt x="541088" y="211402"/>
                              </a:lnTo>
                              <a:lnTo>
                                <a:pt x="541243" y="211474"/>
                              </a:lnTo>
                              <a:cubicBezTo>
                                <a:pt x="549302" y="193084"/>
                                <a:pt x="546794" y="175359"/>
                                <a:pt x="541863" y="165391"/>
                              </a:cubicBezTo>
                              <a:cubicBezTo>
                                <a:pt x="534763" y="151042"/>
                                <a:pt x="514479" y="135118"/>
                                <a:pt x="480142" y="145181"/>
                              </a:cubicBezTo>
                              <a:lnTo>
                                <a:pt x="480025" y="144483"/>
                              </a:lnTo>
                              <a:cubicBezTo>
                                <a:pt x="471706" y="144624"/>
                                <a:pt x="464282" y="140887"/>
                                <a:pt x="461009" y="134412"/>
                              </a:cubicBezTo>
                              <a:lnTo>
                                <a:pt x="458966" y="128175"/>
                              </a:lnTo>
                              <a:cubicBezTo>
                                <a:pt x="457496" y="119354"/>
                                <a:pt x="463572" y="110158"/>
                                <a:pt x="473636" y="106144"/>
                              </a:cubicBezTo>
                              <a:lnTo>
                                <a:pt x="473571" y="105761"/>
                              </a:lnTo>
                              <a:cubicBezTo>
                                <a:pt x="485121" y="99922"/>
                                <a:pt x="497817" y="97438"/>
                                <a:pt x="509416" y="97868"/>
                              </a:cubicBezTo>
                              <a:close/>
                              <a:moveTo>
                                <a:pt x="286518" y="82088"/>
                              </a:moveTo>
                              <a:cubicBezTo>
                                <a:pt x="376738" y="91976"/>
                                <a:pt x="317665" y="163994"/>
                                <a:pt x="337363" y="184000"/>
                              </a:cubicBezTo>
                              <a:cubicBezTo>
                                <a:pt x="387081" y="179119"/>
                                <a:pt x="437510" y="146098"/>
                                <a:pt x="486517" y="169358"/>
                              </a:cubicBezTo>
                              <a:cubicBezTo>
                                <a:pt x="533076" y="203014"/>
                                <a:pt x="494312" y="233925"/>
                                <a:pt x="501054" y="264835"/>
                              </a:cubicBezTo>
                              <a:cubicBezTo>
                                <a:pt x="649340" y="323962"/>
                                <a:pt x="585744" y="409170"/>
                                <a:pt x="562675" y="436725"/>
                              </a:cubicBezTo>
                              <a:cubicBezTo>
                                <a:pt x="354965" y="648778"/>
                                <a:pt x="45454" y="533772"/>
                                <a:pt x="10807" y="435328"/>
                              </a:cubicBezTo>
                              <a:cubicBezTo>
                                <a:pt x="-41075" y="330306"/>
                                <a:pt x="100878" y="89491"/>
                                <a:pt x="286518" y="82088"/>
                              </a:cubicBezTo>
                              <a:close/>
                              <a:moveTo>
                                <a:pt x="489068" y="0"/>
                              </a:moveTo>
                              <a:cubicBezTo>
                                <a:pt x="596753" y="0"/>
                                <a:pt x="684048" y="87296"/>
                                <a:pt x="684048" y="194980"/>
                              </a:cubicBezTo>
                              <a:cubicBezTo>
                                <a:pt x="684048" y="216847"/>
                                <a:pt x="680448" y="237874"/>
                                <a:pt x="672966" y="257215"/>
                              </a:cubicBezTo>
                              <a:lnTo>
                                <a:pt x="672379" y="257003"/>
                              </a:lnTo>
                              <a:cubicBezTo>
                                <a:pt x="668967" y="265617"/>
                                <a:pt x="657523" y="269364"/>
                                <a:pt x="645725" y="265916"/>
                              </a:cubicBezTo>
                              <a:lnTo>
                                <a:pt x="637884" y="262819"/>
                              </a:lnTo>
                              <a:cubicBezTo>
                                <a:pt x="627530" y="257587"/>
                                <a:pt x="621785" y="247890"/>
                                <a:pt x="624308" y="239644"/>
                              </a:cubicBezTo>
                              <a:lnTo>
                                <a:pt x="623975" y="239524"/>
                              </a:lnTo>
                              <a:cubicBezTo>
                                <a:pt x="629260" y="225659"/>
                                <a:pt x="631774" y="210613"/>
                                <a:pt x="631774" y="194980"/>
                              </a:cubicBezTo>
                              <a:cubicBezTo>
                                <a:pt x="631774" y="116165"/>
                                <a:pt x="567883" y="52274"/>
                                <a:pt x="489068" y="52274"/>
                              </a:cubicBezTo>
                              <a:lnTo>
                                <a:pt x="469942" y="54202"/>
                              </a:lnTo>
                              <a:lnTo>
                                <a:pt x="469951" y="54239"/>
                              </a:lnTo>
                              <a:cubicBezTo>
                                <a:pt x="469861" y="54366"/>
                                <a:pt x="469744" y="54397"/>
                                <a:pt x="469627" y="54427"/>
                              </a:cubicBezTo>
                              <a:cubicBezTo>
                                <a:pt x="460634" y="56697"/>
                                <a:pt x="450861" y="49439"/>
                                <a:pt x="446718" y="37636"/>
                              </a:cubicBezTo>
                              <a:lnTo>
                                <a:pt x="444619" y="29323"/>
                              </a:lnTo>
                              <a:cubicBezTo>
                                <a:pt x="442667" y="16995"/>
                                <a:pt x="447797" y="5987"/>
                                <a:pt x="456757" y="3699"/>
                              </a:cubicBezTo>
                              <a:lnTo>
                                <a:pt x="456661" y="3267"/>
                              </a:lnTo>
                              <a:cubicBezTo>
                                <a:pt x="467135" y="923"/>
                                <a:pt x="477994" y="0"/>
                                <a:pt x="48906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微博" o:spid="_x0000_s1026" o:spt="100" style="position:absolute;left:0pt;margin-left:-11.55pt;margin-top:94.5pt;height:34.55pt;width:34.9pt;z-index:251619328;v-text-anchor:middle;mso-width-relative:page;mso-height-relative:page;" fillcolor="#246172 [1605]" filled="t" stroked="f" coordsize="684048,556307" o:gfxdata="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" path="m222901,383453c218315,383977,213613,385281,209039,387420c190739,395979,181407,414680,188193,429191c194980,443702,215317,448527,233616,439969c251915,431410,261248,412709,254461,398198c249371,387315,236659,381879,222901,383453xm284035,369073c281538,368297,278657,368441,275985,369691c270641,372190,268154,378164,270432,383034c272710,387904,278888,389825,284233,387325c289577,384826,292063,378852,289785,373982c288647,371547,286533,369850,284035,369073xm266604,297070c319078,300338,362309,335548,367763,383070c373996,437381,328527,487207,266205,494360c203883,501513,148308,463284,142074,408972c135841,354661,181310,304835,243632,297682c251423,296788,259108,296603,266604,297070xm297042,252387c283618,252176,269820,252839,255793,254449c143583,267328,59288,335880,67516,407566c75743,479252,173377,526925,285587,514046c397797,501168,482091,432615,473864,360929c466665,298204,391015,253864,297042,252387xm509416,97868c544841,99182,588107,127580,590257,183051c592352,199448,588214,215684,579852,229407l580228,229581c580244,229743,580186,229872,580126,230000l578707,232024c578590,232839,578192,233485,577787,234126l577385,233908c572286,241165,563167,244302,554750,241632l548315,238643c539522,233101,536249,221620,540834,211750l541088,211402,541243,211474c549302,193084,546794,175359,541863,165391c534763,151042,514479,135118,480142,145181l480025,144483c471706,144624,464282,140887,461009,134412l458966,128175c457496,119354,463572,110158,473636,106144l473571,105761c485121,99922,497817,97438,509416,97868xm286518,82088c376738,91976,317665,163994,337363,184000c387081,179119,437510,146098,486517,169358c533076,203014,494312,233925,501054,264835c649340,323962,585744,409170,562675,436725c354965,648778,45454,533772,10807,435328c-41075,330306,100878,89491,286518,82088xm489068,0c596753,0,684048,87296,684048,194980c684048,216847,680448,237874,672966,257215l672379,257003c668967,265617,657523,269364,645725,265916l637884,262819c627530,257587,621785,247890,624308,239644l623975,239524c629260,225659,631774,210613,631774,194980c631774,116165,567883,52274,489068,52274l469942,54202,469951,54239c469861,54366,469744,54397,469627,54427c460634,56697,450861,49439,446718,37636l444619,29323c442667,16995,447797,5987,456757,3699l456661,3267c467135,923,477994,0,489068,0xe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2299335</wp:posOffset>
                </wp:positionV>
                <wp:extent cx="336550" cy="428625"/>
                <wp:effectExtent l="0" t="0" r="6350" b="0"/>
                <wp:wrapNone/>
                <wp:docPr id="77" name="人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36550" cy="428625"/>
                        </a:xfrm>
                        <a:custGeom>
                          <a:avLst/>
                          <a:gdLst>
                            <a:gd name="T0" fmla="*/ 508479 w 1679575"/>
                            <a:gd name="T1" fmla="*/ 933537 h 2125662"/>
                            <a:gd name="T2" fmla="*/ 645344 w 1679575"/>
                            <a:gd name="T3" fmla="*/ 1004349 h 2125662"/>
                            <a:gd name="T4" fmla="*/ 637947 w 1679575"/>
                            <a:gd name="T5" fmla="*/ 1045870 h 2125662"/>
                            <a:gd name="T6" fmla="*/ 629410 w 1679575"/>
                            <a:gd name="T7" fmla="*/ 1095637 h 2125662"/>
                            <a:gd name="T8" fmla="*/ 645913 w 1679575"/>
                            <a:gd name="T9" fmla="*/ 1148533 h 2125662"/>
                            <a:gd name="T10" fmla="*/ 923628 w 1679575"/>
                            <a:gd name="T11" fmla="*/ 1679766 h 2125662"/>
                            <a:gd name="T12" fmla="*/ 886068 w 1679575"/>
                            <a:gd name="T13" fmla="*/ 1137442 h 2125662"/>
                            <a:gd name="T14" fmla="*/ 896597 w 1679575"/>
                            <a:gd name="T15" fmla="*/ 1083408 h 2125662"/>
                            <a:gd name="T16" fmla="*/ 885214 w 1679575"/>
                            <a:gd name="T17" fmla="*/ 1039044 h 2125662"/>
                            <a:gd name="T18" fmla="*/ 917083 w 1679575"/>
                            <a:gd name="T19" fmla="*/ 999799 h 2125662"/>
                            <a:gd name="T20" fmla="*/ 1048543 w 1679575"/>
                            <a:gd name="T21" fmla="*/ 927280 h 2125662"/>
                            <a:gd name="T22" fmla="*/ 1168905 w 1679575"/>
                            <a:gd name="T23" fmla="*/ 933822 h 2125662"/>
                            <a:gd name="T24" fmla="*/ 1257397 w 1679575"/>
                            <a:gd name="T25" fmla="*/ 1021128 h 2125662"/>
                            <a:gd name="T26" fmla="*/ 1333655 w 1679575"/>
                            <a:gd name="T27" fmla="*/ 1118957 h 2125662"/>
                            <a:gd name="T28" fmla="*/ 1397392 w 1679575"/>
                            <a:gd name="T29" fmla="*/ 1227592 h 2125662"/>
                            <a:gd name="T30" fmla="*/ 1446903 w 1679575"/>
                            <a:gd name="T31" fmla="*/ 1349025 h 2125662"/>
                            <a:gd name="T32" fmla="*/ 1482186 w 1679575"/>
                            <a:gd name="T33" fmla="*/ 1483540 h 2125662"/>
                            <a:gd name="T34" fmla="*/ 1501820 w 1679575"/>
                            <a:gd name="T35" fmla="*/ 1632274 h 2125662"/>
                            <a:gd name="T36" fmla="*/ 1439790 w 1679575"/>
                            <a:gd name="T37" fmla="*/ 1742331 h 2125662"/>
                            <a:gd name="T38" fmla="*/ 1242601 w 1679575"/>
                            <a:gd name="T39" fmla="*/ 1826794 h 2125662"/>
                            <a:gd name="T40" fmla="*/ 1035738 w 1679575"/>
                            <a:gd name="T41" fmla="*/ 1881112 h 2125662"/>
                            <a:gd name="T42" fmla="*/ 822331 w 1679575"/>
                            <a:gd name="T43" fmla="*/ 1904432 h 2125662"/>
                            <a:gd name="T44" fmla="*/ 596403 w 1679575"/>
                            <a:gd name="T45" fmla="*/ 1894194 h 2125662"/>
                            <a:gd name="T46" fmla="*/ 373036 w 1679575"/>
                            <a:gd name="T47" fmla="*/ 1847838 h 2125662"/>
                            <a:gd name="T48" fmla="*/ 159344 w 1679575"/>
                            <a:gd name="T49" fmla="*/ 1766788 h 2125662"/>
                            <a:gd name="T50" fmla="*/ 0 w 1679575"/>
                            <a:gd name="T51" fmla="*/ 1676354 h 2125662"/>
                            <a:gd name="T52" fmla="*/ 15365 w 1679575"/>
                            <a:gd name="T53" fmla="*/ 1518519 h 2125662"/>
                            <a:gd name="T54" fmla="*/ 47234 w 1679575"/>
                            <a:gd name="T55" fmla="*/ 1376611 h 2125662"/>
                            <a:gd name="T56" fmla="*/ 94468 w 1679575"/>
                            <a:gd name="T57" fmla="*/ 1249206 h 2125662"/>
                            <a:gd name="T58" fmla="*/ 155930 w 1679575"/>
                            <a:gd name="T59" fmla="*/ 1135735 h 2125662"/>
                            <a:gd name="T60" fmla="*/ 230765 w 1679575"/>
                            <a:gd name="T61" fmla="*/ 1035348 h 2125662"/>
                            <a:gd name="T62" fmla="*/ 317835 w 1679575"/>
                            <a:gd name="T63" fmla="*/ 946334 h 2125662"/>
                            <a:gd name="T64" fmla="*/ 427669 w 1679575"/>
                            <a:gd name="T65" fmla="*/ 860449 h 2125662"/>
                            <a:gd name="T66" fmla="*/ 831848 w 1679575"/>
                            <a:gd name="T67" fmla="*/ 5125 h 2125662"/>
                            <a:gd name="T68" fmla="*/ 927152 w 1679575"/>
                            <a:gd name="T69" fmla="*/ 31035 h 2125662"/>
                            <a:gd name="T70" fmla="*/ 1013353 w 1679575"/>
                            <a:gd name="T71" fmla="*/ 76590 h 2125662"/>
                            <a:gd name="T72" fmla="*/ 1087035 w 1679575"/>
                            <a:gd name="T73" fmla="*/ 138945 h 2125662"/>
                            <a:gd name="T74" fmla="*/ 1145356 w 1679575"/>
                            <a:gd name="T75" fmla="*/ 215250 h 2125662"/>
                            <a:gd name="T76" fmla="*/ 1186607 w 1679575"/>
                            <a:gd name="T77" fmla="*/ 303514 h 2125662"/>
                            <a:gd name="T78" fmla="*/ 1207944 w 1679575"/>
                            <a:gd name="T79" fmla="*/ 401174 h 2125662"/>
                            <a:gd name="T80" fmla="*/ 1205383 w 1679575"/>
                            <a:gd name="T81" fmla="*/ 513924 h 2125662"/>
                            <a:gd name="T82" fmla="*/ 1172382 w 1679575"/>
                            <a:gd name="T83" fmla="*/ 626673 h 2125662"/>
                            <a:gd name="T84" fmla="*/ 1112924 w 1679575"/>
                            <a:gd name="T85" fmla="*/ 725187 h 2125662"/>
                            <a:gd name="T86" fmla="*/ 1030706 w 1679575"/>
                            <a:gd name="T87" fmla="*/ 804625 h 2125662"/>
                            <a:gd name="T88" fmla="*/ 915204 w 1679575"/>
                            <a:gd name="T89" fmla="*/ 867264 h 2125662"/>
                            <a:gd name="T90" fmla="*/ 837253 w 1679575"/>
                            <a:gd name="T91" fmla="*/ 887764 h 2125662"/>
                            <a:gd name="T92" fmla="*/ 753044 w 1679575"/>
                            <a:gd name="T93" fmla="*/ 893458 h 2125662"/>
                            <a:gd name="T94" fmla="*/ 658879 w 1679575"/>
                            <a:gd name="T95" fmla="*/ 881215 h 2125662"/>
                            <a:gd name="T96" fmla="*/ 572394 w 1679575"/>
                            <a:gd name="T97" fmla="*/ 850180 h 2125662"/>
                            <a:gd name="T98" fmla="*/ 494728 w 1679575"/>
                            <a:gd name="T99" fmla="*/ 802917 h 2125662"/>
                            <a:gd name="T100" fmla="*/ 424459 w 1679575"/>
                            <a:gd name="T101" fmla="*/ 736576 h 2125662"/>
                            <a:gd name="T102" fmla="*/ 366992 w 1679575"/>
                            <a:gd name="T103" fmla="*/ 651159 h 2125662"/>
                            <a:gd name="T104" fmla="*/ 330578 w 1679575"/>
                            <a:gd name="T105" fmla="*/ 553500 h 2125662"/>
                            <a:gd name="T106" fmla="*/ 317206 w 1679575"/>
                            <a:gd name="T107" fmla="*/ 446729 h 2125662"/>
                            <a:gd name="T108" fmla="*/ 328586 w 1679575"/>
                            <a:gd name="T109" fmla="*/ 345653 h 2125662"/>
                            <a:gd name="T110" fmla="*/ 361587 w 1679575"/>
                            <a:gd name="T111" fmla="*/ 253403 h 2125662"/>
                            <a:gd name="T112" fmla="*/ 412795 w 1679575"/>
                            <a:gd name="T113" fmla="*/ 171118 h 2125662"/>
                            <a:gd name="T114" fmla="*/ 479934 w 1679575"/>
                            <a:gd name="T115" fmla="*/ 101931 h 2125662"/>
                            <a:gd name="T116" fmla="*/ 560729 w 1679575"/>
                            <a:gd name="T117" fmla="*/ 48972 h 2125662"/>
                            <a:gd name="T118" fmla="*/ 652620 w 1679575"/>
                            <a:gd name="T119" fmla="*/ 13952 h 2125662"/>
                            <a:gd name="T120" fmla="*/ 752191 w 1679575"/>
                            <a:gd name="T121" fmla="*/ 0 h 2125662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1679575" h="2125662">
                              <a:moveTo>
                                <a:pt x="481421" y="957262"/>
                              </a:moveTo>
                              <a:lnTo>
                                <a:pt x="484914" y="961070"/>
                              </a:lnTo>
                              <a:lnTo>
                                <a:pt x="490948" y="968686"/>
                              </a:lnTo>
                              <a:lnTo>
                                <a:pt x="497299" y="975667"/>
                              </a:lnTo>
                              <a:lnTo>
                                <a:pt x="510319" y="990264"/>
                              </a:lnTo>
                              <a:lnTo>
                                <a:pt x="523657" y="1003909"/>
                              </a:lnTo>
                              <a:lnTo>
                                <a:pt x="537947" y="1017237"/>
                              </a:lnTo>
                              <a:lnTo>
                                <a:pt x="552237" y="1029613"/>
                              </a:lnTo>
                              <a:lnTo>
                                <a:pt x="567480" y="1041671"/>
                              </a:lnTo>
                              <a:lnTo>
                                <a:pt x="583040" y="1053095"/>
                              </a:lnTo>
                              <a:lnTo>
                                <a:pt x="598601" y="1063884"/>
                              </a:lnTo>
                              <a:lnTo>
                                <a:pt x="615114" y="1074039"/>
                              </a:lnTo>
                              <a:lnTo>
                                <a:pt x="631627" y="1083558"/>
                              </a:lnTo>
                              <a:lnTo>
                                <a:pt x="649093" y="1092126"/>
                              </a:lnTo>
                              <a:lnTo>
                                <a:pt x="666241" y="1100377"/>
                              </a:lnTo>
                              <a:lnTo>
                                <a:pt x="684025" y="1107993"/>
                              </a:lnTo>
                              <a:lnTo>
                                <a:pt x="701808" y="1114657"/>
                              </a:lnTo>
                              <a:lnTo>
                                <a:pt x="720226" y="1120686"/>
                              </a:lnTo>
                              <a:lnTo>
                                <a:pt x="738645" y="1125763"/>
                              </a:lnTo>
                              <a:lnTo>
                                <a:pt x="734517" y="1130840"/>
                              </a:lnTo>
                              <a:lnTo>
                                <a:pt x="730706" y="1135283"/>
                              </a:lnTo>
                              <a:lnTo>
                                <a:pt x="727213" y="1140043"/>
                              </a:lnTo>
                              <a:lnTo>
                                <a:pt x="723402" y="1145437"/>
                              </a:lnTo>
                              <a:lnTo>
                                <a:pt x="720544" y="1150515"/>
                              </a:lnTo>
                              <a:lnTo>
                                <a:pt x="717368" y="1155909"/>
                              </a:lnTo>
                              <a:lnTo>
                                <a:pt x="714510" y="1161304"/>
                              </a:lnTo>
                              <a:lnTo>
                                <a:pt x="711970" y="1167016"/>
                              </a:lnTo>
                              <a:lnTo>
                                <a:pt x="710064" y="1172410"/>
                              </a:lnTo>
                              <a:lnTo>
                                <a:pt x="708159" y="1178439"/>
                              </a:lnTo>
                              <a:lnTo>
                                <a:pt x="706254" y="1184151"/>
                              </a:lnTo>
                              <a:lnTo>
                                <a:pt x="704983" y="1190498"/>
                              </a:lnTo>
                              <a:lnTo>
                                <a:pt x="704031" y="1196210"/>
                              </a:lnTo>
                              <a:lnTo>
                                <a:pt x="702761" y="1202556"/>
                              </a:lnTo>
                              <a:lnTo>
                                <a:pt x="702443" y="1208903"/>
                              </a:lnTo>
                              <a:lnTo>
                                <a:pt x="702125" y="1215249"/>
                              </a:lnTo>
                              <a:lnTo>
                                <a:pt x="702443" y="1222548"/>
                              </a:lnTo>
                              <a:lnTo>
                                <a:pt x="703078" y="1229529"/>
                              </a:lnTo>
                              <a:lnTo>
                                <a:pt x="704348" y="1236510"/>
                              </a:lnTo>
                              <a:lnTo>
                                <a:pt x="705619" y="1243174"/>
                              </a:lnTo>
                              <a:lnTo>
                                <a:pt x="707206" y="1249838"/>
                              </a:lnTo>
                              <a:lnTo>
                                <a:pt x="709112" y="1256819"/>
                              </a:lnTo>
                              <a:lnTo>
                                <a:pt x="711652" y="1263166"/>
                              </a:lnTo>
                              <a:lnTo>
                                <a:pt x="714193" y="1269512"/>
                              </a:lnTo>
                              <a:lnTo>
                                <a:pt x="717686" y="1275542"/>
                              </a:lnTo>
                              <a:lnTo>
                                <a:pt x="720861" y="1281571"/>
                              </a:lnTo>
                              <a:lnTo>
                                <a:pt x="724355" y="1287283"/>
                              </a:lnTo>
                              <a:lnTo>
                                <a:pt x="728483" y="1292995"/>
                              </a:lnTo>
                              <a:lnTo>
                                <a:pt x="732611" y="1298389"/>
                              </a:lnTo>
                              <a:lnTo>
                                <a:pt x="737057" y="1303784"/>
                              </a:lnTo>
                              <a:lnTo>
                                <a:pt x="742138" y="1308861"/>
                              </a:lnTo>
                              <a:lnTo>
                                <a:pt x="746901" y="1313304"/>
                              </a:lnTo>
                              <a:lnTo>
                                <a:pt x="672275" y="1874339"/>
                              </a:lnTo>
                              <a:lnTo>
                                <a:pt x="854237" y="2050773"/>
                              </a:lnTo>
                              <a:lnTo>
                                <a:pt x="1030800" y="1874339"/>
                              </a:lnTo>
                              <a:lnTo>
                                <a:pt x="956173" y="1313304"/>
                              </a:lnTo>
                              <a:lnTo>
                                <a:pt x="961572" y="1308544"/>
                              </a:lnTo>
                              <a:lnTo>
                                <a:pt x="966018" y="1303466"/>
                              </a:lnTo>
                              <a:lnTo>
                                <a:pt x="970781" y="1298072"/>
                              </a:lnTo>
                              <a:lnTo>
                                <a:pt x="974910" y="1292995"/>
                              </a:lnTo>
                              <a:lnTo>
                                <a:pt x="978720" y="1286965"/>
                              </a:lnTo>
                              <a:lnTo>
                                <a:pt x="982531" y="1281571"/>
                              </a:lnTo>
                              <a:lnTo>
                                <a:pt x="986024" y="1275224"/>
                              </a:lnTo>
                              <a:lnTo>
                                <a:pt x="988882" y="1269195"/>
                              </a:lnTo>
                              <a:lnTo>
                                <a:pt x="991423" y="1262849"/>
                              </a:lnTo>
                              <a:lnTo>
                                <a:pt x="994281" y="1256502"/>
                              </a:lnTo>
                              <a:lnTo>
                                <a:pt x="996186" y="1249838"/>
                              </a:lnTo>
                              <a:lnTo>
                                <a:pt x="997774" y="1243174"/>
                              </a:lnTo>
                              <a:lnTo>
                                <a:pt x="999044" y="1236510"/>
                              </a:lnTo>
                              <a:lnTo>
                                <a:pt x="999997" y="1229212"/>
                              </a:lnTo>
                              <a:lnTo>
                                <a:pt x="1000632" y="1222548"/>
                              </a:lnTo>
                              <a:lnTo>
                                <a:pt x="1000632" y="1215249"/>
                              </a:lnTo>
                              <a:lnTo>
                                <a:pt x="1000632" y="1208903"/>
                              </a:lnTo>
                              <a:lnTo>
                                <a:pt x="1000314" y="1203191"/>
                              </a:lnTo>
                              <a:lnTo>
                                <a:pt x="999679" y="1197479"/>
                              </a:lnTo>
                              <a:lnTo>
                                <a:pt x="998727" y="1191767"/>
                              </a:lnTo>
                              <a:lnTo>
                                <a:pt x="997456" y="1186055"/>
                              </a:lnTo>
                              <a:lnTo>
                                <a:pt x="996186" y="1180661"/>
                              </a:lnTo>
                              <a:lnTo>
                                <a:pt x="994598" y="1175266"/>
                              </a:lnTo>
                              <a:lnTo>
                                <a:pt x="992375" y="1169872"/>
                              </a:lnTo>
                              <a:lnTo>
                                <a:pt x="990152" y="1164794"/>
                              </a:lnTo>
                              <a:lnTo>
                                <a:pt x="987929" y="1159400"/>
                              </a:lnTo>
                              <a:lnTo>
                                <a:pt x="985389" y="1154640"/>
                              </a:lnTo>
                              <a:lnTo>
                                <a:pt x="982849" y="1149563"/>
                              </a:lnTo>
                              <a:lnTo>
                                <a:pt x="979355" y="1144803"/>
                              </a:lnTo>
                              <a:lnTo>
                                <a:pt x="976497" y="1139725"/>
                              </a:lnTo>
                              <a:lnTo>
                                <a:pt x="973004" y="1135283"/>
                              </a:lnTo>
                              <a:lnTo>
                                <a:pt x="969829" y="1130840"/>
                              </a:lnTo>
                              <a:lnTo>
                                <a:pt x="987612" y="1126398"/>
                              </a:lnTo>
                              <a:lnTo>
                                <a:pt x="1005713" y="1121320"/>
                              </a:lnTo>
                              <a:lnTo>
                                <a:pt x="1023496" y="1115609"/>
                              </a:lnTo>
                              <a:lnTo>
                                <a:pt x="1041280" y="1109262"/>
                              </a:lnTo>
                              <a:lnTo>
                                <a:pt x="1058428" y="1101963"/>
                              </a:lnTo>
                              <a:lnTo>
                                <a:pt x="1075576" y="1094665"/>
                              </a:lnTo>
                              <a:lnTo>
                                <a:pt x="1092089" y="1086097"/>
                              </a:lnTo>
                              <a:lnTo>
                                <a:pt x="1108602" y="1076895"/>
                              </a:lnTo>
                              <a:lnTo>
                                <a:pt x="1124480" y="1067375"/>
                              </a:lnTo>
                              <a:lnTo>
                                <a:pt x="1140041" y="1056903"/>
                              </a:lnTo>
                              <a:lnTo>
                                <a:pt x="1155601" y="1046114"/>
                              </a:lnTo>
                              <a:lnTo>
                                <a:pt x="1170209" y="1034690"/>
                              </a:lnTo>
                              <a:lnTo>
                                <a:pt x="1184817" y="1022632"/>
                              </a:lnTo>
                              <a:lnTo>
                                <a:pt x="1198472" y="1009938"/>
                              </a:lnTo>
                              <a:lnTo>
                                <a:pt x="1211809" y="996928"/>
                              </a:lnTo>
                              <a:lnTo>
                                <a:pt x="1225147" y="983283"/>
                              </a:lnTo>
                              <a:lnTo>
                                <a:pt x="1228640" y="979792"/>
                              </a:lnTo>
                              <a:lnTo>
                                <a:pt x="1232451" y="982966"/>
                              </a:lnTo>
                              <a:lnTo>
                                <a:pt x="1257220" y="1002005"/>
                              </a:lnTo>
                              <a:lnTo>
                                <a:pt x="1281037" y="1021680"/>
                              </a:lnTo>
                              <a:lnTo>
                                <a:pt x="1304537" y="1041989"/>
                              </a:lnTo>
                              <a:lnTo>
                                <a:pt x="1316604" y="1052143"/>
                              </a:lnTo>
                              <a:lnTo>
                                <a:pt x="1327719" y="1062615"/>
                              </a:lnTo>
                              <a:lnTo>
                                <a:pt x="1338833" y="1073404"/>
                              </a:lnTo>
                              <a:lnTo>
                                <a:pt x="1349948" y="1084193"/>
                              </a:lnTo>
                              <a:lnTo>
                                <a:pt x="1361062" y="1094982"/>
                              </a:lnTo>
                              <a:lnTo>
                                <a:pt x="1371860" y="1105771"/>
                              </a:lnTo>
                              <a:lnTo>
                                <a:pt x="1382339" y="1116561"/>
                              </a:lnTo>
                              <a:lnTo>
                                <a:pt x="1392818" y="1127984"/>
                              </a:lnTo>
                              <a:lnTo>
                                <a:pt x="1403298" y="1139408"/>
                              </a:lnTo>
                              <a:lnTo>
                                <a:pt x="1413460" y="1150832"/>
                              </a:lnTo>
                              <a:lnTo>
                                <a:pt x="1423304" y="1162573"/>
                              </a:lnTo>
                              <a:lnTo>
                                <a:pt x="1433149" y="1174314"/>
                              </a:lnTo>
                              <a:lnTo>
                                <a:pt x="1442675" y="1186373"/>
                              </a:lnTo>
                              <a:lnTo>
                                <a:pt x="1452202" y="1198748"/>
                              </a:lnTo>
                              <a:lnTo>
                                <a:pt x="1461411" y="1210807"/>
                              </a:lnTo>
                              <a:lnTo>
                                <a:pt x="1470621" y="1223183"/>
                              </a:lnTo>
                              <a:lnTo>
                                <a:pt x="1479830" y="1235876"/>
                              </a:lnTo>
                              <a:lnTo>
                                <a:pt x="1488404" y="1248569"/>
                              </a:lnTo>
                              <a:lnTo>
                                <a:pt x="1496978" y="1261262"/>
                              </a:lnTo>
                              <a:lnTo>
                                <a:pt x="1505552" y="1274272"/>
                              </a:lnTo>
                              <a:lnTo>
                                <a:pt x="1513809" y="1287600"/>
                              </a:lnTo>
                              <a:lnTo>
                                <a:pt x="1521748" y="1300611"/>
                              </a:lnTo>
                              <a:lnTo>
                                <a:pt x="1529687" y="1314573"/>
                              </a:lnTo>
                              <a:lnTo>
                                <a:pt x="1537308" y="1328218"/>
                              </a:lnTo>
                              <a:lnTo>
                                <a:pt x="1544930" y="1341863"/>
                              </a:lnTo>
                              <a:lnTo>
                                <a:pt x="1552234" y="1355826"/>
                              </a:lnTo>
                              <a:lnTo>
                                <a:pt x="1559537" y="1369788"/>
                              </a:lnTo>
                              <a:lnTo>
                                <a:pt x="1566206" y="1384385"/>
                              </a:lnTo>
                              <a:lnTo>
                                <a:pt x="1573193" y="1398982"/>
                              </a:lnTo>
                              <a:lnTo>
                                <a:pt x="1579544" y="1413579"/>
                              </a:lnTo>
                              <a:lnTo>
                                <a:pt x="1586213" y="1428176"/>
                              </a:lnTo>
                              <a:lnTo>
                                <a:pt x="1592246" y="1443725"/>
                              </a:lnTo>
                              <a:lnTo>
                                <a:pt x="1598280" y="1458640"/>
                              </a:lnTo>
                              <a:lnTo>
                                <a:pt x="1603996" y="1473871"/>
                              </a:lnTo>
                              <a:lnTo>
                                <a:pt x="1609712" y="1489738"/>
                              </a:lnTo>
                              <a:lnTo>
                                <a:pt x="1614793" y="1505287"/>
                              </a:lnTo>
                              <a:lnTo>
                                <a:pt x="1620191" y="1521153"/>
                              </a:lnTo>
                              <a:lnTo>
                                <a:pt x="1624955" y="1537337"/>
                              </a:lnTo>
                              <a:lnTo>
                                <a:pt x="1630036" y="1553521"/>
                              </a:lnTo>
                              <a:lnTo>
                                <a:pt x="1634482" y="1570339"/>
                              </a:lnTo>
                              <a:lnTo>
                                <a:pt x="1638610" y="1586840"/>
                              </a:lnTo>
                              <a:lnTo>
                                <a:pt x="1643056" y="1603976"/>
                              </a:lnTo>
                              <a:lnTo>
                                <a:pt x="1646867" y="1620794"/>
                              </a:lnTo>
                              <a:lnTo>
                                <a:pt x="1650677" y="1637930"/>
                              </a:lnTo>
                              <a:lnTo>
                                <a:pt x="1654170" y="1655383"/>
                              </a:lnTo>
                              <a:lnTo>
                                <a:pt x="1657664" y="1673153"/>
                              </a:lnTo>
                              <a:lnTo>
                                <a:pt x="1660522" y="1690923"/>
                              </a:lnTo>
                              <a:lnTo>
                                <a:pt x="1663697" y="1709011"/>
                              </a:lnTo>
                              <a:lnTo>
                                <a:pt x="1666238" y="1727099"/>
                              </a:lnTo>
                              <a:lnTo>
                                <a:pt x="1668461" y="1745821"/>
                              </a:lnTo>
                              <a:lnTo>
                                <a:pt x="1670684" y="1764226"/>
                              </a:lnTo>
                              <a:lnTo>
                                <a:pt x="1672589" y="1783266"/>
                              </a:lnTo>
                              <a:lnTo>
                                <a:pt x="1674177" y="1802305"/>
                              </a:lnTo>
                              <a:lnTo>
                                <a:pt x="1676082" y="1821345"/>
                              </a:lnTo>
                              <a:lnTo>
                                <a:pt x="1677352" y="1841019"/>
                              </a:lnTo>
                              <a:lnTo>
                                <a:pt x="1678305" y="1860694"/>
                              </a:lnTo>
                              <a:lnTo>
                                <a:pt x="1679258" y="1880368"/>
                              </a:lnTo>
                              <a:lnTo>
                                <a:pt x="1679575" y="1900677"/>
                              </a:lnTo>
                              <a:lnTo>
                                <a:pt x="1679575" y="1903850"/>
                              </a:lnTo>
                              <a:lnTo>
                                <a:pt x="1677035" y="1905437"/>
                              </a:lnTo>
                              <a:lnTo>
                                <a:pt x="1653853" y="1918765"/>
                              </a:lnTo>
                              <a:lnTo>
                                <a:pt x="1630353" y="1931775"/>
                              </a:lnTo>
                              <a:lnTo>
                                <a:pt x="1606854" y="1944151"/>
                              </a:lnTo>
                              <a:lnTo>
                                <a:pt x="1583037" y="1956209"/>
                              </a:lnTo>
                              <a:lnTo>
                                <a:pt x="1558902" y="1967950"/>
                              </a:lnTo>
                              <a:lnTo>
                                <a:pt x="1534768" y="1979374"/>
                              </a:lnTo>
                              <a:lnTo>
                                <a:pt x="1510316" y="1990163"/>
                              </a:lnTo>
                              <a:lnTo>
                                <a:pt x="1485864" y="2000635"/>
                              </a:lnTo>
                              <a:lnTo>
                                <a:pt x="1461411" y="2010790"/>
                              </a:lnTo>
                              <a:lnTo>
                                <a:pt x="1436642" y="2020627"/>
                              </a:lnTo>
                              <a:lnTo>
                                <a:pt x="1411872" y="2029512"/>
                              </a:lnTo>
                              <a:lnTo>
                                <a:pt x="1386785" y="2038397"/>
                              </a:lnTo>
                              <a:lnTo>
                                <a:pt x="1361380" y="2046965"/>
                              </a:lnTo>
                              <a:lnTo>
                                <a:pt x="1335975" y="2054581"/>
                              </a:lnTo>
                              <a:lnTo>
                                <a:pt x="1310570" y="2062514"/>
                              </a:lnTo>
                              <a:lnTo>
                                <a:pt x="1285166" y="2069495"/>
                              </a:lnTo>
                              <a:lnTo>
                                <a:pt x="1259443" y="2076159"/>
                              </a:lnTo>
                              <a:lnTo>
                                <a:pt x="1233403" y="2082506"/>
                              </a:lnTo>
                              <a:lnTo>
                                <a:pt x="1207681" y="2088535"/>
                              </a:lnTo>
                              <a:lnTo>
                                <a:pt x="1181959" y="2093929"/>
                              </a:lnTo>
                              <a:lnTo>
                                <a:pt x="1155919" y="2099007"/>
                              </a:lnTo>
                              <a:lnTo>
                                <a:pt x="1129561" y="2103767"/>
                              </a:lnTo>
                              <a:lnTo>
                                <a:pt x="1103204" y="2107892"/>
                              </a:lnTo>
                              <a:lnTo>
                                <a:pt x="1077164" y="2111382"/>
                              </a:lnTo>
                              <a:lnTo>
                                <a:pt x="1050806" y="2114873"/>
                              </a:lnTo>
                              <a:lnTo>
                                <a:pt x="1024131" y="2117729"/>
                              </a:lnTo>
                              <a:lnTo>
                                <a:pt x="997774" y="2119950"/>
                              </a:lnTo>
                              <a:lnTo>
                                <a:pt x="971099" y="2121854"/>
                              </a:lnTo>
                              <a:lnTo>
                                <a:pt x="944424" y="2123441"/>
                              </a:lnTo>
                              <a:lnTo>
                                <a:pt x="917749" y="2125028"/>
                              </a:lnTo>
                              <a:lnTo>
                                <a:pt x="891074" y="2125662"/>
                              </a:lnTo>
                              <a:lnTo>
                                <a:pt x="864399" y="2125662"/>
                              </a:lnTo>
                              <a:lnTo>
                                <a:pt x="835818" y="2125662"/>
                              </a:lnTo>
                              <a:lnTo>
                                <a:pt x="807238" y="2124710"/>
                              </a:lnTo>
                              <a:lnTo>
                                <a:pt x="778657" y="2123124"/>
                              </a:lnTo>
                              <a:lnTo>
                                <a:pt x="750395" y="2121537"/>
                              </a:lnTo>
                              <a:lnTo>
                                <a:pt x="722132" y="2119316"/>
                              </a:lnTo>
                              <a:lnTo>
                                <a:pt x="693869" y="2116777"/>
                              </a:lnTo>
                              <a:lnTo>
                                <a:pt x="665606" y="2113604"/>
                              </a:lnTo>
                              <a:lnTo>
                                <a:pt x="637661" y="2109478"/>
                              </a:lnTo>
                              <a:lnTo>
                                <a:pt x="609398" y="2105353"/>
                              </a:lnTo>
                              <a:lnTo>
                                <a:pt x="581453" y="2100593"/>
                              </a:lnTo>
                              <a:lnTo>
                                <a:pt x="553825" y="2095199"/>
                              </a:lnTo>
                              <a:lnTo>
                                <a:pt x="525880" y="2089487"/>
                              </a:lnTo>
                              <a:lnTo>
                                <a:pt x="498252" y="2083458"/>
                              </a:lnTo>
                              <a:lnTo>
                                <a:pt x="470624" y="2076476"/>
                              </a:lnTo>
                              <a:lnTo>
                                <a:pt x="443314" y="2069495"/>
                              </a:lnTo>
                              <a:lnTo>
                                <a:pt x="416321" y="2061879"/>
                              </a:lnTo>
                              <a:lnTo>
                                <a:pt x="389011" y="2053629"/>
                              </a:lnTo>
                              <a:lnTo>
                                <a:pt x="362019" y="2045378"/>
                              </a:lnTo>
                              <a:lnTo>
                                <a:pt x="335343" y="2036176"/>
                              </a:lnTo>
                              <a:lnTo>
                                <a:pt x="308668" y="2026656"/>
                              </a:lnTo>
                              <a:lnTo>
                                <a:pt x="282311" y="2016502"/>
                              </a:lnTo>
                              <a:lnTo>
                                <a:pt x="255953" y="2006030"/>
                              </a:lnTo>
                              <a:lnTo>
                                <a:pt x="229913" y="1994923"/>
                              </a:lnTo>
                              <a:lnTo>
                                <a:pt x="203556" y="1983499"/>
                              </a:lnTo>
                              <a:lnTo>
                                <a:pt x="177833" y="1971441"/>
                              </a:lnTo>
                              <a:lnTo>
                                <a:pt x="152429" y="1959065"/>
                              </a:lnTo>
                              <a:lnTo>
                                <a:pt x="127024" y="1946372"/>
                              </a:lnTo>
                              <a:lnTo>
                                <a:pt x="101619" y="1933044"/>
                              </a:lnTo>
                              <a:lnTo>
                                <a:pt x="76532" y="1919399"/>
                              </a:lnTo>
                              <a:lnTo>
                                <a:pt x="51762" y="1905437"/>
                              </a:lnTo>
                              <a:lnTo>
                                <a:pt x="27310" y="1890523"/>
                              </a:lnTo>
                              <a:lnTo>
                                <a:pt x="2858" y="1875291"/>
                              </a:lnTo>
                              <a:lnTo>
                                <a:pt x="0" y="1888301"/>
                              </a:lnTo>
                              <a:lnTo>
                                <a:pt x="0" y="1870531"/>
                              </a:lnTo>
                              <a:lnTo>
                                <a:pt x="952" y="1850222"/>
                              </a:lnTo>
                              <a:lnTo>
                                <a:pt x="2223" y="1829913"/>
                              </a:lnTo>
                              <a:lnTo>
                                <a:pt x="3493" y="1809604"/>
                              </a:lnTo>
                              <a:lnTo>
                                <a:pt x="5398" y="1790247"/>
                              </a:lnTo>
                              <a:lnTo>
                                <a:pt x="6986" y="1770573"/>
                              </a:lnTo>
                              <a:lnTo>
                                <a:pt x="9209" y="1750898"/>
                              </a:lnTo>
                              <a:lnTo>
                                <a:pt x="11749" y="1732176"/>
                              </a:lnTo>
                              <a:lnTo>
                                <a:pt x="14290" y="1713136"/>
                              </a:lnTo>
                              <a:lnTo>
                                <a:pt x="17148" y="1694414"/>
                              </a:lnTo>
                              <a:lnTo>
                                <a:pt x="20006" y="1676009"/>
                              </a:lnTo>
                              <a:lnTo>
                                <a:pt x="23499" y="1657604"/>
                              </a:lnTo>
                              <a:lnTo>
                                <a:pt x="26992" y="1639834"/>
                              </a:lnTo>
                              <a:lnTo>
                                <a:pt x="30486" y="1621746"/>
                              </a:lnTo>
                              <a:lnTo>
                                <a:pt x="34931" y="1604293"/>
                              </a:lnTo>
                              <a:lnTo>
                                <a:pt x="38742" y="1586840"/>
                              </a:lnTo>
                              <a:lnTo>
                                <a:pt x="43188" y="1569704"/>
                              </a:lnTo>
                              <a:lnTo>
                                <a:pt x="47951" y="1552569"/>
                              </a:lnTo>
                              <a:lnTo>
                                <a:pt x="52715" y="1536068"/>
                              </a:lnTo>
                              <a:lnTo>
                                <a:pt x="57796" y="1519249"/>
                              </a:lnTo>
                              <a:lnTo>
                                <a:pt x="62877" y="1503066"/>
                              </a:lnTo>
                              <a:lnTo>
                                <a:pt x="68593" y="1486564"/>
                              </a:lnTo>
                              <a:lnTo>
                                <a:pt x="73991" y="1470698"/>
                              </a:lnTo>
                              <a:lnTo>
                                <a:pt x="80025" y="1455149"/>
                              </a:lnTo>
                              <a:lnTo>
                                <a:pt x="86059" y="1439283"/>
                              </a:lnTo>
                              <a:lnTo>
                                <a:pt x="92410" y="1424051"/>
                              </a:lnTo>
                              <a:lnTo>
                                <a:pt x="98761" y="1409137"/>
                              </a:lnTo>
                              <a:lnTo>
                                <a:pt x="105430" y="1393905"/>
                              </a:lnTo>
                              <a:lnTo>
                                <a:pt x="112098" y="1378990"/>
                              </a:lnTo>
                              <a:lnTo>
                                <a:pt x="119402" y="1364393"/>
                              </a:lnTo>
                              <a:lnTo>
                                <a:pt x="126706" y="1350114"/>
                              </a:lnTo>
                              <a:lnTo>
                                <a:pt x="134010" y="1335834"/>
                              </a:lnTo>
                              <a:lnTo>
                                <a:pt x="141632" y="1321871"/>
                              </a:lnTo>
                              <a:lnTo>
                                <a:pt x="149571" y="1307909"/>
                              </a:lnTo>
                              <a:lnTo>
                                <a:pt x="157510" y="1294264"/>
                              </a:lnTo>
                              <a:lnTo>
                                <a:pt x="165766" y="1280936"/>
                              </a:lnTo>
                              <a:lnTo>
                                <a:pt x="174023" y="1267291"/>
                              </a:lnTo>
                              <a:lnTo>
                                <a:pt x="182597" y="1253963"/>
                              </a:lnTo>
                              <a:lnTo>
                                <a:pt x="191171" y="1241270"/>
                              </a:lnTo>
                              <a:lnTo>
                                <a:pt x="200380" y="1228260"/>
                              </a:lnTo>
                              <a:lnTo>
                                <a:pt x="209589" y="1215884"/>
                              </a:lnTo>
                              <a:lnTo>
                                <a:pt x="218799" y="1203191"/>
                              </a:lnTo>
                              <a:lnTo>
                                <a:pt x="228008" y="1191133"/>
                              </a:lnTo>
                              <a:lnTo>
                                <a:pt x="237852" y="1178757"/>
                              </a:lnTo>
                              <a:lnTo>
                                <a:pt x="247697" y="1167016"/>
                              </a:lnTo>
                              <a:lnTo>
                                <a:pt x="257541" y="1155275"/>
                              </a:lnTo>
                              <a:lnTo>
                                <a:pt x="267703" y="1143533"/>
                              </a:lnTo>
                              <a:lnTo>
                                <a:pt x="278182" y="1132110"/>
                              </a:lnTo>
                              <a:lnTo>
                                <a:pt x="288662" y="1120686"/>
                              </a:lnTo>
                              <a:lnTo>
                                <a:pt x="298824" y="1109579"/>
                              </a:lnTo>
                              <a:lnTo>
                                <a:pt x="309938" y="1098473"/>
                              </a:lnTo>
                              <a:lnTo>
                                <a:pt x="320735" y="1087684"/>
                              </a:lnTo>
                              <a:lnTo>
                                <a:pt x="331850" y="1076895"/>
                              </a:lnTo>
                              <a:lnTo>
                                <a:pt x="343282" y="1066423"/>
                              </a:lnTo>
                              <a:lnTo>
                                <a:pt x="354715" y="1055951"/>
                              </a:lnTo>
                              <a:lnTo>
                                <a:pt x="366147" y="1045797"/>
                              </a:lnTo>
                              <a:lnTo>
                                <a:pt x="377897" y="1035642"/>
                              </a:lnTo>
                              <a:lnTo>
                                <a:pt x="389964" y="1025805"/>
                              </a:lnTo>
                              <a:lnTo>
                                <a:pt x="401714" y="1015968"/>
                              </a:lnTo>
                              <a:lnTo>
                                <a:pt x="414099" y="1006448"/>
                              </a:lnTo>
                              <a:lnTo>
                                <a:pt x="426801" y="996928"/>
                              </a:lnTo>
                              <a:lnTo>
                                <a:pt x="439186" y="987408"/>
                              </a:lnTo>
                              <a:lnTo>
                                <a:pt x="451571" y="977888"/>
                              </a:lnTo>
                              <a:lnTo>
                                <a:pt x="477293" y="960118"/>
                              </a:lnTo>
                              <a:lnTo>
                                <a:pt x="481421" y="957262"/>
                              </a:lnTo>
                              <a:close/>
                              <a:moveTo>
                                <a:pt x="839471" y="0"/>
                              </a:moveTo>
                              <a:lnTo>
                                <a:pt x="852171" y="0"/>
                              </a:lnTo>
                              <a:lnTo>
                                <a:pt x="865506" y="0"/>
                              </a:lnTo>
                              <a:lnTo>
                                <a:pt x="878206" y="636"/>
                              </a:lnTo>
                              <a:lnTo>
                                <a:pt x="890906" y="1271"/>
                              </a:lnTo>
                              <a:lnTo>
                                <a:pt x="903288" y="2542"/>
                              </a:lnTo>
                              <a:lnTo>
                                <a:pt x="915988" y="3813"/>
                              </a:lnTo>
                              <a:lnTo>
                                <a:pt x="928371" y="5719"/>
                              </a:lnTo>
                              <a:lnTo>
                                <a:pt x="940436" y="7943"/>
                              </a:lnTo>
                              <a:lnTo>
                                <a:pt x="952818" y="10167"/>
                              </a:lnTo>
                              <a:lnTo>
                                <a:pt x="964883" y="12708"/>
                              </a:lnTo>
                              <a:lnTo>
                                <a:pt x="976631" y="15568"/>
                              </a:lnTo>
                              <a:lnTo>
                                <a:pt x="988696" y="19062"/>
                              </a:lnTo>
                              <a:lnTo>
                                <a:pt x="1000443" y="22239"/>
                              </a:lnTo>
                              <a:lnTo>
                                <a:pt x="1011873" y="26052"/>
                              </a:lnTo>
                              <a:lnTo>
                                <a:pt x="1023621" y="30182"/>
                              </a:lnTo>
                              <a:lnTo>
                                <a:pt x="1034733" y="34630"/>
                              </a:lnTo>
                              <a:lnTo>
                                <a:pt x="1046163" y="39395"/>
                              </a:lnTo>
                              <a:lnTo>
                                <a:pt x="1057276" y="44161"/>
                              </a:lnTo>
                              <a:lnTo>
                                <a:pt x="1068388" y="48926"/>
                              </a:lnTo>
                              <a:lnTo>
                                <a:pt x="1079183" y="54645"/>
                              </a:lnTo>
                              <a:lnTo>
                                <a:pt x="1089661" y="60046"/>
                              </a:lnTo>
                              <a:lnTo>
                                <a:pt x="1100456" y="66082"/>
                              </a:lnTo>
                              <a:lnTo>
                                <a:pt x="1110616" y="72119"/>
                              </a:lnTo>
                              <a:lnTo>
                                <a:pt x="1120776" y="78790"/>
                              </a:lnTo>
                              <a:lnTo>
                                <a:pt x="1130936" y="85462"/>
                              </a:lnTo>
                              <a:lnTo>
                                <a:pt x="1140461" y="92134"/>
                              </a:lnTo>
                              <a:lnTo>
                                <a:pt x="1150303" y="99123"/>
                              </a:lnTo>
                              <a:lnTo>
                                <a:pt x="1159828" y="106430"/>
                              </a:lnTo>
                              <a:lnTo>
                                <a:pt x="1169353" y="114055"/>
                              </a:lnTo>
                              <a:lnTo>
                                <a:pt x="1178561" y="121680"/>
                              </a:lnTo>
                              <a:lnTo>
                                <a:pt x="1187133" y="129623"/>
                              </a:lnTo>
                              <a:lnTo>
                                <a:pt x="1196023" y="137883"/>
                              </a:lnTo>
                              <a:lnTo>
                                <a:pt x="1204596" y="146143"/>
                              </a:lnTo>
                              <a:lnTo>
                                <a:pt x="1213168" y="155039"/>
                              </a:lnTo>
                              <a:lnTo>
                                <a:pt x="1221106" y="163299"/>
                              </a:lnTo>
                              <a:lnTo>
                                <a:pt x="1229043" y="172513"/>
                              </a:lnTo>
                              <a:lnTo>
                                <a:pt x="1236981" y="181726"/>
                              </a:lnTo>
                              <a:lnTo>
                                <a:pt x="1244283" y="190939"/>
                              </a:lnTo>
                              <a:lnTo>
                                <a:pt x="1251586" y="200153"/>
                              </a:lnTo>
                              <a:lnTo>
                                <a:pt x="1258888" y="210001"/>
                              </a:lnTo>
                              <a:lnTo>
                                <a:pt x="1265556" y="219850"/>
                              </a:lnTo>
                              <a:lnTo>
                                <a:pt x="1272223" y="230017"/>
                              </a:lnTo>
                              <a:lnTo>
                                <a:pt x="1278256" y="240183"/>
                              </a:lnTo>
                              <a:lnTo>
                                <a:pt x="1284606" y="250667"/>
                              </a:lnTo>
                              <a:lnTo>
                                <a:pt x="1290321" y="261151"/>
                              </a:lnTo>
                              <a:lnTo>
                                <a:pt x="1296353" y="271953"/>
                              </a:lnTo>
                              <a:lnTo>
                                <a:pt x="1301433" y="282755"/>
                              </a:lnTo>
                              <a:lnTo>
                                <a:pt x="1306831" y="293239"/>
                              </a:lnTo>
                              <a:lnTo>
                                <a:pt x="1311593" y="304359"/>
                              </a:lnTo>
                              <a:lnTo>
                                <a:pt x="1316356" y="315796"/>
                              </a:lnTo>
                              <a:lnTo>
                                <a:pt x="1320483" y="327234"/>
                              </a:lnTo>
                              <a:lnTo>
                                <a:pt x="1324293" y="338671"/>
                              </a:lnTo>
                              <a:lnTo>
                                <a:pt x="1328421" y="350426"/>
                              </a:lnTo>
                              <a:lnTo>
                                <a:pt x="1331913" y="362181"/>
                              </a:lnTo>
                              <a:lnTo>
                                <a:pt x="1335088" y="373936"/>
                              </a:lnTo>
                              <a:lnTo>
                                <a:pt x="1337946" y="386009"/>
                              </a:lnTo>
                              <a:lnTo>
                                <a:pt x="1340803" y="398081"/>
                              </a:lnTo>
                              <a:lnTo>
                                <a:pt x="1343026" y="410472"/>
                              </a:lnTo>
                              <a:lnTo>
                                <a:pt x="1344931" y="422862"/>
                              </a:lnTo>
                              <a:lnTo>
                                <a:pt x="1346518" y="435252"/>
                              </a:lnTo>
                              <a:lnTo>
                                <a:pt x="1348106" y="447643"/>
                              </a:lnTo>
                              <a:lnTo>
                                <a:pt x="1349058" y="460033"/>
                              </a:lnTo>
                              <a:lnTo>
                                <a:pt x="1350011" y="472741"/>
                              </a:lnTo>
                              <a:lnTo>
                                <a:pt x="1350646" y="485449"/>
                              </a:lnTo>
                              <a:lnTo>
                                <a:pt x="1350963" y="498475"/>
                              </a:lnTo>
                              <a:lnTo>
                                <a:pt x="1350646" y="513407"/>
                              </a:lnTo>
                              <a:lnTo>
                                <a:pt x="1349693" y="528975"/>
                              </a:lnTo>
                              <a:lnTo>
                                <a:pt x="1348423" y="543907"/>
                              </a:lnTo>
                              <a:lnTo>
                                <a:pt x="1347153" y="558521"/>
                              </a:lnTo>
                              <a:lnTo>
                                <a:pt x="1345248" y="573453"/>
                              </a:lnTo>
                              <a:lnTo>
                                <a:pt x="1342708" y="588067"/>
                              </a:lnTo>
                              <a:lnTo>
                                <a:pt x="1339851" y="602682"/>
                              </a:lnTo>
                              <a:lnTo>
                                <a:pt x="1336358" y="616660"/>
                              </a:lnTo>
                              <a:lnTo>
                                <a:pt x="1332866" y="631275"/>
                              </a:lnTo>
                              <a:lnTo>
                                <a:pt x="1328738" y="645254"/>
                              </a:lnTo>
                              <a:lnTo>
                                <a:pt x="1324293" y="658915"/>
                              </a:lnTo>
                              <a:lnTo>
                                <a:pt x="1319531" y="672576"/>
                              </a:lnTo>
                              <a:lnTo>
                                <a:pt x="1314133" y="685920"/>
                              </a:lnTo>
                              <a:lnTo>
                                <a:pt x="1308418" y="699263"/>
                              </a:lnTo>
                              <a:lnTo>
                                <a:pt x="1302386" y="712607"/>
                              </a:lnTo>
                              <a:lnTo>
                                <a:pt x="1296353" y="725315"/>
                              </a:lnTo>
                              <a:lnTo>
                                <a:pt x="1289368" y="738023"/>
                              </a:lnTo>
                              <a:lnTo>
                                <a:pt x="1282383" y="750413"/>
                              </a:lnTo>
                              <a:lnTo>
                                <a:pt x="1275081" y="762486"/>
                              </a:lnTo>
                              <a:lnTo>
                                <a:pt x="1267143" y="774559"/>
                              </a:lnTo>
                              <a:lnTo>
                                <a:pt x="1259206" y="786313"/>
                              </a:lnTo>
                              <a:lnTo>
                                <a:pt x="1250633" y="797751"/>
                              </a:lnTo>
                              <a:lnTo>
                                <a:pt x="1242061" y="809188"/>
                              </a:lnTo>
                              <a:lnTo>
                                <a:pt x="1232853" y="819990"/>
                              </a:lnTo>
                              <a:lnTo>
                                <a:pt x="1223963" y="830792"/>
                              </a:lnTo>
                              <a:lnTo>
                                <a:pt x="1214121" y="841276"/>
                              </a:lnTo>
                              <a:lnTo>
                                <a:pt x="1204278" y="851442"/>
                              </a:lnTo>
                              <a:lnTo>
                                <a:pt x="1193801" y="860974"/>
                              </a:lnTo>
                              <a:lnTo>
                                <a:pt x="1183323" y="870822"/>
                              </a:lnTo>
                              <a:lnTo>
                                <a:pt x="1172528" y="880036"/>
                              </a:lnTo>
                              <a:lnTo>
                                <a:pt x="1161733" y="889249"/>
                              </a:lnTo>
                              <a:lnTo>
                                <a:pt x="1150303" y="897827"/>
                              </a:lnTo>
                              <a:lnTo>
                                <a:pt x="1134746" y="909264"/>
                              </a:lnTo>
                              <a:lnTo>
                                <a:pt x="1118236" y="920066"/>
                              </a:lnTo>
                              <a:lnTo>
                                <a:pt x="1101408" y="929915"/>
                              </a:lnTo>
                              <a:lnTo>
                                <a:pt x="1084581" y="939446"/>
                              </a:lnTo>
                              <a:lnTo>
                                <a:pt x="1066801" y="948342"/>
                              </a:lnTo>
                              <a:lnTo>
                                <a:pt x="1048703" y="956602"/>
                              </a:lnTo>
                              <a:lnTo>
                                <a:pt x="1040131" y="960414"/>
                              </a:lnTo>
                              <a:lnTo>
                                <a:pt x="1030606" y="963909"/>
                              </a:lnTo>
                              <a:lnTo>
                                <a:pt x="1021398" y="967722"/>
                              </a:lnTo>
                              <a:lnTo>
                                <a:pt x="1011873" y="970899"/>
                              </a:lnTo>
                              <a:lnTo>
                                <a:pt x="1002348" y="973758"/>
                              </a:lnTo>
                              <a:lnTo>
                                <a:pt x="993141" y="976617"/>
                              </a:lnTo>
                              <a:lnTo>
                                <a:pt x="983616" y="979794"/>
                              </a:lnTo>
                              <a:lnTo>
                                <a:pt x="973773" y="982018"/>
                              </a:lnTo>
                              <a:lnTo>
                                <a:pt x="963931" y="984560"/>
                              </a:lnTo>
                              <a:lnTo>
                                <a:pt x="954088" y="986466"/>
                              </a:lnTo>
                              <a:lnTo>
                                <a:pt x="944246" y="988372"/>
                              </a:lnTo>
                              <a:lnTo>
                                <a:pt x="934403" y="990596"/>
                              </a:lnTo>
                              <a:lnTo>
                                <a:pt x="924561" y="991867"/>
                              </a:lnTo>
                              <a:lnTo>
                                <a:pt x="914401" y="993455"/>
                              </a:lnTo>
                              <a:lnTo>
                                <a:pt x="904241" y="994409"/>
                              </a:lnTo>
                              <a:lnTo>
                                <a:pt x="893763" y="995362"/>
                              </a:lnTo>
                              <a:lnTo>
                                <a:pt x="883603" y="995997"/>
                              </a:lnTo>
                              <a:lnTo>
                                <a:pt x="873126" y="996632"/>
                              </a:lnTo>
                              <a:lnTo>
                                <a:pt x="862648" y="996950"/>
                              </a:lnTo>
                              <a:lnTo>
                                <a:pt x="852171" y="996950"/>
                              </a:lnTo>
                              <a:lnTo>
                                <a:pt x="840423" y="996950"/>
                              </a:lnTo>
                              <a:lnTo>
                                <a:pt x="828358" y="996315"/>
                              </a:lnTo>
                              <a:lnTo>
                                <a:pt x="816293" y="995679"/>
                              </a:lnTo>
                              <a:lnTo>
                                <a:pt x="804546" y="994726"/>
                              </a:lnTo>
                              <a:lnTo>
                                <a:pt x="792798" y="993455"/>
                              </a:lnTo>
                              <a:lnTo>
                                <a:pt x="781368" y="992185"/>
                              </a:lnTo>
                              <a:lnTo>
                                <a:pt x="769621" y="990278"/>
                              </a:lnTo>
                              <a:lnTo>
                                <a:pt x="758191" y="988054"/>
                              </a:lnTo>
                              <a:lnTo>
                                <a:pt x="746761" y="985831"/>
                              </a:lnTo>
                              <a:lnTo>
                                <a:pt x="735331" y="983289"/>
                              </a:lnTo>
                              <a:lnTo>
                                <a:pt x="724218" y="980430"/>
                              </a:lnTo>
                              <a:lnTo>
                                <a:pt x="713106" y="977253"/>
                              </a:lnTo>
                              <a:lnTo>
                                <a:pt x="702311" y="973758"/>
                              </a:lnTo>
                              <a:lnTo>
                                <a:pt x="691198" y="970263"/>
                              </a:lnTo>
                              <a:lnTo>
                                <a:pt x="680721" y="966768"/>
                              </a:lnTo>
                              <a:lnTo>
                                <a:pt x="670243" y="962321"/>
                              </a:lnTo>
                              <a:lnTo>
                                <a:pt x="659448" y="958190"/>
                              </a:lnTo>
                              <a:lnTo>
                                <a:pt x="648971" y="953425"/>
                              </a:lnTo>
                              <a:lnTo>
                                <a:pt x="638811" y="948659"/>
                              </a:lnTo>
                              <a:lnTo>
                                <a:pt x="628651" y="943894"/>
                              </a:lnTo>
                              <a:lnTo>
                                <a:pt x="618491" y="938493"/>
                              </a:lnTo>
                              <a:lnTo>
                                <a:pt x="608648" y="933410"/>
                              </a:lnTo>
                              <a:lnTo>
                                <a:pt x="599123" y="927373"/>
                              </a:lnTo>
                              <a:lnTo>
                                <a:pt x="589281" y="921655"/>
                              </a:lnTo>
                              <a:lnTo>
                                <a:pt x="579756" y="915618"/>
                              </a:lnTo>
                              <a:lnTo>
                                <a:pt x="570548" y="909264"/>
                              </a:lnTo>
                              <a:lnTo>
                                <a:pt x="561023" y="902910"/>
                              </a:lnTo>
                              <a:lnTo>
                                <a:pt x="552133" y="895921"/>
                              </a:lnTo>
                              <a:lnTo>
                                <a:pt x="543561" y="889249"/>
                              </a:lnTo>
                              <a:lnTo>
                                <a:pt x="534671" y="881942"/>
                              </a:lnTo>
                              <a:lnTo>
                                <a:pt x="526098" y="874952"/>
                              </a:lnTo>
                              <a:lnTo>
                                <a:pt x="517526" y="867328"/>
                              </a:lnTo>
                              <a:lnTo>
                                <a:pt x="508318" y="858750"/>
                              </a:lnTo>
                              <a:lnTo>
                                <a:pt x="499428" y="849854"/>
                              </a:lnTo>
                              <a:lnTo>
                                <a:pt x="490538" y="840958"/>
                              </a:lnTo>
                              <a:lnTo>
                                <a:pt x="481648" y="831427"/>
                              </a:lnTo>
                              <a:lnTo>
                                <a:pt x="473711" y="821896"/>
                              </a:lnTo>
                              <a:lnTo>
                                <a:pt x="465456" y="812047"/>
                              </a:lnTo>
                              <a:lnTo>
                                <a:pt x="457518" y="801881"/>
                              </a:lnTo>
                              <a:lnTo>
                                <a:pt x="449898" y="791714"/>
                              </a:lnTo>
                              <a:lnTo>
                                <a:pt x="442596" y="781548"/>
                              </a:lnTo>
                              <a:lnTo>
                                <a:pt x="435293" y="770746"/>
                              </a:lnTo>
                              <a:lnTo>
                                <a:pt x="428626" y="759944"/>
                              </a:lnTo>
                              <a:lnTo>
                                <a:pt x="421958" y="749142"/>
                              </a:lnTo>
                              <a:lnTo>
                                <a:pt x="415608" y="738023"/>
                              </a:lnTo>
                              <a:lnTo>
                                <a:pt x="409576" y="726585"/>
                              </a:lnTo>
                              <a:lnTo>
                                <a:pt x="403861" y="715148"/>
                              </a:lnTo>
                              <a:lnTo>
                                <a:pt x="398463" y="703393"/>
                              </a:lnTo>
                              <a:lnTo>
                                <a:pt x="393383" y="691638"/>
                              </a:lnTo>
                              <a:lnTo>
                                <a:pt x="388303" y="679566"/>
                              </a:lnTo>
                              <a:lnTo>
                                <a:pt x="383858" y="667493"/>
                              </a:lnTo>
                              <a:lnTo>
                                <a:pt x="379731" y="655420"/>
                              </a:lnTo>
                              <a:lnTo>
                                <a:pt x="375603" y="643030"/>
                              </a:lnTo>
                              <a:lnTo>
                                <a:pt x="372111" y="630322"/>
                              </a:lnTo>
                              <a:lnTo>
                                <a:pt x="368936" y="617614"/>
                              </a:lnTo>
                              <a:lnTo>
                                <a:pt x="365443" y="604588"/>
                              </a:lnTo>
                              <a:lnTo>
                                <a:pt x="362903" y="591880"/>
                              </a:lnTo>
                              <a:lnTo>
                                <a:pt x="360681" y="578854"/>
                              </a:lnTo>
                              <a:lnTo>
                                <a:pt x="358776" y="565828"/>
                              </a:lnTo>
                              <a:lnTo>
                                <a:pt x="357188" y="552485"/>
                              </a:lnTo>
                              <a:lnTo>
                                <a:pt x="355601" y="539141"/>
                              </a:lnTo>
                              <a:lnTo>
                                <a:pt x="354648" y="525480"/>
                              </a:lnTo>
                              <a:lnTo>
                                <a:pt x="354331" y="511819"/>
                              </a:lnTo>
                              <a:lnTo>
                                <a:pt x="354013" y="498475"/>
                              </a:lnTo>
                              <a:lnTo>
                                <a:pt x="354331" y="485449"/>
                              </a:lnTo>
                              <a:lnTo>
                                <a:pt x="354648" y="472741"/>
                              </a:lnTo>
                              <a:lnTo>
                                <a:pt x="355601" y="460033"/>
                              </a:lnTo>
                              <a:lnTo>
                                <a:pt x="356871" y="447643"/>
                              </a:lnTo>
                              <a:lnTo>
                                <a:pt x="358141" y="434935"/>
                              </a:lnTo>
                              <a:lnTo>
                                <a:pt x="360046" y="422544"/>
                              </a:lnTo>
                              <a:lnTo>
                                <a:pt x="361951" y="410472"/>
                              </a:lnTo>
                              <a:lnTo>
                                <a:pt x="364173" y="397763"/>
                              </a:lnTo>
                              <a:lnTo>
                                <a:pt x="366713" y="385691"/>
                              </a:lnTo>
                              <a:lnTo>
                                <a:pt x="369888" y="373936"/>
                              </a:lnTo>
                              <a:lnTo>
                                <a:pt x="373063" y="361863"/>
                              </a:lnTo>
                              <a:lnTo>
                                <a:pt x="376556" y="350108"/>
                              </a:lnTo>
                              <a:lnTo>
                                <a:pt x="380683" y="338671"/>
                              </a:lnTo>
                              <a:lnTo>
                                <a:pt x="384493" y="326916"/>
                              </a:lnTo>
                              <a:lnTo>
                                <a:pt x="388621" y="315796"/>
                              </a:lnTo>
                              <a:lnTo>
                                <a:pt x="393383" y="304359"/>
                              </a:lnTo>
                              <a:lnTo>
                                <a:pt x="398146" y="293239"/>
                              </a:lnTo>
                              <a:lnTo>
                                <a:pt x="403543" y="282755"/>
                              </a:lnTo>
                              <a:lnTo>
                                <a:pt x="408623" y="271636"/>
                              </a:lnTo>
                              <a:lnTo>
                                <a:pt x="414656" y="261151"/>
                              </a:lnTo>
                              <a:lnTo>
                                <a:pt x="420371" y="250667"/>
                              </a:lnTo>
                              <a:lnTo>
                                <a:pt x="426721" y="240183"/>
                              </a:lnTo>
                              <a:lnTo>
                                <a:pt x="432753" y="230017"/>
                              </a:lnTo>
                              <a:lnTo>
                                <a:pt x="439421" y="219850"/>
                              </a:lnTo>
                              <a:lnTo>
                                <a:pt x="446088" y="210001"/>
                              </a:lnTo>
                              <a:lnTo>
                                <a:pt x="453391" y="200153"/>
                              </a:lnTo>
                              <a:lnTo>
                                <a:pt x="460693" y="190939"/>
                              </a:lnTo>
                              <a:lnTo>
                                <a:pt x="467996" y="181408"/>
                              </a:lnTo>
                              <a:lnTo>
                                <a:pt x="475933" y="172195"/>
                              </a:lnTo>
                              <a:lnTo>
                                <a:pt x="483871" y="163299"/>
                              </a:lnTo>
                              <a:lnTo>
                                <a:pt x="491808" y="154403"/>
                              </a:lnTo>
                              <a:lnTo>
                                <a:pt x="500381" y="146143"/>
                              </a:lnTo>
                              <a:lnTo>
                                <a:pt x="508953" y="137565"/>
                              </a:lnTo>
                              <a:lnTo>
                                <a:pt x="517526" y="129305"/>
                              </a:lnTo>
                              <a:lnTo>
                                <a:pt x="526416" y="121680"/>
                              </a:lnTo>
                              <a:lnTo>
                                <a:pt x="535623" y="113738"/>
                              </a:lnTo>
                              <a:lnTo>
                                <a:pt x="545148" y="106113"/>
                              </a:lnTo>
                              <a:lnTo>
                                <a:pt x="554673" y="99123"/>
                              </a:lnTo>
                              <a:lnTo>
                                <a:pt x="564516" y="92134"/>
                              </a:lnTo>
                              <a:lnTo>
                                <a:pt x="574041" y="85462"/>
                              </a:lnTo>
                              <a:lnTo>
                                <a:pt x="584201" y="78473"/>
                              </a:lnTo>
                              <a:lnTo>
                                <a:pt x="594361" y="72119"/>
                              </a:lnTo>
                              <a:lnTo>
                                <a:pt x="604838" y="66082"/>
                              </a:lnTo>
                              <a:lnTo>
                                <a:pt x="615316" y="60046"/>
                              </a:lnTo>
                              <a:lnTo>
                                <a:pt x="625793" y="54645"/>
                              </a:lnTo>
                              <a:lnTo>
                                <a:pt x="636906" y="48926"/>
                              </a:lnTo>
                              <a:lnTo>
                                <a:pt x="647701" y="44161"/>
                              </a:lnTo>
                              <a:lnTo>
                                <a:pt x="658813" y="39395"/>
                              </a:lnTo>
                              <a:lnTo>
                                <a:pt x="670243" y="34630"/>
                              </a:lnTo>
                              <a:lnTo>
                                <a:pt x="681356" y="30182"/>
                              </a:lnTo>
                              <a:lnTo>
                                <a:pt x="693103" y="26052"/>
                              </a:lnTo>
                              <a:lnTo>
                                <a:pt x="704533" y="22239"/>
                              </a:lnTo>
                              <a:lnTo>
                                <a:pt x="716281" y="19062"/>
                              </a:lnTo>
                              <a:lnTo>
                                <a:pt x="728346" y="15568"/>
                              </a:lnTo>
                              <a:lnTo>
                                <a:pt x="740093" y="12708"/>
                              </a:lnTo>
                              <a:lnTo>
                                <a:pt x="752158" y="10167"/>
                              </a:lnTo>
                              <a:lnTo>
                                <a:pt x="764541" y="7625"/>
                              </a:lnTo>
                              <a:lnTo>
                                <a:pt x="776606" y="5719"/>
                              </a:lnTo>
                              <a:lnTo>
                                <a:pt x="788988" y="3813"/>
                              </a:lnTo>
                              <a:lnTo>
                                <a:pt x="801688" y="2542"/>
                              </a:lnTo>
                              <a:lnTo>
                                <a:pt x="814071" y="1271"/>
                              </a:lnTo>
                              <a:lnTo>
                                <a:pt x="826771" y="636"/>
                              </a:lnTo>
                              <a:lnTo>
                                <a:pt x="83947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人" o:spid="_x0000_s1026" o:spt="100" style="position:absolute;left:0pt;margin-left:-7.3pt;margin-top:181.05pt;height:33.75pt;width:26.5pt;z-index:251640832;v-text-anchor:middle;mso-width-relative:page;mso-height-relative:page;" fillcolor="#246172 [1605]" filled="t" stroked="f" coordsize="1679575,2125662" o:gfxdata="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" path="m481421,957262l484914,961070,490948,968686,497299,975667,510319,990264,523657,1003909,537947,1017237,552237,1029613,567480,1041671,583040,1053095,598601,1063884,615114,1074039,631627,1083558,649093,1092126,666241,1100377,684025,1107993,701808,1114657,720226,1120686,738645,1125763,734517,1130840,730706,1135283,727213,1140043,723402,1145437,720544,1150515,717368,1155909,714510,1161304,711970,1167016,710064,1172410,708159,1178439,706254,1184151,704983,1190498,704031,1196210,702761,1202556,702443,1208903,702125,1215249,702443,1222548,703078,1229529,704348,1236510,705619,1243174,707206,1249838,709112,1256819,711652,1263166,714193,1269512,717686,1275542,720861,1281571,724355,1287283,728483,1292995,732611,1298389,737057,1303784,742138,1308861,746901,1313304,672275,1874339,854237,2050773,1030800,1874339,956173,1313304,961572,1308544,966018,1303466,970781,1298072,974910,1292995,978720,1286965,982531,1281571,986024,1275224,988882,1269195,991423,1262849,994281,1256502,996186,1249838,997774,1243174,999044,1236510,999997,1229212,1000632,1222548,1000632,1215249,1000632,1208903,1000314,1203191,999679,1197479,998727,1191767,997456,1186055,996186,1180661,994598,1175266,992375,1169872,990152,1164794,987929,1159400,985389,1154640,982849,1149563,979355,1144803,976497,1139725,973004,1135283,969829,1130840,987612,1126398,1005713,1121320,1023496,1115609,1041280,1109262,1058428,1101963,1075576,1094665,1092089,1086097,1108602,1076895,1124480,1067375,1140041,1056903,1155601,1046114,1170209,1034690,1184817,1022632,1198472,1009938,1211809,996928,1225147,983283,1228640,979792,1232451,982966,1257220,1002005,1281037,1021680,1304537,1041989,1316604,1052143,1327719,1062615,1338833,1073404,1349948,1084193,1361062,1094982,1371860,1105771,1382339,1116561,1392818,1127984,1403298,1139408,1413460,1150832,1423304,1162573,1433149,1174314,1442675,1186373,1452202,1198748,1461411,1210807,1470621,1223183,1479830,1235876,1488404,1248569,1496978,1261262,1505552,1274272,1513809,1287600,1521748,1300611,1529687,1314573,1537308,1328218,1544930,1341863,1552234,1355826,1559537,1369788,1566206,1384385,1573193,1398982,1579544,1413579,1586213,1428176,1592246,1443725,1598280,1458640,1603996,1473871,1609712,1489738,1614793,1505287,1620191,1521153,1624955,1537337,1630036,1553521,1634482,1570339,1638610,1586840,1643056,1603976,1646867,1620794,1650677,1637930,1654170,1655383,1657664,1673153,1660522,1690923,1663697,1709011,1666238,1727099,1668461,1745821,1670684,1764226,1672589,1783266,1674177,1802305,1676082,1821345,1677352,1841019,1678305,1860694,1679258,1880368,1679575,1900677,1679575,1903850,1677035,1905437,1653853,1918765,1630353,1931775,1606854,1944151,1583037,1956209,1558902,1967950,1534768,1979374,1510316,1990163,1485864,2000635,1461411,2010790,1436642,2020627,1411872,2029512,1386785,2038397,1361380,2046965,1335975,2054581,1310570,2062514,1285166,2069495,1259443,2076159,1233403,2082506,1207681,2088535,1181959,2093929,1155919,2099007,1129561,2103767,1103204,2107892,1077164,2111382,1050806,2114873,1024131,2117729,997774,2119950,971099,2121854,944424,2123441,917749,2125028,891074,2125662,864399,2125662,835818,2125662,807238,2124710,778657,2123124,750395,2121537,722132,2119316,693869,2116777,665606,2113604,637661,2109478,609398,2105353,581453,2100593,553825,2095199,525880,2089487,498252,2083458,470624,2076476,443314,2069495,416321,2061879,389011,2053629,362019,2045378,335343,2036176,308668,2026656,282311,2016502,255953,2006030,229913,1994923,203556,1983499,177833,1971441,152429,1959065,127024,1946372,101619,1933044,76532,1919399,51762,1905437,27310,1890523,2858,1875291,0,1888301,0,1870531,952,1850222,2223,1829913,3493,1809604,5398,1790247,6986,1770573,9209,1750898,11749,1732176,14290,1713136,17148,1694414,20006,1676009,23499,1657604,26992,1639834,30486,1621746,34931,1604293,38742,1586840,43188,1569704,47951,1552569,52715,1536068,57796,1519249,62877,1503066,68593,1486564,73991,1470698,80025,1455149,86059,1439283,92410,1424051,98761,1409137,105430,1393905,112098,1378990,119402,1364393,126706,1350114,134010,1335834,141632,1321871,149571,1307909,157510,1294264,165766,1280936,174023,1267291,182597,1253963,191171,1241270,200380,1228260,209589,1215884,218799,1203191,228008,1191133,237852,1178757,247697,1167016,257541,1155275,267703,1143533,278182,1132110,288662,1120686,298824,1109579,309938,1098473,320735,1087684,331850,1076895,343282,1066423,354715,1055951,366147,1045797,377897,1035642,389964,1025805,401714,1015968,414099,1006448,426801,996928,439186,987408,451571,977888,477293,960118,481421,957262xm839471,0l852171,0,865506,0,878206,636,890906,1271,903288,2542,915988,3813,928371,5719,940436,7943,952818,10167,964883,12708,976631,15568,988696,19062,1000443,22239,1011873,26052,1023621,30182,1034733,34630,1046163,39395,1057276,44161,1068388,48926,1079183,54645,1089661,60046,1100456,66082,1110616,72119,1120776,78790,1130936,85462,1140461,92134,1150303,99123,1159828,106430,1169353,114055,1178561,121680,1187133,129623,1196023,137883,1204596,146143,1213168,155039,1221106,163299,1229043,172513,1236981,181726,1244283,190939,1251586,200153,1258888,210001,1265556,219850,1272223,230017,1278256,240183,1284606,250667,1290321,261151,1296353,271953,1301433,282755,1306831,293239,1311593,304359,1316356,315796,1320483,327234,1324293,338671,1328421,350426,1331913,362181,1335088,373936,1337946,386009,1340803,398081,1343026,410472,1344931,422862,1346518,435252,1348106,447643,1349058,460033,1350011,472741,1350646,485449,1350963,498475,1350646,513407,1349693,528975,1348423,543907,1347153,558521,1345248,573453,1342708,588067,1339851,602682,1336358,616660,1332866,631275,1328738,645254,1324293,658915,1319531,672576,1314133,685920,1308418,699263,1302386,712607,1296353,725315,1289368,738023,1282383,750413,1275081,762486,1267143,774559,1259206,786313,1250633,797751,1242061,809188,1232853,819990,1223963,830792,1214121,841276,1204278,851442,1193801,860974,1183323,870822,1172528,880036,1161733,889249,1150303,897827,1134746,909264,1118236,920066,1101408,929915,1084581,939446,1066801,948342,1048703,956602,1040131,960414,1030606,963909,1021398,967722,1011873,970899,1002348,973758,993141,976617,983616,979794,973773,982018,963931,984560,954088,986466,944246,988372,934403,990596,924561,991867,914401,993455,904241,994409,893763,995362,883603,995997,873126,996632,862648,996950,852171,996950,840423,996950,828358,996315,816293,995679,804546,994726,792798,993455,781368,992185,769621,990278,758191,988054,746761,985831,735331,983289,724218,980430,713106,977253,702311,973758,691198,970263,680721,966768,670243,962321,659448,958190,648971,953425,638811,948659,628651,943894,618491,938493,608648,933410,599123,927373,589281,921655,579756,915618,570548,909264,561023,902910,552133,895921,543561,889249,534671,881942,526098,874952,517526,867328,508318,858750,499428,849854,490538,840958,481648,831427,473711,821896,465456,812047,457518,801881,449898,791714,442596,781548,435293,770746,428626,759944,421958,749142,415608,738023,409576,726585,403861,715148,398463,703393,393383,691638,388303,679566,383858,667493,379731,655420,375603,643030,372111,630322,368936,617614,365443,604588,362903,591880,360681,578854,358776,565828,357188,552485,355601,539141,354648,525480,354331,511819,354013,498475,354331,485449,354648,472741,355601,460033,356871,447643,358141,434935,360046,422544,361951,410472,364173,397763,366713,385691,369888,373936,373063,361863,376556,350108,380683,338671,384493,326916,388621,315796,393383,304359,398146,293239,403543,282755,408623,271636,414656,261151,420371,250667,426721,240183,432753,230017,439421,219850,446088,210001,453391,200153,460693,190939,467996,181408,475933,172195,483871,163299,491808,154403,500381,146143,508953,137565,517526,129305,526416,121680,535623,113738,545148,106113,554673,99123,564516,92134,574041,85462,584201,78473,594361,72119,604838,66082,615316,60046,625793,54645,636906,48926,647701,44161,658813,39395,670243,34630,681356,30182,693103,26052,704533,22239,716281,19062,728346,15568,740093,12708,752158,10167,764541,7625,776606,5719,788988,3813,801688,2542,814071,1271,826771,636,839471,0xe">
                <v:path o:connectlocs="101888,188241;129312,202520;127830,210892;126119,220927;129426,231593;185074,338713;177548,229357;179658,218461;177377,209516;183763,201602;210105,186979;234222,188298;251954,205903;267235,225629;280006,247535;289927,272021;296997,299145;300931,329136;288502,351328;248989,368360;207539,379313;164777,384015;119506,381951;74748,372603;31929,356260;0,338025;3078,306198;9464,277584;18929,251893;31244,229013;46240,208770;63687,190821;85695,173503;166684,1033;185780,6257;203053,15443;217817,28017;229504,43403;237770,61201;242045,80893;241532,103629;234919,126364;223005,146228;206530,162247;183386,174877;167767,179011;150893,180159;132024,177690;114695,171432;99132,161902;85052,148525;73537,131301;66240,111609;63561,90079;65841,69698;72454,51096;82715,34504;96168,20553;112357,9874;130770,2813;150722,0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1643380</wp:posOffset>
                </wp:positionH>
                <wp:positionV relativeFrom="paragraph">
                  <wp:posOffset>2251710</wp:posOffset>
                </wp:positionV>
                <wp:extent cx="275590" cy="523875"/>
                <wp:effectExtent l="0" t="0" r="635" b="0"/>
                <wp:wrapNone/>
                <wp:docPr id="78" name="手机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75590" cy="523875"/>
                        </a:xfrm>
                        <a:custGeom>
                          <a:avLst/>
                          <a:gdLst>
                            <a:gd name="T0" fmla="*/ 750267 w 3056"/>
                            <a:gd name="T1" fmla="*/ 27771 h 5968"/>
                            <a:gd name="T2" fmla="*/ 691573 w 3056"/>
                            <a:gd name="T3" fmla="*/ 0 h 5968"/>
                            <a:gd name="T4" fmla="*/ 628413 w 3056"/>
                            <a:gd name="T5" fmla="*/ 33835 h 5968"/>
                            <a:gd name="T6" fmla="*/ 268272 w 3056"/>
                            <a:gd name="T7" fmla="*/ 220250 h 5968"/>
                            <a:gd name="T8" fmla="*/ 135890 w 3056"/>
                            <a:gd name="T9" fmla="*/ 260788 h 5968"/>
                            <a:gd name="T10" fmla="*/ 40831 w 3056"/>
                            <a:gd name="T11" fmla="*/ 356230 h 5968"/>
                            <a:gd name="T12" fmla="*/ 319 w 3056"/>
                            <a:gd name="T13" fmla="*/ 488380 h 5968"/>
                            <a:gd name="T14" fmla="*/ 16907 w 3056"/>
                            <a:gd name="T15" fmla="*/ 1719224 h 5968"/>
                            <a:gd name="T16" fmla="*/ 92507 w 3056"/>
                            <a:gd name="T17" fmla="*/ 1831264 h 5968"/>
                            <a:gd name="T18" fmla="*/ 212129 w 3056"/>
                            <a:gd name="T19" fmla="*/ 1896062 h 5968"/>
                            <a:gd name="T20" fmla="*/ 734637 w 3056"/>
                            <a:gd name="T21" fmla="*/ 1901808 h 5968"/>
                            <a:gd name="T22" fmla="*/ 860957 w 3056"/>
                            <a:gd name="T23" fmla="*/ 1848820 h 5968"/>
                            <a:gd name="T24" fmla="*/ 946447 w 3056"/>
                            <a:gd name="T25" fmla="*/ 1744760 h 5968"/>
                            <a:gd name="T26" fmla="*/ 974837 w 3056"/>
                            <a:gd name="T27" fmla="*/ 502744 h 5968"/>
                            <a:gd name="T28" fmla="*/ 954741 w 3056"/>
                            <a:gd name="T29" fmla="*/ 399641 h 5968"/>
                            <a:gd name="T30" fmla="*/ 893494 w 3056"/>
                            <a:gd name="T31" fmla="*/ 305796 h 5968"/>
                            <a:gd name="T32" fmla="*/ 800668 w 3056"/>
                            <a:gd name="T33" fmla="*/ 242594 h 5968"/>
                            <a:gd name="T34" fmla="*/ 193628 w 3056"/>
                            <a:gd name="T35" fmla="*/ 517427 h 5968"/>
                            <a:gd name="T36" fmla="*/ 217552 w 3056"/>
                            <a:gd name="T37" fmla="*/ 468270 h 5968"/>
                            <a:gd name="T38" fmla="*/ 260935 w 3056"/>
                            <a:gd name="T39" fmla="*/ 435711 h 5968"/>
                            <a:gd name="T40" fmla="*/ 669562 w 3056"/>
                            <a:gd name="T41" fmla="*/ 426774 h 5968"/>
                            <a:gd name="T42" fmla="*/ 723472 w 3056"/>
                            <a:gd name="T43" fmla="*/ 440819 h 5968"/>
                            <a:gd name="T44" fmla="*/ 763665 w 3056"/>
                            <a:gd name="T45" fmla="*/ 476888 h 5968"/>
                            <a:gd name="T46" fmla="*/ 782485 w 3056"/>
                            <a:gd name="T47" fmla="*/ 528918 h 5968"/>
                            <a:gd name="T48" fmla="*/ 777700 w 3056"/>
                            <a:gd name="T49" fmla="*/ 896320 h 5968"/>
                            <a:gd name="T50" fmla="*/ 749629 w 3056"/>
                            <a:gd name="T51" fmla="*/ 942924 h 5968"/>
                            <a:gd name="T52" fmla="*/ 703376 w 3056"/>
                            <a:gd name="T53" fmla="*/ 971014 h 5968"/>
                            <a:gd name="T54" fmla="*/ 293153 w 3056"/>
                            <a:gd name="T55" fmla="*/ 975483 h 5968"/>
                            <a:gd name="T56" fmla="*/ 241795 w 3056"/>
                            <a:gd name="T57" fmla="*/ 956650 h 5968"/>
                            <a:gd name="T58" fmla="*/ 205111 w 3056"/>
                            <a:gd name="T59" fmla="*/ 916749 h 5968"/>
                            <a:gd name="T60" fmla="*/ 191395 w 3056"/>
                            <a:gd name="T61" fmla="*/ 862485 h 5968"/>
                            <a:gd name="T62" fmla="*/ 227122 w 3056"/>
                            <a:gd name="T63" fmla="*/ 1163493 h 5968"/>
                            <a:gd name="T64" fmla="*/ 390445 w 3056"/>
                            <a:gd name="T65" fmla="*/ 1148490 h 5968"/>
                            <a:gd name="T66" fmla="*/ 422025 w 3056"/>
                            <a:gd name="T67" fmla="*/ 1163493 h 5968"/>
                            <a:gd name="T68" fmla="*/ 431595 w 3056"/>
                            <a:gd name="T69" fmla="*/ 1310007 h 5968"/>
                            <a:gd name="T70" fmla="*/ 409904 w 3056"/>
                            <a:gd name="T71" fmla="*/ 1341927 h 5968"/>
                            <a:gd name="T72" fmla="*/ 246580 w 3056"/>
                            <a:gd name="T73" fmla="*/ 1344800 h 5968"/>
                            <a:gd name="T74" fmla="*/ 219785 w 3056"/>
                            <a:gd name="T75" fmla="*/ 1317987 h 5968"/>
                            <a:gd name="T76" fmla="*/ 538776 w 3056"/>
                            <a:gd name="T77" fmla="*/ 1173388 h 5968"/>
                            <a:gd name="T78" fmla="*/ 568123 w 3056"/>
                            <a:gd name="T79" fmla="*/ 1149129 h 5968"/>
                            <a:gd name="T80" fmla="*/ 730809 w 3056"/>
                            <a:gd name="T81" fmla="*/ 1155513 h 5968"/>
                            <a:gd name="T82" fmla="*/ 748991 w 3056"/>
                            <a:gd name="T83" fmla="*/ 1189667 h 5968"/>
                            <a:gd name="T84" fmla="*/ 737189 w 3056"/>
                            <a:gd name="T85" fmla="*/ 1334904 h 5968"/>
                            <a:gd name="T86" fmla="*/ 576736 w 3056"/>
                            <a:gd name="T87" fmla="*/ 1346715 h 5968"/>
                            <a:gd name="T88" fmla="*/ 542923 w 3056"/>
                            <a:gd name="T89" fmla="*/ 1328840 h 5968"/>
                            <a:gd name="T90" fmla="*/ 218190 w 3056"/>
                            <a:gd name="T91" fmla="*/ 1483653 h 5968"/>
                            <a:gd name="T92" fmla="*/ 239243 w 3056"/>
                            <a:gd name="T93" fmla="*/ 1451733 h 5968"/>
                            <a:gd name="T94" fmla="*/ 402567 w 3056"/>
                            <a:gd name="T95" fmla="*/ 1448860 h 5968"/>
                            <a:gd name="T96" fmla="*/ 429681 w 3056"/>
                            <a:gd name="T97" fmla="*/ 1475992 h 5968"/>
                            <a:gd name="T98" fmla="*/ 426491 w 3056"/>
                            <a:gd name="T99" fmla="*/ 1624102 h 5968"/>
                            <a:gd name="T100" fmla="*/ 394592 w 3056"/>
                            <a:gd name="T101" fmla="*/ 1645169 h 5968"/>
                            <a:gd name="T102" fmla="*/ 232864 w 3056"/>
                            <a:gd name="T103" fmla="*/ 1635912 h 5968"/>
                            <a:gd name="T104" fmla="*/ 217871 w 3056"/>
                            <a:gd name="T105" fmla="*/ 1488122 h 5968"/>
                            <a:gd name="T106" fmla="*/ 547708 w 3056"/>
                            <a:gd name="T107" fmla="*/ 1459393 h 5968"/>
                            <a:gd name="T108" fmla="*/ 708160 w 3056"/>
                            <a:gd name="T109" fmla="*/ 1447264 h 5968"/>
                            <a:gd name="T110" fmla="*/ 742292 w 3056"/>
                            <a:gd name="T111" fmla="*/ 1465139 h 5968"/>
                            <a:gd name="T112" fmla="*/ 748353 w 3056"/>
                            <a:gd name="T113" fmla="*/ 1612611 h 5968"/>
                            <a:gd name="T114" fmla="*/ 724110 w 3056"/>
                            <a:gd name="T115" fmla="*/ 1641977 h 5968"/>
                            <a:gd name="T116" fmla="*/ 560467 w 3056"/>
                            <a:gd name="T117" fmla="*/ 1641977 h 5968"/>
                            <a:gd name="T118" fmla="*/ 536543 w 3056"/>
                            <a:gd name="T119" fmla="*/ 1612611 h 5968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</a:gdLst>
                          <a:ahLst/>
                          <a:cxnLst>
                            <a:cxn ang="T120">
                              <a:pos x="T0" y="T1"/>
                            </a:cxn>
                            <a:cxn ang="T121">
                              <a:pos x="T2" y="T3"/>
                            </a:cxn>
                            <a:cxn ang="T122">
                              <a:pos x="T4" y="T5"/>
                            </a:cxn>
                            <a:cxn ang="T123">
                              <a:pos x="T6" y="T7"/>
                            </a:cxn>
                            <a:cxn ang="T124">
                              <a:pos x="T8" y="T9"/>
                            </a:cxn>
                            <a:cxn ang="T125">
                              <a:pos x="T10" y="T11"/>
                            </a:cxn>
                            <a:cxn ang="T126">
                              <a:pos x="T12" y="T13"/>
                            </a:cxn>
                            <a:cxn ang="T127">
                              <a:pos x="T14" y="T15"/>
                            </a:cxn>
                            <a:cxn ang="T128">
                              <a:pos x="T16" y="T17"/>
                            </a:cxn>
                            <a:cxn ang="T129">
                              <a:pos x="T18" y="T19"/>
                            </a:cxn>
                            <a:cxn ang="T130">
                              <a:pos x="T20" y="T21"/>
                            </a:cxn>
                            <a:cxn ang="T131">
                              <a:pos x="T22" y="T23"/>
                            </a:cxn>
                            <a:cxn ang="T132">
                              <a:pos x="T24" y="T25"/>
                            </a:cxn>
                            <a:cxn ang="T133">
                              <a:pos x="T26" y="T27"/>
                            </a:cxn>
                            <a:cxn ang="T134">
                              <a:pos x="T28" y="T29"/>
                            </a:cxn>
                            <a:cxn ang="T135">
                              <a:pos x="T30" y="T31"/>
                            </a:cxn>
                            <a:cxn ang="T136">
                              <a:pos x="T32" y="T33"/>
                            </a:cxn>
                            <a:cxn ang="T137">
                              <a:pos x="T34" y="T35"/>
                            </a:cxn>
                            <a:cxn ang="T138">
                              <a:pos x="T36" y="T37"/>
                            </a:cxn>
                            <a:cxn ang="T139">
                              <a:pos x="T38" y="T39"/>
                            </a:cxn>
                            <a:cxn ang="T140">
                              <a:pos x="T40" y="T41"/>
                            </a:cxn>
                            <a:cxn ang="T141">
                              <a:pos x="T42" y="T43"/>
                            </a:cxn>
                            <a:cxn ang="T142">
                              <a:pos x="T44" y="T45"/>
                            </a:cxn>
                            <a:cxn ang="T143">
                              <a:pos x="T46" y="T47"/>
                            </a:cxn>
                            <a:cxn ang="T144">
                              <a:pos x="T48" y="T49"/>
                            </a:cxn>
                            <a:cxn ang="T145">
                              <a:pos x="T50" y="T51"/>
                            </a:cxn>
                            <a:cxn ang="T146">
                              <a:pos x="T52" y="T53"/>
                            </a:cxn>
                            <a:cxn ang="T147">
                              <a:pos x="T54" y="T55"/>
                            </a:cxn>
                            <a:cxn ang="T148">
                              <a:pos x="T56" y="T57"/>
                            </a:cxn>
                            <a:cxn ang="T149">
                              <a:pos x="T58" y="T59"/>
                            </a:cxn>
                            <a:cxn ang="T150">
                              <a:pos x="T60" y="T61"/>
                            </a:cxn>
                            <a:cxn ang="T151">
                              <a:pos x="T62" y="T63"/>
                            </a:cxn>
                            <a:cxn ang="T152">
                              <a:pos x="T64" y="T65"/>
                            </a:cxn>
                            <a:cxn ang="T153">
                              <a:pos x="T66" y="T67"/>
                            </a:cxn>
                            <a:cxn ang="T154">
                              <a:pos x="T68" y="T69"/>
                            </a:cxn>
                            <a:cxn ang="T155">
                              <a:pos x="T70" y="T71"/>
                            </a:cxn>
                            <a:cxn ang="T156">
                              <a:pos x="T72" y="T73"/>
                            </a:cxn>
                            <a:cxn ang="T157">
                              <a:pos x="T74" y="T75"/>
                            </a:cxn>
                            <a:cxn ang="T158">
                              <a:pos x="T76" y="T77"/>
                            </a:cxn>
                            <a:cxn ang="T159">
                              <a:pos x="T78" y="T79"/>
                            </a:cxn>
                            <a:cxn ang="T160">
                              <a:pos x="T80" y="T81"/>
                            </a:cxn>
                            <a:cxn ang="T161">
                              <a:pos x="T82" y="T83"/>
                            </a:cxn>
                            <a:cxn ang="T162">
                              <a:pos x="T84" y="T85"/>
                            </a:cxn>
                            <a:cxn ang="T163">
                              <a:pos x="T86" y="T87"/>
                            </a:cxn>
                            <a:cxn ang="T164">
                              <a:pos x="T88" y="T89"/>
                            </a:cxn>
                            <a:cxn ang="T165">
                              <a:pos x="T90" y="T91"/>
                            </a:cxn>
                            <a:cxn ang="T166">
                              <a:pos x="T92" y="T93"/>
                            </a:cxn>
                            <a:cxn ang="T167">
                              <a:pos x="T94" y="T95"/>
                            </a:cxn>
                            <a:cxn ang="T168">
                              <a:pos x="T96" y="T97"/>
                            </a:cxn>
                            <a:cxn ang="T169">
                              <a:pos x="T98" y="T99"/>
                            </a:cxn>
                            <a:cxn ang="T170">
                              <a:pos x="T100" y="T101"/>
                            </a:cxn>
                            <a:cxn ang="T171">
                              <a:pos x="T102" y="T103"/>
                            </a:cxn>
                            <a:cxn ang="T172">
                              <a:pos x="T104" y="T105"/>
                            </a:cxn>
                            <a:cxn ang="T173">
                              <a:pos x="T106" y="T107"/>
                            </a:cxn>
                            <a:cxn ang="T174">
                              <a:pos x="T108" y="T109"/>
                            </a:cxn>
                            <a:cxn ang="T175">
                              <a:pos x="T110" y="T111"/>
                            </a:cxn>
                            <a:cxn ang="T176">
                              <a:pos x="T112" y="T113"/>
                            </a:cxn>
                            <a:cxn ang="T177">
                              <a:pos x="T114" y="T115"/>
                            </a:cxn>
                            <a:cxn ang="T178">
                              <a:pos x="T116" y="T117"/>
                            </a:cxn>
                            <a:cxn ang="T179">
                              <a:pos x="T118" y="T119"/>
                            </a:cxn>
                          </a:cxnLst>
                          <a:rect l="0" t="0" r="r" b="b"/>
                          <a:pathLst>
                            <a:path w="3056" h="5968">
                              <a:moveTo>
                                <a:pt x="2407" y="725"/>
                              </a:moveTo>
                              <a:lnTo>
                                <a:pt x="2407" y="239"/>
                              </a:lnTo>
                              <a:lnTo>
                                <a:pt x="2406" y="215"/>
                              </a:lnTo>
                              <a:lnTo>
                                <a:pt x="2403" y="191"/>
                              </a:lnTo>
                              <a:lnTo>
                                <a:pt x="2396" y="168"/>
                              </a:lnTo>
                              <a:lnTo>
                                <a:pt x="2388" y="147"/>
                              </a:lnTo>
                              <a:lnTo>
                                <a:pt x="2379" y="126"/>
                              </a:lnTo>
                              <a:lnTo>
                                <a:pt x="2366" y="106"/>
                              </a:lnTo>
                              <a:lnTo>
                                <a:pt x="2352" y="87"/>
                              </a:lnTo>
                              <a:lnTo>
                                <a:pt x="2338" y="70"/>
                              </a:lnTo>
                              <a:lnTo>
                                <a:pt x="2320" y="54"/>
                              </a:lnTo>
                              <a:lnTo>
                                <a:pt x="2302" y="40"/>
                              </a:lnTo>
                              <a:lnTo>
                                <a:pt x="2282" y="29"/>
                              </a:lnTo>
                              <a:lnTo>
                                <a:pt x="2261" y="18"/>
                              </a:lnTo>
                              <a:lnTo>
                                <a:pt x="2239" y="11"/>
                              </a:lnTo>
                              <a:lnTo>
                                <a:pt x="2217" y="5"/>
                              </a:lnTo>
                              <a:lnTo>
                                <a:pt x="2192" y="2"/>
                              </a:lnTo>
                              <a:lnTo>
                                <a:pt x="2168" y="0"/>
                              </a:lnTo>
                              <a:lnTo>
                                <a:pt x="2144" y="2"/>
                              </a:lnTo>
                              <a:lnTo>
                                <a:pt x="2120" y="5"/>
                              </a:lnTo>
                              <a:lnTo>
                                <a:pt x="2097" y="11"/>
                              </a:lnTo>
                              <a:lnTo>
                                <a:pt x="2075" y="18"/>
                              </a:lnTo>
                              <a:lnTo>
                                <a:pt x="2054" y="29"/>
                              </a:lnTo>
                              <a:lnTo>
                                <a:pt x="2035" y="40"/>
                              </a:lnTo>
                              <a:lnTo>
                                <a:pt x="2016" y="54"/>
                              </a:lnTo>
                              <a:lnTo>
                                <a:pt x="1999" y="70"/>
                              </a:lnTo>
                              <a:lnTo>
                                <a:pt x="1983" y="87"/>
                              </a:lnTo>
                              <a:lnTo>
                                <a:pt x="1970" y="106"/>
                              </a:lnTo>
                              <a:lnTo>
                                <a:pt x="1958" y="126"/>
                              </a:lnTo>
                              <a:lnTo>
                                <a:pt x="1948" y="147"/>
                              </a:lnTo>
                              <a:lnTo>
                                <a:pt x="1940" y="168"/>
                              </a:lnTo>
                              <a:lnTo>
                                <a:pt x="1934" y="191"/>
                              </a:lnTo>
                              <a:lnTo>
                                <a:pt x="1931" y="215"/>
                              </a:lnTo>
                              <a:lnTo>
                                <a:pt x="1930" y="239"/>
                              </a:lnTo>
                              <a:lnTo>
                                <a:pt x="1930" y="689"/>
                              </a:lnTo>
                              <a:lnTo>
                                <a:pt x="887" y="689"/>
                              </a:lnTo>
                              <a:lnTo>
                                <a:pt x="841" y="690"/>
                              </a:lnTo>
                              <a:lnTo>
                                <a:pt x="795" y="693"/>
                              </a:lnTo>
                              <a:lnTo>
                                <a:pt x="751" y="700"/>
                              </a:lnTo>
                              <a:lnTo>
                                <a:pt x="708" y="707"/>
                              </a:lnTo>
                              <a:lnTo>
                                <a:pt x="665" y="716"/>
                              </a:lnTo>
                              <a:lnTo>
                                <a:pt x="623" y="729"/>
                              </a:lnTo>
                              <a:lnTo>
                                <a:pt x="582" y="743"/>
                              </a:lnTo>
                              <a:lnTo>
                                <a:pt x="541" y="758"/>
                              </a:lnTo>
                              <a:lnTo>
                                <a:pt x="502" y="776"/>
                              </a:lnTo>
                              <a:lnTo>
                                <a:pt x="464" y="796"/>
                              </a:lnTo>
                              <a:lnTo>
                                <a:pt x="426" y="817"/>
                              </a:lnTo>
                              <a:lnTo>
                                <a:pt x="391" y="840"/>
                              </a:lnTo>
                              <a:lnTo>
                                <a:pt x="356" y="866"/>
                              </a:lnTo>
                              <a:lnTo>
                                <a:pt x="322" y="892"/>
                              </a:lnTo>
                              <a:lnTo>
                                <a:pt x="290" y="919"/>
                              </a:lnTo>
                              <a:lnTo>
                                <a:pt x="259" y="949"/>
                              </a:lnTo>
                              <a:lnTo>
                                <a:pt x="230" y="979"/>
                              </a:lnTo>
                              <a:lnTo>
                                <a:pt x="203" y="1012"/>
                              </a:lnTo>
                              <a:lnTo>
                                <a:pt x="176" y="1045"/>
                              </a:lnTo>
                              <a:lnTo>
                                <a:pt x="151" y="1080"/>
                              </a:lnTo>
                              <a:lnTo>
                                <a:pt x="128" y="1116"/>
                              </a:lnTo>
                              <a:lnTo>
                                <a:pt x="107" y="1153"/>
                              </a:lnTo>
                              <a:lnTo>
                                <a:pt x="87" y="1191"/>
                              </a:lnTo>
                              <a:lnTo>
                                <a:pt x="69" y="1230"/>
                              </a:lnTo>
                              <a:lnTo>
                                <a:pt x="53" y="1270"/>
                              </a:lnTo>
                              <a:lnTo>
                                <a:pt x="40" y="1312"/>
                              </a:lnTo>
                              <a:lnTo>
                                <a:pt x="27" y="1354"/>
                              </a:lnTo>
                              <a:lnTo>
                                <a:pt x="18" y="1396"/>
                              </a:lnTo>
                              <a:lnTo>
                                <a:pt x="9" y="1440"/>
                              </a:lnTo>
                              <a:lnTo>
                                <a:pt x="4" y="1485"/>
                              </a:lnTo>
                              <a:lnTo>
                                <a:pt x="1" y="1530"/>
                              </a:lnTo>
                              <a:lnTo>
                                <a:pt x="0" y="1575"/>
                              </a:lnTo>
                              <a:lnTo>
                                <a:pt x="0" y="5081"/>
                              </a:lnTo>
                              <a:lnTo>
                                <a:pt x="1" y="5128"/>
                              </a:lnTo>
                              <a:lnTo>
                                <a:pt x="4" y="5172"/>
                              </a:lnTo>
                              <a:lnTo>
                                <a:pt x="9" y="5217"/>
                              </a:lnTo>
                              <a:lnTo>
                                <a:pt x="18" y="5260"/>
                              </a:lnTo>
                              <a:lnTo>
                                <a:pt x="27" y="5303"/>
                              </a:lnTo>
                              <a:lnTo>
                                <a:pt x="40" y="5345"/>
                              </a:lnTo>
                              <a:lnTo>
                                <a:pt x="53" y="5386"/>
                              </a:lnTo>
                              <a:lnTo>
                                <a:pt x="69" y="5426"/>
                              </a:lnTo>
                              <a:lnTo>
                                <a:pt x="87" y="5466"/>
                              </a:lnTo>
                              <a:lnTo>
                                <a:pt x="107" y="5504"/>
                              </a:lnTo>
                              <a:lnTo>
                                <a:pt x="128" y="5541"/>
                              </a:lnTo>
                              <a:lnTo>
                                <a:pt x="151" y="5577"/>
                              </a:lnTo>
                              <a:lnTo>
                                <a:pt x="176" y="5612"/>
                              </a:lnTo>
                              <a:lnTo>
                                <a:pt x="203" y="5646"/>
                              </a:lnTo>
                              <a:lnTo>
                                <a:pt x="230" y="5677"/>
                              </a:lnTo>
                              <a:lnTo>
                                <a:pt x="259" y="5709"/>
                              </a:lnTo>
                              <a:lnTo>
                                <a:pt x="290" y="5737"/>
                              </a:lnTo>
                              <a:lnTo>
                                <a:pt x="322" y="5766"/>
                              </a:lnTo>
                              <a:lnTo>
                                <a:pt x="356" y="5792"/>
                              </a:lnTo>
                              <a:lnTo>
                                <a:pt x="391" y="5817"/>
                              </a:lnTo>
                              <a:lnTo>
                                <a:pt x="426" y="5840"/>
                              </a:lnTo>
                              <a:lnTo>
                                <a:pt x="464" y="5861"/>
                              </a:lnTo>
                              <a:lnTo>
                                <a:pt x="502" y="5880"/>
                              </a:lnTo>
                              <a:lnTo>
                                <a:pt x="541" y="5898"/>
                              </a:lnTo>
                              <a:lnTo>
                                <a:pt x="582" y="5914"/>
                              </a:lnTo>
                              <a:lnTo>
                                <a:pt x="623" y="5928"/>
                              </a:lnTo>
                              <a:lnTo>
                                <a:pt x="665" y="5940"/>
                              </a:lnTo>
                              <a:lnTo>
                                <a:pt x="708" y="5951"/>
                              </a:lnTo>
                              <a:lnTo>
                                <a:pt x="751" y="5958"/>
                              </a:lnTo>
                              <a:lnTo>
                                <a:pt x="795" y="5963"/>
                              </a:lnTo>
                              <a:lnTo>
                                <a:pt x="841" y="5967"/>
                              </a:lnTo>
                              <a:lnTo>
                                <a:pt x="887" y="5968"/>
                              </a:lnTo>
                              <a:lnTo>
                                <a:pt x="2168" y="5968"/>
                              </a:lnTo>
                              <a:lnTo>
                                <a:pt x="2214" y="5967"/>
                              </a:lnTo>
                              <a:lnTo>
                                <a:pt x="2259" y="5963"/>
                              </a:lnTo>
                              <a:lnTo>
                                <a:pt x="2303" y="5958"/>
                              </a:lnTo>
                              <a:lnTo>
                                <a:pt x="2347" y="5951"/>
                              </a:lnTo>
                              <a:lnTo>
                                <a:pt x="2390" y="5940"/>
                              </a:lnTo>
                              <a:lnTo>
                                <a:pt x="2432" y="5928"/>
                              </a:lnTo>
                              <a:lnTo>
                                <a:pt x="2473" y="5914"/>
                              </a:lnTo>
                              <a:lnTo>
                                <a:pt x="2513" y="5898"/>
                              </a:lnTo>
                              <a:lnTo>
                                <a:pt x="2553" y="5880"/>
                              </a:lnTo>
                              <a:lnTo>
                                <a:pt x="2591" y="5861"/>
                              </a:lnTo>
                              <a:lnTo>
                                <a:pt x="2628" y="5840"/>
                              </a:lnTo>
                              <a:lnTo>
                                <a:pt x="2664" y="5817"/>
                              </a:lnTo>
                              <a:lnTo>
                                <a:pt x="2699" y="5792"/>
                              </a:lnTo>
                              <a:lnTo>
                                <a:pt x="2733" y="5766"/>
                              </a:lnTo>
                              <a:lnTo>
                                <a:pt x="2764" y="5737"/>
                              </a:lnTo>
                              <a:lnTo>
                                <a:pt x="2795" y="5709"/>
                              </a:lnTo>
                              <a:lnTo>
                                <a:pt x="2824" y="5677"/>
                              </a:lnTo>
                              <a:lnTo>
                                <a:pt x="2853" y="5646"/>
                              </a:lnTo>
                              <a:lnTo>
                                <a:pt x="2879" y="5612"/>
                              </a:lnTo>
                              <a:lnTo>
                                <a:pt x="2904" y="5577"/>
                              </a:lnTo>
                              <a:lnTo>
                                <a:pt x="2926" y="5541"/>
                              </a:lnTo>
                              <a:lnTo>
                                <a:pt x="2948" y="5504"/>
                              </a:lnTo>
                              <a:lnTo>
                                <a:pt x="2967" y="5466"/>
                              </a:lnTo>
                              <a:lnTo>
                                <a:pt x="2985" y="5426"/>
                              </a:lnTo>
                              <a:lnTo>
                                <a:pt x="3001" y="5386"/>
                              </a:lnTo>
                              <a:lnTo>
                                <a:pt x="3016" y="5345"/>
                              </a:lnTo>
                              <a:lnTo>
                                <a:pt x="3027" y="5303"/>
                              </a:lnTo>
                              <a:lnTo>
                                <a:pt x="3038" y="5260"/>
                              </a:lnTo>
                              <a:lnTo>
                                <a:pt x="3045" y="5217"/>
                              </a:lnTo>
                              <a:lnTo>
                                <a:pt x="3050" y="5172"/>
                              </a:lnTo>
                              <a:lnTo>
                                <a:pt x="3054" y="5128"/>
                              </a:lnTo>
                              <a:lnTo>
                                <a:pt x="3056" y="5081"/>
                              </a:lnTo>
                              <a:lnTo>
                                <a:pt x="3056" y="1575"/>
                              </a:lnTo>
                              <a:lnTo>
                                <a:pt x="3054" y="1537"/>
                              </a:lnTo>
                              <a:lnTo>
                                <a:pt x="3052" y="1500"/>
                              </a:lnTo>
                              <a:lnTo>
                                <a:pt x="3048" y="1463"/>
                              </a:lnTo>
                              <a:lnTo>
                                <a:pt x="3043" y="1427"/>
                              </a:lnTo>
                              <a:lnTo>
                                <a:pt x="3036" y="1390"/>
                              </a:lnTo>
                              <a:lnTo>
                                <a:pt x="3027" y="1355"/>
                              </a:lnTo>
                              <a:lnTo>
                                <a:pt x="3018" y="1321"/>
                              </a:lnTo>
                              <a:lnTo>
                                <a:pt x="3006" y="1286"/>
                              </a:lnTo>
                              <a:lnTo>
                                <a:pt x="2993" y="1252"/>
                              </a:lnTo>
                              <a:lnTo>
                                <a:pt x="2980" y="1220"/>
                              </a:lnTo>
                              <a:lnTo>
                                <a:pt x="2965" y="1187"/>
                              </a:lnTo>
                              <a:lnTo>
                                <a:pt x="2948" y="1156"/>
                              </a:lnTo>
                              <a:lnTo>
                                <a:pt x="2930" y="1125"/>
                              </a:lnTo>
                              <a:lnTo>
                                <a:pt x="2913" y="1095"/>
                              </a:lnTo>
                              <a:lnTo>
                                <a:pt x="2893" y="1065"/>
                              </a:lnTo>
                              <a:lnTo>
                                <a:pt x="2872" y="1037"/>
                              </a:lnTo>
                              <a:lnTo>
                                <a:pt x="2848" y="1010"/>
                              </a:lnTo>
                              <a:lnTo>
                                <a:pt x="2825" y="983"/>
                              </a:lnTo>
                              <a:lnTo>
                                <a:pt x="2801" y="958"/>
                              </a:lnTo>
                              <a:lnTo>
                                <a:pt x="2776" y="933"/>
                              </a:lnTo>
                              <a:lnTo>
                                <a:pt x="2750" y="910"/>
                              </a:lnTo>
                              <a:lnTo>
                                <a:pt x="2723" y="887"/>
                              </a:lnTo>
                              <a:lnTo>
                                <a:pt x="2695" y="866"/>
                              </a:lnTo>
                              <a:lnTo>
                                <a:pt x="2666" y="846"/>
                              </a:lnTo>
                              <a:lnTo>
                                <a:pt x="2636" y="826"/>
                              </a:lnTo>
                              <a:lnTo>
                                <a:pt x="2606" y="808"/>
                              </a:lnTo>
                              <a:lnTo>
                                <a:pt x="2574" y="791"/>
                              </a:lnTo>
                              <a:lnTo>
                                <a:pt x="2543" y="775"/>
                              </a:lnTo>
                              <a:lnTo>
                                <a:pt x="2510" y="760"/>
                              </a:lnTo>
                              <a:lnTo>
                                <a:pt x="2476" y="748"/>
                              </a:lnTo>
                              <a:lnTo>
                                <a:pt x="2442" y="735"/>
                              </a:lnTo>
                              <a:lnTo>
                                <a:pt x="2407" y="725"/>
                              </a:lnTo>
                              <a:close/>
                              <a:moveTo>
                                <a:pt x="600" y="1693"/>
                              </a:moveTo>
                              <a:lnTo>
                                <a:pt x="600" y="1693"/>
                              </a:lnTo>
                              <a:lnTo>
                                <a:pt x="601" y="1675"/>
                              </a:lnTo>
                              <a:lnTo>
                                <a:pt x="602" y="1657"/>
                              </a:lnTo>
                              <a:lnTo>
                                <a:pt x="604" y="1639"/>
                              </a:lnTo>
                              <a:lnTo>
                                <a:pt x="607" y="1621"/>
                              </a:lnTo>
                              <a:lnTo>
                                <a:pt x="611" y="1604"/>
                              </a:lnTo>
                              <a:lnTo>
                                <a:pt x="617" y="1588"/>
                              </a:lnTo>
                              <a:lnTo>
                                <a:pt x="622" y="1571"/>
                              </a:lnTo>
                              <a:lnTo>
                                <a:pt x="628" y="1555"/>
                              </a:lnTo>
                              <a:lnTo>
                                <a:pt x="636" y="1539"/>
                              </a:lnTo>
                              <a:lnTo>
                                <a:pt x="643" y="1524"/>
                              </a:lnTo>
                              <a:lnTo>
                                <a:pt x="652" y="1509"/>
                              </a:lnTo>
                              <a:lnTo>
                                <a:pt x="661" y="1494"/>
                              </a:lnTo>
                              <a:lnTo>
                                <a:pt x="671" y="1480"/>
                              </a:lnTo>
                              <a:lnTo>
                                <a:pt x="682" y="1467"/>
                              </a:lnTo>
                              <a:lnTo>
                                <a:pt x="693" y="1454"/>
                              </a:lnTo>
                              <a:lnTo>
                                <a:pt x="705" y="1442"/>
                              </a:lnTo>
                              <a:lnTo>
                                <a:pt x="718" y="1430"/>
                              </a:lnTo>
                              <a:lnTo>
                                <a:pt x="730" y="1418"/>
                              </a:lnTo>
                              <a:lnTo>
                                <a:pt x="744" y="1408"/>
                              </a:lnTo>
                              <a:lnTo>
                                <a:pt x="758" y="1398"/>
                              </a:lnTo>
                              <a:lnTo>
                                <a:pt x="772" y="1389"/>
                              </a:lnTo>
                              <a:lnTo>
                                <a:pt x="787" y="1381"/>
                              </a:lnTo>
                              <a:lnTo>
                                <a:pt x="802" y="1372"/>
                              </a:lnTo>
                              <a:lnTo>
                                <a:pt x="818" y="1365"/>
                              </a:lnTo>
                              <a:lnTo>
                                <a:pt x="834" y="1359"/>
                              </a:lnTo>
                              <a:lnTo>
                                <a:pt x="850" y="1353"/>
                              </a:lnTo>
                              <a:lnTo>
                                <a:pt x="868" y="1348"/>
                              </a:lnTo>
                              <a:lnTo>
                                <a:pt x="885" y="1345"/>
                              </a:lnTo>
                              <a:lnTo>
                                <a:pt x="902" y="1342"/>
                              </a:lnTo>
                              <a:lnTo>
                                <a:pt x="919" y="1339"/>
                              </a:lnTo>
                              <a:lnTo>
                                <a:pt x="938" y="1337"/>
                              </a:lnTo>
                              <a:lnTo>
                                <a:pt x="956" y="1337"/>
                              </a:lnTo>
                              <a:lnTo>
                                <a:pt x="2099" y="1337"/>
                              </a:lnTo>
                              <a:lnTo>
                                <a:pt x="2117" y="1337"/>
                              </a:lnTo>
                              <a:lnTo>
                                <a:pt x="2136" y="1339"/>
                              </a:lnTo>
                              <a:lnTo>
                                <a:pt x="2154" y="1342"/>
                              </a:lnTo>
                              <a:lnTo>
                                <a:pt x="2170" y="1345"/>
                              </a:lnTo>
                              <a:lnTo>
                                <a:pt x="2188" y="1348"/>
                              </a:lnTo>
                              <a:lnTo>
                                <a:pt x="2205" y="1353"/>
                              </a:lnTo>
                              <a:lnTo>
                                <a:pt x="2221" y="1359"/>
                              </a:lnTo>
                              <a:lnTo>
                                <a:pt x="2238" y="1365"/>
                              </a:lnTo>
                              <a:lnTo>
                                <a:pt x="2253" y="1372"/>
                              </a:lnTo>
                              <a:lnTo>
                                <a:pt x="2268" y="1381"/>
                              </a:lnTo>
                              <a:lnTo>
                                <a:pt x="2284" y="1389"/>
                              </a:lnTo>
                              <a:lnTo>
                                <a:pt x="2298" y="1398"/>
                              </a:lnTo>
                              <a:lnTo>
                                <a:pt x="2312" y="1408"/>
                              </a:lnTo>
                              <a:lnTo>
                                <a:pt x="2325" y="1418"/>
                              </a:lnTo>
                              <a:lnTo>
                                <a:pt x="2339" y="1430"/>
                              </a:lnTo>
                              <a:lnTo>
                                <a:pt x="2350" y="1442"/>
                              </a:lnTo>
                              <a:lnTo>
                                <a:pt x="2363" y="1454"/>
                              </a:lnTo>
                              <a:lnTo>
                                <a:pt x="2373" y="1467"/>
                              </a:lnTo>
                              <a:lnTo>
                                <a:pt x="2384" y="1480"/>
                              </a:lnTo>
                              <a:lnTo>
                                <a:pt x="2394" y="1494"/>
                              </a:lnTo>
                              <a:lnTo>
                                <a:pt x="2404" y="1509"/>
                              </a:lnTo>
                              <a:lnTo>
                                <a:pt x="2412" y="1524"/>
                              </a:lnTo>
                              <a:lnTo>
                                <a:pt x="2420" y="1539"/>
                              </a:lnTo>
                              <a:lnTo>
                                <a:pt x="2427" y="1555"/>
                              </a:lnTo>
                              <a:lnTo>
                                <a:pt x="2433" y="1571"/>
                              </a:lnTo>
                              <a:lnTo>
                                <a:pt x="2438" y="1588"/>
                              </a:lnTo>
                              <a:lnTo>
                                <a:pt x="2444" y="1604"/>
                              </a:lnTo>
                              <a:lnTo>
                                <a:pt x="2448" y="1621"/>
                              </a:lnTo>
                              <a:lnTo>
                                <a:pt x="2451" y="1639"/>
                              </a:lnTo>
                              <a:lnTo>
                                <a:pt x="2453" y="1657"/>
                              </a:lnTo>
                              <a:lnTo>
                                <a:pt x="2454" y="1675"/>
                              </a:lnTo>
                              <a:lnTo>
                                <a:pt x="2455" y="1693"/>
                              </a:lnTo>
                              <a:lnTo>
                                <a:pt x="2455" y="2702"/>
                              </a:lnTo>
                              <a:lnTo>
                                <a:pt x="2454" y="2721"/>
                              </a:lnTo>
                              <a:lnTo>
                                <a:pt x="2453" y="2739"/>
                              </a:lnTo>
                              <a:lnTo>
                                <a:pt x="2451" y="2756"/>
                              </a:lnTo>
                              <a:lnTo>
                                <a:pt x="2448" y="2774"/>
                              </a:lnTo>
                              <a:lnTo>
                                <a:pt x="2444" y="2791"/>
                              </a:lnTo>
                              <a:lnTo>
                                <a:pt x="2438" y="2808"/>
                              </a:lnTo>
                              <a:lnTo>
                                <a:pt x="2433" y="2825"/>
                              </a:lnTo>
                              <a:lnTo>
                                <a:pt x="2427" y="2840"/>
                              </a:lnTo>
                              <a:lnTo>
                                <a:pt x="2420" y="2856"/>
                              </a:lnTo>
                              <a:lnTo>
                                <a:pt x="2412" y="2872"/>
                              </a:lnTo>
                              <a:lnTo>
                                <a:pt x="2404" y="2887"/>
                              </a:lnTo>
                              <a:lnTo>
                                <a:pt x="2394" y="2901"/>
                              </a:lnTo>
                              <a:lnTo>
                                <a:pt x="2384" y="2915"/>
                              </a:lnTo>
                              <a:lnTo>
                                <a:pt x="2373" y="2929"/>
                              </a:lnTo>
                              <a:lnTo>
                                <a:pt x="2363" y="2941"/>
                              </a:lnTo>
                              <a:lnTo>
                                <a:pt x="2350" y="2954"/>
                              </a:lnTo>
                              <a:lnTo>
                                <a:pt x="2339" y="2966"/>
                              </a:lnTo>
                              <a:lnTo>
                                <a:pt x="2325" y="2977"/>
                              </a:lnTo>
                              <a:lnTo>
                                <a:pt x="2312" y="2988"/>
                              </a:lnTo>
                              <a:lnTo>
                                <a:pt x="2298" y="2997"/>
                              </a:lnTo>
                              <a:lnTo>
                                <a:pt x="2284" y="3007"/>
                              </a:lnTo>
                              <a:lnTo>
                                <a:pt x="2268" y="3015"/>
                              </a:lnTo>
                              <a:lnTo>
                                <a:pt x="2253" y="3023"/>
                              </a:lnTo>
                              <a:lnTo>
                                <a:pt x="2238" y="3030"/>
                              </a:lnTo>
                              <a:lnTo>
                                <a:pt x="2221" y="3036"/>
                              </a:lnTo>
                              <a:lnTo>
                                <a:pt x="2205" y="3042"/>
                              </a:lnTo>
                              <a:lnTo>
                                <a:pt x="2188" y="3046"/>
                              </a:lnTo>
                              <a:lnTo>
                                <a:pt x="2170" y="3051"/>
                              </a:lnTo>
                              <a:lnTo>
                                <a:pt x="2154" y="3054"/>
                              </a:lnTo>
                              <a:lnTo>
                                <a:pt x="2136" y="3056"/>
                              </a:lnTo>
                              <a:lnTo>
                                <a:pt x="2117" y="3058"/>
                              </a:lnTo>
                              <a:lnTo>
                                <a:pt x="2099" y="3058"/>
                              </a:lnTo>
                              <a:lnTo>
                                <a:pt x="956" y="3058"/>
                              </a:lnTo>
                              <a:lnTo>
                                <a:pt x="938" y="3058"/>
                              </a:lnTo>
                              <a:lnTo>
                                <a:pt x="919" y="3056"/>
                              </a:lnTo>
                              <a:lnTo>
                                <a:pt x="902" y="3054"/>
                              </a:lnTo>
                              <a:lnTo>
                                <a:pt x="885" y="3051"/>
                              </a:lnTo>
                              <a:lnTo>
                                <a:pt x="868" y="3046"/>
                              </a:lnTo>
                              <a:lnTo>
                                <a:pt x="850" y="3042"/>
                              </a:lnTo>
                              <a:lnTo>
                                <a:pt x="834" y="3036"/>
                              </a:lnTo>
                              <a:lnTo>
                                <a:pt x="818" y="3030"/>
                              </a:lnTo>
                              <a:lnTo>
                                <a:pt x="802" y="3023"/>
                              </a:lnTo>
                              <a:lnTo>
                                <a:pt x="787" y="3015"/>
                              </a:lnTo>
                              <a:lnTo>
                                <a:pt x="772" y="3007"/>
                              </a:lnTo>
                              <a:lnTo>
                                <a:pt x="758" y="2997"/>
                              </a:lnTo>
                              <a:lnTo>
                                <a:pt x="744" y="2988"/>
                              </a:lnTo>
                              <a:lnTo>
                                <a:pt x="730" y="2977"/>
                              </a:lnTo>
                              <a:lnTo>
                                <a:pt x="718" y="2966"/>
                              </a:lnTo>
                              <a:lnTo>
                                <a:pt x="705" y="2954"/>
                              </a:lnTo>
                              <a:lnTo>
                                <a:pt x="693" y="2941"/>
                              </a:lnTo>
                              <a:lnTo>
                                <a:pt x="682" y="2929"/>
                              </a:lnTo>
                              <a:lnTo>
                                <a:pt x="671" y="2915"/>
                              </a:lnTo>
                              <a:lnTo>
                                <a:pt x="661" y="2901"/>
                              </a:lnTo>
                              <a:lnTo>
                                <a:pt x="652" y="2887"/>
                              </a:lnTo>
                              <a:lnTo>
                                <a:pt x="643" y="2872"/>
                              </a:lnTo>
                              <a:lnTo>
                                <a:pt x="636" y="2856"/>
                              </a:lnTo>
                              <a:lnTo>
                                <a:pt x="628" y="2840"/>
                              </a:lnTo>
                              <a:lnTo>
                                <a:pt x="622" y="2825"/>
                              </a:lnTo>
                              <a:lnTo>
                                <a:pt x="617" y="2808"/>
                              </a:lnTo>
                              <a:lnTo>
                                <a:pt x="611" y="2791"/>
                              </a:lnTo>
                              <a:lnTo>
                                <a:pt x="607" y="2774"/>
                              </a:lnTo>
                              <a:lnTo>
                                <a:pt x="604" y="2756"/>
                              </a:lnTo>
                              <a:lnTo>
                                <a:pt x="602" y="2739"/>
                              </a:lnTo>
                              <a:lnTo>
                                <a:pt x="601" y="2721"/>
                              </a:lnTo>
                              <a:lnTo>
                                <a:pt x="600" y="2702"/>
                              </a:lnTo>
                              <a:lnTo>
                                <a:pt x="600" y="1693"/>
                              </a:lnTo>
                              <a:close/>
                              <a:moveTo>
                                <a:pt x="683" y="3727"/>
                              </a:moveTo>
                              <a:lnTo>
                                <a:pt x="683" y="3727"/>
                              </a:lnTo>
                              <a:lnTo>
                                <a:pt x="684" y="3714"/>
                              </a:lnTo>
                              <a:lnTo>
                                <a:pt x="686" y="3700"/>
                              </a:lnTo>
                              <a:lnTo>
                                <a:pt x="689" y="3689"/>
                              </a:lnTo>
                              <a:lnTo>
                                <a:pt x="693" y="3676"/>
                              </a:lnTo>
                              <a:lnTo>
                                <a:pt x="699" y="3666"/>
                              </a:lnTo>
                              <a:lnTo>
                                <a:pt x="705" y="3655"/>
                              </a:lnTo>
                              <a:lnTo>
                                <a:pt x="712" y="3645"/>
                              </a:lnTo>
                              <a:lnTo>
                                <a:pt x="721" y="3636"/>
                              </a:lnTo>
                              <a:lnTo>
                                <a:pt x="730" y="3628"/>
                              </a:lnTo>
                              <a:lnTo>
                                <a:pt x="740" y="3620"/>
                              </a:lnTo>
                              <a:lnTo>
                                <a:pt x="750" y="3614"/>
                              </a:lnTo>
                              <a:lnTo>
                                <a:pt x="762" y="3609"/>
                              </a:lnTo>
                              <a:lnTo>
                                <a:pt x="773" y="3604"/>
                              </a:lnTo>
                              <a:lnTo>
                                <a:pt x="786" y="3600"/>
                              </a:lnTo>
                              <a:lnTo>
                                <a:pt x="799" y="3599"/>
                              </a:lnTo>
                              <a:lnTo>
                                <a:pt x="812" y="3598"/>
                              </a:lnTo>
                              <a:lnTo>
                                <a:pt x="1224" y="3598"/>
                              </a:lnTo>
                              <a:lnTo>
                                <a:pt x="1237" y="3599"/>
                              </a:lnTo>
                              <a:lnTo>
                                <a:pt x="1251" y="3600"/>
                              </a:lnTo>
                              <a:lnTo>
                                <a:pt x="1262" y="3604"/>
                              </a:lnTo>
                              <a:lnTo>
                                <a:pt x="1274" y="3609"/>
                              </a:lnTo>
                              <a:lnTo>
                                <a:pt x="1285" y="3614"/>
                              </a:lnTo>
                              <a:lnTo>
                                <a:pt x="1296" y="3620"/>
                              </a:lnTo>
                              <a:lnTo>
                                <a:pt x="1306" y="3628"/>
                              </a:lnTo>
                              <a:lnTo>
                                <a:pt x="1315" y="3636"/>
                              </a:lnTo>
                              <a:lnTo>
                                <a:pt x="1323" y="3645"/>
                              </a:lnTo>
                              <a:lnTo>
                                <a:pt x="1331" y="3655"/>
                              </a:lnTo>
                              <a:lnTo>
                                <a:pt x="1337" y="3666"/>
                              </a:lnTo>
                              <a:lnTo>
                                <a:pt x="1343" y="3676"/>
                              </a:lnTo>
                              <a:lnTo>
                                <a:pt x="1347" y="3689"/>
                              </a:lnTo>
                              <a:lnTo>
                                <a:pt x="1350" y="3700"/>
                              </a:lnTo>
                              <a:lnTo>
                                <a:pt x="1353" y="3714"/>
                              </a:lnTo>
                              <a:lnTo>
                                <a:pt x="1353" y="3727"/>
                              </a:lnTo>
                              <a:lnTo>
                                <a:pt x="1353" y="4091"/>
                              </a:lnTo>
                              <a:lnTo>
                                <a:pt x="1353" y="4104"/>
                              </a:lnTo>
                              <a:lnTo>
                                <a:pt x="1350" y="4116"/>
                              </a:lnTo>
                              <a:lnTo>
                                <a:pt x="1347" y="4129"/>
                              </a:lnTo>
                              <a:lnTo>
                                <a:pt x="1343" y="4141"/>
                              </a:lnTo>
                              <a:lnTo>
                                <a:pt x="1337" y="4152"/>
                              </a:lnTo>
                              <a:lnTo>
                                <a:pt x="1331" y="4163"/>
                              </a:lnTo>
                              <a:lnTo>
                                <a:pt x="1323" y="4172"/>
                              </a:lnTo>
                              <a:lnTo>
                                <a:pt x="1315" y="4182"/>
                              </a:lnTo>
                              <a:lnTo>
                                <a:pt x="1306" y="4190"/>
                              </a:lnTo>
                              <a:lnTo>
                                <a:pt x="1296" y="4197"/>
                              </a:lnTo>
                              <a:lnTo>
                                <a:pt x="1285" y="4204"/>
                              </a:lnTo>
                              <a:lnTo>
                                <a:pt x="1274" y="4209"/>
                              </a:lnTo>
                              <a:lnTo>
                                <a:pt x="1262" y="4213"/>
                              </a:lnTo>
                              <a:lnTo>
                                <a:pt x="1251" y="4216"/>
                              </a:lnTo>
                              <a:lnTo>
                                <a:pt x="1237" y="4218"/>
                              </a:lnTo>
                              <a:lnTo>
                                <a:pt x="1224" y="4219"/>
                              </a:lnTo>
                              <a:lnTo>
                                <a:pt x="812" y="4219"/>
                              </a:lnTo>
                              <a:lnTo>
                                <a:pt x="799" y="4218"/>
                              </a:lnTo>
                              <a:lnTo>
                                <a:pt x="786" y="4216"/>
                              </a:lnTo>
                              <a:lnTo>
                                <a:pt x="773" y="4213"/>
                              </a:lnTo>
                              <a:lnTo>
                                <a:pt x="762" y="4209"/>
                              </a:lnTo>
                              <a:lnTo>
                                <a:pt x="750" y="4204"/>
                              </a:lnTo>
                              <a:lnTo>
                                <a:pt x="740" y="4197"/>
                              </a:lnTo>
                              <a:lnTo>
                                <a:pt x="730" y="4190"/>
                              </a:lnTo>
                              <a:lnTo>
                                <a:pt x="721" y="4182"/>
                              </a:lnTo>
                              <a:lnTo>
                                <a:pt x="712" y="4172"/>
                              </a:lnTo>
                              <a:lnTo>
                                <a:pt x="705" y="4163"/>
                              </a:lnTo>
                              <a:lnTo>
                                <a:pt x="699" y="4152"/>
                              </a:lnTo>
                              <a:lnTo>
                                <a:pt x="693" y="4141"/>
                              </a:lnTo>
                              <a:lnTo>
                                <a:pt x="689" y="4129"/>
                              </a:lnTo>
                              <a:lnTo>
                                <a:pt x="686" y="4116"/>
                              </a:lnTo>
                              <a:lnTo>
                                <a:pt x="684" y="4104"/>
                              </a:lnTo>
                              <a:lnTo>
                                <a:pt x="683" y="4091"/>
                              </a:lnTo>
                              <a:lnTo>
                                <a:pt x="683" y="3727"/>
                              </a:lnTo>
                              <a:close/>
                              <a:moveTo>
                                <a:pt x="1679" y="3727"/>
                              </a:moveTo>
                              <a:lnTo>
                                <a:pt x="1679" y="3727"/>
                              </a:lnTo>
                              <a:lnTo>
                                <a:pt x="1679" y="3714"/>
                              </a:lnTo>
                              <a:lnTo>
                                <a:pt x="1682" y="3700"/>
                              </a:lnTo>
                              <a:lnTo>
                                <a:pt x="1685" y="3689"/>
                              </a:lnTo>
                              <a:lnTo>
                                <a:pt x="1689" y="3676"/>
                              </a:lnTo>
                              <a:lnTo>
                                <a:pt x="1695" y="3666"/>
                              </a:lnTo>
                              <a:lnTo>
                                <a:pt x="1702" y="3655"/>
                              </a:lnTo>
                              <a:lnTo>
                                <a:pt x="1709" y="3645"/>
                              </a:lnTo>
                              <a:lnTo>
                                <a:pt x="1717" y="3636"/>
                              </a:lnTo>
                              <a:lnTo>
                                <a:pt x="1726" y="3628"/>
                              </a:lnTo>
                              <a:lnTo>
                                <a:pt x="1736" y="3620"/>
                              </a:lnTo>
                              <a:lnTo>
                                <a:pt x="1747" y="3614"/>
                              </a:lnTo>
                              <a:lnTo>
                                <a:pt x="1757" y="3609"/>
                              </a:lnTo>
                              <a:lnTo>
                                <a:pt x="1770" y="3604"/>
                              </a:lnTo>
                              <a:lnTo>
                                <a:pt x="1781" y="3600"/>
                              </a:lnTo>
                              <a:lnTo>
                                <a:pt x="1794" y="3599"/>
                              </a:lnTo>
                              <a:lnTo>
                                <a:pt x="1808" y="3598"/>
                              </a:lnTo>
                              <a:lnTo>
                                <a:pt x="2220" y="3598"/>
                              </a:lnTo>
                              <a:lnTo>
                                <a:pt x="2233" y="3599"/>
                              </a:lnTo>
                              <a:lnTo>
                                <a:pt x="2246" y="3600"/>
                              </a:lnTo>
                              <a:lnTo>
                                <a:pt x="2259" y="3604"/>
                              </a:lnTo>
                              <a:lnTo>
                                <a:pt x="2270" y="3609"/>
                              </a:lnTo>
                              <a:lnTo>
                                <a:pt x="2281" y="3614"/>
                              </a:lnTo>
                              <a:lnTo>
                                <a:pt x="2291" y="3620"/>
                              </a:lnTo>
                              <a:lnTo>
                                <a:pt x="2302" y="3628"/>
                              </a:lnTo>
                              <a:lnTo>
                                <a:pt x="2311" y="3636"/>
                              </a:lnTo>
                              <a:lnTo>
                                <a:pt x="2319" y="3645"/>
                              </a:lnTo>
                              <a:lnTo>
                                <a:pt x="2327" y="3655"/>
                              </a:lnTo>
                              <a:lnTo>
                                <a:pt x="2333" y="3666"/>
                              </a:lnTo>
                              <a:lnTo>
                                <a:pt x="2339" y="3676"/>
                              </a:lnTo>
                              <a:lnTo>
                                <a:pt x="2343" y="3689"/>
                              </a:lnTo>
                              <a:lnTo>
                                <a:pt x="2346" y="3700"/>
                              </a:lnTo>
                              <a:lnTo>
                                <a:pt x="2348" y="3714"/>
                              </a:lnTo>
                              <a:lnTo>
                                <a:pt x="2348" y="3727"/>
                              </a:lnTo>
                              <a:lnTo>
                                <a:pt x="2348" y="4091"/>
                              </a:lnTo>
                              <a:lnTo>
                                <a:pt x="2348" y="4104"/>
                              </a:lnTo>
                              <a:lnTo>
                                <a:pt x="2346" y="4116"/>
                              </a:lnTo>
                              <a:lnTo>
                                <a:pt x="2343" y="4129"/>
                              </a:lnTo>
                              <a:lnTo>
                                <a:pt x="2339" y="4141"/>
                              </a:lnTo>
                              <a:lnTo>
                                <a:pt x="2333" y="4152"/>
                              </a:lnTo>
                              <a:lnTo>
                                <a:pt x="2327" y="4163"/>
                              </a:lnTo>
                              <a:lnTo>
                                <a:pt x="2319" y="4172"/>
                              </a:lnTo>
                              <a:lnTo>
                                <a:pt x="2311" y="4182"/>
                              </a:lnTo>
                              <a:lnTo>
                                <a:pt x="2302" y="4190"/>
                              </a:lnTo>
                              <a:lnTo>
                                <a:pt x="2291" y="4197"/>
                              </a:lnTo>
                              <a:lnTo>
                                <a:pt x="2281" y="4204"/>
                              </a:lnTo>
                              <a:lnTo>
                                <a:pt x="2270" y="4209"/>
                              </a:lnTo>
                              <a:lnTo>
                                <a:pt x="2259" y="4213"/>
                              </a:lnTo>
                              <a:lnTo>
                                <a:pt x="2246" y="4216"/>
                              </a:lnTo>
                              <a:lnTo>
                                <a:pt x="2233" y="4218"/>
                              </a:lnTo>
                              <a:lnTo>
                                <a:pt x="2220" y="4219"/>
                              </a:lnTo>
                              <a:lnTo>
                                <a:pt x="1808" y="4219"/>
                              </a:lnTo>
                              <a:lnTo>
                                <a:pt x="1794" y="4218"/>
                              </a:lnTo>
                              <a:lnTo>
                                <a:pt x="1781" y="4216"/>
                              </a:lnTo>
                              <a:lnTo>
                                <a:pt x="1770" y="4213"/>
                              </a:lnTo>
                              <a:lnTo>
                                <a:pt x="1757" y="4209"/>
                              </a:lnTo>
                              <a:lnTo>
                                <a:pt x="1747" y="4204"/>
                              </a:lnTo>
                              <a:lnTo>
                                <a:pt x="1736" y="4197"/>
                              </a:lnTo>
                              <a:lnTo>
                                <a:pt x="1726" y="4190"/>
                              </a:lnTo>
                              <a:lnTo>
                                <a:pt x="1717" y="4182"/>
                              </a:lnTo>
                              <a:lnTo>
                                <a:pt x="1709" y="4172"/>
                              </a:lnTo>
                              <a:lnTo>
                                <a:pt x="1702" y="4163"/>
                              </a:lnTo>
                              <a:lnTo>
                                <a:pt x="1695" y="4152"/>
                              </a:lnTo>
                              <a:lnTo>
                                <a:pt x="1689" y="4141"/>
                              </a:lnTo>
                              <a:lnTo>
                                <a:pt x="1685" y="4129"/>
                              </a:lnTo>
                              <a:lnTo>
                                <a:pt x="1682" y="4116"/>
                              </a:lnTo>
                              <a:lnTo>
                                <a:pt x="1679" y="4104"/>
                              </a:lnTo>
                              <a:lnTo>
                                <a:pt x="1679" y="4091"/>
                              </a:lnTo>
                              <a:lnTo>
                                <a:pt x="1679" y="3727"/>
                              </a:lnTo>
                              <a:close/>
                              <a:moveTo>
                                <a:pt x="683" y="4662"/>
                              </a:moveTo>
                              <a:lnTo>
                                <a:pt x="683" y="4662"/>
                              </a:lnTo>
                              <a:lnTo>
                                <a:pt x="684" y="4648"/>
                              </a:lnTo>
                              <a:lnTo>
                                <a:pt x="686" y="4636"/>
                              </a:lnTo>
                              <a:lnTo>
                                <a:pt x="689" y="4624"/>
                              </a:lnTo>
                              <a:lnTo>
                                <a:pt x="693" y="4611"/>
                              </a:lnTo>
                              <a:lnTo>
                                <a:pt x="699" y="4601"/>
                              </a:lnTo>
                              <a:lnTo>
                                <a:pt x="705" y="4590"/>
                              </a:lnTo>
                              <a:lnTo>
                                <a:pt x="712" y="4580"/>
                              </a:lnTo>
                              <a:lnTo>
                                <a:pt x="721" y="4572"/>
                              </a:lnTo>
                              <a:lnTo>
                                <a:pt x="730" y="4563"/>
                              </a:lnTo>
                              <a:lnTo>
                                <a:pt x="740" y="4556"/>
                              </a:lnTo>
                              <a:lnTo>
                                <a:pt x="750" y="4548"/>
                              </a:lnTo>
                              <a:lnTo>
                                <a:pt x="762" y="4543"/>
                              </a:lnTo>
                              <a:lnTo>
                                <a:pt x="773" y="4539"/>
                              </a:lnTo>
                              <a:lnTo>
                                <a:pt x="786" y="4536"/>
                              </a:lnTo>
                              <a:lnTo>
                                <a:pt x="799" y="4534"/>
                              </a:lnTo>
                              <a:lnTo>
                                <a:pt x="812" y="4534"/>
                              </a:lnTo>
                              <a:lnTo>
                                <a:pt x="1224" y="4534"/>
                              </a:lnTo>
                              <a:lnTo>
                                <a:pt x="1237" y="4534"/>
                              </a:lnTo>
                              <a:lnTo>
                                <a:pt x="1251" y="4536"/>
                              </a:lnTo>
                              <a:lnTo>
                                <a:pt x="1262" y="4539"/>
                              </a:lnTo>
                              <a:lnTo>
                                <a:pt x="1274" y="4543"/>
                              </a:lnTo>
                              <a:lnTo>
                                <a:pt x="1285" y="4548"/>
                              </a:lnTo>
                              <a:lnTo>
                                <a:pt x="1296" y="4556"/>
                              </a:lnTo>
                              <a:lnTo>
                                <a:pt x="1306" y="4563"/>
                              </a:lnTo>
                              <a:lnTo>
                                <a:pt x="1315" y="4572"/>
                              </a:lnTo>
                              <a:lnTo>
                                <a:pt x="1323" y="4580"/>
                              </a:lnTo>
                              <a:lnTo>
                                <a:pt x="1331" y="4590"/>
                              </a:lnTo>
                              <a:lnTo>
                                <a:pt x="1337" y="4601"/>
                              </a:lnTo>
                              <a:lnTo>
                                <a:pt x="1343" y="4611"/>
                              </a:lnTo>
                              <a:lnTo>
                                <a:pt x="1347" y="4624"/>
                              </a:lnTo>
                              <a:lnTo>
                                <a:pt x="1350" y="4636"/>
                              </a:lnTo>
                              <a:lnTo>
                                <a:pt x="1353" y="4648"/>
                              </a:lnTo>
                              <a:lnTo>
                                <a:pt x="1353" y="4662"/>
                              </a:lnTo>
                              <a:lnTo>
                                <a:pt x="1353" y="5026"/>
                              </a:lnTo>
                              <a:lnTo>
                                <a:pt x="1353" y="5039"/>
                              </a:lnTo>
                              <a:lnTo>
                                <a:pt x="1350" y="5052"/>
                              </a:lnTo>
                              <a:lnTo>
                                <a:pt x="1347" y="5064"/>
                              </a:lnTo>
                              <a:lnTo>
                                <a:pt x="1343" y="5076"/>
                              </a:lnTo>
                              <a:lnTo>
                                <a:pt x="1337" y="5088"/>
                              </a:lnTo>
                              <a:lnTo>
                                <a:pt x="1331" y="5098"/>
                              </a:lnTo>
                              <a:lnTo>
                                <a:pt x="1323" y="5108"/>
                              </a:lnTo>
                              <a:lnTo>
                                <a:pt x="1315" y="5117"/>
                              </a:lnTo>
                              <a:lnTo>
                                <a:pt x="1306" y="5125"/>
                              </a:lnTo>
                              <a:lnTo>
                                <a:pt x="1296" y="5133"/>
                              </a:lnTo>
                              <a:lnTo>
                                <a:pt x="1285" y="5139"/>
                              </a:lnTo>
                              <a:lnTo>
                                <a:pt x="1274" y="5144"/>
                              </a:lnTo>
                              <a:lnTo>
                                <a:pt x="1262" y="5149"/>
                              </a:lnTo>
                              <a:lnTo>
                                <a:pt x="1251" y="5152"/>
                              </a:lnTo>
                              <a:lnTo>
                                <a:pt x="1237" y="5154"/>
                              </a:lnTo>
                              <a:lnTo>
                                <a:pt x="1224" y="5155"/>
                              </a:lnTo>
                              <a:lnTo>
                                <a:pt x="812" y="5155"/>
                              </a:lnTo>
                              <a:lnTo>
                                <a:pt x="799" y="5154"/>
                              </a:lnTo>
                              <a:lnTo>
                                <a:pt x="786" y="5152"/>
                              </a:lnTo>
                              <a:lnTo>
                                <a:pt x="773" y="5149"/>
                              </a:lnTo>
                              <a:lnTo>
                                <a:pt x="762" y="5144"/>
                              </a:lnTo>
                              <a:lnTo>
                                <a:pt x="750" y="5139"/>
                              </a:lnTo>
                              <a:lnTo>
                                <a:pt x="740" y="5133"/>
                              </a:lnTo>
                              <a:lnTo>
                                <a:pt x="730" y="5125"/>
                              </a:lnTo>
                              <a:lnTo>
                                <a:pt x="721" y="5117"/>
                              </a:lnTo>
                              <a:lnTo>
                                <a:pt x="712" y="5108"/>
                              </a:lnTo>
                              <a:lnTo>
                                <a:pt x="705" y="5098"/>
                              </a:lnTo>
                              <a:lnTo>
                                <a:pt x="699" y="5088"/>
                              </a:lnTo>
                              <a:lnTo>
                                <a:pt x="693" y="5076"/>
                              </a:lnTo>
                              <a:lnTo>
                                <a:pt x="689" y="5064"/>
                              </a:lnTo>
                              <a:lnTo>
                                <a:pt x="686" y="5052"/>
                              </a:lnTo>
                              <a:lnTo>
                                <a:pt x="684" y="5039"/>
                              </a:lnTo>
                              <a:lnTo>
                                <a:pt x="683" y="5026"/>
                              </a:lnTo>
                              <a:lnTo>
                                <a:pt x="683" y="4662"/>
                              </a:lnTo>
                              <a:close/>
                              <a:moveTo>
                                <a:pt x="1679" y="4662"/>
                              </a:moveTo>
                              <a:lnTo>
                                <a:pt x="1679" y="4662"/>
                              </a:lnTo>
                              <a:lnTo>
                                <a:pt x="1679" y="4648"/>
                              </a:lnTo>
                              <a:lnTo>
                                <a:pt x="1682" y="4636"/>
                              </a:lnTo>
                              <a:lnTo>
                                <a:pt x="1685" y="4624"/>
                              </a:lnTo>
                              <a:lnTo>
                                <a:pt x="1689" y="4611"/>
                              </a:lnTo>
                              <a:lnTo>
                                <a:pt x="1695" y="4601"/>
                              </a:lnTo>
                              <a:lnTo>
                                <a:pt x="1702" y="4590"/>
                              </a:lnTo>
                              <a:lnTo>
                                <a:pt x="1709" y="4580"/>
                              </a:lnTo>
                              <a:lnTo>
                                <a:pt x="1717" y="4572"/>
                              </a:lnTo>
                              <a:lnTo>
                                <a:pt x="1726" y="4563"/>
                              </a:lnTo>
                              <a:lnTo>
                                <a:pt x="1736" y="4556"/>
                              </a:lnTo>
                              <a:lnTo>
                                <a:pt x="1747" y="4548"/>
                              </a:lnTo>
                              <a:lnTo>
                                <a:pt x="1757" y="4543"/>
                              </a:lnTo>
                              <a:lnTo>
                                <a:pt x="1770" y="4539"/>
                              </a:lnTo>
                              <a:lnTo>
                                <a:pt x="1781" y="4536"/>
                              </a:lnTo>
                              <a:lnTo>
                                <a:pt x="1794" y="4534"/>
                              </a:lnTo>
                              <a:lnTo>
                                <a:pt x="1808" y="4534"/>
                              </a:lnTo>
                              <a:lnTo>
                                <a:pt x="2220" y="4534"/>
                              </a:lnTo>
                              <a:lnTo>
                                <a:pt x="2233" y="4534"/>
                              </a:lnTo>
                              <a:lnTo>
                                <a:pt x="2246" y="4536"/>
                              </a:lnTo>
                              <a:lnTo>
                                <a:pt x="2259" y="4539"/>
                              </a:lnTo>
                              <a:lnTo>
                                <a:pt x="2270" y="4543"/>
                              </a:lnTo>
                              <a:lnTo>
                                <a:pt x="2281" y="4548"/>
                              </a:lnTo>
                              <a:lnTo>
                                <a:pt x="2291" y="4556"/>
                              </a:lnTo>
                              <a:lnTo>
                                <a:pt x="2302" y="4563"/>
                              </a:lnTo>
                              <a:lnTo>
                                <a:pt x="2311" y="4572"/>
                              </a:lnTo>
                              <a:lnTo>
                                <a:pt x="2319" y="4580"/>
                              </a:lnTo>
                              <a:lnTo>
                                <a:pt x="2327" y="4590"/>
                              </a:lnTo>
                              <a:lnTo>
                                <a:pt x="2333" y="4601"/>
                              </a:lnTo>
                              <a:lnTo>
                                <a:pt x="2339" y="4611"/>
                              </a:lnTo>
                              <a:lnTo>
                                <a:pt x="2343" y="4624"/>
                              </a:lnTo>
                              <a:lnTo>
                                <a:pt x="2346" y="4636"/>
                              </a:lnTo>
                              <a:lnTo>
                                <a:pt x="2348" y="4648"/>
                              </a:lnTo>
                              <a:lnTo>
                                <a:pt x="2348" y="4662"/>
                              </a:lnTo>
                              <a:lnTo>
                                <a:pt x="2348" y="5026"/>
                              </a:lnTo>
                              <a:lnTo>
                                <a:pt x="2348" y="5039"/>
                              </a:lnTo>
                              <a:lnTo>
                                <a:pt x="2346" y="5052"/>
                              </a:lnTo>
                              <a:lnTo>
                                <a:pt x="2343" y="5064"/>
                              </a:lnTo>
                              <a:lnTo>
                                <a:pt x="2339" y="5076"/>
                              </a:lnTo>
                              <a:lnTo>
                                <a:pt x="2333" y="5088"/>
                              </a:lnTo>
                              <a:lnTo>
                                <a:pt x="2327" y="5098"/>
                              </a:lnTo>
                              <a:lnTo>
                                <a:pt x="2319" y="5108"/>
                              </a:lnTo>
                              <a:lnTo>
                                <a:pt x="2311" y="5117"/>
                              </a:lnTo>
                              <a:lnTo>
                                <a:pt x="2302" y="5125"/>
                              </a:lnTo>
                              <a:lnTo>
                                <a:pt x="2291" y="5133"/>
                              </a:lnTo>
                              <a:lnTo>
                                <a:pt x="2281" y="5139"/>
                              </a:lnTo>
                              <a:lnTo>
                                <a:pt x="2270" y="5144"/>
                              </a:lnTo>
                              <a:lnTo>
                                <a:pt x="2259" y="5149"/>
                              </a:lnTo>
                              <a:lnTo>
                                <a:pt x="2246" y="5152"/>
                              </a:lnTo>
                              <a:lnTo>
                                <a:pt x="2233" y="5154"/>
                              </a:lnTo>
                              <a:lnTo>
                                <a:pt x="2220" y="5155"/>
                              </a:lnTo>
                              <a:lnTo>
                                <a:pt x="1808" y="5155"/>
                              </a:lnTo>
                              <a:lnTo>
                                <a:pt x="1794" y="5154"/>
                              </a:lnTo>
                              <a:lnTo>
                                <a:pt x="1781" y="5152"/>
                              </a:lnTo>
                              <a:lnTo>
                                <a:pt x="1770" y="5149"/>
                              </a:lnTo>
                              <a:lnTo>
                                <a:pt x="1757" y="5144"/>
                              </a:lnTo>
                              <a:lnTo>
                                <a:pt x="1747" y="5139"/>
                              </a:lnTo>
                              <a:lnTo>
                                <a:pt x="1736" y="5133"/>
                              </a:lnTo>
                              <a:lnTo>
                                <a:pt x="1726" y="5125"/>
                              </a:lnTo>
                              <a:lnTo>
                                <a:pt x="1717" y="5117"/>
                              </a:lnTo>
                              <a:lnTo>
                                <a:pt x="1709" y="5108"/>
                              </a:lnTo>
                              <a:lnTo>
                                <a:pt x="1702" y="5098"/>
                              </a:lnTo>
                              <a:lnTo>
                                <a:pt x="1695" y="5088"/>
                              </a:lnTo>
                              <a:lnTo>
                                <a:pt x="1689" y="5076"/>
                              </a:lnTo>
                              <a:lnTo>
                                <a:pt x="1685" y="5064"/>
                              </a:lnTo>
                              <a:lnTo>
                                <a:pt x="1682" y="5052"/>
                              </a:lnTo>
                              <a:lnTo>
                                <a:pt x="1679" y="5039"/>
                              </a:lnTo>
                              <a:lnTo>
                                <a:pt x="1679" y="5026"/>
                              </a:lnTo>
                              <a:lnTo>
                                <a:pt x="1679" y="46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手机" o:spid="_x0000_s1026" o:spt="100" style="position:absolute;left:0pt;margin-left:129.4pt;margin-top:177.3pt;height:41.25pt;width:21.7pt;z-index:251620352;v-text-anchor:middle;mso-width-relative:page;mso-height-relative:page;" fillcolor="#246172 [1605]" filled="t" stroked="f" coordsize="3056,5968" o:gfxdata="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" path="m2407,725l2407,239,2406,215,2403,191,2396,168,2388,147,2379,126,2366,106,2352,87,2338,70,2320,54,2302,40,2282,29,2261,18,2239,11,2217,5,2192,2,2168,0,2144,2,2120,5,2097,11,2075,18,2054,29,2035,40,2016,54,1999,70,1983,87,1970,106,1958,126,1948,147,1940,168,1934,191,1931,215,1930,239,1930,689,887,689,841,690,795,693,751,700,708,707,665,716,623,729,582,743,541,758,502,776,464,796,426,817,391,840,356,866,322,892,290,919,259,949,230,979,203,1012,176,1045,151,1080,128,1116,107,1153,87,1191,69,1230,53,1270,40,1312,27,1354,18,1396,9,1440,4,1485,1,1530,0,1575,0,5081,1,5128,4,5172,9,5217,18,5260,27,5303,40,5345,53,5386,69,5426,87,5466,107,5504,128,5541,151,5577,176,5612,203,5646,230,5677,259,5709,290,5737,322,5766,356,5792,391,5817,426,5840,464,5861,502,5880,541,5898,582,5914,623,5928,665,5940,708,5951,751,5958,795,5963,841,5967,887,5968,2168,5968,2214,5967,2259,5963,2303,5958,2347,5951,2390,5940,2432,5928,2473,5914,2513,5898,2553,5880,2591,5861,2628,5840,2664,5817,2699,5792,2733,5766,2764,5737,2795,5709,2824,5677,2853,5646,2879,5612,2904,5577,2926,5541,2948,5504,2967,5466,2985,5426,3001,5386,3016,5345,3027,5303,3038,5260,3045,5217,3050,5172,3054,5128,3056,5081,3056,1575,3054,1537,3052,1500,3048,1463,3043,1427,3036,1390,3027,1355,3018,1321,3006,1286,2993,1252,2980,1220,2965,1187,2948,1156,2930,1125,2913,1095,2893,1065,2872,1037,2848,1010,2825,983,2801,958,2776,933,2750,910,2723,887,2695,866,2666,846,2636,826,2606,808,2574,791,2543,775,2510,760,2476,748,2442,735,2407,725xm600,1693l600,1693,601,1675,602,1657,604,1639,607,1621,611,1604,617,1588,622,1571,628,1555,636,1539,643,1524,652,1509,661,1494,671,1480,682,1467,693,1454,705,1442,718,1430,730,1418,744,1408,758,1398,772,1389,787,1381,802,1372,818,1365,834,1359,850,1353,868,1348,885,1345,902,1342,919,1339,938,1337,956,1337,2099,1337,2117,1337,2136,1339,2154,1342,2170,1345,2188,1348,2205,1353,2221,1359,2238,1365,2253,1372,2268,1381,2284,1389,2298,1398,2312,1408,2325,1418,2339,1430,2350,1442,2363,1454,2373,1467,2384,1480,2394,1494,2404,1509,2412,1524,2420,1539,2427,1555,2433,1571,2438,1588,2444,1604,2448,1621,2451,1639,2453,1657,2454,1675,2455,1693,2455,2702,2454,2721,2453,2739,2451,2756,2448,2774,2444,2791,2438,2808,2433,2825,2427,2840,2420,2856,2412,2872,2404,2887,2394,2901,2384,2915,2373,2929,2363,2941,2350,2954,2339,2966,2325,2977,2312,2988,2298,2997,2284,3007,2268,3015,2253,3023,2238,3030,2221,3036,2205,3042,2188,3046,2170,3051,2154,3054,2136,3056,2117,3058,2099,3058,956,3058,938,3058,919,3056,902,3054,885,3051,868,3046,850,3042,834,3036,818,3030,802,3023,787,3015,772,3007,758,2997,744,2988,730,2977,718,2966,705,2954,693,2941,682,2929,671,2915,661,2901,652,2887,643,2872,636,2856,628,2840,622,2825,617,2808,611,2791,607,2774,604,2756,602,2739,601,2721,600,2702,600,1693xm683,3727l683,3727,684,3714,686,3700,689,3689,693,3676,699,3666,705,3655,712,3645,721,3636,730,3628,740,3620,750,3614,762,3609,773,3604,786,3600,799,3599,812,3598,1224,3598,1237,3599,1251,3600,1262,3604,1274,3609,1285,3614,1296,3620,1306,3628,1315,3636,1323,3645,1331,3655,1337,3666,1343,3676,1347,3689,1350,3700,1353,3714,1353,3727,1353,4091,1353,4104,1350,4116,1347,4129,1343,4141,1337,4152,1331,4163,1323,4172,1315,4182,1306,4190,1296,4197,1285,4204,1274,4209,1262,4213,1251,4216,1237,4218,1224,4219,812,4219,799,4218,786,4216,773,4213,762,4209,750,4204,740,4197,730,4190,721,4182,712,4172,705,4163,699,4152,693,4141,689,4129,686,4116,684,4104,683,4091,683,3727xm1679,3727l1679,3727,1679,3714,1682,3700,1685,3689,1689,3676,1695,3666,1702,3655,1709,3645,1717,3636,1726,3628,1736,3620,1747,3614,1757,3609,1770,3604,1781,3600,1794,3599,1808,3598,2220,3598,2233,3599,2246,3600,2259,3604,2270,3609,2281,3614,2291,3620,2302,3628,2311,3636,2319,3645,2327,3655,2333,3666,2339,3676,2343,3689,2346,3700,2348,3714,2348,3727,2348,4091,2348,4104,2346,4116,2343,4129,2339,4141,2333,4152,2327,4163,2319,4172,2311,4182,2302,4190,2291,4197,2281,4204,2270,4209,2259,4213,2246,4216,2233,4218,2220,4219,1808,4219,1794,4218,1781,4216,1770,4213,1757,4209,1747,4204,1736,4197,1726,4190,1717,4182,1709,4172,1702,4163,1695,4152,1689,4141,1685,4129,1682,4116,1679,4104,1679,4091,1679,3727xm683,4662l683,4662,684,4648,686,4636,689,4624,693,4611,699,4601,705,4590,712,4580,721,4572,730,4563,740,4556,750,4548,762,4543,773,4539,786,4536,799,4534,812,4534,1224,4534,1237,4534,1251,4536,1262,4539,1274,4543,1285,4548,1296,4556,1306,4563,1315,4572,1323,4580,1331,4590,1337,4601,1343,4611,1347,4624,1350,4636,1353,4648,1353,4662,1353,5026,1353,5039,1350,5052,1347,5064,1343,5076,1337,5088,1331,5098,1323,5108,1315,5117,1306,5125,1296,5133,1285,5139,1274,5144,1262,5149,1251,5152,1237,5154,1224,5155,812,5155,799,5154,786,5152,773,5149,762,5144,750,5139,740,5133,730,5125,721,5117,712,5108,705,5098,699,5088,693,5076,689,5064,686,5052,684,5039,683,5026,683,4662xm1679,4662l1679,4662,1679,4648,1682,4636,1685,4624,1689,4611,1695,4601,1702,4590,1709,4580,1717,4572,1726,4563,1736,4556,1747,4548,1757,4543,1770,4539,1781,4536,1794,4534,1808,4534,2220,4534,2233,4534,2246,4536,2259,4539,2270,4543,2281,4548,2291,4556,2302,4563,2311,4572,2319,4580,2327,4590,2333,4601,2339,4611,2343,4624,2346,4636,2348,4648,2348,4662,2348,5026,2348,5039,2346,5052,2343,5064,2339,5076,2333,5088,2327,5098,2319,5108,2311,5117,2302,5125,2291,5133,2281,5139,2270,5144,2259,5149,2246,5152,2233,5154,2220,5155,1808,5155,1794,5154,1781,5152,1770,5149,1757,5144,1747,5139,1736,5133,1726,5125,1717,5117,1709,5108,1702,5098,1695,5088,1689,5076,1685,5064,1682,5052,1679,5039,1679,5026,1679,4662xe">
                <v:path o:connectlocs="67659058,2437756;62366035,0;56670267,2970058;24192761,19333691;12254556,22892143;3682138,31270105;28767,42870320;1524672,150914623;8342278,160749569;19129787,166437580;66249545,166941968;77641079,162290646;85350565,153156190;87910775,44131201;86098518,35080752;80575265,26842975;72204219,21295062;17461367,45420085;19618833,41105051;23531111,38247000;60381083,37462504;65242686,38695384;68867289,41861545;70564476,46428772;70132965,78679564;67601523,82770494;63430429,85236253;26436529,85628545;21805066,83975371;18496904,80472835;17259996,75709505;20481856,102132187;35210319,100815214;38058203,102132187;38921225,114993283;36965131,117795242;22236577,118047436;19820205,115693773;48586805,103000777;51233317,100871306;65904336,101431697;67543988,104429758;66479684,117178758;52010037,118215536;48960781,116646456;19676368,130236044;21574927,127434086;36303481,127181892;38748621,129563557;38460947,142564751;35584296,144414026;20999669,143601440;19647601,130628336;49392293,128106485;63861850,127041794;66939873,128610873;67486453,141556063;65300220,144133830;50542899,144133830;48385433,141556063" o:connectangles="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3269615</wp:posOffset>
                </wp:positionH>
                <wp:positionV relativeFrom="paragraph">
                  <wp:posOffset>2362200</wp:posOffset>
                </wp:positionV>
                <wp:extent cx="426720" cy="304165"/>
                <wp:effectExtent l="0" t="0" r="1905" b="635"/>
                <wp:wrapNone/>
                <wp:docPr id="79" name="信息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304165"/>
                        </a:xfrm>
                        <a:custGeom>
                          <a:avLst/>
                          <a:gdLst>
                            <a:gd name="connsiteX0" fmla="*/ 367281 w 529316"/>
                            <a:gd name="connsiteY0" fmla="*/ 196274 h 401026"/>
                            <a:gd name="connsiteX1" fmla="*/ 355293 w 529316"/>
                            <a:gd name="connsiteY1" fmla="*/ 208263 h 401026"/>
                            <a:gd name="connsiteX2" fmla="*/ 465090 w 529316"/>
                            <a:gd name="connsiteY2" fmla="*/ 318060 h 401026"/>
                            <a:gd name="connsiteX3" fmla="*/ 466739 w 529316"/>
                            <a:gd name="connsiteY3" fmla="*/ 320716 h 401026"/>
                            <a:gd name="connsiteX4" fmla="*/ 491723 w 529316"/>
                            <a:gd name="connsiteY4" fmla="*/ 320716 h 401026"/>
                            <a:gd name="connsiteX5" fmla="*/ 162035 w 529316"/>
                            <a:gd name="connsiteY5" fmla="*/ 196274 h 401026"/>
                            <a:gd name="connsiteX6" fmla="*/ 37593 w 529316"/>
                            <a:gd name="connsiteY6" fmla="*/ 320716 h 401026"/>
                            <a:gd name="connsiteX7" fmla="*/ 62577 w 529316"/>
                            <a:gd name="connsiteY7" fmla="*/ 320716 h 401026"/>
                            <a:gd name="connsiteX8" fmla="*/ 64225 w 529316"/>
                            <a:gd name="connsiteY8" fmla="*/ 318061 h 401026"/>
                            <a:gd name="connsiteX9" fmla="*/ 174023 w 529316"/>
                            <a:gd name="connsiteY9" fmla="*/ 208263 h 401026"/>
                            <a:gd name="connsiteX10" fmla="*/ 46349 w 529316"/>
                            <a:gd name="connsiteY10" fmla="*/ 80311 h 401026"/>
                            <a:gd name="connsiteX11" fmla="*/ 222791 w 529316"/>
                            <a:gd name="connsiteY11" fmla="*/ 256753 h 401026"/>
                            <a:gd name="connsiteX12" fmla="*/ 263500 w 529316"/>
                            <a:gd name="connsiteY12" fmla="*/ 273616 h 401026"/>
                            <a:gd name="connsiteX13" fmla="*/ 264659 w 529316"/>
                            <a:gd name="connsiteY13" fmla="*/ 273504 h 401026"/>
                            <a:gd name="connsiteX14" fmla="*/ 306525 w 529316"/>
                            <a:gd name="connsiteY14" fmla="*/ 256753 h 401026"/>
                            <a:gd name="connsiteX15" fmla="*/ 482968 w 529316"/>
                            <a:gd name="connsiteY15" fmla="*/ 80311 h 401026"/>
                            <a:gd name="connsiteX16" fmla="*/ 458990 w 529316"/>
                            <a:gd name="connsiteY16" fmla="*/ 80311 h 401026"/>
                            <a:gd name="connsiteX17" fmla="*/ 300904 w 529316"/>
                            <a:gd name="connsiteY17" fmla="*/ 238397 h 401026"/>
                            <a:gd name="connsiteX18" fmla="*/ 264659 w 529316"/>
                            <a:gd name="connsiteY18" fmla="*/ 252899 h 401026"/>
                            <a:gd name="connsiteX19" fmla="*/ 263656 w 529316"/>
                            <a:gd name="connsiteY19" fmla="*/ 252995 h 401026"/>
                            <a:gd name="connsiteX20" fmla="*/ 228412 w 529316"/>
                            <a:gd name="connsiteY20" fmla="*/ 238397 h 401026"/>
                            <a:gd name="connsiteX21" fmla="*/ 70326 w 529316"/>
                            <a:gd name="connsiteY21" fmla="*/ 80311 h 401026"/>
                            <a:gd name="connsiteX22" fmla="*/ 92015 w 529316"/>
                            <a:gd name="connsiteY22" fmla="*/ 0 h 401026"/>
                            <a:gd name="connsiteX23" fmla="*/ 437301 w 529316"/>
                            <a:gd name="connsiteY23" fmla="*/ 0 h 401026"/>
                            <a:gd name="connsiteX24" fmla="*/ 529316 w 529316"/>
                            <a:gd name="connsiteY24" fmla="*/ 92015 h 401026"/>
                            <a:gd name="connsiteX25" fmla="*/ 529316 w 529316"/>
                            <a:gd name="connsiteY25" fmla="*/ 309011 h 401026"/>
                            <a:gd name="connsiteX26" fmla="*/ 437301 w 529316"/>
                            <a:gd name="connsiteY26" fmla="*/ 401026 h 401026"/>
                            <a:gd name="connsiteX27" fmla="*/ 92015 w 529316"/>
                            <a:gd name="connsiteY27" fmla="*/ 401026 h 401026"/>
                            <a:gd name="connsiteX28" fmla="*/ 0 w 529316"/>
                            <a:gd name="connsiteY28" fmla="*/ 309011 h 401026"/>
                            <a:gd name="connsiteX29" fmla="*/ 0 w 529316"/>
                            <a:gd name="connsiteY29" fmla="*/ 92015 h 401026"/>
                            <a:gd name="connsiteX30" fmla="*/ 92015 w 529316"/>
                            <a:gd name="connsiteY30" fmla="*/ 0 h 4010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</a:cxnLst>
                          <a:rect l="l" t="t" r="r" b="b"/>
                          <a:pathLst>
                            <a:path w="529316" h="401026">
                              <a:moveTo>
                                <a:pt x="367281" y="196274"/>
                              </a:moveTo>
                              <a:lnTo>
                                <a:pt x="355293" y="208263"/>
                              </a:lnTo>
                              <a:lnTo>
                                <a:pt x="465090" y="318060"/>
                              </a:lnTo>
                              <a:cubicBezTo>
                                <a:pt x="465822" y="318792"/>
                                <a:pt x="466527" y="319541"/>
                                <a:pt x="466739" y="320716"/>
                              </a:cubicBezTo>
                              <a:lnTo>
                                <a:pt x="491723" y="320716"/>
                              </a:lnTo>
                              <a:close/>
                              <a:moveTo>
                                <a:pt x="162035" y="196274"/>
                              </a:moveTo>
                              <a:lnTo>
                                <a:pt x="37593" y="320716"/>
                              </a:lnTo>
                              <a:lnTo>
                                <a:pt x="62577" y="320716"/>
                              </a:lnTo>
                              <a:lnTo>
                                <a:pt x="64225" y="318061"/>
                              </a:lnTo>
                              <a:lnTo>
                                <a:pt x="174023" y="208263"/>
                              </a:lnTo>
                              <a:close/>
                              <a:moveTo>
                                <a:pt x="46349" y="80311"/>
                              </a:moveTo>
                              <a:lnTo>
                                <a:pt x="222791" y="256753"/>
                              </a:lnTo>
                              <a:cubicBezTo>
                                <a:pt x="234032" y="267995"/>
                                <a:pt x="248767" y="273616"/>
                                <a:pt x="263500" y="273616"/>
                              </a:cubicBezTo>
                              <a:cubicBezTo>
                                <a:pt x="263887" y="273616"/>
                                <a:pt x="264274" y="273611"/>
                                <a:pt x="264659" y="273504"/>
                              </a:cubicBezTo>
                              <a:cubicBezTo>
                                <a:pt x="279774" y="273906"/>
                                <a:pt x="294989" y="268289"/>
                                <a:pt x="306525" y="256753"/>
                              </a:cubicBezTo>
                              <a:lnTo>
                                <a:pt x="482968" y="80311"/>
                              </a:lnTo>
                              <a:lnTo>
                                <a:pt x="458990" y="80311"/>
                              </a:lnTo>
                              <a:lnTo>
                                <a:pt x="300904" y="238397"/>
                              </a:lnTo>
                              <a:cubicBezTo>
                                <a:pt x="290917" y="248385"/>
                                <a:pt x="277745" y="253247"/>
                                <a:pt x="264659" y="252899"/>
                              </a:cubicBezTo>
                              <a:cubicBezTo>
                                <a:pt x="264325" y="252991"/>
                                <a:pt x="263990" y="252995"/>
                                <a:pt x="263656" y="252995"/>
                              </a:cubicBezTo>
                              <a:cubicBezTo>
                                <a:pt x="250900" y="252995"/>
                                <a:pt x="238144" y="248128"/>
                                <a:pt x="228412" y="238397"/>
                              </a:cubicBezTo>
                              <a:lnTo>
                                <a:pt x="70326" y="80311"/>
                              </a:lnTo>
                              <a:close/>
                              <a:moveTo>
                                <a:pt x="92015" y="0"/>
                              </a:moveTo>
                              <a:lnTo>
                                <a:pt x="437301" y="0"/>
                              </a:lnTo>
                              <a:cubicBezTo>
                                <a:pt x="488119" y="0"/>
                                <a:pt x="529316" y="41197"/>
                                <a:pt x="529316" y="92015"/>
                              </a:cubicBezTo>
                              <a:lnTo>
                                <a:pt x="529316" y="309011"/>
                              </a:lnTo>
                              <a:cubicBezTo>
                                <a:pt x="529316" y="359829"/>
                                <a:pt x="488119" y="401026"/>
                                <a:pt x="437301" y="401026"/>
                              </a:cubicBezTo>
                              <a:lnTo>
                                <a:pt x="92015" y="401026"/>
                              </a:lnTo>
                              <a:cubicBezTo>
                                <a:pt x="41197" y="401026"/>
                                <a:pt x="0" y="359829"/>
                                <a:pt x="0" y="309011"/>
                              </a:cubicBezTo>
                              <a:lnTo>
                                <a:pt x="0" y="92015"/>
                              </a:lnTo>
                              <a:cubicBezTo>
                                <a:pt x="0" y="41197"/>
                                <a:pt x="41197" y="0"/>
                                <a:pt x="9201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信息" o:spid="_x0000_s1026" o:spt="100" style="position:absolute;left:0pt;margin-left:257.45pt;margin-top:186pt;height:23.95pt;width:33.6pt;z-index:251618304;v-text-anchor:middle;mso-width-relative:page;mso-height-relative:page;" fillcolor="#246172 [1605]" filled="t" stroked="f" coordsize="529316,401026" o:gfxdata="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" path="m367281,196274l355293,208263,465090,318060c465822,318792,466527,319541,466739,320716l491723,320716xm162035,196274l37593,320716,62577,320716,64225,318061,174023,208263xm46349,80311l222791,256753c234032,267995,248767,273616,263500,273616c263887,273616,264274,273611,264659,273504c279774,273906,294989,268289,306525,256753l482968,80311,458990,80311,300904,238397c290917,248385,277745,253247,264659,252899c264325,252991,263990,252995,263656,252995c250900,252995,238144,248128,228412,238397l70326,80311xm92015,0l437301,0c488119,0,529316,41197,529316,92015l529316,309011c529316,359829,488119,401026,437301,401026l92015,401026c41197,401026,0,359829,0,309011l0,92015c0,41197,41197,0,92015,0xe">
                <v:path o:connectlocs="296091,148867;286427,157960;374942,241238;376272,243252;396413,243252;130628,148867;30306,243252;50447,243252;51776,241238;140292,157960;37365,60913;179607,194738;212426,207528;213360,207443;247112,194738;389355,60913;370025,60913;242580,180816;213360,191815;212552,191888;184139,180816;56694,60913;74179,0;352540,0;426720,69790;426720,234374;352540,304165;74179,304165;0,234374;0,69790;74179,0" o:connectangles="0,0,0,0,0,0,0,0,0,0,0,0,0,0,0,0,0,0,0,0,0,0,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4984750</wp:posOffset>
                </wp:positionH>
                <wp:positionV relativeFrom="paragraph">
                  <wp:posOffset>2313940</wp:posOffset>
                </wp:positionV>
                <wp:extent cx="387350" cy="400050"/>
                <wp:effectExtent l="0" t="0" r="3175" b="0"/>
                <wp:wrapNone/>
                <wp:docPr id="363" name="搜索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350" cy="400050"/>
                        </a:xfrm>
                        <a:custGeom>
                          <a:avLst/>
                          <a:gdLst>
                            <a:gd name="connsiteX0" fmla="*/ 150612 w 405200"/>
                            <a:gd name="connsiteY0" fmla="*/ 52389 h 413075"/>
                            <a:gd name="connsiteX1" fmla="*/ 52389 w 405200"/>
                            <a:gd name="connsiteY1" fmla="*/ 150612 h 413075"/>
                            <a:gd name="connsiteX2" fmla="*/ 150612 w 405200"/>
                            <a:gd name="connsiteY2" fmla="*/ 248836 h 413075"/>
                            <a:gd name="connsiteX3" fmla="*/ 248836 w 405200"/>
                            <a:gd name="connsiteY3" fmla="*/ 150612 h 413075"/>
                            <a:gd name="connsiteX4" fmla="*/ 150612 w 405200"/>
                            <a:gd name="connsiteY4" fmla="*/ 52389 h 413075"/>
                            <a:gd name="connsiteX5" fmla="*/ 150612 w 405200"/>
                            <a:gd name="connsiteY5" fmla="*/ 0 h 413075"/>
                            <a:gd name="connsiteX6" fmla="*/ 301225 w 405200"/>
                            <a:gd name="connsiteY6" fmla="*/ 150612 h 413075"/>
                            <a:gd name="connsiteX7" fmla="*/ 276789 w 405200"/>
                            <a:gd name="connsiteY7" fmla="*/ 232452 h 413075"/>
                            <a:gd name="connsiteX8" fmla="*/ 279486 w 405200"/>
                            <a:gd name="connsiteY8" fmla="*/ 234307 h 413075"/>
                            <a:gd name="connsiteX9" fmla="*/ 395404 w 405200"/>
                            <a:gd name="connsiteY9" fmla="*/ 354065 h 413075"/>
                            <a:gd name="connsiteX10" fmla="*/ 394603 w 405200"/>
                            <a:gd name="connsiteY10" fmla="*/ 403280 h 413075"/>
                            <a:gd name="connsiteX11" fmla="*/ 345389 w 405200"/>
                            <a:gd name="connsiteY11" fmla="*/ 402478 h 413075"/>
                            <a:gd name="connsiteX12" fmla="*/ 229470 w 405200"/>
                            <a:gd name="connsiteY12" fmla="*/ 282720 h 413075"/>
                            <a:gd name="connsiteX13" fmla="*/ 227420 w 405200"/>
                            <a:gd name="connsiteY13" fmla="*/ 279520 h 413075"/>
                            <a:gd name="connsiteX14" fmla="*/ 150612 w 405200"/>
                            <a:gd name="connsiteY14" fmla="*/ 301225 h 413075"/>
                            <a:gd name="connsiteX15" fmla="*/ 0 w 405200"/>
                            <a:gd name="connsiteY15" fmla="*/ 150612 h 413075"/>
                            <a:gd name="connsiteX16" fmla="*/ 150612 w 405200"/>
                            <a:gd name="connsiteY16" fmla="*/ 0 h 4130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405200" h="413075">
                              <a:moveTo>
                                <a:pt x="150612" y="52389"/>
                              </a:moveTo>
                              <a:cubicBezTo>
                                <a:pt x="96365" y="52389"/>
                                <a:pt x="52389" y="96365"/>
                                <a:pt x="52389" y="150612"/>
                              </a:cubicBezTo>
                              <a:cubicBezTo>
                                <a:pt x="52389" y="204860"/>
                                <a:pt x="96365" y="248836"/>
                                <a:pt x="150612" y="248836"/>
                              </a:cubicBezTo>
                              <a:cubicBezTo>
                                <a:pt x="204860" y="248836"/>
                                <a:pt x="248836" y="204860"/>
                                <a:pt x="248836" y="150612"/>
                              </a:cubicBezTo>
                              <a:cubicBezTo>
                                <a:pt x="248836" y="96365"/>
                                <a:pt x="204860" y="52389"/>
                                <a:pt x="150612" y="52389"/>
                              </a:cubicBezTo>
                              <a:close/>
                              <a:moveTo>
                                <a:pt x="150612" y="0"/>
                              </a:moveTo>
                              <a:cubicBezTo>
                                <a:pt x="233793" y="0"/>
                                <a:pt x="301225" y="67431"/>
                                <a:pt x="301225" y="150612"/>
                              </a:cubicBezTo>
                              <a:cubicBezTo>
                                <a:pt x="301225" y="180842"/>
                                <a:pt x="292319" y="208992"/>
                                <a:pt x="276789" y="232452"/>
                              </a:cubicBezTo>
                              <a:cubicBezTo>
                                <a:pt x="277931" y="232774"/>
                                <a:pt x="278722" y="233519"/>
                                <a:pt x="279486" y="234307"/>
                              </a:cubicBezTo>
                              <a:lnTo>
                                <a:pt x="395404" y="354065"/>
                              </a:lnTo>
                              <a:cubicBezTo>
                                <a:pt x="408773" y="367877"/>
                                <a:pt x="408414" y="389911"/>
                                <a:pt x="394603" y="403280"/>
                              </a:cubicBezTo>
                              <a:cubicBezTo>
                                <a:pt x="380791" y="416648"/>
                                <a:pt x="358757" y="416289"/>
                                <a:pt x="345389" y="402478"/>
                              </a:cubicBezTo>
                              <a:lnTo>
                                <a:pt x="229470" y="282720"/>
                              </a:lnTo>
                              <a:lnTo>
                                <a:pt x="227420" y="279520"/>
                              </a:lnTo>
                              <a:cubicBezTo>
                                <a:pt x="205163" y="293486"/>
                                <a:pt x="178791" y="301225"/>
                                <a:pt x="150612" y="301225"/>
                              </a:cubicBezTo>
                              <a:cubicBezTo>
                                <a:pt x="67431" y="301225"/>
                                <a:pt x="0" y="233793"/>
                                <a:pt x="0" y="150612"/>
                              </a:cubicBezTo>
                              <a:cubicBezTo>
                                <a:pt x="0" y="67431"/>
                                <a:pt x="67431" y="0"/>
                                <a:pt x="15061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搜索" o:spid="_x0000_s1026" o:spt="100" style="position:absolute;left:0pt;margin-left:392.5pt;margin-top:182.2pt;height:31.5pt;width:30.5pt;z-index:251621376;v-text-anchor:middle;mso-width-relative:page;mso-height-relative:page;" fillcolor="#246172 [1605]" filled="t" stroked="f" coordsize="405200,413075" o:gfxdata="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" path="m150612,52389c96365,52389,52389,96365,52389,150612c52389,204860,96365,248836,150612,248836c204860,248836,248836,204860,248836,150612c248836,96365,204860,52389,150612,52389xm150612,0c233793,0,301225,67431,301225,150612c301225,180842,292319,208992,276789,232452c277931,232774,278722,233519,279486,234307l395404,354065c408773,367877,408414,389911,394603,403280c380791,416648,358757,416289,345389,402478l229470,282720,227420,279520c205163,293486,178791,301225,150612,301225c67431,301225,0,233793,0,150612c0,67431,67431,0,150612,0xe">
                <v:path o:connectlocs="143977,50737;50081,145862;143977,240989;237874,145862;143977,50737;143977,0;287955,145862;264595,225122;267173,226918;377985,342900;377219,390563;330173,389787;219361,273805;217401,270706;143977,291726;0,145862;143977,0" o:connectangles="0,0,0,0,0,0,0,0,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4959350</wp:posOffset>
                </wp:positionH>
                <wp:positionV relativeFrom="paragraph">
                  <wp:posOffset>3417570</wp:posOffset>
                </wp:positionV>
                <wp:extent cx="436880" cy="436880"/>
                <wp:effectExtent l="0" t="0" r="1270" b="1270"/>
                <wp:wrapNone/>
                <wp:docPr id="80" name="足球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36880" cy="436880"/>
                        </a:xfrm>
                        <a:custGeom>
                          <a:avLst/>
                          <a:gdLst>
                            <a:gd name="T0" fmla="*/ 956359 w 1647825"/>
                            <a:gd name="T1" fmla="*/ 1636826 h 1647826"/>
                            <a:gd name="T2" fmla="*/ 747857 w 1647825"/>
                            <a:gd name="T3" fmla="*/ 1644290 h 1647826"/>
                            <a:gd name="T4" fmla="*/ 552064 w 1647825"/>
                            <a:gd name="T5" fmla="*/ 1602253 h 1647826"/>
                            <a:gd name="T6" fmla="*/ 715689 w 1647825"/>
                            <a:gd name="T7" fmla="*/ 1601861 h 1647826"/>
                            <a:gd name="T8" fmla="*/ 887256 w 1647825"/>
                            <a:gd name="T9" fmla="*/ 1606575 h 1647826"/>
                            <a:gd name="T10" fmla="*/ 1054454 w 1647825"/>
                            <a:gd name="T11" fmla="*/ 1574360 h 1647826"/>
                            <a:gd name="T12" fmla="*/ 824299 w 1647825"/>
                            <a:gd name="T13" fmla="*/ 1511300 h 1647826"/>
                            <a:gd name="T14" fmla="*/ 704546 w 1647825"/>
                            <a:gd name="T15" fmla="*/ 1461552 h 1647826"/>
                            <a:gd name="T16" fmla="*/ 930127 w 1647825"/>
                            <a:gd name="T17" fmla="*/ 1463902 h 1647826"/>
                            <a:gd name="T18" fmla="*/ 1356122 w 1647825"/>
                            <a:gd name="T19" fmla="*/ 1452828 h 1647826"/>
                            <a:gd name="T20" fmla="*/ 1149747 w 1647825"/>
                            <a:gd name="T21" fmla="*/ 1581151 h 1647826"/>
                            <a:gd name="T22" fmla="*/ 515270 w 1647825"/>
                            <a:gd name="T23" fmla="*/ 1266356 h 1647826"/>
                            <a:gd name="T24" fmla="*/ 425814 w 1647825"/>
                            <a:gd name="T25" fmla="*/ 1545074 h 1647826"/>
                            <a:gd name="T26" fmla="*/ 236961 w 1647825"/>
                            <a:gd name="T27" fmla="*/ 1401552 h 1647826"/>
                            <a:gd name="T28" fmla="*/ 652180 w 1647825"/>
                            <a:gd name="T29" fmla="*/ 1071563 h 1647826"/>
                            <a:gd name="T30" fmla="*/ 198520 w 1647825"/>
                            <a:gd name="T31" fmla="*/ 994251 h 1647826"/>
                            <a:gd name="T32" fmla="*/ 228545 w 1647825"/>
                            <a:gd name="T33" fmla="*/ 1165580 h 1647826"/>
                            <a:gd name="T34" fmla="*/ 158888 w 1647825"/>
                            <a:gd name="T35" fmla="*/ 998634 h 1647826"/>
                            <a:gd name="T36" fmla="*/ 1499776 w 1647825"/>
                            <a:gd name="T37" fmla="*/ 943174 h 1647826"/>
                            <a:gd name="T38" fmla="*/ 1443657 w 1647825"/>
                            <a:gd name="T39" fmla="*/ 1118941 h 1647826"/>
                            <a:gd name="T40" fmla="*/ 1430523 w 1647825"/>
                            <a:gd name="T41" fmla="*/ 1050060 h 1647826"/>
                            <a:gd name="T42" fmla="*/ 1647825 w 1647825"/>
                            <a:gd name="T43" fmla="*/ 804876 h 1647826"/>
                            <a:gd name="T44" fmla="*/ 1627188 w 1647825"/>
                            <a:gd name="T45" fmla="*/ 1006630 h 1647826"/>
                            <a:gd name="T46" fmla="*/ 1562100 w 1647825"/>
                            <a:gd name="T47" fmla="*/ 1190116 h 1647826"/>
                            <a:gd name="T48" fmla="*/ 1456928 w 1647825"/>
                            <a:gd name="T49" fmla="*/ 1350963 h 1647826"/>
                            <a:gd name="T50" fmla="*/ 1529556 w 1647825"/>
                            <a:gd name="T51" fmla="*/ 1167081 h 1647826"/>
                            <a:gd name="T52" fmla="*/ 1588294 w 1647825"/>
                            <a:gd name="T53" fmla="*/ 1003056 h 1647826"/>
                            <a:gd name="T54" fmla="*/ 1608931 w 1647825"/>
                            <a:gd name="T55" fmla="*/ 823940 h 1647826"/>
                            <a:gd name="T56" fmla="*/ 45244 w 1647825"/>
                            <a:gd name="T57" fmla="*/ 926307 h 1647826"/>
                            <a:gd name="T58" fmla="*/ 89297 w 1647825"/>
                            <a:gd name="T59" fmla="*/ 1101726 h 1647826"/>
                            <a:gd name="T60" fmla="*/ 170260 w 1647825"/>
                            <a:gd name="T61" fmla="*/ 1259285 h 1647826"/>
                            <a:gd name="T62" fmla="*/ 135335 w 1647825"/>
                            <a:gd name="T63" fmla="*/ 1276748 h 1647826"/>
                            <a:gd name="T64" fmla="*/ 46831 w 1647825"/>
                            <a:gd name="T65" fmla="*/ 1098948 h 1647826"/>
                            <a:gd name="T66" fmla="*/ 3175 w 1647825"/>
                            <a:gd name="T67" fmla="*/ 900907 h 1647826"/>
                            <a:gd name="T68" fmla="*/ 1314889 w 1647825"/>
                            <a:gd name="T69" fmla="*/ 671513 h 1647826"/>
                            <a:gd name="T70" fmla="*/ 987105 w 1647825"/>
                            <a:gd name="T71" fmla="*/ 1046163 h 1647826"/>
                            <a:gd name="T72" fmla="*/ 1540533 w 1647825"/>
                            <a:gd name="T73" fmla="*/ 418281 h 1647826"/>
                            <a:gd name="T74" fmla="*/ 1626767 w 1647825"/>
                            <a:gd name="T75" fmla="*/ 640748 h 1647826"/>
                            <a:gd name="T76" fmla="*/ 1341437 w 1647825"/>
                            <a:gd name="T77" fmla="*/ 662559 h 1647826"/>
                            <a:gd name="T78" fmla="*/ 175991 w 1647825"/>
                            <a:gd name="T79" fmla="*/ 833870 h 1647826"/>
                            <a:gd name="T80" fmla="*/ 31713 w 1647825"/>
                            <a:gd name="T81" fmla="*/ 595541 h 1647826"/>
                            <a:gd name="T82" fmla="*/ 293316 w 1647825"/>
                            <a:gd name="T83" fmla="*/ 387350 h 1647826"/>
                            <a:gd name="T84" fmla="*/ 1155020 w 1647825"/>
                            <a:gd name="T85" fmla="*/ 223001 h 1647826"/>
                            <a:gd name="T86" fmla="*/ 1312138 w 1647825"/>
                            <a:gd name="T87" fmla="*/ 341854 h 1647826"/>
                            <a:gd name="T88" fmla="*/ 1208052 w 1647825"/>
                            <a:gd name="T89" fmla="*/ 302633 h 1647826"/>
                            <a:gd name="T90" fmla="*/ 598488 w 1647825"/>
                            <a:gd name="T91" fmla="*/ 217164 h 1647826"/>
                            <a:gd name="T92" fmla="*/ 395220 w 1647825"/>
                            <a:gd name="T93" fmla="*/ 338651 h 1647826"/>
                            <a:gd name="T94" fmla="*/ 380872 w 1647825"/>
                            <a:gd name="T95" fmla="*/ 299616 h 1647826"/>
                            <a:gd name="T96" fmla="*/ 545878 w 1647825"/>
                            <a:gd name="T97" fmla="*/ 196850 h 1647826"/>
                            <a:gd name="T98" fmla="*/ 1212850 w 1647825"/>
                            <a:gd name="T99" fmla="*/ 97392 h 1647826"/>
                            <a:gd name="T100" fmla="*/ 1386682 w 1647825"/>
                            <a:gd name="T101" fmla="*/ 223079 h 1647826"/>
                            <a:gd name="T102" fmla="*/ 1522413 w 1647825"/>
                            <a:gd name="T103" fmla="*/ 388938 h 1647826"/>
                            <a:gd name="T104" fmla="*/ 1364457 w 1647825"/>
                            <a:gd name="T105" fmla="*/ 255694 h 1647826"/>
                            <a:gd name="T106" fmla="*/ 1221582 w 1647825"/>
                            <a:gd name="T107" fmla="*/ 147507 h 1647826"/>
                            <a:gd name="T108" fmla="*/ 1055291 w 1647825"/>
                            <a:gd name="T109" fmla="*/ 73527 h 1647826"/>
                            <a:gd name="T110" fmla="*/ 470813 w 1647825"/>
                            <a:gd name="T111" fmla="*/ 122846 h 1647826"/>
                            <a:gd name="T112" fmla="*/ 319328 w 1647825"/>
                            <a:gd name="T113" fmla="*/ 222679 h 1647826"/>
                            <a:gd name="T114" fmla="*/ 195602 w 1647825"/>
                            <a:gd name="T115" fmla="*/ 354728 h 1647826"/>
                            <a:gd name="T116" fmla="*/ 218602 w 1647825"/>
                            <a:gd name="T117" fmla="*/ 265635 h 1647826"/>
                            <a:gd name="T118" fmla="*/ 383174 w 1647825"/>
                            <a:gd name="T119" fmla="*/ 127619 h 1647826"/>
                            <a:gd name="T120" fmla="*/ 580263 w 1647825"/>
                            <a:gd name="T121" fmla="*/ 36139 h 1647826"/>
                            <a:gd name="T122" fmla="*/ 995500 w 1647825"/>
                            <a:gd name="T123" fmla="*/ 18230 h 1647826"/>
                            <a:gd name="T124" fmla="*/ 630147 w 1647825"/>
                            <a:gd name="T125" fmla="*/ 63409 h 16478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647825" h="1647826">
                              <a:moveTo>
                                <a:pt x="1069148" y="1570038"/>
                              </a:moveTo>
                              <a:lnTo>
                                <a:pt x="1117600" y="1593610"/>
                              </a:lnTo>
                              <a:lnTo>
                                <a:pt x="1100126" y="1600289"/>
                              </a:lnTo>
                              <a:lnTo>
                                <a:pt x="1082651" y="1606182"/>
                              </a:lnTo>
                              <a:lnTo>
                                <a:pt x="1065177" y="1611682"/>
                              </a:lnTo>
                              <a:lnTo>
                                <a:pt x="1047305" y="1616790"/>
                              </a:lnTo>
                              <a:lnTo>
                                <a:pt x="1029831" y="1621504"/>
                              </a:lnTo>
                              <a:lnTo>
                                <a:pt x="1011562" y="1626218"/>
                              </a:lnTo>
                              <a:lnTo>
                                <a:pt x="993293" y="1630147"/>
                              </a:lnTo>
                              <a:lnTo>
                                <a:pt x="974628" y="1634076"/>
                              </a:lnTo>
                              <a:lnTo>
                                <a:pt x="956359" y="1636826"/>
                              </a:lnTo>
                              <a:lnTo>
                                <a:pt x="937693" y="1639969"/>
                              </a:lnTo>
                              <a:lnTo>
                                <a:pt x="919027" y="1641933"/>
                              </a:lnTo>
                              <a:lnTo>
                                <a:pt x="899964" y="1644290"/>
                              </a:lnTo>
                              <a:lnTo>
                                <a:pt x="880901" y="1645469"/>
                              </a:lnTo>
                              <a:lnTo>
                                <a:pt x="862235" y="1646648"/>
                              </a:lnTo>
                              <a:lnTo>
                                <a:pt x="842775" y="1647826"/>
                              </a:lnTo>
                              <a:lnTo>
                                <a:pt x="823315" y="1647826"/>
                              </a:lnTo>
                              <a:lnTo>
                                <a:pt x="804252" y="1647826"/>
                              </a:lnTo>
                              <a:lnTo>
                                <a:pt x="785586" y="1646648"/>
                              </a:lnTo>
                              <a:lnTo>
                                <a:pt x="766523" y="1645862"/>
                              </a:lnTo>
                              <a:lnTo>
                                <a:pt x="747857" y="1644290"/>
                              </a:lnTo>
                              <a:lnTo>
                                <a:pt x="729986" y="1642326"/>
                              </a:lnTo>
                              <a:lnTo>
                                <a:pt x="711320" y="1640362"/>
                              </a:lnTo>
                              <a:lnTo>
                                <a:pt x="693051" y="1637219"/>
                              </a:lnTo>
                              <a:lnTo>
                                <a:pt x="674782" y="1634469"/>
                              </a:lnTo>
                              <a:lnTo>
                                <a:pt x="656911" y="1630933"/>
                              </a:lnTo>
                              <a:lnTo>
                                <a:pt x="639039" y="1627004"/>
                              </a:lnTo>
                              <a:lnTo>
                                <a:pt x="621168" y="1622683"/>
                              </a:lnTo>
                              <a:lnTo>
                                <a:pt x="603693" y="1617968"/>
                              </a:lnTo>
                              <a:lnTo>
                                <a:pt x="586219" y="1613254"/>
                              </a:lnTo>
                              <a:lnTo>
                                <a:pt x="569142" y="1607754"/>
                              </a:lnTo>
                              <a:lnTo>
                                <a:pt x="552064" y="1602253"/>
                              </a:lnTo>
                              <a:lnTo>
                                <a:pt x="534987" y="1596360"/>
                              </a:lnTo>
                              <a:lnTo>
                                <a:pt x="583439" y="1572003"/>
                              </a:lnTo>
                              <a:lnTo>
                                <a:pt x="597736" y="1576324"/>
                              </a:lnTo>
                              <a:lnTo>
                                <a:pt x="612033" y="1580646"/>
                              </a:lnTo>
                              <a:lnTo>
                                <a:pt x="626728" y="1584182"/>
                              </a:lnTo>
                              <a:lnTo>
                                <a:pt x="640628" y="1587717"/>
                              </a:lnTo>
                              <a:lnTo>
                                <a:pt x="655322" y="1591253"/>
                              </a:lnTo>
                              <a:lnTo>
                                <a:pt x="670811" y="1594396"/>
                              </a:lnTo>
                              <a:lnTo>
                                <a:pt x="685505" y="1597146"/>
                              </a:lnTo>
                              <a:lnTo>
                                <a:pt x="700597" y="1599896"/>
                              </a:lnTo>
                              <a:lnTo>
                                <a:pt x="715689" y="1601861"/>
                              </a:lnTo>
                              <a:lnTo>
                                <a:pt x="730780" y="1603432"/>
                              </a:lnTo>
                              <a:lnTo>
                                <a:pt x="745872" y="1605396"/>
                              </a:lnTo>
                              <a:lnTo>
                                <a:pt x="760963" y="1606575"/>
                              </a:lnTo>
                              <a:lnTo>
                                <a:pt x="776452" y="1607754"/>
                              </a:lnTo>
                              <a:lnTo>
                                <a:pt x="791941" y="1608932"/>
                              </a:lnTo>
                              <a:lnTo>
                                <a:pt x="807429" y="1609325"/>
                              </a:lnTo>
                              <a:lnTo>
                                <a:pt x="823315" y="1609325"/>
                              </a:lnTo>
                              <a:lnTo>
                                <a:pt x="839201" y="1609325"/>
                              </a:lnTo>
                              <a:lnTo>
                                <a:pt x="855087" y="1608147"/>
                              </a:lnTo>
                              <a:lnTo>
                                <a:pt x="870973" y="1607754"/>
                              </a:lnTo>
                              <a:lnTo>
                                <a:pt x="887256" y="1606575"/>
                              </a:lnTo>
                              <a:lnTo>
                                <a:pt x="902744" y="1605396"/>
                              </a:lnTo>
                              <a:lnTo>
                                <a:pt x="918233" y="1603432"/>
                              </a:lnTo>
                              <a:lnTo>
                                <a:pt x="933722" y="1601468"/>
                              </a:lnTo>
                              <a:lnTo>
                                <a:pt x="949210" y="1598718"/>
                              </a:lnTo>
                              <a:lnTo>
                                <a:pt x="964699" y="1596360"/>
                              </a:lnTo>
                              <a:lnTo>
                                <a:pt x="980188" y="1593218"/>
                              </a:lnTo>
                              <a:lnTo>
                                <a:pt x="995279" y="1590467"/>
                              </a:lnTo>
                              <a:lnTo>
                                <a:pt x="1010371" y="1586932"/>
                              </a:lnTo>
                              <a:lnTo>
                                <a:pt x="1025065" y="1583003"/>
                              </a:lnTo>
                              <a:lnTo>
                                <a:pt x="1039760" y="1578681"/>
                              </a:lnTo>
                              <a:lnTo>
                                <a:pt x="1054454" y="1574360"/>
                              </a:lnTo>
                              <a:lnTo>
                                <a:pt x="1069148" y="1570038"/>
                              </a:lnTo>
                              <a:close/>
                              <a:moveTo>
                                <a:pt x="990600" y="1450975"/>
                              </a:moveTo>
                              <a:lnTo>
                                <a:pt x="960761" y="1497590"/>
                              </a:lnTo>
                              <a:lnTo>
                                <a:pt x="944450" y="1500332"/>
                              </a:lnTo>
                              <a:lnTo>
                                <a:pt x="927740" y="1503466"/>
                              </a:lnTo>
                              <a:lnTo>
                                <a:pt x="910632" y="1505424"/>
                              </a:lnTo>
                              <a:lnTo>
                                <a:pt x="893923" y="1507775"/>
                              </a:lnTo>
                              <a:lnTo>
                                <a:pt x="876417" y="1508950"/>
                              </a:lnTo>
                              <a:lnTo>
                                <a:pt x="859310" y="1510125"/>
                              </a:lnTo>
                              <a:lnTo>
                                <a:pt x="841804" y="1510909"/>
                              </a:lnTo>
                              <a:lnTo>
                                <a:pt x="824299" y="1511300"/>
                              </a:lnTo>
                              <a:lnTo>
                                <a:pt x="807589" y="1510909"/>
                              </a:lnTo>
                              <a:lnTo>
                                <a:pt x="791675" y="1510125"/>
                              </a:lnTo>
                              <a:lnTo>
                                <a:pt x="775363" y="1508950"/>
                              </a:lnTo>
                              <a:lnTo>
                                <a:pt x="759051" y="1507775"/>
                              </a:lnTo>
                              <a:lnTo>
                                <a:pt x="743137" y="1506208"/>
                              </a:lnTo>
                              <a:lnTo>
                                <a:pt x="727223" y="1503858"/>
                              </a:lnTo>
                              <a:lnTo>
                                <a:pt x="711707" y="1501899"/>
                              </a:lnTo>
                              <a:lnTo>
                                <a:pt x="695395" y="1498765"/>
                              </a:lnTo>
                              <a:lnTo>
                                <a:pt x="666750" y="1453326"/>
                              </a:lnTo>
                              <a:lnTo>
                                <a:pt x="685449" y="1458026"/>
                              </a:lnTo>
                              <a:lnTo>
                                <a:pt x="704546" y="1461552"/>
                              </a:lnTo>
                              <a:lnTo>
                                <a:pt x="724041" y="1465077"/>
                              </a:lnTo>
                              <a:lnTo>
                                <a:pt x="743933" y="1467819"/>
                              </a:lnTo>
                              <a:lnTo>
                                <a:pt x="763428" y="1469778"/>
                              </a:lnTo>
                              <a:lnTo>
                                <a:pt x="783718" y="1471345"/>
                              </a:lnTo>
                              <a:lnTo>
                                <a:pt x="803611" y="1472520"/>
                              </a:lnTo>
                              <a:lnTo>
                                <a:pt x="824299" y="1472520"/>
                              </a:lnTo>
                              <a:lnTo>
                                <a:pt x="845783" y="1472520"/>
                              </a:lnTo>
                              <a:lnTo>
                                <a:pt x="866869" y="1470953"/>
                              </a:lnTo>
                              <a:lnTo>
                                <a:pt x="888353" y="1469386"/>
                              </a:lnTo>
                              <a:lnTo>
                                <a:pt x="909439" y="1467428"/>
                              </a:lnTo>
                              <a:lnTo>
                                <a:pt x="930127" y="1463902"/>
                              </a:lnTo>
                              <a:lnTo>
                                <a:pt x="950417" y="1460377"/>
                              </a:lnTo>
                              <a:lnTo>
                                <a:pt x="970708" y="1456068"/>
                              </a:lnTo>
                              <a:lnTo>
                                <a:pt x="990600" y="1450975"/>
                              </a:lnTo>
                              <a:close/>
                              <a:moveTo>
                                <a:pt x="1402556" y="1195388"/>
                              </a:moveTo>
                              <a:lnTo>
                                <a:pt x="1425972" y="1326889"/>
                              </a:lnTo>
                              <a:lnTo>
                                <a:pt x="1435100" y="1376153"/>
                              </a:lnTo>
                              <a:lnTo>
                                <a:pt x="1420019" y="1392044"/>
                              </a:lnTo>
                              <a:lnTo>
                                <a:pt x="1404541" y="1408333"/>
                              </a:lnTo>
                              <a:lnTo>
                                <a:pt x="1389063" y="1423429"/>
                              </a:lnTo>
                              <a:lnTo>
                                <a:pt x="1372394" y="1438526"/>
                              </a:lnTo>
                              <a:lnTo>
                                <a:pt x="1356122" y="1452828"/>
                              </a:lnTo>
                              <a:lnTo>
                                <a:pt x="1339056" y="1467131"/>
                              </a:lnTo>
                              <a:lnTo>
                                <a:pt x="1321594" y="1480241"/>
                              </a:lnTo>
                              <a:lnTo>
                                <a:pt x="1303734" y="1493749"/>
                              </a:lnTo>
                              <a:lnTo>
                                <a:pt x="1285875" y="1506462"/>
                              </a:lnTo>
                              <a:lnTo>
                                <a:pt x="1267619" y="1518380"/>
                              </a:lnTo>
                              <a:lnTo>
                                <a:pt x="1248569" y="1529902"/>
                              </a:lnTo>
                              <a:lnTo>
                                <a:pt x="1229519" y="1541423"/>
                              </a:lnTo>
                              <a:lnTo>
                                <a:pt x="1210072" y="1552149"/>
                              </a:lnTo>
                              <a:lnTo>
                                <a:pt x="1190228" y="1562082"/>
                              </a:lnTo>
                              <a:lnTo>
                                <a:pt x="1170384" y="1572014"/>
                              </a:lnTo>
                              <a:lnTo>
                                <a:pt x="1149747" y="1581151"/>
                              </a:lnTo>
                              <a:lnTo>
                                <a:pt x="1103709" y="1557711"/>
                              </a:lnTo>
                              <a:lnTo>
                                <a:pt x="989012" y="1500503"/>
                              </a:lnTo>
                              <a:lnTo>
                                <a:pt x="996553" y="1489379"/>
                              </a:lnTo>
                              <a:lnTo>
                                <a:pt x="1027906" y="1439321"/>
                              </a:lnTo>
                              <a:lnTo>
                                <a:pt x="1136253" y="1267694"/>
                              </a:lnTo>
                              <a:lnTo>
                                <a:pt x="1342628" y="1211279"/>
                              </a:lnTo>
                              <a:lnTo>
                                <a:pt x="1400969" y="1195785"/>
                              </a:lnTo>
                              <a:lnTo>
                                <a:pt x="1402556" y="1195388"/>
                              </a:lnTo>
                              <a:close/>
                              <a:moveTo>
                                <a:pt x="252864" y="1195388"/>
                              </a:moveTo>
                              <a:lnTo>
                                <a:pt x="302960" y="1209265"/>
                              </a:lnTo>
                              <a:lnTo>
                                <a:pt x="515270" y="1266356"/>
                              </a:lnTo>
                              <a:lnTo>
                                <a:pt x="518849" y="1267545"/>
                              </a:lnTo>
                              <a:lnTo>
                                <a:pt x="537137" y="1295695"/>
                              </a:lnTo>
                              <a:lnTo>
                                <a:pt x="629775" y="1441992"/>
                              </a:lnTo>
                              <a:lnTo>
                                <a:pt x="660786" y="1491154"/>
                              </a:lnTo>
                              <a:lnTo>
                                <a:pt x="666750" y="1500669"/>
                              </a:lnTo>
                              <a:lnTo>
                                <a:pt x="550655" y="1559743"/>
                              </a:lnTo>
                              <a:lnTo>
                                <a:pt x="504138" y="1582738"/>
                              </a:lnTo>
                              <a:lnTo>
                                <a:pt x="484259" y="1574412"/>
                              </a:lnTo>
                              <a:lnTo>
                                <a:pt x="464379" y="1564897"/>
                              </a:lnTo>
                              <a:lnTo>
                                <a:pt x="444898" y="1555382"/>
                              </a:lnTo>
                              <a:lnTo>
                                <a:pt x="425814" y="1545074"/>
                              </a:lnTo>
                              <a:lnTo>
                                <a:pt x="407127" y="1533973"/>
                              </a:lnTo>
                              <a:lnTo>
                                <a:pt x="388441" y="1522871"/>
                              </a:lnTo>
                              <a:lnTo>
                                <a:pt x="370152" y="1511374"/>
                              </a:lnTo>
                              <a:lnTo>
                                <a:pt x="352260" y="1498687"/>
                              </a:lnTo>
                              <a:lnTo>
                                <a:pt x="334767" y="1486396"/>
                              </a:lnTo>
                              <a:lnTo>
                                <a:pt x="317671" y="1473313"/>
                              </a:lnTo>
                              <a:lnTo>
                                <a:pt x="300972" y="1459833"/>
                              </a:lnTo>
                              <a:lnTo>
                                <a:pt x="284671" y="1445560"/>
                              </a:lnTo>
                              <a:lnTo>
                                <a:pt x="267972" y="1431287"/>
                              </a:lnTo>
                              <a:lnTo>
                                <a:pt x="252467" y="1416618"/>
                              </a:lnTo>
                              <a:lnTo>
                                <a:pt x="236961" y="1401552"/>
                              </a:lnTo>
                              <a:lnTo>
                                <a:pt x="222250" y="1386090"/>
                              </a:lnTo>
                              <a:lnTo>
                                <a:pt x="230202" y="1336531"/>
                              </a:lnTo>
                              <a:lnTo>
                                <a:pt x="251671" y="1203318"/>
                              </a:lnTo>
                              <a:lnTo>
                                <a:pt x="252864" y="1195388"/>
                              </a:lnTo>
                              <a:close/>
                              <a:moveTo>
                                <a:pt x="950912" y="1071563"/>
                              </a:moveTo>
                              <a:lnTo>
                                <a:pt x="998316" y="1071563"/>
                              </a:lnTo>
                              <a:lnTo>
                                <a:pt x="1120775" y="1245264"/>
                              </a:lnTo>
                              <a:lnTo>
                                <a:pt x="1119590" y="1245662"/>
                              </a:lnTo>
                              <a:lnTo>
                                <a:pt x="1095888" y="1279526"/>
                              </a:lnTo>
                              <a:lnTo>
                                <a:pt x="950912" y="1071563"/>
                              </a:lnTo>
                              <a:close/>
                              <a:moveTo>
                                <a:pt x="652180" y="1071563"/>
                              </a:moveTo>
                              <a:lnTo>
                                <a:pt x="700087" y="1071563"/>
                              </a:lnTo>
                              <a:lnTo>
                                <a:pt x="554783" y="1276351"/>
                              </a:lnTo>
                              <a:lnTo>
                                <a:pt x="534987" y="1244662"/>
                              </a:lnTo>
                              <a:lnTo>
                                <a:pt x="652180" y="1071563"/>
                              </a:lnTo>
                              <a:close/>
                              <a:moveTo>
                                <a:pt x="177703" y="873125"/>
                              </a:moveTo>
                              <a:lnTo>
                                <a:pt x="179305" y="893844"/>
                              </a:lnTo>
                              <a:lnTo>
                                <a:pt x="182107" y="914164"/>
                              </a:lnTo>
                              <a:lnTo>
                                <a:pt x="185710" y="934485"/>
                              </a:lnTo>
                              <a:lnTo>
                                <a:pt x="188913" y="954805"/>
                              </a:lnTo>
                              <a:lnTo>
                                <a:pt x="193716" y="974727"/>
                              </a:lnTo>
                              <a:lnTo>
                                <a:pt x="198520" y="994251"/>
                              </a:lnTo>
                              <a:lnTo>
                                <a:pt x="204125" y="1013774"/>
                              </a:lnTo>
                              <a:lnTo>
                                <a:pt x="210931" y="1032899"/>
                              </a:lnTo>
                              <a:lnTo>
                                <a:pt x="217336" y="1052025"/>
                              </a:lnTo>
                              <a:lnTo>
                                <a:pt x="224942" y="1070751"/>
                              </a:lnTo>
                              <a:lnTo>
                                <a:pt x="232949" y="1089478"/>
                              </a:lnTo>
                              <a:lnTo>
                                <a:pt x="241356" y="1107009"/>
                              </a:lnTo>
                              <a:lnTo>
                                <a:pt x="250563" y="1124939"/>
                              </a:lnTo>
                              <a:lnTo>
                                <a:pt x="260171" y="1142470"/>
                              </a:lnTo>
                              <a:lnTo>
                                <a:pt x="270179" y="1159603"/>
                              </a:lnTo>
                              <a:lnTo>
                                <a:pt x="280988" y="1176338"/>
                              </a:lnTo>
                              <a:lnTo>
                                <a:pt x="228545" y="1165580"/>
                              </a:lnTo>
                              <a:lnTo>
                                <a:pt x="220538" y="1151236"/>
                              </a:lnTo>
                              <a:lnTo>
                                <a:pt x="212532" y="1136494"/>
                              </a:lnTo>
                              <a:lnTo>
                                <a:pt x="205326" y="1121752"/>
                              </a:lnTo>
                              <a:lnTo>
                                <a:pt x="198120" y="1107009"/>
                              </a:lnTo>
                              <a:lnTo>
                                <a:pt x="191315" y="1091869"/>
                              </a:lnTo>
                              <a:lnTo>
                                <a:pt x="185310" y="1076728"/>
                              </a:lnTo>
                              <a:lnTo>
                                <a:pt x="178904" y="1061587"/>
                              </a:lnTo>
                              <a:lnTo>
                                <a:pt x="173300" y="1046048"/>
                              </a:lnTo>
                              <a:lnTo>
                                <a:pt x="168096" y="1030509"/>
                              </a:lnTo>
                              <a:lnTo>
                                <a:pt x="163292" y="1014571"/>
                              </a:lnTo>
                              <a:lnTo>
                                <a:pt x="158888" y="998634"/>
                              </a:lnTo>
                              <a:lnTo>
                                <a:pt x="154885" y="982297"/>
                              </a:lnTo>
                              <a:lnTo>
                                <a:pt x="151282" y="966360"/>
                              </a:lnTo>
                              <a:lnTo>
                                <a:pt x="148079" y="949227"/>
                              </a:lnTo>
                              <a:lnTo>
                                <a:pt x="144877" y="932492"/>
                              </a:lnTo>
                              <a:lnTo>
                                <a:pt x="142875" y="915360"/>
                              </a:lnTo>
                              <a:lnTo>
                                <a:pt x="143275" y="915758"/>
                              </a:lnTo>
                              <a:lnTo>
                                <a:pt x="177703" y="873125"/>
                              </a:lnTo>
                              <a:close/>
                              <a:moveTo>
                                <a:pt x="1469926" y="865188"/>
                              </a:moveTo>
                              <a:lnTo>
                                <a:pt x="1504950" y="909130"/>
                              </a:lnTo>
                              <a:lnTo>
                                <a:pt x="1502960" y="925756"/>
                              </a:lnTo>
                              <a:lnTo>
                                <a:pt x="1499776" y="943174"/>
                              </a:lnTo>
                              <a:lnTo>
                                <a:pt x="1496990" y="959801"/>
                              </a:lnTo>
                              <a:lnTo>
                                <a:pt x="1493408" y="976428"/>
                              </a:lnTo>
                              <a:lnTo>
                                <a:pt x="1489428" y="993054"/>
                              </a:lnTo>
                              <a:lnTo>
                                <a:pt x="1484652" y="1009285"/>
                              </a:lnTo>
                              <a:lnTo>
                                <a:pt x="1479876" y="1025516"/>
                              </a:lnTo>
                              <a:lnTo>
                                <a:pt x="1474702" y="1041350"/>
                              </a:lnTo>
                              <a:lnTo>
                                <a:pt x="1469528" y="1057185"/>
                              </a:lnTo>
                              <a:lnTo>
                                <a:pt x="1463558" y="1073020"/>
                              </a:lnTo>
                              <a:lnTo>
                                <a:pt x="1457190" y="1088855"/>
                              </a:lnTo>
                              <a:lnTo>
                                <a:pt x="1450423" y="1103898"/>
                              </a:lnTo>
                              <a:lnTo>
                                <a:pt x="1443657" y="1118941"/>
                              </a:lnTo>
                              <a:lnTo>
                                <a:pt x="1435697" y="1133984"/>
                              </a:lnTo>
                              <a:lnTo>
                                <a:pt x="1428533" y="1148631"/>
                              </a:lnTo>
                              <a:lnTo>
                                <a:pt x="1420175" y="1162883"/>
                              </a:lnTo>
                              <a:lnTo>
                                <a:pt x="1365250" y="1177926"/>
                              </a:lnTo>
                              <a:lnTo>
                                <a:pt x="1376394" y="1160508"/>
                              </a:lnTo>
                              <a:lnTo>
                                <a:pt x="1386743" y="1143089"/>
                              </a:lnTo>
                              <a:lnTo>
                                <a:pt x="1396693" y="1124879"/>
                              </a:lnTo>
                              <a:lnTo>
                                <a:pt x="1405847" y="1106669"/>
                              </a:lnTo>
                              <a:lnTo>
                                <a:pt x="1414603" y="1088063"/>
                              </a:lnTo>
                              <a:lnTo>
                                <a:pt x="1422961" y="1069457"/>
                              </a:lnTo>
                              <a:lnTo>
                                <a:pt x="1430523" y="1050060"/>
                              </a:lnTo>
                              <a:lnTo>
                                <a:pt x="1437687" y="1030662"/>
                              </a:lnTo>
                              <a:lnTo>
                                <a:pt x="1444055" y="1010868"/>
                              </a:lnTo>
                              <a:lnTo>
                                <a:pt x="1449627" y="990283"/>
                              </a:lnTo>
                              <a:lnTo>
                                <a:pt x="1454802" y="970094"/>
                              </a:lnTo>
                              <a:lnTo>
                                <a:pt x="1459180" y="949508"/>
                              </a:lnTo>
                              <a:lnTo>
                                <a:pt x="1463160" y="928923"/>
                              </a:lnTo>
                              <a:lnTo>
                                <a:pt x="1466344" y="907942"/>
                              </a:lnTo>
                              <a:lnTo>
                                <a:pt x="1468334" y="886565"/>
                              </a:lnTo>
                              <a:lnTo>
                                <a:pt x="1469926" y="865188"/>
                              </a:lnTo>
                              <a:close/>
                              <a:moveTo>
                                <a:pt x="1646635" y="785813"/>
                              </a:moveTo>
                              <a:lnTo>
                                <a:pt x="1647825" y="804876"/>
                              </a:lnTo>
                              <a:lnTo>
                                <a:pt x="1647825" y="823940"/>
                              </a:lnTo>
                              <a:lnTo>
                                <a:pt x="1647825" y="842606"/>
                              </a:lnTo>
                              <a:lnTo>
                                <a:pt x="1646635" y="861669"/>
                              </a:lnTo>
                              <a:lnTo>
                                <a:pt x="1645841" y="879938"/>
                              </a:lnTo>
                              <a:lnTo>
                                <a:pt x="1644650" y="898605"/>
                              </a:lnTo>
                              <a:lnTo>
                                <a:pt x="1642269" y="916477"/>
                              </a:lnTo>
                              <a:lnTo>
                                <a:pt x="1640285" y="934746"/>
                              </a:lnTo>
                              <a:lnTo>
                                <a:pt x="1637506" y="953015"/>
                              </a:lnTo>
                              <a:lnTo>
                                <a:pt x="1634728" y="970887"/>
                              </a:lnTo>
                              <a:lnTo>
                                <a:pt x="1631156" y="988759"/>
                              </a:lnTo>
                              <a:lnTo>
                                <a:pt x="1627188" y="1006630"/>
                              </a:lnTo>
                              <a:lnTo>
                                <a:pt x="1623616" y="1023708"/>
                              </a:lnTo>
                              <a:lnTo>
                                <a:pt x="1618853" y="1041183"/>
                              </a:lnTo>
                              <a:lnTo>
                                <a:pt x="1614091" y="1058260"/>
                              </a:lnTo>
                              <a:lnTo>
                                <a:pt x="1608931" y="1075735"/>
                              </a:lnTo>
                              <a:lnTo>
                                <a:pt x="1602978" y="1092416"/>
                              </a:lnTo>
                              <a:lnTo>
                                <a:pt x="1597025" y="1109096"/>
                              </a:lnTo>
                              <a:lnTo>
                                <a:pt x="1590675" y="1125777"/>
                              </a:lnTo>
                              <a:lnTo>
                                <a:pt x="1584325" y="1142060"/>
                              </a:lnTo>
                              <a:lnTo>
                                <a:pt x="1576785" y="1158343"/>
                              </a:lnTo>
                              <a:lnTo>
                                <a:pt x="1569641" y="1174229"/>
                              </a:lnTo>
                              <a:lnTo>
                                <a:pt x="1562100" y="1190116"/>
                              </a:lnTo>
                              <a:lnTo>
                                <a:pt x="1553766" y="1205605"/>
                              </a:lnTo>
                              <a:lnTo>
                                <a:pt x="1545828" y="1221094"/>
                              </a:lnTo>
                              <a:lnTo>
                                <a:pt x="1537097" y="1236980"/>
                              </a:lnTo>
                              <a:lnTo>
                                <a:pt x="1527969" y="1251675"/>
                              </a:lnTo>
                              <a:lnTo>
                                <a:pt x="1518841" y="1266767"/>
                              </a:lnTo>
                              <a:lnTo>
                                <a:pt x="1508919" y="1281461"/>
                              </a:lnTo>
                              <a:lnTo>
                                <a:pt x="1499394" y="1295759"/>
                              </a:lnTo>
                              <a:lnTo>
                                <a:pt x="1489075" y="1309659"/>
                              </a:lnTo>
                              <a:lnTo>
                                <a:pt x="1478756" y="1323560"/>
                              </a:lnTo>
                              <a:lnTo>
                                <a:pt x="1468041" y="1337460"/>
                              </a:lnTo>
                              <a:lnTo>
                                <a:pt x="1456928" y="1350963"/>
                              </a:lnTo>
                              <a:lnTo>
                                <a:pt x="1447800" y="1300525"/>
                              </a:lnTo>
                              <a:lnTo>
                                <a:pt x="1457325" y="1287816"/>
                              </a:lnTo>
                              <a:lnTo>
                                <a:pt x="1466453" y="1274710"/>
                              </a:lnTo>
                              <a:lnTo>
                                <a:pt x="1474788" y="1262398"/>
                              </a:lnTo>
                              <a:lnTo>
                                <a:pt x="1483519" y="1248895"/>
                              </a:lnTo>
                              <a:lnTo>
                                <a:pt x="1492250" y="1235789"/>
                              </a:lnTo>
                              <a:lnTo>
                                <a:pt x="1499791" y="1222682"/>
                              </a:lnTo>
                              <a:lnTo>
                                <a:pt x="1508125" y="1208782"/>
                              </a:lnTo>
                              <a:lnTo>
                                <a:pt x="1515666" y="1195279"/>
                              </a:lnTo>
                              <a:lnTo>
                                <a:pt x="1522810" y="1180981"/>
                              </a:lnTo>
                              <a:lnTo>
                                <a:pt x="1529556" y="1167081"/>
                              </a:lnTo>
                              <a:lnTo>
                                <a:pt x="1536700" y="1153180"/>
                              </a:lnTo>
                              <a:lnTo>
                                <a:pt x="1543050" y="1138883"/>
                              </a:lnTo>
                              <a:lnTo>
                                <a:pt x="1549003" y="1124188"/>
                              </a:lnTo>
                              <a:lnTo>
                                <a:pt x="1555353" y="1109493"/>
                              </a:lnTo>
                              <a:lnTo>
                                <a:pt x="1560910" y="1094799"/>
                              </a:lnTo>
                              <a:lnTo>
                                <a:pt x="1566069" y="1079707"/>
                              </a:lnTo>
                              <a:lnTo>
                                <a:pt x="1571228" y="1064218"/>
                              </a:lnTo>
                              <a:lnTo>
                                <a:pt x="1575991" y="1049126"/>
                              </a:lnTo>
                              <a:lnTo>
                                <a:pt x="1580356" y="1034034"/>
                              </a:lnTo>
                              <a:lnTo>
                                <a:pt x="1584722" y="1018545"/>
                              </a:lnTo>
                              <a:lnTo>
                                <a:pt x="1588294" y="1003056"/>
                              </a:lnTo>
                              <a:lnTo>
                                <a:pt x="1591866" y="987170"/>
                              </a:lnTo>
                              <a:lnTo>
                                <a:pt x="1595041" y="971681"/>
                              </a:lnTo>
                              <a:lnTo>
                                <a:pt x="1597819" y="955398"/>
                              </a:lnTo>
                              <a:lnTo>
                                <a:pt x="1600597" y="939511"/>
                              </a:lnTo>
                              <a:lnTo>
                                <a:pt x="1602581" y="923228"/>
                              </a:lnTo>
                              <a:lnTo>
                                <a:pt x="1604566" y="906945"/>
                              </a:lnTo>
                              <a:lnTo>
                                <a:pt x="1606153" y="890662"/>
                              </a:lnTo>
                              <a:lnTo>
                                <a:pt x="1606947" y="874378"/>
                              </a:lnTo>
                              <a:lnTo>
                                <a:pt x="1607741" y="857301"/>
                              </a:lnTo>
                              <a:lnTo>
                                <a:pt x="1608931" y="841017"/>
                              </a:lnTo>
                              <a:lnTo>
                                <a:pt x="1608931" y="823940"/>
                              </a:lnTo>
                              <a:lnTo>
                                <a:pt x="1608931" y="822351"/>
                              </a:lnTo>
                              <a:lnTo>
                                <a:pt x="1646635" y="785813"/>
                              </a:lnTo>
                              <a:close/>
                              <a:moveTo>
                                <a:pt x="1191" y="779463"/>
                              </a:moveTo>
                              <a:lnTo>
                                <a:pt x="39291" y="816372"/>
                              </a:lnTo>
                              <a:lnTo>
                                <a:pt x="38894" y="824707"/>
                              </a:lnTo>
                              <a:lnTo>
                                <a:pt x="39291" y="842169"/>
                              </a:lnTo>
                              <a:lnTo>
                                <a:pt x="39687" y="858838"/>
                              </a:lnTo>
                              <a:lnTo>
                                <a:pt x="40481" y="876300"/>
                              </a:lnTo>
                              <a:lnTo>
                                <a:pt x="41672" y="892969"/>
                              </a:lnTo>
                              <a:lnTo>
                                <a:pt x="43656" y="910035"/>
                              </a:lnTo>
                              <a:lnTo>
                                <a:pt x="45244" y="926307"/>
                              </a:lnTo>
                              <a:lnTo>
                                <a:pt x="47625" y="943372"/>
                              </a:lnTo>
                              <a:lnTo>
                                <a:pt x="50403" y="959644"/>
                              </a:lnTo>
                              <a:lnTo>
                                <a:pt x="53578" y="975519"/>
                              </a:lnTo>
                              <a:lnTo>
                                <a:pt x="56753" y="992188"/>
                              </a:lnTo>
                              <a:lnTo>
                                <a:pt x="60325" y="1008063"/>
                              </a:lnTo>
                              <a:lnTo>
                                <a:pt x="64691" y="1023938"/>
                              </a:lnTo>
                              <a:lnTo>
                                <a:pt x="69056" y="1039813"/>
                              </a:lnTo>
                              <a:lnTo>
                                <a:pt x="73819" y="1055688"/>
                              </a:lnTo>
                              <a:lnTo>
                                <a:pt x="78581" y="1071166"/>
                              </a:lnTo>
                              <a:lnTo>
                                <a:pt x="83741" y="1086644"/>
                              </a:lnTo>
                              <a:lnTo>
                                <a:pt x="89297" y="1101726"/>
                              </a:lnTo>
                              <a:lnTo>
                                <a:pt x="95250" y="1116807"/>
                              </a:lnTo>
                              <a:lnTo>
                                <a:pt x="101203" y="1131888"/>
                              </a:lnTo>
                              <a:lnTo>
                                <a:pt x="108347" y="1146573"/>
                              </a:lnTo>
                              <a:lnTo>
                                <a:pt x="114697" y="1161257"/>
                              </a:lnTo>
                              <a:lnTo>
                                <a:pt x="122238" y="1175941"/>
                              </a:lnTo>
                              <a:lnTo>
                                <a:pt x="129381" y="1190229"/>
                              </a:lnTo>
                              <a:lnTo>
                                <a:pt x="137319" y="1204517"/>
                              </a:lnTo>
                              <a:lnTo>
                                <a:pt x="144860" y="1218407"/>
                              </a:lnTo>
                              <a:lnTo>
                                <a:pt x="153194" y="1232298"/>
                              </a:lnTo>
                              <a:lnTo>
                                <a:pt x="161925" y="1245792"/>
                              </a:lnTo>
                              <a:lnTo>
                                <a:pt x="170260" y="1259285"/>
                              </a:lnTo>
                              <a:lnTo>
                                <a:pt x="179388" y="1272382"/>
                              </a:lnTo>
                              <a:lnTo>
                                <a:pt x="188913" y="1285479"/>
                              </a:lnTo>
                              <a:lnTo>
                                <a:pt x="198438" y="1298179"/>
                              </a:lnTo>
                              <a:lnTo>
                                <a:pt x="207963" y="1311276"/>
                              </a:lnTo>
                              <a:lnTo>
                                <a:pt x="199628" y="1362076"/>
                              </a:lnTo>
                              <a:lnTo>
                                <a:pt x="188516" y="1348186"/>
                              </a:lnTo>
                              <a:lnTo>
                                <a:pt x="177403" y="1334295"/>
                              </a:lnTo>
                              <a:lnTo>
                                <a:pt x="166291" y="1320404"/>
                              </a:lnTo>
                              <a:lnTo>
                                <a:pt x="155575" y="1306117"/>
                              </a:lnTo>
                              <a:lnTo>
                                <a:pt x="145256" y="1291432"/>
                              </a:lnTo>
                              <a:lnTo>
                                <a:pt x="135335" y="1276748"/>
                              </a:lnTo>
                              <a:lnTo>
                                <a:pt x="125413" y="1261667"/>
                              </a:lnTo>
                              <a:lnTo>
                                <a:pt x="115888" y="1245792"/>
                              </a:lnTo>
                              <a:lnTo>
                                <a:pt x="106760" y="1230710"/>
                              </a:lnTo>
                              <a:lnTo>
                                <a:pt x="98425" y="1214835"/>
                              </a:lnTo>
                              <a:lnTo>
                                <a:pt x="90091" y="1198960"/>
                              </a:lnTo>
                              <a:lnTo>
                                <a:pt x="81756" y="1183085"/>
                              </a:lnTo>
                              <a:lnTo>
                                <a:pt x="74216" y="1166416"/>
                              </a:lnTo>
                              <a:lnTo>
                                <a:pt x="66675" y="1150144"/>
                              </a:lnTo>
                              <a:lnTo>
                                <a:pt x="59928" y="1133079"/>
                              </a:lnTo>
                              <a:lnTo>
                                <a:pt x="53578" y="1116410"/>
                              </a:lnTo>
                              <a:lnTo>
                                <a:pt x="46831" y="1098948"/>
                              </a:lnTo>
                              <a:lnTo>
                                <a:pt x="41275" y="1081882"/>
                              </a:lnTo>
                              <a:lnTo>
                                <a:pt x="35719" y="1064419"/>
                              </a:lnTo>
                              <a:lnTo>
                                <a:pt x="30559" y="1046957"/>
                              </a:lnTo>
                              <a:lnTo>
                                <a:pt x="25797" y="1029097"/>
                              </a:lnTo>
                              <a:lnTo>
                                <a:pt x="21431" y="1011635"/>
                              </a:lnTo>
                              <a:lnTo>
                                <a:pt x="17066" y="993379"/>
                              </a:lnTo>
                              <a:lnTo>
                                <a:pt x="13494" y="975122"/>
                              </a:lnTo>
                              <a:lnTo>
                                <a:pt x="10716" y="956469"/>
                              </a:lnTo>
                              <a:lnTo>
                                <a:pt x="7541" y="938610"/>
                              </a:lnTo>
                              <a:lnTo>
                                <a:pt x="5556" y="919957"/>
                              </a:lnTo>
                              <a:lnTo>
                                <a:pt x="3175" y="900907"/>
                              </a:lnTo>
                              <a:lnTo>
                                <a:pt x="1984" y="882254"/>
                              </a:lnTo>
                              <a:lnTo>
                                <a:pt x="794" y="863204"/>
                              </a:lnTo>
                              <a:lnTo>
                                <a:pt x="397" y="844154"/>
                              </a:lnTo>
                              <a:lnTo>
                                <a:pt x="0" y="824707"/>
                              </a:lnTo>
                              <a:lnTo>
                                <a:pt x="397" y="802085"/>
                              </a:lnTo>
                              <a:lnTo>
                                <a:pt x="1191" y="779463"/>
                              </a:lnTo>
                              <a:close/>
                              <a:moveTo>
                                <a:pt x="1314889" y="671513"/>
                              </a:moveTo>
                              <a:lnTo>
                                <a:pt x="1339850" y="701729"/>
                              </a:lnTo>
                              <a:lnTo>
                                <a:pt x="1101725" y="776288"/>
                              </a:lnTo>
                              <a:lnTo>
                                <a:pt x="1116385" y="730768"/>
                              </a:lnTo>
                              <a:lnTo>
                                <a:pt x="1314889" y="671513"/>
                              </a:lnTo>
                              <a:close/>
                              <a:moveTo>
                                <a:pt x="339763" y="668338"/>
                              </a:moveTo>
                              <a:lnTo>
                                <a:pt x="538932" y="730250"/>
                              </a:lnTo>
                              <a:lnTo>
                                <a:pt x="554038" y="776288"/>
                              </a:lnTo>
                              <a:lnTo>
                                <a:pt x="317500" y="698500"/>
                              </a:lnTo>
                              <a:lnTo>
                                <a:pt x="339763" y="668338"/>
                              </a:lnTo>
                              <a:close/>
                              <a:moveTo>
                                <a:pt x="828080" y="554038"/>
                              </a:moveTo>
                              <a:lnTo>
                                <a:pt x="847512" y="567940"/>
                              </a:lnTo>
                              <a:lnTo>
                                <a:pt x="1087438" y="737939"/>
                              </a:lnTo>
                              <a:lnTo>
                                <a:pt x="1086645" y="741117"/>
                              </a:lnTo>
                              <a:lnTo>
                                <a:pt x="1086249" y="742308"/>
                              </a:lnTo>
                              <a:lnTo>
                                <a:pt x="987105" y="1046163"/>
                              </a:lnTo>
                              <a:lnTo>
                                <a:pt x="980364" y="1046163"/>
                              </a:lnTo>
                              <a:lnTo>
                                <a:pt x="935551" y="1046163"/>
                              </a:lnTo>
                              <a:lnTo>
                                <a:pt x="669054" y="1046163"/>
                              </a:lnTo>
                              <a:lnTo>
                                <a:pt x="570308" y="742308"/>
                              </a:lnTo>
                              <a:lnTo>
                                <a:pt x="569911" y="741117"/>
                              </a:lnTo>
                              <a:lnTo>
                                <a:pt x="568325" y="737939"/>
                              </a:lnTo>
                              <a:lnTo>
                                <a:pt x="808648" y="567940"/>
                              </a:lnTo>
                              <a:lnTo>
                                <a:pt x="828080" y="554038"/>
                              </a:lnTo>
                              <a:close/>
                              <a:moveTo>
                                <a:pt x="1360910" y="387350"/>
                              </a:moveTo>
                              <a:lnTo>
                                <a:pt x="1489666" y="409557"/>
                              </a:lnTo>
                              <a:lnTo>
                                <a:pt x="1540533" y="418281"/>
                              </a:lnTo>
                              <a:lnTo>
                                <a:pt x="1550865" y="437316"/>
                              </a:lnTo>
                              <a:lnTo>
                                <a:pt x="1560800" y="456747"/>
                              </a:lnTo>
                              <a:lnTo>
                                <a:pt x="1570337" y="476178"/>
                              </a:lnTo>
                              <a:lnTo>
                                <a:pt x="1579477" y="495213"/>
                              </a:lnTo>
                              <a:lnTo>
                                <a:pt x="1587425" y="515834"/>
                              </a:lnTo>
                              <a:lnTo>
                                <a:pt x="1595373" y="536058"/>
                              </a:lnTo>
                              <a:lnTo>
                                <a:pt x="1602924" y="556282"/>
                              </a:lnTo>
                              <a:lnTo>
                                <a:pt x="1609679" y="577300"/>
                              </a:lnTo>
                              <a:lnTo>
                                <a:pt x="1616038" y="597920"/>
                              </a:lnTo>
                              <a:lnTo>
                                <a:pt x="1621601" y="619731"/>
                              </a:lnTo>
                              <a:lnTo>
                                <a:pt x="1626767" y="640748"/>
                              </a:lnTo>
                              <a:lnTo>
                                <a:pt x="1631536" y="662955"/>
                              </a:lnTo>
                              <a:lnTo>
                                <a:pt x="1635908" y="684369"/>
                              </a:lnTo>
                              <a:lnTo>
                                <a:pt x="1639484" y="706973"/>
                              </a:lnTo>
                              <a:lnTo>
                                <a:pt x="1641868" y="728783"/>
                              </a:lnTo>
                              <a:lnTo>
                                <a:pt x="1644650" y="751387"/>
                              </a:lnTo>
                              <a:lnTo>
                                <a:pt x="1607692" y="786680"/>
                              </a:lnTo>
                              <a:lnTo>
                                <a:pt x="1513510" y="877888"/>
                              </a:lnTo>
                              <a:lnTo>
                                <a:pt x="1508343" y="871543"/>
                              </a:lnTo>
                              <a:lnTo>
                                <a:pt x="1471386" y="825146"/>
                              </a:lnTo>
                              <a:lnTo>
                                <a:pt x="1363691" y="689921"/>
                              </a:lnTo>
                              <a:lnTo>
                                <a:pt x="1341437" y="662559"/>
                              </a:lnTo>
                              <a:lnTo>
                                <a:pt x="1341835" y="656214"/>
                              </a:lnTo>
                              <a:lnTo>
                                <a:pt x="1355743" y="455557"/>
                              </a:lnTo>
                              <a:lnTo>
                                <a:pt x="1360115" y="396074"/>
                              </a:lnTo>
                              <a:lnTo>
                                <a:pt x="1360910" y="387350"/>
                              </a:lnTo>
                              <a:close/>
                              <a:moveTo>
                                <a:pt x="293316" y="387350"/>
                              </a:moveTo>
                              <a:lnTo>
                                <a:pt x="293316" y="388143"/>
                              </a:lnTo>
                              <a:lnTo>
                                <a:pt x="297280" y="446040"/>
                              </a:lnTo>
                              <a:lnTo>
                                <a:pt x="311549" y="656214"/>
                              </a:lnTo>
                              <a:lnTo>
                                <a:pt x="312738" y="662559"/>
                              </a:lnTo>
                              <a:lnTo>
                                <a:pt x="290145" y="689921"/>
                              </a:lnTo>
                              <a:lnTo>
                                <a:pt x="175991" y="833870"/>
                              </a:lnTo>
                              <a:lnTo>
                                <a:pt x="141111" y="877888"/>
                              </a:lnTo>
                              <a:lnTo>
                                <a:pt x="138733" y="875509"/>
                              </a:lnTo>
                              <a:lnTo>
                                <a:pt x="39641" y="779939"/>
                              </a:lnTo>
                              <a:lnTo>
                                <a:pt x="3175" y="744646"/>
                              </a:lnTo>
                              <a:lnTo>
                                <a:pt x="5949" y="722835"/>
                              </a:lnTo>
                              <a:lnTo>
                                <a:pt x="8724" y="701025"/>
                              </a:lnTo>
                              <a:lnTo>
                                <a:pt x="12291" y="679611"/>
                              </a:lnTo>
                              <a:lnTo>
                                <a:pt x="16255" y="658197"/>
                              </a:lnTo>
                              <a:lnTo>
                                <a:pt x="21011" y="636783"/>
                              </a:lnTo>
                              <a:lnTo>
                                <a:pt x="26164" y="616162"/>
                              </a:lnTo>
                              <a:lnTo>
                                <a:pt x="31713" y="595541"/>
                              </a:lnTo>
                              <a:lnTo>
                                <a:pt x="38452" y="574920"/>
                              </a:lnTo>
                              <a:lnTo>
                                <a:pt x="44793" y="554696"/>
                              </a:lnTo>
                              <a:lnTo>
                                <a:pt x="51928" y="534472"/>
                              </a:lnTo>
                              <a:lnTo>
                                <a:pt x="59855" y="514644"/>
                              </a:lnTo>
                              <a:lnTo>
                                <a:pt x="68179" y="495213"/>
                              </a:lnTo>
                              <a:lnTo>
                                <a:pt x="77296" y="476178"/>
                              </a:lnTo>
                              <a:lnTo>
                                <a:pt x="86016" y="457143"/>
                              </a:lnTo>
                              <a:lnTo>
                                <a:pt x="95528" y="438109"/>
                              </a:lnTo>
                              <a:lnTo>
                                <a:pt x="105834" y="419867"/>
                              </a:lnTo>
                              <a:lnTo>
                                <a:pt x="156173" y="410747"/>
                              </a:lnTo>
                              <a:lnTo>
                                <a:pt x="293316" y="387350"/>
                              </a:lnTo>
                              <a:close/>
                              <a:moveTo>
                                <a:pt x="808037" y="298450"/>
                              </a:moveTo>
                              <a:lnTo>
                                <a:pt x="827881" y="306401"/>
                              </a:lnTo>
                              <a:lnTo>
                                <a:pt x="847725" y="298450"/>
                              </a:lnTo>
                              <a:lnTo>
                                <a:pt x="847725" y="536575"/>
                              </a:lnTo>
                              <a:lnTo>
                                <a:pt x="827881" y="522661"/>
                              </a:lnTo>
                              <a:lnTo>
                                <a:pt x="808037" y="536575"/>
                              </a:lnTo>
                              <a:lnTo>
                                <a:pt x="808037" y="298450"/>
                              </a:lnTo>
                              <a:close/>
                              <a:moveTo>
                                <a:pt x="1106341" y="198438"/>
                              </a:moveTo>
                              <a:lnTo>
                                <a:pt x="1122567" y="205965"/>
                              </a:lnTo>
                              <a:lnTo>
                                <a:pt x="1139189" y="214285"/>
                              </a:lnTo>
                              <a:lnTo>
                                <a:pt x="1155020" y="223001"/>
                              </a:lnTo>
                              <a:lnTo>
                                <a:pt x="1170455" y="231717"/>
                              </a:lnTo>
                              <a:lnTo>
                                <a:pt x="1185889" y="241225"/>
                              </a:lnTo>
                              <a:lnTo>
                                <a:pt x="1200928" y="251129"/>
                              </a:lnTo>
                              <a:lnTo>
                                <a:pt x="1216363" y="261034"/>
                              </a:lnTo>
                              <a:lnTo>
                                <a:pt x="1231006" y="271335"/>
                              </a:lnTo>
                              <a:lnTo>
                                <a:pt x="1244858" y="282031"/>
                              </a:lnTo>
                              <a:lnTo>
                                <a:pt x="1258710" y="293520"/>
                              </a:lnTo>
                              <a:lnTo>
                                <a:pt x="1272562" y="305010"/>
                              </a:lnTo>
                              <a:lnTo>
                                <a:pt x="1286018" y="316895"/>
                              </a:lnTo>
                              <a:lnTo>
                                <a:pt x="1299078" y="328780"/>
                              </a:lnTo>
                              <a:lnTo>
                                <a:pt x="1312138" y="341854"/>
                              </a:lnTo>
                              <a:lnTo>
                                <a:pt x="1324407" y="354928"/>
                              </a:lnTo>
                              <a:lnTo>
                                <a:pt x="1336675" y="367606"/>
                              </a:lnTo>
                              <a:lnTo>
                                <a:pt x="1332322" y="423863"/>
                              </a:lnTo>
                              <a:lnTo>
                                <a:pt x="1318470" y="406827"/>
                              </a:lnTo>
                              <a:lnTo>
                                <a:pt x="1304618" y="390584"/>
                              </a:lnTo>
                              <a:lnTo>
                                <a:pt x="1289975" y="374737"/>
                              </a:lnTo>
                              <a:lnTo>
                                <a:pt x="1274145" y="359286"/>
                              </a:lnTo>
                              <a:lnTo>
                                <a:pt x="1258314" y="344231"/>
                              </a:lnTo>
                              <a:lnTo>
                                <a:pt x="1242088" y="329969"/>
                              </a:lnTo>
                              <a:lnTo>
                                <a:pt x="1225070" y="316103"/>
                              </a:lnTo>
                              <a:lnTo>
                                <a:pt x="1208052" y="302633"/>
                              </a:lnTo>
                              <a:lnTo>
                                <a:pt x="1189847" y="290351"/>
                              </a:lnTo>
                              <a:lnTo>
                                <a:pt x="1171642" y="278070"/>
                              </a:lnTo>
                              <a:lnTo>
                                <a:pt x="1153437" y="266580"/>
                              </a:lnTo>
                              <a:lnTo>
                                <a:pt x="1134440" y="255884"/>
                              </a:lnTo>
                              <a:lnTo>
                                <a:pt x="1114652" y="245187"/>
                              </a:lnTo>
                              <a:lnTo>
                                <a:pt x="1094864" y="235679"/>
                              </a:lnTo>
                              <a:lnTo>
                                <a:pt x="1074680" y="227359"/>
                              </a:lnTo>
                              <a:lnTo>
                                <a:pt x="1054100" y="218643"/>
                              </a:lnTo>
                              <a:lnTo>
                                <a:pt x="1106341" y="198438"/>
                              </a:lnTo>
                              <a:close/>
                              <a:moveTo>
                                <a:pt x="545878" y="196850"/>
                              </a:moveTo>
                              <a:lnTo>
                                <a:pt x="598488" y="217164"/>
                              </a:lnTo>
                              <a:lnTo>
                                <a:pt x="577763" y="225130"/>
                              </a:lnTo>
                              <a:lnTo>
                                <a:pt x="557835" y="233495"/>
                              </a:lnTo>
                              <a:lnTo>
                                <a:pt x="538305" y="243055"/>
                              </a:lnTo>
                              <a:lnTo>
                                <a:pt x="518775" y="253013"/>
                              </a:lnTo>
                              <a:lnTo>
                                <a:pt x="500441" y="263369"/>
                              </a:lnTo>
                              <a:lnTo>
                                <a:pt x="481709" y="274522"/>
                              </a:lnTo>
                              <a:lnTo>
                                <a:pt x="463375" y="286471"/>
                              </a:lnTo>
                              <a:lnTo>
                                <a:pt x="446236" y="298421"/>
                              </a:lnTo>
                              <a:lnTo>
                                <a:pt x="428700" y="311566"/>
                              </a:lnTo>
                              <a:lnTo>
                                <a:pt x="411960" y="325108"/>
                              </a:lnTo>
                              <a:lnTo>
                                <a:pt x="395220" y="338651"/>
                              </a:lnTo>
                              <a:lnTo>
                                <a:pt x="379676" y="352991"/>
                              </a:lnTo>
                              <a:lnTo>
                                <a:pt x="364132" y="368127"/>
                              </a:lnTo>
                              <a:lnTo>
                                <a:pt x="349385" y="383263"/>
                              </a:lnTo>
                              <a:lnTo>
                                <a:pt x="335037" y="399594"/>
                              </a:lnTo>
                              <a:lnTo>
                                <a:pt x="321087" y="415925"/>
                              </a:lnTo>
                              <a:lnTo>
                                <a:pt x="317500" y="360957"/>
                              </a:lnTo>
                              <a:lnTo>
                                <a:pt x="329457" y="347812"/>
                              </a:lnTo>
                              <a:lnTo>
                                <a:pt x="341414" y="335465"/>
                              </a:lnTo>
                              <a:lnTo>
                                <a:pt x="354567" y="323117"/>
                              </a:lnTo>
                              <a:lnTo>
                                <a:pt x="367719" y="311566"/>
                              </a:lnTo>
                              <a:lnTo>
                                <a:pt x="380872" y="299616"/>
                              </a:lnTo>
                              <a:lnTo>
                                <a:pt x="394423" y="288463"/>
                              </a:lnTo>
                              <a:lnTo>
                                <a:pt x="408373" y="277708"/>
                              </a:lnTo>
                              <a:lnTo>
                                <a:pt x="422721" y="267352"/>
                              </a:lnTo>
                              <a:lnTo>
                                <a:pt x="437069" y="256996"/>
                              </a:lnTo>
                              <a:lnTo>
                                <a:pt x="451816" y="247436"/>
                              </a:lnTo>
                              <a:lnTo>
                                <a:pt x="466962" y="237877"/>
                              </a:lnTo>
                              <a:lnTo>
                                <a:pt x="482107" y="228715"/>
                              </a:lnTo>
                              <a:lnTo>
                                <a:pt x="497651" y="219952"/>
                              </a:lnTo>
                              <a:lnTo>
                                <a:pt x="513195" y="211986"/>
                              </a:lnTo>
                              <a:lnTo>
                                <a:pt x="529536" y="204020"/>
                              </a:lnTo>
                              <a:lnTo>
                                <a:pt x="545878" y="196850"/>
                              </a:lnTo>
                              <a:close/>
                              <a:moveTo>
                                <a:pt x="1028700" y="25400"/>
                              </a:moveTo>
                              <a:lnTo>
                                <a:pt x="1048147" y="30571"/>
                              </a:lnTo>
                              <a:lnTo>
                                <a:pt x="1067197" y="36139"/>
                              </a:lnTo>
                              <a:lnTo>
                                <a:pt x="1086247" y="42503"/>
                              </a:lnTo>
                              <a:lnTo>
                                <a:pt x="1104900" y="49265"/>
                              </a:lnTo>
                              <a:lnTo>
                                <a:pt x="1123553" y="56026"/>
                              </a:lnTo>
                              <a:lnTo>
                                <a:pt x="1142207" y="63186"/>
                              </a:lnTo>
                              <a:lnTo>
                                <a:pt x="1160066" y="71538"/>
                              </a:lnTo>
                              <a:lnTo>
                                <a:pt x="1177925" y="79891"/>
                              </a:lnTo>
                              <a:lnTo>
                                <a:pt x="1195388" y="88641"/>
                              </a:lnTo>
                              <a:lnTo>
                                <a:pt x="1212850" y="97392"/>
                              </a:lnTo>
                              <a:lnTo>
                                <a:pt x="1230313" y="106937"/>
                              </a:lnTo>
                              <a:lnTo>
                                <a:pt x="1246982" y="116881"/>
                              </a:lnTo>
                              <a:lnTo>
                                <a:pt x="1263650" y="127620"/>
                              </a:lnTo>
                              <a:lnTo>
                                <a:pt x="1280319" y="138359"/>
                              </a:lnTo>
                              <a:lnTo>
                                <a:pt x="1296194" y="149098"/>
                              </a:lnTo>
                              <a:lnTo>
                                <a:pt x="1312069" y="160633"/>
                              </a:lnTo>
                              <a:lnTo>
                                <a:pt x="1327547" y="172565"/>
                              </a:lnTo>
                              <a:lnTo>
                                <a:pt x="1342629" y="184497"/>
                              </a:lnTo>
                              <a:lnTo>
                                <a:pt x="1358107" y="197225"/>
                              </a:lnTo>
                              <a:lnTo>
                                <a:pt x="1372791" y="209953"/>
                              </a:lnTo>
                              <a:lnTo>
                                <a:pt x="1386682" y="223079"/>
                              </a:lnTo>
                              <a:lnTo>
                                <a:pt x="1400572" y="237000"/>
                              </a:lnTo>
                              <a:lnTo>
                                <a:pt x="1414463" y="250921"/>
                              </a:lnTo>
                              <a:lnTo>
                                <a:pt x="1427957" y="264444"/>
                              </a:lnTo>
                              <a:lnTo>
                                <a:pt x="1440657" y="279161"/>
                              </a:lnTo>
                              <a:lnTo>
                                <a:pt x="1453754" y="293877"/>
                              </a:lnTo>
                              <a:lnTo>
                                <a:pt x="1466454" y="309389"/>
                              </a:lnTo>
                              <a:lnTo>
                                <a:pt x="1477963" y="324901"/>
                              </a:lnTo>
                              <a:lnTo>
                                <a:pt x="1489473" y="340413"/>
                              </a:lnTo>
                              <a:lnTo>
                                <a:pt x="1501379" y="356323"/>
                              </a:lnTo>
                              <a:lnTo>
                                <a:pt x="1512094" y="372233"/>
                              </a:lnTo>
                              <a:lnTo>
                                <a:pt x="1522413" y="388938"/>
                              </a:lnTo>
                              <a:lnTo>
                                <a:pt x="1470026" y="380187"/>
                              </a:lnTo>
                              <a:lnTo>
                                <a:pt x="1460501" y="366664"/>
                              </a:lnTo>
                              <a:lnTo>
                                <a:pt x="1451373" y="353539"/>
                              </a:lnTo>
                              <a:lnTo>
                                <a:pt x="1441451" y="340413"/>
                              </a:lnTo>
                              <a:lnTo>
                                <a:pt x="1430735" y="327685"/>
                              </a:lnTo>
                              <a:lnTo>
                                <a:pt x="1420416" y="315355"/>
                              </a:lnTo>
                              <a:lnTo>
                                <a:pt x="1409701" y="302627"/>
                              </a:lnTo>
                              <a:lnTo>
                                <a:pt x="1398985" y="290695"/>
                              </a:lnTo>
                              <a:lnTo>
                                <a:pt x="1387872" y="278763"/>
                              </a:lnTo>
                              <a:lnTo>
                                <a:pt x="1375966" y="267228"/>
                              </a:lnTo>
                              <a:lnTo>
                                <a:pt x="1364457" y="255694"/>
                              </a:lnTo>
                              <a:lnTo>
                                <a:pt x="1352154" y="244557"/>
                              </a:lnTo>
                              <a:lnTo>
                                <a:pt x="1340247" y="233420"/>
                              </a:lnTo>
                              <a:lnTo>
                                <a:pt x="1327944" y="223079"/>
                              </a:lnTo>
                              <a:lnTo>
                                <a:pt x="1315244" y="212737"/>
                              </a:lnTo>
                              <a:lnTo>
                                <a:pt x="1302544" y="202396"/>
                              </a:lnTo>
                              <a:lnTo>
                                <a:pt x="1289844" y="192452"/>
                              </a:lnTo>
                              <a:lnTo>
                                <a:pt x="1276350" y="182906"/>
                              </a:lnTo>
                              <a:lnTo>
                                <a:pt x="1262857" y="173758"/>
                              </a:lnTo>
                              <a:lnTo>
                                <a:pt x="1248966" y="164610"/>
                              </a:lnTo>
                              <a:lnTo>
                                <a:pt x="1235472" y="155462"/>
                              </a:lnTo>
                              <a:lnTo>
                                <a:pt x="1221582" y="147507"/>
                              </a:lnTo>
                              <a:lnTo>
                                <a:pt x="1207294" y="139155"/>
                              </a:lnTo>
                              <a:lnTo>
                                <a:pt x="1192610" y="130802"/>
                              </a:lnTo>
                              <a:lnTo>
                                <a:pt x="1178322" y="123643"/>
                              </a:lnTo>
                              <a:lnTo>
                                <a:pt x="1163241" y="116085"/>
                              </a:lnTo>
                              <a:lnTo>
                                <a:pt x="1148557" y="108926"/>
                              </a:lnTo>
                              <a:lnTo>
                                <a:pt x="1133475" y="102164"/>
                              </a:lnTo>
                              <a:lnTo>
                                <a:pt x="1117997" y="95801"/>
                              </a:lnTo>
                              <a:lnTo>
                                <a:pt x="1102916" y="89834"/>
                              </a:lnTo>
                              <a:lnTo>
                                <a:pt x="1087041" y="84266"/>
                              </a:lnTo>
                              <a:lnTo>
                                <a:pt x="1071166" y="78698"/>
                              </a:lnTo>
                              <a:lnTo>
                                <a:pt x="1055291" y="73527"/>
                              </a:lnTo>
                              <a:lnTo>
                                <a:pt x="1028700" y="25400"/>
                              </a:lnTo>
                              <a:close/>
                              <a:moveTo>
                                <a:pt x="619125" y="25400"/>
                              </a:moveTo>
                              <a:lnTo>
                                <a:pt x="594935" y="72333"/>
                              </a:lnTo>
                              <a:lnTo>
                                <a:pt x="579073" y="77504"/>
                              </a:lnTo>
                              <a:lnTo>
                                <a:pt x="563211" y="82674"/>
                              </a:lnTo>
                              <a:lnTo>
                                <a:pt x="546952" y="89038"/>
                              </a:lnTo>
                              <a:lnTo>
                                <a:pt x="531486" y="95004"/>
                              </a:lnTo>
                              <a:lnTo>
                                <a:pt x="516020" y="101368"/>
                              </a:lnTo>
                              <a:lnTo>
                                <a:pt x="500951" y="108130"/>
                              </a:lnTo>
                              <a:lnTo>
                                <a:pt x="485882" y="115289"/>
                              </a:lnTo>
                              <a:lnTo>
                                <a:pt x="470813" y="122846"/>
                              </a:lnTo>
                              <a:lnTo>
                                <a:pt x="456140" y="130005"/>
                              </a:lnTo>
                              <a:lnTo>
                                <a:pt x="441467" y="138358"/>
                              </a:lnTo>
                              <a:lnTo>
                                <a:pt x="427191" y="146313"/>
                              </a:lnTo>
                              <a:lnTo>
                                <a:pt x="412915" y="155063"/>
                              </a:lnTo>
                              <a:lnTo>
                                <a:pt x="399036" y="163813"/>
                              </a:lnTo>
                              <a:lnTo>
                                <a:pt x="385156" y="172961"/>
                              </a:lnTo>
                              <a:lnTo>
                                <a:pt x="371277" y="182507"/>
                              </a:lnTo>
                              <a:lnTo>
                                <a:pt x="358190" y="192053"/>
                              </a:lnTo>
                              <a:lnTo>
                                <a:pt x="345104" y="201996"/>
                              </a:lnTo>
                              <a:lnTo>
                                <a:pt x="332018" y="212338"/>
                              </a:lnTo>
                              <a:lnTo>
                                <a:pt x="319328" y="222679"/>
                              </a:lnTo>
                              <a:lnTo>
                                <a:pt x="307035" y="233418"/>
                              </a:lnTo>
                              <a:lnTo>
                                <a:pt x="294741" y="244554"/>
                              </a:lnTo>
                              <a:lnTo>
                                <a:pt x="282448" y="256089"/>
                              </a:lnTo>
                              <a:lnTo>
                                <a:pt x="270948" y="267226"/>
                              </a:lnTo>
                              <a:lnTo>
                                <a:pt x="259448" y="278760"/>
                              </a:lnTo>
                              <a:lnTo>
                                <a:pt x="247948" y="291090"/>
                              </a:lnTo>
                              <a:lnTo>
                                <a:pt x="236844" y="303022"/>
                              </a:lnTo>
                              <a:lnTo>
                                <a:pt x="226137" y="315750"/>
                              </a:lnTo>
                              <a:lnTo>
                                <a:pt x="215826" y="328477"/>
                              </a:lnTo>
                              <a:lnTo>
                                <a:pt x="205516" y="341205"/>
                              </a:lnTo>
                              <a:lnTo>
                                <a:pt x="195602" y="354728"/>
                              </a:lnTo>
                              <a:lnTo>
                                <a:pt x="185688" y="367854"/>
                              </a:lnTo>
                              <a:lnTo>
                                <a:pt x="176170" y="381377"/>
                              </a:lnTo>
                              <a:lnTo>
                                <a:pt x="123825" y="390525"/>
                              </a:lnTo>
                              <a:lnTo>
                                <a:pt x="134135" y="373820"/>
                              </a:lnTo>
                              <a:lnTo>
                                <a:pt x="145239" y="357512"/>
                              </a:lnTo>
                              <a:lnTo>
                                <a:pt x="156739" y="341205"/>
                              </a:lnTo>
                              <a:lnTo>
                                <a:pt x="168239" y="325693"/>
                              </a:lnTo>
                              <a:lnTo>
                                <a:pt x="180136" y="310181"/>
                              </a:lnTo>
                              <a:lnTo>
                                <a:pt x="192826" y="295067"/>
                              </a:lnTo>
                              <a:lnTo>
                                <a:pt x="205516" y="280351"/>
                              </a:lnTo>
                              <a:lnTo>
                                <a:pt x="218602" y="265635"/>
                              </a:lnTo>
                              <a:lnTo>
                                <a:pt x="232085" y="251316"/>
                              </a:lnTo>
                              <a:lnTo>
                                <a:pt x="245965" y="237395"/>
                              </a:lnTo>
                              <a:lnTo>
                                <a:pt x="259844" y="223872"/>
                              </a:lnTo>
                              <a:lnTo>
                                <a:pt x="274517" y="210349"/>
                              </a:lnTo>
                              <a:lnTo>
                                <a:pt x="289190" y="197621"/>
                              </a:lnTo>
                              <a:lnTo>
                                <a:pt x="303862" y="184893"/>
                              </a:lnTo>
                              <a:lnTo>
                                <a:pt x="319328" y="172961"/>
                              </a:lnTo>
                              <a:lnTo>
                                <a:pt x="334794" y="160631"/>
                              </a:lnTo>
                              <a:lnTo>
                                <a:pt x="350656" y="149495"/>
                              </a:lnTo>
                              <a:lnTo>
                                <a:pt x="366518" y="138358"/>
                              </a:lnTo>
                              <a:lnTo>
                                <a:pt x="383174" y="127619"/>
                              </a:lnTo>
                              <a:lnTo>
                                <a:pt x="399829" y="116880"/>
                              </a:lnTo>
                              <a:lnTo>
                                <a:pt x="416881" y="106936"/>
                              </a:lnTo>
                              <a:lnTo>
                                <a:pt x="433933" y="97391"/>
                              </a:lnTo>
                              <a:lnTo>
                                <a:pt x="451778" y="88640"/>
                              </a:lnTo>
                              <a:lnTo>
                                <a:pt x="469227" y="79890"/>
                              </a:lnTo>
                              <a:lnTo>
                                <a:pt x="487072" y="71140"/>
                              </a:lnTo>
                              <a:lnTo>
                                <a:pt x="505710" y="63185"/>
                              </a:lnTo>
                              <a:lnTo>
                                <a:pt x="523951" y="56026"/>
                              </a:lnTo>
                              <a:lnTo>
                                <a:pt x="542193" y="48867"/>
                              </a:lnTo>
                              <a:lnTo>
                                <a:pt x="561228" y="42105"/>
                              </a:lnTo>
                              <a:lnTo>
                                <a:pt x="580263" y="36139"/>
                              </a:lnTo>
                              <a:lnTo>
                                <a:pt x="599694" y="30570"/>
                              </a:lnTo>
                              <a:lnTo>
                                <a:pt x="619125" y="25400"/>
                              </a:lnTo>
                              <a:close/>
                              <a:moveTo>
                                <a:pt x="824315" y="0"/>
                              </a:moveTo>
                              <a:lnTo>
                                <a:pt x="846110" y="792"/>
                              </a:lnTo>
                              <a:lnTo>
                                <a:pt x="868300" y="1585"/>
                              </a:lnTo>
                              <a:lnTo>
                                <a:pt x="889699" y="2774"/>
                              </a:lnTo>
                              <a:lnTo>
                                <a:pt x="911097" y="4756"/>
                              </a:lnTo>
                              <a:lnTo>
                                <a:pt x="932495" y="7530"/>
                              </a:lnTo>
                              <a:lnTo>
                                <a:pt x="953497" y="10700"/>
                              </a:lnTo>
                              <a:lnTo>
                                <a:pt x="974499" y="13871"/>
                              </a:lnTo>
                              <a:lnTo>
                                <a:pt x="995500" y="18230"/>
                              </a:lnTo>
                              <a:lnTo>
                                <a:pt x="1020861" y="63806"/>
                              </a:lnTo>
                              <a:lnTo>
                                <a:pt x="1084263" y="178339"/>
                              </a:lnTo>
                              <a:lnTo>
                                <a:pt x="1071187" y="183491"/>
                              </a:lnTo>
                              <a:lnTo>
                                <a:pt x="1015710" y="204892"/>
                              </a:lnTo>
                              <a:lnTo>
                                <a:pt x="847298" y="270679"/>
                              </a:lnTo>
                              <a:lnTo>
                                <a:pt x="827882" y="277813"/>
                              </a:lnTo>
                              <a:lnTo>
                                <a:pt x="808465" y="270679"/>
                              </a:lnTo>
                              <a:lnTo>
                                <a:pt x="636883" y="203703"/>
                              </a:lnTo>
                              <a:lnTo>
                                <a:pt x="581010" y="181906"/>
                              </a:lnTo>
                              <a:lnTo>
                                <a:pt x="571500" y="178339"/>
                              </a:lnTo>
                              <a:lnTo>
                                <a:pt x="630147" y="63409"/>
                              </a:lnTo>
                              <a:lnTo>
                                <a:pt x="653130" y="18230"/>
                              </a:lnTo>
                              <a:lnTo>
                                <a:pt x="673736" y="13871"/>
                              </a:lnTo>
                              <a:lnTo>
                                <a:pt x="694738" y="10700"/>
                              </a:lnTo>
                              <a:lnTo>
                                <a:pt x="716136" y="7530"/>
                              </a:lnTo>
                              <a:lnTo>
                                <a:pt x="737534" y="4756"/>
                              </a:lnTo>
                              <a:lnTo>
                                <a:pt x="758932" y="2774"/>
                              </a:lnTo>
                              <a:lnTo>
                                <a:pt x="780726" y="1585"/>
                              </a:lnTo>
                              <a:lnTo>
                                <a:pt x="802125" y="792"/>
                              </a:lnTo>
                              <a:lnTo>
                                <a:pt x="8243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足球" o:spid="_x0000_s1026" o:spt="100" style="position:absolute;left:0pt;margin-left:390.5pt;margin-top:269.1pt;height:34.4pt;width:34.4pt;z-index:251629568;v-text-anchor:middle;mso-width-relative:page;mso-height-relative:page;" fillcolor="#246172 [1605]" filled="t" stroked="f" coordsize="1647825,1647826" o:gfxdata="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" path="m1069148,1570038l1117600,1593610,1100126,1600289,1082651,1606182,1065177,1611682,1047305,1616790,1029831,1621504,1011562,1626218,993293,1630147,974628,1634076,956359,1636826,937693,1639969,919027,1641933,899964,1644290,880901,1645469,862235,1646648,842775,1647826,823315,1647826,804252,1647826,785586,1646648,766523,1645862,747857,1644290,729986,1642326,711320,1640362,693051,1637219,674782,1634469,656911,1630933,639039,1627004,621168,1622683,603693,1617968,586219,1613254,569142,1607754,552064,1602253,534987,1596360,583439,1572003,597736,1576324,612033,1580646,626728,1584182,640628,1587717,655322,1591253,670811,1594396,685505,1597146,700597,1599896,715689,1601861,730780,1603432,745872,1605396,760963,1606575,776452,1607754,791941,1608932,807429,1609325,823315,1609325,839201,1609325,855087,1608147,870973,1607754,887256,1606575,902744,1605396,918233,1603432,933722,1601468,949210,1598718,964699,1596360,980188,1593218,995279,1590467,1010371,1586932,1025065,1583003,1039760,1578681,1054454,1574360,1069148,1570038xm990600,1450975l960761,1497590,944450,1500332,927740,1503466,910632,1505424,893923,1507775,876417,1508950,859310,1510125,841804,1510909,824299,1511300,807589,1510909,791675,1510125,775363,1508950,759051,1507775,743137,1506208,727223,1503858,711707,1501899,695395,1498765,666750,1453326,685449,1458026,704546,1461552,724041,1465077,743933,1467819,763428,1469778,783718,1471345,803611,1472520,824299,1472520,845783,1472520,866869,1470953,888353,1469386,909439,1467428,930127,1463902,950417,1460377,970708,1456068,990600,1450975xm1402556,1195388l1425972,1326889,1435100,1376153,1420019,1392044,1404541,1408333,1389063,1423429,1372394,1438526,1356122,1452828,1339056,1467131,1321594,1480241,1303734,1493749,1285875,1506462,1267619,1518380,1248569,1529902,1229519,1541423,1210072,1552149,1190228,1562082,1170384,1572014,1149747,1581151,1103709,1557711,989012,1500503,996553,1489379,1027906,1439321,1136253,1267694,1342628,1211279,1400969,1195785,1402556,1195388xm252864,1195388l302960,1209265,515270,1266356,518849,1267545,537137,1295695,629775,1441992,660786,1491154,666750,1500669,550655,1559743,504138,1582738,484259,1574412,464379,1564897,444898,1555382,425814,1545074,407127,1533973,388441,1522871,370152,1511374,352260,1498687,334767,1486396,317671,1473313,300972,1459833,284671,1445560,267972,1431287,252467,1416618,236961,1401552,222250,1386090,230202,1336531,251671,1203318,252864,1195388xm950912,1071563l998316,1071563,1120775,1245264,1119590,1245662,1095888,1279526,950912,1071563xm652180,1071563l700087,1071563,554783,1276351,534987,1244662,652180,1071563xm177703,873125l179305,893844,182107,914164,185710,934485,188913,954805,193716,974727,198520,994251,204125,1013774,210931,1032899,217336,1052025,224942,1070751,232949,1089478,241356,1107009,250563,1124939,260171,1142470,270179,1159603,280988,1176338,228545,1165580,220538,1151236,212532,1136494,205326,1121752,198120,1107009,191315,1091869,185310,1076728,178904,1061587,173300,1046048,168096,1030509,163292,1014571,158888,998634,154885,982297,151282,966360,148079,949227,144877,932492,142875,915360,143275,915758,177703,873125xm1469926,865188l1504950,909130,1502960,925756,1499776,943174,1496990,959801,1493408,976428,1489428,993054,1484652,1009285,1479876,1025516,1474702,1041350,1469528,1057185,1463558,1073020,1457190,1088855,1450423,1103898,1443657,1118941,1435697,1133984,1428533,1148631,1420175,1162883,1365250,1177926,1376394,1160508,1386743,1143089,1396693,1124879,1405847,1106669,1414603,1088063,1422961,1069457,1430523,1050060,1437687,1030662,1444055,1010868,1449627,990283,1454802,970094,1459180,949508,1463160,928923,1466344,907942,1468334,886565,1469926,865188xm1646635,785813l1647825,804876,1647825,823940,1647825,842606,1646635,861669,1645841,879938,1644650,898605,1642269,916477,1640285,934746,1637506,953015,1634728,970887,1631156,988759,1627188,1006630,1623616,1023708,1618853,1041183,1614091,1058260,1608931,1075735,1602978,1092416,1597025,1109096,1590675,1125777,1584325,1142060,1576785,1158343,1569641,1174229,1562100,1190116,1553766,1205605,1545828,1221094,1537097,1236980,1527969,1251675,1518841,1266767,1508919,1281461,1499394,1295759,1489075,1309659,1478756,1323560,1468041,1337460,1456928,1350963,1447800,1300525,1457325,1287816,1466453,1274710,1474788,1262398,1483519,1248895,1492250,1235789,1499791,1222682,1508125,1208782,1515666,1195279,1522810,1180981,1529556,1167081,1536700,1153180,1543050,1138883,1549003,1124188,1555353,1109493,1560910,1094799,1566069,1079707,1571228,1064218,1575991,1049126,1580356,1034034,1584722,1018545,1588294,1003056,1591866,987170,1595041,971681,1597819,955398,1600597,939511,1602581,923228,1604566,906945,1606153,890662,1606947,874378,1607741,857301,1608931,841017,1608931,823940,1608931,822351,1646635,785813xm1191,779463l39291,816372,38894,824707,39291,842169,39687,858838,40481,876300,41672,892969,43656,910035,45244,926307,47625,943372,50403,959644,53578,975519,56753,992188,60325,1008063,64691,1023938,69056,1039813,73819,1055688,78581,1071166,83741,1086644,89297,1101726,95250,1116807,101203,1131888,108347,1146573,114697,1161257,122238,1175941,129381,1190229,137319,1204517,144860,1218407,153194,1232298,161925,1245792,170260,1259285,179388,1272382,188913,1285479,198438,1298179,207963,1311276,199628,1362076,188516,1348186,177403,1334295,166291,1320404,155575,1306117,145256,1291432,135335,1276748,125413,1261667,115888,1245792,106760,1230710,98425,1214835,90091,1198960,81756,1183085,74216,1166416,66675,1150144,59928,1133079,53578,1116410,46831,1098948,41275,1081882,35719,1064419,30559,1046957,25797,1029097,21431,1011635,17066,993379,13494,975122,10716,956469,7541,938610,5556,919957,3175,900907,1984,882254,794,863204,397,844154,0,824707,397,802085,1191,779463xm1314889,671513l1339850,701729,1101725,776288,1116385,730768,1314889,671513xm339763,668338l538932,730250,554038,776288,317500,698500,339763,668338xm828080,554038l847512,567940,1087438,737939,1086645,741117,1086249,742308,987105,1046163,980364,1046163,935551,1046163,669054,1046163,570308,742308,569911,741117,568325,737939,808648,567940,828080,554038xm1360910,387350l1489666,409557,1540533,418281,1550865,437316,1560800,456747,1570337,476178,1579477,495213,1587425,515834,1595373,536058,1602924,556282,1609679,577300,1616038,597920,1621601,619731,1626767,640748,1631536,662955,1635908,684369,1639484,706973,1641868,728783,1644650,751387,1607692,786680,1513510,877888,1508343,871543,1471386,825146,1363691,689921,1341437,662559,1341835,656214,1355743,455557,1360115,396074,1360910,387350xm293316,387350l293316,388143,297280,446040,311549,656214,312738,662559,290145,689921,175991,833870,141111,877888,138733,875509,39641,779939,3175,744646,5949,722835,8724,701025,12291,679611,16255,658197,21011,636783,26164,616162,31713,595541,38452,574920,44793,554696,51928,534472,59855,514644,68179,495213,77296,476178,86016,457143,95528,438109,105834,419867,156173,410747,293316,387350xm808037,298450l827881,306401,847725,298450,847725,536575,827881,522661,808037,536575,808037,298450xm1106341,198438l1122567,205965,1139189,214285,1155020,223001,1170455,231717,1185889,241225,1200928,251129,1216363,261034,1231006,271335,1244858,282031,1258710,293520,1272562,305010,1286018,316895,1299078,328780,1312138,341854,1324407,354928,1336675,367606,1332322,423863,1318470,406827,1304618,390584,1289975,374737,1274145,359286,1258314,344231,1242088,329969,1225070,316103,1208052,302633,1189847,290351,1171642,278070,1153437,266580,1134440,255884,1114652,245187,1094864,235679,1074680,227359,1054100,218643,1106341,198438xm545878,196850l598488,217164,577763,225130,557835,233495,538305,243055,518775,253013,500441,263369,481709,274522,463375,286471,446236,298421,428700,311566,411960,325108,395220,338651,379676,352991,364132,368127,349385,383263,335037,399594,321087,415925,317500,360957,329457,347812,341414,335465,354567,323117,367719,311566,380872,299616,394423,288463,408373,277708,422721,267352,437069,256996,451816,247436,466962,237877,482107,228715,497651,219952,513195,211986,529536,204020,545878,196850xm1028700,25400l1048147,30571,1067197,36139,1086247,42503,1104900,49265,1123553,56026,1142207,63186,1160066,71538,1177925,79891,1195388,88641,1212850,97392,1230313,106937,1246982,116881,1263650,127620,1280319,138359,1296194,149098,1312069,160633,1327547,172565,1342629,184497,1358107,197225,1372791,209953,1386682,223079,1400572,237000,1414463,250921,1427957,264444,1440657,279161,1453754,293877,1466454,309389,1477963,324901,1489473,340413,1501379,356323,1512094,372233,1522413,388938,1470026,380187,1460501,366664,1451373,353539,1441451,340413,1430735,327685,1420416,315355,1409701,302627,1398985,290695,1387872,278763,1375966,267228,1364457,255694,1352154,244557,1340247,233420,1327944,223079,1315244,212737,1302544,202396,1289844,192452,1276350,182906,1262857,173758,1248966,164610,1235472,155462,1221582,147507,1207294,139155,1192610,130802,1178322,123643,1163241,116085,1148557,108926,1133475,102164,1117997,95801,1102916,89834,1087041,84266,1071166,78698,1055291,73527,1028700,25400xm619125,25400l594935,72333,579073,77504,563211,82674,546952,89038,531486,95004,516020,101368,500951,108130,485882,115289,470813,122846,456140,130005,441467,138358,427191,146313,412915,155063,399036,163813,385156,172961,371277,182507,358190,192053,345104,201996,332018,212338,319328,222679,307035,233418,294741,244554,282448,256089,270948,267226,259448,278760,247948,291090,236844,303022,226137,315750,215826,328477,205516,341205,195602,354728,185688,367854,176170,381377,123825,390525,134135,373820,145239,357512,156739,341205,168239,325693,180136,310181,192826,295067,205516,280351,218602,265635,232085,251316,245965,237395,259844,223872,274517,210349,289190,197621,303862,184893,319328,172961,334794,160631,350656,149495,366518,138358,383174,127619,399829,116880,416881,106936,433933,97391,451778,88640,469227,79890,487072,71140,505710,63185,523951,56026,542193,48867,561228,42105,580263,36139,599694,30570,619125,25400xm824315,0l846110,792,868300,1585,889699,2774,911097,4756,932495,7530,953497,10700,974499,13871,995500,18230,1020861,63806,1084263,178339,1071187,183491,1015710,204892,847298,270679,827882,277813,808465,270679,636883,203703,581010,181906,571500,178339,630147,63409,653130,18230,673736,13871,694738,10700,716136,7530,737534,4756,758932,2774,780726,1585,802125,792,824315,0xe">
                <v:path o:connectlocs="253554,433963;198275,435942;146366,424797;189747,424693;235233,425943;279562,417402;218542,400683;186792,387494;246600,388117;359542,385181;304826,419202;136611,335742;112894,409637;62824,371586;172909,284098;52632,263600;60593,309024;42125,264762;397628,250059;382749,296659;379267,278397;436880,213392;431408,266882;414152,315529;386268,358174;405523,309422;421096,265935;426568,218447;11995,245587;23674,292095;45140,333868;35880,338497;12416,291358;841,238853;348610,178034;261706,277364;408434,110896;431296,169878;355648,175661;46659,221079;8407,157892;77765,102696;306224,59123;347880,90634;320285,80235;158674,57575;104782,89784;100978,79435;144726,52189;321557,25821;367644,59143;403630,103117;361751,67790;323872,39107;279784,19493;124824,32569;84661,59037;51859,94047;57956,70426;101589,33834;153842,9581;263932,4833;167067,16811" o:connectangles="0,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3227070</wp:posOffset>
                </wp:positionH>
                <wp:positionV relativeFrom="paragraph">
                  <wp:posOffset>3407410</wp:posOffset>
                </wp:positionV>
                <wp:extent cx="509270" cy="459105"/>
                <wp:effectExtent l="0" t="0" r="5080" b="7620"/>
                <wp:wrapNone/>
                <wp:docPr id="81" name="骑自行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09270" cy="459105"/>
                        </a:xfrm>
                        <a:custGeom>
                          <a:avLst/>
                          <a:gdLst>
                            <a:gd name="T0" fmla="*/ 1312088 w 1466850"/>
                            <a:gd name="T1" fmla="*/ 987779 h 1217612"/>
                            <a:gd name="T2" fmla="*/ 1228861 w 1466850"/>
                            <a:gd name="T3" fmla="*/ 1203926 h 1217612"/>
                            <a:gd name="T4" fmla="*/ 1332035 w 1466850"/>
                            <a:gd name="T5" fmla="*/ 1409059 h 1217612"/>
                            <a:gd name="T6" fmla="*/ 1556613 w 1466850"/>
                            <a:gd name="T7" fmla="*/ 1471012 h 1217612"/>
                            <a:gd name="T8" fmla="*/ 1749206 w 1466850"/>
                            <a:gd name="T9" fmla="*/ 1348483 h 1217612"/>
                            <a:gd name="T10" fmla="*/ 1789100 w 1466850"/>
                            <a:gd name="T11" fmla="*/ 1117880 h 1217612"/>
                            <a:gd name="T12" fmla="*/ 1648783 w 1466850"/>
                            <a:gd name="T13" fmla="*/ 938905 h 1217612"/>
                            <a:gd name="T14" fmla="*/ 306101 w 1466850"/>
                            <a:gd name="T15" fmla="*/ 917222 h 1217612"/>
                            <a:gd name="T16" fmla="*/ 134519 w 1466850"/>
                            <a:gd name="T17" fmla="*/ 1065909 h 1217612"/>
                            <a:gd name="T18" fmla="*/ 129030 w 1466850"/>
                            <a:gd name="T19" fmla="*/ 1300297 h 1217612"/>
                            <a:gd name="T20" fmla="*/ 292718 w 1466850"/>
                            <a:gd name="T21" fmla="*/ 1456901 h 1217612"/>
                            <a:gd name="T22" fmla="*/ 526068 w 1466850"/>
                            <a:gd name="T23" fmla="*/ 1440035 h 1217612"/>
                            <a:gd name="T24" fmla="*/ 666078 w 1466850"/>
                            <a:gd name="T25" fmla="*/ 1260372 h 1217612"/>
                            <a:gd name="T26" fmla="*/ 625929 w 1466850"/>
                            <a:gd name="T27" fmla="*/ 1030114 h 1217612"/>
                            <a:gd name="T28" fmla="*/ 433757 w 1466850"/>
                            <a:gd name="T29" fmla="*/ 907585 h 1217612"/>
                            <a:gd name="T30" fmla="*/ 1629868 w 1466850"/>
                            <a:gd name="T31" fmla="*/ 815000 h 1217612"/>
                            <a:gd name="T32" fmla="*/ 1769497 w 1466850"/>
                            <a:gd name="T33" fmla="*/ 892785 h 1217612"/>
                            <a:gd name="T34" fmla="*/ 1866138 w 1466850"/>
                            <a:gd name="T35" fmla="*/ 1019443 h 1217612"/>
                            <a:gd name="T36" fmla="*/ 1904656 w 1466850"/>
                            <a:gd name="T37" fmla="*/ 1179145 h 1217612"/>
                            <a:gd name="T38" fmla="*/ 1874048 w 1466850"/>
                            <a:gd name="T39" fmla="*/ 1341944 h 1217612"/>
                            <a:gd name="T40" fmla="*/ 1783597 w 1466850"/>
                            <a:gd name="T41" fmla="*/ 1473077 h 1217612"/>
                            <a:gd name="T42" fmla="*/ 1648095 w 1466850"/>
                            <a:gd name="T43" fmla="*/ 1557402 h 1217612"/>
                            <a:gd name="T44" fmla="*/ 1483358 w 1466850"/>
                            <a:gd name="T45" fmla="*/ 1580118 h 1217612"/>
                            <a:gd name="T46" fmla="*/ 1326877 w 1466850"/>
                            <a:gd name="T47" fmla="*/ 1533998 h 1217612"/>
                            <a:gd name="T48" fmla="*/ 1205130 w 1466850"/>
                            <a:gd name="T49" fmla="*/ 1431430 h 1217612"/>
                            <a:gd name="T50" fmla="*/ 1133940 w 1466850"/>
                            <a:gd name="T51" fmla="*/ 1287218 h 1217612"/>
                            <a:gd name="T52" fmla="*/ 1128094 w 1466850"/>
                            <a:gd name="T53" fmla="*/ 1119601 h 1217612"/>
                            <a:gd name="T54" fmla="*/ 1188966 w 1466850"/>
                            <a:gd name="T55" fmla="*/ 969881 h 1217612"/>
                            <a:gd name="T56" fmla="*/ 1302458 w 1466850"/>
                            <a:gd name="T57" fmla="*/ 859399 h 1217612"/>
                            <a:gd name="T58" fmla="*/ 1453782 w 1466850"/>
                            <a:gd name="T59" fmla="*/ 802265 h 1217612"/>
                            <a:gd name="T60" fmla="*/ 487977 w 1466850"/>
                            <a:gd name="T61" fmla="*/ 809837 h 1217612"/>
                            <a:gd name="T62" fmla="*/ 631762 w 1466850"/>
                            <a:gd name="T63" fmla="*/ 880738 h 1217612"/>
                            <a:gd name="T64" fmla="*/ 734368 w 1466850"/>
                            <a:gd name="T65" fmla="*/ 1002235 h 1217612"/>
                            <a:gd name="T66" fmla="*/ 780008 w 1466850"/>
                            <a:gd name="T67" fmla="*/ 1159182 h 1217612"/>
                            <a:gd name="T68" fmla="*/ 757703 w 1466850"/>
                            <a:gd name="T69" fmla="*/ 1324046 h 1217612"/>
                            <a:gd name="T70" fmla="*/ 673627 w 1466850"/>
                            <a:gd name="T71" fmla="*/ 1459654 h 1217612"/>
                            <a:gd name="T72" fmla="*/ 542883 w 1466850"/>
                            <a:gd name="T73" fmla="*/ 1550174 h 1217612"/>
                            <a:gd name="T74" fmla="*/ 380225 w 1466850"/>
                            <a:gd name="T75" fmla="*/ 1581150 h 1217612"/>
                            <a:gd name="T76" fmla="*/ 221340 w 1466850"/>
                            <a:gd name="T77" fmla="*/ 1542602 h 1217612"/>
                            <a:gd name="T78" fmla="*/ 95400 w 1466850"/>
                            <a:gd name="T79" fmla="*/ 1445886 h 1217612"/>
                            <a:gd name="T80" fmla="*/ 17501 w 1466850"/>
                            <a:gd name="T81" fmla="*/ 1305805 h 1217612"/>
                            <a:gd name="T82" fmla="*/ 3088 w 1466850"/>
                            <a:gd name="T83" fmla="*/ 1139563 h 1217612"/>
                            <a:gd name="T84" fmla="*/ 56279 w 1466850"/>
                            <a:gd name="T85" fmla="*/ 986059 h 1217612"/>
                            <a:gd name="T86" fmla="*/ 164718 w 1466850"/>
                            <a:gd name="T87" fmla="*/ 869724 h 1217612"/>
                            <a:gd name="T88" fmla="*/ 311935 w 1466850"/>
                            <a:gd name="T89" fmla="*/ 805362 h 1217612"/>
                            <a:gd name="T90" fmla="*/ 947210 w 1466850"/>
                            <a:gd name="T91" fmla="*/ 225731 h 1217612"/>
                            <a:gd name="T92" fmla="*/ 1429482 w 1466850"/>
                            <a:gd name="T93" fmla="*/ 525331 h 1217612"/>
                            <a:gd name="T94" fmla="*/ 1468270 w 1466850"/>
                            <a:gd name="T95" fmla="*/ 599544 h 1217612"/>
                            <a:gd name="T96" fmla="*/ 1115061 w 1466850"/>
                            <a:gd name="T97" fmla="*/ 633216 h 1217612"/>
                            <a:gd name="T98" fmla="*/ 976730 w 1466850"/>
                            <a:gd name="T99" fmla="*/ 744536 h 1217612"/>
                            <a:gd name="T100" fmla="*/ 1026845 w 1466850"/>
                            <a:gd name="T101" fmla="*/ 826652 h 1217612"/>
                            <a:gd name="T102" fmla="*/ 968492 w 1466850"/>
                            <a:gd name="T103" fmla="*/ 1319688 h 1217612"/>
                            <a:gd name="T104" fmla="*/ 862770 w 1466850"/>
                            <a:gd name="T105" fmla="*/ 1257499 h 1217612"/>
                            <a:gd name="T106" fmla="*/ 493429 w 1466850"/>
                            <a:gd name="T107" fmla="*/ 665511 h 1217612"/>
                            <a:gd name="T108" fmla="*/ 514366 w 1466850"/>
                            <a:gd name="T109" fmla="*/ 568623 h 1217612"/>
                            <a:gd name="T110" fmla="*/ 1117110 w 1466850"/>
                            <a:gd name="T111" fmla="*/ 0 h 1217612"/>
                            <a:gd name="T112" fmla="*/ 1226118 w 1466850"/>
                            <a:gd name="T113" fmla="*/ 41916 h 1217612"/>
                            <a:gd name="T114" fmla="*/ 1267939 w 1466850"/>
                            <a:gd name="T115" fmla="*/ 150831 h 1217612"/>
                            <a:gd name="T116" fmla="*/ 1215835 w 1466850"/>
                            <a:gd name="T117" fmla="*/ 253905 h 1217612"/>
                            <a:gd name="T118" fmla="*/ 1102713 w 1466850"/>
                            <a:gd name="T119" fmla="*/ 284828 h 1217612"/>
                            <a:gd name="T120" fmla="*/ 1006388 w 1466850"/>
                            <a:gd name="T121" fmla="*/ 223670 h 1217612"/>
                            <a:gd name="T122" fmla="*/ 985821 w 1466850"/>
                            <a:gd name="T123" fmla="*/ 107541 h 1217612"/>
                            <a:gd name="T124" fmla="*/ 1056436 w 1466850"/>
                            <a:gd name="T125" fmla="*/ 17179 h 1217612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  <a:gd name="T186" fmla="*/ 0 60000 65536"/>
                            <a:gd name="T187" fmla="*/ 0 60000 65536"/>
                            <a:gd name="T188" fmla="*/ 0 60000 65536"/>
                          </a:gdLst>
                          <a:ahLst/>
                          <a:cxnLst>
                            <a:cxn ang="T126">
                              <a:pos x="T0" y="T1"/>
                            </a:cxn>
                            <a:cxn ang="T127">
                              <a:pos x="T2" y="T3"/>
                            </a:cxn>
                            <a:cxn ang="T128">
                              <a:pos x="T4" y="T5"/>
                            </a:cxn>
                            <a:cxn ang="T129">
                              <a:pos x="T6" y="T7"/>
                            </a:cxn>
                            <a:cxn ang="T130">
                              <a:pos x="T8" y="T9"/>
                            </a:cxn>
                            <a:cxn ang="T131">
                              <a:pos x="T10" y="T11"/>
                            </a:cxn>
                            <a:cxn ang="T132">
                              <a:pos x="T12" y="T13"/>
                            </a:cxn>
                            <a:cxn ang="T133">
                              <a:pos x="T14" y="T15"/>
                            </a:cxn>
                            <a:cxn ang="T134">
                              <a:pos x="T16" y="T17"/>
                            </a:cxn>
                            <a:cxn ang="T135">
                              <a:pos x="T18" y="T19"/>
                            </a:cxn>
                            <a:cxn ang="T136">
                              <a:pos x="T20" y="T21"/>
                            </a:cxn>
                            <a:cxn ang="T137">
                              <a:pos x="T22" y="T23"/>
                            </a:cxn>
                            <a:cxn ang="T138">
                              <a:pos x="T24" y="T25"/>
                            </a:cxn>
                            <a:cxn ang="T139">
                              <a:pos x="T26" y="T27"/>
                            </a:cxn>
                            <a:cxn ang="T140">
                              <a:pos x="T28" y="T29"/>
                            </a:cxn>
                            <a:cxn ang="T141">
                              <a:pos x="T30" y="T31"/>
                            </a:cxn>
                            <a:cxn ang="T142">
                              <a:pos x="T32" y="T33"/>
                            </a:cxn>
                            <a:cxn ang="T143">
                              <a:pos x="T34" y="T35"/>
                            </a:cxn>
                            <a:cxn ang="T144">
                              <a:pos x="T36" y="T37"/>
                            </a:cxn>
                            <a:cxn ang="T145">
                              <a:pos x="T38" y="T39"/>
                            </a:cxn>
                            <a:cxn ang="T146">
                              <a:pos x="T40" y="T41"/>
                            </a:cxn>
                            <a:cxn ang="T147">
                              <a:pos x="T42" y="T43"/>
                            </a:cxn>
                            <a:cxn ang="T148">
                              <a:pos x="T44" y="T45"/>
                            </a:cxn>
                            <a:cxn ang="T149">
                              <a:pos x="T46" y="T47"/>
                            </a:cxn>
                            <a:cxn ang="T150">
                              <a:pos x="T48" y="T49"/>
                            </a:cxn>
                            <a:cxn ang="T151">
                              <a:pos x="T50" y="T51"/>
                            </a:cxn>
                            <a:cxn ang="T152">
                              <a:pos x="T52" y="T53"/>
                            </a:cxn>
                            <a:cxn ang="T153">
                              <a:pos x="T54" y="T55"/>
                            </a:cxn>
                            <a:cxn ang="T154">
                              <a:pos x="T56" y="T57"/>
                            </a:cxn>
                            <a:cxn ang="T155">
                              <a:pos x="T58" y="T59"/>
                            </a:cxn>
                            <a:cxn ang="T156">
                              <a:pos x="T60" y="T61"/>
                            </a:cxn>
                            <a:cxn ang="T157">
                              <a:pos x="T62" y="T63"/>
                            </a:cxn>
                            <a:cxn ang="T158">
                              <a:pos x="T64" y="T65"/>
                            </a:cxn>
                            <a:cxn ang="T159">
                              <a:pos x="T66" y="T67"/>
                            </a:cxn>
                            <a:cxn ang="T160">
                              <a:pos x="T68" y="T69"/>
                            </a:cxn>
                            <a:cxn ang="T161">
                              <a:pos x="T70" y="T71"/>
                            </a:cxn>
                            <a:cxn ang="T162">
                              <a:pos x="T72" y="T73"/>
                            </a:cxn>
                            <a:cxn ang="T163">
                              <a:pos x="T74" y="T75"/>
                            </a:cxn>
                            <a:cxn ang="T164">
                              <a:pos x="T76" y="T77"/>
                            </a:cxn>
                            <a:cxn ang="T165">
                              <a:pos x="T78" y="T79"/>
                            </a:cxn>
                            <a:cxn ang="T166">
                              <a:pos x="T80" y="T81"/>
                            </a:cxn>
                            <a:cxn ang="T167">
                              <a:pos x="T82" y="T83"/>
                            </a:cxn>
                            <a:cxn ang="T168">
                              <a:pos x="T84" y="T85"/>
                            </a:cxn>
                            <a:cxn ang="T169">
                              <a:pos x="T86" y="T87"/>
                            </a:cxn>
                            <a:cxn ang="T170">
                              <a:pos x="T88" y="T89"/>
                            </a:cxn>
                            <a:cxn ang="T171">
                              <a:pos x="T90" y="T91"/>
                            </a:cxn>
                            <a:cxn ang="T172">
                              <a:pos x="T92" y="T93"/>
                            </a:cxn>
                            <a:cxn ang="T173">
                              <a:pos x="T94" y="T95"/>
                            </a:cxn>
                            <a:cxn ang="T174">
                              <a:pos x="T96" y="T97"/>
                            </a:cxn>
                            <a:cxn ang="T175">
                              <a:pos x="T98" y="T99"/>
                            </a:cxn>
                            <a:cxn ang="T176">
                              <a:pos x="T100" y="T101"/>
                            </a:cxn>
                            <a:cxn ang="T177">
                              <a:pos x="T102" y="T103"/>
                            </a:cxn>
                            <a:cxn ang="T178">
                              <a:pos x="T104" y="T105"/>
                            </a:cxn>
                            <a:cxn ang="T179">
                              <a:pos x="T106" y="T107"/>
                            </a:cxn>
                            <a:cxn ang="T180">
                              <a:pos x="T108" y="T109"/>
                            </a:cxn>
                            <a:cxn ang="T181">
                              <a:pos x="T110" y="T111"/>
                            </a:cxn>
                            <a:cxn ang="T182">
                              <a:pos x="T112" y="T113"/>
                            </a:cxn>
                            <a:cxn ang="T183">
                              <a:pos x="T114" y="T115"/>
                            </a:cxn>
                            <a:cxn ang="T184">
                              <a:pos x="T116" y="T117"/>
                            </a:cxn>
                            <a:cxn ang="T185">
                              <a:pos x="T118" y="T119"/>
                            </a:cxn>
                            <a:cxn ang="T186">
                              <a:pos x="T120" y="T121"/>
                            </a:cxn>
                            <a:cxn ang="T187">
                              <a:pos x="T122" y="T123"/>
                            </a:cxn>
                            <a:cxn ang="T188">
                              <a:pos x="T124" y="T125"/>
                            </a:cxn>
                          </a:cxnLst>
                          <a:rect l="0" t="0" r="r" b="b"/>
                          <a:pathLst>
                            <a:path w="1466850" h="1217612">
                              <a:moveTo>
                                <a:pt x="1165225" y="696262"/>
                              </a:moveTo>
                              <a:lnTo>
                                <a:pt x="1153838" y="696527"/>
                              </a:lnTo>
                              <a:lnTo>
                                <a:pt x="1142981" y="697587"/>
                              </a:lnTo>
                              <a:lnTo>
                                <a:pt x="1131858" y="698913"/>
                              </a:lnTo>
                              <a:lnTo>
                                <a:pt x="1121001" y="701033"/>
                              </a:lnTo>
                              <a:lnTo>
                                <a:pt x="1110408" y="703153"/>
                              </a:lnTo>
                              <a:lnTo>
                                <a:pt x="1100081" y="706334"/>
                              </a:lnTo>
                              <a:lnTo>
                                <a:pt x="1089753" y="709780"/>
                              </a:lnTo>
                              <a:lnTo>
                                <a:pt x="1079690" y="713755"/>
                              </a:lnTo>
                              <a:lnTo>
                                <a:pt x="1070421" y="717996"/>
                              </a:lnTo>
                              <a:lnTo>
                                <a:pt x="1060623" y="723032"/>
                              </a:lnTo>
                              <a:lnTo>
                                <a:pt x="1051355" y="728068"/>
                              </a:lnTo>
                              <a:lnTo>
                                <a:pt x="1042616" y="733899"/>
                              </a:lnTo>
                              <a:lnTo>
                                <a:pt x="1034142" y="739995"/>
                              </a:lnTo>
                              <a:lnTo>
                                <a:pt x="1025667" y="746356"/>
                              </a:lnTo>
                              <a:lnTo>
                                <a:pt x="1017723" y="753248"/>
                              </a:lnTo>
                              <a:lnTo>
                                <a:pt x="1010308" y="760669"/>
                              </a:lnTo>
                              <a:lnTo>
                                <a:pt x="1002893" y="768355"/>
                              </a:lnTo>
                              <a:lnTo>
                                <a:pt x="996008" y="776042"/>
                              </a:lnTo>
                              <a:lnTo>
                                <a:pt x="989388" y="784523"/>
                              </a:lnTo>
                              <a:lnTo>
                                <a:pt x="983562" y="793005"/>
                              </a:lnTo>
                              <a:lnTo>
                                <a:pt x="977736" y="802016"/>
                              </a:lnTo>
                              <a:lnTo>
                                <a:pt x="972704" y="811293"/>
                              </a:lnTo>
                              <a:lnTo>
                                <a:pt x="967673" y="820835"/>
                              </a:lnTo>
                              <a:lnTo>
                                <a:pt x="963171" y="830642"/>
                              </a:lnTo>
                              <a:lnTo>
                                <a:pt x="959464" y="840183"/>
                              </a:lnTo>
                              <a:lnTo>
                                <a:pt x="955756" y="850520"/>
                              </a:lnTo>
                              <a:lnTo>
                                <a:pt x="952843" y="860857"/>
                              </a:lnTo>
                              <a:lnTo>
                                <a:pt x="950460" y="871724"/>
                              </a:lnTo>
                              <a:lnTo>
                                <a:pt x="948606" y="882326"/>
                              </a:lnTo>
                              <a:lnTo>
                                <a:pt x="947282" y="893458"/>
                              </a:lnTo>
                              <a:lnTo>
                                <a:pt x="946223" y="904590"/>
                              </a:lnTo>
                              <a:lnTo>
                                <a:pt x="945958" y="915722"/>
                              </a:lnTo>
                              <a:lnTo>
                                <a:pt x="946223" y="927119"/>
                              </a:lnTo>
                              <a:lnTo>
                                <a:pt x="947282" y="938251"/>
                              </a:lnTo>
                              <a:lnTo>
                                <a:pt x="948606" y="949118"/>
                              </a:lnTo>
                              <a:lnTo>
                                <a:pt x="950460" y="959985"/>
                              </a:lnTo>
                              <a:lnTo>
                                <a:pt x="952843" y="970587"/>
                              </a:lnTo>
                              <a:lnTo>
                                <a:pt x="955756" y="980924"/>
                              </a:lnTo>
                              <a:lnTo>
                                <a:pt x="959464" y="991261"/>
                              </a:lnTo>
                              <a:lnTo>
                                <a:pt x="963171" y="1001333"/>
                              </a:lnTo>
                              <a:lnTo>
                                <a:pt x="967673" y="1011140"/>
                              </a:lnTo>
                              <a:lnTo>
                                <a:pt x="972704" y="1020416"/>
                              </a:lnTo>
                              <a:lnTo>
                                <a:pt x="977736" y="1029693"/>
                              </a:lnTo>
                              <a:lnTo>
                                <a:pt x="983562" y="1038440"/>
                              </a:lnTo>
                              <a:lnTo>
                                <a:pt x="989388" y="1047186"/>
                              </a:lnTo>
                              <a:lnTo>
                                <a:pt x="996008" y="1055403"/>
                              </a:lnTo>
                              <a:lnTo>
                                <a:pt x="1002893" y="1063354"/>
                              </a:lnTo>
                              <a:lnTo>
                                <a:pt x="1010308" y="1071041"/>
                              </a:lnTo>
                              <a:lnTo>
                                <a:pt x="1017723" y="1078197"/>
                              </a:lnTo>
                              <a:lnTo>
                                <a:pt x="1025667" y="1085088"/>
                              </a:lnTo>
                              <a:lnTo>
                                <a:pt x="1034142" y="1091714"/>
                              </a:lnTo>
                              <a:lnTo>
                                <a:pt x="1042616" y="1098075"/>
                              </a:lnTo>
                              <a:lnTo>
                                <a:pt x="1051355" y="1103641"/>
                              </a:lnTo>
                              <a:lnTo>
                                <a:pt x="1060623" y="1108942"/>
                              </a:lnTo>
                              <a:lnTo>
                                <a:pt x="1070421" y="1113713"/>
                              </a:lnTo>
                              <a:lnTo>
                                <a:pt x="1079690" y="1117954"/>
                              </a:lnTo>
                              <a:lnTo>
                                <a:pt x="1089753" y="1121930"/>
                              </a:lnTo>
                              <a:lnTo>
                                <a:pt x="1100081" y="1125375"/>
                              </a:lnTo>
                              <a:lnTo>
                                <a:pt x="1110408" y="1128291"/>
                              </a:lnTo>
                              <a:lnTo>
                                <a:pt x="1121001" y="1130941"/>
                              </a:lnTo>
                              <a:lnTo>
                                <a:pt x="1131858" y="1132797"/>
                              </a:lnTo>
                              <a:lnTo>
                                <a:pt x="1142981" y="1134387"/>
                              </a:lnTo>
                              <a:lnTo>
                                <a:pt x="1153838" y="1135182"/>
                              </a:lnTo>
                              <a:lnTo>
                                <a:pt x="1165225" y="1135447"/>
                              </a:lnTo>
                              <a:lnTo>
                                <a:pt x="1176347" y="1135182"/>
                              </a:lnTo>
                              <a:lnTo>
                                <a:pt x="1187470" y="1134387"/>
                              </a:lnTo>
                              <a:lnTo>
                                <a:pt x="1198592" y="1132797"/>
                              </a:lnTo>
                              <a:lnTo>
                                <a:pt x="1209185" y="1130941"/>
                              </a:lnTo>
                              <a:lnTo>
                                <a:pt x="1219777" y="1128291"/>
                              </a:lnTo>
                              <a:lnTo>
                                <a:pt x="1230370" y="1125375"/>
                              </a:lnTo>
                              <a:lnTo>
                                <a:pt x="1240433" y="1121930"/>
                              </a:lnTo>
                              <a:lnTo>
                                <a:pt x="1250496" y="1117954"/>
                              </a:lnTo>
                              <a:lnTo>
                                <a:pt x="1260029" y="1113713"/>
                              </a:lnTo>
                              <a:lnTo>
                                <a:pt x="1269563" y="1108942"/>
                              </a:lnTo>
                              <a:lnTo>
                                <a:pt x="1278831" y="1103641"/>
                              </a:lnTo>
                              <a:lnTo>
                                <a:pt x="1287835" y="1098075"/>
                              </a:lnTo>
                              <a:lnTo>
                                <a:pt x="1296309" y="1091714"/>
                              </a:lnTo>
                              <a:lnTo>
                                <a:pt x="1304783" y="1085088"/>
                              </a:lnTo>
                              <a:lnTo>
                                <a:pt x="1312463" y="1078197"/>
                              </a:lnTo>
                              <a:lnTo>
                                <a:pt x="1320142" y="1071041"/>
                              </a:lnTo>
                              <a:lnTo>
                                <a:pt x="1327557" y="1063354"/>
                              </a:lnTo>
                              <a:lnTo>
                                <a:pt x="1334442" y="1055403"/>
                              </a:lnTo>
                              <a:lnTo>
                                <a:pt x="1341063" y="1047186"/>
                              </a:lnTo>
                              <a:lnTo>
                                <a:pt x="1346889" y="1038440"/>
                              </a:lnTo>
                              <a:lnTo>
                                <a:pt x="1352715" y="1029693"/>
                              </a:lnTo>
                              <a:lnTo>
                                <a:pt x="1357746" y="1020416"/>
                              </a:lnTo>
                              <a:lnTo>
                                <a:pt x="1362778" y="1011140"/>
                              </a:lnTo>
                              <a:lnTo>
                                <a:pt x="1367280" y="1001333"/>
                              </a:lnTo>
                              <a:lnTo>
                                <a:pt x="1371252" y="991261"/>
                              </a:lnTo>
                              <a:lnTo>
                                <a:pt x="1374694" y="980924"/>
                              </a:lnTo>
                              <a:lnTo>
                                <a:pt x="1377607" y="970587"/>
                              </a:lnTo>
                              <a:lnTo>
                                <a:pt x="1380256" y="959985"/>
                              </a:lnTo>
                              <a:lnTo>
                                <a:pt x="1381844" y="949118"/>
                              </a:lnTo>
                              <a:lnTo>
                                <a:pt x="1383433" y="938251"/>
                              </a:lnTo>
                              <a:lnTo>
                                <a:pt x="1384228" y="927119"/>
                              </a:lnTo>
                              <a:lnTo>
                                <a:pt x="1384493" y="915722"/>
                              </a:lnTo>
                              <a:lnTo>
                                <a:pt x="1384228" y="904590"/>
                              </a:lnTo>
                              <a:lnTo>
                                <a:pt x="1383433" y="893458"/>
                              </a:lnTo>
                              <a:lnTo>
                                <a:pt x="1381844" y="882326"/>
                              </a:lnTo>
                              <a:lnTo>
                                <a:pt x="1380256" y="871724"/>
                              </a:lnTo>
                              <a:lnTo>
                                <a:pt x="1377607" y="860857"/>
                              </a:lnTo>
                              <a:lnTo>
                                <a:pt x="1374694" y="850520"/>
                              </a:lnTo>
                              <a:lnTo>
                                <a:pt x="1371252" y="840183"/>
                              </a:lnTo>
                              <a:lnTo>
                                <a:pt x="1367280" y="830642"/>
                              </a:lnTo>
                              <a:lnTo>
                                <a:pt x="1362778" y="820835"/>
                              </a:lnTo>
                              <a:lnTo>
                                <a:pt x="1357746" y="811293"/>
                              </a:lnTo>
                              <a:lnTo>
                                <a:pt x="1352715" y="802016"/>
                              </a:lnTo>
                              <a:lnTo>
                                <a:pt x="1346889" y="793005"/>
                              </a:lnTo>
                              <a:lnTo>
                                <a:pt x="1341063" y="784523"/>
                              </a:lnTo>
                              <a:lnTo>
                                <a:pt x="1334442" y="776042"/>
                              </a:lnTo>
                              <a:lnTo>
                                <a:pt x="1327557" y="768355"/>
                              </a:lnTo>
                              <a:lnTo>
                                <a:pt x="1320142" y="760669"/>
                              </a:lnTo>
                              <a:lnTo>
                                <a:pt x="1312463" y="753248"/>
                              </a:lnTo>
                              <a:lnTo>
                                <a:pt x="1304783" y="746356"/>
                              </a:lnTo>
                              <a:lnTo>
                                <a:pt x="1296309" y="739995"/>
                              </a:lnTo>
                              <a:lnTo>
                                <a:pt x="1287835" y="733899"/>
                              </a:lnTo>
                              <a:lnTo>
                                <a:pt x="1278831" y="728068"/>
                              </a:lnTo>
                              <a:lnTo>
                                <a:pt x="1269563" y="723032"/>
                              </a:lnTo>
                              <a:lnTo>
                                <a:pt x="1260029" y="717996"/>
                              </a:lnTo>
                              <a:lnTo>
                                <a:pt x="1250496" y="713755"/>
                              </a:lnTo>
                              <a:lnTo>
                                <a:pt x="1240433" y="709780"/>
                              </a:lnTo>
                              <a:lnTo>
                                <a:pt x="1230370" y="706334"/>
                              </a:lnTo>
                              <a:lnTo>
                                <a:pt x="1219777" y="703153"/>
                              </a:lnTo>
                              <a:lnTo>
                                <a:pt x="1209185" y="701033"/>
                              </a:lnTo>
                              <a:lnTo>
                                <a:pt x="1198592" y="698913"/>
                              </a:lnTo>
                              <a:lnTo>
                                <a:pt x="1187470" y="697587"/>
                              </a:lnTo>
                              <a:lnTo>
                                <a:pt x="1176347" y="696527"/>
                              </a:lnTo>
                              <a:lnTo>
                                <a:pt x="1165225" y="696262"/>
                              </a:lnTo>
                              <a:close/>
                              <a:moveTo>
                                <a:pt x="300700" y="696262"/>
                              </a:moveTo>
                              <a:lnTo>
                                <a:pt x="289338" y="696527"/>
                              </a:lnTo>
                              <a:lnTo>
                                <a:pt x="278504" y="697587"/>
                              </a:lnTo>
                              <a:lnTo>
                                <a:pt x="267406" y="698913"/>
                              </a:lnTo>
                              <a:lnTo>
                                <a:pt x="256572" y="701033"/>
                              </a:lnTo>
                              <a:lnTo>
                                <a:pt x="246003" y="703418"/>
                              </a:lnTo>
                              <a:lnTo>
                                <a:pt x="235698" y="706334"/>
                              </a:lnTo>
                              <a:lnTo>
                                <a:pt x="225393" y="709780"/>
                              </a:lnTo>
                              <a:lnTo>
                                <a:pt x="215616" y="713755"/>
                              </a:lnTo>
                              <a:lnTo>
                                <a:pt x="206104" y="717996"/>
                              </a:lnTo>
                              <a:lnTo>
                                <a:pt x="196591" y="723032"/>
                              </a:lnTo>
                              <a:lnTo>
                                <a:pt x="187343" y="728068"/>
                              </a:lnTo>
                              <a:lnTo>
                                <a:pt x="178623" y="733899"/>
                              </a:lnTo>
                              <a:lnTo>
                                <a:pt x="169903" y="739995"/>
                              </a:lnTo>
                              <a:lnTo>
                                <a:pt x="161448" y="746621"/>
                              </a:lnTo>
                              <a:lnTo>
                                <a:pt x="153785" y="753513"/>
                              </a:lnTo>
                              <a:lnTo>
                                <a:pt x="146122" y="760669"/>
                              </a:lnTo>
                              <a:lnTo>
                                <a:pt x="138988" y="768355"/>
                              </a:lnTo>
                              <a:lnTo>
                                <a:pt x="132118" y="776572"/>
                              </a:lnTo>
                              <a:lnTo>
                                <a:pt x="125512" y="784523"/>
                              </a:lnTo>
                              <a:lnTo>
                                <a:pt x="119170" y="793270"/>
                              </a:lnTo>
                              <a:lnTo>
                                <a:pt x="113621" y="802282"/>
                              </a:lnTo>
                              <a:lnTo>
                                <a:pt x="108337" y="811293"/>
                              </a:lnTo>
                              <a:lnTo>
                                <a:pt x="103580" y="820835"/>
                              </a:lnTo>
                              <a:lnTo>
                                <a:pt x="99353" y="830642"/>
                              </a:lnTo>
                              <a:lnTo>
                                <a:pt x="95389" y="840448"/>
                              </a:lnTo>
                              <a:lnTo>
                                <a:pt x="91954" y="850520"/>
                              </a:lnTo>
                              <a:lnTo>
                                <a:pt x="89047" y="861122"/>
                              </a:lnTo>
                              <a:lnTo>
                                <a:pt x="86405" y="871724"/>
                              </a:lnTo>
                              <a:lnTo>
                                <a:pt x="84555" y="882326"/>
                              </a:lnTo>
                              <a:lnTo>
                                <a:pt x="82970" y="893458"/>
                              </a:lnTo>
                              <a:lnTo>
                                <a:pt x="82177" y="904590"/>
                              </a:lnTo>
                              <a:lnTo>
                                <a:pt x="81913" y="915722"/>
                              </a:lnTo>
                              <a:lnTo>
                                <a:pt x="82177" y="927119"/>
                              </a:lnTo>
                              <a:lnTo>
                                <a:pt x="82970" y="938251"/>
                              </a:lnTo>
                              <a:lnTo>
                                <a:pt x="84555" y="949118"/>
                              </a:lnTo>
                              <a:lnTo>
                                <a:pt x="86405" y="959985"/>
                              </a:lnTo>
                              <a:lnTo>
                                <a:pt x="89047" y="970587"/>
                              </a:lnTo>
                              <a:lnTo>
                                <a:pt x="91954" y="980924"/>
                              </a:lnTo>
                              <a:lnTo>
                                <a:pt x="95389" y="991261"/>
                              </a:lnTo>
                              <a:lnTo>
                                <a:pt x="99353" y="1001333"/>
                              </a:lnTo>
                              <a:lnTo>
                                <a:pt x="103580" y="1011140"/>
                              </a:lnTo>
                              <a:lnTo>
                                <a:pt x="108337" y="1020416"/>
                              </a:lnTo>
                              <a:lnTo>
                                <a:pt x="113621" y="1029693"/>
                              </a:lnTo>
                              <a:lnTo>
                                <a:pt x="119170" y="1038440"/>
                              </a:lnTo>
                              <a:lnTo>
                                <a:pt x="125512" y="1047186"/>
                              </a:lnTo>
                              <a:lnTo>
                                <a:pt x="132118" y="1055403"/>
                              </a:lnTo>
                              <a:lnTo>
                                <a:pt x="138988" y="1063354"/>
                              </a:lnTo>
                              <a:lnTo>
                                <a:pt x="146122" y="1071041"/>
                              </a:lnTo>
                              <a:lnTo>
                                <a:pt x="153785" y="1078197"/>
                              </a:lnTo>
                              <a:lnTo>
                                <a:pt x="161448" y="1085088"/>
                              </a:lnTo>
                              <a:lnTo>
                                <a:pt x="169903" y="1091714"/>
                              </a:lnTo>
                              <a:lnTo>
                                <a:pt x="178359" y="1097810"/>
                              </a:lnTo>
                              <a:lnTo>
                                <a:pt x="187343" y="1103376"/>
                              </a:lnTo>
                              <a:lnTo>
                                <a:pt x="196591" y="1108942"/>
                              </a:lnTo>
                              <a:lnTo>
                                <a:pt x="206104" y="1113713"/>
                              </a:lnTo>
                              <a:lnTo>
                                <a:pt x="215616" y="1117954"/>
                              </a:lnTo>
                              <a:lnTo>
                                <a:pt x="225393" y="1121930"/>
                              </a:lnTo>
                              <a:lnTo>
                                <a:pt x="235698" y="1125375"/>
                              </a:lnTo>
                              <a:lnTo>
                                <a:pt x="246003" y="1128291"/>
                              </a:lnTo>
                              <a:lnTo>
                                <a:pt x="256572" y="1130941"/>
                              </a:lnTo>
                              <a:lnTo>
                                <a:pt x="267406" y="1132797"/>
                              </a:lnTo>
                              <a:lnTo>
                                <a:pt x="278504" y="1134387"/>
                              </a:lnTo>
                              <a:lnTo>
                                <a:pt x="289338" y="1135182"/>
                              </a:lnTo>
                              <a:lnTo>
                                <a:pt x="300700" y="1135447"/>
                              </a:lnTo>
                              <a:lnTo>
                                <a:pt x="311797" y="1135182"/>
                              </a:lnTo>
                              <a:lnTo>
                                <a:pt x="322895" y="1134387"/>
                              </a:lnTo>
                              <a:lnTo>
                                <a:pt x="333993" y="1132797"/>
                              </a:lnTo>
                              <a:lnTo>
                                <a:pt x="344827" y="1130941"/>
                              </a:lnTo>
                              <a:lnTo>
                                <a:pt x="355396" y="1128291"/>
                              </a:lnTo>
                              <a:lnTo>
                                <a:pt x="365701" y="1125375"/>
                              </a:lnTo>
                              <a:lnTo>
                                <a:pt x="376007" y="1121930"/>
                              </a:lnTo>
                              <a:lnTo>
                                <a:pt x="386048" y="1117954"/>
                              </a:lnTo>
                              <a:lnTo>
                                <a:pt x="395560" y="1113713"/>
                              </a:lnTo>
                              <a:lnTo>
                                <a:pt x="405072" y="1108942"/>
                              </a:lnTo>
                              <a:lnTo>
                                <a:pt x="414056" y="1103376"/>
                              </a:lnTo>
                              <a:lnTo>
                                <a:pt x="423040" y="1097810"/>
                              </a:lnTo>
                              <a:lnTo>
                                <a:pt x="431496" y="1091714"/>
                              </a:lnTo>
                              <a:lnTo>
                                <a:pt x="439951" y="1085088"/>
                              </a:lnTo>
                              <a:lnTo>
                                <a:pt x="447878" y="1078197"/>
                              </a:lnTo>
                              <a:lnTo>
                                <a:pt x="455541" y="1071041"/>
                              </a:lnTo>
                              <a:lnTo>
                                <a:pt x="462676" y="1063354"/>
                              </a:lnTo>
                              <a:lnTo>
                                <a:pt x="469546" y="1055403"/>
                              </a:lnTo>
                              <a:lnTo>
                                <a:pt x="476152" y="1047186"/>
                              </a:lnTo>
                              <a:lnTo>
                                <a:pt x="482229" y="1038440"/>
                              </a:lnTo>
                              <a:lnTo>
                                <a:pt x="488042" y="1029693"/>
                              </a:lnTo>
                              <a:lnTo>
                                <a:pt x="493063" y="1020416"/>
                              </a:lnTo>
                              <a:lnTo>
                                <a:pt x="498083" y="1011140"/>
                              </a:lnTo>
                              <a:lnTo>
                                <a:pt x="502311" y="1001333"/>
                              </a:lnTo>
                              <a:lnTo>
                                <a:pt x="506274" y="991261"/>
                              </a:lnTo>
                              <a:lnTo>
                                <a:pt x="509709" y="980924"/>
                              </a:lnTo>
                              <a:lnTo>
                                <a:pt x="512880" y="970587"/>
                              </a:lnTo>
                              <a:lnTo>
                                <a:pt x="515258" y="959985"/>
                              </a:lnTo>
                              <a:lnTo>
                                <a:pt x="517108" y="949118"/>
                              </a:lnTo>
                              <a:lnTo>
                                <a:pt x="518693" y="938251"/>
                              </a:lnTo>
                              <a:lnTo>
                                <a:pt x="519486" y="927119"/>
                              </a:lnTo>
                              <a:lnTo>
                                <a:pt x="519750" y="915722"/>
                              </a:lnTo>
                              <a:lnTo>
                                <a:pt x="519486" y="904590"/>
                              </a:lnTo>
                              <a:lnTo>
                                <a:pt x="518693" y="893458"/>
                              </a:lnTo>
                              <a:lnTo>
                                <a:pt x="517108" y="882326"/>
                              </a:lnTo>
                              <a:lnTo>
                                <a:pt x="515258" y="871724"/>
                              </a:lnTo>
                              <a:lnTo>
                                <a:pt x="512880" y="861122"/>
                              </a:lnTo>
                              <a:lnTo>
                                <a:pt x="509709" y="850520"/>
                              </a:lnTo>
                              <a:lnTo>
                                <a:pt x="506274" y="840448"/>
                              </a:lnTo>
                              <a:lnTo>
                                <a:pt x="502311" y="830642"/>
                              </a:lnTo>
                              <a:lnTo>
                                <a:pt x="498083" y="820835"/>
                              </a:lnTo>
                              <a:lnTo>
                                <a:pt x="493063" y="811293"/>
                              </a:lnTo>
                              <a:lnTo>
                                <a:pt x="487778" y="802282"/>
                              </a:lnTo>
                              <a:lnTo>
                                <a:pt x="481965" y="793270"/>
                              </a:lnTo>
                              <a:lnTo>
                                <a:pt x="476152" y="784523"/>
                              </a:lnTo>
                              <a:lnTo>
                                <a:pt x="469546" y="776572"/>
                              </a:lnTo>
                              <a:lnTo>
                                <a:pt x="462676" y="768355"/>
                              </a:lnTo>
                              <a:lnTo>
                                <a:pt x="455541" y="760669"/>
                              </a:lnTo>
                              <a:lnTo>
                                <a:pt x="447878" y="753513"/>
                              </a:lnTo>
                              <a:lnTo>
                                <a:pt x="439951" y="746621"/>
                              </a:lnTo>
                              <a:lnTo>
                                <a:pt x="431496" y="739995"/>
                              </a:lnTo>
                              <a:lnTo>
                                <a:pt x="423040" y="733899"/>
                              </a:lnTo>
                              <a:lnTo>
                                <a:pt x="414056" y="728068"/>
                              </a:lnTo>
                              <a:lnTo>
                                <a:pt x="405072" y="723032"/>
                              </a:lnTo>
                              <a:lnTo>
                                <a:pt x="395560" y="717996"/>
                              </a:lnTo>
                              <a:lnTo>
                                <a:pt x="386048" y="713755"/>
                              </a:lnTo>
                              <a:lnTo>
                                <a:pt x="376007" y="709780"/>
                              </a:lnTo>
                              <a:lnTo>
                                <a:pt x="365701" y="706334"/>
                              </a:lnTo>
                              <a:lnTo>
                                <a:pt x="355396" y="703418"/>
                              </a:lnTo>
                              <a:lnTo>
                                <a:pt x="344563" y="701033"/>
                              </a:lnTo>
                              <a:lnTo>
                                <a:pt x="333993" y="698913"/>
                              </a:lnTo>
                              <a:lnTo>
                                <a:pt x="322895" y="697587"/>
                              </a:lnTo>
                              <a:lnTo>
                                <a:pt x="311797" y="696527"/>
                              </a:lnTo>
                              <a:lnTo>
                                <a:pt x="300700" y="696262"/>
                              </a:lnTo>
                              <a:close/>
                              <a:moveTo>
                                <a:pt x="1157546" y="614362"/>
                              </a:moveTo>
                              <a:lnTo>
                                <a:pt x="1165490" y="614362"/>
                              </a:lnTo>
                              <a:lnTo>
                                <a:pt x="1173170" y="614362"/>
                              </a:lnTo>
                              <a:lnTo>
                                <a:pt x="1180849" y="614627"/>
                              </a:lnTo>
                              <a:lnTo>
                                <a:pt x="1188794" y="615157"/>
                              </a:lnTo>
                              <a:lnTo>
                                <a:pt x="1196209" y="615687"/>
                              </a:lnTo>
                              <a:lnTo>
                                <a:pt x="1203888" y="616483"/>
                              </a:lnTo>
                              <a:lnTo>
                                <a:pt x="1211303" y="617808"/>
                              </a:lnTo>
                              <a:lnTo>
                                <a:pt x="1218718" y="618868"/>
                              </a:lnTo>
                              <a:lnTo>
                                <a:pt x="1226133" y="620193"/>
                              </a:lnTo>
                              <a:lnTo>
                                <a:pt x="1233283" y="622049"/>
                              </a:lnTo>
                              <a:lnTo>
                                <a:pt x="1240698" y="623639"/>
                              </a:lnTo>
                              <a:lnTo>
                                <a:pt x="1247848" y="625759"/>
                              </a:lnTo>
                              <a:lnTo>
                                <a:pt x="1254998" y="627615"/>
                              </a:lnTo>
                              <a:lnTo>
                                <a:pt x="1261883" y="630000"/>
                              </a:lnTo>
                              <a:lnTo>
                                <a:pt x="1269033" y="632386"/>
                              </a:lnTo>
                              <a:lnTo>
                                <a:pt x="1275918" y="635036"/>
                              </a:lnTo>
                              <a:lnTo>
                                <a:pt x="1282803" y="637687"/>
                              </a:lnTo>
                              <a:lnTo>
                                <a:pt x="1289159" y="640867"/>
                              </a:lnTo>
                              <a:lnTo>
                                <a:pt x="1295779" y="643783"/>
                              </a:lnTo>
                              <a:lnTo>
                                <a:pt x="1302400" y="647228"/>
                              </a:lnTo>
                              <a:lnTo>
                                <a:pt x="1309020" y="650674"/>
                              </a:lnTo>
                              <a:lnTo>
                                <a:pt x="1315376" y="654119"/>
                              </a:lnTo>
                              <a:lnTo>
                                <a:pt x="1321466" y="657830"/>
                              </a:lnTo>
                              <a:lnTo>
                                <a:pt x="1327557" y="661806"/>
                              </a:lnTo>
                              <a:lnTo>
                                <a:pt x="1333913" y="665517"/>
                              </a:lnTo>
                              <a:lnTo>
                                <a:pt x="1339474" y="669757"/>
                              </a:lnTo>
                              <a:lnTo>
                                <a:pt x="1345565" y="673998"/>
                              </a:lnTo>
                              <a:lnTo>
                                <a:pt x="1351391" y="678239"/>
                              </a:lnTo>
                              <a:lnTo>
                                <a:pt x="1356952" y="683010"/>
                              </a:lnTo>
                              <a:lnTo>
                                <a:pt x="1362513" y="687516"/>
                              </a:lnTo>
                              <a:lnTo>
                                <a:pt x="1367809" y="692286"/>
                              </a:lnTo>
                              <a:lnTo>
                                <a:pt x="1373370" y="697587"/>
                              </a:lnTo>
                              <a:lnTo>
                                <a:pt x="1378402" y="702358"/>
                              </a:lnTo>
                              <a:lnTo>
                                <a:pt x="1383433" y="707394"/>
                              </a:lnTo>
                              <a:lnTo>
                                <a:pt x="1388465" y="712960"/>
                              </a:lnTo>
                              <a:lnTo>
                                <a:pt x="1392967" y="718261"/>
                              </a:lnTo>
                              <a:lnTo>
                                <a:pt x="1397998" y="723827"/>
                              </a:lnTo>
                              <a:lnTo>
                                <a:pt x="1402500" y="729658"/>
                              </a:lnTo>
                              <a:lnTo>
                                <a:pt x="1406737" y="735224"/>
                              </a:lnTo>
                              <a:lnTo>
                                <a:pt x="1410974" y="741055"/>
                              </a:lnTo>
                              <a:lnTo>
                                <a:pt x="1414946" y="746886"/>
                              </a:lnTo>
                              <a:lnTo>
                                <a:pt x="1418919" y="752983"/>
                              </a:lnTo>
                              <a:lnTo>
                                <a:pt x="1423156" y="759344"/>
                              </a:lnTo>
                              <a:lnTo>
                                <a:pt x="1426863" y="765705"/>
                              </a:lnTo>
                              <a:lnTo>
                                <a:pt x="1430306" y="771801"/>
                              </a:lnTo>
                              <a:lnTo>
                                <a:pt x="1433483" y="778427"/>
                              </a:lnTo>
                              <a:lnTo>
                                <a:pt x="1436926" y="785053"/>
                              </a:lnTo>
                              <a:lnTo>
                                <a:pt x="1439839" y="791680"/>
                              </a:lnTo>
                              <a:lnTo>
                                <a:pt x="1443017" y="798306"/>
                              </a:lnTo>
                              <a:lnTo>
                                <a:pt x="1445665" y="804932"/>
                              </a:lnTo>
                              <a:lnTo>
                                <a:pt x="1448578" y="811823"/>
                              </a:lnTo>
                              <a:lnTo>
                                <a:pt x="1450696" y="818980"/>
                              </a:lnTo>
                              <a:lnTo>
                                <a:pt x="1453080" y="825871"/>
                              </a:lnTo>
                              <a:lnTo>
                                <a:pt x="1455463" y="833027"/>
                              </a:lnTo>
                              <a:lnTo>
                                <a:pt x="1457052" y="840183"/>
                              </a:lnTo>
                              <a:lnTo>
                                <a:pt x="1459171" y="847605"/>
                              </a:lnTo>
                              <a:lnTo>
                                <a:pt x="1460495" y="854761"/>
                              </a:lnTo>
                              <a:lnTo>
                                <a:pt x="1461819" y="862182"/>
                              </a:lnTo>
                              <a:lnTo>
                                <a:pt x="1463143" y="869604"/>
                              </a:lnTo>
                              <a:lnTo>
                                <a:pt x="1464202" y="877555"/>
                              </a:lnTo>
                              <a:lnTo>
                                <a:pt x="1464997" y="884977"/>
                              </a:lnTo>
                              <a:lnTo>
                                <a:pt x="1465791" y="892663"/>
                              </a:lnTo>
                              <a:lnTo>
                                <a:pt x="1466321" y="900349"/>
                              </a:lnTo>
                              <a:lnTo>
                                <a:pt x="1466585" y="908036"/>
                              </a:lnTo>
                              <a:lnTo>
                                <a:pt x="1466850" y="915722"/>
                              </a:lnTo>
                              <a:lnTo>
                                <a:pt x="1466585" y="923674"/>
                              </a:lnTo>
                              <a:lnTo>
                                <a:pt x="1466321" y="931625"/>
                              </a:lnTo>
                              <a:lnTo>
                                <a:pt x="1465791" y="939046"/>
                              </a:lnTo>
                              <a:lnTo>
                                <a:pt x="1464997" y="946733"/>
                              </a:lnTo>
                              <a:lnTo>
                                <a:pt x="1464202" y="954419"/>
                              </a:lnTo>
                              <a:lnTo>
                                <a:pt x="1463143" y="961841"/>
                              </a:lnTo>
                              <a:lnTo>
                                <a:pt x="1461819" y="969262"/>
                              </a:lnTo>
                              <a:lnTo>
                                <a:pt x="1460495" y="976683"/>
                              </a:lnTo>
                              <a:lnTo>
                                <a:pt x="1459171" y="984105"/>
                              </a:lnTo>
                              <a:lnTo>
                                <a:pt x="1457052" y="991261"/>
                              </a:lnTo>
                              <a:lnTo>
                                <a:pt x="1455463" y="998417"/>
                              </a:lnTo>
                              <a:lnTo>
                                <a:pt x="1453080" y="1005574"/>
                              </a:lnTo>
                              <a:lnTo>
                                <a:pt x="1450696" y="1012730"/>
                              </a:lnTo>
                              <a:lnTo>
                                <a:pt x="1448578" y="1019621"/>
                              </a:lnTo>
                              <a:lnTo>
                                <a:pt x="1445665" y="1026512"/>
                              </a:lnTo>
                              <a:lnTo>
                                <a:pt x="1443017" y="1033404"/>
                              </a:lnTo>
                              <a:lnTo>
                                <a:pt x="1439839" y="1040295"/>
                              </a:lnTo>
                              <a:lnTo>
                                <a:pt x="1436926" y="1046921"/>
                              </a:lnTo>
                              <a:lnTo>
                                <a:pt x="1433483" y="1053282"/>
                              </a:lnTo>
                              <a:lnTo>
                                <a:pt x="1430306" y="1059643"/>
                              </a:lnTo>
                              <a:lnTo>
                                <a:pt x="1426863" y="1066270"/>
                              </a:lnTo>
                              <a:lnTo>
                                <a:pt x="1423156" y="1072631"/>
                              </a:lnTo>
                              <a:lnTo>
                                <a:pt x="1418919" y="1078462"/>
                              </a:lnTo>
                              <a:lnTo>
                                <a:pt x="1414946" y="1084558"/>
                              </a:lnTo>
                              <a:lnTo>
                                <a:pt x="1410974" y="1090654"/>
                              </a:lnTo>
                              <a:lnTo>
                                <a:pt x="1406737" y="1096485"/>
                              </a:lnTo>
                              <a:lnTo>
                                <a:pt x="1402500" y="1102316"/>
                              </a:lnTo>
                              <a:lnTo>
                                <a:pt x="1397998" y="1107882"/>
                              </a:lnTo>
                              <a:lnTo>
                                <a:pt x="1392967" y="1113448"/>
                              </a:lnTo>
                              <a:lnTo>
                                <a:pt x="1388465" y="1118749"/>
                              </a:lnTo>
                              <a:lnTo>
                                <a:pt x="1383433" y="1124050"/>
                              </a:lnTo>
                              <a:lnTo>
                                <a:pt x="1378402" y="1129086"/>
                              </a:lnTo>
                              <a:lnTo>
                                <a:pt x="1373370" y="1134387"/>
                              </a:lnTo>
                              <a:lnTo>
                                <a:pt x="1367809" y="1139158"/>
                              </a:lnTo>
                              <a:lnTo>
                                <a:pt x="1362513" y="1143929"/>
                              </a:lnTo>
                              <a:lnTo>
                                <a:pt x="1356952" y="1148965"/>
                              </a:lnTo>
                              <a:lnTo>
                                <a:pt x="1351391" y="1153205"/>
                              </a:lnTo>
                              <a:lnTo>
                                <a:pt x="1345565" y="1157711"/>
                              </a:lnTo>
                              <a:lnTo>
                                <a:pt x="1339474" y="1161952"/>
                              </a:lnTo>
                              <a:lnTo>
                                <a:pt x="1333913" y="1166193"/>
                              </a:lnTo>
                              <a:lnTo>
                                <a:pt x="1327557" y="1170169"/>
                              </a:lnTo>
                              <a:lnTo>
                                <a:pt x="1321466" y="1174144"/>
                              </a:lnTo>
                              <a:lnTo>
                                <a:pt x="1315376" y="1177855"/>
                              </a:lnTo>
                              <a:lnTo>
                                <a:pt x="1309020" y="1181301"/>
                              </a:lnTo>
                              <a:lnTo>
                                <a:pt x="1302400" y="1184746"/>
                              </a:lnTo>
                              <a:lnTo>
                                <a:pt x="1295779" y="1187927"/>
                              </a:lnTo>
                              <a:lnTo>
                                <a:pt x="1289159" y="1190842"/>
                              </a:lnTo>
                              <a:lnTo>
                                <a:pt x="1282803" y="1193758"/>
                              </a:lnTo>
                              <a:lnTo>
                                <a:pt x="1275918" y="1196673"/>
                              </a:lnTo>
                              <a:lnTo>
                                <a:pt x="1269033" y="1199324"/>
                              </a:lnTo>
                              <a:lnTo>
                                <a:pt x="1261883" y="1201974"/>
                              </a:lnTo>
                              <a:lnTo>
                                <a:pt x="1254998" y="1204095"/>
                              </a:lnTo>
                              <a:lnTo>
                                <a:pt x="1247848" y="1206215"/>
                              </a:lnTo>
                              <a:lnTo>
                                <a:pt x="1240698" y="1208070"/>
                              </a:lnTo>
                              <a:lnTo>
                                <a:pt x="1233283" y="1209926"/>
                              </a:lnTo>
                              <a:lnTo>
                                <a:pt x="1226133" y="1211516"/>
                              </a:lnTo>
                              <a:lnTo>
                                <a:pt x="1218718" y="1213106"/>
                              </a:lnTo>
                              <a:lnTo>
                                <a:pt x="1211303" y="1214167"/>
                              </a:lnTo>
                              <a:lnTo>
                                <a:pt x="1203888" y="1215227"/>
                              </a:lnTo>
                              <a:lnTo>
                                <a:pt x="1196209" y="1216022"/>
                              </a:lnTo>
                              <a:lnTo>
                                <a:pt x="1188794" y="1216817"/>
                              </a:lnTo>
                              <a:lnTo>
                                <a:pt x="1180849" y="1217347"/>
                              </a:lnTo>
                              <a:lnTo>
                                <a:pt x="1173170" y="1217612"/>
                              </a:lnTo>
                              <a:lnTo>
                                <a:pt x="1165490" y="1217612"/>
                              </a:lnTo>
                              <a:lnTo>
                                <a:pt x="1157546" y="1217612"/>
                              </a:lnTo>
                              <a:lnTo>
                                <a:pt x="1149866" y="1217347"/>
                              </a:lnTo>
                              <a:lnTo>
                                <a:pt x="1142186" y="1216817"/>
                              </a:lnTo>
                              <a:lnTo>
                                <a:pt x="1134771" y="1216022"/>
                              </a:lnTo>
                              <a:lnTo>
                                <a:pt x="1126827" y="1215227"/>
                              </a:lnTo>
                              <a:lnTo>
                                <a:pt x="1119412" y="1214167"/>
                              </a:lnTo>
                              <a:lnTo>
                                <a:pt x="1111997" y="1213106"/>
                              </a:lnTo>
                              <a:lnTo>
                                <a:pt x="1104582" y="1211516"/>
                              </a:lnTo>
                              <a:lnTo>
                                <a:pt x="1097168" y="1209926"/>
                              </a:lnTo>
                              <a:lnTo>
                                <a:pt x="1090018" y="1208070"/>
                              </a:lnTo>
                              <a:lnTo>
                                <a:pt x="1082868" y="1206215"/>
                              </a:lnTo>
                              <a:lnTo>
                                <a:pt x="1075718" y="1204095"/>
                              </a:lnTo>
                              <a:lnTo>
                                <a:pt x="1068568" y="1201974"/>
                              </a:lnTo>
                              <a:lnTo>
                                <a:pt x="1061682" y="1199324"/>
                              </a:lnTo>
                              <a:lnTo>
                                <a:pt x="1054797" y="1196673"/>
                              </a:lnTo>
                              <a:lnTo>
                                <a:pt x="1048177" y="1193758"/>
                              </a:lnTo>
                              <a:lnTo>
                                <a:pt x="1041292" y="1190842"/>
                              </a:lnTo>
                              <a:lnTo>
                                <a:pt x="1034671" y="1187927"/>
                              </a:lnTo>
                              <a:lnTo>
                                <a:pt x="1028051" y="1184746"/>
                              </a:lnTo>
                              <a:lnTo>
                                <a:pt x="1021695" y="1181301"/>
                              </a:lnTo>
                              <a:lnTo>
                                <a:pt x="1015075" y="1177855"/>
                              </a:lnTo>
                              <a:lnTo>
                                <a:pt x="1009249" y="1174144"/>
                              </a:lnTo>
                              <a:lnTo>
                                <a:pt x="1002893" y="1170169"/>
                              </a:lnTo>
                              <a:lnTo>
                                <a:pt x="996803" y="1166193"/>
                              </a:lnTo>
                              <a:lnTo>
                                <a:pt x="990977" y="1161952"/>
                              </a:lnTo>
                              <a:lnTo>
                                <a:pt x="984886" y="1157711"/>
                              </a:lnTo>
                              <a:lnTo>
                                <a:pt x="979060" y="1153205"/>
                              </a:lnTo>
                              <a:lnTo>
                                <a:pt x="973499" y="1148965"/>
                              </a:lnTo>
                              <a:lnTo>
                                <a:pt x="967938" y="1143929"/>
                              </a:lnTo>
                              <a:lnTo>
                                <a:pt x="962641" y="1139158"/>
                              </a:lnTo>
                              <a:lnTo>
                                <a:pt x="957345" y="1134387"/>
                              </a:lnTo>
                              <a:lnTo>
                                <a:pt x="952049" y="1129351"/>
                              </a:lnTo>
                              <a:lnTo>
                                <a:pt x="947282" y="1124050"/>
                              </a:lnTo>
                              <a:lnTo>
                                <a:pt x="941986" y="1118749"/>
                              </a:lnTo>
                              <a:lnTo>
                                <a:pt x="937484" y="1113448"/>
                              </a:lnTo>
                              <a:lnTo>
                                <a:pt x="932452" y="1107882"/>
                              </a:lnTo>
                              <a:lnTo>
                                <a:pt x="927950" y="1102316"/>
                              </a:lnTo>
                              <a:lnTo>
                                <a:pt x="923713" y="1096485"/>
                              </a:lnTo>
                              <a:lnTo>
                                <a:pt x="919476" y="1090654"/>
                              </a:lnTo>
                              <a:lnTo>
                                <a:pt x="915504" y="1084558"/>
                              </a:lnTo>
                              <a:lnTo>
                                <a:pt x="911532" y="1078462"/>
                              </a:lnTo>
                              <a:lnTo>
                                <a:pt x="907560" y="1072631"/>
                              </a:lnTo>
                              <a:lnTo>
                                <a:pt x="903587" y="1066270"/>
                              </a:lnTo>
                              <a:lnTo>
                                <a:pt x="900410" y="1059643"/>
                              </a:lnTo>
                              <a:lnTo>
                                <a:pt x="896967" y="1053282"/>
                              </a:lnTo>
                              <a:lnTo>
                                <a:pt x="893524" y="1046921"/>
                              </a:lnTo>
                              <a:lnTo>
                                <a:pt x="890347" y="1040295"/>
                              </a:lnTo>
                              <a:lnTo>
                                <a:pt x="887434" y="1033404"/>
                              </a:lnTo>
                              <a:lnTo>
                                <a:pt x="884521" y="1026512"/>
                              </a:lnTo>
                              <a:lnTo>
                                <a:pt x="881873" y="1019621"/>
                              </a:lnTo>
                              <a:lnTo>
                                <a:pt x="879754" y="1012730"/>
                              </a:lnTo>
                              <a:lnTo>
                                <a:pt x="877371" y="1005574"/>
                              </a:lnTo>
                              <a:lnTo>
                                <a:pt x="875252" y="998417"/>
                              </a:lnTo>
                              <a:lnTo>
                                <a:pt x="873134" y="991261"/>
                              </a:lnTo>
                              <a:lnTo>
                                <a:pt x="871545" y="984105"/>
                              </a:lnTo>
                              <a:lnTo>
                                <a:pt x="869956" y="976683"/>
                              </a:lnTo>
                              <a:lnTo>
                                <a:pt x="868632" y="969262"/>
                              </a:lnTo>
                              <a:lnTo>
                                <a:pt x="867043" y="961841"/>
                              </a:lnTo>
                              <a:lnTo>
                                <a:pt x="866248" y="954419"/>
                              </a:lnTo>
                              <a:lnTo>
                                <a:pt x="865454" y="946733"/>
                              </a:lnTo>
                              <a:lnTo>
                                <a:pt x="864660" y="939311"/>
                              </a:lnTo>
                              <a:lnTo>
                                <a:pt x="864395" y="931625"/>
                              </a:lnTo>
                              <a:lnTo>
                                <a:pt x="863600" y="923674"/>
                              </a:lnTo>
                              <a:lnTo>
                                <a:pt x="863600" y="915722"/>
                              </a:lnTo>
                              <a:lnTo>
                                <a:pt x="863600" y="908036"/>
                              </a:lnTo>
                              <a:lnTo>
                                <a:pt x="864395" y="900349"/>
                              </a:lnTo>
                              <a:lnTo>
                                <a:pt x="864660" y="892663"/>
                              </a:lnTo>
                              <a:lnTo>
                                <a:pt x="865454" y="884977"/>
                              </a:lnTo>
                              <a:lnTo>
                                <a:pt x="866248" y="877555"/>
                              </a:lnTo>
                              <a:lnTo>
                                <a:pt x="867043" y="869604"/>
                              </a:lnTo>
                              <a:lnTo>
                                <a:pt x="868632" y="862182"/>
                              </a:lnTo>
                              <a:lnTo>
                                <a:pt x="869956" y="854761"/>
                              </a:lnTo>
                              <a:lnTo>
                                <a:pt x="871545" y="847605"/>
                              </a:lnTo>
                              <a:lnTo>
                                <a:pt x="873134" y="840183"/>
                              </a:lnTo>
                              <a:lnTo>
                                <a:pt x="875252" y="833027"/>
                              </a:lnTo>
                              <a:lnTo>
                                <a:pt x="877371" y="825871"/>
                              </a:lnTo>
                              <a:lnTo>
                                <a:pt x="879754" y="818980"/>
                              </a:lnTo>
                              <a:lnTo>
                                <a:pt x="881873" y="811823"/>
                              </a:lnTo>
                              <a:lnTo>
                                <a:pt x="884521" y="804932"/>
                              </a:lnTo>
                              <a:lnTo>
                                <a:pt x="887434" y="798306"/>
                              </a:lnTo>
                              <a:lnTo>
                                <a:pt x="890347" y="791680"/>
                              </a:lnTo>
                              <a:lnTo>
                                <a:pt x="893524" y="785053"/>
                              </a:lnTo>
                              <a:lnTo>
                                <a:pt x="896967" y="778427"/>
                              </a:lnTo>
                              <a:lnTo>
                                <a:pt x="900410" y="771801"/>
                              </a:lnTo>
                              <a:lnTo>
                                <a:pt x="903587" y="765705"/>
                              </a:lnTo>
                              <a:lnTo>
                                <a:pt x="907560" y="759344"/>
                              </a:lnTo>
                              <a:lnTo>
                                <a:pt x="911532" y="752983"/>
                              </a:lnTo>
                              <a:lnTo>
                                <a:pt x="915504" y="746886"/>
                              </a:lnTo>
                              <a:lnTo>
                                <a:pt x="919476" y="741055"/>
                              </a:lnTo>
                              <a:lnTo>
                                <a:pt x="923713" y="735224"/>
                              </a:lnTo>
                              <a:lnTo>
                                <a:pt x="927950" y="729658"/>
                              </a:lnTo>
                              <a:lnTo>
                                <a:pt x="932452" y="723827"/>
                              </a:lnTo>
                              <a:lnTo>
                                <a:pt x="937484" y="718261"/>
                              </a:lnTo>
                              <a:lnTo>
                                <a:pt x="941986" y="712960"/>
                              </a:lnTo>
                              <a:lnTo>
                                <a:pt x="947282" y="707394"/>
                              </a:lnTo>
                              <a:lnTo>
                                <a:pt x="952049" y="702358"/>
                              </a:lnTo>
                              <a:lnTo>
                                <a:pt x="957345" y="697587"/>
                              </a:lnTo>
                              <a:lnTo>
                                <a:pt x="962641" y="692286"/>
                              </a:lnTo>
                              <a:lnTo>
                                <a:pt x="967938" y="687781"/>
                              </a:lnTo>
                              <a:lnTo>
                                <a:pt x="973499" y="683010"/>
                              </a:lnTo>
                              <a:lnTo>
                                <a:pt x="979060" y="678239"/>
                              </a:lnTo>
                              <a:lnTo>
                                <a:pt x="984886" y="673998"/>
                              </a:lnTo>
                              <a:lnTo>
                                <a:pt x="990977" y="669757"/>
                              </a:lnTo>
                              <a:lnTo>
                                <a:pt x="996803" y="665782"/>
                              </a:lnTo>
                              <a:lnTo>
                                <a:pt x="1002893" y="661806"/>
                              </a:lnTo>
                              <a:lnTo>
                                <a:pt x="1009249" y="657830"/>
                              </a:lnTo>
                              <a:lnTo>
                                <a:pt x="1015075" y="654119"/>
                              </a:lnTo>
                              <a:lnTo>
                                <a:pt x="1021695" y="650674"/>
                              </a:lnTo>
                              <a:lnTo>
                                <a:pt x="1028051" y="647228"/>
                              </a:lnTo>
                              <a:lnTo>
                                <a:pt x="1034671" y="643783"/>
                              </a:lnTo>
                              <a:lnTo>
                                <a:pt x="1041292" y="640867"/>
                              </a:lnTo>
                              <a:lnTo>
                                <a:pt x="1048177" y="637687"/>
                              </a:lnTo>
                              <a:lnTo>
                                <a:pt x="1054797" y="635036"/>
                              </a:lnTo>
                              <a:lnTo>
                                <a:pt x="1061682" y="632386"/>
                              </a:lnTo>
                              <a:lnTo>
                                <a:pt x="1068568" y="630000"/>
                              </a:lnTo>
                              <a:lnTo>
                                <a:pt x="1075718" y="627615"/>
                              </a:lnTo>
                              <a:lnTo>
                                <a:pt x="1082868" y="625759"/>
                              </a:lnTo>
                              <a:lnTo>
                                <a:pt x="1090018" y="623639"/>
                              </a:lnTo>
                              <a:lnTo>
                                <a:pt x="1097168" y="622049"/>
                              </a:lnTo>
                              <a:lnTo>
                                <a:pt x="1104582" y="620193"/>
                              </a:lnTo>
                              <a:lnTo>
                                <a:pt x="1111997" y="618868"/>
                              </a:lnTo>
                              <a:lnTo>
                                <a:pt x="1119412" y="617808"/>
                              </a:lnTo>
                              <a:lnTo>
                                <a:pt x="1126827" y="616483"/>
                              </a:lnTo>
                              <a:lnTo>
                                <a:pt x="1134771" y="615687"/>
                              </a:lnTo>
                              <a:lnTo>
                                <a:pt x="1142186" y="615157"/>
                              </a:lnTo>
                              <a:lnTo>
                                <a:pt x="1149866" y="614627"/>
                              </a:lnTo>
                              <a:lnTo>
                                <a:pt x="1157546" y="614362"/>
                              </a:lnTo>
                              <a:close/>
                              <a:moveTo>
                                <a:pt x="292773" y="614362"/>
                              </a:moveTo>
                              <a:lnTo>
                                <a:pt x="300700" y="614362"/>
                              </a:lnTo>
                              <a:lnTo>
                                <a:pt x="308362" y="614362"/>
                              </a:lnTo>
                              <a:lnTo>
                                <a:pt x="316025" y="614627"/>
                              </a:lnTo>
                              <a:lnTo>
                                <a:pt x="323688" y="615157"/>
                              </a:lnTo>
                              <a:lnTo>
                                <a:pt x="331351" y="615687"/>
                              </a:lnTo>
                              <a:lnTo>
                                <a:pt x="339014" y="616483"/>
                              </a:lnTo>
                              <a:lnTo>
                                <a:pt x="346412" y="617808"/>
                              </a:lnTo>
                              <a:lnTo>
                                <a:pt x="354075" y="618868"/>
                              </a:lnTo>
                              <a:lnTo>
                                <a:pt x="361209" y="620193"/>
                              </a:lnTo>
                              <a:lnTo>
                                <a:pt x="368608" y="622049"/>
                              </a:lnTo>
                              <a:lnTo>
                                <a:pt x="375742" y="623639"/>
                              </a:lnTo>
                              <a:lnTo>
                                <a:pt x="383141" y="625759"/>
                              </a:lnTo>
                              <a:lnTo>
                                <a:pt x="390275" y="627615"/>
                              </a:lnTo>
                              <a:lnTo>
                                <a:pt x="397145" y="630000"/>
                              </a:lnTo>
                              <a:lnTo>
                                <a:pt x="404280" y="632386"/>
                              </a:lnTo>
                              <a:lnTo>
                                <a:pt x="411150" y="635036"/>
                              </a:lnTo>
                              <a:lnTo>
                                <a:pt x="418020" y="637687"/>
                              </a:lnTo>
                              <a:lnTo>
                                <a:pt x="424362" y="640867"/>
                              </a:lnTo>
                              <a:lnTo>
                                <a:pt x="430967" y="643783"/>
                              </a:lnTo>
                              <a:lnTo>
                                <a:pt x="437573" y="647228"/>
                              </a:lnTo>
                              <a:lnTo>
                                <a:pt x="444179" y="650674"/>
                              </a:lnTo>
                              <a:lnTo>
                                <a:pt x="450521" y="654119"/>
                              </a:lnTo>
                              <a:lnTo>
                                <a:pt x="456598" y="657830"/>
                              </a:lnTo>
                              <a:lnTo>
                                <a:pt x="462940" y="661806"/>
                              </a:lnTo>
                              <a:lnTo>
                                <a:pt x="469017" y="665782"/>
                              </a:lnTo>
                              <a:lnTo>
                                <a:pt x="474830" y="669757"/>
                              </a:lnTo>
                              <a:lnTo>
                                <a:pt x="480644" y="673998"/>
                              </a:lnTo>
                              <a:lnTo>
                                <a:pt x="486457" y="678239"/>
                              </a:lnTo>
                              <a:lnTo>
                                <a:pt x="492006" y="683010"/>
                              </a:lnTo>
                              <a:lnTo>
                                <a:pt x="497555" y="687781"/>
                              </a:lnTo>
                              <a:lnTo>
                                <a:pt x="502839" y="692286"/>
                              </a:lnTo>
                              <a:lnTo>
                                <a:pt x="508388" y="697587"/>
                              </a:lnTo>
                              <a:lnTo>
                                <a:pt x="513409" y="702358"/>
                              </a:lnTo>
                              <a:lnTo>
                                <a:pt x="518693" y="707394"/>
                              </a:lnTo>
                              <a:lnTo>
                                <a:pt x="523450" y="712960"/>
                              </a:lnTo>
                              <a:lnTo>
                                <a:pt x="528206" y="718261"/>
                              </a:lnTo>
                              <a:lnTo>
                                <a:pt x="532698" y="723827"/>
                              </a:lnTo>
                              <a:lnTo>
                                <a:pt x="537454" y="729658"/>
                              </a:lnTo>
                              <a:lnTo>
                                <a:pt x="541682" y="735224"/>
                              </a:lnTo>
                              <a:lnTo>
                                <a:pt x="545910" y="741055"/>
                              </a:lnTo>
                              <a:lnTo>
                                <a:pt x="550137" y="746886"/>
                              </a:lnTo>
                              <a:lnTo>
                                <a:pt x="554101" y="753248"/>
                              </a:lnTo>
                              <a:lnTo>
                                <a:pt x="557800" y="759344"/>
                              </a:lnTo>
                              <a:lnTo>
                                <a:pt x="561500" y="765705"/>
                              </a:lnTo>
                              <a:lnTo>
                                <a:pt x="565463" y="771801"/>
                              </a:lnTo>
                              <a:lnTo>
                                <a:pt x="568634" y="778427"/>
                              </a:lnTo>
                              <a:lnTo>
                                <a:pt x="571805" y="785053"/>
                              </a:lnTo>
                              <a:lnTo>
                                <a:pt x="574975" y="791680"/>
                              </a:lnTo>
                              <a:lnTo>
                                <a:pt x="577882" y="798306"/>
                              </a:lnTo>
                              <a:lnTo>
                                <a:pt x="580789" y="804932"/>
                              </a:lnTo>
                              <a:lnTo>
                                <a:pt x="583431" y="811823"/>
                              </a:lnTo>
                              <a:lnTo>
                                <a:pt x="585809" y="818980"/>
                              </a:lnTo>
                              <a:lnTo>
                                <a:pt x="588187" y="825871"/>
                              </a:lnTo>
                              <a:lnTo>
                                <a:pt x="590037" y="833027"/>
                              </a:lnTo>
                              <a:lnTo>
                                <a:pt x="592151" y="840183"/>
                              </a:lnTo>
                              <a:lnTo>
                                <a:pt x="593736" y="847605"/>
                              </a:lnTo>
                              <a:lnTo>
                                <a:pt x="595586" y="855026"/>
                              </a:lnTo>
                              <a:lnTo>
                                <a:pt x="596907" y="862182"/>
                              </a:lnTo>
                              <a:lnTo>
                                <a:pt x="598228" y="869604"/>
                              </a:lnTo>
                              <a:lnTo>
                                <a:pt x="599285" y="877555"/>
                              </a:lnTo>
                              <a:lnTo>
                                <a:pt x="600078" y="884977"/>
                              </a:lnTo>
                              <a:lnTo>
                                <a:pt x="600606" y="892663"/>
                              </a:lnTo>
                              <a:lnTo>
                                <a:pt x="601135" y="900349"/>
                              </a:lnTo>
                              <a:lnTo>
                                <a:pt x="601663" y="908036"/>
                              </a:lnTo>
                              <a:lnTo>
                                <a:pt x="601663" y="915722"/>
                              </a:lnTo>
                              <a:lnTo>
                                <a:pt x="601663" y="923409"/>
                              </a:lnTo>
                              <a:lnTo>
                                <a:pt x="601135" y="931625"/>
                              </a:lnTo>
                              <a:lnTo>
                                <a:pt x="600606" y="939046"/>
                              </a:lnTo>
                              <a:lnTo>
                                <a:pt x="600078" y="946733"/>
                              </a:lnTo>
                              <a:lnTo>
                                <a:pt x="599285" y="954419"/>
                              </a:lnTo>
                              <a:lnTo>
                                <a:pt x="598228" y="961841"/>
                              </a:lnTo>
                              <a:lnTo>
                                <a:pt x="596907" y="969262"/>
                              </a:lnTo>
                              <a:lnTo>
                                <a:pt x="595586" y="976683"/>
                              </a:lnTo>
                              <a:lnTo>
                                <a:pt x="593736" y="984105"/>
                              </a:lnTo>
                              <a:lnTo>
                                <a:pt x="592151" y="991261"/>
                              </a:lnTo>
                              <a:lnTo>
                                <a:pt x="590037" y="998417"/>
                              </a:lnTo>
                              <a:lnTo>
                                <a:pt x="588187" y="1005574"/>
                              </a:lnTo>
                              <a:lnTo>
                                <a:pt x="585809" y="1012730"/>
                              </a:lnTo>
                              <a:lnTo>
                                <a:pt x="583431" y="1019621"/>
                              </a:lnTo>
                              <a:lnTo>
                                <a:pt x="580789" y="1026512"/>
                              </a:lnTo>
                              <a:lnTo>
                                <a:pt x="577882" y="1033404"/>
                              </a:lnTo>
                              <a:lnTo>
                                <a:pt x="574975" y="1040295"/>
                              </a:lnTo>
                              <a:lnTo>
                                <a:pt x="571805" y="1046921"/>
                              </a:lnTo>
                              <a:lnTo>
                                <a:pt x="568634" y="1053282"/>
                              </a:lnTo>
                              <a:lnTo>
                                <a:pt x="565463" y="1059643"/>
                              </a:lnTo>
                              <a:lnTo>
                                <a:pt x="561500" y="1066270"/>
                              </a:lnTo>
                              <a:lnTo>
                                <a:pt x="557800" y="1072631"/>
                              </a:lnTo>
                              <a:lnTo>
                                <a:pt x="554101" y="1078462"/>
                              </a:lnTo>
                              <a:lnTo>
                                <a:pt x="550137" y="1084558"/>
                              </a:lnTo>
                              <a:lnTo>
                                <a:pt x="545910" y="1090654"/>
                              </a:lnTo>
                              <a:lnTo>
                                <a:pt x="541682" y="1096485"/>
                              </a:lnTo>
                              <a:lnTo>
                                <a:pt x="537454" y="1102316"/>
                              </a:lnTo>
                              <a:lnTo>
                                <a:pt x="532698" y="1107882"/>
                              </a:lnTo>
                              <a:lnTo>
                                <a:pt x="528206" y="1113448"/>
                              </a:lnTo>
                              <a:lnTo>
                                <a:pt x="523450" y="1118749"/>
                              </a:lnTo>
                              <a:lnTo>
                                <a:pt x="518693" y="1124050"/>
                              </a:lnTo>
                              <a:lnTo>
                                <a:pt x="513409" y="1129086"/>
                              </a:lnTo>
                              <a:lnTo>
                                <a:pt x="508388" y="1134387"/>
                              </a:lnTo>
                              <a:lnTo>
                                <a:pt x="502839" y="1139158"/>
                              </a:lnTo>
                              <a:lnTo>
                                <a:pt x="497555" y="1143929"/>
                              </a:lnTo>
                              <a:lnTo>
                                <a:pt x="492006" y="1148965"/>
                              </a:lnTo>
                              <a:lnTo>
                                <a:pt x="486457" y="1153205"/>
                              </a:lnTo>
                              <a:lnTo>
                                <a:pt x="480644" y="1157711"/>
                              </a:lnTo>
                              <a:lnTo>
                                <a:pt x="474830" y="1161952"/>
                              </a:lnTo>
                              <a:lnTo>
                                <a:pt x="469017" y="1166193"/>
                              </a:lnTo>
                              <a:lnTo>
                                <a:pt x="462940" y="1170169"/>
                              </a:lnTo>
                              <a:lnTo>
                                <a:pt x="456598" y="1174144"/>
                              </a:lnTo>
                              <a:lnTo>
                                <a:pt x="450521" y="1177855"/>
                              </a:lnTo>
                              <a:lnTo>
                                <a:pt x="444179" y="1181301"/>
                              </a:lnTo>
                              <a:lnTo>
                                <a:pt x="437573" y="1184746"/>
                              </a:lnTo>
                              <a:lnTo>
                                <a:pt x="430967" y="1187927"/>
                              </a:lnTo>
                              <a:lnTo>
                                <a:pt x="424362" y="1190842"/>
                              </a:lnTo>
                              <a:lnTo>
                                <a:pt x="418020" y="1193758"/>
                              </a:lnTo>
                              <a:lnTo>
                                <a:pt x="411150" y="1196673"/>
                              </a:lnTo>
                              <a:lnTo>
                                <a:pt x="404280" y="1199324"/>
                              </a:lnTo>
                              <a:lnTo>
                                <a:pt x="397145" y="1201974"/>
                              </a:lnTo>
                              <a:lnTo>
                                <a:pt x="390275" y="1204095"/>
                              </a:lnTo>
                              <a:lnTo>
                                <a:pt x="383141" y="1206215"/>
                              </a:lnTo>
                              <a:lnTo>
                                <a:pt x="375742" y="1208070"/>
                              </a:lnTo>
                              <a:lnTo>
                                <a:pt x="368608" y="1209926"/>
                              </a:lnTo>
                              <a:lnTo>
                                <a:pt x="361209" y="1211516"/>
                              </a:lnTo>
                              <a:lnTo>
                                <a:pt x="354075" y="1213106"/>
                              </a:lnTo>
                              <a:lnTo>
                                <a:pt x="346412" y="1214167"/>
                              </a:lnTo>
                              <a:lnTo>
                                <a:pt x="339014" y="1215227"/>
                              </a:lnTo>
                              <a:lnTo>
                                <a:pt x="331351" y="1216022"/>
                              </a:lnTo>
                              <a:lnTo>
                                <a:pt x="323688" y="1216817"/>
                              </a:lnTo>
                              <a:lnTo>
                                <a:pt x="316025" y="1217347"/>
                              </a:lnTo>
                              <a:lnTo>
                                <a:pt x="308362" y="1217612"/>
                              </a:lnTo>
                              <a:lnTo>
                                <a:pt x="300700" y="1217612"/>
                              </a:lnTo>
                              <a:lnTo>
                                <a:pt x="292773" y="1217612"/>
                              </a:lnTo>
                              <a:lnTo>
                                <a:pt x="285110" y="1217347"/>
                              </a:lnTo>
                              <a:lnTo>
                                <a:pt x="277447" y="1216817"/>
                              </a:lnTo>
                              <a:lnTo>
                                <a:pt x="269784" y="1216022"/>
                              </a:lnTo>
                              <a:lnTo>
                                <a:pt x="262386" y="1215227"/>
                              </a:lnTo>
                              <a:lnTo>
                                <a:pt x="254723" y="1214167"/>
                              </a:lnTo>
                              <a:lnTo>
                                <a:pt x="247324" y="1213106"/>
                              </a:lnTo>
                              <a:lnTo>
                                <a:pt x="240190" y="1211516"/>
                              </a:lnTo>
                              <a:lnTo>
                                <a:pt x="232791" y="1209926"/>
                              </a:lnTo>
                              <a:lnTo>
                                <a:pt x="225657" y="1208070"/>
                              </a:lnTo>
                              <a:lnTo>
                                <a:pt x="218258" y="1206215"/>
                              </a:lnTo>
                              <a:lnTo>
                                <a:pt x="211388" y="1204095"/>
                              </a:lnTo>
                              <a:lnTo>
                                <a:pt x="204254" y="1201974"/>
                              </a:lnTo>
                              <a:lnTo>
                                <a:pt x="197384" y="1199324"/>
                              </a:lnTo>
                              <a:lnTo>
                                <a:pt x="190514" y="1196673"/>
                              </a:lnTo>
                              <a:lnTo>
                                <a:pt x="183644" y="1193758"/>
                              </a:lnTo>
                              <a:lnTo>
                                <a:pt x="177038" y="1190842"/>
                              </a:lnTo>
                              <a:lnTo>
                                <a:pt x="170432" y="1187927"/>
                              </a:lnTo>
                              <a:lnTo>
                                <a:pt x="163826" y="1184746"/>
                              </a:lnTo>
                              <a:lnTo>
                                <a:pt x="157484" y="1181301"/>
                              </a:lnTo>
                              <a:lnTo>
                                <a:pt x="150878" y="1177855"/>
                              </a:lnTo>
                              <a:lnTo>
                                <a:pt x="145065" y="1174144"/>
                              </a:lnTo>
                              <a:lnTo>
                                <a:pt x="138724" y="1170169"/>
                              </a:lnTo>
                              <a:lnTo>
                                <a:pt x="132646" y="1166193"/>
                              </a:lnTo>
                              <a:lnTo>
                                <a:pt x="126833" y="1161952"/>
                              </a:lnTo>
                              <a:lnTo>
                                <a:pt x="120756" y="1157711"/>
                              </a:lnTo>
                              <a:lnTo>
                                <a:pt x="114942" y="1153205"/>
                              </a:lnTo>
                              <a:lnTo>
                                <a:pt x="109658" y="1148965"/>
                              </a:lnTo>
                              <a:lnTo>
                                <a:pt x="103845" y="1143929"/>
                              </a:lnTo>
                              <a:lnTo>
                                <a:pt x="98560" y="1139158"/>
                              </a:lnTo>
                              <a:lnTo>
                                <a:pt x="93275" y="1134387"/>
                              </a:lnTo>
                              <a:lnTo>
                                <a:pt x="88255" y="1129086"/>
                              </a:lnTo>
                              <a:lnTo>
                                <a:pt x="82970" y="1124050"/>
                              </a:lnTo>
                              <a:lnTo>
                                <a:pt x="78214" y="1118749"/>
                              </a:lnTo>
                              <a:lnTo>
                                <a:pt x="73458" y="1113448"/>
                              </a:lnTo>
                              <a:lnTo>
                                <a:pt x="68701" y="1107882"/>
                              </a:lnTo>
                              <a:lnTo>
                                <a:pt x="64209" y="1102316"/>
                              </a:lnTo>
                              <a:lnTo>
                                <a:pt x="59717" y="1096485"/>
                              </a:lnTo>
                              <a:lnTo>
                                <a:pt x="55490" y="1090654"/>
                              </a:lnTo>
                              <a:lnTo>
                                <a:pt x="51526" y="1084558"/>
                              </a:lnTo>
                              <a:lnTo>
                                <a:pt x="47563" y="1078462"/>
                              </a:lnTo>
                              <a:lnTo>
                                <a:pt x="43335" y="1072631"/>
                              </a:lnTo>
                              <a:lnTo>
                                <a:pt x="39635" y="1066270"/>
                              </a:lnTo>
                              <a:lnTo>
                                <a:pt x="36200" y="1059643"/>
                              </a:lnTo>
                              <a:lnTo>
                                <a:pt x="32765" y="1053282"/>
                              </a:lnTo>
                              <a:lnTo>
                                <a:pt x="29859" y="1046921"/>
                              </a:lnTo>
                              <a:lnTo>
                                <a:pt x="26688" y="1040295"/>
                              </a:lnTo>
                              <a:lnTo>
                                <a:pt x="23781" y="1033404"/>
                              </a:lnTo>
                              <a:lnTo>
                                <a:pt x="20875" y="1026512"/>
                              </a:lnTo>
                              <a:lnTo>
                                <a:pt x="18232" y="1019621"/>
                              </a:lnTo>
                              <a:lnTo>
                                <a:pt x="15854" y="1012730"/>
                              </a:lnTo>
                              <a:lnTo>
                                <a:pt x="13476" y="1005574"/>
                              </a:lnTo>
                              <a:lnTo>
                                <a:pt x="11627" y="998417"/>
                              </a:lnTo>
                              <a:lnTo>
                                <a:pt x="9513" y="991261"/>
                              </a:lnTo>
                              <a:lnTo>
                                <a:pt x="7663" y="984105"/>
                              </a:lnTo>
                              <a:lnTo>
                                <a:pt x="6078" y="976683"/>
                              </a:lnTo>
                              <a:lnTo>
                                <a:pt x="4756" y="969262"/>
                              </a:lnTo>
                              <a:lnTo>
                                <a:pt x="3435" y="961841"/>
                              </a:lnTo>
                              <a:lnTo>
                                <a:pt x="2378" y="954419"/>
                              </a:lnTo>
                              <a:lnTo>
                                <a:pt x="1586" y="946733"/>
                              </a:lnTo>
                              <a:lnTo>
                                <a:pt x="1057" y="939046"/>
                              </a:lnTo>
                              <a:lnTo>
                                <a:pt x="264" y="931625"/>
                              </a:lnTo>
                              <a:lnTo>
                                <a:pt x="0" y="923409"/>
                              </a:lnTo>
                              <a:lnTo>
                                <a:pt x="0" y="915722"/>
                              </a:lnTo>
                              <a:lnTo>
                                <a:pt x="0" y="908036"/>
                              </a:lnTo>
                              <a:lnTo>
                                <a:pt x="264" y="900349"/>
                              </a:lnTo>
                              <a:lnTo>
                                <a:pt x="1057" y="892663"/>
                              </a:lnTo>
                              <a:lnTo>
                                <a:pt x="1586" y="884977"/>
                              </a:lnTo>
                              <a:lnTo>
                                <a:pt x="2378" y="877555"/>
                              </a:lnTo>
                              <a:lnTo>
                                <a:pt x="3435" y="869869"/>
                              </a:lnTo>
                              <a:lnTo>
                                <a:pt x="4756" y="862182"/>
                              </a:lnTo>
                              <a:lnTo>
                                <a:pt x="6078" y="855026"/>
                              </a:lnTo>
                              <a:lnTo>
                                <a:pt x="7663" y="847605"/>
                              </a:lnTo>
                              <a:lnTo>
                                <a:pt x="9513" y="840448"/>
                              </a:lnTo>
                              <a:lnTo>
                                <a:pt x="11627" y="833027"/>
                              </a:lnTo>
                              <a:lnTo>
                                <a:pt x="13476" y="825871"/>
                              </a:lnTo>
                              <a:lnTo>
                                <a:pt x="15854" y="818980"/>
                              </a:lnTo>
                              <a:lnTo>
                                <a:pt x="18232" y="811823"/>
                              </a:lnTo>
                              <a:lnTo>
                                <a:pt x="20875" y="804932"/>
                              </a:lnTo>
                              <a:lnTo>
                                <a:pt x="23781" y="798571"/>
                              </a:lnTo>
                              <a:lnTo>
                                <a:pt x="26688" y="791680"/>
                              </a:lnTo>
                              <a:lnTo>
                                <a:pt x="29859" y="785053"/>
                              </a:lnTo>
                              <a:lnTo>
                                <a:pt x="32765" y="778427"/>
                              </a:lnTo>
                              <a:lnTo>
                                <a:pt x="36200" y="771801"/>
                              </a:lnTo>
                              <a:lnTo>
                                <a:pt x="39635" y="765705"/>
                              </a:lnTo>
                              <a:lnTo>
                                <a:pt x="43335" y="759344"/>
                              </a:lnTo>
                              <a:lnTo>
                                <a:pt x="47563" y="753248"/>
                              </a:lnTo>
                              <a:lnTo>
                                <a:pt x="51526" y="746886"/>
                              </a:lnTo>
                              <a:lnTo>
                                <a:pt x="55490" y="741055"/>
                              </a:lnTo>
                              <a:lnTo>
                                <a:pt x="59717" y="735224"/>
                              </a:lnTo>
                              <a:lnTo>
                                <a:pt x="64209" y="729658"/>
                              </a:lnTo>
                              <a:lnTo>
                                <a:pt x="68701" y="723827"/>
                              </a:lnTo>
                              <a:lnTo>
                                <a:pt x="73458" y="718261"/>
                              </a:lnTo>
                              <a:lnTo>
                                <a:pt x="78214" y="712960"/>
                              </a:lnTo>
                              <a:lnTo>
                                <a:pt x="82970" y="707394"/>
                              </a:lnTo>
                              <a:lnTo>
                                <a:pt x="88255" y="702358"/>
                              </a:lnTo>
                              <a:lnTo>
                                <a:pt x="93275" y="697587"/>
                              </a:lnTo>
                              <a:lnTo>
                                <a:pt x="98560" y="692286"/>
                              </a:lnTo>
                              <a:lnTo>
                                <a:pt x="103845" y="687781"/>
                              </a:lnTo>
                              <a:lnTo>
                                <a:pt x="109658" y="683010"/>
                              </a:lnTo>
                              <a:lnTo>
                                <a:pt x="114942" y="678239"/>
                              </a:lnTo>
                              <a:lnTo>
                                <a:pt x="120756" y="673998"/>
                              </a:lnTo>
                              <a:lnTo>
                                <a:pt x="126833" y="669757"/>
                              </a:lnTo>
                              <a:lnTo>
                                <a:pt x="132646" y="665782"/>
                              </a:lnTo>
                              <a:lnTo>
                                <a:pt x="138724" y="661806"/>
                              </a:lnTo>
                              <a:lnTo>
                                <a:pt x="145065" y="657830"/>
                              </a:lnTo>
                              <a:lnTo>
                                <a:pt x="150878" y="654119"/>
                              </a:lnTo>
                              <a:lnTo>
                                <a:pt x="157484" y="650674"/>
                              </a:lnTo>
                              <a:lnTo>
                                <a:pt x="163826" y="647228"/>
                              </a:lnTo>
                              <a:lnTo>
                                <a:pt x="170432" y="643783"/>
                              </a:lnTo>
                              <a:lnTo>
                                <a:pt x="177038" y="640867"/>
                              </a:lnTo>
                              <a:lnTo>
                                <a:pt x="183644" y="637687"/>
                              </a:lnTo>
                              <a:lnTo>
                                <a:pt x="190514" y="635036"/>
                              </a:lnTo>
                              <a:lnTo>
                                <a:pt x="197384" y="632651"/>
                              </a:lnTo>
                              <a:lnTo>
                                <a:pt x="204254" y="630000"/>
                              </a:lnTo>
                              <a:lnTo>
                                <a:pt x="211388" y="627615"/>
                              </a:lnTo>
                              <a:lnTo>
                                <a:pt x="218258" y="625759"/>
                              </a:lnTo>
                              <a:lnTo>
                                <a:pt x="225657" y="623639"/>
                              </a:lnTo>
                              <a:lnTo>
                                <a:pt x="232791" y="622049"/>
                              </a:lnTo>
                              <a:lnTo>
                                <a:pt x="240190" y="620193"/>
                              </a:lnTo>
                              <a:lnTo>
                                <a:pt x="247324" y="618868"/>
                              </a:lnTo>
                              <a:lnTo>
                                <a:pt x="254723" y="617808"/>
                              </a:lnTo>
                              <a:lnTo>
                                <a:pt x="262386" y="616483"/>
                              </a:lnTo>
                              <a:lnTo>
                                <a:pt x="269784" y="615687"/>
                              </a:lnTo>
                              <a:lnTo>
                                <a:pt x="277447" y="615157"/>
                              </a:lnTo>
                              <a:lnTo>
                                <a:pt x="285110" y="614627"/>
                              </a:lnTo>
                              <a:lnTo>
                                <a:pt x="292773" y="614362"/>
                              </a:lnTo>
                              <a:close/>
                              <a:moveTo>
                                <a:pt x="693935" y="169862"/>
                              </a:moveTo>
                              <a:lnTo>
                                <a:pt x="697371" y="169862"/>
                              </a:lnTo>
                              <a:lnTo>
                                <a:pt x="702657" y="169862"/>
                              </a:lnTo>
                              <a:lnTo>
                                <a:pt x="704243" y="170126"/>
                              </a:lnTo>
                              <a:lnTo>
                                <a:pt x="708736" y="170126"/>
                              </a:lnTo>
                              <a:lnTo>
                                <a:pt x="713229" y="170391"/>
                              </a:lnTo>
                              <a:lnTo>
                                <a:pt x="717458" y="170920"/>
                              </a:lnTo>
                              <a:lnTo>
                                <a:pt x="721423" y="171979"/>
                              </a:lnTo>
                              <a:lnTo>
                                <a:pt x="725387" y="172772"/>
                              </a:lnTo>
                              <a:lnTo>
                                <a:pt x="729352" y="173831"/>
                              </a:lnTo>
                              <a:lnTo>
                                <a:pt x="732788" y="175154"/>
                              </a:lnTo>
                              <a:lnTo>
                                <a:pt x="736488" y="176741"/>
                              </a:lnTo>
                              <a:lnTo>
                                <a:pt x="743096" y="179916"/>
                              </a:lnTo>
                              <a:lnTo>
                                <a:pt x="749439" y="183620"/>
                              </a:lnTo>
                              <a:lnTo>
                                <a:pt x="754725" y="187324"/>
                              </a:lnTo>
                              <a:lnTo>
                                <a:pt x="760011" y="191293"/>
                              </a:lnTo>
                              <a:lnTo>
                                <a:pt x="764240" y="195262"/>
                              </a:lnTo>
                              <a:lnTo>
                                <a:pt x="768205" y="199231"/>
                              </a:lnTo>
                              <a:lnTo>
                                <a:pt x="771376" y="202670"/>
                              </a:lnTo>
                              <a:lnTo>
                                <a:pt x="773755" y="206110"/>
                              </a:lnTo>
                              <a:lnTo>
                                <a:pt x="777720" y="210872"/>
                              </a:lnTo>
                              <a:lnTo>
                                <a:pt x="778777" y="212724"/>
                              </a:lnTo>
                              <a:lnTo>
                                <a:pt x="900093" y="402960"/>
                              </a:lnTo>
                              <a:lnTo>
                                <a:pt x="1084050" y="402695"/>
                              </a:lnTo>
                              <a:lnTo>
                                <a:pt x="1089865" y="402960"/>
                              </a:lnTo>
                              <a:lnTo>
                                <a:pt x="1095680" y="403489"/>
                              </a:lnTo>
                              <a:lnTo>
                                <a:pt x="1100701" y="404547"/>
                              </a:lnTo>
                              <a:lnTo>
                                <a:pt x="1105723" y="406400"/>
                              </a:lnTo>
                              <a:lnTo>
                                <a:pt x="1110216" y="408252"/>
                              </a:lnTo>
                              <a:lnTo>
                                <a:pt x="1114181" y="410633"/>
                              </a:lnTo>
                              <a:lnTo>
                                <a:pt x="1117881" y="413279"/>
                              </a:lnTo>
                              <a:lnTo>
                                <a:pt x="1121317" y="415925"/>
                              </a:lnTo>
                              <a:lnTo>
                                <a:pt x="1124225" y="419100"/>
                              </a:lnTo>
                              <a:lnTo>
                                <a:pt x="1126868" y="422539"/>
                              </a:lnTo>
                              <a:lnTo>
                                <a:pt x="1128718" y="425979"/>
                              </a:lnTo>
                              <a:lnTo>
                                <a:pt x="1130568" y="429947"/>
                              </a:lnTo>
                              <a:lnTo>
                                <a:pt x="1131889" y="433652"/>
                              </a:lnTo>
                              <a:lnTo>
                                <a:pt x="1132682" y="437620"/>
                              </a:lnTo>
                              <a:lnTo>
                                <a:pt x="1133211" y="441589"/>
                              </a:lnTo>
                              <a:lnTo>
                                <a:pt x="1133475" y="445822"/>
                              </a:lnTo>
                              <a:lnTo>
                                <a:pt x="1133211" y="449791"/>
                              </a:lnTo>
                              <a:lnTo>
                                <a:pt x="1132682" y="453760"/>
                              </a:lnTo>
                              <a:lnTo>
                                <a:pt x="1131889" y="457729"/>
                              </a:lnTo>
                              <a:lnTo>
                                <a:pt x="1130568" y="461697"/>
                              </a:lnTo>
                              <a:lnTo>
                                <a:pt x="1128718" y="465402"/>
                              </a:lnTo>
                              <a:lnTo>
                                <a:pt x="1126868" y="468841"/>
                              </a:lnTo>
                              <a:lnTo>
                                <a:pt x="1124225" y="472281"/>
                              </a:lnTo>
                              <a:lnTo>
                                <a:pt x="1121317" y="475456"/>
                              </a:lnTo>
                              <a:lnTo>
                                <a:pt x="1117881" y="478366"/>
                              </a:lnTo>
                              <a:lnTo>
                                <a:pt x="1114181" y="480747"/>
                              </a:lnTo>
                              <a:lnTo>
                                <a:pt x="1110216" y="483393"/>
                              </a:lnTo>
                              <a:lnTo>
                                <a:pt x="1105723" y="485245"/>
                              </a:lnTo>
                              <a:lnTo>
                                <a:pt x="1100701" y="486833"/>
                              </a:lnTo>
                              <a:lnTo>
                                <a:pt x="1095680" y="487891"/>
                              </a:lnTo>
                              <a:lnTo>
                                <a:pt x="1089865" y="488950"/>
                              </a:lnTo>
                              <a:lnTo>
                                <a:pt x="1084050" y="488950"/>
                              </a:lnTo>
                              <a:lnTo>
                                <a:pt x="870755" y="488950"/>
                              </a:lnTo>
                              <a:lnTo>
                                <a:pt x="867848" y="488950"/>
                              </a:lnTo>
                              <a:lnTo>
                                <a:pt x="864676" y="488950"/>
                              </a:lnTo>
                              <a:lnTo>
                                <a:pt x="861769" y="488156"/>
                              </a:lnTo>
                              <a:lnTo>
                                <a:pt x="858597" y="487627"/>
                              </a:lnTo>
                              <a:lnTo>
                                <a:pt x="855426" y="486833"/>
                              </a:lnTo>
                              <a:lnTo>
                                <a:pt x="852518" y="485775"/>
                              </a:lnTo>
                              <a:lnTo>
                                <a:pt x="849347" y="484187"/>
                              </a:lnTo>
                              <a:lnTo>
                                <a:pt x="846704" y="482864"/>
                              </a:lnTo>
                              <a:lnTo>
                                <a:pt x="843532" y="481012"/>
                              </a:lnTo>
                              <a:lnTo>
                                <a:pt x="840625" y="478895"/>
                              </a:lnTo>
                              <a:lnTo>
                                <a:pt x="837717" y="476514"/>
                              </a:lnTo>
                              <a:lnTo>
                                <a:pt x="834810" y="474397"/>
                              </a:lnTo>
                              <a:lnTo>
                                <a:pt x="832431" y="471487"/>
                              </a:lnTo>
                              <a:lnTo>
                                <a:pt x="829788" y="468312"/>
                              </a:lnTo>
                              <a:lnTo>
                                <a:pt x="827145" y="464872"/>
                              </a:lnTo>
                              <a:lnTo>
                                <a:pt x="825030" y="461433"/>
                              </a:lnTo>
                              <a:lnTo>
                                <a:pt x="753139" y="348985"/>
                              </a:lnTo>
                              <a:lnTo>
                                <a:pt x="605392" y="495564"/>
                              </a:lnTo>
                              <a:lnTo>
                                <a:pt x="742567" y="568060"/>
                              </a:lnTo>
                              <a:lnTo>
                                <a:pt x="747325" y="570441"/>
                              </a:lnTo>
                              <a:lnTo>
                                <a:pt x="752082" y="573352"/>
                              </a:lnTo>
                              <a:lnTo>
                                <a:pt x="756575" y="575997"/>
                              </a:lnTo>
                              <a:lnTo>
                                <a:pt x="760804" y="579172"/>
                              </a:lnTo>
                              <a:lnTo>
                                <a:pt x="764504" y="581818"/>
                              </a:lnTo>
                              <a:lnTo>
                                <a:pt x="767940" y="584993"/>
                              </a:lnTo>
                              <a:lnTo>
                                <a:pt x="770848" y="588168"/>
                              </a:lnTo>
                              <a:lnTo>
                                <a:pt x="773491" y="591343"/>
                              </a:lnTo>
                              <a:lnTo>
                                <a:pt x="776134" y="594518"/>
                              </a:lnTo>
                              <a:lnTo>
                                <a:pt x="778513" y="597693"/>
                              </a:lnTo>
                              <a:lnTo>
                                <a:pt x="780363" y="600868"/>
                              </a:lnTo>
                              <a:lnTo>
                                <a:pt x="782477" y="604043"/>
                              </a:lnTo>
                              <a:lnTo>
                                <a:pt x="783799" y="607483"/>
                              </a:lnTo>
                              <a:lnTo>
                                <a:pt x="785385" y="610129"/>
                              </a:lnTo>
                              <a:lnTo>
                                <a:pt x="787499" y="616479"/>
                              </a:lnTo>
                              <a:lnTo>
                                <a:pt x="789085" y="622300"/>
                              </a:lnTo>
                              <a:lnTo>
                                <a:pt x="790142" y="627327"/>
                              </a:lnTo>
                              <a:lnTo>
                                <a:pt x="790671" y="632090"/>
                              </a:lnTo>
                              <a:lnTo>
                                <a:pt x="790671" y="636588"/>
                              </a:lnTo>
                              <a:lnTo>
                                <a:pt x="790671" y="640027"/>
                              </a:lnTo>
                              <a:lnTo>
                                <a:pt x="790671" y="642408"/>
                              </a:lnTo>
                              <a:lnTo>
                                <a:pt x="790406" y="644525"/>
                              </a:lnTo>
                              <a:lnTo>
                                <a:pt x="790406" y="955411"/>
                              </a:lnTo>
                              <a:lnTo>
                                <a:pt x="790142" y="962025"/>
                              </a:lnTo>
                              <a:lnTo>
                                <a:pt x="789085" y="968375"/>
                              </a:lnTo>
                              <a:lnTo>
                                <a:pt x="787499" y="974196"/>
                              </a:lnTo>
                              <a:lnTo>
                                <a:pt x="785385" y="980281"/>
                              </a:lnTo>
                              <a:lnTo>
                                <a:pt x="782742" y="985838"/>
                              </a:lnTo>
                              <a:lnTo>
                                <a:pt x="779570" y="991129"/>
                              </a:lnTo>
                              <a:lnTo>
                                <a:pt x="775870" y="995892"/>
                              </a:lnTo>
                              <a:lnTo>
                                <a:pt x="771641" y="1000654"/>
                              </a:lnTo>
                              <a:lnTo>
                                <a:pt x="767148" y="1004623"/>
                              </a:lnTo>
                              <a:lnTo>
                                <a:pt x="762126" y="1008327"/>
                              </a:lnTo>
                              <a:lnTo>
                                <a:pt x="757104" y="1011502"/>
                              </a:lnTo>
                              <a:lnTo>
                                <a:pt x="751289" y="1014413"/>
                              </a:lnTo>
                              <a:lnTo>
                                <a:pt x="745739" y="1016265"/>
                              </a:lnTo>
                              <a:lnTo>
                                <a:pt x="739395" y="1018117"/>
                              </a:lnTo>
                              <a:lnTo>
                                <a:pt x="733052" y="1018911"/>
                              </a:lnTo>
                              <a:lnTo>
                                <a:pt x="726444" y="1019175"/>
                              </a:lnTo>
                              <a:lnTo>
                                <a:pt x="720365" y="1018911"/>
                              </a:lnTo>
                              <a:lnTo>
                                <a:pt x="714022" y="1018117"/>
                              </a:lnTo>
                              <a:lnTo>
                                <a:pt x="707679" y="1016265"/>
                              </a:lnTo>
                              <a:lnTo>
                                <a:pt x="701864" y="1014413"/>
                              </a:lnTo>
                              <a:lnTo>
                                <a:pt x="696314" y="1011502"/>
                              </a:lnTo>
                              <a:lnTo>
                                <a:pt x="691027" y="1008327"/>
                              </a:lnTo>
                              <a:lnTo>
                                <a:pt x="686270" y="1004623"/>
                              </a:lnTo>
                              <a:lnTo>
                                <a:pt x="681777" y="1000654"/>
                              </a:lnTo>
                              <a:lnTo>
                                <a:pt x="677548" y="995892"/>
                              </a:lnTo>
                              <a:lnTo>
                                <a:pt x="674112" y="991129"/>
                              </a:lnTo>
                              <a:lnTo>
                                <a:pt x="670940" y="985838"/>
                              </a:lnTo>
                              <a:lnTo>
                                <a:pt x="668033" y="980281"/>
                              </a:lnTo>
                              <a:lnTo>
                                <a:pt x="665918" y="974196"/>
                              </a:lnTo>
                              <a:lnTo>
                                <a:pt x="664333" y="968375"/>
                              </a:lnTo>
                              <a:lnTo>
                                <a:pt x="663540" y="962025"/>
                              </a:lnTo>
                              <a:lnTo>
                                <a:pt x="663275" y="955411"/>
                              </a:lnTo>
                              <a:lnTo>
                                <a:pt x="663275" y="706438"/>
                              </a:lnTo>
                              <a:lnTo>
                                <a:pt x="425665" y="574145"/>
                              </a:lnTo>
                              <a:lnTo>
                                <a:pt x="420114" y="570970"/>
                              </a:lnTo>
                              <a:lnTo>
                                <a:pt x="415357" y="567531"/>
                              </a:lnTo>
                              <a:lnTo>
                                <a:pt x="410335" y="563827"/>
                              </a:lnTo>
                              <a:lnTo>
                                <a:pt x="405842" y="559858"/>
                              </a:lnTo>
                              <a:lnTo>
                                <a:pt x="401877" y="555624"/>
                              </a:lnTo>
                              <a:lnTo>
                                <a:pt x="397912" y="550862"/>
                              </a:lnTo>
                              <a:lnTo>
                                <a:pt x="394212" y="545835"/>
                              </a:lnTo>
                              <a:lnTo>
                                <a:pt x="391041" y="541072"/>
                              </a:lnTo>
                              <a:lnTo>
                                <a:pt x="387869" y="535781"/>
                              </a:lnTo>
                              <a:lnTo>
                                <a:pt x="385226" y="530225"/>
                              </a:lnTo>
                              <a:lnTo>
                                <a:pt x="383111" y="524404"/>
                              </a:lnTo>
                              <a:lnTo>
                                <a:pt x="381261" y="518583"/>
                              </a:lnTo>
                              <a:lnTo>
                                <a:pt x="379940" y="512497"/>
                              </a:lnTo>
                              <a:lnTo>
                                <a:pt x="378882" y="506147"/>
                              </a:lnTo>
                              <a:lnTo>
                                <a:pt x="378090" y="500062"/>
                              </a:lnTo>
                              <a:lnTo>
                                <a:pt x="377825" y="493712"/>
                              </a:lnTo>
                              <a:lnTo>
                                <a:pt x="377825" y="489214"/>
                              </a:lnTo>
                              <a:lnTo>
                                <a:pt x="378090" y="484716"/>
                              </a:lnTo>
                              <a:lnTo>
                                <a:pt x="378882" y="480218"/>
                              </a:lnTo>
                              <a:lnTo>
                                <a:pt x="379411" y="475985"/>
                              </a:lnTo>
                              <a:lnTo>
                                <a:pt x="380204" y="472016"/>
                              </a:lnTo>
                              <a:lnTo>
                                <a:pt x="381261" y="467783"/>
                              </a:lnTo>
                              <a:lnTo>
                                <a:pt x="382583" y="463814"/>
                              </a:lnTo>
                              <a:lnTo>
                                <a:pt x="383904" y="459581"/>
                              </a:lnTo>
                              <a:lnTo>
                                <a:pt x="385754" y="455877"/>
                              </a:lnTo>
                              <a:lnTo>
                                <a:pt x="387340" y="451908"/>
                              </a:lnTo>
                              <a:lnTo>
                                <a:pt x="389455" y="448204"/>
                              </a:lnTo>
                              <a:lnTo>
                                <a:pt x="391569" y="444764"/>
                              </a:lnTo>
                              <a:lnTo>
                                <a:pt x="393684" y="441325"/>
                              </a:lnTo>
                              <a:lnTo>
                                <a:pt x="396062" y="437885"/>
                              </a:lnTo>
                              <a:lnTo>
                                <a:pt x="398705" y="434975"/>
                              </a:lnTo>
                              <a:lnTo>
                                <a:pt x="401613" y="431800"/>
                              </a:lnTo>
                              <a:lnTo>
                                <a:pt x="634995" y="197643"/>
                              </a:lnTo>
                              <a:lnTo>
                                <a:pt x="637638" y="194733"/>
                              </a:lnTo>
                              <a:lnTo>
                                <a:pt x="640281" y="191822"/>
                              </a:lnTo>
                              <a:lnTo>
                                <a:pt x="643188" y="189176"/>
                              </a:lnTo>
                              <a:lnTo>
                                <a:pt x="646096" y="187060"/>
                              </a:lnTo>
                              <a:lnTo>
                                <a:pt x="652175" y="183091"/>
                              </a:lnTo>
                              <a:lnTo>
                                <a:pt x="657725" y="179651"/>
                              </a:lnTo>
                              <a:lnTo>
                                <a:pt x="663804" y="176741"/>
                              </a:lnTo>
                              <a:lnTo>
                                <a:pt x="669354" y="174360"/>
                              </a:lnTo>
                              <a:lnTo>
                                <a:pt x="675169" y="172772"/>
                              </a:lnTo>
                              <a:lnTo>
                                <a:pt x="680191" y="171449"/>
                              </a:lnTo>
                              <a:lnTo>
                                <a:pt x="685477" y="170656"/>
                              </a:lnTo>
                              <a:lnTo>
                                <a:pt x="689970" y="170126"/>
                              </a:lnTo>
                              <a:lnTo>
                                <a:pt x="693935" y="169862"/>
                              </a:lnTo>
                              <a:close/>
                              <a:moveTo>
                                <a:pt x="860175" y="0"/>
                              </a:moveTo>
                              <a:lnTo>
                                <a:pt x="865982" y="0"/>
                              </a:lnTo>
                              <a:lnTo>
                                <a:pt x="871789" y="0"/>
                              </a:lnTo>
                              <a:lnTo>
                                <a:pt x="877332" y="529"/>
                              </a:lnTo>
                              <a:lnTo>
                                <a:pt x="882875" y="1058"/>
                              </a:lnTo>
                              <a:lnTo>
                                <a:pt x="888154" y="1852"/>
                              </a:lnTo>
                              <a:lnTo>
                                <a:pt x="893697" y="3439"/>
                              </a:lnTo>
                              <a:lnTo>
                                <a:pt x="898712" y="4762"/>
                              </a:lnTo>
                              <a:lnTo>
                                <a:pt x="903991" y="6614"/>
                              </a:lnTo>
                              <a:lnTo>
                                <a:pt x="909006" y="8467"/>
                              </a:lnTo>
                              <a:lnTo>
                                <a:pt x="913757" y="10848"/>
                              </a:lnTo>
                              <a:lnTo>
                                <a:pt x="918772" y="13229"/>
                              </a:lnTo>
                              <a:lnTo>
                                <a:pt x="923259" y="15875"/>
                              </a:lnTo>
                              <a:lnTo>
                                <a:pt x="927746" y="18785"/>
                              </a:lnTo>
                              <a:lnTo>
                                <a:pt x="931969" y="21960"/>
                              </a:lnTo>
                              <a:lnTo>
                                <a:pt x="936193" y="25135"/>
                              </a:lnTo>
                              <a:lnTo>
                                <a:pt x="940152" y="28575"/>
                              </a:lnTo>
                              <a:lnTo>
                                <a:pt x="944111" y="32279"/>
                              </a:lnTo>
                              <a:lnTo>
                                <a:pt x="947807" y="35983"/>
                              </a:lnTo>
                              <a:lnTo>
                                <a:pt x="951238" y="40217"/>
                              </a:lnTo>
                              <a:lnTo>
                                <a:pt x="954405" y="44185"/>
                              </a:lnTo>
                              <a:lnTo>
                                <a:pt x="957573" y="48419"/>
                              </a:lnTo>
                              <a:lnTo>
                                <a:pt x="960212" y="53181"/>
                              </a:lnTo>
                              <a:lnTo>
                                <a:pt x="963116" y="57679"/>
                              </a:lnTo>
                              <a:lnTo>
                                <a:pt x="965491" y="62442"/>
                              </a:lnTo>
                              <a:lnTo>
                                <a:pt x="967603" y="67469"/>
                              </a:lnTo>
                              <a:lnTo>
                                <a:pt x="969714" y="72496"/>
                              </a:lnTo>
                              <a:lnTo>
                                <a:pt x="971298" y="77523"/>
                              </a:lnTo>
                              <a:lnTo>
                                <a:pt x="972882" y="82815"/>
                              </a:lnTo>
                              <a:lnTo>
                                <a:pt x="973938" y="88106"/>
                              </a:lnTo>
                              <a:lnTo>
                                <a:pt x="974993" y="93663"/>
                              </a:lnTo>
                              <a:lnTo>
                                <a:pt x="975785" y="98954"/>
                              </a:lnTo>
                              <a:lnTo>
                                <a:pt x="976313" y="104775"/>
                              </a:lnTo>
                              <a:lnTo>
                                <a:pt x="976313" y="110596"/>
                              </a:lnTo>
                              <a:lnTo>
                                <a:pt x="976313" y="116152"/>
                              </a:lnTo>
                              <a:lnTo>
                                <a:pt x="975785" y="121708"/>
                              </a:lnTo>
                              <a:lnTo>
                                <a:pt x="974993" y="127265"/>
                              </a:lnTo>
                              <a:lnTo>
                                <a:pt x="973938" y="132821"/>
                              </a:lnTo>
                              <a:lnTo>
                                <a:pt x="972882" y="137848"/>
                              </a:lnTo>
                              <a:lnTo>
                                <a:pt x="971298" y="143404"/>
                              </a:lnTo>
                              <a:lnTo>
                                <a:pt x="969714" y="148431"/>
                              </a:lnTo>
                              <a:lnTo>
                                <a:pt x="967603" y="153194"/>
                              </a:lnTo>
                              <a:lnTo>
                                <a:pt x="965491" y="158221"/>
                              </a:lnTo>
                              <a:lnTo>
                                <a:pt x="963116" y="162984"/>
                              </a:lnTo>
                              <a:lnTo>
                                <a:pt x="960212" y="167481"/>
                              </a:lnTo>
                              <a:lnTo>
                                <a:pt x="957573" y="172244"/>
                              </a:lnTo>
                              <a:lnTo>
                                <a:pt x="954405" y="176477"/>
                              </a:lnTo>
                              <a:lnTo>
                                <a:pt x="951238" y="180446"/>
                              </a:lnTo>
                              <a:lnTo>
                                <a:pt x="947807" y="184415"/>
                              </a:lnTo>
                              <a:lnTo>
                                <a:pt x="944111" y="188384"/>
                              </a:lnTo>
                              <a:lnTo>
                                <a:pt x="940152" y="192088"/>
                              </a:lnTo>
                              <a:lnTo>
                                <a:pt x="936193" y="195527"/>
                              </a:lnTo>
                              <a:lnTo>
                                <a:pt x="931969" y="198702"/>
                              </a:lnTo>
                              <a:lnTo>
                                <a:pt x="927746" y="201877"/>
                              </a:lnTo>
                              <a:lnTo>
                                <a:pt x="923259" y="204788"/>
                              </a:lnTo>
                              <a:lnTo>
                                <a:pt x="918772" y="207169"/>
                              </a:lnTo>
                              <a:lnTo>
                                <a:pt x="913757" y="209815"/>
                              </a:lnTo>
                              <a:lnTo>
                                <a:pt x="909006" y="211932"/>
                              </a:lnTo>
                              <a:lnTo>
                                <a:pt x="903991" y="213784"/>
                              </a:lnTo>
                              <a:lnTo>
                                <a:pt x="898712" y="215636"/>
                              </a:lnTo>
                              <a:lnTo>
                                <a:pt x="893697" y="217223"/>
                              </a:lnTo>
                              <a:lnTo>
                                <a:pt x="888154" y="218546"/>
                              </a:lnTo>
                              <a:lnTo>
                                <a:pt x="882875" y="219340"/>
                              </a:lnTo>
                              <a:lnTo>
                                <a:pt x="877332" y="220134"/>
                              </a:lnTo>
                              <a:lnTo>
                                <a:pt x="871789" y="220398"/>
                              </a:lnTo>
                              <a:lnTo>
                                <a:pt x="865982" y="220663"/>
                              </a:lnTo>
                              <a:lnTo>
                                <a:pt x="860175" y="220398"/>
                              </a:lnTo>
                              <a:lnTo>
                                <a:pt x="854896" y="220134"/>
                              </a:lnTo>
                              <a:lnTo>
                                <a:pt x="849089" y="219340"/>
                              </a:lnTo>
                              <a:lnTo>
                                <a:pt x="843810" y="218546"/>
                              </a:lnTo>
                              <a:lnTo>
                                <a:pt x="838531" y="217223"/>
                              </a:lnTo>
                              <a:lnTo>
                                <a:pt x="833252" y="215636"/>
                              </a:lnTo>
                              <a:lnTo>
                                <a:pt x="828237" y="213784"/>
                              </a:lnTo>
                              <a:lnTo>
                                <a:pt x="823222" y="211932"/>
                              </a:lnTo>
                              <a:lnTo>
                                <a:pt x="818471" y="209815"/>
                              </a:lnTo>
                              <a:lnTo>
                                <a:pt x="813456" y="207169"/>
                              </a:lnTo>
                              <a:lnTo>
                                <a:pt x="808968" y="204788"/>
                              </a:lnTo>
                              <a:lnTo>
                                <a:pt x="804481" y="201877"/>
                              </a:lnTo>
                              <a:lnTo>
                                <a:pt x="800258" y="198702"/>
                              </a:lnTo>
                              <a:lnTo>
                                <a:pt x="796035" y="195527"/>
                              </a:lnTo>
                              <a:lnTo>
                                <a:pt x="791812" y="192088"/>
                              </a:lnTo>
                              <a:lnTo>
                                <a:pt x="788116" y="188384"/>
                              </a:lnTo>
                              <a:lnTo>
                                <a:pt x="784421" y="184415"/>
                              </a:lnTo>
                              <a:lnTo>
                                <a:pt x="780990" y="180446"/>
                              </a:lnTo>
                              <a:lnTo>
                                <a:pt x="777822" y="176477"/>
                              </a:lnTo>
                              <a:lnTo>
                                <a:pt x="774919" y="172244"/>
                              </a:lnTo>
                              <a:lnTo>
                                <a:pt x="771751" y="167481"/>
                              </a:lnTo>
                              <a:lnTo>
                                <a:pt x="769112" y="162984"/>
                              </a:lnTo>
                              <a:lnTo>
                                <a:pt x="766736" y="158221"/>
                              </a:lnTo>
                              <a:lnTo>
                                <a:pt x="764625" y="153194"/>
                              </a:lnTo>
                              <a:lnTo>
                                <a:pt x="762513" y="148431"/>
                              </a:lnTo>
                              <a:lnTo>
                                <a:pt x="760929" y="143404"/>
                              </a:lnTo>
                              <a:lnTo>
                                <a:pt x="759346" y="137848"/>
                              </a:lnTo>
                              <a:lnTo>
                                <a:pt x="758026" y="132821"/>
                              </a:lnTo>
                              <a:lnTo>
                                <a:pt x="757234" y="127265"/>
                              </a:lnTo>
                              <a:lnTo>
                                <a:pt x="756442" y="121708"/>
                              </a:lnTo>
                              <a:lnTo>
                                <a:pt x="755914" y="116152"/>
                              </a:lnTo>
                              <a:lnTo>
                                <a:pt x="755650" y="110596"/>
                              </a:lnTo>
                              <a:lnTo>
                                <a:pt x="755914" y="104775"/>
                              </a:lnTo>
                              <a:lnTo>
                                <a:pt x="756442" y="98954"/>
                              </a:lnTo>
                              <a:lnTo>
                                <a:pt x="757234" y="93663"/>
                              </a:lnTo>
                              <a:lnTo>
                                <a:pt x="758026" y="88106"/>
                              </a:lnTo>
                              <a:lnTo>
                                <a:pt x="759082" y="82815"/>
                              </a:lnTo>
                              <a:lnTo>
                                <a:pt x="760929" y="77523"/>
                              </a:lnTo>
                              <a:lnTo>
                                <a:pt x="762513" y="72496"/>
                              </a:lnTo>
                              <a:lnTo>
                                <a:pt x="764625" y="67469"/>
                              </a:lnTo>
                              <a:lnTo>
                                <a:pt x="766472" y="62442"/>
                              </a:lnTo>
                              <a:lnTo>
                                <a:pt x="769112" y="57679"/>
                              </a:lnTo>
                              <a:lnTo>
                                <a:pt x="771751" y="53181"/>
                              </a:lnTo>
                              <a:lnTo>
                                <a:pt x="774655" y="48419"/>
                              </a:lnTo>
                              <a:lnTo>
                                <a:pt x="777822" y="44185"/>
                              </a:lnTo>
                              <a:lnTo>
                                <a:pt x="780990" y="40217"/>
                              </a:lnTo>
                              <a:lnTo>
                                <a:pt x="784421" y="36248"/>
                              </a:lnTo>
                              <a:lnTo>
                                <a:pt x="788116" y="32279"/>
                              </a:lnTo>
                              <a:lnTo>
                                <a:pt x="791812" y="28575"/>
                              </a:lnTo>
                              <a:lnTo>
                                <a:pt x="796035" y="25135"/>
                              </a:lnTo>
                              <a:lnTo>
                                <a:pt x="800258" y="21960"/>
                              </a:lnTo>
                              <a:lnTo>
                                <a:pt x="804481" y="18785"/>
                              </a:lnTo>
                              <a:lnTo>
                                <a:pt x="808968" y="15875"/>
                              </a:lnTo>
                              <a:lnTo>
                                <a:pt x="813456" y="13229"/>
                              </a:lnTo>
                              <a:lnTo>
                                <a:pt x="818471" y="10848"/>
                              </a:lnTo>
                              <a:lnTo>
                                <a:pt x="823222" y="8467"/>
                              </a:lnTo>
                              <a:lnTo>
                                <a:pt x="828237" y="6614"/>
                              </a:lnTo>
                              <a:lnTo>
                                <a:pt x="833252" y="4762"/>
                              </a:lnTo>
                              <a:lnTo>
                                <a:pt x="838531" y="3439"/>
                              </a:lnTo>
                              <a:lnTo>
                                <a:pt x="843810" y="1852"/>
                              </a:lnTo>
                              <a:lnTo>
                                <a:pt x="849089" y="1058"/>
                              </a:lnTo>
                              <a:lnTo>
                                <a:pt x="854896" y="529"/>
                              </a:lnTo>
                              <a:lnTo>
                                <a:pt x="86017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骑自行车" o:spid="_x0000_s1026" o:spt="100" style="position:absolute;left:0pt;margin-left:254.1pt;margin-top:268.3pt;height:36.15pt;width:40.1pt;z-index:251627520;v-text-anchor:middle;mso-width-relative:page;mso-height-relative:page;" fillcolor="#246172 [1605]" filled="t" stroked="f" coordsize="1466850,1217612" o:gfxdata="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" path="m1165225,696262l1153838,696527,1142981,697587,1131858,698913,1121001,701033,1110408,703153,1100081,706334,1089753,709780,1079690,713755,1070421,717996,1060623,723032,1051355,728068,1042616,733899,1034142,739995,1025667,746356,1017723,753248,1010308,760669,1002893,768355,996008,776042,989388,784523,983562,793005,977736,802016,972704,811293,967673,820835,963171,830642,959464,840183,955756,850520,952843,860857,950460,871724,948606,882326,947282,893458,946223,904590,945958,915722,946223,927119,947282,938251,948606,949118,950460,959985,952843,970587,955756,980924,959464,991261,963171,1001333,967673,1011140,972704,1020416,977736,1029693,983562,1038440,989388,1047186,996008,1055403,1002893,1063354,1010308,1071041,1017723,1078197,1025667,1085088,1034142,1091714,1042616,1098075,1051355,1103641,1060623,1108942,1070421,1113713,1079690,1117954,1089753,1121930,1100081,1125375,1110408,1128291,1121001,1130941,1131858,1132797,1142981,1134387,1153838,1135182,1165225,1135447,1176347,1135182,1187470,1134387,1198592,1132797,1209185,1130941,1219777,1128291,1230370,1125375,1240433,1121930,1250496,1117954,1260029,1113713,1269563,1108942,1278831,1103641,1287835,1098075,1296309,1091714,1304783,1085088,1312463,1078197,1320142,1071041,1327557,1063354,1334442,1055403,1341063,1047186,1346889,1038440,1352715,1029693,1357746,1020416,1362778,1011140,1367280,1001333,1371252,991261,1374694,980924,1377607,970587,1380256,959985,1381844,949118,1383433,938251,1384228,927119,1384493,915722,1384228,904590,1383433,893458,1381844,882326,1380256,871724,1377607,860857,1374694,850520,1371252,840183,1367280,830642,1362778,820835,1357746,811293,1352715,802016,1346889,793005,1341063,784523,1334442,776042,1327557,768355,1320142,760669,1312463,753248,1304783,746356,1296309,739995,1287835,733899,1278831,728068,1269563,723032,1260029,717996,1250496,713755,1240433,709780,1230370,706334,1219777,703153,1209185,701033,1198592,698913,1187470,697587,1176347,696527,1165225,696262xm300700,696262l289338,696527,278504,697587,267406,698913,256572,701033,246003,703418,235698,706334,225393,709780,215616,713755,206104,717996,196591,723032,187343,728068,178623,733899,169903,739995,161448,746621,153785,753513,146122,760669,138988,768355,132118,776572,125512,784523,119170,793270,113621,802282,108337,811293,103580,820835,99353,830642,95389,840448,91954,850520,89047,861122,86405,871724,84555,882326,82970,893458,82177,904590,81913,915722,82177,927119,82970,938251,84555,949118,86405,959985,89047,970587,91954,980924,95389,991261,99353,1001333,103580,1011140,108337,1020416,113621,1029693,119170,1038440,125512,1047186,132118,1055403,138988,1063354,146122,1071041,153785,1078197,161448,1085088,169903,1091714,178359,1097810,187343,1103376,196591,1108942,206104,1113713,215616,1117954,225393,1121930,235698,1125375,246003,1128291,256572,1130941,267406,1132797,278504,1134387,289338,1135182,300700,1135447,311797,1135182,322895,1134387,333993,1132797,344827,1130941,355396,1128291,365701,1125375,376007,1121930,386048,1117954,395560,1113713,405072,1108942,414056,1103376,423040,1097810,431496,1091714,439951,1085088,447878,1078197,455541,1071041,462676,1063354,469546,1055403,476152,1047186,482229,1038440,488042,1029693,493063,1020416,498083,1011140,502311,1001333,506274,991261,509709,980924,512880,970587,515258,959985,517108,949118,518693,938251,519486,927119,519750,915722,519486,904590,518693,893458,517108,882326,515258,871724,512880,861122,509709,850520,506274,840448,502311,830642,498083,820835,493063,811293,487778,802282,481965,793270,476152,784523,469546,776572,462676,768355,455541,760669,447878,753513,439951,746621,431496,739995,423040,733899,414056,728068,405072,723032,395560,717996,386048,713755,376007,709780,365701,706334,355396,703418,344563,701033,333993,698913,322895,697587,311797,696527,300700,696262xm1157546,614362l1165490,614362,1173170,614362,1180849,614627,1188794,615157,1196209,615687,1203888,616483,1211303,617808,1218718,618868,1226133,620193,1233283,622049,1240698,623639,1247848,625759,1254998,627615,1261883,630000,1269033,632386,1275918,635036,1282803,637687,1289159,640867,1295779,643783,1302400,647228,1309020,650674,1315376,654119,1321466,657830,1327557,661806,1333913,665517,1339474,669757,1345565,673998,1351391,678239,1356952,683010,1362513,687516,1367809,692286,1373370,697587,1378402,702358,1383433,707394,1388465,712960,1392967,718261,1397998,723827,1402500,729658,1406737,735224,1410974,741055,1414946,746886,1418919,752983,1423156,759344,1426863,765705,1430306,771801,1433483,778427,1436926,785053,1439839,791680,1443017,798306,1445665,804932,1448578,811823,1450696,818980,1453080,825871,1455463,833027,1457052,840183,1459171,847605,1460495,854761,1461819,862182,1463143,869604,1464202,877555,1464997,884977,1465791,892663,1466321,900349,1466585,908036,1466850,915722,1466585,923674,1466321,931625,1465791,939046,1464997,946733,1464202,954419,1463143,961841,1461819,969262,1460495,976683,1459171,984105,1457052,991261,1455463,998417,1453080,1005574,1450696,1012730,1448578,1019621,1445665,1026512,1443017,1033404,1439839,1040295,1436926,1046921,1433483,1053282,1430306,1059643,1426863,1066270,1423156,1072631,1418919,1078462,1414946,1084558,1410974,1090654,1406737,1096485,1402500,1102316,1397998,1107882,1392967,1113448,1388465,1118749,1383433,1124050,1378402,1129086,1373370,1134387,1367809,1139158,1362513,1143929,1356952,1148965,1351391,1153205,1345565,1157711,1339474,1161952,1333913,1166193,1327557,1170169,1321466,1174144,1315376,1177855,1309020,1181301,1302400,1184746,1295779,1187927,1289159,1190842,1282803,1193758,1275918,1196673,1269033,1199324,1261883,1201974,1254998,1204095,1247848,1206215,1240698,1208070,1233283,1209926,1226133,1211516,1218718,1213106,1211303,1214167,1203888,1215227,1196209,1216022,1188794,1216817,1180849,1217347,1173170,1217612,1165490,1217612,1157546,1217612,1149866,1217347,1142186,1216817,1134771,1216022,1126827,1215227,1119412,1214167,1111997,1213106,1104582,1211516,1097168,1209926,1090018,1208070,1082868,1206215,1075718,1204095,1068568,1201974,1061682,1199324,1054797,1196673,1048177,1193758,1041292,1190842,1034671,1187927,1028051,1184746,1021695,1181301,1015075,1177855,1009249,1174144,1002893,1170169,996803,1166193,990977,1161952,984886,1157711,979060,1153205,973499,1148965,967938,1143929,962641,1139158,957345,1134387,952049,1129351,947282,1124050,941986,1118749,937484,1113448,932452,1107882,927950,1102316,923713,1096485,919476,1090654,915504,1084558,911532,1078462,907560,1072631,903587,1066270,900410,1059643,896967,1053282,893524,1046921,890347,1040295,887434,1033404,884521,1026512,881873,1019621,879754,1012730,877371,1005574,875252,998417,873134,991261,871545,984105,869956,976683,868632,969262,867043,961841,866248,954419,865454,946733,864660,939311,864395,931625,863600,923674,863600,915722,863600,908036,864395,900349,864660,892663,865454,884977,866248,877555,867043,869604,868632,862182,869956,854761,871545,847605,873134,840183,875252,833027,877371,825871,879754,818980,881873,811823,884521,804932,887434,798306,890347,791680,893524,785053,896967,778427,900410,771801,903587,765705,907560,759344,911532,752983,915504,746886,919476,741055,923713,735224,927950,729658,932452,723827,937484,718261,941986,712960,947282,707394,952049,702358,957345,697587,962641,692286,967938,687781,973499,683010,979060,678239,984886,673998,990977,669757,996803,665782,1002893,661806,1009249,657830,1015075,654119,1021695,650674,1028051,647228,1034671,643783,1041292,640867,1048177,637687,1054797,635036,1061682,632386,1068568,630000,1075718,627615,1082868,625759,1090018,623639,1097168,622049,1104582,620193,1111997,618868,1119412,617808,1126827,616483,1134771,615687,1142186,615157,1149866,614627,1157546,614362xm292773,614362l300700,614362,308362,614362,316025,614627,323688,615157,331351,615687,339014,616483,346412,617808,354075,618868,361209,620193,368608,622049,375742,623639,383141,625759,390275,627615,397145,630000,404280,632386,411150,635036,418020,637687,424362,640867,430967,643783,437573,647228,444179,650674,450521,654119,456598,657830,462940,661806,469017,665782,474830,669757,480644,673998,486457,678239,492006,683010,497555,687781,502839,692286,508388,697587,513409,702358,518693,707394,523450,712960,528206,718261,532698,723827,537454,729658,541682,735224,545910,741055,550137,746886,554101,753248,557800,759344,561500,765705,565463,771801,568634,778427,571805,785053,574975,791680,577882,798306,580789,804932,583431,811823,585809,818980,588187,825871,590037,833027,592151,840183,593736,847605,595586,855026,596907,862182,598228,869604,599285,877555,600078,884977,600606,892663,601135,900349,601663,908036,601663,915722,601663,923409,601135,931625,600606,939046,600078,946733,599285,954419,598228,961841,596907,969262,595586,976683,593736,984105,592151,991261,590037,998417,588187,1005574,585809,1012730,583431,1019621,580789,1026512,577882,1033404,574975,1040295,571805,1046921,568634,1053282,565463,1059643,561500,1066270,557800,1072631,554101,1078462,550137,1084558,545910,1090654,541682,1096485,537454,1102316,532698,1107882,528206,1113448,523450,1118749,518693,1124050,513409,1129086,508388,1134387,502839,1139158,497555,1143929,492006,1148965,486457,1153205,480644,1157711,474830,1161952,469017,1166193,462940,1170169,456598,1174144,450521,1177855,444179,1181301,437573,1184746,430967,1187927,424362,1190842,418020,1193758,411150,1196673,404280,1199324,397145,1201974,390275,1204095,383141,1206215,375742,1208070,368608,1209926,361209,1211516,354075,1213106,346412,1214167,339014,1215227,331351,1216022,323688,1216817,316025,1217347,308362,1217612,300700,1217612,292773,1217612,285110,1217347,277447,1216817,269784,1216022,262386,1215227,254723,1214167,247324,1213106,240190,1211516,232791,1209926,225657,1208070,218258,1206215,211388,1204095,204254,1201974,197384,1199324,190514,1196673,183644,1193758,177038,1190842,170432,1187927,163826,1184746,157484,1181301,150878,1177855,145065,1174144,138724,1170169,132646,1166193,126833,1161952,120756,1157711,114942,1153205,109658,1148965,103845,1143929,98560,1139158,93275,1134387,88255,1129086,82970,1124050,78214,1118749,73458,1113448,68701,1107882,64209,1102316,59717,1096485,55490,1090654,51526,1084558,47563,1078462,43335,1072631,39635,1066270,36200,1059643,32765,1053282,29859,1046921,26688,1040295,23781,1033404,20875,1026512,18232,1019621,15854,1012730,13476,1005574,11627,998417,9513,991261,7663,984105,6078,976683,4756,969262,3435,961841,2378,954419,1586,946733,1057,939046,264,931625,0,923409,0,915722,0,908036,264,900349,1057,892663,1586,884977,2378,877555,3435,869869,4756,862182,6078,855026,7663,847605,9513,840448,11627,833027,13476,825871,15854,818980,18232,811823,20875,804932,23781,798571,26688,791680,29859,785053,32765,778427,36200,771801,39635,765705,43335,759344,47563,753248,51526,746886,55490,741055,59717,735224,64209,729658,68701,723827,73458,718261,78214,712960,82970,707394,88255,702358,93275,697587,98560,692286,103845,687781,109658,683010,114942,678239,120756,673998,126833,669757,132646,665782,138724,661806,145065,657830,150878,654119,157484,650674,163826,647228,170432,643783,177038,640867,183644,637687,190514,635036,197384,632651,204254,630000,211388,627615,218258,625759,225657,623639,232791,622049,240190,620193,247324,618868,254723,617808,262386,616483,269784,615687,277447,615157,285110,614627,292773,614362xm693935,169862l697371,169862,702657,169862,704243,170126,708736,170126,713229,170391,717458,170920,721423,171979,725387,172772,729352,173831,732788,175154,736488,176741,743096,179916,749439,183620,754725,187324,760011,191293,764240,195262,768205,199231,771376,202670,773755,206110,777720,210872,778777,212724,900093,402960,1084050,402695,1089865,402960,1095680,403489,1100701,404547,1105723,406400,1110216,408252,1114181,410633,1117881,413279,1121317,415925,1124225,419100,1126868,422539,1128718,425979,1130568,429947,1131889,433652,1132682,437620,1133211,441589,1133475,445822,1133211,449791,1132682,453760,1131889,457729,1130568,461697,1128718,465402,1126868,468841,1124225,472281,1121317,475456,1117881,478366,1114181,480747,1110216,483393,1105723,485245,1100701,486833,1095680,487891,1089865,488950,1084050,488950,870755,488950,867848,488950,864676,488950,861769,488156,858597,487627,855426,486833,852518,485775,849347,484187,846704,482864,843532,481012,840625,478895,837717,476514,834810,474397,832431,471487,829788,468312,827145,464872,825030,461433,753139,348985,605392,495564,742567,568060,747325,570441,752082,573352,756575,575997,760804,579172,764504,581818,767940,584993,770848,588168,773491,591343,776134,594518,778513,597693,780363,600868,782477,604043,783799,607483,785385,610129,787499,616479,789085,622300,790142,627327,790671,632090,790671,636588,790671,640027,790671,642408,790406,644525,790406,955411,790142,962025,789085,968375,787499,974196,785385,980281,782742,985838,779570,991129,775870,995892,771641,1000654,767148,1004623,762126,1008327,757104,1011502,751289,1014413,745739,1016265,739395,1018117,733052,1018911,726444,1019175,720365,1018911,714022,1018117,707679,1016265,701864,1014413,696314,1011502,691027,1008327,686270,1004623,681777,1000654,677548,995892,674112,991129,670940,985838,668033,980281,665918,974196,664333,968375,663540,962025,663275,955411,663275,706438,425665,574145,420114,570970,415357,567531,410335,563827,405842,559858,401877,555624,397912,550862,394212,545835,391041,541072,387869,535781,385226,530225,383111,524404,381261,518583,379940,512497,378882,506147,378090,500062,377825,493712,377825,489214,378090,484716,378882,480218,379411,475985,380204,472016,381261,467783,382583,463814,383904,459581,385754,455877,387340,451908,389455,448204,391569,444764,393684,441325,396062,437885,398705,434975,401613,431800,634995,197643,637638,194733,640281,191822,643188,189176,646096,187060,652175,183091,657725,179651,663804,176741,669354,174360,675169,172772,680191,171449,685477,170656,689970,170126,693935,169862xm860175,0l865982,0,871789,0,877332,529,882875,1058,888154,1852,893697,3439,898712,4762,903991,6614,909006,8467,913757,10848,918772,13229,923259,15875,927746,18785,931969,21960,936193,25135,940152,28575,944111,32279,947807,35983,951238,40217,954405,44185,957573,48419,960212,53181,963116,57679,965491,62442,967603,67469,969714,72496,971298,77523,972882,82815,973938,88106,974993,93663,975785,98954,976313,104775,976313,110596,976313,116152,975785,121708,974993,127265,973938,132821,972882,137848,971298,143404,969714,148431,967603,153194,965491,158221,963116,162984,960212,167481,957573,172244,954405,176477,951238,180446,947807,184415,944111,188384,940152,192088,936193,195527,931969,198702,927746,201877,923259,204788,918772,207169,913757,209815,909006,211932,903991,213784,898712,215636,893697,217223,888154,218546,882875,219340,877332,220134,871789,220398,865982,220663,860175,220398,854896,220134,849089,219340,843810,218546,838531,217223,833252,215636,828237,213784,823222,211932,818471,209815,813456,207169,808968,204788,804481,201877,800258,198702,796035,195527,791812,192088,788116,188384,784421,184415,780990,180446,777822,176477,774919,172244,771751,167481,769112,162984,766736,158221,764625,153194,762513,148431,760929,143404,759346,137848,758026,132821,757234,127265,756442,121708,755914,116152,755650,110596,755914,104775,756442,98954,757234,93663,758026,88106,759082,82815,760929,77523,762513,72496,764625,67469,766472,62442,769112,57679,771751,53181,774655,48419,777822,44185,780990,40217,784421,36248,788116,32279,791812,28575,796035,25135,800258,21960,804481,18785,808968,15875,813456,13229,818471,10848,823222,8467,828237,6614,833252,4762,838531,3439,843810,1852,849089,1058,854896,529,860175,0xe">
                <v:path o:connectlocs="455538,372445;426643,453944;462464,531290;540434,554650;607300,508450;621150,421500;572434,354017;106274,345841;46703,401904;44797,490281;101627,549329;182643,542970;231253,475227;217313,388408;150594,342208;565867,307298;614344,336627;647897,384384;661270,444600;650643,505984;619240,555429;572195,587224;515001,595789;460673,578399;418404,539725;393688,485350;391658,422149;412792,365697;452195,324039;504732,302496;169418,305351;219339,332085;254962,377896;270807,437073;263063,499236;233873,550367;188481,584498;132008,596178;76846,581643;33121,545176;6076,492358;1072,429676;19539,371797;57187,327932;108299,303664;328858,85112;496296,198077;509763,226060;387133,238756;339107,280729;356506,311692;336247,497593;299541,474144;171311,250933;178580,214401;387845,0;425691,15804;440210,56871;422121,95735;382846,107395;349403,84335;342263,40548;366779,6477" o:connectangles="0,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3389630</wp:posOffset>
                </wp:positionV>
                <wp:extent cx="494030" cy="494030"/>
                <wp:effectExtent l="0" t="0" r="1270" b="1270"/>
                <wp:wrapNone/>
                <wp:docPr id="82" name="奔跑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94030" cy="494030"/>
                        </a:xfrm>
                        <a:custGeom>
                          <a:avLst/>
                          <a:gdLst>
                            <a:gd name="T0" fmla="*/ 803970 w 12269552"/>
                            <a:gd name="T1" fmla="*/ 262762 h 11753851"/>
                            <a:gd name="T2" fmla="*/ 1171916 w 12269552"/>
                            <a:gd name="T3" fmla="*/ 262762 h 11753851"/>
                            <a:gd name="T4" fmla="*/ 1241319 w 12269552"/>
                            <a:gd name="T5" fmla="*/ 290855 h 11753851"/>
                            <a:gd name="T6" fmla="*/ 1475966 w 12269552"/>
                            <a:gd name="T7" fmla="*/ 525518 h 11753851"/>
                            <a:gd name="T8" fmla="*/ 1670404 w 12269552"/>
                            <a:gd name="T9" fmla="*/ 331067 h 11753851"/>
                            <a:gd name="T10" fmla="*/ 1721079 w 12269552"/>
                            <a:gd name="T11" fmla="*/ 312889 h 11753851"/>
                            <a:gd name="T12" fmla="*/ 1800397 w 12269552"/>
                            <a:gd name="T13" fmla="*/ 391661 h 11753851"/>
                            <a:gd name="T14" fmla="*/ 1782220 w 12269552"/>
                            <a:gd name="T15" fmla="*/ 441238 h 11753851"/>
                            <a:gd name="T16" fmla="*/ 1547572 w 12269552"/>
                            <a:gd name="T17" fmla="*/ 678105 h 11753851"/>
                            <a:gd name="T18" fmla="*/ 1419232 w 12269552"/>
                            <a:gd name="T19" fmla="*/ 688571 h 11753851"/>
                            <a:gd name="T20" fmla="*/ 1275469 w 12269552"/>
                            <a:gd name="T21" fmla="*/ 544247 h 11753851"/>
                            <a:gd name="T22" fmla="*/ 1050185 w 12269552"/>
                            <a:gd name="T23" fmla="*/ 804250 h 11753851"/>
                            <a:gd name="T24" fmla="*/ 1256190 w 12269552"/>
                            <a:gd name="T25" fmla="*/ 1010268 h 11753851"/>
                            <a:gd name="T26" fmla="*/ 1274918 w 12269552"/>
                            <a:gd name="T27" fmla="*/ 1130905 h 11753851"/>
                            <a:gd name="T28" fmla="*/ 1159247 w 12269552"/>
                            <a:gd name="T29" fmla="*/ 1646503 h 11753851"/>
                            <a:gd name="T30" fmla="*/ 1063405 w 12269552"/>
                            <a:gd name="T31" fmla="*/ 1724724 h 11753851"/>
                            <a:gd name="T32" fmla="*/ 965360 w 12269552"/>
                            <a:gd name="T33" fmla="*/ 1626672 h 11753851"/>
                            <a:gd name="T34" fmla="*/ 968114 w 12269552"/>
                            <a:gd name="T35" fmla="*/ 1601884 h 11753851"/>
                            <a:gd name="T36" fmla="*/ 1063405 w 12269552"/>
                            <a:gd name="T37" fmla="*/ 1179380 h 11753851"/>
                            <a:gd name="T38" fmla="*/ 828757 w 12269552"/>
                            <a:gd name="T39" fmla="*/ 951327 h 11753851"/>
                            <a:gd name="T40" fmla="*/ 627709 w 12269552"/>
                            <a:gd name="T41" fmla="*/ 1176075 h 11753851"/>
                            <a:gd name="T42" fmla="*/ 508182 w 12269552"/>
                            <a:gd name="T43" fmla="*/ 1213533 h 11753851"/>
                            <a:gd name="T44" fmla="*/ 100027 w 12269552"/>
                            <a:gd name="T45" fmla="*/ 1214084 h 11753851"/>
                            <a:gd name="T46" fmla="*/ 2533 w 12269552"/>
                            <a:gd name="T47" fmla="*/ 1137515 h 11753851"/>
                            <a:gd name="T48" fmla="*/ 75791 w 12269552"/>
                            <a:gd name="T49" fmla="*/ 1020735 h 11753851"/>
                            <a:gd name="T50" fmla="*/ 100578 w 12269552"/>
                            <a:gd name="T51" fmla="*/ 1018531 h 11753851"/>
                            <a:gd name="T52" fmla="*/ 451999 w 12269552"/>
                            <a:gd name="T53" fmla="*/ 1019633 h 11753851"/>
                            <a:gd name="T54" fmla="*/ 971969 w 12269552"/>
                            <a:gd name="T55" fmla="*/ 417001 h 11753851"/>
                            <a:gd name="T56" fmla="*/ 835918 w 12269552"/>
                            <a:gd name="T57" fmla="*/ 416450 h 11753851"/>
                            <a:gd name="T58" fmla="*/ 599617 w 12269552"/>
                            <a:gd name="T59" fmla="*/ 689122 h 11753851"/>
                            <a:gd name="T60" fmla="*/ 541231 w 12269552"/>
                            <a:gd name="T61" fmla="*/ 716664 h 11753851"/>
                            <a:gd name="T62" fmla="*/ 464667 w 12269552"/>
                            <a:gd name="T63" fmla="*/ 640647 h 11753851"/>
                            <a:gd name="T64" fmla="*/ 490556 w 12269552"/>
                            <a:gd name="T65" fmla="*/ 583358 h 11753851"/>
                            <a:gd name="T66" fmla="*/ 745033 w 12269552"/>
                            <a:gd name="T67" fmla="*/ 290304 h 11753851"/>
                            <a:gd name="T68" fmla="*/ 803970 w 12269552"/>
                            <a:gd name="T69" fmla="*/ 262762 h 11753851"/>
                            <a:gd name="T70" fmla="*/ 1357685 w 12269552"/>
                            <a:gd name="T71" fmla="*/ 0 h 11753851"/>
                            <a:gd name="T72" fmla="*/ 1509449 w 12269552"/>
                            <a:gd name="T73" fmla="*/ 151764 h 11753851"/>
                            <a:gd name="T74" fmla="*/ 1357685 w 12269552"/>
                            <a:gd name="T75" fmla="*/ 303527 h 11753851"/>
                            <a:gd name="T76" fmla="*/ 1205921 w 12269552"/>
                            <a:gd name="T77" fmla="*/ 151764 h 11753851"/>
                            <a:gd name="T78" fmla="*/ 1357685 w 12269552"/>
                            <a:gd name="T79" fmla="*/ 0 h 11753851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</a:gdLst>
                          <a:ahLst/>
                          <a:cxnLst>
                            <a:cxn ang="T80">
                              <a:pos x="T0" y="T1"/>
                            </a:cxn>
                            <a:cxn ang="T81">
                              <a:pos x="T2" y="T3"/>
                            </a:cxn>
                            <a:cxn ang="T82">
                              <a:pos x="T4" y="T5"/>
                            </a:cxn>
                            <a:cxn ang="T83">
                              <a:pos x="T6" y="T7"/>
                            </a:cxn>
                            <a:cxn ang="T84">
                              <a:pos x="T8" y="T9"/>
                            </a:cxn>
                            <a:cxn ang="T85">
                              <a:pos x="T10" y="T11"/>
                            </a:cxn>
                            <a:cxn ang="T86">
                              <a:pos x="T12" y="T13"/>
                            </a:cxn>
                            <a:cxn ang="T87">
                              <a:pos x="T14" y="T15"/>
                            </a:cxn>
                            <a:cxn ang="T88">
                              <a:pos x="T16" y="T17"/>
                            </a:cxn>
                            <a:cxn ang="T89">
                              <a:pos x="T18" y="T19"/>
                            </a:cxn>
                            <a:cxn ang="T90">
                              <a:pos x="T20" y="T21"/>
                            </a:cxn>
                            <a:cxn ang="T91">
                              <a:pos x="T22" y="T23"/>
                            </a:cxn>
                            <a:cxn ang="T92">
                              <a:pos x="T24" y="T25"/>
                            </a:cxn>
                            <a:cxn ang="T93">
                              <a:pos x="T26" y="T27"/>
                            </a:cxn>
                            <a:cxn ang="T94">
                              <a:pos x="T28" y="T29"/>
                            </a:cxn>
                            <a:cxn ang="T95">
                              <a:pos x="T30" y="T31"/>
                            </a:cxn>
                            <a:cxn ang="T96">
                              <a:pos x="T32" y="T33"/>
                            </a:cxn>
                            <a:cxn ang="T97">
                              <a:pos x="T34" y="T35"/>
                            </a:cxn>
                            <a:cxn ang="T98">
                              <a:pos x="T36" y="T37"/>
                            </a:cxn>
                            <a:cxn ang="T99">
                              <a:pos x="T38" y="T39"/>
                            </a:cxn>
                            <a:cxn ang="T100">
                              <a:pos x="T40" y="T41"/>
                            </a:cxn>
                            <a:cxn ang="T101">
                              <a:pos x="T42" y="T43"/>
                            </a:cxn>
                            <a:cxn ang="T102">
                              <a:pos x="T44" y="T45"/>
                            </a:cxn>
                            <a:cxn ang="T103">
                              <a:pos x="T46" y="T47"/>
                            </a:cxn>
                            <a:cxn ang="T104">
                              <a:pos x="T48" y="T49"/>
                            </a:cxn>
                            <a:cxn ang="T105">
                              <a:pos x="T50" y="T51"/>
                            </a:cxn>
                            <a:cxn ang="T106">
                              <a:pos x="T52" y="T53"/>
                            </a:cxn>
                            <a:cxn ang="T107">
                              <a:pos x="T54" y="T55"/>
                            </a:cxn>
                            <a:cxn ang="T108">
                              <a:pos x="T56" y="T57"/>
                            </a:cxn>
                            <a:cxn ang="T109">
                              <a:pos x="T58" y="T59"/>
                            </a:cxn>
                            <a:cxn ang="T110">
                              <a:pos x="T60" y="T61"/>
                            </a:cxn>
                            <a:cxn ang="T111">
                              <a:pos x="T62" y="T63"/>
                            </a:cxn>
                            <a:cxn ang="T112">
                              <a:pos x="T64" y="T65"/>
                            </a:cxn>
                            <a:cxn ang="T113">
                              <a:pos x="T66" y="T67"/>
                            </a:cxn>
                            <a:cxn ang="T114">
                              <a:pos x="T68" y="T69"/>
                            </a:cxn>
                            <a:cxn ang="T115">
                              <a:pos x="T70" y="T71"/>
                            </a:cxn>
                            <a:cxn ang="T116">
                              <a:pos x="T72" y="T73"/>
                            </a:cxn>
                            <a:cxn ang="T117">
                              <a:pos x="T74" y="T75"/>
                            </a:cxn>
                            <a:cxn ang="T118">
                              <a:pos x="T76" y="T77"/>
                            </a:cxn>
                            <a:cxn ang="T119">
                              <a:pos x="T78" y="T79"/>
                            </a:cxn>
                          </a:cxnLst>
                          <a:rect l="0" t="0" r="r" b="b"/>
                          <a:pathLst>
                            <a:path w="12269552" h="11753851">
                              <a:moveTo>
                                <a:pt x="5478990" y="1790700"/>
                              </a:moveTo>
                              <a:cubicBezTo>
                                <a:pt x="7986505" y="1790700"/>
                                <a:pt x="7986505" y="1790700"/>
                                <a:pt x="7986505" y="1790700"/>
                              </a:cubicBezTo>
                              <a:cubicBezTo>
                                <a:pt x="8170440" y="1790700"/>
                                <a:pt x="8335605" y="1862026"/>
                                <a:pt x="8459480" y="1982155"/>
                              </a:cubicBezTo>
                              <a:cubicBezTo>
                                <a:pt x="10058584" y="3581364"/>
                                <a:pt x="10058584" y="3581364"/>
                                <a:pt x="10058584" y="3581364"/>
                              </a:cubicBezTo>
                              <a:cubicBezTo>
                                <a:pt x="11383663" y="2256197"/>
                                <a:pt x="11383663" y="2256197"/>
                                <a:pt x="11383663" y="2256197"/>
                              </a:cubicBezTo>
                              <a:cubicBezTo>
                                <a:pt x="11477507" y="2177363"/>
                                <a:pt x="11597628" y="2132315"/>
                                <a:pt x="11729010" y="2132315"/>
                              </a:cubicBezTo>
                              <a:cubicBezTo>
                                <a:pt x="12029311" y="2132315"/>
                                <a:pt x="12269552" y="2372572"/>
                                <a:pt x="12269552" y="2669139"/>
                              </a:cubicBezTo>
                              <a:cubicBezTo>
                                <a:pt x="12269552" y="2796776"/>
                                <a:pt x="12220753" y="2916904"/>
                                <a:pt x="12145678" y="3007000"/>
                              </a:cubicBezTo>
                              <a:cubicBezTo>
                                <a:pt x="10546573" y="4621226"/>
                                <a:pt x="10546573" y="4621226"/>
                                <a:pt x="10546573" y="4621226"/>
                              </a:cubicBezTo>
                              <a:cubicBezTo>
                                <a:pt x="10062338" y="5105494"/>
                                <a:pt x="9671946" y="4692552"/>
                                <a:pt x="9671946" y="4692552"/>
                              </a:cubicBezTo>
                              <a:cubicBezTo>
                                <a:pt x="8692213" y="3709001"/>
                                <a:pt x="8692213" y="3709001"/>
                                <a:pt x="8692213" y="3709001"/>
                              </a:cubicBezTo>
                              <a:cubicBezTo>
                                <a:pt x="7156923" y="5480895"/>
                                <a:pt x="7156923" y="5480895"/>
                                <a:pt x="7156923" y="5480895"/>
                              </a:cubicBezTo>
                              <a:cubicBezTo>
                                <a:pt x="8560831" y="6884896"/>
                                <a:pt x="8560831" y="6884896"/>
                                <a:pt x="8560831" y="6884896"/>
                              </a:cubicBezTo>
                              <a:cubicBezTo>
                                <a:pt x="8560831" y="6884896"/>
                                <a:pt x="8857379" y="7158939"/>
                                <a:pt x="8688459" y="7707025"/>
                              </a:cubicBezTo>
                              <a:cubicBezTo>
                                <a:pt x="7900169" y="11220781"/>
                                <a:pt x="7900169" y="11220781"/>
                                <a:pt x="7900169" y="11220781"/>
                              </a:cubicBezTo>
                              <a:cubicBezTo>
                                <a:pt x="7840108" y="11524856"/>
                                <a:pt x="7569837" y="11753851"/>
                                <a:pt x="7247013" y="11753851"/>
                              </a:cubicBezTo>
                              <a:cubicBezTo>
                                <a:pt x="6879144" y="11753851"/>
                                <a:pt x="6578843" y="11453530"/>
                                <a:pt x="6578843" y="11085637"/>
                              </a:cubicBezTo>
                              <a:cubicBezTo>
                                <a:pt x="6578843" y="11025572"/>
                                <a:pt x="6586351" y="10969262"/>
                                <a:pt x="6597612" y="10916706"/>
                              </a:cubicBezTo>
                              <a:cubicBezTo>
                                <a:pt x="7247013" y="8037378"/>
                                <a:pt x="7247013" y="8037378"/>
                                <a:pt x="7247013" y="8037378"/>
                              </a:cubicBezTo>
                              <a:cubicBezTo>
                                <a:pt x="5647909" y="6483216"/>
                                <a:pt x="5647909" y="6483216"/>
                                <a:pt x="5647909" y="6483216"/>
                              </a:cubicBezTo>
                              <a:cubicBezTo>
                                <a:pt x="4277784" y="8014854"/>
                                <a:pt x="4277784" y="8014854"/>
                                <a:pt x="4277784" y="8014854"/>
                              </a:cubicBezTo>
                              <a:cubicBezTo>
                                <a:pt x="4277784" y="8014854"/>
                                <a:pt x="4056312" y="8288897"/>
                                <a:pt x="3463217" y="8270127"/>
                              </a:cubicBezTo>
                              <a:cubicBezTo>
                                <a:pt x="681676" y="8273881"/>
                                <a:pt x="681676" y="8273881"/>
                                <a:pt x="681676" y="8273881"/>
                              </a:cubicBezTo>
                              <a:cubicBezTo>
                                <a:pt x="370114" y="8277635"/>
                                <a:pt x="88581" y="8067410"/>
                                <a:pt x="17260" y="7752073"/>
                              </a:cubicBezTo>
                              <a:cubicBezTo>
                                <a:pt x="-65323" y="7391688"/>
                                <a:pt x="156149" y="7038811"/>
                                <a:pt x="516511" y="6956222"/>
                              </a:cubicBezTo>
                              <a:cubicBezTo>
                                <a:pt x="572817" y="6944960"/>
                                <a:pt x="629124" y="6941206"/>
                                <a:pt x="685430" y="6941206"/>
                              </a:cubicBezTo>
                              <a:cubicBezTo>
                                <a:pt x="3080333" y="6948714"/>
                                <a:pt x="3080333" y="6948714"/>
                                <a:pt x="3080333" y="6948714"/>
                              </a:cubicBezTo>
                              <a:cubicBezTo>
                                <a:pt x="6623888" y="2841824"/>
                                <a:pt x="6623888" y="2841824"/>
                                <a:pt x="6623888" y="2841824"/>
                              </a:cubicBezTo>
                              <a:lnTo>
                                <a:pt x="5696708" y="2838070"/>
                              </a:lnTo>
                              <a:cubicBezTo>
                                <a:pt x="4086342" y="4696306"/>
                                <a:pt x="4086342" y="4696306"/>
                                <a:pt x="4086342" y="4696306"/>
                              </a:cubicBezTo>
                              <a:cubicBezTo>
                                <a:pt x="3992498" y="4812681"/>
                                <a:pt x="3849855" y="4884007"/>
                                <a:pt x="3688443" y="4884007"/>
                              </a:cubicBezTo>
                              <a:cubicBezTo>
                                <a:pt x="3399403" y="4884007"/>
                                <a:pt x="3166669" y="4651258"/>
                                <a:pt x="3166669" y="4365953"/>
                              </a:cubicBezTo>
                              <a:cubicBezTo>
                                <a:pt x="3166669" y="4208284"/>
                                <a:pt x="3234237" y="4069386"/>
                                <a:pt x="3343097" y="3975536"/>
                              </a:cubicBezTo>
                              <a:cubicBezTo>
                                <a:pt x="5077337" y="1978401"/>
                                <a:pt x="5077337" y="1978401"/>
                                <a:pt x="5077337" y="1978401"/>
                              </a:cubicBezTo>
                              <a:cubicBezTo>
                                <a:pt x="5171181" y="1862026"/>
                                <a:pt x="5313824" y="1790700"/>
                                <a:pt x="5478990" y="1790700"/>
                              </a:cubicBezTo>
                              <a:close/>
                              <a:moveTo>
                                <a:pt x="9252509" y="0"/>
                              </a:moveTo>
                              <a:cubicBezTo>
                                <a:pt x="9823713" y="0"/>
                                <a:pt x="10286766" y="463053"/>
                                <a:pt x="10286766" y="1034257"/>
                              </a:cubicBezTo>
                              <a:cubicBezTo>
                                <a:pt x="10286766" y="1605461"/>
                                <a:pt x="9823713" y="2068514"/>
                                <a:pt x="9252509" y="2068514"/>
                              </a:cubicBezTo>
                              <a:cubicBezTo>
                                <a:pt x="8681305" y="2068514"/>
                                <a:pt x="8218252" y="1605461"/>
                                <a:pt x="8218252" y="1034257"/>
                              </a:cubicBezTo>
                              <a:cubicBezTo>
                                <a:pt x="8218252" y="463053"/>
                                <a:pt x="8681305" y="0"/>
                                <a:pt x="925250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bodyPr anchor="ctr" anchorCtr="1"/>
                    </wps:wsp>
                  </a:graphicData>
                </a:graphic>
              </wp:anchor>
            </w:drawing>
          </mc:Choice>
          <mc:Fallback>
            <w:pict>
              <v:shape id="奔跑" o:spid="_x0000_s1026" o:spt="100" style="position:absolute;left:0pt;margin-left:120.75pt;margin-top:266.9pt;height:38.9pt;width:38.9pt;z-index:251623424;v-text-anchor:middle-center;mso-width-relative:page;mso-height-relative:page;" fillcolor="#246172 [1605]" filled="t" stroked="f" coordsize="12269552,11753851" o:gfxdata="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" path="m5478990,1790700c7986505,1790700,7986505,1790700,7986505,1790700c8170440,1790700,8335605,1862026,8459480,1982155c10058584,3581364,10058584,3581364,10058584,3581364c11383663,2256197,11383663,2256197,11383663,2256197c11477507,2177363,11597628,2132315,11729010,2132315c12029311,2132315,12269552,2372572,12269552,2669139c12269552,2796776,12220753,2916904,12145678,3007000c10546573,4621226,10546573,4621226,10546573,4621226c10062338,5105494,9671946,4692552,9671946,4692552c8692213,3709001,8692213,3709001,8692213,3709001c7156923,5480895,7156923,5480895,7156923,5480895c8560831,6884896,8560831,6884896,8560831,6884896c8560831,6884896,8857379,7158939,8688459,7707025c7900169,11220781,7900169,11220781,7900169,11220781c7840108,11524856,7569837,11753851,7247013,11753851c6879144,11753851,6578843,11453530,6578843,11085637c6578843,11025572,6586351,10969262,6597612,10916706c7247013,8037378,7247013,8037378,7247013,8037378c5647909,6483216,5647909,6483216,5647909,6483216c4277784,8014854,4277784,8014854,4277784,8014854c4277784,8014854,4056312,8288897,3463217,8270127c681676,8273881,681676,8273881,681676,8273881c370114,8277635,88581,8067410,17260,7752073c-65323,7391688,156149,7038811,516511,6956222c572817,6944960,629124,6941206,685430,6941206c3080333,6948714,3080333,6948714,3080333,6948714c6623888,2841824,6623888,2841824,6623888,2841824l5696708,2838070c4086342,4696306,4086342,4696306,4086342,4696306c3992498,4812681,3849855,4884007,3688443,4884007c3399403,4884007,3166669,4651258,3166669,4365953c3166669,4208284,3234237,4069386,3343097,3975536c5077337,1978401,5077337,1978401,5077337,1978401c5171181,1862026,5313824,1790700,5478990,1790700xm9252509,0c9823713,0,10286766,463053,10286766,1034257c10286766,1605461,9823713,2068514,9252509,2068514c8681305,2068514,8218252,1605461,8218252,1034257c8218252,463053,8681305,0,9252509,0xe">
                <v:path o:connectlocs="32371,11044;47186,11044;49981,12225;59429,22088;67258,13915;69298,13151;72492,16462;71760,18545;62312,28501;57144,28941;51356,22875;42285,33803;50580,42462;51334,47533;46676,69204;42817,72492;38869,68371;38980,67329;42817,49570;33369,39985;25274,49431;20461,51006;4027,51029;101,47811;3051,42902;4049,42810;18199,42856;39136,17527;33657,17503;24143,28964;21792,30122;18709,26927;19752,24519;29998,12201;32371,11044;54666,0;60777,6378;54666,12757;48556,6378;54666,0" o:connectangles="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-187325</wp:posOffset>
                </wp:positionH>
                <wp:positionV relativeFrom="paragraph">
                  <wp:posOffset>3444875</wp:posOffset>
                </wp:positionV>
                <wp:extent cx="524510" cy="384175"/>
                <wp:effectExtent l="0" t="0" r="8890" b="6350"/>
                <wp:wrapNone/>
                <wp:docPr id="83" name="游泳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24510" cy="384175"/>
                        </a:xfrm>
                        <a:custGeom>
                          <a:avLst/>
                          <a:gdLst>
                            <a:gd name="T0" fmla="*/ 344645 w 1466850"/>
                            <a:gd name="T1" fmla="*/ 1149578 h 1022351"/>
                            <a:gd name="T2" fmla="*/ 460444 w 1466850"/>
                            <a:gd name="T3" fmla="*/ 1176025 h 1022351"/>
                            <a:gd name="T4" fmla="*/ 580022 w 1466850"/>
                            <a:gd name="T5" fmla="*/ 1159196 h 1022351"/>
                            <a:gd name="T6" fmla="*/ 698569 w 1466850"/>
                            <a:gd name="T7" fmla="*/ 1131718 h 1022351"/>
                            <a:gd name="T8" fmla="*/ 821239 w 1466850"/>
                            <a:gd name="T9" fmla="*/ 1149578 h 1022351"/>
                            <a:gd name="T10" fmla="*/ 937038 w 1466850"/>
                            <a:gd name="T11" fmla="*/ 1176025 h 1022351"/>
                            <a:gd name="T12" fmla="*/ 1055929 w 1466850"/>
                            <a:gd name="T13" fmla="*/ 1159196 h 1022351"/>
                            <a:gd name="T14" fmla="*/ 1174475 w 1466850"/>
                            <a:gd name="T15" fmla="*/ 1131718 h 1022351"/>
                            <a:gd name="T16" fmla="*/ 1297490 w 1466850"/>
                            <a:gd name="T17" fmla="*/ 1149578 h 1022351"/>
                            <a:gd name="T18" fmla="*/ 1413287 w 1466850"/>
                            <a:gd name="T19" fmla="*/ 1176025 h 1022351"/>
                            <a:gd name="T20" fmla="*/ 1532178 w 1466850"/>
                            <a:gd name="T21" fmla="*/ 1159196 h 1022351"/>
                            <a:gd name="T22" fmla="*/ 1650725 w 1466850"/>
                            <a:gd name="T23" fmla="*/ 1131718 h 1022351"/>
                            <a:gd name="T24" fmla="*/ 1773739 w 1466850"/>
                            <a:gd name="T25" fmla="*/ 1149578 h 1022351"/>
                            <a:gd name="T26" fmla="*/ 1889538 w 1466850"/>
                            <a:gd name="T27" fmla="*/ 1176025 h 1022351"/>
                            <a:gd name="T28" fmla="*/ 1815317 w 1466850"/>
                            <a:gd name="T29" fmla="*/ 1314443 h 1022351"/>
                            <a:gd name="T30" fmla="*/ 1698831 w 1466850"/>
                            <a:gd name="T31" fmla="*/ 1284217 h 1022351"/>
                            <a:gd name="T32" fmla="*/ 1574099 w 1466850"/>
                            <a:gd name="T33" fmla="*/ 1295551 h 1022351"/>
                            <a:gd name="T34" fmla="*/ 1459675 w 1466850"/>
                            <a:gd name="T35" fmla="*/ 1325777 h 1022351"/>
                            <a:gd name="T36" fmla="*/ 1339066 w 1466850"/>
                            <a:gd name="T37" fmla="*/ 1314443 h 1022351"/>
                            <a:gd name="T38" fmla="*/ 1222238 w 1466850"/>
                            <a:gd name="T39" fmla="*/ 1284217 h 1022351"/>
                            <a:gd name="T40" fmla="*/ 1097849 w 1466850"/>
                            <a:gd name="T41" fmla="*/ 1295551 h 1022351"/>
                            <a:gd name="T42" fmla="*/ 983082 w 1466850"/>
                            <a:gd name="T43" fmla="*/ 1325777 h 1022351"/>
                            <a:gd name="T44" fmla="*/ 862817 w 1466850"/>
                            <a:gd name="T45" fmla="*/ 1314443 h 1022351"/>
                            <a:gd name="T46" fmla="*/ 745987 w 1466850"/>
                            <a:gd name="T47" fmla="*/ 1284217 h 1022351"/>
                            <a:gd name="T48" fmla="*/ 621943 w 1466850"/>
                            <a:gd name="T49" fmla="*/ 1295551 h 1022351"/>
                            <a:gd name="T50" fmla="*/ 506831 w 1466850"/>
                            <a:gd name="T51" fmla="*/ 1325777 h 1022351"/>
                            <a:gd name="T52" fmla="*/ 386223 w 1466850"/>
                            <a:gd name="T53" fmla="*/ 1314443 h 1022351"/>
                            <a:gd name="T54" fmla="*/ 269738 w 1466850"/>
                            <a:gd name="T55" fmla="*/ 1284217 h 1022351"/>
                            <a:gd name="T56" fmla="*/ 145692 w 1466850"/>
                            <a:gd name="T57" fmla="*/ 1295551 h 1022351"/>
                            <a:gd name="T58" fmla="*/ 30582 w 1466850"/>
                            <a:gd name="T59" fmla="*/ 1325777 h 1022351"/>
                            <a:gd name="T60" fmla="*/ 75252 w 1466850"/>
                            <a:gd name="T61" fmla="*/ 1167439 h 1022351"/>
                            <a:gd name="T62" fmla="*/ 190362 w 1466850"/>
                            <a:gd name="T63" fmla="*/ 1134809 h 1022351"/>
                            <a:gd name="T64" fmla="*/ 1674642 w 1466850"/>
                            <a:gd name="T65" fmla="*/ 412863 h 1022351"/>
                            <a:gd name="T66" fmla="*/ 1755452 w 1466850"/>
                            <a:gd name="T67" fmla="*/ 447340 h 1022351"/>
                            <a:gd name="T68" fmla="*/ 1816661 w 1466850"/>
                            <a:gd name="T69" fmla="*/ 508708 h 1022351"/>
                            <a:gd name="T70" fmla="*/ 1850705 w 1466850"/>
                            <a:gd name="T71" fmla="*/ 589729 h 1022351"/>
                            <a:gd name="T72" fmla="*/ 1850705 w 1466850"/>
                            <a:gd name="T73" fmla="*/ 681781 h 1022351"/>
                            <a:gd name="T74" fmla="*/ 1816661 w 1466850"/>
                            <a:gd name="T75" fmla="*/ 763145 h 1022351"/>
                            <a:gd name="T76" fmla="*/ 1755452 w 1466850"/>
                            <a:gd name="T77" fmla="*/ 824513 h 1022351"/>
                            <a:gd name="T78" fmla="*/ 1674642 w 1466850"/>
                            <a:gd name="T79" fmla="*/ 858990 h 1022351"/>
                            <a:gd name="T80" fmla="*/ 1580419 w 1466850"/>
                            <a:gd name="T81" fmla="*/ 858990 h 1022351"/>
                            <a:gd name="T82" fmla="*/ 1497890 w 1466850"/>
                            <a:gd name="T83" fmla="*/ 824513 h 1022351"/>
                            <a:gd name="T84" fmla="*/ 1438055 w 1466850"/>
                            <a:gd name="T85" fmla="*/ 763145 h 1022351"/>
                            <a:gd name="T86" fmla="*/ 1406074 w 1466850"/>
                            <a:gd name="T87" fmla="*/ 681781 h 1022351"/>
                            <a:gd name="T88" fmla="*/ 1406418 w 1466850"/>
                            <a:gd name="T89" fmla="*/ 589729 h 1022351"/>
                            <a:gd name="T90" fmla="*/ 1440806 w 1466850"/>
                            <a:gd name="T91" fmla="*/ 508708 h 1022351"/>
                            <a:gd name="T92" fmla="*/ 1502016 w 1466850"/>
                            <a:gd name="T93" fmla="*/ 447340 h 1022351"/>
                            <a:gd name="T94" fmla="*/ 1582826 w 1466850"/>
                            <a:gd name="T95" fmla="*/ 412863 h 1022351"/>
                            <a:gd name="T96" fmla="*/ 1572094 w 1466850"/>
                            <a:gd name="T97" fmla="*/ 687 h 1022351"/>
                            <a:gd name="T98" fmla="*/ 1620519 w 1466850"/>
                            <a:gd name="T99" fmla="*/ 15456 h 1022351"/>
                            <a:gd name="T100" fmla="*/ 1658642 w 1466850"/>
                            <a:gd name="T101" fmla="*/ 46711 h 1022351"/>
                            <a:gd name="T102" fmla="*/ 1682683 w 1466850"/>
                            <a:gd name="T103" fmla="*/ 90332 h 1022351"/>
                            <a:gd name="T104" fmla="*/ 1687835 w 1466850"/>
                            <a:gd name="T105" fmla="*/ 140820 h 1022351"/>
                            <a:gd name="T106" fmla="*/ 1675471 w 1466850"/>
                            <a:gd name="T107" fmla="*/ 184784 h 1022351"/>
                            <a:gd name="T108" fmla="*/ 1649026 w 1466850"/>
                            <a:gd name="T109" fmla="*/ 220505 h 1022351"/>
                            <a:gd name="T110" fmla="*/ 1610903 w 1466850"/>
                            <a:gd name="T111" fmla="*/ 246264 h 1022351"/>
                            <a:gd name="T112" fmla="*/ 1549426 w 1466850"/>
                            <a:gd name="T113" fmla="*/ 1067489 h 1022351"/>
                            <a:gd name="T114" fmla="*/ 782851 w 1466850"/>
                            <a:gd name="T115" fmla="*/ 267216 h 1022351"/>
                            <a:gd name="T116" fmla="*/ 783538 w 1466850"/>
                            <a:gd name="T117" fmla="*/ 209858 h 1022351"/>
                            <a:gd name="T118" fmla="*/ 806891 w 1466850"/>
                            <a:gd name="T119" fmla="*/ 163832 h 1022351"/>
                            <a:gd name="T120" fmla="*/ 842266 w 1466850"/>
                            <a:gd name="T121" fmla="*/ 133265 h 1022351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1466850" h="1022351">
                              <a:moveTo>
                                <a:pt x="183092" y="871538"/>
                              </a:moveTo>
                              <a:lnTo>
                                <a:pt x="195527" y="871803"/>
                              </a:lnTo>
                              <a:lnTo>
                                <a:pt x="207698" y="872597"/>
                              </a:lnTo>
                              <a:lnTo>
                                <a:pt x="219869" y="874184"/>
                              </a:lnTo>
                              <a:lnTo>
                                <a:pt x="231510" y="876036"/>
                              </a:lnTo>
                              <a:lnTo>
                                <a:pt x="243152" y="878682"/>
                              </a:lnTo>
                              <a:lnTo>
                                <a:pt x="254265" y="881857"/>
                              </a:lnTo>
                              <a:lnTo>
                                <a:pt x="265377" y="885561"/>
                              </a:lnTo>
                              <a:lnTo>
                                <a:pt x="276225" y="889530"/>
                              </a:lnTo>
                              <a:lnTo>
                                <a:pt x="286544" y="892970"/>
                              </a:lnTo>
                              <a:lnTo>
                                <a:pt x="297392" y="896409"/>
                              </a:lnTo>
                              <a:lnTo>
                                <a:pt x="308504" y="899320"/>
                              </a:lnTo>
                              <a:lnTo>
                                <a:pt x="319617" y="901436"/>
                              </a:lnTo>
                              <a:lnTo>
                                <a:pt x="331258" y="903553"/>
                              </a:lnTo>
                              <a:lnTo>
                                <a:pt x="342900" y="904876"/>
                              </a:lnTo>
                              <a:lnTo>
                                <a:pt x="354542" y="905934"/>
                              </a:lnTo>
                              <a:lnTo>
                                <a:pt x="366448" y="906199"/>
                              </a:lnTo>
                              <a:lnTo>
                                <a:pt x="378619" y="905934"/>
                              </a:lnTo>
                              <a:lnTo>
                                <a:pt x="390260" y="904876"/>
                              </a:lnTo>
                              <a:lnTo>
                                <a:pt x="401902" y="903553"/>
                              </a:lnTo>
                              <a:lnTo>
                                <a:pt x="413279" y="901436"/>
                              </a:lnTo>
                              <a:lnTo>
                                <a:pt x="424921" y="899320"/>
                              </a:lnTo>
                              <a:lnTo>
                                <a:pt x="435769" y="896409"/>
                              </a:lnTo>
                              <a:lnTo>
                                <a:pt x="446617" y="892970"/>
                              </a:lnTo>
                              <a:lnTo>
                                <a:pt x="456671" y="889530"/>
                              </a:lnTo>
                              <a:lnTo>
                                <a:pt x="467519" y="885561"/>
                              </a:lnTo>
                              <a:lnTo>
                                <a:pt x="478896" y="881857"/>
                              </a:lnTo>
                              <a:lnTo>
                                <a:pt x="490008" y="878682"/>
                              </a:lnTo>
                              <a:lnTo>
                                <a:pt x="501650" y="876036"/>
                              </a:lnTo>
                              <a:lnTo>
                                <a:pt x="513292" y="874184"/>
                              </a:lnTo>
                              <a:lnTo>
                                <a:pt x="525727" y="872597"/>
                              </a:lnTo>
                              <a:lnTo>
                                <a:pt x="537898" y="871803"/>
                              </a:lnTo>
                              <a:lnTo>
                                <a:pt x="550069" y="871538"/>
                              </a:lnTo>
                              <a:lnTo>
                                <a:pt x="562504" y="871803"/>
                              </a:lnTo>
                              <a:lnTo>
                                <a:pt x="574410" y="872597"/>
                              </a:lnTo>
                              <a:lnTo>
                                <a:pt x="586317" y="874184"/>
                              </a:lnTo>
                              <a:lnTo>
                                <a:pt x="598223" y="876036"/>
                              </a:lnTo>
                              <a:lnTo>
                                <a:pt x="609865" y="878682"/>
                              </a:lnTo>
                              <a:lnTo>
                                <a:pt x="621242" y="881857"/>
                              </a:lnTo>
                              <a:lnTo>
                                <a:pt x="632354" y="885561"/>
                              </a:lnTo>
                              <a:lnTo>
                                <a:pt x="642937" y="889530"/>
                              </a:lnTo>
                              <a:lnTo>
                                <a:pt x="653521" y="892970"/>
                              </a:lnTo>
                              <a:lnTo>
                                <a:pt x="664369" y="896409"/>
                              </a:lnTo>
                              <a:lnTo>
                                <a:pt x="675217" y="899320"/>
                              </a:lnTo>
                              <a:lnTo>
                                <a:pt x="686594" y="901436"/>
                              </a:lnTo>
                              <a:lnTo>
                                <a:pt x="697971" y="903553"/>
                              </a:lnTo>
                              <a:lnTo>
                                <a:pt x="709613" y="904876"/>
                              </a:lnTo>
                              <a:lnTo>
                                <a:pt x="721519" y="905934"/>
                              </a:lnTo>
                              <a:lnTo>
                                <a:pt x="733425" y="906199"/>
                              </a:lnTo>
                              <a:lnTo>
                                <a:pt x="745331" y="905934"/>
                              </a:lnTo>
                              <a:lnTo>
                                <a:pt x="757237" y="904876"/>
                              </a:lnTo>
                              <a:lnTo>
                                <a:pt x="768615" y="903553"/>
                              </a:lnTo>
                              <a:lnTo>
                                <a:pt x="779992" y="901436"/>
                              </a:lnTo>
                              <a:lnTo>
                                <a:pt x="791369" y="899320"/>
                              </a:lnTo>
                              <a:lnTo>
                                <a:pt x="802217" y="896409"/>
                              </a:lnTo>
                              <a:lnTo>
                                <a:pt x="813065" y="892970"/>
                              </a:lnTo>
                              <a:lnTo>
                                <a:pt x="823383" y="889530"/>
                              </a:lnTo>
                              <a:lnTo>
                                <a:pt x="834231" y="885561"/>
                              </a:lnTo>
                              <a:lnTo>
                                <a:pt x="845344" y="881857"/>
                              </a:lnTo>
                              <a:lnTo>
                                <a:pt x="856456" y="878682"/>
                              </a:lnTo>
                              <a:lnTo>
                                <a:pt x="868363" y="876036"/>
                              </a:lnTo>
                              <a:lnTo>
                                <a:pt x="880004" y="874184"/>
                              </a:lnTo>
                              <a:lnTo>
                                <a:pt x="892175" y="872597"/>
                              </a:lnTo>
                              <a:lnTo>
                                <a:pt x="904346" y="871803"/>
                              </a:lnTo>
                              <a:lnTo>
                                <a:pt x="916781" y="871538"/>
                              </a:lnTo>
                              <a:lnTo>
                                <a:pt x="929217" y="871803"/>
                              </a:lnTo>
                              <a:lnTo>
                                <a:pt x="941123" y="872597"/>
                              </a:lnTo>
                              <a:lnTo>
                                <a:pt x="953029" y="874184"/>
                              </a:lnTo>
                              <a:lnTo>
                                <a:pt x="965200" y="876036"/>
                              </a:lnTo>
                              <a:lnTo>
                                <a:pt x="976577" y="878682"/>
                              </a:lnTo>
                              <a:lnTo>
                                <a:pt x="987954" y="881857"/>
                              </a:lnTo>
                              <a:lnTo>
                                <a:pt x="999067" y="885561"/>
                              </a:lnTo>
                              <a:lnTo>
                                <a:pt x="1009915" y="889530"/>
                              </a:lnTo>
                              <a:lnTo>
                                <a:pt x="1020498" y="892970"/>
                              </a:lnTo>
                              <a:lnTo>
                                <a:pt x="1031081" y="896409"/>
                              </a:lnTo>
                              <a:lnTo>
                                <a:pt x="1042194" y="899320"/>
                              </a:lnTo>
                              <a:lnTo>
                                <a:pt x="1053306" y="901436"/>
                              </a:lnTo>
                              <a:lnTo>
                                <a:pt x="1064683" y="903553"/>
                              </a:lnTo>
                              <a:lnTo>
                                <a:pt x="1076590" y="904876"/>
                              </a:lnTo>
                              <a:lnTo>
                                <a:pt x="1088231" y="905934"/>
                              </a:lnTo>
                              <a:lnTo>
                                <a:pt x="1100137" y="906199"/>
                              </a:lnTo>
                              <a:lnTo>
                                <a:pt x="1112044" y="905934"/>
                              </a:lnTo>
                              <a:lnTo>
                                <a:pt x="1123950" y="904876"/>
                              </a:lnTo>
                              <a:lnTo>
                                <a:pt x="1135592" y="903553"/>
                              </a:lnTo>
                              <a:lnTo>
                                <a:pt x="1146969" y="901436"/>
                              </a:lnTo>
                              <a:lnTo>
                                <a:pt x="1158081" y="899320"/>
                              </a:lnTo>
                              <a:lnTo>
                                <a:pt x="1169194" y="896409"/>
                              </a:lnTo>
                              <a:lnTo>
                                <a:pt x="1179777" y="892970"/>
                              </a:lnTo>
                              <a:lnTo>
                                <a:pt x="1190096" y="889530"/>
                              </a:lnTo>
                              <a:lnTo>
                                <a:pt x="1200944" y="885561"/>
                              </a:lnTo>
                              <a:lnTo>
                                <a:pt x="1212056" y="881857"/>
                              </a:lnTo>
                              <a:lnTo>
                                <a:pt x="1223169" y="878682"/>
                              </a:lnTo>
                              <a:lnTo>
                                <a:pt x="1235075" y="876036"/>
                              </a:lnTo>
                              <a:lnTo>
                                <a:pt x="1246981" y="874184"/>
                              </a:lnTo>
                              <a:lnTo>
                                <a:pt x="1258887" y="872597"/>
                              </a:lnTo>
                              <a:lnTo>
                                <a:pt x="1271058" y="871803"/>
                              </a:lnTo>
                              <a:lnTo>
                                <a:pt x="1283494" y="871538"/>
                              </a:lnTo>
                              <a:lnTo>
                                <a:pt x="1295665" y="871803"/>
                              </a:lnTo>
                              <a:lnTo>
                                <a:pt x="1308100" y="872597"/>
                              </a:lnTo>
                              <a:lnTo>
                                <a:pt x="1320006" y="874184"/>
                              </a:lnTo>
                              <a:lnTo>
                                <a:pt x="1332177" y="876036"/>
                              </a:lnTo>
                              <a:lnTo>
                                <a:pt x="1343554" y="878682"/>
                              </a:lnTo>
                              <a:lnTo>
                                <a:pt x="1354931" y="881857"/>
                              </a:lnTo>
                              <a:lnTo>
                                <a:pt x="1365779" y="885561"/>
                              </a:lnTo>
                              <a:lnTo>
                                <a:pt x="1376627" y="889530"/>
                              </a:lnTo>
                              <a:lnTo>
                                <a:pt x="1386946" y="892970"/>
                              </a:lnTo>
                              <a:lnTo>
                                <a:pt x="1397794" y="896409"/>
                              </a:lnTo>
                              <a:lnTo>
                                <a:pt x="1408642" y="899320"/>
                              </a:lnTo>
                              <a:lnTo>
                                <a:pt x="1420019" y="901436"/>
                              </a:lnTo>
                              <a:lnTo>
                                <a:pt x="1431396" y="903553"/>
                              </a:lnTo>
                              <a:lnTo>
                                <a:pt x="1442773" y="904876"/>
                              </a:lnTo>
                              <a:lnTo>
                                <a:pt x="1454944" y="905934"/>
                              </a:lnTo>
                              <a:lnTo>
                                <a:pt x="1466850" y="906199"/>
                              </a:lnTo>
                              <a:lnTo>
                                <a:pt x="1466850" y="1022351"/>
                              </a:lnTo>
                              <a:lnTo>
                                <a:pt x="1454944" y="1022087"/>
                              </a:lnTo>
                              <a:lnTo>
                                <a:pt x="1442773" y="1021293"/>
                              </a:lnTo>
                              <a:lnTo>
                                <a:pt x="1431396" y="1019705"/>
                              </a:lnTo>
                              <a:lnTo>
                                <a:pt x="1420019" y="1018118"/>
                              </a:lnTo>
                              <a:lnTo>
                                <a:pt x="1408642" y="1015472"/>
                              </a:lnTo>
                              <a:lnTo>
                                <a:pt x="1397794" y="1012562"/>
                              </a:lnTo>
                              <a:lnTo>
                                <a:pt x="1386946" y="1009122"/>
                              </a:lnTo>
                              <a:lnTo>
                                <a:pt x="1376627" y="1005418"/>
                              </a:lnTo>
                              <a:lnTo>
                                <a:pt x="1365779" y="1001449"/>
                              </a:lnTo>
                              <a:lnTo>
                                <a:pt x="1354931" y="998009"/>
                              </a:lnTo>
                              <a:lnTo>
                                <a:pt x="1343554" y="995099"/>
                              </a:lnTo>
                              <a:lnTo>
                                <a:pt x="1332177" y="992718"/>
                              </a:lnTo>
                              <a:lnTo>
                                <a:pt x="1320006" y="990601"/>
                              </a:lnTo>
                              <a:lnTo>
                                <a:pt x="1308100" y="989278"/>
                              </a:lnTo>
                              <a:lnTo>
                                <a:pt x="1295665" y="987955"/>
                              </a:lnTo>
                              <a:lnTo>
                                <a:pt x="1283494" y="987691"/>
                              </a:lnTo>
                              <a:lnTo>
                                <a:pt x="1271058" y="987955"/>
                              </a:lnTo>
                              <a:lnTo>
                                <a:pt x="1258887" y="989278"/>
                              </a:lnTo>
                              <a:lnTo>
                                <a:pt x="1246981" y="990601"/>
                              </a:lnTo>
                              <a:lnTo>
                                <a:pt x="1235075" y="992718"/>
                              </a:lnTo>
                              <a:lnTo>
                                <a:pt x="1223169" y="995099"/>
                              </a:lnTo>
                              <a:lnTo>
                                <a:pt x="1212056" y="998009"/>
                              </a:lnTo>
                              <a:lnTo>
                                <a:pt x="1200944" y="1001449"/>
                              </a:lnTo>
                              <a:lnTo>
                                <a:pt x="1190096" y="1005418"/>
                              </a:lnTo>
                              <a:lnTo>
                                <a:pt x="1179777" y="1009122"/>
                              </a:lnTo>
                              <a:lnTo>
                                <a:pt x="1168929" y="1012562"/>
                              </a:lnTo>
                              <a:lnTo>
                                <a:pt x="1158081" y="1015472"/>
                              </a:lnTo>
                              <a:lnTo>
                                <a:pt x="1146969" y="1018118"/>
                              </a:lnTo>
                              <a:lnTo>
                                <a:pt x="1135592" y="1019705"/>
                              </a:lnTo>
                              <a:lnTo>
                                <a:pt x="1123950" y="1021293"/>
                              </a:lnTo>
                              <a:lnTo>
                                <a:pt x="1112044" y="1022087"/>
                              </a:lnTo>
                              <a:lnTo>
                                <a:pt x="1100137" y="1022351"/>
                              </a:lnTo>
                              <a:lnTo>
                                <a:pt x="1088231" y="1022087"/>
                              </a:lnTo>
                              <a:lnTo>
                                <a:pt x="1076590" y="1021293"/>
                              </a:lnTo>
                              <a:lnTo>
                                <a:pt x="1064683" y="1019705"/>
                              </a:lnTo>
                              <a:lnTo>
                                <a:pt x="1053306" y="1018118"/>
                              </a:lnTo>
                              <a:lnTo>
                                <a:pt x="1041929" y="1015472"/>
                              </a:lnTo>
                              <a:lnTo>
                                <a:pt x="1031081" y="1012562"/>
                              </a:lnTo>
                              <a:lnTo>
                                <a:pt x="1020498" y="1009122"/>
                              </a:lnTo>
                              <a:lnTo>
                                <a:pt x="1009915" y="1005418"/>
                              </a:lnTo>
                              <a:lnTo>
                                <a:pt x="999067" y="1001449"/>
                              </a:lnTo>
                              <a:lnTo>
                                <a:pt x="987954" y="998009"/>
                              </a:lnTo>
                              <a:lnTo>
                                <a:pt x="976577" y="995099"/>
                              </a:lnTo>
                              <a:lnTo>
                                <a:pt x="965200" y="992718"/>
                              </a:lnTo>
                              <a:lnTo>
                                <a:pt x="953029" y="990601"/>
                              </a:lnTo>
                              <a:lnTo>
                                <a:pt x="941123" y="989278"/>
                              </a:lnTo>
                              <a:lnTo>
                                <a:pt x="929217" y="987955"/>
                              </a:lnTo>
                              <a:lnTo>
                                <a:pt x="916781" y="987691"/>
                              </a:lnTo>
                              <a:lnTo>
                                <a:pt x="904346" y="987955"/>
                              </a:lnTo>
                              <a:lnTo>
                                <a:pt x="892175" y="989278"/>
                              </a:lnTo>
                              <a:lnTo>
                                <a:pt x="880004" y="990601"/>
                              </a:lnTo>
                              <a:lnTo>
                                <a:pt x="868363" y="992718"/>
                              </a:lnTo>
                              <a:lnTo>
                                <a:pt x="856456" y="995099"/>
                              </a:lnTo>
                              <a:lnTo>
                                <a:pt x="845344" y="998009"/>
                              </a:lnTo>
                              <a:lnTo>
                                <a:pt x="834231" y="1001449"/>
                              </a:lnTo>
                              <a:lnTo>
                                <a:pt x="823383" y="1005418"/>
                              </a:lnTo>
                              <a:lnTo>
                                <a:pt x="813065" y="1009122"/>
                              </a:lnTo>
                              <a:lnTo>
                                <a:pt x="802217" y="1012562"/>
                              </a:lnTo>
                              <a:lnTo>
                                <a:pt x="791369" y="1015472"/>
                              </a:lnTo>
                              <a:lnTo>
                                <a:pt x="779992" y="1018118"/>
                              </a:lnTo>
                              <a:lnTo>
                                <a:pt x="768615" y="1019705"/>
                              </a:lnTo>
                              <a:lnTo>
                                <a:pt x="756973" y="1021293"/>
                              </a:lnTo>
                              <a:lnTo>
                                <a:pt x="745331" y="1022087"/>
                              </a:lnTo>
                              <a:lnTo>
                                <a:pt x="733425" y="1022351"/>
                              </a:lnTo>
                              <a:lnTo>
                                <a:pt x="721519" y="1022087"/>
                              </a:lnTo>
                              <a:lnTo>
                                <a:pt x="709613" y="1021293"/>
                              </a:lnTo>
                              <a:lnTo>
                                <a:pt x="697971" y="1019705"/>
                              </a:lnTo>
                              <a:lnTo>
                                <a:pt x="686594" y="1018118"/>
                              </a:lnTo>
                              <a:lnTo>
                                <a:pt x="675217" y="1015472"/>
                              </a:lnTo>
                              <a:lnTo>
                                <a:pt x="664369" y="1012562"/>
                              </a:lnTo>
                              <a:lnTo>
                                <a:pt x="653521" y="1009122"/>
                              </a:lnTo>
                              <a:lnTo>
                                <a:pt x="642937" y="1005418"/>
                              </a:lnTo>
                              <a:lnTo>
                                <a:pt x="632354" y="1001449"/>
                              </a:lnTo>
                              <a:lnTo>
                                <a:pt x="621242" y="998009"/>
                              </a:lnTo>
                              <a:lnTo>
                                <a:pt x="609865" y="995099"/>
                              </a:lnTo>
                              <a:lnTo>
                                <a:pt x="598223" y="992718"/>
                              </a:lnTo>
                              <a:lnTo>
                                <a:pt x="586317" y="990601"/>
                              </a:lnTo>
                              <a:lnTo>
                                <a:pt x="574410" y="989278"/>
                              </a:lnTo>
                              <a:lnTo>
                                <a:pt x="562504" y="987955"/>
                              </a:lnTo>
                              <a:lnTo>
                                <a:pt x="550069" y="987691"/>
                              </a:lnTo>
                              <a:lnTo>
                                <a:pt x="537898" y="987955"/>
                              </a:lnTo>
                              <a:lnTo>
                                <a:pt x="525727" y="989278"/>
                              </a:lnTo>
                              <a:lnTo>
                                <a:pt x="513292" y="990601"/>
                              </a:lnTo>
                              <a:lnTo>
                                <a:pt x="501650" y="992718"/>
                              </a:lnTo>
                              <a:lnTo>
                                <a:pt x="490008" y="995099"/>
                              </a:lnTo>
                              <a:lnTo>
                                <a:pt x="478896" y="998009"/>
                              </a:lnTo>
                              <a:lnTo>
                                <a:pt x="467519" y="1001449"/>
                              </a:lnTo>
                              <a:lnTo>
                                <a:pt x="456671" y="1005418"/>
                              </a:lnTo>
                              <a:lnTo>
                                <a:pt x="446617" y="1009122"/>
                              </a:lnTo>
                              <a:lnTo>
                                <a:pt x="435769" y="1012562"/>
                              </a:lnTo>
                              <a:lnTo>
                                <a:pt x="424921" y="1015472"/>
                              </a:lnTo>
                              <a:lnTo>
                                <a:pt x="413279" y="1018118"/>
                              </a:lnTo>
                              <a:lnTo>
                                <a:pt x="401902" y="1019705"/>
                              </a:lnTo>
                              <a:lnTo>
                                <a:pt x="390260" y="1021293"/>
                              </a:lnTo>
                              <a:lnTo>
                                <a:pt x="378619" y="1022087"/>
                              </a:lnTo>
                              <a:lnTo>
                                <a:pt x="366448" y="1022351"/>
                              </a:lnTo>
                              <a:lnTo>
                                <a:pt x="354542" y="1022087"/>
                              </a:lnTo>
                              <a:lnTo>
                                <a:pt x="342900" y="1021293"/>
                              </a:lnTo>
                              <a:lnTo>
                                <a:pt x="331258" y="1019705"/>
                              </a:lnTo>
                              <a:lnTo>
                                <a:pt x="319617" y="1018118"/>
                              </a:lnTo>
                              <a:lnTo>
                                <a:pt x="308504" y="1015472"/>
                              </a:lnTo>
                              <a:lnTo>
                                <a:pt x="297392" y="1012562"/>
                              </a:lnTo>
                              <a:lnTo>
                                <a:pt x="286544" y="1009122"/>
                              </a:lnTo>
                              <a:lnTo>
                                <a:pt x="276225" y="1005418"/>
                              </a:lnTo>
                              <a:lnTo>
                                <a:pt x="265377" y="1001449"/>
                              </a:lnTo>
                              <a:lnTo>
                                <a:pt x="254265" y="998009"/>
                              </a:lnTo>
                              <a:lnTo>
                                <a:pt x="243152" y="995099"/>
                              </a:lnTo>
                              <a:lnTo>
                                <a:pt x="231510" y="992718"/>
                              </a:lnTo>
                              <a:lnTo>
                                <a:pt x="219869" y="990601"/>
                              </a:lnTo>
                              <a:lnTo>
                                <a:pt x="207698" y="989278"/>
                              </a:lnTo>
                              <a:lnTo>
                                <a:pt x="195527" y="987955"/>
                              </a:lnTo>
                              <a:lnTo>
                                <a:pt x="183092" y="987691"/>
                              </a:lnTo>
                              <a:lnTo>
                                <a:pt x="170921" y="987955"/>
                              </a:lnTo>
                              <a:lnTo>
                                <a:pt x="158750" y="989278"/>
                              </a:lnTo>
                              <a:lnTo>
                                <a:pt x="146579" y="990601"/>
                              </a:lnTo>
                              <a:lnTo>
                                <a:pt x="134937" y="992718"/>
                              </a:lnTo>
                              <a:lnTo>
                                <a:pt x="123560" y="995099"/>
                              </a:lnTo>
                              <a:lnTo>
                                <a:pt x="112183" y="998009"/>
                              </a:lnTo>
                              <a:lnTo>
                                <a:pt x="101335" y="1001449"/>
                              </a:lnTo>
                              <a:lnTo>
                                <a:pt x="90487" y="1005418"/>
                              </a:lnTo>
                              <a:lnTo>
                                <a:pt x="79904" y="1009122"/>
                              </a:lnTo>
                              <a:lnTo>
                                <a:pt x="69056" y="1012562"/>
                              </a:lnTo>
                              <a:lnTo>
                                <a:pt x="57944" y="1015472"/>
                              </a:lnTo>
                              <a:lnTo>
                                <a:pt x="46831" y="1018118"/>
                              </a:lnTo>
                              <a:lnTo>
                                <a:pt x="35190" y="1019705"/>
                              </a:lnTo>
                              <a:lnTo>
                                <a:pt x="23548" y="1021293"/>
                              </a:lnTo>
                              <a:lnTo>
                                <a:pt x="11642" y="1022087"/>
                              </a:lnTo>
                              <a:lnTo>
                                <a:pt x="0" y="1022351"/>
                              </a:lnTo>
                              <a:lnTo>
                                <a:pt x="0" y="906199"/>
                              </a:lnTo>
                              <a:lnTo>
                                <a:pt x="11642" y="905934"/>
                              </a:lnTo>
                              <a:lnTo>
                                <a:pt x="23548" y="904876"/>
                              </a:lnTo>
                              <a:lnTo>
                                <a:pt x="35190" y="903553"/>
                              </a:lnTo>
                              <a:lnTo>
                                <a:pt x="46831" y="901436"/>
                              </a:lnTo>
                              <a:lnTo>
                                <a:pt x="57944" y="899320"/>
                              </a:lnTo>
                              <a:lnTo>
                                <a:pt x="69056" y="896409"/>
                              </a:lnTo>
                              <a:lnTo>
                                <a:pt x="79904" y="892970"/>
                              </a:lnTo>
                              <a:lnTo>
                                <a:pt x="90487" y="889530"/>
                              </a:lnTo>
                              <a:lnTo>
                                <a:pt x="101335" y="885561"/>
                              </a:lnTo>
                              <a:lnTo>
                                <a:pt x="112183" y="881857"/>
                              </a:lnTo>
                              <a:lnTo>
                                <a:pt x="123560" y="878682"/>
                              </a:lnTo>
                              <a:lnTo>
                                <a:pt x="134937" y="876036"/>
                              </a:lnTo>
                              <a:lnTo>
                                <a:pt x="146579" y="874184"/>
                              </a:lnTo>
                              <a:lnTo>
                                <a:pt x="158750" y="872597"/>
                              </a:lnTo>
                              <a:lnTo>
                                <a:pt x="170921" y="871803"/>
                              </a:lnTo>
                              <a:lnTo>
                                <a:pt x="183092" y="871538"/>
                              </a:lnTo>
                              <a:close/>
                              <a:moveTo>
                                <a:pt x="1254257" y="314325"/>
                              </a:moveTo>
                              <a:lnTo>
                                <a:pt x="1262995" y="314591"/>
                              </a:lnTo>
                              <a:lnTo>
                                <a:pt x="1271998" y="315388"/>
                              </a:lnTo>
                              <a:lnTo>
                                <a:pt x="1280736" y="316450"/>
                              </a:lnTo>
                              <a:lnTo>
                                <a:pt x="1289474" y="318043"/>
                              </a:lnTo>
                              <a:lnTo>
                                <a:pt x="1297682" y="319903"/>
                              </a:lnTo>
                              <a:lnTo>
                                <a:pt x="1305890" y="322558"/>
                              </a:lnTo>
                              <a:lnTo>
                                <a:pt x="1314363" y="324949"/>
                              </a:lnTo>
                              <a:lnTo>
                                <a:pt x="1322042" y="328136"/>
                              </a:lnTo>
                              <a:lnTo>
                                <a:pt x="1329986" y="331588"/>
                              </a:lnTo>
                              <a:lnTo>
                                <a:pt x="1337400" y="335572"/>
                              </a:lnTo>
                              <a:lnTo>
                                <a:pt x="1344549" y="339821"/>
                              </a:lnTo>
                              <a:lnTo>
                                <a:pt x="1351698" y="344602"/>
                              </a:lnTo>
                              <a:lnTo>
                                <a:pt x="1358582" y="349382"/>
                              </a:lnTo>
                              <a:lnTo>
                                <a:pt x="1365202" y="354429"/>
                              </a:lnTo>
                              <a:lnTo>
                                <a:pt x="1371821" y="360006"/>
                              </a:lnTo>
                              <a:lnTo>
                                <a:pt x="1377647" y="365849"/>
                              </a:lnTo>
                              <a:lnTo>
                                <a:pt x="1383472" y="371692"/>
                              </a:lnTo>
                              <a:lnTo>
                                <a:pt x="1388768" y="378331"/>
                              </a:lnTo>
                              <a:lnTo>
                                <a:pt x="1394063" y="384971"/>
                              </a:lnTo>
                              <a:lnTo>
                                <a:pt x="1398829" y="391876"/>
                              </a:lnTo>
                              <a:lnTo>
                                <a:pt x="1403331" y="399047"/>
                              </a:lnTo>
                              <a:lnTo>
                                <a:pt x="1407832" y="406218"/>
                              </a:lnTo>
                              <a:lnTo>
                                <a:pt x="1411804" y="413920"/>
                              </a:lnTo>
                              <a:lnTo>
                                <a:pt x="1415246" y="421622"/>
                              </a:lnTo>
                              <a:lnTo>
                                <a:pt x="1418159" y="429324"/>
                              </a:lnTo>
                              <a:lnTo>
                                <a:pt x="1420806" y="437557"/>
                              </a:lnTo>
                              <a:lnTo>
                                <a:pt x="1423454" y="446055"/>
                              </a:lnTo>
                              <a:lnTo>
                                <a:pt x="1425043" y="454289"/>
                              </a:lnTo>
                              <a:lnTo>
                                <a:pt x="1426897" y="463053"/>
                              </a:lnTo>
                              <a:lnTo>
                                <a:pt x="1427956" y="471817"/>
                              </a:lnTo>
                              <a:lnTo>
                                <a:pt x="1428485" y="480582"/>
                              </a:lnTo>
                              <a:lnTo>
                                <a:pt x="1428750" y="489877"/>
                              </a:lnTo>
                              <a:lnTo>
                                <a:pt x="1428485" y="498641"/>
                              </a:lnTo>
                              <a:lnTo>
                                <a:pt x="1427956" y="507671"/>
                              </a:lnTo>
                              <a:lnTo>
                                <a:pt x="1426897" y="516436"/>
                              </a:lnTo>
                              <a:lnTo>
                                <a:pt x="1425043" y="525200"/>
                              </a:lnTo>
                              <a:lnTo>
                                <a:pt x="1423454" y="533699"/>
                              </a:lnTo>
                              <a:lnTo>
                                <a:pt x="1420806" y="541932"/>
                              </a:lnTo>
                              <a:lnTo>
                                <a:pt x="1418159" y="550165"/>
                              </a:lnTo>
                              <a:lnTo>
                                <a:pt x="1415246" y="558132"/>
                              </a:lnTo>
                              <a:lnTo>
                                <a:pt x="1411804" y="565834"/>
                              </a:lnTo>
                              <a:lnTo>
                                <a:pt x="1407832" y="573271"/>
                              </a:lnTo>
                              <a:lnTo>
                                <a:pt x="1403331" y="580707"/>
                              </a:lnTo>
                              <a:lnTo>
                                <a:pt x="1398829" y="587878"/>
                              </a:lnTo>
                              <a:lnTo>
                                <a:pt x="1394063" y="594783"/>
                              </a:lnTo>
                              <a:lnTo>
                                <a:pt x="1388768" y="601423"/>
                              </a:lnTo>
                              <a:lnTo>
                                <a:pt x="1383472" y="607531"/>
                              </a:lnTo>
                              <a:lnTo>
                                <a:pt x="1377647" y="613905"/>
                              </a:lnTo>
                              <a:lnTo>
                                <a:pt x="1371821" y="619748"/>
                              </a:lnTo>
                              <a:lnTo>
                                <a:pt x="1365202" y="625060"/>
                              </a:lnTo>
                              <a:lnTo>
                                <a:pt x="1358582" y="630372"/>
                              </a:lnTo>
                              <a:lnTo>
                                <a:pt x="1351698" y="635152"/>
                              </a:lnTo>
                              <a:lnTo>
                                <a:pt x="1344813" y="639667"/>
                              </a:lnTo>
                              <a:lnTo>
                                <a:pt x="1337400" y="644182"/>
                              </a:lnTo>
                              <a:lnTo>
                                <a:pt x="1329986" y="648166"/>
                              </a:lnTo>
                              <a:lnTo>
                                <a:pt x="1322307" y="651618"/>
                              </a:lnTo>
                              <a:lnTo>
                                <a:pt x="1314363" y="654540"/>
                              </a:lnTo>
                              <a:lnTo>
                                <a:pt x="1305890" y="657461"/>
                              </a:lnTo>
                              <a:lnTo>
                                <a:pt x="1297682" y="659852"/>
                              </a:lnTo>
                              <a:lnTo>
                                <a:pt x="1289474" y="661711"/>
                              </a:lnTo>
                              <a:lnTo>
                                <a:pt x="1280736" y="663304"/>
                              </a:lnTo>
                              <a:lnTo>
                                <a:pt x="1271998" y="664366"/>
                              </a:lnTo>
                              <a:lnTo>
                                <a:pt x="1262995" y="664898"/>
                              </a:lnTo>
                              <a:lnTo>
                                <a:pt x="1254257" y="665163"/>
                              </a:lnTo>
                              <a:lnTo>
                                <a:pt x="1244460" y="664898"/>
                              </a:lnTo>
                              <a:lnTo>
                                <a:pt x="1235193" y="664366"/>
                              </a:lnTo>
                              <a:lnTo>
                                <a:pt x="1225926" y="663304"/>
                              </a:lnTo>
                              <a:lnTo>
                                <a:pt x="1216923" y="661711"/>
                              </a:lnTo>
                              <a:lnTo>
                                <a:pt x="1208185" y="659852"/>
                              </a:lnTo>
                              <a:lnTo>
                                <a:pt x="1199712" y="657461"/>
                              </a:lnTo>
                              <a:lnTo>
                                <a:pt x="1191239" y="654540"/>
                              </a:lnTo>
                              <a:lnTo>
                                <a:pt x="1183031" y="651618"/>
                              </a:lnTo>
                              <a:lnTo>
                                <a:pt x="1175352" y="648166"/>
                              </a:lnTo>
                              <a:lnTo>
                                <a:pt x="1167673" y="644182"/>
                              </a:lnTo>
                              <a:lnTo>
                                <a:pt x="1160524" y="639667"/>
                              </a:lnTo>
                              <a:lnTo>
                                <a:pt x="1153375" y="635152"/>
                              </a:lnTo>
                              <a:lnTo>
                                <a:pt x="1146490" y="630372"/>
                              </a:lnTo>
                              <a:lnTo>
                                <a:pt x="1140136" y="625060"/>
                              </a:lnTo>
                              <a:lnTo>
                                <a:pt x="1134045" y="619748"/>
                              </a:lnTo>
                              <a:lnTo>
                                <a:pt x="1127955" y="613905"/>
                              </a:lnTo>
                              <a:lnTo>
                                <a:pt x="1122395" y="607531"/>
                              </a:lnTo>
                              <a:lnTo>
                                <a:pt x="1117099" y="601423"/>
                              </a:lnTo>
                              <a:lnTo>
                                <a:pt x="1112333" y="594783"/>
                              </a:lnTo>
                              <a:lnTo>
                                <a:pt x="1107302" y="587878"/>
                              </a:lnTo>
                              <a:lnTo>
                                <a:pt x="1103066" y="580707"/>
                              </a:lnTo>
                              <a:lnTo>
                                <a:pt x="1099094" y="573271"/>
                              </a:lnTo>
                              <a:lnTo>
                                <a:pt x="1095652" y="565834"/>
                              </a:lnTo>
                              <a:lnTo>
                                <a:pt x="1092210" y="558132"/>
                              </a:lnTo>
                              <a:lnTo>
                                <a:pt x="1089297" y="550165"/>
                              </a:lnTo>
                              <a:lnTo>
                                <a:pt x="1086649" y="541932"/>
                              </a:lnTo>
                              <a:lnTo>
                                <a:pt x="1084531" y="533699"/>
                              </a:lnTo>
                              <a:lnTo>
                                <a:pt x="1082677" y="525200"/>
                              </a:lnTo>
                              <a:lnTo>
                                <a:pt x="1081353" y="516436"/>
                              </a:lnTo>
                              <a:lnTo>
                                <a:pt x="1080294" y="507671"/>
                              </a:lnTo>
                              <a:lnTo>
                                <a:pt x="1079500" y="498641"/>
                              </a:lnTo>
                              <a:lnTo>
                                <a:pt x="1079500" y="489877"/>
                              </a:lnTo>
                              <a:lnTo>
                                <a:pt x="1079500" y="480582"/>
                              </a:lnTo>
                              <a:lnTo>
                                <a:pt x="1080559" y="471817"/>
                              </a:lnTo>
                              <a:lnTo>
                                <a:pt x="1081618" y="463053"/>
                              </a:lnTo>
                              <a:lnTo>
                                <a:pt x="1082942" y="454289"/>
                              </a:lnTo>
                              <a:lnTo>
                                <a:pt x="1085060" y="446055"/>
                              </a:lnTo>
                              <a:lnTo>
                                <a:pt x="1087444" y="437557"/>
                              </a:lnTo>
                              <a:lnTo>
                                <a:pt x="1090091" y="429324"/>
                              </a:lnTo>
                              <a:lnTo>
                                <a:pt x="1093269" y="421622"/>
                              </a:lnTo>
                              <a:lnTo>
                                <a:pt x="1096711" y="413920"/>
                              </a:lnTo>
                              <a:lnTo>
                                <a:pt x="1100418" y="406218"/>
                              </a:lnTo>
                              <a:lnTo>
                                <a:pt x="1104654" y="399047"/>
                              </a:lnTo>
                              <a:lnTo>
                                <a:pt x="1109421" y="391876"/>
                              </a:lnTo>
                              <a:lnTo>
                                <a:pt x="1114187" y="384971"/>
                              </a:lnTo>
                              <a:lnTo>
                                <a:pt x="1119482" y="378331"/>
                              </a:lnTo>
                              <a:lnTo>
                                <a:pt x="1124778" y="371692"/>
                              </a:lnTo>
                              <a:lnTo>
                                <a:pt x="1130603" y="365849"/>
                              </a:lnTo>
                              <a:lnTo>
                                <a:pt x="1136693" y="360006"/>
                              </a:lnTo>
                              <a:lnTo>
                                <a:pt x="1143048" y="354429"/>
                              </a:lnTo>
                              <a:lnTo>
                                <a:pt x="1149668" y="349382"/>
                              </a:lnTo>
                              <a:lnTo>
                                <a:pt x="1156552" y="344602"/>
                              </a:lnTo>
                              <a:lnTo>
                                <a:pt x="1163701" y="339821"/>
                              </a:lnTo>
                              <a:lnTo>
                                <a:pt x="1170850" y="335572"/>
                              </a:lnTo>
                              <a:lnTo>
                                <a:pt x="1178529" y="331588"/>
                              </a:lnTo>
                              <a:lnTo>
                                <a:pt x="1186208" y="328136"/>
                              </a:lnTo>
                              <a:lnTo>
                                <a:pt x="1193887" y="324949"/>
                              </a:lnTo>
                              <a:lnTo>
                                <a:pt x="1202360" y="322558"/>
                              </a:lnTo>
                              <a:lnTo>
                                <a:pt x="1210568" y="319903"/>
                              </a:lnTo>
                              <a:lnTo>
                                <a:pt x="1218776" y="318043"/>
                              </a:lnTo>
                              <a:lnTo>
                                <a:pt x="1227249" y="316450"/>
                              </a:lnTo>
                              <a:lnTo>
                                <a:pt x="1236252" y="315388"/>
                              </a:lnTo>
                              <a:lnTo>
                                <a:pt x="1244990" y="314591"/>
                              </a:lnTo>
                              <a:lnTo>
                                <a:pt x="1254257" y="314325"/>
                              </a:lnTo>
                              <a:close/>
                              <a:moveTo>
                                <a:pt x="1194380" y="0"/>
                              </a:moveTo>
                              <a:lnTo>
                                <a:pt x="1200463" y="0"/>
                              </a:lnTo>
                              <a:lnTo>
                                <a:pt x="1205223" y="0"/>
                              </a:lnTo>
                              <a:lnTo>
                                <a:pt x="1210512" y="529"/>
                              </a:lnTo>
                              <a:lnTo>
                                <a:pt x="1215536" y="1058"/>
                              </a:lnTo>
                              <a:lnTo>
                                <a:pt x="1220561" y="1852"/>
                              </a:lnTo>
                              <a:lnTo>
                                <a:pt x="1225321" y="3175"/>
                              </a:lnTo>
                              <a:lnTo>
                                <a:pt x="1229817" y="4498"/>
                              </a:lnTo>
                              <a:lnTo>
                                <a:pt x="1234577" y="6086"/>
                              </a:lnTo>
                              <a:lnTo>
                                <a:pt x="1239073" y="7673"/>
                              </a:lnTo>
                              <a:lnTo>
                                <a:pt x="1243569" y="9790"/>
                              </a:lnTo>
                              <a:lnTo>
                                <a:pt x="1247800" y="11906"/>
                              </a:lnTo>
                              <a:lnTo>
                                <a:pt x="1251767" y="14288"/>
                              </a:lnTo>
                              <a:lnTo>
                                <a:pt x="1255734" y="16933"/>
                              </a:lnTo>
                              <a:lnTo>
                                <a:pt x="1259965" y="19579"/>
                              </a:lnTo>
                              <a:lnTo>
                                <a:pt x="1263667" y="22490"/>
                              </a:lnTo>
                              <a:lnTo>
                                <a:pt x="1267370" y="25665"/>
                              </a:lnTo>
                              <a:lnTo>
                                <a:pt x="1270807" y="28840"/>
                              </a:lnTo>
                              <a:lnTo>
                                <a:pt x="1274245" y="32279"/>
                              </a:lnTo>
                              <a:lnTo>
                                <a:pt x="1277154" y="35983"/>
                              </a:lnTo>
                              <a:lnTo>
                                <a:pt x="1280063" y="39688"/>
                              </a:lnTo>
                              <a:lnTo>
                                <a:pt x="1282972" y="43656"/>
                              </a:lnTo>
                              <a:lnTo>
                                <a:pt x="1285617" y="47625"/>
                              </a:lnTo>
                              <a:lnTo>
                                <a:pt x="1287733" y="51594"/>
                              </a:lnTo>
                              <a:lnTo>
                                <a:pt x="1290113" y="55827"/>
                              </a:lnTo>
                              <a:lnTo>
                                <a:pt x="1292228" y="60590"/>
                              </a:lnTo>
                              <a:lnTo>
                                <a:pt x="1293815" y="65088"/>
                              </a:lnTo>
                              <a:lnTo>
                                <a:pt x="1295666" y="69586"/>
                              </a:lnTo>
                              <a:lnTo>
                                <a:pt x="1296989" y="74348"/>
                              </a:lnTo>
                              <a:lnTo>
                                <a:pt x="1298046" y="79111"/>
                              </a:lnTo>
                              <a:lnTo>
                                <a:pt x="1298840" y="83873"/>
                              </a:lnTo>
                              <a:lnTo>
                                <a:pt x="1299633" y="89165"/>
                              </a:lnTo>
                              <a:lnTo>
                                <a:pt x="1299897" y="93927"/>
                              </a:lnTo>
                              <a:lnTo>
                                <a:pt x="1300162" y="98954"/>
                              </a:lnTo>
                              <a:lnTo>
                                <a:pt x="1299897" y="103981"/>
                              </a:lnTo>
                              <a:lnTo>
                                <a:pt x="1299633" y="108479"/>
                              </a:lnTo>
                              <a:lnTo>
                                <a:pt x="1298840" y="112977"/>
                              </a:lnTo>
                              <a:lnTo>
                                <a:pt x="1298311" y="117211"/>
                              </a:lnTo>
                              <a:lnTo>
                                <a:pt x="1297517" y="121709"/>
                              </a:lnTo>
                              <a:lnTo>
                                <a:pt x="1296460" y="126206"/>
                              </a:lnTo>
                              <a:lnTo>
                                <a:pt x="1294873" y="130175"/>
                              </a:lnTo>
                              <a:lnTo>
                                <a:pt x="1293551" y="134409"/>
                              </a:lnTo>
                              <a:lnTo>
                                <a:pt x="1291699" y="138377"/>
                              </a:lnTo>
                              <a:lnTo>
                                <a:pt x="1290113" y="142346"/>
                              </a:lnTo>
                              <a:lnTo>
                                <a:pt x="1287997" y="146050"/>
                              </a:lnTo>
                              <a:lnTo>
                                <a:pt x="1285881" y="150019"/>
                              </a:lnTo>
                              <a:lnTo>
                                <a:pt x="1283501" y="153723"/>
                              </a:lnTo>
                              <a:lnTo>
                                <a:pt x="1281386" y="157163"/>
                              </a:lnTo>
                              <a:lnTo>
                                <a:pt x="1278477" y="160338"/>
                              </a:lnTo>
                              <a:lnTo>
                                <a:pt x="1275832" y="163777"/>
                              </a:lnTo>
                              <a:lnTo>
                                <a:pt x="1272659" y="166952"/>
                              </a:lnTo>
                              <a:lnTo>
                                <a:pt x="1269750" y="169863"/>
                              </a:lnTo>
                              <a:lnTo>
                                <a:pt x="1266312" y="173038"/>
                              </a:lnTo>
                              <a:lnTo>
                                <a:pt x="1263403" y="175684"/>
                              </a:lnTo>
                              <a:lnTo>
                                <a:pt x="1259700" y="178329"/>
                              </a:lnTo>
                              <a:lnTo>
                                <a:pt x="1256263" y="180711"/>
                              </a:lnTo>
                              <a:lnTo>
                                <a:pt x="1252560" y="183356"/>
                              </a:lnTo>
                              <a:lnTo>
                                <a:pt x="1248329" y="185473"/>
                              </a:lnTo>
                              <a:lnTo>
                                <a:pt x="1244627" y="187590"/>
                              </a:lnTo>
                              <a:lnTo>
                                <a:pt x="1240395" y="189706"/>
                              </a:lnTo>
                              <a:lnTo>
                                <a:pt x="1236428" y="191294"/>
                              </a:lnTo>
                              <a:lnTo>
                                <a:pt x="1232197" y="193146"/>
                              </a:lnTo>
                              <a:lnTo>
                                <a:pt x="1227966" y="194469"/>
                              </a:lnTo>
                              <a:lnTo>
                                <a:pt x="1223206" y="195792"/>
                              </a:lnTo>
                              <a:lnTo>
                                <a:pt x="1218710" y="197115"/>
                              </a:lnTo>
                              <a:lnTo>
                                <a:pt x="1214214" y="197909"/>
                              </a:lnTo>
                              <a:lnTo>
                                <a:pt x="875976" y="259556"/>
                              </a:lnTo>
                              <a:lnTo>
                                <a:pt x="1193058" y="822325"/>
                              </a:lnTo>
                              <a:lnTo>
                                <a:pt x="211137" y="822325"/>
                              </a:lnTo>
                              <a:lnTo>
                                <a:pt x="749567" y="481277"/>
                              </a:lnTo>
                              <a:lnTo>
                                <a:pt x="612844" y="234421"/>
                              </a:lnTo>
                              <a:lnTo>
                                <a:pt x="610728" y="229394"/>
                              </a:lnTo>
                              <a:lnTo>
                                <a:pt x="608613" y="224102"/>
                              </a:lnTo>
                              <a:lnTo>
                                <a:pt x="606233" y="217752"/>
                              </a:lnTo>
                              <a:lnTo>
                                <a:pt x="604117" y="211931"/>
                              </a:lnTo>
                              <a:lnTo>
                                <a:pt x="602795" y="205846"/>
                              </a:lnTo>
                              <a:lnTo>
                                <a:pt x="601737" y="199761"/>
                              </a:lnTo>
                              <a:lnTo>
                                <a:pt x="600943" y="194204"/>
                              </a:lnTo>
                              <a:lnTo>
                                <a:pt x="600415" y="188384"/>
                              </a:lnTo>
                              <a:lnTo>
                                <a:pt x="600415" y="182827"/>
                              </a:lnTo>
                              <a:lnTo>
                                <a:pt x="600943" y="177271"/>
                              </a:lnTo>
                              <a:lnTo>
                                <a:pt x="601472" y="171979"/>
                              </a:lnTo>
                              <a:lnTo>
                                <a:pt x="602266" y="166688"/>
                              </a:lnTo>
                              <a:lnTo>
                                <a:pt x="603324" y="161661"/>
                              </a:lnTo>
                              <a:lnTo>
                                <a:pt x="605175" y="156369"/>
                              </a:lnTo>
                              <a:lnTo>
                                <a:pt x="606761" y="151606"/>
                              </a:lnTo>
                              <a:lnTo>
                                <a:pt x="608877" y="147109"/>
                              </a:lnTo>
                              <a:lnTo>
                                <a:pt x="610728" y="142346"/>
                              </a:lnTo>
                              <a:lnTo>
                                <a:pt x="613373" y="138113"/>
                              </a:lnTo>
                              <a:lnTo>
                                <a:pt x="616017" y="133879"/>
                              </a:lnTo>
                              <a:lnTo>
                                <a:pt x="618397" y="129911"/>
                              </a:lnTo>
                              <a:lnTo>
                                <a:pt x="621306" y="126206"/>
                              </a:lnTo>
                              <a:lnTo>
                                <a:pt x="624480" y="122502"/>
                              </a:lnTo>
                              <a:lnTo>
                                <a:pt x="627653" y="119063"/>
                              </a:lnTo>
                              <a:lnTo>
                                <a:pt x="631091" y="115888"/>
                              </a:lnTo>
                              <a:lnTo>
                                <a:pt x="634529" y="112713"/>
                              </a:lnTo>
                              <a:lnTo>
                                <a:pt x="637967" y="109802"/>
                              </a:lnTo>
                              <a:lnTo>
                                <a:pt x="641405" y="107421"/>
                              </a:lnTo>
                              <a:lnTo>
                                <a:pt x="645107" y="105040"/>
                              </a:lnTo>
                              <a:lnTo>
                                <a:pt x="648545" y="102659"/>
                              </a:lnTo>
                              <a:lnTo>
                                <a:pt x="652248" y="100806"/>
                              </a:lnTo>
                              <a:lnTo>
                                <a:pt x="655686" y="98954"/>
                              </a:lnTo>
                              <a:lnTo>
                                <a:pt x="659388" y="97631"/>
                              </a:lnTo>
                              <a:lnTo>
                                <a:pt x="662826" y="96573"/>
                              </a:lnTo>
                              <a:lnTo>
                                <a:pt x="666528" y="95515"/>
                              </a:lnTo>
                              <a:lnTo>
                                <a:pt x="1189091" y="265"/>
                              </a:lnTo>
                              <a:lnTo>
                                <a:pt x="119438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游泳" o:spid="_x0000_s1026" o:spt="100" style="position:absolute;left:0pt;margin-left:-14.75pt;margin-top:271.25pt;height:30.25pt;width:41.3pt;z-index:251622400;v-text-anchor:middle;mso-width-relative:page;mso-height-relative:page;" fillcolor="#246172 [1605]" filled="t" stroked="f" coordsize="1466850,1022351" o:gfxdata="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" path="m183092,871538l195527,871803,207698,872597,219869,874184,231510,876036,243152,878682,254265,881857,265377,885561,276225,889530,286544,892970,297392,896409,308504,899320,319617,901436,331258,903553,342900,904876,354542,905934,366448,906199,378619,905934,390260,904876,401902,903553,413279,901436,424921,899320,435769,896409,446617,892970,456671,889530,467519,885561,478896,881857,490008,878682,501650,876036,513292,874184,525727,872597,537898,871803,550069,871538,562504,871803,574410,872597,586317,874184,598223,876036,609865,878682,621242,881857,632354,885561,642937,889530,653521,892970,664369,896409,675217,899320,686594,901436,697971,903553,709613,904876,721519,905934,733425,906199,745331,905934,757237,904876,768615,903553,779992,901436,791369,899320,802217,896409,813065,892970,823383,889530,834231,885561,845344,881857,856456,878682,868363,876036,880004,874184,892175,872597,904346,871803,916781,871538,929217,871803,941123,872597,953029,874184,965200,876036,976577,878682,987954,881857,999067,885561,1009915,889530,1020498,892970,1031081,896409,1042194,899320,1053306,901436,1064683,903553,1076590,904876,1088231,905934,1100137,906199,1112044,905934,1123950,904876,1135592,903553,1146969,901436,1158081,899320,1169194,896409,1179777,892970,1190096,889530,1200944,885561,1212056,881857,1223169,878682,1235075,876036,1246981,874184,1258887,872597,1271058,871803,1283494,871538,1295665,871803,1308100,872597,1320006,874184,1332177,876036,1343554,878682,1354931,881857,1365779,885561,1376627,889530,1386946,892970,1397794,896409,1408642,899320,1420019,901436,1431396,903553,1442773,904876,1454944,905934,1466850,906199,1466850,1022351,1454944,1022087,1442773,1021293,1431396,1019705,1420019,1018118,1408642,1015472,1397794,1012562,1386946,1009122,1376627,1005418,1365779,1001449,1354931,998009,1343554,995099,1332177,992718,1320006,990601,1308100,989278,1295665,987955,1283494,987691,1271058,987955,1258887,989278,1246981,990601,1235075,992718,1223169,995099,1212056,998009,1200944,1001449,1190096,1005418,1179777,1009122,1168929,1012562,1158081,1015472,1146969,1018118,1135592,1019705,1123950,1021293,1112044,1022087,1100137,1022351,1088231,1022087,1076590,1021293,1064683,1019705,1053306,1018118,1041929,1015472,1031081,1012562,1020498,1009122,1009915,1005418,999067,1001449,987954,998009,976577,995099,965200,992718,953029,990601,941123,989278,929217,987955,916781,987691,904346,987955,892175,989278,880004,990601,868363,992718,856456,995099,845344,998009,834231,1001449,823383,1005418,813065,1009122,802217,1012562,791369,1015472,779992,1018118,768615,1019705,756973,1021293,745331,1022087,733425,1022351,721519,1022087,709613,1021293,697971,1019705,686594,1018118,675217,1015472,664369,1012562,653521,1009122,642937,1005418,632354,1001449,621242,998009,609865,995099,598223,992718,586317,990601,574410,989278,562504,987955,550069,987691,537898,987955,525727,989278,513292,990601,501650,992718,490008,995099,478896,998009,467519,1001449,456671,1005418,446617,1009122,435769,1012562,424921,1015472,413279,1018118,401902,1019705,390260,1021293,378619,1022087,366448,1022351,354542,1022087,342900,1021293,331258,1019705,319617,1018118,308504,1015472,297392,1012562,286544,1009122,276225,1005418,265377,1001449,254265,998009,243152,995099,231510,992718,219869,990601,207698,989278,195527,987955,183092,987691,170921,987955,158750,989278,146579,990601,134937,992718,123560,995099,112183,998009,101335,1001449,90487,1005418,79904,1009122,69056,1012562,57944,1015472,46831,1018118,35190,1019705,23548,1021293,11642,1022087,0,1022351,0,906199,11642,905934,23548,904876,35190,903553,46831,901436,57944,899320,69056,896409,79904,892970,90487,889530,101335,885561,112183,881857,123560,878682,134937,876036,146579,874184,158750,872597,170921,871803,183092,871538xm1254257,314325l1262995,314591,1271998,315388,1280736,316450,1289474,318043,1297682,319903,1305890,322558,1314363,324949,1322042,328136,1329986,331588,1337400,335572,1344549,339821,1351698,344602,1358582,349382,1365202,354429,1371821,360006,1377647,365849,1383472,371692,1388768,378331,1394063,384971,1398829,391876,1403331,399047,1407832,406218,1411804,413920,1415246,421622,1418159,429324,1420806,437557,1423454,446055,1425043,454289,1426897,463053,1427956,471817,1428485,480582,1428750,489877,1428485,498641,1427956,507671,1426897,516436,1425043,525200,1423454,533699,1420806,541932,1418159,550165,1415246,558132,1411804,565834,1407832,573271,1403331,580707,1398829,587878,1394063,594783,1388768,601423,1383472,607531,1377647,613905,1371821,619748,1365202,625060,1358582,630372,1351698,635152,1344813,639667,1337400,644182,1329986,648166,1322307,651618,1314363,654540,1305890,657461,1297682,659852,1289474,661711,1280736,663304,1271998,664366,1262995,664898,1254257,665163,1244460,664898,1235193,664366,1225926,663304,1216923,661711,1208185,659852,1199712,657461,1191239,654540,1183031,651618,1175352,648166,1167673,644182,1160524,639667,1153375,635152,1146490,630372,1140136,625060,1134045,619748,1127955,613905,1122395,607531,1117099,601423,1112333,594783,1107302,587878,1103066,580707,1099094,573271,1095652,565834,1092210,558132,1089297,550165,1086649,541932,1084531,533699,1082677,525200,1081353,516436,1080294,507671,1079500,498641,1079500,489877,1079500,480582,1080559,471817,1081618,463053,1082942,454289,1085060,446055,1087444,437557,1090091,429324,1093269,421622,1096711,413920,1100418,406218,1104654,399047,1109421,391876,1114187,384971,1119482,378331,1124778,371692,1130603,365849,1136693,360006,1143048,354429,1149668,349382,1156552,344602,1163701,339821,1170850,335572,1178529,331588,1186208,328136,1193887,324949,1202360,322558,1210568,319903,1218776,318043,1227249,316450,1236252,315388,1244990,314591,1254257,314325xm1194380,0l1200463,0,1205223,0,1210512,529,1215536,1058,1220561,1852,1225321,3175,1229817,4498,1234577,6086,1239073,7673,1243569,9790,1247800,11906,1251767,14288,1255734,16933,1259965,19579,1263667,22490,1267370,25665,1270807,28840,1274245,32279,1277154,35983,1280063,39688,1282972,43656,1285617,47625,1287733,51594,1290113,55827,1292228,60590,1293815,65088,1295666,69586,1296989,74348,1298046,79111,1298840,83873,1299633,89165,1299897,93927,1300162,98954,1299897,103981,1299633,108479,1298840,112977,1298311,117211,1297517,121709,1296460,126206,1294873,130175,1293551,134409,1291699,138377,1290113,142346,1287997,146050,1285881,150019,1283501,153723,1281386,157163,1278477,160338,1275832,163777,1272659,166952,1269750,169863,1266312,173038,1263403,175684,1259700,178329,1256263,180711,1252560,183356,1248329,185473,1244627,187590,1240395,189706,1236428,191294,1232197,193146,1227966,194469,1223206,195792,1218710,197115,1214214,197909,875976,259556,1193058,822325,211137,822325,749567,481277,612844,234421,610728,229394,608613,224102,606233,217752,604117,211931,602795,205846,601737,199761,600943,194204,600415,188384,600415,182827,600943,177271,601472,171979,602266,166688,603324,161661,605175,156369,606761,151606,608877,147109,610728,142346,613373,138113,616017,133879,618397,129911,621306,126206,624480,122502,627653,119063,631091,115888,634529,112713,637967,109802,641405,107421,645107,105040,648545,102659,652248,100806,655686,98954,659388,97631,662826,96573,666528,95515,1189091,265,1194380,0xe">
                <v:path o:connectlocs="123236,431983;164643,441922;207401,435598;249791,425272;293655,431983;335062,441922;377574,435598;419963,425272;463950,431983;505357,441922;547869,435598;590259,425272;634246,431983;675652,441922;649113,493936;607460,482577;562859,486837;521944,498195;478817,493936;437042,482577;392564,486837;351526,498195;308522,493936;266746,482577;222391,486837;181230,498195;138103,493936;96451,482577;52095,486837;10935,498195;26908,438695;68068,426434;598811,155144;627707,168099;649593,191160;661767,221606;661767,256196;649593,286771;627707,309832;598811,322787;565119,322787;535609,309832;514213,286771;502777,256196;502900,221606;515197,191160;537084,168099;565980,155144;562142,258;579458,5807;593090,17552;601686,33944;603528,52916;599107,69437;589651,82860;576019,92540;554037,401136;279928,100413;280174,78859;288524,61564;301173,50077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4961890</wp:posOffset>
                </wp:positionH>
                <wp:positionV relativeFrom="paragraph">
                  <wp:posOffset>4519930</wp:posOffset>
                </wp:positionV>
                <wp:extent cx="431800" cy="431800"/>
                <wp:effectExtent l="0" t="0" r="6350" b="6350"/>
                <wp:wrapNone/>
                <wp:docPr id="84" name="篮球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31800" cy="431800"/>
                        </a:xfrm>
                        <a:custGeom>
                          <a:avLst/>
                          <a:gdLst>
                            <a:gd name="T0" fmla="*/ 1860613 w 1893888"/>
                            <a:gd name="T1" fmla="*/ 1190181 h 1892300"/>
                            <a:gd name="T2" fmla="*/ 1762384 w 1893888"/>
                            <a:gd name="T3" fmla="*/ 1425225 h 1892300"/>
                            <a:gd name="T4" fmla="*/ 1607647 w 1893888"/>
                            <a:gd name="T5" fmla="*/ 1622419 h 1892300"/>
                            <a:gd name="T6" fmla="*/ 1499648 w 1893888"/>
                            <a:gd name="T7" fmla="*/ 1493250 h 1892300"/>
                            <a:gd name="T8" fmla="*/ 1362602 w 1893888"/>
                            <a:gd name="T9" fmla="*/ 1332319 h 1892300"/>
                            <a:gd name="T10" fmla="*/ 1273087 w 1893888"/>
                            <a:gd name="T11" fmla="*/ 1180123 h 1892300"/>
                            <a:gd name="T12" fmla="*/ 1229253 w 1893888"/>
                            <a:gd name="T13" fmla="*/ 988223 h 1892300"/>
                            <a:gd name="T14" fmla="*/ 1180451 w 1893888"/>
                            <a:gd name="T15" fmla="*/ 1066373 h 1892300"/>
                            <a:gd name="T16" fmla="*/ 1243042 w 1893888"/>
                            <a:gd name="T17" fmla="*/ 1250737 h 1892300"/>
                            <a:gd name="T18" fmla="*/ 1345512 w 1893888"/>
                            <a:gd name="T19" fmla="*/ 1403048 h 1892300"/>
                            <a:gd name="T20" fmla="*/ 1487860 w 1893888"/>
                            <a:gd name="T21" fmla="*/ 1576551 h 1892300"/>
                            <a:gd name="T22" fmla="*/ 1485483 w 1893888"/>
                            <a:gd name="T23" fmla="*/ 1723830 h 1892300"/>
                            <a:gd name="T24" fmla="*/ 1299823 w 1893888"/>
                            <a:gd name="T25" fmla="*/ 1824488 h 1892300"/>
                            <a:gd name="T26" fmla="*/ 1091978 w 1893888"/>
                            <a:gd name="T27" fmla="*/ 1881440 h 1892300"/>
                            <a:gd name="T28" fmla="*/ 894028 w 1893888"/>
                            <a:gd name="T29" fmla="*/ 1891505 h 1892300"/>
                            <a:gd name="T30" fmla="*/ 678922 w 1893888"/>
                            <a:gd name="T31" fmla="*/ 1854145 h 1892300"/>
                            <a:gd name="T32" fmla="*/ 482865 w 1893888"/>
                            <a:gd name="T33" fmla="*/ 1770680 h 1892300"/>
                            <a:gd name="T34" fmla="*/ 361951 w 1893888"/>
                            <a:gd name="T35" fmla="*/ 1634222 h 1892300"/>
                            <a:gd name="T36" fmla="*/ 462228 w 1893888"/>
                            <a:gd name="T37" fmla="*/ 1490876 h 1892300"/>
                            <a:gd name="T38" fmla="*/ 597959 w 1893888"/>
                            <a:gd name="T39" fmla="*/ 1326066 h 1892300"/>
                            <a:gd name="T40" fmla="*/ 685801 w 1893888"/>
                            <a:gd name="T41" fmla="*/ 1145889 h 1892300"/>
                            <a:gd name="T42" fmla="*/ 713053 w 1893888"/>
                            <a:gd name="T43" fmla="*/ 1000687 h 1892300"/>
                            <a:gd name="T44" fmla="*/ 640564 w 1893888"/>
                            <a:gd name="T45" fmla="*/ 1095063 h 1892300"/>
                            <a:gd name="T46" fmla="*/ 567040 w 1893888"/>
                            <a:gd name="T47" fmla="*/ 1268295 h 1892300"/>
                            <a:gd name="T48" fmla="*/ 449612 w 1893888"/>
                            <a:gd name="T49" fmla="*/ 1418518 h 1892300"/>
                            <a:gd name="T50" fmla="*/ 333771 w 1893888"/>
                            <a:gd name="T51" fmla="*/ 1567947 h 1892300"/>
                            <a:gd name="T52" fmla="*/ 191747 w 1893888"/>
                            <a:gd name="T53" fmla="*/ 1514523 h 1892300"/>
                            <a:gd name="T54" fmla="*/ 69030 w 1893888"/>
                            <a:gd name="T55" fmla="*/ 1297387 h 1892300"/>
                            <a:gd name="T56" fmla="*/ 6613 w 1893888"/>
                            <a:gd name="T57" fmla="*/ 1049309 h 1892300"/>
                            <a:gd name="T58" fmla="*/ 355379 w 1893888"/>
                            <a:gd name="T59" fmla="*/ 364290 h 1892300"/>
                            <a:gd name="T60" fmla="*/ 494774 w 1893888"/>
                            <a:gd name="T61" fmla="*/ 531968 h 1892300"/>
                            <a:gd name="T62" fmla="*/ 590973 w 1893888"/>
                            <a:gd name="T63" fmla="*/ 672670 h 1892300"/>
                            <a:gd name="T64" fmla="*/ 651395 w 1893888"/>
                            <a:gd name="T65" fmla="*/ 859920 h 1892300"/>
                            <a:gd name="T66" fmla="*/ 14576 w 1893888"/>
                            <a:gd name="T67" fmla="*/ 777668 h 1892300"/>
                            <a:gd name="T68" fmla="*/ 93019 w 1893888"/>
                            <a:gd name="T69" fmla="*/ 535142 h 1892300"/>
                            <a:gd name="T70" fmla="*/ 230559 w 1893888"/>
                            <a:gd name="T71" fmla="*/ 326205 h 1892300"/>
                            <a:gd name="T72" fmla="*/ 1688307 w 1893888"/>
                            <a:gd name="T73" fmla="*/ 356986 h 1892300"/>
                            <a:gd name="T74" fmla="*/ 1818217 w 1893888"/>
                            <a:gd name="T75" fmla="*/ 573778 h 1892300"/>
                            <a:gd name="T76" fmla="*/ 1886480 w 1893888"/>
                            <a:gd name="T77" fmla="*/ 823842 h 1892300"/>
                            <a:gd name="T78" fmla="*/ 1241161 w 1893888"/>
                            <a:gd name="T79" fmla="*/ 821993 h 1892300"/>
                            <a:gd name="T80" fmla="*/ 1310482 w 1893888"/>
                            <a:gd name="T81" fmla="*/ 644546 h 1892300"/>
                            <a:gd name="T82" fmla="*/ 1418167 w 1893888"/>
                            <a:gd name="T83" fmla="*/ 500634 h 1892300"/>
                            <a:gd name="T84" fmla="*/ 1550459 w 1893888"/>
                            <a:gd name="T85" fmla="*/ 334277 h 1892300"/>
                            <a:gd name="T86" fmla="*/ 1072918 w 1893888"/>
                            <a:gd name="T87" fmla="*/ 7924 h 1892300"/>
                            <a:gd name="T88" fmla="*/ 1283573 w 1893888"/>
                            <a:gd name="T89" fmla="*/ 61278 h 1892300"/>
                            <a:gd name="T90" fmla="*/ 1472318 w 1893888"/>
                            <a:gd name="T91" fmla="*/ 158741 h 1892300"/>
                            <a:gd name="T92" fmla="*/ 1500300 w 1893888"/>
                            <a:gd name="T93" fmla="*/ 304540 h 1892300"/>
                            <a:gd name="T94" fmla="*/ 1355376 w 1893888"/>
                            <a:gd name="T95" fmla="*/ 484939 h 1892300"/>
                            <a:gd name="T96" fmla="*/ 1251368 w 1893888"/>
                            <a:gd name="T97" fmla="*/ 632587 h 1892300"/>
                            <a:gd name="T98" fmla="*/ 1182469 w 1893888"/>
                            <a:gd name="T99" fmla="*/ 822230 h 1892300"/>
                            <a:gd name="T100" fmla="*/ 971550 w 1893888"/>
                            <a:gd name="T101" fmla="*/ 0 h 1892300"/>
                            <a:gd name="T102" fmla="*/ 704851 w 1893888"/>
                            <a:gd name="T103" fmla="*/ 832506 h 1892300"/>
                            <a:gd name="T104" fmla="*/ 642409 w 1893888"/>
                            <a:gd name="T105" fmla="*/ 648356 h 1892300"/>
                            <a:gd name="T106" fmla="*/ 539486 w 1893888"/>
                            <a:gd name="T107" fmla="*/ 496439 h 1892300"/>
                            <a:gd name="T108" fmla="*/ 396876 w 1893888"/>
                            <a:gd name="T109" fmla="*/ 322857 h 1892300"/>
                            <a:gd name="T110" fmla="*/ 399257 w 1893888"/>
                            <a:gd name="T111" fmla="*/ 174374 h 1892300"/>
                            <a:gd name="T112" fmla="*/ 584995 w 1893888"/>
                            <a:gd name="T113" fmla="*/ 71335 h 1892300"/>
                            <a:gd name="T114" fmla="*/ 793222 w 1893888"/>
                            <a:gd name="T115" fmla="*/ 11889 h 1892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893888" h="1892300">
                              <a:moveTo>
                                <a:pt x="1228725" y="977900"/>
                              </a:moveTo>
                              <a:lnTo>
                                <a:pt x="1892300" y="977900"/>
                              </a:lnTo>
                              <a:lnTo>
                                <a:pt x="1891244" y="1002251"/>
                              </a:lnTo>
                              <a:lnTo>
                                <a:pt x="1889396" y="1026338"/>
                              </a:lnTo>
                              <a:lnTo>
                                <a:pt x="1887019" y="1050425"/>
                              </a:lnTo>
                              <a:lnTo>
                                <a:pt x="1884114" y="1074247"/>
                              </a:lnTo>
                              <a:lnTo>
                                <a:pt x="1880418" y="1097804"/>
                              </a:lnTo>
                              <a:lnTo>
                                <a:pt x="1876457" y="1121097"/>
                              </a:lnTo>
                              <a:lnTo>
                                <a:pt x="1871704" y="1144390"/>
                              </a:lnTo>
                              <a:lnTo>
                                <a:pt x="1866687" y="1167682"/>
                              </a:lnTo>
                              <a:lnTo>
                                <a:pt x="1860613" y="1190181"/>
                              </a:lnTo>
                              <a:lnTo>
                                <a:pt x="1854540" y="1212944"/>
                              </a:lnTo>
                              <a:lnTo>
                                <a:pt x="1847411" y="1235443"/>
                              </a:lnTo>
                              <a:lnTo>
                                <a:pt x="1840017" y="1257412"/>
                              </a:lnTo>
                              <a:lnTo>
                                <a:pt x="1832095" y="1279117"/>
                              </a:lnTo>
                              <a:lnTo>
                                <a:pt x="1823645" y="1301086"/>
                              </a:lnTo>
                              <a:lnTo>
                                <a:pt x="1814667" y="1322261"/>
                              </a:lnTo>
                              <a:lnTo>
                                <a:pt x="1804897" y="1343436"/>
                              </a:lnTo>
                              <a:lnTo>
                                <a:pt x="1795127" y="1364082"/>
                              </a:lnTo>
                              <a:lnTo>
                                <a:pt x="1784565" y="1384992"/>
                              </a:lnTo>
                              <a:lnTo>
                                <a:pt x="1773475" y="1405109"/>
                              </a:lnTo>
                              <a:lnTo>
                                <a:pt x="1762384" y="1425225"/>
                              </a:lnTo>
                              <a:lnTo>
                                <a:pt x="1750502" y="1444547"/>
                              </a:lnTo>
                              <a:lnTo>
                                <a:pt x="1738091" y="1463870"/>
                              </a:lnTo>
                              <a:lnTo>
                                <a:pt x="1725152" y="1482927"/>
                              </a:lnTo>
                              <a:lnTo>
                                <a:pt x="1711949" y="1501720"/>
                              </a:lnTo>
                              <a:lnTo>
                                <a:pt x="1698482" y="1519984"/>
                              </a:lnTo>
                              <a:lnTo>
                                <a:pt x="1684223" y="1537718"/>
                              </a:lnTo>
                              <a:lnTo>
                                <a:pt x="1669700" y="1555717"/>
                              </a:lnTo>
                              <a:lnTo>
                                <a:pt x="1654913" y="1572922"/>
                              </a:lnTo>
                              <a:lnTo>
                                <a:pt x="1639334" y="1589597"/>
                              </a:lnTo>
                              <a:lnTo>
                                <a:pt x="1623754" y="1606273"/>
                              </a:lnTo>
                              <a:lnTo>
                                <a:pt x="1607647" y="1622419"/>
                              </a:lnTo>
                              <a:lnTo>
                                <a:pt x="1591011" y="1638300"/>
                              </a:lnTo>
                              <a:lnTo>
                                <a:pt x="1580977" y="1619242"/>
                              </a:lnTo>
                              <a:lnTo>
                                <a:pt x="1568831" y="1597273"/>
                              </a:lnTo>
                              <a:lnTo>
                                <a:pt x="1561701" y="1585627"/>
                              </a:lnTo>
                              <a:lnTo>
                                <a:pt x="1554307" y="1573451"/>
                              </a:lnTo>
                              <a:lnTo>
                                <a:pt x="1546386" y="1560746"/>
                              </a:lnTo>
                              <a:lnTo>
                                <a:pt x="1538200" y="1547776"/>
                              </a:lnTo>
                              <a:lnTo>
                                <a:pt x="1529222" y="1534542"/>
                              </a:lnTo>
                              <a:lnTo>
                                <a:pt x="1519716" y="1521043"/>
                              </a:lnTo>
                              <a:lnTo>
                                <a:pt x="1509946" y="1507279"/>
                              </a:lnTo>
                              <a:lnTo>
                                <a:pt x="1499648" y="1493250"/>
                              </a:lnTo>
                              <a:lnTo>
                                <a:pt x="1488821" y="1479486"/>
                              </a:lnTo>
                              <a:lnTo>
                                <a:pt x="1477467" y="1465723"/>
                              </a:lnTo>
                              <a:lnTo>
                                <a:pt x="1465848" y="1451694"/>
                              </a:lnTo>
                              <a:lnTo>
                                <a:pt x="1453438" y="1438195"/>
                              </a:lnTo>
                              <a:lnTo>
                                <a:pt x="1436010" y="1418873"/>
                              </a:lnTo>
                              <a:lnTo>
                                <a:pt x="1417790" y="1398756"/>
                              </a:lnTo>
                              <a:lnTo>
                                <a:pt x="1399834" y="1377846"/>
                              </a:lnTo>
                              <a:lnTo>
                                <a:pt x="1390328" y="1366729"/>
                              </a:lnTo>
                              <a:lnTo>
                                <a:pt x="1381086" y="1355347"/>
                              </a:lnTo>
                              <a:lnTo>
                                <a:pt x="1372108" y="1343965"/>
                              </a:lnTo>
                              <a:lnTo>
                                <a:pt x="1362602" y="1332319"/>
                              </a:lnTo>
                              <a:lnTo>
                                <a:pt x="1353624" y="1320143"/>
                              </a:lnTo>
                              <a:lnTo>
                                <a:pt x="1344910" y="1307968"/>
                              </a:lnTo>
                              <a:lnTo>
                                <a:pt x="1335932" y="1294998"/>
                              </a:lnTo>
                              <a:lnTo>
                                <a:pt x="1327483" y="1281763"/>
                              </a:lnTo>
                              <a:lnTo>
                                <a:pt x="1319033" y="1268529"/>
                              </a:lnTo>
                              <a:lnTo>
                                <a:pt x="1310319" y="1254500"/>
                              </a:lnTo>
                              <a:lnTo>
                                <a:pt x="1302397" y="1240472"/>
                              </a:lnTo>
                              <a:lnTo>
                                <a:pt x="1294739" y="1225914"/>
                              </a:lnTo>
                              <a:lnTo>
                                <a:pt x="1287346" y="1211356"/>
                              </a:lnTo>
                              <a:lnTo>
                                <a:pt x="1279952" y="1196004"/>
                              </a:lnTo>
                              <a:lnTo>
                                <a:pt x="1273087" y="1180123"/>
                              </a:lnTo>
                              <a:lnTo>
                                <a:pt x="1267013" y="1163977"/>
                              </a:lnTo>
                              <a:lnTo>
                                <a:pt x="1260676" y="1147566"/>
                              </a:lnTo>
                              <a:lnTo>
                                <a:pt x="1255131" y="1130626"/>
                              </a:lnTo>
                              <a:lnTo>
                                <a:pt x="1249850" y="1112892"/>
                              </a:lnTo>
                              <a:lnTo>
                                <a:pt x="1245097" y="1095157"/>
                              </a:lnTo>
                              <a:lnTo>
                                <a:pt x="1241136" y="1076894"/>
                              </a:lnTo>
                              <a:lnTo>
                                <a:pt x="1237439" y="1058101"/>
                              </a:lnTo>
                              <a:lnTo>
                                <a:pt x="1234535" y="1038779"/>
                              </a:lnTo>
                              <a:lnTo>
                                <a:pt x="1231894" y="1018927"/>
                              </a:lnTo>
                              <a:lnTo>
                                <a:pt x="1229781" y="998810"/>
                              </a:lnTo>
                              <a:lnTo>
                                <a:pt x="1229253" y="988223"/>
                              </a:lnTo>
                              <a:lnTo>
                                <a:pt x="1228725" y="977900"/>
                              </a:lnTo>
                              <a:close/>
                              <a:moveTo>
                                <a:pt x="971550" y="977900"/>
                              </a:moveTo>
                              <a:lnTo>
                                <a:pt x="1171208" y="977900"/>
                              </a:lnTo>
                              <a:lnTo>
                                <a:pt x="1171736" y="989555"/>
                              </a:lnTo>
                              <a:lnTo>
                                <a:pt x="1172264" y="1000681"/>
                              </a:lnTo>
                              <a:lnTo>
                                <a:pt x="1173584" y="1012071"/>
                              </a:lnTo>
                              <a:lnTo>
                                <a:pt x="1174641" y="1023196"/>
                              </a:lnTo>
                              <a:lnTo>
                                <a:pt x="1175697" y="1034057"/>
                              </a:lnTo>
                              <a:lnTo>
                                <a:pt x="1177018" y="1044917"/>
                              </a:lnTo>
                              <a:lnTo>
                                <a:pt x="1178866" y="1055513"/>
                              </a:lnTo>
                              <a:lnTo>
                                <a:pt x="1180451" y="1066373"/>
                              </a:lnTo>
                              <a:lnTo>
                                <a:pt x="1182564" y="1076439"/>
                              </a:lnTo>
                              <a:lnTo>
                                <a:pt x="1184412" y="1087035"/>
                              </a:lnTo>
                              <a:lnTo>
                                <a:pt x="1188902" y="1107166"/>
                              </a:lnTo>
                              <a:lnTo>
                                <a:pt x="1194184" y="1126768"/>
                              </a:lnTo>
                              <a:lnTo>
                                <a:pt x="1199730" y="1145840"/>
                              </a:lnTo>
                              <a:lnTo>
                                <a:pt x="1206068" y="1164647"/>
                              </a:lnTo>
                              <a:lnTo>
                                <a:pt x="1212671" y="1182660"/>
                              </a:lnTo>
                              <a:lnTo>
                                <a:pt x="1219537" y="1200408"/>
                              </a:lnTo>
                              <a:lnTo>
                                <a:pt x="1227196" y="1217625"/>
                              </a:lnTo>
                              <a:lnTo>
                                <a:pt x="1234855" y="1234578"/>
                              </a:lnTo>
                              <a:lnTo>
                                <a:pt x="1243042" y="1250737"/>
                              </a:lnTo>
                              <a:lnTo>
                                <a:pt x="1251493" y="1266630"/>
                              </a:lnTo>
                              <a:lnTo>
                                <a:pt x="1260208" y="1282259"/>
                              </a:lnTo>
                              <a:lnTo>
                                <a:pt x="1268923" y="1297357"/>
                              </a:lnTo>
                              <a:lnTo>
                                <a:pt x="1278431" y="1311661"/>
                              </a:lnTo>
                              <a:lnTo>
                                <a:pt x="1287674" y="1325965"/>
                              </a:lnTo>
                              <a:lnTo>
                                <a:pt x="1297182" y="1339740"/>
                              </a:lnTo>
                              <a:lnTo>
                                <a:pt x="1306689" y="1353249"/>
                              </a:lnTo>
                              <a:lnTo>
                                <a:pt x="1316461" y="1366229"/>
                              </a:lnTo>
                              <a:lnTo>
                                <a:pt x="1325968" y="1378943"/>
                              </a:lnTo>
                              <a:lnTo>
                                <a:pt x="1336004" y="1391128"/>
                              </a:lnTo>
                              <a:lnTo>
                                <a:pt x="1345512" y="1403048"/>
                              </a:lnTo>
                              <a:lnTo>
                                <a:pt x="1355547" y="1414704"/>
                              </a:lnTo>
                              <a:lnTo>
                                <a:pt x="1374298" y="1436689"/>
                              </a:lnTo>
                              <a:lnTo>
                                <a:pt x="1393049" y="1457351"/>
                              </a:lnTo>
                              <a:lnTo>
                                <a:pt x="1411008" y="1476953"/>
                              </a:lnTo>
                              <a:lnTo>
                                <a:pt x="1423684" y="1491257"/>
                              </a:lnTo>
                              <a:lnTo>
                                <a:pt x="1435569" y="1505296"/>
                              </a:lnTo>
                              <a:lnTo>
                                <a:pt x="1446925" y="1519865"/>
                              </a:lnTo>
                              <a:lnTo>
                                <a:pt x="1458017" y="1534434"/>
                              </a:lnTo>
                              <a:lnTo>
                                <a:pt x="1468581" y="1548473"/>
                              </a:lnTo>
                              <a:lnTo>
                                <a:pt x="1478352" y="1562777"/>
                              </a:lnTo>
                              <a:lnTo>
                                <a:pt x="1487860" y="1576551"/>
                              </a:lnTo>
                              <a:lnTo>
                                <a:pt x="1496575" y="1590061"/>
                              </a:lnTo>
                              <a:lnTo>
                                <a:pt x="1505026" y="1603305"/>
                              </a:lnTo>
                              <a:lnTo>
                                <a:pt x="1512685" y="1616020"/>
                              </a:lnTo>
                              <a:lnTo>
                                <a:pt x="1519816" y="1628205"/>
                              </a:lnTo>
                              <a:lnTo>
                                <a:pt x="1526154" y="1639595"/>
                              </a:lnTo>
                              <a:lnTo>
                                <a:pt x="1537510" y="1660521"/>
                              </a:lnTo>
                              <a:lnTo>
                                <a:pt x="1546225" y="1677739"/>
                              </a:lnTo>
                              <a:lnTo>
                                <a:pt x="1531436" y="1689659"/>
                              </a:lnTo>
                              <a:lnTo>
                                <a:pt x="1516382" y="1701579"/>
                              </a:lnTo>
                              <a:lnTo>
                                <a:pt x="1501065" y="1712970"/>
                              </a:lnTo>
                              <a:lnTo>
                                <a:pt x="1485483" y="1723830"/>
                              </a:lnTo>
                              <a:lnTo>
                                <a:pt x="1469637" y="1734691"/>
                              </a:lnTo>
                              <a:lnTo>
                                <a:pt x="1453527" y="1745286"/>
                              </a:lnTo>
                              <a:lnTo>
                                <a:pt x="1437153" y="1755352"/>
                              </a:lnTo>
                              <a:lnTo>
                                <a:pt x="1420779" y="1765153"/>
                              </a:lnTo>
                              <a:lnTo>
                                <a:pt x="1404141" y="1774689"/>
                              </a:lnTo>
                              <a:lnTo>
                                <a:pt x="1387239" y="1783695"/>
                              </a:lnTo>
                              <a:lnTo>
                                <a:pt x="1370073" y="1792437"/>
                              </a:lnTo>
                              <a:lnTo>
                                <a:pt x="1352642" y="1801178"/>
                              </a:lnTo>
                              <a:lnTo>
                                <a:pt x="1335212" y="1809389"/>
                              </a:lnTo>
                              <a:lnTo>
                                <a:pt x="1317517" y="1816806"/>
                              </a:lnTo>
                              <a:lnTo>
                                <a:pt x="1299823" y="1824488"/>
                              </a:lnTo>
                              <a:lnTo>
                                <a:pt x="1281600" y="1831640"/>
                              </a:lnTo>
                              <a:lnTo>
                                <a:pt x="1263377" y="1838263"/>
                              </a:lnTo>
                              <a:lnTo>
                                <a:pt x="1244891" y="1844620"/>
                              </a:lnTo>
                              <a:lnTo>
                                <a:pt x="1226404" y="1850712"/>
                              </a:lnTo>
                              <a:lnTo>
                                <a:pt x="1207653" y="1856010"/>
                              </a:lnTo>
                              <a:lnTo>
                                <a:pt x="1188638" y="1861573"/>
                              </a:lnTo>
                              <a:lnTo>
                                <a:pt x="1169887" y="1866341"/>
                              </a:lnTo>
                              <a:lnTo>
                                <a:pt x="1150608" y="1870579"/>
                              </a:lnTo>
                              <a:lnTo>
                                <a:pt x="1131065" y="1874817"/>
                              </a:lnTo>
                              <a:lnTo>
                                <a:pt x="1111522" y="1878261"/>
                              </a:lnTo>
                              <a:lnTo>
                                <a:pt x="1091978" y="1881440"/>
                              </a:lnTo>
                              <a:lnTo>
                                <a:pt x="1072171" y="1884353"/>
                              </a:lnTo>
                              <a:lnTo>
                                <a:pt x="1052100" y="1886737"/>
                              </a:lnTo>
                              <a:lnTo>
                                <a:pt x="1032557" y="1888857"/>
                              </a:lnTo>
                              <a:lnTo>
                                <a:pt x="1011957" y="1890446"/>
                              </a:lnTo>
                              <a:lnTo>
                                <a:pt x="992150" y="1891505"/>
                              </a:lnTo>
                              <a:lnTo>
                                <a:pt x="971550" y="1892300"/>
                              </a:lnTo>
                              <a:lnTo>
                                <a:pt x="971550" y="977900"/>
                              </a:lnTo>
                              <a:close/>
                              <a:moveTo>
                                <a:pt x="714641" y="977900"/>
                              </a:moveTo>
                              <a:lnTo>
                                <a:pt x="914401" y="977900"/>
                              </a:lnTo>
                              <a:lnTo>
                                <a:pt x="914401" y="1892300"/>
                              </a:lnTo>
                              <a:lnTo>
                                <a:pt x="894028" y="1891505"/>
                              </a:lnTo>
                              <a:lnTo>
                                <a:pt x="873920" y="1890180"/>
                              </a:lnTo>
                              <a:lnTo>
                                <a:pt x="853812" y="1888326"/>
                              </a:lnTo>
                              <a:lnTo>
                                <a:pt x="833703" y="1886206"/>
                              </a:lnTo>
                              <a:lnTo>
                                <a:pt x="813859" y="1883556"/>
                              </a:lnTo>
                              <a:lnTo>
                                <a:pt x="794016" y="1880377"/>
                              </a:lnTo>
                              <a:lnTo>
                                <a:pt x="774701" y="1876932"/>
                              </a:lnTo>
                              <a:lnTo>
                                <a:pt x="755122" y="1873222"/>
                              </a:lnTo>
                              <a:lnTo>
                                <a:pt x="735807" y="1868983"/>
                              </a:lnTo>
                              <a:lnTo>
                                <a:pt x="716493" y="1864214"/>
                              </a:lnTo>
                              <a:lnTo>
                                <a:pt x="697707" y="1859444"/>
                              </a:lnTo>
                              <a:lnTo>
                                <a:pt x="678922" y="1854145"/>
                              </a:lnTo>
                              <a:lnTo>
                                <a:pt x="660136" y="1848316"/>
                              </a:lnTo>
                              <a:lnTo>
                                <a:pt x="641615" y="1842221"/>
                              </a:lnTo>
                              <a:lnTo>
                                <a:pt x="623095" y="1835597"/>
                              </a:lnTo>
                              <a:lnTo>
                                <a:pt x="605103" y="1828708"/>
                              </a:lnTo>
                              <a:lnTo>
                                <a:pt x="586847" y="1821554"/>
                              </a:lnTo>
                              <a:lnTo>
                                <a:pt x="569120" y="1814135"/>
                              </a:lnTo>
                              <a:lnTo>
                                <a:pt x="551392" y="1806186"/>
                              </a:lnTo>
                              <a:lnTo>
                                <a:pt x="534195" y="1797707"/>
                              </a:lnTo>
                              <a:lnTo>
                                <a:pt x="516997" y="1789228"/>
                              </a:lnTo>
                              <a:lnTo>
                                <a:pt x="499534" y="1779954"/>
                              </a:lnTo>
                              <a:lnTo>
                                <a:pt x="482865" y="1770680"/>
                              </a:lnTo>
                              <a:lnTo>
                                <a:pt x="466197" y="1761142"/>
                              </a:lnTo>
                              <a:lnTo>
                                <a:pt x="449792" y="1751073"/>
                              </a:lnTo>
                              <a:lnTo>
                                <a:pt x="433653" y="1741004"/>
                              </a:lnTo>
                              <a:lnTo>
                                <a:pt x="417778" y="1730405"/>
                              </a:lnTo>
                              <a:lnTo>
                                <a:pt x="401903" y="1719277"/>
                              </a:lnTo>
                              <a:lnTo>
                                <a:pt x="386292" y="1708413"/>
                              </a:lnTo>
                              <a:lnTo>
                                <a:pt x="371211" y="1696755"/>
                              </a:lnTo>
                              <a:lnTo>
                                <a:pt x="356130" y="1684831"/>
                              </a:lnTo>
                              <a:lnTo>
                                <a:pt x="341313" y="1672908"/>
                              </a:lnTo>
                              <a:lnTo>
                                <a:pt x="350838" y="1654890"/>
                              </a:lnTo>
                              <a:lnTo>
                                <a:pt x="361951" y="1634222"/>
                              </a:lnTo>
                              <a:lnTo>
                                <a:pt x="368565" y="1622829"/>
                              </a:lnTo>
                              <a:lnTo>
                                <a:pt x="375709" y="1610905"/>
                              </a:lnTo>
                              <a:lnTo>
                                <a:pt x="383382" y="1598452"/>
                              </a:lnTo>
                              <a:lnTo>
                                <a:pt x="391584" y="1585734"/>
                              </a:lnTo>
                              <a:lnTo>
                                <a:pt x="400051" y="1572750"/>
                              </a:lnTo>
                              <a:lnTo>
                                <a:pt x="409047" y="1559237"/>
                              </a:lnTo>
                              <a:lnTo>
                                <a:pt x="418572" y="1545724"/>
                              </a:lnTo>
                              <a:lnTo>
                                <a:pt x="428890" y="1531945"/>
                              </a:lnTo>
                              <a:lnTo>
                                <a:pt x="439738" y="1518432"/>
                              </a:lnTo>
                              <a:lnTo>
                                <a:pt x="450586" y="1504389"/>
                              </a:lnTo>
                              <a:lnTo>
                                <a:pt x="462228" y="1490876"/>
                              </a:lnTo>
                              <a:lnTo>
                                <a:pt x="474399" y="1477097"/>
                              </a:lnTo>
                              <a:lnTo>
                                <a:pt x="492390" y="1457490"/>
                              </a:lnTo>
                              <a:lnTo>
                                <a:pt x="510647" y="1436822"/>
                              </a:lnTo>
                              <a:lnTo>
                                <a:pt x="529961" y="1414830"/>
                              </a:lnTo>
                              <a:lnTo>
                                <a:pt x="539486" y="1403172"/>
                              </a:lnTo>
                              <a:lnTo>
                                <a:pt x="549540" y="1391248"/>
                              </a:lnTo>
                              <a:lnTo>
                                <a:pt x="559065" y="1379060"/>
                              </a:lnTo>
                              <a:lnTo>
                                <a:pt x="569120" y="1366341"/>
                              </a:lnTo>
                              <a:lnTo>
                                <a:pt x="578645" y="1353358"/>
                              </a:lnTo>
                              <a:lnTo>
                                <a:pt x="588170" y="1339845"/>
                              </a:lnTo>
                              <a:lnTo>
                                <a:pt x="597959" y="1326066"/>
                              </a:lnTo>
                              <a:lnTo>
                                <a:pt x="607220" y="1311758"/>
                              </a:lnTo>
                              <a:lnTo>
                                <a:pt x="616215" y="1297450"/>
                              </a:lnTo>
                              <a:lnTo>
                                <a:pt x="625476" y="1282347"/>
                              </a:lnTo>
                              <a:lnTo>
                                <a:pt x="634207" y="1266714"/>
                              </a:lnTo>
                              <a:lnTo>
                                <a:pt x="642409" y="1250816"/>
                              </a:lnTo>
                              <a:lnTo>
                                <a:pt x="650611" y="1234653"/>
                              </a:lnTo>
                              <a:lnTo>
                                <a:pt x="658549" y="1217695"/>
                              </a:lnTo>
                              <a:lnTo>
                                <a:pt x="665957" y="1200472"/>
                              </a:lnTo>
                              <a:lnTo>
                                <a:pt x="672836" y="1182719"/>
                              </a:lnTo>
                              <a:lnTo>
                                <a:pt x="679451" y="1164702"/>
                              </a:lnTo>
                              <a:lnTo>
                                <a:pt x="685801" y="1145889"/>
                              </a:lnTo>
                              <a:lnTo>
                                <a:pt x="691357" y="1126811"/>
                              </a:lnTo>
                              <a:lnTo>
                                <a:pt x="696384" y="1107204"/>
                              </a:lnTo>
                              <a:lnTo>
                                <a:pt x="700882" y="1087066"/>
                              </a:lnTo>
                              <a:lnTo>
                                <a:pt x="703263" y="1076468"/>
                              </a:lnTo>
                              <a:lnTo>
                                <a:pt x="704851" y="1066399"/>
                              </a:lnTo>
                              <a:lnTo>
                                <a:pt x="706968" y="1055535"/>
                              </a:lnTo>
                              <a:lnTo>
                                <a:pt x="708291" y="1044937"/>
                              </a:lnTo>
                              <a:lnTo>
                                <a:pt x="709878" y="1034073"/>
                              </a:lnTo>
                              <a:lnTo>
                                <a:pt x="711201" y="1023209"/>
                              </a:lnTo>
                              <a:lnTo>
                                <a:pt x="712259" y="1012081"/>
                              </a:lnTo>
                              <a:lnTo>
                                <a:pt x="713053" y="1000687"/>
                              </a:lnTo>
                              <a:lnTo>
                                <a:pt x="714111" y="989559"/>
                              </a:lnTo>
                              <a:lnTo>
                                <a:pt x="714641" y="977900"/>
                              </a:lnTo>
                              <a:close/>
                              <a:moveTo>
                                <a:pt x="1588" y="977900"/>
                              </a:moveTo>
                              <a:lnTo>
                                <a:pt x="657226" y="977900"/>
                              </a:lnTo>
                              <a:lnTo>
                                <a:pt x="656433" y="988215"/>
                              </a:lnTo>
                              <a:lnTo>
                                <a:pt x="655904" y="998794"/>
                              </a:lnTo>
                              <a:lnTo>
                                <a:pt x="654052" y="1018894"/>
                              </a:lnTo>
                              <a:lnTo>
                                <a:pt x="651408" y="1038730"/>
                              </a:lnTo>
                              <a:lnTo>
                                <a:pt x="648234" y="1058036"/>
                              </a:lnTo>
                              <a:lnTo>
                                <a:pt x="644531" y="1076814"/>
                              </a:lnTo>
                              <a:lnTo>
                                <a:pt x="640564" y="1095063"/>
                              </a:lnTo>
                              <a:lnTo>
                                <a:pt x="635804" y="1112783"/>
                              </a:lnTo>
                              <a:lnTo>
                                <a:pt x="630778" y="1130503"/>
                              </a:lnTo>
                              <a:lnTo>
                                <a:pt x="625224" y="1147429"/>
                              </a:lnTo>
                              <a:lnTo>
                                <a:pt x="618877" y="1163827"/>
                              </a:lnTo>
                              <a:lnTo>
                                <a:pt x="612794" y="1179960"/>
                              </a:lnTo>
                              <a:lnTo>
                                <a:pt x="605918" y="1195829"/>
                              </a:lnTo>
                              <a:lnTo>
                                <a:pt x="598512" y="1211168"/>
                              </a:lnTo>
                              <a:lnTo>
                                <a:pt x="591107" y="1225714"/>
                              </a:lnTo>
                              <a:lnTo>
                                <a:pt x="583173" y="1240261"/>
                              </a:lnTo>
                              <a:lnTo>
                                <a:pt x="575238" y="1254278"/>
                              </a:lnTo>
                              <a:lnTo>
                                <a:pt x="567040" y="1268295"/>
                              </a:lnTo>
                              <a:lnTo>
                                <a:pt x="558312" y="1281519"/>
                              </a:lnTo>
                              <a:lnTo>
                                <a:pt x="549849" y="1294743"/>
                              </a:lnTo>
                              <a:lnTo>
                                <a:pt x="541121" y="1307702"/>
                              </a:lnTo>
                              <a:lnTo>
                                <a:pt x="532129" y="1319868"/>
                              </a:lnTo>
                              <a:lnTo>
                                <a:pt x="522872" y="1332034"/>
                              </a:lnTo>
                              <a:lnTo>
                                <a:pt x="513615" y="1343671"/>
                              </a:lnTo>
                              <a:lnTo>
                                <a:pt x="504623" y="1355043"/>
                              </a:lnTo>
                              <a:lnTo>
                                <a:pt x="495102" y="1366416"/>
                              </a:lnTo>
                              <a:lnTo>
                                <a:pt x="485845" y="1377524"/>
                              </a:lnTo>
                              <a:lnTo>
                                <a:pt x="467596" y="1398417"/>
                              </a:lnTo>
                              <a:lnTo>
                                <a:pt x="449612" y="1418518"/>
                              </a:lnTo>
                              <a:lnTo>
                                <a:pt x="432156" y="1437824"/>
                              </a:lnTo>
                              <a:lnTo>
                                <a:pt x="420255" y="1450784"/>
                              </a:lnTo>
                              <a:lnTo>
                                <a:pt x="408882" y="1464008"/>
                              </a:lnTo>
                              <a:lnTo>
                                <a:pt x="397774" y="1477496"/>
                              </a:lnTo>
                              <a:lnTo>
                                <a:pt x="387460" y="1490984"/>
                              </a:lnTo>
                              <a:lnTo>
                                <a:pt x="377410" y="1504208"/>
                              </a:lnTo>
                              <a:lnTo>
                                <a:pt x="367889" y="1517432"/>
                              </a:lnTo>
                              <a:lnTo>
                                <a:pt x="358632" y="1530391"/>
                              </a:lnTo>
                              <a:lnTo>
                                <a:pt x="349904" y="1543086"/>
                              </a:lnTo>
                              <a:lnTo>
                                <a:pt x="341705" y="1555781"/>
                              </a:lnTo>
                              <a:lnTo>
                                <a:pt x="333771" y="1567947"/>
                              </a:lnTo>
                              <a:lnTo>
                                <a:pt x="326895" y="1579848"/>
                              </a:lnTo>
                              <a:lnTo>
                                <a:pt x="319754" y="1591485"/>
                              </a:lnTo>
                              <a:lnTo>
                                <a:pt x="307588" y="1612643"/>
                              </a:lnTo>
                              <a:lnTo>
                                <a:pt x="297009" y="1631950"/>
                              </a:lnTo>
                              <a:lnTo>
                                <a:pt x="280876" y="1616346"/>
                              </a:lnTo>
                              <a:lnTo>
                                <a:pt x="265007" y="1600213"/>
                              </a:lnTo>
                              <a:lnTo>
                                <a:pt x="249932" y="1583815"/>
                              </a:lnTo>
                              <a:lnTo>
                                <a:pt x="234592" y="1566889"/>
                              </a:lnTo>
                              <a:lnTo>
                                <a:pt x="220046" y="1549962"/>
                              </a:lnTo>
                              <a:lnTo>
                                <a:pt x="205764" y="1532243"/>
                              </a:lnTo>
                              <a:lnTo>
                                <a:pt x="191747" y="1514523"/>
                              </a:lnTo>
                              <a:lnTo>
                                <a:pt x="178523" y="1496009"/>
                              </a:lnTo>
                              <a:lnTo>
                                <a:pt x="165564" y="1477760"/>
                              </a:lnTo>
                              <a:lnTo>
                                <a:pt x="153133" y="1458718"/>
                              </a:lnTo>
                              <a:lnTo>
                                <a:pt x="140967" y="1439411"/>
                              </a:lnTo>
                              <a:lnTo>
                                <a:pt x="129066" y="1420105"/>
                              </a:lnTo>
                              <a:lnTo>
                                <a:pt x="117958" y="1400533"/>
                              </a:lnTo>
                              <a:lnTo>
                                <a:pt x="107114" y="1380433"/>
                              </a:lnTo>
                              <a:lnTo>
                                <a:pt x="97064" y="1359804"/>
                              </a:lnTo>
                              <a:lnTo>
                                <a:pt x="87014" y="1339175"/>
                              </a:lnTo>
                              <a:lnTo>
                                <a:pt x="77757" y="1318281"/>
                              </a:lnTo>
                              <a:lnTo>
                                <a:pt x="69030" y="1297387"/>
                              </a:lnTo>
                              <a:lnTo>
                                <a:pt x="60831" y="1275965"/>
                              </a:lnTo>
                              <a:lnTo>
                                <a:pt x="52897" y="1254278"/>
                              </a:lnTo>
                              <a:lnTo>
                                <a:pt x="45491" y="1232326"/>
                              </a:lnTo>
                              <a:lnTo>
                                <a:pt x="38615" y="1210110"/>
                              </a:lnTo>
                              <a:lnTo>
                                <a:pt x="32532" y="1187894"/>
                              </a:lnTo>
                              <a:lnTo>
                                <a:pt x="26713" y="1165414"/>
                              </a:lnTo>
                              <a:lnTo>
                                <a:pt x="21688" y="1142669"/>
                              </a:lnTo>
                              <a:lnTo>
                                <a:pt x="17192" y="1119659"/>
                              </a:lnTo>
                              <a:lnTo>
                                <a:pt x="12961" y="1096385"/>
                              </a:lnTo>
                              <a:lnTo>
                                <a:pt x="9522" y="1073112"/>
                              </a:lnTo>
                              <a:lnTo>
                                <a:pt x="6613" y="1049309"/>
                              </a:lnTo>
                              <a:lnTo>
                                <a:pt x="4497" y="1026035"/>
                              </a:lnTo>
                              <a:lnTo>
                                <a:pt x="2646" y="1001967"/>
                              </a:lnTo>
                              <a:lnTo>
                                <a:pt x="1588" y="977900"/>
                              </a:lnTo>
                              <a:close/>
                              <a:moveTo>
                                <a:pt x="293366" y="260350"/>
                              </a:moveTo>
                              <a:lnTo>
                                <a:pt x="303437" y="279657"/>
                              </a:lnTo>
                              <a:lnTo>
                                <a:pt x="315892" y="301344"/>
                              </a:lnTo>
                              <a:lnTo>
                                <a:pt x="322782" y="313246"/>
                              </a:lnTo>
                              <a:lnTo>
                                <a:pt x="330203" y="325411"/>
                              </a:lnTo>
                              <a:lnTo>
                                <a:pt x="338153" y="337842"/>
                              </a:lnTo>
                              <a:lnTo>
                                <a:pt x="346633" y="350801"/>
                              </a:lnTo>
                              <a:lnTo>
                                <a:pt x="355379" y="364290"/>
                              </a:lnTo>
                              <a:lnTo>
                                <a:pt x="364654" y="377778"/>
                              </a:lnTo>
                              <a:lnTo>
                                <a:pt x="374724" y="391266"/>
                              </a:lnTo>
                              <a:lnTo>
                                <a:pt x="385060" y="405284"/>
                              </a:lnTo>
                              <a:lnTo>
                                <a:pt x="395925" y="419036"/>
                              </a:lnTo>
                              <a:lnTo>
                                <a:pt x="407321" y="433318"/>
                              </a:lnTo>
                              <a:lnTo>
                                <a:pt x="419246" y="447071"/>
                              </a:lnTo>
                              <a:lnTo>
                                <a:pt x="431702" y="460824"/>
                              </a:lnTo>
                              <a:lnTo>
                                <a:pt x="449192" y="479866"/>
                              </a:lnTo>
                              <a:lnTo>
                                <a:pt x="467213" y="499967"/>
                              </a:lnTo>
                              <a:lnTo>
                                <a:pt x="485499" y="521389"/>
                              </a:lnTo>
                              <a:lnTo>
                                <a:pt x="494774" y="531968"/>
                              </a:lnTo>
                              <a:lnTo>
                                <a:pt x="504314" y="543341"/>
                              </a:lnTo>
                              <a:lnTo>
                                <a:pt x="513325" y="554713"/>
                              </a:lnTo>
                              <a:lnTo>
                                <a:pt x="522600" y="566615"/>
                              </a:lnTo>
                              <a:lnTo>
                                <a:pt x="531875" y="578781"/>
                              </a:lnTo>
                              <a:lnTo>
                                <a:pt x="540886" y="591211"/>
                              </a:lnTo>
                              <a:lnTo>
                                <a:pt x="549631" y="603906"/>
                              </a:lnTo>
                              <a:lnTo>
                                <a:pt x="558111" y="616866"/>
                              </a:lnTo>
                              <a:lnTo>
                                <a:pt x="566857" y="630354"/>
                              </a:lnTo>
                              <a:lnTo>
                                <a:pt x="575072" y="644107"/>
                              </a:lnTo>
                              <a:lnTo>
                                <a:pt x="583022" y="658389"/>
                              </a:lnTo>
                              <a:lnTo>
                                <a:pt x="590973" y="672670"/>
                              </a:lnTo>
                              <a:lnTo>
                                <a:pt x="598393" y="687746"/>
                              </a:lnTo>
                              <a:lnTo>
                                <a:pt x="605813" y="703085"/>
                              </a:lnTo>
                              <a:lnTo>
                                <a:pt x="612703" y="718689"/>
                              </a:lnTo>
                              <a:lnTo>
                                <a:pt x="618799" y="734822"/>
                              </a:lnTo>
                              <a:lnTo>
                                <a:pt x="625159" y="751220"/>
                              </a:lnTo>
                              <a:lnTo>
                                <a:pt x="630724" y="768147"/>
                              </a:lnTo>
                              <a:lnTo>
                                <a:pt x="635759" y="785602"/>
                              </a:lnTo>
                              <a:lnTo>
                                <a:pt x="640530" y="803587"/>
                              </a:lnTo>
                              <a:lnTo>
                                <a:pt x="644505" y="821835"/>
                              </a:lnTo>
                              <a:lnTo>
                                <a:pt x="648215" y="840613"/>
                              </a:lnTo>
                              <a:lnTo>
                                <a:pt x="651395" y="859920"/>
                              </a:lnTo>
                              <a:lnTo>
                                <a:pt x="654045" y="879492"/>
                              </a:lnTo>
                              <a:lnTo>
                                <a:pt x="655900" y="899592"/>
                              </a:lnTo>
                              <a:lnTo>
                                <a:pt x="656430" y="910171"/>
                              </a:lnTo>
                              <a:lnTo>
                                <a:pt x="657225" y="920750"/>
                              </a:lnTo>
                              <a:lnTo>
                                <a:pt x="0" y="920750"/>
                              </a:lnTo>
                              <a:lnTo>
                                <a:pt x="795" y="896418"/>
                              </a:lnTo>
                              <a:lnTo>
                                <a:pt x="2385" y="872351"/>
                              </a:lnTo>
                              <a:lnTo>
                                <a:pt x="4505" y="848548"/>
                              </a:lnTo>
                              <a:lnTo>
                                <a:pt x="7155" y="824745"/>
                              </a:lnTo>
                              <a:lnTo>
                                <a:pt x="10601" y="801206"/>
                              </a:lnTo>
                              <a:lnTo>
                                <a:pt x="14576" y="777668"/>
                              </a:lnTo>
                              <a:lnTo>
                                <a:pt x="18816" y="754394"/>
                              </a:lnTo>
                              <a:lnTo>
                                <a:pt x="23851" y="731649"/>
                              </a:lnTo>
                              <a:lnTo>
                                <a:pt x="29416" y="708904"/>
                              </a:lnTo>
                              <a:lnTo>
                                <a:pt x="35511" y="686423"/>
                              </a:lnTo>
                              <a:lnTo>
                                <a:pt x="42137" y="663943"/>
                              </a:lnTo>
                              <a:lnTo>
                                <a:pt x="49292" y="641726"/>
                              </a:lnTo>
                              <a:lnTo>
                                <a:pt x="56977" y="620039"/>
                              </a:lnTo>
                              <a:lnTo>
                                <a:pt x="65193" y="598617"/>
                              </a:lnTo>
                              <a:lnTo>
                                <a:pt x="73938" y="576929"/>
                              </a:lnTo>
                              <a:lnTo>
                                <a:pt x="83478" y="556036"/>
                              </a:lnTo>
                              <a:lnTo>
                                <a:pt x="93019" y="535142"/>
                              </a:lnTo>
                              <a:lnTo>
                                <a:pt x="103354" y="514777"/>
                              </a:lnTo>
                              <a:lnTo>
                                <a:pt x="113954" y="494413"/>
                              </a:lnTo>
                              <a:lnTo>
                                <a:pt x="125085" y="474577"/>
                              </a:lnTo>
                              <a:lnTo>
                                <a:pt x="136745" y="454741"/>
                              </a:lnTo>
                              <a:lnTo>
                                <a:pt x="148936" y="435434"/>
                              </a:lnTo>
                              <a:lnTo>
                                <a:pt x="161391" y="416656"/>
                              </a:lnTo>
                              <a:lnTo>
                                <a:pt x="174377" y="397878"/>
                              </a:lnTo>
                              <a:lnTo>
                                <a:pt x="187627" y="379365"/>
                              </a:lnTo>
                              <a:lnTo>
                                <a:pt x="201673" y="361380"/>
                              </a:lnTo>
                              <a:lnTo>
                                <a:pt x="215718" y="343660"/>
                              </a:lnTo>
                              <a:lnTo>
                                <a:pt x="230559" y="326205"/>
                              </a:lnTo>
                              <a:lnTo>
                                <a:pt x="245664" y="309278"/>
                              </a:lnTo>
                              <a:lnTo>
                                <a:pt x="261300" y="292616"/>
                              </a:lnTo>
                              <a:lnTo>
                                <a:pt x="277201" y="276483"/>
                              </a:lnTo>
                              <a:lnTo>
                                <a:pt x="293366" y="260350"/>
                              </a:lnTo>
                              <a:close/>
                              <a:moveTo>
                                <a:pt x="1594909" y="255588"/>
                              </a:moveTo>
                              <a:lnTo>
                                <a:pt x="1611578" y="271696"/>
                              </a:lnTo>
                              <a:lnTo>
                                <a:pt x="1627717" y="287803"/>
                              </a:lnTo>
                              <a:lnTo>
                                <a:pt x="1643328" y="304703"/>
                              </a:lnTo>
                              <a:lnTo>
                                <a:pt x="1658938" y="321867"/>
                              </a:lnTo>
                              <a:lnTo>
                                <a:pt x="1673755" y="339031"/>
                              </a:lnTo>
                              <a:lnTo>
                                <a:pt x="1688307" y="356986"/>
                              </a:lnTo>
                              <a:lnTo>
                                <a:pt x="1702594" y="374942"/>
                              </a:lnTo>
                              <a:lnTo>
                                <a:pt x="1716088" y="393691"/>
                              </a:lnTo>
                              <a:lnTo>
                                <a:pt x="1729317" y="412175"/>
                              </a:lnTo>
                              <a:lnTo>
                                <a:pt x="1742017" y="431451"/>
                              </a:lnTo>
                              <a:lnTo>
                                <a:pt x="1754188" y="450991"/>
                              </a:lnTo>
                              <a:lnTo>
                                <a:pt x="1766094" y="470796"/>
                              </a:lnTo>
                              <a:lnTo>
                                <a:pt x="1777736" y="490864"/>
                              </a:lnTo>
                              <a:lnTo>
                                <a:pt x="1788584" y="511197"/>
                              </a:lnTo>
                              <a:lnTo>
                                <a:pt x="1799167" y="531793"/>
                              </a:lnTo>
                              <a:lnTo>
                                <a:pt x="1808957" y="552654"/>
                              </a:lnTo>
                              <a:lnTo>
                                <a:pt x="1818217" y="573778"/>
                              </a:lnTo>
                              <a:lnTo>
                                <a:pt x="1827478" y="595695"/>
                              </a:lnTo>
                              <a:lnTo>
                                <a:pt x="1835680" y="617348"/>
                              </a:lnTo>
                              <a:lnTo>
                                <a:pt x="1843617" y="639265"/>
                              </a:lnTo>
                              <a:lnTo>
                                <a:pt x="1850761" y="661446"/>
                              </a:lnTo>
                              <a:lnTo>
                                <a:pt x="1857640" y="684155"/>
                              </a:lnTo>
                              <a:lnTo>
                                <a:pt x="1863990" y="706600"/>
                              </a:lnTo>
                              <a:lnTo>
                                <a:pt x="1869547" y="729837"/>
                              </a:lnTo>
                              <a:lnTo>
                                <a:pt x="1874574" y="753074"/>
                              </a:lnTo>
                              <a:lnTo>
                                <a:pt x="1879072" y="776311"/>
                              </a:lnTo>
                              <a:lnTo>
                                <a:pt x="1883040" y="800076"/>
                              </a:lnTo>
                              <a:lnTo>
                                <a:pt x="1886480" y="823842"/>
                              </a:lnTo>
                              <a:lnTo>
                                <a:pt x="1889126" y="847871"/>
                              </a:lnTo>
                              <a:lnTo>
                                <a:pt x="1891242" y="871636"/>
                              </a:lnTo>
                              <a:lnTo>
                                <a:pt x="1892830" y="896194"/>
                              </a:lnTo>
                              <a:lnTo>
                                <a:pt x="1893888" y="920751"/>
                              </a:lnTo>
                              <a:lnTo>
                                <a:pt x="1228725" y="920751"/>
                              </a:lnTo>
                              <a:lnTo>
                                <a:pt x="1229254" y="910189"/>
                              </a:lnTo>
                              <a:lnTo>
                                <a:pt x="1229784" y="899626"/>
                              </a:lnTo>
                              <a:lnTo>
                                <a:pt x="1231900" y="879558"/>
                              </a:lnTo>
                              <a:lnTo>
                                <a:pt x="1234546" y="860018"/>
                              </a:lnTo>
                              <a:lnTo>
                                <a:pt x="1237457" y="840741"/>
                              </a:lnTo>
                              <a:lnTo>
                                <a:pt x="1241161" y="821993"/>
                              </a:lnTo>
                              <a:lnTo>
                                <a:pt x="1245129" y="803773"/>
                              </a:lnTo>
                              <a:lnTo>
                                <a:pt x="1249892" y="785817"/>
                              </a:lnTo>
                              <a:lnTo>
                                <a:pt x="1255184" y="768389"/>
                              </a:lnTo>
                              <a:lnTo>
                                <a:pt x="1260740" y="751490"/>
                              </a:lnTo>
                              <a:lnTo>
                                <a:pt x="1267090" y="735118"/>
                              </a:lnTo>
                              <a:lnTo>
                                <a:pt x="1273175" y="719010"/>
                              </a:lnTo>
                              <a:lnTo>
                                <a:pt x="1280054" y="703431"/>
                              </a:lnTo>
                              <a:lnTo>
                                <a:pt x="1287463" y="688116"/>
                              </a:lnTo>
                              <a:lnTo>
                                <a:pt x="1294871" y="673064"/>
                              </a:lnTo>
                              <a:lnTo>
                                <a:pt x="1302544" y="658805"/>
                              </a:lnTo>
                              <a:lnTo>
                                <a:pt x="1310482" y="644546"/>
                              </a:lnTo>
                              <a:lnTo>
                                <a:pt x="1319213" y="630815"/>
                              </a:lnTo>
                              <a:lnTo>
                                <a:pt x="1327679" y="617348"/>
                              </a:lnTo>
                              <a:lnTo>
                                <a:pt x="1336146" y="604409"/>
                              </a:lnTo>
                              <a:lnTo>
                                <a:pt x="1345142" y="591734"/>
                              </a:lnTo>
                              <a:lnTo>
                                <a:pt x="1353873" y="579324"/>
                              </a:lnTo>
                              <a:lnTo>
                                <a:pt x="1362869" y="567177"/>
                              </a:lnTo>
                              <a:lnTo>
                                <a:pt x="1372394" y="555294"/>
                              </a:lnTo>
                              <a:lnTo>
                                <a:pt x="1381390" y="543940"/>
                              </a:lnTo>
                              <a:lnTo>
                                <a:pt x="1390650" y="532585"/>
                              </a:lnTo>
                              <a:lnTo>
                                <a:pt x="1400175" y="522023"/>
                              </a:lnTo>
                              <a:lnTo>
                                <a:pt x="1418167" y="500634"/>
                              </a:lnTo>
                              <a:lnTo>
                                <a:pt x="1436423" y="480566"/>
                              </a:lnTo>
                              <a:lnTo>
                                <a:pt x="1453886" y="461554"/>
                              </a:lnTo>
                              <a:lnTo>
                                <a:pt x="1466586" y="447294"/>
                              </a:lnTo>
                              <a:lnTo>
                                <a:pt x="1479021" y="432771"/>
                              </a:lnTo>
                              <a:lnTo>
                                <a:pt x="1490663" y="418248"/>
                              </a:lnTo>
                              <a:lnTo>
                                <a:pt x="1502040" y="403725"/>
                              </a:lnTo>
                              <a:lnTo>
                                <a:pt x="1512888" y="389466"/>
                              </a:lnTo>
                              <a:lnTo>
                                <a:pt x="1522942" y="375207"/>
                              </a:lnTo>
                              <a:lnTo>
                                <a:pt x="1532467" y="361211"/>
                              </a:lnTo>
                              <a:lnTo>
                                <a:pt x="1541728" y="347480"/>
                              </a:lnTo>
                              <a:lnTo>
                                <a:pt x="1550459" y="334277"/>
                              </a:lnTo>
                              <a:lnTo>
                                <a:pt x="1558396" y="321339"/>
                              </a:lnTo>
                              <a:lnTo>
                                <a:pt x="1565805" y="308664"/>
                              </a:lnTo>
                              <a:lnTo>
                                <a:pt x="1572684" y="296781"/>
                              </a:lnTo>
                              <a:lnTo>
                                <a:pt x="1584855" y="274864"/>
                              </a:lnTo>
                              <a:lnTo>
                                <a:pt x="1594909" y="255588"/>
                              </a:lnTo>
                              <a:close/>
                              <a:moveTo>
                                <a:pt x="971550" y="0"/>
                              </a:moveTo>
                              <a:lnTo>
                                <a:pt x="992141" y="528"/>
                              </a:lnTo>
                              <a:lnTo>
                                <a:pt x="1012467" y="1585"/>
                              </a:lnTo>
                              <a:lnTo>
                                <a:pt x="1032793" y="3434"/>
                              </a:lnTo>
                              <a:lnTo>
                                <a:pt x="1052856" y="5282"/>
                              </a:lnTo>
                              <a:lnTo>
                                <a:pt x="1072918" y="7924"/>
                              </a:lnTo>
                              <a:lnTo>
                                <a:pt x="1092981" y="10829"/>
                              </a:lnTo>
                              <a:lnTo>
                                <a:pt x="1112251" y="14263"/>
                              </a:lnTo>
                              <a:lnTo>
                                <a:pt x="1132049" y="17697"/>
                              </a:lnTo>
                              <a:lnTo>
                                <a:pt x="1151584" y="21658"/>
                              </a:lnTo>
                              <a:lnTo>
                                <a:pt x="1170854" y="26413"/>
                              </a:lnTo>
                              <a:lnTo>
                                <a:pt x="1190125" y="31167"/>
                              </a:lnTo>
                              <a:lnTo>
                                <a:pt x="1208867" y="36450"/>
                              </a:lnTo>
                              <a:lnTo>
                                <a:pt x="1227874" y="41996"/>
                              </a:lnTo>
                              <a:lnTo>
                                <a:pt x="1246616" y="48071"/>
                              </a:lnTo>
                              <a:lnTo>
                                <a:pt x="1265095" y="54674"/>
                              </a:lnTo>
                              <a:lnTo>
                                <a:pt x="1283573" y="61278"/>
                              </a:lnTo>
                              <a:lnTo>
                                <a:pt x="1301524" y="68409"/>
                              </a:lnTo>
                              <a:lnTo>
                                <a:pt x="1319475" y="75805"/>
                              </a:lnTo>
                              <a:lnTo>
                                <a:pt x="1337161" y="83728"/>
                              </a:lnTo>
                              <a:lnTo>
                                <a:pt x="1355112" y="91916"/>
                              </a:lnTo>
                              <a:lnTo>
                                <a:pt x="1372270" y="100369"/>
                              </a:lnTo>
                              <a:lnTo>
                                <a:pt x="1389429" y="109349"/>
                              </a:lnTo>
                              <a:lnTo>
                                <a:pt x="1406324" y="118593"/>
                              </a:lnTo>
                              <a:lnTo>
                                <a:pt x="1423482" y="128102"/>
                              </a:lnTo>
                              <a:lnTo>
                                <a:pt x="1439849" y="137875"/>
                              </a:lnTo>
                              <a:lnTo>
                                <a:pt x="1456216" y="148440"/>
                              </a:lnTo>
                              <a:lnTo>
                                <a:pt x="1472318" y="158741"/>
                              </a:lnTo>
                              <a:lnTo>
                                <a:pt x="1488157" y="169834"/>
                              </a:lnTo>
                              <a:lnTo>
                                <a:pt x="1503996" y="180928"/>
                              </a:lnTo>
                              <a:lnTo>
                                <a:pt x="1519043" y="192549"/>
                              </a:lnTo>
                              <a:lnTo>
                                <a:pt x="1534353" y="204435"/>
                              </a:lnTo>
                              <a:lnTo>
                                <a:pt x="1549400" y="216321"/>
                              </a:lnTo>
                              <a:lnTo>
                                <a:pt x="1540953" y="232961"/>
                              </a:lnTo>
                              <a:lnTo>
                                <a:pt x="1529866" y="253563"/>
                              </a:lnTo>
                              <a:lnTo>
                                <a:pt x="1523530" y="265185"/>
                              </a:lnTo>
                              <a:lnTo>
                                <a:pt x="1516403" y="277599"/>
                              </a:lnTo>
                              <a:lnTo>
                                <a:pt x="1508483" y="290541"/>
                              </a:lnTo>
                              <a:lnTo>
                                <a:pt x="1500300" y="304540"/>
                              </a:lnTo>
                              <a:lnTo>
                                <a:pt x="1491325" y="318274"/>
                              </a:lnTo>
                              <a:lnTo>
                                <a:pt x="1481294" y="333065"/>
                              </a:lnTo>
                              <a:lnTo>
                                <a:pt x="1471262" y="347592"/>
                              </a:lnTo>
                              <a:lnTo>
                                <a:pt x="1460175" y="362648"/>
                              </a:lnTo>
                              <a:lnTo>
                                <a:pt x="1448824" y="377967"/>
                              </a:lnTo>
                              <a:lnTo>
                                <a:pt x="1436681" y="393022"/>
                              </a:lnTo>
                              <a:lnTo>
                                <a:pt x="1424010" y="407814"/>
                              </a:lnTo>
                              <a:lnTo>
                                <a:pt x="1410811" y="422869"/>
                              </a:lnTo>
                              <a:lnTo>
                                <a:pt x="1392861" y="442414"/>
                              </a:lnTo>
                              <a:lnTo>
                                <a:pt x="1374118" y="463016"/>
                              </a:lnTo>
                              <a:lnTo>
                                <a:pt x="1355376" y="484939"/>
                              </a:lnTo>
                              <a:lnTo>
                                <a:pt x="1345344" y="496561"/>
                              </a:lnTo>
                              <a:lnTo>
                                <a:pt x="1335841" y="508446"/>
                              </a:lnTo>
                              <a:lnTo>
                                <a:pt x="1325810" y="520596"/>
                              </a:lnTo>
                              <a:lnTo>
                                <a:pt x="1316307" y="533274"/>
                              </a:lnTo>
                              <a:lnTo>
                                <a:pt x="1306540" y="546481"/>
                              </a:lnTo>
                              <a:lnTo>
                                <a:pt x="1297036" y="559687"/>
                              </a:lnTo>
                              <a:lnTo>
                                <a:pt x="1287533" y="573422"/>
                              </a:lnTo>
                              <a:lnTo>
                                <a:pt x="1278294" y="587685"/>
                              </a:lnTo>
                              <a:lnTo>
                                <a:pt x="1268791" y="602212"/>
                              </a:lnTo>
                              <a:lnTo>
                                <a:pt x="1260079" y="617003"/>
                              </a:lnTo>
                              <a:lnTo>
                                <a:pt x="1251368" y="632587"/>
                              </a:lnTo>
                              <a:lnTo>
                                <a:pt x="1242921" y="648434"/>
                              </a:lnTo>
                              <a:lnTo>
                                <a:pt x="1234737" y="664546"/>
                              </a:lnTo>
                              <a:lnTo>
                                <a:pt x="1227082" y="681450"/>
                              </a:lnTo>
                              <a:lnTo>
                                <a:pt x="1219427" y="698354"/>
                              </a:lnTo>
                              <a:lnTo>
                                <a:pt x="1212563" y="716315"/>
                              </a:lnTo>
                              <a:lnTo>
                                <a:pt x="1205964" y="734276"/>
                              </a:lnTo>
                              <a:lnTo>
                                <a:pt x="1199628" y="753029"/>
                              </a:lnTo>
                              <a:lnTo>
                                <a:pt x="1194085" y="772310"/>
                              </a:lnTo>
                              <a:lnTo>
                                <a:pt x="1188805" y="791856"/>
                              </a:lnTo>
                              <a:lnTo>
                                <a:pt x="1184317" y="811929"/>
                              </a:lnTo>
                              <a:lnTo>
                                <a:pt x="1182469" y="822230"/>
                              </a:lnTo>
                              <a:lnTo>
                                <a:pt x="1180358" y="832531"/>
                              </a:lnTo>
                              <a:lnTo>
                                <a:pt x="1178774" y="843096"/>
                              </a:lnTo>
                              <a:lnTo>
                                <a:pt x="1176926" y="853662"/>
                              </a:lnTo>
                              <a:lnTo>
                                <a:pt x="1175606" y="864755"/>
                              </a:lnTo>
                              <a:lnTo>
                                <a:pt x="1174550" y="875320"/>
                              </a:lnTo>
                              <a:lnTo>
                                <a:pt x="1173494" y="886413"/>
                              </a:lnTo>
                              <a:lnTo>
                                <a:pt x="1172174" y="897771"/>
                              </a:lnTo>
                              <a:lnTo>
                                <a:pt x="1171646" y="909129"/>
                              </a:lnTo>
                              <a:lnTo>
                                <a:pt x="1171118" y="920750"/>
                              </a:lnTo>
                              <a:lnTo>
                                <a:pt x="971550" y="920750"/>
                              </a:lnTo>
                              <a:lnTo>
                                <a:pt x="971550" y="0"/>
                              </a:lnTo>
                              <a:close/>
                              <a:moveTo>
                                <a:pt x="914401" y="0"/>
                              </a:moveTo>
                              <a:lnTo>
                                <a:pt x="914401" y="920750"/>
                              </a:lnTo>
                              <a:lnTo>
                                <a:pt x="714641" y="920750"/>
                              </a:lnTo>
                              <a:lnTo>
                                <a:pt x="714111" y="909125"/>
                              </a:lnTo>
                              <a:lnTo>
                                <a:pt x="713053" y="897764"/>
                              </a:lnTo>
                              <a:lnTo>
                                <a:pt x="712259" y="886404"/>
                              </a:lnTo>
                              <a:lnTo>
                                <a:pt x="711201" y="875307"/>
                              </a:lnTo>
                              <a:lnTo>
                                <a:pt x="709878" y="864739"/>
                              </a:lnTo>
                              <a:lnTo>
                                <a:pt x="708291" y="853642"/>
                              </a:lnTo>
                              <a:lnTo>
                                <a:pt x="706968" y="843074"/>
                              </a:lnTo>
                              <a:lnTo>
                                <a:pt x="704851" y="832506"/>
                              </a:lnTo>
                              <a:lnTo>
                                <a:pt x="703263" y="822202"/>
                              </a:lnTo>
                              <a:lnTo>
                                <a:pt x="700882" y="811898"/>
                              </a:lnTo>
                              <a:lnTo>
                                <a:pt x="696384" y="791819"/>
                              </a:lnTo>
                              <a:lnTo>
                                <a:pt x="691357" y="772268"/>
                              </a:lnTo>
                              <a:lnTo>
                                <a:pt x="685801" y="752981"/>
                              </a:lnTo>
                              <a:lnTo>
                                <a:pt x="679451" y="734222"/>
                              </a:lnTo>
                              <a:lnTo>
                                <a:pt x="672836" y="716256"/>
                              </a:lnTo>
                              <a:lnTo>
                                <a:pt x="665957" y="698291"/>
                              </a:lnTo>
                              <a:lnTo>
                                <a:pt x="658549" y="681382"/>
                              </a:lnTo>
                              <a:lnTo>
                                <a:pt x="650611" y="664472"/>
                              </a:lnTo>
                              <a:lnTo>
                                <a:pt x="642409" y="648356"/>
                              </a:lnTo>
                              <a:lnTo>
                                <a:pt x="634207" y="632504"/>
                              </a:lnTo>
                              <a:lnTo>
                                <a:pt x="625476" y="616916"/>
                              </a:lnTo>
                              <a:lnTo>
                                <a:pt x="616215" y="602120"/>
                              </a:lnTo>
                              <a:lnTo>
                                <a:pt x="607220" y="587589"/>
                              </a:lnTo>
                              <a:lnTo>
                                <a:pt x="597959" y="573322"/>
                              </a:lnTo>
                              <a:lnTo>
                                <a:pt x="588170" y="559584"/>
                              </a:lnTo>
                              <a:lnTo>
                                <a:pt x="578645" y="546373"/>
                              </a:lnTo>
                              <a:lnTo>
                                <a:pt x="569120" y="533163"/>
                              </a:lnTo>
                              <a:lnTo>
                                <a:pt x="559065" y="520481"/>
                              </a:lnTo>
                              <a:lnTo>
                                <a:pt x="549540" y="508328"/>
                              </a:lnTo>
                              <a:lnTo>
                                <a:pt x="539486" y="496439"/>
                              </a:lnTo>
                              <a:lnTo>
                                <a:pt x="529961" y="484814"/>
                              </a:lnTo>
                              <a:lnTo>
                                <a:pt x="510647" y="462885"/>
                              </a:lnTo>
                              <a:lnTo>
                                <a:pt x="492390" y="442277"/>
                              </a:lnTo>
                              <a:lnTo>
                                <a:pt x="474399" y="422726"/>
                              </a:lnTo>
                              <a:lnTo>
                                <a:pt x="461699" y="408723"/>
                              </a:lnTo>
                              <a:lnTo>
                                <a:pt x="449528" y="394192"/>
                              </a:lnTo>
                              <a:lnTo>
                                <a:pt x="437886" y="379661"/>
                              </a:lnTo>
                              <a:lnTo>
                                <a:pt x="426774" y="365394"/>
                              </a:lnTo>
                              <a:lnTo>
                                <a:pt x="416190" y="350863"/>
                              </a:lnTo>
                              <a:lnTo>
                                <a:pt x="406136" y="336860"/>
                              </a:lnTo>
                              <a:lnTo>
                                <a:pt x="396876" y="322857"/>
                              </a:lnTo>
                              <a:lnTo>
                                <a:pt x="388144" y="309118"/>
                              </a:lnTo>
                              <a:lnTo>
                                <a:pt x="379678" y="296172"/>
                              </a:lnTo>
                              <a:lnTo>
                                <a:pt x="372005" y="283226"/>
                              </a:lnTo>
                              <a:lnTo>
                                <a:pt x="364861" y="271073"/>
                              </a:lnTo>
                              <a:lnTo>
                                <a:pt x="358246" y="259712"/>
                              </a:lnTo>
                              <a:lnTo>
                                <a:pt x="347134" y="238840"/>
                              </a:lnTo>
                              <a:lnTo>
                                <a:pt x="338138" y="221667"/>
                              </a:lnTo>
                              <a:lnTo>
                                <a:pt x="352955" y="209249"/>
                              </a:lnTo>
                              <a:lnTo>
                                <a:pt x="368301" y="197360"/>
                              </a:lnTo>
                              <a:lnTo>
                                <a:pt x="383646" y="185735"/>
                              </a:lnTo>
                              <a:lnTo>
                                <a:pt x="399257" y="174374"/>
                              </a:lnTo>
                              <a:lnTo>
                                <a:pt x="414867" y="163542"/>
                              </a:lnTo>
                              <a:lnTo>
                                <a:pt x="430742" y="152710"/>
                              </a:lnTo>
                              <a:lnTo>
                                <a:pt x="447147" y="142142"/>
                              </a:lnTo>
                              <a:lnTo>
                                <a:pt x="463815" y="132366"/>
                              </a:lnTo>
                              <a:lnTo>
                                <a:pt x="480484" y="122326"/>
                              </a:lnTo>
                              <a:lnTo>
                                <a:pt x="497417" y="113079"/>
                              </a:lnTo>
                              <a:lnTo>
                                <a:pt x="514351" y="104096"/>
                              </a:lnTo>
                              <a:lnTo>
                                <a:pt x="531549" y="95377"/>
                              </a:lnTo>
                              <a:lnTo>
                                <a:pt x="549276" y="87187"/>
                              </a:lnTo>
                              <a:lnTo>
                                <a:pt x="567003" y="78997"/>
                              </a:lnTo>
                              <a:lnTo>
                                <a:pt x="584995" y="71335"/>
                              </a:lnTo>
                              <a:lnTo>
                                <a:pt x="602986" y="63937"/>
                              </a:lnTo>
                              <a:lnTo>
                                <a:pt x="621507" y="57068"/>
                              </a:lnTo>
                              <a:lnTo>
                                <a:pt x="639763" y="50727"/>
                              </a:lnTo>
                              <a:lnTo>
                                <a:pt x="658549" y="44386"/>
                              </a:lnTo>
                              <a:lnTo>
                                <a:pt x="677070" y="38574"/>
                              </a:lnTo>
                              <a:lnTo>
                                <a:pt x="696120" y="33025"/>
                              </a:lnTo>
                              <a:lnTo>
                                <a:pt x="715434" y="28006"/>
                              </a:lnTo>
                              <a:lnTo>
                                <a:pt x="734749" y="23514"/>
                              </a:lnTo>
                              <a:lnTo>
                                <a:pt x="754328" y="19287"/>
                              </a:lnTo>
                              <a:lnTo>
                                <a:pt x="773643" y="15324"/>
                              </a:lnTo>
                              <a:lnTo>
                                <a:pt x="793222" y="11889"/>
                              </a:lnTo>
                              <a:lnTo>
                                <a:pt x="813330" y="8719"/>
                              </a:lnTo>
                              <a:lnTo>
                                <a:pt x="833174" y="6341"/>
                              </a:lnTo>
                              <a:lnTo>
                                <a:pt x="853282" y="3963"/>
                              </a:lnTo>
                              <a:lnTo>
                                <a:pt x="873655" y="2378"/>
                              </a:lnTo>
                              <a:lnTo>
                                <a:pt x="894028" y="793"/>
                              </a:lnTo>
                              <a:lnTo>
                                <a:pt x="91440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篮球" o:spid="_x0000_s1026" o:spt="100" style="position:absolute;left:0pt;margin-left:390.7pt;margin-top:355.9pt;height:34pt;width:34pt;z-index:251626496;v-text-anchor:middle;mso-width-relative:page;mso-height-relative:page;" fillcolor="#246172 [1605]" filled="t" stroked="f" coordsize="1893888,1892300" o:gfxdata="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" path="m1228725,977900l1892300,977900,1891244,1002251,1889396,1026338,1887019,1050425,1884114,1074247,1880418,1097804,1876457,1121097,1871704,1144390,1866687,1167682,1860613,1190181,1854540,1212944,1847411,1235443,1840017,1257412,1832095,1279117,1823645,1301086,1814667,1322261,1804897,1343436,1795127,1364082,1784565,1384992,1773475,1405109,1762384,1425225,1750502,1444547,1738091,1463870,1725152,1482927,1711949,1501720,1698482,1519984,1684223,1537718,1669700,1555717,1654913,1572922,1639334,1589597,1623754,1606273,1607647,1622419,1591011,1638300,1580977,1619242,1568831,1597273,1561701,1585627,1554307,1573451,1546386,1560746,1538200,1547776,1529222,1534542,1519716,1521043,1509946,1507279,1499648,1493250,1488821,1479486,1477467,1465723,1465848,1451694,1453438,1438195,1436010,1418873,1417790,1398756,1399834,1377846,1390328,1366729,1381086,1355347,1372108,1343965,1362602,1332319,1353624,1320143,1344910,1307968,1335932,1294998,1327483,1281763,1319033,1268529,1310319,1254500,1302397,1240472,1294739,1225914,1287346,1211356,1279952,1196004,1273087,1180123,1267013,1163977,1260676,1147566,1255131,1130626,1249850,1112892,1245097,1095157,1241136,1076894,1237439,1058101,1234535,1038779,1231894,1018927,1229781,998810,1229253,988223,1228725,977900xm971550,977900l1171208,977900,1171736,989555,1172264,1000681,1173584,1012071,1174641,1023196,1175697,1034057,1177018,1044917,1178866,1055513,1180451,1066373,1182564,1076439,1184412,1087035,1188902,1107166,1194184,1126768,1199730,1145840,1206068,1164647,1212671,1182660,1219537,1200408,1227196,1217625,1234855,1234578,1243042,1250737,1251493,1266630,1260208,1282259,1268923,1297357,1278431,1311661,1287674,1325965,1297182,1339740,1306689,1353249,1316461,1366229,1325968,1378943,1336004,1391128,1345512,1403048,1355547,1414704,1374298,1436689,1393049,1457351,1411008,1476953,1423684,1491257,1435569,1505296,1446925,1519865,1458017,1534434,1468581,1548473,1478352,1562777,1487860,1576551,1496575,1590061,1505026,1603305,1512685,1616020,1519816,1628205,1526154,1639595,1537510,1660521,1546225,1677739,1531436,1689659,1516382,1701579,1501065,1712970,1485483,1723830,1469637,1734691,1453527,1745286,1437153,1755352,1420779,1765153,1404141,1774689,1387239,1783695,1370073,1792437,1352642,1801178,1335212,1809389,1317517,1816806,1299823,1824488,1281600,1831640,1263377,1838263,1244891,1844620,1226404,1850712,1207653,1856010,1188638,1861573,1169887,1866341,1150608,1870579,1131065,1874817,1111522,1878261,1091978,1881440,1072171,1884353,1052100,1886737,1032557,1888857,1011957,1890446,992150,1891505,971550,1892300,971550,977900xm714641,977900l914401,977900,914401,1892300,894028,1891505,873920,1890180,853812,1888326,833703,1886206,813859,1883556,794016,1880377,774701,1876932,755122,1873222,735807,1868983,716493,1864214,697707,1859444,678922,1854145,660136,1848316,641615,1842221,623095,1835597,605103,1828708,586847,1821554,569120,1814135,551392,1806186,534195,1797707,516997,1789228,499534,1779954,482865,1770680,466197,1761142,449792,1751073,433653,1741004,417778,1730405,401903,1719277,386292,1708413,371211,1696755,356130,1684831,341313,1672908,350838,1654890,361951,1634222,368565,1622829,375709,1610905,383382,1598452,391584,1585734,400051,1572750,409047,1559237,418572,1545724,428890,1531945,439738,1518432,450586,1504389,462228,1490876,474399,1477097,492390,1457490,510647,1436822,529961,1414830,539486,1403172,549540,1391248,559065,1379060,569120,1366341,578645,1353358,588170,1339845,597959,1326066,607220,1311758,616215,1297450,625476,1282347,634207,1266714,642409,1250816,650611,1234653,658549,1217695,665957,1200472,672836,1182719,679451,1164702,685801,1145889,691357,1126811,696384,1107204,700882,1087066,703263,1076468,704851,1066399,706968,1055535,708291,1044937,709878,1034073,711201,1023209,712259,1012081,713053,1000687,714111,989559,714641,977900xm1588,977900l657226,977900,656433,988215,655904,998794,654052,1018894,651408,1038730,648234,1058036,644531,1076814,640564,1095063,635804,1112783,630778,1130503,625224,1147429,618877,1163827,612794,1179960,605918,1195829,598512,1211168,591107,1225714,583173,1240261,575238,1254278,567040,1268295,558312,1281519,549849,1294743,541121,1307702,532129,1319868,522872,1332034,513615,1343671,504623,1355043,495102,1366416,485845,1377524,467596,1398417,449612,1418518,432156,1437824,420255,1450784,408882,1464008,397774,1477496,387460,1490984,377410,1504208,367889,1517432,358632,1530391,349904,1543086,341705,1555781,333771,1567947,326895,1579848,319754,1591485,307588,1612643,297009,1631950,280876,1616346,265007,1600213,249932,1583815,234592,1566889,220046,1549962,205764,1532243,191747,1514523,178523,1496009,165564,1477760,153133,1458718,140967,1439411,129066,1420105,117958,1400533,107114,1380433,97064,1359804,87014,1339175,77757,1318281,69030,1297387,60831,1275965,52897,1254278,45491,1232326,38615,1210110,32532,1187894,26713,1165414,21688,1142669,17192,1119659,12961,1096385,9522,1073112,6613,1049309,4497,1026035,2646,1001967,1588,977900xm293366,260350l303437,279657,315892,301344,322782,313246,330203,325411,338153,337842,346633,350801,355379,364290,364654,377778,374724,391266,385060,405284,395925,419036,407321,433318,419246,447071,431702,460824,449192,479866,467213,499967,485499,521389,494774,531968,504314,543341,513325,554713,522600,566615,531875,578781,540886,591211,549631,603906,558111,616866,566857,630354,575072,644107,583022,658389,590973,672670,598393,687746,605813,703085,612703,718689,618799,734822,625159,751220,630724,768147,635759,785602,640530,803587,644505,821835,648215,840613,651395,859920,654045,879492,655900,899592,656430,910171,657225,920750,0,920750,795,896418,2385,872351,4505,848548,7155,824745,10601,801206,14576,777668,18816,754394,23851,731649,29416,708904,35511,686423,42137,663943,49292,641726,56977,620039,65193,598617,73938,576929,83478,556036,93019,535142,103354,514777,113954,494413,125085,474577,136745,454741,148936,435434,161391,416656,174377,397878,187627,379365,201673,361380,215718,343660,230559,326205,245664,309278,261300,292616,277201,276483,293366,260350xm1594909,255588l1611578,271696,1627717,287803,1643328,304703,1658938,321867,1673755,339031,1688307,356986,1702594,374942,1716088,393691,1729317,412175,1742017,431451,1754188,450991,1766094,470796,1777736,490864,1788584,511197,1799167,531793,1808957,552654,1818217,573778,1827478,595695,1835680,617348,1843617,639265,1850761,661446,1857640,684155,1863990,706600,1869547,729837,1874574,753074,1879072,776311,1883040,800076,1886480,823842,1889126,847871,1891242,871636,1892830,896194,1893888,920751,1228725,920751,1229254,910189,1229784,899626,1231900,879558,1234546,860018,1237457,840741,1241161,821993,1245129,803773,1249892,785817,1255184,768389,1260740,751490,1267090,735118,1273175,719010,1280054,703431,1287463,688116,1294871,673064,1302544,658805,1310482,644546,1319213,630815,1327679,617348,1336146,604409,1345142,591734,1353873,579324,1362869,567177,1372394,555294,1381390,543940,1390650,532585,1400175,522023,1418167,500634,1436423,480566,1453886,461554,1466586,447294,1479021,432771,1490663,418248,1502040,403725,1512888,389466,1522942,375207,1532467,361211,1541728,347480,1550459,334277,1558396,321339,1565805,308664,1572684,296781,1584855,274864,1594909,255588xm971550,0l992141,528,1012467,1585,1032793,3434,1052856,5282,1072918,7924,1092981,10829,1112251,14263,1132049,17697,1151584,21658,1170854,26413,1190125,31167,1208867,36450,1227874,41996,1246616,48071,1265095,54674,1283573,61278,1301524,68409,1319475,75805,1337161,83728,1355112,91916,1372270,100369,1389429,109349,1406324,118593,1423482,128102,1439849,137875,1456216,148440,1472318,158741,1488157,169834,1503996,180928,1519043,192549,1534353,204435,1549400,216321,1540953,232961,1529866,253563,1523530,265185,1516403,277599,1508483,290541,1500300,304540,1491325,318274,1481294,333065,1471262,347592,1460175,362648,1448824,377967,1436681,393022,1424010,407814,1410811,422869,1392861,442414,1374118,463016,1355376,484939,1345344,496561,1335841,508446,1325810,520596,1316307,533274,1306540,546481,1297036,559687,1287533,573422,1278294,587685,1268791,602212,1260079,617003,1251368,632587,1242921,648434,1234737,664546,1227082,681450,1219427,698354,1212563,716315,1205964,734276,1199628,753029,1194085,772310,1188805,791856,1184317,811929,1182469,822230,1180358,832531,1178774,843096,1176926,853662,1175606,864755,1174550,875320,1173494,886413,1172174,897771,1171646,909129,1171118,920750,971550,920750,971550,0xm914401,0l914401,920750,714641,920750,714111,909125,713053,897764,712259,886404,711201,875307,709878,864739,708291,853642,706968,843074,704851,832506,703263,822202,700882,811898,696384,791819,691357,772268,685801,752981,679451,734222,672836,716256,665957,698291,658549,681382,650611,664472,642409,648356,634207,632504,625476,616916,616215,602120,607220,587589,597959,573322,588170,559584,578645,546373,569120,533163,559065,520481,549540,508328,539486,496439,529961,484814,510647,462885,492390,442277,474399,422726,461699,408723,449528,394192,437886,379661,426774,365394,416190,350863,406136,336860,396876,322857,388144,309118,379678,296172,372005,283226,364861,271073,358246,259712,347134,238840,338138,221667,352955,209249,368301,197360,383646,185735,399257,174374,414867,163542,430742,152710,447147,142142,463815,132366,480484,122326,497417,113079,514351,104096,531549,95377,549276,87187,567003,78997,584995,71335,602986,63937,621507,57068,639763,50727,658549,44386,677070,38574,696120,33025,715434,28006,734749,23514,754328,19287,773643,15324,793222,11889,813330,8719,833174,6341,853282,3963,873655,2378,894028,793,914401,0xe">
                <v:path o:connectlocs="424213,271584;401817,325219;366538,370216;341914,340741;310668,304019;290259,269289;280265,225500;269138,243333;283409,285403;306772,320158;339227,359749;338685,393357;296355,416326;248967,429321;203835,431618;154791,423093;110091,404047;82523,372909;105386,340199;136332,302592;156360,261478;162573,228344;146046,249880;129283,289409;102510,323688;76098,357786;43717,345595;15738,296048;1507,239439;81025,83126;112806,121388;134739,153495;148515,196223;3323,177454;21208,122112;52566,74436;384928,81459;414547,130929;430111,187990;282980,187568;298785,147077;323337,114238;353499,76277;244621,1808;292650,13982;335683,36222;342063,69492;309021,110657;285307,144348;269598,187622;221510,0;160703,189967;146467,147947;123000,113281;90486,73672;91029,39790;133376,16277;180851,2712" o:connectangles="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3207385</wp:posOffset>
                </wp:positionH>
                <wp:positionV relativeFrom="paragraph">
                  <wp:posOffset>4494530</wp:posOffset>
                </wp:positionV>
                <wp:extent cx="549910" cy="484505"/>
                <wp:effectExtent l="0" t="0" r="2540" b="1270"/>
                <wp:wrapNone/>
                <wp:docPr id="85" name="话筒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49910" cy="484505"/>
                        </a:xfrm>
                        <a:custGeom>
                          <a:avLst/>
                          <a:gdLst>
                            <a:gd name="T0" fmla="*/ 599220051 w 5878"/>
                            <a:gd name="T1" fmla="*/ 120623363 h 5174"/>
                            <a:gd name="T2" fmla="*/ 590082338 w 5878"/>
                            <a:gd name="T3" fmla="*/ 179046907 h 5174"/>
                            <a:gd name="T4" fmla="*/ 553215176 w 5878"/>
                            <a:gd name="T5" fmla="*/ 230128183 h 5174"/>
                            <a:gd name="T6" fmla="*/ 497652244 w 5878"/>
                            <a:gd name="T7" fmla="*/ 257818915 h 5174"/>
                            <a:gd name="T8" fmla="*/ 435051701 w 5878"/>
                            <a:gd name="T9" fmla="*/ 256560481 h 5174"/>
                            <a:gd name="T10" fmla="*/ 340100836 w 5878"/>
                            <a:gd name="T11" fmla="*/ 108141408 h 5174"/>
                            <a:gd name="T12" fmla="*/ 366569252 w 5878"/>
                            <a:gd name="T13" fmla="*/ 49193300 h 5174"/>
                            <a:gd name="T14" fmla="*/ 415410237 w 5878"/>
                            <a:gd name="T15" fmla="*/ 11328174 h 5174"/>
                            <a:gd name="T16" fmla="*/ 477905775 w 5878"/>
                            <a:gd name="T17" fmla="*/ 314609 h 5174"/>
                            <a:gd name="T18" fmla="*/ 534414077 w 5878"/>
                            <a:gd name="T19" fmla="*/ 17621640 h 5174"/>
                            <a:gd name="T20" fmla="*/ 580313947 w 5878"/>
                            <a:gd name="T21" fmla="*/ 62409449 h 5174"/>
                            <a:gd name="T22" fmla="*/ 13549547 w 5878"/>
                            <a:gd name="T23" fmla="*/ 406552596 h 5174"/>
                            <a:gd name="T24" fmla="*/ 2205755 w 5878"/>
                            <a:gd name="T25" fmla="*/ 475570120 h 5174"/>
                            <a:gd name="T26" fmla="*/ 41803699 w 5878"/>
                            <a:gd name="T27" fmla="*/ 529483520 h 5174"/>
                            <a:gd name="T28" fmla="*/ 109655793 w 5878"/>
                            <a:gd name="T29" fmla="*/ 542280083 h 5174"/>
                            <a:gd name="T30" fmla="*/ 238637710 w 5878"/>
                            <a:gd name="T31" fmla="*/ 498121491 h 5174"/>
                            <a:gd name="T32" fmla="*/ 429905155 w 5878"/>
                            <a:gd name="T33" fmla="*/ 417146576 h 5174"/>
                            <a:gd name="T34" fmla="*/ 516768358 w 5878"/>
                            <a:gd name="T35" fmla="*/ 413895189 h 5174"/>
                            <a:gd name="T36" fmla="*/ 567499759 w 5878"/>
                            <a:gd name="T37" fmla="*/ 450186949 h 5174"/>
                            <a:gd name="T38" fmla="*/ 605627307 w 5878"/>
                            <a:gd name="T39" fmla="*/ 454277508 h 5174"/>
                            <a:gd name="T40" fmla="*/ 550274385 w 5878"/>
                            <a:gd name="T41" fmla="*/ 392812208 h 5174"/>
                            <a:gd name="T42" fmla="*/ 475910030 w 5878"/>
                            <a:gd name="T43" fmla="*/ 378651909 h 5174"/>
                            <a:gd name="T44" fmla="*/ 337685071 w 5878"/>
                            <a:gd name="T45" fmla="*/ 418195379 h 5174"/>
                            <a:gd name="T46" fmla="*/ 139275334 w 5878"/>
                            <a:gd name="T47" fmla="*/ 505988324 h 5174"/>
                            <a:gd name="T48" fmla="*/ 63755923 w 5878"/>
                            <a:gd name="T49" fmla="*/ 506617541 h 5174"/>
                            <a:gd name="T50" fmla="*/ 31090261 w 5878"/>
                            <a:gd name="T51" fmla="*/ 461410146 h 5174"/>
                            <a:gd name="T52" fmla="*/ 52832151 w 5878"/>
                            <a:gd name="T53" fmla="*/ 401098626 h 5174"/>
                            <a:gd name="T54" fmla="*/ 570335869 w 5878"/>
                            <a:gd name="T55" fmla="*/ 117162021 h 5174"/>
                            <a:gd name="T56" fmla="*/ 573381666 w 5878"/>
                            <a:gd name="T57" fmla="*/ 153768389 h 5174"/>
                            <a:gd name="T58" fmla="*/ 536724838 w 5878"/>
                            <a:gd name="T59" fmla="*/ 171914269 h 5174"/>
                            <a:gd name="T60" fmla="*/ 539980968 w 5878"/>
                            <a:gd name="T61" fmla="*/ 202542104 h 5174"/>
                            <a:gd name="T62" fmla="*/ 525381045 w 5878"/>
                            <a:gd name="T63" fmla="*/ 221212547 h 5174"/>
                            <a:gd name="T64" fmla="*/ 485258077 w 5878"/>
                            <a:gd name="T65" fmla="*/ 230233160 h 5174"/>
                            <a:gd name="T66" fmla="*/ 455323196 w 5878"/>
                            <a:gd name="T67" fmla="*/ 236526302 h 5174"/>
                            <a:gd name="T68" fmla="*/ 421397149 w 5878"/>
                            <a:gd name="T69" fmla="*/ 196982832 h 5174"/>
                            <a:gd name="T70" fmla="*/ 403961440 w 5878"/>
                            <a:gd name="T71" fmla="*/ 194151032 h 5174"/>
                            <a:gd name="T72" fmla="*/ 371716123 w 5878"/>
                            <a:gd name="T73" fmla="*/ 143593996 h 5174"/>
                            <a:gd name="T74" fmla="*/ 388311466 w 5878"/>
                            <a:gd name="T75" fmla="*/ 126811851 h 5174"/>
                            <a:gd name="T76" fmla="*/ 361842726 w 5878"/>
                            <a:gd name="T77" fmla="*/ 124923876 h 5174"/>
                            <a:gd name="T78" fmla="*/ 398604883 w 5878"/>
                            <a:gd name="T79" fmla="*/ 54332986 h 5174"/>
                            <a:gd name="T80" fmla="*/ 439988237 w 5878"/>
                            <a:gd name="T81" fmla="*/ 43424398 h 5174"/>
                            <a:gd name="T82" fmla="*/ 464251222 w 5878"/>
                            <a:gd name="T83" fmla="*/ 23600174 h 5174"/>
                            <a:gd name="T84" fmla="*/ 496601869 w 5878"/>
                            <a:gd name="T85" fmla="*/ 27166493 h 5174"/>
                            <a:gd name="T86" fmla="*/ 518974114 w 5878"/>
                            <a:gd name="T87" fmla="*/ 66500008 h 5174"/>
                            <a:gd name="T88" fmla="*/ 508890707 w 5878"/>
                            <a:gd name="T89" fmla="*/ 31257051 h 5174"/>
                            <a:gd name="T90" fmla="*/ 563403588 w 5878"/>
                            <a:gd name="T91" fmla="*/ 80135743 h 5174"/>
                            <a:gd name="T92" fmla="*/ 509521062 w 5878"/>
                            <a:gd name="T93" fmla="*/ 84750865 h 5174"/>
                            <a:gd name="T94" fmla="*/ 540926338 w 5878"/>
                            <a:gd name="T95" fmla="*/ 113176116 h 5174"/>
                            <a:gd name="T96" fmla="*/ 462780827 w 5878"/>
                            <a:gd name="T97" fmla="*/ 86324232 h 5174"/>
                            <a:gd name="T98" fmla="*/ 498597290 w 5878"/>
                            <a:gd name="T99" fmla="*/ 70066327 h 5174"/>
                            <a:gd name="T100" fmla="*/ 412154107 w 5878"/>
                            <a:gd name="T101" fmla="*/ 86953773 h 5174"/>
                            <a:gd name="T102" fmla="*/ 498387280 w 5878"/>
                            <a:gd name="T103" fmla="*/ 214079909 h 5174"/>
                            <a:gd name="T104" fmla="*/ 483157326 w 5878"/>
                            <a:gd name="T105" fmla="*/ 175480588 h 5174"/>
                            <a:gd name="T106" fmla="*/ 526221410 w 5878"/>
                            <a:gd name="T107" fmla="*/ 166250344 h 5174"/>
                            <a:gd name="T108" fmla="*/ 497547239 w 5878"/>
                            <a:gd name="T109" fmla="*/ 142440215 h 5174"/>
                            <a:gd name="T110" fmla="*/ 401125654 w 5878"/>
                            <a:gd name="T111" fmla="*/ 126077657 h 5174"/>
                            <a:gd name="T112" fmla="*/ 443139363 w 5878"/>
                            <a:gd name="T113" fmla="*/ 102687114 h 5174"/>
                            <a:gd name="T114" fmla="*/ 374236894 w 5878"/>
                            <a:gd name="T115" fmla="*/ 180515296 h 5174"/>
                            <a:gd name="T116" fmla="*/ 427594394 w 5878"/>
                            <a:gd name="T117" fmla="*/ 147265292 h 5174"/>
                            <a:gd name="T118" fmla="*/ 464776248 w 5878"/>
                            <a:gd name="T119" fmla="*/ 144852754 h 5174"/>
                            <a:gd name="T120" fmla="*/ 459104676 w 5878"/>
                            <a:gd name="T121" fmla="*/ 106568042 h 5174"/>
                            <a:gd name="T122" fmla="*/ 457633956 w 5878"/>
                            <a:gd name="T123" fmla="*/ 194780249 h 5174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</a:gdLst>
                          <a:ahLst/>
                          <a:cxnLst>
                            <a:cxn ang="T124">
                              <a:pos x="T0" y="T1"/>
                            </a:cxn>
                            <a:cxn ang="T125">
                              <a:pos x="T2" y="T3"/>
                            </a:cxn>
                            <a:cxn ang="T126">
                              <a:pos x="T4" y="T5"/>
                            </a:cxn>
                            <a:cxn ang="T127">
                              <a:pos x="T6" y="T7"/>
                            </a:cxn>
                            <a:cxn ang="T128">
                              <a:pos x="T8" y="T9"/>
                            </a:cxn>
                            <a:cxn ang="T129">
                              <a:pos x="T10" y="T11"/>
                            </a:cxn>
                            <a:cxn ang="T130">
                              <a:pos x="T12" y="T13"/>
                            </a:cxn>
                            <a:cxn ang="T131">
                              <a:pos x="T14" y="T15"/>
                            </a:cxn>
                            <a:cxn ang="T132">
                              <a:pos x="T16" y="T17"/>
                            </a:cxn>
                            <a:cxn ang="T133">
                              <a:pos x="T18" y="T19"/>
                            </a:cxn>
                            <a:cxn ang="T134">
                              <a:pos x="T20" y="T21"/>
                            </a:cxn>
                            <a:cxn ang="T135">
                              <a:pos x="T22" y="T23"/>
                            </a:cxn>
                            <a:cxn ang="T136">
                              <a:pos x="T24" y="T25"/>
                            </a:cxn>
                            <a:cxn ang="T137">
                              <a:pos x="T26" y="T27"/>
                            </a:cxn>
                            <a:cxn ang="T138">
                              <a:pos x="T28" y="T29"/>
                            </a:cxn>
                            <a:cxn ang="T139">
                              <a:pos x="T30" y="T31"/>
                            </a:cxn>
                            <a:cxn ang="T140">
                              <a:pos x="T32" y="T33"/>
                            </a:cxn>
                            <a:cxn ang="T141">
                              <a:pos x="T34" y="T35"/>
                            </a:cxn>
                            <a:cxn ang="T142">
                              <a:pos x="T36" y="T37"/>
                            </a:cxn>
                            <a:cxn ang="T143">
                              <a:pos x="T38" y="T39"/>
                            </a:cxn>
                            <a:cxn ang="T144">
                              <a:pos x="T40" y="T41"/>
                            </a:cxn>
                            <a:cxn ang="T145">
                              <a:pos x="T42" y="T43"/>
                            </a:cxn>
                            <a:cxn ang="T146">
                              <a:pos x="T44" y="T45"/>
                            </a:cxn>
                            <a:cxn ang="T147">
                              <a:pos x="T46" y="T47"/>
                            </a:cxn>
                            <a:cxn ang="T148">
                              <a:pos x="T48" y="T49"/>
                            </a:cxn>
                            <a:cxn ang="T149">
                              <a:pos x="T50" y="T51"/>
                            </a:cxn>
                            <a:cxn ang="T150">
                              <a:pos x="T52" y="T53"/>
                            </a:cxn>
                            <a:cxn ang="T151">
                              <a:pos x="T54" y="T55"/>
                            </a:cxn>
                            <a:cxn ang="T152">
                              <a:pos x="T56" y="T57"/>
                            </a:cxn>
                            <a:cxn ang="T153">
                              <a:pos x="T58" y="T59"/>
                            </a:cxn>
                            <a:cxn ang="T154">
                              <a:pos x="T60" y="T61"/>
                            </a:cxn>
                            <a:cxn ang="T155">
                              <a:pos x="T62" y="T63"/>
                            </a:cxn>
                            <a:cxn ang="T156">
                              <a:pos x="T64" y="T65"/>
                            </a:cxn>
                            <a:cxn ang="T157">
                              <a:pos x="T66" y="T67"/>
                            </a:cxn>
                            <a:cxn ang="T158">
                              <a:pos x="T68" y="T69"/>
                            </a:cxn>
                            <a:cxn ang="T159">
                              <a:pos x="T70" y="T71"/>
                            </a:cxn>
                            <a:cxn ang="T160">
                              <a:pos x="T72" y="T73"/>
                            </a:cxn>
                            <a:cxn ang="T161">
                              <a:pos x="T74" y="T75"/>
                            </a:cxn>
                            <a:cxn ang="T162">
                              <a:pos x="T76" y="T77"/>
                            </a:cxn>
                            <a:cxn ang="T163">
                              <a:pos x="T78" y="T79"/>
                            </a:cxn>
                            <a:cxn ang="T164">
                              <a:pos x="T80" y="T81"/>
                            </a:cxn>
                            <a:cxn ang="T165">
                              <a:pos x="T82" y="T83"/>
                            </a:cxn>
                            <a:cxn ang="T166">
                              <a:pos x="T84" y="T85"/>
                            </a:cxn>
                            <a:cxn ang="T167">
                              <a:pos x="T86" y="T87"/>
                            </a:cxn>
                            <a:cxn ang="T168">
                              <a:pos x="T88" y="T89"/>
                            </a:cxn>
                            <a:cxn ang="T169">
                              <a:pos x="T90" y="T91"/>
                            </a:cxn>
                            <a:cxn ang="T170">
                              <a:pos x="T92" y="T93"/>
                            </a:cxn>
                            <a:cxn ang="T171">
                              <a:pos x="T94" y="T95"/>
                            </a:cxn>
                            <a:cxn ang="T172">
                              <a:pos x="T96" y="T97"/>
                            </a:cxn>
                            <a:cxn ang="T173">
                              <a:pos x="T98" y="T99"/>
                            </a:cxn>
                            <a:cxn ang="T174">
                              <a:pos x="T100" y="T101"/>
                            </a:cxn>
                            <a:cxn ang="T175">
                              <a:pos x="T102" y="T103"/>
                            </a:cxn>
                            <a:cxn ang="T176">
                              <a:pos x="T104" y="T105"/>
                            </a:cxn>
                            <a:cxn ang="T177">
                              <a:pos x="T106" y="T107"/>
                            </a:cxn>
                            <a:cxn ang="T178">
                              <a:pos x="T108" y="T109"/>
                            </a:cxn>
                            <a:cxn ang="T179">
                              <a:pos x="T110" y="T111"/>
                            </a:cxn>
                            <a:cxn ang="T180">
                              <a:pos x="T112" y="T113"/>
                            </a:cxn>
                            <a:cxn ang="T181">
                              <a:pos x="T114" y="T115"/>
                            </a:cxn>
                            <a:cxn ang="T182">
                              <a:pos x="T116" y="T117"/>
                            </a:cxn>
                            <a:cxn ang="T183">
                              <a:pos x="T118" y="T119"/>
                            </a:cxn>
                            <a:cxn ang="T184">
                              <a:pos x="T120" y="T121"/>
                            </a:cxn>
                            <a:cxn ang="T185">
                              <a:pos x="T122" y="T123"/>
                            </a:cxn>
                          </a:cxnLst>
                          <a:rect l="0" t="0" r="r" b="b"/>
                          <a:pathLst>
                            <a:path w="5878" h="5174">
                              <a:moveTo>
                                <a:pt x="5542" y="621"/>
                              </a:moveTo>
                              <a:lnTo>
                                <a:pt x="5542" y="621"/>
                              </a:lnTo>
                              <a:lnTo>
                                <a:pt x="5557" y="649"/>
                              </a:lnTo>
                              <a:lnTo>
                                <a:pt x="5572" y="678"/>
                              </a:lnTo>
                              <a:lnTo>
                                <a:pt x="5586" y="706"/>
                              </a:lnTo>
                              <a:lnTo>
                                <a:pt x="5600" y="735"/>
                              </a:lnTo>
                              <a:lnTo>
                                <a:pt x="5611" y="764"/>
                              </a:lnTo>
                              <a:lnTo>
                                <a:pt x="5623" y="793"/>
                              </a:lnTo>
                              <a:lnTo>
                                <a:pt x="5635" y="822"/>
                              </a:lnTo>
                              <a:lnTo>
                                <a:pt x="5645" y="852"/>
                              </a:lnTo>
                              <a:lnTo>
                                <a:pt x="5654" y="881"/>
                              </a:lnTo>
                              <a:lnTo>
                                <a:pt x="5663" y="911"/>
                              </a:lnTo>
                              <a:lnTo>
                                <a:pt x="5670" y="940"/>
                              </a:lnTo>
                              <a:lnTo>
                                <a:pt x="5678" y="970"/>
                              </a:lnTo>
                              <a:lnTo>
                                <a:pt x="5684" y="1000"/>
                              </a:lnTo>
                              <a:lnTo>
                                <a:pt x="5690" y="1030"/>
                              </a:lnTo>
                              <a:lnTo>
                                <a:pt x="5695" y="1060"/>
                              </a:lnTo>
                              <a:lnTo>
                                <a:pt x="5698" y="1090"/>
                              </a:lnTo>
                              <a:lnTo>
                                <a:pt x="5702" y="1120"/>
                              </a:lnTo>
                              <a:lnTo>
                                <a:pt x="5705" y="1150"/>
                              </a:lnTo>
                              <a:lnTo>
                                <a:pt x="5707" y="1180"/>
                              </a:lnTo>
                              <a:lnTo>
                                <a:pt x="5708" y="1210"/>
                              </a:lnTo>
                              <a:lnTo>
                                <a:pt x="5708" y="1240"/>
                              </a:lnTo>
                              <a:lnTo>
                                <a:pt x="5708" y="1270"/>
                              </a:lnTo>
                              <a:lnTo>
                                <a:pt x="5707" y="1300"/>
                              </a:lnTo>
                              <a:lnTo>
                                <a:pt x="5705" y="1330"/>
                              </a:lnTo>
                              <a:lnTo>
                                <a:pt x="5702" y="1360"/>
                              </a:lnTo>
                              <a:lnTo>
                                <a:pt x="5699" y="1390"/>
                              </a:lnTo>
                              <a:lnTo>
                                <a:pt x="5695" y="1420"/>
                              </a:lnTo>
                              <a:lnTo>
                                <a:pt x="5691" y="1449"/>
                              </a:lnTo>
                              <a:lnTo>
                                <a:pt x="5685" y="1479"/>
                              </a:lnTo>
                              <a:lnTo>
                                <a:pt x="5680" y="1508"/>
                              </a:lnTo>
                              <a:lnTo>
                                <a:pt x="5672" y="1537"/>
                              </a:lnTo>
                              <a:lnTo>
                                <a:pt x="5665" y="1566"/>
                              </a:lnTo>
                              <a:lnTo>
                                <a:pt x="5657" y="1595"/>
                              </a:lnTo>
                              <a:lnTo>
                                <a:pt x="5649" y="1623"/>
                              </a:lnTo>
                              <a:lnTo>
                                <a:pt x="5639" y="1652"/>
                              </a:lnTo>
                              <a:lnTo>
                                <a:pt x="5630" y="1679"/>
                              </a:lnTo>
                              <a:lnTo>
                                <a:pt x="5618" y="1707"/>
                              </a:lnTo>
                              <a:lnTo>
                                <a:pt x="5607" y="1735"/>
                              </a:lnTo>
                              <a:lnTo>
                                <a:pt x="5594" y="1762"/>
                              </a:lnTo>
                              <a:lnTo>
                                <a:pt x="5582" y="1790"/>
                              </a:lnTo>
                              <a:lnTo>
                                <a:pt x="5568" y="1817"/>
                              </a:lnTo>
                              <a:lnTo>
                                <a:pt x="5555" y="1842"/>
                              </a:lnTo>
                              <a:lnTo>
                                <a:pt x="5540" y="1869"/>
                              </a:lnTo>
                              <a:lnTo>
                                <a:pt x="5525" y="1895"/>
                              </a:lnTo>
                              <a:lnTo>
                                <a:pt x="5508" y="1921"/>
                              </a:lnTo>
                              <a:lnTo>
                                <a:pt x="5491" y="1945"/>
                              </a:lnTo>
                              <a:lnTo>
                                <a:pt x="5474" y="1970"/>
                              </a:lnTo>
                              <a:lnTo>
                                <a:pt x="5456" y="1995"/>
                              </a:lnTo>
                              <a:lnTo>
                                <a:pt x="5438" y="2018"/>
                              </a:lnTo>
                              <a:lnTo>
                                <a:pt x="5418" y="2042"/>
                              </a:lnTo>
                              <a:lnTo>
                                <a:pt x="5399" y="2065"/>
                              </a:lnTo>
                              <a:lnTo>
                                <a:pt x="5378" y="2088"/>
                              </a:lnTo>
                              <a:lnTo>
                                <a:pt x="5357" y="2110"/>
                              </a:lnTo>
                              <a:lnTo>
                                <a:pt x="5336" y="2132"/>
                              </a:lnTo>
                              <a:lnTo>
                                <a:pt x="5313" y="2153"/>
                              </a:lnTo>
                              <a:lnTo>
                                <a:pt x="5290" y="2174"/>
                              </a:lnTo>
                              <a:lnTo>
                                <a:pt x="5267" y="2194"/>
                              </a:lnTo>
                              <a:lnTo>
                                <a:pt x="5243" y="2214"/>
                              </a:lnTo>
                              <a:lnTo>
                                <a:pt x="5218" y="2234"/>
                              </a:lnTo>
                              <a:lnTo>
                                <a:pt x="5192" y="2252"/>
                              </a:lnTo>
                              <a:lnTo>
                                <a:pt x="5166" y="2270"/>
                              </a:lnTo>
                              <a:lnTo>
                                <a:pt x="5141" y="2288"/>
                              </a:lnTo>
                              <a:lnTo>
                                <a:pt x="5113" y="2304"/>
                              </a:lnTo>
                              <a:lnTo>
                                <a:pt x="5086" y="2322"/>
                              </a:lnTo>
                              <a:lnTo>
                                <a:pt x="5058" y="2337"/>
                              </a:lnTo>
                              <a:lnTo>
                                <a:pt x="5029" y="2352"/>
                              </a:lnTo>
                              <a:lnTo>
                                <a:pt x="5001" y="2366"/>
                              </a:lnTo>
                              <a:lnTo>
                                <a:pt x="4972" y="2380"/>
                              </a:lnTo>
                              <a:lnTo>
                                <a:pt x="4944" y="2392"/>
                              </a:lnTo>
                              <a:lnTo>
                                <a:pt x="4915" y="2404"/>
                              </a:lnTo>
                              <a:lnTo>
                                <a:pt x="4886" y="2415"/>
                              </a:lnTo>
                              <a:lnTo>
                                <a:pt x="4856" y="2425"/>
                              </a:lnTo>
                              <a:lnTo>
                                <a:pt x="4827" y="2434"/>
                              </a:lnTo>
                              <a:lnTo>
                                <a:pt x="4797" y="2443"/>
                              </a:lnTo>
                              <a:lnTo>
                                <a:pt x="4768" y="2450"/>
                              </a:lnTo>
                              <a:lnTo>
                                <a:pt x="4738" y="2458"/>
                              </a:lnTo>
                              <a:lnTo>
                                <a:pt x="4708" y="2464"/>
                              </a:lnTo>
                              <a:lnTo>
                                <a:pt x="4678" y="2470"/>
                              </a:lnTo>
                              <a:lnTo>
                                <a:pt x="4648" y="2475"/>
                              </a:lnTo>
                              <a:lnTo>
                                <a:pt x="4618" y="2479"/>
                              </a:lnTo>
                              <a:lnTo>
                                <a:pt x="4588" y="2482"/>
                              </a:lnTo>
                              <a:lnTo>
                                <a:pt x="4558" y="2485"/>
                              </a:lnTo>
                              <a:lnTo>
                                <a:pt x="4528" y="2487"/>
                              </a:lnTo>
                              <a:lnTo>
                                <a:pt x="4498" y="2488"/>
                              </a:lnTo>
                              <a:lnTo>
                                <a:pt x="4466" y="2488"/>
                              </a:lnTo>
                              <a:lnTo>
                                <a:pt x="4436" y="2488"/>
                              </a:lnTo>
                              <a:lnTo>
                                <a:pt x="4408" y="2487"/>
                              </a:lnTo>
                              <a:lnTo>
                                <a:pt x="4378" y="2486"/>
                              </a:lnTo>
                              <a:lnTo>
                                <a:pt x="4348" y="2482"/>
                              </a:lnTo>
                              <a:lnTo>
                                <a:pt x="4317" y="2479"/>
                              </a:lnTo>
                              <a:lnTo>
                                <a:pt x="4287" y="2476"/>
                              </a:lnTo>
                              <a:lnTo>
                                <a:pt x="4259" y="2471"/>
                              </a:lnTo>
                              <a:lnTo>
                                <a:pt x="4229" y="2465"/>
                              </a:lnTo>
                              <a:lnTo>
                                <a:pt x="4200" y="2460"/>
                              </a:lnTo>
                              <a:lnTo>
                                <a:pt x="4171" y="2453"/>
                              </a:lnTo>
                              <a:lnTo>
                                <a:pt x="4142" y="2446"/>
                              </a:lnTo>
                              <a:lnTo>
                                <a:pt x="4090" y="2431"/>
                              </a:lnTo>
                              <a:lnTo>
                                <a:pt x="4039" y="2414"/>
                              </a:lnTo>
                              <a:lnTo>
                                <a:pt x="3988" y="2393"/>
                              </a:lnTo>
                              <a:lnTo>
                                <a:pt x="3939" y="2372"/>
                              </a:lnTo>
                              <a:lnTo>
                                <a:pt x="3891" y="2348"/>
                              </a:lnTo>
                              <a:lnTo>
                                <a:pt x="3844" y="2323"/>
                              </a:lnTo>
                              <a:lnTo>
                                <a:pt x="3797" y="2295"/>
                              </a:lnTo>
                              <a:lnTo>
                                <a:pt x="3751" y="2265"/>
                              </a:lnTo>
                              <a:lnTo>
                                <a:pt x="1529" y="3347"/>
                              </a:lnTo>
                              <a:lnTo>
                                <a:pt x="1192" y="2761"/>
                              </a:lnTo>
                              <a:lnTo>
                                <a:pt x="3225" y="1365"/>
                              </a:lnTo>
                              <a:lnTo>
                                <a:pt x="3223" y="1337"/>
                              </a:lnTo>
                              <a:lnTo>
                                <a:pt x="3221" y="1310"/>
                              </a:lnTo>
                              <a:lnTo>
                                <a:pt x="3219" y="1253"/>
                              </a:lnTo>
                              <a:lnTo>
                                <a:pt x="3220" y="1197"/>
                              </a:lnTo>
                              <a:lnTo>
                                <a:pt x="3223" y="1141"/>
                              </a:lnTo>
                              <a:lnTo>
                                <a:pt x="3229" y="1086"/>
                              </a:lnTo>
                              <a:lnTo>
                                <a:pt x="3238" y="1031"/>
                              </a:lnTo>
                              <a:lnTo>
                                <a:pt x="3249" y="976"/>
                              </a:lnTo>
                              <a:lnTo>
                                <a:pt x="3262" y="921"/>
                              </a:lnTo>
                              <a:lnTo>
                                <a:pt x="3270" y="893"/>
                              </a:lnTo>
                              <a:lnTo>
                                <a:pt x="3279" y="865"/>
                              </a:lnTo>
                              <a:lnTo>
                                <a:pt x="3288" y="836"/>
                              </a:lnTo>
                              <a:lnTo>
                                <a:pt x="3298" y="808"/>
                              </a:lnTo>
                              <a:lnTo>
                                <a:pt x="3309" y="780"/>
                              </a:lnTo>
                              <a:lnTo>
                                <a:pt x="3321" y="752"/>
                              </a:lnTo>
                              <a:lnTo>
                                <a:pt x="3332" y="725"/>
                              </a:lnTo>
                              <a:lnTo>
                                <a:pt x="3345" y="699"/>
                              </a:lnTo>
                              <a:lnTo>
                                <a:pt x="3359" y="672"/>
                              </a:lnTo>
                              <a:lnTo>
                                <a:pt x="3373" y="645"/>
                              </a:lnTo>
                              <a:lnTo>
                                <a:pt x="3388" y="619"/>
                              </a:lnTo>
                              <a:lnTo>
                                <a:pt x="3403" y="592"/>
                              </a:lnTo>
                              <a:lnTo>
                                <a:pt x="3419" y="568"/>
                              </a:lnTo>
                              <a:lnTo>
                                <a:pt x="3435" y="542"/>
                              </a:lnTo>
                              <a:lnTo>
                                <a:pt x="3453" y="517"/>
                              </a:lnTo>
                              <a:lnTo>
                                <a:pt x="3471" y="493"/>
                              </a:lnTo>
                              <a:lnTo>
                                <a:pt x="3490" y="469"/>
                              </a:lnTo>
                              <a:lnTo>
                                <a:pt x="3509" y="446"/>
                              </a:lnTo>
                              <a:lnTo>
                                <a:pt x="3529" y="422"/>
                              </a:lnTo>
                              <a:lnTo>
                                <a:pt x="3549" y="399"/>
                              </a:lnTo>
                              <a:lnTo>
                                <a:pt x="3570" y="377"/>
                              </a:lnTo>
                              <a:lnTo>
                                <a:pt x="3592" y="355"/>
                              </a:lnTo>
                              <a:lnTo>
                                <a:pt x="3614" y="334"/>
                              </a:lnTo>
                              <a:lnTo>
                                <a:pt x="3637" y="314"/>
                              </a:lnTo>
                              <a:lnTo>
                                <a:pt x="3660" y="293"/>
                              </a:lnTo>
                              <a:lnTo>
                                <a:pt x="3684" y="273"/>
                              </a:lnTo>
                              <a:lnTo>
                                <a:pt x="3709" y="254"/>
                              </a:lnTo>
                              <a:lnTo>
                                <a:pt x="3734" y="235"/>
                              </a:lnTo>
                              <a:lnTo>
                                <a:pt x="3760" y="217"/>
                              </a:lnTo>
                              <a:lnTo>
                                <a:pt x="3787" y="199"/>
                              </a:lnTo>
                              <a:lnTo>
                                <a:pt x="3814" y="183"/>
                              </a:lnTo>
                              <a:lnTo>
                                <a:pt x="3842" y="166"/>
                              </a:lnTo>
                              <a:lnTo>
                                <a:pt x="3869" y="151"/>
                              </a:lnTo>
                              <a:lnTo>
                                <a:pt x="3897" y="136"/>
                              </a:lnTo>
                              <a:lnTo>
                                <a:pt x="3926" y="122"/>
                              </a:lnTo>
                              <a:lnTo>
                                <a:pt x="3955" y="108"/>
                              </a:lnTo>
                              <a:lnTo>
                                <a:pt x="3984" y="95"/>
                              </a:lnTo>
                              <a:lnTo>
                                <a:pt x="4013" y="83"/>
                              </a:lnTo>
                              <a:lnTo>
                                <a:pt x="4042" y="72"/>
                              </a:lnTo>
                              <a:lnTo>
                                <a:pt x="4071" y="63"/>
                              </a:lnTo>
                              <a:lnTo>
                                <a:pt x="4101" y="53"/>
                              </a:lnTo>
                              <a:lnTo>
                                <a:pt x="4130" y="45"/>
                              </a:lnTo>
                              <a:lnTo>
                                <a:pt x="4160" y="37"/>
                              </a:lnTo>
                              <a:lnTo>
                                <a:pt x="4190" y="30"/>
                              </a:lnTo>
                              <a:lnTo>
                                <a:pt x="4220" y="23"/>
                              </a:lnTo>
                              <a:lnTo>
                                <a:pt x="4250" y="18"/>
                              </a:lnTo>
                              <a:lnTo>
                                <a:pt x="4280" y="12"/>
                              </a:lnTo>
                              <a:lnTo>
                                <a:pt x="4310" y="8"/>
                              </a:lnTo>
                              <a:lnTo>
                                <a:pt x="4340" y="5"/>
                              </a:lnTo>
                              <a:lnTo>
                                <a:pt x="4370" y="3"/>
                              </a:lnTo>
                              <a:lnTo>
                                <a:pt x="4400" y="1"/>
                              </a:lnTo>
                              <a:lnTo>
                                <a:pt x="4430" y="0"/>
                              </a:lnTo>
                              <a:lnTo>
                                <a:pt x="4460" y="0"/>
                              </a:lnTo>
                              <a:lnTo>
                                <a:pt x="4490" y="0"/>
                              </a:lnTo>
                              <a:lnTo>
                                <a:pt x="4520" y="1"/>
                              </a:lnTo>
                              <a:lnTo>
                                <a:pt x="4550" y="3"/>
                              </a:lnTo>
                              <a:lnTo>
                                <a:pt x="4580" y="5"/>
                              </a:lnTo>
                              <a:lnTo>
                                <a:pt x="4610" y="8"/>
                              </a:lnTo>
                              <a:lnTo>
                                <a:pt x="4639" y="12"/>
                              </a:lnTo>
                              <a:lnTo>
                                <a:pt x="4669" y="17"/>
                              </a:lnTo>
                              <a:lnTo>
                                <a:pt x="4698" y="22"/>
                              </a:lnTo>
                              <a:lnTo>
                                <a:pt x="4728" y="27"/>
                              </a:lnTo>
                              <a:lnTo>
                                <a:pt x="4757" y="35"/>
                              </a:lnTo>
                              <a:lnTo>
                                <a:pt x="4786" y="42"/>
                              </a:lnTo>
                              <a:lnTo>
                                <a:pt x="4815" y="50"/>
                              </a:lnTo>
                              <a:lnTo>
                                <a:pt x="4843" y="58"/>
                              </a:lnTo>
                              <a:lnTo>
                                <a:pt x="4872" y="68"/>
                              </a:lnTo>
                              <a:lnTo>
                                <a:pt x="4900" y="78"/>
                              </a:lnTo>
                              <a:lnTo>
                                <a:pt x="4927" y="89"/>
                              </a:lnTo>
                              <a:lnTo>
                                <a:pt x="4955" y="100"/>
                              </a:lnTo>
                              <a:lnTo>
                                <a:pt x="4982" y="112"/>
                              </a:lnTo>
                              <a:lnTo>
                                <a:pt x="5009" y="125"/>
                              </a:lnTo>
                              <a:lnTo>
                                <a:pt x="5036" y="139"/>
                              </a:lnTo>
                              <a:lnTo>
                                <a:pt x="5063" y="153"/>
                              </a:lnTo>
                              <a:lnTo>
                                <a:pt x="5088" y="168"/>
                              </a:lnTo>
                              <a:lnTo>
                                <a:pt x="5115" y="183"/>
                              </a:lnTo>
                              <a:lnTo>
                                <a:pt x="5140" y="199"/>
                              </a:lnTo>
                              <a:lnTo>
                                <a:pt x="5165" y="216"/>
                              </a:lnTo>
                              <a:lnTo>
                                <a:pt x="5190" y="233"/>
                              </a:lnTo>
                              <a:lnTo>
                                <a:pt x="5215" y="251"/>
                              </a:lnTo>
                              <a:lnTo>
                                <a:pt x="5238" y="270"/>
                              </a:lnTo>
                              <a:lnTo>
                                <a:pt x="5262" y="289"/>
                              </a:lnTo>
                              <a:lnTo>
                                <a:pt x="5285" y="308"/>
                              </a:lnTo>
                              <a:lnTo>
                                <a:pt x="5308" y="329"/>
                              </a:lnTo>
                              <a:lnTo>
                                <a:pt x="5331" y="350"/>
                              </a:lnTo>
                              <a:lnTo>
                                <a:pt x="5352" y="372"/>
                              </a:lnTo>
                              <a:lnTo>
                                <a:pt x="5373" y="394"/>
                              </a:lnTo>
                              <a:lnTo>
                                <a:pt x="5394" y="417"/>
                              </a:lnTo>
                              <a:lnTo>
                                <a:pt x="5414" y="440"/>
                              </a:lnTo>
                              <a:lnTo>
                                <a:pt x="5434" y="465"/>
                              </a:lnTo>
                              <a:lnTo>
                                <a:pt x="5454" y="489"/>
                              </a:lnTo>
                              <a:lnTo>
                                <a:pt x="5472" y="514"/>
                              </a:lnTo>
                              <a:lnTo>
                                <a:pt x="5490" y="541"/>
                              </a:lnTo>
                              <a:lnTo>
                                <a:pt x="5507" y="567"/>
                              </a:lnTo>
                              <a:lnTo>
                                <a:pt x="5525" y="595"/>
                              </a:lnTo>
                              <a:lnTo>
                                <a:pt x="5542" y="621"/>
                              </a:lnTo>
                              <a:close/>
                              <a:moveTo>
                                <a:pt x="759" y="3553"/>
                              </a:moveTo>
                              <a:lnTo>
                                <a:pt x="574" y="3332"/>
                              </a:lnTo>
                              <a:lnTo>
                                <a:pt x="562" y="3341"/>
                              </a:lnTo>
                              <a:lnTo>
                                <a:pt x="531" y="3369"/>
                              </a:lnTo>
                              <a:lnTo>
                                <a:pt x="483" y="3415"/>
                              </a:lnTo>
                              <a:lnTo>
                                <a:pt x="454" y="3443"/>
                              </a:lnTo>
                              <a:lnTo>
                                <a:pt x="423" y="3475"/>
                              </a:lnTo>
                              <a:lnTo>
                                <a:pt x="390" y="3512"/>
                              </a:lnTo>
                              <a:lnTo>
                                <a:pt x="355" y="3550"/>
                              </a:lnTo>
                              <a:lnTo>
                                <a:pt x="320" y="3593"/>
                              </a:lnTo>
                              <a:lnTo>
                                <a:pt x="284" y="3638"/>
                              </a:lnTo>
                              <a:lnTo>
                                <a:pt x="248" y="3687"/>
                              </a:lnTo>
                              <a:lnTo>
                                <a:pt x="213" y="3738"/>
                              </a:lnTo>
                              <a:lnTo>
                                <a:pt x="177" y="3791"/>
                              </a:lnTo>
                              <a:lnTo>
                                <a:pt x="161" y="3819"/>
                              </a:lnTo>
                              <a:lnTo>
                                <a:pt x="145" y="3847"/>
                              </a:lnTo>
                              <a:lnTo>
                                <a:pt x="129" y="3876"/>
                              </a:lnTo>
                              <a:lnTo>
                                <a:pt x="114" y="3906"/>
                              </a:lnTo>
                              <a:lnTo>
                                <a:pt x="100" y="3935"/>
                              </a:lnTo>
                              <a:lnTo>
                                <a:pt x="86" y="3966"/>
                              </a:lnTo>
                              <a:lnTo>
                                <a:pt x="74" y="3996"/>
                              </a:lnTo>
                              <a:lnTo>
                                <a:pt x="61" y="4027"/>
                              </a:lnTo>
                              <a:lnTo>
                                <a:pt x="50" y="4059"/>
                              </a:lnTo>
                              <a:lnTo>
                                <a:pt x="39" y="4092"/>
                              </a:lnTo>
                              <a:lnTo>
                                <a:pt x="31" y="4124"/>
                              </a:lnTo>
                              <a:lnTo>
                                <a:pt x="22" y="4157"/>
                              </a:lnTo>
                              <a:lnTo>
                                <a:pt x="15" y="4189"/>
                              </a:lnTo>
                              <a:lnTo>
                                <a:pt x="9" y="4223"/>
                              </a:lnTo>
                              <a:lnTo>
                                <a:pt x="5" y="4257"/>
                              </a:lnTo>
                              <a:lnTo>
                                <a:pt x="2" y="4291"/>
                              </a:lnTo>
                              <a:lnTo>
                                <a:pt x="0" y="4325"/>
                              </a:lnTo>
                              <a:lnTo>
                                <a:pt x="0" y="4360"/>
                              </a:lnTo>
                              <a:lnTo>
                                <a:pt x="1" y="4394"/>
                              </a:lnTo>
                              <a:lnTo>
                                <a:pt x="3" y="4428"/>
                              </a:lnTo>
                              <a:lnTo>
                                <a:pt x="7" y="4464"/>
                              </a:lnTo>
                              <a:lnTo>
                                <a:pt x="13" y="4499"/>
                              </a:lnTo>
                              <a:lnTo>
                                <a:pt x="21" y="4534"/>
                              </a:lnTo>
                              <a:lnTo>
                                <a:pt x="31" y="4570"/>
                              </a:lnTo>
                              <a:lnTo>
                                <a:pt x="42" y="4605"/>
                              </a:lnTo>
                              <a:lnTo>
                                <a:pt x="56" y="4640"/>
                              </a:lnTo>
                              <a:lnTo>
                                <a:pt x="71" y="4676"/>
                              </a:lnTo>
                              <a:lnTo>
                                <a:pt x="90" y="4711"/>
                              </a:lnTo>
                              <a:lnTo>
                                <a:pt x="109" y="4747"/>
                              </a:lnTo>
                              <a:lnTo>
                                <a:pt x="131" y="4782"/>
                              </a:lnTo>
                              <a:lnTo>
                                <a:pt x="156" y="4817"/>
                              </a:lnTo>
                              <a:lnTo>
                                <a:pt x="182" y="4853"/>
                              </a:lnTo>
                              <a:lnTo>
                                <a:pt x="212" y="4888"/>
                              </a:lnTo>
                              <a:lnTo>
                                <a:pt x="243" y="4924"/>
                              </a:lnTo>
                              <a:lnTo>
                                <a:pt x="260" y="4942"/>
                              </a:lnTo>
                              <a:lnTo>
                                <a:pt x="278" y="4959"/>
                              </a:lnTo>
                              <a:lnTo>
                                <a:pt x="296" y="4975"/>
                              </a:lnTo>
                              <a:lnTo>
                                <a:pt x="316" y="4991"/>
                              </a:lnTo>
                              <a:lnTo>
                                <a:pt x="336" y="5006"/>
                              </a:lnTo>
                              <a:lnTo>
                                <a:pt x="357" y="5021"/>
                              </a:lnTo>
                              <a:lnTo>
                                <a:pt x="377" y="5035"/>
                              </a:lnTo>
                              <a:lnTo>
                                <a:pt x="398" y="5048"/>
                              </a:lnTo>
                              <a:lnTo>
                                <a:pt x="421" y="5061"/>
                              </a:lnTo>
                              <a:lnTo>
                                <a:pt x="443" y="5073"/>
                              </a:lnTo>
                              <a:lnTo>
                                <a:pt x="467" y="5083"/>
                              </a:lnTo>
                              <a:lnTo>
                                <a:pt x="491" y="5094"/>
                              </a:lnTo>
                              <a:lnTo>
                                <a:pt x="514" y="5104"/>
                              </a:lnTo>
                              <a:lnTo>
                                <a:pt x="539" y="5113"/>
                              </a:lnTo>
                              <a:lnTo>
                                <a:pt x="564" y="5122"/>
                              </a:lnTo>
                              <a:lnTo>
                                <a:pt x="590" y="5129"/>
                              </a:lnTo>
                              <a:lnTo>
                                <a:pt x="616" y="5137"/>
                              </a:lnTo>
                              <a:lnTo>
                                <a:pt x="642" y="5143"/>
                              </a:lnTo>
                              <a:lnTo>
                                <a:pt x="668" y="5149"/>
                              </a:lnTo>
                              <a:lnTo>
                                <a:pt x="695" y="5154"/>
                              </a:lnTo>
                              <a:lnTo>
                                <a:pt x="722" y="5158"/>
                              </a:lnTo>
                              <a:lnTo>
                                <a:pt x="750" y="5163"/>
                              </a:lnTo>
                              <a:lnTo>
                                <a:pt x="806" y="5169"/>
                              </a:lnTo>
                              <a:lnTo>
                                <a:pt x="864" y="5173"/>
                              </a:lnTo>
                              <a:lnTo>
                                <a:pt x="923" y="5174"/>
                              </a:lnTo>
                              <a:lnTo>
                                <a:pt x="983" y="5173"/>
                              </a:lnTo>
                              <a:lnTo>
                                <a:pt x="1044" y="5170"/>
                              </a:lnTo>
                              <a:lnTo>
                                <a:pt x="1083" y="5167"/>
                              </a:lnTo>
                              <a:lnTo>
                                <a:pt x="1124" y="5163"/>
                              </a:lnTo>
                              <a:lnTo>
                                <a:pt x="1165" y="5156"/>
                              </a:lnTo>
                              <a:lnTo>
                                <a:pt x="1207" y="5149"/>
                              </a:lnTo>
                              <a:lnTo>
                                <a:pt x="1249" y="5140"/>
                              </a:lnTo>
                              <a:lnTo>
                                <a:pt x="1292" y="5130"/>
                              </a:lnTo>
                              <a:lnTo>
                                <a:pt x="1336" y="5120"/>
                              </a:lnTo>
                              <a:lnTo>
                                <a:pt x="1381" y="5108"/>
                              </a:lnTo>
                              <a:lnTo>
                                <a:pt x="1426" y="5094"/>
                              </a:lnTo>
                              <a:lnTo>
                                <a:pt x="1471" y="5080"/>
                              </a:lnTo>
                              <a:lnTo>
                                <a:pt x="1519" y="5065"/>
                              </a:lnTo>
                              <a:lnTo>
                                <a:pt x="1565" y="5049"/>
                              </a:lnTo>
                              <a:lnTo>
                                <a:pt x="1660" y="5015"/>
                              </a:lnTo>
                              <a:lnTo>
                                <a:pt x="1758" y="4977"/>
                              </a:lnTo>
                              <a:lnTo>
                                <a:pt x="1857" y="4935"/>
                              </a:lnTo>
                              <a:lnTo>
                                <a:pt x="1959" y="4892"/>
                              </a:lnTo>
                              <a:lnTo>
                                <a:pt x="2062" y="4846"/>
                              </a:lnTo>
                              <a:lnTo>
                                <a:pt x="2166" y="4798"/>
                              </a:lnTo>
                              <a:lnTo>
                                <a:pt x="2272" y="4749"/>
                              </a:lnTo>
                              <a:lnTo>
                                <a:pt x="2379" y="4698"/>
                              </a:lnTo>
                              <a:lnTo>
                                <a:pt x="2597" y="4593"/>
                              </a:lnTo>
                              <a:lnTo>
                                <a:pt x="2757" y="4516"/>
                              </a:lnTo>
                              <a:lnTo>
                                <a:pt x="2919" y="4439"/>
                              </a:lnTo>
                              <a:lnTo>
                                <a:pt x="3080" y="4363"/>
                              </a:lnTo>
                              <a:lnTo>
                                <a:pt x="3162" y="4326"/>
                              </a:lnTo>
                              <a:lnTo>
                                <a:pt x="3242" y="4290"/>
                              </a:lnTo>
                              <a:lnTo>
                                <a:pt x="3324" y="4253"/>
                              </a:lnTo>
                              <a:lnTo>
                                <a:pt x="3405" y="4219"/>
                              </a:lnTo>
                              <a:lnTo>
                                <a:pt x="3486" y="4186"/>
                              </a:lnTo>
                              <a:lnTo>
                                <a:pt x="3566" y="4153"/>
                              </a:lnTo>
                              <a:lnTo>
                                <a:pt x="3646" y="4122"/>
                              </a:lnTo>
                              <a:lnTo>
                                <a:pt x="3726" y="4093"/>
                              </a:lnTo>
                              <a:lnTo>
                                <a:pt x="3805" y="4065"/>
                              </a:lnTo>
                              <a:lnTo>
                                <a:pt x="3883" y="4038"/>
                              </a:lnTo>
                              <a:lnTo>
                                <a:pt x="3954" y="4015"/>
                              </a:lnTo>
                              <a:lnTo>
                                <a:pt x="4024" y="3995"/>
                              </a:lnTo>
                              <a:lnTo>
                                <a:pt x="4093" y="3977"/>
                              </a:lnTo>
                              <a:lnTo>
                                <a:pt x="4163" y="3960"/>
                              </a:lnTo>
                              <a:lnTo>
                                <a:pt x="4231" y="3945"/>
                              </a:lnTo>
                              <a:lnTo>
                                <a:pt x="4298" y="3932"/>
                              </a:lnTo>
                              <a:lnTo>
                                <a:pt x="4366" y="3921"/>
                              </a:lnTo>
                              <a:lnTo>
                                <a:pt x="4431" y="3914"/>
                              </a:lnTo>
                              <a:lnTo>
                                <a:pt x="4497" y="3907"/>
                              </a:lnTo>
                              <a:lnTo>
                                <a:pt x="4529" y="3906"/>
                              </a:lnTo>
                              <a:lnTo>
                                <a:pt x="4560" y="3905"/>
                              </a:lnTo>
                              <a:lnTo>
                                <a:pt x="4592" y="3904"/>
                              </a:lnTo>
                              <a:lnTo>
                                <a:pt x="4623" y="3904"/>
                              </a:lnTo>
                              <a:lnTo>
                                <a:pt x="4654" y="3905"/>
                              </a:lnTo>
                              <a:lnTo>
                                <a:pt x="4685" y="3906"/>
                              </a:lnTo>
                              <a:lnTo>
                                <a:pt x="4715" y="3908"/>
                              </a:lnTo>
                              <a:lnTo>
                                <a:pt x="4745" y="3911"/>
                              </a:lnTo>
                              <a:lnTo>
                                <a:pt x="4775" y="3916"/>
                              </a:lnTo>
                              <a:lnTo>
                                <a:pt x="4805" y="3920"/>
                              </a:lnTo>
                              <a:lnTo>
                                <a:pt x="4834" y="3925"/>
                              </a:lnTo>
                              <a:lnTo>
                                <a:pt x="4863" y="3931"/>
                              </a:lnTo>
                              <a:lnTo>
                                <a:pt x="4892" y="3938"/>
                              </a:lnTo>
                              <a:lnTo>
                                <a:pt x="4920" y="3946"/>
                              </a:lnTo>
                              <a:lnTo>
                                <a:pt x="4948" y="3954"/>
                              </a:lnTo>
                              <a:lnTo>
                                <a:pt x="4976" y="3963"/>
                              </a:lnTo>
                              <a:lnTo>
                                <a:pt x="5002" y="3974"/>
                              </a:lnTo>
                              <a:lnTo>
                                <a:pt x="5029" y="3984"/>
                              </a:lnTo>
                              <a:lnTo>
                                <a:pt x="5056" y="3996"/>
                              </a:lnTo>
                              <a:lnTo>
                                <a:pt x="5082" y="4009"/>
                              </a:lnTo>
                              <a:lnTo>
                                <a:pt x="5108" y="4023"/>
                              </a:lnTo>
                              <a:lnTo>
                                <a:pt x="5133" y="4038"/>
                              </a:lnTo>
                              <a:lnTo>
                                <a:pt x="5158" y="4054"/>
                              </a:lnTo>
                              <a:lnTo>
                                <a:pt x="5183" y="4070"/>
                              </a:lnTo>
                              <a:lnTo>
                                <a:pt x="5206" y="4087"/>
                              </a:lnTo>
                              <a:lnTo>
                                <a:pt x="5230" y="4107"/>
                              </a:lnTo>
                              <a:lnTo>
                                <a:pt x="5253" y="4126"/>
                              </a:lnTo>
                              <a:lnTo>
                                <a:pt x="5276" y="4146"/>
                              </a:lnTo>
                              <a:lnTo>
                                <a:pt x="5298" y="4168"/>
                              </a:lnTo>
                              <a:lnTo>
                                <a:pt x="5321" y="4190"/>
                              </a:lnTo>
                              <a:lnTo>
                                <a:pt x="5342" y="4214"/>
                              </a:lnTo>
                              <a:lnTo>
                                <a:pt x="5363" y="4238"/>
                              </a:lnTo>
                              <a:lnTo>
                                <a:pt x="5383" y="4264"/>
                              </a:lnTo>
                              <a:lnTo>
                                <a:pt x="5403" y="4292"/>
                              </a:lnTo>
                              <a:lnTo>
                                <a:pt x="5423" y="4320"/>
                              </a:lnTo>
                              <a:lnTo>
                                <a:pt x="5442" y="4349"/>
                              </a:lnTo>
                              <a:lnTo>
                                <a:pt x="5461" y="4379"/>
                              </a:lnTo>
                              <a:lnTo>
                                <a:pt x="5478" y="4410"/>
                              </a:lnTo>
                              <a:lnTo>
                                <a:pt x="5497" y="4443"/>
                              </a:lnTo>
                              <a:lnTo>
                                <a:pt x="5514" y="4476"/>
                              </a:lnTo>
                              <a:lnTo>
                                <a:pt x="5530" y="4512"/>
                              </a:lnTo>
                              <a:lnTo>
                                <a:pt x="5546" y="4547"/>
                              </a:lnTo>
                              <a:lnTo>
                                <a:pt x="5562" y="4585"/>
                              </a:lnTo>
                              <a:lnTo>
                                <a:pt x="5576" y="4623"/>
                              </a:lnTo>
                              <a:lnTo>
                                <a:pt x="5591" y="4663"/>
                              </a:lnTo>
                              <a:lnTo>
                                <a:pt x="5605" y="4704"/>
                              </a:lnTo>
                              <a:lnTo>
                                <a:pt x="5878" y="4615"/>
                              </a:lnTo>
                              <a:lnTo>
                                <a:pt x="5861" y="4564"/>
                              </a:lnTo>
                              <a:lnTo>
                                <a:pt x="5844" y="4514"/>
                              </a:lnTo>
                              <a:lnTo>
                                <a:pt x="5825" y="4467"/>
                              </a:lnTo>
                              <a:lnTo>
                                <a:pt x="5805" y="4420"/>
                              </a:lnTo>
                              <a:lnTo>
                                <a:pt x="5786" y="4375"/>
                              </a:lnTo>
                              <a:lnTo>
                                <a:pt x="5766" y="4331"/>
                              </a:lnTo>
                              <a:lnTo>
                                <a:pt x="5744" y="4289"/>
                              </a:lnTo>
                              <a:lnTo>
                                <a:pt x="5723" y="4248"/>
                              </a:lnTo>
                              <a:lnTo>
                                <a:pt x="5700" y="4210"/>
                              </a:lnTo>
                              <a:lnTo>
                                <a:pt x="5678" y="4171"/>
                              </a:lnTo>
                              <a:lnTo>
                                <a:pt x="5654" y="4134"/>
                              </a:lnTo>
                              <a:lnTo>
                                <a:pt x="5631" y="4100"/>
                              </a:lnTo>
                              <a:lnTo>
                                <a:pt x="5606" y="4066"/>
                              </a:lnTo>
                              <a:lnTo>
                                <a:pt x="5581" y="4034"/>
                              </a:lnTo>
                              <a:lnTo>
                                <a:pt x="5556" y="4003"/>
                              </a:lnTo>
                              <a:lnTo>
                                <a:pt x="5529" y="3974"/>
                              </a:lnTo>
                              <a:lnTo>
                                <a:pt x="5502" y="3945"/>
                              </a:lnTo>
                              <a:lnTo>
                                <a:pt x="5475" y="3918"/>
                              </a:lnTo>
                              <a:lnTo>
                                <a:pt x="5447" y="3892"/>
                              </a:lnTo>
                              <a:lnTo>
                                <a:pt x="5419" y="3868"/>
                              </a:lnTo>
                              <a:lnTo>
                                <a:pt x="5391" y="3844"/>
                              </a:lnTo>
                              <a:lnTo>
                                <a:pt x="5361" y="3821"/>
                              </a:lnTo>
                              <a:lnTo>
                                <a:pt x="5332" y="3801"/>
                              </a:lnTo>
                              <a:lnTo>
                                <a:pt x="5300" y="3781"/>
                              </a:lnTo>
                              <a:lnTo>
                                <a:pt x="5270" y="3762"/>
                              </a:lnTo>
                              <a:lnTo>
                                <a:pt x="5239" y="3745"/>
                              </a:lnTo>
                              <a:lnTo>
                                <a:pt x="5207" y="3728"/>
                              </a:lnTo>
                              <a:lnTo>
                                <a:pt x="5175" y="3713"/>
                              </a:lnTo>
                              <a:lnTo>
                                <a:pt x="5143" y="3699"/>
                              </a:lnTo>
                              <a:lnTo>
                                <a:pt x="5110" y="3686"/>
                              </a:lnTo>
                              <a:lnTo>
                                <a:pt x="5076" y="3675"/>
                              </a:lnTo>
                              <a:lnTo>
                                <a:pt x="5043" y="3664"/>
                              </a:lnTo>
                              <a:lnTo>
                                <a:pt x="5009" y="3653"/>
                              </a:lnTo>
                              <a:lnTo>
                                <a:pt x="4974" y="3645"/>
                              </a:lnTo>
                              <a:lnTo>
                                <a:pt x="4939" y="3637"/>
                              </a:lnTo>
                              <a:lnTo>
                                <a:pt x="4904" y="3630"/>
                              </a:lnTo>
                              <a:lnTo>
                                <a:pt x="4868" y="3624"/>
                              </a:lnTo>
                              <a:lnTo>
                                <a:pt x="4832" y="3619"/>
                              </a:lnTo>
                              <a:lnTo>
                                <a:pt x="4796" y="3615"/>
                              </a:lnTo>
                              <a:lnTo>
                                <a:pt x="4759" y="3611"/>
                              </a:lnTo>
                              <a:lnTo>
                                <a:pt x="4722" y="3609"/>
                              </a:lnTo>
                              <a:lnTo>
                                <a:pt x="4684" y="3608"/>
                              </a:lnTo>
                              <a:lnTo>
                                <a:pt x="4647" y="3607"/>
                              </a:lnTo>
                              <a:lnTo>
                                <a:pt x="4608" y="3607"/>
                              </a:lnTo>
                              <a:lnTo>
                                <a:pt x="4570" y="3608"/>
                              </a:lnTo>
                              <a:lnTo>
                                <a:pt x="4531" y="3610"/>
                              </a:lnTo>
                              <a:lnTo>
                                <a:pt x="4492" y="3613"/>
                              </a:lnTo>
                              <a:lnTo>
                                <a:pt x="4454" y="3617"/>
                              </a:lnTo>
                              <a:lnTo>
                                <a:pt x="4414" y="3621"/>
                              </a:lnTo>
                              <a:lnTo>
                                <a:pt x="4374" y="3626"/>
                              </a:lnTo>
                              <a:lnTo>
                                <a:pt x="4334" y="3632"/>
                              </a:lnTo>
                              <a:lnTo>
                                <a:pt x="4294" y="3638"/>
                              </a:lnTo>
                              <a:lnTo>
                                <a:pt x="4212" y="3653"/>
                              </a:lnTo>
                              <a:lnTo>
                                <a:pt x="4130" y="3670"/>
                              </a:lnTo>
                              <a:lnTo>
                                <a:pt x="4047" y="3691"/>
                              </a:lnTo>
                              <a:lnTo>
                                <a:pt x="3964" y="3713"/>
                              </a:lnTo>
                              <a:lnTo>
                                <a:pt x="3879" y="3738"/>
                              </a:lnTo>
                              <a:lnTo>
                                <a:pt x="3794" y="3765"/>
                              </a:lnTo>
                              <a:lnTo>
                                <a:pt x="3712" y="3791"/>
                              </a:lnTo>
                              <a:lnTo>
                                <a:pt x="3630" y="3820"/>
                              </a:lnTo>
                              <a:lnTo>
                                <a:pt x="3548" y="3851"/>
                              </a:lnTo>
                              <a:lnTo>
                                <a:pt x="3465" y="3884"/>
                              </a:lnTo>
                              <a:lnTo>
                                <a:pt x="3382" y="3917"/>
                              </a:lnTo>
                              <a:lnTo>
                                <a:pt x="3299" y="3951"/>
                              </a:lnTo>
                              <a:lnTo>
                                <a:pt x="3215" y="3987"/>
                              </a:lnTo>
                              <a:lnTo>
                                <a:pt x="3132" y="4023"/>
                              </a:lnTo>
                              <a:lnTo>
                                <a:pt x="3049" y="4061"/>
                              </a:lnTo>
                              <a:lnTo>
                                <a:pt x="2966" y="4099"/>
                              </a:lnTo>
                              <a:lnTo>
                                <a:pt x="2801" y="4176"/>
                              </a:lnTo>
                              <a:lnTo>
                                <a:pt x="2636" y="4255"/>
                              </a:lnTo>
                              <a:lnTo>
                                <a:pt x="2473" y="4334"/>
                              </a:lnTo>
                              <a:lnTo>
                                <a:pt x="2264" y="4434"/>
                              </a:lnTo>
                              <a:lnTo>
                                <a:pt x="2162" y="4483"/>
                              </a:lnTo>
                              <a:lnTo>
                                <a:pt x="2061" y="4530"/>
                              </a:lnTo>
                              <a:lnTo>
                                <a:pt x="1961" y="4576"/>
                              </a:lnTo>
                              <a:lnTo>
                                <a:pt x="1864" y="4619"/>
                              </a:lnTo>
                              <a:lnTo>
                                <a:pt x="1768" y="4661"/>
                              </a:lnTo>
                              <a:lnTo>
                                <a:pt x="1675" y="4701"/>
                              </a:lnTo>
                              <a:lnTo>
                                <a:pt x="1584" y="4736"/>
                              </a:lnTo>
                              <a:lnTo>
                                <a:pt x="1495" y="4769"/>
                              </a:lnTo>
                              <a:lnTo>
                                <a:pt x="1451" y="4784"/>
                              </a:lnTo>
                              <a:lnTo>
                                <a:pt x="1408" y="4798"/>
                              </a:lnTo>
                              <a:lnTo>
                                <a:pt x="1366" y="4812"/>
                              </a:lnTo>
                              <a:lnTo>
                                <a:pt x="1326" y="4824"/>
                              </a:lnTo>
                              <a:lnTo>
                                <a:pt x="1285" y="4836"/>
                              </a:lnTo>
                              <a:lnTo>
                                <a:pt x="1245" y="4846"/>
                              </a:lnTo>
                              <a:lnTo>
                                <a:pt x="1206" y="4855"/>
                              </a:lnTo>
                              <a:lnTo>
                                <a:pt x="1168" y="4863"/>
                              </a:lnTo>
                              <a:lnTo>
                                <a:pt x="1130" y="4870"/>
                              </a:lnTo>
                              <a:lnTo>
                                <a:pt x="1094" y="4875"/>
                              </a:lnTo>
                              <a:lnTo>
                                <a:pt x="1059" y="4880"/>
                              </a:lnTo>
                              <a:lnTo>
                                <a:pt x="1023" y="4883"/>
                              </a:lnTo>
                              <a:lnTo>
                                <a:pt x="975" y="4886"/>
                              </a:lnTo>
                              <a:lnTo>
                                <a:pt x="927" y="4886"/>
                              </a:lnTo>
                              <a:lnTo>
                                <a:pt x="881" y="4886"/>
                              </a:lnTo>
                              <a:lnTo>
                                <a:pt x="836" y="4883"/>
                              </a:lnTo>
                              <a:lnTo>
                                <a:pt x="793" y="4878"/>
                              </a:lnTo>
                              <a:lnTo>
                                <a:pt x="750" y="4872"/>
                              </a:lnTo>
                              <a:lnTo>
                                <a:pt x="710" y="4863"/>
                              </a:lnTo>
                              <a:lnTo>
                                <a:pt x="671" y="4853"/>
                              </a:lnTo>
                              <a:lnTo>
                                <a:pt x="638" y="4843"/>
                              </a:lnTo>
                              <a:lnTo>
                                <a:pt x="607" y="4830"/>
                              </a:lnTo>
                              <a:lnTo>
                                <a:pt x="577" y="4817"/>
                              </a:lnTo>
                              <a:lnTo>
                                <a:pt x="549" y="4802"/>
                              </a:lnTo>
                              <a:lnTo>
                                <a:pt x="523" y="4786"/>
                              </a:lnTo>
                              <a:lnTo>
                                <a:pt x="498" y="4768"/>
                              </a:lnTo>
                              <a:lnTo>
                                <a:pt x="474" y="4749"/>
                              </a:lnTo>
                              <a:lnTo>
                                <a:pt x="454" y="4727"/>
                              </a:lnTo>
                              <a:lnTo>
                                <a:pt x="432" y="4703"/>
                              </a:lnTo>
                              <a:lnTo>
                                <a:pt x="411" y="4678"/>
                              </a:lnTo>
                              <a:lnTo>
                                <a:pt x="393" y="4653"/>
                              </a:lnTo>
                              <a:lnTo>
                                <a:pt x="377" y="4628"/>
                              </a:lnTo>
                              <a:lnTo>
                                <a:pt x="362" y="4603"/>
                              </a:lnTo>
                              <a:lnTo>
                                <a:pt x="348" y="4577"/>
                              </a:lnTo>
                              <a:lnTo>
                                <a:pt x="336" y="4553"/>
                              </a:lnTo>
                              <a:lnTo>
                                <a:pt x="326" y="4527"/>
                              </a:lnTo>
                              <a:lnTo>
                                <a:pt x="317" y="4501"/>
                              </a:lnTo>
                              <a:lnTo>
                                <a:pt x="310" y="4475"/>
                              </a:lnTo>
                              <a:lnTo>
                                <a:pt x="304" y="4451"/>
                              </a:lnTo>
                              <a:lnTo>
                                <a:pt x="300" y="4425"/>
                              </a:lnTo>
                              <a:lnTo>
                                <a:pt x="296" y="4399"/>
                              </a:lnTo>
                              <a:lnTo>
                                <a:pt x="294" y="4374"/>
                              </a:lnTo>
                              <a:lnTo>
                                <a:pt x="294" y="4349"/>
                              </a:lnTo>
                              <a:lnTo>
                                <a:pt x="294" y="4323"/>
                              </a:lnTo>
                              <a:lnTo>
                                <a:pt x="295" y="4299"/>
                              </a:lnTo>
                              <a:lnTo>
                                <a:pt x="299" y="4273"/>
                              </a:lnTo>
                              <a:lnTo>
                                <a:pt x="302" y="4248"/>
                              </a:lnTo>
                              <a:lnTo>
                                <a:pt x="307" y="4223"/>
                              </a:lnTo>
                              <a:lnTo>
                                <a:pt x="313" y="4199"/>
                              </a:lnTo>
                              <a:lnTo>
                                <a:pt x="319" y="4174"/>
                              </a:lnTo>
                              <a:lnTo>
                                <a:pt x="326" y="4151"/>
                              </a:lnTo>
                              <a:lnTo>
                                <a:pt x="334" y="4126"/>
                              </a:lnTo>
                              <a:lnTo>
                                <a:pt x="343" y="4102"/>
                              </a:lnTo>
                              <a:lnTo>
                                <a:pt x="352" y="4079"/>
                              </a:lnTo>
                              <a:lnTo>
                                <a:pt x="363" y="4056"/>
                              </a:lnTo>
                              <a:lnTo>
                                <a:pt x="374" y="4033"/>
                              </a:lnTo>
                              <a:lnTo>
                                <a:pt x="396" y="3988"/>
                              </a:lnTo>
                              <a:lnTo>
                                <a:pt x="422" y="3945"/>
                              </a:lnTo>
                              <a:lnTo>
                                <a:pt x="448" y="3903"/>
                              </a:lnTo>
                              <a:lnTo>
                                <a:pt x="476" y="3862"/>
                              </a:lnTo>
                              <a:lnTo>
                                <a:pt x="503" y="3824"/>
                              </a:lnTo>
                              <a:lnTo>
                                <a:pt x="532" y="3787"/>
                              </a:lnTo>
                              <a:lnTo>
                                <a:pt x="560" y="3753"/>
                              </a:lnTo>
                              <a:lnTo>
                                <a:pt x="588" y="3721"/>
                              </a:lnTo>
                              <a:lnTo>
                                <a:pt x="615" y="3691"/>
                              </a:lnTo>
                              <a:lnTo>
                                <a:pt x="641" y="3664"/>
                              </a:lnTo>
                              <a:lnTo>
                                <a:pt x="665" y="3639"/>
                              </a:lnTo>
                              <a:lnTo>
                                <a:pt x="688" y="3618"/>
                              </a:lnTo>
                              <a:lnTo>
                                <a:pt x="724" y="3582"/>
                              </a:lnTo>
                              <a:lnTo>
                                <a:pt x="749" y="3561"/>
                              </a:lnTo>
                              <a:lnTo>
                                <a:pt x="759" y="3553"/>
                              </a:lnTo>
                              <a:close/>
                              <a:moveTo>
                                <a:pt x="1155" y="2925"/>
                              </a:moveTo>
                              <a:lnTo>
                                <a:pt x="776" y="3213"/>
                              </a:lnTo>
                              <a:lnTo>
                                <a:pt x="924" y="3469"/>
                              </a:lnTo>
                              <a:lnTo>
                                <a:pt x="1360" y="3278"/>
                              </a:lnTo>
                              <a:lnTo>
                                <a:pt x="1155" y="2925"/>
                              </a:lnTo>
                              <a:close/>
                              <a:moveTo>
                                <a:pt x="5481" y="1165"/>
                              </a:moveTo>
                              <a:lnTo>
                                <a:pt x="5481" y="1165"/>
                              </a:lnTo>
                              <a:lnTo>
                                <a:pt x="5430" y="1117"/>
                              </a:lnTo>
                              <a:lnTo>
                                <a:pt x="5379" y="1071"/>
                              </a:lnTo>
                              <a:lnTo>
                                <a:pt x="5327" y="1025"/>
                              </a:lnTo>
                              <a:lnTo>
                                <a:pt x="5275" y="983"/>
                              </a:lnTo>
                              <a:lnTo>
                                <a:pt x="5270" y="1027"/>
                              </a:lnTo>
                              <a:lnTo>
                                <a:pt x="5265" y="1069"/>
                              </a:lnTo>
                              <a:lnTo>
                                <a:pt x="5259" y="1112"/>
                              </a:lnTo>
                              <a:lnTo>
                                <a:pt x="5252" y="1155"/>
                              </a:lnTo>
                              <a:lnTo>
                                <a:pt x="5245" y="1197"/>
                              </a:lnTo>
                              <a:lnTo>
                                <a:pt x="5236" y="1239"/>
                              </a:lnTo>
                              <a:lnTo>
                                <a:pt x="5227" y="1280"/>
                              </a:lnTo>
                              <a:lnTo>
                                <a:pt x="5217" y="1321"/>
                              </a:lnTo>
                              <a:lnTo>
                                <a:pt x="5276" y="1367"/>
                              </a:lnTo>
                              <a:lnTo>
                                <a:pt x="5333" y="1416"/>
                              </a:lnTo>
                              <a:lnTo>
                                <a:pt x="5389" y="1466"/>
                              </a:lnTo>
                              <a:lnTo>
                                <a:pt x="5445" y="1518"/>
                              </a:lnTo>
                              <a:lnTo>
                                <a:pt x="5448" y="1508"/>
                              </a:lnTo>
                              <a:lnTo>
                                <a:pt x="5459" y="1466"/>
                              </a:lnTo>
                              <a:lnTo>
                                <a:pt x="5468" y="1423"/>
                              </a:lnTo>
                              <a:lnTo>
                                <a:pt x="5474" y="1381"/>
                              </a:lnTo>
                              <a:lnTo>
                                <a:pt x="5478" y="1339"/>
                              </a:lnTo>
                              <a:lnTo>
                                <a:pt x="5482" y="1295"/>
                              </a:lnTo>
                              <a:lnTo>
                                <a:pt x="5484" y="1252"/>
                              </a:lnTo>
                              <a:lnTo>
                                <a:pt x="5483" y="1209"/>
                              </a:lnTo>
                              <a:lnTo>
                                <a:pt x="5481" y="1165"/>
                              </a:lnTo>
                              <a:close/>
                              <a:moveTo>
                                <a:pt x="5406" y="1635"/>
                              </a:moveTo>
                              <a:lnTo>
                                <a:pt x="5406" y="1635"/>
                              </a:lnTo>
                              <a:lnTo>
                                <a:pt x="5351" y="1583"/>
                              </a:lnTo>
                              <a:lnTo>
                                <a:pt x="5296" y="1533"/>
                              </a:lnTo>
                              <a:lnTo>
                                <a:pt x="5240" y="1484"/>
                              </a:lnTo>
                              <a:lnTo>
                                <a:pt x="5184" y="1437"/>
                              </a:lnTo>
                              <a:lnTo>
                                <a:pt x="5165" y="1492"/>
                              </a:lnTo>
                              <a:lnTo>
                                <a:pt x="5146" y="1545"/>
                              </a:lnTo>
                              <a:lnTo>
                                <a:pt x="5128" y="1593"/>
                              </a:lnTo>
                              <a:lnTo>
                                <a:pt x="5110" y="1639"/>
                              </a:lnTo>
                              <a:lnTo>
                                <a:pt x="5089" y="1684"/>
                              </a:lnTo>
                              <a:lnTo>
                                <a:pt x="5068" y="1729"/>
                              </a:lnTo>
                              <a:lnTo>
                                <a:pt x="5116" y="1766"/>
                              </a:lnTo>
                              <a:lnTo>
                                <a:pt x="5163" y="1804"/>
                              </a:lnTo>
                              <a:lnTo>
                                <a:pt x="5210" y="1843"/>
                              </a:lnTo>
                              <a:lnTo>
                                <a:pt x="5258" y="1884"/>
                              </a:lnTo>
                              <a:lnTo>
                                <a:pt x="5280" y="1855"/>
                              </a:lnTo>
                              <a:lnTo>
                                <a:pt x="5302" y="1826"/>
                              </a:lnTo>
                              <a:lnTo>
                                <a:pt x="5321" y="1795"/>
                              </a:lnTo>
                              <a:lnTo>
                                <a:pt x="5340" y="1764"/>
                              </a:lnTo>
                              <a:lnTo>
                                <a:pt x="5358" y="1733"/>
                              </a:lnTo>
                              <a:lnTo>
                                <a:pt x="5376" y="1701"/>
                              </a:lnTo>
                              <a:lnTo>
                                <a:pt x="5391" y="1668"/>
                              </a:lnTo>
                              <a:lnTo>
                                <a:pt x="5406" y="1635"/>
                              </a:lnTo>
                              <a:close/>
                              <a:moveTo>
                                <a:pt x="5183" y="1968"/>
                              </a:moveTo>
                              <a:lnTo>
                                <a:pt x="5183" y="1968"/>
                              </a:lnTo>
                              <a:lnTo>
                                <a:pt x="5141" y="1931"/>
                              </a:lnTo>
                              <a:lnTo>
                                <a:pt x="5100" y="1897"/>
                              </a:lnTo>
                              <a:lnTo>
                                <a:pt x="5058" y="1863"/>
                              </a:lnTo>
                              <a:lnTo>
                                <a:pt x="5015" y="1830"/>
                              </a:lnTo>
                              <a:lnTo>
                                <a:pt x="4996" y="1865"/>
                              </a:lnTo>
                              <a:lnTo>
                                <a:pt x="4976" y="1899"/>
                              </a:lnTo>
                              <a:lnTo>
                                <a:pt x="4954" y="1934"/>
                              </a:lnTo>
                              <a:lnTo>
                                <a:pt x="4933" y="1968"/>
                              </a:lnTo>
                              <a:lnTo>
                                <a:pt x="4910" y="2001"/>
                              </a:lnTo>
                              <a:lnTo>
                                <a:pt x="4888" y="2034"/>
                              </a:lnTo>
                              <a:lnTo>
                                <a:pt x="4864" y="2068"/>
                              </a:lnTo>
                              <a:lnTo>
                                <a:pt x="4841" y="2101"/>
                              </a:lnTo>
                              <a:lnTo>
                                <a:pt x="4880" y="2128"/>
                              </a:lnTo>
                              <a:lnTo>
                                <a:pt x="4921" y="2155"/>
                              </a:lnTo>
                              <a:lnTo>
                                <a:pt x="4947" y="2142"/>
                              </a:lnTo>
                              <a:lnTo>
                                <a:pt x="4974" y="2127"/>
                              </a:lnTo>
                              <a:lnTo>
                                <a:pt x="5002" y="2109"/>
                              </a:lnTo>
                              <a:lnTo>
                                <a:pt x="5030" y="2091"/>
                              </a:lnTo>
                              <a:lnTo>
                                <a:pt x="5057" y="2073"/>
                              </a:lnTo>
                              <a:lnTo>
                                <a:pt x="5084" y="2054"/>
                              </a:lnTo>
                              <a:lnTo>
                                <a:pt x="5110" y="2033"/>
                              </a:lnTo>
                              <a:lnTo>
                                <a:pt x="5134" y="2012"/>
                              </a:lnTo>
                              <a:lnTo>
                                <a:pt x="5159" y="1990"/>
                              </a:lnTo>
                              <a:lnTo>
                                <a:pt x="5183" y="1968"/>
                              </a:lnTo>
                              <a:close/>
                              <a:moveTo>
                                <a:pt x="4799" y="2207"/>
                              </a:moveTo>
                              <a:lnTo>
                                <a:pt x="4799" y="2207"/>
                              </a:lnTo>
                              <a:lnTo>
                                <a:pt x="4771" y="2189"/>
                              </a:lnTo>
                              <a:lnTo>
                                <a:pt x="4741" y="2225"/>
                              </a:lnTo>
                              <a:lnTo>
                                <a:pt x="4770" y="2217"/>
                              </a:lnTo>
                              <a:lnTo>
                                <a:pt x="4799" y="2207"/>
                              </a:lnTo>
                              <a:close/>
                              <a:moveTo>
                                <a:pt x="4561" y="2259"/>
                              </a:moveTo>
                              <a:lnTo>
                                <a:pt x="4561" y="2259"/>
                              </a:lnTo>
                              <a:lnTo>
                                <a:pt x="4620" y="2195"/>
                              </a:lnTo>
                              <a:lnTo>
                                <a:pt x="4648" y="2163"/>
                              </a:lnTo>
                              <a:lnTo>
                                <a:pt x="4676" y="2130"/>
                              </a:lnTo>
                              <a:lnTo>
                                <a:pt x="4641" y="2110"/>
                              </a:lnTo>
                              <a:lnTo>
                                <a:pt x="4608" y="2092"/>
                              </a:lnTo>
                              <a:lnTo>
                                <a:pt x="4574" y="2074"/>
                              </a:lnTo>
                              <a:lnTo>
                                <a:pt x="4539" y="2057"/>
                              </a:lnTo>
                              <a:lnTo>
                                <a:pt x="4504" y="2040"/>
                              </a:lnTo>
                              <a:lnTo>
                                <a:pt x="4470" y="2024"/>
                              </a:lnTo>
                              <a:lnTo>
                                <a:pt x="4434" y="2009"/>
                              </a:lnTo>
                              <a:lnTo>
                                <a:pt x="4399" y="1994"/>
                              </a:lnTo>
                              <a:lnTo>
                                <a:pt x="4353" y="2054"/>
                              </a:lnTo>
                              <a:lnTo>
                                <a:pt x="4305" y="2114"/>
                              </a:lnTo>
                              <a:lnTo>
                                <a:pt x="4254" y="2172"/>
                              </a:lnTo>
                              <a:lnTo>
                                <a:pt x="4203" y="2229"/>
                              </a:lnTo>
                              <a:lnTo>
                                <a:pt x="4246" y="2240"/>
                              </a:lnTo>
                              <a:lnTo>
                                <a:pt x="4291" y="2249"/>
                              </a:lnTo>
                              <a:lnTo>
                                <a:pt x="4335" y="2255"/>
                              </a:lnTo>
                              <a:lnTo>
                                <a:pt x="4380" y="2261"/>
                              </a:lnTo>
                              <a:lnTo>
                                <a:pt x="4425" y="2263"/>
                              </a:lnTo>
                              <a:lnTo>
                                <a:pt x="4470" y="2264"/>
                              </a:lnTo>
                              <a:lnTo>
                                <a:pt x="4516" y="2263"/>
                              </a:lnTo>
                              <a:lnTo>
                                <a:pt x="4561" y="2259"/>
                              </a:lnTo>
                              <a:close/>
                              <a:moveTo>
                                <a:pt x="4085" y="2191"/>
                              </a:moveTo>
                              <a:lnTo>
                                <a:pt x="4085" y="2191"/>
                              </a:lnTo>
                              <a:lnTo>
                                <a:pt x="4140" y="2133"/>
                              </a:lnTo>
                              <a:lnTo>
                                <a:pt x="4191" y="2074"/>
                              </a:lnTo>
                              <a:lnTo>
                                <a:pt x="4241" y="2013"/>
                              </a:lnTo>
                              <a:lnTo>
                                <a:pt x="4290" y="1952"/>
                              </a:lnTo>
                              <a:lnTo>
                                <a:pt x="4251" y="1939"/>
                              </a:lnTo>
                              <a:lnTo>
                                <a:pt x="4212" y="1927"/>
                              </a:lnTo>
                              <a:lnTo>
                                <a:pt x="4173" y="1916"/>
                              </a:lnTo>
                              <a:lnTo>
                                <a:pt x="4133" y="1906"/>
                              </a:lnTo>
                              <a:lnTo>
                                <a:pt x="4093" y="1895"/>
                              </a:lnTo>
                              <a:lnTo>
                                <a:pt x="4053" y="1886"/>
                              </a:lnTo>
                              <a:lnTo>
                                <a:pt x="4012" y="1878"/>
                              </a:lnTo>
                              <a:lnTo>
                                <a:pt x="3971" y="1869"/>
                              </a:lnTo>
                              <a:lnTo>
                                <a:pt x="3938" y="1914"/>
                              </a:lnTo>
                              <a:lnTo>
                                <a:pt x="3904" y="1958"/>
                              </a:lnTo>
                              <a:lnTo>
                                <a:pt x="3867" y="2001"/>
                              </a:lnTo>
                              <a:lnTo>
                                <a:pt x="3831" y="2044"/>
                              </a:lnTo>
                              <a:lnTo>
                                <a:pt x="3861" y="2066"/>
                              </a:lnTo>
                              <a:lnTo>
                                <a:pt x="3891" y="2088"/>
                              </a:lnTo>
                              <a:lnTo>
                                <a:pt x="3922" y="2108"/>
                              </a:lnTo>
                              <a:lnTo>
                                <a:pt x="3953" y="2127"/>
                              </a:lnTo>
                              <a:lnTo>
                                <a:pt x="3985" y="2145"/>
                              </a:lnTo>
                              <a:lnTo>
                                <a:pt x="4018" y="2161"/>
                              </a:lnTo>
                              <a:lnTo>
                                <a:pt x="4052" y="2177"/>
                              </a:lnTo>
                              <a:lnTo>
                                <a:pt x="4085" y="2191"/>
                              </a:lnTo>
                              <a:close/>
                              <a:moveTo>
                                <a:pt x="3747" y="1970"/>
                              </a:moveTo>
                              <a:lnTo>
                                <a:pt x="3747" y="1970"/>
                              </a:lnTo>
                              <a:lnTo>
                                <a:pt x="3798" y="1911"/>
                              </a:lnTo>
                              <a:lnTo>
                                <a:pt x="3846" y="1851"/>
                              </a:lnTo>
                              <a:lnTo>
                                <a:pt x="3793" y="1845"/>
                              </a:lnTo>
                              <a:lnTo>
                                <a:pt x="3740" y="1840"/>
                              </a:lnTo>
                              <a:lnTo>
                                <a:pt x="3686" y="1837"/>
                              </a:lnTo>
                              <a:lnTo>
                                <a:pt x="3632" y="1835"/>
                              </a:lnTo>
                              <a:lnTo>
                                <a:pt x="3659" y="1870"/>
                              </a:lnTo>
                              <a:lnTo>
                                <a:pt x="3687" y="1906"/>
                              </a:lnTo>
                              <a:lnTo>
                                <a:pt x="3716" y="1938"/>
                              </a:lnTo>
                              <a:lnTo>
                                <a:pt x="3747" y="1970"/>
                              </a:lnTo>
                              <a:close/>
                              <a:moveTo>
                                <a:pt x="3502" y="1584"/>
                              </a:moveTo>
                              <a:lnTo>
                                <a:pt x="3502" y="1584"/>
                              </a:lnTo>
                              <a:lnTo>
                                <a:pt x="3535" y="1530"/>
                              </a:lnTo>
                              <a:lnTo>
                                <a:pt x="3567" y="1477"/>
                              </a:lnTo>
                              <a:lnTo>
                                <a:pt x="3597" y="1422"/>
                              </a:lnTo>
                              <a:lnTo>
                                <a:pt x="3626" y="1366"/>
                              </a:lnTo>
                              <a:lnTo>
                                <a:pt x="3583" y="1367"/>
                              </a:lnTo>
                              <a:lnTo>
                                <a:pt x="3539" y="1369"/>
                              </a:lnTo>
                              <a:lnTo>
                                <a:pt x="3496" y="1372"/>
                              </a:lnTo>
                              <a:lnTo>
                                <a:pt x="3452" y="1374"/>
                              </a:lnTo>
                              <a:lnTo>
                                <a:pt x="3456" y="1401"/>
                              </a:lnTo>
                              <a:lnTo>
                                <a:pt x="3460" y="1428"/>
                              </a:lnTo>
                              <a:lnTo>
                                <a:pt x="3465" y="1453"/>
                              </a:lnTo>
                              <a:lnTo>
                                <a:pt x="3472" y="1480"/>
                              </a:lnTo>
                              <a:lnTo>
                                <a:pt x="3478" y="1506"/>
                              </a:lnTo>
                              <a:lnTo>
                                <a:pt x="3486" y="1532"/>
                              </a:lnTo>
                              <a:lnTo>
                                <a:pt x="3493" y="1558"/>
                              </a:lnTo>
                              <a:lnTo>
                                <a:pt x="3502" y="1584"/>
                              </a:lnTo>
                              <a:close/>
                              <a:moveTo>
                                <a:pt x="3444" y="1262"/>
                              </a:moveTo>
                              <a:lnTo>
                                <a:pt x="3444" y="1262"/>
                              </a:lnTo>
                              <a:lnTo>
                                <a:pt x="3503" y="1259"/>
                              </a:lnTo>
                              <a:lnTo>
                                <a:pt x="3562" y="1256"/>
                              </a:lnTo>
                              <a:lnTo>
                                <a:pt x="3621" y="1255"/>
                              </a:lnTo>
                              <a:lnTo>
                                <a:pt x="3678" y="1255"/>
                              </a:lnTo>
                              <a:lnTo>
                                <a:pt x="3697" y="1209"/>
                              </a:lnTo>
                              <a:lnTo>
                                <a:pt x="3715" y="1163"/>
                              </a:lnTo>
                              <a:lnTo>
                                <a:pt x="3734" y="1108"/>
                              </a:lnTo>
                              <a:lnTo>
                                <a:pt x="3753" y="1052"/>
                              </a:lnTo>
                              <a:lnTo>
                                <a:pt x="3770" y="995"/>
                              </a:lnTo>
                              <a:lnTo>
                                <a:pt x="3786" y="938"/>
                              </a:lnTo>
                              <a:lnTo>
                                <a:pt x="3712" y="939"/>
                              </a:lnTo>
                              <a:lnTo>
                                <a:pt x="3638" y="941"/>
                              </a:lnTo>
                              <a:lnTo>
                                <a:pt x="3563" y="946"/>
                              </a:lnTo>
                              <a:lnTo>
                                <a:pt x="3487" y="954"/>
                              </a:lnTo>
                              <a:lnTo>
                                <a:pt x="3478" y="979"/>
                              </a:lnTo>
                              <a:lnTo>
                                <a:pt x="3470" y="1015"/>
                              </a:lnTo>
                              <a:lnTo>
                                <a:pt x="3462" y="1049"/>
                              </a:lnTo>
                              <a:lnTo>
                                <a:pt x="3457" y="1084"/>
                              </a:lnTo>
                              <a:lnTo>
                                <a:pt x="3451" y="1120"/>
                              </a:lnTo>
                              <a:lnTo>
                                <a:pt x="3448" y="1155"/>
                              </a:lnTo>
                              <a:lnTo>
                                <a:pt x="3445" y="1191"/>
                              </a:lnTo>
                              <a:lnTo>
                                <a:pt x="3444" y="1227"/>
                              </a:lnTo>
                              <a:lnTo>
                                <a:pt x="3444" y="1262"/>
                              </a:lnTo>
                              <a:close/>
                              <a:moveTo>
                                <a:pt x="3529" y="837"/>
                              </a:moveTo>
                              <a:lnTo>
                                <a:pt x="3529" y="837"/>
                              </a:lnTo>
                              <a:lnTo>
                                <a:pt x="3600" y="830"/>
                              </a:lnTo>
                              <a:lnTo>
                                <a:pt x="3671" y="827"/>
                              </a:lnTo>
                              <a:lnTo>
                                <a:pt x="3741" y="825"/>
                              </a:lnTo>
                              <a:lnTo>
                                <a:pt x="3810" y="826"/>
                              </a:lnTo>
                              <a:lnTo>
                                <a:pt x="3817" y="789"/>
                              </a:lnTo>
                              <a:lnTo>
                                <a:pt x="3823" y="750"/>
                              </a:lnTo>
                              <a:lnTo>
                                <a:pt x="3830" y="712"/>
                              </a:lnTo>
                              <a:lnTo>
                                <a:pt x="3835" y="674"/>
                              </a:lnTo>
                              <a:lnTo>
                                <a:pt x="3839" y="634"/>
                              </a:lnTo>
                              <a:lnTo>
                                <a:pt x="3843" y="596"/>
                              </a:lnTo>
                              <a:lnTo>
                                <a:pt x="3846" y="556"/>
                              </a:lnTo>
                              <a:lnTo>
                                <a:pt x="3849" y="516"/>
                              </a:lnTo>
                              <a:lnTo>
                                <a:pt x="3795" y="518"/>
                              </a:lnTo>
                              <a:lnTo>
                                <a:pt x="3743" y="522"/>
                              </a:lnTo>
                              <a:lnTo>
                                <a:pt x="3709" y="557"/>
                              </a:lnTo>
                              <a:lnTo>
                                <a:pt x="3678" y="593"/>
                              </a:lnTo>
                              <a:lnTo>
                                <a:pt x="3647" y="631"/>
                              </a:lnTo>
                              <a:lnTo>
                                <a:pt x="3620" y="671"/>
                              </a:lnTo>
                              <a:lnTo>
                                <a:pt x="3594" y="710"/>
                              </a:lnTo>
                              <a:lnTo>
                                <a:pt x="3570" y="751"/>
                              </a:lnTo>
                              <a:lnTo>
                                <a:pt x="3549" y="794"/>
                              </a:lnTo>
                              <a:lnTo>
                                <a:pt x="3529" y="837"/>
                              </a:lnTo>
                              <a:close/>
                              <a:moveTo>
                                <a:pt x="3965" y="354"/>
                              </a:moveTo>
                              <a:lnTo>
                                <a:pt x="3965" y="354"/>
                              </a:lnTo>
                              <a:lnTo>
                                <a:pt x="3965" y="402"/>
                              </a:lnTo>
                              <a:lnTo>
                                <a:pt x="4011" y="403"/>
                              </a:lnTo>
                              <a:lnTo>
                                <a:pt x="4056" y="405"/>
                              </a:lnTo>
                              <a:lnTo>
                                <a:pt x="4101" y="407"/>
                              </a:lnTo>
                              <a:lnTo>
                                <a:pt x="4145" y="410"/>
                              </a:lnTo>
                              <a:lnTo>
                                <a:pt x="4189" y="414"/>
                              </a:lnTo>
                              <a:lnTo>
                                <a:pt x="4233" y="420"/>
                              </a:lnTo>
                              <a:lnTo>
                                <a:pt x="4277" y="425"/>
                              </a:lnTo>
                              <a:lnTo>
                                <a:pt x="4320" y="432"/>
                              </a:lnTo>
                              <a:lnTo>
                                <a:pt x="4317" y="383"/>
                              </a:lnTo>
                              <a:lnTo>
                                <a:pt x="4316" y="335"/>
                              </a:lnTo>
                              <a:lnTo>
                                <a:pt x="4313" y="286"/>
                              </a:lnTo>
                              <a:lnTo>
                                <a:pt x="4309" y="235"/>
                              </a:lnTo>
                              <a:lnTo>
                                <a:pt x="4265" y="243"/>
                              </a:lnTo>
                              <a:lnTo>
                                <a:pt x="4221" y="253"/>
                              </a:lnTo>
                              <a:lnTo>
                                <a:pt x="4177" y="264"/>
                              </a:lnTo>
                              <a:lnTo>
                                <a:pt x="4134" y="278"/>
                              </a:lnTo>
                              <a:lnTo>
                                <a:pt x="4090" y="294"/>
                              </a:lnTo>
                              <a:lnTo>
                                <a:pt x="4048" y="313"/>
                              </a:lnTo>
                              <a:lnTo>
                                <a:pt x="4006" y="332"/>
                              </a:lnTo>
                              <a:lnTo>
                                <a:pt x="3965" y="354"/>
                              </a:lnTo>
                              <a:close/>
                              <a:moveTo>
                                <a:pt x="4420" y="225"/>
                              </a:moveTo>
                              <a:lnTo>
                                <a:pt x="4420" y="225"/>
                              </a:lnTo>
                              <a:lnTo>
                                <a:pt x="4425" y="283"/>
                              </a:lnTo>
                              <a:lnTo>
                                <a:pt x="4428" y="340"/>
                              </a:lnTo>
                              <a:lnTo>
                                <a:pt x="4430" y="397"/>
                              </a:lnTo>
                              <a:lnTo>
                                <a:pt x="4431" y="453"/>
                              </a:lnTo>
                              <a:lnTo>
                                <a:pt x="4470" y="462"/>
                              </a:lnTo>
                              <a:lnTo>
                                <a:pt x="4507" y="471"/>
                              </a:lnTo>
                              <a:lnTo>
                                <a:pt x="4544" y="481"/>
                              </a:lnTo>
                              <a:lnTo>
                                <a:pt x="4581" y="492"/>
                              </a:lnTo>
                              <a:lnTo>
                                <a:pt x="4618" y="502"/>
                              </a:lnTo>
                              <a:lnTo>
                                <a:pt x="4654" y="514"/>
                              </a:lnTo>
                              <a:lnTo>
                                <a:pt x="4689" y="527"/>
                              </a:lnTo>
                              <a:lnTo>
                                <a:pt x="4726" y="540"/>
                              </a:lnTo>
                              <a:lnTo>
                                <a:pt x="4748" y="548"/>
                              </a:lnTo>
                              <a:lnTo>
                                <a:pt x="4746" y="478"/>
                              </a:lnTo>
                              <a:lnTo>
                                <a:pt x="4742" y="406"/>
                              </a:lnTo>
                              <a:lnTo>
                                <a:pt x="4736" y="333"/>
                              </a:lnTo>
                              <a:lnTo>
                                <a:pt x="4728" y="259"/>
                              </a:lnTo>
                              <a:lnTo>
                                <a:pt x="4691" y="249"/>
                              </a:lnTo>
                              <a:lnTo>
                                <a:pt x="4652" y="242"/>
                              </a:lnTo>
                              <a:lnTo>
                                <a:pt x="4614" y="235"/>
                              </a:lnTo>
                              <a:lnTo>
                                <a:pt x="4576" y="230"/>
                              </a:lnTo>
                              <a:lnTo>
                                <a:pt x="4537" y="227"/>
                              </a:lnTo>
                              <a:lnTo>
                                <a:pt x="4499" y="225"/>
                              </a:lnTo>
                              <a:lnTo>
                                <a:pt x="4459" y="224"/>
                              </a:lnTo>
                              <a:lnTo>
                                <a:pt x="4420" y="225"/>
                              </a:lnTo>
                              <a:close/>
                              <a:moveTo>
                                <a:pt x="4845" y="298"/>
                              </a:moveTo>
                              <a:lnTo>
                                <a:pt x="4845" y="298"/>
                              </a:lnTo>
                              <a:lnTo>
                                <a:pt x="4852" y="374"/>
                              </a:lnTo>
                              <a:lnTo>
                                <a:pt x="4857" y="449"/>
                              </a:lnTo>
                              <a:lnTo>
                                <a:pt x="4860" y="523"/>
                              </a:lnTo>
                              <a:lnTo>
                                <a:pt x="4861" y="596"/>
                              </a:lnTo>
                              <a:lnTo>
                                <a:pt x="4901" y="615"/>
                              </a:lnTo>
                              <a:lnTo>
                                <a:pt x="4941" y="634"/>
                              </a:lnTo>
                              <a:lnTo>
                                <a:pt x="4981" y="655"/>
                              </a:lnTo>
                              <a:lnTo>
                                <a:pt x="5020" y="676"/>
                              </a:lnTo>
                              <a:lnTo>
                                <a:pt x="5058" y="699"/>
                              </a:lnTo>
                              <a:lnTo>
                                <a:pt x="5097" y="721"/>
                              </a:lnTo>
                              <a:lnTo>
                                <a:pt x="5134" y="745"/>
                              </a:lnTo>
                              <a:lnTo>
                                <a:pt x="5172" y="769"/>
                              </a:lnTo>
                              <a:lnTo>
                                <a:pt x="5172" y="703"/>
                              </a:lnTo>
                              <a:lnTo>
                                <a:pt x="5169" y="635"/>
                              </a:lnTo>
                              <a:lnTo>
                                <a:pt x="5164" y="566"/>
                              </a:lnTo>
                              <a:lnTo>
                                <a:pt x="5158" y="496"/>
                              </a:lnTo>
                              <a:lnTo>
                                <a:pt x="5123" y="465"/>
                              </a:lnTo>
                              <a:lnTo>
                                <a:pt x="5086" y="436"/>
                              </a:lnTo>
                              <a:lnTo>
                                <a:pt x="5049" y="408"/>
                              </a:lnTo>
                              <a:lnTo>
                                <a:pt x="5009" y="382"/>
                              </a:lnTo>
                              <a:lnTo>
                                <a:pt x="4969" y="359"/>
                              </a:lnTo>
                              <a:lnTo>
                                <a:pt x="4929" y="336"/>
                              </a:lnTo>
                              <a:lnTo>
                                <a:pt x="4888" y="316"/>
                              </a:lnTo>
                              <a:lnTo>
                                <a:pt x="4845" y="298"/>
                              </a:lnTo>
                              <a:close/>
                              <a:moveTo>
                                <a:pt x="5281" y="633"/>
                              </a:moveTo>
                              <a:lnTo>
                                <a:pt x="5281" y="633"/>
                              </a:lnTo>
                              <a:lnTo>
                                <a:pt x="5283" y="688"/>
                              </a:lnTo>
                              <a:lnTo>
                                <a:pt x="5284" y="741"/>
                              </a:lnTo>
                              <a:lnTo>
                                <a:pt x="5284" y="795"/>
                              </a:lnTo>
                              <a:lnTo>
                                <a:pt x="5282" y="848"/>
                              </a:lnTo>
                              <a:lnTo>
                                <a:pt x="5325" y="880"/>
                              </a:lnTo>
                              <a:lnTo>
                                <a:pt x="5367" y="914"/>
                              </a:lnTo>
                              <a:lnTo>
                                <a:pt x="5409" y="948"/>
                              </a:lnTo>
                              <a:lnTo>
                                <a:pt x="5450" y="984"/>
                              </a:lnTo>
                              <a:lnTo>
                                <a:pt x="5441" y="952"/>
                              </a:lnTo>
                              <a:lnTo>
                                <a:pt x="5430" y="919"/>
                              </a:lnTo>
                              <a:lnTo>
                                <a:pt x="5419" y="888"/>
                              </a:lnTo>
                              <a:lnTo>
                                <a:pt x="5408" y="857"/>
                              </a:lnTo>
                              <a:lnTo>
                                <a:pt x="5394" y="826"/>
                              </a:lnTo>
                              <a:lnTo>
                                <a:pt x="5379" y="795"/>
                              </a:lnTo>
                              <a:lnTo>
                                <a:pt x="5364" y="764"/>
                              </a:lnTo>
                              <a:lnTo>
                                <a:pt x="5347" y="734"/>
                              </a:lnTo>
                              <a:lnTo>
                                <a:pt x="5332" y="708"/>
                              </a:lnTo>
                              <a:lnTo>
                                <a:pt x="5316" y="682"/>
                              </a:lnTo>
                              <a:lnTo>
                                <a:pt x="5298" y="658"/>
                              </a:lnTo>
                              <a:lnTo>
                                <a:pt x="5281" y="633"/>
                              </a:lnTo>
                              <a:close/>
                              <a:moveTo>
                                <a:pt x="5169" y="902"/>
                              </a:moveTo>
                              <a:lnTo>
                                <a:pt x="5169" y="902"/>
                              </a:lnTo>
                              <a:lnTo>
                                <a:pt x="5131" y="876"/>
                              </a:lnTo>
                              <a:lnTo>
                                <a:pt x="5093" y="852"/>
                              </a:lnTo>
                              <a:lnTo>
                                <a:pt x="5055" y="827"/>
                              </a:lnTo>
                              <a:lnTo>
                                <a:pt x="5016" y="804"/>
                              </a:lnTo>
                              <a:lnTo>
                                <a:pt x="4977" y="781"/>
                              </a:lnTo>
                              <a:lnTo>
                                <a:pt x="4938" y="759"/>
                              </a:lnTo>
                              <a:lnTo>
                                <a:pt x="4899" y="738"/>
                              </a:lnTo>
                              <a:lnTo>
                                <a:pt x="4858" y="718"/>
                              </a:lnTo>
                              <a:lnTo>
                                <a:pt x="4856" y="763"/>
                              </a:lnTo>
                              <a:lnTo>
                                <a:pt x="4851" y="808"/>
                              </a:lnTo>
                              <a:lnTo>
                                <a:pt x="4847" y="852"/>
                              </a:lnTo>
                              <a:lnTo>
                                <a:pt x="4843" y="896"/>
                              </a:lnTo>
                              <a:lnTo>
                                <a:pt x="4836" y="939"/>
                              </a:lnTo>
                              <a:lnTo>
                                <a:pt x="4830" y="982"/>
                              </a:lnTo>
                              <a:lnTo>
                                <a:pt x="4823" y="1024"/>
                              </a:lnTo>
                              <a:lnTo>
                                <a:pt x="4815" y="1066"/>
                              </a:lnTo>
                              <a:lnTo>
                                <a:pt x="4855" y="1087"/>
                              </a:lnTo>
                              <a:lnTo>
                                <a:pt x="4893" y="1108"/>
                              </a:lnTo>
                              <a:lnTo>
                                <a:pt x="4932" y="1129"/>
                              </a:lnTo>
                              <a:lnTo>
                                <a:pt x="4970" y="1152"/>
                              </a:lnTo>
                              <a:lnTo>
                                <a:pt x="5008" y="1176"/>
                              </a:lnTo>
                              <a:lnTo>
                                <a:pt x="5045" y="1199"/>
                              </a:lnTo>
                              <a:lnTo>
                                <a:pt x="5082" y="1224"/>
                              </a:lnTo>
                              <a:lnTo>
                                <a:pt x="5119" y="1248"/>
                              </a:lnTo>
                              <a:lnTo>
                                <a:pt x="5128" y="1207"/>
                              </a:lnTo>
                              <a:lnTo>
                                <a:pt x="5136" y="1165"/>
                              </a:lnTo>
                              <a:lnTo>
                                <a:pt x="5144" y="1122"/>
                              </a:lnTo>
                              <a:lnTo>
                                <a:pt x="5150" y="1079"/>
                              </a:lnTo>
                              <a:lnTo>
                                <a:pt x="5156" y="1035"/>
                              </a:lnTo>
                              <a:lnTo>
                                <a:pt x="5161" y="991"/>
                              </a:lnTo>
                              <a:lnTo>
                                <a:pt x="5165" y="947"/>
                              </a:lnTo>
                              <a:lnTo>
                                <a:pt x="5169" y="902"/>
                              </a:lnTo>
                              <a:close/>
                              <a:moveTo>
                                <a:pt x="4747" y="668"/>
                              </a:moveTo>
                              <a:lnTo>
                                <a:pt x="4747" y="668"/>
                              </a:lnTo>
                              <a:lnTo>
                                <a:pt x="4686" y="644"/>
                              </a:lnTo>
                              <a:lnTo>
                                <a:pt x="4624" y="622"/>
                              </a:lnTo>
                              <a:lnTo>
                                <a:pt x="4560" y="602"/>
                              </a:lnTo>
                              <a:lnTo>
                                <a:pt x="4495" y="584"/>
                              </a:lnTo>
                              <a:lnTo>
                                <a:pt x="4430" y="568"/>
                              </a:lnTo>
                              <a:lnTo>
                                <a:pt x="4428" y="611"/>
                              </a:lnTo>
                              <a:lnTo>
                                <a:pt x="4425" y="653"/>
                              </a:lnTo>
                              <a:lnTo>
                                <a:pt x="4421" y="696"/>
                              </a:lnTo>
                              <a:lnTo>
                                <a:pt x="4417" y="739"/>
                              </a:lnTo>
                              <a:lnTo>
                                <a:pt x="4413" y="781"/>
                              </a:lnTo>
                              <a:lnTo>
                                <a:pt x="4406" y="823"/>
                              </a:lnTo>
                              <a:lnTo>
                                <a:pt x="4401" y="865"/>
                              </a:lnTo>
                              <a:lnTo>
                                <a:pt x="4394" y="905"/>
                              </a:lnTo>
                              <a:lnTo>
                                <a:pt x="4445" y="920"/>
                              </a:lnTo>
                              <a:lnTo>
                                <a:pt x="4495" y="935"/>
                              </a:lnTo>
                              <a:lnTo>
                                <a:pt x="4546" y="953"/>
                              </a:lnTo>
                              <a:lnTo>
                                <a:pt x="4596" y="971"/>
                              </a:lnTo>
                              <a:lnTo>
                                <a:pt x="4653" y="993"/>
                              </a:lnTo>
                              <a:lnTo>
                                <a:pt x="4711" y="1018"/>
                              </a:lnTo>
                              <a:lnTo>
                                <a:pt x="4718" y="975"/>
                              </a:lnTo>
                              <a:lnTo>
                                <a:pt x="4725" y="932"/>
                              </a:lnTo>
                              <a:lnTo>
                                <a:pt x="4730" y="889"/>
                              </a:lnTo>
                              <a:lnTo>
                                <a:pt x="4736" y="846"/>
                              </a:lnTo>
                              <a:lnTo>
                                <a:pt x="4740" y="803"/>
                              </a:lnTo>
                              <a:lnTo>
                                <a:pt x="4743" y="759"/>
                              </a:lnTo>
                              <a:lnTo>
                                <a:pt x="4745" y="714"/>
                              </a:lnTo>
                              <a:lnTo>
                                <a:pt x="4747" y="668"/>
                              </a:lnTo>
                              <a:close/>
                              <a:moveTo>
                                <a:pt x="4319" y="545"/>
                              </a:moveTo>
                              <a:lnTo>
                                <a:pt x="4319" y="545"/>
                              </a:lnTo>
                              <a:lnTo>
                                <a:pt x="4276" y="538"/>
                              </a:lnTo>
                              <a:lnTo>
                                <a:pt x="4232" y="532"/>
                              </a:lnTo>
                              <a:lnTo>
                                <a:pt x="4188" y="527"/>
                              </a:lnTo>
                              <a:lnTo>
                                <a:pt x="4144" y="523"/>
                              </a:lnTo>
                              <a:lnTo>
                                <a:pt x="4099" y="519"/>
                              </a:lnTo>
                              <a:lnTo>
                                <a:pt x="4053" y="516"/>
                              </a:lnTo>
                              <a:lnTo>
                                <a:pt x="4008" y="515"/>
                              </a:lnTo>
                              <a:lnTo>
                                <a:pt x="3962" y="514"/>
                              </a:lnTo>
                              <a:lnTo>
                                <a:pt x="3958" y="555"/>
                              </a:lnTo>
                              <a:lnTo>
                                <a:pt x="3955" y="595"/>
                              </a:lnTo>
                              <a:lnTo>
                                <a:pt x="3952" y="635"/>
                              </a:lnTo>
                              <a:lnTo>
                                <a:pt x="3948" y="675"/>
                              </a:lnTo>
                              <a:lnTo>
                                <a:pt x="3942" y="714"/>
                              </a:lnTo>
                              <a:lnTo>
                                <a:pt x="3937" y="753"/>
                              </a:lnTo>
                              <a:lnTo>
                                <a:pt x="3931" y="792"/>
                              </a:lnTo>
                              <a:lnTo>
                                <a:pt x="3924" y="829"/>
                              </a:lnTo>
                              <a:lnTo>
                                <a:pt x="3970" y="833"/>
                              </a:lnTo>
                              <a:lnTo>
                                <a:pt x="4016" y="837"/>
                              </a:lnTo>
                              <a:lnTo>
                                <a:pt x="4062" y="842"/>
                              </a:lnTo>
                              <a:lnTo>
                                <a:pt x="4107" y="848"/>
                              </a:lnTo>
                              <a:lnTo>
                                <a:pt x="4152" y="854"/>
                              </a:lnTo>
                              <a:lnTo>
                                <a:pt x="4196" y="861"/>
                              </a:lnTo>
                              <a:lnTo>
                                <a:pt x="4240" y="870"/>
                              </a:lnTo>
                              <a:lnTo>
                                <a:pt x="4284" y="879"/>
                              </a:lnTo>
                              <a:lnTo>
                                <a:pt x="4292" y="839"/>
                              </a:lnTo>
                              <a:lnTo>
                                <a:pt x="4297" y="798"/>
                              </a:lnTo>
                              <a:lnTo>
                                <a:pt x="4302" y="756"/>
                              </a:lnTo>
                              <a:lnTo>
                                <a:pt x="4308" y="715"/>
                              </a:lnTo>
                              <a:lnTo>
                                <a:pt x="4311" y="673"/>
                              </a:lnTo>
                              <a:lnTo>
                                <a:pt x="4314" y="631"/>
                              </a:lnTo>
                              <a:lnTo>
                                <a:pt x="4316" y="588"/>
                              </a:lnTo>
                              <a:lnTo>
                                <a:pt x="4319" y="545"/>
                              </a:lnTo>
                              <a:close/>
                              <a:moveTo>
                                <a:pt x="4745" y="2041"/>
                              </a:moveTo>
                              <a:lnTo>
                                <a:pt x="4745" y="2041"/>
                              </a:lnTo>
                              <a:lnTo>
                                <a:pt x="4770" y="2008"/>
                              </a:lnTo>
                              <a:lnTo>
                                <a:pt x="4795" y="1973"/>
                              </a:lnTo>
                              <a:lnTo>
                                <a:pt x="4817" y="1939"/>
                              </a:lnTo>
                              <a:lnTo>
                                <a:pt x="4841" y="1905"/>
                              </a:lnTo>
                              <a:lnTo>
                                <a:pt x="4862" y="1870"/>
                              </a:lnTo>
                              <a:lnTo>
                                <a:pt x="4883" y="1835"/>
                              </a:lnTo>
                              <a:lnTo>
                                <a:pt x="4905" y="1800"/>
                              </a:lnTo>
                              <a:lnTo>
                                <a:pt x="4924" y="1763"/>
                              </a:lnTo>
                              <a:lnTo>
                                <a:pt x="4890" y="1739"/>
                              </a:lnTo>
                              <a:lnTo>
                                <a:pt x="4856" y="1717"/>
                              </a:lnTo>
                              <a:lnTo>
                                <a:pt x="4820" y="1694"/>
                              </a:lnTo>
                              <a:lnTo>
                                <a:pt x="4785" y="1673"/>
                              </a:lnTo>
                              <a:lnTo>
                                <a:pt x="4749" y="1653"/>
                              </a:lnTo>
                              <a:lnTo>
                                <a:pt x="4713" y="1632"/>
                              </a:lnTo>
                              <a:lnTo>
                                <a:pt x="4677" y="1613"/>
                              </a:lnTo>
                              <a:lnTo>
                                <a:pt x="4640" y="1594"/>
                              </a:lnTo>
                              <a:lnTo>
                                <a:pt x="4621" y="1633"/>
                              </a:lnTo>
                              <a:lnTo>
                                <a:pt x="4600" y="1673"/>
                              </a:lnTo>
                              <a:lnTo>
                                <a:pt x="4580" y="1712"/>
                              </a:lnTo>
                              <a:lnTo>
                                <a:pt x="4558" y="1750"/>
                              </a:lnTo>
                              <a:lnTo>
                                <a:pt x="4536" y="1788"/>
                              </a:lnTo>
                              <a:lnTo>
                                <a:pt x="4513" y="1825"/>
                              </a:lnTo>
                              <a:lnTo>
                                <a:pt x="4489" y="1863"/>
                              </a:lnTo>
                              <a:lnTo>
                                <a:pt x="4464" y="1899"/>
                              </a:lnTo>
                              <a:lnTo>
                                <a:pt x="4501" y="1915"/>
                              </a:lnTo>
                              <a:lnTo>
                                <a:pt x="4536" y="1931"/>
                              </a:lnTo>
                              <a:lnTo>
                                <a:pt x="4573" y="1949"/>
                              </a:lnTo>
                              <a:lnTo>
                                <a:pt x="4607" y="1966"/>
                              </a:lnTo>
                              <a:lnTo>
                                <a:pt x="4642" y="1984"/>
                              </a:lnTo>
                              <a:lnTo>
                                <a:pt x="4677" y="2002"/>
                              </a:lnTo>
                              <a:lnTo>
                                <a:pt x="4711" y="2021"/>
                              </a:lnTo>
                              <a:lnTo>
                                <a:pt x="4745" y="2041"/>
                              </a:lnTo>
                              <a:close/>
                              <a:moveTo>
                                <a:pt x="4976" y="1662"/>
                              </a:moveTo>
                              <a:lnTo>
                                <a:pt x="4976" y="1662"/>
                              </a:lnTo>
                              <a:lnTo>
                                <a:pt x="4993" y="1624"/>
                              </a:lnTo>
                              <a:lnTo>
                                <a:pt x="5010" y="1585"/>
                              </a:lnTo>
                              <a:lnTo>
                                <a:pt x="5026" y="1545"/>
                              </a:lnTo>
                              <a:lnTo>
                                <a:pt x="5042" y="1507"/>
                              </a:lnTo>
                              <a:lnTo>
                                <a:pt x="5055" y="1471"/>
                              </a:lnTo>
                              <a:lnTo>
                                <a:pt x="5067" y="1436"/>
                              </a:lnTo>
                              <a:lnTo>
                                <a:pt x="5078" y="1401"/>
                              </a:lnTo>
                              <a:lnTo>
                                <a:pt x="5088" y="1365"/>
                              </a:lnTo>
                              <a:lnTo>
                                <a:pt x="5053" y="1340"/>
                              </a:lnTo>
                              <a:lnTo>
                                <a:pt x="5016" y="1314"/>
                              </a:lnTo>
                              <a:lnTo>
                                <a:pt x="4979" y="1289"/>
                              </a:lnTo>
                              <a:lnTo>
                                <a:pt x="4942" y="1266"/>
                              </a:lnTo>
                              <a:lnTo>
                                <a:pt x="4905" y="1243"/>
                              </a:lnTo>
                              <a:lnTo>
                                <a:pt x="4866" y="1222"/>
                              </a:lnTo>
                              <a:lnTo>
                                <a:pt x="4829" y="1200"/>
                              </a:lnTo>
                              <a:lnTo>
                                <a:pt x="4790" y="1179"/>
                              </a:lnTo>
                              <a:lnTo>
                                <a:pt x="4773" y="1240"/>
                              </a:lnTo>
                              <a:lnTo>
                                <a:pt x="4756" y="1299"/>
                              </a:lnTo>
                              <a:lnTo>
                                <a:pt x="4737" y="1358"/>
                              </a:lnTo>
                              <a:lnTo>
                                <a:pt x="4715" y="1416"/>
                              </a:lnTo>
                              <a:lnTo>
                                <a:pt x="4701" y="1454"/>
                              </a:lnTo>
                              <a:lnTo>
                                <a:pt x="4685" y="1492"/>
                              </a:lnTo>
                              <a:lnTo>
                                <a:pt x="4723" y="1510"/>
                              </a:lnTo>
                              <a:lnTo>
                                <a:pt x="4760" y="1530"/>
                              </a:lnTo>
                              <a:lnTo>
                                <a:pt x="4797" y="1551"/>
                              </a:lnTo>
                              <a:lnTo>
                                <a:pt x="4833" y="1571"/>
                              </a:lnTo>
                              <a:lnTo>
                                <a:pt x="4870" y="1594"/>
                              </a:lnTo>
                              <a:lnTo>
                                <a:pt x="4905" y="1616"/>
                              </a:lnTo>
                              <a:lnTo>
                                <a:pt x="4940" y="1639"/>
                              </a:lnTo>
                              <a:lnTo>
                                <a:pt x="4976" y="1662"/>
                              </a:lnTo>
                              <a:close/>
                              <a:moveTo>
                                <a:pt x="3899" y="941"/>
                              </a:moveTo>
                              <a:lnTo>
                                <a:pt x="3899" y="941"/>
                              </a:lnTo>
                              <a:lnTo>
                                <a:pt x="3882" y="1007"/>
                              </a:lnTo>
                              <a:lnTo>
                                <a:pt x="3863" y="1074"/>
                              </a:lnTo>
                              <a:lnTo>
                                <a:pt x="3843" y="1138"/>
                              </a:lnTo>
                              <a:lnTo>
                                <a:pt x="3819" y="1202"/>
                              </a:lnTo>
                              <a:lnTo>
                                <a:pt x="3798" y="1259"/>
                              </a:lnTo>
                              <a:lnTo>
                                <a:pt x="3845" y="1262"/>
                              </a:lnTo>
                              <a:lnTo>
                                <a:pt x="3891" y="1266"/>
                              </a:lnTo>
                              <a:lnTo>
                                <a:pt x="3937" y="1271"/>
                              </a:lnTo>
                              <a:lnTo>
                                <a:pt x="3983" y="1276"/>
                              </a:lnTo>
                              <a:lnTo>
                                <a:pt x="4028" y="1283"/>
                              </a:lnTo>
                              <a:lnTo>
                                <a:pt x="4073" y="1290"/>
                              </a:lnTo>
                              <a:lnTo>
                                <a:pt x="4117" y="1299"/>
                              </a:lnTo>
                              <a:lnTo>
                                <a:pt x="4161" y="1307"/>
                              </a:lnTo>
                              <a:lnTo>
                                <a:pt x="4181" y="1256"/>
                              </a:lnTo>
                              <a:lnTo>
                                <a:pt x="4205" y="1191"/>
                              </a:lnTo>
                              <a:lnTo>
                                <a:pt x="4226" y="1124"/>
                              </a:lnTo>
                              <a:lnTo>
                                <a:pt x="4246" y="1057"/>
                              </a:lnTo>
                              <a:lnTo>
                                <a:pt x="4262" y="989"/>
                              </a:lnTo>
                              <a:lnTo>
                                <a:pt x="4219" y="979"/>
                              </a:lnTo>
                              <a:lnTo>
                                <a:pt x="4174" y="972"/>
                              </a:lnTo>
                              <a:lnTo>
                                <a:pt x="4130" y="964"/>
                              </a:lnTo>
                              <a:lnTo>
                                <a:pt x="4085" y="958"/>
                              </a:lnTo>
                              <a:lnTo>
                                <a:pt x="4039" y="953"/>
                              </a:lnTo>
                              <a:lnTo>
                                <a:pt x="3993" y="947"/>
                              </a:lnTo>
                              <a:lnTo>
                                <a:pt x="3947" y="944"/>
                              </a:lnTo>
                              <a:lnTo>
                                <a:pt x="3899" y="941"/>
                              </a:lnTo>
                              <a:close/>
                              <a:moveTo>
                                <a:pt x="3749" y="1369"/>
                              </a:moveTo>
                              <a:lnTo>
                                <a:pt x="3749" y="1369"/>
                              </a:lnTo>
                              <a:lnTo>
                                <a:pt x="3728" y="1413"/>
                              </a:lnTo>
                              <a:lnTo>
                                <a:pt x="3706" y="1455"/>
                              </a:lnTo>
                              <a:lnTo>
                                <a:pt x="3683" y="1498"/>
                              </a:lnTo>
                              <a:lnTo>
                                <a:pt x="3659" y="1541"/>
                              </a:lnTo>
                              <a:lnTo>
                                <a:pt x="3635" y="1583"/>
                              </a:lnTo>
                              <a:lnTo>
                                <a:pt x="3609" y="1625"/>
                              </a:lnTo>
                              <a:lnTo>
                                <a:pt x="3582" y="1666"/>
                              </a:lnTo>
                              <a:lnTo>
                                <a:pt x="3555" y="1706"/>
                              </a:lnTo>
                              <a:lnTo>
                                <a:pt x="3563" y="1721"/>
                              </a:lnTo>
                              <a:lnTo>
                                <a:pt x="3609" y="1722"/>
                              </a:lnTo>
                              <a:lnTo>
                                <a:pt x="3655" y="1723"/>
                              </a:lnTo>
                              <a:lnTo>
                                <a:pt x="3700" y="1726"/>
                              </a:lnTo>
                              <a:lnTo>
                                <a:pt x="3745" y="1729"/>
                              </a:lnTo>
                              <a:lnTo>
                                <a:pt x="3790" y="1732"/>
                              </a:lnTo>
                              <a:lnTo>
                                <a:pt x="3834" y="1736"/>
                              </a:lnTo>
                              <a:lnTo>
                                <a:pt x="3878" y="1742"/>
                              </a:lnTo>
                              <a:lnTo>
                                <a:pt x="3921" y="1748"/>
                              </a:lnTo>
                              <a:lnTo>
                                <a:pt x="3949" y="1707"/>
                              </a:lnTo>
                              <a:lnTo>
                                <a:pt x="3976" y="1667"/>
                              </a:lnTo>
                              <a:lnTo>
                                <a:pt x="4001" y="1626"/>
                              </a:lnTo>
                              <a:lnTo>
                                <a:pt x="4026" y="1584"/>
                              </a:lnTo>
                              <a:lnTo>
                                <a:pt x="4049" y="1541"/>
                              </a:lnTo>
                              <a:lnTo>
                                <a:pt x="4072" y="1499"/>
                              </a:lnTo>
                              <a:lnTo>
                                <a:pt x="4095" y="1455"/>
                              </a:lnTo>
                              <a:lnTo>
                                <a:pt x="4115" y="1413"/>
                              </a:lnTo>
                              <a:lnTo>
                                <a:pt x="4071" y="1404"/>
                              </a:lnTo>
                              <a:lnTo>
                                <a:pt x="4027" y="1396"/>
                              </a:lnTo>
                              <a:lnTo>
                                <a:pt x="3982" y="1389"/>
                              </a:lnTo>
                              <a:lnTo>
                                <a:pt x="3936" y="1384"/>
                              </a:lnTo>
                              <a:lnTo>
                                <a:pt x="3890" y="1378"/>
                              </a:lnTo>
                              <a:lnTo>
                                <a:pt x="3844" y="1374"/>
                              </a:lnTo>
                              <a:lnTo>
                                <a:pt x="3797" y="1371"/>
                              </a:lnTo>
                              <a:lnTo>
                                <a:pt x="3749" y="1369"/>
                              </a:lnTo>
                              <a:close/>
                              <a:moveTo>
                                <a:pt x="4371" y="1016"/>
                              </a:moveTo>
                              <a:lnTo>
                                <a:pt x="4371" y="1016"/>
                              </a:lnTo>
                              <a:lnTo>
                                <a:pt x="4353" y="1087"/>
                              </a:lnTo>
                              <a:lnTo>
                                <a:pt x="4332" y="1157"/>
                              </a:lnTo>
                              <a:lnTo>
                                <a:pt x="4311" y="1227"/>
                              </a:lnTo>
                              <a:lnTo>
                                <a:pt x="4286" y="1295"/>
                              </a:lnTo>
                              <a:lnTo>
                                <a:pt x="4271" y="1334"/>
                              </a:lnTo>
                              <a:lnTo>
                                <a:pt x="4323" y="1349"/>
                              </a:lnTo>
                              <a:lnTo>
                                <a:pt x="4374" y="1364"/>
                              </a:lnTo>
                              <a:lnTo>
                                <a:pt x="4425" y="1381"/>
                              </a:lnTo>
                              <a:lnTo>
                                <a:pt x="4475" y="1400"/>
                              </a:lnTo>
                              <a:lnTo>
                                <a:pt x="4530" y="1421"/>
                              </a:lnTo>
                              <a:lnTo>
                                <a:pt x="4584" y="1445"/>
                              </a:lnTo>
                              <a:lnTo>
                                <a:pt x="4597" y="1410"/>
                              </a:lnTo>
                              <a:lnTo>
                                <a:pt x="4611" y="1376"/>
                              </a:lnTo>
                              <a:lnTo>
                                <a:pt x="4633" y="1316"/>
                              </a:lnTo>
                              <a:lnTo>
                                <a:pt x="4652" y="1255"/>
                              </a:lnTo>
                              <a:lnTo>
                                <a:pt x="4670" y="1193"/>
                              </a:lnTo>
                              <a:lnTo>
                                <a:pt x="4686" y="1129"/>
                              </a:lnTo>
                              <a:lnTo>
                                <a:pt x="4622" y="1102"/>
                              </a:lnTo>
                              <a:lnTo>
                                <a:pt x="4557" y="1076"/>
                              </a:lnTo>
                              <a:lnTo>
                                <a:pt x="4510" y="1059"/>
                              </a:lnTo>
                              <a:lnTo>
                                <a:pt x="4464" y="1044"/>
                              </a:lnTo>
                              <a:lnTo>
                                <a:pt x="4418" y="1029"/>
                              </a:lnTo>
                              <a:lnTo>
                                <a:pt x="4371" y="1016"/>
                              </a:lnTo>
                              <a:close/>
                              <a:moveTo>
                                <a:pt x="4226" y="1438"/>
                              </a:moveTo>
                              <a:lnTo>
                                <a:pt x="4226" y="1438"/>
                              </a:lnTo>
                              <a:lnTo>
                                <a:pt x="4207" y="1481"/>
                              </a:lnTo>
                              <a:lnTo>
                                <a:pt x="4186" y="1524"/>
                              </a:lnTo>
                              <a:lnTo>
                                <a:pt x="4164" y="1566"/>
                              </a:lnTo>
                              <a:lnTo>
                                <a:pt x="4141" y="1608"/>
                              </a:lnTo>
                              <a:lnTo>
                                <a:pt x="4118" y="1648"/>
                              </a:lnTo>
                              <a:lnTo>
                                <a:pt x="4093" y="1689"/>
                              </a:lnTo>
                              <a:lnTo>
                                <a:pt x="4068" y="1729"/>
                              </a:lnTo>
                              <a:lnTo>
                                <a:pt x="4042" y="1768"/>
                              </a:lnTo>
                              <a:lnTo>
                                <a:pt x="4083" y="1778"/>
                              </a:lnTo>
                              <a:lnTo>
                                <a:pt x="4123" y="1787"/>
                              </a:lnTo>
                              <a:lnTo>
                                <a:pt x="4163" y="1797"/>
                              </a:lnTo>
                              <a:lnTo>
                                <a:pt x="4203" y="1808"/>
                              </a:lnTo>
                              <a:lnTo>
                                <a:pt x="4241" y="1819"/>
                              </a:lnTo>
                              <a:lnTo>
                                <a:pt x="4281" y="1832"/>
                              </a:lnTo>
                              <a:lnTo>
                                <a:pt x="4320" y="1845"/>
                              </a:lnTo>
                              <a:lnTo>
                                <a:pt x="4357" y="1857"/>
                              </a:lnTo>
                              <a:lnTo>
                                <a:pt x="4383" y="1820"/>
                              </a:lnTo>
                              <a:lnTo>
                                <a:pt x="4408" y="1782"/>
                              </a:lnTo>
                              <a:lnTo>
                                <a:pt x="4431" y="1744"/>
                              </a:lnTo>
                              <a:lnTo>
                                <a:pt x="4455" y="1705"/>
                              </a:lnTo>
                              <a:lnTo>
                                <a:pt x="4477" y="1667"/>
                              </a:lnTo>
                              <a:lnTo>
                                <a:pt x="4499" y="1627"/>
                              </a:lnTo>
                              <a:lnTo>
                                <a:pt x="4519" y="1586"/>
                              </a:lnTo>
                              <a:lnTo>
                                <a:pt x="4538" y="1547"/>
                              </a:lnTo>
                              <a:lnTo>
                                <a:pt x="4487" y="1525"/>
                              </a:lnTo>
                              <a:lnTo>
                                <a:pt x="4435" y="1505"/>
                              </a:lnTo>
                              <a:lnTo>
                                <a:pt x="4384" y="1486"/>
                              </a:lnTo>
                              <a:lnTo>
                                <a:pt x="4332" y="1469"/>
                              </a:lnTo>
                              <a:lnTo>
                                <a:pt x="4280" y="1453"/>
                              </a:lnTo>
                              <a:lnTo>
                                <a:pt x="4226" y="143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话筒" o:spid="_x0000_s1026" o:spt="100" style="position:absolute;left:0pt;margin-left:252.55pt;margin-top:353.9pt;height:38.15pt;width:43.3pt;z-index:251642880;v-text-anchor:middle;mso-width-relative:page;mso-height-relative:page;" fillcolor="#246172 [1605]" filled="t" stroked="f" coordsize="5878,5174" o:gfxdata="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" path="m5542,621l5542,621,5557,649,5572,678,5586,706,5600,735,5611,764,5623,793,5635,822,5645,852,5654,881,5663,911,5670,940,5678,970,5684,1000,5690,1030,5695,1060,5698,1090,5702,1120,5705,1150,5707,1180,5708,1210,5708,1240,5708,1270,5707,1300,5705,1330,5702,1360,5699,1390,5695,1420,5691,1449,5685,1479,5680,1508,5672,1537,5665,1566,5657,1595,5649,1623,5639,1652,5630,1679,5618,1707,5607,1735,5594,1762,5582,1790,5568,1817,5555,1842,5540,1869,5525,1895,5508,1921,5491,1945,5474,1970,5456,1995,5438,2018,5418,2042,5399,2065,5378,2088,5357,2110,5336,2132,5313,2153,5290,2174,5267,2194,5243,2214,5218,2234,5192,2252,5166,2270,5141,2288,5113,2304,5086,2322,5058,2337,5029,2352,5001,2366,4972,2380,4944,2392,4915,2404,4886,2415,4856,2425,4827,2434,4797,2443,4768,2450,4738,2458,4708,2464,4678,2470,4648,2475,4618,2479,4588,2482,4558,2485,4528,2487,4498,2488,4466,2488,4436,2488,4408,2487,4378,2486,4348,2482,4317,2479,4287,2476,4259,2471,4229,2465,4200,2460,4171,2453,4142,2446,4090,2431,4039,2414,3988,2393,3939,2372,3891,2348,3844,2323,3797,2295,3751,2265,1529,3347,1192,2761,3225,1365,3223,1337,3221,1310,3219,1253,3220,1197,3223,1141,3229,1086,3238,1031,3249,976,3262,921,3270,893,3279,865,3288,836,3298,808,3309,780,3321,752,3332,725,3345,699,3359,672,3373,645,3388,619,3403,592,3419,568,3435,542,3453,517,3471,493,3490,469,3509,446,3529,422,3549,399,3570,377,3592,355,3614,334,3637,314,3660,293,3684,273,3709,254,3734,235,3760,217,3787,199,3814,183,3842,166,3869,151,3897,136,3926,122,3955,108,3984,95,4013,83,4042,72,4071,63,4101,53,4130,45,4160,37,4190,30,4220,23,4250,18,4280,12,4310,8,4340,5,4370,3,4400,1,4430,0,4460,0,4490,0,4520,1,4550,3,4580,5,4610,8,4639,12,4669,17,4698,22,4728,27,4757,35,4786,42,4815,50,4843,58,4872,68,4900,78,4927,89,4955,100,4982,112,5009,125,5036,139,5063,153,5088,168,5115,183,5140,199,5165,216,5190,233,5215,251,5238,270,5262,289,5285,308,5308,329,5331,350,5352,372,5373,394,5394,417,5414,440,5434,465,5454,489,5472,514,5490,541,5507,567,5525,595,5542,621xm759,3553l574,3332,562,3341,531,3369,483,3415,454,3443,423,3475,390,3512,355,3550,320,3593,284,3638,248,3687,213,3738,177,3791,161,3819,145,3847,129,3876,114,3906,100,3935,86,3966,74,3996,61,4027,50,4059,39,4092,31,4124,22,4157,15,4189,9,4223,5,4257,2,4291,0,4325,0,4360,1,4394,3,4428,7,4464,13,4499,21,4534,31,4570,42,4605,56,4640,71,4676,90,4711,109,4747,131,4782,156,4817,182,4853,212,4888,243,4924,260,4942,278,4959,296,4975,316,4991,336,5006,357,5021,377,5035,398,5048,421,5061,443,5073,467,5083,491,5094,514,5104,539,5113,564,5122,590,5129,616,5137,642,5143,668,5149,695,5154,722,5158,750,5163,806,5169,864,5173,923,5174,983,5173,1044,5170,1083,5167,1124,5163,1165,5156,1207,5149,1249,5140,1292,5130,1336,5120,1381,5108,1426,5094,1471,5080,1519,5065,1565,5049,1660,5015,1758,4977,1857,4935,1959,4892,2062,4846,2166,4798,2272,4749,2379,4698,2597,4593,2757,4516,2919,4439,3080,4363,3162,4326,3242,4290,3324,4253,3405,4219,3486,4186,3566,4153,3646,4122,3726,4093,3805,4065,3883,4038,3954,4015,4024,3995,4093,3977,4163,3960,4231,3945,4298,3932,4366,3921,4431,3914,4497,3907,4529,3906,4560,3905,4592,3904,4623,3904,4654,3905,4685,3906,4715,3908,4745,3911,4775,3916,4805,3920,4834,3925,4863,3931,4892,3938,4920,3946,4948,3954,4976,3963,5002,3974,5029,3984,5056,3996,5082,4009,5108,4023,5133,4038,5158,4054,5183,4070,5206,4087,5230,4107,5253,4126,5276,4146,5298,4168,5321,4190,5342,4214,5363,4238,5383,4264,5403,4292,5423,4320,5442,4349,5461,4379,5478,4410,5497,4443,5514,4476,5530,4512,5546,4547,5562,4585,5576,4623,5591,4663,5605,4704,5878,4615,5861,4564,5844,4514,5825,4467,5805,4420,5786,4375,5766,4331,5744,4289,5723,4248,5700,4210,5678,4171,5654,4134,5631,4100,5606,4066,5581,4034,5556,4003,5529,3974,5502,3945,5475,3918,5447,3892,5419,3868,5391,3844,5361,3821,5332,3801,5300,3781,5270,3762,5239,3745,5207,3728,5175,3713,5143,3699,5110,3686,5076,3675,5043,3664,5009,3653,4974,3645,4939,3637,4904,3630,4868,3624,4832,3619,4796,3615,4759,3611,4722,3609,4684,3608,4647,3607,4608,3607,4570,3608,4531,3610,4492,3613,4454,3617,4414,3621,4374,3626,4334,3632,4294,3638,4212,3653,4130,3670,4047,3691,3964,3713,3879,3738,3794,3765,3712,3791,3630,3820,3548,3851,3465,3884,3382,3917,3299,3951,3215,3987,3132,4023,3049,4061,2966,4099,2801,4176,2636,4255,2473,4334,2264,4434,2162,4483,2061,4530,1961,4576,1864,4619,1768,4661,1675,4701,1584,4736,1495,4769,1451,4784,1408,4798,1366,4812,1326,4824,1285,4836,1245,4846,1206,4855,1168,4863,1130,4870,1094,4875,1059,4880,1023,4883,975,4886,927,4886,881,4886,836,4883,793,4878,750,4872,710,4863,671,4853,638,4843,607,4830,577,4817,549,4802,523,4786,498,4768,474,4749,454,4727,432,4703,411,4678,393,4653,377,4628,362,4603,348,4577,336,4553,326,4527,317,4501,310,4475,304,4451,300,4425,296,4399,294,4374,294,4349,294,4323,295,4299,299,4273,302,4248,307,4223,313,4199,319,4174,326,4151,334,4126,343,4102,352,4079,363,4056,374,4033,396,3988,422,3945,448,3903,476,3862,503,3824,532,3787,560,3753,588,3721,615,3691,641,3664,665,3639,688,3618,724,3582,749,3561,759,3553xm1155,2925l776,3213,924,3469,1360,3278,1155,2925xm5481,1165l5481,1165,5430,1117,5379,1071,5327,1025,5275,983,5270,1027,5265,1069,5259,1112,5252,1155,5245,1197,5236,1239,5227,1280,5217,1321,5276,1367,5333,1416,5389,1466,5445,1518,5448,1508,5459,1466,5468,1423,5474,1381,5478,1339,5482,1295,5484,1252,5483,1209,5481,1165xm5406,1635l5406,1635,5351,1583,5296,1533,5240,1484,5184,1437,5165,1492,5146,1545,5128,1593,5110,1639,5089,1684,5068,1729,5116,1766,5163,1804,5210,1843,5258,1884,5280,1855,5302,1826,5321,1795,5340,1764,5358,1733,5376,1701,5391,1668,5406,1635xm5183,1968l5183,1968,5141,1931,5100,1897,5058,1863,5015,1830,4996,1865,4976,1899,4954,1934,4933,1968,4910,2001,4888,2034,4864,2068,4841,2101,4880,2128,4921,2155,4947,2142,4974,2127,5002,2109,5030,2091,5057,2073,5084,2054,5110,2033,5134,2012,5159,1990,5183,1968xm4799,2207l4799,2207,4771,2189,4741,2225,4770,2217,4799,2207xm4561,2259l4561,2259,4620,2195,4648,2163,4676,2130,4641,2110,4608,2092,4574,2074,4539,2057,4504,2040,4470,2024,4434,2009,4399,1994,4353,2054,4305,2114,4254,2172,4203,2229,4246,2240,4291,2249,4335,2255,4380,2261,4425,2263,4470,2264,4516,2263,4561,2259xm4085,2191l4085,2191,4140,2133,4191,2074,4241,2013,4290,1952,4251,1939,4212,1927,4173,1916,4133,1906,4093,1895,4053,1886,4012,1878,3971,1869,3938,1914,3904,1958,3867,2001,3831,2044,3861,2066,3891,2088,3922,2108,3953,2127,3985,2145,4018,2161,4052,2177,4085,2191xm3747,1970l3747,1970,3798,1911,3846,1851,3793,1845,3740,1840,3686,1837,3632,1835,3659,1870,3687,1906,3716,1938,3747,1970xm3502,1584l3502,1584,3535,1530,3567,1477,3597,1422,3626,1366,3583,1367,3539,1369,3496,1372,3452,1374,3456,1401,3460,1428,3465,1453,3472,1480,3478,1506,3486,1532,3493,1558,3502,1584xm3444,1262l3444,1262,3503,1259,3562,1256,3621,1255,3678,1255,3697,1209,3715,1163,3734,1108,3753,1052,3770,995,3786,938,3712,939,3638,941,3563,946,3487,954,3478,979,3470,1015,3462,1049,3457,1084,3451,1120,3448,1155,3445,1191,3444,1227,3444,1262xm3529,837l3529,837,3600,830,3671,827,3741,825,3810,826,3817,789,3823,750,3830,712,3835,674,3839,634,3843,596,3846,556,3849,516,3795,518,3743,522,3709,557,3678,593,3647,631,3620,671,3594,710,3570,751,3549,794,3529,837xm3965,354l3965,354,3965,402,4011,403,4056,405,4101,407,4145,410,4189,414,4233,420,4277,425,4320,432,4317,383,4316,335,4313,286,4309,235,4265,243,4221,253,4177,264,4134,278,4090,294,4048,313,4006,332,3965,354xm4420,225l4420,225,4425,283,4428,340,4430,397,4431,453,4470,462,4507,471,4544,481,4581,492,4618,502,4654,514,4689,527,4726,540,4748,548,4746,478,4742,406,4736,333,4728,259,4691,249,4652,242,4614,235,4576,230,4537,227,4499,225,4459,224,4420,225xm4845,298l4845,298,4852,374,4857,449,4860,523,4861,596,4901,615,4941,634,4981,655,5020,676,5058,699,5097,721,5134,745,5172,769,5172,703,5169,635,5164,566,5158,496,5123,465,5086,436,5049,408,5009,382,4969,359,4929,336,4888,316,4845,298xm5281,633l5281,633,5283,688,5284,741,5284,795,5282,848,5325,880,5367,914,5409,948,5450,984,5441,952,5430,919,5419,888,5408,857,5394,826,5379,795,5364,764,5347,734,5332,708,5316,682,5298,658,5281,633xm5169,902l5169,902,5131,876,5093,852,5055,827,5016,804,4977,781,4938,759,4899,738,4858,718,4856,763,4851,808,4847,852,4843,896,4836,939,4830,982,4823,1024,4815,1066,4855,1087,4893,1108,4932,1129,4970,1152,5008,1176,5045,1199,5082,1224,5119,1248,5128,1207,5136,1165,5144,1122,5150,1079,5156,1035,5161,991,5165,947,5169,902xm4747,668l4747,668,4686,644,4624,622,4560,602,4495,584,4430,568,4428,611,4425,653,4421,696,4417,739,4413,781,4406,823,4401,865,4394,905,4445,920,4495,935,4546,953,4596,971,4653,993,4711,1018,4718,975,4725,932,4730,889,4736,846,4740,803,4743,759,4745,714,4747,668xm4319,545l4319,545,4276,538,4232,532,4188,527,4144,523,4099,519,4053,516,4008,515,3962,514,3958,555,3955,595,3952,635,3948,675,3942,714,3937,753,3931,792,3924,829,3970,833,4016,837,4062,842,4107,848,4152,854,4196,861,4240,870,4284,879,4292,839,4297,798,4302,756,4308,715,4311,673,4314,631,4316,588,4319,545xm4745,2041l4745,2041,4770,2008,4795,1973,4817,1939,4841,1905,4862,1870,4883,1835,4905,1800,4924,1763,4890,1739,4856,1717,4820,1694,4785,1673,4749,1653,4713,1632,4677,1613,4640,1594,4621,1633,4600,1673,4580,1712,4558,1750,4536,1788,4513,1825,4489,1863,4464,1899,4501,1915,4536,1931,4573,1949,4607,1966,4642,1984,4677,2002,4711,2021,4745,2041xm4976,1662l4976,1662,4993,1624,5010,1585,5026,1545,5042,1507,5055,1471,5067,1436,5078,1401,5088,1365,5053,1340,5016,1314,4979,1289,4942,1266,4905,1243,4866,1222,4829,1200,4790,1179,4773,1240,4756,1299,4737,1358,4715,1416,4701,1454,4685,1492,4723,1510,4760,1530,4797,1551,4833,1571,4870,1594,4905,1616,4940,1639,4976,1662xm3899,941l3899,941,3882,1007,3863,1074,3843,1138,3819,1202,3798,1259,3845,1262,3891,1266,3937,1271,3983,1276,4028,1283,4073,1290,4117,1299,4161,1307,4181,1256,4205,1191,4226,1124,4246,1057,4262,989,4219,979,4174,972,4130,964,4085,958,4039,953,3993,947,3947,944,3899,941xm3749,1369l3749,1369,3728,1413,3706,1455,3683,1498,3659,1541,3635,1583,3609,1625,3582,1666,3555,1706,3563,1721,3609,1722,3655,1723,3700,1726,3745,1729,3790,1732,3834,1736,3878,1742,3921,1748,3949,1707,3976,1667,4001,1626,4026,1584,4049,1541,4072,1499,4095,1455,4115,1413,4071,1404,4027,1396,3982,1389,3936,1384,3890,1378,3844,1374,3797,1371,3749,1369xm4371,1016l4371,1016,4353,1087,4332,1157,4311,1227,4286,1295,4271,1334,4323,1349,4374,1364,4425,1381,4475,1400,4530,1421,4584,1445,4597,1410,4611,1376,4633,1316,4652,1255,4670,1193,4686,1129,4622,1102,4557,1076,4510,1059,4464,1044,4418,1029,4371,1016xm4226,1438l4226,1438,4207,1481,4186,1524,4164,1566,4141,1608,4118,1648,4093,1689,4068,1729,4042,1768,4083,1778,4123,1787,4163,1797,4203,1808,4241,1819,4281,1832,4320,1845,4357,1857,4383,1820,4408,1782,4431,1744,4455,1705,4477,1667,4499,1627,4519,1586,4538,1547,4487,1525,4435,1505,4384,1486,4332,1469,4280,1453,4226,1438xe">
                <v:path o:connectlocs="@0,@0;@0,@0;@0,@0;@0,@0;@0,@0;@0,@0;@0,@0;@0,1060795698;@0,29460694;@0,1650130013;@0,@0;1267613370,@0;206357048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4519295</wp:posOffset>
                </wp:positionV>
                <wp:extent cx="433070" cy="433070"/>
                <wp:effectExtent l="0" t="0" r="5080" b="5080"/>
                <wp:wrapNone/>
                <wp:docPr id="86" name="色板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33070" cy="433070"/>
                        </a:xfrm>
                        <a:custGeom>
                          <a:avLst/>
                          <a:gdLst>
                            <a:gd name="T0" fmla="*/ 2147483646 w 288"/>
                            <a:gd name="T1" fmla="*/ 0 h 232"/>
                            <a:gd name="T2" fmla="*/ 0 w 288"/>
                            <a:gd name="T3" fmla="*/ 2147483646 h 232"/>
                            <a:gd name="T4" fmla="*/ 2147483646 w 288"/>
                            <a:gd name="T5" fmla="*/ 2147483646 h 232"/>
                            <a:gd name="T6" fmla="*/ 2147483646 w 288"/>
                            <a:gd name="T7" fmla="*/ 2147483646 h 232"/>
                            <a:gd name="T8" fmla="*/ 2147483646 w 288"/>
                            <a:gd name="T9" fmla="*/ 2147483646 h 232"/>
                            <a:gd name="T10" fmla="*/ 2147483646 w 288"/>
                            <a:gd name="T11" fmla="*/ 2147483646 h 232"/>
                            <a:gd name="T12" fmla="*/ 2147483646 w 288"/>
                            <a:gd name="T13" fmla="*/ 2147483646 h 232"/>
                            <a:gd name="T14" fmla="*/ 2147483646 w 288"/>
                            <a:gd name="T15" fmla="*/ 0 h 232"/>
                            <a:gd name="T16" fmla="*/ 2147483646 w 288"/>
                            <a:gd name="T17" fmla="*/ 2147483646 h 232"/>
                            <a:gd name="T18" fmla="*/ 2147483646 w 288"/>
                            <a:gd name="T19" fmla="*/ 2147483646 h 232"/>
                            <a:gd name="T20" fmla="*/ 2147483646 w 288"/>
                            <a:gd name="T21" fmla="*/ 2147483646 h 232"/>
                            <a:gd name="T22" fmla="*/ 2147483646 w 288"/>
                            <a:gd name="T23" fmla="*/ 2147483646 h 232"/>
                            <a:gd name="T24" fmla="*/ 2147483646 w 288"/>
                            <a:gd name="T25" fmla="*/ 2147483646 h 232"/>
                            <a:gd name="T26" fmla="*/ 2147483646 w 288"/>
                            <a:gd name="T27" fmla="*/ 2147483646 h 232"/>
                            <a:gd name="T28" fmla="*/ 2147483646 w 288"/>
                            <a:gd name="T29" fmla="*/ 2147483646 h 232"/>
                            <a:gd name="T30" fmla="*/ 2147483646 w 288"/>
                            <a:gd name="T31" fmla="*/ 2147483646 h 232"/>
                            <a:gd name="T32" fmla="*/ 2147483646 w 288"/>
                            <a:gd name="T33" fmla="*/ 2147483646 h 232"/>
                            <a:gd name="T34" fmla="*/ 2147483646 w 288"/>
                            <a:gd name="T35" fmla="*/ 2147483646 h 232"/>
                            <a:gd name="T36" fmla="*/ 2147483646 w 288"/>
                            <a:gd name="T37" fmla="*/ 2147483646 h 232"/>
                            <a:gd name="T38" fmla="*/ 2147483646 w 288"/>
                            <a:gd name="T39" fmla="*/ 2147483646 h 232"/>
                            <a:gd name="T40" fmla="*/ 2147483646 w 288"/>
                            <a:gd name="T41" fmla="*/ 2147483646 h 232"/>
                            <a:gd name="T42" fmla="*/ 2147483646 w 288"/>
                            <a:gd name="T43" fmla="*/ 2147483646 h 232"/>
                            <a:gd name="T44" fmla="*/ 2147483646 w 288"/>
                            <a:gd name="T45" fmla="*/ 2147483646 h 232"/>
                            <a:gd name="T46" fmla="*/ 2147483646 w 288"/>
                            <a:gd name="T47" fmla="*/ 2147483646 h 232"/>
                            <a:gd name="T48" fmla="*/ 2147483646 w 288"/>
                            <a:gd name="T49" fmla="*/ 2147483646 h 232"/>
                            <a:gd name="T50" fmla="*/ 2147483646 w 288"/>
                            <a:gd name="T51" fmla="*/ 2147483646 h 232"/>
                            <a:gd name="T52" fmla="*/ 2147483646 w 288"/>
                            <a:gd name="T53" fmla="*/ 2147483646 h 232"/>
                            <a:gd name="T54" fmla="*/ 2147483646 w 288"/>
                            <a:gd name="T55" fmla="*/ 2147483646 h 232"/>
                            <a:gd name="T56" fmla="*/ 2147483646 w 288"/>
                            <a:gd name="T57" fmla="*/ 2147483646 h 232"/>
                            <a:gd name="T58" fmla="*/ 2147483646 w 288"/>
                            <a:gd name="T59" fmla="*/ 2147483646 h 232"/>
                            <a:gd name="T60" fmla="*/ 2147483646 w 288"/>
                            <a:gd name="T61" fmla="*/ 2147483646 h 232"/>
                            <a:gd name="T62" fmla="*/ 2147483646 w 288"/>
                            <a:gd name="T63" fmla="*/ 2147483646 h 232"/>
                            <a:gd name="T64" fmla="*/ 2147483646 w 288"/>
                            <a:gd name="T65" fmla="*/ 2147483646 h 232"/>
                            <a:gd name="T66" fmla="*/ 2147483646 w 288"/>
                            <a:gd name="T67" fmla="*/ 2147483646 h 232"/>
                            <a:gd name="T68" fmla="*/ 2147483646 w 288"/>
                            <a:gd name="T69" fmla="*/ 2147483646 h 232"/>
                            <a:gd name="T70" fmla="*/ 2147483646 w 288"/>
                            <a:gd name="T71" fmla="*/ 2147483646 h 232"/>
                            <a:gd name="T72" fmla="*/ 2147483646 w 288"/>
                            <a:gd name="T73" fmla="*/ 2147483646 h 232"/>
                            <a:gd name="T74" fmla="*/ 2147483646 w 288"/>
                            <a:gd name="T75" fmla="*/ 2147483646 h 232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</a:gdLst>
                          <a:ahLst/>
                          <a:cxnLst>
                            <a:cxn ang="T76">
                              <a:pos x="T0" y="T1"/>
                            </a:cxn>
                            <a:cxn ang="T77">
                              <a:pos x="T2" y="T3"/>
                            </a:cxn>
                            <a:cxn ang="T78">
                              <a:pos x="T4" y="T5"/>
                            </a:cxn>
                            <a:cxn ang="T79">
                              <a:pos x="T6" y="T7"/>
                            </a:cxn>
                            <a:cxn ang="T80">
                              <a:pos x="T8" y="T9"/>
                            </a:cxn>
                            <a:cxn ang="T81">
                              <a:pos x="T10" y="T11"/>
                            </a:cxn>
                            <a:cxn ang="T82">
                              <a:pos x="T12" y="T13"/>
                            </a:cxn>
                            <a:cxn ang="T83">
                              <a:pos x="T14" y="T15"/>
                            </a:cxn>
                            <a:cxn ang="T84">
                              <a:pos x="T16" y="T17"/>
                            </a:cxn>
                            <a:cxn ang="T85">
                              <a:pos x="T18" y="T19"/>
                            </a:cxn>
                            <a:cxn ang="T86">
                              <a:pos x="T20" y="T21"/>
                            </a:cxn>
                            <a:cxn ang="T87">
                              <a:pos x="T22" y="T23"/>
                            </a:cxn>
                            <a:cxn ang="T88">
                              <a:pos x="T24" y="T25"/>
                            </a:cxn>
                            <a:cxn ang="T89">
                              <a:pos x="T26" y="T27"/>
                            </a:cxn>
                            <a:cxn ang="T90">
                              <a:pos x="T28" y="T29"/>
                            </a:cxn>
                            <a:cxn ang="T91">
                              <a:pos x="T30" y="T31"/>
                            </a:cxn>
                            <a:cxn ang="T92">
                              <a:pos x="T32" y="T33"/>
                            </a:cxn>
                            <a:cxn ang="T93">
                              <a:pos x="T34" y="T35"/>
                            </a:cxn>
                            <a:cxn ang="T94">
                              <a:pos x="T36" y="T37"/>
                            </a:cxn>
                            <a:cxn ang="T95">
                              <a:pos x="T38" y="T39"/>
                            </a:cxn>
                            <a:cxn ang="T96">
                              <a:pos x="T40" y="T41"/>
                            </a:cxn>
                            <a:cxn ang="T97">
                              <a:pos x="T42" y="T43"/>
                            </a:cxn>
                            <a:cxn ang="T98">
                              <a:pos x="T44" y="T45"/>
                            </a:cxn>
                            <a:cxn ang="T99">
                              <a:pos x="T46" y="T47"/>
                            </a:cxn>
                            <a:cxn ang="T100">
                              <a:pos x="T48" y="T49"/>
                            </a:cxn>
                            <a:cxn ang="T101">
                              <a:pos x="T50" y="T51"/>
                            </a:cxn>
                            <a:cxn ang="T102">
                              <a:pos x="T52" y="T53"/>
                            </a:cxn>
                            <a:cxn ang="T103">
                              <a:pos x="T54" y="T55"/>
                            </a:cxn>
                            <a:cxn ang="T104">
                              <a:pos x="T56" y="T57"/>
                            </a:cxn>
                            <a:cxn ang="T105">
                              <a:pos x="T58" y="T59"/>
                            </a:cxn>
                            <a:cxn ang="T106">
                              <a:pos x="T60" y="T61"/>
                            </a:cxn>
                            <a:cxn ang="T107">
                              <a:pos x="T62" y="T63"/>
                            </a:cxn>
                            <a:cxn ang="T108">
                              <a:pos x="T64" y="T65"/>
                            </a:cxn>
                            <a:cxn ang="T109">
                              <a:pos x="T66" y="T67"/>
                            </a:cxn>
                            <a:cxn ang="T110">
                              <a:pos x="T68" y="T69"/>
                            </a:cxn>
                            <a:cxn ang="T111">
                              <a:pos x="T70" y="T71"/>
                            </a:cxn>
                            <a:cxn ang="T112">
                              <a:pos x="T72" y="T73"/>
                            </a:cxn>
                            <a:cxn ang="T113">
                              <a:pos x="T74" y="T75"/>
                            </a:cxn>
                          </a:cxnLst>
                          <a:rect l="0" t="0" r="r" b="b"/>
                          <a:pathLst>
                            <a:path w="288" h="232">
                              <a:moveTo>
                                <a:pt x="144" y="0"/>
                              </a:moveTo>
                              <a:cubicBezTo>
                                <a:pt x="64" y="0"/>
                                <a:pt x="0" y="52"/>
                                <a:pt x="0" y="116"/>
                              </a:cubicBezTo>
                              <a:cubicBezTo>
                                <a:pt x="0" y="152"/>
                                <a:pt x="14" y="160"/>
                                <a:pt x="33" y="160"/>
                              </a:cubicBezTo>
                              <a:cubicBezTo>
                                <a:pt x="49" y="160"/>
                                <a:pt x="67" y="154"/>
                                <a:pt x="84" y="154"/>
                              </a:cubicBezTo>
                              <a:cubicBezTo>
                                <a:pt x="95" y="154"/>
                                <a:pt x="105" y="157"/>
                                <a:pt x="112" y="165"/>
                              </a:cubicBezTo>
                              <a:cubicBezTo>
                                <a:pt x="135" y="189"/>
                                <a:pt x="64" y="232"/>
                                <a:pt x="144" y="232"/>
                              </a:cubicBezTo>
                              <a:cubicBezTo>
                                <a:pt x="224" y="232"/>
                                <a:pt x="288" y="180"/>
                                <a:pt x="288" y="116"/>
                              </a:cubicBezTo>
                              <a:cubicBezTo>
                                <a:pt x="288" y="52"/>
                                <a:pt x="224" y="0"/>
                                <a:pt x="144" y="0"/>
                              </a:cubicBezTo>
                              <a:close/>
                              <a:moveTo>
                                <a:pt x="60" y="104"/>
                              </a:moveTo>
                              <a:cubicBezTo>
                                <a:pt x="49" y="104"/>
                                <a:pt x="40" y="95"/>
                                <a:pt x="40" y="84"/>
                              </a:cubicBezTo>
                              <a:cubicBezTo>
                                <a:pt x="40" y="73"/>
                                <a:pt x="49" y="64"/>
                                <a:pt x="60" y="64"/>
                              </a:cubicBezTo>
                              <a:cubicBezTo>
                                <a:pt x="71" y="64"/>
                                <a:pt x="80" y="73"/>
                                <a:pt x="80" y="84"/>
                              </a:cubicBezTo>
                              <a:cubicBezTo>
                                <a:pt x="80" y="95"/>
                                <a:pt x="71" y="104"/>
                                <a:pt x="60" y="104"/>
                              </a:cubicBezTo>
                              <a:close/>
                              <a:moveTo>
                                <a:pt x="116" y="64"/>
                              </a:moveTo>
                              <a:cubicBezTo>
                                <a:pt x="105" y="64"/>
                                <a:pt x="96" y="55"/>
                                <a:pt x="96" y="44"/>
                              </a:cubicBezTo>
                              <a:cubicBezTo>
                                <a:pt x="96" y="33"/>
                                <a:pt x="105" y="24"/>
                                <a:pt x="116" y="24"/>
                              </a:cubicBezTo>
                              <a:cubicBezTo>
                                <a:pt x="127" y="24"/>
                                <a:pt x="136" y="33"/>
                                <a:pt x="136" y="44"/>
                              </a:cubicBezTo>
                              <a:cubicBezTo>
                                <a:pt x="136" y="55"/>
                                <a:pt x="127" y="64"/>
                                <a:pt x="116" y="64"/>
                              </a:cubicBezTo>
                              <a:close/>
                              <a:moveTo>
                                <a:pt x="164" y="216"/>
                              </a:moveTo>
                              <a:cubicBezTo>
                                <a:pt x="149" y="216"/>
                                <a:pt x="136" y="207"/>
                                <a:pt x="136" y="196"/>
                              </a:cubicBezTo>
                              <a:cubicBezTo>
                                <a:pt x="136" y="185"/>
                                <a:pt x="149" y="176"/>
                                <a:pt x="164" y="176"/>
                              </a:cubicBezTo>
                              <a:cubicBezTo>
                                <a:pt x="179" y="176"/>
                                <a:pt x="192" y="185"/>
                                <a:pt x="192" y="196"/>
                              </a:cubicBezTo>
                              <a:cubicBezTo>
                                <a:pt x="192" y="207"/>
                                <a:pt x="179" y="216"/>
                                <a:pt x="164" y="216"/>
                              </a:cubicBezTo>
                              <a:close/>
                              <a:moveTo>
                                <a:pt x="172" y="64"/>
                              </a:moveTo>
                              <a:cubicBezTo>
                                <a:pt x="161" y="64"/>
                                <a:pt x="152" y="55"/>
                                <a:pt x="152" y="44"/>
                              </a:cubicBezTo>
                              <a:cubicBezTo>
                                <a:pt x="152" y="33"/>
                                <a:pt x="161" y="24"/>
                                <a:pt x="172" y="24"/>
                              </a:cubicBezTo>
                              <a:cubicBezTo>
                                <a:pt x="183" y="24"/>
                                <a:pt x="192" y="33"/>
                                <a:pt x="192" y="44"/>
                              </a:cubicBezTo>
                              <a:cubicBezTo>
                                <a:pt x="192" y="55"/>
                                <a:pt x="183" y="64"/>
                                <a:pt x="172" y="64"/>
                              </a:cubicBezTo>
                              <a:close/>
                              <a:moveTo>
                                <a:pt x="208" y="76"/>
                              </a:moveTo>
                              <a:cubicBezTo>
                                <a:pt x="208" y="65"/>
                                <a:pt x="217" y="56"/>
                                <a:pt x="228" y="56"/>
                              </a:cubicBezTo>
                              <a:cubicBezTo>
                                <a:pt x="239" y="56"/>
                                <a:pt x="248" y="65"/>
                                <a:pt x="248" y="76"/>
                              </a:cubicBezTo>
                              <a:cubicBezTo>
                                <a:pt x="248" y="87"/>
                                <a:pt x="239" y="96"/>
                                <a:pt x="228" y="96"/>
                              </a:cubicBezTo>
                              <a:cubicBezTo>
                                <a:pt x="217" y="96"/>
                                <a:pt x="208" y="87"/>
                                <a:pt x="208" y="76"/>
                              </a:cubicBezTo>
                              <a:close/>
                              <a:moveTo>
                                <a:pt x="264" y="132"/>
                              </a:moveTo>
                              <a:cubicBezTo>
                                <a:pt x="264" y="143"/>
                                <a:pt x="255" y="152"/>
                                <a:pt x="244" y="152"/>
                              </a:cubicBezTo>
                              <a:cubicBezTo>
                                <a:pt x="233" y="152"/>
                                <a:pt x="224" y="143"/>
                                <a:pt x="224" y="132"/>
                              </a:cubicBezTo>
                              <a:cubicBezTo>
                                <a:pt x="224" y="121"/>
                                <a:pt x="233" y="112"/>
                                <a:pt x="244" y="112"/>
                              </a:cubicBezTo>
                              <a:cubicBezTo>
                                <a:pt x="255" y="112"/>
                                <a:pt x="264" y="121"/>
                                <a:pt x="264" y="13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色板" o:spid="_x0000_s1026" o:spt="100" style="position:absolute;left:0pt;margin-left:123.15pt;margin-top:355.85pt;height:34.1pt;width:34.1pt;z-index:251625472;v-text-anchor:middle;mso-width-relative:page;mso-height-relative:page;" fillcolor="#246172 [1605]" filled="t" stroked="f" coordsize="288,232" o:gfxdata="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" path="m144,0c64,0,0,52,0,116c0,152,14,160,33,160c49,160,67,154,84,154c95,154,105,157,112,165c135,189,64,232,144,232c224,232,288,180,288,116c288,52,224,0,144,0xm60,104c49,104,40,95,40,84c40,73,49,64,60,64c71,64,80,73,80,84c80,95,71,104,60,104xm116,64c105,64,96,55,96,44c96,33,105,24,116,24c127,24,136,33,136,44c136,55,127,64,116,64xm164,216c149,216,136,207,136,196c136,185,149,176,164,176c179,176,192,185,192,196c192,207,179,216,164,216xm172,64c161,64,152,55,152,44c152,33,161,24,172,24c183,24,192,33,192,44c192,55,183,64,172,64xm208,76c208,65,217,56,228,56c239,56,248,65,248,76c248,87,239,96,228,96c217,96,208,87,208,76xm264,132c264,143,255,152,244,152c233,152,224,143,224,132c224,121,233,112,244,112c255,112,264,121,264,132xe">
                <v:path o:connectlocs="@0,0;0,@0;@0,@0;@0,@0;@0,@0;@0,@0;@0,@0;@0,0;@0,@0;@0,@0;@0,@0;@0,@0;@0,@0;@0,@0;@0,@0;@0,@0;@0,@0;@0,@0;@0,@0;@0,@0;@0,@0;@0,@0;@0,@0;@0,@0;@0,@0;@0,@0;@0,@0;@0,@0;@0,@0;@0,@0;@0,@0;@0,@0;@0,@0;@0,@0;@0,@0;@0,@0;@0,@0;@0,@0" o:connectangles="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-165100</wp:posOffset>
                </wp:positionH>
                <wp:positionV relativeFrom="paragraph">
                  <wp:posOffset>4546600</wp:posOffset>
                </wp:positionV>
                <wp:extent cx="480060" cy="379730"/>
                <wp:effectExtent l="0" t="0" r="0" b="3810"/>
                <wp:wrapNone/>
                <wp:docPr id="87" name="耳机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80060" cy="379730"/>
                        </a:xfrm>
                        <a:custGeom>
                          <a:avLst/>
                          <a:gdLst>
                            <a:gd name="T0" fmla="*/ 1307726 w 3563"/>
                            <a:gd name="T1" fmla="*/ 104074 h 3093"/>
                            <a:gd name="T2" fmla="*/ 1229404 w 3563"/>
                            <a:gd name="T3" fmla="*/ 39912 h 3093"/>
                            <a:gd name="T4" fmla="*/ 574025 w 3563"/>
                            <a:gd name="T5" fmla="*/ 39912 h 3093"/>
                            <a:gd name="T6" fmla="*/ 494187 w 3563"/>
                            <a:gd name="T7" fmla="*/ 103064 h 3093"/>
                            <a:gd name="T8" fmla="*/ 90449 w 3563"/>
                            <a:gd name="T9" fmla="*/ 1286273 h 3093"/>
                            <a:gd name="T10" fmla="*/ 100555 w 3563"/>
                            <a:gd name="T11" fmla="*/ 1306987 h 3093"/>
                            <a:gd name="T12" fmla="*/ 135927 w 3563"/>
                            <a:gd name="T13" fmla="*/ 1342352 h 3093"/>
                            <a:gd name="T14" fmla="*/ 166245 w 3563"/>
                            <a:gd name="T15" fmla="*/ 1352456 h 3093"/>
                            <a:gd name="T16" fmla="*/ 274885 w 3563"/>
                            <a:gd name="T17" fmla="*/ 1443395 h 3093"/>
                            <a:gd name="T18" fmla="*/ 276906 w 3563"/>
                            <a:gd name="T19" fmla="*/ 1462088 h 3093"/>
                            <a:gd name="T20" fmla="*/ 314804 w 3563"/>
                            <a:gd name="T21" fmla="*/ 1533323 h 3093"/>
                            <a:gd name="T22" fmla="*/ 390600 w 3563"/>
                            <a:gd name="T23" fmla="*/ 1556562 h 3093"/>
                            <a:gd name="T24" fmla="*/ 465385 w 3563"/>
                            <a:gd name="T25" fmla="*/ 1548984 h 3093"/>
                            <a:gd name="T26" fmla="*/ 535622 w 3563"/>
                            <a:gd name="T27" fmla="*/ 1511093 h 3093"/>
                            <a:gd name="T28" fmla="*/ 558361 w 3563"/>
                            <a:gd name="T29" fmla="*/ 1433290 h 3093"/>
                            <a:gd name="T30" fmla="*/ 498735 w 3563"/>
                            <a:gd name="T31" fmla="*/ 822487 h 3093"/>
                            <a:gd name="T32" fmla="*/ 385041 w 3563"/>
                            <a:gd name="T33" fmla="*/ 728012 h 3093"/>
                            <a:gd name="T34" fmla="*/ 310256 w 3563"/>
                            <a:gd name="T35" fmla="*/ 735591 h 3093"/>
                            <a:gd name="T36" fmla="*/ 217281 w 3563"/>
                            <a:gd name="T37" fmla="*/ 851285 h 3093"/>
                            <a:gd name="T38" fmla="*/ 219302 w 3563"/>
                            <a:gd name="T39" fmla="*/ 869977 h 3093"/>
                            <a:gd name="T40" fmla="*/ 181909 w 3563"/>
                            <a:gd name="T41" fmla="*/ 901301 h 3093"/>
                            <a:gd name="T42" fmla="*/ 532590 w 3563"/>
                            <a:gd name="T43" fmla="*/ 257659 h 3093"/>
                            <a:gd name="T44" fmla="*/ 600301 w 3563"/>
                            <a:gd name="T45" fmla="*/ 267258 h 3093"/>
                            <a:gd name="T46" fmla="*/ 1203128 w 3563"/>
                            <a:gd name="T47" fmla="*/ 267763 h 3093"/>
                            <a:gd name="T48" fmla="*/ 1268312 w 3563"/>
                            <a:gd name="T49" fmla="*/ 258164 h 3093"/>
                            <a:gd name="T50" fmla="*/ 1618488 w 3563"/>
                            <a:gd name="T51" fmla="*/ 901301 h 3093"/>
                            <a:gd name="T52" fmla="*/ 1581095 w 3563"/>
                            <a:gd name="T53" fmla="*/ 869977 h 3093"/>
                            <a:gd name="T54" fmla="*/ 1583116 w 3563"/>
                            <a:gd name="T55" fmla="*/ 851285 h 3093"/>
                            <a:gd name="T56" fmla="*/ 1490141 w 3563"/>
                            <a:gd name="T57" fmla="*/ 735591 h 3093"/>
                            <a:gd name="T58" fmla="*/ 1415356 w 3563"/>
                            <a:gd name="T59" fmla="*/ 728012 h 3093"/>
                            <a:gd name="T60" fmla="*/ 1301662 w 3563"/>
                            <a:gd name="T61" fmla="*/ 822487 h 3093"/>
                            <a:gd name="T62" fmla="*/ 1242036 w 3563"/>
                            <a:gd name="T63" fmla="*/ 1433290 h 3093"/>
                            <a:gd name="T64" fmla="*/ 1265280 w 3563"/>
                            <a:gd name="T65" fmla="*/ 1511093 h 3093"/>
                            <a:gd name="T66" fmla="*/ 1335012 w 3563"/>
                            <a:gd name="T67" fmla="*/ 1548984 h 3093"/>
                            <a:gd name="T68" fmla="*/ 1409797 w 3563"/>
                            <a:gd name="T69" fmla="*/ 1556562 h 3093"/>
                            <a:gd name="T70" fmla="*/ 1523491 w 3563"/>
                            <a:gd name="T71" fmla="*/ 1462088 h 3093"/>
                            <a:gd name="T72" fmla="*/ 1525512 w 3563"/>
                            <a:gd name="T73" fmla="*/ 1443395 h 3093"/>
                            <a:gd name="T74" fmla="*/ 1634152 w 3563"/>
                            <a:gd name="T75" fmla="*/ 1352456 h 3093"/>
                            <a:gd name="T76" fmla="*/ 1664470 w 3563"/>
                            <a:gd name="T77" fmla="*/ 1342352 h 3093"/>
                            <a:gd name="T78" fmla="*/ 1684682 w 3563"/>
                            <a:gd name="T79" fmla="*/ 1322143 h 3093"/>
                            <a:gd name="T80" fmla="*/ 1699842 w 3563"/>
                            <a:gd name="T81" fmla="*/ 1306987 h 3093"/>
                            <a:gd name="T82" fmla="*/ 1709948 w 3563"/>
                            <a:gd name="T83" fmla="*/ 1286273 h 3093"/>
                            <a:gd name="T84" fmla="*/ 1307726 w 3563"/>
                            <a:gd name="T85" fmla="*/ 104074 h 3093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</a:gdLst>
                          <a:ahLst/>
                          <a:cxnLst>
                            <a:cxn ang="T86">
                              <a:pos x="T0" y="T1"/>
                            </a:cxn>
                            <a:cxn ang="T87">
                              <a:pos x="T2" y="T3"/>
                            </a:cxn>
                            <a:cxn ang="T88">
                              <a:pos x="T4" y="T5"/>
                            </a:cxn>
                            <a:cxn ang="T89">
                              <a:pos x="T6" y="T7"/>
                            </a:cxn>
                            <a:cxn ang="T90">
                              <a:pos x="T8" y="T9"/>
                            </a:cxn>
                            <a:cxn ang="T91">
                              <a:pos x="T10" y="T11"/>
                            </a:cxn>
                            <a:cxn ang="T92">
                              <a:pos x="T12" y="T13"/>
                            </a:cxn>
                            <a:cxn ang="T93">
                              <a:pos x="T14" y="T15"/>
                            </a:cxn>
                            <a:cxn ang="T94">
                              <a:pos x="T16" y="T17"/>
                            </a:cxn>
                            <a:cxn ang="T95">
                              <a:pos x="T18" y="T19"/>
                            </a:cxn>
                            <a:cxn ang="T96">
                              <a:pos x="T20" y="T21"/>
                            </a:cxn>
                            <a:cxn ang="T97">
                              <a:pos x="T22" y="T23"/>
                            </a:cxn>
                            <a:cxn ang="T98">
                              <a:pos x="T24" y="T25"/>
                            </a:cxn>
                            <a:cxn ang="T99">
                              <a:pos x="T26" y="T27"/>
                            </a:cxn>
                            <a:cxn ang="T100">
                              <a:pos x="T28" y="T29"/>
                            </a:cxn>
                            <a:cxn ang="T101">
                              <a:pos x="T30" y="T31"/>
                            </a:cxn>
                            <a:cxn ang="T102">
                              <a:pos x="T32" y="T33"/>
                            </a:cxn>
                            <a:cxn ang="T103">
                              <a:pos x="T34" y="T35"/>
                            </a:cxn>
                            <a:cxn ang="T104">
                              <a:pos x="T36" y="T37"/>
                            </a:cxn>
                            <a:cxn ang="T105">
                              <a:pos x="T38" y="T39"/>
                            </a:cxn>
                            <a:cxn ang="T106">
                              <a:pos x="T40" y="T41"/>
                            </a:cxn>
                            <a:cxn ang="T107">
                              <a:pos x="T42" y="T43"/>
                            </a:cxn>
                            <a:cxn ang="T108">
                              <a:pos x="T44" y="T45"/>
                            </a:cxn>
                            <a:cxn ang="T109">
                              <a:pos x="T46" y="T47"/>
                            </a:cxn>
                            <a:cxn ang="T110">
                              <a:pos x="T48" y="T49"/>
                            </a:cxn>
                            <a:cxn ang="T111">
                              <a:pos x="T50" y="T51"/>
                            </a:cxn>
                            <a:cxn ang="T112">
                              <a:pos x="T52" y="T53"/>
                            </a:cxn>
                            <a:cxn ang="T113">
                              <a:pos x="T54" y="T55"/>
                            </a:cxn>
                            <a:cxn ang="T114">
                              <a:pos x="T56" y="T57"/>
                            </a:cxn>
                            <a:cxn ang="T115">
                              <a:pos x="T58" y="T59"/>
                            </a:cxn>
                            <a:cxn ang="T116">
                              <a:pos x="T60" y="T61"/>
                            </a:cxn>
                            <a:cxn ang="T117">
                              <a:pos x="T62" y="T63"/>
                            </a:cxn>
                            <a:cxn ang="T118">
                              <a:pos x="T64" y="T65"/>
                            </a:cxn>
                            <a:cxn ang="T119">
                              <a:pos x="T66" y="T67"/>
                            </a:cxn>
                            <a:cxn ang="T120">
                              <a:pos x="T68" y="T69"/>
                            </a:cxn>
                            <a:cxn ang="T121">
                              <a:pos x="T70" y="T71"/>
                            </a:cxn>
                            <a:cxn ang="T122">
                              <a:pos x="T72" y="T73"/>
                            </a:cxn>
                            <a:cxn ang="T123">
                              <a:pos x="T74" y="T75"/>
                            </a:cxn>
                            <a:cxn ang="T124">
                              <a:pos x="T76" y="T77"/>
                            </a:cxn>
                            <a:cxn ang="T125">
                              <a:pos x="T78" y="T79"/>
                            </a:cxn>
                            <a:cxn ang="T126">
                              <a:pos x="T80" y="T81"/>
                            </a:cxn>
                            <a:cxn ang="T127">
                              <a:pos x="T82" y="T83"/>
                            </a:cxn>
                            <a:cxn ang="T128">
                              <a:pos x="T84" y="T85"/>
                            </a:cxn>
                          </a:cxnLst>
                          <a:rect l="0" t="0" r="r" b="b"/>
                          <a:pathLst>
                            <a:path w="3563" h="3093">
                              <a:moveTo>
                                <a:pt x="2588" y="206"/>
                              </a:moveTo>
                              <a:cubicBezTo>
                                <a:pt x="2558" y="142"/>
                                <a:pt x="2500" y="93"/>
                                <a:pt x="2433" y="79"/>
                              </a:cubicBezTo>
                              <a:cubicBezTo>
                                <a:pt x="1989" y="0"/>
                                <a:pt x="1577" y="0"/>
                                <a:pt x="1136" y="79"/>
                              </a:cubicBezTo>
                              <a:cubicBezTo>
                                <a:pt x="1067" y="93"/>
                                <a:pt x="1009" y="141"/>
                                <a:pt x="978" y="204"/>
                              </a:cubicBezTo>
                              <a:cubicBezTo>
                                <a:pt x="314" y="521"/>
                                <a:pt x="0" y="1435"/>
                                <a:pt x="179" y="2546"/>
                              </a:cubicBezTo>
                              <a:cubicBezTo>
                                <a:pt x="181" y="2562"/>
                                <a:pt x="188" y="2576"/>
                                <a:pt x="199" y="2587"/>
                              </a:cubicBezTo>
                              <a:cubicBezTo>
                                <a:pt x="201" y="2588"/>
                                <a:pt x="269" y="2657"/>
                                <a:pt x="269" y="2657"/>
                              </a:cubicBezTo>
                              <a:cubicBezTo>
                                <a:pt x="285" y="2673"/>
                                <a:pt x="308" y="2680"/>
                                <a:pt x="329" y="2677"/>
                              </a:cubicBezTo>
                              <a:cubicBezTo>
                                <a:pt x="388" y="2761"/>
                                <a:pt x="462" y="2823"/>
                                <a:pt x="544" y="2857"/>
                              </a:cubicBezTo>
                              <a:cubicBezTo>
                                <a:pt x="548" y="2894"/>
                                <a:pt x="548" y="2894"/>
                                <a:pt x="548" y="2894"/>
                              </a:cubicBezTo>
                              <a:cubicBezTo>
                                <a:pt x="554" y="2949"/>
                                <a:pt x="580" y="2999"/>
                                <a:pt x="623" y="3035"/>
                              </a:cubicBezTo>
                              <a:cubicBezTo>
                                <a:pt x="665" y="3070"/>
                                <a:pt x="718" y="3087"/>
                                <a:pt x="773" y="3081"/>
                              </a:cubicBezTo>
                              <a:cubicBezTo>
                                <a:pt x="921" y="3066"/>
                                <a:pt x="921" y="3066"/>
                                <a:pt x="921" y="3066"/>
                              </a:cubicBezTo>
                              <a:cubicBezTo>
                                <a:pt x="976" y="3060"/>
                                <a:pt x="1025" y="3034"/>
                                <a:pt x="1060" y="2991"/>
                              </a:cubicBezTo>
                              <a:cubicBezTo>
                                <a:pt x="1094" y="2947"/>
                                <a:pt x="1110" y="2893"/>
                                <a:pt x="1105" y="2837"/>
                              </a:cubicBezTo>
                              <a:cubicBezTo>
                                <a:pt x="987" y="1628"/>
                                <a:pt x="987" y="1628"/>
                                <a:pt x="987" y="1628"/>
                              </a:cubicBezTo>
                              <a:cubicBezTo>
                                <a:pt x="976" y="1514"/>
                                <a:pt x="875" y="1430"/>
                                <a:pt x="762" y="1441"/>
                              </a:cubicBezTo>
                              <a:cubicBezTo>
                                <a:pt x="614" y="1456"/>
                                <a:pt x="614" y="1456"/>
                                <a:pt x="614" y="1456"/>
                              </a:cubicBezTo>
                              <a:cubicBezTo>
                                <a:pt x="501" y="1468"/>
                                <a:pt x="419" y="1570"/>
                                <a:pt x="430" y="1685"/>
                              </a:cubicBezTo>
                              <a:cubicBezTo>
                                <a:pt x="430" y="1685"/>
                                <a:pt x="432" y="1703"/>
                                <a:pt x="434" y="1722"/>
                              </a:cubicBezTo>
                              <a:cubicBezTo>
                                <a:pt x="407" y="1740"/>
                                <a:pt x="383" y="1760"/>
                                <a:pt x="360" y="1784"/>
                              </a:cubicBezTo>
                              <a:cubicBezTo>
                                <a:pt x="416" y="1173"/>
                                <a:pt x="664" y="711"/>
                                <a:pt x="1054" y="510"/>
                              </a:cubicBezTo>
                              <a:cubicBezTo>
                                <a:pt x="1094" y="532"/>
                                <a:pt x="1141" y="539"/>
                                <a:pt x="1188" y="529"/>
                              </a:cubicBezTo>
                              <a:cubicBezTo>
                                <a:pt x="1593" y="457"/>
                                <a:pt x="1973" y="457"/>
                                <a:pt x="2381" y="530"/>
                              </a:cubicBezTo>
                              <a:cubicBezTo>
                                <a:pt x="2425" y="539"/>
                                <a:pt x="2471" y="532"/>
                                <a:pt x="2510" y="511"/>
                              </a:cubicBezTo>
                              <a:cubicBezTo>
                                <a:pt x="2900" y="712"/>
                                <a:pt x="3148" y="1173"/>
                                <a:pt x="3203" y="1784"/>
                              </a:cubicBezTo>
                              <a:cubicBezTo>
                                <a:pt x="3180" y="1760"/>
                                <a:pt x="3156" y="1740"/>
                                <a:pt x="3129" y="1722"/>
                              </a:cubicBezTo>
                              <a:cubicBezTo>
                                <a:pt x="3133" y="1685"/>
                                <a:pt x="3133" y="1685"/>
                                <a:pt x="3133" y="1685"/>
                              </a:cubicBezTo>
                              <a:cubicBezTo>
                                <a:pt x="3144" y="1570"/>
                                <a:pt x="3062" y="1468"/>
                                <a:pt x="2949" y="1456"/>
                              </a:cubicBezTo>
                              <a:cubicBezTo>
                                <a:pt x="2801" y="1441"/>
                                <a:pt x="2801" y="1441"/>
                                <a:pt x="2801" y="1441"/>
                              </a:cubicBezTo>
                              <a:cubicBezTo>
                                <a:pt x="2688" y="1430"/>
                                <a:pt x="2588" y="1514"/>
                                <a:pt x="2576" y="1628"/>
                              </a:cubicBezTo>
                              <a:cubicBezTo>
                                <a:pt x="2458" y="2837"/>
                                <a:pt x="2458" y="2837"/>
                                <a:pt x="2458" y="2837"/>
                              </a:cubicBezTo>
                              <a:cubicBezTo>
                                <a:pt x="2453" y="2893"/>
                                <a:pt x="2469" y="2947"/>
                                <a:pt x="2504" y="2991"/>
                              </a:cubicBezTo>
                              <a:cubicBezTo>
                                <a:pt x="2538" y="3034"/>
                                <a:pt x="2588" y="3060"/>
                                <a:pt x="2642" y="3066"/>
                              </a:cubicBezTo>
                              <a:cubicBezTo>
                                <a:pt x="2642" y="3066"/>
                                <a:pt x="2790" y="3081"/>
                                <a:pt x="2790" y="3081"/>
                              </a:cubicBezTo>
                              <a:cubicBezTo>
                                <a:pt x="2903" y="3093"/>
                                <a:pt x="3004" y="3008"/>
                                <a:pt x="3015" y="2894"/>
                              </a:cubicBezTo>
                              <a:cubicBezTo>
                                <a:pt x="3015" y="2894"/>
                                <a:pt x="3017" y="2876"/>
                                <a:pt x="3019" y="2857"/>
                              </a:cubicBezTo>
                              <a:cubicBezTo>
                                <a:pt x="3101" y="2823"/>
                                <a:pt x="3175" y="2761"/>
                                <a:pt x="3234" y="2677"/>
                              </a:cubicBezTo>
                              <a:cubicBezTo>
                                <a:pt x="3255" y="2680"/>
                                <a:pt x="3277" y="2673"/>
                                <a:pt x="3294" y="2657"/>
                              </a:cubicBezTo>
                              <a:cubicBezTo>
                                <a:pt x="3334" y="2617"/>
                                <a:pt x="3334" y="2617"/>
                                <a:pt x="3334" y="2617"/>
                              </a:cubicBezTo>
                              <a:cubicBezTo>
                                <a:pt x="3364" y="2587"/>
                                <a:pt x="3364" y="2587"/>
                                <a:pt x="3364" y="2587"/>
                              </a:cubicBezTo>
                              <a:cubicBezTo>
                                <a:pt x="3375" y="2576"/>
                                <a:pt x="3382" y="2562"/>
                                <a:pt x="3384" y="2546"/>
                              </a:cubicBezTo>
                              <a:cubicBezTo>
                                <a:pt x="3563" y="1438"/>
                                <a:pt x="3251" y="524"/>
                                <a:pt x="2588" y="20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bodyPr anchor="ctr" anchorCtr="1"/>
                    </wps:wsp>
                  </a:graphicData>
                </a:graphic>
              </wp:anchor>
            </w:drawing>
          </mc:Choice>
          <mc:Fallback>
            <w:pict>
              <v:shape id="耳机" o:spid="_x0000_s1026" o:spt="100" style="position:absolute;left:0pt;margin-left:-13pt;margin-top:358pt;height:29.9pt;width:37.8pt;z-index:251624448;v-text-anchor:middle-center;mso-width-relative:page;mso-height-relative:page;" fillcolor="#246172 [1605]" filled="t" stroked="f" coordsize="3563,3093" o:gfxdata="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" path="m2588,206c2558,142,2500,93,2433,79c1989,0,1577,0,1136,79c1067,93,1009,141,978,204c314,521,0,1435,179,2546c181,2562,188,2576,199,2587c201,2588,269,2657,269,2657c285,2673,308,2680,329,2677c388,2761,462,2823,544,2857c548,2894,548,2894,548,2894c554,2949,580,2999,623,3035c665,3070,718,3087,773,3081c921,3066,921,3066,921,3066c976,3060,1025,3034,1060,2991c1094,2947,1110,2893,1105,2837c987,1628,987,1628,987,1628c976,1514,875,1430,762,1441c614,1456,614,1456,614,1456c501,1468,419,1570,430,1685c430,1685,432,1703,434,1722c407,1740,383,1760,360,1784c416,1173,664,711,1054,510c1094,532,1141,539,1188,529c1593,457,1973,457,2381,530c2425,539,2471,532,2510,511c2900,712,3148,1173,3203,1784c3180,1760,3156,1740,3129,1722c3133,1685,3133,1685,3133,1685c3144,1570,3062,1468,2949,1456c2801,1441,2801,1441,2801,1441c2688,1430,2588,1514,2576,1628c2458,2837,2458,2837,2458,2837c2453,2893,2469,2947,2504,2991c2538,3034,2588,3060,2642,3066c2642,3066,2790,3081,2790,3081c2903,3093,3004,3008,3015,2894c3015,2894,3017,2876,3019,2857c3101,2823,3175,2761,3234,2677c3255,2680,3277,2673,3294,2657c3334,2617,3334,2617,3334,2617c3364,2587,3364,2587,3364,2587c3375,2576,3382,2562,3384,2546c3563,1438,3251,524,2588,206xe">
                <v:path o:connectlocs="176196167,12777245;165643470,4900027;77341128,4900027;66584173,12653246;12186625,157916730;13548255,160459803;18314093,164801592;22398982,166042068;37036568,177206719;37308867,179501673;42415045,188247249;52627402,191100319;62703542,190169962;72166909,185518055;75230643,175966120;67196947,100977364;51878412,89378595;41802272,90309075;29275306,104512917;29547605,106807748;24509468,110653420;71758393,31632994;80881419,32811471;162103179,32873470;170885730,31694993;218066615,110653420;213028477,106807748;213300776,104512917;200773810,90309075;190697670,89378595;175379135,100977364;167345439,175966120;170477214,185518055;179872540,190169962;189948680,191100319;205267215,179501673;205539514,177206719;220177100,166042068;224261989,164801592;226985248,162320517;229027827,160459803;230389457,157916730;176196167,12777245" o:connectangles="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4947920</wp:posOffset>
                </wp:positionH>
                <wp:positionV relativeFrom="paragraph">
                  <wp:posOffset>5619115</wp:posOffset>
                </wp:positionV>
                <wp:extent cx="459740" cy="459740"/>
                <wp:effectExtent l="0" t="0" r="635" b="0"/>
                <wp:wrapNone/>
                <wp:docPr id="88" name="握力器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59740" cy="459740"/>
                        </a:xfrm>
                        <a:custGeom>
                          <a:avLst/>
                          <a:gdLst>
                            <a:gd name="T0" fmla="*/ 835366 w 3985"/>
                            <a:gd name="T1" fmla="*/ 1730015 h 3967"/>
                            <a:gd name="T2" fmla="*/ 676335 w 3985"/>
                            <a:gd name="T3" fmla="*/ 1570975 h 3967"/>
                            <a:gd name="T4" fmla="*/ 769856 w 3985"/>
                            <a:gd name="T5" fmla="*/ 1452146 h 3967"/>
                            <a:gd name="T6" fmla="*/ 1125869 w 3985"/>
                            <a:gd name="T7" fmla="*/ 1042346 h 3967"/>
                            <a:gd name="T8" fmla="*/ 1218035 w 3985"/>
                            <a:gd name="T9" fmla="*/ 999875 h 3967"/>
                            <a:gd name="T10" fmla="*/ 1379777 w 3985"/>
                            <a:gd name="T11" fmla="*/ 1162078 h 3967"/>
                            <a:gd name="T12" fmla="*/ 1352670 w 3985"/>
                            <a:gd name="T13" fmla="*/ 1193706 h 3967"/>
                            <a:gd name="T14" fmla="*/ 1253275 w 3985"/>
                            <a:gd name="T15" fmla="*/ 1203194 h 3967"/>
                            <a:gd name="T16" fmla="*/ 1192735 w 3985"/>
                            <a:gd name="T17" fmla="*/ 1309823 h 3967"/>
                            <a:gd name="T18" fmla="*/ 1083853 w 3985"/>
                            <a:gd name="T19" fmla="*/ 1481515 h 3967"/>
                            <a:gd name="T20" fmla="*/ 993946 w 3985"/>
                            <a:gd name="T21" fmla="*/ 1596728 h 3967"/>
                            <a:gd name="T22" fmla="*/ 835366 w 3985"/>
                            <a:gd name="T23" fmla="*/ 1730015 h 3967"/>
                            <a:gd name="T24" fmla="*/ 1206740 w 3985"/>
                            <a:gd name="T25" fmla="*/ 927584 h 3967"/>
                            <a:gd name="T26" fmla="*/ 1398301 w 3985"/>
                            <a:gd name="T27" fmla="*/ 710259 h 3967"/>
                            <a:gd name="T28" fmla="*/ 1187765 w 3985"/>
                            <a:gd name="T29" fmla="*/ 612215 h 3967"/>
                            <a:gd name="T30" fmla="*/ 1088822 w 3985"/>
                            <a:gd name="T31" fmla="*/ 388564 h 3967"/>
                            <a:gd name="T32" fmla="*/ 865185 w 3985"/>
                            <a:gd name="T33" fmla="*/ 585557 h 3967"/>
                            <a:gd name="T34" fmla="*/ 753592 w 3985"/>
                            <a:gd name="T35" fmla="*/ 445494 h 3967"/>
                            <a:gd name="T36" fmla="*/ 1226167 w 3985"/>
                            <a:gd name="T37" fmla="*/ 89912 h 3967"/>
                            <a:gd name="T38" fmla="*/ 1223005 w 3985"/>
                            <a:gd name="T39" fmla="*/ 101207 h 3967"/>
                            <a:gd name="T40" fmla="*/ 1668473 w 3985"/>
                            <a:gd name="T41" fmla="*/ 131479 h 3967"/>
                            <a:gd name="T42" fmla="*/ 1682931 w 3985"/>
                            <a:gd name="T43" fmla="*/ 596401 h 3967"/>
                            <a:gd name="T44" fmla="*/ 1346796 w 3985"/>
                            <a:gd name="T45" fmla="*/ 1038732 h 3967"/>
                            <a:gd name="T46" fmla="*/ 1206740 w 3985"/>
                            <a:gd name="T47" fmla="*/ 927584 h 3967"/>
                            <a:gd name="T48" fmla="*/ 1546037 w 3985"/>
                            <a:gd name="T49" fmla="*/ 253922 h 3967"/>
                            <a:gd name="T50" fmla="*/ 1309749 w 3985"/>
                            <a:gd name="T51" fmla="*/ 253922 h 3967"/>
                            <a:gd name="T52" fmla="*/ 1309749 w 3985"/>
                            <a:gd name="T53" fmla="*/ 489772 h 3967"/>
                            <a:gd name="T54" fmla="*/ 1546037 w 3985"/>
                            <a:gd name="T55" fmla="*/ 489772 h 3967"/>
                            <a:gd name="T56" fmla="*/ 1546037 w 3985"/>
                            <a:gd name="T57" fmla="*/ 253922 h 3967"/>
                            <a:gd name="T58" fmla="*/ 750429 w 3985"/>
                            <a:gd name="T59" fmla="*/ 666433 h 3967"/>
                            <a:gd name="T60" fmla="*/ 340200 w 3985"/>
                            <a:gd name="T61" fmla="*/ 1022466 h 3967"/>
                            <a:gd name="T62" fmla="*/ 221379 w 3985"/>
                            <a:gd name="T63" fmla="*/ 1116445 h 3967"/>
                            <a:gd name="T64" fmla="*/ 62347 w 3985"/>
                            <a:gd name="T65" fmla="*/ 957404 h 3967"/>
                            <a:gd name="T66" fmla="*/ 195627 w 3985"/>
                            <a:gd name="T67" fmla="*/ 798364 h 3967"/>
                            <a:gd name="T68" fmla="*/ 310834 w 3985"/>
                            <a:gd name="T69" fmla="*/ 708452 h 3967"/>
                            <a:gd name="T70" fmla="*/ 482515 w 3985"/>
                            <a:gd name="T71" fmla="*/ 599564 h 3967"/>
                            <a:gd name="T72" fmla="*/ 589590 w 3985"/>
                            <a:gd name="T73" fmla="*/ 539020 h 3967"/>
                            <a:gd name="T74" fmla="*/ 599078 w 3985"/>
                            <a:gd name="T75" fmla="*/ 440072 h 3967"/>
                            <a:gd name="T76" fmla="*/ 630252 w 3985"/>
                            <a:gd name="T77" fmla="*/ 412511 h 3967"/>
                            <a:gd name="T78" fmla="*/ 792446 w 3985"/>
                            <a:gd name="T79" fmla="*/ 574714 h 3967"/>
                            <a:gd name="T80" fmla="*/ 750429 w 3985"/>
                            <a:gd name="T81" fmla="*/ 666433 h 3967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</a:gdLst>
                          <a:ahLst/>
                          <a:cxnLst>
                            <a:cxn ang="T82">
                              <a:pos x="T0" y="T1"/>
                            </a:cxn>
                            <a:cxn ang="T83">
                              <a:pos x="T2" y="T3"/>
                            </a:cxn>
                            <a:cxn ang="T84">
                              <a:pos x="T4" y="T5"/>
                            </a:cxn>
                            <a:cxn ang="T85">
                              <a:pos x="T6" y="T7"/>
                            </a:cxn>
                            <a:cxn ang="T86">
                              <a:pos x="T8" y="T9"/>
                            </a:cxn>
                            <a:cxn ang="T87">
                              <a:pos x="T10" y="T11"/>
                            </a:cxn>
                            <a:cxn ang="T88">
                              <a:pos x="T12" y="T13"/>
                            </a:cxn>
                            <a:cxn ang="T89">
                              <a:pos x="T14" y="T15"/>
                            </a:cxn>
                            <a:cxn ang="T90">
                              <a:pos x="T16" y="T17"/>
                            </a:cxn>
                            <a:cxn ang="T91">
                              <a:pos x="T18" y="T19"/>
                            </a:cxn>
                            <a:cxn ang="T92">
                              <a:pos x="T20" y="T21"/>
                            </a:cxn>
                            <a:cxn ang="T93">
                              <a:pos x="T22" y="T23"/>
                            </a:cxn>
                            <a:cxn ang="T94">
                              <a:pos x="T24" y="T25"/>
                            </a:cxn>
                            <a:cxn ang="T95">
                              <a:pos x="T26" y="T27"/>
                            </a:cxn>
                            <a:cxn ang="T96">
                              <a:pos x="T28" y="T29"/>
                            </a:cxn>
                            <a:cxn ang="T97">
                              <a:pos x="T30" y="T31"/>
                            </a:cxn>
                            <a:cxn ang="T98">
                              <a:pos x="T32" y="T33"/>
                            </a:cxn>
                            <a:cxn ang="T99">
                              <a:pos x="T34" y="T35"/>
                            </a:cxn>
                            <a:cxn ang="T100">
                              <a:pos x="T36" y="T37"/>
                            </a:cxn>
                            <a:cxn ang="T101">
                              <a:pos x="T38" y="T39"/>
                            </a:cxn>
                            <a:cxn ang="T102">
                              <a:pos x="T40" y="T41"/>
                            </a:cxn>
                            <a:cxn ang="T103">
                              <a:pos x="T42" y="T43"/>
                            </a:cxn>
                            <a:cxn ang="T104">
                              <a:pos x="T44" y="T45"/>
                            </a:cxn>
                            <a:cxn ang="T105">
                              <a:pos x="T46" y="T47"/>
                            </a:cxn>
                            <a:cxn ang="T106">
                              <a:pos x="T48" y="T49"/>
                            </a:cxn>
                            <a:cxn ang="T107">
                              <a:pos x="T50" y="T51"/>
                            </a:cxn>
                            <a:cxn ang="T108">
                              <a:pos x="T52" y="T53"/>
                            </a:cxn>
                            <a:cxn ang="T109">
                              <a:pos x="T54" y="T55"/>
                            </a:cxn>
                            <a:cxn ang="T110">
                              <a:pos x="T56" y="T57"/>
                            </a:cxn>
                            <a:cxn ang="T111">
                              <a:pos x="T58" y="T59"/>
                            </a:cxn>
                            <a:cxn ang="T112">
                              <a:pos x="T60" y="T61"/>
                            </a:cxn>
                            <a:cxn ang="T113">
                              <a:pos x="T62" y="T63"/>
                            </a:cxn>
                            <a:cxn ang="T114">
                              <a:pos x="T64" y="T65"/>
                            </a:cxn>
                            <a:cxn ang="T115">
                              <a:pos x="T66" y="T67"/>
                            </a:cxn>
                            <a:cxn ang="T116">
                              <a:pos x="T68" y="T69"/>
                            </a:cxn>
                            <a:cxn ang="T117">
                              <a:pos x="T70" y="T71"/>
                            </a:cxn>
                            <a:cxn ang="T118">
                              <a:pos x="T72" y="T73"/>
                            </a:cxn>
                            <a:cxn ang="T119">
                              <a:pos x="T74" y="T75"/>
                            </a:cxn>
                            <a:cxn ang="T120">
                              <a:pos x="T76" y="T77"/>
                            </a:cxn>
                            <a:cxn ang="T121">
                              <a:pos x="T78" y="T79"/>
                            </a:cxn>
                            <a:cxn ang="T122">
                              <a:pos x="T80" y="T81"/>
                            </a:cxn>
                          </a:cxnLst>
                          <a:rect l="0" t="0" r="r" b="b"/>
                          <a:pathLst>
                            <a:path w="3985" h="3967">
                              <a:moveTo>
                                <a:pt x="1849" y="3829"/>
                              </a:moveTo>
                              <a:cubicBezTo>
                                <a:pt x="1711" y="3691"/>
                                <a:pt x="1671" y="3652"/>
                                <a:pt x="1497" y="3477"/>
                              </a:cubicBezTo>
                              <a:cubicBezTo>
                                <a:pt x="1322" y="3303"/>
                                <a:pt x="1655" y="3214"/>
                                <a:pt x="1704" y="3214"/>
                              </a:cubicBezTo>
                              <a:cubicBezTo>
                                <a:pt x="2077" y="2963"/>
                                <a:pt x="2350" y="2457"/>
                                <a:pt x="2492" y="2307"/>
                              </a:cubicBezTo>
                              <a:cubicBezTo>
                                <a:pt x="2634" y="2157"/>
                                <a:pt x="2696" y="2213"/>
                                <a:pt x="2696" y="2213"/>
                              </a:cubicBezTo>
                              <a:cubicBezTo>
                                <a:pt x="2696" y="2213"/>
                                <a:pt x="3030" y="2361"/>
                                <a:pt x="3054" y="2572"/>
                              </a:cubicBezTo>
                              <a:cubicBezTo>
                                <a:pt x="3026" y="2600"/>
                                <a:pt x="2994" y="2642"/>
                                <a:pt x="2994" y="2642"/>
                              </a:cubicBezTo>
                              <a:cubicBezTo>
                                <a:pt x="2774" y="2663"/>
                                <a:pt x="2774" y="2663"/>
                                <a:pt x="2774" y="2663"/>
                              </a:cubicBezTo>
                              <a:cubicBezTo>
                                <a:pt x="2774" y="2663"/>
                                <a:pt x="2595" y="2806"/>
                                <a:pt x="2640" y="2899"/>
                              </a:cubicBezTo>
                              <a:cubicBezTo>
                                <a:pt x="2405" y="3061"/>
                                <a:pt x="2399" y="3279"/>
                                <a:pt x="2399" y="3279"/>
                              </a:cubicBezTo>
                              <a:cubicBezTo>
                                <a:pt x="2399" y="3279"/>
                                <a:pt x="2175" y="3388"/>
                                <a:pt x="2200" y="3534"/>
                              </a:cubicBezTo>
                              <a:cubicBezTo>
                                <a:pt x="2204" y="3571"/>
                                <a:pt x="1986" y="3967"/>
                                <a:pt x="1849" y="3829"/>
                              </a:cubicBezTo>
                              <a:close/>
                              <a:moveTo>
                                <a:pt x="2671" y="2053"/>
                              </a:moveTo>
                              <a:cubicBezTo>
                                <a:pt x="2828" y="1892"/>
                                <a:pt x="2989" y="1702"/>
                                <a:pt x="3095" y="1572"/>
                              </a:cubicBezTo>
                              <a:cubicBezTo>
                                <a:pt x="2925" y="1557"/>
                                <a:pt x="2759" y="1485"/>
                                <a:pt x="2629" y="1355"/>
                              </a:cubicBezTo>
                              <a:cubicBezTo>
                                <a:pt x="2491" y="1218"/>
                                <a:pt x="2419" y="1040"/>
                                <a:pt x="2410" y="860"/>
                              </a:cubicBezTo>
                              <a:cubicBezTo>
                                <a:pt x="2281" y="965"/>
                                <a:pt x="2081" y="1133"/>
                                <a:pt x="1915" y="1296"/>
                              </a:cubicBezTo>
                              <a:cubicBezTo>
                                <a:pt x="1903" y="1277"/>
                                <a:pt x="1699" y="1016"/>
                                <a:pt x="1668" y="986"/>
                              </a:cubicBezTo>
                              <a:cubicBezTo>
                                <a:pt x="2209" y="515"/>
                                <a:pt x="2714" y="199"/>
                                <a:pt x="2714" y="199"/>
                              </a:cubicBezTo>
                              <a:cubicBezTo>
                                <a:pt x="2707" y="224"/>
                                <a:pt x="2707" y="224"/>
                                <a:pt x="2707" y="224"/>
                              </a:cubicBezTo>
                              <a:cubicBezTo>
                                <a:pt x="3002" y="0"/>
                                <a:pt x="3424" y="22"/>
                                <a:pt x="3693" y="291"/>
                              </a:cubicBezTo>
                              <a:cubicBezTo>
                                <a:pt x="3975" y="573"/>
                                <a:pt x="3985" y="1024"/>
                                <a:pt x="3725" y="1320"/>
                              </a:cubicBezTo>
                              <a:cubicBezTo>
                                <a:pt x="3624" y="1474"/>
                                <a:pt x="3350" y="1875"/>
                                <a:pt x="2981" y="2299"/>
                              </a:cubicBezTo>
                              <a:cubicBezTo>
                                <a:pt x="2951" y="2269"/>
                                <a:pt x="2691" y="2065"/>
                                <a:pt x="2671" y="2053"/>
                              </a:cubicBezTo>
                              <a:close/>
                              <a:moveTo>
                                <a:pt x="3422" y="562"/>
                              </a:moveTo>
                              <a:cubicBezTo>
                                <a:pt x="3278" y="417"/>
                                <a:pt x="3044" y="417"/>
                                <a:pt x="2899" y="562"/>
                              </a:cubicBezTo>
                              <a:cubicBezTo>
                                <a:pt x="2755" y="706"/>
                                <a:pt x="2755" y="940"/>
                                <a:pt x="2899" y="1084"/>
                              </a:cubicBezTo>
                              <a:cubicBezTo>
                                <a:pt x="3044" y="1229"/>
                                <a:pt x="3278" y="1229"/>
                                <a:pt x="3422" y="1084"/>
                              </a:cubicBezTo>
                              <a:cubicBezTo>
                                <a:pt x="3567" y="940"/>
                                <a:pt x="3567" y="706"/>
                                <a:pt x="3422" y="562"/>
                              </a:cubicBezTo>
                              <a:close/>
                              <a:moveTo>
                                <a:pt x="1661" y="1475"/>
                              </a:moveTo>
                              <a:cubicBezTo>
                                <a:pt x="1511" y="1617"/>
                                <a:pt x="1004" y="1890"/>
                                <a:pt x="753" y="2263"/>
                              </a:cubicBezTo>
                              <a:cubicBezTo>
                                <a:pt x="753" y="2312"/>
                                <a:pt x="664" y="2645"/>
                                <a:pt x="490" y="2471"/>
                              </a:cubicBezTo>
                              <a:cubicBezTo>
                                <a:pt x="316" y="2297"/>
                                <a:pt x="276" y="2257"/>
                                <a:pt x="138" y="2119"/>
                              </a:cubicBezTo>
                              <a:cubicBezTo>
                                <a:pt x="0" y="1981"/>
                                <a:pt x="397" y="1764"/>
                                <a:pt x="433" y="1767"/>
                              </a:cubicBezTo>
                              <a:cubicBezTo>
                                <a:pt x="579" y="1792"/>
                                <a:pt x="688" y="1568"/>
                                <a:pt x="688" y="1568"/>
                              </a:cubicBezTo>
                              <a:cubicBezTo>
                                <a:pt x="688" y="1568"/>
                                <a:pt x="906" y="1562"/>
                                <a:pt x="1068" y="1327"/>
                              </a:cubicBezTo>
                              <a:cubicBezTo>
                                <a:pt x="1161" y="1372"/>
                                <a:pt x="1305" y="1193"/>
                                <a:pt x="1305" y="1193"/>
                              </a:cubicBezTo>
                              <a:cubicBezTo>
                                <a:pt x="1326" y="974"/>
                                <a:pt x="1326" y="974"/>
                                <a:pt x="1326" y="974"/>
                              </a:cubicBezTo>
                              <a:cubicBezTo>
                                <a:pt x="1326" y="974"/>
                                <a:pt x="1367" y="941"/>
                                <a:pt x="1395" y="913"/>
                              </a:cubicBezTo>
                              <a:cubicBezTo>
                                <a:pt x="1606" y="938"/>
                                <a:pt x="1754" y="1272"/>
                                <a:pt x="1754" y="1272"/>
                              </a:cubicBezTo>
                              <a:cubicBezTo>
                                <a:pt x="1754" y="1272"/>
                                <a:pt x="1811" y="1333"/>
                                <a:pt x="1661" y="147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bodyPr anchor="ctr" anchorCtr="1"/>
                    </wps:wsp>
                  </a:graphicData>
                </a:graphic>
              </wp:anchor>
            </w:drawing>
          </mc:Choice>
          <mc:Fallback>
            <w:pict>
              <v:shape id="握力器" o:spid="_x0000_s1026" o:spt="100" style="position:absolute;left:0pt;margin-left:389.6pt;margin-top:442.45pt;height:36.2pt;width:36.2pt;z-index:251632640;v-text-anchor:middle-center;mso-width-relative:page;mso-height-relative:page;" fillcolor="#246172 [1605]" filled="t" stroked="f" coordsize="3985,3967" o:gfxdata="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" path="m1849,3829c1711,3691,1671,3652,1497,3477c1322,3303,1655,3214,1704,3214c2077,2963,2350,2457,2492,2307c2634,2157,2696,2213,2696,2213c2696,2213,3030,2361,3054,2572c3026,2600,2994,2642,2994,2642c2774,2663,2774,2663,2774,2663c2774,2663,2595,2806,2640,2899c2405,3061,2399,3279,2399,3279c2399,3279,2175,3388,2200,3534c2204,3571,1986,3967,1849,3829xm2671,2053c2828,1892,2989,1702,3095,1572c2925,1557,2759,1485,2629,1355c2491,1218,2419,1040,2410,860c2281,965,2081,1133,1915,1296c1903,1277,1699,1016,1668,986c2209,515,2714,199,2714,199c2707,224,2707,224,2707,224c3002,0,3424,22,3693,291c3975,573,3985,1024,3725,1320c3624,1474,3350,1875,2981,2299c2951,2269,2691,2065,2671,2053xm3422,562c3278,417,3044,417,2899,562c2755,706,2755,940,2899,1084c3044,1229,3278,1229,3422,1084c3567,940,3567,706,3422,562xm1661,1475c1511,1617,1004,1890,753,2263c753,2312,664,2645,490,2471c316,2297,276,2257,138,2119c0,1981,397,1764,433,1767c579,1792,688,1568,688,1568c688,1568,906,1562,1068,1327c1161,1372,1305,1193,1305,1193c1326,974,1326,974,1326,974c1326,974,1367,941,1395,913c1606,938,1754,1272,1754,1272c1754,1272,1811,1333,1661,1475xe">
                <v:path o:connectlocs="96374194,200493344;78027165,182062023;88816461,168290799;129888836,120798626;140521809,115876615;159181600,134674499;156054330,138339903;144587364,139439478;137603008,151796830;125041550,171694405;114669192,185046566;96374194,200493344;139218732,107498731;161318670,82312697;137029631,70950270;125614812,45031109;99814341,67860845;86940121,51628790;141459979,10420000;141095186,11728990;192487773,15237246;194155758,69117568;155376660,120379795;139218732,107498731;178362622,29427300;151102636,29427300;151102636,56760216;178362622,56760216;178362622,29427300;86575214,77233654;39248067,118494711;25539970,129386040;7192825,110954604;22569023,92523283;35860181,82103282;55666611,69484132;68019600,62467621;69114208,51000428;72710678,47806354;91422615,66604238;86575214,77233654" o:connectangles="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3289935</wp:posOffset>
                </wp:positionH>
                <wp:positionV relativeFrom="paragraph">
                  <wp:posOffset>5657215</wp:posOffset>
                </wp:positionV>
                <wp:extent cx="383540" cy="383540"/>
                <wp:effectExtent l="0" t="0" r="6985" b="6985"/>
                <wp:wrapNone/>
                <wp:docPr id="89" name="显示器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83540" cy="383540"/>
                        </a:xfrm>
                        <a:custGeom>
                          <a:avLst/>
                          <a:gdLst>
                            <a:gd name="T0" fmla="*/ 576551976 w 5778"/>
                            <a:gd name="T1" fmla="*/ 0 h 5471"/>
                            <a:gd name="T2" fmla="*/ 587313346 w 5778"/>
                            <a:gd name="T3" fmla="*/ 1630345 h 5471"/>
                            <a:gd name="T4" fmla="*/ 597313772 w 5778"/>
                            <a:gd name="T5" fmla="*/ 5326145 h 5471"/>
                            <a:gd name="T6" fmla="*/ 606227510 w 5778"/>
                            <a:gd name="T7" fmla="*/ 10761067 h 5471"/>
                            <a:gd name="T8" fmla="*/ 613836301 w 5778"/>
                            <a:gd name="T9" fmla="*/ 17717886 h 5471"/>
                            <a:gd name="T10" fmla="*/ 620141132 w 5778"/>
                            <a:gd name="T11" fmla="*/ 26087495 h 5471"/>
                            <a:gd name="T12" fmla="*/ 624815273 w 5778"/>
                            <a:gd name="T13" fmla="*/ 35544220 h 5471"/>
                            <a:gd name="T14" fmla="*/ 627424180 w 5778"/>
                            <a:gd name="T15" fmla="*/ 45979283 h 5471"/>
                            <a:gd name="T16" fmla="*/ 628076324 w 5778"/>
                            <a:gd name="T17" fmla="*/ 382291463 h 5471"/>
                            <a:gd name="T18" fmla="*/ 627424180 w 5778"/>
                            <a:gd name="T19" fmla="*/ 390552294 h 5471"/>
                            <a:gd name="T20" fmla="*/ 624815273 w 5778"/>
                            <a:gd name="T21" fmla="*/ 400987358 h 5471"/>
                            <a:gd name="T22" fmla="*/ 620141132 w 5778"/>
                            <a:gd name="T23" fmla="*/ 410444083 h 5471"/>
                            <a:gd name="T24" fmla="*/ 613836301 w 5778"/>
                            <a:gd name="T25" fmla="*/ 418814021 h 5471"/>
                            <a:gd name="T26" fmla="*/ 606227510 w 5778"/>
                            <a:gd name="T27" fmla="*/ 425770511 h 5471"/>
                            <a:gd name="T28" fmla="*/ 597313772 w 5778"/>
                            <a:gd name="T29" fmla="*/ 431205433 h 5471"/>
                            <a:gd name="T30" fmla="*/ 587313346 w 5778"/>
                            <a:gd name="T31" fmla="*/ 434901233 h 5471"/>
                            <a:gd name="T32" fmla="*/ 576551976 w 5778"/>
                            <a:gd name="T33" fmla="*/ 436531907 h 5471"/>
                            <a:gd name="T34" fmla="*/ 51633149 w 5778"/>
                            <a:gd name="T35" fmla="*/ 436531907 h 5471"/>
                            <a:gd name="T36" fmla="*/ 40871778 w 5778"/>
                            <a:gd name="T37" fmla="*/ 434901233 h 5471"/>
                            <a:gd name="T38" fmla="*/ 30871023 w 5778"/>
                            <a:gd name="T39" fmla="*/ 431205433 h 5471"/>
                            <a:gd name="T40" fmla="*/ 21957614 w 5778"/>
                            <a:gd name="T41" fmla="*/ 425770511 h 5471"/>
                            <a:gd name="T42" fmla="*/ 14131223 w 5778"/>
                            <a:gd name="T43" fmla="*/ 418814021 h 5471"/>
                            <a:gd name="T44" fmla="*/ 7826391 w 5778"/>
                            <a:gd name="T45" fmla="*/ 410444083 h 5471"/>
                            <a:gd name="T46" fmla="*/ 3369852 w 5778"/>
                            <a:gd name="T47" fmla="*/ 400987358 h 5471"/>
                            <a:gd name="T48" fmla="*/ 652144 w 5778"/>
                            <a:gd name="T49" fmla="*/ 390552294 h 5471"/>
                            <a:gd name="T50" fmla="*/ 0 w 5778"/>
                            <a:gd name="T51" fmla="*/ 54240444 h 5471"/>
                            <a:gd name="T52" fmla="*/ 652144 w 5778"/>
                            <a:gd name="T53" fmla="*/ 45979283 h 5471"/>
                            <a:gd name="T54" fmla="*/ 3369852 w 5778"/>
                            <a:gd name="T55" fmla="*/ 35544220 h 5471"/>
                            <a:gd name="T56" fmla="*/ 7826391 w 5778"/>
                            <a:gd name="T57" fmla="*/ 26087495 h 5471"/>
                            <a:gd name="T58" fmla="*/ 14131223 w 5778"/>
                            <a:gd name="T59" fmla="*/ 17717886 h 5471"/>
                            <a:gd name="T60" fmla="*/ 21957614 w 5778"/>
                            <a:gd name="T61" fmla="*/ 10761067 h 5471"/>
                            <a:gd name="T62" fmla="*/ 30871023 w 5778"/>
                            <a:gd name="T63" fmla="*/ 5326145 h 5471"/>
                            <a:gd name="T64" fmla="*/ 40871778 w 5778"/>
                            <a:gd name="T65" fmla="*/ 1630345 h 5471"/>
                            <a:gd name="T66" fmla="*/ 51633149 w 5778"/>
                            <a:gd name="T67" fmla="*/ 0 h 5471"/>
                            <a:gd name="T68" fmla="*/ 154355774 w 5778"/>
                            <a:gd name="T69" fmla="*/ 556643094 h 5471"/>
                            <a:gd name="T70" fmla="*/ 206749868 w 5778"/>
                            <a:gd name="T71" fmla="*/ 548382263 h 5471"/>
                            <a:gd name="T72" fmla="*/ 259143962 w 5778"/>
                            <a:gd name="T73" fmla="*/ 543273344 h 5471"/>
                            <a:gd name="T74" fmla="*/ 384150602 w 5778"/>
                            <a:gd name="T75" fmla="*/ 543925679 h 5471"/>
                            <a:gd name="T76" fmla="*/ 434370662 w 5778"/>
                            <a:gd name="T77" fmla="*/ 549034269 h 5471"/>
                            <a:gd name="T78" fmla="*/ 484699193 w 5778"/>
                            <a:gd name="T79" fmla="*/ 556643094 h 5471"/>
                            <a:gd name="T80" fmla="*/ 154355774 w 5778"/>
                            <a:gd name="T81" fmla="*/ 556643094 h 5471"/>
                            <a:gd name="T82" fmla="*/ 577856264 w 5778"/>
                            <a:gd name="T83" fmla="*/ 339681647 h 5471"/>
                            <a:gd name="T84" fmla="*/ 524049081 w 5778"/>
                            <a:gd name="T85" fmla="*/ 365117135 h 5471"/>
                            <a:gd name="T86" fmla="*/ 517309707 w 5778"/>
                            <a:gd name="T87" fmla="*/ 366203922 h 5471"/>
                            <a:gd name="T88" fmla="*/ 509700587 w 5778"/>
                            <a:gd name="T89" fmla="*/ 370334502 h 5471"/>
                            <a:gd name="T90" fmla="*/ 504156700 w 5778"/>
                            <a:gd name="T91" fmla="*/ 376965318 h 5471"/>
                            <a:gd name="T92" fmla="*/ 501548123 w 5778"/>
                            <a:gd name="T93" fmla="*/ 385334927 h 5471"/>
                            <a:gd name="T94" fmla="*/ 501874195 w 5778"/>
                            <a:gd name="T95" fmla="*/ 392182969 h 5471"/>
                            <a:gd name="T96" fmla="*/ 505243718 w 5778"/>
                            <a:gd name="T97" fmla="*/ 400226574 h 5471"/>
                            <a:gd name="T98" fmla="*/ 511439748 w 5778"/>
                            <a:gd name="T99" fmla="*/ 406422280 h 5471"/>
                            <a:gd name="T100" fmla="*/ 519483741 w 5778"/>
                            <a:gd name="T101" fmla="*/ 409792077 h 5471"/>
                            <a:gd name="T102" fmla="*/ 526331916 w 5778"/>
                            <a:gd name="T103" fmla="*/ 410009302 h 5471"/>
                            <a:gd name="T104" fmla="*/ 534701981 w 5778"/>
                            <a:gd name="T105" fmla="*/ 407509396 h 5471"/>
                            <a:gd name="T106" fmla="*/ 541441355 w 5778"/>
                            <a:gd name="T107" fmla="*/ 402074474 h 5471"/>
                            <a:gd name="T108" fmla="*/ 545572152 w 5778"/>
                            <a:gd name="T109" fmla="*/ 394465649 h 5471"/>
                            <a:gd name="T110" fmla="*/ 546659169 w 5778"/>
                            <a:gd name="T111" fmla="*/ 387617608 h 5471"/>
                            <a:gd name="T112" fmla="*/ 544811207 w 5778"/>
                            <a:gd name="T113" fmla="*/ 378921666 h 5471"/>
                            <a:gd name="T114" fmla="*/ 539919465 w 5778"/>
                            <a:gd name="T115" fmla="*/ 371747622 h 5471"/>
                            <a:gd name="T116" fmla="*/ 532854019 w 5778"/>
                            <a:gd name="T117" fmla="*/ 366965035 h 5471"/>
                            <a:gd name="T118" fmla="*/ 524049081 w 5778"/>
                            <a:gd name="T119" fmla="*/ 365117135 h 5471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</a:gdLst>
                          <a:ahLst/>
                          <a:cxnLst>
                            <a:cxn ang="T120">
                              <a:pos x="T0" y="T1"/>
                            </a:cxn>
                            <a:cxn ang="T121">
                              <a:pos x="T2" y="T3"/>
                            </a:cxn>
                            <a:cxn ang="T122">
                              <a:pos x="T4" y="T5"/>
                            </a:cxn>
                            <a:cxn ang="T123">
                              <a:pos x="T6" y="T7"/>
                            </a:cxn>
                            <a:cxn ang="T124">
                              <a:pos x="T8" y="T9"/>
                            </a:cxn>
                            <a:cxn ang="T125">
                              <a:pos x="T10" y="T11"/>
                            </a:cxn>
                            <a:cxn ang="T126">
                              <a:pos x="T12" y="T13"/>
                            </a:cxn>
                            <a:cxn ang="T127">
                              <a:pos x="T14" y="T15"/>
                            </a:cxn>
                            <a:cxn ang="T128">
                              <a:pos x="T16" y="T17"/>
                            </a:cxn>
                            <a:cxn ang="T129">
                              <a:pos x="T18" y="T19"/>
                            </a:cxn>
                            <a:cxn ang="T130">
                              <a:pos x="T20" y="T21"/>
                            </a:cxn>
                            <a:cxn ang="T131">
                              <a:pos x="T22" y="T23"/>
                            </a:cxn>
                            <a:cxn ang="T132">
                              <a:pos x="T24" y="T25"/>
                            </a:cxn>
                            <a:cxn ang="T133">
                              <a:pos x="T26" y="T27"/>
                            </a:cxn>
                            <a:cxn ang="T134">
                              <a:pos x="T28" y="T29"/>
                            </a:cxn>
                            <a:cxn ang="T135">
                              <a:pos x="T30" y="T31"/>
                            </a:cxn>
                            <a:cxn ang="T136">
                              <a:pos x="T32" y="T33"/>
                            </a:cxn>
                            <a:cxn ang="T137">
                              <a:pos x="T34" y="T35"/>
                            </a:cxn>
                            <a:cxn ang="T138">
                              <a:pos x="T36" y="T37"/>
                            </a:cxn>
                            <a:cxn ang="T139">
                              <a:pos x="T38" y="T39"/>
                            </a:cxn>
                            <a:cxn ang="T140">
                              <a:pos x="T40" y="T41"/>
                            </a:cxn>
                            <a:cxn ang="T141">
                              <a:pos x="T42" y="T43"/>
                            </a:cxn>
                            <a:cxn ang="T142">
                              <a:pos x="T44" y="T45"/>
                            </a:cxn>
                            <a:cxn ang="T143">
                              <a:pos x="T46" y="T47"/>
                            </a:cxn>
                            <a:cxn ang="T144">
                              <a:pos x="T48" y="T49"/>
                            </a:cxn>
                            <a:cxn ang="T145">
                              <a:pos x="T50" y="T51"/>
                            </a:cxn>
                            <a:cxn ang="T146">
                              <a:pos x="T52" y="T53"/>
                            </a:cxn>
                            <a:cxn ang="T147">
                              <a:pos x="T54" y="T55"/>
                            </a:cxn>
                            <a:cxn ang="T148">
                              <a:pos x="T56" y="T57"/>
                            </a:cxn>
                            <a:cxn ang="T149">
                              <a:pos x="T58" y="T59"/>
                            </a:cxn>
                            <a:cxn ang="T150">
                              <a:pos x="T60" y="T61"/>
                            </a:cxn>
                            <a:cxn ang="T151">
                              <a:pos x="T62" y="T63"/>
                            </a:cxn>
                            <a:cxn ang="T152">
                              <a:pos x="T64" y="T65"/>
                            </a:cxn>
                            <a:cxn ang="T153">
                              <a:pos x="T66" y="T67"/>
                            </a:cxn>
                            <a:cxn ang="T154">
                              <a:pos x="T68" y="T69"/>
                            </a:cxn>
                            <a:cxn ang="T155">
                              <a:pos x="T70" y="T71"/>
                            </a:cxn>
                            <a:cxn ang="T156">
                              <a:pos x="T72" y="T73"/>
                            </a:cxn>
                            <a:cxn ang="T157">
                              <a:pos x="T74" y="T75"/>
                            </a:cxn>
                            <a:cxn ang="T158">
                              <a:pos x="T76" y="T77"/>
                            </a:cxn>
                            <a:cxn ang="T159">
                              <a:pos x="T78" y="T79"/>
                            </a:cxn>
                            <a:cxn ang="T160">
                              <a:pos x="T80" y="T81"/>
                            </a:cxn>
                            <a:cxn ang="T161">
                              <a:pos x="T82" y="T83"/>
                            </a:cxn>
                            <a:cxn ang="T162">
                              <a:pos x="T84" y="T85"/>
                            </a:cxn>
                            <a:cxn ang="T163">
                              <a:pos x="T86" y="T87"/>
                            </a:cxn>
                            <a:cxn ang="T164">
                              <a:pos x="T88" y="T89"/>
                            </a:cxn>
                            <a:cxn ang="T165">
                              <a:pos x="T90" y="T91"/>
                            </a:cxn>
                            <a:cxn ang="T166">
                              <a:pos x="T92" y="T93"/>
                            </a:cxn>
                            <a:cxn ang="T167">
                              <a:pos x="T94" y="T95"/>
                            </a:cxn>
                            <a:cxn ang="T168">
                              <a:pos x="T96" y="T97"/>
                            </a:cxn>
                            <a:cxn ang="T169">
                              <a:pos x="T98" y="T99"/>
                            </a:cxn>
                            <a:cxn ang="T170">
                              <a:pos x="T100" y="T101"/>
                            </a:cxn>
                            <a:cxn ang="T171">
                              <a:pos x="T102" y="T103"/>
                            </a:cxn>
                            <a:cxn ang="T172">
                              <a:pos x="T104" y="T105"/>
                            </a:cxn>
                            <a:cxn ang="T173">
                              <a:pos x="T106" y="T107"/>
                            </a:cxn>
                            <a:cxn ang="T174">
                              <a:pos x="T108" y="T109"/>
                            </a:cxn>
                            <a:cxn ang="T175">
                              <a:pos x="T110" y="T111"/>
                            </a:cxn>
                            <a:cxn ang="T176">
                              <a:pos x="T112" y="T113"/>
                            </a:cxn>
                            <a:cxn ang="T177">
                              <a:pos x="T114" y="T115"/>
                            </a:cxn>
                            <a:cxn ang="T178">
                              <a:pos x="T116" y="T117"/>
                            </a:cxn>
                            <a:cxn ang="T179">
                              <a:pos x="T118" y="T119"/>
                            </a:cxn>
                          </a:cxnLst>
                          <a:rect l="0" t="0" r="r" b="b"/>
                          <a:pathLst>
                            <a:path w="5778" h="5471">
                              <a:moveTo>
                                <a:pt x="500" y="0"/>
                              </a:moveTo>
                              <a:lnTo>
                                <a:pt x="5278" y="0"/>
                              </a:lnTo>
                              <a:lnTo>
                                <a:pt x="5304" y="0"/>
                              </a:lnTo>
                              <a:lnTo>
                                <a:pt x="5328" y="2"/>
                              </a:lnTo>
                              <a:lnTo>
                                <a:pt x="5354" y="5"/>
                              </a:lnTo>
                              <a:lnTo>
                                <a:pt x="5379" y="10"/>
                              </a:lnTo>
                              <a:lnTo>
                                <a:pt x="5403" y="15"/>
                              </a:lnTo>
                              <a:lnTo>
                                <a:pt x="5427" y="22"/>
                              </a:lnTo>
                              <a:lnTo>
                                <a:pt x="5450" y="30"/>
                              </a:lnTo>
                              <a:lnTo>
                                <a:pt x="5472" y="39"/>
                              </a:lnTo>
                              <a:lnTo>
                                <a:pt x="5495" y="49"/>
                              </a:lnTo>
                              <a:lnTo>
                                <a:pt x="5516" y="60"/>
                              </a:lnTo>
                              <a:lnTo>
                                <a:pt x="5537" y="72"/>
                              </a:lnTo>
                              <a:lnTo>
                                <a:pt x="5557" y="85"/>
                              </a:lnTo>
                              <a:lnTo>
                                <a:pt x="5577" y="99"/>
                              </a:lnTo>
                              <a:lnTo>
                                <a:pt x="5596" y="113"/>
                              </a:lnTo>
                              <a:lnTo>
                                <a:pt x="5614" y="130"/>
                              </a:lnTo>
                              <a:lnTo>
                                <a:pt x="5631" y="146"/>
                              </a:lnTo>
                              <a:lnTo>
                                <a:pt x="5647" y="163"/>
                              </a:lnTo>
                              <a:lnTo>
                                <a:pt x="5663" y="181"/>
                              </a:lnTo>
                              <a:lnTo>
                                <a:pt x="5679" y="200"/>
                              </a:lnTo>
                              <a:lnTo>
                                <a:pt x="5692" y="220"/>
                              </a:lnTo>
                              <a:lnTo>
                                <a:pt x="5705" y="240"/>
                              </a:lnTo>
                              <a:lnTo>
                                <a:pt x="5718" y="261"/>
                              </a:lnTo>
                              <a:lnTo>
                                <a:pt x="5729" y="283"/>
                              </a:lnTo>
                              <a:lnTo>
                                <a:pt x="5739" y="305"/>
                              </a:lnTo>
                              <a:lnTo>
                                <a:pt x="5748" y="327"/>
                              </a:lnTo>
                              <a:lnTo>
                                <a:pt x="5755" y="351"/>
                              </a:lnTo>
                              <a:lnTo>
                                <a:pt x="5762" y="374"/>
                              </a:lnTo>
                              <a:lnTo>
                                <a:pt x="5768" y="399"/>
                              </a:lnTo>
                              <a:lnTo>
                                <a:pt x="5772" y="423"/>
                              </a:lnTo>
                              <a:lnTo>
                                <a:pt x="5775" y="448"/>
                              </a:lnTo>
                              <a:lnTo>
                                <a:pt x="5778" y="473"/>
                              </a:lnTo>
                              <a:lnTo>
                                <a:pt x="5778" y="499"/>
                              </a:lnTo>
                              <a:lnTo>
                                <a:pt x="5778" y="3517"/>
                              </a:lnTo>
                              <a:lnTo>
                                <a:pt x="5778" y="3543"/>
                              </a:lnTo>
                              <a:lnTo>
                                <a:pt x="5775" y="3568"/>
                              </a:lnTo>
                              <a:lnTo>
                                <a:pt x="5772" y="3593"/>
                              </a:lnTo>
                              <a:lnTo>
                                <a:pt x="5768" y="3617"/>
                              </a:lnTo>
                              <a:lnTo>
                                <a:pt x="5762" y="3642"/>
                              </a:lnTo>
                              <a:lnTo>
                                <a:pt x="5755" y="3665"/>
                              </a:lnTo>
                              <a:lnTo>
                                <a:pt x="5748" y="3689"/>
                              </a:lnTo>
                              <a:lnTo>
                                <a:pt x="5739" y="3711"/>
                              </a:lnTo>
                              <a:lnTo>
                                <a:pt x="5729" y="3733"/>
                              </a:lnTo>
                              <a:lnTo>
                                <a:pt x="5718" y="3754"/>
                              </a:lnTo>
                              <a:lnTo>
                                <a:pt x="5705" y="3776"/>
                              </a:lnTo>
                              <a:lnTo>
                                <a:pt x="5692" y="3796"/>
                              </a:lnTo>
                              <a:lnTo>
                                <a:pt x="5679" y="3816"/>
                              </a:lnTo>
                              <a:lnTo>
                                <a:pt x="5663" y="3835"/>
                              </a:lnTo>
                              <a:lnTo>
                                <a:pt x="5647" y="3853"/>
                              </a:lnTo>
                              <a:lnTo>
                                <a:pt x="5631" y="3870"/>
                              </a:lnTo>
                              <a:lnTo>
                                <a:pt x="5614" y="3887"/>
                              </a:lnTo>
                              <a:lnTo>
                                <a:pt x="5596" y="3903"/>
                              </a:lnTo>
                              <a:lnTo>
                                <a:pt x="5577" y="3917"/>
                              </a:lnTo>
                              <a:lnTo>
                                <a:pt x="5557" y="3932"/>
                              </a:lnTo>
                              <a:lnTo>
                                <a:pt x="5537" y="3944"/>
                              </a:lnTo>
                              <a:lnTo>
                                <a:pt x="5516" y="3956"/>
                              </a:lnTo>
                              <a:lnTo>
                                <a:pt x="5495" y="3967"/>
                              </a:lnTo>
                              <a:lnTo>
                                <a:pt x="5472" y="3977"/>
                              </a:lnTo>
                              <a:lnTo>
                                <a:pt x="5450" y="3986"/>
                              </a:lnTo>
                              <a:lnTo>
                                <a:pt x="5427" y="3994"/>
                              </a:lnTo>
                              <a:lnTo>
                                <a:pt x="5403" y="4001"/>
                              </a:lnTo>
                              <a:lnTo>
                                <a:pt x="5379" y="4006"/>
                              </a:lnTo>
                              <a:lnTo>
                                <a:pt x="5354" y="4011"/>
                              </a:lnTo>
                              <a:lnTo>
                                <a:pt x="5328" y="4014"/>
                              </a:lnTo>
                              <a:lnTo>
                                <a:pt x="5304" y="4016"/>
                              </a:lnTo>
                              <a:lnTo>
                                <a:pt x="5278" y="4016"/>
                              </a:lnTo>
                              <a:lnTo>
                                <a:pt x="500" y="4016"/>
                              </a:lnTo>
                              <a:lnTo>
                                <a:pt x="475" y="4016"/>
                              </a:lnTo>
                              <a:lnTo>
                                <a:pt x="449" y="4014"/>
                              </a:lnTo>
                              <a:lnTo>
                                <a:pt x="425" y="4011"/>
                              </a:lnTo>
                              <a:lnTo>
                                <a:pt x="400" y="4006"/>
                              </a:lnTo>
                              <a:lnTo>
                                <a:pt x="376" y="4001"/>
                              </a:lnTo>
                              <a:lnTo>
                                <a:pt x="352" y="3994"/>
                              </a:lnTo>
                              <a:lnTo>
                                <a:pt x="329" y="3986"/>
                              </a:lnTo>
                              <a:lnTo>
                                <a:pt x="305" y="3977"/>
                              </a:lnTo>
                              <a:lnTo>
                                <a:pt x="284" y="3967"/>
                              </a:lnTo>
                              <a:lnTo>
                                <a:pt x="262" y="3956"/>
                              </a:lnTo>
                              <a:lnTo>
                                <a:pt x="242" y="3944"/>
                              </a:lnTo>
                              <a:lnTo>
                                <a:pt x="221" y="3932"/>
                              </a:lnTo>
                              <a:lnTo>
                                <a:pt x="202" y="3917"/>
                              </a:lnTo>
                              <a:lnTo>
                                <a:pt x="183" y="3903"/>
                              </a:lnTo>
                              <a:lnTo>
                                <a:pt x="165" y="3887"/>
                              </a:lnTo>
                              <a:lnTo>
                                <a:pt x="147" y="3870"/>
                              </a:lnTo>
                              <a:lnTo>
                                <a:pt x="130" y="3853"/>
                              </a:lnTo>
                              <a:lnTo>
                                <a:pt x="115" y="3835"/>
                              </a:lnTo>
                              <a:lnTo>
                                <a:pt x="100" y="3816"/>
                              </a:lnTo>
                              <a:lnTo>
                                <a:pt x="86" y="3796"/>
                              </a:lnTo>
                              <a:lnTo>
                                <a:pt x="72" y="3776"/>
                              </a:lnTo>
                              <a:lnTo>
                                <a:pt x="61" y="3754"/>
                              </a:lnTo>
                              <a:lnTo>
                                <a:pt x="50" y="3733"/>
                              </a:lnTo>
                              <a:lnTo>
                                <a:pt x="40" y="3711"/>
                              </a:lnTo>
                              <a:lnTo>
                                <a:pt x="31" y="3689"/>
                              </a:lnTo>
                              <a:lnTo>
                                <a:pt x="22" y="3665"/>
                              </a:lnTo>
                              <a:lnTo>
                                <a:pt x="16" y="3642"/>
                              </a:lnTo>
                              <a:lnTo>
                                <a:pt x="10" y="3617"/>
                              </a:lnTo>
                              <a:lnTo>
                                <a:pt x="6" y="3593"/>
                              </a:lnTo>
                              <a:lnTo>
                                <a:pt x="3" y="3568"/>
                              </a:lnTo>
                              <a:lnTo>
                                <a:pt x="1" y="3543"/>
                              </a:lnTo>
                              <a:lnTo>
                                <a:pt x="0" y="3517"/>
                              </a:lnTo>
                              <a:lnTo>
                                <a:pt x="0" y="499"/>
                              </a:lnTo>
                              <a:lnTo>
                                <a:pt x="1" y="473"/>
                              </a:lnTo>
                              <a:lnTo>
                                <a:pt x="3" y="448"/>
                              </a:lnTo>
                              <a:lnTo>
                                <a:pt x="6" y="423"/>
                              </a:lnTo>
                              <a:lnTo>
                                <a:pt x="10" y="399"/>
                              </a:lnTo>
                              <a:lnTo>
                                <a:pt x="16" y="374"/>
                              </a:lnTo>
                              <a:lnTo>
                                <a:pt x="22" y="351"/>
                              </a:lnTo>
                              <a:lnTo>
                                <a:pt x="31" y="327"/>
                              </a:lnTo>
                              <a:lnTo>
                                <a:pt x="40" y="305"/>
                              </a:lnTo>
                              <a:lnTo>
                                <a:pt x="50" y="283"/>
                              </a:lnTo>
                              <a:lnTo>
                                <a:pt x="61" y="261"/>
                              </a:lnTo>
                              <a:lnTo>
                                <a:pt x="72" y="240"/>
                              </a:lnTo>
                              <a:lnTo>
                                <a:pt x="86" y="220"/>
                              </a:lnTo>
                              <a:lnTo>
                                <a:pt x="100" y="200"/>
                              </a:lnTo>
                              <a:lnTo>
                                <a:pt x="115" y="181"/>
                              </a:lnTo>
                              <a:lnTo>
                                <a:pt x="130" y="163"/>
                              </a:lnTo>
                              <a:lnTo>
                                <a:pt x="147" y="146"/>
                              </a:lnTo>
                              <a:lnTo>
                                <a:pt x="165" y="130"/>
                              </a:lnTo>
                              <a:lnTo>
                                <a:pt x="183" y="113"/>
                              </a:lnTo>
                              <a:lnTo>
                                <a:pt x="202" y="99"/>
                              </a:lnTo>
                              <a:lnTo>
                                <a:pt x="221" y="85"/>
                              </a:lnTo>
                              <a:lnTo>
                                <a:pt x="242" y="72"/>
                              </a:lnTo>
                              <a:lnTo>
                                <a:pt x="262" y="60"/>
                              </a:lnTo>
                              <a:lnTo>
                                <a:pt x="284" y="49"/>
                              </a:lnTo>
                              <a:lnTo>
                                <a:pt x="305" y="39"/>
                              </a:lnTo>
                              <a:lnTo>
                                <a:pt x="329" y="30"/>
                              </a:lnTo>
                              <a:lnTo>
                                <a:pt x="352" y="22"/>
                              </a:lnTo>
                              <a:lnTo>
                                <a:pt x="376" y="15"/>
                              </a:lnTo>
                              <a:lnTo>
                                <a:pt x="400" y="10"/>
                              </a:lnTo>
                              <a:lnTo>
                                <a:pt x="425" y="5"/>
                              </a:lnTo>
                              <a:lnTo>
                                <a:pt x="449" y="2"/>
                              </a:lnTo>
                              <a:lnTo>
                                <a:pt x="475" y="0"/>
                              </a:lnTo>
                              <a:lnTo>
                                <a:pt x="500" y="0"/>
                              </a:lnTo>
                              <a:close/>
                              <a:moveTo>
                                <a:pt x="1420" y="5121"/>
                              </a:moveTo>
                              <a:lnTo>
                                <a:pt x="1420" y="5121"/>
                              </a:lnTo>
                              <a:lnTo>
                                <a:pt x="1541" y="5100"/>
                              </a:lnTo>
                              <a:lnTo>
                                <a:pt x="1661" y="5080"/>
                              </a:lnTo>
                              <a:lnTo>
                                <a:pt x="1781" y="5061"/>
                              </a:lnTo>
                              <a:lnTo>
                                <a:pt x="1902" y="5045"/>
                              </a:lnTo>
                              <a:lnTo>
                                <a:pt x="2022" y="5031"/>
                              </a:lnTo>
                              <a:lnTo>
                                <a:pt x="2144" y="5018"/>
                              </a:lnTo>
                              <a:lnTo>
                                <a:pt x="2264" y="5007"/>
                              </a:lnTo>
                              <a:lnTo>
                                <a:pt x="2384" y="4998"/>
                              </a:lnTo>
                              <a:lnTo>
                                <a:pt x="2384" y="4304"/>
                              </a:lnTo>
                              <a:lnTo>
                                <a:pt x="3534" y="4304"/>
                              </a:lnTo>
                              <a:lnTo>
                                <a:pt x="3534" y="5004"/>
                              </a:lnTo>
                              <a:lnTo>
                                <a:pt x="3650" y="5014"/>
                              </a:lnTo>
                              <a:lnTo>
                                <a:pt x="3766" y="5025"/>
                              </a:lnTo>
                              <a:lnTo>
                                <a:pt x="3880" y="5037"/>
                              </a:lnTo>
                              <a:lnTo>
                                <a:pt x="3996" y="5051"/>
                              </a:lnTo>
                              <a:lnTo>
                                <a:pt x="4112" y="5066"/>
                              </a:lnTo>
                              <a:lnTo>
                                <a:pt x="4227" y="5083"/>
                              </a:lnTo>
                              <a:lnTo>
                                <a:pt x="4343" y="5102"/>
                              </a:lnTo>
                              <a:lnTo>
                                <a:pt x="4459" y="5121"/>
                              </a:lnTo>
                              <a:lnTo>
                                <a:pt x="4459" y="5471"/>
                              </a:lnTo>
                              <a:lnTo>
                                <a:pt x="1420" y="5471"/>
                              </a:lnTo>
                              <a:lnTo>
                                <a:pt x="1420" y="5121"/>
                              </a:lnTo>
                              <a:close/>
                              <a:moveTo>
                                <a:pt x="443" y="467"/>
                              </a:moveTo>
                              <a:lnTo>
                                <a:pt x="443" y="3125"/>
                              </a:lnTo>
                              <a:lnTo>
                                <a:pt x="5316" y="3125"/>
                              </a:lnTo>
                              <a:lnTo>
                                <a:pt x="5316" y="467"/>
                              </a:lnTo>
                              <a:lnTo>
                                <a:pt x="443" y="467"/>
                              </a:lnTo>
                              <a:close/>
                              <a:moveTo>
                                <a:pt x="4821" y="3359"/>
                              </a:moveTo>
                              <a:lnTo>
                                <a:pt x="4821" y="3359"/>
                              </a:lnTo>
                              <a:lnTo>
                                <a:pt x="4800" y="3360"/>
                              </a:lnTo>
                              <a:lnTo>
                                <a:pt x="4779" y="3363"/>
                              </a:lnTo>
                              <a:lnTo>
                                <a:pt x="4759" y="3369"/>
                              </a:lnTo>
                              <a:lnTo>
                                <a:pt x="4740" y="3376"/>
                              </a:lnTo>
                              <a:lnTo>
                                <a:pt x="4722" y="3384"/>
                              </a:lnTo>
                              <a:lnTo>
                                <a:pt x="4705" y="3394"/>
                              </a:lnTo>
                              <a:lnTo>
                                <a:pt x="4689" y="3407"/>
                              </a:lnTo>
                              <a:lnTo>
                                <a:pt x="4674" y="3420"/>
                              </a:lnTo>
                              <a:lnTo>
                                <a:pt x="4661" y="3435"/>
                              </a:lnTo>
                              <a:lnTo>
                                <a:pt x="4648" y="3450"/>
                              </a:lnTo>
                              <a:lnTo>
                                <a:pt x="4638" y="3468"/>
                              </a:lnTo>
                              <a:lnTo>
                                <a:pt x="4630" y="3486"/>
                              </a:lnTo>
                              <a:lnTo>
                                <a:pt x="4623" y="3505"/>
                              </a:lnTo>
                              <a:lnTo>
                                <a:pt x="4617" y="3525"/>
                              </a:lnTo>
                              <a:lnTo>
                                <a:pt x="4614" y="3545"/>
                              </a:lnTo>
                              <a:lnTo>
                                <a:pt x="4613" y="3566"/>
                              </a:lnTo>
                              <a:lnTo>
                                <a:pt x="4614" y="3587"/>
                              </a:lnTo>
                              <a:lnTo>
                                <a:pt x="4617" y="3608"/>
                              </a:lnTo>
                              <a:lnTo>
                                <a:pt x="4623" y="3629"/>
                              </a:lnTo>
                              <a:lnTo>
                                <a:pt x="4630" y="3647"/>
                              </a:lnTo>
                              <a:lnTo>
                                <a:pt x="4638" y="3665"/>
                              </a:lnTo>
                              <a:lnTo>
                                <a:pt x="4648" y="3682"/>
                              </a:lnTo>
                              <a:lnTo>
                                <a:pt x="4661" y="3699"/>
                              </a:lnTo>
                              <a:lnTo>
                                <a:pt x="4674" y="3713"/>
                              </a:lnTo>
                              <a:lnTo>
                                <a:pt x="4689" y="3727"/>
                              </a:lnTo>
                              <a:lnTo>
                                <a:pt x="4705" y="3739"/>
                              </a:lnTo>
                              <a:lnTo>
                                <a:pt x="4722" y="3749"/>
                              </a:lnTo>
                              <a:lnTo>
                                <a:pt x="4740" y="3758"/>
                              </a:lnTo>
                              <a:lnTo>
                                <a:pt x="4759" y="3765"/>
                              </a:lnTo>
                              <a:lnTo>
                                <a:pt x="4779" y="3770"/>
                              </a:lnTo>
                              <a:lnTo>
                                <a:pt x="4800" y="3772"/>
                              </a:lnTo>
                              <a:lnTo>
                                <a:pt x="4821" y="3773"/>
                              </a:lnTo>
                              <a:lnTo>
                                <a:pt x="4842" y="3772"/>
                              </a:lnTo>
                              <a:lnTo>
                                <a:pt x="4863" y="3770"/>
                              </a:lnTo>
                              <a:lnTo>
                                <a:pt x="4883" y="3765"/>
                              </a:lnTo>
                              <a:lnTo>
                                <a:pt x="4902" y="3758"/>
                              </a:lnTo>
                              <a:lnTo>
                                <a:pt x="4919" y="3749"/>
                              </a:lnTo>
                              <a:lnTo>
                                <a:pt x="4937" y="3739"/>
                              </a:lnTo>
                              <a:lnTo>
                                <a:pt x="4953" y="3727"/>
                              </a:lnTo>
                              <a:lnTo>
                                <a:pt x="4967" y="3713"/>
                              </a:lnTo>
                              <a:lnTo>
                                <a:pt x="4981" y="3699"/>
                              </a:lnTo>
                              <a:lnTo>
                                <a:pt x="4993" y="3682"/>
                              </a:lnTo>
                              <a:lnTo>
                                <a:pt x="5003" y="3665"/>
                              </a:lnTo>
                              <a:lnTo>
                                <a:pt x="5012" y="3647"/>
                              </a:lnTo>
                              <a:lnTo>
                                <a:pt x="5019" y="3629"/>
                              </a:lnTo>
                              <a:lnTo>
                                <a:pt x="5024" y="3608"/>
                              </a:lnTo>
                              <a:lnTo>
                                <a:pt x="5027" y="3587"/>
                              </a:lnTo>
                              <a:lnTo>
                                <a:pt x="5029" y="3566"/>
                              </a:lnTo>
                              <a:lnTo>
                                <a:pt x="5027" y="3545"/>
                              </a:lnTo>
                              <a:lnTo>
                                <a:pt x="5024" y="3525"/>
                              </a:lnTo>
                              <a:lnTo>
                                <a:pt x="5019" y="3505"/>
                              </a:lnTo>
                              <a:lnTo>
                                <a:pt x="5012" y="3486"/>
                              </a:lnTo>
                              <a:lnTo>
                                <a:pt x="5003" y="3468"/>
                              </a:lnTo>
                              <a:lnTo>
                                <a:pt x="4993" y="3450"/>
                              </a:lnTo>
                              <a:lnTo>
                                <a:pt x="4981" y="3435"/>
                              </a:lnTo>
                              <a:lnTo>
                                <a:pt x="4967" y="3420"/>
                              </a:lnTo>
                              <a:lnTo>
                                <a:pt x="4953" y="3407"/>
                              </a:lnTo>
                              <a:lnTo>
                                <a:pt x="4937" y="3394"/>
                              </a:lnTo>
                              <a:lnTo>
                                <a:pt x="4919" y="3384"/>
                              </a:lnTo>
                              <a:lnTo>
                                <a:pt x="4902" y="3376"/>
                              </a:lnTo>
                              <a:lnTo>
                                <a:pt x="4883" y="3369"/>
                              </a:lnTo>
                              <a:lnTo>
                                <a:pt x="4863" y="3363"/>
                              </a:lnTo>
                              <a:lnTo>
                                <a:pt x="4842" y="3360"/>
                              </a:lnTo>
                              <a:lnTo>
                                <a:pt x="4821" y="335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bodyPr lIns="91440" tIns="45720" rIns="91440" bIns="612000" anchor="ctr"/>
                    </wps:wsp>
                  </a:graphicData>
                </a:graphic>
              </wp:anchor>
            </w:drawing>
          </mc:Choice>
          <mc:Fallback>
            <w:pict>
              <v:shape id="显示器" o:spid="_x0000_s1026" o:spt="100" style="position:absolute;left:0pt;margin-left:259.05pt;margin-top:445.45pt;height:30.2pt;width:30.2pt;z-index:251631616;v-text-anchor:middle;mso-width-relative:page;mso-height-relative:page;" fillcolor="#246172 [1605]" filled="t" stroked="f" coordsize="5778,5471" o:gfxdata="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" path="m500,0l5278,0,5304,0,5328,2,5354,5,5379,10,5403,15,5427,22,5450,30,5472,39,5495,49,5516,60,5537,72,5557,85,5577,99,5596,113,5614,130,5631,146,5647,163,5663,181,5679,200,5692,220,5705,240,5718,261,5729,283,5739,305,5748,327,5755,351,5762,374,5768,399,5772,423,5775,448,5778,473,5778,499,5778,3517,5778,3543,5775,3568,5772,3593,5768,3617,5762,3642,5755,3665,5748,3689,5739,3711,5729,3733,5718,3754,5705,3776,5692,3796,5679,3816,5663,3835,5647,3853,5631,3870,5614,3887,5596,3903,5577,3917,5557,3932,5537,3944,5516,3956,5495,3967,5472,3977,5450,3986,5427,3994,5403,4001,5379,4006,5354,4011,5328,4014,5304,4016,5278,4016,500,4016,475,4016,449,4014,425,4011,400,4006,376,4001,352,3994,329,3986,305,3977,284,3967,262,3956,242,3944,221,3932,202,3917,183,3903,165,3887,147,3870,130,3853,115,3835,100,3816,86,3796,72,3776,61,3754,50,3733,40,3711,31,3689,22,3665,16,3642,10,3617,6,3593,3,3568,1,3543,0,3517,0,499,1,473,3,448,6,423,10,399,16,374,22,351,31,327,40,305,50,283,61,261,72,240,86,220,100,200,115,181,130,163,147,146,165,130,183,113,202,99,221,85,242,72,262,60,284,49,305,39,329,30,352,22,376,15,400,10,425,5,449,2,475,0,500,0xm1420,5121l1420,5121,1541,5100,1661,5080,1781,5061,1902,5045,2022,5031,2144,5018,2264,5007,2384,4998,2384,4304,3534,4304,3534,5004,3650,5014,3766,5025,3880,5037,3996,5051,4112,5066,4227,5083,4343,5102,4459,5121,4459,5471,1420,5471,1420,5121xm443,467l443,3125,5316,3125,5316,467,443,467xm4821,3359l4821,3359,4800,3360,4779,3363,4759,3369,4740,3376,4722,3384,4705,3394,4689,3407,4674,3420,4661,3435,4648,3450,4638,3468,4630,3486,4623,3505,4617,3525,4614,3545,4613,3566,4614,3587,4617,3608,4623,3629,4630,3647,4638,3665,4648,3682,4661,3699,4674,3713,4689,3727,4705,3739,4722,3749,4740,3758,4759,3765,4779,3770,4800,3772,4821,3773,4842,3772,4863,3770,4883,3765,4902,3758,4919,3749,4937,3739,4953,3727,4967,3713,4981,3699,4993,3682,5003,3665,5012,3647,5019,3629,5024,3608,5027,3587,5029,3566,5027,3545,5024,3525,5019,3505,5012,3486,5003,3468,4993,3450,4981,3435,4967,3420,4953,3407,4937,3394,4919,3384,4902,3376,4883,3369,4863,3363,4842,3360,4821,3359xe">
                <v:path o:connectlocs="@0,0;@0,114294008;@0,373385058;@0,754395839;@0,1242097970;@0,1828842594;@0,@0;@0,@0;@0,@0;@0,@0;@0,@0;@0,@0;@0,@0;@0,@0;@0,@0;@0,@0;@0,@0;@0,@0;@0,@0;2049199058,@0;1457532584,@0;938021680,@0;519510904,@0;223688652,@0;43288907,@0;0,@0;43288907,@0;223688652,@0;519510904,1828842594;938021680,1242097970;1457532584,754395839;2049199058,373385058;@0,114294008;@0,0;@0,@0;@0,@0;@0,@0;@0,@0;@0,@0;@0,@0;@0,@0;@0,@0;@0,@0;@0,@0;@0,@0;@0,@0;@0,@0;@0,@0;@0,@0;@0,@0;@0,@0;@0,@0;@0,@0;@0,@0;@0,@0;@0,@0;@0,@0;@0,@0;@0,@0;@0,@0" o:connectangles="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  <v:textbox inset="2.54mm,1.27mm,2.54mm,17mm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1564640</wp:posOffset>
                </wp:positionH>
                <wp:positionV relativeFrom="paragraph">
                  <wp:posOffset>5671820</wp:posOffset>
                </wp:positionV>
                <wp:extent cx="433070" cy="354965"/>
                <wp:effectExtent l="0" t="0" r="6985" b="1905"/>
                <wp:wrapNone/>
                <wp:docPr id="90" name="游戏手柄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33070" cy="354965"/>
                        </a:xfrm>
                        <a:custGeom>
                          <a:avLst/>
                          <a:gdLst>
                            <a:gd name="T0" fmla="*/ 2147483646 w 195"/>
                            <a:gd name="T1" fmla="*/ 2147483646 h 150"/>
                            <a:gd name="T2" fmla="*/ 2147483646 w 195"/>
                            <a:gd name="T3" fmla="*/ 2147483646 h 150"/>
                            <a:gd name="T4" fmla="*/ 2147483646 w 195"/>
                            <a:gd name="T5" fmla="*/ 2147483646 h 150"/>
                            <a:gd name="T6" fmla="*/ 2147483646 w 195"/>
                            <a:gd name="T7" fmla="*/ 2147483646 h 150"/>
                            <a:gd name="T8" fmla="*/ 2147483646 w 195"/>
                            <a:gd name="T9" fmla="*/ 2147483646 h 150"/>
                            <a:gd name="T10" fmla="*/ 2147483646 w 195"/>
                            <a:gd name="T11" fmla="*/ 2147483646 h 150"/>
                            <a:gd name="T12" fmla="*/ 2147483646 w 195"/>
                            <a:gd name="T13" fmla="*/ 2147483646 h 150"/>
                            <a:gd name="T14" fmla="*/ 2147483646 w 195"/>
                            <a:gd name="T15" fmla="*/ 2147483646 h 150"/>
                            <a:gd name="T16" fmla="*/ 2147483646 w 195"/>
                            <a:gd name="T17" fmla="*/ 2147483646 h 150"/>
                            <a:gd name="T18" fmla="*/ 2147483646 w 195"/>
                            <a:gd name="T19" fmla="*/ 2147483646 h 150"/>
                            <a:gd name="T20" fmla="*/ 2147483646 w 195"/>
                            <a:gd name="T21" fmla="*/ 2147483646 h 150"/>
                            <a:gd name="T22" fmla="*/ 2147483646 w 195"/>
                            <a:gd name="T23" fmla="*/ 2147483646 h 150"/>
                            <a:gd name="T24" fmla="*/ 2147483646 w 195"/>
                            <a:gd name="T25" fmla="*/ 2147483646 h 150"/>
                            <a:gd name="T26" fmla="*/ 2147483646 w 195"/>
                            <a:gd name="T27" fmla="*/ 2147483646 h 150"/>
                            <a:gd name="T28" fmla="*/ 2147483646 w 195"/>
                            <a:gd name="T29" fmla="*/ 2147483646 h 150"/>
                            <a:gd name="T30" fmla="*/ 2147483646 w 195"/>
                            <a:gd name="T31" fmla="*/ 2147483646 h 150"/>
                            <a:gd name="T32" fmla="*/ 2147483646 w 195"/>
                            <a:gd name="T33" fmla="*/ 2147483646 h 150"/>
                            <a:gd name="T34" fmla="*/ 2147483646 w 195"/>
                            <a:gd name="T35" fmla="*/ 2147483646 h 150"/>
                            <a:gd name="T36" fmla="*/ 2147483646 w 195"/>
                            <a:gd name="T37" fmla="*/ 2147483646 h 150"/>
                            <a:gd name="T38" fmla="*/ 2147483646 w 195"/>
                            <a:gd name="T39" fmla="*/ 2147483646 h 150"/>
                            <a:gd name="T40" fmla="*/ 2147483646 w 195"/>
                            <a:gd name="T41" fmla="*/ 2147483646 h 150"/>
                            <a:gd name="T42" fmla="*/ 2147483646 w 195"/>
                            <a:gd name="T43" fmla="*/ 2147483646 h 150"/>
                            <a:gd name="T44" fmla="*/ 2147483646 w 195"/>
                            <a:gd name="T45" fmla="*/ 2147483646 h 150"/>
                            <a:gd name="T46" fmla="*/ 2147483646 w 195"/>
                            <a:gd name="T47" fmla="*/ 2147483646 h 150"/>
                            <a:gd name="T48" fmla="*/ 2147483646 w 195"/>
                            <a:gd name="T49" fmla="*/ 2147483646 h 150"/>
                            <a:gd name="T50" fmla="*/ 2147483646 w 195"/>
                            <a:gd name="T51" fmla="*/ 2147483646 h 150"/>
                            <a:gd name="T52" fmla="*/ 2147483646 w 195"/>
                            <a:gd name="T53" fmla="*/ 2147483646 h 150"/>
                            <a:gd name="T54" fmla="*/ 2147483646 w 195"/>
                            <a:gd name="T55" fmla="*/ 2147483646 h 150"/>
                            <a:gd name="T56" fmla="*/ 2147483646 w 195"/>
                            <a:gd name="T57" fmla="*/ 2147483646 h 150"/>
                            <a:gd name="T58" fmla="*/ 2147483646 w 195"/>
                            <a:gd name="T59" fmla="*/ 2147483646 h 150"/>
                            <a:gd name="T60" fmla="*/ 2147483646 w 195"/>
                            <a:gd name="T61" fmla="*/ 2147483646 h 150"/>
                            <a:gd name="T62" fmla="*/ 2147483646 w 195"/>
                            <a:gd name="T63" fmla="*/ 2147483646 h 150"/>
                            <a:gd name="T64" fmla="*/ 2147483646 w 195"/>
                            <a:gd name="T65" fmla="*/ 2147483646 h 150"/>
                            <a:gd name="T66" fmla="*/ 2147483646 w 195"/>
                            <a:gd name="T67" fmla="*/ 2147483646 h 150"/>
                            <a:gd name="T68" fmla="*/ 2147483646 w 195"/>
                            <a:gd name="T69" fmla="*/ 2147483646 h 150"/>
                            <a:gd name="T70" fmla="*/ 2147483646 w 195"/>
                            <a:gd name="T71" fmla="*/ 2147483646 h 150"/>
                            <a:gd name="T72" fmla="*/ 2147483646 w 195"/>
                            <a:gd name="T73" fmla="*/ 2147483646 h 150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</a:gdLst>
                          <a:ahLst/>
                          <a:cxnLst>
                            <a:cxn ang="T74">
                              <a:pos x="T0" y="T1"/>
                            </a:cxn>
                            <a:cxn ang="T75">
                              <a:pos x="T2" y="T3"/>
                            </a:cxn>
                            <a:cxn ang="T76">
                              <a:pos x="T4" y="T5"/>
                            </a:cxn>
                            <a:cxn ang="T77">
                              <a:pos x="T6" y="T7"/>
                            </a:cxn>
                            <a:cxn ang="T78">
                              <a:pos x="T8" y="T9"/>
                            </a:cxn>
                            <a:cxn ang="T79">
                              <a:pos x="T10" y="T11"/>
                            </a:cxn>
                            <a:cxn ang="T80">
                              <a:pos x="T12" y="T13"/>
                            </a:cxn>
                            <a:cxn ang="T81">
                              <a:pos x="T14" y="T15"/>
                            </a:cxn>
                            <a:cxn ang="T82">
                              <a:pos x="T16" y="T17"/>
                            </a:cxn>
                            <a:cxn ang="T83">
                              <a:pos x="T18" y="T19"/>
                            </a:cxn>
                            <a:cxn ang="T84">
                              <a:pos x="T20" y="T21"/>
                            </a:cxn>
                            <a:cxn ang="T85">
                              <a:pos x="T22" y="T23"/>
                            </a:cxn>
                            <a:cxn ang="T86">
                              <a:pos x="T24" y="T25"/>
                            </a:cxn>
                            <a:cxn ang="T87">
                              <a:pos x="T26" y="T27"/>
                            </a:cxn>
                            <a:cxn ang="T88">
                              <a:pos x="T28" y="T29"/>
                            </a:cxn>
                            <a:cxn ang="T89">
                              <a:pos x="T30" y="T31"/>
                            </a:cxn>
                            <a:cxn ang="T90">
                              <a:pos x="T32" y="T33"/>
                            </a:cxn>
                            <a:cxn ang="T91">
                              <a:pos x="T34" y="T35"/>
                            </a:cxn>
                            <a:cxn ang="T92">
                              <a:pos x="T36" y="T37"/>
                            </a:cxn>
                            <a:cxn ang="T93">
                              <a:pos x="T38" y="T39"/>
                            </a:cxn>
                            <a:cxn ang="T94">
                              <a:pos x="T40" y="T41"/>
                            </a:cxn>
                            <a:cxn ang="T95">
                              <a:pos x="T42" y="T43"/>
                            </a:cxn>
                            <a:cxn ang="T96">
                              <a:pos x="T44" y="T45"/>
                            </a:cxn>
                            <a:cxn ang="T97">
                              <a:pos x="T46" y="T47"/>
                            </a:cxn>
                            <a:cxn ang="T98">
                              <a:pos x="T48" y="T49"/>
                            </a:cxn>
                            <a:cxn ang="T99">
                              <a:pos x="T50" y="T51"/>
                            </a:cxn>
                            <a:cxn ang="T100">
                              <a:pos x="T52" y="T53"/>
                            </a:cxn>
                            <a:cxn ang="T101">
                              <a:pos x="T54" y="T55"/>
                            </a:cxn>
                            <a:cxn ang="T102">
                              <a:pos x="T56" y="T57"/>
                            </a:cxn>
                            <a:cxn ang="T103">
                              <a:pos x="T58" y="T59"/>
                            </a:cxn>
                            <a:cxn ang="T104">
                              <a:pos x="T60" y="T61"/>
                            </a:cxn>
                            <a:cxn ang="T105">
                              <a:pos x="T62" y="T63"/>
                            </a:cxn>
                            <a:cxn ang="T106">
                              <a:pos x="T64" y="T65"/>
                            </a:cxn>
                            <a:cxn ang="T107">
                              <a:pos x="T66" y="T67"/>
                            </a:cxn>
                            <a:cxn ang="T108">
                              <a:pos x="T68" y="T69"/>
                            </a:cxn>
                            <a:cxn ang="T109">
                              <a:pos x="T70" y="T71"/>
                            </a:cxn>
                            <a:cxn ang="T110">
                              <a:pos x="T72" y="T73"/>
                            </a:cxn>
                          </a:cxnLst>
                          <a:rect l="0" t="0" r="r" b="b"/>
                          <a:pathLst>
                            <a:path w="195" h="150">
                              <a:moveTo>
                                <a:pt x="44" y="23"/>
                              </a:moveTo>
                              <a:cubicBezTo>
                                <a:pt x="56" y="23"/>
                                <a:pt x="68" y="29"/>
                                <a:pt x="74" y="38"/>
                              </a:cubicBezTo>
                              <a:cubicBezTo>
                                <a:pt x="121" y="38"/>
                                <a:pt x="121" y="38"/>
                                <a:pt x="121" y="38"/>
                              </a:cubicBezTo>
                              <a:cubicBezTo>
                                <a:pt x="128" y="29"/>
                                <a:pt x="139" y="23"/>
                                <a:pt x="151" y="23"/>
                              </a:cubicBezTo>
                              <a:cubicBezTo>
                                <a:pt x="172" y="23"/>
                                <a:pt x="189" y="40"/>
                                <a:pt x="189" y="61"/>
                              </a:cubicBezTo>
                              <a:cubicBezTo>
                                <a:pt x="189" y="65"/>
                                <a:pt x="189" y="69"/>
                                <a:pt x="187" y="73"/>
                              </a:cubicBezTo>
                              <a:cubicBezTo>
                                <a:pt x="193" y="93"/>
                                <a:pt x="195" y="115"/>
                                <a:pt x="194" y="139"/>
                              </a:cubicBezTo>
                              <a:cubicBezTo>
                                <a:pt x="185" y="149"/>
                                <a:pt x="175" y="150"/>
                                <a:pt x="165" y="150"/>
                              </a:cubicBezTo>
                              <a:cubicBezTo>
                                <a:pt x="152" y="134"/>
                                <a:pt x="142" y="116"/>
                                <a:pt x="133" y="95"/>
                              </a:cubicBezTo>
                              <a:cubicBezTo>
                                <a:pt x="129" y="94"/>
                                <a:pt x="125" y="90"/>
                                <a:pt x="124" y="87"/>
                              </a:cubicBezTo>
                              <a:cubicBezTo>
                                <a:pt x="72" y="87"/>
                                <a:pt x="72" y="87"/>
                                <a:pt x="72" y="87"/>
                              </a:cubicBezTo>
                              <a:cubicBezTo>
                                <a:pt x="69" y="92"/>
                                <a:pt x="66" y="94"/>
                                <a:pt x="63" y="95"/>
                              </a:cubicBezTo>
                              <a:cubicBezTo>
                                <a:pt x="53" y="117"/>
                                <a:pt x="43" y="134"/>
                                <a:pt x="30" y="150"/>
                              </a:cubicBezTo>
                              <a:cubicBezTo>
                                <a:pt x="20" y="150"/>
                                <a:pt x="11" y="149"/>
                                <a:pt x="1" y="139"/>
                              </a:cubicBezTo>
                              <a:cubicBezTo>
                                <a:pt x="0" y="115"/>
                                <a:pt x="2" y="93"/>
                                <a:pt x="8" y="73"/>
                              </a:cubicBezTo>
                              <a:cubicBezTo>
                                <a:pt x="7" y="69"/>
                                <a:pt x="6" y="65"/>
                                <a:pt x="6" y="60"/>
                              </a:cubicBezTo>
                              <a:cubicBezTo>
                                <a:pt x="6" y="39"/>
                                <a:pt x="23" y="23"/>
                                <a:pt x="44" y="23"/>
                              </a:cubicBezTo>
                              <a:close/>
                              <a:moveTo>
                                <a:pt x="81" y="57"/>
                              </a:moveTo>
                              <a:cubicBezTo>
                                <a:pt x="81" y="66"/>
                                <a:pt x="81" y="66"/>
                                <a:pt x="81" y="66"/>
                              </a:cubicBezTo>
                              <a:cubicBezTo>
                                <a:pt x="95" y="66"/>
                                <a:pt x="95" y="66"/>
                                <a:pt x="95" y="66"/>
                              </a:cubicBezTo>
                              <a:cubicBezTo>
                                <a:pt x="95" y="57"/>
                                <a:pt x="95" y="57"/>
                                <a:pt x="95" y="57"/>
                              </a:cubicBezTo>
                              <a:cubicBezTo>
                                <a:pt x="81" y="57"/>
                                <a:pt x="81" y="57"/>
                                <a:pt x="81" y="57"/>
                              </a:cubicBezTo>
                              <a:close/>
                              <a:moveTo>
                                <a:pt x="155" y="64"/>
                              </a:moveTo>
                              <a:cubicBezTo>
                                <a:pt x="151" y="65"/>
                                <a:pt x="148" y="69"/>
                                <a:pt x="149" y="73"/>
                              </a:cubicBezTo>
                              <a:cubicBezTo>
                                <a:pt x="150" y="78"/>
                                <a:pt x="154" y="80"/>
                                <a:pt x="158" y="79"/>
                              </a:cubicBezTo>
                              <a:cubicBezTo>
                                <a:pt x="163" y="78"/>
                                <a:pt x="165" y="74"/>
                                <a:pt x="164" y="70"/>
                              </a:cubicBezTo>
                              <a:cubicBezTo>
                                <a:pt x="163" y="66"/>
                                <a:pt x="159" y="64"/>
                                <a:pt x="155" y="64"/>
                              </a:cubicBezTo>
                              <a:close/>
                              <a:moveTo>
                                <a:pt x="137" y="52"/>
                              </a:moveTo>
                              <a:cubicBezTo>
                                <a:pt x="133" y="53"/>
                                <a:pt x="131" y="57"/>
                                <a:pt x="132" y="61"/>
                              </a:cubicBezTo>
                              <a:cubicBezTo>
                                <a:pt x="132" y="65"/>
                                <a:pt x="136" y="68"/>
                                <a:pt x="141" y="67"/>
                              </a:cubicBezTo>
                              <a:cubicBezTo>
                                <a:pt x="145" y="66"/>
                                <a:pt x="147" y="62"/>
                                <a:pt x="146" y="58"/>
                              </a:cubicBezTo>
                              <a:cubicBezTo>
                                <a:pt x="145" y="54"/>
                                <a:pt x="141" y="51"/>
                                <a:pt x="137" y="52"/>
                              </a:cubicBezTo>
                              <a:close/>
                              <a:moveTo>
                                <a:pt x="148" y="35"/>
                              </a:moveTo>
                              <a:cubicBezTo>
                                <a:pt x="144" y="36"/>
                                <a:pt x="141" y="40"/>
                                <a:pt x="142" y="44"/>
                              </a:cubicBezTo>
                              <a:cubicBezTo>
                                <a:pt x="143" y="48"/>
                                <a:pt x="147" y="51"/>
                                <a:pt x="151" y="50"/>
                              </a:cubicBezTo>
                              <a:cubicBezTo>
                                <a:pt x="156" y="49"/>
                                <a:pt x="158" y="45"/>
                                <a:pt x="157" y="41"/>
                              </a:cubicBezTo>
                              <a:cubicBezTo>
                                <a:pt x="156" y="37"/>
                                <a:pt x="152" y="34"/>
                                <a:pt x="148" y="35"/>
                              </a:cubicBezTo>
                              <a:close/>
                              <a:moveTo>
                                <a:pt x="166" y="45"/>
                              </a:moveTo>
                              <a:cubicBezTo>
                                <a:pt x="162" y="46"/>
                                <a:pt x="159" y="50"/>
                                <a:pt x="160" y="54"/>
                              </a:cubicBezTo>
                              <a:cubicBezTo>
                                <a:pt x="161" y="58"/>
                                <a:pt x="165" y="61"/>
                                <a:pt x="169" y="60"/>
                              </a:cubicBezTo>
                              <a:cubicBezTo>
                                <a:pt x="173" y="59"/>
                                <a:pt x="176" y="55"/>
                                <a:pt x="175" y="51"/>
                              </a:cubicBezTo>
                              <a:cubicBezTo>
                                <a:pt x="174" y="47"/>
                                <a:pt x="170" y="44"/>
                                <a:pt x="166" y="45"/>
                              </a:cubicBezTo>
                              <a:close/>
                              <a:moveTo>
                                <a:pt x="62" y="48"/>
                              </a:moveTo>
                              <a:cubicBezTo>
                                <a:pt x="49" y="58"/>
                                <a:pt x="49" y="58"/>
                                <a:pt x="49" y="58"/>
                              </a:cubicBezTo>
                              <a:cubicBezTo>
                                <a:pt x="59" y="71"/>
                                <a:pt x="59" y="71"/>
                                <a:pt x="59" y="71"/>
                              </a:cubicBezTo>
                              <a:cubicBezTo>
                                <a:pt x="62" y="48"/>
                                <a:pt x="62" y="48"/>
                                <a:pt x="62" y="48"/>
                              </a:cubicBezTo>
                              <a:close/>
                              <a:moveTo>
                                <a:pt x="51" y="77"/>
                              </a:moveTo>
                              <a:cubicBezTo>
                                <a:pt x="41" y="64"/>
                                <a:pt x="41" y="64"/>
                                <a:pt x="41" y="64"/>
                              </a:cubicBezTo>
                              <a:cubicBezTo>
                                <a:pt x="28" y="74"/>
                                <a:pt x="28" y="74"/>
                                <a:pt x="28" y="74"/>
                              </a:cubicBezTo>
                              <a:cubicBezTo>
                                <a:pt x="51" y="77"/>
                                <a:pt x="51" y="77"/>
                                <a:pt x="51" y="77"/>
                              </a:cubicBezTo>
                              <a:close/>
                              <a:moveTo>
                                <a:pt x="22" y="64"/>
                              </a:moveTo>
                              <a:cubicBezTo>
                                <a:pt x="34" y="55"/>
                                <a:pt x="34" y="55"/>
                                <a:pt x="34" y="55"/>
                              </a:cubicBezTo>
                              <a:cubicBezTo>
                                <a:pt x="25" y="43"/>
                                <a:pt x="25" y="43"/>
                                <a:pt x="25" y="43"/>
                              </a:cubicBezTo>
                              <a:cubicBezTo>
                                <a:pt x="22" y="64"/>
                                <a:pt x="22" y="64"/>
                                <a:pt x="22" y="64"/>
                              </a:cubicBezTo>
                              <a:close/>
                              <a:moveTo>
                                <a:pt x="34" y="37"/>
                              </a:moveTo>
                              <a:cubicBezTo>
                                <a:pt x="43" y="49"/>
                                <a:pt x="43" y="49"/>
                                <a:pt x="43" y="49"/>
                              </a:cubicBezTo>
                              <a:cubicBezTo>
                                <a:pt x="54" y="40"/>
                                <a:pt x="54" y="40"/>
                                <a:pt x="54" y="40"/>
                              </a:cubicBezTo>
                              <a:cubicBezTo>
                                <a:pt x="34" y="37"/>
                                <a:pt x="34" y="37"/>
                                <a:pt x="34" y="37"/>
                              </a:cubicBezTo>
                              <a:close/>
                              <a:moveTo>
                                <a:pt x="99" y="57"/>
                              </a:moveTo>
                              <a:cubicBezTo>
                                <a:pt x="99" y="66"/>
                                <a:pt x="99" y="66"/>
                                <a:pt x="99" y="66"/>
                              </a:cubicBezTo>
                              <a:cubicBezTo>
                                <a:pt x="113" y="66"/>
                                <a:pt x="113" y="66"/>
                                <a:pt x="113" y="66"/>
                              </a:cubicBezTo>
                              <a:cubicBezTo>
                                <a:pt x="113" y="57"/>
                                <a:pt x="113" y="57"/>
                                <a:pt x="113" y="57"/>
                              </a:cubicBezTo>
                              <a:cubicBezTo>
                                <a:pt x="99" y="57"/>
                                <a:pt x="99" y="57"/>
                                <a:pt x="99" y="57"/>
                              </a:cubicBezTo>
                              <a:close/>
                              <a:moveTo>
                                <a:pt x="178" y="6"/>
                              </a:moveTo>
                              <a:cubicBezTo>
                                <a:pt x="164" y="0"/>
                                <a:pt x="151" y="1"/>
                                <a:pt x="137" y="6"/>
                              </a:cubicBezTo>
                              <a:cubicBezTo>
                                <a:pt x="137" y="17"/>
                                <a:pt x="137" y="17"/>
                                <a:pt x="137" y="17"/>
                              </a:cubicBezTo>
                              <a:cubicBezTo>
                                <a:pt x="142" y="16"/>
                                <a:pt x="147" y="15"/>
                                <a:pt x="152" y="15"/>
                              </a:cubicBezTo>
                              <a:cubicBezTo>
                                <a:pt x="162" y="15"/>
                                <a:pt x="171" y="19"/>
                                <a:pt x="178" y="25"/>
                              </a:cubicBezTo>
                              <a:cubicBezTo>
                                <a:pt x="178" y="6"/>
                                <a:pt x="178" y="6"/>
                                <a:pt x="178" y="6"/>
                              </a:cubicBezTo>
                              <a:close/>
                              <a:moveTo>
                                <a:pt x="15" y="6"/>
                              </a:moveTo>
                              <a:cubicBezTo>
                                <a:pt x="15" y="25"/>
                                <a:pt x="15" y="25"/>
                                <a:pt x="15" y="25"/>
                              </a:cubicBezTo>
                              <a:cubicBezTo>
                                <a:pt x="22" y="19"/>
                                <a:pt x="31" y="15"/>
                                <a:pt x="41" y="15"/>
                              </a:cubicBezTo>
                              <a:cubicBezTo>
                                <a:pt x="46" y="15"/>
                                <a:pt x="51" y="16"/>
                                <a:pt x="56" y="17"/>
                              </a:cubicBezTo>
                              <a:cubicBezTo>
                                <a:pt x="56" y="6"/>
                                <a:pt x="56" y="6"/>
                                <a:pt x="56" y="6"/>
                              </a:cubicBezTo>
                              <a:cubicBezTo>
                                <a:pt x="42" y="1"/>
                                <a:pt x="29" y="0"/>
                                <a:pt x="15" y="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游戏手柄" o:spid="_x0000_s1026" o:spt="100" style="position:absolute;left:0pt;margin-left:123.2pt;margin-top:446.6pt;height:27.95pt;width:34.1pt;z-index:251630592;v-text-anchor:middle;mso-width-relative:page;mso-height-relative:page;" fillcolor="#246172 [1605]" filled="t" stroked="f" coordsize="195,150" o:gfxdata="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" path="m44,23c56,23,68,29,74,38c121,38,121,38,121,38c128,29,139,23,151,23c172,23,189,40,189,61c189,65,189,69,187,73c193,93,195,115,194,139c185,149,175,150,165,150c152,134,142,116,133,95c129,94,125,90,124,87c72,87,72,87,72,87c69,92,66,94,63,95c53,117,43,134,30,150c20,150,11,149,1,139c0,115,2,93,8,73c7,69,6,65,6,60c6,39,23,23,44,23xm81,57c81,66,81,66,81,66c95,66,95,66,95,66c95,57,95,57,95,57c81,57,81,57,81,57xm155,64c151,65,148,69,149,73c150,78,154,80,158,79c163,78,165,74,164,70c163,66,159,64,155,64xm137,52c133,53,131,57,132,61c132,65,136,68,141,67c145,66,147,62,146,58c145,54,141,51,137,52xm148,35c144,36,141,40,142,44c143,48,147,51,151,50c156,49,158,45,157,41c156,37,152,34,148,35xm166,45c162,46,159,50,160,54c161,58,165,61,169,60c173,59,176,55,175,51c174,47,170,44,166,45xm62,48c49,58,49,58,49,58c59,71,59,71,59,71c62,48,62,48,62,48xm51,77c41,64,41,64,41,64c28,74,28,74,28,74c51,77,51,77,51,77xm22,64c34,55,34,55,34,55c25,43,25,43,25,43c22,64,22,64,22,64xm34,37c43,49,43,49,43,49c54,40,54,40,54,40c34,37,34,37,34,37xm99,57c99,66,99,66,99,66c113,66,113,66,113,66c113,57,113,57,113,57c99,57,99,57,99,57xm178,6c164,0,151,1,137,6c137,17,137,17,137,17c142,16,147,15,152,15c162,15,171,19,178,25c178,6,178,6,178,6xm15,6c15,25,15,25,15,25c22,19,31,15,41,15c46,15,51,16,56,17c56,6,56,6,56,6c42,1,29,0,15,6xe">
                <v:path o:connectlocs="@0,@0;@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-131445</wp:posOffset>
                </wp:positionH>
                <wp:positionV relativeFrom="paragraph">
                  <wp:posOffset>5642610</wp:posOffset>
                </wp:positionV>
                <wp:extent cx="412750" cy="412750"/>
                <wp:effectExtent l="0" t="0" r="6350" b="6350"/>
                <wp:wrapNone/>
                <wp:docPr id="91" name="飞机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12750" cy="412750"/>
                        </a:xfrm>
                        <a:custGeom>
                          <a:avLst/>
                          <a:gdLst>
                            <a:gd name="T0" fmla="*/ 686385 w 13624"/>
                            <a:gd name="T1" fmla="*/ 84727 h 15172"/>
                            <a:gd name="T2" fmla="*/ 669887 w 13624"/>
                            <a:gd name="T3" fmla="*/ 64792 h 15172"/>
                            <a:gd name="T4" fmla="*/ 653508 w 13624"/>
                            <a:gd name="T5" fmla="*/ 47585 h 15172"/>
                            <a:gd name="T6" fmla="*/ 637366 w 13624"/>
                            <a:gd name="T7" fmla="*/ 33108 h 15172"/>
                            <a:gd name="T8" fmla="*/ 621224 w 13624"/>
                            <a:gd name="T9" fmla="*/ 21241 h 15172"/>
                            <a:gd name="T10" fmla="*/ 605201 w 13624"/>
                            <a:gd name="T11" fmla="*/ 11985 h 15172"/>
                            <a:gd name="T12" fmla="*/ 589415 w 13624"/>
                            <a:gd name="T13" fmla="*/ 5221 h 15172"/>
                            <a:gd name="T14" fmla="*/ 573748 w 13624"/>
                            <a:gd name="T15" fmla="*/ 1305 h 15172"/>
                            <a:gd name="T16" fmla="*/ 558200 w 13624"/>
                            <a:gd name="T17" fmla="*/ 0 h 15172"/>
                            <a:gd name="T18" fmla="*/ 149431 w 13624"/>
                            <a:gd name="T19" fmla="*/ 580988 h 15172"/>
                            <a:gd name="T20" fmla="*/ 149668 w 13624"/>
                            <a:gd name="T21" fmla="*/ 1215612 h 15172"/>
                            <a:gd name="T22" fmla="*/ 558200 w 13624"/>
                            <a:gd name="T23" fmla="*/ 1800397 h 15172"/>
                            <a:gd name="T24" fmla="*/ 569831 w 13624"/>
                            <a:gd name="T25" fmla="*/ 1799685 h 15172"/>
                            <a:gd name="T26" fmla="*/ 585380 w 13624"/>
                            <a:gd name="T27" fmla="*/ 1796244 h 15172"/>
                            <a:gd name="T28" fmla="*/ 601165 w 13624"/>
                            <a:gd name="T29" fmla="*/ 1790310 h 15172"/>
                            <a:gd name="T30" fmla="*/ 617189 w 13624"/>
                            <a:gd name="T31" fmla="*/ 1781766 h 15172"/>
                            <a:gd name="T32" fmla="*/ 633212 w 13624"/>
                            <a:gd name="T33" fmla="*/ 1770493 h 15172"/>
                            <a:gd name="T34" fmla="*/ 649472 w 13624"/>
                            <a:gd name="T35" fmla="*/ 1756609 h 15172"/>
                            <a:gd name="T36" fmla="*/ 665733 w 13624"/>
                            <a:gd name="T37" fmla="*/ 1739996 h 15172"/>
                            <a:gd name="T38" fmla="*/ 682231 w 13624"/>
                            <a:gd name="T39" fmla="*/ 1720772 h 15172"/>
                            <a:gd name="T40" fmla="*/ 1344403 w 13624"/>
                            <a:gd name="T41" fmla="*/ 1051379 h 15172"/>
                            <a:gd name="T42" fmla="*/ 1414786 w 13624"/>
                            <a:gd name="T43" fmla="*/ 1042360 h 15172"/>
                            <a:gd name="T44" fmla="*/ 1449918 w 13624"/>
                            <a:gd name="T45" fmla="*/ 1035952 h 15172"/>
                            <a:gd name="T46" fmla="*/ 1481965 w 13624"/>
                            <a:gd name="T47" fmla="*/ 1028358 h 15172"/>
                            <a:gd name="T48" fmla="*/ 1504634 w 13624"/>
                            <a:gd name="T49" fmla="*/ 1021119 h 15172"/>
                            <a:gd name="T50" fmla="*/ 1527423 w 13624"/>
                            <a:gd name="T51" fmla="*/ 1010795 h 15172"/>
                            <a:gd name="T52" fmla="*/ 1549855 w 13624"/>
                            <a:gd name="T53" fmla="*/ 997148 h 15172"/>
                            <a:gd name="T54" fmla="*/ 1572407 w 13624"/>
                            <a:gd name="T55" fmla="*/ 980417 h 15172"/>
                            <a:gd name="T56" fmla="*/ 1587599 w 13624"/>
                            <a:gd name="T57" fmla="*/ 966414 h 15172"/>
                            <a:gd name="T58" fmla="*/ 1602910 w 13624"/>
                            <a:gd name="T59" fmla="*/ 947071 h 15172"/>
                            <a:gd name="T60" fmla="*/ 1610743 w 13624"/>
                            <a:gd name="T61" fmla="*/ 931882 h 15172"/>
                            <a:gd name="T62" fmla="*/ 1614304 w 13624"/>
                            <a:gd name="T63" fmla="*/ 921440 h 15172"/>
                            <a:gd name="T64" fmla="*/ 1616322 w 13624"/>
                            <a:gd name="T65" fmla="*/ 910878 h 15172"/>
                            <a:gd name="T66" fmla="*/ 1617034 w 13624"/>
                            <a:gd name="T67" fmla="*/ 900080 h 15172"/>
                            <a:gd name="T68" fmla="*/ 1616441 w 13624"/>
                            <a:gd name="T69" fmla="*/ 888332 h 15172"/>
                            <a:gd name="T70" fmla="*/ 1613711 w 13624"/>
                            <a:gd name="T71" fmla="*/ 873380 h 15172"/>
                            <a:gd name="T72" fmla="*/ 1609082 w 13624"/>
                            <a:gd name="T73" fmla="*/ 859140 h 15172"/>
                            <a:gd name="T74" fmla="*/ 1602079 w 13624"/>
                            <a:gd name="T75" fmla="*/ 845850 h 15172"/>
                            <a:gd name="T76" fmla="*/ 1592940 w 13624"/>
                            <a:gd name="T77" fmla="*/ 833271 h 15172"/>
                            <a:gd name="T78" fmla="*/ 1581902 w 13624"/>
                            <a:gd name="T79" fmla="*/ 821642 h 15172"/>
                            <a:gd name="T80" fmla="*/ 1568490 w 13624"/>
                            <a:gd name="T81" fmla="*/ 810725 h 15172"/>
                            <a:gd name="T82" fmla="*/ 1553060 w 13624"/>
                            <a:gd name="T83" fmla="*/ 800638 h 15172"/>
                            <a:gd name="T84" fmla="*/ 1535494 w 13624"/>
                            <a:gd name="T85" fmla="*/ 791382 h 15172"/>
                            <a:gd name="T86" fmla="*/ 1515791 w 13624"/>
                            <a:gd name="T87" fmla="*/ 782957 h 15172"/>
                            <a:gd name="T88" fmla="*/ 1493952 w 13624"/>
                            <a:gd name="T89" fmla="*/ 775481 h 15172"/>
                            <a:gd name="T90" fmla="*/ 1463686 w 13624"/>
                            <a:gd name="T91" fmla="*/ 767056 h 15172"/>
                            <a:gd name="T92" fmla="*/ 1408258 w 13624"/>
                            <a:gd name="T93" fmla="*/ 756376 h 15172"/>
                            <a:gd name="T94" fmla="*/ 1344403 w 13624"/>
                            <a:gd name="T95" fmla="*/ 749018 h 15172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</a:gdLst>
                          <a:ahLst/>
                          <a:cxnLst>
                            <a:cxn ang="T96">
                              <a:pos x="T0" y="T1"/>
                            </a:cxn>
                            <a:cxn ang="T97">
                              <a:pos x="T2" y="T3"/>
                            </a:cxn>
                            <a:cxn ang="T98">
                              <a:pos x="T4" y="T5"/>
                            </a:cxn>
                            <a:cxn ang="T99">
                              <a:pos x="T6" y="T7"/>
                            </a:cxn>
                            <a:cxn ang="T100">
                              <a:pos x="T8" y="T9"/>
                            </a:cxn>
                            <a:cxn ang="T101">
                              <a:pos x="T10" y="T11"/>
                            </a:cxn>
                            <a:cxn ang="T102">
                              <a:pos x="T12" y="T13"/>
                            </a:cxn>
                            <a:cxn ang="T103">
                              <a:pos x="T14" y="T15"/>
                            </a:cxn>
                            <a:cxn ang="T104">
                              <a:pos x="T16" y="T17"/>
                            </a:cxn>
                            <a:cxn ang="T105">
                              <a:pos x="T18" y="T19"/>
                            </a:cxn>
                            <a:cxn ang="T106">
                              <a:pos x="T20" y="T21"/>
                            </a:cxn>
                            <a:cxn ang="T107">
                              <a:pos x="T22" y="T23"/>
                            </a:cxn>
                            <a:cxn ang="T108">
                              <a:pos x="T24" y="T25"/>
                            </a:cxn>
                            <a:cxn ang="T109">
                              <a:pos x="T26" y="T27"/>
                            </a:cxn>
                            <a:cxn ang="T110">
                              <a:pos x="T28" y="T29"/>
                            </a:cxn>
                            <a:cxn ang="T111">
                              <a:pos x="T30" y="T31"/>
                            </a:cxn>
                            <a:cxn ang="T112">
                              <a:pos x="T32" y="T33"/>
                            </a:cxn>
                            <a:cxn ang="T113">
                              <a:pos x="T34" y="T35"/>
                            </a:cxn>
                            <a:cxn ang="T114">
                              <a:pos x="T36" y="T37"/>
                            </a:cxn>
                            <a:cxn ang="T115">
                              <a:pos x="T38" y="T39"/>
                            </a:cxn>
                            <a:cxn ang="T116">
                              <a:pos x="T40" y="T41"/>
                            </a:cxn>
                            <a:cxn ang="T117">
                              <a:pos x="T42" y="T43"/>
                            </a:cxn>
                            <a:cxn ang="T118">
                              <a:pos x="T44" y="T45"/>
                            </a:cxn>
                            <a:cxn ang="T119">
                              <a:pos x="T46" y="T47"/>
                            </a:cxn>
                            <a:cxn ang="T120">
                              <a:pos x="T48" y="T49"/>
                            </a:cxn>
                            <a:cxn ang="T121">
                              <a:pos x="T50" y="T51"/>
                            </a:cxn>
                            <a:cxn ang="T122">
                              <a:pos x="T52" y="T53"/>
                            </a:cxn>
                            <a:cxn ang="T123">
                              <a:pos x="T54" y="T55"/>
                            </a:cxn>
                            <a:cxn ang="T124">
                              <a:pos x="T56" y="T57"/>
                            </a:cxn>
                            <a:cxn ang="T125">
                              <a:pos x="T58" y="T59"/>
                            </a:cxn>
                            <a:cxn ang="T126">
                              <a:pos x="T60" y="T61"/>
                            </a:cxn>
                            <a:cxn ang="T127">
                              <a:pos x="T62" y="T63"/>
                            </a:cxn>
                            <a:cxn ang="T128">
                              <a:pos x="T64" y="T65"/>
                            </a:cxn>
                            <a:cxn ang="T129">
                              <a:pos x="T66" y="T67"/>
                            </a:cxn>
                            <a:cxn ang="T130">
                              <a:pos x="T68" y="T69"/>
                            </a:cxn>
                            <a:cxn ang="T131">
                              <a:pos x="T70" y="T71"/>
                            </a:cxn>
                            <a:cxn ang="T132">
                              <a:pos x="T72" y="T73"/>
                            </a:cxn>
                            <a:cxn ang="T133">
                              <a:pos x="T74" y="T75"/>
                            </a:cxn>
                            <a:cxn ang="T134">
                              <a:pos x="T76" y="T77"/>
                            </a:cxn>
                            <a:cxn ang="T135">
                              <a:pos x="T78" y="T79"/>
                            </a:cxn>
                            <a:cxn ang="T136">
                              <a:pos x="T80" y="T81"/>
                            </a:cxn>
                            <a:cxn ang="T137">
                              <a:pos x="T82" y="T83"/>
                            </a:cxn>
                            <a:cxn ang="T138">
                              <a:pos x="T84" y="T85"/>
                            </a:cxn>
                            <a:cxn ang="T139">
                              <a:pos x="T86" y="T87"/>
                            </a:cxn>
                            <a:cxn ang="T140">
                              <a:pos x="T88" y="T89"/>
                            </a:cxn>
                            <a:cxn ang="T141">
                              <a:pos x="T90" y="T91"/>
                            </a:cxn>
                            <a:cxn ang="T142">
                              <a:pos x="T92" y="T93"/>
                            </a:cxn>
                            <a:cxn ang="T143">
                              <a:pos x="T94" y="T95"/>
                            </a:cxn>
                          </a:cxnLst>
                          <a:rect l="0" t="0" r="r" b="b"/>
                          <a:pathLst>
                            <a:path w="13624" h="15172">
                              <a:moveTo>
                                <a:pt x="11327" y="6312"/>
                              </a:moveTo>
                              <a:lnTo>
                                <a:pt x="10515" y="6254"/>
                              </a:lnTo>
                              <a:lnTo>
                                <a:pt x="5783" y="714"/>
                              </a:lnTo>
                              <a:lnTo>
                                <a:pt x="5748" y="670"/>
                              </a:lnTo>
                              <a:lnTo>
                                <a:pt x="5714" y="628"/>
                              </a:lnTo>
                              <a:lnTo>
                                <a:pt x="5679" y="586"/>
                              </a:lnTo>
                              <a:lnTo>
                                <a:pt x="5644" y="546"/>
                              </a:lnTo>
                              <a:lnTo>
                                <a:pt x="5609" y="508"/>
                              </a:lnTo>
                              <a:lnTo>
                                <a:pt x="5576" y="471"/>
                              </a:lnTo>
                              <a:lnTo>
                                <a:pt x="5541" y="436"/>
                              </a:lnTo>
                              <a:lnTo>
                                <a:pt x="5506" y="401"/>
                              </a:lnTo>
                              <a:lnTo>
                                <a:pt x="5472" y="369"/>
                              </a:lnTo>
                              <a:lnTo>
                                <a:pt x="5438" y="338"/>
                              </a:lnTo>
                              <a:lnTo>
                                <a:pt x="5403" y="308"/>
                              </a:lnTo>
                              <a:lnTo>
                                <a:pt x="5370" y="279"/>
                              </a:lnTo>
                              <a:lnTo>
                                <a:pt x="5335" y="252"/>
                              </a:lnTo>
                              <a:lnTo>
                                <a:pt x="5301" y="225"/>
                              </a:lnTo>
                              <a:lnTo>
                                <a:pt x="5268" y="201"/>
                              </a:lnTo>
                              <a:lnTo>
                                <a:pt x="5234" y="179"/>
                              </a:lnTo>
                              <a:lnTo>
                                <a:pt x="5200" y="157"/>
                              </a:lnTo>
                              <a:lnTo>
                                <a:pt x="5166" y="137"/>
                              </a:lnTo>
                              <a:lnTo>
                                <a:pt x="5132" y="117"/>
                              </a:lnTo>
                              <a:lnTo>
                                <a:pt x="5099" y="101"/>
                              </a:lnTo>
                              <a:lnTo>
                                <a:pt x="5065" y="84"/>
                              </a:lnTo>
                              <a:lnTo>
                                <a:pt x="5033" y="69"/>
                              </a:lnTo>
                              <a:lnTo>
                                <a:pt x="4999" y="56"/>
                              </a:lnTo>
                              <a:lnTo>
                                <a:pt x="4966" y="44"/>
                              </a:lnTo>
                              <a:lnTo>
                                <a:pt x="4932" y="34"/>
                              </a:lnTo>
                              <a:lnTo>
                                <a:pt x="4900" y="25"/>
                              </a:lnTo>
                              <a:lnTo>
                                <a:pt x="4866" y="17"/>
                              </a:lnTo>
                              <a:lnTo>
                                <a:pt x="4834" y="11"/>
                              </a:lnTo>
                              <a:lnTo>
                                <a:pt x="4801" y="6"/>
                              </a:lnTo>
                              <a:lnTo>
                                <a:pt x="4768" y="2"/>
                              </a:lnTo>
                              <a:lnTo>
                                <a:pt x="4736" y="0"/>
                              </a:lnTo>
                              <a:lnTo>
                                <a:pt x="4703" y="0"/>
                              </a:lnTo>
                              <a:lnTo>
                                <a:pt x="4047" y="0"/>
                              </a:lnTo>
                              <a:lnTo>
                                <a:pt x="7045" y="6405"/>
                              </a:lnTo>
                              <a:lnTo>
                                <a:pt x="2884" y="6714"/>
                              </a:lnTo>
                              <a:lnTo>
                                <a:pt x="1259" y="4896"/>
                              </a:lnTo>
                              <a:lnTo>
                                <a:pt x="0" y="4896"/>
                              </a:lnTo>
                              <a:lnTo>
                                <a:pt x="1667" y="7445"/>
                              </a:lnTo>
                              <a:lnTo>
                                <a:pt x="2" y="10244"/>
                              </a:lnTo>
                              <a:lnTo>
                                <a:pt x="1261" y="10244"/>
                              </a:lnTo>
                              <a:lnTo>
                                <a:pt x="2886" y="8425"/>
                              </a:lnTo>
                              <a:lnTo>
                                <a:pt x="7045" y="8734"/>
                              </a:lnTo>
                              <a:lnTo>
                                <a:pt x="4047" y="15172"/>
                              </a:lnTo>
                              <a:lnTo>
                                <a:pt x="4703" y="15172"/>
                              </a:lnTo>
                              <a:lnTo>
                                <a:pt x="4736" y="15171"/>
                              </a:lnTo>
                              <a:lnTo>
                                <a:pt x="4768" y="15170"/>
                              </a:lnTo>
                              <a:lnTo>
                                <a:pt x="4801" y="15166"/>
                              </a:lnTo>
                              <a:lnTo>
                                <a:pt x="4834" y="15161"/>
                              </a:lnTo>
                              <a:lnTo>
                                <a:pt x="4866" y="15154"/>
                              </a:lnTo>
                              <a:lnTo>
                                <a:pt x="4900" y="15147"/>
                              </a:lnTo>
                              <a:lnTo>
                                <a:pt x="4932" y="15137"/>
                              </a:lnTo>
                              <a:lnTo>
                                <a:pt x="4966" y="15128"/>
                              </a:lnTo>
                              <a:lnTo>
                                <a:pt x="4999" y="15116"/>
                              </a:lnTo>
                              <a:lnTo>
                                <a:pt x="5033" y="15103"/>
                              </a:lnTo>
                              <a:lnTo>
                                <a:pt x="5065" y="15087"/>
                              </a:lnTo>
                              <a:lnTo>
                                <a:pt x="5099" y="15071"/>
                              </a:lnTo>
                              <a:lnTo>
                                <a:pt x="5132" y="15053"/>
                              </a:lnTo>
                              <a:lnTo>
                                <a:pt x="5166" y="15035"/>
                              </a:lnTo>
                              <a:lnTo>
                                <a:pt x="5200" y="15015"/>
                              </a:lnTo>
                              <a:lnTo>
                                <a:pt x="5234" y="14993"/>
                              </a:lnTo>
                              <a:lnTo>
                                <a:pt x="5268" y="14971"/>
                              </a:lnTo>
                              <a:lnTo>
                                <a:pt x="5301" y="14946"/>
                              </a:lnTo>
                              <a:lnTo>
                                <a:pt x="5335" y="14920"/>
                              </a:lnTo>
                              <a:lnTo>
                                <a:pt x="5370" y="14893"/>
                              </a:lnTo>
                              <a:lnTo>
                                <a:pt x="5403" y="14864"/>
                              </a:lnTo>
                              <a:lnTo>
                                <a:pt x="5438" y="14834"/>
                              </a:lnTo>
                              <a:lnTo>
                                <a:pt x="5472" y="14803"/>
                              </a:lnTo>
                              <a:lnTo>
                                <a:pt x="5506" y="14769"/>
                              </a:lnTo>
                              <a:lnTo>
                                <a:pt x="5541" y="14736"/>
                              </a:lnTo>
                              <a:lnTo>
                                <a:pt x="5576" y="14700"/>
                              </a:lnTo>
                              <a:lnTo>
                                <a:pt x="5609" y="14663"/>
                              </a:lnTo>
                              <a:lnTo>
                                <a:pt x="5644" y="14624"/>
                              </a:lnTo>
                              <a:lnTo>
                                <a:pt x="5679" y="14585"/>
                              </a:lnTo>
                              <a:lnTo>
                                <a:pt x="5714" y="14544"/>
                              </a:lnTo>
                              <a:lnTo>
                                <a:pt x="5748" y="14501"/>
                              </a:lnTo>
                              <a:lnTo>
                                <a:pt x="5783" y="14458"/>
                              </a:lnTo>
                              <a:lnTo>
                                <a:pt x="10515" y="8918"/>
                              </a:lnTo>
                              <a:lnTo>
                                <a:pt x="11327" y="8860"/>
                              </a:lnTo>
                              <a:lnTo>
                                <a:pt x="11604" y="8823"/>
                              </a:lnTo>
                              <a:lnTo>
                                <a:pt x="11858" y="8792"/>
                              </a:lnTo>
                              <a:lnTo>
                                <a:pt x="11920" y="8784"/>
                              </a:lnTo>
                              <a:lnTo>
                                <a:pt x="11987" y="8774"/>
                              </a:lnTo>
                              <a:lnTo>
                                <a:pt x="12059" y="8761"/>
                              </a:lnTo>
                              <a:lnTo>
                                <a:pt x="12136" y="8746"/>
                              </a:lnTo>
                              <a:lnTo>
                                <a:pt x="12216" y="8730"/>
                              </a:lnTo>
                              <a:lnTo>
                                <a:pt x="12301" y="8710"/>
                              </a:lnTo>
                              <a:lnTo>
                                <a:pt x="12391" y="8690"/>
                              </a:lnTo>
                              <a:lnTo>
                                <a:pt x="12486" y="8666"/>
                              </a:lnTo>
                              <a:lnTo>
                                <a:pt x="12533" y="8654"/>
                              </a:lnTo>
                              <a:lnTo>
                                <a:pt x="12581" y="8640"/>
                              </a:lnTo>
                              <a:lnTo>
                                <a:pt x="12629" y="8623"/>
                              </a:lnTo>
                              <a:lnTo>
                                <a:pt x="12677" y="8605"/>
                              </a:lnTo>
                              <a:lnTo>
                                <a:pt x="12725" y="8586"/>
                              </a:lnTo>
                              <a:lnTo>
                                <a:pt x="12773" y="8564"/>
                              </a:lnTo>
                              <a:lnTo>
                                <a:pt x="12821" y="8542"/>
                              </a:lnTo>
                              <a:lnTo>
                                <a:pt x="12869" y="8518"/>
                              </a:lnTo>
                              <a:lnTo>
                                <a:pt x="12916" y="8491"/>
                              </a:lnTo>
                              <a:lnTo>
                                <a:pt x="12964" y="8464"/>
                              </a:lnTo>
                              <a:lnTo>
                                <a:pt x="13012" y="8434"/>
                              </a:lnTo>
                              <a:lnTo>
                                <a:pt x="13058" y="8403"/>
                              </a:lnTo>
                              <a:lnTo>
                                <a:pt x="13106" y="8370"/>
                              </a:lnTo>
                              <a:lnTo>
                                <a:pt x="13153" y="8335"/>
                              </a:lnTo>
                              <a:lnTo>
                                <a:pt x="13201" y="8299"/>
                              </a:lnTo>
                              <a:lnTo>
                                <a:pt x="13248" y="8262"/>
                              </a:lnTo>
                              <a:lnTo>
                                <a:pt x="13293" y="8223"/>
                              </a:lnTo>
                              <a:lnTo>
                                <a:pt x="13336" y="8183"/>
                              </a:lnTo>
                              <a:lnTo>
                                <a:pt x="13376" y="8144"/>
                              </a:lnTo>
                              <a:lnTo>
                                <a:pt x="13413" y="8104"/>
                              </a:lnTo>
                              <a:lnTo>
                                <a:pt x="13447" y="8063"/>
                              </a:lnTo>
                              <a:lnTo>
                                <a:pt x="13478" y="8022"/>
                              </a:lnTo>
                              <a:lnTo>
                                <a:pt x="13505" y="7981"/>
                              </a:lnTo>
                              <a:lnTo>
                                <a:pt x="13530" y="7939"/>
                              </a:lnTo>
                              <a:lnTo>
                                <a:pt x="13552" y="7896"/>
                              </a:lnTo>
                              <a:lnTo>
                                <a:pt x="13563" y="7874"/>
                              </a:lnTo>
                              <a:lnTo>
                                <a:pt x="13571" y="7853"/>
                              </a:lnTo>
                              <a:lnTo>
                                <a:pt x="13580" y="7831"/>
                              </a:lnTo>
                              <a:lnTo>
                                <a:pt x="13588" y="7809"/>
                              </a:lnTo>
                              <a:lnTo>
                                <a:pt x="13595" y="7788"/>
                              </a:lnTo>
                              <a:lnTo>
                                <a:pt x="13601" y="7765"/>
                              </a:lnTo>
                              <a:lnTo>
                                <a:pt x="13606" y="7744"/>
                              </a:lnTo>
                              <a:lnTo>
                                <a:pt x="13611" y="7721"/>
                              </a:lnTo>
                              <a:lnTo>
                                <a:pt x="13616" y="7699"/>
                              </a:lnTo>
                              <a:lnTo>
                                <a:pt x="13618" y="7676"/>
                              </a:lnTo>
                              <a:lnTo>
                                <a:pt x="13622" y="7654"/>
                              </a:lnTo>
                              <a:lnTo>
                                <a:pt x="13623" y="7631"/>
                              </a:lnTo>
                              <a:lnTo>
                                <a:pt x="13624" y="7608"/>
                              </a:lnTo>
                              <a:lnTo>
                                <a:pt x="13624" y="7585"/>
                              </a:lnTo>
                              <a:lnTo>
                                <a:pt x="13624" y="7552"/>
                              </a:lnTo>
                              <a:lnTo>
                                <a:pt x="13622" y="7520"/>
                              </a:lnTo>
                              <a:lnTo>
                                <a:pt x="13619" y="7486"/>
                              </a:lnTo>
                              <a:lnTo>
                                <a:pt x="13616" y="7454"/>
                              </a:lnTo>
                              <a:lnTo>
                                <a:pt x="13611" y="7422"/>
                              </a:lnTo>
                              <a:lnTo>
                                <a:pt x="13604" y="7391"/>
                              </a:lnTo>
                              <a:lnTo>
                                <a:pt x="13596" y="7360"/>
                              </a:lnTo>
                              <a:lnTo>
                                <a:pt x="13588" y="7329"/>
                              </a:lnTo>
                              <a:lnTo>
                                <a:pt x="13578" y="7299"/>
                              </a:lnTo>
                              <a:lnTo>
                                <a:pt x="13569" y="7270"/>
                              </a:lnTo>
                              <a:lnTo>
                                <a:pt x="13557" y="7240"/>
                              </a:lnTo>
                              <a:lnTo>
                                <a:pt x="13544" y="7212"/>
                              </a:lnTo>
                              <a:lnTo>
                                <a:pt x="13529" y="7183"/>
                              </a:lnTo>
                              <a:lnTo>
                                <a:pt x="13515" y="7155"/>
                              </a:lnTo>
                              <a:lnTo>
                                <a:pt x="13498" y="7128"/>
                              </a:lnTo>
                              <a:lnTo>
                                <a:pt x="13481" y="7101"/>
                              </a:lnTo>
                              <a:lnTo>
                                <a:pt x="13462" y="7074"/>
                              </a:lnTo>
                              <a:lnTo>
                                <a:pt x="13443" y="7049"/>
                              </a:lnTo>
                              <a:lnTo>
                                <a:pt x="13421" y="7022"/>
                              </a:lnTo>
                              <a:lnTo>
                                <a:pt x="13400" y="6997"/>
                              </a:lnTo>
                              <a:lnTo>
                                <a:pt x="13377" y="6972"/>
                              </a:lnTo>
                              <a:lnTo>
                                <a:pt x="13353" y="6948"/>
                              </a:lnTo>
                              <a:lnTo>
                                <a:pt x="13328" y="6924"/>
                              </a:lnTo>
                              <a:lnTo>
                                <a:pt x="13302" y="6900"/>
                              </a:lnTo>
                              <a:lnTo>
                                <a:pt x="13274" y="6877"/>
                              </a:lnTo>
                              <a:lnTo>
                                <a:pt x="13245" y="6855"/>
                              </a:lnTo>
                              <a:lnTo>
                                <a:pt x="13215" y="6832"/>
                              </a:lnTo>
                              <a:lnTo>
                                <a:pt x="13184" y="6810"/>
                              </a:lnTo>
                              <a:lnTo>
                                <a:pt x="13153" y="6789"/>
                              </a:lnTo>
                              <a:lnTo>
                                <a:pt x="13119" y="6768"/>
                              </a:lnTo>
                              <a:lnTo>
                                <a:pt x="13085" y="6747"/>
                              </a:lnTo>
                              <a:lnTo>
                                <a:pt x="13050" y="6728"/>
                              </a:lnTo>
                              <a:lnTo>
                                <a:pt x="13014" y="6707"/>
                              </a:lnTo>
                              <a:lnTo>
                                <a:pt x="12976" y="6688"/>
                              </a:lnTo>
                              <a:lnTo>
                                <a:pt x="12937" y="6669"/>
                              </a:lnTo>
                              <a:lnTo>
                                <a:pt x="12898" y="6651"/>
                              </a:lnTo>
                              <a:lnTo>
                                <a:pt x="12857" y="6633"/>
                              </a:lnTo>
                              <a:lnTo>
                                <a:pt x="12814" y="6615"/>
                              </a:lnTo>
                              <a:lnTo>
                                <a:pt x="12771" y="6598"/>
                              </a:lnTo>
                              <a:lnTo>
                                <a:pt x="12726" y="6581"/>
                              </a:lnTo>
                              <a:lnTo>
                                <a:pt x="12681" y="6566"/>
                              </a:lnTo>
                              <a:lnTo>
                                <a:pt x="12635" y="6549"/>
                              </a:lnTo>
                              <a:lnTo>
                                <a:pt x="12587" y="6535"/>
                              </a:lnTo>
                              <a:lnTo>
                                <a:pt x="12538" y="6519"/>
                              </a:lnTo>
                              <a:lnTo>
                                <a:pt x="12488" y="6505"/>
                              </a:lnTo>
                              <a:lnTo>
                                <a:pt x="12438" y="6490"/>
                              </a:lnTo>
                              <a:lnTo>
                                <a:pt x="12332" y="6464"/>
                              </a:lnTo>
                              <a:lnTo>
                                <a:pt x="12222" y="6439"/>
                              </a:lnTo>
                              <a:lnTo>
                                <a:pt x="12108" y="6416"/>
                              </a:lnTo>
                              <a:lnTo>
                                <a:pt x="11988" y="6393"/>
                              </a:lnTo>
                              <a:lnTo>
                                <a:pt x="11865" y="6374"/>
                              </a:lnTo>
                              <a:lnTo>
                                <a:pt x="11738" y="6356"/>
                              </a:lnTo>
                              <a:lnTo>
                                <a:pt x="11605" y="6339"/>
                              </a:lnTo>
                              <a:lnTo>
                                <a:pt x="11468" y="6325"/>
                              </a:lnTo>
                              <a:lnTo>
                                <a:pt x="11327" y="631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bodyPr anchor="ctr" anchorCtr="1"/>
                    </wps:wsp>
                  </a:graphicData>
                </a:graphic>
              </wp:anchor>
            </w:drawing>
          </mc:Choice>
          <mc:Fallback>
            <w:pict>
              <v:shape id="飞机" o:spid="_x0000_s1026" o:spt="100" style="position:absolute;left:0pt;margin-left:-10.35pt;margin-top:444.3pt;height:32.5pt;width:32.5pt;z-index:251628544;v-text-anchor:middle-center;mso-width-relative:page;mso-height-relative:page;" fillcolor="#246172 [1605]" filled="t" stroked="f" coordsize="13624,15172" o:gfxdata="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" path="m11327,6312l10515,6254,5783,714,5748,670,5714,628,5679,586,5644,546,5609,508,5576,471,5541,436,5506,401,5472,369,5438,338,5403,308,5370,279,5335,252,5301,225,5268,201,5234,179,5200,157,5166,137,5132,117,5099,101,5065,84,5033,69,4999,56,4966,44,4932,34,4900,25,4866,17,4834,11,4801,6,4768,2,4736,0,4703,0,4047,0,7045,6405,2884,6714,1259,4896,0,4896,1667,7445,2,10244,1261,10244,2886,8425,7045,8734,4047,15172,4703,15172,4736,15171,4768,15170,4801,15166,4834,15161,4866,15154,4900,15147,4932,15137,4966,15128,4999,15116,5033,15103,5065,15087,5099,15071,5132,15053,5166,15035,5200,15015,5234,14993,5268,14971,5301,14946,5335,14920,5370,14893,5403,14864,5438,14834,5472,14803,5506,14769,5541,14736,5576,14700,5609,14663,5644,14624,5679,14585,5714,14544,5748,14501,5783,14458,10515,8918,11327,8860,11604,8823,11858,8792,11920,8784,11987,8774,12059,8761,12136,8746,12216,8730,12301,8710,12391,8690,12486,8666,12533,8654,12581,8640,12629,8623,12677,8605,12725,8586,12773,8564,12821,8542,12869,8518,12916,8491,12964,8464,13012,8434,13058,8403,13106,8370,13153,8335,13201,8299,13248,8262,13293,8223,13336,8183,13376,8144,13413,8104,13447,8063,13478,8022,13505,7981,13530,7939,13552,7896,13563,7874,13571,7853,13580,7831,13588,7809,13595,7788,13601,7765,13606,7744,13611,7721,13616,7699,13618,7676,13622,7654,13623,7631,13624,7608,13624,7585,13624,7552,13622,7520,13619,7486,13616,7454,13611,7422,13604,7391,13596,7360,13588,7329,13578,7299,13569,7270,13557,7240,13544,7212,13529,7183,13515,7155,13498,7128,13481,7101,13462,7074,13443,7049,13421,7022,13400,6997,13377,6972,13353,6948,13328,6924,13302,6900,13274,6877,13245,6855,13215,6832,13184,6810,13153,6789,13119,6768,13085,6747,13050,6728,13014,6707,12976,6688,12937,6669,12898,6651,12857,6633,12814,6615,12771,6598,12726,6581,12681,6566,12635,6549,12587,6535,12538,6519,12488,6505,12438,6490,12332,6464,12222,6439,12108,6416,11988,6393,11865,6374,11738,6356,11605,6339,11468,6325,11327,6312xe">
                <v:path o:connectlocs="20794583,2304974;20294763,1762648;19798548,1294536;19309513,900693;18820479,577855;18335049,326048;17856799,142035;17382155,35502;16911116,0;4527131,15805615;4534312,33070383;16911116,48979294;17263486,48959925;17734556,48866313;18212775,48704880;18698235,48472443;19183665,48165764;19676274,47788054;20168914,47336102;20668734,46813119;40729766,28602470;42862075,28357111;43926427,28182783;44897317,27976190;45584093,27779255;46274504,27498394;46954099,27127131;47637330,26671969;48097584,26291021;48561443,25764800;48798750,25351588;48906633,25067516;48967770,24780180;48989341,24486423;48971375,24166822;48888668,23760057;48748428,23372662;48536267,23011111;48259394,22668903;47924989,22352539;47518661,22055545;47051197,21781131;46519021,21529325;45922103,21300125;45260473,21096742;44343540,20867543;42664304,20576996;40729766,20376824" o:connectangles="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-115570</wp:posOffset>
                </wp:positionH>
                <wp:positionV relativeFrom="paragraph">
                  <wp:posOffset>6737350</wp:posOffset>
                </wp:positionV>
                <wp:extent cx="381000" cy="381000"/>
                <wp:effectExtent l="0" t="0" r="0" b="0"/>
                <wp:wrapNone/>
                <wp:docPr id="92" name="对话框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81000" cy="381000"/>
                        </a:xfrm>
                        <a:custGeom>
                          <a:avLst/>
                          <a:gdLst>
                            <a:gd name="T0" fmla="*/ 1678361 w 3644"/>
                            <a:gd name="T1" fmla="*/ 0 h 3384"/>
                            <a:gd name="T2" fmla="*/ 122036 w 3644"/>
                            <a:gd name="T3" fmla="*/ 0 h 3384"/>
                            <a:gd name="T4" fmla="*/ 0 w 3644"/>
                            <a:gd name="T5" fmla="*/ 122102 h 3384"/>
                            <a:gd name="T6" fmla="*/ 0 w 3644"/>
                            <a:gd name="T7" fmla="*/ 1180975 h 3384"/>
                            <a:gd name="T8" fmla="*/ 122036 w 3644"/>
                            <a:gd name="T9" fmla="*/ 1303077 h 3384"/>
                            <a:gd name="T10" fmla="*/ 1012847 w 3644"/>
                            <a:gd name="T11" fmla="*/ 1303077 h 3384"/>
                            <a:gd name="T12" fmla="*/ 1269764 w 3644"/>
                            <a:gd name="T13" fmla="*/ 1672842 h 3384"/>
                            <a:gd name="T14" fmla="*/ 1253954 w 3644"/>
                            <a:gd name="T15" fmla="*/ 1303077 h 3384"/>
                            <a:gd name="T16" fmla="*/ 1678361 w 3644"/>
                            <a:gd name="T17" fmla="*/ 1303077 h 3384"/>
                            <a:gd name="T18" fmla="*/ 1800397 w 3644"/>
                            <a:gd name="T19" fmla="*/ 1180975 h 3384"/>
                            <a:gd name="T20" fmla="*/ 1800397 w 3644"/>
                            <a:gd name="T21" fmla="*/ 122102 h 3384"/>
                            <a:gd name="T22" fmla="*/ 1678361 w 3644"/>
                            <a:gd name="T23" fmla="*/ 0 h 3384"/>
                            <a:gd name="T24" fmla="*/ 1069171 w 3644"/>
                            <a:gd name="T25" fmla="*/ 932817 h 3384"/>
                            <a:gd name="T26" fmla="*/ 369566 w 3644"/>
                            <a:gd name="T27" fmla="*/ 932817 h 3384"/>
                            <a:gd name="T28" fmla="*/ 313241 w 3644"/>
                            <a:gd name="T29" fmla="*/ 876957 h 3384"/>
                            <a:gd name="T30" fmla="*/ 369566 w 3644"/>
                            <a:gd name="T31" fmla="*/ 820602 h 3384"/>
                            <a:gd name="T32" fmla="*/ 1069171 w 3644"/>
                            <a:gd name="T33" fmla="*/ 820602 h 3384"/>
                            <a:gd name="T34" fmla="*/ 1125495 w 3644"/>
                            <a:gd name="T35" fmla="*/ 876957 h 3384"/>
                            <a:gd name="T36" fmla="*/ 1069171 w 3644"/>
                            <a:gd name="T37" fmla="*/ 932817 h 3384"/>
                            <a:gd name="T38" fmla="*/ 1430831 w 3644"/>
                            <a:gd name="T39" fmla="*/ 691580 h 3384"/>
                            <a:gd name="T40" fmla="*/ 369566 w 3644"/>
                            <a:gd name="T41" fmla="*/ 691580 h 3384"/>
                            <a:gd name="T42" fmla="*/ 313241 w 3644"/>
                            <a:gd name="T43" fmla="*/ 635225 h 3384"/>
                            <a:gd name="T44" fmla="*/ 369566 w 3644"/>
                            <a:gd name="T45" fmla="*/ 579365 h 3384"/>
                            <a:gd name="T46" fmla="*/ 1430831 w 3644"/>
                            <a:gd name="T47" fmla="*/ 579365 h 3384"/>
                            <a:gd name="T48" fmla="*/ 1487156 w 3644"/>
                            <a:gd name="T49" fmla="*/ 635225 h 3384"/>
                            <a:gd name="T50" fmla="*/ 1430831 w 3644"/>
                            <a:gd name="T51" fmla="*/ 691580 h 3384"/>
                            <a:gd name="T52" fmla="*/ 1430831 w 3644"/>
                            <a:gd name="T53" fmla="*/ 450343 h 3384"/>
                            <a:gd name="T54" fmla="*/ 369566 w 3644"/>
                            <a:gd name="T55" fmla="*/ 450343 h 3384"/>
                            <a:gd name="T56" fmla="*/ 313241 w 3644"/>
                            <a:gd name="T57" fmla="*/ 393988 h 3384"/>
                            <a:gd name="T58" fmla="*/ 369566 w 3644"/>
                            <a:gd name="T59" fmla="*/ 337633 h 3384"/>
                            <a:gd name="T60" fmla="*/ 1430831 w 3644"/>
                            <a:gd name="T61" fmla="*/ 337633 h 3384"/>
                            <a:gd name="T62" fmla="*/ 1487156 w 3644"/>
                            <a:gd name="T63" fmla="*/ 393988 h 3384"/>
                            <a:gd name="T64" fmla="*/ 1430831 w 3644"/>
                            <a:gd name="T65" fmla="*/ 450343 h 3384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3644" h="3384">
                              <a:moveTo>
                                <a:pt x="3397" y="0"/>
                              </a:moveTo>
                              <a:cubicBezTo>
                                <a:pt x="247" y="0"/>
                                <a:pt x="247" y="0"/>
                                <a:pt x="247" y="0"/>
                              </a:cubicBezTo>
                              <a:cubicBezTo>
                                <a:pt x="110" y="0"/>
                                <a:pt x="0" y="111"/>
                                <a:pt x="0" y="247"/>
                              </a:cubicBezTo>
                              <a:cubicBezTo>
                                <a:pt x="0" y="2389"/>
                                <a:pt x="0" y="2389"/>
                                <a:pt x="0" y="2389"/>
                              </a:cubicBezTo>
                              <a:cubicBezTo>
                                <a:pt x="0" y="2525"/>
                                <a:pt x="110" y="2636"/>
                                <a:pt x="247" y="2636"/>
                              </a:cubicBezTo>
                              <a:cubicBezTo>
                                <a:pt x="2050" y="2636"/>
                                <a:pt x="2050" y="2636"/>
                                <a:pt x="2050" y="2636"/>
                              </a:cubicBezTo>
                              <a:cubicBezTo>
                                <a:pt x="2570" y="3384"/>
                                <a:pt x="2570" y="3384"/>
                                <a:pt x="2570" y="3384"/>
                              </a:cubicBezTo>
                              <a:cubicBezTo>
                                <a:pt x="2538" y="2636"/>
                                <a:pt x="2538" y="2636"/>
                                <a:pt x="2538" y="2636"/>
                              </a:cubicBezTo>
                              <a:cubicBezTo>
                                <a:pt x="3397" y="2636"/>
                                <a:pt x="3397" y="2636"/>
                                <a:pt x="3397" y="2636"/>
                              </a:cubicBezTo>
                              <a:cubicBezTo>
                                <a:pt x="3534" y="2636"/>
                                <a:pt x="3644" y="2525"/>
                                <a:pt x="3644" y="2389"/>
                              </a:cubicBezTo>
                              <a:cubicBezTo>
                                <a:pt x="3644" y="247"/>
                                <a:pt x="3644" y="247"/>
                                <a:pt x="3644" y="247"/>
                              </a:cubicBezTo>
                              <a:cubicBezTo>
                                <a:pt x="3644" y="111"/>
                                <a:pt x="3534" y="0"/>
                                <a:pt x="3397" y="0"/>
                              </a:cubicBezTo>
                              <a:close/>
                              <a:moveTo>
                                <a:pt x="2164" y="1887"/>
                              </a:moveTo>
                              <a:cubicBezTo>
                                <a:pt x="748" y="1887"/>
                                <a:pt x="748" y="1887"/>
                                <a:pt x="748" y="1887"/>
                              </a:cubicBezTo>
                              <a:cubicBezTo>
                                <a:pt x="685" y="1887"/>
                                <a:pt x="634" y="1837"/>
                                <a:pt x="634" y="1774"/>
                              </a:cubicBezTo>
                              <a:cubicBezTo>
                                <a:pt x="634" y="1711"/>
                                <a:pt x="685" y="1660"/>
                                <a:pt x="748" y="1660"/>
                              </a:cubicBezTo>
                              <a:cubicBezTo>
                                <a:pt x="2164" y="1660"/>
                                <a:pt x="2164" y="1660"/>
                                <a:pt x="2164" y="1660"/>
                              </a:cubicBezTo>
                              <a:cubicBezTo>
                                <a:pt x="2227" y="1660"/>
                                <a:pt x="2278" y="1711"/>
                                <a:pt x="2278" y="1774"/>
                              </a:cubicBezTo>
                              <a:cubicBezTo>
                                <a:pt x="2278" y="1837"/>
                                <a:pt x="2227" y="1887"/>
                                <a:pt x="2164" y="1887"/>
                              </a:cubicBezTo>
                              <a:close/>
                              <a:moveTo>
                                <a:pt x="2896" y="1399"/>
                              </a:moveTo>
                              <a:cubicBezTo>
                                <a:pt x="748" y="1399"/>
                                <a:pt x="748" y="1399"/>
                                <a:pt x="748" y="1399"/>
                              </a:cubicBezTo>
                              <a:cubicBezTo>
                                <a:pt x="685" y="1399"/>
                                <a:pt x="634" y="1348"/>
                                <a:pt x="634" y="1285"/>
                              </a:cubicBezTo>
                              <a:cubicBezTo>
                                <a:pt x="634" y="1223"/>
                                <a:pt x="685" y="1172"/>
                                <a:pt x="748" y="1172"/>
                              </a:cubicBezTo>
                              <a:cubicBezTo>
                                <a:pt x="2896" y="1172"/>
                                <a:pt x="2896" y="1172"/>
                                <a:pt x="2896" y="1172"/>
                              </a:cubicBezTo>
                              <a:cubicBezTo>
                                <a:pt x="2959" y="1172"/>
                                <a:pt x="3010" y="1223"/>
                                <a:pt x="3010" y="1285"/>
                              </a:cubicBezTo>
                              <a:cubicBezTo>
                                <a:pt x="3010" y="1348"/>
                                <a:pt x="2959" y="1399"/>
                                <a:pt x="2896" y="1399"/>
                              </a:cubicBezTo>
                              <a:close/>
                              <a:moveTo>
                                <a:pt x="2896" y="911"/>
                              </a:moveTo>
                              <a:cubicBezTo>
                                <a:pt x="748" y="911"/>
                                <a:pt x="748" y="911"/>
                                <a:pt x="748" y="911"/>
                              </a:cubicBezTo>
                              <a:cubicBezTo>
                                <a:pt x="685" y="911"/>
                                <a:pt x="634" y="860"/>
                                <a:pt x="634" y="797"/>
                              </a:cubicBezTo>
                              <a:cubicBezTo>
                                <a:pt x="634" y="734"/>
                                <a:pt x="685" y="683"/>
                                <a:pt x="748" y="683"/>
                              </a:cubicBezTo>
                              <a:cubicBezTo>
                                <a:pt x="2896" y="683"/>
                                <a:pt x="2896" y="683"/>
                                <a:pt x="2896" y="683"/>
                              </a:cubicBezTo>
                              <a:cubicBezTo>
                                <a:pt x="2959" y="683"/>
                                <a:pt x="3010" y="734"/>
                                <a:pt x="3010" y="797"/>
                              </a:cubicBezTo>
                              <a:cubicBezTo>
                                <a:pt x="3010" y="860"/>
                                <a:pt x="2959" y="911"/>
                                <a:pt x="2896" y="91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bodyPr anchor="ctr" anchorCtr="1"/>
                    </wps:wsp>
                  </a:graphicData>
                </a:graphic>
              </wp:anchor>
            </w:drawing>
          </mc:Choice>
          <mc:Fallback>
            <w:pict>
              <v:shape id="对话框" o:spid="_x0000_s1026" o:spt="100" style="position:absolute;left:0pt;margin-left:-9.1pt;margin-top:530.5pt;height:30pt;width:30pt;z-index:251633664;v-text-anchor:middle-center;mso-width-relative:page;mso-height-relative:page;" fillcolor="#246172 [1605]" filled="t" stroked="f" coordsize="3644,3384" o:gfxdata="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" path="m3397,0c247,0,247,0,247,0c110,0,0,111,0,247c0,2389,0,2389,0,2389c0,2525,110,2636,247,2636c2050,2636,2050,2636,2050,2636c2570,3384,2570,3384,2570,3384c2538,2636,2538,2636,2538,2636c3397,2636,3397,2636,3397,2636c3534,2636,3644,2525,3644,2389c3644,247,3644,247,3644,247c3644,111,3534,0,3397,0xm2164,1887c748,1887,748,1887,748,1887c685,1887,634,1837,634,1774c634,1711,685,1660,748,1660c2164,1660,2164,1660,2164,1660c2227,1660,2278,1711,2278,1774c2278,1837,2227,1887,2164,1887xm2896,1399c748,1399,748,1399,748,1399c685,1399,634,1348,634,1285c634,1223,685,1172,748,1172c2896,1172,2896,1172,2896,1172c2959,1172,3010,1223,3010,1285c3010,1348,2959,1399,2896,1399xm2896,911c748,911,748,911,748,911c685,911,634,860,634,797c634,734,685,683,748,683c2896,683,2896,683,2896,683c2959,683,3010,734,3010,797c3010,860,2959,911,2896,911xe">
                <v:path o:connectlocs="175481762,0;12759526,0;0,13747299;0,132964383;12759526,146711683;105898657,146711683;132760725,188343026;131107704,146711683;175481762,146711683;188241288,132964383;188241288,13747299;175481762,0;111787637,105024609;38640133,105024609;32751048,98735406;38640133,92390473;111787637,92390473;117676617,98735406;111787637,105024609;149601155,77864060;38640133,77864060;32751048,71519126;38640133,65229924;149601155,65229924;155490240,71519126;149601155,77864060;149601155,50703511;38640133,50703511;32751048,44358578;38640133,38013644;149601155,38013644;155490240,44358578;149601155,50703511" o:connectangles="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1593215</wp:posOffset>
                </wp:positionH>
                <wp:positionV relativeFrom="paragraph">
                  <wp:posOffset>6740525</wp:posOffset>
                </wp:positionV>
                <wp:extent cx="374650" cy="374650"/>
                <wp:effectExtent l="0" t="0" r="6350" b="6350"/>
                <wp:wrapNone/>
                <wp:docPr id="93" name="通讯录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" cy="37465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1622425" h="1601788">
                              <a:moveTo>
                                <a:pt x="1477962" y="927100"/>
                              </a:moveTo>
                              <a:lnTo>
                                <a:pt x="1622425" y="927100"/>
                              </a:lnTo>
                              <a:lnTo>
                                <a:pt x="1622425" y="1293813"/>
                              </a:lnTo>
                              <a:lnTo>
                                <a:pt x="1477962" y="1293813"/>
                              </a:lnTo>
                              <a:lnTo>
                                <a:pt x="1477962" y="927100"/>
                              </a:lnTo>
                              <a:close/>
                              <a:moveTo>
                                <a:pt x="1477962" y="463550"/>
                              </a:moveTo>
                              <a:lnTo>
                                <a:pt x="1622425" y="463550"/>
                              </a:lnTo>
                              <a:lnTo>
                                <a:pt x="1622425" y="830263"/>
                              </a:lnTo>
                              <a:lnTo>
                                <a:pt x="1477962" y="830263"/>
                              </a:lnTo>
                              <a:lnTo>
                                <a:pt x="1477962" y="463550"/>
                              </a:lnTo>
                              <a:close/>
                              <a:moveTo>
                                <a:pt x="871932" y="418865"/>
                              </a:moveTo>
                              <a:lnTo>
                                <a:pt x="866214" y="419183"/>
                              </a:lnTo>
                              <a:lnTo>
                                <a:pt x="859861" y="419183"/>
                              </a:lnTo>
                              <a:lnTo>
                                <a:pt x="848426" y="420453"/>
                              </a:lnTo>
                              <a:lnTo>
                                <a:pt x="837309" y="422359"/>
                              </a:lnTo>
                              <a:lnTo>
                                <a:pt x="826509" y="424582"/>
                              </a:lnTo>
                              <a:lnTo>
                                <a:pt x="815709" y="427440"/>
                              </a:lnTo>
                              <a:lnTo>
                                <a:pt x="805862" y="430298"/>
                              </a:lnTo>
                              <a:lnTo>
                                <a:pt x="796650" y="433473"/>
                              </a:lnTo>
                              <a:lnTo>
                                <a:pt x="787439" y="436649"/>
                              </a:lnTo>
                              <a:lnTo>
                                <a:pt x="771874" y="443000"/>
                              </a:lnTo>
                              <a:lnTo>
                                <a:pt x="766792" y="444906"/>
                              </a:lnTo>
                              <a:lnTo>
                                <a:pt x="762027" y="446811"/>
                              </a:lnTo>
                              <a:lnTo>
                                <a:pt x="757262" y="449034"/>
                              </a:lnTo>
                              <a:lnTo>
                                <a:pt x="752498" y="451257"/>
                              </a:lnTo>
                              <a:lnTo>
                                <a:pt x="748051" y="454115"/>
                              </a:lnTo>
                              <a:lnTo>
                                <a:pt x="743921" y="456655"/>
                              </a:lnTo>
                              <a:lnTo>
                                <a:pt x="739792" y="459831"/>
                              </a:lnTo>
                              <a:lnTo>
                                <a:pt x="735345" y="463324"/>
                              </a:lnTo>
                              <a:lnTo>
                                <a:pt x="731533" y="466817"/>
                              </a:lnTo>
                              <a:lnTo>
                                <a:pt x="728039" y="470628"/>
                              </a:lnTo>
                              <a:lnTo>
                                <a:pt x="724545" y="474757"/>
                              </a:lnTo>
                              <a:lnTo>
                                <a:pt x="721051" y="479202"/>
                              </a:lnTo>
                              <a:lnTo>
                                <a:pt x="718192" y="483966"/>
                              </a:lnTo>
                              <a:lnTo>
                                <a:pt x="715333" y="488729"/>
                              </a:lnTo>
                              <a:lnTo>
                                <a:pt x="712792" y="493810"/>
                              </a:lnTo>
                              <a:lnTo>
                                <a:pt x="710251" y="499526"/>
                              </a:lnTo>
                              <a:lnTo>
                                <a:pt x="708028" y="504925"/>
                              </a:lnTo>
                              <a:lnTo>
                                <a:pt x="706122" y="510959"/>
                              </a:lnTo>
                              <a:lnTo>
                                <a:pt x="704216" y="517310"/>
                              </a:lnTo>
                              <a:lnTo>
                                <a:pt x="702628" y="523979"/>
                              </a:lnTo>
                              <a:lnTo>
                                <a:pt x="701357" y="530648"/>
                              </a:lnTo>
                              <a:lnTo>
                                <a:pt x="700404" y="537952"/>
                              </a:lnTo>
                              <a:lnTo>
                                <a:pt x="699769" y="545256"/>
                              </a:lnTo>
                              <a:lnTo>
                                <a:pt x="699451" y="553512"/>
                              </a:lnTo>
                              <a:lnTo>
                                <a:pt x="699451" y="561451"/>
                              </a:lnTo>
                              <a:lnTo>
                                <a:pt x="699451" y="570025"/>
                              </a:lnTo>
                              <a:lnTo>
                                <a:pt x="700087" y="578600"/>
                              </a:lnTo>
                              <a:lnTo>
                                <a:pt x="700722" y="587809"/>
                              </a:lnTo>
                              <a:lnTo>
                                <a:pt x="701992" y="597018"/>
                              </a:lnTo>
                              <a:lnTo>
                                <a:pt x="703263" y="607180"/>
                              </a:lnTo>
                              <a:lnTo>
                                <a:pt x="705169" y="617025"/>
                              </a:lnTo>
                              <a:lnTo>
                                <a:pt x="707392" y="627504"/>
                              </a:lnTo>
                              <a:lnTo>
                                <a:pt x="708028" y="630998"/>
                              </a:lnTo>
                              <a:lnTo>
                                <a:pt x="708028" y="634173"/>
                              </a:lnTo>
                              <a:lnTo>
                                <a:pt x="707710" y="637666"/>
                              </a:lnTo>
                              <a:lnTo>
                                <a:pt x="707392" y="640524"/>
                              </a:lnTo>
                              <a:lnTo>
                                <a:pt x="706757" y="643065"/>
                              </a:lnTo>
                              <a:lnTo>
                                <a:pt x="705804" y="645605"/>
                              </a:lnTo>
                              <a:lnTo>
                                <a:pt x="703263" y="650051"/>
                              </a:lnTo>
                              <a:lnTo>
                                <a:pt x="701039" y="654815"/>
                              </a:lnTo>
                              <a:lnTo>
                                <a:pt x="699134" y="658626"/>
                              </a:lnTo>
                              <a:lnTo>
                                <a:pt x="698498" y="660531"/>
                              </a:lnTo>
                              <a:lnTo>
                                <a:pt x="697863" y="662436"/>
                              </a:lnTo>
                              <a:lnTo>
                                <a:pt x="697545" y="664342"/>
                              </a:lnTo>
                              <a:lnTo>
                                <a:pt x="697545" y="666247"/>
                              </a:lnTo>
                              <a:lnTo>
                                <a:pt x="699134" y="688794"/>
                              </a:lnTo>
                              <a:lnTo>
                                <a:pt x="700404" y="702132"/>
                              </a:lnTo>
                              <a:lnTo>
                                <a:pt x="701039" y="709436"/>
                              </a:lnTo>
                              <a:lnTo>
                                <a:pt x="702310" y="716104"/>
                              </a:lnTo>
                              <a:lnTo>
                                <a:pt x="703581" y="723408"/>
                              </a:lnTo>
                              <a:lnTo>
                                <a:pt x="705487" y="729760"/>
                              </a:lnTo>
                              <a:lnTo>
                                <a:pt x="707075" y="736111"/>
                              </a:lnTo>
                              <a:lnTo>
                                <a:pt x="709298" y="742145"/>
                              </a:lnTo>
                              <a:lnTo>
                                <a:pt x="711839" y="747226"/>
                              </a:lnTo>
                              <a:lnTo>
                                <a:pt x="714698" y="751989"/>
                              </a:lnTo>
                              <a:lnTo>
                                <a:pt x="716286" y="753894"/>
                              </a:lnTo>
                              <a:lnTo>
                                <a:pt x="718192" y="755800"/>
                              </a:lnTo>
                              <a:lnTo>
                                <a:pt x="719780" y="757705"/>
                              </a:lnTo>
                              <a:lnTo>
                                <a:pt x="722322" y="759293"/>
                              </a:lnTo>
                              <a:lnTo>
                                <a:pt x="725816" y="760563"/>
                              </a:lnTo>
                              <a:lnTo>
                                <a:pt x="731533" y="762151"/>
                              </a:lnTo>
                              <a:lnTo>
                                <a:pt x="736933" y="763104"/>
                              </a:lnTo>
                              <a:lnTo>
                                <a:pt x="738839" y="763421"/>
                              </a:lnTo>
                              <a:lnTo>
                                <a:pt x="739792" y="763104"/>
                              </a:lnTo>
                              <a:lnTo>
                                <a:pt x="745827" y="831062"/>
                              </a:lnTo>
                              <a:lnTo>
                                <a:pt x="747098" y="833603"/>
                              </a:lnTo>
                              <a:lnTo>
                                <a:pt x="748368" y="835826"/>
                              </a:lnTo>
                              <a:lnTo>
                                <a:pt x="749639" y="838049"/>
                              </a:lnTo>
                              <a:lnTo>
                                <a:pt x="751227" y="839954"/>
                              </a:lnTo>
                              <a:lnTo>
                                <a:pt x="754404" y="843765"/>
                              </a:lnTo>
                              <a:lnTo>
                                <a:pt x="757898" y="847576"/>
                              </a:lnTo>
                              <a:lnTo>
                                <a:pt x="761074" y="851386"/>
                              </a:lnTo>
                              <a:lnTo>
                                <a:pt x="762662" y="853609"/>
                              </a:lnTo>
                              <a:lnTo>
                                <a:pt x="763933" y="855832"/>
                              </a:lnTo>
                              <a:lnTo>
                                <a:pt x="765204" y="858373"/>
                              </a:lnTo>
                              <a:lnTo>
                                <a:pt x="766474" y="861548"/>
                              </a:lnTo>
                              <a:lnTo>
                                <a:pt x="767427" y="865042"/>
                              </a:lnTo>
                              <a:lnTo>
                                <a:pt x="768380" y="868852"/>
                              </a:lnTo>
                              <a:lnTo>
                                <a:pt x="751545" y="872663"/>
                              </a:lnTo>
                              <a:lnTo>
                                <a:pt x="744874" y="887271"/>
                              </a:lnTo>
                              <a:lnTo>
                                <a:pt x="740745" y="895528"/>
                              </a:lnTo>
                              <a:lnTo>
                                <a:pt x="736298" y="904102"/>
                              </a:lnTo>
                              <a:lnTo>
                                <a:pt x="731533" y="912358"/>
                              </a:lnTo>
                              <a:lnTo>
                                <a:pt x="726451" y="919980"/>
                              </a:lnTo>
                              <a:lnTo>
                                <a:pt x="723910" y="923156"/>
                              </a:lnTo>
                              <a:lnTo>
                                <a:pt x="721051" y="926014"/>
                              </a:lnTo>
                              <a:lnTo>
                                <a:pt x="718510" y="928555"/>
                              </a:lnTo>
                              <a:lnTo>
                                <a:pt x="715969" y="930778"/>
                              </a:lnTo>
                              <a:lnTo>
                                <a:pt x="680393" y="940622"/>
                              </a:lnTo>
                              <a:lnTo>
                                <a:pt x="648628" y="953960"/>
                              </a:lnTo>
                              <a:lnTo>
                                <a:pt x="615911" y="967932"/>
                              </a:lnTo>
                              <a:lnTo>
                                <a:pt x="551747" y="995243"/>
                              </a:lnTo>
                              <a:lnTo>
                                <a:pt x="544123" y="998101"/>
                              </a:lnTo>
                              <a:lnTo>
                                <a:pt x="537135" y="1000641"/>
                              </a:lnTo>
                              <a:lnTo>
                                <a:pt x="522524" y="1006040"/>
                              </a:lnTo>
                              <a:lnTo>
                                <a:pt x="507912" y="1011121"/>
                              </a:lnTo>
                              <a:lnTo>
                                <a:pt x="500924" y="1013979"/>
                              </a:lnTo>
                              <a:lnTo>
                                <a:pt x="493936" y="1016837"/>
                              </a:lnTo>
                              <a:lnTo>
                                <a:pt x="487583" y="1020648"/>
                              </a:lnTo>
                              <a:lnTo>
                                <a:pt x="481548" y="1024141"/>
                              </a:lnTo>
                              <a:lnTo>
                                <a:pt x="475512" y="1027952"/>
                              </a:lnTo>
                              <a:lnTo>
                                <a:pt x="470430" y="1032398"/>
                              </a:lnTo>
                              <a:lnTo>
                                <a:pt x="467889" y="1034938"/>
                              </a:lnTo>
                              <a:lnTo>
                                <a:pt x="465665" y="1037796"/>
                              </a:lnTo>
                              <a:lnTo>
                                <a:pt x="463442" y="1040337"/>
                              </a:lnTo>
                              <a:lnTo>
                                <a:pt x="461218" y="1043195"/>
                              </a:lnTo>
                              <a:lnTo>
                                <a:pt x="459313" y="1046370"/>
                              </a:lnTo>
                              <a:lnTo>
                                <a:pt x="457407" y="1049546"/>
                              </a:lnTo>
                              <a:lnTo>
                                <a:pt x="456136" y="1052722"/>
                              </a:lnTo>
                              <a:lnTo>
                                <a:pt x="454548" y="1056850"/>
                              </a:lnTo>
                              <a:lnTo>
                                <a:pt x="454230" y="1082573"/>
                              </a:lnTo>
                              <a:lnTo>
                                <a:pt x="453595" y="1116234"/>
                              </a:lnTo>
                              <a:lnTo>
                                <a:pt x="452960" y="1151484"/>
                              </a:lnTo>
                              <a:lnTo>
                                <a:pt x="452642" y="1167997"/>
                              </a:lnTo>
                              <a:lnTo>
                                <a:pt x="452960" y="1182605"/>
                              </a:lnTo>
                              <a:lnTo>
                                <a:pt x="1276928" y="1182605"/>
                              </a:lnTo>
                              <a:lnTo>
                                <a:pt x="1277245" y="1167997"/>
                              </a:lnTo>
                              <a:lnTo>
                                <a:pt x="1276928" y="1151484"/>
                              </a:lnTo>
                              <a:lnTo>
                                <a:pt x="1276292" y="1116234"/>
                              </a:lnTo>
                              <a:lnTo>
                                <a:pt x="1275339" y="1082573"/>
                              </a:lnTo>
                              <a:lnTo>
                                <a:pt x="1275022" y="1056850"/>
                              </a:lnTo>
                              <a:lnTo>
                                <a:pt x="1273751" y="1052722"/>
                              </a:lnTo>
                              <a:lnTo>
                                <a:pt x="1272163" y="1049546"/>
                              </a:lnTo>
                              <a:lnTo>
                                <a:pt x="1270257" y="1046370"/>
                              </a:lnTo>
                              <a:lnTo>
                                <a:pt x="1268669" y="1043195"/>
                              </a:lnTo>
                              <a:lnTo>
                                <a:pt x="1266445" y="1040337"/>
                              </a:lnTo>
                              <a:lnTo>
                                <a:pt x="1264222" y="1037796"/>
                              </a:lnTo>
                              <a:lnTo>
                                <a:pt x="1261998" y="1034938"/>
                              </a:lnTo>
                              <a:lnTo>
                                <a:pt x="1259775" y="1032398"/>
                              </a:lnTo>
                              <a:lnTo>
                                <a:pt x="1254057" y="1027952"/>
                              </a:lnTo>
                              <a:lnTo>
                                <a:pt x="1248340" y="1024141"/>
                              </a:lnTo>
                              <a:lnTo>
                                <a:pt x="1242304" y="1020648"/>
                              </a:lnTo>
                              <a:lnTo>
                                <a:pt x="1235634" y="1016837"/>
                              </a:lnTo>
                              <a:lnTo>
                                <a:pt x="1228963" y="1013979"/>
                              </a:lnTo>
                              <a:lnTo>
                                <a:pt x="1221658" y="1011121"/>
                              </a:lnTo>
                              <a:lnTo>
                                <a:pt x="1207681" y="1006040"/>
                              </a:lnTo>
                              <a:lnTo>
                                <a:pt x="1192752" y="1000641"/>
                              </a:lnTo>
                              <a:lnTo>
                                <a:pt x="1185446" y="998101"/>
                              </a:lnTo>
                              <a:lnTo>
                                <a:pt x="1178458" y="995243"/>
                              </a:lnTo>
                              <a:lnTo>
                                <a:pt x="1113659" y="967932"/>
                              </a:lnTo>
                              <a:lnTo>
                                <a:pt x="1080941" y="953960"/>
                              </a:lnTo>
                              <a:lnTo>
                                <a:pt x="1049177" y="940622"/>
                              </a:lnTo>
                              <a:lnTo>
                                <a:pt x="1013601" y="930778"/>
                              </a:lnTo>
                              <a:lnTo>
                                <a:pt x="1011060" y="928555"/>
                              </a:lnTo>
                              <a:lnTo>
                                <a:pt x="1008519" y="926014"/>
                              </a:lnTo>
                              <a:lnTo>
                                <a:pt x="1005977" y="923156"/>
                              </a:lnTo>
                              <a:lnTo>
                                <a:pt x="1003436" y="919980"/>
                              </a:lnTo>
                              <a:lnTo>
                                <a:pt x="998036" y="912358"/>
                              </a:lnTo>
                              <a:lnTo>
                                <a:pt x="993589" y="904102"/>
                              </a:lnTo>
                              <a:lnTo>
                                <a:pt x="989142" y="895528"/>
                              </a:lnTo>
                              <a:lnTo>
                                <a:pt x="985013" y="887271"/>
                              </a:lnTo>
                              <a:lnTo>
                                <a:pt x="978025" y="872663"/>
                              </a:lnTo>
                              <a:lnTo>
                                <a:pt x="955790" y="869487"/>
                              </a:lnTo>
                              <a:lnTo>
                                <a:pt x="956107" y="865359"/>
                              </a:lnTo>
                              <a:lnTo>
                                <a:pt x="956743" y="861231"/>
                              </a:lnTo>
                              <a:lnTo>
                                <a:pt x="957696" y="857738"/>
                              </a:lnTo>
                              <a:lnTo>
                                <a:pt x="958649" y="854562"/>
                              </a:lnTo>
                              <a:lnTo>
                                <a:pt x="960237" y="852021"/>
                              </a:lnTo>
                              <a:lnTo>
                                <a:pt x="961507" y="849481"/>
                              </a:lnTo>
                              <a:lnTo>
                                <a:pt x="965319" y="845035"/>
                              </a:lnTo>
                              <a:lnTo>
                                <a:pt x="968813" y="840272"/>
                              </a:lnTo>
                              <a:lnTo>
                                <a:pt x="972307" y="835826"/>
                              </a:lnTo>
                              <a:lnTo>
                                <a:pt x="973895" y="833603"/>
                              </a:lnTo>
                              <a:lnTo>
                                <a:pt x="975484" y="830745"/>
                              </a:lnTo>
                              <a:lnTo>
                                <a:pt x="977072" y="827887"/>
                              </a:lnTo>
                              <a:lnTo>
                                <a:pt x="978025" y="824393"/>
                              </a:lnTo>
                              <a:lnTo>
                                <a:pt x="978978" y="821218"/>
                              </a:lnTo>
                              <a:lnTo>
                                <a:pt x="979613" y="818042"/>
                              </a:lnTo>
                              <a:lnTo>
                                <a:pt x="980566" y="811373"/>
                              </a:lnTo>
                              <a:lnTo>
                                <a:pt x="981201" y="804069"/>
                              </a:lnTo>
                              <a:lnTo>
                                <a:pt x="981837" y="797083"/>
                              </a:lnTo>
                              <a:lnTo>
                                <a:pt x="982154" y="789779"/>
                              </a:lnTo>
                              <a:lnTo>
                                <a:pt x="983107" y="783110"/>
                              </a:lnTo>
                              <a:lnTo>
                                <a:pt x="983742" y="779935"/>
                              </a:lnTo>
                              <a:lnTo>
                                <a:pt x="984695" y="776759"/>
                              </a:lnTo>
                              <a:lnTo>
                                <a:pt x="985966" y="773266"/>
                              </a:lnTo>
                              <a:lnTo>
                                <a:pt x="987236" y="770408"/>
                              </a:lnTo>
                              <a:lnTo>
                                <a:pt x="988507" y="768502"/>
                              </a:lnTo>
                              <a:lnTo>
                                <a:pt x="989778" y="766915"/>
                              </a:lnTo>
                              <a:lnTo>
                                <a:pt x="991366" y="765327"/>
                              </a:lnTo>
                              <a:lnTo>
                                <a:pt x="992636" y="764056"/>
                              </a:lnTo>
                              <a:lnTo>
                                <a:pt x="996131" y="761834"/>
                              </a:lnTo>
                              <a:lnTo>
                                <a:pt x="999942" y="759928"/>
                              </a:lnTo>
                              <a:lnTo>
                                <a:pt x="1003436" y="758023"/>
                              </a:lnTo>
                              <a:lnTo>
                                <a:pt x="1006930" y="755800"/>
                              </a:lnTo>
                              <a:lnTo>
                                <a:pt x="1010107" y="753259"/>
                              </a:lnTo>
                              <a:lnTo>
                                <a:pt x="1011695" y="751989"/>
                              </a:lnTo>
                              <a:lnTo>
                                <a:pt x="1012966" y="750401"/>
                              </a:lnTo>
                              <a:lnTo>
                                <a:pt x="1014871" y="746908"/>
                              </a:lnTo>
                              <a:lnTo>
                                <a:pt x="1017095" y="743097"/>
                              </a:lnTo>
                              <a:lnTo>
                                <a:pt x="1019001" y="738651"/>
                              </a:lnTo>
                              <a:lnTo>
                                <a:pt x="1020589" y="734523"/>
                              </a:lnTo>
                              <a:lnTo>
                                <a:pt x="1023130" y="725631"/>
                              </a:lnTo>
                              <a:lnTo>
                                <a:pt x="1024718" y="717057"/>
                              </a:lnTo>
                              <a:lnTo>
                                <a:pt x="1025989" y="709753"/>
                              </a:lnTo>
                              <a:lnTo>
                                <a:pt x="1026942" y="701814"/>
                              </a:lnTo>
                              <a:lnTo>
                                <a:pt x="1027895" y="693875"/>
                              </a:lnTo>
                              <a:lnTo>
                                <a:pt x="1028213" y="685618"/>
                              </a:lnTo>
                              <a:lnTo>
                                <a:pt x="1027895" y="677362"/>
                              </a:lnTo>
                              <a:lnTo>
                                <a:pt x="1027577" y="673233"/>
                              </a:lnTo>
                              <a:lnTo>
                                <a:pt x="1026942" y="669105"/>
                              </a:lnTo>
                              <a:lnTo>
                                <a:pt x="1025989" y="665294"/>
                              </a:lnTo>
                              <a:lnTo>
                                <a:pt x="1025036" y="661484"/>
                              </a:lnTo>
                              <a:lnTo>
                                <a:pt x="1023766" y="657673"/>
                              </a:lnTo>
                              <a:lnTo>
                                <a:pt x="1022177" y="654180"/>
                              </a:lnTo>
                              <a:lnTo>
                                <a:pt x="1019001" y="647511"/>
                              </a:lnTo>
                              <a:lnTo>
                                <a:pt x="1015824" y="642747"/>
                              </a:lnTo>
                              <a:lnTo>
                                <a:pt x="1014871" y="640207"/>
                              </a:lnTo>
                              <a:lnTo>
                                <a:pt x="1013919" y="637349"/>
                              </a:lnTo>
                              <a:lnTo>
                                <a:pt x="1012966" y="633856"/>
                              </a:lnTo>
                              <a:lnTo>
                                <a:pt x="1012330" y="629410"/>
                              </a:lnTo>
                              <a:lnTo>
                                <a:pt x="1012013" y="626234"/>
                              </a:lnTo>
                              <a:lnTo>
                                <a:pt x="1012013" y="622106"/>
                              </a:lnTo>
                              <a:lnTo>
                                <a:pt x="1012330" y="612261"/>
                              </a:lnTo>
                              <a:lnTo>
                                <a:pt x="1012966" y="601147"/>
                              </a:lnTo>
                              <a:lnTo>
                                <a:pt x="1013919" y="588762"/>
                              </a:lnTo>
                              <a:lnTo>
                                <a:pt x="1016460" y="566215"/>
                              </a:lnTo>
                              <a:lnTo>
                                <a:pt x="1017095" y="557323"/>
                              </a:lnTo>
                              <a:lnTo>
                                <a:pt x="1017413" y="551607"/>
                              </a:lnTo>
                              <a:lnTo>
                                <a:pt x="1017730" y="534141"/>
                              </a:lnTo>
                              <a:lnTo>
                                <a:pt x="1017413" y="527472"/>
                              </a:lnTo>
                              <a:lnTo>
                                <a:pt x="1016777" y="521756"/>
                              </a:lnTo>
                              <a:lnTo>
                                <a:pt x="1015824" y="516040"/>
                              </a:lnTo>
                              <a:lnTo>
                                <a:pt x="1014236" y="509371"/>
                              </a:lnTo>
                              <a:lnTo>
                                <a:pt x="1010424" y="492222"/>
                              </a:lnTo>
                              <a:lnTo>
                                <a:pt x="1008836" y="488412"/>
                              </a:lnTo>
                              <a:lnTo>
                                <a:pt x="1006930" y="483966"/>
                              </a:lnTo>
                              <a:lnTo>
                                <a:pt x="1004707" y="478567"/>
                              </a:lnTo>
                              <a:lnTo>
                                <a:pt x="1001530" y="473169"/>
                              </a:lnTo>
                              <a:lnTo>
                                <a:pt x="997401" y="467770"/>
                              </a:lnTo>
                              <a:lnTo>
                                <a:pt x="995495" y="465547"/>
                              </a:lnTo>
                              <a:lnTo>
                                <a:pt x="993272" y="463324"/>
                              </a:lnTo>
                              <a:lnTo>
                                <a:pt x="991048" y="460784"/>
                              </a:lnTo>
                              <a:lnTo>
                                <a:pt x="988825" y="459196"/>
                              </a:lnTo>
                              <a:lnTo>
                                <a:pt x="962143" y="454750"/>
                              </a:lnTo>
                              <a:lnTo>
                                <a:pt x="945943" y="439825"/>
                              </a:lnTo>
                              <a:lnTo>
                                <a:pt x="939908" y="436331"/>
                              </a:lnTo>
                              <a:lnTo>
                                <a:pt x="933555" y="433156"/>
                              </a:lnTo>
                              <a:lnTo>
                                <a:pt x="927202" y="430298"/>
                              </a:lnTo>
                              <a:lnTo>
                                <a:pt x="921167" y="427757"/>
                              </a:lnTo>
                              <a:lnTo>
                                <a:pt x="915131" y="425534"/>
                              </a:lnTo>
                              <a:lnTo>
                                <a:pt x="908778" y="423629"/>
                              </a:lnTo>
                              <a:lnTo>
                                <a:pt x="902426" y="422041"/>
                              </a:lnTo>
                              <a:lnTo>
                                <a:pt x="896390" y="421088"/>
                              </a:lnTo>
                              <a:lnTo>
                                <a:pt x="890038" y="420136"/>
                              </a:lnTo>
                              <a:lnTo>
                                <a:pt x="884002" y="419501"/>
                              </a:lnTo>
                              <a:lnTo>
                                <a:pt x="878285" y="419183"/>
                              </a:lnTo>
                              <a:lnTo>
                                <a:pt x="871932" y="418865"/>
                              </a:lnTo>
                              <a:close/>
                              <a:moveTo>
                                <a:pt x="1477962" y="0"/>
                              </a:moveTo>
                              <a:lnTo>
                                <a:pt x="1622425" y="0"/>
                              </a:lnTo>
                              <a:lnTo>
                                <a:pt x="1622425" y="366713"/>
                              </a:lnTo>
                              <a:lnTo>
                                <a:pt x="1477962" y="366713"/>
                              </a:lnTo>
                              <a:lnTo>
                                <a:pt x="1477962" y="0"/>
                              </a:lnTo>
                              <a:close/>
                              <a:moveTo>
                                <a:pt x="326855" y="0"/>
                              </a:moveTo>
                              <a:lnTo>
                                <a:pt x="1403350" y="0"/>
                              </a:lnTo>
                              <a:lnTo>
                                <a:pt x="1403350" y="1601788"/>
                              </a:lnTo>
                              <a:lnTo>
                                <a:pt x="326855" y="1601788"/>
                              </a:lnTo>
                              <a:lnTo>
                                <a:pt x="326855" y="0"/>
                              </a:lnTo>
                              <a:close/>
                              <a:moveTo>
                                <a:pt x="90211" y="0"/>
                              </a:moveTo>
                              <a:lnTo>
                                <a:pt x="94975" y="0"/>
                              </a:lnTo>
                              <a:lnTo>
                                <a:pt x="212503" y="0"/>
                              </a:lnTo>
                              <a:lnTo>
                                <a:pt x="212503" y="1601788"/>
                              </a:lnTo>
                              <a:lnTo>
                                <a:pt x="94975" y="1601788"/>
                              </a:lnTo>
                              <a:lnTo>
                                <a:pt x="90211" y="1601788"/>
                              </a:lnTo>
                              <a:lnTo>
                                <a:pt x="85446" y="1601471"/>
                              </a:lnTo>
                              <a:lnTo>
                                <a:pt x="80681" y="1600835"/>
                              </a:lnTo>
                              <a:lnTo>
                                <a:pt x="75917" y="1599883"/>
                              </a:lnTo>
                              <a:lnTo>
                                <a:pt x="71470" y="1598930"/>
                              </a:lnTo>
                              <a:lnTo>
                                <a:pt x="67023" y="1597660"/>
                              </a:lnTo>
                              <a:lnTo>
                                <a:pt x="62258" y="1596072"/>
                              </a:lnTo>
                              <a:lnTo>
                                <a:pt x="58129" y="1594484"/>
                              </a:lnTo>
                              <a:lnTo>
                                <a:pt x="53999" y="1592261"/>
                              </a:lnTo>
                              <a:lnTo>
                                <a:pt x="49870" y="1590356"/>
                              </a:lnTo>
                              <a:lnTo>
                                <a:pt x="45740" y="1587815"/>
                              </a:lnTo>
                              <a:lnTo>
                                <a:pt x="41929" y="1585592"/>
                              </a:lnTo>
                              <a:lnTo>
                                <a:pt x="38117" y="1583052"/>
                              </a:lnTo>
                              <a:lnTo>
                                <a:pt x="34623" y="1580194"/>
                              </a:lnTo>
                              <a:lnTo>
                                <a:pt x="31446" y="1577336"/>
                              </a:lnTo>
                              <a:lnTo>
                                <a:pt x="27635" y="1573843"/>
                              </a:lnTo>
                              <a:lnTo>
                                <a:pt x="24776" y="1570667"/>
                              </a:lnTo>
                              <a:lnTo>
                                <a:pt x="21917" y="1567174"/>
                              </a:lnTo>
                              <a:lnTo>
                                <a:pt x="19058" y="1563681"/>
                              </a:lnTo>
                              <a:lnTo>
                                <a:pt x="16517" y="1559870"/>
                              </a:lnTo>
                              <a:lnTo>
                                <a:pt x="13976" y="1556059"/>
                              </a:lnTo>
                              <a:lnTo>
                                <a:pt x="11435" y="1551931"/>
                              </a:lnTo>
                              <a:lnTo>
                                <a:pt x="9211" y="1548120"/>
                              </a:lnTo>
                              <a:lnTo>
                                <a:pt x="7306" y="1543992"/>
                              </a:lnTo>
                              <a:lnTo>
                                <a:pt x="5717" y="1539228"/>
                              </a:lnTo>
                              <a:lnTo>
                                <a:pt x="4447" y="1535100"/>
                              </a:lnTo>
                              <a:lnTo>
                                <a:pt x="3176" y="1530654"/>
                              </a:lnTo>
                              <a:lnTo>
                                <a:pt x="1906" y="1525891"/>
                              </a:lnTo>
                              <a:lnTo>
                                <a:pt x="1270" y="1521127"/>
                              </a:lnTo>
                              <a:lnTo>
                                <a:pt x="635" y="1516364"/>
                              </a:lnTo>
                              <a:lnTo>
                                <a:pt x="317" y="1511600"/>
                              </a:lnTo>
                              <a:lnTo>
                                <a:pt x="0" y="1506837"/>
                              </a:lnTo>
                              <a:lnTo>
                                <a:pt x="0" y="94951"/>
                              </a:lnTo>
                              <a:lnTo>
                                <a:pt x="317" y="90188"/>
                              </a:lnTo>
                              <a:lnTo>
                                <a:pt x="635" y="85424"/>
                              </a:lnTo>
                              <a:lnTo>
                                <a:pt x="1270" y="80661"/>
                              </a:lnTo>
                              <a:lnTo>
                                <a:pt x="1906" y="75580"/>
                              </a:lnTo>
                              <a:lnTo>
                                <a:pt x="3176" y="71134"/>
                              </a:lnTo>
                              <a:lnTo>
                                <a:pt x="4447" y="66688"/>
                              </a:lnTo>
                              <a:lnTo>
                                <a:pt x="5717" y="62560"/>
                              </a:lnTo>
                              <a:lnTo>
                                <a:pt x="7306" y="57796"/>
                              </a:lnTo>
                              <a:lnTo>
                                <a:pt x="9211" y="53668"/>
                              </a:lnTo>
                              <a:lnTo>
                                <a:pt x="11435" y="49857"/>
                              </a:lnTo>
                              <a:lnTo>
                                <a:pt x="13976" y="45729"/>
                              </a:lnTo>
                              <a:lnTo>
                                <a:pt x="16517" y="41601"/>
                              </a:lnTo>
                              <a:lnTo>
                                <a:pt x="19058" y="38107"/>
                              </a:lnTo>
                              <a:lnTo>
                                <a:pt x="21917" y="34614"/>
                              </a:lnTo>
                              <a:lnTo>
                                <a:pt x="24776" y="31121"/>
                              </a:lnTo>
                              <a:lnTo>
                                <a:pt x="27635" y="27945"/>
                              </a:lnTo>
                              <a:lnTo>
                                <a:pt x="31446" y="24452"/>
                              </a:lnTo>
                              <a:lnTo>
                                <a:pt x="34623" y="21594"/>
                              </a:lnTo>
                              <a:lnTo>
                                <a:pt x="38117" y="18736"/>
                              </a:lnTo>
                              <a:lnTo>
                                <a:pt x="41929" y="16195"/>
                              </a:lnTo>
                              <a:lnTo>
                                <a:pt x="45740" y="13655"/>
                              </a:lnTo>
                              <a:lnTo>
                                <a:pt x="49870" y="11432"/>
                              </a:lnTo>
                              <a:lnTo>
                                <a:pt x="53999" y="9527"/>
                              </a:lnTo>
                              <a:lnTo>
                                <a:pt x="58129" y="7304"/>
                              </a:lnTo>
                              <a:lnTo>
                                <a:pt x="62258" y="5716"/>
                              </a:lnTo>
                              <a:lnTo>
                                <a:pt x="67023" y="4128"/>
                              </a:lnTo>
                              <a:lnTo>
                                <a:pt x="71470" y="2858"/>
                              </a:lnTo>
                              <a:lnTo>
                                <a:pt x="75917" y="1905"/>
                              </a:lnTo>
                              <a:lnTo>
                                <a:pt x="80681" y="952"/>
                              </a:lnTo>
                              <a:lnTo>
                                <a:pt x="85446" y="317"/>
                              </a:lnTo>
                              <a:lnTo>
                                <a:pt x="9021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通讯录" o:spid="_x0000_s1026" o:spt="100" style="position:absolute;left:0pt;margin-left:125.45pt;margin-top:530.75pt;height:29.5pt;width:29.5pt;z-index:251634688;v-text-anchor:middle;mso-width-relative:page;mso-height-relative:page;" fillcolor="#246172 [1605]" filled="t" stroked="f" coordsize="1622425,1601788" o:gfxdata="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" path="m1477962,927100l1622425,927100,1622425,1293813,1477962,1293813,1477962,927100xm1477962,463550l1622425,463550,1622425,830263,1477962,830263,1477962,463550xm871932,418865l866214,419183,859861,419183,848426,420453,837309,422359,826509,424582,815709,427440,805862,430298,796650,433473,787439,436649,771874,443000,766792,444906,762027,446811,757262,449034,752498,451257,748051,454115,743921,456655,739792,459831,735345,463324,731533,466817,728039,470628,724545,474757,721051,479202,718192,483966,715333,488729,712792,493810,710251,499526,708028,504925,706122,510959,704216,517310,702628,523979,701357,530648,700404,537952,699769,545256,699451,553512,699451,561451,699451,570025,700087,578600,700722,587809,701992,597018,703263,607180,705169,617025,707392,627504,708028,630998,708028,634173,707710,637666,707392,640524,706757,643065,705804,645605,703263,650051,701039,654815,699134,658626,698498,660531,697863,662436,697545,664342,697545,666247,699134,688794,700404,702132,701039,709436,702310,716104,703581,723408,705487,729760,707075,736111,709298,742145,711839,747226,714698,751989,716286,753894,718192,755800,719780,757705,722322,759293,725816,760563,731533,762151,736933,763104,738839,763421,739792,763104,745827,831062,747098,833603,748368,835826,749639,838049,751227,839954,754404,843765,757898,847576,761074,851386,762662,853609,763933,855832,765204,858373,766474,861548,767427,865042,768380,868852,751545,872663,744874,887271,740745,895528,736298,904102,731533,912358,726451,919980,723910,923156,721051,926014,718510,928555,715969,930778,680393,940622,648628,953960,615911,967932,551747,995243,544123,998101,537135,1000641,522524,1006040,507912,1011121,500924,1013979,493936,1016837,487583,1020648,481548,1024141,475512,1027952,470430,1032398,467889,1034938,465665,1037796,463442,1040337,461218,1043195,459313,1046370,457407,1049546,456136,1052722,454548,1056850,454230,1082573,453595,1116234,452960,1151484,452642,1167997,452960,1182605,1276928,1182605,1277245,1167997,1276928,1151484,1276292,1116234,1275339,1082573,1275022,1056850,1273751,1052722,1272163,1049546,1270257,1046370,1268669,1043195,1266445,1040337,1264222,1037796,1261998,1034938,1259775,1032398,1254057,1027952,1248340,1024141,1242304,1020648,1235634,1016837,1228963,1013979,1221658,1011121,1207681,1006040,1192752,1000641,1185446,998101,1178458,995243,1113659,967932,1080941,953960,1049177,940622,1013601,930778,1011060,928555,1008519,926014,1005977,923156,1003436,919980,998036,912358,993589,904102,989142,895528,985013,887271,978025,872663,955790,869487,956107,865359,956743,861231,957696,857738,958649,854562,960237,852021,961507,849481,965319,845035,968813,840272,972307,835826,973895,833603,975484,830745,977072,827887,978025,824393,978978,821218,979613,818042,980566,811373,981201,804069,981837,797083,982154,789779,983107,783110,983742,779935,984695,776759,985966,773266,987236,770408,988507,768502,989778,766915,991366,765327,992636,764056,996131,761834,999942,759928,1003436,758023,1006930,755800,1010107,753259,1011695,751989,1012966,750401,1014871,746908,1017095,743097,1019001,738651,1020589,734523,1023130,725631,1024718,717057,1025989,709753,1026942,701814,1027895,693875,1028213,685618,1027895,677362,1027577,673233,1026942,669105,1025989,665294,1025036,661484,1023766,657673,1022177,654180,1019001,647511,1015824,642747,1014871,640207,1013919,637349,1012966,633856,1012330,629410,1012013,626234,1012013,622106,1012330,612261,1012966,601147,1013919,588762,1016460,566215,1017095,557323,1017413,551607,1017730,534141,1017413,527472,1016777,521756,1015824,516040,1014236,509371,1010424,492222,1008836,488412,1006930,483966,1004707,478567,1001530,473169,997401,467770,995495,465547,993272,463324,991048,460784,988825,459196,962143,454750,945943,439825,939908,436331,933555,433156,927202,430298,921167,427757,915131,425534,908778,423629,902426,422041,896390,421088,890038,420136,884002,419501,878285,419183,871932,418865xm1477962,0l1622425,0,1622425,366713,1477962,366713,1477962,0xm326855,0l1403350,0,1403350,1601788,326855,1601788,326855,0xm90211,0l94975,0,212503,0,212503,1601788,94975,1601788,90211,1601788,85446,1601471,80681,1600835,75917,1599883,71470,1598930,67023,1597660,62258,1596072,58129,1594484,53999,1592261,49870,1590356,45740,1587815,41929,1585592,38117,1583052,34623,1580194,31446,1577336,27635,1573843,24776,1570667,21917,1567174,19058,1563681,16517,1559870,13976,1556059,11435,1551931,9211,1548120,7306,1543992,5717,1539228,4447,1535100,3176,1530654,1906,1525891,1270,1521127,635,1516364,317,1511600,0,1506837,0,94951,317,90188,635,85424,1270,80661,1906,75580,3176,71134,4447,66688,5717,62560,7306,57796,9211,53668,11435,49857,13976,45729,16517,41601,19058,38107,21917,34614,24776,31121,27635,27945,31446,24452,34623,21594,38117,18736,41929,16195,45740,13655,49870,11432,53999,9527,58129,7304,62258,5716,67023,4128,71470,2858,75917,1905,80681,952,85446,317,90211,0x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3233420</wp:posOffset>
                </wp:positionH>
                <wp:positionV relativeFrom="paragraph">
                  <wp:posOffset>6719570</wp:posOffset>
                </wp:positionV>
                <wp:extent cx="496570" cy="417195"/>
                <wp:effectExtent l="1905" t="0" r="6350" b="6985"/>
                <wp:wrapNone/>
                <wp:docPr id="212" name="心形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570" cy="417195"/>
                        </a:xfrm>
                        <a:prstGeom prst="hear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心形" o:spid="_x0000_s1026" style="position:absolute;left:0pt;margin-left:254.6pt;margin-top:529.1pt;height:32.85pt;width:39.1pt;z-index:251635712;v-text-anchor:middle;mso-width-relative:page;mso-height-relative:page;" fillcolor="#246172 [1605]" filled="t" stroked="f" coordsize="496570,417195" o:gfxdata="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p+pLKNoAAAAN&#10;AQAADwAAAAAAAAABACAAAAAiAAAAZHJzL2Rvd25yZXYueG1sUEsBAhQAFAAAAAgAh07iQJ4P60/h&#10;AQAAmgMAAA4AAAAAAAAAAQAgAAAAKQEAAGRycy9lMm9Eb2MueG1sUEsFBgAAAAAGAAYAWQEAAHwF&#10;AAAAAA==&#10;" path="m248285,104298c351737,-139065,755200,104298,248285,417195c-258630,104298,144832,-139065,248285,104298xe">
                <v:path textboxrect="0,0,496570,417195" o:connectlocs="248285,104298;248285,417195" o:connectangles="247,82"/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4974590</wp:posOffset>
                </wp:positionH>
                <wp:positionV relativeFrom="paragraph">
                  <wp:posOffset>6724015</wp:posOffset>
                </wp:positionV>
                <wp:extent cx="406400" cy="406400"/>
                <wp:effectExtent l="0" t="0" r="3175" b="3175"/>
                <wp:wrapNone/>
                <wp:docPr id="96" name="公文包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406400"/>
                        </a:xfrm>
                        <a:custGeom>
                          <a:avLst/>
                          <a:gdLst>
                            <a:gd name="connsiteX0" fmla="*/ 3261356 w 3261356"/>
                            <a:gd name="connsiteY0" fmla="*/ 1385789 h 2766950"/>
                            <a:gd name="connsiteX1" fmla="*/ 3261356 w 3261356"/>
                            <a:gd name="connsiteY1" fmla="*/ 2634211 h 2766950"/>
                            <a:gd name="connsiteX2" fmla="*/ 3259675 w 3261356"/>
                            <a:gd name="connsiteY2" fmla="*/ 2649333 h 2766950"/>
                            <a:gd name="connsiteX3" fmla="*/ 3256313 w 3261356"/>
                            <a:gd name="connsiteY3" fmla="*/ 2662775 h 2766950"/>
                            <a:gd name="connsiteX4" fmla="*/ 3252951 w 3261356"/>
                            <a:gd name="connsiteY4" fmla="*/ 2674537 h 2766950"/>
                            <a:gd name="connsiteX5" fmla="*/ 3244545 w 3261356"/>
                            <a:gd name="connsiteY5" fmla="*/ 2686298 h 2766950"/>
                            <a:gd name="connsiteX6" fmla="*/ 3237821 w 3261356"/>
                            <a:gd name="connsiteY6" fmla="*/ 2698060 h 2766950"/>
                            <a:gd name="connsiteX7" fmla="*/ 3229415 w 3261356"/>
                            <a:gd name="connsiteY7" fmla="*/ 2709822 h 2766950"/>
                            <a:gd name="connsiteX8" fmla="*/ 3217647 w 3261356"/>
                            <a:gd name="connsiteY8" fmla="*/ 2719903 h 2766950"/>
                            <a:gd name="connsiteX9" fmla="*/ 3202517 w 3261356"/>
                            <a:gd name="connsiteY9" fmla="*/ 2729985 h 2766950"/>
                            <a:gd name="connsiteX10" fmla="*/ 3175619 w 3261356"/>
                            <a:gd name="connsiteY10" fmla="*/ 2746787 h 2766950"/>
                            <a:gd name="connsiteX11" fmla="*/ 3141997 w 3261356"/>
                            <a:gd name="connsiteY11" fmla="*/ 2758549 h 2766950"/>
                            <a:gd name="connsiteX12" fmla="*/ 3105013 w 3261356"/>
                            <a:gd name="connsiteY12" fmla="*/ 2765270 h 2766950"/>
                            <a:gd name="connsiteX13" fmla="*/ 3066347 w 3261356"/>
                            <a:gd name="connsiteY13" fmla="*/ 2766950 h 2766950"/>
                            <a:gd name="connsiteX14" fmla="*/ 196690 w 3261356"/>
                            <a:gd name="connsiteY14" fmla="*/ 2766950 h 2766950"/>
                            <a:gd name="connsiteX15" fmla="*/ 158024 w 3261356"/>
                            <a:gd name="connsiteY15" fmla="*/ 2765270 h 2766950"/>
                            <a:gd name="connsiteX16" fmla="*/ 121040 w 3261356"/>
                            <a:gd name="connsiteY16" fmla="*/ 2758549 h 2766950"/>
                            <a:gd name="connsiteX17" fmla="*/ 87418 w 3261356"/>
                            <a:gd name="connsiteY17" fmla="*/ 2746787 h 2766950"/>
                            <a:gd name="connsiteX18" fmla="*/ 57158 w 3261356"/>
                            <a:gd name="connsiteY18" fmla="*/ 2729985 h 2766950"/>
                            <a:gd name="connsiteX19" fmla="*/ 47071 w 3261356"/>
                            <a:gd name="connsiteY19" fmla="*/ 2719903 h 2766950"/>
                            <a:gd name="connsiteX20" fmla="*/ 35303 w 3261356"/>
                            <a:gd name="connsiteY20" fmla="*/ 2709822 h 2766950"/>
                            <a:gd name="connsiteX21" fmla="*/ 25217 w 3261356"/>
                            <a:gd name="connsiteY21" fmla="*/ 2698060 h 2766950"/>
                            <a:gd name="connsiteX22" fmla="*/ 16811 w 3261356"/>
                            <a:gd name="connsiteY22" fmla="*/ 2686298 h 2766950"/>
                            <a:gd name="connsiteX23" fmla="*/ 8405 w 3261356"/>
                            <a:gd name="connsiteY23" fmla="*/ 2674537 h 2766950"/>
                            <a:gd name="connsiteX24" fmla="*/ 5043 w 3261356"/>
                            <a:gd name="connsiteY24" fmla="*/ 2662775 h 2766950"/>
                            <a:gd name="connsiteX25" fmla="*/ 1681 w 3261356"/>
                            <a:gd name="connsiteY25" fmla="*/ 2649333 h 2766950"/>
                            <a:gd name="connsiteX26" fmla="*/ 0 w 3261356"/>
                            <a:gd name="connsiteY26" fmla="*/ 2634211 h 2766950"/>
                            <a:gd name="connsiteX27" fmla="*/ 0 w 3261356"/>
                            <a:gd name="connsiteY27" fmla="*/ 1389150 h 2766950"/>
                            <a:gd name="connsiteX28" fmla="*/ 196690 w 3261356"/>
                            <a:gd name="connsiteY28" fmla="*/ 1441237 h 2766950"/>
                            <a:gd name="connsiteX29" fmla="*/ 406829 w 3261356"/>
                            <a:gd name="connsiteY29" fmla="*/ 1495005 h 2766950"/>
                            <a:gd name="connsiteX30" fmla="*/ 660677 w 3261356"/>
                            <a:gd name="connsiteY30" fmla="*/ 1555494 h 2766950"/>
                            <a:gd name="connsiteX31" fmla="*/ 795165 w 3261356"/>
                            <a:gd name="connsiteY31" fmla="*/ 1589099 h 2766950"/>
                            <a:gd name="connsiteX32" fmla="*/ 933017 w 3261356"/>
                            <a:gd name="connsiteY32" fmla="*/ 1619343 h 2766950"/>
                            <a:gd name="connsiteX33" fmla="*/ 1067506 w 3261356"/>
                            <a:gd name="connsiteY33" fmla="*/ 1646227 h 2766950"/>
                            <a:gd name="connsiteX34" fmla="*/ 1200314 w 3261356"/>
                            <a:gd name="connsiteY34" fmla="*/ 1671431 h 2766950"/>
                            <a:gd name="connsiteX35" fmla="*/ 1326397 w 3261356"/>
                            <a:gd name="connsiteY35" fmla="*/ 1693274 h 2766950"/>
                            <a:gd name="connsiteX36" fmla="*/ 1442394 w 3261356"/>
                            <a:gd name="connsiteY36" fmla="*/ 1708396 h 2766950"/>
                            <a:gd name="connsiteX37" fmla="*/ 1544942 w 3261356"/>
                            <a:gd name="connsiteY37" fmla="*/ 1720158 h 2766950"/>
                            <a:gd name="connsiteX38" fmla="*/ 1588650 w 3261356"/>
                            <a:gd name="connsiteY38" fmla="*/ 1723518 h 2766950"/>
                            <a:gd name="connsiteX39" fmla="*/ 1630678 w 3261356"/>
                            <a:gd name="connsiteY39" fmla="*/ 1725199 h 2766950"/>
                            <a:gd name="connsiteX40" fmla="*/ 1672706 w 3261356"/>
                            <a:gd name="connsiteY40" fmla="*/ 1723518 h 2766950"/>
                            <a:gd name="connsiteX41" fmla="*/ 1719777 w 3261356"/>
                            <a:gd name="connsiteY41" fmla="*/ 1720158 h 2766950"/>
                            <a:gd name="connsiteX42" fmla="*/ 1820644 w 3261356"/>
                            <a:gd name="connsiteY42" fmla="*/ 1708396 h 2766950"/>
                            <a:gd name="connsiteX43" fmla="*/ 1934959 w 3261356"/>
                            <a:gd name="connsiteY43" fmla="*/ 1693274 h 2766950"/>
                            <a:gd name="connsiteX44" fmla="*/ 2061043 w 3261356"/>
                            <a:gd name="connsiteY44" fmla="*/ 1671431 h 2766950"/>
                            <a:gd name="connsiteX45" fmla="*/ 2193850 w 3261356"/>
                            <a:gd name="connsiteY45" fmla="*/ 1646227 h 2766950"/>
                            <a:gd name="connsiteX46" fmla="*/ 2330020 w 3261356"/>
                            <a:gd name="connsiteY46" fmla="*/ 1615983 h 2766950"/>
                            <a:gd name="connsiteX47" fmla="*/ 2466190 w 3261356"/>
                            <a:gd name="connsiteY47" fmla="*/ 1585738 h 2766950"/>
                            <a:gd name="connsiteX48" fmla="*/ 2602360 w 3261356"/>
                            <a:gd name="connsiteY48" fmla="*/ 1553814 h 2766950"/>
                            <a:gd name="connsiteX49" fmla="*/ 2854527 w 3261356"/>
                            <a:gd name="connsiteY49" fmla="*/ 1493325 h 2766950"/>
                            <a:gd name="connsiteX50" fmla="*/ 3066347 w 3261356"/>
                            <a:gd name="connsiteY50" fmla="*/ 1437877 h 2766950"/>
                            <a:gd name="connsiteX51" fmla="*/ 1508607 w 3261356"/>
                            <a:gd name="connsiteY51" fmla="*/ 1206475 h 2766950"/>
                            <a:gd name="connsiteX52" fmla="*/ 1417230 w 3261356"/>
                            <a:gd name="connsiteY52" fmla="*/ 1297852 h 2766950"/>
                            <a:gd name="connsiteX53" fmla="*/ 1417230 w 3261356"/>
                            <a:gd name="connsiteY53" fmla="*/ 1314415 h 2766950"/>
                            <a:gd name="connsiteX54" fmla="*/ 1508607 w 3261356"/>
                            <a:gd name="connsiteY54" fmla="*/ 1405791 h 2766950"/>
                            <a:gd name="connsiteX55" fmla="*/ 1752750 w 3261356"/>
                            <a:gd name="connsiteY55" fmla="*/ 1405791 h 2766950"/>
                            <a:gd name="connsiteX56" fmla="*/ 1844126 w 3261356"/>
                            <a:gd name="connsiteY56" fmla="*/ 1314415 h 2766950"/>
                            <a:gd name="connsiteX57" fmla="*/ 1844126 w 3261356"/>
                            <a:gd name="connsiteY57" fmla="*/ 1297852 h 2766950"/>
                            <a:gd name="connsiteX58" fmla="*/ 1752750 w 3261356"/>
                            <a:gd name="connsiteY58" fmla="*/ 1206475 h 2766950"/>
                            <a:gd name="connsiteX59" fmla="*/ 1630678 w 3261356"/>
                            <a:gd name="connsiteY59" fmla="*/ 174304 h 2766950"/>
                            <a:gd name="connsiteX60" fmla="*/ 1114624 w 3261356"/>
                            <a:gd name="connsiteY60" fmla="*/ 469036 h 2766950"/>
                            <a:gd name="connsiteX61" fmla="*/ 1111230 w 3261356"/>
                            <a:gd name="connsiteY61" fmla="*/ 492633 h 2766950"/>
                            <a:gd name="connsiteX62" fmla="*/ 2150126 w 3261356"/>
                            <a:gd name="connsiteY62" fmla="*/ 492633 h 2766950"/>
                            <a:gd name="connsiteX63" fmla="*/ 2146731 w 3261356"/>
                            <a:gd name="connsiteY63" fmla="*/ 469036 h 2766950"/>
                            <a:gd name="connsiteX64" fmla="*/ 1630678 w 3261356"/>
                            <a:gd name="connsiteY64" fmla="*/ 174304 h 2766950"/>
                            <a:gd name="connsiteX65" fmla="*/ 1630678 w 3261356"/>
                            <a:gd name="connsiteY65" fmla="*/ 0 h 2766950"/>
                            <a:gd name="connsiteX66" fmla="*/ 2269992 w 3261356"/>
                            <a:gd name="connsiteY66" fmla="*/ 488510 h 2766950"/>
                            <a:gd name="connsiteX67" fmla="*/ 2270238 w 3261356"/>
                            <a:gd name="connsiteY67" fmla="*/ 492633 h 2766950"/>
                            <a:gd name="connsiteX68" fmla="*/ 3066347 w 3261356"/>
                            <a:gd name="connsiteY68" fmla="*/ 492633 h 2766950"/>
                            <a:gd name="connsiteX69" fmla="*/ 3105012 w 3261356"/>
                            <a:gd name="connsiteY69" fmla="*/ 494313 h 2766950"/>
                            <a:gd name="connsiteX70" fmla="*/ 3141998 w 3261356"/>
                            <a:gd name="connsiteY70" fmla="*/ 501035 h 2766950"/>
                            <a:gd name="connsiteX71" fmla="*/ 3175621 w 3261356"/>
                            <a:gd name="connsiteY71" fmla="*/ 512796 h 2766950"/>
                            <a:gd name="connsiteX72" fmla="*/ 3202518 w 3261356"/>
                            <a:gd name="connsiteY72" fmla="*/ 529599 h 2766950"/>
                            <a:gd name="connsiteX73" fmla="*/ 3217649 w 3261356"/>
                            <a:gd name="connsiteY73" fmla="*/ 539681 h 2766950"/>
                            <a:gd name="connsiteX74" fmla="*/ 3229416 w 3261356"/>
                            <a:gd name="connsiteY74" fmla="*/ 549763 h 2766950"/>
                            <a:gd name="connsiteX75" fmla="*/ 3237821 w 3261356"/>
                            <a:gd name="connsiteY75" fmla="*/ 561524 h 2766950"/>
                            <a:gd name="connsiteX76" fmla="*/ 3244546 w 3261356"/>
                            <a:gd name="connsiteY76" fmla="*/ 573285 h 2766950"/>
                            <a:gd name="connsiteX77" fmla="*/ 3252951 w 3261356"/>
                            <a:gd name="connsiteY77" fmla="*/ 585046 h 2766950"/>
                            <a:gd name="connsiteX78" fmla="*/ 3256314 w 3261356"/>
                            <a:gd name="connsiteY78" fmla="*/ 596807 h 2766950"/>
                            <a:gd name="connsiteX79" fmla="*/ 3259676 w 3261356"/>
                            <a:gd name="connsiteY79" fmla="*/ 610251 h 2766950"/>
                            <a:gd name="connsiteX80" fmla="*/ 3261356 w 3261356"/>
                            <a:gd name="connsiteY80" fmla="*/ 625372 h 2766950"/>
                            <a:gd name="connsiteX81" fmla="*/ 3261356 w 3261356"/>
                            <a:gd name="connsiteY81" fmla="*/ 1326877 h 2766950"/>
                            <a:gd name="connsiteX82" fmla="*/ 3261353 w 3261356"/>
                            <a:gd name="connsiteY82" fmla="*/ 1326877 h 2766950"/>
                            <a:gd name="connsiteX83" fmla="*/ 3261350 w 3261356"/>
                            <a:gd name="connsiteY83" fmla="*/ 1326880 h 2766950"/>
                            <a:gd name="connsiteX84" fmla="*/ 3066350 w 3261356"/>
                            <a:gd name="connsiteY84" fmla="*/ 1378964 h 2766950"/>
                            <a:gd name="connsiteX85" fmla="*/ 2854531 w 3261356"/>
                            <a:gd name="connsiteY85" fmla="*/ 1434413 h 2766950"/>
                            <a:gd name="connsiteX86" fmla="*/ 2602365 w 3261356"/>
                            <a:gd name="connsiteY86" fmla="*/ 1494902 h 2766950"/>
                            <a:gd name="connsiteX87" fmla="*/ 2466193 w 3261356"/>
                            <a:gd name="connsiteY87" fmla="*/ 1526826 h 2766950"/>
                            <a:gd name="connsiteX88" fmla="*/ 2330026 w 3261356"/>
                            <a:gd name="connsiteY88" fmla="*/ 1557071 h 2766950"/>
                            <a:gd name="connsiteX89" fmla="*/ 2193854 w 3261356"/>
                            <a:gd name="connsiteY89" fmla="*/ 1587315 h 2766950"/>
                            <a:gd name="connsiteX90" fmla="*/ 2061046 w 3261356"/>
                            <a:gd name="connsiteY90" fmla="*/ 1612517 h 2766950"/>
                            <a:gd name="connsiteX91" fmla="*/ 1934963 w 3261356"/>
                            <a:gd name="connsiteY91" fmla="*/ 1634360 h 2766950"/>
                            <a:gd name="connsiteX92" fmla="*/ 1820647 w 3261356"/>
                            <a:gd name="connsiteY92" fmla="*/ 1649484 h 2766950"/>
                            <a:gd name="connsiteX93" fmla="*/ 1719781 w 3261356"/>
                            <a:gd name="connsiteY93" fmla="*/ 1661245 h 2766950"/>
                            <a:gd name="connsiteX94" fmla="*/ 1672711 w 3261356"/>
                            <a:gd name="connsiteY94" fmla="*/ 1664604 h 2766950"/>
                            <a:gd name="connsiteX95" fmla="*/ 1630683 w 3261356"/>
                            <a:gd name="connsiteY95" fmla="*/ 1666287 h 2766950"/>
                            <a:gd name="connsiteX96" fmla="*/ 1588655 w 3261356"/>
                            <a:gd name="connsiteY96" fmla="*/ 1664604 h 2766950"/>
                            <a:gd name="connsiteX97" fmla="*/ 1544944 w 3261356"/>
                            <a:gd name="connsiteY97" fmla="*/ 1661245 h 2766950"/>
                            <a:gd name="connsiteX98" fmla="*/ 1442396 w 3261356"/>
                            <a:gd name="connsiteY98" fmla="*/ 1649484 h 2766950"/>
                            <a:gd name="connsiteX99" fmla="*/ 1326400 w 3261356"/>
                            <a:gd name="connsiteY99" fmla="*/ 1634360 h 2766950"/>
                            <a:gd name="connsiteX100" fmla="*/ 1200317 w 3261356"/>
                            <a:gd name="connsiteY100" fmla="*/ 1612517 h 2766950"/>
                            <a:gd name="connsiteX101" fmla="*/ 1067508 w 3261356"/>
                            <a:gd name="connsiteY101" fmla="*/ 1587315 h 2766950"/>
                            <a:gd name="connsiteX102" fmla="*/ 933020 w 3261356"/>
                            <a:gd name="connsiteY102" fmla="*/ 1560430 h 2766950"/>
                            <a:gd name="connsiteX103" fmla="*/ 795169 w 3261356"/>
                            <a:gd name="connsiteY103" fmla="*/ 1530186 h 2766950"/>
                            <a:gd name="connsiteX104" fmla="*/ 660681 w 3261356"/>
                            <a:gd name="connsiteY104" fmla="*/ 1496582 h 2766950"/>
                            <a:gd name="connsiteX105" fmla="*/ 406834 w 3261356"/>
                            <a:gd name="connsiteY105" fmla="*/ 1436093 h 2766950"/>
                            <a:gd name="connsiteX106" fmla="*/ 196695 w 3261356"/>
                            <a:gd name="connsiteY106" fmla="*/ 1382323 h 2766950"/>
                            <a:gd name="connsiteX107" fmla="*/ 3 w 3261356"/>
                            <a:gd name="connsiteY107" fmla="*/ 1330236 h 2766950"/>
                            <a:gd name="connsiteX108" fmla="*/ 3 w 3261356"/>
                            <a:gd name="connsiteY108" fmla="*/ 1332325 h 2766950"/>
                            <a:gd name="connsiteX109" fmla="*/ 0 w 3261356"/>
                            <a:gd name="connsiteY109" fmla="*/ 1332322 h 2766950"/>
                            <a:gd name="connsiteX110" fmla="*/ 0 w 3261356"/>
                            <a:gd name="connsiteY110" fmla="*/ 971511 h 2766950"/>
                            <a:gd name="connsiteX111" fmla="*/ 0 w 3261356"/>
                            <a:gd name="connsiteY111" fmla="*/ 625372 h 2766950"/>
                            <a:gd name="connsiteX112" fmla="*/ 1683 w 3261356"/>
                            <a:gd name="connsiteY112" fmla="*/ 610251 h 2766950"/>
                            <a:gd name="connsiteX113" fmla="*/ 5046 w 3261356"/>
                            <a:gd name="connsiteY113" fmla="*/ 596807 h 2766950"/>
                            <a:gd name="connsiteX114" fmla="*/ 8405 w 3261356"/>
                            <a:gd name="connsiteY114" fmla="*/ 585046 h 2766950"/>
                            <a:gd name="connsiteX115" fmla="*/ 16813 w 3261356"/>
                            <a:gd name="connsiteY115" fmla="*/ 573285 h 2766950"/>
                            <a:gd name="connsiteX116" fmla="*/ 25218 w 3261356"/>
                            <a:gd name="connsiteY116" fmla="*/ 561524 h 2766950"/>
                            <a:gd name="connsiteX117" fmla="*/ 35303 w 3261356"/>
                            <a:gd name="connsiteY117" fmla="*/ 549763 h 2766950"/>
                            <a:gd name="connsiteX118" fmla="*/ 47073 w 3261356"/>
                            <a:gd name="connsiteY118" fmla="*/ 539681 h 2766950"/>
                            <a:gd name="connsiteX119" fmla="*/ 57158 w 3261356"/>
                            <a:gd name="connsiteY119" fmla="*/ 529599 h 2766950"/>
                            <a:gd name="connsiteX120" fmla="*/ 87418 w 3261356"/>
                            <a:gd name="connsiteY120" fmla="*/ 512796 h 2766950"/>
                            <a:gd name="connsiteX121" fmla="*/ 121041 w 3261356"/>
                            <a:gd name="connsiteY121" fmla="*/ 501035 h 2766950"/>
                            <a:gd name="connsiteX122" fmla="*/ 158027 w 3261356"/>
                            <a:gd name="connsiteY122" fmla="*/ 494313 h 2766950"/>
                            <a:gd name="connsiteX123" fmla="*/ 196692 w 3261356"/>
                            <a:gd name="connsiteY123" fmla="*/ 492633 h 2766950"/>
                            <a:gd name="connsiteX124" fmla="*/ 991117 w 3261356"/>
                            <a:gd name="connsiteY124" fmla="*/ 492633 h 2766950"/>
                            <a:gd name="connsiteX125" fmla="*/ 991363 w 3261356"/>
                            <a:gd name="connsiteY125" fmla="*/ 488510 h 2766950"/>
                            <a:gd name="connsiteX126" fmla="*/ 1630678 w 3261356"/>
                            <a:gd name="connsiteY126" fmla="*/ 0 h 27669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</a:cxnLst>
                          <a:rect l="l" t="t" r="r" b="b"/>
                          <a:pathLst>
                            <a:path w="3261356" h="2766950">
                              <a:moveTo>
                                <a:pt x="3261356" y="1385789"/>
                              </a:moveTo>
                              <a:lnTo>
                                <a:pt x="3261356" y="2634211"/>
                              </a:lnTo>
                              <a:lnTo>
                                <a:pt x="3259675" y="2649333"/>
                              </a:lnTo>
                              <a:lnTo>
                                <a:pt x="3256313" y="2662775"/>
                              </a:lnTo>
                              <a:lnTo>
                                <a:pt x="3252951" y="2674537"/>
                              </a:lnTo>
                              <a:lnTo>
                                <a:pt x="3244545" y="2686298"/>
                              </a:lnTo>
                              <a:lnTo>
                                <a:pt x="3237821" y="2698060"/>
                              </a:lnTo>
                              <a:lnTo>
                                <a:pt x="3229415" y="2709822"/>
                              </a:lnTo>
                              <a:lnTo>
                                <a:pt x="3217647" y="2719903"/>
                              </a:lnTo>
                              <a:lnTo>
                                <a:pt x="3202517" y="2729985"/>
                              </a:lnTo>
                              <a:lnTo>
                                <a:pt x="3175619" y="2746787"/>
                              </a:lnTo>
                              <a:lnTo>
                                <a:pt x="3141997" y="2758549"/>
                              </a:lnTo>
                              <a:lnTo>
                                <a:pt x="3105013" y="2765270"/>
                              </a:lnTo>
                              <a:lnTo>
                                <a:pt x="3066347" y="2766950"/>
                              </a:lnTo>
                              <a:lnTo>
                                <a:pt x="196690" y="2766950"/>
                              </a:lnTo>
                              <a:lnTo>
                                <a:pt x="158024" y="2765270"/>
                              </a:lnTo>
                              <a:lnTo>
                                <a:pt x="121040" y="2758549"/>
                              </a:lnTo>
                              <a:lnTo>
                                <a:pt x="87418" y="2746787"/>
                              </a:lnTo>
                              <a:lnTo>
                                <a:pt x="57158" y="2729985"/>
                              </a:lnTo>
                              <a:lnTo>
                                <a:pt x="47071" y="2719903"/>
                              </a:lnTo>
                              <a:lnTo>
                                <a:pt x="35303" y="2709822"/>
                              </a:lnTo>
                              <a:lnTo>
                                <a:pt x="25217" y="2698060"/>
                              </a:lnTo>
                              <a:lnTo>
                                <a:pt x="16811" y="2686298"/>
                              </a:lnTo>
                              <a:lnTo>
                                <a:pt x="8405" y="2674537"/>
                              </a:lnTo>
                              <a:lnTo>
                                <a:pt x="5043" y="2662775"/>
                              </a:lnTo>
                              <a:lnTo>
                                <a:pt x="1681" y="2649333"/>
                              </a:lnTo>
                              <a:lnTo>
                                <a:pt x="0" y="2634211"/>
                              </a:lnTo>
                              <a:lnTo>
                                <a:pt x="0" y="1389150"/>
                              </a:lnTo>
                              <a:lnTo>
                                <a:pt x="196690" y="1441237"/>
                              </a:lnTo>
                              <a:lnTo>
                                <a:pt x="406829" y="1495005"/>
                              </a:lnTo>
                              <a:lnTo>
                                <a:pt x="660677" y="1555494"/>
                              </a:lnTo>
                              <a:lnTo>
                                <a:pt x="795165" y="1589099"/>
                              </a:lnTo>
                              <a:lnTo>
                                <a:pt x="933017" y="1619343"/>
                              </a:lnTo>
                              <a:lnTo>
                                <a:pt x="1067506" y="1646227"/>
                              </a:lnTo>
                              <a:lnTo>
                                <a:pt x="1200314" y="1671431"/>
                              </a:lnTo>
                              <a:lnTo>
                                <a:pt x="1326397" y="1693274"/>
                              </a:lnTo>
                              <a:lnTo>
                                <a:pt x="1442394" y="1708396"/>
                              </a:lnTo>
                              <a:lnTo>
                                <a:pt x="1544942" y="1720158"/>
                              </a:lnTo>
                              <a:lnTo>
                                <a:pt x="1588650" y="1723518"/>
                              </a:lnTo>
                              <a:lnTo>
                                <a:pt x="1630678" y="1725199"/>
                              </a:lnTo>
                              <a:lnTo>
                                <a:pt x="1672706" y="1723518"/>
                              </a:lnTo>
                              <a:lnTo>
                                <a:pt x="1719777" y="1720158"/>
                              </a:lnTo>
                              <a:lnTo>
                                <a:pt x="1820644" y="1708396"/>
                              </a:lnTo>
                              <a:lnTo>
                                <a:pt x="1934959" y="1693274"/>
                              </a:lnTo>
                              <a:lnTo>
                                <a:pt x="2061043" y="1671431"/>
                              </a:lnTo>
                              <a:lnTo>
                                <a:pt x="2193850" y="1646227"/>
                              </a:lnTo>
                              <a:lnTo>
                                <a:pt x="2330020" y="1615983"/>
                              </a:lnTo>
                              <a:lnTo>
                                <a:pt x="2466190" y="1585738"/>
                              </a:lnTo>
                              <a:lnTo>
                                <a:pt x="2602360" y="1553814"/>
                              </a:lnTo>
                              <a:lnTo>
                                <a:pt x="2854527" y="1493325"/>
                              </a:lnTo>
                              <a:lnTo>
                                <a:pt x="3066347" y="1437877"/>
                              </a:lnTo>
                              <a:close/>
                              <a:moveTo>
                                <a:pt x="1508607" y="1206475"/>
                              </a:moveTo>
                              <a:cubicBezTo>
                                <a:pt x="1458141" y="1206475"/>
                                <a:pt x="1417230" y="1247386"/>
                                <a:pt x="1417230" y="1297852"/>
                              </a:cubicBezTo>
                              <a:lnTo>
                                <a:pt x="1417230" y="1314415"/>
                              </a:lnTo>
                              <a:cubicBezTo>
                                <a:pt x="1417230" y="1364881"/>
                                <a:pt x="1458141" y="1405791"/>
                                <a:pt x="1508607" y="1405791"/>
                              </a:cubicBezTo>
                              <a:lnTo>
                                <a:pt x="1752750" y="1405791"/>
                              </a:lnTo>
                              <a:cubicBezTo>
                                <a:pt x="1803215" y="1405791"/>
                                <a:pt x="1844126" y="1364881"/>
                                <a:pt x="1844126" y="1314415"/>
                              </a:cubicBezTo>
                              <a:lnTo>
                                <a:pt x="1844126" y="1297852"/>
                              </a:lnTo>
                              <a:cubicBezTo>
                                <a:pt x="1844126" y="1247386"/>
                                <a:pt x="1803215" y="1206475"/>
                                <a:pt x="1752750" y="1206475"/>
                              </a:cubicBezTo>
                              <a:close/>
                              <a:moveTo>
                                <a:pt x="1630678" y="174304"/>
                              </a:moveTo>
                              <a:cubicBezTo>
                                <a:pt x="1376124" y="174304"/>
                                <a:pt x="1163742" y="300833"/>
                                <a:pt x="1114624" y="469036"/>
                              </a:cubicBezTo>
                              <a:lnTo>
                                <a:pt x="1111230" y="492633"/>
                              </a:lnTo>
                              <a:lnTo>
                                <a:pt x="2150126" y="492633"/>
                              </a:lnTo>
                              <a:lnTo>
                                <a:pt x="2146731" y="469036"/>
                              </a:lnTo>
                              <a:cubicBezTo>
                                <a:pt x="2097613" y="300833"/>
                                <a:pt x="1885231" y="174304"/>
                                <a:pt x="1630678" y="174304"/>
                              </a:cubicBezTo>
                              <a:close/>
                              <a:moveTo>
                                <a:pt x="1630678" y="0"/>
                              </a:moveTo>
                              <a:cubicBezTo>
                                <a:pt x="1963411" y="0"/>
                                <a:pt x="2237083" y="214121"/>
                                <a:pt x="2269992" y="488510"/>
                              </a:cubicBezTo>
                              <a:lnTo>
                                <a:pt x="2270238" y="492633"/>
                              </a:lnTo>
                              <a:lnTo>
                                <a:pt x="3066347" y="492633"/>
                              </a:lnTo>
                              <a:lnTo>
                                <a:pt x="3105012" y="494313"/>
                              </a:lnTo>
                              <a:lnTo>
                                <a:pt x="3141998" y="501035"/>
                              </a:lnTo>
                              <a:lnTo>
                                <a:pt x="3175621" y="512796"/>
                              </a:lnTo>
                              <a:lnTo>
                                <a:pt x="3202518" y="529599"/>
                              </a:lnTo>
                              <a:lnTo>
                                <a:pt x="3217649" y="539681"/>
                              </a:lnTo>
                              <a:lnTo>
                                <a:pt x="3229416" y="549763"/>
                              </a:lnTo>
                              <a:lnTo>
                                <a:pt x="3237821" y="561524"/>
                              </a:lnTo>
                              <a:lnTo>
                                <a:pt x="3244546" y="573285"/>
                              </a:lnTo>
                              <a:lnTo>
                                <a:pt x="3252951" y="585046"/>
                              </a:lnTo>
                              <a:lnTo>
                                <a:pt x="3256314" y="596807"/>
                              </a:lnTo>
                              <a:lnTo>
                                <a:pt x="3259676" y="610251"/>
                              </a:lnTo>
                              <a:lnTo>
                                <a:pt x="3261356" y="625372"/>
                              </a:lnTo>
                              <a:lnTo>
                                <a:pt x="3261356" y="1326877"/>
                              </a:lnTo>
                              <a:lnTo>
                                <a:pt x="3261353" y="1326877"/>
                              </a:lnTo>
                              <a:lnTo>
                                <a:pt x="3261350" y="1326880"/>
                              </a:lnTo>
                              <a:lnTo>
                                <a:pt x="3066350" y="1378964"/>
                              </a:lnTo>
                              <a:lnTo>
                                <a:pt x="2854531" y="1434413"/>
                              </a:lnTo>
                              <a:lnTo>
                                <a:pt x="2602365" y="1494902"/>
                              </a:lnTo>
                              <a:lnTo>
                                <a:pt x="2466193" y="1526826"/>
                              </a:lnTo>
                              <a:lnTo>
                                <a:pt x="2330026" y="1557071"/>
                              </a:lnTo>
                              <a:lnTo>
                                <a:pt x="2193854" y="1587315"/>
                              </a:lnTo>
                              <a:lnTo>
                                <a:pt x="2061046" y="1612517"/>
                              </a:lnTo>
                              <a:lnTo>
                                <a:pt x="1934963" y="1634360"/>
                              </a:lnTo>
                              <a:lnTo>
                                <a:pt x="1820647" y="1649484"/>
                              </a:lnTo>
                              <a:lnTo>
                                <a:pt x="1719781" y="1661245"/>
                              </a:lnTo>
                              <a:lnTo>
                                <a:pt x="1672711" y="1664604"/>
                              </a:lnTo>
                              <a:lnTo>
                                <a:pt x="1630683" y="1666287"/>
                              </a:lnTo>
                              <a:lnTo>
                                <a:pt x="1588655" y="1664604"/>
                              </a:lnTo>
                              <a:lnTo>
                                <a:pt x="1544944" y="1661245"/>
                              </a:lnTo>
                              <a:lnTo>
                                <a:pt x="1442396" y="1649484"/>
                              </a:lnTo>
                              <a:lnTo>
                                <a:pt x="1326400" y="1634360"/>
                              </a:lnTo>
                              <a:lnTo>
                                <a:pt x="1200317" y="1612517"/>
                              </a:lnTo>
                              <a:lnTo>
                                <a:pt x="1067508" y="1587315"/>
                              </a:lnTo>
                              <a:lnTo>
                                <a:pt x="933020" y="1560430"/>
                              </a:lnTo>
                              <a:lnTo>
                                <a:pt x="795169" y="1530186"/>
                              </a:lnTo>
                              <a:lnTo>
                                <a:pt x="660681" y="1496582"/>
                              </a:lnTo>
                              <a:lnTo>
                                <a:pt x="406834" y="1436093"/>
                              </a:lnTo>
                              <a:lnTo>
                                <a:pt x="196695" y="1382323"/>
                              </a:lnTo>
                              <a:lnTo>
                                <a:pt x="3" y="1330236"/>
                              </a:lnTo>
                              <a:lnTo>
                                <a:pt x="3" y="1332325"/>
                              </a:lnTo>
                              <a:lnTo>
                                <a:pt x="0" y="1332322"/>
                              </a:lnTo>
                              <a:lnTo>
                                <a:pt x="0" y="971511"/>
                              </a:lnTo>
                              <a:lnTo>
                                <a:pt x="0" y="625372"/>
                              </a:lnTo>
                              <a:lnTo>
                                <a:pt x="1683" y="610251"/>
                              </a:lnTo>
                              <a:lnTo>
                                <a:pt x="5046" y="596807"/>
                              </a:lnTo>
                              <a:lnTo>
                                <a:pt x="8405" y="585046"/>
                              </a:lnTo>
                              <a:lnTo>
                                <a:pt x="16813" y="573285"/>
                              </a:lnTo>
                              <a:lnTo>
                                <a:pt x="25218" y="561524"/>
                              </a:lnTo>
                              <a:lnTo>
                                <a:pt x="35303" y="549763"/>
                              </a:lnTo>
                              <a:lnTo>
                                <a:pt x="47073" y="539681"/>
                              </a:lnTo>
                              <a:lnTo>
                                <a:pt x="57158" y="529599"/>
                              </a:lnTo>
                              <a:lnTo>
                                <a:pt x="87418" y="512796"/>
                              </a:lnTo>
                              <a:lnTo>
                                <a:pt x="121041" y="501035"/>
                              </a:lnTo>
                              <a:lnTo>
                                <a:pt x="158027" y="494313"/>
                              </a:lnTo>
                              <a:lnTo>
                                <a:pt x="196692" y="492633"/>
                              </a:lnTo>
                              <a:lnTo>
                                <a:pt x="991117" y="492633"/>
                              </a:lnTo>
                              <a:lnTo>
                                <a:pt x="991363" y="488510"/>
                              </a:lnTo>
                              <a:cubicBezTo>
                                <a:pt x="1024272" y="214121"/>
                                <a:pt x="1297944" y="0"/>
                                <a:pt x="163067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公文包" o:spid="_x0000_s1026" o:spt="100" style="position:absolute;left:0pt;margin-left:391.7pt;margin-top:529.45pt;height:32pt;width:32pt;z-index:251636736;v-text-anchor:middle;mso-width-relative:page;mso-height-relative:page;" fillcolor="#246172 [1605]" filled="t" stroked="f" coordsize="3261356,2766950" o:gfxdata="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" path="m3261356,1385789l3261356,2634211,3259675,2649333,3256313,2662775,3252951,2674537,3244545,2686298,3237821,2698060,3229415,2709822,3217647,2719903,3202517,2729985,3175619,2746787,3141997,2758549,3105013,2765270,3066347,2766950,196690,2766950,158024,2765270,121040,2758549,87418,2746787,57158,2729985,47071,2719903,35303,2709822,25217,2698060,16811,2686298,8405,2674537,5043,2662775,1681,2649333,0,2634211,0,1389150,196690,1441237,406829,1495005,660677,1555494,795165,1589099,933017,1619343,1067506,1646227,1200314,1671431,1326397,1693274,1442394,1708396,1544942,1720158,1588650,1723518,1630678,1725199,1672706,1723518,1719777,1720158,1820644,1708396,1934959,1693274,2061043,1671431,2193850,1646227,2330020,1615983,2466190,1585738,2602360,1553814,2854527,1493325,3066347,1437877xm1508607,1206475c1458141,1206475,1417230,1247386,1417230,1297852l1417230,1314415c1417230,1364881,1458141,1405791,1508607,1405791l1752750,1405791c1803215,1405791,1844126,1364881,1844126,1314415l1844126,1297852c1844126,1247386,1803215,1206475,1752750,1206475xm1630678,174304c1376124,174304,1163742,300833,1114624,469036l1111230,492633,2150126,492633,2146731,469036c2097613,300833,1885231,174304,1630678,174304xm1630678,0c1963411,0,2237083,214121,2269992,488510l2270238,492633,3066347,492633,3105012,494313,3141998,501035,3175621,512796,3202518,529599,3217649,539681,3229416,549763,3237821,561524,3244546,573285,3252951,585046,3256314,596807,3259676,610251,3261356,625372,3261356,1326877,3261353,1326877,3261350,1326880,3066350,1378964,2854531,1434413,2602365,1494902,2466193,1526826,2330026,1557071,2193854,1587315,2061046,1612517,1934963,1634360,1820647,1649484,1719781,1661245,1672711,1664604,1630683,1666287,1588655,1664604,1544944,1661245,1442396,1649484,1326400,1634360,1200317,1612517,1067508,1587315,933020,1560430,795169,1530186,660681,1496582,406834,1436093,196695,1382323,3,1330236,3,1332325,0,1332322,0,971511,0,625372,1683,610251,5046,596807,8405,585046,16813,573285,25218,561524,35303,549763,47073,539681,57158,529599,87418,512796,121041,501035,158027,494313,196692,492633,991117,492633,991363,488510c1024272,214121,1297944,0,1630678,0xe">
                <v:path o:connectlocs="406400,203539;406400,386903;406190,389124;405771,391099;405352,392826;404305,394554;403467,396281;402419,398009;400953,399489;399068,400970;395716,403438;391526,405166;386917,406153;382099,406400;24509,406400;19691,406153;15082,405166;10893,403438;7122,400970;5865,399489;4399,398009;3142,396281;2094,394554;1047,392826;628,391099;209,389124;0,386903;0,204033;24509,211683;50695,219581;82327,228465;99086,233401;116263,237843;133022,241792;149572,245493;165283,248702;179737,250923;192516,252650;197962,253144;203200,253391;208437,253144;214302,252650;226871,250923;241116,248702;256828,245493;273377,241792;290345,237349;307313,232907;324282,228218;355704,219334;382099,211190;187988,177202;176602,190623;176602,193056;187988,206477;218411,206477;229797,193056;229797,190623;218411,177202;203200,25601;138894,68890;138471,72356;267928,72356;267505,68890;203200,25601;203200,0;282865,71750;282896,72356;382099,72356;386917,72602;391526,73590;395716,75317;399068,77785;400953,79266;402419,80747;403467,82474;404305,84202;405352,85929;405771,87656;406190,89631;406400,91852;406400,194887;406399,194887;406399,194887;382100,202537;355705,210681;324282,219566;307314,224254;290346,228697;273377,233139;256828,236840;241117,240049;226872,242270;214303,243997;208437,244491;203200,244738;197963,244491;192516,243997;179738,242270;165283,240049;149572,236840;133022,233139;116264,229190;99086,224748;82327,219812;50695,210928;24510,203030;0,195380;0,195687;0,195686;0,142692;0,91852;209,89631;628,87656;1047,85929;2095,84202;3142,82474;4399,80747;5865,79266;7122,77785;10893,75317;15083,73590;19691,72602;24509,72356;123503,72356;123534,71750;203200,0" o:connectangles="0,0,0,0,0,0,0,0,0,0,0,0,0,0,0,0,0,0,0,0,0,0,0,0,0,0,0,0,0,0,0,0,0,0,0,0,0,0,0,0,0,0,0,0,0,0,0,0,0,0,0,0,0,0,0,0,0,0,0,0,0,0,0,0,0,0,0,0,0,0,0,0,0,0,0,0,0,0,0,0,0,0,0,0,0,0,0,0,0,0,0,0,0,0,0,0,0,0,0,0,0,0,0,0,0,0,0,0,0,0,0,0,0,0,0,0,0,0,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4940300</wp:posOffset>
                </wp:positionH>
                <wp:positionV relativeFrom="paragraph">
                  <wp:posOffset>7771765</wp:posOffset>
                </wp:positionV>
                <wp:extent cx="476250" cy="454025"/>
                <wp:effectExtent l="0" t="0" r="0" b="3175"/>
                <wp:wrapNone/>
                <wp:docPr id="97" name="头像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76250" cy="454025"/>
                        </a:xfrm>
                        <a:custGeom>
                          <a:avLst/>
                          <a:gdLst>
                            <a:gd name="T0" fmla="*/ 998361 w 2143126"/>
                            <a:gd name="T1" fmla="*/ 954845 h 2003425"/>
                            <a:gd name="T2" fmla="*/ 1036226 w 2143126"/>
                            <a:gd name="T3" fmla="*/ 1068994 h 2003425"/>
                            <a:gd name="T4" fmla="*/ 960496 w 2143126"/>
                            <a:gd name="T5" fmla="*/ 1088058 h 2003425"/>
                            <a:gd name="T6" fmla="*/ 904757 w 2143126"/>
                            <a:gd name="T7" fmla="*/ 1138896 h 2003425"/>
                            <a:gd name="T8" fmla="*/ 878416 w 2143126"/>
                            <a:gd name="T9" fmla="*/ 1211621 h 2003425"/>
                            <a:gd name="T10" fmla="*/ 887119 w 2143126"/>
                            <a:gd name="T11" fmla="*/ 1461808 h 2003425"/>
                            <a:gd name="T12" fmla="*/ 929687 w 2143126"/>
                            <a:gd name="T13" fmla="*/ 1524884 h 2003425"/>
                            <a:gd name="T14" fmla="*/ 996480 w 2143126"/>
                            <a:gd name="T15" fmla="*/ 1561130 h 2003425"/>
                            <a:gd name="T16" fmla="*/ 1061391 w 2143126"/>
                            <a:gd name="T17" fmla="*/ 1588431 h 2003425"/>
                            <a:gd name="T18" fmla="*/ 912989 w 2143126"/>
                            <a:gd name="T19" fmla="*/ 1679515 h 2003425"/>
                            <a:gd name="T20" fmla="*/ 741538 w 2143126"/>
                            <a:gd name="T21" fmla="*/ 1734354 h 2003425"/>
                            <a:gd name="T22" fmla="*/ 582554 w 2143126"/>
                            <a:gd name="T23" fmla="*/ 1752947 h 2003425"/>
                            <a:gd name="T24" fmla="*/ 426391 w 2143126"/>
                            <a:gd name="T25" fmla="*/ 1735060 h 2003425"/>
                            <a:gd name="T26" fmla="*/ 305270 w 2143126"/>
                            <a:gd name="T27" fmla="*/ 1700933 h 2003425"/>
                            <a:gd name="T28" fmla="*/ 189795 w 2143126"/>
                            <a:gd name="T29" fmla="*/ 1648919 h 2003425"/>
                            <a:gd name="T30" fmla="*/ 92428 w 2143126"/>
                            <a:gd name="T31" fmla="*/ 1579252 h 2003425"/>
                            <a:gd name="T32" fmla="*/ 24930 w 2143126"/>
                            <a:gd name="T33" fmla="*/ 1491934 h 2003425"/>
                            <a:gd name="T34" fmla="*/ 0 w 2143126"/>
                            <a:gd name="T35" fmla="*/ 1387435 h 2003425"/>
                            <a:gd name="T36" fmla="*/ 27046 w 2143126"/>
                            <a:gd name="T37" fmla="*/ 1200560 h 2003425"/>
                            <a:gd name="T38" fmla="*/ 103011 w 2143126"/>
                            <a:gd name="T39" fmla="*/ 1036279 h 2003425"/>
                            <a:gd name="T40" fmla="*/ 219427 w 2143126"/>
                            <a:gd name="T41" fmla="*/ 904242 h 2003425"/>
                            <a:gd name="T42" fmla="*/ 1563597 w 2143126"/>
                            <a:gd name="T43" fmla="*/ 863771 h 2003425"/>
                            <a:gd name="T44" fmla="*/ 1589461 w 2143126"/>
                            <a:gd name="T45" fmla="*/ 911758 h 2003425"/>
                            <a:gd name="T46" fmla="*/ 1888071 w 2143126"/>
                            <a:gd name="T47" fmla="*/ 1186744 h 2003425"/>
                            <a:gd name="T48" fmla="*/ 1904765 w 2143126"/>
                            <a:gd name="T49" fmla="*/ 1413273 h 2003425"/>
                            <a:gd name="T50" fmla="*/ 1874434 w 2143126"/>
                            <a:gd name="T51" fmla="*/ 1458437 h 2003425"/>
                            <a:gd name="T52" fmla="*/ 1586640 w 2143126"/>
                            <a:gd name="T53" fmla="*/ 1740480 h 2003425"/>
                            <a:gd name="T54" fmla="*/ 1548549 w 2143126"/>
                            <a:gd name="T55" fmla="*/ 1778588 h 2003425"/>
                            <a:gd name="T56" fmla="*/ 1319067 w 2143126"/>
                            <a:gd name="T57" fmla="*/ 1771296 h 2003425"/>
                            <a:gd name="T58" fmla="*/ 1293439 w 2143126"/>
                            <a:gd name="T59" fmla="*/ 1723073 h 2003425"/>
                            <a:gd name="T60" fmla="*/ 998826 w 2143126"/>
                            <a:gd name="T61" fmla="*/ 1452086 h 2003425"/>
                            <a:gd name="T62" fmla="*/ 977900 w 2143126"/>
                            <a:gd name="T63" fmla="*/ 1406918 h 2003425"/>
                            <a:gd name="T64" fmla="*/ 994829 w 2143126"/>
                            <a:gd name="T65" fmla="*/ 1186744 h 2003425"/>
                            <a:gd name="T66" fmla="*/ 1293439 w 2143126"/>
                            <a:gd name="T67" fmla="*/ 1169336 h 2003425"/>
                            <a:gd name="T68" fmla="*/ 1314600 w 2143126"/>
                            <a:gd name="T69" fmla="*/ 867064 h 2003425"/>
                            <a:gd name="T70" fmla="*/ 603832 w 2143126"/>
                            <a:gd name="T71" fmla="*/ 471 h 2003425"/>
                            <a:gd name="T72" fmla="*/ 704462 w 2143126"/>
                            <a:gd name="T73" fmla="*/ 18605 h 2003425"/>
                            <a:gd name="T74" fmla="*/ 794983 w 2143126"/>
                            <a:gd name="T75" fmla="*/ 59582 h 2003425"/>
                            <a:gd name="T76" fmla="*/ 872336 w 2143126"/>
                            <a:gd name="T77" fmla="*/ 120106 h 2003425"/>
                            <a:gd name="T78" fmla="*/ 932761 w 2143126"/>
                            <a:gd name="T79" fmla="*/ 197587 h 2003425"/>
                            <a:gd name="T80" fmla="*/ 973672 w 2143126"/>
                            <a:gd name="T81" fmla="*/ 288019 h 2003425"/>
                            <a:gd name="T82" fmla="*/ 991541 w 2143126"/>
                            <a:gd name="T83" fmla="*/ 389049 h 2003425"/>
                            <a:gd name="T84" fmla="*/ 983782 w 2143126"/>
                            <a:gd name="T85" fmla="*/ 492671 h 2003425"/>
                            <a:gd name="T86" fmla="*/ 951806 w 2143126"/>
                            <a:gd name="T87" fmla="*/ 587578 h 2003425"/>
                            <a:gd name="T88" fmla="*/ 898669 w 2143126"/>
                            <a:gd name="T89" fmla="*/ 670710 h 2003425"/>
                            <a:gd name="T90" fmla="*/ 827664 w 2143126"/>
                            <a:gd name="T91" fmla="*/ 738535 h 2003425"/>
                            <a:gd name="T92" fmla="*/ 742316 w 2143126"/>
                            <a:gd name="T93" fmla="*/ 787519 h 2003425"/>
                            <a:gd name="T94" fmla="*/ 645213 w 2143126"/>
                            <a:gd name="T95" fmla="*/ 815073 h 2003425"/>
                            <a:gd name="T96" fmla="*/ 540820 w 2143126"/>
                            <a:gd name="T97" fmla="*/ 817663 h 2003425"/>
                            <a:gd name="T98" fmla="*/ 442071 w 2143126"/>
                            <a:gd name="T99" fmla="*/ 795055 h 2003425"/>
                            <a:gd name="T100" fmla="*/ 354138 w 2143126"/>
                            <a:gd name="T101" fmla="*/ 749839 h 2003425"/>
                            <a:gd name="T102" fmla="*/ 279840 w 2143126"/>
                            <a:gd name="T103" fmla="*/ 685546 h 2003425"/>
                            <a:gd name="T104" fmla="*/ 222941 w 2143126"/>
                            <a:gd name="T105" fmla="*/ 605476 h 2003425"/>
                            <a:gd name="T106" fmla="*/ 186499 w 2143126"/>
                            <a:gd name="T107" fmla="*/ 512453 h 2003425"/>
                            <a:gd name="T108" fmla="*/ 173567 w 2143126"/>
                            <a:gd name="T109" fmla="*/ 410009 h 2003425"/>
                            <a:gd name="T110" fmla="*/ 186499 w 2143126"/>
                            <a:gd name="T111" fmla="*/ 307566 h 2003425"/>
                            <a:gd name="T112" fmla="*/ 222941 w 2143126"/>
                            <a:gd name="T113" fmla="*/ 214542 h 2003425"/>
                            <a:gd name="T114" fmla="*/ 279840 w 2143126"/>
                            <a:gd name="T115" fmla="*/ 134472 h 2003425"/>
                            <a:gd name="T116" fmla="*/ 354138 w 2143126"/>
                            <a:gd name="T117" fmla="*/ 70179 h 2003425"/>
                            <a:gd name="T118" fmla="*/ 442071 w 2143126"/>
                            <a:gd name="T119" fmla="*/ 24963 h 2003425"/>
                            <a:gd name="T120" fmla="*/ 540820 w 2143126"/>
                            <a:gd name="T121" fmla="*/ 2120 h 2003425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2143126" h="2003425">
                              <a:moveTo>
                                <a:pt x="277813" y="992187"/>
                              </a:moveTo>
                              <a:lnTo>
                                <a:pt x="655373" y="1306682"/>
                              </a:lnTo>
                              <a:lnTo>
                                <a:pt x="1033198" y="992187"/>
                              </a:lnTo>
                              <a:lnTo>
                                <a:pt x="1046957" y="1002776"/>
                              </a:lnTo>
                              <a:lnTo>
                                <a:pt x="1060186" y="1013895"/>
                              </a:lnTo>
                              <a:lnTo>
                                <a:pt x="1073415" y="1025278"/>
                              </a:lnTo>
                              <a:lnTo>
                                <a:pt x="1086379" y="1036926"/>
                              </a:lnTo>
                              <a:lnTo>
                                <a:pt x="1098815" y="1049103"/>
                              </a:lnTo>
                              <a:lnTo>
                                <a:pt x="1111251" y="1061281"/>
                              </a:lnTo>
                              <a:lnTo>
                                <a:pt x="1123157" y="1073988"/>
                              </a:lnTo>
                              <a:lnTo>
                                <a:pt x="1134534" y="1087224"/>
                              </a:lnTo>
                              <a:lnTo>
                                <a:pt x="1145911" y="1100460"/>
                              </a:lnTo>
                              <a:lnTo>
                                <a:pt x="1156759" y="1114226"/>
                              </a:lnTo>
                              <a:lnTo>
                                <a:pt x="1167607" y="1128256"/>
                              </a:lnTo>
                              <a:lnTo>
                                <a:pt x="1177926" y="1142552"/>
                              </a:lnTo>
                              <a:lnTo>
                                <a:pt x="1187980" y="1157112"/>
                              </a:lnTo>
                              <a:lnTo>
                                <a:pt x="1197505" y="1171672"/>
                              </a:lnTo>
                              <a:lnTo>
                                <a:pt x="1207030" y="1187026"/>
                              </a:lnTo>
                              <a:lnTo>
                                <a:pt x="1216026" y="1202380"/>
                              </a:lnTo>
                              <a:lnTo>
                                <a:pt x="1165755" y="1202380"/>
                              </a:lnTo>
                              <a:lnTo>
                                <a:pt x="1156494" y="1202645"/>
                              </a:lnTo>
                              <a:lnTo>
                                <a:pt x="1147499" y="1203174"/>
                              </a:lnTo>
                              <a:lnTo>
                                <a:pt x="1138503" y="1204498"/>
                              </a:lnTo>
                              <a:lnTo>
                                <a:pt x="1129507" y="1206086"/>
                              </a:lnTo>
                              <a:lnTo>
                                <a:pt x="1121040" y="1207939"/>
                              </a:lnTo>
                              <a:lnTo>
                                <a:pt x="1112574" y="1210322"/>
                              </a:lnTo>
                              <a:lnTo>
                                <a:pt x="1104371" y="1213234"/>
                              </a:lnTo>
                              <a:lnTo>
                                <a:pt x="1096434" y="1216410"/>
                              </a:lnTo>
                              <a:lnTo>
                                <a:pt x="1088232" y="1219852"/>
                              </a:lnTo>
                              <a:lnTo>
                                <a:pt x="1080559" y="1223823"/>
                              </a:lnTo>
                              <a:lnTo>
                                <a:pt x="1073150" y="1228323"/>
                              </a:lnTo>
                              <a:lnTo>
                                <a:pt x="1066006" y="1232823"/>
                              </a:lnTo>
                              <a:lnTo>
                                <a:pt x="1059127" y="1237853"/>
                              </a:lnTo>
                              <a:lnTo>
                                <a:pt x="1052248" y="1243148"/>
                              </a:lnTo>
                              <a:lnTo>
                                <a:pt x="1045898" y="1248972"/>
                              </a:lnTo>
                              <a:lnTo>
                                <a:pt x="1039548" y="1254796"/>
                              </a:lnTo>
                              <a:lnTo>
                                <a:pt x="1033727" y="1260884"/>
                              </a:lnTo>
                              <a:lnTo>
                                <a:pt x="1027907" y="1267503"/>
                              </a:lnTo>
                              <a:lnTo>
                                <a:pt x="1022615" y="1274121"/>
                              </a:lnTo>
                              <a:lnTo>
                                <a:pt x="1017852" y="1281004"/>
                              </a:lnTo>
                              <a:lnTo>
                                <a:pt x="1013090" y="1288416"/>
                              </a:lnTo>
                              <a:lnTo>
                                <a:pt x="1008857" y="1295828"/>
                              </a:lnTo>
                              <a:lnTo>
                                <a:pt x="1004888" y="1303505"/>
                              </a:lnTo>
                              <a:lnTo>
                                <a:pt x="1001448" y="1311447"/>
                              </a:lnTo>
                              <a:lnTo>
                                <a:pt x="998009" y="1319389"/>
                              </a:lnTo>
                              <a:lnTo>
                                <a:pt x="995363" y="1327860"/>
                              </a:lnTo>
                              <a:lnTo>
                                <a:pt x="992717" y="1336067"/>
                              </a:lnTo>
                              <a:lnTo>
                                <a:pt x="990865" y="1344803"/>
                              </a:lnTo>
                              <a:lnTo>
                                <a:pt x="989277" y="1353803"/>
                              </a:lnTo>
                              <a:lnTo>
                                <a:pt x="988219" y="1362804"/>
                              </a:lnTo>
                              <a:lnTo>
                                <a:pt x="987425" y="1371540"/>
                              </a:lnTo>
                              <a:lnTo>
                                <a:pt x="987161" y="1380806"/>
                              </a:lnTo>
                              <a:lnTo>
                                <a:pt x="987161" y="1582792"/>
                              </a:lnTo>
                              <a:lnTo>
                                <a:pt x="987425" y="1592057"/>
                              </a:lnTo>
                              <a:lnTo>
                                <a:pt x="988219" y="1601323"/>
                              </a:lnTo>
                              <a:lnTo>
                                <a:pt x="989277" y="1610059"/>
                              </a:lnTo>
                              <a:lnTo>
                                <a:pt x="990865" y="1619059"/>
                              </a:lnTo>
                              <a:lnTo>
                                <a:pt x="992717" y="1627531"/>
                              </a:lnTo>
                              <a:lnTo>
                                <a:pt x="995363" y="1636002"/>
                              </a:lnTo>
                              <a:lnTo>
                                <a:pt x="998009" y="1644208"/>
                              </a:lnTo>
                              <a:lnTo>
                                <a:pt x="1001448" y="1652150"/>
                              </a:lnTo>
                              <a:lnTo>
                                <a:pt x="1004888" y="1660357"/>
                              </a:lnTo>
                              <a:lnTo>
                                <a:pt x="1008857" y="1668034"/>
                              </a:lnTo>
                              <a:lnTo>
                                <a:pt x="1013090" y="1675446"/>
                              </a:lnTo>
                              <a:lnTo>
                                <a:pt x="1017852" y="1682858"/>
                              </a:lnTo>
                              <a:lnTo>
                                <a:pt x="1022615" y="1689477"/>
                              </a:lnTo>
                              <a:lnTo>
                                <a:pt x="1027907" y="1696360"/>
                              </a:lnTo>
                              <a:lnTo>
                                <a:pt x="1033727" y="1702713"/>
                              </a:lnTo>
                              <a:lnTo>
                                <a:pt x="1039548" y="1709066"/>
                              </a:lnTo>
                              <a:lnTo>
                                <a:pt x="1045898" y="1715155"/>
                              </a:lnTo>
                              <a:lnTo>
                                <a:pt x="1052248" y="1720714"/>
                              </a:lnTo>
                              <a:lnTo>
                                <a:pt x="1059127" y="1726009"/>
                              </a:lnTo>
                              <a:lnTo>
                                <a:pt x="1066006" y="1730774"/>
                              </a:lnTo>
                              <a:lnTo>
                                <a:pt x="1073150" y="1735539"/>
                              </a:lnTo>
                              <a:lnTo>
                                <a:pt x="1080559" y="1739775"/>
                              </a:lnTo>
                              <a:lnTo>
                                <a:pt x="1088232" y="1743746"/>
                              </a:lnTo>
                              <a:lnTo>
                                <a:pt x="1096434" y="1747452"/>
                              </a:lnTo>
                              <a:lnTo>
                                <a:pt x="1104371" y="1750628"/>
                              </a:lnTo>
                              <a:lnTo>
                                <a:pt x="1112574" y="1753276"/>
                              </a:lnTo>
                              <a:lnTo>
                                <a:pt x="1121040" y="1755923"/>
                              </a:lnTo>
                              <a:lnTo>
                                <a:pt x="1129507" y="1757776"/>
                              </a:lnTo>
                              <a:lnTo>
                                <a:pt x="1138503" y="1759364"/>
                              </a:lnTo>
                              <a:lnTo>
                                <a:pt x="1147499" y="1760423"/>
                              </a:lnTo>
                              <a:lnTo>
                                <a:pt x="1156494" y="1761218"/>
                              </a:lnTo>
                              <a:lnTo>
                                <a:pt x="1165755" y="1761482"/>
                              </a:lnTo>
                              <a:lnTo>
                                <a:pt x="1220788" y="1761482"/>
                              </a:lnTo>
                              <a:lnTo>
                                <a:pt x="1214703" y="1767836"/>
                              </a:lnTo>
                              <a:lnTo>
                                <a:pt x="1207824" y="1774454"/>
                              </a:lnTo>
                              <a:lnTo>
                                <a:pt x="1201209" y="1780543"/>
                              </a:lnTo>
                              <a:lnTo>
                                <a:pt x="1194065" y="1786631"/>
                              </a:lnTo>
                              <a:lnTo>
                                <a:pt x="1179513" y="1798809"/>
                              </a:lnTo>
                              <a:lnTo>
                                <a:pt x="1164696" y="1810457"/>
                              </a:lnTo>
                              <a:lnTo>
                                <a:pt x="1149086" y="1821575"/>
                              </a:lnTo>
                              <a:lnTo>
                                <a:pt x="1132946" y="1832429"/>
                              </a:lnTo>
                              <a:lnTo>
                                <a:pt x="1116278" y="1842753"/>
                              </a:lnTo>
                              <a:lnTo>
                                <a:pt x="1099079" y="1853078"/>
                              </a:lnTo>
                              <a:lnTo>
                                <a:pt x="1081617" y="1862608"/>
                              </a:lnTo>
                              <a:lnTo>
                                <a:pt x="1063625" y="1871873"/>
                              </a:lnTo>
                              <a:lnTo>
                                <a:pt x="1045369" y="1880344"/>
                              </a:lnTo>
                              <a:lnTo>
                                <a:pt x="1027113" y="1889080"/>
                              </a:lnTo>
                              <a:lnTo>
                                <a:pt x="1008063" y="1897022"/>
                              </a:lnTo>
                              <a:lnTo>
                                <a:pt x="989277" y="1904435"/>
                              </a:lnTo>
                              <a:lnTo>
                                <a:pt x="970227" y="1911847"/>
                              </a:lnTo>
                              <a:lnTo>
                                <a:pt x="950913" y="1918730"/>
                              </a:lnTo>
                              <a:lnTo>
                                <a:pt x="931334" y="1924819"/>
                              </a:lnTo>
                              <a:lnTo>
                                <a:pt x="912019" y="1930907"/>
                              </a:lnTo>
                              <a:lnTo>
                                <a:pt x="892704" y="1936467"/>
                              </a:lnTo>
                              <a:lnTo>
                                <a:pt x="873125" y="1941761"/>
                              </a:lnTo>
                              <a:lnTo>
                                <a:pt x="853811" y="1946526"/>
                              </a:lnTo>
                              <a:lnTo>
                                <a:pt x="834231" y="1950762"/>
                              </a:lnTo>
                              <a:lnTo>
                                <a:pt x="815181" y="1954733"/>
                              </a:lnTo>
                              <a:lnTo>
                                <a:pt x="796131" y="1958174"/>
                              </a:lnTo>
                              <a:lnTo>
                                <a:pt x="777346" y="1961351"/>
                              </a:lnTo>
                              <a:lnTo>
                                <a:pt x="758825" y="1963998"/>
                              </a:lnTo>
                              <a:lnTo>
                                <a:pt x="740569" y="1966381"/>
                              </a:lnTo>
                              <a:lnTo>
                                <a:pt x="722842" y="1968234"/>
                              </a:lnTo>
                              <a:lnTo>
                                <a:pt x="705115" y="1969557"/>
                              </a:lnTo>
                              <a:lnTo>
                                <a:pt x="688181" y="1970881"/>
                              </a:lnTo>
                              <a:lnTo>
                                <a:pt x="671513" y="1971410"/>
                              </a:lnTo>
                              <a:lnTo>
                                <a:pt x="655373" y="1971675"/>
                              </a:lnTo>
                              <a:lnTo>
                                <a:pt x="644261" y="1971410"/>
                              </a:lnTo>
                              <a:lnTo>
                                <a:pt x="632354" y="1971146"/>
                              </a:lnTo>
                              <a:lnTo>
                                <a:pt x="620713" y="1970881"/>
                              </a:lnTo>
                              <a:lnTo>
                                <a:pt x="608806" y="1969822"/>
                              </a:lnTo>
                              <a:lnTo>
                                <a:pt x="596636" y="1969028"/>
                              </a:lnTo>
                              <a:lnTo>
                                <a:pt x="584200" y="1967969"/>
                              </a:lnTo>
                              <a:lnTo>
                                <a:pt x="558800" y="1965057"/>
                              </a:lnTo>
                              <a:lnTo>
                                <a:pt x="532871" y="1961616"/>
                              </a:lnTo>
                              <a:lnTo>
                                <a:pt x="506413" y="1956850"/>
                              </a:lnTo>
                              <a:lnTo>
                                <a:pt x="479690" y="1951556"/>
                              </a:lnTo>
                              <a:lnTo>
                                <a:pt x="465931" y="1948644"/>
                              </a:lnTo>
                              <a:lnTo>
                                <a:pt x="452438" y="1945467"/>
                              </a:lnTo>
                              <a:lnTo>
                                <a:pt x="438944" y="1942026"/>
                              </a:lnTo>
                              <a:lnTo>
                                <a:pt x="425450" y="1938849"/>
                              </a:lnTo>
                              <a:lnTo>
                                <a:pt x="411427" y="1935143"/>
                              </a:lnTo>
                              <a:lnTo>
                                <a:pt x="397933" y="1930907"/>
                              </a:lnTo>
                              <a:lnTo>
                                <a:pt x="384175" y="1926672"/>
                              </a:lnTo>
                              <a:lnTo>
                                <a:pt x="370417" y="1922436"/>
                              </a:lnTo>
                              <a:lnTo>
                                <a:pt x="356923" y="1917671"/>
                              </a:lnTo>
                              <a:lnTo>
                                <a:pt x="343429" y="1913171"/>
                              </a:lnTo>
                              <a:lnTo>
                                <a:pt x="329935" y="1908141"/>
                              </a:lnTo>
                              <a:lnTo>
                                <a:pt x="316442" y="1902846"/>
                              </a:lnTo>
                              <a:lnTo>
                                <a:pt x="302948" y="1897816"/>
                              </a:lnTo>
                              <a:lnTo>
                                <a:pt x="289983" y="1892257"/>
                              </a:lnTo>
                              <a:lnTo>
                                <a:pt x="276754" y="1886433"/>
                              </a:lnTo>
                              <a:lnTo>
                                <a:pt x="263790" y="1880344"/>
                              </a:lnTo>
                              <a:lnTo>
                                <a:pt x="250825" y="1874256"/>
                              </a:lnTo>
                              <a:lnTo>
                                <a:pt x="238390" y="1867902"/>
                              </a:lnTo>
                              <a:lnTo>
                                <a:pt x="225954" y="1861284"/>
                              </a:lnTo>
                              <a:lnTo>
                                <a:pt x="213519" y="1854666"/>
                              </a:lnTo>
                              <a:lnTo>
                                <a:pt x="201613" y="1847783"/>
                              </a:lnTo>
                              <a:lnTo>
                                <a:pt x="189706" y="1840635"/>
                              </a:lnTo>
                              <a:lnTo>
                                <a:pt x="177800" y="1833223"/>
                              </a:lnTo>
                              <a:lnTo>
                                <a:pt x="166423" y="1825546"/>
                              </a:lnTo>
                              <a:lnTo>
                                <a:pt x="155310" y="1817869"/>
                              </a:lnTo>
                              <a:lnTo>
                                <a:pt x="144462" y="1810192"/>
                              </a:lnTo>
                              <a:lnTo>
                                <a:pt x="133879" y="1801721"/>
                              </a:lnTo>
                              <a:lnTo>
                                <a:pt x="123560" y="1793514"/>
                              </a:lnTo>
                              <a:lnTo>
                                <a:pt x="113771" y="1785043"/>
                              </a:lnTo>
                              <a:lnTo>
                                <a:pt x="103981" y="1776307"/>
                              </a:lnTo>
                              <a:lnTo>
                                <a:pt x="94721" y="1767306"/>
                              </a:lnTo>
                              <a:lnTo>
                                <a:pt x="85725" y="1758306"/>
                              </a:lnTo>
                              <a:lnTo>
                                <a:pt x="76994" y="1749040"/>
                              </a:lnTo>
                              <a:lnTo>
                                <a:pt x="68792" y="1739510"/>
                              </a:lnTo>
                              <a:lnTo>
                                <a:pt x="61119" y="1729715"/>
                              </a:lnTo>
                              <a:lnTo>
                                <a:pt x="53710" y="1719655"/>
                              </a:lnTo>
                              <a:lnTo>
                                <a:pt x="46567" y="1709596"/>
                              </a:lnTo>
                              <a:lnTo>
                                <a:pt x="40217" y="1699536"/>
                              </a:lnTo>
                              <a:lnTo>
                                <a:pt x="33867" y="1688947"/>
                              </a:lnTo>
                              <a:lnTo>
                                <a:pt x="28046" y="1678093"/>
                              </a:lnTo>
                              <a:lnTo>
                                <a:pt x="23019" y="1667240"/>
                              </a:lnTo>
                              <a:lnTo>
                                <a:pt x="18256" y="1656386"/>
                              </a:lnTo>
                              <a:lnTo>
                                <a:pt x="14287" y="1645267"/>
                              </a:lnTo>
                              <a:lnTo>
                                <a:pt x="10583" y="1633619"/>
                              </a:lnTo>
                              <a:lnTo>
                                <a:pt x="7144" y="1621971"/>
                              </a:lnTo>
                              <a:lnTo>
                                <a:pt x="4762" y="1610059"/>
                              </a:lnTo>
                              <a:lnTo>
                                <a:pt x="2381" y="1597881"/>
                              </a:lnTo>
                              <a:lnTo>
                                <a:pt x="1058" y="1585969"/>
                              </a:lnTo>
                              <a:lnTo>
                                <a:pt x="265" y="1573262"/>
                              </a:lnTo>
                              <a:lnTo>
                                <a:pt x="0" y="1560555"/>
                              </a:lnTo>
                              <a:lnTo>
                                <a:pt x="265" y="1538847"/>
                              </a:lnTo>
                              <a:lnTo>
                                <a:pt x="1323" y="1517140"/>
                              </a:lnTo>
                              <a:lnTo>
                                <a:pt x="2910" y="1495697"/>
                              </a:lnTo>
                              <a:lnTo>
                                <a:pt x="5027" y="1473989"/>
                              </a:lnTo>
                              <a:lnTo>
                                <a:pt x="7673" y="1452811"/>
                              </a:lnTo>
                              <a:lnTo>
                                <a:pt x="11112" y="1431633"/>
                              </a:lnTo>
                              <a:lnTo>
                                <a:pt x="15081" y="1410984"/>
                              </a:lnTo>
                              <a:lnTo>
                                <a:pt x="19844" y="1390336"/>
                              </a:lnTo>
                              <a:lnTo>
                                <a:pt x="24606" y="1370481"/>
                              </a:lnTo>
                              <a:lnTo>
                                <a:pt x="30427" y="1350362"/>
                              </a:lnTo>
                              <a:lnTo>
                                <a:pt x="36777" y="1330243"/>
                              </a:lnTo>
                              <a:lnTo>
                                <a:pt x="43392" y="1310918"/>
                              </a:lnTo>
                              <a:lnTo>
                                <a:pt x="50800" y="1291857"/>
                              </a:lnTo>
                              <a:lnTo>
                                <a:pt x="58473" y="1272532"/>
                              </a:lnTo>
                              <a:lnTo>
                                <a:pt x="66940" y="1254002"/>
                              </a:lnTo>
                              <a:lnTo>
                                <a:pt x="75935" y="1235735"/>
                              </a:lnTo>
                              <a:lnTo>
                                <a:pt x="85196" y="1217734"/>
                              </a:lnTo>
                              <a:lnTo>
                                <a:pt x="94985" y="1199733"/>
                              </a:lnTo>
                              <a:lnTo>
                                <a:pt x="105040" y="1182525"/>
                              </a:lnTo>
                              <a:lnTo>
                                <a:pt x="115887" y="1165583"/>
                              </a:lnTo>
                              <a:lnTo>
                                <a:pt x="127265" y="1148905"/>
                              </a:lnTo>
                              <a:lnTo>
                                <a:pt x="138642" y="1132757"/>
                              </a:lnTo>
                              <a:lnTo>
                                <a:pt x="151077" y="1116873"/>
                              </a:lnTo>
                              <a:lnTo>
                                <a:pt x="163512" y="1101254"/>
                              </a:lnTo>
                              <a:lnTo>
                                <a:pt x="176213" y="1086165"/>
                              </a:lnTo>
                              <a:lnTo>
                                <a:pt x="189706" y="1071605"/>
                              </a:lnTo>
                              <a:lnTo>
                                <a:pt x="203465" y="1057045"/>
                              </a:lnTo>
                              <a:lnTo>
                                <a:pt x="217752" y="1043279"/>
                              </a:lnTo>
                              <a:lnTo>
                                <a:pt x="232040" y="1030043"/>
                              </a:lnTo>
                              <a:lnTo>
                                <a:pt x="246856" y="1017071"/>
                              </a:lnTo>
                              <a:lnTo>
                                <a:pt x="261938" y="1004364"/>
                              </a:lnTo>
                              <a:lnTo>
                                <a:pt x="277813" y="992187"/>
                              </a:lnTo>
                              <a:close/>
                              <a:moveTo>
                                <a:pt x="1520719" y="960437"/>
                              </a:moveTo>
                              <a:lnTo>
                                <a:pt x="1722545" y="960437"/>
                              </a:lnTo>
                              <a:lnTo>
                                <a:pt x="1729158" y="960966"/>
                              </a:lnTo>
                              <a:lnTo>
                                <a:pt x="1735771" y="961760"/>
                              </a:lnTo>
                              <a:lnTo>
                                <a:pt x="1742119" y="963347"/>
                              </a:lnTo>
                              <a:lnTo>
                                <a:pt x="1747939" y="965464"/>
                              </a:lnTo>
                              <a:lnTo>
                                <a:pt x="1754023" y="968110"/>
                              </a:lnTo>
                              <a:lnTo>
                                <a:pt x="1759048" y="971550"/>
                              </a:lnTo>
                              <a:lnTo>
                                <a:pt x="1764074" y="975254"/>
                              </a:lnTo>
                              <a:lnTo>
                                <a:pt x="1769100" y="979752"/>
                              </a:lnTo>
                              <a:lnTo>
                                <a:pt x="1773068" y="984250"/>
                              </a:lnTo>
                              <a:lnTo>
                                <a:pt x="1776771" y="989277"/>
                              </a:lnTo>
                              <a:lnTo>
                                <a:pt x="1780210" y="994304"/>
                              </a:lnTo>
                              <a:lnTo>
                                <a:pt x="1782855" y="1000389"/>
                              </a:lnTo>
                              <a:lnTo>
                                <a:pt x="1784971" y="1006210"/>
                              </a:lnTo>
                              <a:lnTo>
                                <a:pt x="1786558" y="1012560"/>
                              </a:lnTo>
                              <a:lnTo>
                                <a:pt x="1787881" y="1019175"/>
                              </a:lnTo>
                              <a:lnTo>
                                <a:pt x="1788145" y="1025525"/>
                              </a:lnTo>
                              <a:lnTo>
                                <a:pt x="1788145" y="1315243"/>
                              </a:lnTo>
                              <a:lnTo>
                                <a:pt x="2077526" y="1315243"/>
                              </a:lnTo>
                              <a:lnTo>
                                <a:pt x="2084139" y="1315508"/>
                              </a:lnTo>
                              <a:lnTo>
                                <a:pt x="2090752" y="1316831"/>
                              </a:lnTo>
                              <a:lnTo>
                                <a:pt x="2097100" y="1318418"/>
                              </a:lnTo>
                              <a:lnTo>
                                <a:pt x="2102920" y="1320535"/>
                              </a:lnTo>
                              <a:lnTo>
                                <a:pt x="2108739" y="1323181"/>
                              </a:lnTo>
                              <a:lnTo>
                                <a:pt x="2114029" y="1326621"/>
                              </a:lnTo>
                              <a:lnTo>
                                <a:pt x="2119320" y="1330325"/>
                              </a:lnTo>
                              <a:lnTo>
                                <a:pt x="2124081" y="1334823"/>
                              </a:lnTo>
                              <a:lnTo>
                                <a:pt x="2128049" y="1339321"/>
                              </a:lnTo>
                              <a:lnTo>
                                <a:pt x="2132016" y="1344348"/>
                              </a:lnTo>
                              <a:lnTo>
                                <a:pt x="2134926" y="1349904"/>
                              </a:lnTo>
                              <a:lnTo>
                                <a:pt x="2137836" y="1355460"/>
                              </a:lnTo>
                              <a:lnTo>
                                <a:pt x="2139952" y="1361546"/>
                              </a:lnTo>
                              <a:lnTo>
                                <a:pt x="2141804" y="1367631"/>
                              </a:lnTo>
                              <a:lnTo>
                                <a:pt x="2142862" y="1374246"/>
                              </a:lnTo>
                              <a:lnTo>
                                <a:pt x="2143126" y="1380860"/>
                              </a:lnTo>
                              <a:lnTo>
                                <a:pt x="2143126" y="1582737"/>
                              </a:lnTo>
                              <a:lnTo>
                                <a:pt x="2142862" y="1589617"/>
                              </a:lnTo>
                              <a:lnTo>
                                <a:pt x="2141804" y="1595967"/>
                              </a:lnTo>
                              <a:lnTo>
                                <a:pt x="2139952" y="1602581"/>
                              </a:lnTo>
                              <a:lnTo>
                                <a:pt x="2137836" y="1608402"/>
                              </a:lnTo>
                              <a:lnTo>
                                <a:pt x="2134926" y="1614223"/>
                              </a:lnTo>
                              <a:lnTo>
                                <a:pt x="2132016" y="1619514"/>
                              </a:lnTo>
                              <a:lnTo>
                                <a:pt x="2128049" y="1624806"/>
                              </a:lnTo>
                              <a:lnTo>
                                <a:pt x="2124081" y="1629304"/>
                              </a:lnTo>
                              <a:lnTo>
                                <a:pt x="2119320" y="1633273"/>
                              </a:lnTo>
                              <a:lnTo>
                                <a:pt x="2114029" y="1637242"/>
                              </a:lnTo>
                              <a:lnTo>
                                <a:pt x="2108739" y="1640417"/>
                              </a:lnTo>
                              <a:lnTo>
                                <a:pt x="2102920" y="1643327"/>
                              </a:lnTo>
                              <a:lnTo>
                                <a:pt x="2097100" y="1645708"/>
                              </a:lnTo>
                              <a:lnTo>
                                <a:pt x="2090752" y="1647296"/>
                              </a:lnTo>
                              <a:lnTo>
                                <a:pt x="2084139" y="1648090"/>
                              </a:lnTo>
                              <a:lnTo>
                                <a:pt x="2077526" y="1648354"/>
                              </a:lnTo>
                              <a:lnTo>
                                <a:pt x="1788145" y="1648354"/>
                              </a:lnTo>
                              <a:lnTo>
                                <a:pt x="1788145" y="1938073"/>
                              </a:lnTo>
                              <a:lnTo>
                                <a:pt x="1787881" y="1944688"/>
                              </a:lnTo>
                              <a:lnTo>
                                <a:pt x="1786558" y="1951038"/>
                              </a:lnTo>
                              <a:lnTo>
                                <a:pt x="1784971" y="1957652"/>
                              </a:lnTo>
                              <a:lnTo>
                                <a:pt x="1782855" y="1963473"/>
                              </a:lnTo>
                              <a:lnTo>
                                <a:pt x="1780210" y="1969294"/>
                              </a:lnTo>
                              <a:lnTo>
                                <a:pt x="1776771" y="1974586"/>
                              </a:lnTo>
                              <a:lnTo>
                                <a:pt x="1773068" y="1979877"/>
                              </a:lnTo>
                              <a:lnTo>
                                <a:pt x="1769100" y="1984375"/>
                              </a:lnTo>
                              <a:lnTo>
                                <a:pt x="1764074" y="1988344"/>
                              </a:lnTo>
                              <a:lnTo>
                                <a:pt x="1759048" y="1992313"/>
                              </a:lnTo>
                              <a:lnTo>
                                <a:pt x="1754023" y="1995488"/>
                              </a:lnTo>
                              <a:lnTo>
                                <a:pt x="1747939" y="1998398"/>
                              </a:lnTo>
                              <a:lnTo>
                                <a:pt x="1742119" y="2000515"/>
                              </a:lnTo>
                              <a:lnTo>
                                <a:pt x="1735771" y="2002367"/>
                              </a:lnTo>
                              <a:lnTo>
                                <a:pt x="1729158" y="2003161"/>
                              </a:lnTo>
                              <a:lnTo>
                                <a:pt x="1722545" y="2003425"/>
                              </a:lnTo>
                              <a:lnTo>
                                <a:pt x="1520719" y="2003425"/>
                              </a:lnTo>
                              <a:lnTo>
                                <a:pt x="1513842" y="2003161"/>
                              </a:lnTo>
                              <a:lnTo>
                                <a:pt x="1507493" y="2002367"/>
                              </a:lnTo>
                              <a:lnTo>
                                <a:pt x="1500880" y="2000515"/>
                              </a:lnTo>
                              <a:lnTo>
                                <a:pt x="1495061" y="1998398"/>
                              </a:lnTo>
                              <a:lnTo>
                                <a:pt x="1489242" y="1995488"/>
                              </a:lnTo>
                              <a:lnTo>
                                <a:pt x="1483951" y="1992313"/>
                              </a:lnTo>
                              <a:lnTo>
                                <a:pt x="1478926" y="1988344"/>
                              </a:lnTo>
                              <a:lnTo>
                                <a:pt x="1474429" y="1984375"/>
                              </a:lnTo>
                              <a:lnTo>
                                <a:pt x="1470197" y="1979877"/>
                              </a:lnTo>
                              <a:lnTo>
                                <a:pt x="1466493" y="1974586"/>
                              </a:lnTo>
                              <a:lnTo>
                                <a:pt x="1463055" y="1969294"/>
                              </a:lnTo>
                              <a:lnTo>
                                <a:pt x="1460145" y="1963473"/>
                              </a:lnTo>
                              <a:lnTo>
                                <a:pt x="1458029" y="1957652"/>
                              </a:lnTo>
                              <a:lnTo>
                                <a:pt x="1456442" y="1951038"/>
                              </a:lnTo>
                              <a:lnTo>
                                <a:pt x="1455384" y="1944688"/>
                              </a:lnTo>
                              <a:lnTo>
                                <a:pt x="1455119" y="1938073"/>
                              </a:lnTo>
                              <a:lnTo>
                                <a:pt x="1455119" y="1648354"/>
                              </a:lnTo>
                              <a:lnTo>
                                <a:pt x="1294822" y="1648354"/>
                              </a:lnTo>
                              <a:lnTo>
                                <a:pt x="1165738" y="1648354"/>
                              </a:lnTo>
                              <a:lnTo>
                                <a:pt x="1158861" y="1648090"/>
                              </a:lnTo>
                              <a:lnTo>
                                <a:pt x="1152512" y="1647296"/>
                              </a:lnTo>
                              <a:lnTo>
                                <a:pt x="1145899" y="1645708"/>
                              </a:lnTo>
                              <a:lnTo>
                                <a:pt x="1140080" y="1643327"/>
                              </a:lnTo>
                              <a:lnTo>
                                <a:pt x="1134261" y="1640417"/>
                              </a:lnTo>
                              <a:lnTo>
                                <a:pt x="1128970" y="1637242"/>
                              </a:lnTo>
                              <a:lnTo>
                                <a:pt x="1123680" y="1633273"/>
                              </a:lnTo>
                              <a:lnTo>
                                <a:pt x="1119183" y="1629304"/>
                              </a:lnTo>
                              <a:lnTo>
                                <a:pt x="1115216" y="1624806"/>
                              </a:lnTo>
                              <a:lnTo>
                                <a:pt x="1111248" y="1619514"/>
                              </a:lnTo>
                              <a:lnTo>
                                <a:pt x="1108074" y="1614223"/>
                              </a:lnTo>
                              <a:lnTo>
                                <a:pt x="1105164" y="1608402"/>
                              </a:lnTo>
                              <a:lnTo>
                                <a:pt x="1103048" y="1602581"/>
                              </a:lnTo>
                              <a:lnTo>
                                <a:pt x="1101196" y="1595967"/>
                              </a:lnTo>
                              <a:lnTo>
                                <a:pt x="1100403" y="1589617"/>
                              </a:lnTo>
                              <a:lnTo>
                                <a:pt x="1100138" y="1582737"/>
                              </a:lnTo>
                              <a:lnTo>
                                <a:pt x="1100138" y="1582469"/>
                              </a:lnTo>
                              <a:lnTo>
                                <a:pt x="1100138" y="1381393"/>
                              </a:lnTo>
                              <a:lnTo>
                                <a:pt x="1100138" y="1380860"/>
                              </a:lnTo>
                              <a:lnTo>
                                <a:pt x="1100403" y="1374246"/>
                              </a:lnTo>
                              <a:lnTo>
                                <a:pt x="1101196" y="1367631"/>
                              </a:lnTo>
                              <a:lnTo>
                                <a:pt x="1103048" y="1361546"/>
                              </a:lnTo>
                              <a:lnTo>
                                <a:pt x="1105164" y="1355460"/>
                              </a:lnTo>
                              <a:lnTo>
                                <a:pt x="1108074" y="1349904"/>
                              </a:lnTo>
                              <a:lnTo>
                                <a:pt x="1111248" y="1344348"/>
                              </a:lnTo>
                              <a:lnTo>
                                <a:pt x="1115216" y="1339321"/>
                              </a:lnTo>
                              <a:lnTo>
                                <a:pt x="1119183" y="1334823"/>
                              </a:lnTo>
                              <a:lnTo>
                                <a:pt x="1123680" y="1330325"/>
                              </a:lnTo>
                              <a:lnTo>
                                <a:pt x="1128970" y="1326621"/>
                              </a:lnTo>
                              <a:lnTo>
                                <a:pt x="1134261" y="1323181"/>
                              </a:lnTo>
                              <a:lnTo>
                                <a:pt x="1140080" y="1320535"/>
                              </a:lnTo>
                              <a:lnTo>
                                <a:pt x="1145899" y="1318418"/>
                              </a:lnTo>
                              <a:lnTo>
                                <a:pt x="1152512" y="1316831"/>
                              </a:lnTo>
                              <a:lnTo>
                                <a:pt x="1158861" y="1315508"/>
                              </a:lnTo>
                              <a:lnTo>
                                <a:pt x="1165738" y="1315243"/>
                              </a:lnTo>
                              <a:lnTo>
                                <a:pt x="1268635" y="1315243"/>
                              </a:lnTo>
                              <a:lnTo>
                                <a:pt x="1455119" y="1315243"/>
                              </a:lnTo>
                              <a:lnTo>
                                <a:pt x="1455119" y="1025525"/>
                              </a:lnTo>
                              <a:lnTo>
                                <a:pt x="1455384" y="1019175"/>
                              </a:lnTo>
                              <a:lnTo>
                                <a:pt x="1456442" y="1012560"/>
                              </a:lnTo>
                              <a:lnTo>
                                <a:pt x="1458029" y="1006210"/>
                              </a:lnTo>
                              <a:lnTo>
                                <a:pt x="1460145" y="1000389"/>
                              </a:lnTo>
                              <a:lnTo>
                                <a:pt x="1463055" y="994304"/>
                              </a:lnTo>
                              <a:lnTo>
                                <a:pt x="1466493" y="989277"/>
                              </a:lnTo>
                              <a:lnTo>
                                <a:pt x="1470197" y="984250"/>
                              </a:lnTo>
                              <a:lnTo>
                                <a:pt x="1474429" y="979752"/>
                              </a:lnTo>
                              <a:lnTo>
                                <a:pt x="1478926" y="975254"/>
                              </a:lnTo>
                              <a:lnTo>
                                <a:pt x="1483951" y="971550"/>
                              </a:lnTo>
                              <a:lnTo>
                                <a:pt x="1489242" y="968110"/>
                              </a:lnTo>
                              <a:lnTo>
                                <a:pt x="1495061" y="965464"/>
                              </a:lnTo>
                              <a:lnTo>
                                <a:pt x="1500880" y="963347"/>
                              </a:lnTo>
                              <a:lnTo>
                                <a:pt x="1507493" y="961760"/>
                              </a:lnTo>
                              <a:lnTo>
                                <a:pt x="1513842" y="960966"/>
                              </a:lnTo>
                              <a:lnTo>
                                <a:pt x="1520719" y="960437"/>
                              </a:lnTo>
                              <a:close/>
                              <a:moveTo>
                                <a:pt x="655770" y="0"/>
                              </a:moveTo>
                              <a:lnTo>
                                <a:pt x="667673" y="265"/>
                              </a:lnTo>
                              <a:lnTo>
                                <a:pt x="679311" y="530"/>
                              </a:lnTo>
                              <a:lnTo>
                                <a:pt x="691214" y="1589"/>
                              </a:lnTo>
                              <a:lnTo>
                                <a:pt x="702852" y="2384"/>
                              </a:lnTo>
                              <a:lnTo>
                                <a:pt x="714226" y="3708"/>
                              </a:lnTo>
                              <a:lnTo>
                                <a:pt x="725865" y="5563"/>
                              </a:lnTo>
                              <a:lnTo>
                                <a:pt x="737238" y="7417"/>
                              </a:lnTo>
                              <a:lnTo>
                                <a:pt x="748348" y="9536"/>
                              </a:lnTo>
                              <a:lnTo>
                                <a:pt x="759721" y="11920"/>
                              </a:lnTo>
                              <a:lnTo>
                                <a:pt x="770566" y="14569"/>
                              </a:lnTo>
                              <a:lnTo>
                                <a:pt x="781676" y="17483"/>
                              </a:lnTo>
                              <a:lnTo>
                                <a:pt x="792520" y="20926"/>
                              </a:lnTo>
                              <a:lnTo>
                                <a:pt x="803365" y="24370"/>
                              </a:lnTo>
                              <a:lnTo>
                                <a:pt x="813945" y="28078"/>
                              </a:lnTo>
                              <a:lnTo>
                                <a:pt x="824526" y="32051"/>
                              </a:lnTo>
                              <a:lnTo>
                                <a:pt x="835106" y="36290"/>
                              </a:lnTo>
                              <a:lnTo>
                                <a:pt x="845157" y="40793"/>
                              </a:lnTo>
                              <a:lnTo>
                                <a:pt x="855473" y="45561"/>
                              </a:lnTo>
                              <a:lnTo>
                                <a:pt x="865260" y="50594"/>
                              </a:lnTo>
                              <a:lnTo>
                                <a:pt x="875047" y="55891"/>
                              </a:lnTo>
                              <a:lnTo>
                                <a:pt x="884833" y="61189"/>
                              </a:lnTo>
                              <a:lnTo>
                                <a:pt x="894356" y="67017"/>
                              </a:lnTo>
                              <a:lnTo>
                                <a:pt x="903613" y="72844"/>
                              </a:lnTo>
                              <a:lnTo>
                                <a:pt x="912871" y="78936"/>
                              </a:lnTo>
                              <a:lnTo>
                                <a:pt x="922129" y="85029"/>
                              </a:lnTo>
                              <a:lnTo>
                                <a:pt x="931122" y="91651"/>
                              </a:lnTo>
                              <a:lnTo>
                                <a:pt x="939851" y="98273"/>
                              </a:lnTo>
                              <a:lnTo>
                                <a:pt x="948315" y="105425"/>
                              </a:lnTo>
                              <a:lnTo>
                                <a:pt x="957044" y="112577"/>
                              </a:lnTo>
                              <a:lnTo>
                                <a:pt x="965244" y="119994"/>
                              </a:lnTo>
                              <a:lnTo>
                                <a:pt x="973443" y="127411"/>
                              </a:lnTo>
                              <a:lnTo>
                                <a:pt x="981379" y="135093"/>
                              </a:lnTo>
                              <a:lnTo>
                                <a:pt x="989049" y="143039"/>
                              </a:lnTo>
                              <a:lnTo>
                                <a:pt x="996456" y="151251"/>
                              </a:lnTo>
                              <a:lnTo>
                                <a:pt x="1003862" y="159462"/>
                              </a:lnTo>
                              <a:lnTo>
                                <a:pt x="1011003" y="167939"/>
                              </a:lnTo>
                              <a:lnTo>
                                <a:pt x="1018145" y="176415"/>
                              </a:lnTo>
                              <a:lnTo>
                                <a:pt x="1024493" y="185421"/>
                              </a:lnTo>
                              <a:lnTo>
                                <a:pt x="1031370" y="194427"/>
                              </a:lnTo>
                              <a:lnTo>
                                <a:pt x="1037454" y="203434"/>
                              </a:lnTo>
                              <a:lnTo>
                                <a:pt x="1043538" y="212440"/>
                              </a:lnTo>
                              <a:lnTo>
                                <a:pt x="1049357" y="222241"/>
                              </a:lnTo>
                              <a:lnTo>
                                <a:pt x="1054912" y="231777"/>
                              </a:lnTo>
                              <a:lnTo>
                                <a:pt x="1060466" y="241312"/>
                              </a:lnTo>
                              <a:lnTo>
                                <a:pt x="1065756" y="251113"/>
                              </a:lnTo>
                              <a:lnTo>
                                <a:pt x="1070782" y="261444"/>
                              </a:lnTo>
                              <a:lnTo>
                                <a:pt x="1075279" y="271510"/>
                              </a:lnTo>
                              <a:lnTo>
                                <a:pt x="1080040" y="281575"/>
                              </a:lnTo>
                              <a:lnTo>
                                <a:pt x="1084272" y="292171"/>
                              </a:lnTo>
                              <a:lnTo>
                                <a:pt x="1088240" y="302766"/>
                              </a:lnTo>
                              <a:lnTo>
                                <a:pt x="1091943" y="313097"/>
                              </a:lnTo>
                              <a:lnTo>
                                <a:pt x="1095381" y="323957"/>
                              </a:lnTo>
                              <a:lnTo>
                                <a:pt x="1098820" y="335083"/>
                              </a:lnTo>
                              <a:lnTo>
                                <a:pt x="1101465" y="345943"/>
                              </a:lnTo>
                              <a:lnTo>
                                <a:pt x="1104375" y="357068"/>
                              </a:lnTo>
                              <a:lnTo>
                                <a:pt x="1106755" y="368458"/>
                              </a:lnTo>
                              <a:lnTo>
                                <a:pt x="1108871" y="379584"/>
                              </a:lnTo>
                              <a:lnTo>
                                <a:pt x="1110723" y="390974"/>
                              </a:lnTo>
                              <a:lnTo>
                                <a:pt x="1112310" y="402364"/>
                              </a:lnTo>
                              <a:lnTo>
                                <a:pt x="1113897" y="414019"/>
                              </a:lnTo>
                              <a:lnTo>
                                <a:pt x="1114691" y="425674"/>
                              </a:lnTo>
                              <a:lnTo>
                                <a:pt x="1115484" y="437594"/>
                              </a:lnTo>
                              <a:lnTo>
                                <a:pt x="1116013" y="449249"/>
                              </a:lnTo>
                              <a:lnTo>
                                <a:pt x="1116013" y="461169"/>
                              </a:lnTo>
                              <a:lnTo>
                                <a:pt x="1116013" y="473089"/>
                              </a:lnTo>
                              <a:lnTo>
                                <a:pt x="1115484" y="485009"/>
                              </a:lnTo>
                              <a:lnTo>
                                <a:pt x="1114691" y="496664"/>
                              </a:lnTo>
                              <a:lnTo>
                                <a:pt x="1113897" y="508584"/>
                              </a:lnTo>
                              <a:lnTo>
                                <a:pt x="1112310" y="519974"/>
                              </a:lnTo>
                              <a:lnTo>
                                <a:pt x="1110723" y="531364"/>
                              </a:lnTo>
                              <a:lnTo>
                                <a:pt x="1108871" y="542754"/>
                              </a:lnTo>
                              <a:lnTo>
                                <a:pt x="1106755" y="554145"/>
                              </a:lnTo>
                              <a:lnTo>
                                <a:pt x="1104375" y="565270"/>
                              </a:lnTo>
                              <a:lnTo>
                                <a:pt x="1101465" y="576395"/>
                              </a:lnTo>
                              <a:lnTo>
                                <a:pt x="1098820" y="587520"/>
                              </a:lnTo>
                              <a:lnTo>
                                <a:pt x="1095381" y="598381"/>
                              </a:lnTo>
                              <a:lnTo>
                                <a:pt x="1091943" y="608976"/>
                              </a:lnTo>
                              <a:lnTo>
                                <a:pt x="1088240" y="619572"/>
                              </a:lnTo>
                              <a:lnTo>
                                <a:pt x="1084272" y="630167"/>
                              </a:lnTo>
                              <a:lnTo>
                                <a:pt x="1080040" y="640498"/>
                              </a:lnTo>
                              <a:lnTo>
                                <a:pt x="1075279" y="650828"/>
                              </a:lnTo>
                              <a:lnTo>
                                <a:pt x="1070782" y="660894"/>
                              </a:lnTo>
                              <a:lnTo>
                                <a:pt x="1065756" y="671225"/>
                              </a:lnTo>
                              <a:lnTo>
                                <a:pt x="1060466" y="681026"/>
                              </a:lnTo>
                              <a:lnTo>
                                <a:pt x="1054912" y="690562"/>
                              </a:lnTo>
                              <a:lnTo>
                                <a:pt x="1049357" y="700097"/>
                              </a:lnTo>
                              <a:lnTo>
                                <a:pt x="1043538" y="709633"/>
                              </a:lnTo>
                              <a:lnTo>
                                <a:pt x="1037454" y="718904"/>
                              </a:lnTo>
                              <a:lnTo>
                                <a:pt x="1031370" y="727911"/>
                              </a:lnTo>
                              <a:lnTo>
                                <a:pt x="1024493" y="736917"/>
                              </a:lnTo>
                              <a:lnTo>
                                <a:pt x="1018145" y="745658"/>
                              </a:lnTo>
                              <a:lnTo>
                                <a:pt x="1011003" y="754399"/>
                              </a:lnTo>
                              <a:lnTo>
                                <a:pt x="1003862" y="762611"/>
                              </a:lnTo>
                              <a:lnTo>
                                <a:pt x="996456" y="771087"/>
                              </a:lnTo>
                              <a:lnTo>
                                <a:pt x="989049" y="779034"/>
                              </a:lnTo>
                              <a:lnTo>
                                <a:pt x="981379" y="787245"/>
                              </a:lnTo>
                              <a:lnTo>
                                <a:pt x="973443" y="794927"/>
                              </a:lnTo>
                              <a:lnTo>
                                <a:pt x="965244" y="802344"/>
                              </a:lnTo>
                              <a:lnTo>
                                <a:pt x="957044" y="809761"/>
                              </a:lnTo>
                              <a:lnTo>
                                <a:pt x="948315" y="816648"/>
                              </a:lnTo>
                              <a:lnTo>
                                <a:pt x="939851" y="823800"/>
                              </a:lnTo>
                              <a:lnTo>
                                <a:pt x="931122" y="830687"/>
                              </a:lnTo>
                              <a:lnTo>
                                <a:pt x="922129" y="837044"/>
                              </a:lnTo>
                              <a:lnTo>
                                <a:pt x="912871" y="843402"/>
                              </a:lnTo>
                              <a:lnTo>
                                <a:pt x="903613" y="849494"/>
                              </a:lnTo>
                              <a:lnTo>
                                <a:pt x="894356" y="855321"/>
                              </a:lnTo>
                              <a:lnTo>
                                <a:pt x="884833" y="861149"/>
                              </a:lnTo>
                              <a:lnTo>
                                <a:pt x="875047" y="866447"/>
                              </a:lnTo>
                              <a:lnTo>
                                <a:pt x="865260" y="871744"/>
                              </a:lnTo>
                              <a:lnTo>
                                <a:pt x="855473" y="876512"/>
                              </a:lnTo>
                              <a:lnTo>
                                <a:pt x="845157" y="881545"/>
                              </a:lnTo>
                              <a:lnTo>
                                <a:pt x="835106" y="885783"/>
                              </a:lnTo>
                              <a:lnTo>
                                <a:pt x="824526" y="890287"/>
                              </a:lnTo>
                              <a:lnTo>
                                <a:pt x="813945" y="894260"/>
                              </a:lnTo>
                              <a:lnTo>
                                <a:pt x="803365" y="897968"/>
                              </a:lnTo>
                              <a:lnTo>
                                <a:pt x="792520" y="901412"/>
                              </a:lnTo>
                              <a:lnTo>
                                <a:pt x="781676" y="904590"/>
                              </a:lnTo>
                              <a:lnTo>
                                <a:pt x="770566" y="907769"/>
                              </a:lnTo>
                              <a:lnTo>
                                <a:pt x="759721" y="910153"/>
                              </a:lnTo>
                              <a:lnTo>
                                <a:pt x="748348" y="912802"/>
                              </a:lnTo>
                              <a:lnTo>
                                <a:pt x="737238" y="914921"/>
                              </a:lnTo>
                              <a:lnTo>
                                <a:pt x="725865" y="916775"/>
                              </a:lnTo>
                              <a:lnTo>
                                <a:pt x="714226" y="918629"/>
                              </a:lnTo>
                              <a:lnTo>
                                <a:pt x="702852" y="919689"/>
                              </a:lnTo>
                              <a:lnTo>
                                <a:pt x="691214" y="920749"/>
                              </a:lnTo>
                              <a:lnTo>
                                <a:pt x="679311" y="921543"/>
                              </a:lnTo>
                              <a:lnTo>
                                <a:pt x="667673" y="922073"/>
                              </a:lnTo>
                              <a:lnTo>
                                <a:pt x="655770" y="922338"/>
                              </a:lnTo>
                              <a:lnTo>
                                <a:pt x="643867" y="922073"/>
                              </a:lnTo>
                              <a:lnTo>
                                <a:pt x="631965" y="921543"/>
                              </a:lnTo>
                              <a:lnTo>
                                <a:pt x="620326" y="920749"/>
                              </a:lnTo>
                              <a:lnTo>
                                <a:pt x="608423" y="919689"/>
                              </a:lnTo>
                              <a:lnTo>
                                <a:pt x="597050" y="918629"/>
                              </a:lnTo>
                              <a:lnTo>
                                <a:pt x="585676" y="916775"/>
                              </a:lnTo>
                              <a:lnTo>
                                <a:pt x="574302" y="914921"/>
                              </a:lnTo>
                              <a:lnTo>
                                <a:pt x="562928" y="912802"/>
                              </a:lnTo>
                              <a:lnTo>
                                <a:pt x="551819" y="910153"/>
                              </a:lnTo>
                              <a:lnTo>
                                <a:pt x="540709" y="907769"/>
                              </a:lnTo>
                              <a:lnTo>
                                <a:pt x="529600" y="904590"/>
                              </a:lnTo>
                              <a:lnTo>
                                <a:pt x="518755" y="901412"/>
                              </a:lnTo>
                              <a:lnTo>
                                <a:pt x="508175" y="897968"/>
                              </a:lnTo>
                              <a:lnTo>
                                <a:pt x="497330" y="894260"/>
                              </a:lnTo>
                              <a:lnTo>
                                <a:pt x="486750" y="890287"/>
                              </a:lnTo>
                              <a:lnTo>
                                <a:pt x="476699" y="885783"/>
                              </a:lnTo>
                              <a:lnTo>
                                <a:pt x="466118" y="881545"/>
                              </a:lnTo>
                              <a:lnTo>
                                <a:pt x="456067" y="876512"/>
                              </a:lnTo>
                              <a:lnTo>
                                <a:pt x="446280" y="871744"/>
                              </a:lnTo>
                              <a:lnTo>
                                <a:pt x="436229" y="866447"/>
                              </a:lnTo>
                              <a:lnTo>
                                <a:pt x="426442" y="861149"/>
                              </a:lnTo>
                              <a:lnTo>
                                <a:pt x="416920" y="855321"/>
                              </a:lnTo>
                              <a:lnTo>
                                <a:pt x="407662" y="849494"/>
                              </a:lnTo>
                              <a:lnTo>
                                <a:pt x="398405" y="843402"/>
                              </a:lnTo>
                              <a:lnTo>
                                <a:pt x="389147" y="837044"/>
                              </a:lnTo>
                              <a:lnTo>
                                <a:pt x="380154" y="830687"/>
                              </a:lnTo>
                              <a:lnTo>
                                <a:pt x="371689" y="823800"/>
                              </a:lnTo>
                              <a:lnTo>
                                <a:pt x="362961" y="816648"/>
                              </a:lnTo>
                              <a:lnTo>
                                <a:pt x="354232" y="809761"/>
                              </a:lnTo>
                              <a:lnTo>
                                <a:pt x="346297" y="802344"/>
                              </a:lnTo>
                              <a:lnTo>
                                <a:pt x="338097" y="794927"/>
                              </a:lnTo>
                              <a:lnTo>
                                <a:pt x="330426" y="787245"/>
                              </a:lnTo>
                              <a:lnTo>
                                <a:pt x="322491" y="779034"/>
                              </a:lnTo>
                              <a:lnTo>
                                <a:pt x="314820" y="771087"/>
                              </a:lnTo>
                              <a:lnTo>
                                <a:pt x="307414" y="762611"/>
                              </a:lnTo>
                              <a:lnTo>
                                <a:pt x="300537" y="754399"/>
                              </a:lnTo>
                              <a:lnTo>
                                <a:pt x="293660" y="745658"/>
                              </a:lnTo>
                              <a:lnTo>
                                <a:pt x="286782" y="736917"/>
                              </a:lnTo>
                              <a:lnTo>
                                <a:pt x="280434" y="727911"/>
                              </a:lnTo>
                              <a:lnTo>
                                <a:pt x="273822" y="718904"/>
                              </a:lnTo>
                              <a:lnTo>
                                <a:pt x="267738" y="709633"/>
                              </a:lnTo>
                              <a:lnTo>
                                <a:pt x="261919" y="700097"/>
                              </a:lnTo>
                              <a:lnTo>
                                <a:pt x="256364" y="690562"/>
                              </a:lnTo>
                              <a:lnTo>
                                <a:pt x="250809" y="681026"/>
                              </a:lnTo>
                              <a:lnTo>
                                <a:pt x="245784" y="671225"/>
                              </a:lnTo>
                              <a:lnTo>
                                <a:pt x="240758" y="660894"/>
                              </a:lnTo>
                              <a:lnTo>
                                <a:pt x="235997" y="650828"/>
                              </a:lnTo>
                              <a:lnTo>
                                <a:pt x="231765" y="640498"/>
                              </a:lnTo>
                              <a:lnTo>
                                <a:pt x="227268" y="630167"/>
                              </a:lnTo>
                              <a:lnTo>
                                <a:pt x="223301" y="619572"/>
                              </a:lnTo>
                              <a:lnTo>
                                <a:pt x="219598" y="608976"/>
                              </a:lnTo>
                              <a:lnTo>
                                <a:pt x="215895" y="598381"/>
                              </a:lnTo>
                              <a:lnTo>
                                <a:pt x="212985" y="587520"/>
                              </a:lnTo>
                              <a:lnTo>
                                <a:pt x="209811" y="576395"/>
                              </a:lnTo>
                              <a:lnTo>
                                <a:pt x="207166" y="565270"/>
                              </a:lnTo>
                              <a:lnTo>
                                <a:pt x="204521" y="554145"/>
                              </a:lnTo>
                              <a:lnTo>
                                <a:pt x="202405" y="542754"/>
                              </a:lnTo>
                              <a:lnTo>
                                <a:pt x="200553" y="531364"/>
                              </a:lnTo>
                              <a:lnTo>
                                <a:pt x="198966" y="519974"/>
                              </a:lnTo>
                              <a:lnTo>
                                <a:pt x="197908" y="508584"/>
                              </a:lnTo>
                              <a:lnTo>
                                <a:pt x="196585" y="496664"/>
                              </a:lnTo>
                              <a:lnTo>
                                <a:pt x="196056" y="485009"/>
                              </a:lnTo>
                              <a:lnTo>
                                <a:pt x="195527" y="473089"/>
                              </a:lnTo>
                              <a:lnTo>
                                <a:pt x="195263" y="461169"/>
                              </a:lnTo>
                              <a:lnTo>
                                <a:pt x="195527" y="449249"/>
                              </a:lnTo>
                              <a:lnTo>
                                <a:pt x="196056" y="437594"/>
                              </a:lnTo>
                              <a:lnTo>
                                <a:pt x="196585" y="425674"/>
                              </a:lnTo>
                              <a:lnTo>
                                <a:pt x="197908" y="414019"/>
                              </a:lnTo>
                              <a:lnTo>
                                <a:pt x="198966" y="402364"/>
                              </a:lnTo>
                              <a:lnTo>
                                <a:pt x="200553" y="390974"/>
                              </a:lnTo>
                              <a:lnTo>
                                <a:pt x="202405" y="379584"/>
                              </a:lnTo>
                              <a:lnTo>
                                <a:pt x="204521" y="368458"/>
                              </a:lnTo>
                              <a:lnTo>
                                <a:pt x="207166" y="357068"/>
                              </a:lnTo>
                              <a:lnTo>
                                <a:pt x="209811" y="345943"/>
                              </a:lnTo>
                              <a:lnTo>
                                <a:pt x="212985" y="335083"/>
                              </a:lnTo>
                              <a:lnTo>
                                <a:pt x="215895" y="323957"/>
                              </a:lnTo>
                              <a:lnTo>
                                <a:pt x="219598" y="313097"/>
                              </a:lnTo>
                              <a:lnTo>
                                <a:pt x="223301" y="302766"/>
                              </a:lnTo>
                              <a:lnTo>
                                <a:pt x="227268" y="292171"/>
                              </a:lnTo>
                              <a:lnTo>
                                <a:pt x="231765" y="281575"/>
                              </a:lnTo>
                              <a:lnTo>
                                <a:pt x="235997" y="271510"/>
                              </a:lnTo>
                              <a:lnTo>
                                <a:pt x="240758" y="261444"/>
                              </a:lnTo>
                              <a:lnTo>
                                <a:pt x="245784" y="251113"/>
                              </a:lnTo>
                              <a:lnTo>
                                <a:pt x="250809" y="241312"/>
                              </a:lnTo>
                              <a:lnTo>
                                <a:pt x="256364" y="231777"/>
                              </a:lnTo>
                              <a:lnTo>
                                <a:pt x="261919" y="222241"/>
                              </a:lnTo>
                              <a:lnTo>
                                <a:pt x="267738" y="212440"/>
                              </a:lnTo>
                              <a:lnTo>
                                <a:pt x="273822" y="203434"/>
                              </a:lnTo>
                              <a:lnTo>
                                <a:pt x="280434" y="194427"/>
                              </a:lnTo>
                              <a:lnTo>
                                <a:pt x="286782" y="185421"/>
                              </a:lnTo>
                              <a:lnTo>
                                <a:pt x="293660" y="176415"/>
                              </a:lnTo>
                              <a:lnTo>
                                <a:pt x="300537" y="167939"/>
                              </a:lnTo>
                              <a:lnTo>
                                <a:pt x="307414" y="159462"/>
                              </a:lnTo>
                              <a:lnTo>
                                <a:pt x="314820" y="151251"/>
                              </a:lnTo>
                              <a:lnTo>
                                <a:pt x="322491" y="143039"/>
                              </a:lnTo>
                              <a:lnTo>
                                <a:pt x="330426" y="135093"/>
                              </a:lnTo>
                              <a:lnTo>
                                <a:pt x="338097" y="127411"/>
                              </a:lnTo>
                              <a:lnTo>
                                <a:pt x="346297" y="119994"/>
                              </a:lnTo>
                              <a:lnTo>
                                <a:pt x="354232" y="112577"/>
                              </a:lnTo>
                              <a:lnTo>
                                <a:pt x="362961" y="105425"/>
                              </a:lnTo>
                              <a:lnTo>
                                <a:pt x="371689" y="98273"/>
                              </a:lnTo>
                              <a:lnTo>
                                <a:pt x="380154" y="91651"/>
                              </a:lnTo>
                              <a:lnTo>
                                <a:pt x="389147" y="85029"/>
                              </a:lnTo>
                              <a:lnTo>
                                <a:pt x="398405" y="78936"/>
                              </a:lnTo>
                              <a:lnTo>
                                <a:pt x="407662" y="72844"/>
                              </a:lnTo>
                              <a:lnTo>
                                <a:pt x="416920" y="67017"/>
                              </a:lnTo>
                              <a:lnTo>
                                <a:pt x="426442" y="61189"/>
                              </a:lnTo>
                              <a:lnTo>
                                <a:pt x="436229" y="55891"/>
                              </a:lnTo>
                              <a:lnTo>
                                <a:pt x="446280" y="50594"/>
                              </a:lnTo>
                              <a:lnTo>
                                <a:pt x="456067" y="45561"/>
                              </a:lnTo>
                              <a:lnTo>
                                <a:pt x="466118" y="40793"/>
                              </a:lnTo>
                              <a:lnTo>
                                <a:pt x="476699" y="36290"/>
                              </a:lnTo>
                              <a:lnTo>
                                <a:pt x="486750" y="32051"/>
                              </a:lnTo>
                              <a:lnTo>
                                <a:pt x="497330" y="28078"/>
                              </a:lnTo>
                              <a:lnTo>
                                <a:pt x="508175" y="24370"/>
                              </a:lnTo>
                              <a:lnTo>
                                <a:pt x="518755" y="20926"/>
                              </a:lnTo>
                              <a:lnTo>
                                <a:pt x="529600" y="17483"/>
                              </a:lnTo>
                              <a:lnTo>
                                <a:pt x="540709" y="14569"/>
                              </a:lnTo>
                              <a:lnTo>
                                <a:pt x="551819" y="11920"/>
                              </a:lnTo>
                              <a:lnTo>
                                <a:pt x="562928" y="9536"/>
                              </a:lnTo>
                              <a:lnTo>
                                <a:pt x="574302" y="7417"/>
                              </a:lnTo>
                              <a:lnTo>
                                <a:pt x="585676" y="5563"/>
                              </a:lnTo>
                              <a:lnTo>
                                <a:pt x="597050" y="3708"/>
                              </a:lnTo>
                              <a:lnTo>
                                <a:pt x="608423" y="2384"/>
                              </a:lnTo>
                              <a:lnTo>
                                <a:pt x="620326" y="1589"/>
                              </a:lnTo>
                              <a:lnTo>
                                <a:pt x="631965" y="530"/>
                              </a:lnTo>
                              <a:lnTo>
                                <a:pt x="643867" y="265"/>
                              </a:lnTo>
                              <a:lnTo>
                                <a:pt x="65577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头像" o:spid="_x0000_s1026" o:spt="100" style="position:absolute;left:0pt;margin-left:389pt;margin-top:611.95pt;height:35.75pt;width:37.5pt;z-index:251641856;v-text-anchor:middle;mso-width-relative:page;mso-height-relative:page;" fillcolor="#246172 [1605]" filled="t" stroked="f" coordsize="2143126,2003425" o:gfxdata="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" path="m277813,992187l655373,1306682,1033198,992187,1046957,1002776,1060186,1013895,1073415,1025278,1086379,1036926,1098815,1049103,1111251,1061281,1123157,1073988,1134534,1087224,1145911,1100460,1156759,1114226,1167607,1128256,1177926,1142552,1187980,1157112,1197505,1171672,1207030,1187026,1216026,1202380,1165755,1202380,1156494,1202645,1147499,1203174,1138503,1204498,1129507,1206086,1121040,1207939,1112574,1210322,1104371,1213234,1096434,1216410,1088232,1219852,1080559,1223823,1073150,1228323,1066006,1232823,1059127,1237853,1052248,1243148,1045898,1248972,1039548,1254796,1033727,1260884,1027907,1267503,1022615,1274121,1017852,1281004,1013090,1288416,1008857,1295828,1004888,1303505,1001448,1311447,998009,1319389,995363,1327860,992717,1336067,990865,1344803,989277,1353803,988219,1362804,987425,1371540,987161,1380806,987161,1582792,987425,1592057,988219,1601323,989277,1610059,990865,1619059,992717,1627531,995363,1636002,998009,1644208,1001448,1652150,1004888,1660357,1008857,1668034,1013090,1675446,1017852,1682858,1022615,1689477,1027907,1696360,1033727,1702713,1039548,1709066,1045898,1715155,1052248,1720714,1059127,1726009,1066006,1730774,1073150,1735539,1080559,1739775,1088232,1743746,1096434,1747452,1104371,1750628,1112574,1753276,1121040,1755923,1129507,1757776,1138503,1759364,1147499,1760423,1156494,1761218,1165755,1761482,1220788,1761482,1214703,1767836,1207824,1774454,1201209,1780543,1194065,1786631,1179513,1798809,1164696,1810457,1149086,1821575,1132946,1832429,1116278,1842753,1099079,1853078,1081617,1862608,1063625,1871873,1045369,1880344,1027113,1889080,1008063,1897022,989277,1904435,970227,1911847,950913,1918730,931334,1924819,912019,1930907,892704,1936467,873125,1941761,853811,1946526,834231,1950762,815181,1954733,796131,1958174,777346,1961351,758825,1963998,740569,1966381,722842,1968234,705115,1969557,688181,1970881,671513,1971410,655373,1971675,644261,1971410,632354,1971146,620713,1970881,608806,1969822,596636,1969028,584200,1967969,558800,1965057,532871,1961616,506413,1956850,479690,1951556,465931,1948644,452438,1945467,438944,1942026,425450,1938849,411427,1935143,397933,1930907,384175,1926672,370417,1922436,356923,1917671,343429,1913171,329935,1908141,316442,1902846,302948,1897816,289983,1892257,276754,1886433,263790,1880344,250825,1874256,238390,1867902,225954,1861284,213519,1854666,201613,1847783,189706,1840635,177800,1833223,166423,1825546,155310,1817869,144462,1810192,133879,1801721,123560,1793514,113771,1785043,103981,1776307,94721,1767306,85725,1758306,76994,1749040,68792,1739510,61119,1729715,53710,1719655,46567,1709596,40217,1699536,33867,1688947,28046,1678093,23019,1667240,18256,1656386,14287,1645267,10583,1633619,7144,1621971,4762,1610059,2381,1597881,1058,1585969,265,1573262,0,1560555,265,1538847,1323,1517140,2910,1495697,5027,1473989,7673,1452811,11112,1431633,15081,1410984,19844,1390336,24606,1370481,30427,1350362,36777,1330243,43392,1310918,50800,1291857,58473,1272532,66940,1254002,75935,1235735,85196,1217734,94985,1199733,105040,1182525,115887,1165583,127265,1148905,138642,1132757,151077,1116873,163512,1101254,176213,1086165,189706,1071605,203465,1057045,217752,1043279,232040,1030043,246856,1017071,261938,1004364,277813,992187xm1520719,960437l1722545,960437,1729158,960966,1735771,961760,1742119,963347,1747939,965464,1754023,968110,1759048,971550,1764074,975254,1769100,979752,1773068,984250,1776771,989277,1780210,994304,1782855,1000389,1784971,1006210,1786558,1012560,1787881,1019175,1788145,1025525,1788145,1315243,2077526,1315243,2084139,1315508,2090752,1316831,2097100,1318418,2102920,1320535,2108739,1323181,2114029,1326621,2119320,1330325,2124081,1334823,2128049,1339321,2132016,1344348,2134926,1349904,2137836,1355460,2139952,1361546,2141804,1367631,2142862,1374246,2143126,1380860,2143126,1582737,2142862,1589617,2141804,1595967,2139952,1602581,2137836,1608402,2134926,1614223,2132016,1619514,2128049,1624806,2124081,1629304,2119320,1633273,2114029,1637242,2108739,1640417,2102920,1643327,2097100,1645708,2090752,1647296,2084139,1648090,2077526,1648354,1788145,1648354,1788145,1938073,1787881,1944688,1786558,1951038,1784971,1957652,1782855,1963473,1780210,1969294,1776771,1974586,1773068,1979877,1769100,1984375,1764074,1988344,1759048,1992313,1754023,1995488,1747939,1998398,1742119,2000515,1735771,2002367,1729158,2003161,1722545,2003425,1520719,2003425,1513842,2003161,1507493,2002367,1500880,2000515,1495061,1998398,1489242,1995488,1483951,1992313,1478926,1988344,1474429,1984375,1470197,1979877,1466493,1974586,1463055,1969294,1460145,1963473,1458029,1957652,1456442,1951038,1455384,1944688,1455119,1938073,1455119,1648354,1294822,1648354,1165738,1648354,1158861,1648090,1152512,1647296,1145899,1645708,1140080,1643327,1134261,1640417,1128970,1637242,1123680,1633273,1119183,1629304,1115216,1624806,1111248,1619514,1108074,1614223,1105164,1608402,1103048,1602581,1101196,1595967,1100403,1589617,1100138,1582737,1100138,1582469,1100138,1381393,1100138,1380860,1100403,1374246,1101196,1367631,1103048,1361546,1105164,1355460,1108074,1349904,1111248,1344348,1115216,1339321,1119183,1334823,1123680,1330325,1128970,1326621,1134261,1323181,1140080,1320535,1145899,1318418,1152512,1316831,1158861,1315508,1165738,1315243,1268635,1315243,1455119,1315243,1455119,1025525,1455384,1019175,1456442,1012560,1458029,1006210,1460145,1000389,1463055,994304,1466493,989277,1470197,984250,1474429,979752,1478926,975254,1483951,971550,1489242,968110,1495061,965464,1500880,963347,1507493,961760,1513842,960966,1520719,960437xm655770,0l667673,265,679311,530,691214,1589,702852,2384,714226,3708,725865,5563,737238,7417,748348,9536,759721,11920,770566,14569,781676,17483,792520,20926,803365,24370,813945,28078,824526,32051,835106,36290,845157,40793,855473,45561,865260,50594,875047,55891,884833,61189,894356,67017,903613,72844,912871,78936,922129,85029,931122,91651,939851,98273,948315,105425,957044,112577,965244,119994,973443,127411,981379,135093,989049,143039,996456,151251,1003862,159462,1011003,167939,1018145,176415,1024493,185421,1031370,194427,1037454,203434,1043538,212440,1049357,222241,1054912,231777,1060466,241312,1065756,251113,1070782,261444,1075279,271510,1080040,281575,1084272,292171,1088240,302766,1091943,313097,1095381,323957,1098820,335083,1101465,345943,1104375,357068,1106755,368458,1108871,379584,1110723,390974,1112310,402364,1113897,414019,1114691,425674,1115484,437594,1116013,449249,1116013,461169,1116013,473089,1115484,485009,1114691,496664,1113897,508584,1112310,519974,1110723,531364,1108871,542754,1106755,554145,1104375,565270,1101465,576395,1098820,587520,1095381,598381,1091943,608976,1088240,619572,1084272,630167,1080040,640498,1075279,650828,1070782,660894,1065756,671225,1060466,681026,1054912,690562,1049357,700097,1043538,709633,1037454,718904,1031370,727911,1024493,736917,1018145,745658,1011003,754399,1003862,762611,996456,771087,989049,779034,981379,787245,973443,794927,965244,802344,957044,809761,948315,816648,939851,823800,931122,830687,922129,837044,912871,843402,903613,849494,894356,855321,884833,861149,875047,866447,865260,871744,855473,876512,845157,881545,835106,885783,824526,890287,813945,894260,803365,897968,792520,901412,781676,904590,770566,907769,759721,910153,748348,912802,737238,914921,725865,916775,714226,918629,702852,919689,691214,920749,679311,921543,667673,922073,655770,922338,643867,922073,631965,921543,620326,920749,608423,919689,597050,918629,585676,916775,574302,914921,562928,912802,551819,910153,540709,907769,529600,904590,518755,901412,508175,897968,497330,894260,486750,890287,476699,885783,466118,881545,456067,876512,446280,871744,436229,866447,426442,861149,416920,855321,407662,849494,398405,843402,389147,837044,380154,830687,371689,823800,362961,816648,354232,809761,346297,802344,338097,794927,330426,787245,322491,779034,314820,771087,307414,762611,300537,754399,293660,745658,286782,736917,280434,727911,273822,718904,267738,709633,261919,700097,256364,690562,250809,681026,245784,671225,240758,660894,235997,650828,231765,640498,227268,630167,223301,619572,219598,608976,215895,598381,212985,587520,209811,576395,207166,565270,204521,554145,202405,542754,200553,531364,198966,519974,197908,508584,196585,496664,196056,485009,195527,473089,195263,461169,195527,449249,196056,437594,196585,425674,197908,414019,198966,402364,200553,390974,202405,379584,204521,368458,207166,357068,209811,345943,212985,335083,215895,323957,219598,313097,223301,302766,227268,292171,231765,281575,235997,271510,240758,261444,245784,251113,250809,241312,256364,231777,261919,222241,267738,212440,273822,203434,280434,194427,286782,185421,293660,176415,300537,167939,307414,159462,314820,151251,322491,143039,330426,135093,338097,127411,346297,119994,354232,112577,362961,105425,371689,98273,380154,91651,389147,85029,398405,78936,407662,72844,416920,67017,426442,61189,436229,55891,446280,50594,456067,45561,466118,40793,476699,36290,486750,32051,497330,28078,508175,24370,518755,20926,529600,17483,540709,14569,551819,11920,562928,9536,574302,7417,585676,5563,597050,3708,608423,2384,620326,1589,631965,530,643867,265,655770,0xe">
                <v:path o:connectlocs="221857,216391;230272,242260;213443,246580;201057,258101;195203,274582;197137,331281;206597,345575;221439,353790;235864,359977;202886,380619;164786,393046;129456,397260;94753,393206;67837,385472;42176,373685;20539,357897;5539,338108;0,314426;6010,272076;22891,234846;48761,204923;347465,195751;353213,206626;419571,268945;423280,320282;416540,330517;352586,394435;344121,403071;293125,401418;287430,390490;221961,329078;217311,318841;221073,268945;287430,265000;292133,196497;134184,106;156547,4216;176662,13502;193852,27218;207280,44778;216371,65272;220342,88167;218618,111651;211512,133159;199704,151999;183925,167370;164959,178471;143380,184715;120182,185302;98237,180178;78697,169931;62186,155361;49542,137215;41444,116134;38570,92918;41444,69701;49542,48620;62186,30474;78697,15904;98237,5657;120182,480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3268980</wp:posOffset>
                </wp:positionH>
                <wp:positionV relativeFrom="paragraph">
                  <wp:posOffset>7785100</wp:posOffset>
                </wp:positionV>
                <wp:extent cx="425450" cy="425450"/>
                <wp:effectExtent l="0" t="0" r="3175" b="3175"/>
                <wp:wrapNone/>
                <wp:docPr id="98" name="齿轮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25450" cy="425450"/>
                        </a:xfrm>
                        <a:custGeom>
                          <a:avLst/>
                          <a:gdLst>
                            <a:gd name="T0" fmla="*/ 1678526 w 2768"/>
                            <a:gd name="T1" fmla="*/ 720029 h 2768"/>
                            <a:gd name="T2" fmla="*/ 1532963 w 2768"/>
                            <a:gd name="T3" fmla="*/ 720029 h 2768"/>
                            <a:gd name="T4" fmla="*/ 1472528 w 2768"/>
                            <a:gd name="T5" fmla="*/ 574982 h 2768"/>
                            <a:gd name="T6" fmla="*/ 1577152 w 2768"/>
                            <a:gd name="T7" fmla="*/ 469612 h 2768"/>
                            <a:gd name="T8" fmla="*/ 1577152 w 2768"/>
                            <a:gd name="T9" fmla="*/ 299199 h 2768"/>
                            <a:gd name="T10" fmla="*/ 1492023 w 2768"/>
                            <a:gd name="T11" fmla="*/ 213992 h 2768"/>
                            <a:gd name="T12" fmla="*/ 1321766 w 2768"/>
                            <a:gd name="T13" fmla="*/ 213992 h 2768"/>
                            <a:gd name="T14" fmla="*/ 1215193 w 2768"/>
                            <a:gd name="T15" fmla="*/ 320663 h 2768"/>
                            <a:gd name="T16" fmla="*/ 1079378 w 2768"/>
                            <a:gd name="T17" fmla="*/ 265376 h 2768"/>
                            <a:gd name="T18" fmla="*/ 1079378 w 2768"/>
                            <a:gd name="T19" fmla="*/ 119680 h 2768"/>
                            <a:gd name="T20" fmla="*/ 959158 w 2768"/>
                            <a:gd name="T21" fmla="*/ 0 h 2768"/>
                            <a:gd name="T22" fmla="*/ 839588 w 2768"/>
                            <a:gd name="T23" fmla="*/ 0 h 2768"/>
                            <a:gd name="T24" fmla="*/ 719368 w 2768"/>
                            <a:gd name="T25" fmla="*/ 119680 h 2768"/>
                            <a:gd name="T26" fmla="*/ 719368 w 2768"/>
                            <a:gd name="T27" fmla="*/ 265376 h 2768"/>
                            <a:gd name="T28" fmla="*/ 579004 w 2768"/>
                            <a:gd name="T29" fmla="*/ 323265 h 2768"/>
                            <a:gd name="T30" fmla="*/ 469182 w 2768"/>
                            <a:gd name="T31" fmla="*/ 213992 h 2768"/>
                            <a:gd name="T32" fmla="*/ 298925 w 2768"/>
                            <a:gd name="T33" fmla="*/ 213992 h 2768"/>
                            <a:gd name="T34" fmla="*/ 213796 w 2768"/>
                            <a:gd name="T35" fmla="*/ 299199 h 2768"/>
                            <a:gd name="T36" fmla="*/ 213796 w 2768"/>
                            <a:gd name="T37" fmla="*/ 469612 h 2768"/>
                            <a:gd name="T38" fmla="*/ 322968 w 2768"/>
                            <a:gd name="T39" fmla="*/ 579535 h 2768"/>
                            <a:gd name="T40" fmla="*/ 265133 w 2768"/>
                            <a:gd name="T41" fmla="*/ 720029 h 2768"/>
                            <a:gd name="T42" fmla="*/ 119570 w 2768"/>
                            <a:gd name="T43" fmla="*/ 720029 h 2768"/>
                            <a:gd name="T44" fmla="*/ 0 w 2768"/>
                            <a:gd name="T45" fmla="*/ 839708 h 2768"/>
                            <a:gd name="T46" fmla="*/ 0 w 2768"/>
                            <a:gd name="T47" fmla="*/ 960038 h 2768"/>
                            <a:gd name="T48" fmla="*/ 119570 w 2768"/>
                            <a:gd name="T49" fmla="*/ 1080368 h 2768"/>
                            <a:gd name="T50" fmla="*/ 265133 w 2768"/>
                            <a:gd name="T51" fmla="*/ 1080368 h 2768"/>
                            <a:gd name="T52" fmla="*/ 320369 w 2768"/>
                            <a:gd name="T53" fmla="*/ 1216309 h 2768"/>
                            <a:gd name="T54" fmla="*/ 213796 w 2768"/>
                            <a:gd name="T55" fmla="*/ 1322980 h 2768"/>
                            <a:gd name="T56" fmla="*/ 213796 w 2768"/>
                            <a:gd name="T57" fmla="*/ 1493393 h 2768"/>
                            <a:gd name="T58" fmla="*/ 298925 w 2768"/>
                            <a:gd name="T59" fmla="*/ 1578600 h 2768"/>
                            <a:gd name="T60" fmla="*/ 469182 w 2768"/>
                            <a:gd name="T61" fmla="*/ 1578600 h 2768"/>
                            <a:gd name="T62" fmla="*/ 573805 w 2768"/>
                            <a:gd name="T63" fmla="*/ 1473880 h 2768"/>
                            <a:gd name="T64" fmla="*/ 719368 w 2768"/>
                            <a:gd name="T65" fmla="*/ 1534370 h 2768"/>
                            <a:gd name="T66" fmla="*/ 719368 w 2768"/>
                            <a:gd name="T67" fmla="*/ 1680067 h 2768"/>
                            <a:gd name="T68" fmla="*/ 839588 w 2768"/>
                            <a:gd name="T69" fmla="*/ 1800397 h 2768"/>
                            <a:gd name="T70" fmla="*/ 959158 w 2768"/>
                            <a:gd name="T71" fmla="*/ 1800397 h 2768"/>
                            <a:gd name="T72" fmla="*/ 1079378 w 2768"/>
                            <a:gd name="T73" fmla="*/ 1680067 h 2768"/>
                            <a:gd name="T74" fmla="*/ 1079378 w 2768"/>
                            <a:gd name="T75" fmla="*/ 1534370 h 2768"/>
                            <a:gd name="T76" fmla="*/ 1219742 w 2768"/>
                            <a:gd name="T77" fmla="*/ 1476482 h 2768"/>
                            <a:gd name="T78" fmla="*/ 1321766 w 2768"/>
                            <a:gd name="T79" fmla="*/ 1578600 h 2768"/>
                            <a:gd name="T80" fmla="*/ 1492023 w 2768"/>
                            <a:gd name="T81" fmla="*/ 1578600 h 2768"/>
                            <a:gd name="T82" fmla="*/ 1577152 w 2768"/>
                            <a:gd name="T83" fmla="*/ 1493393 h 2768"/>
                            <a:gd name="T84" fmla="*/ 1577152 w 2768"/>
                            <a:gd name="T85" fmla="*/ 1322980 h 2768"/>
                            <a:gd name="T86" fmla="*/ 1475128 w 2768"/>
                            <a:gd name="T87" fmla="*/ 1220862 h 2768"/>
                            <a:gd name="T88" fmla="*/ 1532963 w 2768"/>
                            <a:gd name="T89" fmla="*/ 1080368 h 2768"/>
                            <a:gd name="T90" fmla="*/ 1678526 w 2768"/>
                            <a:gd name="T91" fmla="*/ 1080368 h 2768"/>
                            <a:gd name="T92" fmla="*/ 1798746 w 2768"/>
                            <a:gd name="T93" fmla="*/ 960038 h 2768"/>
                            <a:gd name="T94" fmla="*/ 1798746 w 2768"/>
                            <a:gd name="T95" fmla="*/ 839708 h 2768"/>
                            <a:gd name="T96" fmla="*/ 1678526 w 2768"/>
                            <a:gd name="T97" fmla="*/ 720029 h 2768"/>
                            <a:gd name="T98" fmla="*/ 899373 w 2768"/>
                            <a:gd name="T99" fmla="*/ 1259888 h 2768"/>
                            <a:gd name="T100" fmla="*/ 539364 w 2768"/>
                            <a:gd name="T101" fmla="*/ 900199 h 2768"/>
                            <a:gd name="T102" fmla="*/ 899373 w 2768"/>
                            <a:gd name="T103" fmla="*/ 539859 h 2768"/>
                            <a:gd name="T104" fmla="*/ 1258732 w 2768"/>
                            <a:gd name="T105" fmla="*/ 900199 h 2768"/>
                            <a:gd name="T106" fmla="*/ 899373 w 2768"/>
                            <a:gd name="T107" fmla="*/ 1259888 h 2768"/>
                            <a:gd name="T108" fmla="*/ 899373 w 2768"/>
                            <a:gd name="T109" fmla="*/ 720029 h 2768"/>
                            <a:gd name="T110" fmla="*/ 719368 w 2768"/>
                            <a:gd name="T111" fmla="*/ 900199 h 2768"/>
                            <a:gd name="T112" fmla="*/ 899373 w 2768"/>
                            <a:gd name="T113" fmla="*/ 1080368 h 2768"/>
                            <a:gd name="T114" fmla="*/ 1079378 w 2768"/>
                            <a:gd name="T115" fmla="*/ 900199 h 2768"/>
                            <a:gd name="T116" fmla="*/ 899373 w 2768"/>
                            <a:gd name="T117" fmla="*/ 720029 h 2768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</a:gdLst>
                          <a:ahLst/>
                          <a:cxnLst>
                            <a:cxn ang="T118">
                              <a:pos x="T0" y="T1"/>
                            </a:cxn>
                            <a:cxn ang="T119">
                              <a:pos x="T2" y="T3"/>
                            </a:cxn>
                            <a:cxn ang="T120">
                              <a:pos x="T4" y="T5"/>
                            </a:cxn>
                            <a:cxn ang="T121">
                              <a:pos x="T6" y="T7"/>
                            </a:cxn>
                            <a:cxn ang="T122">
                              <a:pos x="T8" y="T9"/>
                            </a:cxn>
                            <a:cxn ang="T123">
                              <a:pos x="T10" y="T11"/>
                            </a:cxn>
                            <a:cxn ang="T124">
                              <a:pos x="T12" y="T13"/>
                            </a:cxn>
                            <a:cxn ang="T125">
                              <a:pos x="T14" y="T15"/>
                            </a:cxn>
                            <a:cxn ang="T126">
                              <a:pos x="T16" y="T17"/>
                            </a:cxn>
                            <a:cxn ang="T127">
                              <a:pos x="T18" y="T19"/>
                            </a:cxn>
                            <a:cxn ang="T128">
                              <a:pos x="T20" y="T21"/>
                            </a:cxn>
                            <a:cxn ang="T129">
                              <a:pos x="T22" y="T23"/>
                            </a:cxn>
                            <a:cxn ang="T130">
                              <a:pos x="T24" y="T25"/>
                            </a:cxn>
                            <a:cxn ang="T131">
                              <a:pos x="T26" y="T27"/>
                            </a:cxn>
                            <a:cxn ang="T132">
                              <a:pos x="T28" y="T29"/>
                            </a:cxn>
                            <a:cxn ang="T133">
                              <a:pos x="T30" y="T31"/>
                            </a:cxn>
                            <a:cxn ang="T134">
                              <a:pos x="T32" y="T33"/>
                            </a:cxn>
                            <a:cxn ang="T135">
                              <a:pos x="T34" y="T35"/>
                            </a:cxn>
                            <a:cxn ang="T136">
                              <a:pos x="T36" y="T37"/>
                            </a:cxn>
                            <a:cxn ang="T137">
                              <a:pos x="T38" y="T39"/>
                            </a:cxn>
                            <a:cxn ang="T138">
                              <a:pos x="T40" y="T41"/>
                            </a:cxn>
                            <a:cxn ang="T139">
                              <a:pos x="T42" y="T43"/>
                            </a:cxn>
                            <a:cxn ang="T140">
                              <a:pos x="T44" y="T45"/>
                            </a:cxn>
                            <a:cxn ang="T141">
                              <a:pos x="T46" y="T47"/>
                            </a:cxn>
                            <a:cxn ang="T142">
                              <a:pos x="T48" y="T49"/>
                            </a:cxn>
                            <a:cxn ang="T143">
                              <a:pos x="T50" y="T51"/>
                            </a:cxn>
                            <a:cxn ang="T144">
                              <a:pos x="T52" y="T53"/>
                            </a:cxn>
                            <a:cxn ang="T145">
                              <a:pos x="T54" y="T55"/>
                            </a:cxn>
                            <a:cxn ang="T146">
                              <a:pos x="T56" y="T57"/>
                            </a:cxn>
                            <a:cxn ang="T147">
                              <a:pos x="T58" y="T59"/>
                            </a:cxn>
                            <a:cxn ang="T148">
                              <a:pos x="T60" y="T61"/>
                            </a:cxn>
                            <a:cxn ang="T149">
                              <a:pos x="T62" y="T63"/>
                            </a:cxn>
                            <a:cxn ang="T150">
                              <a:pos x="T64" y="T65"/>
                            </a:cxn>
                            <a:cxn ang="T151">
                              <a:pos x="T66" y="T67"/>
                            </a:cxn>
                            <a:cxn ang="T152">
                              <a:pos x="T68" y="T69"/>
                            </a:cxn>
                            <a:cxn ang="T153">
                              <a:pos x="T70" y="T71"/>
                            </a:cxn>
                            <a:cxn ang="T154">
                              <a:pos x="T72" y="T73"/>
                            </a:cxn>
                            <a:cxn ang="T155">
                              <a:pos x="T74" y="T75"/>
                            </a:cxn>
                            <a:cxn ang="T156">
                              <a:pos x="T76" y="T77"/>
                            </a:cxn>
                            <a:cxn ang="T157">
                              <a:pos x="T78" y="T79"/>
                            </a:cxn>
                            <a:cxn ang="T158">
                              <a:pos x="T80" y="T81"/>
                            </a:cxn>
                            <a:cxn ang="T159">
                              <a:pos x="T82" y="T83"/>
                            </a:cxn>
                            <a:cxn ang="T160">
                              <a:pos x="T84" y="T85"/>
                            </a:cxn>
                            <a:cxn ang="T161">
                              <a:pos x="T86" y="T87"/>
                            </a:cxn>
                            <a:cxn ang="T162">
                              <a:pos x="T88" y="T89"/>
                            </a:cxn>
                            <a:cxn ang="T163">
                              <a:pos x="T90" y="T91"/>
                            </a:cxn>
                            <a:cxn ang="T164">
                              <a:pos x="T92" y="T93"/>
                            </a:cxn>
                            <a:cxn ang="T165">
                              <a:pos x="T94" y="T95"/>
                            </a:cxn>
                            <a:cxn ang="T166">
                              <a:pos x="T96" y="T97"/>
                            </a:cxn>
                            <a:cxn ang="T167">
                              <a:pos x="T98" y="T99"/>
                            </a:cxn>
                            <a:cxn ang="T168">
                              <a:pos x="T100" y="T101"/>
                            </a:cxn>
                            <a:cxn ang="T169">
                              <a:pos x="T102" y="T103"/>
                            </a:cxn>
                            <a:cxn ang="T170">
                              <a:pos x="T104" y="T105"/>
                            </a:cxn>
                            <a:cxn ang="T171">
                              <a:pos x="T106" y="T107"/>
                            </a:cxn>
                            <a:cxn ang="T172">
                              <a:pos x="T108" y="T109"/>
                            </a:cxn>
                            <a:cxn ang="T173">
                              <a:pos x="T110" y="T111"/>
                            </a:cxn>
                            <a:cxn ang="T174">
                              <a:pos x="T112" y="T113"/>
                            </a:cxn>
                            <a:cxn ang="T175">
                              <a:pos x="T114" y="T115"/>
                            </a:cxn>
                            <a:cxn ang="T176">
                              <a:pos x="T116" y="T117"/>
                            </a:cxn>
                          </a:cxnLst>
                          <a:rect l="0" t="0" r="r" b="b"/>
                          <a:pathLst>
                            <a:path w="2768" h="2768">
                              <a:moveTo>
                                <a:pt x="2583" y="1107"/>
                              </a:moveTo>
                              <a:cubicBezTo>
                                <a:pt x="2359" y="1107"/>
                                <a:pt x="2359" y="1107"/>
                                <a:pt x="2359" y="1107"/>
                              </a:cubicBezTo>
                              <a:cubicBezTo>
                                <a:pt x="2337" y="1028"/>
                                <a:pt x="2306" y="953"/>
                                <a:pt x="2266" y="884"/>
                              </a:cubicBezTo>
                              <a:cubicBezTo>
                                <a:pt x="2427" y="722"/>
                                <a:pt x="2427" y="722"/>
                                <a:pt x="2427" y="722"/>
                              </a:cubicBezTo>
                              <a:cubicBezTo>
                                <a:pt x="2500" y="650"/>
                                <a:pt x="2500" y="532"/>
                                <a:pt x="2427" y="460"/>
                              </a:cubicBezTo>
                              <a:cubicBezTo>
                                <a:pt x="2296" y="329"/>
                                <a:pt x="2296" y="329"/>
                                <a:pt x="2296" y="329"/>
                              </a:cubicBezTo>
                              <a:cubicBezTo>
                                <a:pt x="2224" y="256"/>
                                <a:pt x="2106" y="256"/>
                                <a:pt x="2034" y="329"/>
                              </a:cubicBezTo>
                              <a:cubicBezTo>
                                <a:pt x="1870" y="493"/>
                                <a:pt x="1870" y="493"/>
                                <a:pt x="1870" y="493"/>
                              </a:cubicBezTo>
                              <a:cubicBezTo>
                                <a:pt x="1804" y="457"/>
                                <a:pt x="1734" y="429"/>
                                <a:pt x="1661" y="408"/>
                              </a:cubicBezTo>
                              <a:cubicBezTo>
                                <a:pt x="1661" y="184"/>
                                <a:pt x="1661" y="184"/>
                                <a:pt x="1661" y="184"/>
                              </a:cubicBezTo>
                              <a:cubicBezTo>
                                <a:pt x="1661" y="83"/>
                                <a:pt x="1578" y="0"/>
                                <a:pt x="1476" y="0"/>
                              </a:cubicBezTo>
                              <a:cubicBezTo>
                                <a:pt x="1292" y="0"/>
                                <a:pt x="1292" y="0"/>
                                <a:pt x="1292" y="0"/>
                              </a:cubicBezTo>
                              <a:cubicBezTo>
                                <a:pt x="1190" y="0"/>
                                <a:pt x="1107" y="83"/>
                                <a:pt x="1107" y="184"/>
                              </a:cubicBezTo>
                              <a:cubicBezTo>
                                <a:pt x="1107" y="408"/>
                                <a:pt x="1107" y="408"/>
                                <a:pt x="1107" y="408"/>
                              </a:cubicBezTo>
                              <a:cubicBezTo>
                                <a:pt x="1031" y="430"/>
                                <a:pt x="958" y="459"/>
                                <a:pt x="891" y="497"/>
                              </a:cubicBezTo>
                              <a:cubicBezTo>
                                <a:pt x="722" y="329"/>
                                <a:pt x="722" y="329"/>
                                <a:pt x="722" y="329"/>
                              </a:cubicBezTo>
                              <a:cubicBezTo>
                                <a:pt x="650" y="256"/>
                                <a:pt x="532" y="256"/>
                                <a:pt x="460" y="329"/>
                              </a:cubicBezTo>
                              <a:cubicBezTo>
                                <a:pt x="329" y="460"/>
                                <a:pt x="329" y="460"/>
                                <a:pt x="329" y="460"/>
                              </a:cubicBezTo>
                              <a:cubicBezTo>
                                <a:pt x="256" y="532"/>
                                <a:pt x="256" y="650"/>
                                <a:pt x="329" y="722"/>
                              </a:cubicBezTo>
                              <a:cubicBezTo>
                                <a:pt x="497" y="891"/>
                                <a:pt x="497" y="891"/>
                                <a:pt x="497" y="891"/>
                              </a:cubicBezTo>
                              <a:cubicBezTo>
                                <a:pt x="460" y="958"/>
                                <a:pt x="430" y="1031"/>
                                <a:pt x="408" y="1107"/>
                              </a:cubicBezTo>
                              <a:cubicBezTo>
                                <a:pt x="184" y="1107"/>
                                <a:pt x="184" y="1107"/>
                                <a:pt x="184" y="1107"/>
                              </a:cubicBezTo>
                              <a:cubicBezTo>
                                <a:pt x="83" y="1107"/>
                                <a:pt x="0" y="1190"/>
                                <a:pt x="0" y="1291"/>
                              </a:cubicBezTo>
                              <a:cubicBezTo>
                                <a:pt x="0" y="1476"/>
                                <a:pt x="0" y="1476"/>
                                <a:pt x="0" y="1476"/>
                              </a:cubicBezTo>
                              <a:cubicBezTo>
                                <a:pt x="0" y="1578"/>
                                <a:pt x="83" y="1661"/>
                                <a:pt x="184" y="1661"/>
                              </a:cubicBezTo>
                              <a:cubicBezTo>
                                <a:pt x="408" y="1661"/>
                                <a:pt x="408" y="1661"/>
                                <a:pt x="408" y="1661"/>
                              </a:cubicBezTo>
                              <a:cubicBezTo>
                                <a:pt x="429" y="1734"/>
                                <a:pt x="457" y="1804"/>
                                <a:pt x="493" y="1870"/>
                              </a:cubicBezTo>
                              <a:cubicBezTo>
                                <a:pt x="329" y="2034"/>
                                <a:pt x="329" y="2034"/>
                                <a:pt x="329" y="2034"/>
                              </a:cubicBezTo>
                              <a:cubicBezTo>
                                <a:pt x="256" y="2106"/>
                                <a:pt x="256" y="2224"/>
                                <a:pt x="329" y="2296"/>
                              </a:cubicBezTo>
                              <a:cubicBezTo>
                                <a:pt x="460" y="2427"/>
                                <a:pt x="460" y="2427"/>
                                <a:pt x="460" y="2427"/>
                              </a:cubicBezTo>
                              <a:cubicBezTo>
                                <a:pt x="532" y="2500"/>
                                <a:pt x="650" y="2500"/>
                                <a:pt x="722" y="2427"/>
                              </a:cubicBezTo>
                              <a:cubicBezTo>
                                <a:pt x="883" y="2266"/>
                                <a:pt x="883" y="2266"/>
                                <a:pt x="883" y="2266"/>
                              </a:cubicBezTo>
                              <a:cubicBezTo>
                                <a:pt x="953" y="2306"/>
                                <a:pt x="1028" y="2337"/>
                                <a:pt x="1107" y="2359"/>
                              </a:cubicBezTo>
                              <a:cubicBezTo>
                                <a:pt x="1107" y="2583"/>
                                <a:pt x="1107" y="2583"/>
                                <a:pt x="1107" y="2583"/>
                              </a:cubicBezTo>
                              <a:cubicBezTo>
                                <a:pt x="1107" y="2685"/>
                                <a:pt x="1190" y="2768"/>
                                <a:pt x="1292" y="2768"/>
                              </a:cubicBezTo>
                              <a:cubicBezTo>
                                <a:pt x="1476" y="2768"/>
                                <a:pt x="1476" y="2768"/>
                                <a:pt x="1476" y="2768"/>
                              </a:cubicBezTo>
                              <a:cubicBezTo>
                                <a:pt x="1578" y="2768"/>
                                <a:pt x="1661" y="2685"/>
                                <a:pt x="1661" y="2583"/>
                              </a:cubicBezTo>
                              <a:cubicBezTo>
                                <a:pt x="1661" y="2359"/>
                                <a:pt x="1661" y="2359"/>
                                <a:pt x="1661" y="2359"/>
                              </a:cubicBezTo>
                              <a:cubicBezTo>
                                <a:pt x="1737" y="2338"/>
                                <a:pt x="1809" y="2308"/>
                                <a:pt x="1877" y="2270"/>
                              </a:cubicBezTo>
                              <a:cubicBezTo>
                                <a:pt x="2034" y="2427"/>
                                <a:pt x="2034" y="2427"/>
                                <a:pt x="2034" y="2427"/>
                              </a:cubicBezTo>
                              <a:cubicBezTo>
                                <a:pt x="2106" y="2500"/>
                                <a:pt x="2224" y="2500"/>
                                <a:pt x="2296" y="2427"/>
                              </a:cubicBezTo>
                              <a:cubicBezTo>
                                <a:pt x="2427" y="2296"/>
                                <a:pt x="2427" y="2296"/>
                                <a:pt x="2427" y="2296"/>
                              </a:cubicBezTo>
                              <a:cubicBezTo>
                                <a:pt x="2500" y="2224"/>
                                <a:pt x="2500" y="2106"/>
                                <a:pt x="2427" y="2034"/>
                              </a:cubicBezTo>
                              <a:cubicBezTo>
                                <a:pt x="2270" y="1877"/>
                                <a:pt x="2270" y="1877"/>
                                <a:pt x="2270" y="1877"/>
                              </a:cubicBezTo>
                              <a:cubicBezTo>
                                <a:pt x="2308" y="1809"/>
                                <a:pt x="2338" y="1737"/>
                                <a:pt x="2359" y="1661"/>
                              </a:cubicBezTo>
                              <a:cubicBezTo>
                                <a:pt x="2583" y="1661"/>
                                <a:pt x="2583" y="1661"/>
                                <a:pt x="2583" y="1661"/>
                              </a:cubicBezTo>
                              <a:cubicBezTo>
                                <a:pt x="2685" y="1661"/>
                                <a:pt x="2768" y="1578"/>
                                <a:pt x="2768" y="1476"/>
                              </a:cubicBezTo>
                              <a:cubicBezTo>
                                <a:pt x="2768" y="1291"/>
                                <a:pt x="2768" y="1291"/>
                                <a:pt x="2768" y="1291"/>
                              </a:cubicBezTo>
                              <a:cubicBezTo>
                                <a:pt x="2768" y="1190"/>
                                <a:pt x="2685" y="1107"/>
                                <a:pt x="2583" y="1107"/>
                              </a:cubicBezTo>
                              <a:close/>
                              <a:moveTo>
                                <a:pt x="1384" y="1937"/>
                              </a:moveTo>
                              <a:cubicBezTo>
                                <a:pt x="1078" y="1937"/>
                                <a:pt x="830" y="1690"/>
                                <a:pt x="830" y="1384"/>
                              </a:cubicBezTo>
                              <a:cubicBezTo>
                                <a:pt x="830" y="1078"/>
                                <a:pt x="1078" y="830"/>
                                <a:pt x="1384" y="830"/>
                              </a:cubicBezTo>
                              <a:cubicBezTo>
                                <a:pt x="1689" y="830"/>
                                <a:pt x="1937" y="1078"/>
                                <a:pt x="1937" y="1384"/>
                              </a:cubicBezTo>
                              <a:cubicBezTo>
                                <a:pt x="1937" y="1690"/>
                                <a:pt x="1689" y="1937"/>
                                <a:pt x="1384" y="1937"/>
                              </a:cubicBezTo>
                              <a:close/>
                              <a:moveTo>
                                <a:pt x="1384" y="1107"/>
                              </a:moveTo>
                              <a:cubicBezTo>
                                <a:pt x="1231" y="1107"/>
                                <a:pt x="1107" y="1231"/>
                                <a:pt x="1107" y="1384"/>
                              </a:cubicBezTo>
                              <a:cubicBezTo>
                                <a:pt x="1107" y="1537"/>
                                <a:pt x="1231" y="1661"/>
                                <a:pt x="1384" y="1661"/>
                              </a:cubicBezTo>
                              <a:cubicBezTo>
                                <a:pt x="1537" y="1661"/>
                                <a:pt x="1661" y="1537"/>
                                <a:pt x="1661" y="1384"/>
                              </a:cubicBezTo>
                              <a:cubicBezTo>
                                <a:pt x="1661" y="1231"/>
                                <a:pt x="1537" y="1107"/>
                                <a:pt x="1384" y="11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bodyPr anchor="ctr" anchorCtr="1"/>
                    </wps:wsp>
                  </a:graphicData>
                </a:graphic>
              </wp:anchor>
            </w:drawing>
          </mc:Choice>
          <mc:Fallback>
            <w:pict>
              <v:shape id="齿轮" o:spid="_x0000_s1026" o:spt="100" style="position:absolute;left:0pt;margin-left:257.4pt;margin-top:613pt;height:33.5pt;width:33.5pt;z-index:251639808;v-text-anchor:middle-center;mso-width-relative:page;mso-height-relative:page;" fillcolor="#246172 [1605]" filled="t" stroked="f" coordsize="2768,2768" o:gfxdata="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" path="m2583,1107c2359,1107,2359,1107,2359,1107c2337,1028,2306,953,2266,884c2427,722,2427,722,2427,722c2500,650,2500,532,2427,460c2296,329,2296,329,2296,329c2224,256,2106,256,2034,329c1870,493,1870,493,1870,493c1804,457,1734,429,1661,408c1661,184,1661,184,1661,184c1661,83,1578,0,1476,0c1292,0,1292,0,1292,0c1190,0,1107,83,1107,184c1107,408,1107,408,1107,408c1031,430,958,459,891,497c722,329,722,329,722,329c650,256,532,256,460,329c329,460,329,460,329,460c256,532,256,650,329,722c497,891,497,891,497,891c460,958,430,1031,408,1107c184,1107,184,1107,184,1107c83,1107,0,1190,0,1291c0,1476,0,1476,0,1476c0,1578,83,1661,184,1661c408,1661,408,1661,408,1661c429,1734,457,1804,493,1870c329,2034,329,2034,329,2034c256,2106,256,2224,329,2296c460,2427,460,2427,460,2427c532,2500,650,2500,722,2427c883,2266,883,2266,883,2266c953,2306,1028,2337,1107,2359c1107,2583,1107,2583,1107,2583c1107,2685,1190,2768,1292,2768c1476,2768,1476,2768,1476,2768c1578,2768,1661,2685,1661,2583c1661,2359,1661,2359,1661,2359c1737,2338,1809,2308,1877,2270c2034,2427,2034,2427,2034,2427c2106,2500,2224,2500,2296,2427c2427,2296,2427,2296,2427,2296c2500,2224,2500,2106,2427,2034c2270,1877,2270,1877,2270,1877c2308,1809,2338,1737,2359,1661c2583,1661,2583,1661,2583,1661c2685,1661,2768,1578,2768,1476c2768,1291,2768,1291,2768,1291c2768,1190,2685,1107,2583,1107xm1384,1937c1078,1937,830,1690,830,1384c830,1078,1078,830,1384,830c1689,830,1937,1078,1937,1384c1937,1690,1689,1937,1384,1937xm1384,1107c1231,1107,1107,1231,1107,1384c1107,1537,1231,1661,1384,1661c1537,1661,1661,1537,1661,1384c1661,1231,1537,1107,1384,1107xe">
                <v:path o:connectlocs="257994539,110670642;235621065,110670642;226332022,88376478;242413048,72180789;242413048,45987794;229328462,32891219;203159445,32891219;186778851,49286876;165903674,40789096;165903674,18395179;147425495,0;129047223,0;110569044,18395179;110569044,40789096;88994671,49686811;72114697,32891219;45945679,32891219;32861094,45987794;32861094,72180789;49641161,89076288;40751746,110670642;18378271,110670642;0,129065667;0,147560754;18378271,166055840;40751746,166055840;49241687,186950384;32861094,203346040;32861094,229539036;45945679,242635610;72114697,242635610;88195569,226539828;110569044,235837325;110569044,258231396;129047223,276726482;147425495,276726482;165903674,258231396;165903674,235837325;187478046,226939764;203159445,242635610;229328462,242635610;242413048,229539036;242413048,203346040;226731650,187650194;235621065,166055840;257994539,166055840;276472718,147560754;276472718,129065667;257994539,110670642;138236359,193648608;82901883,138363318;138236359,82977966;193470928,138363318;138236359,193648608;138236359,110670642;110569044,138363318;138236359,166055840;165903674,138363318;138236359,110670642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1567815</wp:posOffset>
                </wp:positionH>
                <wp:positionV relativeFrom="paragraph">
                  <wp:posOffset>7785100</wp:posOffset>
                </wp:positionV>
                <wp:extent cx="425450" cy="425450"/>
                <wp:effectExtent l="0" t="0" r="3175" b="3175"/>
                <wp:wrapNone/>
                <wp:docPr id="99" name="奖杯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25450" cy="425450"/>
                        </a:xfrm>
                        <a:custGeom>
                          <a:avLst/>
                          <a:gdLst>
                            <a:gd name="T0" fmla="*/ 2147483646 w 4409"/>
                            <a:gd name="T1" fmla="*/ 2147483646 h 4408"/>
                            <a:gd name="T2" fmla="*/ 2147483646 w 4409"/>
                            <a:gd name="T3" fmla="*/ 2147483646 h 4408"/>
                            <a:gd name="T4" fmla="*/ 2147483646 w 4409"/>
                            <a:gd name="T5" fmla="*/ 2147483646 h 4408"/>
                            <a:gd name="T6" fmla="*/ 2147483646 w 4409"/>
                            <a:gd name="T7" fmla="*/ 2147483646 h 4408"/>
                            <a:gd name="T8" fmla="*/ 2147483646 w 4409"/>
                            <a:gd name="T9" fmla="*/ 2147483646 h 4408"/>
                            <a:gd name="T10" fmla="*/ 2147483646 w 4409"/>
                            <a:gd name="T11" fmla="*/ 2147483646 h 4408"/>
                            <a:gd name="T12" fmla="*/ 2147483646 w 4409"/>
                            <a:gd name="T13" fmla="*/ 2147483646 h 4408"/>
                            <a:gd name="T14" fmla="*/ 2147483646 w 4409"/>
                            <a:gd name="T15" fmla="*/ 2147483646 h 4408"/>
                            <a:gd name="T16" fmla="*/ 481718167 w 4409"/>
                            <a:gd name="T17" fmla="*/ 2147483646 h 4408"/>
                            <a:gd name="T18" fmla="*/ 321145301 w 4409"/>
                            <a:gd name="T19" fmla="*/ 2147483646 h 4408"/>
                            <a:gd name="T20" fmla="*/ 2147483646 w 4409"/>
                            <a:gd name="T21" fmla="*/ 2147483646 h 4408"/>
                            <a:gd name="T22" fmla="*/ 2147483646 w 4409"/>
                            <a:gd name="T23" fmla="*/ 2147483646 h 4408"/>
                            <a:gd name="T24" fmla="*/ 2147483646 w 4409"/>
                            <a:gd name="T25" fmla="*/ 2147483646 h 4408"/>
                            <a:gd name="T26" fmla="*/ 2147483646 w 4409"/>
                            <a:gd name="T27" fmla="*/ 2147483646 h 4408"/>
                            <a:gd name="T28" fmla="*/ 2147483646 w 4409"/>
                            <a:gd name="T29" fmla="*/ 2147483646 h 4408"/>
                            <a:gd name="T30" fmla="*/ 2147483646 w 4409"/>
                            <a:gd name="T31" fmla="*/ 2147483646 h 4408"/>
                            <a:gd name="T32" fmla="*/ 2147483646 w 4409"/>
                            <a:gd name="T33" fmla="*/ 2147483646 h 4408"/>
                            <a:gd name="T34" fmla="*/ 2147483646 w 4409"/>
                            <a:gd name="T35" fmla="*/ 2147483646 h 4408"/>
                            <a:gd name="T36" fmla="*/ 2147483646 w 4409"/>
                            <a:gd name="T37" fmla="*/ 2147483646 h 4408"/>
                            <a:gd name="T38" fmla="*/ 2147483646 w 4409"/>
                            <a:gd name="T39" fmla="*/ 2147483646 h 4408"/>
                            <a:gd name="T40" fmla="*/ 2147483646 w 4409"/>
                            <a:gd name="T41" fmla="*/ 2147483646 h 4408"/>
                            <a:gd name="T42" fmla="*/ 2147483646 w 4409"/>
                            <a:gd name="T43" fmla="*/ 2147483646 h 4408"/>
                            <a:gd name="T44" fmla="*/ 2147483646 w 4409"/>
                            <a:gd name="T45" fmla="*/ 2147483646 h 4408"/>
                            <a:gd name="T46" fmla="*/ 2147483646 w 4409"/>
                            <a:gd name="T47" fmla="*/ 2147483646 h 4408"/>
                            <a:gd name="T48" fmla="*/ 2147483646 w 4409"/>
                            <a:gd name="T49" fmla="*/ 2147483646 h 4408"/>
                            <a:gd name="T50" fmla="*/ 2147483646 w 4409"/>
                            <a:gd name="T51" fmla="*/ 2147483646 h 4408"/>
                            <a:gd name="T52" fmla="*/ 2147483646 w 4409"/>
                            <a:gd name="T53" fmla="*/ 2147483646 h 4408"/>
                            <a:gd name="T54" fmla="*/ 2147483646 w 4409"/>
                            <a:gd name="T55" fmla="*/ 2147483646 h 4408"/>
                            <a:gd name="T56" fmla="*/ 2147483646 w 4409"/>
                            <a:gd name="T57" fmla="*/ 2147483646 h 4408"/>
                            <a:gd name="T58" fmla="*/ 2147483646 w 4409"/>
                            <a:gd name="T59" fmla="*/ 2147483646 h 4408"/>
                            <a:gd name="T60" fmla="*/ 2147483646 w 4409"/>
                            <a:gd name="T61" fmla="*/ 2147483646 h 4408"/>
                            <a:gd name="T62" fmla="*/ 2147483646 w 4409"/>
                            <a:gd name="T63" fmla="*/ 2147483646 h 4408"/>
                            <a:gd name="T64" fmla="*/ 2147483646 w 4409"/>
                            <a:gd name="T65" fmla="*/ 2147483646 h 4408"/>
                            <a:gd name="T66" fmla="*/ 2147483646 w 4409"/>
                            <a:gd name="T67" fmla="*/ 2147483646 h 4408"/>
                            <a:gd name="T68" fmla="*/ 2147483646 w 4409"/>
                            <a:gd name="T69" fmla="*/ 2147483646 h 4408"/>
                            <a:gd name="T70" fmla="*/ 2147483646 w 4409"/>
                            <a:gd name="T71" fmla="*/ 2147483646 h 4408"/>
                            <a:gd name="T72" fmla="*/ 2147483646 w 4409"/>
                            <a:gd name="T73" fmla="*/ 2147483646 h 4408"/>
                            <a:gd name="T74" fmla="*/ 2147483646 w 4409"/>
                            <a:gd name="T75" fmla="*/ 2147483646 h 4408"/>
                            <a:gd name="T76" fmla="*/ 2147483646 w 4409"/>
                            <a:gd name="T77" fmla="*/ 2147483646 h 4408"/>
                            <a:gd name="T78" fmla="*/ 2147483646 w 4409"/>
                            <a:gd name="T79" fmla="*/ 2147483646 h 4408"/>
                            <a:gd name="T80" fmla="*/ 2147483646 w 4409"/>
                            <a:gd name="T81" fmla="*/ 2147483646 h 4408"/>
                            <a:gd name="T82" fmla="*/ 2147483646 w 4409"/>
                            <a:gd name="T83" fmla="*/ 2147483646 h 4408"/>
                            <a:gd name="T84" fmla="*/ 2147483646 w 4409"/>
                            <a:gd name="T85" fmla="*/ 2147483646 h 4408"/>
                            <a:gd name="T86" fmla="*/ 2147483646 w 4409"/>
                            <a:gd name="T87" fmla="*/ 2147483646 h 4408"/>
                            <a:gd name="T88" fmla="*/ 2147483646 w 4409"/>
                            <a:gd name="T89" fmla="*/ 2147483646 h 4408"/>
                            <a:gd name="T90" fmla="*/ 2147483646 w 4409"/>
                            <a:gd name="T91" fmla="*/ 2147483646 h 4408"/>
                            <a:gd name="T92" fmla="*/ 2147483646 w 4409"/>
                            <a:gd name="T93" fmla="*/ 2147483646 h 4408"/>
                            <a:gd name="T94" fmla="*/ 2147483646 w 4409"/>
                            <a:gd name="T95" fmla="*/ 2147483646 h 4408"/>
                            <a:gd name="T96" fmla="*/ 2147483646 w 4409"/>
                            <a:gd name="T97" fmla="*/ 2147483646 h 4408"/>
                            <a:gd name="T98" fmla="*/ 2147483646 w 4409"/>
                            <a:gd name="T99" fmla="*/ 2147483646 h 4408"/>
                            <a:gd name="T100" fmla="*/ 2147483646 w 4409"/>
                            <a:gd name="T101" fmla="*/ 2147483646 h 4408"/>
                            <a:gd name="T102" fmla="*/ 2147483646 w 4409"/>
                            <a:gd name="T103" fmla="*/ 2147483646 h 4408"/>
                            <a:gd name="T104" fmla="*/ 2147483646 w 4409"/>
                            <a:gd name="T105" fmla="*/ 2147483646 h 4408"/>
                            <a:gd name="T106" fmla="*/ 2147483646 w 4409"/>
                            <a:gd name="T107" fmla="*/ 2147483646 h 4408"/>
                            <a:gd name="T108" fmla="*/ 2147483646 w 4409"/>
                            <a:gd name="T109" fmla="*/ 2147483646 h 4408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</a:gdLst>
                          <a:ahLst/>
                          <a:cxnLst>
                            <a:cxn ang="T110">
                              <a:pos x="T0" y="T1"/>
                            </a:cxn>
                            <a:cxn ang="T111">
                              <a:pos x="T2" y="T3"/>
                            </a:cxn>
                            <a:cxn ang="T112">
                              <a:pos x="T4" y="T5"/>
                            </a:cxn>
                            <a:cxn ang="T113">
                              <a:pos x="T6" y="T7"/>
                            </a:cxn>
                            <a:cxn ang="T114">
                              <a:pos x="T8" y="T9"/>
                            </a:cxn>
                            <a:cxn ang="T115">
                              <a:pos x="T10" y="T11"/>
                            </a:cxn>
                            <a:cxn ang="T116">
                              <a:pos x="T12" y="T13"/>
                            </a:cxn>
                            <a:cxn ang="T117">
                              <a:pos x="T14" y="T15"/>
                            </a:cxn>
                            <a:cxn ang="T118">
                              <a:pos x="T16" y="T17"/>
                            </a:cxn>
                            <a:cxn ang="T119">
                              <a:pos x="T18" y="T19"/>
                            </a:cxn>
                            <a:cxn ang="T120">
                              <a:pos x="T20" y="T21"/>
                            </a:cxn>
                            <a:cxn ang="T121">
                              <a:pos x="T22" y="T23"/>
                            </a:cxn>
                            <a:cxn ang="T122">
                              <a:pos x="T24" y="T25"/>
                            </a:cxn>
                            <a:cxn ang="T123">
                              <a:pos x="T26" y="T27"/>
                            </a:cxn>
                            <a:cxn ang="T124">
                              <a:pos x="T28" y="T29"/>
                            </a:cxn>
                            <a:cxn ang="T125">
                              <a:pos x="T30" y="T31"/>
                            </a:cxn>
                            <a:cxn ang="T126">
                              <a:pos x="T32" y="T33"/>
                            </a:cxn>
                            <a:cxn ang="T127">
                              <a:pos x="T34" y="T35"/>
                            </a:cxn>
                            <a:cxn ang="T128">
                              <a:pos x="T36" y="T37"/>
                            </a:cxn>
                            <a:cxn ang="T129">
                              <a:pos x="T38" y="T39"/>
                            </a:cxn>
                            <a:cxn ang="T130">
                              <a:pos x="T40" y="T41"/>
                            </a:cxn>
                            <a:cxn ang="T131">
                              <a:pos x="T42" y="T43"/>
                            </a:cxn>
                            <a:cxn ang="T132">
                              <a:pos x="T44" y="T45"/>
                            </a:cxn>
                            <a:cxn ang="T133">
                              <a:pos x="T46" y="T47"/>
                            </a:cxn>
                            <a:cxn ang="T134">
                              <a:pos x="T48" y="T49"/>
                            </a:cxn>
                            <a:cxn ang="T135">
                              <a:pos x="T50" y="T51"/>
                            </a:cxn>
                            <a:cxn ang="T136">
                              <a:pos x="T52" y="T53"/>
                            </a:cxn>
                            <a:cxn ang="T137">
                              <a:pos x="T54" y="T55"/>
                            </a:cxn>
                            <a:cxn ang="T138">
                              <a:pos x="T56" y="T57"/>
                            </a:cxn>
                            <a:cxn ang="T139">
                              <a:pos x="T58" y="T59"/>
                            </a:cxn>
                            <a:cxn ang="T140">
                              <a:pos x="T60" y="T61"/>
                            </a:cxn>
                            <a:cxn ang="T141">
                              <a:pos x="T62" y="T63"/>
                            </a:cxn>
                            <a:cxn ang="T142">
                              <a:pos x="T64" y="T65"/>
                            </a:cxn>
                            <a:cxn ang="T143">
                              <a:pos x="T66" y="T67"/>
                            </a:cxn>
                            <a:cxn ang="T144">
                              <a:pos x="T68" y="T69"/>
                            </a:cxn>
                            <a:cxn ang="T145">
                              <a:pos x="T70" y="T71"/>
                            </a:cxn>
                            <a:cxn ang="T146">
                              <a:pos x="T72" y="T73"/>
                            </a:cxn>
                            <a:cxn ang="T147">
                              <a:pos x="T74" y="T75"/>
                            </a:cxn>
                            <a:cxn ang="T148">
                              <a:pos x="T76" y="T77"/>
                            </a:cxn>
                            <a:cxn ang="T149">
                              <a:pos x="T78" y="T79"/>
                            </a:cxn>
                            <a:cxn ang="T150">
                              <a:pos x="T80" y="T81"/>
                            </a:cxn>
                            <a:cxn ang="T151">
                              <a:pos x="T82" y="T83"/>
                            </a:cxn>
                            <a:cxn ang="T152">
                              <a:pos x="T84" y="T85"/>
                            </a:cxn>
                            <a:cxn ang="T153">
                              <a:pos x="T86" y="T87"/>
                            </a:cxn>
                            <a:cxn ang="T154">
                              <a:pos x="T88" y="T89"/>
                            </a:cxn>
                            <a:cxn ang="T155">
                              <a:pos x="T90" y="T91"/>
                            </a:cxn>
                            <a:cxn ang="T156">
                              <a:pos x="T92" y="T93"/>
                            </a:cxn>
                            <a:cxn ang="T157">
                              <a:pos x="T94" y="T95"/>
                            </a:cxn>
                            <a:cxn ang="T158">
                              <a:pos x="T96" y="T97"/>
                            </a:cxn>
                            <a:cxn ang="T159">
                              <a:pos x="T98" y="T99"/>
                            </a:cxn>
                            <a:cxn ang="T160">
                              <a:pos x="T100" y="T101"/>
                            </a:cxn>
                            <a:cxn ang="T161">
                              <a:pos x="T102" y="T103"/>
                            </a:cxn>
                            <a:cxn ang="T162">
                              <a:pos x="T104" y="T105"/>
                            </a:cxn>
                            <a:cxn ang="T163">
                              <a:pos x="T106" y="T107"/>
                            </a:cxn>
                            <a:cxn ang="T164">
                              <a:pos x="T108" y="T109"/>
                            </a:cxn>
                          </a:cxnLst>
                          <a:rect l="0" t="0" r="r" b="b"/>
                          <a:pathLst>
                            <a:path w="4409" h="4408">
                              <a:moveTo>
                                <a:pt x="3025" y="2127"/>
                              </a:moveTo>
                              <a:lnTo>
                                <a:pt x="3025" y="2127"/>
                              </a:lnTo>
                              <a:lnTo>
                                <a:pt x="3097" y="2107"/>
                              </a:lnTo>
                              <a:lnTo>
                                <a:pt x="3179" y="2081"/>
                              </a:lnTo>
                              <a:lnTo>
                                <a:pt x="3271" y="2053"/>
                              </a:lnTo>
                              <a:lnTo>
                                <a:pt x="3375" y="2020"/>
                              </a:lnTo>
                              <a:lnTo>
                                <a:pt x="3429" y="2002"/>
                              </a:lnTo>
                              <a:lnTo>
                                <a:pt x="3481" y="1982"/>
                              </a:lnTo>
                              <a:lnTo>
                                <a:pt x="3532" y="1961"/>
                              </a:lnTo>
                              <a:lnTo>
                                <a:pt x="3580" y="1938"/>
                              </a:lnTo>
                              <a:lnTo>
                                <a:pt x="3626" y="1914"/>
                              </a:lnTo>
                              <a:lnTo>
                                <a:pt x="3672" y="1889"/>
                              </a:lnTo>
                              <a:lnTo>
                                <a:pt x="3715" y="1861"/>
                              </a:lnTo>
                              <a:lnTo>
                                <a:pt x="3756" y="1834"/>
                              </a:lnTo>
                              <a:lnTo>
                                <a:pt x="3797" y="1804"/>
                              </a:lnTo>
                              <a:lnTo>
                                <a:pt x="3834" y="1774"/>
                              </a:lnTo>
                              <a:lnTo>
                                <a:pt x="3871" y="1744"/>
                              </a:lnTo>
                              <a:lnTo>
                                <a:pt x="3906" y="1711"/>
                              </a:lnTo>
                              <a:lnTo>
                                <a:pt x="3940" y="1679"/>
                              </a:lnTo>
                              <a:lnTo>
                                <a:pt x="3971" y="1644"/>
                              </a:lnTo>
                              <a:lnTo>
                                <a:pt x="4002" y="1610"/>
                              </a:lnTo>
                              <a:lnTo>
                                <a:pt x="4031" y="1575"/>
                              </a:lnTo>
                              <a:lnTo>
                                <a:pt x="4059" y="1539"/>
                              </a:lnTo>
                              <a:lnTo>
                                <a:pt x="4085" y="1502"/>
                              </a:lnTo>
                              <a:lnTo>
                                <a:pt x="4110" y="1466"/>
                              </a:lnTo>
                              <a:lnTo>
                                <a:pt x="4134" y="1428"/>
                              </a:lnTo>
                              <a:lnTo>
                                <a:pt x="4157" y="1390"/>
                              </a:lnTo>
                              <a:lnTo>
                                <a:pt x="4177" y="1351"/>
                              </a:lnTo>
                              <a:lnTo>
                                <a:pt x="4198" y="1312"/>
                              </a:lnTo>
                              <a:lnTo>
                                <a:pt x="4217" y="1274"/>
                              </a:lnTo>
                              <a:lnTo>
                                <a:pt x="4234" y="1235"/>
                              </a:lnTo>
                              <a:lnTo>
                                <a:pt x="4251" y="1196"/>
                              </a:lnTo>
                              <a:lnTo>
                                <a:pt x="4267" y="1156"/>
                              </a:lnTo>
                              <a:lnTo>
                                <a:pt x="4281" y="1117"/>
                              </a:lnTo>
                              <a:lnTo>
                                <a:pt x="4295" y="1078"/>
                              </a:lnTo>
                              <a:lnTo>
                                <a:pt x="4307" y="1039"/>
                              </a:lnTo>
                              <a:lnTo>
                                <a:pt x="4319" y="1000"/>
                              </a:lnTo>
                              <a:lnTo>
                                <a:pt x="4329" y="961"/>
                              </a:lnTo>
                              <a:lnTo>
                                <a:pt x="4340" y="923"/>
                              </a:lnTo>
                              <a:lnTo>
                                <a:pt x="4349" y="884"/>
                              </a:lnTo>
                              <a:lnTo>
                                <a:pt x="4357" y="847"/>
                              </a:lnTo>
                              <a:lnTo>
                                <a:pt x="4365" y="809"/>
                              </a:lnTo>
                              <a:lnTo>
                                <a:pt x="4377" y="736"/>
                              </a:lnTo>
                              <a:lnTo>
                                <a:pt x="4387" y="665"/>
                              </a:lnTo>
                              <a:lnTo>
                                <a:pt x="4395" y="598"/>
                              </a:lnTo>
                              <a:lnTo>
                                <a:pt x="4401" y="534"/>
                              </a:lnTo>
                              <a:lnTo>
                                <a:pt x="4405" y="474"/>
                              </a:lnTo>
                              <a:lnTo>
                                <a:pt x="4407" y="418"/>
                              </a:lnTo>
                              <a:lnTo>
                                <a:pt x="4409" y="367"/>
                              </a:lnTo>
                              <a:lnTo>
                                <a:pt x="4409" y="321"/>
                              </a:lnTo>
                              <a:lnTo>
                                <a:pt x="4409" y="281"/>
                              </a:lnTo>
                              <a:lnTo>
                                <a:pt x="4407" y="247"/>
                              </a:lnTo>
                              <a:lnTo>
                                <a:pt x="4404" y="201"/>
                              </a:lnTo>
                              <a:lnTo>
                                <a:pt x="4403" y="183"/>
                              </a:lnTo>
                              <a:lnTo>
                                <a:pt x="3786" y="183"/>
                              </a:lnTo>
                              <a:lnTo>
                                <a:pt x="3491" y="183"/>
                              </a:lnTo>
                              <a:lnTo>
                                <a:pt x="3491" y="0"/>
                              </a:lnTo>
                              <a:lnTo>
                                <a:pt x="919" y="0"/>
                              </a:lnTo>
                              <a:lnTo>
                                <a:pt x="919" y="183"/>
                              </a:lnTo>
                              <a:lnTo>
                                <a:pt x="624" y="183"/>
                              </a:lnTo>
                              <a:lnTo>
                                <a:pt x="6" y="183"/>
                              </a:lnTo>
                              <a:lnTo>
                                <a:pt x="5" y="201"/>
                              </a:lnTo>
                              <a:lnTo>
                                <a:pt x="2" y="247"/>
                              </a:lnTo>
                              <a:lnTo>
                                <a:pt x="1" y="282"/>
                              </a:lnTo>
                              <a:lnTo>
                                <a:pt x="0" y="321"/>
                              </a:lnTo>
                              <a:lnTo>
                                <a:pt x="1" y="367"/>
                              </a:lnTo>
                              <a:lnTo>
                                <a:pt x="2" y="419"/>
                              </a:lnTo>
                              <a:lnTo>
                                <a:pt x="4" y="475"/>
                              </a:lnTo>
                              <a:lnTo>
                                <a:pt x="8" y="535"/>
                              </a:lnTo>
                              <a:lnTo>
                                <a:pt x="14" y="599"/>
                              </a:lnTo>
                              <a:lnTo>
                                <a:pt x="22" y="667"/>
                              </a:lnTo>
                              <a:lnTo>
                                <a:pt x="32" y="737"/>
                              </a:lnTo>
                              <a:lnTo>
                                <a:pt x="45" y="811"/>
                              </a:lnTo>
                              <a:lnTo>
                                <a:pt x="52" y="848"/>
                              </a:lnTo>
                              <a:lnTo>
                                <a:pt x="61" y="886"/>
                              </a:lnTo>
                              <a:lnTo>
                                <a:pt x="69" y="924"/>
                              </a:lnTo>
                              <a:lnTo>
                                <a:pt x="79" y="962"/>
                              </a:lnTo>
                              <a:lnTo>
                                <a:pt x="91" y="1002"/>
                              </a:lnTo>
                              <a:lnTo>
                                <a:pt x="102" y="1041"/>
                              </a:lnTo>
                              <a:lnTo>
                                <a:pt x="115" y="1080"/>
                              </a:lnTo>
                              <a:lnTo>
                                <a:pt x="128" y="1120"/>
                              </a:lnTo>
                              <a:lnTo>
                                <a:pt x="142" y="1158"/>
                              </a:lnTo>
                              <a:lnTo>
                                <a:pt x="159" y="1198"/>
                              </a:lnTo>
                              <a:lnTo>
                                <a:pt x="175" y="1237"/>
                              </a:lnTo>
                              <a:lnTo>
                                <a:pt x="193" y="1276"/>
                              </a:lnTo>
                              <a:lnTo>
                                <a:pt x="211" y="1315"/>
                              </a:lnTo>
                              <a:lnTo>
                                <a:pt x="232" y="1354"/>
                              </a:lnTo>
                              <a:lnTo>
                                <a:pt x="253" y="1392"/>
                              </a:lnTo>
                              <a:lnTo>
                                <a:pt x="275" y="1430"/>
                              </a:lnTo>
                              <a:lnTo>
                                <a:pt x="299" y="1468"/>
                              </a:lnTo>
                              <a:lnTo>
                                <a:pt x="324" y="1504"/>
                              </a:lnTo>
                              <a:lnTo>
                                <a:pt x="350" y="1541"/>
                              </a:lnTo>
                              <a:lnTo>
                                <a:pt x="378" y="1577"/>
                              </a:lnTo>
                              <a:lnTo>
                                <a:pt x="407" y="1612"/>
                              </a:lnTo>
                              <a:lnTo>
                                <a:pt x="438" y="1646"/>
                              </a:lnTo>
                              <a:lnTo>
                                <a:pt x="470" y="1681"/>
                              </a:lnTo>
                              <a:lnTo>
                                <a:pt x="503" y="1713"/>
                              </a:lnTo>
                              <a:lnTo>
                                <a:pt x="538" y="1746"/>
                              </a:lnTo>
                              <a:lnTo>
                                <a:pt x="574" y="1776"/>
                              </a:lnTo>
                              <a:lnTo>
                                <a:pt x="613" y="1806"/>
                              </a:lnTo>
                              <a:lnTo>
                                <a:pt x="653" y="1835"/>
                              </a:lnTo>
                              <a:lnTo>
                                <a:pt x="694" y="1863"/>
                              </a:lnTo>
                              <a:lnTo>
                                <a:pt x="738" y="1890"/>
                              </a:lnTo>
                              <a:lnTo>
                                <a:pt x="782" y="1915"/>
                              </a:lnTo>
                              <a:lnTo>
                                <a:pt x="829" y="1939"/>
                              </a:lnTo>
                              <a:lnTo>
                                <a:pt x="878" y="1962"/>
                              </a:lnTo>
                              <a:lnTo>
                                <a:pt x="928" y="1983"/>
                              </a:lnTo>
                              <a:lnTo>
                                <a:pt x="981" y="2002"/>
                              </a:lnTo>
                              <a:lnTo>
                                <a:pt x="1035" y="2020"/>
                              </a:lnTo>
                              <a:lnTo>
                                <a:pt x="1137" y="2053"/>
                              </a:lnTo>
                              <a:lnTo>
                                <a:pt x="1230" y="2080"/>
                              </a:lnTo>
                              <a:lnTo>
                                <a:pt x="1311" y="2105"/>
                              </a:lnTo>
                              <a:lnTo>
                                <a:pt x="1384" y="2125"/>
                              </a:lnTo>
                              <a:lnTo>
                                <a:pt x="1417" y="2164"/>
                              </a:lnTo>
                              <a:lnTo>
                                <a:pt x="1452" y="2203"/>
                              </a:lnTo>
                              <a:lnTo>
                                <a:pt x="1488" y="2241"/>
                              </a:lnTo>
                              <a:lnTo>
                                <a:pt x="1525" y="2275"/>
                              </a:lnTo>
                              <a:lnTo>
                                <a:pt x="1562" y="2309"/>
                              </a:lnTo>
                              <a:lnTo>
                                <a:pt x="1600" y="2340"/>
                              </a:lnTo>
                              <a:lnTo>
                                <a:pt x="1639" y="2370"/>
                              </a:lnTo>
                              <a:lnTo>
                                <a:pt x="1679" y="2398"/>
                              </a:lnTo>
                              <a:lnTo>
                                <a:pt x="1720" y="2424"/>
                              </a:lnTo>
                              <a:lnTo>
                                <a:pt x="1761" y="2449"/>
                              </a:lnTo>
                              <a:lnTo>
                                <a:pt x="1803" y="2471"/>
                              </a:lnTo>
                              <a:lnTo>
                                <a:pt x="1845" y="2490"/>
                              </a:lnTo>
                              <a:lnTo>
                                <a:pt x="1888" y="2508"/>
                              </a:lnTo>
                              <a:lnTo>
                                <a:pt x="1933" y="2525"/>
                              </a:lnTo>
                              <a:lnTo>
                                <a:pt x="1976" y="2538"/>
                              </a:lnTo>
                              <a:lnTo>
                                <a:pt x="2021" y="2549"/>
                              </a:lnTo>
                              <a:lnTo>
                                <a:pt x="2021" y="3864"/>
                              </a:lnTo>
                              <a:lnTo>
                                <a:pt x="1963" y="3868"/>
                              </a:lnTo>
                              <a:lnTo>
                                <a:pt x="1906" y="3873"/>
                              </a:lnTo>
                              <a:lnTo>
                                <a:pt x="1850" y="3880"/>
                              </a:lnTo>
                              <a:lnTo>
                                <a:pt x="1795" y="3887"/>
                              </a:lnTo>
                              <a:lnTo>
                                <a:pt x="1741" y="3895"/>
                              </a:lnTo>
                              <a:lnTo>
                                <a:pt x="1688" y="3904"/>
                              </a:lnTo>
                              <a:lnTo>
                                <a:pt x="1636" y="3915"/>
                              </a:lnTo>
                              <a:lnTo>
                                <a:pt x="1587" y="3926"/>
                              </a:lnTo>
                              <a:lnTo>
                                <a:pt x="1537" y="3939"/>
                              </a:lnTo>
                              <a:lnTo>
                                <a:pt x="1489" y="3951"/>
                              </a:lnTo>
                              <a:lnTo>
                                <a:pt x="1444" y="3965"/>
                              </a:lnTo>
                              <a:lnTo>
                                <a:pt x="1399" y="3980"/>
                              </a:lnTo>
                              <a:lnTo>
                                <a:pt x="1355" y="3995"/>
                              </a:lnTo>
                              <a:lnTo>
                                <a:pt x="1314" y="4012"/>
                              </a:lnTo>
                              <a:lnTo>
                                <a:pt x="1274" y="4029"/>
                              </a:lnTo>
                              <a:lnTo>
                                <a:pt x="1237" y="4046"/>
                              </a:lnTo>
                              <a:lnTo>
                                <a:pt x="1200" y="4065"/>
                              </a:lnTo>
                              <a:lnTo>
                                <a:pt x="1166" y="4085"/>
                              </a:lnTo>
                              <a:lnTo>
                                <a:pt x="1134" y="4104"/>
                              </a:lnTo>
                              <a:lnTo>
                                <a:pt x="1104" y="4124"/>
                              </a:lnTo>
                              <a:lnTo>
                                <a:pt x="1076" y="4146"/>
                              </a:lnTo>
                              <a:lnTo>
                                <a:pt x="1049" y="4167"/>
                              </a:lnTo>
                              <a:lnTo>
                                <a:pt x="1026" y="4189"/>
                              </a:lnTo>
                              <a:lnTo>
                                <a:pt x="1004" y="4211"/>
                              </a:lnTo>
                              <a:lnTo>
                                <a:pt x="984" y="4235"/>
                              </a:lnTo>
                              <a:lnTo>
                                <a:pt x="968" y="4259"/>
                              </a:lnTo>
                              <a:lnTo>
                                <a:pt x="953" y="4282"/>
                              </a:lnTo>
                              <a:lnTo>
                                <a:pt x="947" y="4295"/>
                              </a:lnTo>
                              <a:lnTo>
                                <a:pt x="941" y="4307"/>
                              </a:lnTo>
                              <a:lnTo>
                                <a:pt x="936" y="4320"/>
                              </a:lnTo>
                              <a:lnTo>
                                <a:pt x="931" y="4332"/>
                              </a:lnTo>
                              <a:lnTo>
                                <a:pt x="927" y="4344"/>
                              </a:lnTo>
                              <a:lnTo>
                                <a:pt x="924" y="4358"/>
                              </a:lnTo>
                              <a:lnTo>
                                <a:pt x="922" y="4370"/>
                              </a:lnTo>
                              <a:lnTo>
                                <a:pt x="920" y="4383"/>
                              </a:lnTo>
                              <a:lnTo>
                                <a:pt x="919" y="4396"/>
                              </a:lnTo>
                              <a:lnTo>
                                <a:pt x="919" y="4408"/>
                              </a:lnTo>
                              <a:lnTo>
                                <a:pt x="3491" y="4408"/>
                              </a:lnTo>
                              <a:lnTo>
                                <a:pt x="3491" y="4396"/>
                              </a:lnTo>
                              <a:lnTo>
                                <a:pt x="3490" y="4383"/>
                              </a:lnTo>
                              <a:lnTo>
                                <a:pt x="3488" y="4370"/>
                              </a:lnTo>
                              <a:lnTo>
                                <a:pt x="3486" y="4358"/>
                              </a:lnTo>
                              <a:lnTo>
                                <a:pt x="3482" y="4344"/>
                              </a:lnTo>
                              <a:lnTo>
                                <a:pt x="3478" y="4332"/>
                              </a:lnTo>
                              <a:lnTo>
                                <a:pt x="3474" y="4320"/>
                              </a:lnTo>
                              <a:lnTo>
                                <a:pt x="3469" y="4307"/>
                              </a:lnTo>
                              <a:lnTo>
                                <a:pt x="3463" y="4295"/>
                              </a:lnTo>
                              <a:lnTo>
                                <a:pt x="3457" y="4282"/>
                              </a:lnTo>
                              <a:lnTo>
                                <a:pt x="3443" y="4259"/>
                              </a:lnTo>
                              <a:lnTo>
                                <a:pt x="3426" y="4235"/>
                              </a:lnTo>
                              <a:lnTo>
                                <a:pt x="3406" y="4211"/>
                              </a:lnTo>
                              <a:lnTo>
                                <a:pt x="3384" y="4189"/>
                              </a:lnTo>
                              <a:lnTo>
                                <a:pt x="3361" y="4167"/>
                              </a:lnTo>
                              <a:lnTo>
                                <a:pt x="3334" y="4146"/>
                              </a:lnTo>
                              <a:lnTo>
                                <a:pt x="3306" y="4124"/>
                              </a:lnTo>
                              <a:lnTo>
                                <a:pt x="3276" y="4104"/>
                              </a:lnTo>
                              <a:lnTo>
                                <a:pt x="3244" y="4085"/>
                              </a:lnTo>
                              <a:lnTo>
                                <a:pt x="3210" y="4065"/>
                              </a:lnTo>
                              <a:lnTo>
                                <a:pt x="3173" y="4046"/>
                              </a:lnTo>
                              <a:lnTo>
                                <a:pt x="3136" y="4029"/>
                              </a:lnTo>
                              <a:lnTo>
                                <a:pt x="3096" y="4012"/>
                              </a:lnTo>
                              <a:lnTo>
                                <a:pt x="3054" y="3995"/>
                              </a:lnTo>
                              <a:lnTo>
                                <a:pt x="3011" y="3980"/>
                              </a:lnTo>
                              <a:lnTo>
                                <a:pt x="2966" y="3965"/>
                              </a:lnTo>
                              <a:lnTo>
                                <a:pt x="2921" y="3951"/>
                              </a:lnTo>
                              <a:lnTo>
                                <a:pt x="2873" y="3939"/>
                              </a:lnTo>
                              <a:lnTo>
                                <a:pt x="2823" y="3926"/>
                              </a:lnTo>
                              <a:lnTo>
                                <a:pt x="2773" y="3915"/>
                              </a:lnTo>
                              <a:lnTo>
                                <a:pt x="2722" y="3904"/>
                              </a:lnTo>
                              <a:lnTo>
                                <a:pt x="2669" y="3895"/>
                              </a:lnTo>
                              <a:lnTo>
                                <a:pt x="2615" y="3887"/>
                              </a:lnTo>
                              <a:lnTo>
                                <a:pt x="2559" y="3880"/>
                              </a:lnTo>
                              <a:lnTo>
                                <a:pt x="2504" y="3873"/>
                              </a:lnTo>
                              <a:lnTo>
                                <a:pt x="2447" y="3868"/>
                              </a:lnTo>
                              <a:lnTo>
                                <a:pt x="2389" y="3864"/>
                              </a:lnTo>
                              <a:lnTo>
                                <a:pt x="2389" y="2549"/>
                              </a:lnTo>
                              <a:lnTo>
                                <a:pt x="2434" y="2538"/>
                              </a:lnTo>
                              <a:lnTo>
                                <a:pt x="2477" y="2525"/>
                              </a:lnTo>
                              <a:lnTo>
                                <a:pt x="2521" y="2508"/>
                              </a:lnTo>
                              <a:lnTo>
                                <a:pt x="2565" y="2491"/>
                              </a:lnTo>
                              <a:lnTo>
                                <a:pt x="2607" y="2471"/>
                              </a:lnTo>
                              <a:lnTo>
                                <a:pt x="2649" y="2449"/>
                              </a:lnTo>
                              <a:lnTo>
                                <a:pt x="2689" y="2425"/>
                              </a:lnTo>
                              <a:lnTo>
                                <a:pt x="2730" y="2399"/>
                              </a:lnTo>
                              <a:lnTo>
                                <a:pt x="2769" y="2370"/>
                              </a:lnTo>
                              <a:lnTo>
                                <a:pt x="2809" y="2341"/>
                              </a:lnTo>
                              <a:lnTo>
                                <a:pt x="2846" y="2310"/>
                              </a:lnTo>
                              <a:lnTo>
                                <a:pt x="2884" y="2276"/>
                              </a:lnTo>
                              <a:lnTo>
                                <a:pt x="2921" y="2242"/>
                              </a:lnTo>
                              <a:lnTo>
                                <a:pt x="2956" y="2205"/>
                              </a:lnTo>
                              <a:lnTo>
                                <a:pt x="2992" y="2167"/>
                              </a:lnTo>
                              <a:lnTo>
                                <a:pt x="3025" y="2127"/>
                              </a:lnTo>
                              <a:close/>
                              <a:moveTo>
                                <a:pt x="3491" y="791"/>
                              </a:moveTo>
                              <a:lnTo>
                                <a:pt x="3491" y="367"/>
                              </a:lnTo>
                              <a:lnTo>
                                <a:pt x="3786" y="367"/>
                              </a:lnTo>
                              <a:lnTo>
                                <a:pt x="4226" y="367"/>
                              </a:lnTo>
                              <a:lnTo>
                                <a:pt x="4226" y="403"/>
                              </a:lnTo>
                              <a:lnTo>
                                <a:pt x="4225" y="441"/>
                              </a:lnTo>
                              <a:lnTo>
                                <a:pt x="4223" y="482"/>
                              </a:lnTo>
                              <a:lnTo>
                                <a:pt x="4220" y="525"/>
                              </a:lnTo>
                              <a:lnTo>
                                <a:pt x="4216" y="570"/>
                              </a:lnTo>
                              <a:lnTo>
                                <a:pt x="4211" y="617"/>
                              </a:lnTo>
                              <a:lnTo>
                                <a:pt x="4205" y="665"/>
                              </a:lnTo>
                              <a:lnTo>
                                <a:pt x="4198" y="716"/>
                              </a:lnTo>
                              <a:lnTo>
                                <a:pt x="4188" y="767"/>
                              </a:lnTo>
                              <a:lnTo>
                                <a:pt x="4177" y="819"/>
                              </a:lnTo>
                              <a:lnTo>
                                <a:pt x="4165" y="873"/>
                              </a:lnTo>
                              <a:lnTo>
                                <a:pt x="4152" y="927"/>
                              </a:lnTo>
                              <a:lnTo>
                                <a:pt x="4136" y="982"/>
                              </a:lnTo>
                              <a:lnTo>
                                <a:pt x="4117" y="1037"/>
                              </a:lnTo>
                              <a:lnTo>
                                <a:pt x="4097" y="1091"/>
                              </a:lnTo>
                              <a:lnTo>
                                <a:pt x="4075" y="1146"/>
                              </a:lnTo>
                              <a:lnTo>
                                <a:pt x="4050" y="1201"/>
                              </a:lnTo>
                              <a:lnTo>
                                <a:pt x="4037" y="1227"/>
                              </a:lnTo>
                              <a:lnTo>
                                <a:pt x="4023" y="1255"/>
                              </a:lnTo>
                              <a:lnTo>
                                <a:pt x="4009" y="1281"/>
                              </a:lnTo>
                              <a:lnTo>
                                <a:pt x="3994" y="1307"/>
                              </a:lnTo>
                              <a:lnTo>
                                <a:pt x="3977" y="1334"/>
                              </a:lnTo>
                              <a:lnTo>
                                <a:pt x="3961" y="1360"/>
                              </a:lnTo>
                              <a:lnTo>
                                <a:pt x="3944" y="1385"/>
                              </a:lnTo>
                              <a:lnTo>
                                <a:pt x="3926" y="1412"/>
                              </a:lnTo>
                              <a:lnTo>
                                <a:pt x="3907" y="1436"/>
                              </a:lnTo>
                              <a:lnTo>
                                <a:pt x="3887" y="1462"/>
                              </a:lnTo>
                              <a:lnTo>
                                <a:pt x="3867" y="1486"/>
                              </a:lnTo>
                              <a:lnTo>
                                <a:pt x="3847" y="1510"/>
                              </a:lnTo>
                              <a:lnTo>
                                <a:pt x="3824" y="1534"/>
                              </a:lnTo>
                              <a:lnTo>
                                <a:pt x="3802" y="1557"/>
                              </a:lnTo>
                              <a:lnTo>
                                <a:pt x="3779" y="1579"/>
                              </a:lnTo>
                              <a:lnTo>
                                <a:pt x="3754" y="1602"/>
                              </a:lnTo>
                              <a:lnTo>
                                <a:pt x="3729" y="1623"/>
                              </a:lnTo>
                              <a:lnTo>
                                <a:pt x="3703" y="1644"/>
                              </a:lnTo>
                              <a:lnTo>
                                <a:pt x="3676" y="1664"/>
                              </a:lnTo>
                              <a:lnTo>
                                <a:pt x="3649" y="1685"/>
                              </a:lnTo>
                              <a:lnTo>
                                <a:pt x="3619" y="1704"/>
                              </a:lnTo>
                              <a:lnTo>
                                <a:pt x="3590" y="1722"/>
                              </a:lnTo>
                              <a:lnTo>
                                <a:pt x="3560" y="1740"/>
                              </a:lnTo>
                              <a:lnTo>
                                <a:pt x="3528" y="1758"/>
                              </a:lnTo>
                              <a:lnTo>
                                <a:pt x="3496" y="1775"/>
                              </a:lnTo>
                              <a:lnTo>
                                <a:pt x="3462" y="1790"/>
                              </a:lnTo>
                              <a:lnTo>
                                <a:pt x="3428" y="1805"/>
                              </a:lnTo>
                              <a:lnTo>
                                <a:pt x="3392" y="1820"/>
                              </a:lnTo>
                              <a:lnTo>
                                <a:pt x="3357" y="1833"/>
                              </a:lnTo>
                              <a:lnTo>
                                <a:pt x="3319" y="1846"/>
                              </a:lnTo>
                              <a:lnTo>
                                <a:pt x="3192" y="1886"/>
                              </a:lnTo>
                              <a:lnTo>
                                <a:pt x="3227" y="1825"/>
                              </a:lnTo>
                              <a:lnTo>
                                <a:pt x="3258" y="1763"/>
                              </a:lnTo>
                              <a:lnTo>
                                <a:pt x="3289" y="1700"/>
                              </a:lnTo>
                              <a:lnTo>
                                <a:pt x="3317" y="1635"/>
                              </a:lnTo>
                              <a:lnTo>
                                <a:pt x="3345" y="1569"/>
                              </a:lnTo>
                              <a:lnTo>
                                <a:pt x="3369" y="1501"/>
                              </a:lnTo>
                              <a:lnTo>
                                <a:pt x="3391" y="1433"/>
                              </a:lnTo>
                              <a:lnTo>
                                <a:pt x="3411" y="1364"/>
                              </a:lnTo>
                              <a:lnTo>
                                <a:pt x="3430" y="1294"/>
                              </a:lnTo>
                              <a:lnTo>
                                <a:pt x="3446" y="1223"/>
                              </a:lnTo>
                              <a:lnTo>
                                <a:pt x="3459" y="1152"/>
                              </a:lnTo>
                              <a:lnTo>
                                <a:pt x="3470" y="1080"/>
                              </a:lnTo>
                              <a:lnTo>
                                <a:pt x="3475" y="1044"/>
                              </a:lnTo>
                              <a:lnTo>
                                <a:pt x="3479" y="1008"/>
                              </a:lnTo>
                              <a:lnTo>
                                <a:pt x="3482" y="972"/>
                              </a:lnTo>
                              <a:lnTo>
                                <a:pt x="3486" y="936"/>
                              </a:lnTo>
                              <a:lnTo>
                                <a:pt x="3488" y="900"/>
                              </a:lnTo>
                              <a:lnTo>
                                <a:pt x="3490" y="863"/>
                              </a:lnTo>
                              <a:lnTo>
                                <a:pt x="3491" y="828"/>
                              </a:lnTo>
                              <a:lnTo>
                                <a:pt x="3491" y="791"/>
                              </a:lnTo>
                              <a:close/>
                              <a:moveTo>
                                <a:pt x="1091" y="1846"/>
                              </a:moveTo>
                              <a:lnTo>
                                <a:pt x="1091" y="1846"/>
                              </a:lnTo>
                              <a:lnTo>
                                <a:pt x="1053" y="1833"/>
                              </a:lnTo>
                              <a:lnTo>
                                <a:pt x="1017" y="1820"/>
                              </a:lnTo>
                              <a:lnTo>
                                <a:pt x="981" y="1805"/>
                              </a:lnTo>
                              <a:lnTo>
                                <a:pt x="947" y="1791"/>
                              </a:lnTo>
                              <a:lnTo>
                                <a:pt x="913" y="1775"/>
                              </a:lnTo>
                              <a:lnTo>
                                <a:pt x="881" y="1759"/>
                              </a:lnTo>
                              <a:lnTo>
                                <a:pt x="849" y="1741"/>
                              </a:lnTo>
                              <a:lnTo>
                                <a:pt x="819" y="1723"/>
                              </a:lnTo>
                              <a:lnTo>
                                <a:pt x="789" y="1705"/>
                              </a:lnTo>
                              <a:lnTo>
                                <a:pt x="760" y="1686"/>
                              </a:lnTo>
                              <a:lnTo>
                                <a:pt x="733" y="1665"/>
                              </a:lnTo>
                              <a:lnTo>
                                <a:pt x="705" y="1645"/>
                              </a:lnTo>
                              <a:lnTo>
                                <a:pt x="680" y="1624"/>
                              </a:lnTo>
                              <a:lnTo>
                                <a:pt x="655" y="1603"/>
                              </a:lnTo>
                              <a:lnTo>
                                <a:pt x="630" y="1580"/>
                              </a:lnTo>
                              <a:lnTo>
                                <a:pt x="607" y="1558"/>
                              </a:lnTo>
                              <a:lnTo>
                                <a:pt x="585" y="1535"/>
                              </a:lnTo>
                              <a:lnTo>
                                <a:pt x="562" y="1511"/>
                              </a:lnTo>
                              <a:lnTo>
                                <a:pt x="541" y="1487"/>
                              </a:lnTo>
                              <a:lnTo>
                                <a:pt x="521" y="1463"/>
                              </a:lnTo>
                              <a:lnTo>
                                <a:pt x="501" y="1438"/>
                              </a:lnTo>
                              <a:lnTo>
                                <a:pt x="483" y="1413"/>
                              </a:lnTo>
                              <a:lnTo>
                                <a:pt x="465" y="1387"/>
                              </a:lnTo>
                              <a:lnTo>
                                <a:pt x="448" y="1361"/>
                              </a:lnTo>
                              <a:lnTo>
                                <a:pt x="431" y="1336"/>
                              </a:lnTo>
                              <a:lnTo>
                                <a:pt x="415" y="1309"/>
                              </a:lnTo>
                              <a:lnTo>
                                <a:pt x="400" y="1283"/>
                              </a:lnTo>
                              <a:lnTo>
                                <a:pt x="386" y="1256"/>
                              </a:lnTo>
                              <a:lnTo>
                                <a:pt x="372" y="1229"/>
                              </a:lnTo>
                              <a:lnTo>
                                <a:pt x="358" y="1202"/>
                              </a:lnTo>
                              <a:lnTo>
                                <a:pt x="334" y="1147"/>
                              </a:lnTo>
                              <a:lnTo>
                                <a:pt x="312" y="1092"/>
                              </a:lnTo>
                              <a:lnTo>
                                <a:pt x="291" y="1038"/>
                              </a:lnTo>
                              <a:lnTo>
                                <a:pt x="273" y="983"/>
                              </a:lnTo>
                              <a:lnTo>
                                <a:pt x="258" y="928"/>
                              </a:lnTo>
                              <a:lnTo>
                                <a:pt x="244" y="874"/>
                              </a:lnTo>
                              <a:lnTo>
                                <a:pt x="232" y="820"/>
                              </a:lnTo>
                              <a:lnTo>
                                <a:pt x="221" y="768"/>
                              </a:lnTo>
                              <a:lnTo>
                                <a:pt x="212" y="716"/>
                              </a:lnTo>
                              <a:lnTo>
                                <a:pt x="204" y="666"/>
                              </a:lnTo>
                              <a:lnTo>
                                <a:pt x="198" y="618"/>
                              </a:lnTo>
                              <a:lnTo>
                                <a:pt x="194" y="570"/>
                              </a:lnTo>
                              <a:lnTo>
                                <a:pt x="190" y="525"/>
                              </a:lnTo>
                              <a:lnTo>
                                <a:pt x="187" y="482"/>
                              </a:lnTo>
                              <a:lnTo>
                                <a:pt x="185" y="441"/>
                              </a:lnTo>
                              <a:lnTo>
                                <a:pt x="184" y="404"/>
                              </a:lnTo>
                              <a:lnTo>
                                <a:pt x="184" y="367"/>
                              </a:lnTo>
                              <a:lnTo>
                                <a:pt x="624" y="367"/>
                              </a:lnTo>
                              <a:lnTo>
                                <a:pt x="919" y="367"/>
                              </a:lnTo>
                              <a:lnTo>
                                <a:pt x="919" y="791"/>
                              </a:lnTo>
                              <a:lnTo>
                                <a:pt x="919" y="828"/>
                              </a:lnTo>
                              <a:lnTo>
                                <a:pt x="920" y="863"/>
                              </a:lnTo>
                              <a:lnTo>
                                <a:pt x="922" y="900"/>
                              </a:lnTo>
                              <a:lnTo>
                                <a:pt x="924" y="936"/>
                              </a:lnTo>
                              <a:lnTo>
                                <a:pt x="927" y="972"/>
                              </a:lnTo>
                              <a:lnTo>
                                <a:pt x="930" y="1008"/>
                              </a:lnTo>
                              <a:lnTo>
                                <a:pt x="935" y="1044"/>
                              </a:lnTo>
                              <a:lnTo>
                                <a:pt x="940" y="1080"/>
                              </a:lnTo>
                              <a:lnTo>
                                <a:pt x="951" y="1151"/>
                              </a:lnTo>
                              <a:lnTo>
                                <a:pt x="964" y="1223"/>
                              </a:lnTo>
                              <a:lnTo>
                                <a:pt x="980" y="1293"/>
                              </a:lnTo>
                              <a:lnTo>
                                <a:pt x="998" y="1363"/>
                              </a:lnTo>
                              <a:lnTo>
                                <a:pt x="1019" y="1432"/>
                              </a:lnTo>
                              <a:lnTo>
                                <a:pt x="1041" y="1501"/>
                              </a:lnTo>
                              <a:lnTo>
                                <a:pt x="1065" y="1568"/>
                              </a:lnTo>
                              <a:lnTo>
                                <a:pt x="1092" y="1634"/>
                              </a:lnTo>
                              <a:lnTo>
                                <a:pt x="1120" y="1699"/>
                              </a:lnTo>
                              <a:lnTo>
                                <a:pt x="1151" y="1763"/>
                              </a:lnTo>
                              <a:lnTo>
                                <a:pt x="1183" y="1825"/>
                              </a:lnTo>
                              <a:lnTo>
                                <a:pt x="1217" y="1885"/>
                              </a:lnTo>
                              <a:lnTo>
                                <a:pt x="1091" y="1846"/>
                              </a:lnTo>
                              <a:close/>
                              <a:moveTo>
                                <a:pt x="2205" y="1626"/>
                              </a:moveTo>
                              <a:lnTo>
                                <a:pt x="1637" y="2020"/>
                              </a:lnTo>
                              <a:lnTo>
                                <a:pt x="1837" y="1359"/>
                              </a:lnTo>
                              <a:lnTo>
                                <a:pt x="1287" y="940"/>
                              </a:lnTo>
                              <a:lnTo>
                                <a:pt x="1978" y="927"/>
                              </a:lnTo>
                              <a:lnTo>
                                <a:pt x="2205" y="274"/>
                              </a:lnTo>
                              <a:lnTo>
                                <a:pt x="2433" y="927"/>
                              </a:lnTo>
                              <a:lnTo>
                                <a:pt x="3123" y="940"/>
                              </a:lnTo>
                              <a:lnTo>
                                <a:pt x="2573" y="1359"/>
                              </a:lnTo>
                              <a:lnTo>
                                <a:pt x="2772" y="2020"/>
                              </a:lnTo>
                              <a:lnTo>
                                <a:pt x="2205" y="16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奖杯" o:spid="_x0000_s1026" o:spt="100" style="position:absolute;left:0pt;margin-left:123.45pt;margin-top:613pt;height:33.5pt;width:33.5pt;z-index:251638784;v-text-anchor:middle;mso-width-relative:page;mso-height-relative:page;" fillcolor="#246172 [1605]" filled="t" stroked="f" coordsize="4409,4408" o:gfxdata="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" path="m3025,2127l3025,2127,3097,2107,3179,2081,3271,2053,3375,2020,3429,2002,3481,1982,3532,1961,3580,1938,3626,1914,3672,1889,3715,1861,3756,1834,3797,1804,3834,1774,3871,1744,3906,1711,3940,1679,3971,1644,4002,1610,4031,1575,4059,1539,4085,1502,4110,1466,4134,1428,4157,1390,4177,1351,4198,1312,4217,1274,4234,1235,4251,1196,4267,1156,4281,1117,4295,1078,4307,1039,4319,1000,4329,961,4340,923,4349,884,4357,847,4365,809,4377,736,4387,665,4395,598,4401,534,4405,474,4407,418,4409,367,4409,321,4409,281,4407,247,4404,201,4403,183,3786,183,3491,183,3491,0,919,0,919,183,624,183,6,183,5,201,2,247,1,282,0,321,1,367,2,419,4,475,8,535,14,599,22,667,32,737,45,811,52,848,61,886,69,924,79,962,91,1002,102,1041,115,1080,128,1120,142,1158,159,1198,175,1237,193,1276,211,1315,232,1354,253,1392,275,1430,299,1468,324,1504,350,1541,378,1577,407,1612,438,1646,470,1681,503,1713,538,1746,574,1776,613,1806,653,1835,694,1863,738,1890,782,1915,829,1939,878,1962,928,1983,981,2002,1035,2020,1137,2053,1230,2080,1311,2105,1384,2125,1417,2164,1452,2203,1488,2241,1525,2275,1562,2309,1600,2340,1639,2370,1679,2398,1720,2424,1761,2449,1803,2471,1845,2490,1888,2508,1933,2525,1976,2538,2021,2549,2021,3864,1963,3868,1906,3873,1850,3880,1795,3887,1741,3895,1688,3904,1636,3915,1587,3926,1537,3939,1489,3951,1444,3965,1399,3980,1355,3995,1314,4012,1274,4029,1237,4046,1200,4065,1166,4085,1134,4104,1104,4124,1076,4146,1049,4167,1026,4189,1004,4211,984,4235,968,4259,953,4282,947,4295,941,4307,936,4320,931,4332,927,4344,924,4358,922,4370,920,4383,919,4396,919,4408,3491,4408,3491,4396,3490,4383,3488,4370,3486,4358,3482,4344,3478,4332,3474,4320,3469,4307,3463,4295,3457,4282,3443,4259,3426,4235,3406,4211,3384,4189,3361,4167,3334,4146,3306,4124,3276,4104,3244,4085,3210,4065,3173,4046,3136,4029,3096,4012,3054,3995,3011,3980,2966,3965,2921,3951,2873,3939,2823,3926,2773,3915,2722,3904,2669,3895,2615,3887,2559,3880,2504,3873,2447,3868,2389,3864,2389,2549,2434,2538,2477,2525,2521,2508,2565,2491,2607,2471,2649,2449,2689,2425,2730,2399,2769,2370,2809,2341,2846,2310,2884,2276,2921,2242,2956,2205,2992,2167,3025,2127xm3491,791l3491,367,3786,367,4226,367,4226,403,4225,441,4223,482,4220,525,4216,570,4211,617,4205,665,4198,716,4188,767,4177,819,4165,873,4152,927,4136,982,4117,1037,4097,1091,4075,1146,4050,1201,4037,1227,4023,1255,4009,1281,3994,1307,3977,1334,3961,1360,3944,1385,3926,1412,3907,1436,3887,1462,3867,1486,3847,1510,3824,1534,3802,1557,3779,1579,3754,1602,3729,1623,3703,1644,3676,1664,3649,1685,3619,1704,3590,1722,3560,1740,3528,1758,3496,1775,3462,1790,3428,1805,3392,1820,3357,1833,3319,1846,3192,1886,3227,1825,3258,1763,3289,1700,3317,1635,3345,1569,3369,1501,3391,1433,3411,1364,3430,1294,3446,1223,3459,1152,3470,1080,3475,1044,3479,1008,3482,972,3486,936,3488,900,3490,863,3491,828,3491,791xm1091,1846l1091,1846,1053,1833,1017,1820,981,1805,947,1791,913,1775,881,1759,849,1741,819,1723,789,1705,760,1686,733,1665,705,1645,680,1624,655,1603,630,1580,607,1558,585,1535,562,1511,541,1487,521,1463,501,1438,483,1413,465,1387,448,1361,431,1336,415,1309,400,1283,386,1256,372,1229,358,1202,334,1147,312,1092,291,1038,273,983,258,928,244,874,232,820,221,768,212,716,204,666,198,618,194,570,190,525,187,482,185,441,184,404,184,367,624,367,919,367,919,791,919,828,920,863,922,900,924,936,927,972,930,1008,935,1044,940,1080,951,1151,964,1223,980,1293,998,1363,1019,1432,1041,1501,1065,1568,1092,1634,1120,1699,1151,1763,1183,1825,1217,1885,1091,1846xm2205,1626l1637,2020,1837,1359,1287,940,1978,927,2205,274,2433,927,3123,940,2573,1359,2772,2020,2205,1626xe">
                <v:path o:connectlocs="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-187325</wp:posOffset>
                </wp:positionH>
                <wp:positionV relativeFrom="paragraph">
                  <wp:posOffset>7795260</wp:posOffset>
                </wp:positionV>
                <wp:extent cx="524510" cy="406400"/>
                <wp:effectExtent l="0" t="0" r="8890" b="3175"/>
                <wp:wrapNone/>
                <wp:docPr id="100" name="学士帽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24510" cy="406400"/>
                        </a:xfrm>
                        <a:custGeom>
                          <a:avLst/>
                          <a:gdLst>
                            <a:gd name="T0" fmla="*/ 1395067 w 3931"/>
                            <a:gd name="T1" fmla="*/ 589725 h 2392"/>
                            <a:gd name="T2" fmla="*/ 928365 w 3931"/>
                            <a:gd name="T3" fmla="*/ 389484 h 2392"/>
                            <a:gd name="T4" fmla="*/ 403040 w 3931"/>
                            <a:gd name="T5" fmla="*/ 589725 h 2392"/>
                            <a:gd name="T6" fmla="*/ 256480 w 3931"/>
                            <a:gd name="T7" fmla="*/ 528782 h 2392"/>
                            <a:gd name="T8" fmla="*/ 256480 w 3931"/>
                            <a:gd name="T9" fmla="*/ 708403 h 2392"/>
                            <a:gd name="T10" fmla="*/ 296326 w 3931"/>
                            <a:gd name="T11" fmla="*/ 763389 h 2392"/>
                            <a:gd name="T12" fmla="*/ 255564 w 3931"/>
                            <a:gd name="T13" fmla="*/ 818375 h 2392"/>
                            <a:gd name="T14" fmla="*/ 299074 w 3931"/>
                            <a:gd name="T15" fmla="*/ 1011742 h 2392"/>
                            <a:gd name="T16" fmla="*/ 170834 w 3931"/>
                            <a:gd name="T17" fmla="*/ 1011742 h 2392"/>
                            <a:gd name="T18" fmla="*/ 214802 w 3931"/>
                            <a:gd name="T19" fmla="*/ 817458 h 2392"/>
                            <a:gd name="T20" fmla="*/ 179078 w 3931"/>
                            <a:gd name="T21" fmla="*/ 763389 h 2392"/>
                            <a:gd name="T22" fmla="*/ 213428 w 3931"/>
                            <a:gd name="T23" fmla="*/ 709777 h 2392"/>
                            <a:gd name="T24" fmla="*/ 213428 w 3931"/>
                            <a:gd name="T25" fmla="*/ 510911 h 2392"/>
                            <a:gd name="T26" fmla="*/ 0 w 3931"/>
                            <a:gd name="T27" fmla="*/ 421559 h 2392"/>
                            <a:gd name="T28" fmla="*/ 938899 w 3931"/>
                            <a:gd name="T29" fmla="*/ 0 h 2392"/>
                            <a:gd name="T30" fmla="*/ 1800397 w 3931"/>
                            <a:gd name="T31" fmla="*/ 427058 h 2392"/>
                            <a:gd name="T32" fmla="*/ 1395067 w 3931"/>
                            <a:gd name="T33" fmla="*/ 589725 h 2392"/>
                            <a:gd name="T34" fmla="*/ 917831 w 3931"/>
                            <a:gd name="T35" fmla="*/ 491208 h 2392"/>
                            <a:gd name="T36" fmla="*/ 1341481 w 3931"/>
                            <a:gd name="T37" fmla="*/ 635088 h 2392"/>
                            <a:gd name="T38" fmla="*/ 1341481 w 3931"/>
                            <a:gd name="T39" fmla="*/ 983791 h 2392"/>
                            <a:gd name="T40" fmla="*/ 896306 w 3931"/>
                            <a:gd name="T41" fmla="*/ 1096054 h 2392"/>
                            <a:gd name="T42" fmla="*/ 503342 w 3931"/>
                            <a:gd name="T43" fmla="*/ 983791 h 2392"/>
                            <a:gd name="T44" fmla="*/ 503342 w 3931"/>
                            <a:gd name="T45" fmla="*/ 635088 h 2392"/>
                            <a:gd name="T46" fmla="*/ 917831 w 3931"/>
                            <a:gd name="T47" fmla="*/ 491208 h 2392"/>
                            <a:gd name="T48" fmla="*/ 912335 w 3931"/>
                            <a:gd name="T49" fmla="*/ 1031904 h 2392"/>
                            <a:gd name="T50" fmla="*/ 1254003 w 3931"/>
                            <a:gd name="T51" fmla="*/ 946675 h 2392"/>
                            <a:gd name="T52" fmla="*/ 912335 w 3931"/>
                            <a:gd name="T53" fmla="*/ 860989 h 2392"/>
                            <a:gd name="T54" fmla="*/ 571126 w 3931"/>
                            <a:gd name="T55" fmla="*/ 946675 h 2392"/>
                            <a:gd name="T56" fmla="*/ 912335 w 3931"/>
                            <a:gd name="T57" fmla="*/ 1031904 h 2392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0" t="0" r="r" b="b"/>
                          <a:pathLst>
                            <a:path w="3931" h="2392">
                              <a:moveTo>
                                <a:pt x="3046" y="1287"/>
                              </a:moveTo>
                              <a:cubicBezTo>
                                <a:pt x="3046" y="1287"/>
                                <a:pt x="2618" y="850"/>
                                <a:pt x="2027" y="850"/>
                              </a:cubicBezTo>
                              <a:cubicBezTo>
                                <a:pt x="1450" y="850"/>
                                <a:pt x="880" y="1287"/>
                                <a:pt x="880" y="1287"/>
                              </a:cubicBezTo>
                              <a:cubicBezTo>
                                <a:pt x="560" y="1154"/>
                                <a:pt x="560" y="1154"/>
                                <a:pt x="560" y="1154"/>
                              </a:cubicBezTo>
                              <a:cubicBezTo>
                                <a:pt x="560" y="1546"/>
                                <a:pt x="560" y="1546"/>
                                <a:pt x="560" y="1546"/>
                              </a:cubicBezTo>
                              <a:cubicBezTo>
                                <a:pt x="610" y="1563"/>
                                <a:pt x="647" y="1610"/>
                                <a:pt x="647" y="1666"/>
                              </a:cubicBezTo>
                              <a:cubicBezTo>
                                <a:pt x="647" y="1723"/>
                                <a:pt x="609" y="1769"/>
                                <a:pt x="558" y="1786"/>
                              </a:cubicBezTo>
                              <a:cubicBezTo>
                                <a:pt x="653" y="2208"/>
                                <a:pt x="653" y="2208"/>
                                <a:pt x="653" y="2208"/>
                              </a:cubicBezTo>
                              <a:cubicBezTo>
                                <a:pt x="373" y="2208"/>
                                <a:pt x="373" y="2208"/>
                                <a:pt x="373" y="2208"/>
                              </a:cubicBezTo>
                              <a:cubicBezTo>
                                <a:pt x="469" y="1784"/>
                                <a:pt x="469" y="1784"/>
                                <a:pt x="469" y="1784"/>
                              </a:cubicBezTo>
                              <a:cubicBezTo>
                                <a:pt x="423" y="1764"/>
                                <a:pt x="391" y="1719"/>
                                <a:pt x="391" y="1666"/>
                              </a:cubicBezTo>
                              <a:cubicBezTo>
                                <a:pt x="391" y="1614"/>
                                <a:pt x="422" y="1570"/>
                                <a:pt x="466" y="1549"/>
                              </a:cubicBezTo>
                              <a:cubicBezTo>
                                <a:pt x="466" y="1115"/>
                                <a:pt x="466" y="1115"/>
                                <a:pt x="466" y="1115"/>
                              </a:cubicBezTo>
                              <a:cubicBezTo>
                                <a:pt x="0" y="920"/>
                                <a:pt x="0" y="920"/>
                                <a:pt x="0" y="920"/>
                              </a:cubicBezTo>
                              <a:cubicBezTo>
                                <a:pt x="2050" y="0"/>
                                <a:pt x="2050" y="0"/>
                                <a:pt x="2050" y="0"/>
                              </a:cubicBezTo>
                              <a:cubicBezTo>
                                <a:pt x="3931" y="932"/>
                                <a:pt x="3931" y="932"/>
                                <a:pt x="3931" y="932"/>
                              </a:cubicBezTo>
                              <a:lnTo>
                                <a:pt x="3046" y="1287"/>
                              </a:lnTo>
                              <a:close/>
                              <a:moveTo>
                                <a:pt x="2004" y="1072"/>
                              </a:moveTo>
                              <a:cubicBezTo>
                                <a:pt x="2598" y="1072"/>
                                <a:pt x="2929" y="1386"/>
                                <a:pt x="2929" y="1386"/>
                              </a:cubicBezTo>
                              <a:cubicBezTo>
                                <a:pt x="2929" y="2147"/>
                                <a:pt x="2929" y="2147"/>
                                <a:pt x="2929" y="2147"/>
                              </a:cubicBezTo>
                              <a:cubicBezTo>
                                <a:pt x="2929" y="2147"/>
                                <a:pt x="2586" y="2392"/>
                                <a:pt x="1957" y="2392"/>
                              </a:cubicBezTo>
                              <a:cubicBezTo>
                                <a:pt x="1328" y="2392"/>
                                <a:pt x="1099" y="2147"/>
                                <a:pt x="1099" y="2147"/>
                              </a:cubicBezTo>
                              <a:cubicBezTo>
                                <a:pt x="1099" y="1386"/>
                                <a:pt x="1099" y="1386"/>
                                <a:pt x="1099" y="1386"/>
                              </a:cubicBezTo>
                              <a:cubicBezTo>
                                <a:pt x="1099" y="1386"/>
                                <a:pt x="1410" y="1072"/>
                                <a:pt x="2004" y="1072"/>
                              </a:cubicBezTo>
                              <a:close/>
                              <a:moveTo>
                                <a:pt x="1992" y="2252"/>
                              </a:moveTo>
                              <a:cubicBezTo>
                                <a:pt x="2404" y="2252"/>
                                <a:pt x="2738" y="2168"/>
                                <a:pt x="2738" y="2066"/>
                              </a:cubicBezTo>
                              <a:cubicBezTo>
                                <a:pt x="2738" y="1963"/>
                                <a:pt x="2404" y="1879"/>
                                <a:pt x="1992" y="1879"/>
                              </a:cubicBezTo>
                              <a:cubicBezTo>
                                <a:pt x="1581" y="1879"/>
                                <a:pt x="1247" y="1963"/>
                                <a:pt x="1247" y="2066"/>
                              </a:cubicBezTo>
                              <a:cubicBezTo>
                                <a:pt x="1247" y="2168"/>
                                <a:pt x="1581" y="2252"/>
                                <a:pt x="1992" y="225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bodyPr anchor="ctr" anchorCtr="1"/>
                    </wps:wsp>
                  </a:graphicData>
                </a:graphic>
              </wp:anchor>
            </w:drawing>
          </mc:Choice>
          <mc:Fallback>
            <w:pict>
              <v:shape id="学士帽" o:spid="_x0000_s1026" o:spt="100" style="position:absolute;left:0pt;margin-left:-14.75pt;margin-top:613.8pt;height:32pt;width:41.3pt;z-index:251637760;v-text-anchor:middle-center;mso-width-relative:page;mso-height-relative:page;" fillcolor="#246172 [1605]" filled="t" stroked="f" coordsize="3931,2392" o:gfxdata="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" path="m3046,1287c3046,1287,2618,850,2027,850c1450,850,880,1287,880,1287c560,1154,560,1154,560,1154c560,1546,560,1546,560,1546c610,1563,647,1610,647,1666c647,1723,609,1769,558,1786c653,2208,653,2208,653,2208c373,2208,373,2208,373,2208c469,1784,469,1784,469,1784c423,1764,391,1719,391,1666c391,1614,422,1570,466,1549c466,1115,466,1115,466,1115c0,920,0,920,0,920c2050,0,2050,0,2050,0c3931,932,3931,932,3931,932l3046,1287xm2004,1072c2598,1072,2929,1386,2929,1386c2929,2147,2929,2147,2929,2147c2929,2147,2586,2392,1957,2392c1328,2392,1099,2147,1099,2147c1099,1386,1099,1386,1099,1386c1099,1386,1410,1072,2004,1072xm1992,2252c2404,2252,2738,2168,2738,2066c2738,1963,2404,1879,1992,1879c1581,1879,1247,1963,1247,2066c1247,2168,1581,2252,1992,2252xe">
                <v:path o:connectlocs="186142608,100194080;123870955,66173201;53777285,100194080;34221909,89839884;34221909,120357432;39538527,129699535;34099688,139041638;39905190,171894627;22794235,171894627;28660848,138885840;23894225,129699535;28477517,120590874;28477517,86803608;0,71622733;125276498,0;240225446,72557011;186142608,100194080;122465412,83456074;178992673,107901238;178992673,167145761;119593350,186219208;67160496,167145761;67160496,107901238;122465412,83456074;121732086,175320144;167320558,160839765;121732086,146281743;76204858,160839765;121732086,175320144" o:connectangles="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w:drawing>
          <wp:anchor distT="0" distB="0" distL="114300" distR="114300" simplePos="0" relativeHeight="251615232" behindDoc="1" locked="0" layoutInCell="1" allowOverlap="1">
            <wp:simplePos x="0" y="0"/>
            <wp:positionH relativeFrom="column">
              <wp:posOffset>-1142365</wp:posOffset>
            </wp:positionH>
            <wp:positionV relativeFrom="paragraph">
              <wp:posOffset>-914400</wp:posOffset>
            </wp:positionV>
            <wp:extent cx="7559040" cy="10692130"/>
            <wp:effectExtent l="0" t="0" r="3810" b="4445"/>
            <wp:wrapNone/>
            <wp:docPr id="101" name="图片 101" descr="操作指南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图片 101" descr="操作指南-0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21"/>
      </w:rPr>
      <mc:AlternateContent>
        <mc:Choice Requires="wps">
          <w:drawing>
            <wp:anchor distT="0" distB="0" distL="114300" distR="114300" simplePos="0" relativeHeight="251607040" behindDoc="1" locked="0" layoutInCell="1" allowOverlap="1">
              <wp:simplePos x="0" y="0"/>
              <wp:positionH relativeFrom="column">
                <wp:posOffset>-1181735</wp:posOffset>
              </wp:positionH>
              <wp:positionV relativeFrom="paragraph">
                <wp:posOffset>-558165</wp:posOffset>
              </wp:positionV>
              <wp:extent cx="7598410" cy="10696575"/>
              <wp:effectExtent l="0" t="0" r="2540" b="9525"/>
              <wp:wrapNone/>
              <wp:docPr id="7" name="矩形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98410" cy="106965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-93.05pt;margin-top:-43.95pt;height:842.25pt;width:598.3pt;z-index:-251709440;v-text-anchor:middle;mso-width-relative:page;mso-height-relative:page;" fillcolor="#F2F2F2 [3052]" filled="t" stroked="f" coordsize="21600,21600" o:gfxdata="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CM7/o63gAAAA4BAAAPAAAAAAAAAAEAIAAAACIAAABkcnMvZG93bnJldi54bWxQ&#10;SwECFAAUAAAACACHTuJAn78JV2MCAAChBAAADgAAAAAAAAABACAAAAAtAQAAZHJzL2Uyb0RvYy54&#10;bWxQSwUGAAAAAAYABgBZAQAAAgYAAAAA&#10;">
              <v:fill on="t" focussize="0,0"/>
              <v:stroke on="f" weight="1pt" miterlimit="8" joinstyle="miter"/>
              <v:imagedata o:title=""/>
              <o:lock v:ext="edit" aspectratio="f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D14E7E"/>
    <w:rsid w:val="017D1C84"/>
    <w:rsid w:val="092D3545"/>
    <w:rsid w:val="0A3A163D"/>
    <w:rsid w:val="0C8D5F3D"/>
    <w:rsid w:val="0CC2789D"/>
    <w:rsid w:val="0EDA2988"/>
    <w:rsid w:val="1D714707"/>
    <w:rsid w:val="1EF32FF2"/>
    <w:rsid w:val="27323823"/>
    <w:rsid w:val="281852CF"/>
    <w:rsid w:val="284925D5"/>
    <w:rsid w:val="311D16D2"/>
    <w:rsid w:val="36137470"/>
    <w:rsid w:val="3CD14E7E"/>
    <w:rsid w:val="43AB20C9"/>
    <w:rsid w:val="45A84CBF"/>
    <w:rsid w:val="46065477"/>
    <w:rsid w:val="46FD0067"/>
    <w:rsid w:val="4BF0061D"/>
    <w:rsid w:val="5F165CE1"/>
    <w:rsid w:val="60EF1BA6"/>
    <w:rsid w:val="6291235C"/>
    <w:rsid w:val="67032482"/>
    <w:rsid w:val="69497614"/>
    <w:rsid w:val="6F8654C7"/>
    <w:rsid w:val="70225992"/>
    <w:rsid w:val="71290743"/>
    <w:rsid w:val="78BE1A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5261068a-0fdd-6d3d-b12f-3da6cfe9427d\&#30701;&#35270;&#39057;&#36816;&#33829;&#23703;&#20301;&#27714;&#32844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Module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短视频运营岗位求职简历.docx</Template>
  <Pages>2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2020-10-11T13:22:00Z</dcterms:created>
  <dc:creator>双子晨</dc:creator>
  <cp:lastModifiedBy>双子晨</cp:lastModifiedBy>
  <dcterms:modified xsi:type="dcterms:W3CDTF">2020-10-11T13:22:19Z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  <property fmtid="{D5CDD505-2E9C-101B-9397-08002B2CF9AE}" pid="3" name="KSOTemplateKey">
    <vt:lpwstr>1.0_YHPLIvvytWnXDjcK/yCWFdbzyQGkRNGBLJ88PkAzPLH5kx7/wZHEOPyqaycKV8bl8/gPLBwRmhKMkDdURqv6yQ==</vt:lpwstr>
  </property>
</Properties>
</file>