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eastAsiaTheme="minorEastAsia"/>
          <w:sz w:val="21"/>
          <w:lang w:val="en-US" w:eastAsia="zh-CN"/>
        </w:rPr>
      </w:pPr>
    </w:p>
    <w:p>
      <w:pPr>
        <w:bidi w:val="0"/>
        <w:rPr>
          <w:rFonts w:hint="eastAsia" w:eastAsiaTheme="minorEastAsia"/>
          <w:sz w:val="21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318021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2200910</wp:posOffset>
                </wp:positionV>
                <wp:extent cx="6744970" cy="990600"/>
                <wp:effectExtent l="0" t="0" r="1778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7030" y="2266950"/>
                          <a:ext cx="6744970" cy="990600"/>
                          <a:chOff x="2620" y="3853"/>
                          <a:chExt cx="10622" cy="1560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 rot="0">
                            <a:off x="3124" y="3853"/>
                            <a:ext cx="10118" cy="1560"/>
                            <a:chOff x="3133" y="10118"/>
                            <a:chExt cx="10118" cy="1560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 rot="0">
                              <a:off x="3133" y="10118"/>
                              <a:ext cx="10118" cy="1560"/>
                              <a:chOff x="15056" y="5201"/>
                              <a:chExt cx="16366" cy="1560"/>
                            </a:xfrm>
                          </wpg:grpSpPr>
                          <wps:wsp>
                            <wps:cNvPr id="20" name="求职意向"/>
                            <wps:cNvSpPr txBox="1"/>
                            <wps:spPr>
                              <a:xfrm>
                                <a:off x="15056" y="5201"/>
                                <a:ext cx="16366" cy="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959F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1" name="文本框 4"/>
                            <wps:cNvSpPr txBox="1"/>
                            <wps:spPr>
                              <a:xfrm>
                                <a:off x="15056" y="5780"/>
                                <a:ext cx="16204" cy="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时间：2012.09-2016.06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学校：中山大学信息科技学院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专业：电子商务-本科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主修课程：电子商务、商务英语、大学英语、计算机基础、国际贸易、会计学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" name="图片 12" descr="37330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65" y="10196"/>
                              <a:ext cx="362" cy="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4" name="五边形 34"/>
                        <wps:cNvSpPr/>
                        <wps:spPr>
                          <a:xfrm>
                            <a:off x="2620" y="3853"/>
                            <a:ext cx="320" cy="459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4pt;margin-top:173.3pt;height:78pt;width:531.1pt;z-index:-1363165184;mso-width-relative:page;mso-height-relative:page;" coordorigin="2620,3853" coordsize="10622,1560" o:gfxdata="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">
                <o:lock v:ext="edit" aspectratio="f"/>
                <v:group id="_x0000_s1026" o:spid="_x0000_s1026" o:spt="203" style="position:absolute;left:3124;top:3853;height:1560;width:10118;" coordorigin="3133,10118" coordsize="10118,156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133;top:10118;height:1560;width:10118;" coordorigin="15056,5201" coordsize="16366,156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求职意向" o:spid="_x0000_s1026" o:spt="202" type="#_x0000_t202" style="position:absolute;left:15056;top:5201;height:457;width:16366;" fillcolor="#2A959F" filled="t" stroked="f" coordsize="21600,21600" o:gfxdata="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WDcEe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15056;top:5780;height:981;width:16204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时间：2012.09-2016.06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学校：中山大学信息科技学院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专业：电子商务-本科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主修课程：电子商务、商务英语、大学英语、计算机基础、国际贸易、会计学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26" o:spid="_x0000_s1026" o:spt="75" alt="3733009" type="#_x0000_t75" style="position:absolute;left:12765;top:10196;height:319;width:362;" filled="f" o:preferrelative="t" stroked="f" coordsize="21600,21600" o:gfxdata="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B/c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shape id="_x0000_s1026" o:spid="_x0000_s1026" o:spt="15" type="#_x0000_t15" style="position:absolute;left:2620;top:3853;height:459;width:320;v-text-anchor:middle;" fillcolor="#595959 [2109]" filled="t" stroked="f" coordsize="21600,21600" o:gfxdata="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9L7w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825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531495</wp:posOffset>
                </wp:positionV>
                <wp:extent cx="5035550" cy="1213485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0" cy="1213485"/>
                          <a:chOff x="3635" y="1575"/>
                          <a:chExt cx="7930" cy="191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 rot="0">
                            <a:off x="3635" y="1575"/>
                            <a:ext cx="7930" cy="1390"/>
                            <a:chOff x="5487" y="872"/>
                            <a:chExt cx="7930" cy="1390"/>
                          </a:xfrm>
                        </wpg:grpSpPr>
                        <wps:wsp>
                          <wps:cNvPr id="7" name="姓名"/>
                          <wps:cNvSpPr txBox="1"/>
                          <wps:spPr>
                            <a:xfrm>
                              <a:off x="5487" y="872"/>
                              <a:ext cx="2952" cy="7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4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速写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" name="求职意向"/>
                          <wps:cNvSpPr txBox="1"/>
                          <wps:spPr>
                            <a:xfrm>
                              <a:off x="5487" y="1796"/>
                              <a:ext cx="7930" cy="4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求职意向：天猫客服/年龄：26岁/工作经验：3年工作经验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72" name="组合 72"/>
                        <wpg:cNvGrpSpPr/>
                        <wpg:grpSpPr>
                          <a:xfrm>
                            <a:off x="3806" y="3020"/>
                            <a:ext cx="7479" cy="466"/>
                            <a:chOff x="3806" y="3020"/>
                            <a:chExt cx="7479" cy="466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 rot="0">
                              <a:off x="3806" y="3020"/>
                              <a:ext cx="2326" cy="466"/>
                              <a:chOff x="3742" y="3039"/>
                              <a:chExt cx="2326" cy="466"/>
                            </a:xfrm>
                          </wpg:grpSpPr>
                          <wps:wsp>
                            <wps:cNvPr id="10" name="求职意向"/>
                            <wps:cNvSpPr txBox="1"/>
                            <wps:spPr>
                              <a:xfrm>
                                <a:off x="3979" y="3039"/>
                                <a:ext cx="2089" cy="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000-0000-0000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2" name="图片 52" descr="37335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42" y="3168"/>
                                <a:ext cx="261" cy="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59" name="组合 59"/>
                          <wpg:cNvGrpSpPr/>
                          <wpg:grpSpPr>
                            <a:xfrm rot="0">
                              <a:off x="6288" y="3020"/>
                              <a:ext cx="2529" cy="466"/>
                              <a:chOff x="6230" y="3094"/>
                              <a:chExt cx="2529" cy="466"/>
                            </a:xfrm>
                          </wpg:grpSpPr>
                          <pic:pic xmlns:pic="http://schemas.openxmlformats.org/drawingml/2006/picture">
                            <pic:nvPicPr>
                              <pic:cNvPr id="54" name="图片 54" descr="45257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230" y="3144"/>
                                <a:ext cx="319" cy="3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7" name="求职意向"/>
                            <wps:cNvSpPr txBox="1"/>
                            <wps:spPr>
                              <a:xfrm>
                                <a:off x="6504" y="3094"/>
                                <a:ext cx="2255" cy="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1325**@qq.com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 rot="0">
                              <a:off x="8973" y="3020"/>
                              <a:ext cx="2313" cy="466"/>
                              <a:chOff x="8726" y="3084"/>
                              <a:chExt cx="2313" cy="466"/>
                            </a:xfrm>
                          </wpg:grpSpPr>
                          <pic:pic xmlns:pic="http://schemas.openxmlformats.org/drawingml/2006/picture">
                            <pic:nvPicPr>
                              <pic:cNvPr id="55" name="图片 55" descr="2025117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726" y="3190"/>
                                <a:ext cx="299" cy="2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8" name="求职意向"/>
                            <wps:cNvSpPr txBox="1"/>
                            <wps:spPr>
                              <a:xfrm>
                                <a:off x="8951" y="3084"/>
                                <a:ext cx="2089" cy="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4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深圳市萝岗区0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6pt;margin-top:41.85pt;height:95.55pt;width:396.5pt;z-index:-1363159040;mso-width-relative:page;mso-height-relative:page;" coordorigin="3635,1575" coordsize="7930,1911" o:gfxdata="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">
                <o:lock v:ext="edit" aspectratio="f"/>
                <v:group id="_x0000_s1026" o:spid="_x0000_s1026" o:spt="203" style="position:absolute;left:3635;top:1575;height:1390;width:7930;" coordorigin="5487,872" coordsize="7930,13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姓名" o:spid="_x0000_s1026" o:spt="202" type="#_x0000_t202" style="position:absolute;left:5487;top:872;height:783;width:2952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4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速写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5487;top:1796;height:466;width:793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求职意向：天猫客服/年龄：26岁/工作经验：3年工作经验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806;top:3020;height:466;width:7479;" coordorigin="3806,3020" coordsize="7479,466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806;top:3020;height:466;width:2326;" coordorigin="3742,3039" coordsize="2326,466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求职意向" o:spid="_x0000_s1026" o:spt="202" type="#_x0000_t202" style="position:absolute;left:3979;top:3039;height:466;width:2089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000-0000-0000</w:t>
                            </w:r>
                          </w:p>
                        </w:txbxContent>
                      </v:textbox>
                    </v:shape>
                    <v:shape id="_x0000_s1026" o:spid="_x0000_s1026" o:spt="75" alt="3733588" type="#_x0000_t75" style="position:absolute;left:3742;top:3168;height:205;width:261;" filled="f" o:preferrelative="t" stroked="f" coordsize="21600,21600" o:gfxdata="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6CA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  <v:group id="_x0000_s1026" o:spid="_x0000_s1026" o:spt="203" style="position:absolute;left:6288;top:3020;height:466;width:2529;" coordorigin="6230,3094" coordsize="2529,466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5" alt="4525759" type="#_x0000_t75" style="position:absolute;left:6230;top:3144;height:319;width:319;" filled="f" o:preferrelative="t" stroked="f" coordsize="21600,21600" o:gfxdata="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mMmf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4" o:title=""/>
                      <o:lock v:ext="edit" aspectratio="t"/>
                    </v:shape>
                    <v:shape id="求职意向" o:spid="_x0000_s1026" o:spt="202" type="#_x0000_t202" style="position:absolute;left:6504;top:3094;height:466;width:2255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1325**@qq.com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8973;top:3020;height:466;width:2313;" coordorigin="8726,3084" coordsize="2313,46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alt="20251176" type="#_x0000_t75" style="position:absolute;left:8726;top:3190;height:249;width:299;" filled="f" o:preferrelative="t" stroked="f" coordsize="21600,21600" o:gfxdata="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IBR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5" o:title=""/>
                      <o:lock v:ext="edit" aspectratio="t"/>
                    </v:shape>
                    <v:shape id="求职意向" o:spid="_x0000_s1026" o:spt="202" type="#_x0000_t202" style="position:absolute;left:8951;top:3084;height:466;width:2089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深圳市萝岗区0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931800064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483235</wp:posOffset>
            </wp:positionV>
            <wp:extent cx="980440" cy="1294765"/>
            <wp:effectExtent l="63500" t="66675" r="80010" b="67310"/>
            <wp:wrapNone/>
            <wp:docPr id="67" name="图片 6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10"/>
                    <pic:cNvPicPr>
                      <a:picLocks noChangeAspect="1"/>
                    </pic:cNvPicPr>
                  </pic:nvPicPr>
                  <pic:blipFill>
                    <a:blip r:embed="rId16"/>
                    <a:srcRect t="2175" b="3807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2947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518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8798560</wp:posOffset>
                </wp:positionV>
                <wp:extent cx="6744970" cy="1452880"/>
                <wp:effectExtent l="0" t="0" r="1778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7030" y="8905240"/>
                          <a:ext cx="6744970" cy="1452880"/>
                          <a:chOff x="2620" y="14306"/>
                          <a:chExt cx="10622" cy="2288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 rot="0">
                            <a:off x="3124" y="14306"/>
                            <a:ext cx="10118" cy="2288"/>
                            <a:chOff x="3133" y="14444"/>
                            <a:chExt cx="10118" cy="2288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 rot="0">
                              <a:off x="3133" y="14444"/>
                              <a:ext cx="10118" cy="2288"/>
                              <a:chOff x="15056" y="5201"/>
                              <a:chExt cx="16366" cy="2288"/>
                            </a:xfrm>
                          </wpg:grpSpPr>
                          <wps:wsp>
                            <wps:cNvPr id="17" name="求职意向"/>
                            <wps:cNvSpPr txBox="1"/>
                            <wps:spPr>
                              <a:xfrm>
                                <a:off x="15056" y="5201"/>
                                <a:ext cx="16366" cy="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959F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8" name="文本框 4"/>
                            <wps:cNvSpPr txBox="1"/>
                            <wps:spPr>
                              <a:xfrm>
                                <a:off x="15056" y="5780"/>
                                <a:ext cx="16204" cy="17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42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人热爱电商行业，毕业后一直在电商服装、化妆品子商务行业工作，具有3年电商客服销售工作经验，具有客户服务意识，有亲和力和良好的沟通与表达能力,具有高度的责任心和敬业精神，工作认真细致严谨，能承受较大工作压力，具备良好的综合素质，独立处理业务的能力，熟练办公软件操作，打字60个/分钟，对新媒体运营也有一定的了解。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" name="图片 15" descr="41276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68" y="14489"/>
                              <a:ext cx="359" cy="31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0" name="五边形 40"/>
                        <wps:cNvSpPr/>
                        <wps:spPr>
                          <a:xfrm>
                            <a:off x="2620" y="14306"/>
                            <a:ext cx="320" cy="459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4pt;margin-top:692.8pt;height:114.4pt;width:531.1pt;z-index:-1363162112;mso-width-relative:page;mso-height-relative:page;" coordorigin="2620,14306" coordsize="10622,2288" o:gfxdata="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">
                <o:lock v:ext="edit" aspectratio="f"/>
                <v:group id="_x0000_s1026" o:spid="_x0000_s1026" o:spt="203" style="position:absolute;left:3124;top:14306;height:2288;width:10118;" coordorigin="3133,14444" coordsize="10118,228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133;top:14444;height:2288;width:10118;" coordorigin="15056,5201" coordsize="16366,228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求职意向" o:spid="_x0000_s1026" o:spt="202" type="#_x0000_t202" style="position:absolute;left:15056;top:5201;height:457;width:16366;" fillcolor="#2A959F" filled="t" stroked="f" coordsize="21600,21600" o:gfxdata="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BiKO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15056;top:5780;height:1709;width:1620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热爱电商行业，毕业后一直在电商服装、化妆品子商务行业工作，具有3年电商客服销售工作经验，具有客户服务意识，有亲和力和良好的沟通与表达能力,具有高度的责任心和敬业精神，工作认真细致严谨，能承受较大工作压力，具备良好的综合素质，独立处理业务的能力，熟练办公软件操作，打字60个/分钟，对新媒体运营也有一定的了解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026" o:spid="_x0000_s1026" o:spt="75" alt="4127608" type="#_x0000_t75" style="position:absolute;left:12768;top:14489;height:318;width:359;" filled="f" o:preferrelative="t" stroked="f" coordsize="21600,21600" o:gfxdata="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7/Zk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  <v:shape id="_x0000_s1026" o:spid="_x0000_s1026" o:spt="15" type="#_x0000_t15" style="position:absolute;left:2620;top:14306;height:459;width:320;v-text-anchor:middle;" fillcolor="#595959 [2109]" filled="t" stroked="f" coordsize="21600,21600" o:gfxdata="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nLj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313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3512820</wp:posOffset>
                </wp:positionV>
                <wp:extent cx="6744970" cy="3899535"/>
                <wp:effectExtent l="0" t="0" r="1778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7030" y="3592830"/>
                          <a:ext cx="6744970" cy="3899535"/>
                          <a:chOff x="2620" y="5977"/>
                          <a:chExt cx="10622" cy="6141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 rot="0">
                            <a:off x="3124" y="5977"/>
                            <a:ext cx="10118" cy="6141"/>
                            <a:chOff x="3133" y="3545"/>
                            <a:chExt cx="10118" cy="6141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 rot="0">
                              <a:off x="3133" y="3545"/>
                              <a:ext cx="10118" cy="6141"/>
                              <a:chOff x="15056" y="5201"/>
                              <a:chExt cx="16366" cy="6141"/>
                            </a:xfrm>
                          </wpg:grpSpPr>
                          <wps:wsp>
                            <wps:cNvPr id="29" name="求职意向"/>
                            <wps:cNvSpPr txBox="1"/>
                            <wps:spPr>
                              <a:xfrm>
                                <a:off x="15056" y="5201"/>
                                <a:ext cx="16366" cy="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959F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0" name="文本框 4"/>
                            <wps:cNvSpPr txBox="1"/>
                            <wps:spPr>
                              <a:xfrm>
                                <a:off x="15056" y="5780"/>
                                <a:ext cx="16204" cy="5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时间：2018.11-2020.03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单位：广州XXX科技有限公司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职务：淘宝客服/天猫客服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负责：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熟悉店内产品的卖点、搭配及促销活动等，通过旺旺在线聊天工具及时回复顾客问题；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针对不同顾客的需求，推荐合适恰当的产品，引导顾客消费，达成交易，提高转化率；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准确有效根据顾客需求做产品推荐，并做好顾客提醒及要求备注，及时与仓储物流部门沟通发货信息；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熟悉天猫商城交易规则，协助售后客服处理店铺日常售后工作；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维护客户关系，及时进行客户资料的整理；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整理和分析销售数据，并收集顾客意见和需求及时汇报给上级领导；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时间：2017.02-2018.08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单位：广州XXX科技有限公司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职务：淘宝客服（实习）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A959F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负责：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通过阿里旺旺等在线聊天工具和客户沟通，解答客户提出的各种问题，达成交易；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负责售中问题跟进，如及时跟踪货品发货动向，断货、延迟发货等，及时与用户沟通；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处理售后问题，包括咨询、退款、退换货与纠纷投诉等，有时需要与客户电话沟通；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熟悉产品，及时解答客户疑问；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" name="图片 11" descr="45238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01" y="3592"/>
                              <a:ext cx="319" cy="3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5" name="五边形 35"/>
                        <wps:cNvSpPr/>
                        <wps:spPr>
                          <a:xfrm>
                            <a:off x="2620" y="5977"/>
                            <a:ext cx="320" cy="459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4pt;margin-top:276.6pt;height:307.05pt;width:531.1pt;z-index:-1363164160;mso-width-relative:page;mso-height-relative:page;" coordorigin="2620,5977" coordsize="10622,6141" o:gfxdata="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">
                <o:lock v:ext="edit" aspectratio="f"/>
                <v:group id="_x0000_s1026" o:spid="_x0000_s1026" o:spt="203" style="position:absolute;left:3124;top:5977;height:6141;width:10118;" coordorigin="3133,3545" coordsize="10118,614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133;top:3545;height:6141;width:10118;" coordorigin="15056,5201" coordsize="16366,614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求职意向" o:spid="_x0000_s1026" o:spt="202" type="#_x0000_t202" style="position:absolute;left:15056;top:5201;height:457;width:16366;" fillcolor="#2A959F" filled="t" stroked="f" coordsize="21600,21600" o:gfxdata="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52d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15056;top:5780;height:5562;width:16204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时间：2018.11-2020.03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单位：广州XXX科技有限公司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职务：淘宝客服/天猫客服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负责：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熟悉店内产品的卖点、搭配及促销活动等，通过旺旺在线聊天工具及时回复顾客问题；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针对不同顾客的需求，推荐合适恰当的产品，引导顾客消费，达成交易，提高转化率；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准确有效根据顾客需求做产品推荐，并做好顾客提醒及要求备注，及时与仓储物流部门沟通发货信息；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熟悉天猫商城交易规则，协助售后客服处理店铺日常售后工作；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维护客户关系，及时进行客户资料的整理；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整理和分析销售数据，并收集顾客意见和需求及时汇报给上级领导；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时间：2017.02-2018.08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单位：广州XXX科技有限公司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职务：淘宝客服（实习）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959F"/>
                                <w:sz w:val="21"/>
                                <w:szCs w:val="21"/>
                                <w:lang w:val="en-US" w:eastAsia="zh-CN"/>
                              </w:rPr>
                              <w:t>负责：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通过阿里旺旺等在线聊天工具和客户沟通，解答客户提出的各种问题，达成交易；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负责售中问题跟进，如及时跟踪货品发货动向，断货、延迟发货等，及时与用户沟通；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处理售后问题，包括咨询、退款、退换货与纠纷投诉等，有时需要与客户电话沟通；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熟悉产品，及时解答客户疑问；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75" alt="4523843" type="#_x0000_t75" style="position:absolute;left:12801;top:3592;height:319;width:319;" filled="f" o:preferrelative="t" stroked="f" coordsize="21600,21600" o:gfxdata="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5DMF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2" o:title=""/>
                    <o:lock v:ext="edit" aspectratio="t"/>
                  </v:shape>
                </v:group>
                <v:shape id="_x0000_s1026" o:spid="_x0000_s1026" o:spt="15" type="#_x0000_t15" style="position:absolute;left:2620;top:5977;height:459;width:320;v-text-anchor:middle;" fillcolor="#595959 [2109]" filled="t" stroked="f" coordsize="21600,21600" o:gfxdata="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uBtr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416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7733665</wp:posOffset>
                </wp:positionV>
                <wp:extent cx="6744970" cy="743585"/>
                <wp:effectExtent l="0" t="0" r="1778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7030" y="7827010"/>
                          <a:ext cx="6744970" cy="743585"/>
                          <a:chOff x="2620" y="12642"/>
                          <a:chExt cx="10622" cy="117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 rot="0">
                            <a:off x="3124" y="12642"/>
                            <a:ext cx="10118" cy="1171"/>
                            <a:chOff x="4783" y="12012"/>
                            <a:chExt cx="10118" cy="1171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 rot="0">
                              <a:off x="4783" y="12012"/>
                              <a:ext cx="10118" cy="1171"/>
                              <a:chOff x="15056" y="5201"/>
                              <a:chExt cx="16366" cy="1171"/>
                            </a:xfrm>
                          </wpg:grpSpPr>
                          <wps:wsp>
                            <wps:cNvPr id="37" name="求职意向"/>
                            <wps:cNvSpPr txBox="1"/>
                            <wps:spPr>
                              <a:xfrm>
                                <a:off x="15056" y="5201"/>
                                <a:ext cx="16366" cy="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959F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现持证书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8" name="文本框 4"/>
                            <wps:cNvSpPr txBox="1"/>
                            <wps:spPr>
                              <a:xfrm>
                                <a:off x="15056" y="5780"/>
                                <a:ext cx="16204" cy="5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Chars="0" w:right="0" w:right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二级计算机技能证书、大学英语四级证书、C1机动驾驶证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" name="图片 1" descr="36496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421" y="12073"/>
                              <a:ext cx="367" cy="31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9" name="五边形 39"/>
                        <wps:cNvSpPr/>
                        <wps:spPr>
                          <a:xfrm>
                            <a:off x="2620" y="12642"/>
                            <a:ext cx="320" cy="459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4pt;margin-top:608.95pt;height:58.55pt;width:531.1pt;z-index:-1363163136;mso-width-relative:page;mso-height-relative:page;" coordorigin="2620,12642" coordsize="10622,1171" o:gfxdata="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">
                <o:lock v:ext="edit" aspectratio="f"/>
                <v:group id="_x0000_s1026" o:spid="_x0000_s1026" o:spt="203" style="position:absolute;left:3124;top:12642;height:1171;width:10118;" coordorigin="4783,12012" coordsize="10118,117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4783;top:12012;height:1171;width:10118;" coordorigin="15056,5201" coordsize="16366,117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求职意向" o:spid="_x0000_s1026" o:spt="202" type="#_x0000_t202" style="position:absolute;left:15056;top:5201;height:457;width:16366;" fillcolor="#2A959F" filled="t" stroked="f" coordsize="21600,21600" o:gfxdata="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zfu6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现持证书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15056;top:5780;height:592;width:16204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二级计算机技能证书、大学英语四级证书、C1机动驾驶证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75" alt="3649683" type="#_x0000_t75" style="position:absolute;left:14421;top:12073;height:316;width:367;" filled="f" o:preferrelative="t" stroked="f" coordsize="21600,21600" o:gfxdata="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LK8lr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25" o:title=""/>
                    <o:lock v:ext="edit" aspectratio="t"/>
                  </v:shape>
                </v:group>
                <v:shape id="_x0000_s1026" o:spid="_x0000_s1026" o:spt="15" type="#_x0000_t15" style="position:absolute;left:2620;top:12642;height:459;width:320;v-text-anchor:middle;" fillcolor="#595959 [2109]" filled="t" stroked="f" coordsize="21600,21600" o:gfxdata="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9RFu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07232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136525</wp:posOffset>
                </wp:positionV>
                <wp:extent cx="815975" cy="232410"/>
                <wp:effectExtent l="0" t="0" r="3175" b="1524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15975" cy="232410"/>
                          <a:chOff x="15168" y="433"/>
                          <a:chExt cx="1285" cy="366"/>
                        </a:xfrm>
                      </wpg:grpSpPr>
                      <wps:wsp>
                        <wps:cNvPr id="47" name="燕尾形 47"/>
                        <wps:cNvSpPr/>
                        <wps:spPr>
                          <a:xfrm flipH="1">
                            <a:off x="15168" y="433"/>
                            <a:ext cx="233" cy="366"/>
                          </a:xfrm>
                          <a:prstGeom prst="chevron">
                            <a:avLst/>
                          </a:prstGeom>
                          <a:solidFill>
                            <a:srgbClr val="2A95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燕尾形 48"/>
                        <wps:cNvSpPr/>
                        <wps:spPr>
                          <a:xfrm flipH="1">
                            <a:off x="15519" y="433"/>
                            <a:ext cx="233" cy="366"/>
                          </a:xfrm>
                          <a:prstGeom prst="chevron">
                            <a:avLst/>
                          </a:prstGeom>
                          <a:solidFill>
                            <a:srgbClr val="2A95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燕尾形 49"/>
                        <wps:cNvSpPr/>
                        <wps:spPr>
                          <a:xfrm flipH="1">
                            <a:off x="15870" y="433"/>
                            <a:ext cx="233" cy="366"/>
                          </a:xfrm>
                          <a:prstGeom prst="chevron">
                            <a:avLst/>
                          </a:prstGeom>
                          <a:solidFill>
                            <a:srgbClr val="2A95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燕尾形 50"/>
                        <wps:cNvSpPr/>
                        <wps:spPr>
                          <a:xfrm flipH="1">
                            <a:off x="16221" y="433"/>
                            <a:ext cx="233" cy="366"/>
                          </a:xfrm>
                          <a:prstGeom prst="chevron">
                            <a:avLst/>
                          </a:prstGeom>
                          <a:solidFill>
                            <a:srgbClr val="2A95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4.8pt;margin-top:10.75pt;height:18.3pt;width:64.25pt;z-index:-1363160064;mso-width-relative:page;mso-height-relative:page;" coordorigin="15168,433" coordsize="1285,366" o:gfxdata="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dV5gRdkAAAALAQAADwAAAAAAAAABACAA&#10;AAAiAAAAZHJzL2Rvd25yZXYueG1sUEsBAhQAFAAAAAgAh07iQAD3J4EpAwAAwA4AAA4AAAAAAAAA&#10;AQAgAAAAKAEAAGRycy9lMm9Eb2MueG1sUEsFBgAAAAAGAAYAWQEAAMMGAAAAAA==&#10;">
                <o:lock v:ext="edit" aspectratio="f"/>
                <v:shape id="_x0000_s1026" o:spid="_x0000_s1026" o:spt="55" type="#_x0000_t55" style="position:absolute;left:15168;top:433;flip:x;height:366;width:233;v-text-anchor:middle;" fillcolor="#2A959F" filled="t" stroked="f" coordsize="21600,21600" o:gfxdata="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ggWW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5519;top:433;flip:x;height:366;width:233;v-text-anchor:middle;" fillcolor="#2A959F" filled="t" stroked="f" coordsize="21600,21600" o:gfxdata="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ZHk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5870;top:433;flip:x;height:366;width:233;v-text-anchor:middle;" fillcolor="#2A959F" filled="t" stroked="f" coordsize="21600,21600" o:gfxdata="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UTR/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221;top:433;flip:x;height:366;width:233;v-text-anchor:middle;" fillcolor="#2A959F" filled="t" stroked="f" coordsize="21600,21600" o:gfxdata="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sgs/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80620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2540</wp:posOffset>
                </wp:positionV>
                <wp:extent cx="142875" cy="10908030"/>
                <wp:effectExtent l="0" t="0" r="9525" b="762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610" y="161290"/>
                          <a:ext cx="142875" cy="10908030"/>
                        </a:xfrm>
                        <a:prstGeom prst="rect">
                          <a:avLst/>
                        </a:prstGeom>
                        <a:solidFill>
                          <a:srgbClr val="2A95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5pt;margin-top:0.2pt;height:858.9pt;width:11.25pt;z-index:-1363161088;v-text-anchor:middle;mso-width-relative:page;mso-height-relative:page;" fillcolor="#2A959F" filled="t" stroked="f" coordsize="21600,21600" o:gfxdata="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M3nJA0wAAAAcBAAAPAAAAAAAAAAEAIAAAACIAAABkcnMvZG93bnJldi54bWxQSwECFAAUAAAA&#10;CACHTuJA2SI1zGUCAACVBAAADgAAAAAAAAABACAAAAAi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3180108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3622675</wp:posOffset>
                </wp:positionV>
                <wp:extent cx="4142740" cy="1130300"/>
                <wp:effectExtent l="62230" t="64770" r="81280" b="812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1130300"/>
                          <a:chOff x="7667" y="23109"/>
                          <a:chExt cx="6524" cy="1780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7667" y="23109"/>
                            <a:ext cx="1349" cy="1781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图片 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0255" y="23109"/>
                            <a:ext cx="1349" cy="1781"/>
                          </a:xfrm>
                          <a:prstGeom prst="snip2Diag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图片 6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2843" y="23109"/>
                            <a:ext cx="1349" cy="1781"/>
                          </a:xfrm>
                          <a:prstGeom prst="ellipse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4pt;margin-top:285.25pt;height:89pt;width:326.2pt;z-index:-1363166208;mso-width-relative:page;mso-height-relative:page;" coordorigin="7667,23109" coordsize="6524,1780" o:gfxdata="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">
                <o:lock v:ext="edit" aspectratio="f"/>
                <v:shape id="_x0000_s1026" o:spid="_x0000_s1026" o:spt="75" alt="10" type="#_x0000_t75" style="position:absolute;left:7667;top:23109;height:1781;width:1349;" filled="f" o:preferrelative="t" stroked="f" coordsize="21600,21600" o:gfxdata="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6d9A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croptop="1425f" cropbottom="2495f" o:title=""/>
                  <o:lock v:ext="edit" aspectratio="t"/>
                </v:shape>
                <v:shape id="_x0000_s1026" o:spid="_x0000_s1026" o:spt="75" alt="10" type="#_x0000_t75" style="position:absolute;left:10255;top:23109;height:1781;width:1349;" filled="f" o:preferrelative="t" stroked="f" coordsize="1349,1781" o:gfxdata="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3myW8AAAA&#10;2gAAAA8AAAAAAAAAAQAgAAAAIgAAAGRycy9kb3ducmV2LnhtbFBLAQIUABQAAAAIAIdO4kAzLwWe&#10;OwAAADkAAAAQAAAAAAAAAAEAIAAAAAsBAABkcnMvc2hhcGV4bWwueG1sUEsFBgAAAAAGAAYAWwEA&#10;ALUDAAAAAA==&#10;">
                  <v:path o:connectlocs="1349,890;674,1781;0,890;674,0" o:connectangles="0,82,164,247"/>
                  <v:fill on="f" focussize="0,0"/>
                  <v:stroke on="f"/>
                  <v:imagedata r:id="rId16" croptop="1425f" cropbottom="2495f" o:title=""/>
                  <o:lock v:ext="edit" aspectratio="t"/>
                </v:shape>
                <v:shape id="_x0000_s1026" o:spid="_x0000_s1026" o:spt="75" alt="10" type="#_x0000_t75" style="position:absolute;left:12843;top:23109;height:1781;width:1349;" filled="f" o:preferrelative="t" stroked="f" coordsize="21600,21600" o:gfxdata="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9Dem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croptop="1425f" cropbottom="2495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806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4929505</wp:posOffset>
                </wp:positionV>
                <wp:extent cx="6642100" cy="0"/>
                <wp:effectExtent l="0" t="0" r="0" b="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270" y="474853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15pt;margin-top:388.15pt;height:0pt;width:523pt;z-index:-1363186688;mso-width-relative:page;mso-height-relative:page;" filled="f" stroked="t" coordsize="21600,21600" o:gfxdata="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fbP//XAAAACwEAAA8AAAAAAAAAAQAgAAAAIgAAAGRycy9kb3ducmV2LnhtbFBLAQIUABQAAAAI&#10;AIdO4kC6bx9w7gEAAKoDAAAOAAAAAAAAAAEAIAAAACYBAABkcnMvZTJvRG9jLnhtbFBLBQYAAAAA&#10;BgAGAFkBAACGBQAAAAA=&#10;">
                <v:fill on="f" focussize="0,0"/>
                <v:stroke weight="0.5pt" color="#808080 [162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178880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1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363178496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Z2mT90AAAANAQAADwAAAAAAAAABACAAAAAiAAAAZHJzL2Rvd25yZXYueG1sUEsBAhQAFAAA&#10;AAgAh07iQMoDe/8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90848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2251075</wp:posOffset>
                </wp:positionV>
                <wp:extent cx="6324600" cy="7677785"/>
                <wp:effectExtent l="0" t="0" r="0" b="0"/>
                <wp:wrapNone/>
                <wp:docPr id="223" name="组合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677785"/>
                          <a:chOff x="11607" y="20949"/>
                          <a:chExt cx="9960" cy="12091"/>
                        </a:xfrm>
                      </wpg:grpSpPr>
                      <wps:wsp>
                        <wps:cNvPr id="161" name="文本框 4"/>
                        <wps:cNvSpPr txBox="1"/>
                        <wps:spPr>
                          <a:xfrm>
                            <a:off x="11607" y="20949"/>
                            <a:ext cx="9960" cy="12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关于头像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关于内容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获奖经历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0" name="文本框 4"/>
                        <wps:cNvSpPr txBox="1"/>
                        <wps:spPr>
                          <a:xfrm>
                            <a:off x="11959" y="21508"/>
                            <a:ext cx="9392" cy="11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右击目标中的模特照片，选择“更改图片”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右击图片，选择“裁剪”，选择想要裁剪的形状；（也可直接沿用模板的形状，无需进行裁剪）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常用形状如下：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按照模板的格式位置，录入“教育背景”、“工作经历”“个人信息”、“获奖经历”、“技能水平”“自我评价”等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可写最高学历的两个经历，内容可包括核心课程，考试成绩等；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可写最近2-3份工作的经历，内容可包括任职单位、担任职务、主要工作职责、工作时间等；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可写在校园和工作岗位上的获奖经历，可包括荣誉称号、奖学金、比赛成绩等；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可写语言水平、电脑水平及专业工作技能水平，也可写对应的技能证书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可写个人的工作态度、生活态度、能力概况等；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5pt;margin-top:177.25pt;height:604.55pt;width:498pt;z-index:-1866492928;mso-width-relative:page;mso-height-relative:page;" coordorigin="11607,20949" coordsize="9960,12091" o:gfxdata="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u5mfRdsAAAAMAQAA&#10;DwAAAAAAAAABACAAAAAiAAAAZHJzL2Rvd25yZXYueG1sUEsBAhQAFAAAAAgAh07iQIVpk0vBAgAA&#10;5AcAAA4AAAAAAAAAAQAgAAAAKgEAAGRycy9lMm9Eb2MueG1sUEsFBgAAAAAGAAYAWQEAAF0GAAAA&#10;AA==&#10;">
                <o:lock v:ext="edit" aspectratio="f"/>
                <v:shape id="文本框 4" o:spid="_x0000_s1026" o:spt="202" type="#_x0000_t202" style="position:absolute;left:11607;top:20949;height:12038;width:9960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关于头像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关于内容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获奖经历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技能水平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4" o:spid="_x0000_s1026" o:spt="202" type="#_x0000_t202" style="position:absolute;left:11959;top:21508;height:11532;width:9392;" filled="f" stroked="f" coordsize="21600,21600" o:gfxdata="UEsDBAoAAAAAAIdO4kAAAAAAAAAAAAAAAAAEAAAAZHJzL1BLAwQUAAAACACHTuJAP1owkr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5oc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owk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右击目标中的模特照片，选择“更改图片”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右击图片，选择“裁剪”，选择想要裁剪的形状；（也可直接沿用模板的形状，无需进行裁剪）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常用形状如下：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按照模板的格式位置，录入“教育背景”、“工作经历”“个人信息”、“获奖经历”、“技能水平”“自我评价”等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可写最高学历的两个经历，内容可包括核心课程，考试成绩等；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可写最近2-3份工作的经历，内容可包括任职单位、担任职务、主要工作职责、工作时间等；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可写在校园和工作岗位上的获奖经历，可包括荣誉称号、奖学金、比赛成绩等；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可写语言水平、电脑水平及专业工作技能水平，也可写对应的技能证书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可写个人的工作态度、生活态度、能力概况等；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7856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9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填写说明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363188736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zzCm2gAAAAoBAAAPAAAAAAAAAAEAIAAAACIAAABkcnMvZG93bnJldi54bWxQSwECFAAUAAAACACH&#10;TuJAJeW57CICAAAa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填写说明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75488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rgbClr val="2A959F"/>
                        </a:solidFill>
                      </wpg:grpSpPr>
                      <wpg:grpSp>
                        <wpg:cNvPr id="189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191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98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9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0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3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06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07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8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11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1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7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866508288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tkZIEtsAAAAMAQAA&#10;DwAAAAAAAAABACAAAAAiAAAAZHJzL2Rvd25yZXYueG1sUEsBAhQAFAAAAAgAh07iQPh7xY6JBAAA&#10;NywAAA4AAAAAAAAAAQAgAAAAKgEAAGRycy9lMm9Eb2MueG1sUEsFBgAAAAAGAAYAWQEAACUIAAAA&#10;AA==&#10;">
                <o:lock v:ext="edit" aspectratio="f"/>
                <v:group id="_x0000_s1026" o:spid="_x0000_s1026" o:spt="203" style="position:absolute;left:11356;top:18447;height:482;width:10463;" coordorigin="4038,19276" coordsize="10463,482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xChCi70AAADc&#10;AAAADwAAAGRycy9kb3ducmV2LnhtbEVPS2vCQBC+F/wPywje6kal2qauHoRCcyjUx8HjkJ0mMdnZ&#10;sLsm8d+7BcHbfHzPWW8H04iOnK8sK5hNExDEudUVFwpOx6/XdxA+IGtsLJOCG3nYbkYva0y17XlP&#10;3SEUIoawT1FBGUKbSunzkgz6qW2JI/dnncEQoSukdtjHcNPIeZIspcGKY0OJLe1KyuvD1Sios8xc&#10;h7e8y35/VpeF62/18bxTajKeJZ8gAg3hKX64v3Wc/7GA/2fiB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EK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S8Ha/70AAADc&#10;AAAADwAAAGRycy9kb3ducmV2LnhtbEVPS2vCQBC+C/0Pywi96ca22jZ19SAUmoPg69DjkJ0mMdnZ&#10;sLsm8d93BcHbfHzPWa4H04iOnK8sK5hNExDEudUVFwpOx+/JBwgfkDU2lknBlTysV0+jJaba9ryn&#10;7hAKEUPYp6igDKFNpfR5SQb91LbEkfuzzmCI0BVSO+xjuGnkS5IspMGKY0OJLW1KyuvDxSios8xc&#10;hnneZbvt+/nV9df6+LtR6nk8S75ABBrCQ3x3/+g4//MNbs/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wdr/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1F/hE70AAADc&#10;AAAADwAAAGRycy9kb3ducmV2LnhtbEVPTWvCQBC9C/6HZQRvulGptqmrB0Ewh0KrHjwO2WkSk50N&#10;u2sS/323UOhtHu9ztvvBNKIj5yvLChbzBARxbnXFhYLr5Th7BeEDssbGMil4kof9bjzaYqptz1/U&#10;nUMhYgj7FBWUIbSplD4vyaCf25Y4ct/WGQwRukJqh30MN41cJslaGqw4NpTY0qGkvD4/jII6y8xj&#10;eMm77PNjc1+5/llfbgelppNF8g4i0BD+xX/uk47z39bw+0y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X+ET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iED2aL0AAADc&#10;AAAADwAAAGRycy9kb3ducmV2LnhtbEWPQWsCMRCF7wX/Qxiht5ooi9StUUSwSPHithaPw2a6G7qZ&#10;LJtU7b/vHITeZnhv3vtmub6FTl1oSD6yhenEgCKuo/PcWPh43z09g0oZ2WEXmSz8UoL1avSwxNLF&#10;Kx/pUuVGSQinEi20Ofel1qluKWCaxJ5YtK84BMyyDo12A14lPHR6ZsxcB/QsDS32tG2p/q5+goXT&#10;xhdUfJ7fDqYm2jt9fq18Ye3jeGpeQGW65X/z/XrvBH8htPKMTKB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ED2a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pcB1Yb0AAADc&#10;AAAADwAAAGRycy9kb3ducmV2LnhtbEVPTWvCQBC9F/wPywje6kbFWlNXD4JgDkKrHjwO2WmSJjsb&#10;dtck/nu3UOhtHu9zNrvBNKIj5yvLCmbTBARxbnXFhYLr5fD6DsIHZI2NZVLwIA+77ehlg6m2PX9R&#10;dw6FiCHsU1RQhtCmUvq8JIN+alviyH1bZzBE6AqpHfYx3DRyniRv0mDFsaHElvYl5fX5bhTUWWbu&#10;wzLvss/T6mfh+kd9ue2VmoxnyQeIQEP4F/+5jzrOX6/h95l4gd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wHV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B9UoB70AAADc&#10;AAAADwAAAGRycy9kb3ducmV2LnhtbEWPQWvCQBSE7wX/w/IEb3WjpVWiqwdBaA6CVQ8eH9lnEpN9&#10;G3bXJP57t1DocZiZb5j1djCN6Mj5yrKC2TQBQZxbXXGh4HLevy9B+ICssbFMCp7kYbsZva0x1bbn&#10;H+pOoRARwj5FBWUIbSqlz0sy6Ke2JY7ezTqDIUpXSO2wj3DTyHmSfEmDFceFElvalZTXp4dRUGeZ&#10;eQyfeZcdD4v7h+uf9fm6U2oyniUrEIGG8B/+a39rBZEIv2fiEZ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1Sg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9we2cL8AAADc&#10;AAAADwAAAGRycy9kb3ducmV2LnhtbEWPzWrDMBCE74G+g9hCbomUhLTFjZJDoFAfAs3PocfF2tqu&#10;rZWRFNt5+yoQ6HGYmW+YzW60rejJh9qxhsVcgSAunKm51HA5f8zeQISIbLB1TBpuFGC3fZpsMDNu&#10;4CP1p1iKBOGQoYYqxi6TMhQVWQxz1xEn78d5izFJX0rjcUhw28qlUi/SYs1pocKO9hUVzelqNTR5&#10;bq/juujzr8Pr78oPt+b8vdd6+rxQ7yAijfE//Gh/Gg1LtYL7mXQ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Htn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iDywc78AAADc&#10;AAAADwAAAGRycy9kb3ducmV2LnhtbEWPzWrDMBCE74W+g9hAb42UlDTFiZJDoFAfCs3PocfF2tiO&#10;rZWRFNt5+yoQ6HGYmW+Y9Xa0rejJh9qxhtlUgSAunKm51HA6fr5+gAgR2WDrmDTcKMB28/y0xsy4&#10;gffUH2IpEoRDhhqqGLtMylBUZDFMXUecvLPzFmOSvpTG45DgtpVzpd6lxZrTQoUd7SoqmsPVamjy&#10;3F7HRdHnP9/Ly5sfbs3xd6f1y2SmViAijfE//Gh/GQ1ztYT7mXQ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8sH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+aMkAbwAAADc&#10;AAAADwAAAGRycy9kb3ducmV2LnhtbEVPu27CMBTdK/EP1kXqVmyoSlHAMCBVaoZK5TF0vIovSUh8&#10;HdkmCX9fD0iMR+e92Y22FT35UDvWMJ8pEMSFMzWXGs6nr7cViBCRDbaOScOdAuy2k5cNZsYNfKD+&#10;GEuRQjhkqKGKscukDEVFFsPMdcSJuzhvMSboS2k8DinctnKh1FJarDk1VNjRvqKiOd6shibP7W38&#10;KPr89+fz+u6He3P622v9Op2rNYhIY3yKH+5vo2Gh0tp0Jh0B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jJA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ggy+2rwAAADc&#10;AAAADwAAAGRycy9kb3ducmV2LnhtbEVPu27CMBTdkfgH6yJ1AydUhSrFMCAhkQGpPAbGq/g2SRNf&#10;R7ZJwt/joVLHo/Pe7EbTip6cry0rSBcJCOLC6ppLBbfrYf4Jwgdkja1lUvAkD7vtdLLBTNuBz9Rf&#10;QiliCPsMFVQhdJmUvqjIoF/YjjhyP9YZDBG6UmqHQww3rVwmyUoarDk2VNjRvqKiuTyMgibPzWP8&#10;KPr8+7T+fXfDs7ne90q9zdLkC0SgMfyL/9xHrWCZxvnxTDwC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Mvt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r4w9070AAADc&#10;AAAADwAAAGRycy9kb3ducmV2LnhtbEWPT2sCMRTE7wW/Q3iCt26yspSyGkUERaSXblU8PjbP3eDm&#10;ZdnEP/32TaHQ4zAzv2Hmy6frxJ2GYD1ryDMFgrj2xnKj4fC1eX0HESKywc4zafimAMvF6GWOpfEP&#10;/qR7FRuRIBxK1NDG2JdShrolhyHzPXHyLn5wGJMcGmkGfCS46+RUqTfp0HJaaLGndUv1tbo5DceV&#10;Lag4nfcfqibaGXneVrbQejLO1QxEpGf8D/+1d0bDNM/h90w6AnLx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4w90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t4grb8AAADc&#10;AAAADwAAAGRycy9kb3ducmV2LnhtbEWPzWrDMBCE74W+g9hCb43shLTBiZJDoFAfCvk79LhYG9ux&#10;tTKSYjtvHwUCPQ4z8w2z2oymFT05X1tWkE4SEMSF1TWXCk7H748FCB+QNbaWScGNPGzWry8rzLQd&#10;eE/9IZQiQthnqKAKocuk9EVFBv3EdsTRO1tnMETpSqkdDhFuWjlNkk9psOa4UGFH24qK5nA1Cpo8&#10;N9dxXvT57vfrMnPDrTn+bZV6f0uTJYhAY/gPP9s/WsE0ncHjTDw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eIK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/Te42b8AAADc&#10;AAAADwAAAGRycy9kb3ducmV2LnhtbEWPQWvCQBSE70L/w/IKvekmWm2Jrh6EgjkUauyhx0f2maTJ&#10;vg27axL/fbdQ6HGYmW+Y3WEynRjI+caygnSRgCAurW64UvB5eZu/gvABWWNnmRTcycNh/zDbYabt&#10;yGcailCJCGGfoYI6hD6T0pc1GfQL2xNH72qdwRClq6R2OEa46eQySTbSYMNxocaejjWVbXEzCto8&#10;N7dpXQ75x/vL98qN9/bydVTq6TFNtiACTeE//Nc+aQXL9Bl+z8QjIP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3uN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DeUmrr8AAADc&#10;AAAADwAAAGRycy9kb3ducmV2LnhtbEWPT2vCQBTE70K/w/KE3nQTpVpSVw9CwRwK9c+hx0f2NYnJ&#10;vg27axK/fbcgeBxm5jfMZjeaVvTkfG1ZQTpPQBAXVtdcKricP2fvIHxA1thaJgV38rDbvkw2mGk7&#10;8JH6UyhFhLDPUEEVQpdJ6YuKDPq57Yij92udwRClK6V2OES4aeUiSVbSYM1xocKO9hUVzelmFDR5&#10;bm7jW9Hn31/r69IN9+b8s1fqdZomHyACjeEZfrQPWsEiXcP/mXg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lJq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93177958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5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363187712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mdpk/dAAAADQEAAA8AAAAAAAAAAQAgAAAAIgAAAGRycy9kb3ducmV2LnhtbFBLAQIUABQA&#10;AAAIAIdO4kAkjknZJAIAABs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178675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2165985</wp:posOffset>
                </wp:positionV>
                <wp:extent cx="6182360" cy="6986905"/>
                <wp:effectExtent l="0" t="0" r="0" b="0"/>
                <wp:wrapNone/>
                <wp:docPr id="28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698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您好!十分感谢您能抽出宝贵的时间查阅我的自荐书，我真诚的渴望能加入贵行，为贵行的长远发展贡献自己的青春和智慧!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最后，再次感谢您阅读此信，期待着您的早日答复!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自荐时间：X年X月X日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4.25pt;margin-top:170.55pt;height:550.15pt;width:486.8pt;z-index:-1363180544;mso-width-relative:page;mso-height-relative:page;" filled="f" stroked="f" coordsize="21600,21600" o:gfxdata="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yhf22wAAAA0BAAAPAAAAAAAAAAEAIAAAACIAAABkcnMvZG93bnJldi54bWxQSwECFAAUAAAACACH&#10;TuJAKmGX4C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您好!十分感谢您能抽出宝贵的时间查阅我的自荐书，我真诚的渴望能加入贵行，为贵行的长远发展贡献自己的青春和智慧!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最后，再次感谢您阅读此信，期待着您的早日答复!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自荐时间：X年X月X日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93178163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6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自荐信范文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363185664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zzCm2gAAAAoBAAAPAAAAAAAAAAEAIAAAACIAAABkcnMvZG93bnJldi54bWxQSwECFAAUAAAACACH&#10;TuJAo7QdBCICAAAa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自荐信范文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85728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rgbClr val="2A959F"/>
                        </a:solidFill>
                      </wpg:grpSpPr>
                      <wpg:grpSp>
                        <wpg:cNvPr id="232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33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4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5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37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8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9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42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44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46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54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55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866498048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LZGSBLbAAAADAEAAA8AAAAA&#10;AAAAAQAgAAAAIgAAAGRycy9kb3ducmV2LnhtbFBLAQIUABQAAAAIAIdO4kCBLMmMhAQAADcsAAAO&#10;AAAAAAAAAAEAIAAAACoBAABkcnMvZTJvRG9jLnhtbFBLBQYAAAAABgAGAFkBAAAgCAAAAAA=&#10;">
                <o:lock v:ext="edit" aspectratio="f"/>
                <v:group id="组合 189" o:spid="_x0000_s1026" o:spt="203" style="position:absolute;left:11356;top:18447;height:482;width:10463;" coordorigin="4038,19276" coordsize="10463,482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toLkub8AAADc&#10;AAAADwAAAGRycy9kb3ducmV2LnhtbEWPzYvCMBTE7wv+D+EJe1tTP/aDavQgCPYguLqHPT6at21t&#10;81KS2Nb/fiMIHoeZ+Q2z2gymER05X1lWMJ0kIIhzqysuFPycd29fIHxA1thYJgU38rBZj15WmGrb&#10;8zd1p1CICGGfooIyhDaV0uclGfQT2xJH7886gyFKV0jtsI9w08hZknxIgxXHhRJb2paU16erUVBn&#10;mbkO73mXHQ+fl7nrb/X5d6vU63iaLEEEGsIz/GjvtYLZfAH3M/EIy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5L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2c5BIr8AAADc&#10;AAAADwAAAGRycy9kb3ducmV2LnhtbEWPT4vCMBTE7wt+h/AEb2uq4rp0jR4EwR6E9c9hj4/mbVvb&#10;vJQktvXbmwVhj8PM/IZZbwfTiI6crywrmE0TEMS51RUXCq6X/fsnCB+QNTaWScGDPGw3o7c1ptr2&#10;fKLuHAoRIexTVFCG0KZS+rwkg35qW+Lo/VpnMETpCqkd9hFuGjlPkg9psOK4UGJLu5Ly+nw3Cuos&#10;M/dhmXfZ93F1W7j+UV9+dkpNxrPkC0SgIfyHX+2DVjBfLOHvTDwCcvM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OQS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RzfVb4AAADc&#10;AAAADwAAAGRycy9kb3ducmV2LnhtbEWPQWvCQBSE74L/YXlCb7pRqS2pqwdBaA5C1R56fGRfk5js&#10;27C7JvHfu4LgcZiZb5j1djCN6Mj5yrKC+SwBQZxbXXGh4Pe8n36C8AFZY2OZFNzIw3YzHq0x1bbn&#10;I3WnUIgIYZ+igjKENpXS5yUZ9DPbEkfv3zqDIUpXSO2wj3DTyEWSrKTBiuNCiS3tSsrr09UoqLPM&#10;XIf3vMt+Dh+Xpetv9flvp9TbZJ58gQg0hFf42f7WChbLFTzOxCM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zfV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BJxcXL0AAADc&#10;AAAADwAAAGRycy9kb3ducmV2LnhtbEWPT2sCMRTE70K/Q3gFb5qoi5XVKEVQpPTithWPj81zN3Tz&#10;smzin377RhA8DjPzG2axurlGXKgL1rOG0VCBIC69sVxp+P7aDGYgQkQ22HgmDX8UYLV86S0wN/7K&#10;e7oUsRIJwiFHDXWMbS5lKGtyGIa+JU7eyXcOY5JdJU2H1wR3jRwrNZUOLaeFGlta11T+Fmen4efd&#10;ZpQdjh+fqiTaGXncFjbTuv86UnMQkW7xGX60d0bDePIG9zPpCMjl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JxcX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N8/uvLsAAADc&#10;AAAADwAAAGRycy9kb3ducmV2LnhtbEVPTYvCMBC9C/6HMAveNFVxXarRgyDYg+Cqhz0Ozdh220xK&#10;Etv6781hYY+P973dD6YRHTlfWVYwnyUgiHOrKy4U3G/H6RcIH5A1NpZJwYs87Hfj0RZTbXv+pu4a&#10;ChFD2KeooAyhTaX0eUkG/cy2xJF7WGcwROgKqR32Mdw0cpEkn9JgxbGhxJYOJeX19WkU1FlmnsMq&#10;77LLef27dP2rvv0clJp8zJMNiEBD+Bf/uU9awWIZ18Yz8QjI3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8/uv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WINLJ78AAADc&#10;AAAADwAAAGRycy9kb3ducmV2LnhtbEWPT4vCMBTE7wt+h/CEva2pivunGj0Igj0Iru5hj4/mbVvb&#10;vJQktvXbbwTB4zAzv2FWm8E0oiPnK8sKppMEBHFudcWFgp/z7u0ThA/IGhvLpOBGHjbr0csKU217&#10;/qbuFAoRIexTVFCG0KZS+rwkg35iW+Lo/VlnMETpCqkd9hFuGjlLkndpsOK4UGJL25Ly+nQ1Cuos&#10;M9dhkXfZ8fBxmbv+Vp9/t0q9jqfJEkSgITzDj/ZeK5jNv+B+Jh4B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DSy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b+Rx7wAAADc&#10;AAAADwAAAGRycy9kb3ducmV2LnhtbEVPPW/CMBDdK/EfrEPqVhxoCyhgGJCQyIDUAgPjKT6SkPgc&#10;2SYJ/x4PlTo+ve/1djCN6Mj5yrKC6SQBQZxbXXGh4HLefyxB+ICssbFMCp7kYbsZva0x1bbnX+pO&#10;oRAxhH2KCsoQ2lRKn5dk0E9sSxy5m3UGQ4SukNphH8NNI2dJMpcGK44NJba0KymvTw+joM4y8xi+&#10;8y77OS7un65/1ufrTqn38TRZgQg0hH/xn/ugFcy+4vx4Jh4B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/kc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RqsKL8AAADc&#10;AAAADwAAAGRycy9kb3ducmV2LnhtbEWPQWvCQBSE7wX/w/IEb3Wjtbakrh4EoTkIVj14fGRfk5js&#10;27C7JvHfu0Khx2FmvmFWm8E0oiPnK8sKZtMEBHFudcWFgvNp9/oJwgdkjY1lUnAnD5v16GWFqbY9&#10;/1B3DIWIEPYpKihDaFMpfV6SQT+1LXH0fq0zGKJ0hdQO+wg3jZwnyVIarDgulNjStqS8Pt6MgjrL&#10;zG14z7vssP+4vrn+Xp8uW6Um41nyBSLQEP7Df+1vrWC+WMLzTDwCc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arC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HlYJs78AAADc&#10;AAAADwAAAGRycy9kb3ducmV2LnhtbEWPQWvCQBSE7wX/w/IEb3WjtVpSVw+C0BwEqx56fGRfk5js&#10;27C7JvHfu0Khx2FmvmHW28E0oiPnK8sKZtMEBHFudcWFgst5//oBwgdkjY1lUnAnD9vN6GWNqbY9&#10;f1N3CoWIEPYpKihDaFMpfV6SQT+1LXH0fq0zGKJ0hdQO+wg3jZwnyVIarDgulNjSrqS8Pt2MgjrL&#10;zG14z7vseFhd31x/r88/O6Um41nyCSLQEP7Df+0vrWC+WMHzTDwCcvM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WCb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AIU4Wr8AAADc&#10;AAAADwAAAGRycy9kb3ducmV2LnhtbEWPQWvCQBSE74L/YXlCb7pRq21TVw+C0ByEqj30+Mi+Jmmy&#10;b8PumsR/3xUKHoeZ+YbZ7AbTiI6crywrmM8SEMS51RUXCr4uh+krCB+QNTaWScGNPOy249EGU217&#10;PlF3DoWIEPYpKihDaFMpfV6SQT+zLXH0fqwzGKJ0hdQO+wg3jVwkyVoarDgulNjSvqS8Pl+NgjrL&#10;zHVY5V32eXz5Xbr+Vl++90o9TebJO4hAQ3iE/9sfWsHi+Q3uZ+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FOF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KZEni70AAADc&#10;AAAADwAAAGRycy9kb3ducmV2LnhtbEWPW2sCMRSE3wv+h3CEvnUTZVtkNYoILSK+dL3g42Fz3A1u&#10;TpZN6uXfm0Khj8PMfMPMFnfXiiv1wXrWMMoUCOLKG8u1hv3u820CIkRkg61n0vCgAIv54GWGhfE3&#10;/qZrGWuRIBwK1NDE2BVShqohhyHzHXHyzr53GJPsa2l6vCW4a+VYqQ/p0HJaaLCjVUPVpfxxGg5L&#10;m1N+PG22qiJaG3n6Km2u9etwpKYgIt3jf/ivvTYaxu85/J5JR0DO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ZEni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BBGkgr8AAADc&#10;AAAADwAAAGRycy9kb3ducmV2LnhtbEWPT2vCQBTE74LfYXlCb7rRklaiqweh0BwK9c+hx0f2mcRk&#10;34bdNYnfvlsQehxm5jfMdj+aVvTkfG1ZwXKRgCAurK65VHA5f8zXIHxA1thaJgUP8rDfTSdbzLQd&#10;+Ej9KZQiQthnqKAKocuk9EVFBv3CdsTRu1pnMETpSqkdDhFuWrlKkjdpsOa4UGFHh4qK5nQ3Cpo8&#10;N/cxLfr8++v99uqGR3P+OSj1MlsmGxCBxvAffrY/tYJVmsLfmXgE5O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RpI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m4+fbr8AAADc&#10;AAAADwAAAGRycy9kb3ducmV2LnhtbEWPwWrDMBBE74X+g9hCb42clDTFtZxDoFAfAkncQ4+LtbVd&#10;WysjKbbz91Eg0OMwM2+YbDubXozkfGtZwXKRgCCurG65VvBdfr68g/ABWWNvmRRcyMM2f3zIMNV2&#10;4iONp1CLCGGfooImhCGV0lcNGfQLOxBH79c6gyFKV0vtcIpw08tVkrxJgy3HhQYH2jVUdaezUdAV&#10;hTnP62osDvvN36ubLl35s1Pq+WmZfIAINIf/8L39pRWs1hu4nYlHQO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Pn2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hVyuh78AAADc&#10;AAAADwAAAGRycy9kb3ducmV2LnhtbEWPT2vCQBTE7wW/w/KE3upGi7aNrh4EwRwE//TQ4yP7msRk&#10;34bdNYnf3hUKPQ4z8xtmtRlMIzpyvrKsYDpJQBDnVldcKPi+7N4+QfiArLGxTAru5GGzHr2sMNW2&#10;5xN151CICGGfooIyhDaV0uclGfQT2xJH79c6gyFKV0jtsI9w08hZkiykwYrjQoktbUvK6/PNKKiz&#10;zNyGed5lx8PH9d319/rys1XqdTxNliACDeE//NfeawWz+Rc8z8QjIN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cro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A06502"/>
    <w:multiLevelType w:val="singleLevel"/>
    <w:tmpl w:val="DDA065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62E746"/>
    <w:multiLevelType w:val="singleLevel"/>
    <w:tmpl w:val="7D62E7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6FDF"/>
    <w:rsid w:val="012A20A4"/>
    <w:rsid w:val="01381889"/>
    <w:rsid w:val="021D34EF"/>
    <w:rsid w:val="042F200E"/>
    <w:rsid w:val="04A61F89"/>
    <w:rsid w:val="05D37231"/>
    <w:rsid w:val="06D04BBC"/>
    <w:rsid w:val="08B80001"/>
    <w:rsid w:val="09FD4B51"/>
    <w:rsid w:val="0A52555C"/>
    <w:rsid w:val="0AFF28C3"/>
    <w:rsid w:val="0D044BD8"/>
    <w:rsid w:val="0F6E0CE4"/>
    <w:rsid w:val="0FCD19D3"/>
    <w:rsid w:val="11C80300"/>
    <w:rsid w:val="14177A8A"/>
    <w:rsid w:val="14D772F5"/>
    <w:rsid w:val="18874A4F"/>
    <w:rsid w:val="1B337ACD"/>
    <w:rsid w:val="1B9574BE"/>
    <w:rsid w:val="1EDD2936"/>
    <w:rsid w:val="1EE8386E"/>
    <w:rsid w:val="1F9D7E4B"/>
    <w:rsid w:val="22F6698D"/>
    <w:rsid w:val="235129DC"/>
    <w:rsid w:val="240704E3"/>
    <w:rsid w:val="26B5783B"/>
    <w:rsid w:val="2AE65C87"/>
    <w:rsid w:val="2B6F730A"/>
    <w:rsid w:val="2C566169"/>
    <w:rsid w:val="2D0F16C5"/>
    <w:rsid w:val="2E731D68"/>
    <w:rsid w:val="313A740D"/>
    <w:rsid w:val="31D77843"/>
    <w:rsid w:val="33480BA7"/>
    <w:rsid w:val="34577ABA"/>
    <w:rsid w:val="35875C2D"/>
    <w:rsid w:val="362D0DC5"/>
    <w:rsid w:val="36BD40B1"/>
    <w:rsid w:val="36F200D9"/>
    <w:rsid w:val="3710658F"/>
    <w:rsid w:val="37E3638E"/>
    <w:rsid w:val="381A37A3"/>
    <w:rsid w:val="385C492E"/>
    <w:rsid w:val="3BDA30EB"/>
    <w:rsid w:val="3C1113CB"/>
    <w:rsid w:val="424A2438"/>
    <w:rsid w:val="44161930"/>
    <w:rsid w:val="448E26B3"/>
    <w:rsid w:val="45843AB1"/>
    <w:rsid w:val="485D781B"/>
    <w:rsid w:val="489C013A"/>
    <w:rsid w:val="49EC3DB8"/>
    <w:rsid w:val="4A02797E"/>
    <w:rsid w:val="4CBD0595"/>
    <w:rsid w:val="4E8350DF"/>
    <w:rsid w:val="4EE67E33"/>
    <w:rsid w:val="4FA42BBD"/>
    <w:rsid w:val="510925FE"/>
    <w:rsid w:val="512F1B4A"/>
    <w:rsid w:val="51A91F0D"/>
    <w:rsid w:val="51FD1B71"/>
    <w:rsid w:val="526C2F14"/>
    <w:rsid w:val="53C405A1"/>
    <w:rsid w:val="56C16FDF"/>
    <w:rsid w:val="573C23A7"/>
    <w:rsid w:val="575F2B62"/>
    <w:rsid w:val="581A64A9"/>
    <w:rsid w:val="581D11FE"/>
    <w:rsid w:val="586A06F4"/>
    <w:rsid w:val="5DCB60B6"/>
    <w:rsid w:val="5E9A0209"/>
    <w:rsid w:val="64901F0C"/>
    <w:rsid w:val="66223C12"/>
    <w:rsid w:val="6801106B"/>
    <w:rsid w:val="69BB24A5"/>
    <w:rsid w:val="6A1711F7"/>
    <w:rsid w:val="6A36690A"/>
    <w:rsid w:val="6B1F0AD5"/>
    <w:rsid w:val="6C705E34"/>
    <w:rsid w:val="6CC82914"/>
    <w:rsid w:val="6DAA16C0"/>
    <w:rsid w:val="6DB604B2"/>
    <w:rsid w:val="6E8B4A28"/>
    <w:rsid w:val="705379E5"/>
    <w:rsid w:val="70997A89"/>
    <w:rsid w:val="71F033A3"/>
    <w:rsid w:val="72D20C48"/>
    <w:rsid w:val="743206D5"/>
    <w:rsid w:val="74FD3997"/>
    <w:rsid w:val="757C5760"/>
    <w:rsid w:val="758A0892"/>
    <w:rsid w:val="76557C89"/>
    <w:rsid w:val="76C1435B"/>
    <w:rsid w:val="788955B2"/>
    <w:rsid w:val="79B366F1"/>
    <w:rsid w:val="7A7B7273"/>
    <w:rsid w:val="7AAE19C7"/>
    <w:rsid w:val="7C5221BA"/>
    <w:rsid w:val="7C8834E2"/>
    <w:rsid w:val="7D641104"/>
    <w:rsid w:val="7E6F6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5.png"/><Relationship Id="rId24" Type="http://schemas.openxmlformats.org/officeDocument/2006/relationships/image" Target="media/image7.sv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6.sv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5.svg"/><Relationship Id="rId17" Type="http://schemas.openxmlformats.org/officeDocument/2006/relationships/image" Target="media/image10.pn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4.svg"/><Relationship Id="rId11" Type="http://schemas.openxmlformats.org/officeDocument/2006/relationships/image" Target="media/image5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306e1f3-d7bf-0424-8a70-ff26c11778f2\&#22825;&#29483;&#28120;&#23453;&#23458;&#26381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天猫淘宝客服求职简历.docx</Template>
  <Pages>3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2020-10-11T13:19:00Z</dcterms:created>
  <dc:creator>双子晨</dc:creator>
  <cp:lastModifiedBy>双子晨</cp:lastModifiedBy>
  <dcterms:modified xsi:type="dcterms:W3CDTF">2020-10-11T13:19:36Z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1.0_tJVBAW4JqbzcHKEC0gd6lWDGOu1zX9e8OHKEfXFPl4saQWPQF1IR4L8zIdkc44ebpuTJO2fqYkX0RYWAMPvd4w==</vt:lpwstr>
  </property>
</Properties>
</file>