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</w:pPr>
      <w:r>
        <w:drawing>
          <wp:anchor distT="0" distB="0" distL="114300" distR="114300" simplePos="0" relativeHeight="251844608" behindDoc="1" locked="0" layoutInCell="1" allowOverlap="1">
            <wp:simplePos x="0" y="0"/>
            <wp:positionH relativeFrom="column">
              <wp:posOffset>4951730</wp:posOffset>
            </wp:positionH>
            <wp:positionV relativeFrom="paragraph">
              <wp:posOffset>-69215</wp:posOffset>
            </wp:positionV>
            <wp:extent cx="899795" cy="1134110"/>
            <wp:effectExtent l="62230" t="64770" r="66675" b="77470"/>
            <wp:wrapNone/>
            <wp:docPr id="84" name="图片 84" descr="证件照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图片 84" descr="证件照3"/>
                    <pic:cNvPicPr>
                      <a:picLocks noChangeAspect="1"/>
                    </pic:cNvPicPr>
                  </pic:nvPicPr>
                  <pic:blipFill>
                    <a:blip r:embed="rId4"/>
                    <a:srcRect l="7055" t="8280"/>
                    <a:stretch>
                      <a:fillRect/>
                    </a:stretch>
                  </pic:blipFill>
                  <pic:spPr>
                    <a:xfrm>
                      <a:off x="0" y="0"/>
                      <a:ext cx="899795" cy="1134110"/>
                    </a:xfrm>
                    <a:prstGeom prst="rect">
                      <a:avLst/>
                    </a:prstGeom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1619250</wp:posOffset>
                </wp:positionH>
                <wp:positionV relativeFrom="paragraph">
                  <wp:posOffset>-91440</wp:posOffset>
                </wp:positionV>
                <wp:extent cx="144145" cy="144145"/>
                <wp:effectExtent l="0" t="0" r="8255" b="8255"/>
                <wp:wrapNone/>
                <wp:docPr id="25" name="Freeform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145" cy="14414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161" y="198"/>
                            </a:cxn>
                            <a:cxn ang="0">
                              <a:pos x="118" y="198"/>
                            </a:cxn>
                            <a:cxn ang="0">
                              <a:pos x="108" y="172"/>
                            </a:cxn>
                            <a:cxn ang="0">
                              <a:pos x="61" y="203"/>
                            </a:cxn>
                            <a:cxn ang="0">
                              <a:pos x="34" y="172"/>
                            </a:cxn>
                            <a:cxn ang="0">
                              <a:pos x="55" y="162"/>
                            </a:cxn>
                            <a:cxn ang="0">
                              <a:pos x="29" y="123"/>
                            </a:cxn>
                            <a:cxn ang="0">
                              <a:pos x="55" y="92"/>
                            </a:cxn>
                            <a:cxn ang="0">
                              <a:pos x="66" y="118"/>
                            </a:cxn>
                            <a:cxn ang="0">
                              <a:pos x="113" y="87"/>
                            </a:cxn>
                            <a:cxn ang="0">
                              <a:pos x="161" y="118"/>
                            </a:cxn>
                            <a:cxn ang="0">
                              <a:pos x="171" y="92"/>
                            </a:cxn>
                            <a:cxn ang="0">
                              <a:pos x="197" y="123"/>
                            </a:cxn>
                            <a:cxn ang="0">
                              <a:pos x="171" y="162"/>
                            </a:cxn>
                            <a:cxn ang="0">
                              <a:pos x="192" y="172"/>
                            </a:cxn>
                            <a:cxn ang="0">
                              <a:pos x="17" y="63"/>
                            </a:cxn>
                            <a:cxn ang="0">
                              <a:pos x="209" y="50"/>
                            </a:cxn>
                            <a:cxn ang="0">
                              <a:pos x="190" y="33"/>
                            </a:cxn>
                            <a:cxn ang="0">
                              <a:pos x="177" y="50"/>
                            </a:cxn>
                            <a:cxn ang="0">
                              <a:pos x="58" y="33"/>
                            </a:cxn>
                            <a:cxn ang="0">
                              <a:pos x="41" y="42"/>
                            </a:cxn>
                            <a:cxn ang="0">
                              <a:pos x="23" y="38"/>
                            </a:cxn>
                            <a:cxn ang="0">
                              <a:pos x="209" y="79"/>
                            </a:cxn>
                            <a:cxn ang="0">
                              <a:pos x="17" y="193"/>
                            </a:cxn>
                            <a:cxn ang="0">
                              <a:pos x="23" y="205"/>
                            </a:cxn>
                            <a:cxn ang="0">
                              <a:pos x="203" y="205"/>
                            </a:cxn>
                            <a:cxn ang="0">
                              <a:pos x="209" y="79"/>
                            </a:cxn>
                            <a:cxn ang="0">
                              <a:pos x="41" y="17"/>
                            </a:cxn>
                            <a:cxn ang="0">
                              <a:pos x="58" y="8"/>
                            </a:cxn>
                            <a:cxn ang="0">
                              <a:pos x="168" y="8"/>
                            </a:cxn>
                            <a:cxn ang="0">
                              <a:pos x="186" y="17"/>
                            </a:cxn>
                            <a:cxn ang="0">
                              <a:pos x="216" y="27"/>
                            </a:cxn>
                            <a:cxn ang="0">
                              <a:pos x="227" y="71"/>
                            </a:cxn>
                            <a:cxn ang="0">
                              <a:pos x="227" y="193"/>
                            </a:cxn>
                            <a:cxn ang="0">
                              <a:pos x="190" y="227"/>
                            </a:cxn>
                            <a:cxn ang="0">
                              <a:pos x="0" y="193"/>
                            </a:cxn>
                            <a:cxn ang="0">
                              <a:pos x="0" y="71"/>
                            </a:cxn>
                            <a:cxn ang="0">
                              <a:pos x="10" y="27"/>
                            </a:cxn>
                            <a:cxn ang="0">
                              <a:pos x="66" y="128"/>
                            </a:cxn>
                            <a:cxn ang="0">
                              <a:pos x="108" y="162"/>
                            </a:cxn>
                            <a:cxn ang="0">
                              <a:pos x="118" y="128"/>
                            </a:cxn>
                            <a:cxn ang="0">
                              <a:pos x="161" y="162"/>
                            </a:cxn>
                          </a:cxnLst>
                          <a:pathLst>
                            <a:path w="256" h="277">
                              <a:moveTo>
                                <a:pt x="193" y="242"/>
                              </a:moveTo>
                              <a:cubicBezTo>
                                <a:pt x="193" y="245"/>
                                <a:pt x="191" y="248"/>
                                <a:pt x="187" y="248"/>
                              </a:cubicBezTo>
                              <a:cubicBezTo>
                                <a:pt x="184" y="248"/>
                                <a:pt x="182" y="245"/>
                                <a:pt x="182" y="242"/>
                              </a:cubicBezTo>
                              <a:cubicBezTo>
                                <a:pt x="182" y="210"/>
                                <a:pt x="182" y="210"/>
                                <a:pt x="182" y="210"/>
                              </a:cubicBezTo>
                              <a:cubicBezTo>
                                <a:pt x="134" y="210"/>
                                <a:pt x="134" y="210"/>
                                <a:pt x="134" y="210"/>
                              </a:cubicBezTo>
                              <a:cubicBezTo>
                                <a:pt x="134" y="242"/>
                                <a:pt x="134" y="242"/>
                                <a:pt x="134" y="242"/>
                              </a:cubicBezTo>
                              <a:cubicBezTo>
                                <a:pt x="134" y="245"/>
                                <a:pt x="131" y="248"/>
                                <a:pt x="128" y="248"/>
                              </a:cubicBezTo>
                              <a:cubicBezTo>
                                <a:pt x="125" y="248"/>
                                <a:pt x="122" y="245"/>
                                <a:pt x="122" y="242"/>
                              </a:cubicBezTo>
                              <a:cubicBezTo>
                                <a:pt x="122" y="210"/>
                                <a:pt x="122" y="210"/>
                                <a:pt x="122" y="210"/>
                              </a:cubicBezTo>
                              <a:cubicBezTo>
                                <a:pt x="75" y="210"/>
                                <a:pt x="75" y="210"/>
                                <a:pt x="75" y="210"/>
                              </a:cubicBezTo>
                              <a:cubicBezTo>
                                <a:pt x="75" y="242"/>
                                <a:pt x="75" y="242"/>
                                <a:pt x="75" y="242"/>
                              </a:cubicBezTo>
                              <a:cubicBezTo>
                                <a:pt x="75" y="245"/>
                                <a:pt x="72" y="248"/>
                                <a:pt x="69" y="248"/>
                              </a:cubicBezTo>
                              <a:cubicBezTo>
                                <a:pt x="66" y="248"/>
                                <a:pt x="63" y="245"/>
                                <a:pt x="63" y="242"/>
                              </a:cubicBezTo>
                              <a:cubicBezTo>
                                <a:pt x="63" y="210"/>
                                <a:pt x="63" y="210"/>
                                <a:pt x="63" y="210"/>
                              </a:cubicBezTo>
                              <a:cubicBezTo>
                                <a:pt x="39" y="210"/>
                                <a:pt x="39" y="210"/>
                                <a:pt x="39" y="210"/>
                              </a:cubicBezTo>
                              <a:cubicBezTo>
                                <a:pt x="36" y="210"/>
                                <a:pt x="33" y="207"/>
                                <a:pt x="33" y="204"/>
                              </a:cubicBezTo>
                              <a:cubicBezTo>
                                <a:pt x="33" y="201"/>
                                <a:pt x="36" y="198"/>
                                <a:pt x="39" y="198"/>
                              </a:cubicBezTo>
                              <a:cubicBezTo>
                                <a:pt x="63" y="198"/>
                                <a:pt x="63" y="198"/>
                                <a:pt x="63" y="198"/>
                              </a:cubicBezTo>
                              <a:cubicBezTo>
                                <a:pt x="63" y="157"/>
                                <a:pt x="63" y="157"/>
                                <a:pt x="63" y="157"/>
                              </a:cubicBezTo>
                              <a:cubicBezTo>
                                <a:pt x="39" y="157"/>
                                <a:pt x="39" y="157"/>
                                <a:pt x="39" y="157"/>
                              </a:cubicBezTo>
                              <a:cubicBezTo>
                                <a:pt x="36" y="157"/>
                                <a:pt x="33" y="154"/>
                                <a:pt x="33" y="151"/>
                              </a:cubicBezTo>
                              <a:cubicBezTo>
                                <a:pt x="33" y="147"/>
                                <a:pt x="36" y="145"/>
                                <a:pt x="39" y="145"/>
                              </a:cubicBezTo>
                              <a:cubicBezTo>
                                <a:pt x="63" y="145"/>
                                <a:pt x="63" y="145"/>
                                <a:pt x="63" y="145"/>
                              </a:cubicBezTo>
                              <a:cubicBezTo>
                                <a:pt x="63" y="113"/>
                                <a:pt x="63" y="113"/>
                                <a:pt x="63" y="113"/>
                              </a:cubicBezTo>
                              <a:cubicBezTo>
                                <a:pt x="63" y="110"/>
                                <a:pt x="66" y="107"/>
                                <a:pt x="69" y="107"/>
                              </a:cubicBezTo>
                              <a:cubicBezTo>
                                <a:pt x="72" y="107"/>
                                <a:pt x="75" y="110"/>
                                <a:pt x="75" y="113"/>
                              </a:cubicBezTo>
                              <a:cubicBezTo>
                                <a:pt x="75" y="145"/>
                                <a:pt x="75" y="145"/>
                                <a:pt x="75" y="145"/>
                              </a:cubicBezTo>
                              <a:cubicBezTo>
                                <a:pt x="122" y="145"/>
                                <a:pt x="122" y="145"/>
                                <a:pt x="122" y="145"/>
                              </a:cubicBezTo>
                              <a:cubicBezTo>
                                <a:pt x="122" y="113"/>
                                <a:pt x="122" y="113"/>
                                <a:pt x="122" y="113"/>
                              </a:cubicBezTo>
                              <a:cubicBezTo>
                                <a:pt x="122" y="110"/>
                                <a:pt x="125" y="107"/>
                                <a:pt x="128" y="107"/>
                              </a:cubicBezTo>
                              <a:cubicBezTo>
                                <a:pt x="131" y="107"/>
                                <a:pt x="134" y="110"/>
                                <a:pt x="134" y="113"/>
                              </a:cubicBezTo>
                              <a:cubicBezTo>
                                <a:pt x="134" y="145"/>
                                <a:pt x="134" y="145"/>
                                <a:pt x="134" y="145"/>
                              </a:cubicBezTo>
                              <a:cubicBezTo>
                                <a:pt x="182" y="145"/>
                                <a:pt x="182" y="145"/>
                                <a:pt x="182" y="145"/>
                              </a:cubicBezTo>
                              <a:cubicBezTo>
                                <a:pt x="182" y="113"/>
                                <a:pt x="182" y="113"/>
                                <a:pt x="182" y="113"/>
                              </a:cubicBezTo>
                              <a:cubicBezTo>
                                <a:pt x="182" y="110"/>
                                <a:pt x="184" y="107"/>
                                <a:pt x="187" y="107"/>
                              </a:cubicBezTo>
                              <a:cubicBezTo>
                                <a:pt x="191" y="107"/>
                                <a:pt x="193" y="110"/>
                                <a:pt x="193" y="113"/>
                              </a:cubicBezTo>
                              <a:cubicBezTo>
                                <a:pt x="193" y="145"/>
                                <a:pt x="193" y="145"/>
                                <a:pt x="193" y="145"/>
                              </a:cubicBezTo>
                              <a:cubicBezTo>
                                <a:pt x="217" y="145"/>
                                <a:pt x="217" y="145"/>
                                <a:pt x="217" y="145"/>
                              </a:cubicBezTo>
                              <a:cubicBezTo>
                                <a:pt x="220" y="145"/>
                                <a:pt x="223" y="147"/>
                                <a:pt x="223" y="151"/>
                              </a:cubicBezTo>
                              <a:cubicBezTo>
                                <a:pt x="223" y="154"/>
                                <a:pt x="220" y="157"/>
                                <a:pt x="217" y="157"/>
                              </a:cubicBezTo>
                              <a:cubicBezTo>
                                <a:pt x="193" y="157"/>
                                <a:pt x="193" y="157"/>
                                <a:pt x="193" y="157"/>
                              </a:cubicBezTo>
                              <a:cubicBezTo>
                                <a:pt x="193" y="198"/>
                                <a:pt x="193" y="198"/>
                                <a:pt x="193" y="198"/>
                              </a:cubicBezTo>
                              <a:cubicBezTo>
                                <a:pt x="217" y="198"/>
                                <a:pt x="217" y="198"/>
                                <a:pt x="217" y="198"/>
                              </a:cubicBezTo>
                              <a:cubicBezTo>
                                <a:pt x="220" y="198"/>
                                <a:pt x="223" y="201"/>
                                <a:pt x="223" y="204"/>
                              </a:cubicBezTo>
                              <a:cubicBezTo>
                                <a:pt x="223" y="207"/>
                                <a:pt x="220" y="210"/>
                                <a:pt x="217" y="210"/>
                              </a:cubicBezTo>
                              <a:cubicBezTo>
                                <a:pt x="193" y="210"/>
                                <a:pt x="193" y="210"/>
                                <a:pt x="193" y="210"/>
                              </a:cubicBezTo>
                              <a:cubicBezTo>
                                <a:pt x="193" y="242"/>
                                <a:pt x="193" y="242"/>
                                <a:pt x="193" y="242"/>
                              </a:cubicBezTo>
                              <a:close/>
                              <a:moveTo>
                                <a:pt x="20" y="78"/>
                              </a:moveTo>
                              <a:cubicBezTo>
                                <a:pt x="20" y="78"/>
                                <a:pt x="20" y="78"/>
                                <a:pt x="20" y="78"/>
                              </a:cubicBezTo>
                              <a:cubicBezTo>
                                <a:pt x="236" y="78"/>
                                <a:pt x="236" y="78"/>
                                <a:pt x="236" y="78"/>
                              </a:cubicBezTo>
                              <a:cubicBezTo>
                                <a:pt x="236" y="62"/>
                                <a:pt x="236" y="62"/>
                                <a:pt x="236" y="62"/>
                              </a:cubicBezTo>
                              <a:cubicBezTo>
                                <a:pt x="236" y="56"/>
                                <a:pt x="234" y="51"/>
                                <a:pt x="230" y="47"/>
                              </a:cubicBezTo>
                              <a:cubicBezTo>
                                <a:pt x="230" y="47"/>
                                <a:pt x="230" y="47"/>
                                <a:pt x="230" y="47"/>
                              </a:cubicBezTo>
                              <a:cubicBezTo>
                                <a:pt x="226" y="43"/>
                                <a:pt x="221" y="41"/>
                                <a:pt x="215" y="41"/>
                              </a:cubicBezTo>
                              <a:cubicBezTo>
                                <a:pt x="210" y="41"/>
                                <a:pt x="210" y="41"/>
                                <a:pt x="210" y="41"/>
                              </a:cubicBezTo>
                              <a:cubicBezTo>
                                <a:pt x="210" y="52"/>
                                <a:pt x="210" y="52"/>
                                <a:pt x="210" y="52"/>
                              </a:cubicBezTo>
                              <a:cubicBezTo>
                                <a:pt x="210" y="57"/>
                                <a:pt x="205" y="62"/>
                                <a:pt x="200" y="62"/>
                              </a:cubicBezTo>
                              <a:cubicBezTo>
                                <a:pt x="194" y="62"/>
                                <a:pt x="190" y="57"/>
                                <a:pt x="190" y="52"/>
                              </a:cubicBezTo>
                              <a:cubicBezTo>
                                <a:pt x="190" y="41"/>
                                <a:pt x="190" y="41"/>
                                <a:pt x="190" y="41"/>
                              </a:cubicBezTo>
                              <a:cubicBezTo>
                                <a:pt x="66" y="41"/>
                                <a:pt x="66" y="41"/>
                                <a:pt x="66" y="41"/>
                              </a:cubicBezTo>
                              <a:cubicBezTo>
                                <a:pt x="66" y="52"/>
                                <a:pt x="66" y="52"/>
                                <a:pt x="66" y="52"/>
                              </a:cubicBezTo>
                              <a:cubicBezTo>
                                <a:pt x="66" y="57"/>
                                <a:pt x="62" y="62"/>
                                <a:pt x="57" y="62"/>
                              </a:cubicBezTo>
                              <a:cubicBezTo>
                                <a:pt x="51" y="62"/>
                                <a:pt x="47" y="57"/>
                                <a:pt x="47" y="52"/>
                              </a:cubicBezTo>
                              <a:cubicBezTo>
                                <a:pt x="47" y="41"/>
                                <a:pt x="47" y="41"/>
                                <a:pt x="47" y="41"/>
                              </a:cubicBezTo>
                              <a:cubicBezTo>
                                <a:pt x="41" y="41"/>
                                <a:pt x="41" y="41"/>
                                <a:pt x="41" y="41"/>
                              </a:cubicBezTo>
                              <a:cubicBezTo>
                                <a:pt x="36" y="41"/>
                                <a:pt x="30" y="43"/>
                                <a:pt x="26" y="47"/>
                              </a:cubicBezTo>
                              <a:cubicBezTo>
                                <a:pt x="22" y="51"/>
                                <a:pt x="20" y="56"/>
                                <a:pt x="20" y="62"/>
                              </a:cubicBezTo>
                              <a:cubicBezTo>
                                <a:pt x="20" y="78"/>
                                <a:pt x="20" y="78"/>
                                <a:pt x="20" y="78"/>
                              </a:cubicBezTo>
                              <a:close/>
                              <a:moveTo>
                                <a:pt x="236" y="97"/>
                              </a:moveTo>
                              <a:cubicBezTo>
                                <a:pt x="236" y="97"/>
                                <a:pt x="236" y="97"/>
                                <a:pt x="236" y="97"/>
                              </a:cubicBezTo>
                              <a:cubicBezTo>
                                <a:pt x="20" y="97"/>
                                <a:pt x="20" y="97"/>
                                <a:pt x="20" y="97"/>
                              </a:cubicBezTo>
                              <a:cubicBezTo>
                                <a:pt x="20" y="236"/>
                                <a:pt x="20" y="236"/>
                                <a:pt x="20" y="236"/>
                              </a:cubicBezTo>
                              <a:cubicBezTo>
                                <a:pt x="20" y="242"/>
                                <a:pt x="22" y="247"/>
                                <a:pt x="26" y="251"/>
                              </a:cubicBezTo>
                              <a:cubicBezTo>
                                <a:pt x="26" y="251"/>
                                <a:pt x="26" y="251"/>
                                <a:pt x="26" y="251"/>
                              </a:cubicBezTo>
                              <a:cubicBezTo>
                                <a:pt x="26" y="251"/>
                                <a:pt x="26" y="251"/>
                                <a:pt x="26" y="251"/>
                              </a:cubicBezTo>
                              <a:cubicBezTo>
                                <a:pt x="30" y="255"/>
                                <a:pt x="36" y="257"/>
                                <a:pt x="41" y="257"/>
                              </a:cubicBezTo>
                              <a:cubicBezTo>
                                <a:pt x="215" y="257"/>
                                <a:pt x="215" y="257"/>
                                <a:pt x="215" y="257"/>
                              </a:cubicBezTo>
                              <a:cubicBezTo>
                                <a:pt x="221" y="257"/>
                                <a:pt x="226" y="255"/>
                                <a:pt x="230" y="251"/>
                              </a:cubicBezTo>
                              <a:cubicBezTo>
                                <a:pt x="230" y="251"/>
                                <a:pt x="230" y="251"/>
                                <a:pt x="230" y="251"/>
                              </a:cubicBezTo>
                              <a:cubicBezTo>
                                <a:pt x="234" y="247"/>
                                <a:pt x="236" y="242"/>
                                <a:pt x="236" y="236"/>
                              </a:cubicBezTo>
                              <a:cubicBezTo>
                                <a:pt x="236" y="97"/>
                                <a:pt x="236" y="97"/>
                                <a:pt x="236" y="97"/>
                              </a:cubicBezTo>
                              <a:close/>
                              <a:moveTo>
                                <a:pt x="41" y="21"/>
                              </a:moveTo>
                              <a:cubicBezTo>
                                <a:pt x="41" y="21"/>
                                <a:pt x="41" y="21"/>
                                <a:pt x="41" y="21"/>
                              </a:cubicBezTo>
                              <a:cubicBezTo>
                                <a:pt x="47" y="21"/>
                                <a:pt x="47" y="21"/>
                                <a:pt x="47" y="21"/>
                              </a:cubicBezTo>
                              <a:cubicBezTo>
                                <a:pt x="47" y="10"/>
                                <a:pt x="47" y="10"/>
                                <a:pt x="47" y="10"/>
                              </a:cubicBezTo>
                              <a:cubicBezTo>
                                <a:pt x="47" y="4"/>
                                <a:pt x="51" y="0"/>
                                <a:pt x="57" y="0"/>
                              </a:cubicBezTo>
                              <a:cubicBezTo>
                                <a:pt x="62" y="0"/>
                                <a:pt x="66" y="4"/>
                                <a:pt x="66" y="10"/>
                              </a:cubicBezTo>
                              <a:cubicBezTo>
                                <a:pt x="66" y="21"/>
                                <a:pt x="66" y="21"/>
                                <a:pt x="66" y="21"/>
                              </a:cubicBezTo>
                              <a:cubicBezTo>
                                <a:pt x="190" y="21"/>
                                <a:pt x="190" y="21"/>
                                <a:pt x="190" y="21"/>
                              </a:cubicBezTo>
                              <a:cubicBezTo>
                                <a:pt x="190" y="10"/>
                                <a:pt x="190" y="10"/>
                                <a:pt x="190" y="10"/>
                              </a:cubicBezTo>
                              <a:cubicBezTo>
                                <a:pt x="190" y="4"/>
                                <a:pt x="194" y="0"/>
                                <a:pt x="200" y="0"/>
                              </a:cubicBezTo>
                              <a:cubicBezTo>
                                <a:pt x="205" y="0"/>
                                <a:pt x="210" y="4"/>
                                <a:pt x="210" y="10"/>
                              </a:cubicBezTo>
                              <a:cubicBezTo>
                                <a:pt x="210" y="21"/>
                                <a:pt x="210" y="21"/>
                                <a:pt x="210" y="21"/>
                              </a:cubicBezTo>
                              <a:cubicBezTo>
                                <a:pt x="215" y="21"/>
                                <a:pt x="215" y="21"/>
                                <a:pt x="215" y="21"/>
                              </a:cubicBezTo>
                              <a:cubicBezTo>
                                <a:pt x="226" y="21"/>
                                <a:pt x="236" y="26"/>
                                <a:pt x="244" y="33"/>
                              </a:cubicBezTo>
                              <a:cubicBezTo>
                                <a:pt x="244" y="33"/>
                                <a:pt x="244" y="33"/>
                                <a:pt x="244" y="33"/>
                              </a:cubicBezTo>
                              <a:cubicBezTo>
                                <a:pt x="244" y="33"/>
                                <a:pt x="244" y="33"/>
                                <a:pt x="244" y="33"/>
                              </a:cubicBezTo>
                              <a:cubicBezTo>
                                <a:pt x="251" y="41"/>
                                <a:pt x="256" y="51"/>
                                <a:pt x="256" y="62"/>
                              </a:cubicBezTo>
                              <a:cubicBezTo>
                                <a:pt x="256" y="87"/>
                                <a:pt x="256" y="87"/>
                                <a:pt x="256" y="87"/>
                              </a:cubicBezTo>
                              <a:cubicBezTo>
                                <a:pt x="256" y="88"/>
                                <a:pt x="256" y="88"/>
                                <a:pt x="256" y="88"/>
                              </a:cubicBezTo>
                              <a:cubicBezTo>
                                <a:pt x="256" y="88"/>
                                <a:pt x="256" y="88"/>
                                <a:pt x="256" y="88"/>
                              </a:cubicBezTo>
                              <a:cubicBezTo>
                                <a:pt x="256" y="236"/>
                                <a:pt x="256" y="236"/>
                                <a:pt x="256" y="236"/>
                              </a:cubicBezTo>
                              <a:cubicBezTo>
                                <a:pt x="256" y="247"/>
                                <a:pt x="251" y="257"/>
                                <a:pt x="244" y="265"/>
                              </a:cubicBezTo>
                              <a:cubicBezTo>
                                <a:pt x="244" y="265"/>
                                <a:pt x="244" y="265"/>
                                <a:pt x="244" y="265"/>
                              </a:cubicBezTo>
                              <a:cubicBezTo>
                                <a:pt x="236" y="272"/>
                                <a:pt x="226" y="277"/>
                                <a:pt x="215" y="277"/>
                              </a:cubicBezTo>
                              <a:cubicBezTo>
                                <a:pt x="41" y="277"/>
                                <a:pt x="41" y="277"/>
                                <a:pt x="41" y="277"/>
                              </a:cubicBezTo>
                              <a:cubicBezTo>
                                <a:pt x="30" y="277"/>
                                <a:pt x="20" y="272"/>
                                <a:pt x="12" y="265"/>
                              </a:cubicBezTo>
                              <a:cubicBezTo>
                                <a:pt x="5" y="258"/>
                                <a:pt x="0" y="247"/>
                                <a:pt x="0" y="236"/>
                              </a:cubicBezTo>
                              <a:cubicBezTo>
                                <a:pt x="0" y="88"/>
                                <a:pt x="0" y="88"/>
                                <a:pt x="0" y="88"/>
                              </a:cubicBezTo>
                              <a:cubicBezTo>
                                <a:pt x="0" y="88"/>
                                <a:pt x="0" y="88"/>
                                <a:pt x="0" y="88"/>
                              </a:cubicBezTo>
                              <a:cubicBezTo>
                                <a:pt x="0" y="87"/>
                                <a:pt x="0" y="87"/>
                                <a:pt x="0" y="87"/>
                              </a:cubicBezTo>
                              <a:cubicBezTo>
                                <a:pt x="0" y="62"/>
                                <a:pt x="0" y="62"/>
                                <a:pt x="0" y="62"/>
                              </a:cubicBezTo>
                              <a:cubicBezTo>
                                <a:pt x="0" y="51"/>
                                <a:pt x="5" y="41"/>
                                <a:pt x="12" y="33"/>
                              </a:cubicBezTo>
                              <a:cubicBezTo>
                                <a:pt x="12" y="33"/>
                                <a:pt x="12" y="33"/>
                                <a:pt x="12" y="33"/>
                              </a:cubicBezTo>
                              <a:cubicBezTo>
                                <a:pt x="12" y="33"/>
                                <a:pt x="12" y="33"/>
                                <a:pt x="12" y="33"/>
                              </a:cubicBezTo>
                              <a:cubicBezTo>
                                <a:pt x="20" y="26"/>
                                <a:pt x="30" y="21"/>
                                <a:pt x="41" y="21"/>
                              </a:cubicBezTo>
                              <a:close/>
                              <a:moveTo>
                                <a:pt x="75" y="157"/>
                              </a:moveTo>
                              <a:cubicBezTo>
                                <a:pt x="75" y="157"/>
                                <a:pt x="75" y="157"/>
                                <a:pt x="75" y="157"/>
                              </a:cubicBezTo>
                              <a:cubicBezTo>
                                <a:pt x="75" y="198"/>
                                <a:pt x="75" y="198"/>
                                <a:pt x="75" y="198"/>
                              </a:cubicBezTo>
                              <a:cubicBezTo>
                                <a:pt x="122" y="198"/>
                                <a:pt x="122" y="198"/>
                                <a:pt x="122" y="198"/>
                              </a:cubicBezTo>
                              <a:cubicBezTo>
                                <a:pt x="122" y="157"/>
                                <a:pt x="122" y="157"/>
                                <a:pt x="122" y="157"/>
                              </a:cubicBezTo>
                              <a:cubicBezTo>
                                <a:pt x="75" y="157"/>
                                <a:pt x="75" y="157"/>
                                <a:pt x="75" y="157"/>
                              </a:cubicBezTo>
                              <a:close/>
                              <a:moveTo>
                                <a:pt x="134" y="157"/>
                              </a:moveTo>
                              <a:cubicBezTo>
                                <a:pt x="134" y="157"/>
                                <a:pt x="134" y="157"/>
                                <a:pt x="134" y="157"/>
                              </a:cubicBezTo>
                              <a:cubicBezTo>
                                <a:pt x="134" y="198"/>
                                <a:pt x="134" y="198"/>
                                <a:pt x="134" y="198"/>
                              </a:cubicBezTo>
                              <a:cubicBezTo>
                                <a:pt x="182" y="198"/>
                                <a:pt x="182" y="198"/>
                                <a:pt x="182" y="198"/>
                              </a:cubicBezTo>
                              <a:cubicBezTo>
                                <a:pt x="182" y="157"/>
                                <a:pt x="182" y="157"/>
                                <a:pt x="182" y="157"/>
                              </a:cubicBezTo>
                              <a:cubicBezTo>
                                <a:pt x="134" y="157"/>
                                <a:pt x="134" y="157"/>
                                <a:pt x="134" y="15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reeform 112" o:spid="_x0000_s1026" o:spt="100" style="position:absolute;left:0pt;margin-left:127.5pt;margin-top:-7.2pt;height:11.35pt;width:11.35pt;z-index:251735040;mso-width-relative:page;mso-height-relative:page;" fillcolor="#000000" filled="t" stroked="f" coordsize="256,277" o:gfxdata="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" path="m193,242c193,245,191,248,187,248c184,248,182,245,182,242c182,210,182,210,182,210c134,210,134,210,134,210c134,242,134,242,134,242c134,245,131,248,128,248c125,248,122,245,122,242c122,210,122,210,122,210c75,210,75,210,75,210c75,242,75,242,75,242c75,245,72,248,69,248c66,248,63,245,63,242c63,210,63,210,63,210c39,210,39,210,39,210c36,210,33,207,33,204c33,201,36,198,39,198c63,198,63,198,63,198c63,157,63,157,63,157c39,157,39,157,39,157c36,157,33,154,33,151c33,147,36,145,39,145c63,145,63,145,63,145c63,113,63,113,63,113c63,110,66,107,69,107c72,107,75,110,75,113c75,145,75,145,75,145c122,145,122,145,122,145c122,113,122,113,122,113c122,110,125,107,128,107c131,107,134,110,134,113c134,145,134,145,134,145c182,145,182,145,182,145c182,113,182,113,182,113c182,110,184,107,187,107c191,107,193,110,193,113c193,145,193,145,193,145c217,145,217,145,217,145c220,145,223,147,223,151c223,154,220,157,217,157c193,157,193,157,193,157c193,198,193,198,193,198c217,198,217,198,217,198c220,198,223,201,223,204c223,207,220,210,217,210c193,210,193,210,193,210c193,242,193,242,193,242xm20,78c20,78,20,78,20,78c236,78,236,78,236,78c236,62,236,62,236,62c236,56,234,51,230,47c230,47,230,47,230,47c226,43,221,41,215,41c210,41,210,41,210,41c210,52,210,52,210,52c210,57,205,62,200,62c194,62,190,57,190,52c190,41,190,41,190,41c66,41,66,41,66,41c66,52,66,52,66,52c66,57,62,62,57,62c51,62,47,57,47,52c47,41,47,41,47,41c41,41,41,41,41,41c36,41,30,43,26,47c22,51,20,56,20,62c20,78,20,78,20,78xm236,97c236,97,236,97,236,97c20,97,20,97,20,97c20,236,20,236,20,236c20,242,22,247,26,251c26,251,26,251,26,251c26,251,26,251,26,251c30,255,36,257,41,257c215,257,215,257,215,257c221,257,226,255,230,251c230,251,230,251,230,251c234,247,236,242,236,236c236,97,236,97,236,97xm41,21c41,21,41,21,41,21c47,21,47,21,47,21c47,10,47,10,47,10c47,4,51,0,57,0c62,0,66,4,66,10c66,21,66,21,66,21c190,21,190,21,190,21c190,10,190,10,190,10c190,4,194,0,200,0c205,0,210,4,210,10c210,21,210,21,210,21c215,21,215,21,215,21c226,21,236,26,244,33c244,33,244,33,244,33c244,33,244,33,244,33c251,41,256,51,256,62c256,87,256,87,256,87c256,88,256,88,256,88c256,88,256,88,256,88c256,236,256,236,256,236c256,247,251,257,244,265c244,265,244,265,244,265c236,272,226,277,215,277c41,277,41,277,41,277c30,277,20,272,12,265c5,258,0,247,0,236c0,88,0,88,0,88c0,88,0,88,0,88c0,87,0,87,0,87c0,62,0,62,0,62c0,51,5,41,12,33c12,33,12,33,12,33c12,33,12,33,12,33c20,26,30,21,41,21xm75,157c75,157,75,157,75,157c75,198,75,198,75,198c122,198,122,198,122,198c122,157,122,157,122,157c75,157,75,157,75,157xm134,157c134,157,134,157,134,157c134,198,134,198,134,198c182,198,182,198,182,198c182,157,182,157,182,157c134,157,134,157,134,157xe">
                <v:path o:connectlocs="161,198;118,198;108,172;61,203;34,172;55,162;29,123;55,92;66,118;113,87;161,118;171,92;197,123;171,162;192,172;17,63;209,50;190,33;177,50;58,33;41,42;23,38;209,79;17,193;23,205;203,205;209,79;41,17;58,8;168,8;186,17;216,27;227,71;227,193;190,227;0,193;0,71;10,27;66,128;108,162;118,128;161,162" o:connectangles="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1619250</wp:posOffset>
                </wp:positionH>
                <wp:positionV relativeFrom="paragraph">
                  <wp:posOffset>121920</wp:posOffset>
                </wp:positionV>
                <wp:extent cx="144145" cy="144145"/>
                <wp:effectExtent l="0" t="0" r="8890" b="8890"/>
                <wp:wrapNone/>
                <wp:docPr id="24" name="Freeform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145" cy="14414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176" y="125"/>
                            </a:cxn>
                            <a:cxn ang="0">
                              <a:pos x="184" y="117"/>
                            </a:cxn>
                            <a:cxn ang="0">
                              <a:pos x="193" y="125"/>
                            </a:cxn>
                            <a:cxn ang="0">
                              <a:pos x="193" y="217"/>
                            </a:cxn>
                            <a:cxn ang="0">
                              <a:pos x="184" y="227"/>
                            </a:cxn>
                            <a:cxn ang="0">
                              <a:pos x="184" y="227"/>
                            </a:cxn>
                            <a:cxn ang="0">
                              <a:pos x="41" y="227"/>
                            </a:cxn>
                            <a:cxn ang="0">
                              <a:pos x="33" y="217"/>
                            </a:cxn>
                            <a:cxn ang="0">
                              <a:pos x="33" y="216"/>
                            </a:cxn>
                            <a:cxn ang="0">
                              <a:pos x="33" y="125"/>
                            </a:cxn>
                            <a:cxn ang="0">
                              <a:pos x="41" y="117"/>
                            </a:cxn>
                            <a:cxn ang="0">
                              <a:pos x="50" y="125"/>
                            </a:cxn>
                            <a:cxn ang="0">
                              <a:pos x="50" y="208"/>
                            </a:cxn>
                            <a:cxn ang="0">
                              <a:pos x="78" y="208"/>
                            </a:cxn>
                            <a:cxn ang="0">
                              <a:pos x="78" y="116"/>
                            </a:cxn>
                            <a:cxn ang="0">
                              <a:pos x="83" y="110"/>
                            </a:cxn>
                            <a:cxn ang="0">
                              <a:pos x="83" y="110"/>
                            </a:cxn>
                            <a:cxn ang="0">
                              <a:pos x="143" y="110"/>
                            </a:cxn>
                            <a:cxn ang="0">
                              <a:pos x="148" y="116"/>
                            </a:cxn>
                            <a:cxn ang="0">
                              <a:pos x="148" y="116"/>
                            </a:cxn>
                            <a:cxn ang="0">
                              <a:pos x="148" y="208"/>
                            </a:cxn>
                            <a:cxn ang="0">
                              <a:pos x="176" y="208"/>
                            </a:cxn>
                            <a:cxn ang="0">
                              <a:pos x="176" y="125"/>
                            </a:cxn>
                            <a:cxn ang="0">
                              <a:pos x="89" y="208"/>
                            </a:cxn>
                            <a:cxn ang="0">
                              <a:pos x="89" y="208"/>
                            </a:cxn>
                            <a:cxn ang="0">
                              <a:pos x="137" y="208"/>
                            </a:cxn>
                            <a:cxn ang="0">
                              <a:pos x="137" y="122"/>
                            </a:cxn>
                            <a:cxn ang="0">
                              <a:pos x="89" y="122"/>
                            </a:cxn>
                            <a:cxn ang="0">
                              <a:pos x="89" y="208"/>
                            </a:cxn>
                            <a:cxn ang="0">
                              <a:pos x="15" y="128"/>
                            </a:cxn>
                            <a:cxn ang="0">
                              <a:pos x="15" y="128"/>
                            </a:cxn>
                            <a:cxn ang="0">
                              <a:pos x="2" y="128"/>
                            </a:cxn>
                            <a:cxn ang="0">
                              <a:pos x="2" y="115"/>
                            </a:cxn>
                            <a:cxn ang="0">
                              <a:pos x="106" y="3"/>
                            </a:cxn>
                            <a:cxn ang="0">
                              <a:pos x="119" y="3"/>
                            </a:cxn>
                            <a:cxn ang="0">
                              <a:pos x="120" y="3"/>
                            </a:cxn>
                            <a:cxn ang="0">
                              <a:pos x="223" y="115"/>
                            </a:cxn>
                            <a:cxn ang="0">
                              <a:pos x="223" y="128"/>
                            </a:cxn>
                            <a:cxn ang="0">
                              <a:pos x="211" y="128"/>
                            </a:cxn>
                            <a:cxn ang="0">
                              <a:pos x="113" y="23"/>
                            </a:cxn>
                            <a:cxn ang="0">
                              <a:pos x="15" y="128"/>
                            </a:cxn>
                          </a:cxnLst>
                          <a:pathLst>
                            <a:path w="257" h="240">
                              <a:moveTo>
                                <a:pt x="200" y="133"/>
                              </a:moveTo>
                              <a:cubicBezTo>
                                <a:pt x="200" y="128"/>
                                <a:pt x="204" y="124"/>
                                <a:pt x="209" y="124"/>
                              </a:cubicBezTo>
                              <a:cubicBezTo>
                                <a:pt x="215" y="124"/>
                                <a:pt x="219" y="128"/>
                                <a:pt x="219" y="133"/>
                              </a:cubicBezTo>
                              <a:cubicBezTo>
                                <a:pt x="219" y="230"/>
                                <a:pt x="219" y="230"/>
                                <a:pt x="219" y="230"/>
                              </a:cubicBezTo>
                              <a:cubicBezTo>
                                <a:pt x="219" y="235"/>
                                <a:pt x="215" y="240"/>
                                <a:pt x="209" y="240"/>
                              </a:cubicBezTo>
                              <a:cubicBezTo>
                                <a:pt x="209" y="240"/>
                                <a:pt x="209" y="240"/>
                                <a:pt x="209" y="240"/>
                              </a:cubicBezTo>
                              <a:cubicBezTo>
                                <a:pt x="47" y="240"/>
                                <a:pt x="47" y="240"/>
                                <a:pt x="47" y="240"/>
                              </a:cubicBezTo>
                              <a:cubicBezTo>
                                <a:pt x="42" y="240"/>
                                <a:pt x="38" y="235"/>
                                <a:pt x="38" y="230"/>
                              </a:cubicBezTo>
                              <a:cubicBezTo>
                                <a:pt x="38" y="229"/>
                                <a:pt x="38" y="229"/>
                                <a:pt x="38" y="229"/>
                              </a:cubicBezTo>
                              <a:cubicBezTo>
                                <a:pt x="38" y="133"/>
                                <a:pt x="38" y="133"/>
                                <a:pt x="38" y="133"/>
                              </a:cubicBezTo>
                              <a:cubicBezTo>
                                <a:pt x="38" y="128"/>
                                <a:pt x="42" y="124"/>
                                <a:pt x="47" y="124"/>
                              </a:cubicBezTo>
                              <a:cubicBezTo>
                                <a:pt x="53" y="124"/>
                                <a:pt x="57" y="128"/>
                                <a:pt x="57" y="133"/>
                              </a:cubicBezTo>
                              <a:cubicBezTo>
                                <a:pt x="57" y="220"/>
                                <a:pt x="57" y="220"/>
                                <a:pt x="57" y="220"/>
                              </a:cubicBezTo>
                              <a:cubicBezTo>
                                <a:pt x="89" y="220"/>
                                <a:pt x="89" y="220"/>
                                <a:pt x="89" y="220"/>
                              </a:cubicBezTo>
                              <a:cubicBezTo>
                                <a:pt x="89" y="123"/>
                                <a:pt x="89" y="123"/>
                                <a:pt x="89" y="123"/>
                              </a:cubicBezTo>
                              <a:cubicBezTo>
                                <a:pt x="89" y="119"/>
                                <a:pt x="91" y="117"/>
                                <a:pt x="95" y="117"/>
                              </a:cubicBezTo>
                              <a:cubicBezTo>
                                <a:pt x="95" y="117"/>
                                <a:pt x="95" y="117"/>
                                <a:pt x="95" y="117"/>
                              </a:cubicBezTo>
                              <a:cubicBezTo>
                                <a:pt x="162" y="117"/>
                                <a:pt x="162" y="117"/>
                                <a:pt x="162" y="117"/>
                              </a:cubicBezTo>
                              <a:cubicBezTo>
                                <a:pt x="165" y="117"/>
                                <a:pt x="168" y="119"/>
                                <a:pt x="168" y="123"/>
                              </a:cubicBezTo>
                              <a:cubicBezTo>
                                <a:pt x="168" y="123"/>
                                <a:pt x="168" y="123"/>
                                <a:pt x="168" y="123"/>
                              </a:cubicBezTo>
                              <a:cubicBezTo>
                                <a:pt x="168" y="220"/>
                                <a:pt x="168" y="220"/>
                                <a:pt x="168" y="220"/>
                              </a:cubicBezTo>
                              <a:cubicBezTo>
                                <a:pt x="200" y="220"/>
                                <a:pt x="200" y="220"/>
                                <a:pt x="200" y="220"/>
                              </a:cubicBezTo>
                              <a:cubicBezTo>
                                <a:pt x="200" y="133"/>
                                <a:pt x="200" y="133"/>
                                <a:pt x="200" y="133"/>
                              </a:cubicBezTo>
                              <a:close/>
                              <a:moveTo>
                                <a:pt x="101" y="220"/>
                              </a:moveTo>
                              <a:cubicBezTo>
                                <a:pt x="101" y="220"/>
                                <a:pt x="101" y="220"/>
                                <a:pt x="101" y="220"/>
                              </a:cubicBezTo>
                              <a:cubicBezTo>
                                <a:pt x="156" y="220"/>
                                <a:pt x="156" y="220"/>
                                <a:pt x="156" y="220"/>
                              </a:cubicBezTo>
                              <a:cubicBezTo>
                                <a:pt x="156" y="129"/>
                                <a:pt x="156" y="129"/>
                                <a:pt x="156" y="129"/>
                              </a:cubicBezTo>
                              <a:cubicBezTo>
                                <a:pt x="101" y="129"/>
                                <a:pt x="101" y="129"/>
                                <a:pt x="101" y="129"/>
                              </a:cubicBezTo>
                              <a:cubicBezTo>
                                <a:pt x="101" y="220"/>
                                <a:pt x="101" y="220"/>
                                <a:pt x="101" y="220"/>
                              </a:cubicBezTo>
                              <a:close/>
                              <a:moveTo>
                                <a:pt x="17" y="136"/>
                              </a:moveTo>
                              <a:cubicBezTo>
                                <a:pt x="17" y="136"/>
                                <a:pt x="17" y="136"/>
                                <a:pt x="17" y="136"/>
                              </a:cubicBezTo>
                              <a:cubicBezTo>
                                <a:pt x="14" y="140"/>
                                <a:pt x="7" y="140"/>
                                <a:pt x="3" y="136"/>
                              </a:cubicBezTo>
                              <a:cubicBezTo>
                                <a:pt x="0" y="132"/>
                                <a:pt x="0" y="126"/>
                                <a:pt x="3" y="122"/>
                              </a:cubicBezTo>
                              <a:cubicBezTo>
                                <a:pt x="121" y="4"/>
                                <a:pt x="121" y="4"/>
                                <a:pt x="121" y="4"/>
                              </a:cubicBezTo>
                              <a:cubicBezTo>
                                <a:pt x="125" y="0"/>
                                <a:pt x="131" y="0"/>
                                <a:pt x="135" y="4"/>
                              </a:cubicBezTo>
                              <a:cubicBezTo>
                                <a:pt x="136" y="4"/>
                                <a:pt x="136" y="4"/>
                                <a:pt x="136" y="4"/>
                              </a:cubicBezTo>
                              <a:cubicBezTo>
                                <a:pt x="253" y="122"/>
                                <a:pt x="253" y="122"/>
                                <a:pt x="253" y="122"/>
                              </a:cubicBezTo>
                              <a:cubicBezTo>
                                <a:pt x="257" y="126"/>
                                <a:pt x="257" y="132"/>
                                <a:pt x="253" y="136"/>
                              </a:cubicBezTo>
                              <a:cubicBezTo>
                                <a:pt x="250" y="140"/>
                                <a:pt x="243" y="140"/>
                                <a:pt x="239" y="136"/>
                              </a:cubicBezTo>
                              <a:cubicBezTo>
                                <a:pt x="128" y="25"/>
                                <a:pt x="128" y="25"/>
                                <a:pt x="128" y="25"/>
                              </a:cubicBezTo>
                              <a:cubicBezTo>
                                <a:pt x="17" y="136"/>
                                <a:pt x="17" y="136"/>
                                <a:pt x="17" y="13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reeform 113" o:spid="_x0000_s1026" o:spt="100" style="position:absolute;left:0pt;margin-left:127.5pt;margin-top:9.6pt;height:11.35pt;width:11.35pt;z-index:251734016;mso-width-relative:page;mso-height-relative:page;" fillcolor="#000000" filled="t" stroked="f" coordsize="257,240" o:gfxdata="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" path="m200,133c200,128,204,124,209,124c215,124,219,128,219,133c219,230,219,230,219,230c219,235,215,240,209,240c209,240,209,240,209,240c47,240,47,240,47,240c42,240,38,235,38,230c38,229,38,229,38,229c38,133,38,133,38,133c38,128,42,124,47,124c53,124,57,128,57,133c57,220,57,220,57,220c89,220,89,220,89,220c89,123,89,123,89,123c89,119,91,117,95,117c95,117,95,117,95,117c162,117,162,117,162,117c165,117,168,119,168,123c168,123,168,123,168,123c168,220,168,220,168,220c200,220,200,220,200,220c200,133,200,133,200,133xm101,220c101,220,101,220,101,220c156,220,156,220,156,220c156,129,156,129,156,129c101,129,101,129,101,129c101,220,101,220,101,220xm17,136c17,136,17,136,17,136c14,140,7,140,3,136c0,132,0,126,3,122c121,4,121,4,121,4c125,0,131,0,135,4c136,4,136,4,136,4c253,122,253,122,253,122c257,126,257,132,253,136c250,140,243,140,239,136c128,25,128,25,128,25c17,136,17,136,17,136xe">
                <v:path o:connectlocs="176,125;184,117;193,125;193,217;184,227;184,227;41,227;33,217;33,216;33,125;41,117;50,125;50,208;78,208;78,116;83,110;83,110;143,110;148,116;148,116;148,208;176,208;176,125;89,208;89,208;137,208;137,122;89,122;89,208;15,128;15,128;2,128;2,115;106,3;119,3;120,3;223,115;223,128;211,128;113,23;15,128" o:connectangles="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1791335</wp:posOffset>
                </wp:positionH>
                <wp:positionV relativeFrom="paragraph">
                  <wp:posOffset>-200025</wp:posOffset>
                </wp:positionV>
                <wp:extent cx="2436495" cy="1295400"/>
                <wp:effectExtent l="0" t="0" r="0" b="0"/>
                <wp:wrapNone/>
                <wp:docPr id="19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6495" cy="1295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9"/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textAlignment w:val="auto"/>
                              <w:rPr>
                                <w:rFonts w:ascii="微软雅黑" w:hAnsi="微软雅黑" w:eastAsia="微软雅黑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年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   </w:t>
                            </w:r>
                            <w:r>
                              <w:rPr>
                                <w:rFonts w:ascii="微软雅黑" w:hAnsi="微软雅黑" w:eastAsia="微软雅黑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龄：25岁</w:t>
                            </w:r>
                          </w:p>
                          <w:p>
                            <w:pPr>
                              <w:pStyle w:val="9"/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textAlignment w:val="auto"/>
                              <w:rPr>
                                <w:rFonts w:ascii="微软雅黑" w:hAnsi="微软雅黑" w:eastAsia="微软雅黑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籍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   </w:t>
                            </w:r>
                            <w:r>
                              <w:rPr>
                                <w:rFonts w:ascii="微软雅黑" w:hAnsi="微软雅黑" w:eastAsia="微软雅黑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贯：湖北</w:t>
                            </w:r>
                          </w:p>
                          <w:p>
                            <w:pPr>
                              <w:pStyle w:val="9"/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textAlignment w:val="auto"/>
                              <w:rPr>
                                <w:rFonts w:ascii="微软雅黑" w:hAnsi="微软雅黑" w:eastAsia="微软雅黑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政治面貌：中共党员</w:t>
                            </w:r>
                          </w:p>
                          <w:p>
                            <w:pPr>
                              <w:pStyle w:val="9"/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textAlignment w:val="auto"/>
                              <w:rPr>
                                <w:rFonts w:ascii="微软雅黑" w:hAnsi="微软雅黑" w:eastAsia="微软雅黑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联系电话：135-0000-0000</w:t>
                            </w:r>
                          </w:p>
                          <w:p>
                            <w:pPr>
                              <w:pStyle w:val="9"/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textAlignment w:val="auto"/>
                              <w:rPr>
                                <w:rFonts w:ascii="微软雅黑" w:hAnsi="微软雅黑" w:eastAsia="微软雅黑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电子邮箱：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  <w:t>666666666</w:t>
                            </w:r>
                            <w:r>
                              <w:rPr>
                                <w:rFonts w:ascii="微软雅黑" w:hAnsi="微软雅黑" w:eastAsia="微软雅黑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@163.com</w:t>
                            </w:r>
                          </w:p>
                          <w:p>
                            <w:pPr>
                              <w:pStyle w:val="9"/>
                              <w:adjustRightInd w:val="0"/>
                              <w:snapToGrid w:val="0"/>
                              <w:spacing w:beforeAutospacing="0" w:afterAutospacing="0" w:line="400" w:lineRule="exact"/>
                              <w:rPr>
                                <w:rFonts w:ascii="微软雅黑" w:hAnsi="微软雅黑" w:eastAsia="微软雅黑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>
                            <w:pPr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Text Box 3" o:spid="_x0000_s1026" o:spt="202" type="#_x0000_t202" style="position:absolute;left:0pt;margin-left:141.05pt;margin-top:-15.75pt;height:102pt;width:191.85pt;z-index:251731968;mso-width-relative:page;mso-height-relative:page;" filled="f" stroked="f" coordsize="21600,21600" o:gfxdata="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9"/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360" w:lineRule="exact"/>
                        <w:textAlignment w:val="auto"/>
                        <w:rPr>
                          <w:rFonts w:ascii="微软雅黑" w:hAnsi="微软雅黑" w:eastAsia="微软雅黑"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ascii="微软雅黑" w:hAnsi="微软雅黑" w:eastAsia="微软雅黑"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>年</w:t>
                      </w:r>
                      <w:r>
                        <w:rPr>
                          <w:rFonts w:hint="eastAsia" w:ascii="微软雅黑" w:hAnsi="微软雅黑" w:eastAsia="微软雅黑"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    </w:t>
                      </w:r>
                      <w:r>
                        <w:rPr>
                          <w:rFonts w:ascii="微软雅黑" w:hAnsi="微软雅黑" w:eastAsia="微软雅黑"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>龄：25岁</w:t>
                      </w:r>
                    </w:p>
                    <w:p>
                      <w:pPr>
                        <w:pStyle w:val="9"/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360" w:lineRule="exact"/>
                        <w:textAlignment w:val="auto"/>
                        <w:rPr>
                          <w:rFonts w:ascii="微软雅黑" w:hAnsi="微软雅黑" w:eastAsia="微软雅黑"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ascii="微软雅黑" w:hAnsi="微软雅黑" w:eastAsia="微软雅黑"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>籍</w:t>
                      </w:r>
                      <w:r>
                        <w:rPr>
                          <w:rFonts w:hint="eastAsia" w:ascii="微软雅黑" w:hAnsi="微软雅黑" w:eastAsia="微软雅黑"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    </w:t>
                      </w:r>
                      <w:r>
                        <w:rPr>
                          <w:rFonts w:ascii="微软雅黑" w:hAnsi="微软雅黑" w:eastAsia="微软雅黑"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>贯：湖北</w:t>
                      </w:r>
                    </w:p>
                    <w:p>
                      <w:pPr>
                        <w:pStyle w:val="9"/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360" w:lineRule="exact"/>
                        <w:textAlignment w:val="auto"/>
                        <w:rPr>
                          <w:rFonts w:ascii="微软雅黑" w:hAnsi="微软雅黑" w:eastAsia="微软雅黑"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ascii="微软雅黑" w:hAnsi="微软雅黑" w:eastAsia="微软雅黑"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>政治面貌：中共党员</w:t>
                      </w:r>
                    </w:p>
                    <w:p>
                      <w:pPr>
                        <w:pStyle w:val="9"/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360" w:lineRule="exact"/>
                        <w:textAlignment w:val="auto"/>
                        <w:rPr>
                          <w:rFonts w:ascii="微软雅黑" w:hAnsi="微软雅黑" w:eastAsia="微软雅黑"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ascii="微软雅黑" w:hAnsi="微软雅黑" w:eastAsia="微软雅黑"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>联系电话：135-0000-0000</w:t>
                      </w:r>
                    </w:p>
                    <w:p>
                      <w:pPr>
                        <w:pStyle w:val="9"/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360" w:lineRule="exact"/>
                        <w:textAlignment w:val="auto"/>
                        <w:rPr>
                          <w:rFonts w:ascii="微软雅黑" w:hAnsi="微软雅黑" w:eastAsia="微软雅黑"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ascii="微软雅黑" w:hAnsi="微软雅黑" w:eastAsia="微软雅黑"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>电子邮箱：</w:t>
                      </w:r>
                      <w:r>
                        <w:rPr>
                          <w:rFonts w:hint="eastAsia" w:ascii="微软雅黑" w:hAnsi="微软雅黑" w:eastAsia="微软雅黑"/>
                          <w:bCs/>
                          <w:color w:val="000000" w:themeColor="text1"/>
                          <w:kern w:val="24"/>
                          <w:sz w:val="21"/>
                          <w:szCs w:val="21"/>
                          <w:lang w:val="en-US" w:eastAsia="zh-CN"/>
                        </w:rPr>
                        <w:t>666666666</w:t>
                      </w:r>
                      <w:r>
                        <w:rPr>
                          <w:rFonts w:ascii="微软雅黑" w:hAnsi="微软雅黑" w:eastAsia="微软雅黑"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>@163.com</w:t>
                      </w:r>
                    </w:p>
                    <w:p>
                      <w:pPr>
                        <w:pStyle w:val="9"/>
                        <w:adjustRightInd w:val="0"/>
                        <w:snapToGrid w:val="0"/>
                        <w:spacing w:beforeAutospacing="0" w:afterAutospacing="0" w:line="400" w:lineRule="exact"/>
                        <w:rPr>
                          <w:rFonts w:ascii="微软雅黑" w:hAnsi="微软雅黑" w:eastAsia="微软雅黑"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ascii="微软雅黑" w:hAnsi="微软雅黑" w:eastAsia="微软雅黑"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 </w:t>
                      </w:r>
                    </w:p>
                    <w:p>
                      <w:pPr>
                        <w:rPr>
                          <w:color w:val="000000" w:themeColor="text1"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-561975</wp:posOffset>
                </wp:positionH>
                <wp:positionV relativeFrom="paragraph">
                  <wp:posOffset>-33655</wp:posOffset>
                </wp:positionV>
                <wp:extent cx="1303020" cy="540385"/>
                <wp:effectExtent l="0" t="0" r="0" b="0"/>
                <wp:wrapNone/>
                <wp:docPr id="7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3020" cy="540385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  <a:effectLst>
                          <a:prstShdw prst="shdw17" dist="17961" dir="2699999">
                            <a:srgbClr val="FFFFFF">
                              <a:gamma/>
                              <a:shade val="60000"/>
                              <a:invGamma/>
                            </a:srgbClr>
                          </a:prstShdw>
                        </a:effectLst>
                      </wps:spPr>
                      <wps:txbx>
                        <w:txbxContent>
                          <w:p>
                            <w:pPr>
                              <w:pStyle w:val="9"/>
                              <w:adjustRightInd w:val="0"/>
                              <w:snapToGrid w:val="0"/>
                              <w:spacing w:before="0" w:beforeAutospacing="0" w:after="0" w:afterAutospacing="0" w:line="700" w:lineRule="exact"/>
                              <w:jc w:val="center"/>
                              <w:rPr>
                                <w:rFonts w:hint="default" w:ascii="微软雅黑" w:hAnsi="微软雅黑" w:eastAsia="微软雅黑"/>
                                <w:bCs/>
                                <w:color w:val="000000" w:themeColor="text1"/>
                                <w:kern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00000" w:themeColor="text1"/>
                                <w:kern w:val="24"/>
                                <w:sz w:val="50"/>
                                <w:szCs w:val="50"/>
                                <w:lang w:val="en-US" w:eastAsia="zh-CN"/>
                              </w:rPr>
                              <w:t>速写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5" o:spid="_x0000_s1026" o:spt="202" type="#_x0000_t202" style="position:absolute;left:0pt;margin-left:-44.25pt;margin-top:-2.65pt;height:42.55pt;width:102.6pt;z-index:251659264;mso-width-relative:page;mso-height-relative:page;" filled="f" stroked="f" coordsize="21600,21600" o:gfxdata="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Bd&#10;czFR2gAAAAkBAAAPAAAAAAAAAAEAIAAAACIAAABkcnMvZG93bnJldi54bWxQSwECFAAUAAAACACH&#10;TuJA6sXoxOkBAAC3AwAADgAAAAAAAAABACAAAAApAQAAZHJzL2Uyb0RvYy54bWxQSwUGAAAAAAYA&#10;BgBZAQAAhAUAAAAA&#10;">
                <v:fill on="f" focussize="0,0"/>
                <v:stroke on="f" weight="0.25pt"/>
                <v:imagedata embosscolor="shadow add(51)" o:title=""/>
                <o:lock v:ext="edit" aspectratio="f"/>
                <v:shadow on="t" type="emboss" color="#999999" color2="shadow add(102)" offset="1pt,1pt" origin="0f,0f" matrix="65536f,0f,0f,65536f,0,0"/>
                <v:textbox>
                  <w:txbxContent>
                    <w:p>
                      <w:pPr>
                        <w:pStyle w:val="9"/>
                        <w:adjustRightInd w:val="0"/>
                        <w:snapToGrid w:val="0"/>
                        <w:spacing w:before="0" w:beforeAutospacing="0" w:after="0" w:afterAutospacing="0" w:line="700" w:lineRule="exact"/>
                        <w:jc w:val="center"/>
                        <w:rPr>
                          <w:rFonts w:hint="default" w:ascii="微软雅黑" w:hAnsi="微软雅黑" w:eastAsia="微软雅黑"/>
                          <w:bCs/>
                          <w:color w:val="000000" w:themeColor="text1"/>
                          <w:kern w:val="24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00000" w:themeColor="text1"/>
                          <w:kern w:val="24"/>
                          <w:sz w:val="50"/>
                          <w:szCs w:val="50"/>
                          <w:lang w:val="en-US" w:eastAsia="zh-CN"/>
                        </w:rPr>
                        <w:t>速写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-832485</wp:posOffset>
                </wp:positionH>
                <wp:positionV relativeFrom="paragraph">
                  <wp:posOffset>-862330</wp:posOffset>
                </wp:positionV>
                <wp:extent cx="1097280" cy="361315"/>
                <wp:effectExtent l="0" t="0" r="0" b="0"/>
                <wp:wrapNone/>
                <wp:docPr id="18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7280" cy="361315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  <a:effectLst>
                          <a:prstShdw prst="shdw17" dist="17961" dir="2699999">
                            <a:srgbClr val="FFFFFF">
                              <a:gamma/>
                              <a:shade val="60000"/>
                              <a:invGamma/>
                              <a:alpha val="100000"/>
                            </a:srgbClr>
                          </a:prstShdw>
                        </a:effectLst>
                      </wps:spPr>
                      <wps:txbx>
                        <w:txbxContent>
                          <w:p>
                            <w:pPr>
                              <w:pStyle w:val="9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jc w:val="distribute"/>
                              <w:rPr>
                                <w:rFonts w:hint="default" w:ascii="Arial" w:hAnsi="Arial" w:eastAsia="微软雅黑" w:cs="Arial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kern w:val="24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default" w:ascii="Arial" w:hAnsi="Arial" w:eastAsia="微软雅黑" w:cs="Arial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kern w:val="24"/>
                                <w:sz w:val="32"/>
                                <w:szCs w:val="32"/>
                                <w:lang w:val="en-US" w:eastAsia="zh-CN"/>
                              </w:rPr>
                              <w:t>RESUME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6" o:spid="_x0000_s1026" o:spt="202" type="#_x0000_t202" style="position:absolute;left:0pt;margin-left:-65.55pt;margin-top:-67.9pt;height:28.45pt;width:86.4pt;z-index:251682816;mso-width-relative:page;mso-height-relative:page;" filled="f" stroked="f" coordsize="21600,21600" o:gfxdata="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JzxZgTaAAAADAEAAA8AAAAAAAAAAQAgAAAAIgAAAGRycy9kb3ducmV2LnhtbFBLAQIU&#10;ABQAAAAIAIdO4kCiRbfQ8QEAAM8DAAAOAAAAAAAAAAEAIAAAACkBAABkcnMvZTJvRG9jLnhtbFBL&#10;BQYAAAAABgAGAFkBAACMBQAAAAA=&#10;">
                <v:fill on="f" focussize="0,0"/>
                <v:stroke on="f" weight="0.25pt"/>
                <v:imagedata embosscolor="shadow add(51)" o:title=""/>
                <o:lock v:ext="edit" aspectratio="f"/>
                <v:shadow on="t" type="emboss" color="#999999" color2="shadow add(102)" offset="1pt,1pt" origin="0f,0f" matrix="65536f,0f,0f,65536f,0,0"/>
                <v:textbox>
                  <w:txbxContent>
                    <w:p>
                      <w:pPr>
                        <w:pStyle w:val="9"/>
                        <w:adjustRightInd w:val="0"/>
                        <w:snapToGrid w:val="0"/>
                        <w:spacing w:before="0" w:beforeAutospacing="0" w:after="0" w:afterAutospacing="0" w:line="360" w:lineRule="exact"/>
                        <w:jc w:val="distribute"/>
                        <w:rPr>
                          <w:rFonts w:hint="default" w:ascii="Arial" w:hAnsi="Arial" w:eastAsia="微软雅黑" w:cs="Arial"/>
                          <w:b/>
                          <w:bCs/>
                          <w:i/>
                          <w:iCs/>
                          <w:color w:val="FFFFFF" w:themeColor="background1"/>
                          <w:kern w:val="24"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default" w:ascii="Arial" w:hAnsi="Arial" w:eastAsia="微软雅黑" w:cs="Arial"/>
                          <w:b/>
                          <w:bCs/>
                          <w:i/>
                          <w:iCs/>
                          <w:color w:val="FFFFFF" w:themeColor="background1"/>
                          <w:kern w:val="24"/>
                          <w:sz w:val="32"/>
                          <w:szCs w:val="32"/>
                          <w:lang w:val="en-US" w:eastAsia="zh-CN"/>
                        </w:rPr>
                        <w:t>RESUME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eastAsia="宋体"/>
          <w:lang w:eastAsia="zh-CN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-1095375</wp:posOffset>
            </wp:positionH>
            <wp:positionV relativeFrom="paragraph">
              <wp:posOffset>-914400</wp:posOffset>
            </wp:positionV>
            <wp:extent cx="7505065" cy="661035"/>
            <wp:effectExtent l="0" t="0" r="635" b="5715"/>
            <wp:wrapNone/>
            <wp:docPr id="1" name="图片 1" descr="未标题-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未标题-9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05065" cy="661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rFonts w:hint="eastAsia" w:eastAsia="宋体"/>
          <w:lang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1619250</wp:posOffset>
                </wp:positionH>
                <wp:positionV relativeFrom="paragraph">
                  <wp:posOffset>163830</wp:posOffset>
                </wp:positionV>
                <wp:extent cx="144145" cy="144145"/>
                <wp:effectExtent l="0" t="0" r="0" b="8255"/>
                <wp:wrapNone/>
                <wp:docPr id="21" name="Freeform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145" cy="14414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113" y="0"/>
                            </a:cxn>
                            <a:cxn ang="0">
                              <a:pos x="187" y="29"/>
                            </a:cxn>
                            <a:cxn ang="0">
                              <a:pos x="199" y="155"/>
                            </a:cxn>
                            <a:cxn ang="0">
                              <a:pos x="153" y="190"/>
                            </a:cxn>
                            <a:cxn ang="0">
                              <a:pos x="120" y="223"/>
                            </a:cxn>
                            <a:cxn ang="0">
                              <a:pos x="107" y="223"/>
                            </a:cxn>
                            <a:cxn ang="0">
                              <a:pos x="107" y="223"/>
                            </a:cxn>
                            <a:cxn ang="0">
                              <a:pos x="106" y="223"/>
                            </a:cxn>
                            <a:cxn ang="0">
                              <a:pos x="74" y="190"/>
                            </a:cxn>
                            <a:cxn ang="0">
                              <a:pos x="27" y="155"/>
                            </a:cxn>
                            <a:cxn ang="0">
                              <a:pos x="40" y="29"/>
                            </a:cxn>
                            <a:cxn ang="0">
                              <a:pos x="113" y="0"/>
                            </a:cxn>
                            <a:cxn ang="0">
                              <a:pos x="113" y="48"/>
                            </a:cxn>
                            <a:cxn ang="0">
                              <a:pos x="113" y="48"/>
                            </a:cxn>
                            <a:cxn ang="0">
                              <a:pos x="150" y="63"/>
                            </a:cxn>
                            <a:cxn ang="0">
                              <a:pos x="165" y="98"/>
                            </a:cxn>
                            <a:cxn ang="0">
                              <a:pos x="150" y="134"/>
                            </a:cxn>
                            <a:cxn ang="0">
                              <a:pos x="113" y="149"/>
                            </a:cxn>
                            <a:cxn ang="0">
                              <a:pos x="76" y="134"/>
                            </a:cxn>
                            <a:cxn ang="0">
                              <a:pos x="61" y="98"/>
                            </a:cxn>
                            <a:cxn ang="0">
                              <a:pos x="76" y="63"/>
                            </a:cxn>
                            <a:cxn ang="0">
                              <a:pos x="113" y="48"/>
                            </a:cxn>
                            <a:cxn ang="0">
                              <a:pos x="142" y="71"/>
                            </a:cxn>
                            <a:cxn ang="0">
                              <a:pos x="142" y="71"/>
                            </a:cxn>
                            <a:cxn ang="0">
                              <a:pos x="113" y="59"/>
                            </a:cxn>
                            <a:cxn ang="0">
                              <a:pos x="84" y="71"/>
                            </a:cxn>
                            <a:cxn ang="0">
                              <a:pos x="72" y="98"/>
                            </a:cxn>
                            <a:cxn ang="0">
                              <a:pos x="84" y="126"/>
                            </a:cxn>
                            <a:cxn ang="0">
                              <a:pos x="113" y="138"/>
                            </a:cxn>
                            <a:cxn ang="0">
                              <a:pos x="142" y="126"/>
                            </a:cxn>
                            <a:cxn ang="0">
                              <a:pos x="155" y="98"/>
                            </a:cxn>
                            <a:cxn ang="0">
                              <a:pos x="142" y="71"/>
                            </a:cxn>
                            <a:cxn ang="0">
                              <a:pos x="174" y="40"/>
                            </a:cxn>
                            <a:cxn ang="0">
                              <a:pos x="174" y="40"/>
                            </a:cxn>
                            <a:cxn ang="0">
                              <a:pos x="113" y="16"/>
                            </a:cxn>
                            <a:cxn ang="0">
                              <a:pos x="52" y="40"/>
                            </a:cxn>
                            <a:cxn ang="0">
                              <a:pos x="42" y="145"/>
                            </a:cxn>
                            <a:cxn ang="0">
                              <a:pos x="82" y="175"/>
                            </a:cxn>
                            <a:cxn ang="0">
                              <a:pos x="85" y="177"/>
                            </a:cxn>
                            <a:cxn ang="0">
                              <a:pos x="113" y="204"/>
                            </a:cxn>
                            <a:cxn ang="0">
                              <a:pos x="141" y="177"/>
                            </a:cxn>
                            <a:cxn ang="0">
                              <a:pos x="144" y="175"/>
                            </a:cxn>
                            <a:cxn ang="0">
                              <a:pos x="184" y="145"/>
                            </a:cxn>
                            <a:cxn ang="0">
                              <a:pos x="174" y="40"/>
                            </a:cxn>
                          </a:cxnLst>
                          <a:pathLst>
                            <a:path w="281" h="294">
                              <a:moveTo>
                                <a:pt x="141" y="0"/>
                              </a:moveTo>
                              <a:cubicBezTo>
                                <a:pt x="176" y="0"/>
                                <a:pt x="208" y="14"/>
                                <a:pt x="232" y="38"/>
                              </a:cubicBezTo>
                              <a:cubicBezTo>
                                <a:pt x="275" y="81"/>
                                <a:pt x="281" y="151"/>
                                <a:pt x="247" y="201"/>
                              </a:cubicBezTo>
                              <a:cubicBezTo>
                                <a:pt x="233" y="222"/>
                                <a:pt x="213" y="238"/>
                                <a:pt x="190" y="247"/>
                              </a:cubicBezTo>
                              <a:cubicBezTo>
                                <a:pt x="149" y="289"/>
                                <a:pt x="149" y="289"/>
                                <a:pt x="149" y="289"/>
                              </a:cubicBezTo>
                              <a:cubicBezTo>
                                <a:pt x="144" y="293"/>
                                <a:pt x="137" y="294"/>
                                <a:pt x="133" y="289"/>
                              </a:cubicBezTo>
                              <a:cubicBezTo>
                                <a:pt x="133" y="289"/>
                                <a:pt x="133" y="289"/>
                                <a:pt x="133" y="289"/>
                              </a:cubicBezTo>
                              <a:cubicBezTo>
                                <a:pt x="132" y="289"/>
                                <a:pt x="132" y="289"/>
                                <a:pt x="132" y="289"/>
                              </a:cubicBezTo>
                              <a:cubicBezTo>
                                <a:pt x="92" y="247"/>
                                <a:pt x="92" y="247"/>
                                <a:pt x="92" y="247"/>
                              </a:cubicBezTo>
                              <a:cubicBezTo>
                                <a:pt x="68" y="238"/>
                                <a:pt x="48" y="222"/>
                                <a:pt x="34" y="201"/>
                              </a:cubicBezTo>
                              <a:cubicBezTo>
                                <a:pt x="0" y="151"/>
                                <a:pt x="6" y="81"/>
                                <a:pt x="50" y="38"/>
                              </a:cubicBezTo>
                              <a:cubicBezTo>
                                <a:pt x="73" y="14"/>
                                <a:pt x="105" y="0"/>
                                <a:pt x="141" y="0"/>
                              </a:cubicBezTo>
                              <a:close/>
                              <a:moveTo>
                                <a:pt x="141" y="63"/>
                              </a:moveTo>
                              <a:cubicBezTo>
                                <a:pt x="141" y="63"/>
                                <a:pt x="141" y="63"/>
                                <a:pt x="141" y="63"/>
                              </a:cubicBezTo>
                              <a:cubicBezTo>
                                <a:pt x="158" y="63"/>
                                <a:pt x="175" y="71"/>
                                <a:pt x="186" y="82"/>
                              </a:cubicBezTo>
                              <a:cubicBezTo>
                                <a:pt x="198" y="94"/>
                                <a:pt x="205" y="110"/>
                                <a:pt x="205" y="128"/>
                              </a:cubicBezTo>
                              <a:cubicBezTo>
                                <a:pt x="205" y="146"/>
                                <a:pt x="198" y="162"/>
                                <a:pt x="186" y="174"/>
                              </a:cubicBezTo>
                              <a:cubicBezTo>
                                <a:pt x="175" y="185"/>
                                <a:pt x="158" y="193"/>
                                <a:pt x="141" y="193"/>
                              </a:cubicBezTo>
                              <a:cubicBezTo>
                                <a:pt x="123" y="193"/>
                                <a:pt x="107" y="185"/>
                                <a:pt x="95" y="174"/>
                              </a:cubicBezTo>
                              <a:cubicBezTo>
                                <a:pt x="83" y="162"/>
                                <a:pt x="76" y="146"/>
                                <a:pt x="76" y="128"/>
                              </a:cubicBezTo>
                              <a:cubicBezTo>
                                <a:pt x="76" y="110"/>
                                <a:pt x="83" y="94"/>
                                <a:pt x="95" y="82"/>
                              </a:cubicBezTo>
                              <a:cubicBezTo>
                                <a:pt x="107" y="71"/>
                                <a:pt x="123" y="63"/>
                                <a:pt x="141" y="63"/>
                              </a:cubicBezTo>
                              <a:close/>
                              <a:moveTo>
                                <a:pt x="177" y="92"/>
                              </a:moveTo>
                              <a:cubicBezTo>
                                <a:pt x="177" y="92"/>
                                <a:pt x="177" y="92"/>
                                <a:pt x="177" y="92"/>
                              </a:cubicBezTo>
                              <a:cubicBezTo>
                                <a:pt x="167" y="83"/>
                                <a:pt x="155" y="77"/>
                                <a:pt x="141" y="77"/>
                              </a:cubicBezTo>
                              <a:cubicBezTo>
                                <a:pt x="126" y="77"/>
                                <a:pt x="114" y="83"/>
                                <a:pt x="104" y="92"/>
                              </a:cubicBezTo>
                              <a:cubicBezTo>
                                <a:pt x="95" y="101"/>
                                <a:pt x="90" y="114"/>
                                <a:pt x="90" y="128"/>
                              </a:cubicBezTo>
                              <a:cubicBezTo>
                                <a:pt x="90" y="142"/>
                                <a:pt x="95" y="155"/>
                                <a:pt x="104" y="164"/>
                              </a:cubicBezTo>
                              <a:cubicBezTo>
                                <a:pt x="114" y="173"/>
                                <a:pt x="126" y="179"/>
                                <a:pt x="141" y="179"/>
                              </a:cubicBezTo>
                              <a:cubicBezTo>
                                <a:pt x="155" y="179"/>
                                <a:pt x="167" y="173"/>
                                <a:pt x="177" y="164"/>
                              </a:cubicBezTo>
                              <a:cubicBezTo>
                                <a:pt x="186" y="155"/>
                                <a:pt x="192" y="142"/>
                                <a:pt x="192" y="128"/>
                              </a:cubicBezTo>
                              <a:cubicBezTo>
                                <a:pt x="192" y="114"/>
                                <a:pt x="186" y="101"/>
                                <a:pt x="177" y="92"/>
                              </a:cubicBezTo>
                              <a:close/>
                              <a:moveTo>
                                <a:pt x="216" y="53"/>
                              </a:moveTo>
                              <a:cubicBezTo>
                                <a:pt x="216" y="53"/>
                                <a:pt x="216" y="53"/>
                                <a:pt x="216" y="53"/>
                              </a:cubicBezTo>
                              <a:cubicBezTo>
                                <a:pt x="196" y="34"/>
                                <a:pt x="170" y="22"/>
                                <a:pt x="141" y="22"/>
                              </a:cubicBezTo>
                              <a:cubicBezTo>
                                <a:pt x="111" y="22"/>
                                <a:pt x="85" y="34"/>
                                <a:pt x="65" y="53"/>
                              </a:cubicBezTo>
                              <a:cubicBezTo>
                                <a:pt x="30" y="89"/>
                                <a:pt x="24" y="147"/>
                                <a:pt x="53" y="188"/>
                              </a:cubicBezTo>
                              <a:cubicBezTo>
                                <a:pt x="65" y="206"/>
                                <a:pt x="82" y="220"/>
                                <a:pt x="102" y="227"/>
                              </a:cubicBezTo>
                              <a:cubicBezTo>
                                <a:pt x="103" y="228"/>
                                <a:pt x="105" y="229"/>
                                <a:pt x="106" y="230"/>
                              </a:cubicBezTo>
                              <a:cubicBezTo>
                                <a:pt x="141" y="265"/>
                                <a:pt x="141" y="265"/>
                                <a:pt x="141" y="265"/>
                              </a:cubicBezTo>
                              <a:cubicBezTo>
                                <a:pt x="175" y="230"/>
                                <a:pt x="175" y="230"/>
                                <a:pt x="175" y="230"/>
                              </a:cubicBezTo>
                              <a:cubicBezTo>
                                <a:pt x="176" y="229"/>
                                <a:pt x="178" y="228"/>
                                <a:pt x="179" y="227"/>
                              </a:cubicBezTo>
                              <a:cubicBezTo>
                                <a:pt x="199" y="220"/>
                                <a:pt x="216" y="206"/>
                                <a:pt x="228" y="188"/>
                              </a:cubicBezTo>
                              <a:cubicBezTo>
                                <a:pt x="257" y="147"/>
                                <a:pt x="251" y="89"/>
                                <a:pt x="216" y="5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reeform 86" o:spid="_x0000_s1026" o:spt="100" style="position:absolute;left:0pt;margin-left:127.5pt;margin-top:12.9pt;height:11.35pt;width:11.35pt;z-index:251732992;mso-width-relative:page;mso-height-relative:page;" fillcolor="#000000" filled="t" stroked="f" coordsize="281,294" o:gfxdata="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" path="m141,0c176,0,208,14,232,38c275,81,281,151,247,201c233,222,213,238,190,247c149,289,149,289,149,289c144,293,137,294,133,289c133,289,133,289,133,289c132,289,132,289,132,289c92,247,92,247,92,247c68,238,48,222,34,201c0,151,6,81,50,38c73,14,105,0,141,0xm141,63c141,63,141,63,141,63c158,63,175,71,186,82c198,94,205,110,205,128c205,146,198,162,186,174c175,185,158,193,141,193c123,193,107,185,95,174c83,162,76,146,76,128c76,110,83,94,95,82c107,71,123,63,141,63xm177,92c177,92,177,92,177,92c167,83,155,77,141,77c126,77,114,83,104,92c95,101,90,114,90,128c90,142,95,155,104,164c114,173,126,179,141,179c155,179,167,173,177,164c186,155,192,142,192,128c192,114,186,101,177,92xm216,53c216,53,216,53,216,53c196,34,170,22,141,22c111,22,85,34,65,53c30,89,24,147,53,188c65,206,82,220,102,227c103,228,105,229,106,230c141,265,141,265,141,265c175,230,175,230,175,230c176,229,178,228,179,227c199,220,216,206,228,188c257,147,251,89,216,53xe">
                <v:path o:connectlocs="113,0;187,29;199,155;153,190;120,223;107,223;107,223;106,223;74,190;27,155;40,29;113,0;113,48;113,48;150,63;165,98;150,134;113,149;76,134;61,98;76,63;113,48;142,71;142,71;113,59;84,71;72,98;84,126;113,138;142,126;155,98;142,71;174,40;174,40;113,16;52,40;42,145;82,175;85,177;113,204;141,177;144,175;184,145;174,40" o:connectangles="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</w:p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1619250</wp:posOffset>
                </wp:positionH>
                <wp:positionV relativeFrom="paragraph">
                  <wp:posOffset>196850</wp:posOffset>
                </wp:positionV>
                <wp:extent cx="144145" cy="144145"/>
                <wp:effectExtent l="5080" t="5080" r="22225" b="22225"/>
                <wp:wrapNone/>
                <wp:docPr id="26" name="Auto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145" cy="14414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92" y="149"/>
                            </a:cxn>
                            <a:cxn ang="0">
                              <a:pos x="103" y="158"/>
                            </a:cxn>
                            <a:cxn ang="0">
                              <a:pos x="90" y="185"/>
                            </a:cxn>
                            <a:cxn ang="0">
                              <a:pos x="70" y="186"/>
                            </a:cxn>
                            <a:cxn ang="0">
                              <a:pos x="85" y="173"/>
                            </a:cxn>
                            <a:cxn ang="0">
                              <a:pos x="92" y="149"/>
                            </a:cxn>
                            <a:cxn ang="0">
                              <a:pos x="167" y="47"/>
                            </a:cxn>
                            <a:cxn ang="0">
                              <a:pos x="171" y="56"/>
                            </a:cxn>
                            <a:cxn ang="0">
                              <a:pos x="140" y="87"/>
                            </a:cxn>
                            <a:cxn ang="0">
                              <a:pos x="124" y="79"/>
                            </a:cxn>
                            <a:cxn ang="0">
                              <a:pos x="143" y="72"/>
                            </a:cxn>
                            <a:cxn ang="0">
                              <a:pos x="167" y="47"/>
                            </a:cxn>
                            <a:cxn ang="0">
                              <a:pos x="113" y="0"/>
                            </a:cxn>
                            <a:cxn ang="0">
                              <a:pos x="227" y="113"/>
                            </a:cxn>
                            <a:cxn ang="0">
                              <a:pos x="113" y="227"/>
                            </a:cxn>
                            <a:cxn ang="0">
                              <a:pos x="63" y="215"/>
                            </a:cxn>
                            <a:cxn ang="0">
                              <a:pos x="63" y="215"/>
                            </a:cxn>
                            <a:cxn ang="0">
                              <a:pos x="61" y="214"/>
                            </a:cxn>
                            <a:cxn ang="0">
                              <a:pos x="60" y="213"/>
                            </a:cxn>
                            <a:cxn ang="0">
                              <a:pos x="60" y="213"/>
                            </a:cxn>
                            <a:cxn ang="0">
                              <a:pos x="49" y="189"/>
                            </a:cxn>
                            <a:cxn ang="0">
                              <a:pos x="56" y="171"/>
                            </a:cxn>
                            <a:cxn ang="0">
                              <a:pos x="54" y="162"/>
                            </a:cxn>
                            <a:cxn ang="0">
                              <a:pos x="136" y="40"/>
                            </a:cxn>
                            <a:cxn ang="0">
                              <a:pos x="145" y="38"/>
                            </a:cxn>
                            <a:cxn ang="0">
                              <a:pos x="152" y="39"/>
                            </a:cxn>
                            <a:cxn ang="0">
                              <a:pos x="164" y="44"/>
                            </a:cxn>
                            <a:cxn ang="0">
                              <a:pos x="142" y="70"/>
                            </a:cxn>
                            <a:cxn ang="0">
                              <a:pos x="122" y="78"/>
                            </a:cxn>
                            <a:cxn ang="0">
                              <a:pos x="115" y="77"/>
                            </a:cxn>
                            <a:cxn ang="0">
                              <a:pos x="84" y="136"/>
                            </a:cxn>
                            <a:cxn ang="0">
                              <a:pos x="88" y="146"/>
                            </a:cxn>
                            <a:cxn ang="0">
                              <a:pos x="88" y="147"/>
                            </a:cxn>
                            <a:cxn ang="0">
                              <a:pos x="83" y="172"/>
                            </a:cxn>
                            <a:cxn ang="0">
                              <a:pos x="68" y="185"/>
                            </a:cxn>
                            <a:cxn ang="0">
                              <a:pos x="57" y="173"/>
                            </a:cxn>
                            <a:cxn ang="0">
                              <a:pos x="52" y="191"/>
                            </a:cxn>
                            <a:cxn ang="0">
                              <a:pos x="57" y="206"/>
                            </a:cxn>
                            <a:cxn ang="0">
                              <a:pos x="62" y="212"/>
                            </a:cxn>
                            <a:cxn ang="0">
                              <a:pos x="113" y="224"/>
                            </a:cxn>
                            <a:cxn ang="0">
                              <a:pos x="224" y="113"/>
                            </a:cxn>
                            <a:cxn ang="0">
                              <a:pos x="113" y="2"/>
                            </a:cxn>
                            <a:cxn ang="0">
                              <a:pos x="2" y="113"/>
                            </a:cxn>
                            <a:cxn ang="0">
                              <a:pos x="37" y="194"/>
                            </a:cxn>
                            <a:cxn ang="0">
                              <a:pos x="35" y="195"/>
                            </a:cxn>
                            <a:cxn ang="0">
                              <a:pos x="0" y="113"/>
                            </a:cxn>
                            <a:cxn ang="0">
                              <a:pos x="113" y="0"/>
                            </a:cxn>
                          </a:cxnLst>
                          <a:pathLst>
                            <a:path w="577593" h="577592">
                              <a:moveTo>
                                <a:pt x="234310" y="380217"/>
                              </a:moveTo>
                              <a:cubicBezTo>
                                <a:pt x="246869" y="387442"/>
                                <a:pt x="258665" y="381442"/>
                                <a:pt x="262548" y="404283"/>
                              </a:cubicBezTo>
                              <a:cubicBezTo>
                                <a:pt x="266431" y="427125"/>
                                <a:pt x="242854" y="459767"/>
                                <a:pt x="229183" y="471323"/>
                              </a:cubicBezTo>
                              <a:cubicBezTo>
                                <a:pt x="215512" y="482878"/>
                                <a:pt x="193419" y="478515"/>
                                <a:pt x="180522" y="473617"/>
                              </a:cubicBezTo>
                              <a:cubicBezTo>
                                <a:pt x="193965" y="466292"/>
                                <a:pt x="207048" y="454529"/>
                                <a:pt x="217339" y="440601"/>
                              </a:cubicBezTo>
                              <a:cubicBezTo>
                                <a:pt x="233687" y="418479"/>
                                <a:pt x="240024" y="395096"/>
                                <a:pt x="234310" y="380217"/>
                              </a:cubicBezTo>
                              <a:close/>
                              <a:moveTo>
                                <a:pt x="425006" y="121382"/>
                              </a:moveTo>
                              <a:cubicBezTo>
                                <a:pt x="429704" y="126991"/>
                                <a:pt x="433488" y="134230"/>
                                <a:pt x="436644" y="143057"/>
                              </a:cubicBezTo>
                              <a:cubicBezTo>
                                <a:pt x="453017" y="188848"/>
                                <a:pt x="374979" y="223071"/>
                                <a:pt x="356472" y="222273"/>
                              </a:cubicBezTo>
                              <a:cubicBezTo>
                                <a:pt x="340632" y="221589"/>
                                <a:pt x="329013" y="212922"/>
                                <a:pt x="316773" y="203393"/>
                              </a:cubicBezTo>
                              <a:cubicBezTo>
                                <a:pt x="332982" y="199546"/>
                                <a:pt x="349992" y="192409"/>
                                <a:pt x="365914" y="183372"/>
                              </a:cubicBezTo>
                              <a:cubicBezTo>
                                <a:pt x="400284" y="163865"/>
                                <a:pt x="423202" y="139309"/>
                                <a:pt x="425006" y="121382"/>
                              </a:cubicBezTo>
                              <a:close/>
                              <a:moveTo>
                                <a:pt x="288797" y="0"/>
                              </a:moveTo>
                              <a:cubicBezTo>
                                <a:pt x="448295" y="0"/>
                                <a:pt x="577593" y="129298"/>
                                <a:pt x="577593" y="288796"/>
                              </a:cubicBezTo>
                              <a:cubicBezTo>
                                <a:pt x="577593" y="448294"/>
                                <a:pt x="448295" y="577592"/>
                                <a:pt x="288797" y="577592"/>
                              </a:cubicBezTo>
                              <a:cubicBezTo>
                                <a:pt x="242745" y="577593"/>
                                <a:pt x="199210" y="566813"/>
                                <a:pt x="160790" y="547224"/>
                              </a:cubicBezTo>
                              <a:lnTo>
                                <a:pt x="160978" y="548653"/>
                              </a:lnTo>
                              <a:cubicBezTo>
                                <a:pt x="160918" y="548616"/>
                                <a:pt x="159201" y="547509"/>
                                <a:pt x="156576" y="545302"/>
                              </a:cubicBezTo>
                              <a:cubicBezTo>
                                <a:pt x="155826" y="545059"/>
                                <a:pt x="155138" y="544697"/>
                                <a:pt x="154452" y="544332"/>
                              </a:cubicBezTo>
                              <a:lnTo>
                                <a:pt x="154081" y="542962"/>
                              </a:lnTo>
                              <a:cubicBezTo>
                                <a:pt x="143887" y="534039"/>
                                <a:pt x="126458" y="513897"/>
                                <a:pt x="125778" y="482542"/>
                              </a:cubicBezTo>
                              <a:cubicBezTo>
                                <a:pt x="125207" y="456209"/>
                                <a:pt x="135424" y="442013"/>
                                <a:pt x="144328" y="435402"/>
                              </a:cubicBezTo>
                              <a:cubicBezTo>
                                <a:pt x="141049" y="427772"/>
                                <a:pt x="139101" y="420175"/>
                                <a:pt x="137482" y="414002"/>
                              </a:cubicBezTo>
                              <a:cubicBezTo>
                                <a:pt x="130441" y="387159"/>
                                <a:pt x="138178" y="160274"/>
                                <a:pt x="347629" y="102143"/>
                              </a:cubicBezTo>
                              <a:cubicBezTo>
                                <a:pt x="355010" y="100659"/>
                                <a:pt x="362177" y="99561"/>
                                <a:pt x="369059" y="99057"/>
                              </a:cubicBezTo>
                              <a:cubicBezTo>
                                <a:pt x="375940" y="98553"/>
                                <a:pt x="382537" y="98644"/>
                                <a:pt x="388776" y="99538"/>
                              </a:cubicBezTo>
                              <a:cubicBezTo>
                                <a:pt x="400320" y="101193"/>
                                <a:pt x="410643" y="105601"/>
                                <a:pt x="418998" y="114390"/>
                              </a:cubicBezTo>
                              <a:cubicBezTo>
                                <a:pt x="425438" y="129703"/>
                                <a:pt x="401160" y="157423"/>
                                <a:pt x="362093" y="179190"/>
                              </a:cubicBezTo>
                              <a:cubicBezTo>
                                <a:pt x="345488" y="188443"/>
                                <a:pt x="327757" y="195717"/>
                                <a:pt x="311456" y="199847"/>
                              </a:cubicBezTo>
                              <a:cubicBezTo>
                                <a:pt x="306035" y="196348"/>
                                <a:pt x="300569" y="194901"/>
                                <a:pt x="294986" y="197818"/>
                              </a:cubicBezTo>
                              <a:cubicBezTo>
                                <a:pt x="275325" y="208090"/>
                                <a:pt x="219960" y="314670"/>
                                <a:pt x="214388" y="347873"/>
                              </a:cubicBezTo>
                              <a:cubicBezTo>
                                <a:pt x="212440" y="359480"/>
                                <a:pt x="217439" y="367666"/>
                                <a:pt x="224964" y="373701"/>
                              </a:cubicBezTo>
                              <a:lnTo>
                                <a:pt x="224630" y="374083"/>
                              </a:lnTo>
                              <a:cubicBezTo>
                                <a:pt x="237092" y="384983"/>
                                <a:pt x="231822" y="412316"/>
                                <a:pt x="212274" y="438164"/>
                              </a:cubicBezTo>
                              <a:cubicBezTo>
                                <a:pt x="201379" y="452569"/>
                                <a:pt x="187435" y="464598"/>
                                <a:pt x="173722" y="471257"/>
                              </a:cubicBezTo>
                              <a:cubicBezTo>
                                <a:pt x="160041" y="464734"/>
                                <a:pt x="151775" y="453122"/>
                                <a:pt x="146587" y="441033"/>
                              </a:cubicBezTo>
                              <a:cubicBezTo>
                                <a:pt x="139259" y="451214"/>
                                <a:pt x="130813" y="467448"/>
                                <a:pt x="133146" y="486288"/>
                              </a:cubicBezTo>
                              <a:cubicBezTo>
                                <a:pt x="137119" y="518381"/>
                                <a:pt x="141720" y="516247"/>
                                <a:pt x="146174" y="525248"/>
                              </a:cubicBezTo>
                              <a:cubicBezTo>
                                <a:pt x="158269" y="542339"/>
                                <a:pt x="158341" y="537239"/>
                                <a:pt x="159578" y="539900"/>
                              </a:cubicBezTo>
                              <a:cubicBezTo>
                                <a:pt x="198149" y="560306"/>
                                <a:pt x="242154" y="571597"/>
                                <a:pt x="288797" y="571597"/>
                              </a:cubicBezTo>
                              <a:cubicBezTo>
                                <a:pt x="444983" y="571597"/>
                                <a:pt x="571598" y="444983"/>
                                <a:pt x="571598" y="288796"/>
                              </a:cubicBezTo>
                              <a:cubicBezTo>
                                <a:pt x="571598" y="132609"/>
                                <a:pt x="444984" y="5995"/>
                                <a:pt x="288797" y="5995"/>
                              </a:cubicBezTo>
                              <a:cubicBezTo>
                                <a:pt x="132610" y="5995"/>
                                <a:pt x="5996" y="132609"/>
                                <a:pt x="5996" y="288796"/>
                              </a:cubicBezTo>
                              <a:cubicBezTo>
                                <a:pt x="5996" y="370017"/>
                                <a:pt x="40236" y="443242"/>
                                <a:pt x="95262" y="494616"/>
                              </a:cubicBezTo>
                              <a:lnTo>
                                <a:pt x="90248" y="498151"/>
                              </a:lnTo>
                              <a:cubicBezTo>
                                <a:pt x="34594" y="445716"/>
                                <a:pt x="0" y="371296"/>
                                <a:pt x="1" y="288796"/>
                              </a:cubicBezTo>
                              <a:cubicBezTo>
                                <a:pt x="1" y="129298"/>
                                <a:pt x="129299" y="0"/>
                                <a:pt x="28879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317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AutoShape 7" o:spid="_x0000_s1026" o:spt="100" style="position:absolute;left:0pt;margin-left:127.5pt;margin-top:15.5pt;height:11.35pt;width:11.35pt;z-index:251736064;mso-width-relative:page;mso-height-relative:page;" fillcolor="#000000" filled="t" stroked="t" coordsize="577593,577592" o:gfxdata="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" path="m234310,380217c246869,387442,258665,381442,262548,404283c266431,427125,242854,459767,229183,471323c215512,482878,193419,478515,180522,473617c193965,466292,207048,454529,217339,440601c233687,418479,240024,395096,234310,380217xm425006,121382c429704,126991,433488,134230,436644,143057c453017,188848,374979,223071,356472,222273c340632,221589,329013,212922,316773,203393c332982,199546,349992,192409,365914,183372c400284,163865,423202,139309,425006,121382xm288797,0c448295,0,577593,129298,577593,288796c577593,448294,448295,577592,288797,577592c242745,577593,199210,566813,160790,547224l160978,548653c160918,548616,159201,547509,156576,545302c155826,545059,155138,544697,154452,544332l154081,542962c143887,534039,126458,513897,125778,482542c125207,456209,135424,442013,144328,435402c141049,427772,139101,420175,137482,414002c130441,387159,138178,160274,347629,102143c355010,100659,362177,99561,369059,99057c375940,98553,382537,98644,388776,99538c400320,101193,410643,105601,418998,114390c425438,129703,401160,157423,362093,179190c345488,188443,327757,195717,311456,199847c306035,196348,300569,194901,294986,197818c275325,208090,219960,314670,214388,347873c212440,359480,217439,367666,224964,373701l224630,374083c237092,384983,231822,412316,212274,438164c201379,452569,187435,464598,173722,471257c160041,464734,151775,453122,146587,441033c139259,451214,130813,467448,133146,486288c137119,518381,141720,516247,146174,525248c158269,542339,158341,537239,159578,539900c198149,560306,242154,571597,288797,571597c444983,571597,571598,444983,571598,288796c571598,132609,444984,5995,288797,5995c132610,5995,5996,132609,5996,288796c5996,370017,40236,443242,95262,494616l90248,498151c34594,445716,0,371296,1,288796c1,129298,129299,0,288797,0xe">
                <v:path o:connectlocs="92,149;103,158;90,185;70,186;85,173;92,149;167,47;171,56;140,87;124,79;143,72;167,47;113,0;227,113;113,227;63,215;63,215;61,214;60,213;60,213;49,189;56,171;54,162;136,40;145,38;152,39;164,44;142,70;122,78;115,77;84,136;88,146;88,147;83,172;68,185;57,173;52,191;57,206;62,212;113,224;224,113;113,2;2,113;37,194;35,195;0,113;113,0" o:connectangles="0,0,0,0,0,0,0,0,0,0,0,0,0,0,0,0,0,0,0,0,0,0,0,0,0,0,0,0,0,0,0,0,0,0,0,0,0,0,0,0,0,0,0,0,0,0,0"/>
                <v:fill on="t" focussize="0,0"/>
                <v:stroke weight="0.25pt" color="#000000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-661035</wp:posOffset>
                </wp:positionH>
                <wp:positionV relativeFrom="paragraph">
                  <wp:posOffset>122555</wp:posOffset>
                </wp:positionV>
                <wp:extent cx="1478280" cy="361315"/>
                <wp:effectExtent l="0" t="0" r="0" b="0"/>
                <wp:wrapNone/>
                <wp:docPr id="15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8280" cy="361315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  <a:effectLst>
                          <a:prstShdw prst="shdw17" dist="17961" dir="2699999">
                            <a:srgbClr val="FFFFFF">
                              <a:gamma/>
                              <a:shade val="60000"/>
                              <a:invGamma/>
                              <a:alpha val="100000"/>
                            </a:srgbClr>
                          </a:prstShdw>
                        </a:effectLst>
                      </wps:spPr>
                      <wps:txbx>
                        <w:txbxContent>
                          <w:p>
                            <w:pPr>
                              <w:pStyle w:val="9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jc w:val="center"/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应聘：临床医生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9" o:spid="_x0000_s1026" o:spt="202" type="#_x0000_t202" style="position:absolute;left:0pt;margin-left:-52.05pt;margin-top:9.65pt;height:28.45pt;width:116.4pt;z-index:251669504;mso-width-relative:page;mso-height-relative:page;" filled="f" stroked="f" coordsize="21600,21600" o:gfxdata="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Cygrhg2QAAAAoBAAAPAAAAAAAAAAEAIAAAACIAAABkcnMvZG93bnJldi54bWxQSwECFAAU&#10;AAAACACHTuJAdGgABPABAADPAwAADgAAAAAAAAABACAAAAAoAQAAZHJzL2Uyb0RvYy54bWxQSwUG&#10;AAAAAAYABgBZAQAAigUAAAAA&#10;">
                <v:fill on="f" focussize="0,0"/>
                <v:stroke on="f" weight="0.25pt"/>
                <v:imagedata embosscolor="shadow add(51)" o:title=""/>
                <o:lock v:ext="edit" aspectratio="f"/>
                <v:shadow on="t" type="emboss" color="#999999" color2="shadow add(102)" offset="1pt,1pt" origin="0f,0f" matrix="65536f,0f,0f,65536f,0,0"/>
                <v:textbox>
                  <w:txbxContent>
                    <w:p>
                      <w:pPr>
                        <w:pStyle w:val="9"/>
                        <w:adjustRightInd w:val="0"/>
                        <w:snapToGrid w:val="0"/>
                        <w:spacing w:before="0" w:beforeAutospacing="0" w:after="0" w:afterAutospacing="0" w:line="360" w:lineRule="exact"/>
                        <w:jc w:val="center"/>
                        <w:rPr>
                          <w:rFonts w:ascii="微软雅黑" w:hAnsi="微软雅黑" w:eastAsia="微软雅黑"/>
                          <w:b/>
                          <w:bCs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00000" w:themeColor="text1"/>
                          <w:kern w:val="24"/>
                        </w:rPr>
                        <w:t>应聘：临床医生</w:t>
                      </w:r>
                    </w:p>
                  </w:txbxContent>
                </v:textbox>
              </v:shape>
            </w:pict>
          </mc:Fallback>
        </mc:AlternateContent>
      </w:r>
    </w:p>
    <w:p/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1619250</wp:posOffset>
                </wp:positionH>
                <wp:positionV relativeFrom="paragraph">
                  <wp:posOffset>27305</wp:posOffset>
                </wp:positionV>
                <wp:extent cx="144145" cy="144145"/>
                <wp:effectExtent l="0" t="0" r="8255" b="8255"/>
                <wp:wrapNone/>
                <wp:docPr id="27" name="AutoShap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145" cy="14414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113"/>
                            </a:cxn>
                            <a:cxn ang="0">
                              <a:pos x="113" y="0"/>
                            </a:cxn>
                            <a:cxn ang="0">
                              <a:pos x="227" y="113"/>
                            </a:cxn>
                            <a:cxn ang="0">
                              <a:pos x="113" y="226"/>
                            </a:cxn>
                            <a:cxn ang="0">
                              <a:pos x="0" y="113"/>
                            </a:cxn>
                            <a:cxn ang="0">
                              <a:pos x="48" y="69"/>
                            </a:cxn>
                            <a:cxn ang="0">
                              <a:pos x="113" y="126"/>
                            </a:cxn>
                            <a:cxn ang="0">
                              <a:pos x="178" y="69"/>
                            </a:cxn>
                            <a:cxn ang="0">
                              <a:pos x="48" y="69"/>
                            </a:cxn>
                            <a:cxn ang="0">
                              <a:pos x="178" y="161"/>
                            </a:cxn>
                            <a:cxn ang="0">
                              <a:pos x="130" y="120"/>
                            </a:cxn>
                            <a:cxn ang="0">
                              <a:pos x="113" y="134"/>
                            </a:cxn>
                            <a:cxn ang="0">
                              <a:pos x="95" y="120"/>
                            </a:cxn>
                            <a:cxn ang="0">
                              <a:pos x="48" y="161"/>
                            </a:cxn>
                            <a:cxn ang="0">
                              <a:pos x="178" y="161"/>
                            </a:cxn>
                            <a:cxn ang="0">
                              <a:pos x="183" y="156"/>
                            </a:cxn>
                            <a:cxn ang="0">
                              <a:pos x="183" y="74"/>
                            </a:cxn>
                            <a:cxn ang="0">
                              <a:pos x="135" y="115"/>
                            </a:cxn>
                            <a:cxn ang="0">
                              <a:pos x="183" y="156"/>
                            </a:cxn>
                            <a:cxn ang="0">
                              <a:pos x="43" y="157"/>
                            </a:cxn>
                            <a:cxn ang="0">
                              <a:pos x="91" y="115"/>
                            </a:cxn>
                            <a:cxn ang="0">
                              <a:pos x="43" y="74"/>
                            </a:cxn>
                            <a:cxn ang="0">
                              <a:pos x="43" y="157"/>
                            </a:cxn>
                          </a:cxnLst>
                          <a:pathLst>
                            <a:path w="2669" h="2670">
                              <a:moveTo>
                                <a:pt x="0" y="1335"/>
                              </a:moveTo>
                              <a:cubicBezTo>
                                <a:pt x="0" y="596"/>
                                <a:pt x="597" y="0"/>
                                <a:pt x="1337" y="0"/>
                              </a:cubicBezTo>
                              <a:cubicBezTo>
                                <a:pt x="2073" y="0"/>
                                <a:pt x="2669" y="599"/>
                                <a:pt x="2669" y="1337"/>
                              </a:cubicBezTo>
                              <a:cubicBezTo>
                                <a:pt x="2669" y="2074"/>
                                <a:pt x="2069" y="2670"/>
                                <a:pt x="1329" y="2669"/>
                              </a:cubicBezTo>
                              <a:cubicBezTo>
                                <a:pt x="596" y="2669"/>
                                <a:pt x="0" y="2070"/>
                                <a:pt x="0" y="1335"/>
                              </a:cubicBezTo>
                              <a:close/>
                              <a:moveTo>
                                <a:pt x="567" y="823"/>
                              </a:moveTo>
                              <a:cubicBezTo>
                                <a:pt x="826" y="1048"/>
                                <a:pt x="1079" y="1268"/>
                                <a:pt x="1334" y="1489"/>
                              </a:cubicBezTo>
                              <a:cubicBezTo>
                                <a:pt x="1590" y="1267"/>
                                <a:pt x="1843" y="1047"/>
                                <a:pt x="2102" y="823"/>
                              </a:cubicBezTo>
                              <a:cubicBezTo>
                                <a:pt x="1588" y="823"/>
                                <a:pt x="1081" y="823"/>
                                <a:pt x="567" y="823"/>
                              </a:cubicBezTo>
                              <a:close/>
                              <a:moveTo>
                                <a:pt x="2101" y="1897"/>
                              </a:moveTo>
                              <a:cubicBezTo>
                                <a:pt x="1912" y="1734"/>
                                <a:pt x="1726" y="1575"/>
                                <a:pt x="1539" y="1415"/>
                              </a:cubicBezTo>
                              <a:cubicBezTo>
                                <a:pt x="1470" y="1472"/>
                                <a:pt x="1402" y="1529"/>
                                <a:pt x="1334" y="1585"/>
                              </a:cubicBezTo>
                              <a:cubicBezTo>
                                <a:pt x="1264" y="1528"/>
                                <a:pt x="1196" y="1472"/>
                                <a:pt x="1126" y="1415"/>
                              </a:cubicBezTo>
                              <a:cubicBezTo>
                                <a:pt x="940" y="1575"/>
                                <a:pt x="755" y="1735"/>
                                <a:pt x="567" y="1897"/>
                              </a:cubicBezTo>
                              <a:cubicBezTo>
                                <a:pt x="1081" y="1897"/>
                                <a:pt x="1588" y="1897"/>
                                <a:pt x="2101" y="1897"/>
                              </a:cubicBezTo>
                              <a:close/>
                              <a:moveTo>
                                <a:pt x="2153" y="1846"/>
                              </a:moveTo>
                              <a:cubicBezTo>
                                <a:pt x="2153" y="1521"/>
                                <a:pt x="2153" y="1200"/>
                                <a:pt x="2153" y="875"/>
                              </a:cubicBezTo>
                              <a:cubicBezTo>
                                <a:pt x="1964" y="1038"/>
                                <a:pt x="1779" y="1198"/>
                                <a:pt x="1591" y="1360"/>
                              </a:cubicBezTo>
                              <a:cubicBezTo>
                                <a:pt x="1779" y="1523"/>
                                <a:pt x="1965" y="1683"/>
                                <a:pt x="2153" y="1846"/>
                              </a:cubicBezTo>
                              <a:close/>
                              <a:moveTo>
                                <a:pt x="514" y="1847"/>
                              </a:moveTo>
                              <a:cubicBezTo>
                                <a:pt x="704" y="1683"/>
                                <a:pt x="890" y="1522"/>
                                <a:pt x="1077" y="1360"/>
                              </a:cubicBezTo>
                              <a:cubicBezTo>
                                <a:pt x="889" y="1197"/>
                                <a:pt x="703" y="1037"/>
                                <a:pt x="514" y="874"/>
                              </a:cubicBezTo>
                              <a:cubicBezTo>
                                <a:pt x="514" y="1200"/>
                                <a:pt x="514" y="1520"/>
                                <a:pt x="514" y="184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AutoShape 8" o:spid="_x0000_s1026" o:spt="100" style="position:absolute;left:0pt;margin-left:127.5pt;margin-top:2.15pt;height:11.35pt;width:11.35pt;z-index:251737088;mso-width-relative:page;mso-height-relative:page;" fillcolor="#000000" filled="t" stroked="f" coordsize="2669,2670" o:gfxdata="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" path="m0,1335c0,596,597,0,1337,0c2073,0,2669,599,2669,1337c2669,2074,2069,2670,1329,2669c596,2669,0,2070,0,1335xm567,823c826,1048,1079,1268,1334,1489c1590,1267,1843,1047,2102,823c1588,823,1081,823,567,823xm2101,1897c1912,1734,1726,1575,1539,1415c1470,1472,1402,1529,1334,1585c1264,1528,1196,1472,1126,1415c940,1575,755,1735,567,1897c1081,1897,1588,1897,2101,1897xm2153,1846c2153,1521,2153,1200,2153,875c1964,1038,1779,1198,1591,1360c1779,1523,1965,1683,2153,1846xm514,1847c704,1683,890,1522,1077,1360c889,1197,703,1037,514,874c514,1200,514,1520,514,1847xe">
                <v:path o:connectlocs="0,113;113,0;227,113;113,226;0,113;48,69;113,126;178,69;48,69;178,161;130,120;113,134;95,120;48,161;178,161;183,156;183,74;135,115;183,156;43,157;91,115;43,74;43,157" o:connectangles="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</w:p>
    <w:p/>
    <w:p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-446405</wp:posOffset>
                </wp:positionH>
                <wp:positionV relativeFrom="paragraph">
                  <wp:posOffset>131445</wp:posOffset>
                </wp:positionV>
                <wp:extent cx="901065" cy="348615"/>
                <wp:effectExtent l="0" t="0" r="0" b="0"/>
                <wp:wrapNone/>
                <wp:docPr id="8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1065" cy="348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360" w:lineRule="exact"/>
                              <w:jc w:val="left"/>
                              <w:rPr>
                                <w:rFonts w:ascii="微软雅黑" w:hAnsi="微软雅黑" w:eastAsia="微软雅黑"/>
                                <w:b/>
                                <w:color w:val="EC6917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EC6917"/>
                                <w:sz w:val="26"/>
                                <w:szCs w:val="26"/>
                              </w:rPr>
                              <w:t>教育背景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1" o:spid="_x0000_s1026" o:spt="202" type="#_x0000_t202" style="position:absolute;left:0pt;margin-left:-35.15pt;margin-top:10.35pt;height:27.45pt;width:70.95pt;z-index:251660288;mso-width-relative:page;mso-height-relative:page;" filled="f" stroked="f" coordsize="21600,21600" o:gfxdata="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360" w:lineRule="exact"/>
                        <w:jc w:val="left"/>
                        <w:rPr>
                          <w:rFonts w:ascii="微软雅黑" w:hAnsi="微软雅黑" w:eastAsia="微软雅黑"/>
                          <w:b/>
                          <w:color w:val="EC6917"/>
                          <w:sz w:val="26"/>
                          <w:szCs w:val="26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EC6917"/>
                          <w:sz w:val="26"/>
                          <w:szCs w:val="26"/>
                        </w:rPr>
                        <w:t>教育背景</w:t>
                      </w:r>
                    </w:p>
                  </w:txbxContent>
                </v:textbox>
              </v:shap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-716915</wp:posOffset>
                </wp:positionH>
                <wp:positionV relativeFrom="paragraph">
                  <wp:posOffset>32385</wp:posOffset>
                </wp:positionV>
                <wp:extent cx="247015" cy="137160"/>
                <wp:effectExtent l="0" t="0" r="635" b="15240"/>
                <wp:wrapNone/>
                <wp:docPr id="30" name="任意多边形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015" cy="13716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1075095795" y="461622210"/>
                            </a:cxn>
                            <a:cxn ang="0">
                              <a:pos x="1043239672" y="423784324"/>
                            </a:cxn>
                            <a:cxn ang="0">
                              <a:pos x="1043239672" y="204324585"/>
                            </a:cxn>
                            <a:cxn ang="0">
                              <a:pos x="1106949588" y="181621853"/>
                            </a:cxn>
                            <a:cxn ang="0">
                              <a:pos x="557457683" y="0"/>
                            </a:cxn>
                            <a:cxn ang="0">
                              <a:pos x="0" y="181621853"/>
                            </a:cxn>
                            <a:cxn ang="0">
                              <a:pos x="557457683" y="363243706"/>
                            </a:cxn>
                            <a:cxn ang="0">
                              <a:pos x="1011385879" y="211892162"/>
                            </a:cxn>
                            <a:cxn ang="0">
                              <a:pos x="1011385879" y="423784324"/>
                            </a:cxn>
                            <a:cxn ang="0">
                              <a:pos x="979532087" y="461622210"/>
                            </a:cxn>
                            <a:cxn ang="0">
                              <a:pos x="1003422431" y="484324942"/>
                            </a:cxn>
                            <a:cxn ang="0">
                              <a:pos x="979532087" y="612973755"/>
                            </a:cxn>
                            <a:cxn ang="0">
                              <a:pos x="1075095795" y="612973755"/>
                            </a:cxn>
                            <a:cxn ang="0">
                              <a:pos x="1051203120" y="484324942"/>
                            </a:cxn>
                            <a:cxn ang="0">
                              <a:pos x="1075095795" y="461622210"/>
                            </a:cxn>
                            <a:cxn ang="0">
                              <a:pos x="222983539" y="317838243"/>
                            </a:cxn>
                            <a:cxn ang="0">
                              <a:pos x="222983539" y="522162828"/>
                            </a:cxn>
                            <a:cxn ang="0">
                              <a:pos x="557457683" y="612973755"/>
                            </a:cxn>
                            <a:cxn ang="0">
                              <a:pos x="883966048" y="522162828"/>
                            </a:cxn>
                            <a:cxn ang="0">
                              <a:pos x="883966048" y="317838243"/>
                            </a:cxn>
                            <a:cxn ang="0">
                              <a:pos x="557457683" y="423784324"/>
                            </a:cxn>
                            <a:cxn ang="0">
                              <a:pos x="222983539" y="317838243"/>
                            </a:cxn>
                          </a:cxnLst>
                          <a:pathLst>
                            <a:path w="139" h="81">
                              <a:moveTo>
                                <a:pt x="135" y="61"/>
                              </a:moveTo>
                              <a:cubicBezTo>
                                <a:pt x="135" y="58"/>
                                <a:pt x="134" y="56"/>
                                <a:pt x="131" y="56"/>
                              </a:cubicBezTo>
                              <a:cubicBezTo>
                                <a:pt x="131" y="27"/>
                                <a:pt x="131" y="27"/>
                                <a:pt x="131" y="27"/>
                              </a:cubicBezTo>
                              <a:cubicBezTo>
                                <a:pt x="139" y="24"/>
                                <a:pt x="139" y="24"/>
                                <a:pt x="139" y="24"/>
                              </a:cubicBezTo>
                              <a:cubicBezTo>
                                <a:pt x="70" y="0"/>
                                <a:pt x="70" y="0"/>
                                <a:pt x="70" y="0"/>
                              </a:cubicBezTo>
                              <a:cubicBezTo>
                                <a:pt x="0" y="24"/>
                                <a:pt x="0" y="24"/>
                                <a:pt x="0" y="24"/>
                              </a:cubicBezTo>
                              <a:cubicBezTo>
                                <a:pt x="70" y="48"/>
                                <a:pt x="70" y="48"/>
                                <a:pt x="70" y="48"/>
                              </a:cubicBezTo>
                              <a:cubicBezTo>
                                <a:pt x="127" y="28"/>
                                <a:pt x="127" y="28"/>
                                <a:pt x="127" y="28"/>
                              </a:cubicBezTo>
                              <a:cubicBezTo>
                                <a:pt x="127" y="56"/>
                                <a:pt x="127" y="56"/>
                                <a:pt x="127" y="56"/>
                              </a:cubicBezTo>
                              <a:cubicBezTo>
                                <a:pt x="125" y="56"/>
                                <a:pt x="123" y="58"/>
                                <a:pt x="123" y="61"/>
                              </a:cubicBezTo>
                              <a:cubicBezTo>
                                <a:pt x="123" y="63"/>
                                <a:pt x="125" y="64"/>
                                <a:pt x="126" y="64"/>
                              </a:cubicBezTo>
                              <a:cubicBezTo>
                                <a:pt x="123" y="81"/>
                                <a:pt x="123" y="81"/>
                                <a:pt x="123" y="81"/>
                              </a:cubicBezTo>
                              <a:cubicBezTo>
                                <a:pt x="135" y="81"/>
                                <a:pt x="135" y="81"/>
                                <a:pt x="135" y="81"/>
                              </a:cubicBezTo>
                              <a:cubicBezTo>
                                <a:pt x="132" y="64"/>
                                <a:pt x="132" y="64"/>
                                <a:pt x="132" y="64"/>
                              </a:cubicBezTo>
                              <a:cubicBezTo>
                                <a:pt x="134" y="64"/>
                                <a:pt x="135" y="63"/>
                                <a:pt x="135" y="61"/>
                              </a:cubicBezTo>
                              <a:close/>
                              <a:moveTo>
                                <a:pt x="28" y="42"/>
                              </a:moveTo>
                              <a:cubicBezTo>
                                <a:pt x="28" y="69"/>
                                <a:pt x="28" y="69"/>
                                <a:pt x="28" y="69"/>
                              </a:cubicBezTo>
                              <a:cubicBezTo>
                                <a:pt x="28" y="76"/>
                                <a:pt x="47" y="81"/>
                                <a:pt x="70" y="81"/>
                              </a:cubicBezTo>
                              <a:cubicBezTo>
                                <a:pt x="92" y="81"/>
                                <a:pt x="111" y="76"/>
                                <a:pt x="111" y="69"/>
                              </a:cubicBezTo>
                              <a:cubicBezTo>
                                <a:pt x="111" y="42"/>
                                <a:pt x="111" y="42"/>
                                <a:pt x="111" y="42"/>
                              </a:cubicBezTo>
                              <a:cubicBezTo>
                                <a:pt x="70" y="56"/>
                                <a:pt x="70" y="56"/>
                                <a:pt x="70" y="56"/>
                              </a:cubicBezTo>
                              <a:lnTo>
                                <a:pt x="28" y="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6917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任意多边形 90" o:spid="_x0000_s1026" o:spt="100" style="position:absolute;left:0pt;margin-left:-56.45pt;margin-top:2.55pt;height:10.8pt;width:19.45pt;z-index:251769856;mso-width-relative:page;mso-height-relative:page;" fillcolor="#EC6917" filled="t" stroked="f" coordsize="139,81" o:gfxdata="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" path="m135,61c135,58,134,56,131,56c131,27,131,27,131,27c139,24,139,24,139,24c70,0,70,0,70,0c0,24,0,24,0,24c70,48,70,48,70,48c127,28,127,28,127,28c127,56,127,56,127,56c125,56,123,58,123,61c123,63,125,64,126,64c123,81,123,81,123,81c135,81,135,81,135,81c132,64,132,64,132,64c134,64,135,63,135,61xm28,42c28,69,28,69,28,69c28,76,47,81,70,81c92,81,111,76,111,69c111,42,111,42,111,42c70,56,70,56,70,56l28,42xe">
                <v:path o:connectlocs="1075095795,461622210;1043239672,423784324;1043239672,204324585;1106949588,181621853;557457683,0;0,181621853;557457683,363243706;1011385879,211892162;1011385879,423784324;979532087,461622210;1003422431,484324942;979532087,612973755;1075095795,612973755;1051203120,484324942;1075095795,461622210;222983539,317838243;222983539,522162828;557457683,612973755;883966048,522162828;883966048,317838243;557457683,423784324;222983539,317838243" o:connectangles="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-815340</wp:posOffset>
                </wp:positionH>
                <wp:positionV relativeFrom="paragraph">
                  <wp:posOffset>280670</wp:posOffset>
                </wp:positionV>
                <wp:extent cx="6875780" cy="610235"/>
                <wp:effectExtent l="0" t="0" r="0" b="0"/>
                <wp:wrapNone/>
                <wp:docPr id="17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6555" cy="7569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9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ind w:left="480" w:hanging="420" w:hangingChars="200"/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201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  <w:t>5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.09-20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  <w:t>20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.06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  <w:t xml:space="preserve">     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XX医学院         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  <w:t xml:space="preserve">    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临床医学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专业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        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本科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  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0"/>
                              </w:tabs>
                              <w:adjustRightInd w:val="0"/>
                              <w:snapToGrid w:val="0"/>
                              <w:spacing w:line="360" w:lineRule="exact"/>
                              <w:ind w:left="420" w:leftChars="0" w:hanging="420" w:firstLineChars="0"/>
                              <w:jc w:val="left"/>
                              <w:rPr>
                                <w:rFonts w:ascii="微软雅黑" w:hAnsi="微软雅黑" w:eastAsia="微软雅黑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主修课程：内科学、外科学、儿科学、妇产科学、生理学、病理学等。 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="微软雅黑" w:hAnsi="微软雅黑" w:eastAsia="微软雅黑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     </w:t>
                            </w:r>
                          </w:p>
                          <w:p>
                            <w:pPr>
                              <w:pStyle w:val="9"/>
                              <w:adjustRightInd w:val="0"/>
                              <w:snapToGrid w:val="0"/>
                              <w:spacing w:beforeAutospacing="0" w:afterAutospacing="0" w:line="400" w:lineRule="exact"/>
                              <w:ind w:firstLine="315" w:firstLineChars="150"/>
                              <w:rPr>
                                <w:rFonts w:ascii="微软雅黑" w:hAnsi="微软雅黑" w:eastAsia="微软雅黑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2" o:spid="_x0000_s1026" o:spt="202" type="#_x0000_t202" style="position:absolute;left:0pt;margin-left:-64.2pt;margin-top:22.1pt;height:48.05pt;width:541.4pt;z-index:251648000;mso-width-relative:page;mso-height-relative:page;" filled="f" stroked="f" coordsize="21600,21600" o:gfxdata="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BKQC/jXAAAACwEAAA8AAAAAAAAA&#10;AQAgAAAAIgAAAGRycy9kb3ducmV2LnhtbFBLAQIUABQAAAAIAIdO4kDp4yc7oAEAABkDAAAOAAAA&#10;AAAAAAEAIAAAACYBAABkcnMvZTJvRG9jLnhtbFBLBQYAAAAABgAGAFkBAAA4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9"/>
                        <w:adjustRightInd w:val="0"/>
                        <w:snapToGrid w:val="0"/>
                        <w:spacing w:before="0" w:beforeAutospacing="0" w:after="0" w:afterAutospacing="0" w:line="360" w:lineRule="exact"/>
                        <w:ind w:left="480" w:hanging="420" w:hangingChars="200"/>
                        <w:rPr>
                          <w:rFonts w:ascii="微软雅黑" w:hAnsi="微软雅黑" w:eastAsia="微软雅黑"/>
                          <w:b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ascii="微软雅黑" w:hAnsi="微软雅黑" w:eastAsia="微软雅黑"/>
                          <w:b/>
                          <w:color w:val="000000" w:themeColor="text1"/>
                          <w:kern w:val="24"/>
                          <w:sz w:val="21"/>
                          <w:szCs w:val="21"/>
                        </w:rPr>
                        <w:t>201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kern w:val="24"/>
                          <w:sz w:val="21"/>
                          <w:szCs w:val="21"/>
                          <w:lang w:val="en-US" w:eastAsia="zh-CN"/>
                        </w:rPr>
                        <w:t>5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000000" w:themeColor="text1"/>
                          <w:kern w:val="24"/>
                          <w:sz w:val="21"/>
                          <w:szCs w:val="21"/>
                        </w:rPr>
                        <w:t>.09-20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kern w:val="24"/>
                          <w:sz w:val="21"/>
                          <w:szCs w:val="21"/>
                          <w:lang w:val="en-US" w:eastAsia="zh-CN"/>
                        </w:rPr>
                        <w:t>20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.06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kern w:val="24"/>
                          <w:sz w:val="21"/>
                          <w:szCs w:val="21"/>
                          <w:lang w:val="en-US" w:eastAsia="zh-CN"/>
                        </w:rPr>
                        <w:t xml:space="preserve">       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XX医学院           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kern w:val="24"/>
                          <w:sz w:val="21"/>
                          <w:szCs w:val="21"/>
                          <w:lang w:val="en-US" w:eastAsia="zh-CN"/>
                        </w:rPr>
                        <w:t xml:space="preserve">      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kern w:val="24"/>
                          <w:sz w:val="21"/>
                          <w:szCs w:val="21"/>
                        </w:rPr>
                        <w:t>临床医学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专业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           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kern w:val="24"/>
                          <w:sz w:val="21"/>
                          <w:szCs w:val="21"/>
                        </w:rPr>
                        <w:t>本科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   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420"/>
                        </w:tabs>
                        <w:adjustRightInd w:val="0"/>
                        <w:snapToGrid w:val="0"/>
                        <w:spacing w:line="360" w:lineRule="exact"/>
                        <w:ind w:left="420" w:leftChars="0" w:hanging="420" w:firstLineChars="0"/>
                        <w:jc w:val="left"/>
                        <w:rPr>
                          <w:rFonts w:ascii="微软雅黑" w:hAnsi="微软雅黑" w:eastAsia="微软雅黑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主修课程：内科学、外科学、儿科学、妇产科学、生理学、病理学等。 </w:t>
                      </w:r>
                    </w:p>
                    <w:p>
                      <w:pPr>
                        <w:adjustRightInd w:val="0"/>
                        <w:snapToGrid w:val="0"/>
                        <w:spacing w:line="400" w:lineRule="exact"/>
                        <w:rPr>
                          <w:rFonts w:ascii="微软雅黑" w:hAnsi="微软雅黑" w:eastAsia="微软雅黑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      </w:t>
                      </w:r>
                    </w:p>
                    <w:p>
                      <w:pPr>
                        <w:pStyle w:val="9"/>
                        <w:adjustRightInd w:val="0"/>
                        <w:snapToGrid w:val="0"/>
                        <w:spacing w:beforeAutospacing="0" w:afterAutospacing="0" w:line="400" w:lineRule="exact"/>
                        <w:ind w:firstLine="315" w:firstLineChars="150"/>
                        <w:rPr>
                          <w:rFonts w:ascii="微软雅黑" w:hAnsi="微软雅黑" w:eastAsia="微软雅黑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ascii="微软雅黑" w:hAnsi="微软雅黑" w:eastAsia="微软雅黑"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-754380</wp:posOffset>
                </wp:positionH>
                <wp:positionV relativeFrom="paragraph">
                  <wp:posOffset>73025</wp:posOffset>
                </wp:positionV>
                <wp:extent cx="6804025" cy="0"/>
                <wp:effectExtent l="0" t="0" r="0" b="0"/>
                <wp:wrapNone/>
                <wp:docPr id="3" name="直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4025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4" o:spid="_x0000_s1026" o:spt="20" style="position:absolute;left:0pt;margin-left:-59.4pt;margin-top:5.75pt;height:0pt;width:535.75pt;z-index:251645952;mso-width-relative:page;mso-height-relative:page;" filled="f" stroked="t" coordsize="21600,21600" o:gfxdata="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N6oEzrYAAAACgEAAA8AAAAAAAAAAQAgAAAAIgAA&#10;AGRycy9kb3ducmV2LnhtbFBLAQIUABQAAAAIAIdO4kASW4mhzwEAAI8DAAAOAAAAAAAAAAEAIAAA&#10;ACcBAABkcnMvZTJvRG9jLnhtbFBLBQYAAAAABgAGAFkBAABoBQAAAAA=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</w:p>
    <w:p/>
    <w:p/>
    <w:p/>
    <w:p>
      <w:pPr>
        <w:tabs>
          <w:tab w:val="left" w:pos="735"/>
        </w:tabs>
        <w:rPr>
          <w:rFonts w:hint="eastAsia"/>
          <w:lang w:val="en-US" w:eastAsia="zh-CN"/>
        </w:rPr>
      </w:pPr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-1232535</wp:posOffset>
                </wp:positionH>
                <wp:positionV relativeFrom="paragraph">
                  <wp:posOffset>7110730</wp:posOffset>
                </wp:positionV>
                <wp:extent cx="7740015" cy="323850"/>
                <wp:effectExtent l="0" t="0" r="32385" b="19050"/>
                <wp:wrapNone/>
                <wp:docPr id="16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0015" cy="3238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3175">
                          <a:noFill/>
                        </a:ln>
                        <a:effectLst>
                          <a:prstShdw prst="shdw17" dist="17961" dir="2699999">
                            <a:srgbClr val="000000">
                              <a:gamma/>
                              <a:shade val="60000"/>
                              <a:invGamma/>
                              <a:alpha val="100000"/>
                            </a:srgbClr>
                          </a:prstShdw>
                        </a:effectLst>
                      </wps:spPr>
                      <wps:txbx>
                        <w:txbxContent>
                          <w:p>
                            <w:pPr>
                              <w:pStyle w:val="9"/>
                              <w:adjustRightInd w:val="0"/>
                              <w:snapToGrid w:val="0"/>
                              <w:spacing w:before="0" w:beforeAutospacing="0" w:after="0" w:afterAutospacing="0" w:line="280" w:lineRule="exact"/>
                              <w:jc w:val="center"/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  <w:t>感谢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  <w:t>阅读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  <w:t>，期待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  <w:t>您的回复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  <w:t>!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5" o:spid="_x0000_s1026" o:spt="202" type="#_x0000_t202" style="position:absolute;left:0pt;margin-left:-97.05pt;margin-top:559.9pt;height:25.5pt;width:609.45pt;z-index:251670528;mso-width-relative:page;mso-height-relative:page;" fillcolor="#000000" filled="t" stroked="f" coordsize="21600,21600" o:gfxdata="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Ki0CcfcAAAADwEAAA8AAAAAAAAAAQAgAAAAIgAAAGRycy9k&#10;b3ducmV2LnhtbFBLAQIUABQAAAAIAIdO4kDdFEWg/gEAAPkDAAAOAAAAAAAAAAEAIAAAACsBAABk&#10;cnMvZTJvRG9jLnhtbFBLBQYAAAAABgAGAFkBAACbBQAAAAA=&#10;">
                <v:fill on="t" focussize="0,0"/>
                <v:stroke on="f" weight="0.25pt"/>
                <v:imagedata embosscolor="shadow add(51)" o:title=""/>
                <o:lock v:ext="edit" aspectratio="f"/>
                <v:shadow on="t" type="emboss" color="#000000" color2="shadow add(102)" offset="1pt,1pt" origin="0f,0f" matrix="65536f,0f,0f,65536f,0,0"/>
                <v:textbox>
                  <w:txbxContent>
                    <w:p>
                      <w:pPr>
                        <w:pStyle w:val="9"/>
                        <w:adjustRightInd w:val="0"/>
                        <w:snapToGrid w:val="0"/>
                        <w:spacing w:before="0" w:beforeAutospacing="0" w:after="0" w:afterAutospacing="0" w:line="280" w:lineRule="exact"/>
                        <w:jc w:val="center"/>
                        <w:rPr>
                          <w:rFonts w:ascii="微软雅黑" w:hAnsi="微软雅黑" w:eastAsia="微软雅黑"/>
                          <w:b/>
                          <w:bCs/>
                          <w:color w:val="FFFFFF" w:themeColor="background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FFFFFF" w:themeColor="background1"/>
                          <w:kern w:val="24"/>
                          <w:sz w:val="22"/>
                          <w:szCs w:val="22"/>
                        </w:rPr>
                        <w:t>感谢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FFFFFF" w:themeColor="background1"/>
                          <w:kern w:val="24"/>
                          <w:sz w:val="22"/>
                          <w:szCs w:val="22"/>
                        </w:rPr>
                        <w:t>阅读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FFFFFF" w:themeColor="background1"/>
                          <w:kern w:val="24"/>
                          <w:sz w:val="22"/>
                          <w:szCs w:val="22"/>
                        </w:rPr>
                        <w:t>，期待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FFFFFF" w:themeColor="background1"/>
                          <w:kern w:val="24"/>
                          <w:sz w:val="22"/>
                          <w:szCs w:val="22"/>
                        </w:rPr>
                        <w:t>您的回复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FFFFFF" w:themeColor="background1"/>
                          <w:kern w:val="24"/>
                          <w:sz w:val="22"/>
                          <w:szCs w:val="22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-688975</wp:posOffset>
                </wp:positionH>
                <wp:positionV relativeFrom="paragraph">
                  <wp:posOffset>175260</wp:posOffset>
                </wp:positionV>
                <wp:extent cx="191770" cy="211455"/>
                <wp:effectExtent l="0" t="0" r="17780" b="12065"/>
                <wp:wrapNone/>
                <wp:docPr id="28" name="任意多边形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770" cy="21145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702155777" y="693597795"/>
                            </a:cxn>
                            <a:cxn ang="0">
                              <a:pos x="702155777" y="759031116"/>
                            </a:cxn>
                            <a:cxn ang="0">
                              <a:pos x="643096269" y="811378156"/>
                            </a:cxn>
                            <a:cxn ang="0">
                              <a:pos x="616847599" y="811378156"/>
                            </a:cxn>
                            <a:cxn ang="0">
                              <a:pos x="564350258" y="759031116"/>
                            </a:cxn>
                            <a:cxn ang="0">
                              <a:pos x="564350258" y="745944835"/>
                            </a:cxn>
                            <a:cxn ang="0">
                              <a:pos x="295299464" y="739401694"/>
                            </a:cxn>
                            <a:cxn ang="0">
                              <a:pos x="295299464" y="759031116"/>
                            </a:cxn>
                            <a:cxn ang="0">
                              <a:pos x="242802124" y="811378156"/>
                            </a:cxn>
                            <a:cxn ang="0">
                              <a:pos x="216553453" y="811378156"/>
                            </a:cxn>
                            <a:cxn ang="0">
                              <a:pos x="157493945" y="759031116"/>
                            </a:cxn>
                            <a:cxn ang="0">
                              <a:pos x="157493945" y="693597795"/>
                            </a:cxn>
                            <a:cxn ang="0">
                              <a:pos x="65621675" y="641250756"/>
                            </a:cxn>
                            <a:cxn ang="0">
                              <a:pos x="26248670" y="588903716"/>
                            </a:cxn>
                            <a:cxn ang="0">
                              <a:pos x="26248670" y="863725195"/>
                            </a:cxn>
                            <a:cxn ang="0">
                              <a:pos x="104994680" y="948789852"/>
                            </a:cxn>
                            <a:cxn ang="0">
                              <a:pos x="754655042" y="948789852"/>
                            </a:cxn>
                            <a:cxn ang="0">
                              <a:pos x="833401052" y="863725195"/>
                            </a:cxn>
                            <a:cxn ang="0">
                              <a:pos x="833401052" y="588903716"/>
                            </a:cxn>
                            <a:cxn ang="0">
                              <a:pos x="787465880" y="641250756"/>
                            </a:cxn>
                            <a:cxn ang="0">
                              <a:pos x="702155777" y="693597795"/>
                            </a:cxn>
                            <a:cxn ang="0">
                              <a:pos x="242802124" y="759031116"/>
                            </a:cxn>
                            <a:cxn ang="0">
                              <a:pos x="269050794" y="732858553"/>
                            </a:cxn>
                            <a:cxn ang="0">
                              <a:pos x="269050794" y="680511514"/>
                            </a:cxn>
                            <a:cxn ang="0">
                              <a:pos x="242802124" y="647793896"/>
                            </a:cxn>
                            <a:cxn ang="0">
                              <a:pos x="216553453" y="647793896"/>
                            </a:cxn>
                            <a:cxn ang="0">
                              <a:pos x="183742615" y="680511514"/>
                            </a:cxn>
                            <a:cxn ang="0">
                              <a:pos x="183742615" y="732858553"/>
                            </a:cxn>
                            <a:cxn ang="0">
                              <a:pos x="216553453" y="759031116"/>
                            </a:cxn>
                            <a:cxn ang="0">
                              <a:pos x="242802124" y="759031116"/>
                            </a:cxn>
                            <a:cxn ang="0">
                              <a:pos x="643096269" y="759031116"/>
                            </a:cxn>
                            <a:cxn ang="0">
                              <a:pos x="669344939" y="732858553"/>
                            </a:cxn>
                            <a:cxn ang="0">
                              <a:pos x="669344939" y="680511514"/>
                            </a:cxn>
                            <a:cxn ang="0">
                              <a:pos x="643096269" y="647793896"/>
                            </a:cxn>
                            <a:cxn ang="0">
                              <a:pos x="616847599" y="647793896"/>
                            </a:cxn>
                            <a:cxn ang="0">
                              <a:pos x="590598928" y="680511514"/>
                            </a:cxn>
                            <a:cxn ang="0">
                              <a:pos x="590598928" y="732858553"/>
                            </a:cxn>
                            <a:cxn ang="0">
                              <a:pos x="616847599" y="759031116"/>
                            </a:cxn>
                            <a:cxn ang="0">
                              <a:pos x="643096269" y="759031116"/>
                            </a:cxn>
                            <a:cxn ang="0">
                              <a:pos x="780903712" y="248648916"/>
                            </a:cxn>
                            <a:cxn ang="0">
                              <a:pos x="643096269" y="248648916"/>
                            </a:cxn>
                            <a:cxn ang="0">
                              <a:pos x="216553453" y="248648916"/>
                            </a:cxn>
                            <a:cxn ang="0">
                              <a:pos x="78746010" y="248648916"/>
                            </a:cxn>
                            <a:cxn ang="0">
                              <a:pos x="0" y="327168518"/>
                            </a:cxn>
                            <a:cxn ang="0">
                              <a:pos x="0" y="451493933"/>
                            </a:cxn>
                            <a:cxn ang="0">
                              <a:pos x="65621675" y="588903716"/>
                            </a:cxn>
                            <a:cxn ang="0">
                              <a:pos x="170618280" y="647793896"/>
                            </a:cxn>
                            <a:cxn ang="0">
                              <a:pos x="216553453" y="621621333"/>
                            </a:cxn>
                            <a:cxn ang="0">
                              <a:pos x="242802124" y="621621333"/>
                            </a:cxn>
                            <a:cxn ang="0">
                              <a:pos x="295299464" y="680511514"/>
                            </a:cxn>
                            <a:cxn ang="0">
                              <a:pos x="295299464" y="693597795"/>
                            </a:cxn>
                            <a:cxn ang="0">
                              <a:pos x="564350258" y="693597795"/>
                            </a:cxn>
                            <a:cxn ang="0">
                              <a:pos x="564350258" y="680511514"/>
                            </a:cxn>
                            <a:cxn ang="0">
                              <a:pos x="616847599" y="621621333"/>
                            </a:cxn>
                            <a:cxn ang="0">
                              <a:pos x="643096269" y="621621333"/>
                            </a:cxn>
                            <a:cxn ang="0">
                              <a:pos x="689031442" y="647793896"/>
                            </a:cxn>
                            <a:cxn ang="0">
                              <a:pos x="787465880" y="588903716"/>
                            </a:cxn>
                            <a:cxn ang="0">
                              <a:pos x="859649723" y="451493933"/>
                            </a:cxn>
                            <a:cxn ang="0">
                              <a:pos x="859649723" y="327168518"/>
                            </a:cxn>
                            <a:cxn ang="0">
                              <a:pos x="780903712" y="248648916"/>
                            </a:cxn>
                            <a:cxn ang="0">
                              <a:pos x="301861632" y="248648916"/>
                            </a:cxn>
                            <a:cxn ang="0">
                              <a:pos x="557788091" y="248648916"/>
                            </a:cxn>
                            <a:cxn ang="0">
                              <a:pos x="301861632" y="248648916"/>
                            </a:cxn>
                          </a:cxnLst>
                          <a:pathLst>
                            <a:path w="131" h="145">
                              <a:moveTo>
                                <a:pt x="107" y="106"/>
                              </a:moveTo>
                              <a:cubicBezTo>
                                <a:pt x="107" y="116"/>
                                <a:pt x="107" y="116"/>
                                <a:pt x="107" y="116"/>
                              </a:cubicBezTo>
                              <a:cubicBezTo>
                                <a:pt x="107" y="120"/>
                                <a:pt x="103" y="124"/>
                                <a:pt x="98" y="124"/>
                              </a:cubicBezTo>
                              <a:cubicBezTo>
                                <a:pt x="94" y="124"/>
                                <a:pt x="94" y="124"/>
                                <a:pt x="94" y="124"/>
                              </a:cubicBezTo>
                              <a:cubicBezTo>
                                <a:pt x="90" y="124"/>
                                <a:pt x="86" y="120"/>
                                <a:pt x="86" y="116"/>
                              </a:cubicBezTo>
                              <a:cubicBezTo>
                                <a:pt x="86" y="114"/>
                                <a:pt x="86" y="114"/>
                                <a:pt x="86" y="114"/>
                              </a:cubicBezTo>
                              <a:cubicBezTo>
                                <a:pt x="72" y="117"/>
                                <a:pt x="58" y="116"/>
                                <a:pt x="45" y="113"/>
                              </a:cubicBezTo>
                              <a:cubicBezTo>
                                <a:pt x="45" y="116"/>
                                <a:pt x="45" y="116"/>
                                <a:pt x="45" y="116"/>
                              </a:cubicBezTo>
                              <a:cubicBezTo>
                                <a:pt x="45" y="120"/>
                                <a:pt x="41" y="124"/>
                                <a:pt x="37" y="124"/>
                              </a:cubicBezTo>
                              <a:cubicBezTo>
                                <a:pt x="33" y="124"/>
                                <a:pt x="33" y="124"/>
                                <a:pt x="33" y="124"/>
                              </a:cubicBezTo>
                              <a:cubicBezTo>
                                <a:pt x="28" y="124"/>
                                <a:pt x="24" y="120"/>
                                <a:pt x="24" y="116"/>
                              </a:cubicBezTo>
                              <a:cubicBezTo>
                                <a:pt x="24" y="106"/>
                                <a:pt x="24" y="106"/>
                                <a:pt x="24" y="106"/>
                              </a:cubicBezTo>
                              <a:cubicBezTo>
                                <a:pt x="20" y="104"/>
                                <a:pt x="15" y="101"/>
                                <a:pt x="10" y="98"/>
                              </a:cubicBezTo>
                              <a:cubicBezTo>
                                <a:pt x="8" y="96"/>
                                <a:pt x="6" y="93"/>
                                <a:pt x="4" y="90"/>
                              </a:cubicBezTo>
                              <a:cubicBezTo>
                                <a:pt x="4" y="132"/>
                                <a:pt x="4" y="132"/>
                                <a:pt x="4" y="132"/>
                              </a:cubicBezTo>
                              <a:cubicBezTo>
                                <a:pt x="4" y="139"/>
                                <a:pt x="9" y="145"/>
                                <a:pt x="16" y="145"/>
                              </a:cubicBezTo>
                              <a:cubicBezTo>
                                <a:pt x="115" y="145"/>
                                <a:pt x="115" y="145"/>
                                <a:pt x="115" y="145"/>
                              </a:cubicBezTo>
                              <a:cubicBezTo>
                                <a:pt x="122" y="145"/>
                                <a:pt x="127" y="139"/>
                                <a:pt x="127" y="132"/>
                              </a:cubicBezTo>
                              <a:cubicBezTo>
                                <a:pt x="127" y="90"/>
                                <a:pt x="127" y="90"/>
                                <a:pt x="127" y="90"/>
                              </a:cubicBezTo>
                              <a:cubicBezTo>
                                <a:pt x="125" y="93"/>
                                <a:pt x="123" y="96"/>
                                <a:pt x="120" y="98"/>
                              </a:cubicBezTo>
                              <a:cubicBezTo>
                                <a:pt x="116" y="101"/>
                                <a:pt x="111" y="104"/>
                                <a:pt x="107" y="106"/>
                              </a:cubicBezTo>
                              <a:close/>
                              <a:moveTo>
                                <a:pt x="37" y="116"/>
                              </a:moveTo>
                              <a:cubicBezTo>
                                <a:pt x="39" y="116"/>
                                <a:pt x="41" y="114"/>
                                <a:pt x="41" y="112"/>
                              </a:cubicBezTo>
                              <a:cubicBezTo>
                                <a:pt x="41" y="104"/>
                                <a:pt x="41" y="104"/>
                                <a:pt x="41" y="104"/>
                              </a:cubicBezTo>
                              <a:cubicBezTo>
                                <a:pt x="41" y="101"/>
                                <a:pt x="39" y="99"/>
                                <a:pt x="37" y="99"/>
                              </a:cubicBezTo>
                              <a:cubicBezTo>
                                <a:pt x="33" y="99"/>
                                <a:pt x="33" y="99"/>
                                <a:pt x="33" y="99"/>
                              </a:cubicBezTo>
                              <a:cubicBezTo>
                                <a:pt x="30" y="99"/>
                                <a:pt x="28" y="101"/>
                                <a:pt x="28" y="104"/>
                              </a:cubicBezTo>
                              <a:cubicBezTo>
                                <a:pt x="28" y="112"/>
                                <a:pt x="28" y="112"/>
                                <a:pt x="28" y="112"/>
                              </a:cubicBezTo>
                              <a:cubicBezTo>
                                <a:pt x="28" y="114"/>
                                <a:pt x="30" y="116"/>
                                <a:pt x="33" y="116"/>
                              </a:cubicBezTo>
                              <a:lnTo>
                                <a:pt x="37" y="116"/>
                              </a:lnTo>
                              <a:close/>
                              <a:moveTo>
                                <a:pt x="98" y="116"/>
                              </a:moveTo>
                              <a:cubicBezTo>
                                <a:pt x="101" y="116"/>
                                <a:pt x="102" y="114"/>
                                <a:pt x="102" y="112"/>
                              </a:cubicBezTo>
                              <a:cubicBezTo>
                                <a:pt x="102" y="104"/>
                                <a:pt x="102" y="104"/>
                                <a:pt x="102" y="104"/>
                              </a:cubicBezTo>
                              <a:cubicBezTo>
                                <a:pt x="102" y="101"/>
                                <a:pt x="101" y="99"/>
                                <a:pt x="98" y="99"/>
                              </a:cubicBezTo>
                              <a:cubicBezTo>
                                <a:pt x="94" y="99"/>
                                <a:pt x="94" y="99"/>
                                <a:pt x="94" y="99"/>
                              </a:cubicBezTo>
                              <a:cubicBezTo>
                                <a:pt x="92" y="99"/>
                                <a:pt x="90" y="101"/>
                                <a:pt x="90" y="104"/>
                              </a:cubicBezTo>
                              <a:cubicBezTo>
                                <a:pt x="90" y="112"/>
                                <a:pt x="90" y="112"/>
                                <a:pt x="90" y="112"/>
                              </a:cubicBezTo>
                              <a:cubicBezTo>
                                <a:pt x="90" y="114"/>
                                <a:pt x="92" y="116"/>
                                <a:pt x="94" y="116"/>
                              </a:cubicBezTo>
                              <a:lnTo>
                                <a:pt x="98" y="116"/>
                              </a:lnTo>
                              <a:close/>
                              <a:moveTo>
                                <a:pt x="119" y="38"/>
                              </a:moveTo>
                              <a:cubicBezTo>
                                <a:pt x="98" y="38"/>
                                <a:pt x="98" y="38"/>
                                <a:pt x="98" y="38"/>
                              </a:cubicBezTo>
                              <a:cubicBezTo>
                                <a:pt x="94" y="0"/>
                                <a:pt x="37" y="0"/>
                                <a:pt x="33" y="38"/>
                              </a:cubicBezTo>
                              <a:cubicBezTo>
                                <a:pt x="12" y="38"/>
                                <a:pt x="12" y="38"/>
                                <a:pt x="12" y="38"/>
                              </a:cubicBezTo>
                              <a:cubicBezTo>
                                <a:pt x="5" y="38"/>
                                <a:pt x="0" y="43"/>
                                <a:pt x="0" y="50"/>
                              </a:cubicBezTo>
                              <a:cubicBezTo>
                                <a:pt x="0" y="62"/>
                                <a:pt x="0" y="56"/>
                                <a:pt x="0" y="69"/>
                              </a:cubicBezTo>
                              <a:cubicBezTo>
                                <a:pt x="0" y="75"/>
                                <a:pt x="4" y="85"/>
                                <a:pt x="10" y="90"/>
                              </a:cubicBezTo>
                              <a:cubicBezTo>
                                <a:pt x="15" y="94"/>
                                <a:pt x="20" y="97"/>
                                <a:pt x="26" y="99"/>
                              </a:cubicBezTo>
                              <a:cubicBezTo>
                                <a:pt x="27" y="97"/>
                                <a:pt x="30" y="95"/>
                                <a:pt x="33" y="95"/>
                              </a:cubicBezTo>
                              <a:cubicBezTo>
                                <a:pt x="37" y="95"/>
                                <a:pt x="37" y="95"/>
                                <a:pt x="37" y="95"/>
                              </a:cubicBezTo>
                              <a:cubicBezTo>
                                <a:pt x="41" y="95"/>
                                <a:pt x="45" y="99"/>
                                <a:pt x="45" y="104"/>
                              </a:cubicBezTo>
                              <a:cubicBezTo>
                                <a:pt x="45" y="106"/>
                                <a:pt x="45" y="106"/>
                                <a:pt x="45" y="106"/>
                              </a:cubicBezTo>
                              <a:cubicBezTo>
                                <a:pt x="58" y="109"/>
                                <a:pt x="72" y="109"/>
                                <a:pt x="86" y="106"/>
                              </a:cubicBezTo>
                              <a:cubicBezTo>
                                <a:pt x="86" y="104"/>
                                <a:pt x="86" y="104"/>
                                <a:pt x="86" y="104"/>
                              </a:cubicBezTo>
                              <a:cubicBezTo>
                                <a:pt x="86" y="99"/>
                                <a:pt x="90" y="95"/>
                                <a:pt x="94" y="95"/>
                              </a:cubicBezTo>
                              <a:cubicBezTo>
                                <a:pt x="98" y="95"/>
                                <a:pt x="98" y="95"/>
                                <a:pt x="98" y="95"/>
                              </a:cubicBezTo>
                              <a:cubicBezTo>
                                <a:pt x="101" y="95"/>
                                <a:pt x="104" y="97"/>
                                <a:pt x="105" y="99"/>
                              </a:cubicBezTo>
                              <a:cubicBezTo>
                                <a:pt x="110" y="97"/>
                                <a:pt x="116" y="94"/>
                                <a:pt x="120" y="90"/>
                              </a:cubicBezTo>
                              <a:cubicBezTo>
                                <a:pt x="127" y="85"/>
                                <a:pt x="131" y="75"/>
                                <a:pt x="131" y="69"/>
                              </a:cubicBezTo>
                              <a:cubicBezTo>
                                <a:pt x="131" y="56"/>
                                <a:pt x="131" y="62"/>
                                <a:pt x="131" y="50"/>
                              </a:cubicBezTo>
                              <a:cubicBezTo>
                                <a:pt x="131" y="43"/>
                                <a:pt x="126" y="38"/>
                                <a:pt x="119" y="38"/>
                              </a:cubicBezTo>
                              <a:close/>
                              <a:moveTo>
                                <a:pt x="46" y="38"/>
                              </a:moveTo>
                              <a:cubicBezTo>
                                <a:pt x="50" y="16"/>
                                <a:pt x="81" y="16"/>
                                <a:pt x="85" y="38"/>
                              </a:cubicBezTo>
                              <a:lnTo>
                                <a:pt x="46" y="3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6917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任意多边形 88" o:spid="_x0000_s1026" o:spt="100" style="position:absolute;left:0pt;margin-left:-54.25pt;margin-top:13.8pt;height:16.65pt;width:15.1pt;z-index:251767808;mso-width-relative:page;mso-height-relative:page;" fillcolor="#EC6917" filled="t" stroked="f" coordsize="131,145" o:gfxdata="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" path="m107,106c107,116,107,116,107,116c107,120,103,124,98,124c94,124,94,124,94,124c90,124,86,120,86,116c86,114,86,114,86,114c72,117,58,116,45,113c45,116,45,116,45,116c45,120,41,124,37,124c33,124,33,124,33,124c28,124,24,120,24,116c24,106,24,106,24,106c20,104,15,101,10,98c8,96,6,93,4,90c4,132,4,132,4,132c4,139,9,145,16,145c115,145,115,145,115,145c122,145,127,139,127,132c127,90,127,90,127,90c125,93,123,96,120,98c116,101,111,104,107,106xm37,116c39,116,41,114,41,112c41,104,41,104,41,104c41,101,39,99,37,99c33,99,33,99,33,99c30,99,28,101,28,104c28,112,28,112,28,112c28,114,30,116,33,116l37,116xm98,116c101,116,102,114,102,112c102,104,102,104,102,104c102,101,101,99,98,99c94,99,94,99,94,99c92,99,90,101,90,104c90,112,90,112,90,112c90,114,92,116,94,116l98,116xm119,38c98,38,98,38,98,38c94,0,37,0,33,38c12,38,12,38,12,38c5,38,0,43,0,50c0,62,0,56,0,69c0,75,4,85,10,90c15,94,20,97,26,99c27,97,30,95,33,95c37,95,37,95,37,95c41,95,45,99,45,104c45,106,45,106,45,106c58,109,72,109,86,106c86,104,86,104,86,104c86,99,90,95,94,95c98,95,98,95,98,95c101,95,104,97,105,99c110,97,116,94,120,90c127,85,131,75,131,69c131,56,131,62,131,50c131,43,126,38,119,38xm46,38c50,16,81,16,85,38l46,38xe">
                <v:path o:connectlocs="702155777,693597795;702155777,759031116;643096269,811378156;616847599,811378156;564350258,759031116;564350258,745944835;295299464,739401694;295299464,759031116;242802124,811378156;216553453,811378156;157493945,759031116;157493945,693597795;65621675,641250756;26248670,588903716;26248670,863725195;104994680,948789852;754655042,948789852;833401052,863725195;833401052,588903716;787465880,641250756;702155777,693597795;242802124,759031116;269050794,732858553;269050794,680511514;242802124,647793896;216553453,647793896;183742615,680511514;183742615,732858553;216553453,759031116;242802124,759031116;643096269,759031116;669344939,732858553;669344939,680511514;643096269,647793896;616847599,647793896;590598928,680511514;590598928,732858553;616847599,759031116;643096269,759031116;780903712,248648916;643096269,248648916;216553453,248648916;78746010,248648916;0,327168518;0,451493933;65621675,588903716;170618280,647793896;216553453,621621333;242802124,621621333;295299464,680511514;295299464,693597795;564350258,693597795;564350258,680511514;616847599,621621333;643096269,621621333;689031442,647793896;787465880,588903716;859649723,451493933;859649723,327168518;780903712,248648916;301861632,248648916;557788091,248648916;301861632,248648916" o:connectangles="0,0,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-681990</wp:posOffset>
                </wp:positionH>
                <wp:positionV relativeFrom="paragraph">
                  <wp:posOffset>4203700</wp:posOffset>
                </wp:positionV>
                <wp:extent cx="207645" cy="156210"/>
                <wp:effectExtent l="0" t="0" r="1905" b="15240"/>
                <wp:wrapNone/>
                <wp:docPr id="29" name="任意多边形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" cy="15621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734179249" y="123698423"/>
                            </a:cxn>
                            <a:cxn ang="0">
                              <a:pos x="789070330" y="137442469"/>
                            </a:cxn>
                            <a:cxn ang="0">
                              <a:pos x="816517878" y="27488091"/>
                            </a:cxn>
                            <a:cxn ang="0">
                              <a:pos x="720456479" y="0"/>
                            </a:cxn>
                            <a:cxn ang="0">
                              <a:pos x="233291109" y="419200435"/>
                            </a:cxn>
                            <a:cxn ang="0">
                              <a:pos x="802795108" y="700958402"/>
                            </a:cxn>
                            <a:cxn ang="0">
                              <a:pos x="233291109" y="419200435"/>
                            </a:cxn>
                            <a:cxn ang="0">
                              <a:pos x="0" y="446688527"/>
                            </a:cxn>
                            <a:cxn ang="0">
                              <a:pos x="27445540" y="700958402"/>
                            </a:cxn>
                            <a:cxn ang="0">
                              <a:pos x="68615858" y="419200435"/>
                            </a:cxn>
                            <a:cxn ang="0">
                              <a:pos x="898854499" y="419200435"/>
                            </a:cxn>
                            <a:cxn ang="0">
                              <a:pos x="830240648" y="700958402"/>
                            </a:cxn>
                            <a:cxn ang="0">
                              <a:pos x="933162429" y="673470310"/>
                            </a:cxn>
                            <a:cxn ang="0">
                              <a:pos x="898854499" y="419200435"/>
                            </a:cxn>
                            <a:cxn ang="0">
                              <a:pos x="150952480" y="700958402"/>
                            </a:cxn>
                            <a:cxn ang="0">
                              <a:pos x="205845568" y="419200435"/>
                            </a:cxn>
                            <a:cxn ang="0">
                              <a:pos x="871408959" y="336734150"/>
                            </a:cxn>
                            <a:cxn ang="0">
                              <a:pos x="843963418" y="192420663"/>
                            </a:cxn>
                            <a:cxn ang="0">
                              <a:pos x="54891080" y="226779772"/>
                            </a:cxn>
                            <a:cxn ang="0">
                              <a:pos x="82338629" y="364224252"/>
                            </a:cxn>
                            <a:cxn ang="0">
                              <a:pos x="871408959" y="336734150"/>
                            </a:cxn>
                            <a:cxn ang="0">
                              <a:pos x="226428720" y="240525829"/>
                            </a:cxn>
                            <a:cxn ang="0">
                              <a:pos x="198983179" y="240525829"/>
                            </a:cxn>
                            <a:cxn ang="0">
                              <a:pos x="164675250" y="322990104"/>
                            </a:cxn>
                            <a:cxn ang="0">
                              <a:pos x="137229709" y="322990104"/>
                            </a:cxn>
                            <a:cxn ang="0">
                              <a:pos x="150952480" y="226779772"/>
                            </a:cxn>
                            <a:cxn ang="0">
                              <a:pos x="164675250" y="322990104"/>
                            </a:cxn>
                            <a:cxn ang="0">
                              <a:pos x="198983179" y="295502012"/>
                            </a:cxn>
                            <a:cxn ang="0">
                              <a:pos x="226428720" y="295502012"/>
                            </a:cxn>
                            <a:cxn ang="0">
                              <a:pos x="240151490" y="336734150"/>
                            </a:cxn>
                            <a:cxn ang="0">
                              <a:pos x="240151490" y="309246058"/>
                            </a:cxn>
                            <a:cxn ang="0">
                              <a:pos x="240151490" y="336734150"/>
                            </a:cxn>
                            <a:cxn ang="0">
                              <a:pos x="226428720" y="268013920"/>
                            </a:cxn>
                            <a:cxn ang="0">
                              <a:pos x="253874260" y="268013920"/>
                            </a:cxn>
                            <a:cxn ang="0">
                              <a:pos x="816517878" y="309246058"/>
                            </a:cxn>
                            <a:cxn ang="0">
                              <a:pos x="761624789" y="309246058"/>
                            </a:cxn>
                            <a:cxn ang="0">
                              <a:pos x="789070330" y="226779772"/>
                            </a:cxn>
                            <a:cxn ang="0">
                              <a:pos x="816517878" y="309246058"/>
                            </a:cxn>
                            <a:cxn ang="0">
                              <a:pos x="720456479" y="137442469"/>
                            </a:cxn>
                            <a:cxn ang="0">
                              <a:pos x="706733708" y="13744045"/>
                            </a:cxn>
                            <a:cxn ang="0">
                              <a:pos x="137229709" y="0"/>
                            </a:cxn>
                            <a:cxn ang="0">
                              <a:pos x="109784169" y="109954377"/>
                            </a:cxn>
                            <a:cxn ang="0">
                              <a:pos x="562641609" y="27488091"/>
                            </a:cxn>
                            <a:cxn ang="0">
                              <a:pos x="679288168" y="109954377"/>
                            </a:cxn>
                            <a:cxn ang="0">
                              <a:pos x="562641609" y="27488091"/>
                            </a:cxn>
                          </a:cxnLst>
                          <a:pathLst>
                            <a:path w="136" h="102">
                              <a:moveTo>
                                <a:pt x="107" y="2"/>
                              </a:moveTo>
                              <a:cubicBezTo>
                                <a:pt x="109" y="7"/>
                                <a:pt x="109" y="13"/>
                                <a:pt x="107" y="18"/>
                              </a:cubicBezTo>
                              <a:cubicBezTo>
                                <a:pt x="107" y="19"/>
                                <a:pt x="106" y="20"/>
                                <a:pt x="105" y="20"/>
                              </a:cubicBezTo>
                              <a:cubicBezTo>
                                <a:pt x="115" y="20"/>
                                <a:pt x="115" y="20"/>
                                <a:pt x="115" y="20"/>
                              </a:cubicBezTo>
                              <a:cubicBezTo>
                                <a:pt x="117" y="20"/>
                                <a:pt x="119" y="18"/>
                                <a:pt x="119" y="16"/>
                              </a:cubicBezTo>
                              <a:cubicBezTo>
                                <a:pt x="119" y="4"/>
                                <a:pt x="119" y="4"/>
                                <a:pt x="119" y="4"/>
                              </a:cubicBezTo>
                              <a:cubicBezTo>
                                <a:pt x="119" y="1"/>
                                <a:pt x="117" y="0"/>
                                <a:pt x="115" y="0"/>
                              </a:cubicBezTo>
                              <a:cubicBezTo>
                                <a:pt x="105" y="0"/>
                                <a:pt x="105" y="0"/>
                                <a:pt x="105" y="0"/>
                              </a:cubicBezTo>
                              <a:cubicBezTo>
                                <a:pt x="106" y="0"/>
                                <a:pt x="107" y="1"/>
                                <a:pt x="107" y="2"/>
                              </a:cubicBezTo>
                              <a:close/>
                              <a:moveTo>
                                <a:pt x="34" y="61"/>
                              </a:moveTo>
                              <a:cubicBezTo>
                                <a:pt x="32" y="75"/>
                                <a:pt x="32" y="89"/>
                                <a:pt x="34" y="102"/>
                              </a:cubicBezTo>
                              <a:cubicBezTo>
                                <a:pt x="117" y="102"/>
                                <a:pt x="117" y="102"/>
                                <a:pt x="117" y="102"/>
                              </a:cubicBezTo>
                              <a:cubicBezTo>
                                <a:pt x="121" y="93"/>
                                <a:pt x="121" y="70"/>
                                <a:pt x="117" y="61"/>
                              </a:cubicBezTo>
                              <a:lnTo>
                                <a:pt x="34" y="61"/>
                              </a:lnTo>
                              <a:close/>
                              <a:moveTo>
                                <a:pt x="4" y="61"/>
                              </a:moveTo>
                              <a:cubicBezTo>
                                <a:pt x="2" y="61"/>
                                <a:pt x="0" y="63"/>
                                <a:pt x="0" y="65"/>
                              </a:cubicBezTo>
                              <a:cubicBezTo>
                                <a:pt x="0" y="98"/>
                                <a:pt x="0" y="98"/>
                                <a:pt x="0" y="98"/>
                              </a:cubicBezTo>
                              <a:cubicBezTo>
                                <a:pt x="0" y="101"/>
                                <a:pt x="2" y="102"/>
                                <a:pt x="4" y="102"/>
                              </a:cubicBezTo>
                              <a:cubicBezTo>
                                <a:pt x="10" y="102"/>
                                <a:pt x="10" y="102"/>
                                <a:pt x="10" y="102"/>
                              </a:cubicBezTo>
                              <a:cubicBezTo>
                                <a:pt x="8" y="98"/>
                                <a:pt x="8" y="66"/>
                                <a:pt x="10" y="61"/>
                              </a:cubicBezTo>
                              <a:lnTo>
                                <a:pt x="4" y="61"/>
                              </a:lnTo>
                              <a:close/>
                              <a:moveTo>
                                <a:pt x="131" y="61"/>
                              </a:moveTo>
                              <a:cubicBezTo>
                                <a:pt x="121" y="61"/>
                                <a:pt x="121" y="61"/>
                                <a:pt x="121" y="61"/>
                              </a:cubicBezTo>
                              <a:cubicBezTo>
                                <a:pt x="125" y="70"/>
                                <a:pt x="124" y="95"/>
                                <a:pt x="121" y="102"/>
                              </a:cubicBezTo>
                              <a:cubicBezTo>
                                <a:pt x="131" y="102"/>
                                <a:pt x="131" y="102"/>
                                <a:pt x="131" y="102"/>
                              </a:cubicBezTo>
                              <a:cubicBezTo>
                                <a:pt x="134" y="102"/>
                                <a:pt x="136" y="101"/>
                                <a:pt x="136" y="98"/>
                              </a:cubicBezTo>
                              <a:cubicBezTo>
                                <a:pt x="136" y="65"/>
                                <a:pt x="136" y="65"/>
                                <a:pt x="136" y="65"/>
                              </a:cubicBezTo>
                              <a:cubicBezTo>
                                <a:pt x="136" y="63"/>
                                <a:pt x="134" y="61"/>
                                <a:pt x="131" y="61"/>
                              </a:cubicBezTo>
                              <a:close/>
                              <a:moveTo>
                                <a:pt x="22" y="61"/>
                              </a:moveTo>
                              <a:cubicBezTo>
                                <a:pt x="19" y="69"/>
                                <a:pt x="19" y="95"/>
                                <a:pt x="22" y="102"/>
                              </a:cubicBezTo>
                              <a:cubicBezTo>
                                <a:pt x="30" y="102"/>
                                <a:pt x="30" y="102"/>
                                <a:pt x="30" y="102"/>
                              </a:cubicBezTo>
                              <a:cubicBezTo>
                                <a:pt x="28" y="89"/>
                                <a:pt x="28" y="75"/>
                                <a:pt x="30" y="61"/>
                              </a:cubicBezTo>
                              <a:lnTo>
                                <a:pt x="22" y="61"/>
                              </a:lnTo>
                              <a:close/>
                              <a:moveTo>
                                <a:pt x="127" y="49"/>
                              </a:moveTo>
                              <a:cubicBezTo>
                                <a:pt x="127" y="33"/>
                                <a:pt x="127" y="33"/>
                                <a:pt x="127" y="33"/>
                              </a:cubicBezTo>
                              <a:cubicBezTo>
                                <a:pt x="127" y="30"/>
                                <a:pt x="125" y="28"/>
                                <a:pt x="123" y="28"/>
                              </a:cubicBezTo>
                              <a:cubicBezTo>
                                <a:pt x="12" y="28"/>
                                <a:pt x="12" y="28"/>
                                <a:pt x="12" y="28"/>
                              </a:cubicBezTo>
                              <a:cubicBezTo>
                                <a:pt x="10" y="28"/>
                                <a:pt x="8" y="30"/>
                                <a:pt x="8" y="33"/>
                              </a:cubicBezTo>
                              <a:cubicBezTo>
                                <a:pt x="8" y="49"/>
                                <a:pt x="8" y="49"/>
                                <a:pt x="8" y="49"/>
                              </a:cubicBezTo>
                              <a:cubicBezTo>
                                <a:pt x="8" y="51"/>
                                <a:pt x="10" y="53"/>
                                <a:pt x="12" y="53"/>
                              </a:cubicBezTo>
                              <a:cubicBezTo>
                                <a:pt x="123" y="53"/>
                                <a:pt x="123" y="53"/>
                                <a:pt x="123" y="53"/>
                              </a:cubicBezTo>
                              <a:cubicBezTo>
                                <a:pt x="125" y="53"/>
                                <a:pt x="127" y="51"/>
                                <a:pt x="127" y="49"/>
                              </a:cubicBezTo>
                              <a:close/>
                              <a:moveTo>
                                <a:pt x="31" y="33"/>
                              </a:moveTo>
                              <a:cubicBezTo>
                                <a:pt x="32" y="33"/>
                                <a:pt x="33" y="33"/>
                                <a:pt x="33" y="35"/>
                              </a:cubicBezTo>
                              <a:cubicBezTo>
                                <a:pt x="33" y="36"/>
                                <a:pt x="32" y="37"/>
                                <a:pt x="31" y="37"/>
                              </a:cubicBezTo>
                              <a:cubicBezTo>
                                <a:pt x="29" y="37"/>
                                <a:pt x="29" y="36"/>
                                <a:pt x="29" y="35"/>
                              </a:cubicBezTo>
                              <a:cubicBezTo>
                                <a:pt x="29" y="33"/>
                                <a:pt x="29" y="33"/>
                                <a:pt x="31" y="33"/>
                              </a:cubicBezTo>
                              <a:close/>
                              <a:moveTo>
                                <a:pt x="24" y="47"/>
                              </a:moveTo>
                              <a:cubicBezTo>
                                <a:pt x="24" y="48"/>
                                <a:pt x="24" y="49"/>
                                <a:pt x="22" y="49"/>
                              </a:cubicBezTo>
                              <a:cubicBezTo>
                                <a:pt x="21" y="49"/>
                                <a:pt x="20" y="48"/>
                                <a:pt x="20" y="47"/>
                              </a:cubicBezTo>
                              <a:cubicBezTo>
                                <a:pt x="20" y="35"/>
                                <a:pt x="20" y="35"/>
                                <a:pt x="20" y="35"/>
                              </a:cubicBezTo>
                              <a:cubicBezTo>
                                <a:pt x="20" y="33"/>
                                <a:pt x="21" y="33"/>
                                <a:pt x="22" y="33"/>
                              </a:cubicBezTo>
                              <a:cubicBezTo>
                                <a:pt x="24" y="33"/>
                                <a:pt x="24" y="33"/>
                                <a:pt x="24" y="35"/>
                              </a:cubicBezTo>
                              <a:lnTo>
                                <a:pt x="24" y="47"/>
                              </a:lnTo>
                              <a:close/>
                              <a:moveTo>
                                <a:pt x="31" y="45"/>
                              </a:moveTo>
                              <a:cubicBezTo>
                                <a:pt x="29" y="45"/>
                                <a:pt x="29" y="44"/>
                                <a:pt x="29" y="43"/>
                              </a:cubicBezTo>
                              <a:cubicBezTo>
                                <a:pt x="29" y="42"/>
                                <a:pt x="29" y="41"/>
                                <a:pt x="31" y="41"/>
                              </a:cubicBezTo>
                              <a:cubicBezTo>
                                <a:pt x="32" y="41"/>
                                <a:pt x="33" y="42"/>
                                <a:pt x="33" y="43"/>
                              </a:cubicBezTo>
                              <a:cubicBezTo>
                                <a:pt x="33" y="44"/>
                                <a:pt x="32" y="45"/>
                                <a:pt x="31" y="45"/>
                              </a:cubicBezTo>
                              <a:close/>
                              <a:moveTo>
                                <a:pt x="35" y="49"/>
                              </a:moveTo>
                              <a:cubicBezTo>
                                <a:pt x="34" y="49"/>
                                <a:pt x="33" y="48"/>
                                <a:pt x="33" y="47"/>
                              </a:cubicBezTo>
                              <a:cubicBezTo>
                                <a:pt x="33" y="46"/>
                                <a:pt x="34" y="45"/>
                                <a:pt x="35" y="45"/>
                              </a:cubicBezTo>
                              <a:cubicBezTo>
                                <a:pt x="36" y="45"/>
                                <a:pt x="37" y="46"/>
                                <a:pt x="37" y="47"/>
                              </a:cubicBezTo>
                              <a:cubicBezTo>
                                <a:pt x="37" y="48"/>
                                <a:pt x="36" y="49"/>
                                <a:pt x="35" y="49"/>
                              </a:cubicBezTo>
                              <a:close/>
                              <a:moveTo>
                                <a:pt x="35" y="41"/>
                              </a:moveTo>
                              <a:cubicBezTo>
                                <a:pt x="34" y="41"/>
                                <a:pt x="33" y="40"/>
                                <a:pt x="33" y="39"/>
                              </a:cubicBezTo>
                              <a:cubicBezTo>
                                <a:pt x="33" y="38"/>
                                <a:pt x="34" y="37"/>
                                <a:pt x="35" y="37"/>
                              </a:cubicBezTo>
                              <a:cubicBezTo>
                                <a:pt x="36" y="37"/>
                                <a:pt x="37" y="38"/>
                                <a:pt x="37" y="39"/>
                              </a:cubicBezTo>
                              <a:cubicBezTo>
                                <a:pt x="37" y="40"/>
                                <a:pt x="36" y="41"/>
                                <a:pt x="35" y="41"/>
                              </a:cubicBezTo>
                              <a:close/>
                              <a:moveTo>
                                <a:pt x="119" y="45"/>
                              </a:moveTo>
                              <a:cubicBezTo>
                                <a:pt x="119" y="47"/>
                                <a:pt x="117" y="49"/>
                                <a:pt x="115" y="49"/>
                              </a:cubicBezTo>
                              <a:cubicBezTo>
                                <a:pt x="113" y="49"/>
                                <a:pt x="111" y="47"/>
                                <a:pt x="111" y="45"/>
                              </a:cubicBezTo>
                              <a:cubicBezTo>
                                <a:pt x="111" y="37"/>
                                <a:pt x="111" y="37"/>
                                <a:pt x="111" y="37"/>
                              </a:cubicBezTo>
                              <a:cubicBezTo>
                                <a:pt x="111" y="34"/>
                                <a:pt x="113" y="33"/>
                                <a:pt x="115" y="33"/>
                              </a:cubicBezTo>
                              <a:cubicBezTo>
                                <a:pt x="117" y="33"/>
                                <a:pt x="119" y="34"/>
                                <a:pt x="119" y="37"/>
                              </a:cubicBezTo>
                              <a:lnTo>
                                <a:pt x="119" y="45"/>
                              </a:lnTo>
                              <a:close/>
                              <a:moveTo>
                                <a:pt x="20" y="20"/>
                              </a:moveTo>
                              <a:cubicBezTo>
                                <a:pt x="105" y="20"/>
                                <a:pt x="105" y="20"/>
                                <a:pt x="105" y="20"/>
                              </a:cubicBezTo>
                              <a:cubicBezTo>
                                <a:pt x="104" y="20"/>
                                <a:pt x="103" y="19"/>
                                <a:pt x="103" y="18"/>
                              </a:cubicBezTo>
                              <a:cubicBezTo>
                                <a:pt x="105" y="13"/>
                                <a:pt x="105" y="7"/>
                                <a:pt x="103" y="2"/>
                              </a:cubicBezTo>
                              <a:cubicBezTo>
                                <a:pt x="103" y="1"/>
                                <a:pt x="104" y="0"/>
                                <a:pt x="105" y="0"/>
                              </a:cubicBezTo>
                              <a:cubicBezTo>
                                <a:pt x="20" y="0"/>
                                <a:pt x="20" y="0"/>
                                <a:pt x="20" y="0"/>
                              </a:cubicBezTo>
                              <a:cubicBezTo>
                                <a:pt x="18" y="0"/>
                                <a:pt x="16" y="1"/>
                                <a:pt x="16" y="4"/>
                              </a:cubicBezTo>
                              <a:cubicBezTo>
                                <a:pt x="16" y="16"/>
                                <a:pt x="16" y="16"/>
                                <a:pt x="16" y="16"/>
                              </a:cubicBezTo>
                              <a:cubicBezTo>
                                <a:pt x="16" y="18"/>
                                <a:pt x="18" y="20"/>
                                <a:pt x="20" y="20"/>
                              </a:cubicBezTo>
                              <a:close/>
                              <a:moveTo>
                                <a:pt x="82" y="4"/>
                              </a:moveTo>
                              <a:cubicBezTo>
                                <a:pt x="99" y="4"/>
                                <a:pt x="99" y="4"/>
                                <a:pt x="99" y="4"/>
                              </a:cubicBezTo>
                              <a:cubicBezTo>
                                <a:pt x="99" y="16"/>
                                <a:pt x="99" y="16"/>
                                <a:pt x="99" y="16"/>
                              </a:cubicBezTo>
                              <a:cubicBezTo>
                                <a:pt x="82" y="16"/>
                                <a:pt x="82" y="16"/>
                                <a:pt x="82" y="16"/>
                              </a:cubicBezTo>
                              <a:lnTo>
                                <a:pt x="82" y="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6917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任意多边形 89" o:spid="_x0000_s1026" o:spt="100" style="position:absolute;left:0pt;margin-left:-53.7pt;margin-top:331pt;height:12.3pt;width:16.35pt;z-index:251768832;mso-width-relative:page;mso-height-relative:page;" fillcolor="#EC6917" filled="t" stroked="f" coordsize="136,102" o:gfxdata="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" path="m107,2c109,7,109,13,107,18c107,19,106,20,105,20c115,20,115,20,115,20c117,20,119,18,119,16c119,4,119,4,119,4c119,1,117,0,115,0c105,0,105,0,105,0c106,0,107,1,107,2xm34,61c32,75,32,89,34,102c117,102,117,102,117,102c121,93,121,70,117,61l34,61xm4,61c2,61,0,63,0,65c0,98,0,98,0,98c0,101,2,102,4,102c10,102,10,102,10,102c8,98,8,66,10,61l4,61xm131,61c121,61,121,61,121,61c125,70,124,95,121,102c131,102,131,102,131,102c134,102,136,101,136,98c136,65,136,65,136,65c136,63,134,61,131,61xm22,61c19,69,19,95,22,102c30,102,30,102,30,102c28,89,28,75,30,61l22,61xm127,49c127,33,127,33,127,33c127,30,125,28,123,28c12,28,12,28,12,28c10,28,8,30,8,33c8,49,8,49,8,49c8,51,10,53,12,53c123,53,123,53,123,53c125,53,127,51,127,49xm31,33c32,33,33,33,33,35c33,36,32,37,31,37c29,37,29,36,29,35c29,33,29,33,31,33xm24,47c24,48,24,49,22,49c21,49,20,48,20,47c20,35,20,35,20,35c20,33,21,33,22,33c24,33,24,33,24,35l24,47xm31,45c29,45,29,44,29,43c29,42,29,41,31,41c32,41,33,42,33,43c33,44,32,45,31,45xm35,49c34,49,33,48,33,47c33,46,34,45,35,45c36,45,37,46,37,47c37,48,36,49,35,49xm35,41c34,41,33,40,33,39c33,38,34,37,35,37c36,37,37,38,37,39c37,40,36,41,35,41xm119,45c119,47,117,49,115,49c113,49,111,47,111,45c111,37,111,37,111,37c111,34,113,33,115,33c117,33,119,34,119,37l119,45xm20,20c105,20,105,20,105,20c104,20,103,19,103,18c105,13,105,7,103,2c103,1,104,0,105,0c20,0,20,0,20,0c18,0,16,1,16,4c16,16,16,16,16,16c16,18,18,20,20,20xm82,4c99,4,99,4,99,4c99,16,99,16,99,16c82,16,82,16,82,16l82,4xe">
                <v:path o:connectlocs="734179249,123698423;789070330,137442469;816517878,27488091;720456479,0;233291109,419200435;802795108,700958402;233291109,419200435;0,446688527;27445540,700958402;68615858,419200435;898854499,419200435;830240648,700958402;933162429,673470310;898854499,419200435;150952480,700958402;205845568,419200435;871408959,336734150;843963418,192420663;54891080,226779772;82338629,364224252;871408959,336734150;226428720,240525829;198983179,240525829;164675250,322990104;137229709,322990104;150952480,226779772;164675250,322990104;198983179,295502012;226428720,295502012;240151490,336734150;240151490,309246058;240151490,336734150;226428720,268013920;253874260,268013920;816517878,309246058;761624789,309246058;789070330,226779772;816517878,309246058;720456479,137442469;706733708,13744045;137229709,0;109784169,109954377;562641609,27488091;679288168,109954377;562641609,27488091" o:connectangles="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ragraph">
                  <wp:posOffset>5864225</wp:posOffset>
                </wp:positionV>
                <wp:extent cx="163830" cy="219075"/>
                <wp:effectExtent l="0" t="0" r="7620" b="9525"/>
                <wp:wrapNone/>
                <wp:docPr id="65" name="任意多边形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" cy="21907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179237" y="159407"/>
                            </a:cxn>
                            <a:cxn ang="0">
                              <a:pos x="112023" y="181453"/>
                            </a:cxn>
                            <a:cxn ang="0">
                              <a:pos x="146649" y="288290"/>
                            </a:cxn>
                            <a:cxn ang="0">
                              <a:pos x="171090" y="252677"/>
                            </a:cxn>
                            <a:cxn ang="0">
                              <a:pos x="215900" y="273027"/>
                            </a:cxn>
                            <a:cxn ang="0">
                              <a:pos x="179237" y="159407"/>
                            </a:cxn>
                            <a:cxn ang="0">
                              <a:pos x="105913" y="35612"/>
                            </a:cxn>
                            <a:cxn ang="0">
                              <a:pos x="46846" y="84791"/>
                            </a:cxn>
                            <a:cxn ang="0">
                              <a:pos x="105913" y="132274"/>
                            </a:cxn>
                            <a:cxn ang="0">
                              <a:pos x="164980" y="84791"/>
                            </a:cxn>
                            <a:cxn ang="0">
                              <a:pos x="105913" y="35612"/>
                            </a:cxn>
                            <a:cxn ang="0">
                              <a:pos x="205716" y="84791"/>
                            </a:cxn>
                            <a:cxn ang="0">
                              <a:pos x="105913" y="0"/>
                            </a:cxn>
                            <a:cxn ang="0">
                              <a:pos x="4073" y="84791"/>
                            </a:cxn>
                            <a:cxn ang="0">
                              <a:pos x="105913" y="167886"/>
                            </a:cxn>
                            <a:cxn ang="0">
                              <a:pos x="205716" y="84791"/>
                            </a:cxn>
                            <a:cxn ang="0">
                              <a:pos x="105913" y="147536"/>
                            </a:cxn>
                            <a:cxn ang="0">
                              <a:pos x="30551" y="84791"/>
                            </a:cxn>
                            <a:cxn ang="0">
                              <a:pos x="105913" y="22045"/>
                            </a:cxn>
                            <a:cxn ang="0">
                              <a:pos x="181274" y="84791"/>
                            </a:cxn>
                            <a:cxn ang="0">
                              <a:pos x="105913" y="147536"/>
                            </a:cxn>
                            <a:cxn ang="0">
                              <a:pos x="0" y="250981"/>
                            </a:cxn>
                            <a:cxn ang="0">
                              <a:pos x="42772" y="228936"/>
                            </a:cxn>
                            <a:cxn ang="0">
                              <a:pos x="69250" y="266244"/>
                            </a:cxn>
                            <a:cxn ang="0">
                              <a:pos x="95729" y="181453"/>
                            </a:cxn>
                            <a:cxn ang="0">
                              <a:pos x="28515" y="157711"/>
                            </a:cxn>
                            <a:cxn ang="0">
                              <a:pos x="0" y="250981"/>
                            </a:cxn>
                          </a:cxnLst>
                          <a:pathLst>
                            <a:path w="106" h="170">
                              <a:moveTo>
                                <a:pt x="88" y="94"/>
                              </a:moveTo>
                              <a:cubicBezTo>
                                <a:pt x="79" y="101"/>
                                <a:pt x="68" y="106"/>
                                <a:pt x="55" y="107"/>
                              </a:cubicBezTo>
                              <a:cubicBezTo>
                                <a:pt x="72" y="170"/>
                                <a:pt x="72" y="170"/>
                                <a:pt x="72" y="170"/>
                              </a:cubicBezTo>
                              <a:cubicBezTo>
                                <a:pt x="84" y="149"/>
                                <a:pt x="84" y="149"/>
                                <a:pt x="84" y="149"/>
                              </a:cubicBezTo>
                              <a:cubicBezTo>
                                <a:pt x="106" y="161"/>
                                <a:pt x="106" y="161"/>
                                <a:pt x="106" y="161"/>
                              </a:cubicBezTo>
                              <a:lnTo>
                                <a:pt x="88" y="94"/>
                              </a:lnTo>
                              <a:close/>
                              <a:moveTo>
                                <a:pt x="52" y="21"/>
                              </a:moveTo>
                              <a:cubicBezTo>
                                <a:pt x="36" y="21"/>
                                <a:pt x="23" y="34"/>
                                <a:pt x="23" y="50"/>
                              </a:cubicBezTo>
                              <a:cubicBezTo>
                                <a:pt x="23" y="65"/>
                                <a:pt x="36" y="78"/>
                                <a:pt x="52" y="78"/>
                              </a:cubicBezTo>
                              <a:cubicBezTo>
                                <a:pt x="68" y="78"/>
                                <a:pt x="81" y="65"/>
                                <a:pt x="81" y="50"/>
                              </a:cubicBezTo>
                              <a:cubicBezTo>
                                <a:pt x="81" y="34"/>
                                <a:pt x="68" y="21"/>
                                <a:pt x="52" y="21"/>
                              </a:cubicBezTo>
                              <a:close/>
                              <a:moveTo>
                                <a:pt x="101" y="50"/>
                              </a:moveTo>
                              <a:cubicBezTo>
                                <a:pt x="101" y="22"/>
                                <a:pt x="79" y="0"/>
                                <a:pt x="52" y="0"/>
                              </a:cubicBezTo>
                              <a:cubicBezTo>
                                <a:pt x="24" y="0"/>
                                <a:pt x="2" y="22"/>
                                <a:pt x="2" y="50"/>
                              </a:cubicBezTo>
                              <a:cubicBezTo>
                                <a:pt x="2" y="77"/>
                                <a:pt x="24" y="99"/>
                                <a:pt x="52" y="99"/>
                              </a:cubicBezTo>
                              <a:cubicBezTo>
                                <a:pt x="79" y="99"/>
                                <a:pt x="101" y="77"/>
                                <a:pt x="101" y="50"/>
                              </a:cubicBezTo>
                              <a:close/>
                              <a:moveTo>
                                <a:pt x="52" y="87"/>
                              </a:moveTo>
                              <a:cubicBezTo>
                                <a:pt x="31" y="87"/>
                                <a:pt x="15" y="70"/>
                                <a:pt x="15" y="50"/>
                              </a:cubicBezTo>
                              <a:cubicBezTo>
                                <a:pt x="15" y="29"/>
                                <a:pt x="31" y="13"/>
                                <a:pt x="52" y="13"/>
                              </a:cubicBezTo>
                              <a:cubicBezTo>
                                <a:pt x="72" y="13"/>
                                <a:pt x="89" y="29"/>
                                <a:pt x="89" y="50"/>
                              </a:cubicBezTo>
                              <a:cubicBezTo>
                                <a:pt x="89" y="70"/>
                                <a:pt x="72" y="87"/>
                                <a:pt x="52" y="87"/>
                              </a:cubicBezTo>
                              <a:close/>
                              <a:moveTo>
                                <a:pt x="0" y="148"/>
                              </a:moveTo>
                              <a:cubicBezTo>
                                <a:pt x="21" y="135"/>
                                <a:pt x="21" y="135"/>
                                <a:pt x="21" y="135"/>
                              </a:cubicBezTo>
                              <a:cubicBezTo>
                                <a:pt x="34" y="157"/>
                                <a:pt x="34" y="157"/>
                                <a:pt x="34" y="157"/>
                              </a:cubicBezTo>
                              <a:cubicBezTo>
                                <a:pt x="47" y="107"/>
                                <a:pt x="47" y="107"/>
                                <a:pt x="47" y="107"/>
                              </a:cubicBezTo>
                              <a:cubicBezTo>
                                <a:pt x="35" y="106"/>
                                <a:pt x="23" y="101"/>
                                <a:pt x="14" y="93"/>
                              </a:cubicBezTo>
                              <a:lnTo>
                                <a:pt x="0" y="1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6917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任意多边形 92" o:spid="_x0000_s1026" o:spt="100" style="position:absolute;left:0pt;margin-left:-50.25pt;margin-top:461.75pt;height:17.25pt;width:12.9pt;z-index:251771904;mso-width-relative:page;mso-height-relative:page;" fillcolor="#EC6917" filled="t" stroked="f" coordsize="106,170" o:gfxdata="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" path="m88,94c79,101,68,106,55,107c72,170,72,170,72,170c84,149,84,149,84,149c106,161,106,161,106,161l88,94xm52,21c36,21,23,34,23,50c23,65,36,78,52,78c68,78,81,65,81,50c81,34,68,21,52,21xm101,50c101,22,79,0,52,0c24,0,2,22,2,50c2,77,24,99,52,99c79,99,101,77,101,50xm52,87c31,87,15,70,15,50c15,29,31,13,52,13c72,13,89,29,89,50c89,70,72,87,52,87xm0,148c21,135,21,135,21,135c34,157,34,157,34,157c47,107,47,107,47,107c35,106,23,101,14,93l0,148xe">
                <v:path o:connectlocs="179237,159407;112023,181453;146649,288290;171090,252677;215900,273027;179237,159407;105913,35612;46846,84791;105913,132274;164980,84791;105913,35612;205716,84791;105913,0;4073,84791;105913,167886;205716,84791;105913,147536;30551,84791;105913,22045;181274,84791;105913,147536;0,250981;42772,228936;69250,266244;95729,181453;28515,157711;0,250981" o:connectangles="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-754380</wp:posOffset>
                </wp:positionH>
                <wp:positionV relativeFrom="paragraph">
                  <wp:posOffset>6109970</wp:posOffset>
                </wp:positionV>
                <wp:extent cx="6804025" cy="0"/>
                <wp:effectExtent l="0" t="0" r="0" b="0"/>
                <wp:wrapNone/>
                <wp:docPr id="13" name="直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4025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9" o:spid="_x0000_s1026" o:spt="20" style="position:absolute;left:0pt;margin-left:-59.4pt;margin-top:481.1pt;height:0pt;width:535.75pt;z-index:251667456;mso-width-relative:page;mso-height-relative:page;" filled="f" stroked="t" coordsize="21600,21600" o:gfxdata="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YvJFIdoAAAAMAQAADwAAAAAAAAABACAAAAAi&#10;AAAAZHJzL2Rvd25yZXYueG1sUEsBAhQAFAAAAAgAh07iQBuCwnDPAQAAkAMAAA4AAAAAAAAAAQAg&#10;AAAAKQEAAGRycy9lMm9Eb2MueG1sUEsFBgAAAAAGAAYAWQEAAGoFAAAAAA==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-754380</wp:posOffset>
                </wp:positionH>
                <wp:positionV relativeFrom="paragraph">
                  <wp:posOffset>4435475</wp:posOffset>
                </wp:positionV>
                <wp:extent cx="6804025" cy="0"/>
                <wp:effectExtent l="0" t="0" r="0" b="0"/>
                <wp:wrapNone/>
                <wp:docPr id="11" name="直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4025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0" o:spid="_x0000_s1026" o:spt="20" style="position:absolute;left:0pt;margin-left:-59.4pt;margin-top:349.25pt;height:0pt;width:535.75pt;z-index:251664384;mso-width-relative:page;mso-height-relative:page;" filled="f" stroked="t" coordsize="21600,21600" o:gfxdata="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CIMYlE2wAAAAwBAAAPAAAAAAAAAAEAIAAAACIA&#10;AABkcnMvZG93bnJldi54bWxQSwECFAAUAAAACACHTuJAr4vKl80BAACQAwAADgAAAAAAAAABACAA&#10;AAAqAQAAZHJzL2Uyb0RvYy54bWxQSwUGAAAAAAYABgBZAQAAaQUAAAAA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-754380</wp:posOffset>
                </wp:positionH>
                <wp:positionV relativeFrom="paragraph">
                  <wp:posOffset>450215</wp:posOffset>
                </wp:positionV>
                <wp:extent cx="6804025" cy="0"/>
                <wp:effectExtent l="0" t="0" r="0" b="0"/>
                <wp:wrapNone/>
                <wp:docPr id="9" name="直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4025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1" o:spid="_x0000_s1026" o:spt="20" style="position:absolute;left:0pt;margin-left:-59.4pt;margin-top:35.45pt;height:0pt;width:535.75pt;z-index:251661312;mso-width-relative:page;mso-height-relative:page;" filled="f" stroked="t" coordsize="21600,21600" o:gfxdata="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FF4UBrZAAAACgEAAA8AAAAAAAAAAQAgAAAAIgAA&#10;AGRycy9kb3ducmV2LnhtbFBLAQIUABQAAAAIAIdO4kBckLVmzgEAAI8DAAAOAAAAAAAAAAEAIAAA&#10;ACgBAABkcnMvZTJvRG9jLnhtbFBLBQYAAAAABgAGAFkBAABoBQAAAAA=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-446405</wp:posOffset>
                </wp:positionH>
                <wp:positionV relativeFrom="paragraph">
                  <wp:posOffset>5791200</wp:posOffset>
                </wp:positionV>
                <wp:extent cx="901065" cy="348615"/>
                <wp:effectExtent l="0" t="0" r="0" b="0"/>
                <wp:wrapNone/>
                <wp:docPr id="14" name="文本框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1065" cy="348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360" w:lineRule="exact"/>
                              <w:jc w:val="left"/>
                              <w:rPr>
                                <w:rFonts w:ascii="微软雅黑" w:hAnsi="微软雅黑" w:eastAsia="微软雅黑"/>
                                <w:b/>
                                <w:color w:val="EC6917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EC6917"/>
                                <w:sz w:val="26"/>
                                <w:szCs w:val="26"/>
                              </w:rPr>
                              <w:t>荣誉奖励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2" o:spid="_x0000_s1026" o:spt="202" type="#_x0000_t202" style="position:absolute;left:0pt;margin-left:-35.15pt;margin-top:456pt;height:27.45pt;width:70.95pt;z-index:251668480;mso-width-relative:page;mso-height-relative:page;" filled="f" stroked="f" coordsize="21600,21600" o:gfxdata="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360" w:lineRule="exact"/>
                        <w:jc w:val="left"/>
                        <w:rPr>
                          <w:rFonts w:ascii="微软雅黑" w:hAnsi="微软雅黑" w:eastAsia="微软雅黑"/>
                          <w:b/>
                          <w:color w:val="EC6917"/>
                          <w:sz w:val="26"/>
                          <w:szCs w:val="26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EC6917"/>
                          <w:sz w:val="26"/>
                          <w:szCs w:val="26"/>
                        </w:rPr>
                        <w:t>荣誉奖励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3061335</wp:posOffset>
                </wp:positionH>
                <wp:positionV relativeFrom="paragraph">
                  <wp:posOffset>6136640</wp:posOffset>
                </wp:positionV>
                <wp:extent cx="3096260" cy="692785"/>
                <wp:effectExtent l="0" t="0" r="0" b="0"/>
                <wp:wrapNone/>
                <wp:docPr id="5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3100" cy="6369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2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360" w:lineRule="exact"/>
                              <w:ind w:left="420" w:leftChars="0" w:hanging="420" w:firstLineChars="0"/>
                              <w:rPr>
                                <w:rFonts w:ascii="微软雅黑" w:hAnsi="微软雅黑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kern w:val="24"/>
                                <w:sz w:val="21"/>
                                <w:szCs w:val="21"/>
                              </w:rPr>
                              <w:t>获201</w:t>
                            </w:r>
                            <w:r>
                              <w:rPr>
                                <w:rFonts w:hint="eastAsia" w:ascii="微软雅黑" w:hAnsi="微软雅黑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  <w:t>8</w:t>
                            </w:r>
                            <w:r>
                              <w:rPr>
                                <w:rFonts w:hint="eastAsia" w:ascii="微软雅黑" w:hAnsi="微软雅黑"/>
                                <w:kern w:val="24"/>
                                <w:sz w:val="21"/>
                                <w:szCs w:val="21"/>
                              </w:rPr>
                              <w:t>-201</w:t>
                            </w:r>
                            <w:r>
                              <w:rPr>
                                <w:rFonts w:hint="eastAsia" w:ascii="微软雅黑" w:hAnsi="微软雅黑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  <w:t>9</w:t>
                            </w:r>
                            <w:r>
                              <w:rPr>
                                <w:rFonts w:hint="eastAsia" w:ascii="微软雅黑" w:hAnsi="微软雅黑"/>
                                <w:kern w:val="24"/>
                                <w:sz w:val="21"/>
                                <w:szCs w:val="21"/>
                              </w:rPr>
                              <w:t>学年“优秀学生干部”称号</w:t>
                            </w:r>
                          </w:p>
                          <w:p>
                            <w:pPr>
                              <w:pStyle w:val="22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360" w:lineRule="exact"/>
                              <w:ind w:left="420" w:leftChars="0" w:hanging="420" w:firstLineChars="0"/>
                              <w:rPr>
                                <w:rFonts w:ascii="微软雅黑" w:hAnsi="微软雅黑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kern w:val="24"/>
                                <w:sz w:val="21"/>
                                <w:szCs w:val="21"/>
                              </w:rPr>
                              <w:t>获201</w:t>
                            </w:r>
                            <w:r>
                              <w:rPr>
                                <w:rFonts w:hint="eastAsia" w:ascii="微软雅黑" w:hAnsi="微软雅黑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  <w:t>8</w:t>
                            </w:r>
                            <w:r>
                              <w:rPr>
                                <w:rFonts w:hint="eastAsia" w:ascii="微软雅黑" w:hAnsi="微软雅黑"/>
                                <w:kern w:val="24"/>
                                <w:sz w:val="21"/>
                                <w:szCs w:val="21"/>
                              </w:rPr>
                              <w:t>学年度“国家励志奖学金”</w:t>
                            </w:r>
                          </w:p>
                          <w:p>
                            <w:pPr>
                              <w:pStyle w:val="22"/>
                              <w:adjustRightInd w:val="0"/>
                              <w:snapToGrid w:val="0"/>
                              <w:spacing w:line="400" w:lineRule="exact"/>
                              <w:ind w:firstLine="0" w:firstLineChars="0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7" o:spid="_x0000_s1026" o:spt="202" type="#_x0000_t202" style="position:absolute;left:0pt;margin-left:241.05pt;margin-top:483.2pt;height:54.55pt;width:243.8pt;z-index:251653120;mso-width-relative:page;mso-height-relative:page;" filled="f" stroked="f" coordsize="21600,21600" o:gfxdata="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BXej/92QAAAAwBAAAPAAAAAAAA&#10;AAEAIAAAACIAAABkcnMvZG93bnJldi54bWxQSwECFAAUAAAACACHTuJA+iSS458BAAAYAwAADgAA&#10;AAAAAAABACAAAAAoAQAAZHJzL2Uyb0RvYy54bWxQSwUGAAAAAAYABgBZAQAAOQ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22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360" w:lineRule="exact"/>
                        <w:ind w:left="420" w:leftChars="0" w:hanging="420" w:firstLineChars="0"/>
                        <w:rPr>
                          <w:rFonts w:ascii="微软雅黑" w:hAnsi="微软雅黑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/>
                          <w:kern w:val="24"/>
                          <w:sz w:val="21"/>
                          <w:szCs w:val="21"/>
                        </w:rPr>
                        <w:t>获201</w:t>
                      </w:r>
                      <w:r>
                        <w:rPr>
                          <w:rFonts w:hint="eastAsia" w:ascii="微软雅黑" w:hAnsi="微软雅黑"/>
                          <w:kern w:val="24"/>
                          <w:sz w:val="21"/>
                          <w:szCs w:val="21"/>
                          <w:lang w:val="en-US" w:eastAsia="zh-CN"/>
                        </w:rPr>
                        <w:t>8</w:t>
                      </w:r>
                      <w:r>
                        <w:rPr>
                          <w:rFonts w:hint="eastAsia" w:ascii="微软雅黑" w:hAnsi="微软雅黑"/>
                          <w:kern w:val="24"/>
                          <w:sz w:val="21"/>
                          <w:szCs w:val="21"/>
                        </w:rPr>
                        <w:t>-201</w:t>
                      </w:r>
                      <w:r>
                        <w:rPr>
                          <w:rFonts w:hint="eastAsia" w:ascii="微软雅黑" w:hAnsi="微软雅黑"/>
                          <w:kern w:val="24"/>
                          <w:sz w:val="21"/>
                          <w:szCs w:val="21"/>
                          <w:lang w:val="en-US" w:eastAsia="zh-CN"/>
                        </w:rPr>
                        <w:t>9</w:t>
                      </w:r>
                      <w:r>
                        <w:rPr>
                          <w:rFonts w:hint="eastAsia" w:ascii="微软雅黑" w:hAnsi="微软雅黑"/>
                          <w:kern w:val="24"/>
                          <w:sz w:val="21"/>
                          <w:szCs w:val="21"/>
                        </w:rPr>
                        <w:t>学年“优秀学生干部”称号</w:t>
                      </w:r>
                    </w:p>
                    <w:p>
                      <w:pPr>
                        <w:pStyle w:val="22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360" w:lineRule="exact"/>
                        <w:ind w:left="420" w:leftChars="0" w:hanging="420" w:firstLineChars="0"/>
                        <w:rPr>
                          <w:rFonts w:ascii="微软雅黑" w:hAnsi="微软雅黑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/>
                          <w:kern w:val="24"/>
                          <w:sz w:val="21"/>
                          <w:szCs w:val="21"/>
                        </w:rPr>
                        <w:t>获201</w:t>
                      </w:r>
                      <w:r>
                        <w:rPr>
                          <w:rFonts w:hint="eastAsia" w:ascii="微软雅黑" w:hAnsi="微软雅黑"/>
                          <w:kern w:val="24"/>
                          <w:sz w:val="21"/>
                          <w:szCs w:val="21"/>
                          <w:lang w:val="en-US" w:eastAsia="zh-CN"/>
                        </w:rPr>
                        <w:t>8</w:t>
                      </w:r>
                      <w:r>
                        <w:rPr>
                          <w:rFonts w:hint="eastAsia" w:ascii="微软雅黑" w:hAnsi="微软雅黑"/>
                          <w:kern w:val="24"/>
                          <w:sz w:val="21"/>
                          <w:szCs w:val="21"/>
                        </w:rPr>
                        <w:t>学年度“国家励志奖学金”</w:t>
                      </w:r>
                    </w:p>
                    <w:p>
                      <w:pPr>
                        <w:pStyle w:val="22"/>
                        <w:adjustRightInd w:val="0"/>
                        <w:snapToGrid w:val="0"/>
                        <w:spacing w:line="400" w:lineRule="exact"/>
                        <w:ind w:firstLine="0" w:firstLineChars="0"/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-815340</wp:posOffset>
                </wp:positionH>
                <wp:positionV relativeFrom="paragraph">
                  <wp:posOffset>6146800</wp:posOffset>
                </wp:positionV>
                <wp:extent cx="3238500" cy="578485"/>
                <wp:effectExtent l="0" t="0" r="0" b="0"/>
                <wp:wrapNone/>
                <wp:docPr id="23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3100" cy="6369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2"/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snapToGrid w:val="0"/>
                              <w:spacing w:line="360" w:lineRule="exact"/>
                              <w:ind w:left="420" w:leftChars="0" w:hanging="420" w:firstLineChars="0"/>
                              <w:rPr>
                                <w:rFonts w:ascii="微软雅黑" w:hAnsi="微软雅黑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kern w:val="24"/>
                                <w:sz w:val="21"/>
                                <w:szCs w:val="21"/>
                              </w:rPr>
                              <w:t>获201</w:t>
                            </w:r>
                            <w:r>
                              <w:rPr>
                                <w:rFonts w:hint="eastAsia" w:ascii="微软雅黑" w:hAnsi="微软雅黑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  <w:t>8</w:t>
                            </w:r>
                            <w:r>
                              <w:rPr>
                                <w:rFonts w:hint="eastAsia" w:ascii="微软雅黑" w:hAnsi="微软雅黑"/>
                                <w:kern w:val="24"/>
                                <w:sz w:val="21"/>
                                <w:szCs w:val="21"/>
                              </w:rPr>
                              <w:t>-201</w:t>
                            </w:r>
                            <w:r>
                              <w:rPr>
                                <w:rFonts w:hint="eastAsia" w:ascii="微软雅黑" w:hAnsi="微软雅黑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  <w:t>9</w:t>
                            </w:r>
                            <w:r>
                              <w:rPr>
                                <w:rFonts w:hint="eastAsia" w:ascii="微软雅黑" w:hAnsi="微软雅黑"/>
                                <w:kern w:val="24"/>
                                <w:sz w:val="21"/>
                                <w:szCs w:val="21"/>
                              </w:rPr>
                              <w:t>学年度“优秀学生干部”称号</w:t>
                            </w:r>
                          </w:p>
                          <w:p>
                            <w:pPr>
                              <w:pStyle w:val="22"/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snapToGrid w:val="0"/>
                              <w:spacing w:line="360" w:lineRule="exact"/>
                              <w:ind w:left="420" w:leftChars="0" w:hanging="420" w:firstLineChars="0"/>
                              <w:rPr>
                                <w:rFonts w:ascii="微软雅黑" w:hAnsi="微软雅黑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kern w:val="24"/>
                                <w:sz w:val="21"/>
                                <w:szCs w:val="21"/>
                              </w:rPr>
                              <w:t>获201</w:t>
                            </w:r>
                            <w:r>
                              <w:rPr>
                                <w:rFonts w:hint="eastAsia" w:ascii="微软雅黑" w:hAnsi="微软雅黑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  <w:t>8</w:t>
                            </w:r>
                            <w:r>
                              <w:rPr>
                                <w:rFonts w:hint="eastAsia" w:ascii="微软雅黑" w:hAnsi="微软雅黑"/>
                                <w:kern w:val="24"/>
                                <w:sz w:val="21"/>
                                <w:szCs w:val="21"/>
                              </w:rPr>
                              <w:t>学年度“国家励志奖学金”</w:t>
                            </w:r>
                          </w:p>
                          <w:p>
                            <w:pPr>
                              <w:pStyle w:val="22"/>
                              <w:adjustRightInd w:val="0"/>
                              <w:snapToGrid w:val="0"/>
                              <w:spacing w:line="400" w:lineRule="exact"/>
                              <w:ind w:firstLine="0" w:firstLineChars="0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7" o:spid="_x0000_s1026" o:spt="202" type="#_x0000_t202" style="position:absolute;left:0pt;margin-left:-64.2pt;margin-top:484pt;height:45.55pt;width:255pt;z-index:251651072;mso-width-relative:page;mso-height-relative:page;" filled="f" stroked="f" coordsize="21600,21600" o:gfxdata="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WBEHctkAAAANAQAADwAAAAAA&#10;AAABACAAAAAiAAAAZHJzL2Rvd25yZXYueG1sUEsBAhQAFAAAAAgAh07iQK+lWKagAQAAGQMAAA4A&#10;AAAAAAAAAQAgAAAAKAEAAGRycy9lMm9Eb2MueG1sUEsFBgAAAAAGAAYAWQEAADo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22"/>
                        <w:numPr>
                          <w:ilvl w:val="0"/>
                          <w:numId w:val="2"/>
                        </w:numPr>
                        <w:adjustRightInd w:val="0"/>
                        <w:snapToGrid w:val="0"/>
                        <w:spacing w:line="360" w:lineRule="exact"/>
                        <w:ind w:left="420" w:leftChars="0" w:hanging="420" w:firstLineChars="0"/>
                        <w:rPr>
                          <w:rFonts w:ascii="微软雅黑" w:hAnsi="微软雅黑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/>
                          <w:kern w:val="24"/>
                          <w:sz w:val="21"/>
                          <w:szCs w:val="21"/>
                        </w:rPr>
                        <w:t>获201</w:t>
                      </w:r>
                      <w:r>
                        <w:rPr>
                          <w:rFonts w:hint="eastAsia" w:ascii="微软雅黑" w:hAnsi="微软雅黑"/>
                          <w:kern w:val="24"/>
                          <w:sz w:val="21"/>
                          <w:szCs w:val="21"/>
                          <w:lang w:val="en-US" w:eastAsia="zh-CN"/>
                        </w:rPr>
                        <w:t>8</w:t>
                      </w:r>
                      <w:r>
                        <w:rPr>
                          <w:rFonts w:hint="eastAsia" w:ascii="微软雅黑" w:hAnsi="微软雅黑"/>
                          <w:kern w:val="24"/>
                          <w:sz w:val="21"/>
                          <w:szCs w:val="21"/>
                        </w:rPr>
                        <w:t>-201</w:t>
                      </w:r>
                      <w:r>
                        <w:rPr>
                          <w:rFonts w:hint="eastAsia" w:ascii="微软雅黑" w:hAnsi="微软雅黑"/>
                          <w:kern w:val="24"/>
                          <w:sz w:val="21"/>
                          <w:szCs w:val="21"/>
                          <w:lang w:val="en-US" w:eastAsia="zh-CN"/>
                        </w:rPr>
                        <w:t>9</w:t>
                      </w:r>
                      <w:r>
                        <w:rPr>
                          <w:rFonts w:hint="eastAsia" w:ascii="微软雅黑" w:hAnsi="微软雅黑"/>
                          <w:kern w:val="24"/>
                          <w:sz w:val="21"/>
                          <w:szCs w:val="21"/>
                        </w:rPr>
                        <w:t>学年度“优秀学生干部”称号</w:t>
                      </w:r>
                    </w:p>
                    <w:p>
                      <w:pPr>
                        <w:pStyle w:val="22"/>
                        <w:numPr>
                          <w:ilvl w:val="0"/>
                          <w:numId w:val="2"/>
                        </w:numPr>
                        <w:adjustRightInd w:val="0"/>
                        <w:snapToGrid w:val="0"/>
                        <w:spacing w:line="360" w:lineRule="exact"/>
                        <w:ind w:left="420" w:leftChars="0" w:hanging="420" w:firstLineChars="0"/>
                        <w:rPr>
                          <w:rFonts w:ascii="微软雅黑" w:hAnsi="微软雅黑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/>
                          <w:kern w:val="24"/>
                          <w:sz w:val="21"/>
                          <w:szCs w:val="21"/>
                        </w:rPr>
                        <w:t>获201</w:t>
                      </w:r>
                      <w:r>
                        <w:rPr>
                          <w:rFonts w:hint="eastAsia" w:ascii="微软雅黑" w:hAnsi="微软雅黑"/>
                          <w:kern w:val="24"/>
                          <w:sz w:val="21"/>
                          <w:szCs w:val="21"/>
                          <w:lang w:val="en-US" w:eastAsia="zh-CN"/>
                        </w:rPr>
                        <w:t>8</w:t>
                      </w:r>
                      <w:r>
                        <w:rPr>
                          <w:rFonts w:hint="eastAsia" w:ascii="微软雅黑" w:hAnsi="微软雅黑"/>
                          <w:kern w:val="24"/>
                          <w:sz w:val="21"/>
                          <w:szCs w:val="21"/>
                        </w:rPr>
                        <w:t>学年度“国家励志奖学金”</w:t>
                      </w:r>
                    </w:p>
                    <w:p>
                      <w:pPr>
                        <w:pStyle w:val="22"/>
                        <w:adjustRightInd w:val="0"/>
                        <w:snapToGrid w:val="0"/>
                        <w:spacing w:line="400" w:lineRule="exact"/>
                        <w:ind w:firstLine="0" w:firstLineChars="0"/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-815340</wp:posOffset>
                </wp:positionH>
                <wp:positionV relativeFrom="paragraph">
                  <wp:posOffset>4457065</wp:posOffset>
                </wp:positionV>
                <wp:extent cx="6875780" cy="1035685"/>
                <wp:effectExtent l="0" t="0" r="0" b="0"/>
                <wp:wrapNone/>
                <wp:docPr id="22" name="文本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5765" cy="955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2"/>
                              <w:numPr>
                                <w:ilvl w:val="0"/>
                                <w:numId w:val="3"/>
                              </w:numPr>
                              <w:adjustRightInd w:val="0"/>
                              <w:snapToGrid w:val="0"/>
                              <w:spacing w:line="360" w:lineRule="exact"/>
                              <w:ind w:left="420" w:leftChars="0" w:hanging="420" w:firstLineChars="0"/>
                              <w:rPr>
                                <w:rFonts w:ascii="微软雅黑" w:hAnsi="微软雅黑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kern w:val="24"/>
                                <w:sz w:val="21"/>
                                <w:szCs w:val="21"/>
                              </w:rPr>
                              <w:t>专业能力：医师资格证</w:t>
                            </w:r>
                          </w:p>
                          <w:p>
                            <w:pPr>
                              <w:pStyle w:val="22"/>
                              <w:numPr>
                                <w:ilvl w:val="0"/>
                                <w:numId w:val="3"/>
                              </w:numPr>
                              <w:adjustRightInd w:val="0"/>
                              <w:snapToGrid w:val="0"/>
                              <w:spacing w:line="360" w:lineRule="exact"/>
                              <w:ind w:left="420" w:leftChars="0" w:hanging="420" w:firstLineChars="0"/>
                              <w:rPr>
                                <w:rFonts w:ascii="微软雅黑" w:hAnsi="微软雅黑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kern w:val="24"/>
                                <w:sz w:val="21"/>
                                <w:szCs w:val="21"/>
                              </w:rPr>
                              <w:t>语言能力：英语四级证</w:t>
                            </w:r>
                          </w:p>
                          <w:p>
                            <w:pPr>
                              <w:pStyle w:val="22"/>
                              <w:numPr>
                                <w:ilvl w:val="0"/>
                                <w:numId w:val="3"/>
                              </w:numPr>
                              <w:adjustRightInd w:val="0"/>
                              <w:snapToGrid w:val="0"/>
                              <w:spacing w:line="360" w:lineRule="exact"/>
                              <w:ind w:left="420" w:leftChars="0" w:hanging="420" w:firstLineChars="0"/>
                              <w:rPr>
                                <w:rFonts w:ascii="微软雅黑" w:hAnsi="微软雅黑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kern w:val="24"/>
                                <w:sz w:val="21"/>
                                <w:szCs w:val="21"/>
                              </w:rPr>
                              <w:t xml:space="preserve">电脑能力：计算机三级证 </w:t>
                            </w:r>
                          </w:p>
                          <w:p>
                            <w:pPr>
                              <w:pStyle w:val="22"/>
                              <w:numPr>
                                <w:ilvl w:val="0"/>
                                <w:numId w:val="3"/>
                              </w:numPr>
                              <w:adjustRightInd w:val="0"/>
                              <w:snapToGrid w:val="0"/>
                              <w:spacing w:line="360" w:lineRule="exact"/>
                              <w:ind w:left="420" w:leftChars="0" w:hanging="420" w:firstLineChars="0"/>
                              <w:rPr>
                                <w:rFonts w:ascii="微软雅黑" w:hAnsi="微软雅黑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kern w:val="24"/>
                                <w:sz w:val="21"/>
                                <w:szCs w:val="21"/>
                              </w:rPr>
                              <w:t>熟练掌握使用Word、Excel、PPT等office办公软件以及常用软件、</w:t>
                            </w:r>
                            <w:r>
                              <w:rPr>
                                <w:rFonts w:hint="eastAsia" w:ascii="微软雅黑" w:hAnsi="微软雅黑"/>
                                <w:kern w:val="24"/>
                                <w:sz w:val="21"/>
                                <w:szCs w:val="21"/>
                                <w:lang w:eastAsia="zh-CN"/>
                              </w:rPr>
                              <w:t>医学</w:t>
                            </w:r>
                            <w:r>
                              <w:rPr>
                                <w:rFonts w:hint="eastAsia" w:ascii="微软雅黑" w:hAnsi="微软雅黑"/>
                                <w:kern w:val="24"/>
                                <w:sz w:val="21"/>
                                <w:szCs w:val="21"/>
                              </w:rPr>
                              <w:t>硬件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6" o:spid="_x0000_s1026" o:spt="202" type="#_x0000_t202" style="position:absolute;left:0pt;margin-left:-64.2pt;margin-top:350.95pt;height:81.55pt;width:541.4pt;z-index:251650048;mso-width-relative:page;mso-height-relative:page;" filled="f" stroked="f" coordsize="21600,21600" o:gfxdata="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qoERHNkAAAAMAQAADwAAAAAA&#10;AAABACAAAAAiAAAAZHJzL2Rvd25yZXYueG1sUEsBAhQAFAAAAAgAh07iQH2aU3mgAQAAGQMAAA4A&#10;AAAAAAAAAQAgAAAAKAEAAGRycy9lMm9Eb2MueG1sUEsFBgAAAAAGAAYAWQEAADo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22"/>
                        <w:numPr>
                          <w:ilvl w:val="0"/>
                          <w:numId w:val="3"/>
                        </w:numPr>
                        <w:adjustRightInd w:val="0"/>
                        <w:snapToGrid w:val="0"/>
                        <w:spacing w:line="360" w:lineRule="exact"/>
                        <w:ind w:left="420" w:leftChars="0" w:hanging="420" w:firstLineChars="0"/>
                        <w:rPr>
                          <w:rFonts w:ascii="微软雅黑" w:hAnsi="微软雅黑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/>
                          <w:kern w:val="24"/>
                          <w:sz w:val="21"/>
                          <w:szCs w:val="21"/>
                        </w:rPr>
                        <w:t>专业能力：医师资格证</w:t>
                      </w:r>
                    </w:p>
                    <w:p>
                      <w:pPr>
                        <w:pStyle w:val="22"/>
                        <w:numPr>
                          <w:ilvl w:val="0"/>
                          <w:numId w:val="3"/>
                        </w:numPr>
                        <w:adjustRightInd w:val="0"/>
                        <w:snapToGrid w:val="0"/>
                        <w:spacing w:line="360" w:lineRule="exact"/>
                        <w:ind w:left="420" w:leftChars="0" w:hanging="420" w:firstLineChars="0"/>
                        <w:rPr>
                          <w:rFonts w:ascii="微软雅黑" w:hAnsi="微软雅黑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/>
                          <w:kern w:val="24"/>
                          <w:sz w:val="21"/>
                          <w:szCs w:val="21"/>
                        </w:rPr>
                        <w:t>语言能力：英语四级证</w:t>
                      </w:r>
                    </w:p>
                    <w:p>
                      <w:pPr>
                        <w:pStyle w:val="22"/>
                        <w:numPr>
                          <w:ilvl w:val="0"/>
                          <w:numId w:val="3"/>
                        </w:numPr>
                        <w:adjustRightInd w:val="0"/>
                        <w:snapToGrid w:val="0"/>
                        <w:spacing w:line="360" w:lineRule="exact"/>
                        <w:ind w:left="420" w:leftChars="0" w:hanging="420" w:firstLineChars="0"/>
                        <w:rPr>
                          <w:rFonts w:ascii="微软雅黑" w:hAnsi="微软雅黑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/>
                          <w:kern w:val="24"/>
                          <w:sz w:val="21"/>
                          <w:szCs w:val="21"/>
                        </w:rPr>
                        <w:t xml:space="preserve">电脑能力：计算机三级证 </w:t>
                      </w:r>
                    </w:p>
                    <w:p>
                      <w:pPr>
                        <w:pStyle w:val="22"/>
                        <w:numPr>
                          <w:ilvl w:val="0"/>
                          <w:numId w:val="3"/>
                        </w:numPr>
                        <w:adjustRightInd w:val="0"/>
                        <w:snapToGrid w:val="0"/>
                        <w:spacing w:line="360" w:lineRule="exact"/>
                        <w:ind w:left="420" w:leftChars="0" w:hanging="420" w:firstLineChars="0"/>
                        <w:rPr>
                          <w:rFonts w:ascii="微软雅黑" w:hAnsi="微软雅黑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/>
                          <w:kern w:val="24"/>
                          <w:sz w:val="21"/>
                          <w:szCs w:val="21"/>
                        </w:rPr>
                        <w:t>熟练掌握使用Word、Excel、PPT等office办公软件以及常用软件、</w:t>
                      </w:r>
                      <w:r>
                        <w:rPr>
                          <w:rFonts w:hint="eastAsia" w:ascii="微软雅黑" w:hAnsi="微软雅黑"/>
                          <w:kern w:val="24"/>
                          <w:sz w:val="21"/>
                          <w:szCs w:val="21"/>
                          <w:lang w:eastAsia="zh-CN"/>
                        </w:rPr>
                        <w:t>医学</w:t>
                      </w:r>
                      <w:r>
                        <w:rPr>
                          <w:rFonts w:hint="eastAsia" w:ascii="微软雅黑" w:hAnsi="微软雅黑"/>
                          <w:kern w:val="24"/>
                          <w:sz w:val="21"/>
                          <w:szCs w:val="21"/>
                        </w:rPr>
                        <w:t>硬件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-446405</wp:posOffset>
                </wp:positionH>
                <wp:positionV relativeFrom="paragraph">
                  <wp:posOffset>4107815</wp:posOffset>
                </wp:positionV>
                <wp:extent cx="901065" cy="348615"/>
                <wp:effectExtent l="0" t="0" r="0" b="0"/>
                <wp:wrapNone/>
                <wp:docPr id="12" name="文本框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1065" cy="348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360" w:lineRule="exact"/>
                              <w:jc w:val="left"/>
                              <w:rPr>
                                <w:rFonts w:ascii="微软雅黑" w:hAnsi="微软雅黑" w:eastAsia="微软雅黑"/>
                                <w:b/>
                                <w:color w:val="EC6917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EC6917"/>
                                <w:sz w:val="26"/>
                                <w:szCs w:val="26"/>
                              </w:rPr>
                              <w:t>技能证书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6" o:spid="_x0000_s1026" o:spt="202" type="#_x0000_t202" style="position:absolute;left:0pt;margin-left:-35.15pt;margin-top:323.45pt;height:27.45pt;width:70.95pt;z-index:251665408;mso-width-relative:page;mso-height-relative:page;" filled="f" stroked="f" coordsize="21600,21600" o:gfxdata="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360" w:lineRule="exact"/>
                        <w:jc w:val="left"/>
                        <w:rPr>
                          <w:rFonts w:ascii="微软雅黑" w:hAnsi="微软雅黑" w:eastAsia="微软雅黑"/>
                          <w:b/>
                          <w:color w:val="EC6917"/>
                          <w:sz w:val="26"/>
                          <w:szCs w:val="26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EC6917"/>
                          <w:sz w:val="26"/>
                          <w:szCs w:val="26"/>
                        </w:rPr>
                        <w:t>技能证书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-446405</wp:posOffset>
                </wp:positionH>
                <wp:positionV relativeFrom="paragraph">
                  <wp:posOffset>131445</wp:posOffset>
                </wp:positionV>
                <wp:extent cx="901065" cy="348615"/>
                <wp:effectExtent l="0" t="0" r="0" b="0"/>
                <wp:wrapNone/>
                <wp:docPr id="10" name="文本框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1065" cy="348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360" w:lineRule="exact"/>
                              <w:jc w:val="left"/>
                              <w:rPr>
                                <w:rFonts w:ascii="微软雅黑" w:hAnsi="微软雅黑" w:eastAsia="微软雅黑"/>
                                <w:b/>
                                <w:color w:val="EC6917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EC6917"/>
                                <w:sz w:val="26"/>
                                <w:szCs w:val="26"/>
                              </w:rPr>
                              <w:t>工作经历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7" o:spid="_x0000_s1026" o:spt="202" type="#_x0000_t202" style="position:absolute;left:0pt;margin-left:-35.15pt;margin-top:10.35pt;height:27.45pt;width:70.95pt;z-index:251662336;mso-width-relative:page;mso-height-relative:page;" filled="f" stroked="f" coordsize="21600,21600" o:gfxdata="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360" w:lineRule="exact"/>
                        <w:jc w:val="left"/>
                        <w:rPr>
                          <w:rFonts w:ascii="微软雅黑" w:hAnsi="微软雅黑" w:eastAsia="微软雅黑"/>
                          <w:b/>
                          <w:color w:val="EC6917"/>
                          <w:sz w:val="26"/>
                          <w:szCs w:val="26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EC6917"/>
                          <w:sz w:val="26"/>
                          <w:szCs w:val="26"/>
                        </w:rPr>
                        <w:t>工作经历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-815340</wp:posOffset>
                </wp:positionH>
                <wp:positionV relativeFrom="paragraph">
                  <wp:posOffset>2302510</wp:posOffset>
                </wp:positionV>
                <wp:extent cx="6875780" cy="1561465"/>
                <wp:effectExtent l="0" t="0" r="0" b="0"/>
                <wp:wrapNone/>
                <wp:docPr id="6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4960" cy="22256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2"/>
                              <w:adjustRightInd w:val="0"/>
                              <w:snapToGrid w:val="0"/>
                              <w:spacing w:line="360" w:lineRule="exact"/>
                              <w:ind w:left="480" w:hanging="420" w:hangingChars="200"/>
                              <w:rPr>
                                <w:rFonts w:ascii="微软雅黑" w:hAnsi="微软雅黑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cs="宋体"/>
                                <w:b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201</w:t>
                            </w:r>
                            <w:r>
                              <w:rPr>
                                <w:rFonts w:hint="eastAsia" w:ascii="微软雅黑" w:hAnsi="微软雅黑" w:cs="宋体"/>
                                <w:b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  <w:t>8</w:t>
                            </w:r>
                            <w:r>
                              <w:rPr>
                                <w:rFonts w:hint="eastAsia" w:ascii="微软雅黑" w:hAnsi="微软雅黑" w:cs="宋体"/>
                                <w:b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.</w:t>
                            </w:r>
                            <w:r>
                              <w:rPr>
                                <w:rFonts w:hint="eastAsia" w:ascii="微软雅黑" w:hAnsi="微软雅黑" w:cs="宋体"/>
                                <w:b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  <w:t>12</w:t>
                            </w:r>
                            <w:r>
                              <w:rPr>
                                <w:rFonts w:hint="eastAsia" w:ascii="微软雅黑" w:hAnsi="微软雅黑" w:cs="宋体"/>
                                <w:b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-201</w:t>
                            </w:r>
                            <w:r>
                              <w:rPr>
                                <w:rFonts w:hint="eastAsia" w:ascii="微软雅黑" w:hAnsi="微软雅黑" w:cs="宋体"/>
                                <w:b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  <w:t>9</w:t>
                            </w:r>
                            <w:r>
                              <w:rPr>
                                <w:rFonts w:hint="eastAsia" w:ascii="微软雅黑" w:hAnsi="微软雅黑" w:cs="宋体"/>
                                <w:b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.</w:t>
                            </w:r>
                            <w:r>
                              <w:rPr>
                                <w:rFonts w:ascii="微软雅黑" w:hAnsi="微软雅黑" w:cs="宋体"/>
                                <w:b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0</w:t>
                            </w:r>
                            <w:r>
                              <w:rPr>
                                <w:rFonts w:hint="eastAsia" w:ascii="微软雅黑" w:hAnsi="微软雅黑" w:cs="宋体"/>
                                <w:b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8              </w:t>
                            </w:r>
                            <w:r>
                              <w:rPr>
                                <w:rFonts w:ascii="微软雅黑" w:hAnsi="微软雅黑" w:cs="宋体"/>
                                <w:b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     </w:t>
                            </w:r>
                            <w:r>
                              <w:rPr>
                                <w:rFonts w:hint="eastAsia" w:ascii="微软雅黑" w:hAnsi="微软雅黑" w:cs="宋体"/>
                                <w:b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xx医院                                 </w:t>
                            </w:r>
                            <w:r>
                              <w:rPr>
                                <w:rFonts w:ascii="微软雅黑" w:hAnsi="微软雅黑" w:cs="宋体"/>
                                <w:b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 w:cs="宋体"/>
                                <w:b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  <w:t xml:space="preserve">             </w:t>
                            </w:r>
                            <w:r>
                              <w:rPr>
                                <w:rFonts w:hint="eastAsia" w:ascii="微软雅黑" w:hAnsi="微软雅黑" w:cs="宋体"/>
                                <w:b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见习生 </w:t>
                            </w:r>
                          </w:p>
                          <w:p>
                            <w:pPr>
                              <w:pStyle w:val="22"/>
                              <w:numPr>
                                <w:ilvl w:val="0"/>
                                <w:numId w:val="4"/>
                              </w:numPr>
                              <w:adjustRightInd w:val="0"/>
                              <w:snapToGrid w:val="0"/>
                              <w:spacing w:line="360" w:lineRule="exact"/>
                              <w:ind w:left="420" w:leftChars="0" w:hanging="420" w:firstLineChars="0"/>
                              <w:rPr>
                                <w:rFonts w:ascii="微软雅黑" w:hAnsi="微软雅黑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医院见习，理论结合实际，更深入了解相关疾病；</w:t>
                            </w:r>
                          </w:p>
                          <w:p>
                            <w:pPr>
                              <w:pStyle w:val="22"/>
                              <w:numPr>
                                <w:ilvl w:val="0"/>
                                <w:numId w:val="4"/>
                              </w:numPr>
                              <w:adjustRightInd w:val="0"/>
                              <w:snapToGrid w:val="0"/>
                              <w:spacing w:line="360" w:lineRule="exact"/>
                              <w:ind w:left="420" w:leftChars="0" w:hanging="420" w:firstLineChars="0"/>
                              <w:rPr>
                                <w:rFonts w:ascii="微软雅黑" w:hAnsi="微软雅黑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提前体验护理岗位的日常工作内容，并积极参与护理工作；</w:t>
                            </w:r>
                          </w:p>
                          <w:p>
                            <w:pPr>
                              <w:pStyle w:val="22"/>
                              <w:numPr>
                                <w:ilvl w:val="0"/>
                                <w:numId w:val="4"/>
                              </w:numPr>
                              <w:adjustRightInd w:val="0"/>
                              <w:snapToGrid w:val="0"/>
                              <w:spacing w:line="360" w:lineRule="exact"/>
                              <w:ind w:left="420" w:leftChars="0" w:hanging="420" w:firstLineChars="0"/>
                              <w:rPr>
                                <w:rFonts w:ascii="微软雅黑" w:hAnsi="微软雅黑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观察并了解医疗器械的消毒流程、针剂的注射、输液、外伤处理等工作；</w:t>
                            </w:r>
                          </w:p>
                          <w:p>
                            <w:pPr>
                              <w:pStyle w:val="22"/>
                              <w:numPr>
                                <w:ilvl w:val="0"/>
                                <w:numId w:val="4"/>
                              </w:numPr>
                              <w:adjustRightInd w:val="0"/>
                              <w:snapToGrid w:val="0"/>
                              <w:spacing w:line="360" w:lineRule="exact"/>
                              <w:ind w:left="420" w:leftChars="0" w:hanging="420" w:firstLineChars="0"/>
                              <w:rPr>
                                <w:rFonts w:ascii="微软雅黑" w:hAnsi="微软雅黑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协助医生巡视病房，及时发现病人病情的变化，积极与病人进行沟通，针对不同症状给于相应的健康指导，获得患者及家属的认可。</w:t>
                            </w:r>
                          </w:p>
                          <w:p>
                            <w:pPr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5" o:spid="_x0000_s1026" o:spt="1" style="position:absolute;left:0pt;margin-left:-64.2pt;margin-top:181.3pt;height:122.95pt;width:541.4pt;z-index:251654144;v-text-anchor:middle;mso-width-relative:page;mso-height-relative:page;" filled="f" stroked="f" coordsize="21600,21600" o:gfxdata="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EsmHO9oAAAAMAQAADwAAAAAAAAABACAAAAAiAAAA&#10;ZHJzL2Rvd25yZXYueG1sUEsBAhQAFAAAAAgAh07iQJN7uHI+AgAAVwQAAA4AAAAAAAAAAQAgAAAA&#10;KQEAAGRycy9lMm9Eb2MueG1sUEsFBgAAAAAGAAYAWQEAANkFAAAAAA==&#10;">
                <v:fill on="f" focussize="0,0"/>
                <v:stroke on="f" weight="2pt"/>
                <v:imagedata o:title=""/>
                <o:lock v:ext="edit" aspectratio="f"/>
                <v:textbox>
                  <w:txbxContent>
                    <w:p>
                      <w:pPr>
                        <w:pStyle w:val="22"/>
                        <w:adjustRightInd w:val="0"/>
                        <w:snapToGrid w:val="0"/>
                        <w:spacing w:line="360" w:lineRule="exact"/>
                        <w:ind w:left="480" w:hanging="420" w:hangingChars="200"/>
                        <w:rPr>
                          <w:rFonts w:ascii="微软雅黑" w:hAnsi="微软雅黑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cs="宋体"/>
                          <w:b/>
                          <w:color w:val="000000" w:themeColor="text1"/>
                          <w:kern w:val="24"/>
                          <w:sz w:val="21"/>
                          <w:szCs w:val="21"/>
                        </w:rPr>
                        <w:t>201</w:t>
                      </w:r>
                      <w:r>
                        <w:rPr>
                          <w:rFonts w:hint="eastAsia" w:ascii="微软雅黑" w:hAnsi="微软雅黑" w:cs="宋体"/>
                          <w:b/>
                          <w:color w:val="000000" w:themeColor="text1"/>
                          <w:kern w:val="24"/>
                          <w:sz w:val="21"/>
                          <w:szCs w:val="21"/>
                          <w:lang w:val="en-US" w:eastAsia="zh-CN"/>
                        </w:rPr>
                        <w:t>8</w:t>
                      </w:r>
                      <w:r>
                        <w:rPr>
                          <w:rFonts w:hint="eastAsia" w:ascii="微软雅黑" w:hAnsi="微软雅黑" w:cs="宋体"/>
                          <w:b/>
                          <w:color w:val="000000" w:themeColor="text1"/>
                          <w:kern w:val="24"/>
                          <w:sz w:val="21"/>
                          <w:szCs w:val="21"/>
                        </w:rPr>
                        <w:t>.</w:t>
                      </w:r>
                      <w:r>
                        <w:rPr>
                          <w:rFonts w:hint="eastAsia" w:ascii="微软雅黑" w:hAnsi="微软雅黑" w:cs="宋体"/>
                          <w:b/>
                          <w:color w:val="000000" w:themeColor="text1"/>
                          <w:kern w:val="24"/>
                          <w:sz w:val="21"/>
                          <w:szCs w:val="21"/>
                          <w:lang w:val="en-US" w:eastAsia="zh-CN"/>
                        </w:rPr>
                        <w:t>12</w:t>
                      </w:r>
                      <w:r>
                        <w:rPr>
                          <w:rFonts w:hint="eastAsia" w:ascii="微软雅黑" w:hAnsi="微软雅黑" w:cs="宋体"/>
                          <w:b/>
                          <w:color w:val="000000" w:themeColor="text1"/>
                          <w:kern w:val="24"/>
                          <w:sz w:val="21"/>
                          <w:szCs w:val="21"/>
                        </w:rPr>
                        <w:t>-201</w:t>
                      </w:r>
                      <w:r>
                        <w:rPr>
                          <w:rFonts w:hint="eastAsia" w:ascii="微软雅黑" w:hAnsi="微软雅黑" w:cs="宋体"/>
                          <w:b/>
                          <w:color w:val="000000" w:themeColor="text1"/>
                          <w:kern w:val="24"/>
                          <w:sz w:val="21"/>
                          <w:szCs w:val="21"/>
                          <w:lang w:val="en-US" w:eastAsia="zh-CN"/>
                        </w:rPr>
                        <w:t>9</w:t>
                      </w:r>
                      <w:r>
                        <w:rPr>
                          <w:rFonts w:hint="eastAsia" w:ascii="微软雅黑" w:hAnsi="微软雅黑" w:cs="宋体"/>
                          <w:b/>
                          <w:color w:val="000000" w:themeColor="text1"/>
                          <w:kern w:val="24"/>
                          <w:sz w:val="21"/>
                          <w:szCs w:val="21"/>
                        </w:rPr>
                        <w:t>.</w:t>
                      </w:r>
                      <w:r>
                        <w:rPr>
                          <w:rFonts w:ascii="微软雅黑" w:hAnsi="微软雅黑" w:cs="宋体"/>
                          <w:b/>
                          <w:color w:val="000000" w:themeColor="text1"/>
                          <w:kern w:val="24"/>
                          <w:sz w:val="21"/>
                          <w:szCs w:val="21"/>
                        </w:rPr>
                        <w:t>0</w:t>
                      </w:r>
                      <w:r>
                        <w:rPr>
                          <w:rFonts w:hint="eastAsia" w:ascii="微软雅黑" w:hAnsi="微软雅黑" w:cs="宋体"/>
                          <w:b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8              </w:t>
                      </w:r>
                      <w:r>
                        <w:rPr>
                          <w:rFonts w:ascii="微软雅黑" w:hAnsi="微软雅黑" w:cs="宋体"/>
                          <w:b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      </w:t>
                      </w:r>
                      <w:r>
                        <w:rPr>
                          <w:rFonts w:hint="eastAsia" w:ascii="微软雅黑" w:hAnsi="微软雅黑" w:cs="宋体"/>
                          <w:b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 xx医院                                 </w:t>
                      </w:r>
                      <w:r>
                        <w:rPr>
                          <w:rFonts w:ascii="微软雅黑" w:hAnsi="微软雅黑" w:cs="宋体"/>
                          <w:b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 w:cs="宋体"/>
                          <w:b/>
                          <w:color w:val="000000" w:themeColor="text1"/>
                          <w:kern w:val="24"/>
                          <w:sz w:val="21"/>
                          <w:szCs w:val="21"/>
                          <w:lang w:val="en-US" w:eastAsia="zh-CN"/>
                        </w:rPr>
                        <w:t xml:space="preserve">             </w:t>
                      </w:r>
                      <w:r>
                        <w:rPr>
                          <w:rFonts w:hint="eastAsia" w:ascii="微软雅黑" w:hAnsi="微软雅黑" w:cs="宋体"/>
                          <w:b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 见习生 </w:t>
                      </w:r>
                    </w:p>
                    <w:p>
                      <w:pPr>
                        <w:pStyle w:val="22"/>
                        <w:numPr>
                          <w:ilvl w:val="0"/>
                          <w:numId w:val="4"/>
                        </w:numPr>
                        <w:adjustRightInd w:val="0"/>
                        <w:snapToGrid w:val="0"/>
                        <w:spacing w:line="360" w:lineRule="exact"/>
                        <w:ind w:left="420" w:leftChars="0" w:hanging="420" w:firstLineChars="0"/>
                        <w:rPr>
                          <w:rFonts w:ascii="微软雅黑" w:hAnsi="微软雅黑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/>
                          <w:color w:val="000000" w:themeColor="text1"/>
                          <w:kern w:val="24"/>
                          <w:sz w:val="21"/>
                          <w:szCs w:val="21"/>
                        </w:rPr>
                        <w:t>医院见习，理论结合实际，更深入了解相关疾病；</w:t>
                      </w:r>
                    </w:p>
                    <w:p>
                      <w:pPr>
                        <w:pStyle w:val="22"/>
                        <w:numPr>
                          <w:ilvl w:val="0"/>
                          <w:numId w:val="4"/>
                        </w:numPr>
                        <w:adjustRightInd w:val="0"/>
                        <w:snapToGrid w:val="0"/>
                        <w:spacing w:line="360" w:lineRule="exact"/>
                        <w:ind w:left="420" w:leftChars="0" w:hanging="420" w:firstLineChars="0"/>
                        <w:rPr>
                          <w:rFonts w:ascii="微软雅黑" w:hAnsi="微软雅黑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/>
                          <w:color w:val="000000" w:themeColor="text1"/>
                          <w:kern w:val="24"/>
                          <w:sz w:val="21"/>
                          <w:szCs w:val="21"/>
                        </w:rPr>
                        <w:t>提前体验护理岗位的日常工作内容，并积极参与护理工作；</w:t>
                      </w:r>
                    </w:p>
                    <w:p>
                      <w:pPr>
                        <w:pStyle w:val="22"/>
                        <w:numPr>
                          <w:ilvl w:val="0"/>
                          <w:numId w:val="4"/>
                        </w:numPr>
                        <w:adjustRightInd w:val="0"/>
                        <w:snapToGrid w:val="0"/>
                        <w:spacing w:line="360" w:lineRule="exact"/>
                        <w:ind w:left="420" w:leftChars="0" w:hanging="420" w:firstLineChars="0"/>
                        <w:rPr>
                          <w:rFonts w:ascii="微软雅黑" w:hAnsi="微软雅黑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/>
                          <w:color w:val="000000" w:themeColor="text1"/>
                          <w:kern w:val="24"/>
                          <w:sz w:val="21"/>
                          <w:szCs w:val="21"/>
                        </w:rPr>
                        <w:t>观察并了解医疗器械的消毒流程、针剂的注射、输液、外伤处理等工作；</w:t>
                      </w:r>
                    </w:p>
                    <w:p>
                      <w:pPr>
                        <w:pStyle w:val="22"/>
                        <w:numPr>
                          <w:ilvl w:val="0"/>
                          <w:numId w:val="4"/>
                        </w:numPr>
                        <w:adjustRightInd w:val="0"/>
                        <w:snapToGrid w:val="0"/>
                        <w:spacing w:line="360" w:lineRule="exact"/>
                        <w:ind w:left="420" w:leftChars="0" w:hanging="420" w:firstLineChars="0"/>
                        <w:rPr>
                          <w:rFonts w:ascii="微软雅黑" w:hAnsi="微软雅黑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/>
                          <w:color w:val="000000" w:themeColor="text1"/>
                          <w:kern w:val="24"/>
                          <w:sz w:val="21"/>
                          <w:szCs w:val="21"/>
                        </w:rPr>
                        <w:t>协助医生巡视病房，及时发现病人病情的变化，积极与病人进行沟通，针对不同症状给于相应的健康指导，获得患者及家属的认可。</w:t>
                      </w:r>
                    </w:p>
                    <w:p>
                      <w:pPr>
                        <w:rPr>
                          <w:color w:val="000000" w:themeColor="text1"/>
                          <w:sz w:val="21"/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-815340</wp:posOffset>
                </wp:positionH>
                <wp:positionV relativeFrom="paragraph">
                  <wp:posOffset>461645</wp:posOffset>
                </wp:positionV>
                <wp:extent cx="6875780" cy="1692275"/>
                <wp:effectExtent l="0" t="0" r="0" b="0"/>
                <wp:wrapNone/>
                <wp:docPr id="20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4960" cy="22256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2"/>
                              <w:adjustRightInd w:val="0"/>
                              <w:snapToGrid w:val="0"/>
                              <w:spacing w:line="360" w:lineRule="exact"/>
                              <w:ind w:firstLine="0" w:firstLineChars="0"/>
                              <w:rPr>
                                <w:rFonts w:ascii="微软雅黑" w:hAnsi="微软雅黑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cs="宋体"/>
                                <w:b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201</w:t>
                            </w:r>
                            <w:r>
                              <w:rPr>
                                <w:rFonts w:hint="eastAsia" w:ascii="微软雅黑" w:hAnsi="微软雅黑" w:cs="宋体"/>
                                <w:b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  <w:t>9</w:t>
                            </w:r>
                            <w:r>
                              <w:rPr>
                                <w:rFonts w:hint="eastAsia" w:ascii="微软雅黑" w:hAnsi="微软雅黑" w:cs="宋体"/>
                                <w:b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.</w:t>
                            </w:r>
                            <w:r>
                              <w:rPr>
                                <w:rFonts w:ascii="微软雅黑" w:hAnsi="微软雅黑" w:cs="宋体"/>
                                <w:b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0</w:t>
                            </w:r>
                            <w:r>
                              <w:rPr>
                                <w:rFonts w:hint="eastAsia" w:ascii="微软雅黑" w:hAnsi="微软雅黑" w:cs="宋体"/>
                                <w:b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9-</w:t>
                            </w:r>
                            <w:r>
                              <w:rPr>
                                <w:rFonts w:hint="eastAsia" w:ascii="微软雅黑" w:hAnsi="微软雅黑" w:cs="宋体"/>
                                <w:b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eastAsia="zh-CN"/>
                              </w:rPr>
                              <w:t>至今</w:t>
                            </w:r>
                            <w:r>
                              <w:rPr>
                                <w:rFonts w:hint="eastAsia" w:ascii="微软雅黑" w:hAnsi="微软雅黑" w:cs="宋体"/>
                                <w:b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              </w:t>
                            </w:r>
                            <w:r>
                              <w:rPr>
                                <w:rFonts w:ascii="微软雅黑" w:hAnsi="微软雅黑" w:cs="宋体"/>
                                <w:b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      </w:t>
                            </w:r>
                            <w:r>
                              <w:rPr>
                                <w:rFonts w:hint="eastAsia" w:ascii="微软雅黑" w:hAnsi="微软雅黑" w:cs="宋体"/>
                                <w:b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xx市第二医院                     </w:t>
                            </w:r>
                            <w:r>
                              <w:rPr>
                                <w:rFonts w:ascii="微软雅黑" w:hAnsi="微软雅黑" w:cs="宋体"/>
                                <w:b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cs="宋体"/>
                                <w:b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微软雅黑" w:hAnsi="微软雅黑" w:cs="宋体"/>
                                <w:b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  <w:t xml:space="preserve">                </w:t>
                            </w:r>
                            <w:r>
                              <w:rPr>
                                <w:rFonts w:hint="eastAsia" w:ascii="微软雅黑" w:hAnsi="微软雅黑" w:cs="宋体"/>
                                <w:b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 实习医生</w:t>
                            </w:r>
                          </w:p>
                          <w:p>
                            <w:pPr>
                              <w:pStyle w:val="22"/>
                              <w:numPr>
                                <w:ilvl w:val="0"/>
                                <w:numId w:val="5"/>
                              </w:numPr>
                              <w:adjustRightInd w:val="0"/>
                              <w:snapToGrid w:val="0"/>
                              <w:spacing w:line="360" w:lineRule="exact"/>
                              <w:ind w:left="420" w:leftChars="0" w:hanging="420" w:firstLineChars="0"/>
                              <w:rPr>
                                <w:rFonts w:ascii="微软雅黑" w:hAnsi="微软雅黑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在上级医师的指导下，负责管理分管的病床医疗工作；</w:t>
                            </w:r>
                          </w:p>
                          <w:p>
                            <w:pPr>
                              <w:pStyle w:val="22"/>
                              <w:numPr>
                                <w:ilvl w:val="0"/>
                                <w:numId w:val="5"/>
                              </w:numPr>
                              <w:adjustRightInd w:val="0"/>
                              <w:snapToGrid w:val="0"/>
                              <w:spacing w:line="360" w:lineRule="exact"/>
                              <w:ind w:left="420" w:leftChars="0" w:hanging="420" w:firstLineChars="0"/>
                              <w:rPr>
                                <w:rFonts w:ascii="微软雅黑" w:hAnsi="微软雅黑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协助医生做好病人接待工作，协助各科室医生完成相关医疗操作，处理医嘱，协助科室医生进行配台手术；</w:t>
                            </w:r>
                          </w:p>
                          <w:p>
                            <w:pPr>
                              <w:pStyle w:val="22"/>
                              <w:numPr>
                                <w:ilvl w:val="0"/>
                                <w:numId w:val="5"/>
                              </w:numPr>
                              <w:adjustRightInd w:val="0"/>
                              <w:snapToGrid w:val="0"/>
                              <w:spacing w:line="360" w:lineRule="exact"/>
                              <w:ind w:left="420" w:leftChars="0" w:hanging="420" w:firstLineChars="0"/>
                              <w:rPr>
                                <w:rFonts w:ascii="微软雅黑" w:hAnsi="微软雅黑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内科实习期间，协助医生巡视病房，及时发现病人病情的变化，积极与病人进行沟通，针对不同症状给于相应的健康指导，获得患者及家属的认可；</w:t>
                            </w:r>
                          </w:p>
                          <w:p>
                            <w:pPr>
                              <w:pStyle w:val="22"/>
                              <w:numPr>
                                <w:ilvl w:val="0"/>
                                <w:numId w:val="5"/>
                              </w:numPr>
                              <w:adjustRightInd w:val="0"/>
                              <w:snapToGrid w:val="0"/>
                              <w:spacing w:line="360" w:lineRule="exact"/>
                              <w:ind w:left="420" w:leftChars="0" w:hanging="420" w:firstLineChars="0"/>
                              <w:rPr>
                                <w:rFonts w:ascii="微软雅黑" w:hAnsi="微软雅黑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妇产科实习期间，巩固妇产科的理论知识，熟悉妊娠、分娩、产后的正常过程及其护理，异常过程及患病妇女的护理、计划生育和妇女保健指导内容等。</w:t>
                            </w:r>
                          </w:p>
                          <w:p>
                            <w:pPr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5" o:spid="_x0000_s1026" o:spt="1" style="position:absolute;left:0pt;margin-left:-64.2pt;margin-top:36.35pt;height:133.25pt;width:541.4pt;z-index:251649024;v-text-anchor:middle;mso-width-relative:page;mso-height-relative:page;" filled="f" stroked="f" coordsize="21600,21600" o:gfxdata="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DMYyirbAAAACwEAAA8AAAAAAAAAAQAgAAAAIgAA&#10;AGRycy9kb3ducmV2LnhtbFBLAQIUABQAAAAIAIdO4kDCbRb+PgIAAFgEAAAOAAAAAAAAAAEAIAAA&#10;ACoBAABkcnMvZTJvRG9jLnhtbFBLBQYAAAAABgAGAFkBAADaBQAAAAA=&#10;">
                <v:fill on="f" focussize="0,0"/>
                <v:stroke on="f" weight="2pt"/>
                <v:imagedata o:title=""/>
                <o:lock v:ext="edit" aspectratio="f"/>
                <v:textbox>
                  <w:txbxContent>
                    <w:p>
                      <w:pPr>
                        <w:pStyle w:val="22"/>
                        <w:adjustRightInd w:val="0"/>
                        <w:snapToGrid w:val="0"/>
                        <w:spacing w:line="360" w:lineRule="exact"/>
                        <w:ind w:firstLine="0" w:firstLineChars="0"/>
                        <w:rPr>
                          <w:rFonts w:ascii="微软雅黑" w:hAnsi="微软雅黑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cs="宋体"/>
                          <w:b/>
                          <w:color w:val="000000" w:themeColor="text1"/>
                          <w:kern w:val="24"/>
                          <w:sz w:val="21"/>
                          <w:szCs w:val="21"/>
                        </w:rPr>
                        <w:t>201</w:t>
                      </w:r>
                      <w:r>
                        <w:rPr>
                          <w:rFonts w:hint="eastAsia" w:ascii="微软雅黑" w:hAnsi="微软雅黑" w:cs="宋体"/>
                          <w:b/>
                          <w:color w:val="000000" w:themeColor="text1"/>
                          <w:kern w:val="24"/>
                          <w:sz w:val="21"/>
                          <w:szCs w:val="21"/>
                          <w:lang w:val="en-US" w:eastAsia="zh-CN"/>
                        </w:rPr>
                        <w:t>9</w:t>
                      </w:r>
                      <w:r>
                        <w:rPr>
                          <w:rFonts w:hint="eastAsia" w:ascii="微软雅黑" w:hAnsi="微软雅黑" w:cs="宋体"/>
                          <w:b/>
                          <w:color w:val="000000" w:themeColor="text1"/>
                          <w:kern w:val="24"/>
                          <w:sz w:val="21"/>
                          <w:szCs w:val="21"/>
                        </w:rPr>
                        <w:t>.</w:t>
                      </w:r>
                      <w:r>
                        <w:rPr>
                          <w:rFonts w:ascii="微软雅黑" w:hAnsi="微软雅黑" w:cs="宋体"/>
                          <w:b/>
                          <w:color w:val="000000" w:themeColor="text1"/>
                          <w:kern w:val="24"/>
                          <w:sz w:val="21"/>
                          <w:szCs w:val="21"/>
                        </w:rPr>
                        <w:t>0</w:t>
                      </w:r>
                      <w:r>
                        <w:rPr>
                          <w:rFonts w:hint="eastAsia" w:ascii="微软雅黑" w:hAnsi="微软雅黑" w:cs="宋体"/>
                          <w:b/>
                          <w:color w:val="000000" w:themeColor="text1"/>
                          <w:kern w:val="24"/>
                          <w:sz w:val="21"/>
                          <w:szCs w:val="21"/>
                        </w:rPr>
                        <w:t>9-</w:t>
                      </w:r>
                      <w:r>
                        <w:rPr>
                          <w:rFonts w:hint="eastAsia" w:ascii="微软雅黑" w:hAnsi="微软雅黑" w:cs="宋体"/>
                          <w:b/>
                          <w:color w:val="000000" w:themeColor="text1"/>
                          <w:kern w:val="24"/>
                          <w:sz w:val="21"/>
                          <w:szCs w:val="21"/>
                          <w:lang w:eastAsia="zh-CN"/>
                        </w:rPr>
                        <w:t>至今</w:t>
                      </w:r>
                      <w:r>
                        <w:rPr>
                          <w:rFonts w:hint="eastAsia" w:ascii="微软雅黑" w:hAnsi="微软雅黑" w:cs="宋体"/>
                          <w:b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               </w:t>
                      </w:r>
                      <w:r>
                        <w:rPr>
                          <w:rFonts w:ascii="微软雅黑" w:hAnsi="微软雅黑" w:cs="宋体"/>
                          <w:b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       </w:t>
                      </w:r>
                      <w:r>
                        <w:rPr>
                          <w:rFonts w:hint="eastAsia" w:ascii="微软雅黑" w:hAnsi="微软雅黑" w:cs="宋体"/>
                          <w:b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 xx市第二医院                     </w:t>
                      </w:r>
                      <w:r>
                        <w:rPr>
                          <w:rFonts w:ascii="微软雅黑" w:hAnsi="微软雅黑" w:cs="宋体"/>
                          <w:b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cs="宋体"/>
                          <w:b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   </w:t>
                      </w:r>
                      <w:r>
                        <w:rPr>
                          <w:rFonts w:hint="eastAsia" w:ascii="微软雅黑" w:hAnsi="微软雅黑" w:cs="宋体"/>
                          <w:b/>
                          <w:color w:val="000000" w:themeColor="text1"/>
                          <w:kern w:val="24"/>
                          <w:sz w:val="21"/>
                          <w:szCs w:val="21"/>
                          <w:lang w:val="en-US" w:eastAsia="zh-CN"/>
                        </w:rPr>
                        <w:t xml:space="preserve">                </w:t>
                      </w:r>
                      <w:r>
                        <w:rPr>
                          <w:rFonts w:hint="eastAsia" w:ascii="微软雅黑" w:hAnsi="微软雅黑" w:cs="宋体"/>
                          <w:b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  实习医生</w:t>
                      </w:r>
                    </w:p>
                    <w:p>
                      <w:pPr>
                        <w:pStyle w:val="22"/>
                        <w:numPr>
                          <w:ilvl w:val="0"/>
                          <w:numId w:val="5"/>
                        </w:numPr>
                        <w:adjustRightInd w:val="0"/>
                        <w:snapToGrid w:val="0"/>
                        <w:spacing w:line="360" w:lineRule="exact"/>
                        <w:ind w:left="420" w:leftChars="0" w:hanging="420" w:firstLineChars="0"/>
                        <w:rPr>
                          <w:rFonts w:ascii="微软雅黑" w:hAnsi="微软雅黑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/>
                          <w:color w:val="000000" w:themeColor="text1"/>
                          <w:kern w:val="24"/>
                          <w:sz w:val="21"/>
                          <w:szCs w:val="21"/>
                        </w:rPr>
                        <w:t>在上级医师的指导下，负责管理分管的病床医疗工作；</w:t>
                      </w:r>
                    </w:p>
                    <w:p>
                      <w:pPr>
                        <w:pStyle w:val="22"/>
                        <w:numPr>
                          <w:ilvl w:val="0"/>
                          <w:numId w:val="5"/>
                        </w:numPr>
                        <w:adjustRightInd w:val="0"/>
                        <w:snapToGrid w:val="0"/>
                        <w:spacing w:line="360" w:lineRule="exact"/>
                        <w:ind w:left="420" w:leftChars="0" w:hanging="420" w:firstLineChars="0"/>
                        <w:rPr>
                          <w:rFonts w:ascii="微软雅黑" w:hAnsi="微软雅黑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/>
                          <w:color w:val="000000" w:themeColor="text1"/>
                          <w:kern w:val="24"/>
                          <w:sz w:val="21"/>
                          <w:szCs w:val="21"/>
                        </w:rPr>
                        <w:t>协助医生做好病人接待工作，协助各科室医生完成相关医疗操作，处理医嘱，协助科室医生进行配台手术；</w:t>
                      </w:r>
                    </w:p>
                    <w:p>
                      <w:pPr>
                        <w:pStyle w:val="22"/>
                        <w:numPr>
                          <w:ilvl w:val="0"/>
                          <w:numId w:val="5"/>
                        </w:numPr>
                        <w:adjustRightInd w:val="0"/>
                        <w:snapToGrid w:val="0"/>
                        <w:spacing w:line="360" w:lineRule="exact"/>
                        <w:ind w:left="420" w:leftChars="0" w:hanging="420" w:firstLineChars="0"/>
                        <w:rPr>
                          <w:rFonts w:ascii="微软雅黑" w:hAnsi="微软雅黑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/>
                          <w:color w:val="000000" w:themeColor="text1"/>
                          <w:kern w:val="24"/>
                          <w:sz w:val="21"/>
                          <w:szCs w:val="21"/>
                        </w:rPr>
                        <w:t>内科实习期间，协助医生巡视病房，及时发现病人病情的变化，积极与病人进行沟通，针对不同症状给于相应的健康指导，获得患者及家属的认可；</w:t>
                      </w:r>
                    </w:p>
                    <w:p>
                      <w:pPr>
                        <w:pStyle w:val="22"/>
                        <w:numPr>
                          <w:ilvl w:val="0"/>
                          <w:numId w:val="5"/>
                        </w:numPr>
                        <w:adjustRightInd w:val="0"/>
                        <w:snapToGrid w:val="0"/>
                        <w:spacing w:line="360" w:lineRule="exact"/>
                        <w:ind w:left="420" w:leftChars="0" w:hanging="420" w:firstLineChars="0"/>
                        <w:rPr>
                          <w:rFonts w:ascii="微软雅黑" w:hAnsi="微软雅黑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/>
                          <w:color w:val="000000" w:themeColor="text1"/>
                          <w:kern w:val="24"/>
                          <w:sz w:val="21"/>
                          <w:szCs w:val="21"/>
                        </w:rPr>
                        <w:t>妇产科实习期间，巩固妇产科的理论知识，熟悉妊娠、分娩、产后的正常过程及其护理，异常过程及患病妇女的护理、计划生育和妇女保健指导内容等。</w:t>
                      </w:r>
                    </w:p>
                    <w:p>
                      <w:pPr>
                        <w:rPr>
                          <w:color w:val="000000" w:themeColor="text1"/>
                          <w:sz w:val="21"/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tab/>
      </w:r>
      <w:r>
        <w:rPr>
          <w:rFonts w:hint="eastAsia"/>
          <w:lang w:val="en-US" w:eastAsia="zh-CN"/>
        </w:rPr>
        <w:t xml:space="preserve">              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br w:type="page"/>
      </w:r>
    </w:p>
    <w:p>
      <w:pPr>
        <w:widowControl/>
        <w:jc w:val="left"/>
      </w:pPr>
      <w:r>
        <w:rPr>
          <w:rFonts w:hint="eastAsia"/>
          <w:lang w:val="en-US" w:eastAsia="zh-CN"/>
        </w:rPr>
        <w:t xml:space="preserve"> </w:t>
      </w:r>
      <w:r>
        <mc:AlternateContent>
          <mc:Choice Requires="wpg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-647065</wp:posOffset>
                </wp:positionH>
                <wp:positionV relativeFrom="paragraph">
                  <wp:posOffset>-657225</wp:posOffset>
                </wp:positionV>
                <wp:extent cx="6599555" cy="9859010"/>
                <wp:effectExtent l="0" t="0" r="0" b="8255"/>
                <wp:wrapNone/>
                <wp:docPr id="77" name="组合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99555" cy="9859010"/>
                          <a:chOff x="781" y="405"/>
                          <a:chExt cx="10393" cy="15526"/>
                        </a:xfrm>
                      </wpg:grpSpPr>
                      <wps:wsp>
                        <wps:cNvPr id="66" name="自选图形 31"/>
                        <wps:cNvSpPr/>
                        <wps:spPr>
                          <a:xfrm>
                            <a:off x="917" y="2058"/>
                            <a:ext cx="283" cy="283"/>
                          </a:xfrm>
                          <a:prstGeom prst="diamond">
                            <a:avLst/>
                          </a:prstGeom>
                          <a:solidFill>
                            <a:srgbClr val="24A6CE"/>
                          </a:solidFill>
                          <a:ln w="9525" cap="flat" cmpd="sng">
                            <a:solidFill>
                              <a:srgbClr val="F2F2F2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>
                            <a:outerShdw dist="28398" dir="3806096" algn="ctr" rotWithShape="0">
                              <a:srgbClr val="04653B">
                                <a:alpha val="50000"/>
                              </a:srgbClr>
                            </a:outerShdw>
                          </a:effectLst>
                        </wps:spPr>
                        <wps:bodyPr upright="1"/>
                      </wps:wsp>
                      <wps:wsp>
                        <wps:cNvPr id="67" name="文本框 49"/>
                        <wps:cNvSpPr txBox="1"/>
                        <wps:spPr>
                          <a:xfrm>
                            <a:off x="1536" y="1650"/>
                            <a:ext cx="9638" cy="140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  <w:p>
                              <w:pPr>
                                <w:widowControl/>
                                <w:adjustRightInd w:val="0"/>
                                <w:snapToGrid w:val="0"/>
                                <w:spacing w:line="400" w:lineRule="exact"/>
                                <w:jc w:val="left"/>
                                <w:outlineLvl w:val="1"/>
                                <w:rPr>
                                  <w:rFonts w:ascii="微软雅黑" w:hAnsi="微软雅黑" w:eastAsia="微软雅黑"/>
                                  <w:b/>
                                  <w:color w:val="24A6CE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24A6CE"/>
                                  <w:sz w:val="26"/>
                                  <w:szCs w:val="26"/>
                                </w:rPr>
                                <w:t>一：有且只有一个求职意向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spacing w:line="400" w:lineRule="exact"/>
                                <w:jc w:val="left"/>
                                <w:rPr>
                                  <w:rFonts w:ascii="微软雅黑" w:hAnsi="微软雅黑" w:eastAsia="微软雅黑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000000" w:themeColor="text1"/>
                                </w:rPr>
                                <w:t>很多学生写简历的时候不写求职意向，或者写了很多意向岗位，这些都会导致你的简历没有针对性，而且HR会觉得你没有明确的职业规划，从而错失了面试机会。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spacing w:line="400" w:lineRule="exact"/>
                                <w:ind w:left="420"/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  <w:p>
                              <w:pPr>
                                <w:widowControl/>
                                <w:adjustRightInd w:val="0"/>
                                <w:snapToGrid w:val="0"/>
                                <w:spacing w:line="400" w:lineRule="exact"/>
                                <w:jc w:val="left"/>
                                <w:outlineLvl w:val="1"/>
                                <w:rPr>
                                  <w:rFonts w:ascii="微软雅黑" w:hAnsi="微软雅黑" w:eastAsia="微软雅黑"/>
                                  <w:b/>
                                  <w:color w:val="24A6CE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24A6CE"/>
                                  <w:sz w:val="26"/>
                                  <w:szCs w:val="26"/>
                                </w:rPr>
                                <w:t>二：放一张专业的求职照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spacing w:line="400" w:lineRule="exact"/>
                                <w:jc w:val="left"/>
                                <w:rPr>
                                  <w:rFonts w:ascii="微软雅黑" w:hAnsi="微软雅黑" w:eastAsia="微软雅黑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000000" w:themeColor="text1"/>
                                </w:rPr>
                                <w:t>现在的人都是视觉性动物，一张好看的求职照会让HR眼前一亮，从而获得更多的面试机会，所以如果放求职照，一定要显得职业。当然，如果你颜值太低，不放也是可以的。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spacing w:line="400" w:lineRule="exact"/>
                                <w:ind w:left="420"/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  <w:p>
                              <w:pPr>
                                <w:widowControl/>
                                <w:adjustRightInd w:val="0"/>
                                <w:snapToGrid w:val="0"/>
                                <w:spacing w:line="400" w:lineRule="exact"/>
                                <w:jc w:val="left"/>
                                <w:outlineLvl w:val="1"/>
                                <w:rPr>
                                  <w:rFonts w:ascii="微软雅黑" w:hAnsi="微软雅黑" w:eastAsia="微软雅黑"/>
                                  <w:b/>
                                  <w:color w:val="24A6CE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24A6CE"/>
                                  <w:sz w:val="26"/>
                                  <w:szCs w:val="26"/>
                                </w:rPr>
                                <w:t>三：一页纸原则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spacing w:line="400" w:lineRule="exact"/>
                                <w:jc w:val="left"/>
                                <w:rPr>
                                  <w:rFonts w:ascii="微软雅黑" w:hAnsi="微软雅黑" w:eastAsia="微软雅黑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000000" w:themeColor="text1"/>
                                </w:rPr>
                                <w:t>大家都知道，HR每天要看很多的简历，如果你的简历内容超过一页甚至更多，HR可能就没有那么多的时间和精力去看你的简历，所以，尽量在一页纸的简历中展现自己。除非你的经历真的很多而且都是相关的，稍微超过一些也是可以的。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spacing w:line="400" w:lineRule="exact"/>
                                <w:ind w:left="420"/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  <w:p>
                              <w:pPr>
                                <w:widowControl/>
                                <w:adjustRightInd w:val="0"/>
                                <w:snapToGrid w:val="0"/>
                                <w:spacing w:line="400" w:lineRule="exact"/>
                                <w:jc w:val="left"/>
                                <w:outlineLvl w:val="1"/>
                                <w:rPr>
                                  <w:rFonts w:ascii="微软雅黑" w:hAnsi="微软雅黑" w:eastAsia="微软雅黑"/>
                                  <w:b/>
                                  <w:color w:val="24A6CE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24A6CE"/>
                                  <w:sz w:val="26"/>
                                  <w:szCs w:val="26"/>
                                </w:rPr>
                                <w:t>四：工作/实习经历描述要写出你的能力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spacing w:line="400" w:lineRule="exact"/>
                                <w:jc w:val="left"/>
                                <w:rPr>
                                  <w:rFonts w:ascii="微软雅黑" w:hAnsi="微软雅黑" w:eastAsia="微软雅黑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000000" w:themeColor="text1"/>
                                </w:rPr>
                                <w:t>工作/实习经历很多同学只写标题，或者只写岗位职责，这都是错误的，应该具体描述“你做了什么？如何做？结果如何？”，这样才能展现你的能力。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spacing w:line="400" w:lineRule="exact"/>
                                <w:ind w:left="420"/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  <w:p>
                              <w:pPr>
                                <w:widowControl/>
                                <w:adjustRightInd w:val="0"/>
                                <w:snapToGrid w:val="0"/>
                                <w:spacing w:line="400" w:lineRule="exact"/>
                                <w:jc w:val="left"/>
                                <w:outlineLvl w:val="1"/>
                                <w:rPr>
                                  <w:rFonts w:ascii="微软雅黑" w:hAnsi="微软雅黑" w:eastAsia="微软雅黑"/>
                                  <w:b/>
                                  <w:color w:val="24A6CE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24A6CE"/>
                                  <w:sz w:val="26"/>
                                  <w:szCs w:val="26"/>
                                </w:rPr>
                                <w:t>五：不要出现口语化字样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spacing w:line="400" w:lineRule="exact"/>
                                <w:jc w:val="left"/>
                                <w:rPr>
                                  <w:rFonts w:ascii="微软雅黑" w:hAnsi="微软雅黑" w:eastAsia="微软雅黑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000000" w:themeColor="text1"/>
                                </w:rPr>
                                <w:t>写简历不是写作文，职业化很重要，所以尽量不要写“你，我，他”之类的人称代词，建议句式为动词开头，如：负责XXXXXX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000000" w:themeColor="text1"/>
                                </w:rPr>
                                <w:t>XXX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000000" w:themeColor="text1"/>
                                </w:rPr>
                                <w:t>工作，采用了XXXXX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000000" w:themeColor="text1"/>
                                </w:rPr>
                                <w:t>XX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000000" w:themeColor="text1"/>
                                </w:rPr>
                                <w:t>X方法，达到XXXXXX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000000" w:themeColor="text1"/>
                                </w:rPr>
                                <w:t>XX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000000" w:themeColor="text1"/>
                                </w:rPr>
                                <w:t>结果。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spacing w:line="400" w:lineRule="exact"/>
                                <w:ind w:left="420"/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  <w:p>
                              <w:pPr>
                                <w:widowControl/>
                                <w:adjustRightInd w:val="0"/>
                                <w:snapToGrid w:val="0"/>
                                <w:spacing w:line="400" w:lineRule="exact"/>
                                <w:jc w:val="left"/>
                                <w:outlineLvl w:val="1"/>
                                <w:rPr>
                                  <w:rFonts w:ascii="微软雅黑" w:hAnsi="微软雅黑" w:eastAsia="微软雅黑"/>
                                  <w:b/>
                                  <w:color w:val="24A6CE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24A6CE"/>
                                  <w:sz w:val="26"/>
                                  <w:szCs w:val="26"/>
                                </w:rPr>
                                <w:t>六：描述尽量客观，不要主观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spacing w:line="400" w:lineRule="exact"/>
                                <w:jc w:val="left"/>
                                <w:rPr>
                                  <w:rFonts w:ascii="微软雅黑" w:hAnsi="微软雅黑" w:eastAsia="微软雅黑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000000" w:themeColor="text1"/>
                                </w:rPr>
                                <w:t>有一些同学，喜欢在描述工作经历，或者自我评价的时候，单纯的写自己的想法或者自己对自己的评价，缺乏客观事实的支持，给HR的感觉就像“王婆卖瓜，自卖自夸”。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spacing w:line="400" w:lineRule="exact"/>
                                <w:ind w:left="420"/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  <w:p>
                              <w:pPr>
                                <w:widowControl/>
                                <w:adjustRightInd w:val="0"/>
                                <w:snapToGrid w:val="0"/>
                                <w:spacing w:line="400" w:lineRule="exact"/>
                                <w:jc w:val="left"/>
                                <w:outlineLvl w:val="1"/>
                                <w:rPr>
                                  <w:rFonts w:ascii="微软雅黑" w:hAnsi="微软雅黑" w:eastAsia="微软雅黑"/>
                                  <w:b/>
                                  <w:color w:val="24A6CE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24A6CE"/>
                                  <w:sz w:val="26"/>
                                  <w:szCs w:val="26"/>
                                </w:rPr>
                                <w:t>七：不要在简历中附上你的证书和奖状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spacing w:line="400" w:lineRule="exact"/>
                                <w:jc w:val="left"/>
                                <w:rPr>
                                  <w:rFonts w:ascii="微软雅黑" w:hAnsi="微软雅黑" w:eastAsia="微软雅黑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000000" w:themeColor="text1"/>
                                </w:rPr>
                                <w:t>如果你有正式和奖状，在简历中写明即可，无需把附件全部附到简历中去，这样一方面显得简历很大（正常简历100k左右，太大会影响HR下载），另一方面完全是无用功，证书入职的时候带上需要的即可，当然，公司要求附到简历中另议。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spacing w:line="400" w:lineRule="exact"/>
                                <w:ind w:left="420"/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  <w:p>
                              <w:pPr>
                                <w:widowControl/>
                                <w:adjustRightInd w:val="0"/>
                                <w:snapToGrid w:val="0"/>
                                <w:spacing w:line="400" w:lineRule="exact"/>
                                <w:jc w:val="left"/>
                                <w:outlineLvl w:val="1"/>
                                <w:rPr>
                                  <w:rFonts w:ascii="微软雅黑" w:hAnsi="微软雅黑" w:eastAsia="微软雅黑"/>
                                  <w:b/>
                                  <w:color w:val="24A6CE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24A6CE"/>
                                  <w:sz w:val="26"/>
                                  <w:szCs w:val="26"/>
                                </w:rPr>
                                <w:t>八：不要掺假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spacing w:line="400" w:lineRule="exact"/>
                                <w:jc w:val="left"/>
                                <w:rPr>
                                  <w:rFonts w:hint="eastAsia" w:ascii="微软雅黑" w:hAnsi="微软雅黑" w:eastAsia="微软雅黑"/>
                                  <w:color w:val="000000" w:themeColor="text1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 w:eastAsia="微软雅黑"/>
                                  <w:lang w:eastAsia="zh-CN"/>
                                </w:rPr>
                                <w:t>整个简历一定要真实，千万不要试图编造经历，不能掺假。否则大公司会进行背调，会出现诚信问题。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spacing w:line="400" w:lineRule="exact"/>
                                <w:jc w:val="left"/>
                                <w:rPr>
                                  <w:rFonts w:hint="eastAsia" w:ascii="微软雅黑" w:hAnsi="微软雅黑" w:eastAsia="微软雅黑"/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upright="1"/>
                      </wps:wsp>
                      <wps:wsp>
                        <wps:cNvPr id="68" name="文本框 33"/>
                        <wps:cNvSpPr txBox="1"/>
                        <wps:spPr>
                          <a:xfrm>
                            <a:off x="781" y="405"/>
                            <a:ext cx="9524" cy="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9"/>
                                <w:adjustRightInd w:val="0"/>
                                <w:snapToGrid w:val="0"/>
                                <w:spacing w:before="0" w:beforeAutospacing="0" w:after="0" w:afterAutospacing="0" w:line="540" w:lineRule="exact"/>
                                <w:jc w:val="both"/>
                                <w:rPr>
                                  <w:rFonts w:ascii="微软雅黑" w:hAnsi="微软雅黑" w:eastAsia="微软雅黑"/>
                                  <w:color w:val="FFFFFF" w:themeColor="background1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Times New Roman"/>
                                  <w:b/>
                                  <w:bCs/>
                                  <w:color w:val="FFFFFF" w:themeColor="background1"/>
                                  <w:kern w:val="2"/>
                                  <w:sz w:val="36"/>
                                  <w:szCs w:val="36"/>
                                </w:rPr>
                                <w:t>写好简历的8条建议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bCs/>
                                  <w:color w:val="FFFFFF" w:themeColor="background1"/>
                                  <w:kern w:val="24"/>
                                  <w:sz w:val="28"/>
                                  <w:szCs w:val="28"/>
                                </w:rPr>
                                <w:t xml:space="preserve">  （简历写完点击delete键删掉此页即可）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69" name="自选图形 34"/>
                        <wps:cNvSpPr/>
                        <wps:spPr>
                          <a:xfrm>
                            <a:off x="917" y="5328"/>
                            <a:ext cx="283" cy="283"/>
                          </a:xfrm>
                          <a:prstGeom prst="diamond">
                            <a:avLst/>
                          </a:prstGeom>
                          <a:solidFill>
                            <a:srgbClr val="24A6CE"/>
                          </a:solidFill>
                          <a:ln w="9525" cap="flat" cmpd="sng">
                            <a:solidFill>
                              <a:srgbClr val="F2F2F2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>
                            <a:outerShdw dist="28398" dir="3806096" algn="ctr" rotWithShape="0">
                              <a:srgbClr val="04653B">
                                <a:alpha val="50000"/>
                              </a:srgbClr>
                            </a:outerShdw>
                          </a:effectLst>
                        </wps:spPr>
                        <wps:bodyPr upright="1"/>
                      </wps:wsp>
                      <wps:wsp>
                        <wps:cNvPr id="70" name="自选图形 35"/>
                        <wps:cNvSpPr/>
                        <wps:spPr>
                          <a:xfrm>
                            <a:off x="917" y="3708"/>
                            <a:ext cx="283" cy="283"/>
                          </a:xfrm>
                          <a:prstGeom prst="diamond">
                            <a:avLst/>
                          </a:prstGeom>
                          <a:solidFill>
                            <a:srgbClr val="24A6CE"/>
                          </a:solidFill>
                          <a:ln w="9525" cap="flat" cmpd="sng">
                            <a:solidFill>
                              <a:srgbClr val="F2F2F2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>
                            <a:outerShdw dist="28398" dir="3806096" algn="ctr" rotWithShape="0">
                              <a:srgbClr val="04653B">
                                <a:alpha val="50000"/>
                              </a:srgbClr>
                            </a:outerShdw>
                          </a:effectLst>
                        </wps:spPr>
                        <wps:bodyPr upright="1"/>
                      </wps:wsp>
                      <wps:wsp>
                        <wps:cNvPr id="71" name="自选图形 36"/>
                        <wps:cNvCnPr/>
                        <wps:spPr>
                          <a:xfrm>
                            <a:off x="1059" y="2325"/>
                            <a:ext cx="0" cy="13606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24A6CE"/>
                            </a:solidFill>
                            <a:prstDash val="sysDot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72" name="自选图形 37"/>
                        <wps:cNvSpPr/>
                        <wps:spPr>
                          <a:xfrm>
                            <a:off x="917" y="10518"/>
                            <a:ext cx="283" cy="283"/>
                          </a:xfrm>
                          <a:prstGeom prst="diamond">
                            <a:avLst/>
                          </a:prstGeom>
                          <a:solidFill>
                            <a:srgbClr val="24A6CE"/>
                          </a:solidFill>
                          <a:ln w="9525" cap="flat" cmpd="sng">
                            <a:solidFill>
                              <a:srgbClr val="F2F2F2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>
                            <a:outerShdw dist="28398" dir="3806096" algn="ctr" rotWithShape="0">
                              <a:srgbClr val="04653B">
                                <a:alpha val="50000"/>
                              </a:srgbClr>
                            </a:outerShdw>
                          </a:effectLst>
                        </wps:spPr>
                        <wps:bodyPr upright="1"/>
                      </wps:wsp>
                      <wps:wsp>
                        <wps:cNvPr id="73" name="自选图形 38"/>
                        <wps:cNvSpPr/>
                        <wps:spPr>
                          <a:xfrm>
                            <a:off x="917" y="8943"/>
                            <a:ext cx="283" cy="283"/>
                          </a:xfrm>
                          <a:prstGeom prst="diamond">
                            <a:avLst/>
                          </a:prstGeom>
                          <a:solidFill>
                            <a:srgbClr val="24A6CE"/>
                          </a:solidFill>
                          <a:ln w="9525" cap="flat" cmpd="sng">
                            <a:solidFill>
                              <a:srgbClr val="F2F2F2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>
                            <a:outerShdw dist="28398" dir="3806096" algn="ctr" rotWithShape="0">
                              <a:srgbClr val="04653B">
                                <a:alpha val="50000"/>
                              </a:srgbClr>
                            </a:outerShdw>
                          </a:effectLst>
                        </wps:spPr>
                        <wps:bodyPr upright="1"/>
                      </wps:wsp>
                      <wps:wsp>
                        <wps:cNvPr id="74" name="自选图形 39"/>
                        <wps:cNvSpPr/>
                        <wps:spPr>
                          <a:xfrm>
                            <a:off x="917" y="12138"/>
                            <a:ext cx="283" cy="283"/>
                          </a:xfrm>
                          <a:prstGeom prst="diamond">
                            <a:avLst/>
                          </a:prstGeom>
                          <a:solidFill>
                            <a:srgbClr val="24A6CE"/>
                          </a:solidFill>
                          <a:ln w="9525" cap="flat" cmpd="sng">
                            <a:solidFill>
                              <a:srgbClr val="F2F2F2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>
                            <a:outerShdw dist="28398" dir="3806096" algn="ctr" rotWithShape="0">
                              <a:srgbClr val="04653B">
                                <a:alpha val="50000"/>
                              </a:srgbClr>
                            </a:outerShdw>
                          </a:effectLst>
                        </wps:spPr>
                        <wps:bodyPr upright="1"/>
                      </wps:wsp>
                      <wps:wsp>
                        <wps:cNvPr id="75" name="自选图形 40"/>
                        <wps:cNvSpPr/>
                        <wps:spPr>
                          <a:xfrm>
                            <a:off x="917" y="14118"/>
                            <a:ext cx="283" cy="283"/>
                          </a:xfrm>
                          <a:prstGeom prst="diamond">
                            <a:avLst/>
                          </a:prstGeom>
                          <a:solidFill>
                            <a:srgbClr val="24A6CE"/>
                          </a:solidFill>
                          <a:ln w="9525" cap="flat" cmpd="sng">
                            <a:solidFill>
                              <a:srgbClr val="F2F2F2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>
                            <a:outerShdw dist="28398" dir="3806096" algn="ctr" rotWithShape="0">
                              <a:srgbClr val="04653B">
                                <a:alpha val="50000"/>
                              </a:srgbClr>
                            </a:outerShdw>
                          </a:effectLst>
                        </wps:spPr>
                        <wps:bodyPr upright="1"/>
                      </wps:wsp>
                      <wps:wsp>
                        <wps:cNvPr id="76" name="自选图形 41"/>
                        <wps:cNvSpPr/>
                        <wps:spPr>
                          <a:xfrm>
                            <a:off x="917" y="7368"/>
                            <a:ext cx="283" cy="283"/>
                          </a:xfrm>
                          <a:prstGeom prst="diamond">
                            <a:avLst/>
                          </a:prstGeom>
                          <a:solidFill>
                            <a:srgbClr val="24A6CE"/>
                          </a:solidFill>
                          <a:ln w="9525" cap="flat" cmpd="sng">
                            <a:solidFill>
                              <a:srgbClr val="F2F2F2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>
                            <a:outerShdw dist="28398" dir="3806096" algn="ctr" rotWithShape="0">
                              <a:srgbClr val="04653B">
                                <a:alpha val="50000"/>
                              </a:srgbClr>
                            </a:outerShdw>
                          </a:effectLst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30" o:spid="_x0000_s1026" o:spt="203" style="position:absolute;left:0pt;margin-left:-50.95pt;margin-top:-51.75pt;height:776.3pt;width:519.65pt;z-index:251780096;mso-width-relative:page;mso-height-relative:page;" coordorigin="781,405" coordsize="10393,15526" o:gfxdata="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">
                <o:lock v:ext="edit" aspectratio="f"/>
                <v:shape id="自选图形 31" o:spid="_x0000_s1026" o:spt="4" type="#_x0000_t4" style="position:absolute;left:917;top:2058;height:283;width:283;" fillcolor="#24A6CE" filled="t" stroked="t" coordsize="21600,21600" o:gfxdata="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1Nv6Zr4A&#10;AADbAAAADwAAAAAAAAABACAAAAAiAAAAZHJzL2Rvd25yZXYueG1sUEsBAhQAFAAAAAgAh07iQDMv&#10;BZ47AAAAOQAAABAAAAAAAAAAAQAgAAAADQEAAGRycy9zaGFwZXhtbC54bWxQSwUGAAAAAAYABgBb&#10;AQAAtwMAAAAA&#10;">
                  <v:fill on="t" focussize="0,0"/>
                  <v:stroke color="#F2F2F2" joinstyle="miter"/>
                  <v:imagedata o:title=""/>
                  <o:lock v:ext="edit" aspectratio="f"/>
                  <v:shadow on="t" color="#04653B" opacity="32768f" offset="1pt,2pt" origin="0f,0f" matrix="65536f,0f,0f,65536f"/>
                </v:shape>
                <v:shape id="文本框 49" o:spid="_x0000_s1026" o:spt="202" type="#_x0000_t202" style="position:absolute;left:1536;top:1650;height:14060;width:9638;" filled="f" stroked="f" coordsize="21600,21600" o:gfxdata="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zLoom/&#10;AAAA2wAAAA8AAAAAAAAAAQAgAAAAIgAAAGRycy9kb3ducmV2LnhtbFBLAQIUABQAAAAIAIdO4kAz&#10;LwWeOwAAADkAAAAQAAAAAAAAAAEAIAAAAA4BAABkcnMvc2hhcGV4bWwueG1sUEsFBgAAAAAGAAYA&#10;WwEAALg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jc w:val="left"/>
                          <w:rPr>
                            <w:color w:val="000000" w:themeColor="text1"/>
                          </w:rPr>
                        </w:pPr>
                      </w:p>
                      <w:p>
                        <w:pPr>
                          <w:widowControl/>
                          <w:adjustRightInd w:val="0"/>
                          <w:snapToGrid w:val="0"/>
                          <w:spacing w:line="400" w:lineRule="exact"/>
                          <w:jc w:val="left"/>
                          <w:outlineLvl w:val="1"/>
                          <w:rPr>
                            <w:rFonts w:ascii="微软雅黑" w:hAnsi="微软雅黑" w:eastAsia="微软雅黑"/>
                            <w:b/>
                            <w:color w:val="24A6CE"/>
                            <w:sz w:val="26"/>
                            <w:szCs w:val="26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24A6CE"/>
                            <w:sz w:val="26"/>
                            <w:szCs w:val="26"/>
                          </w:rPr>
                          <w:t>一：有且只有一个求职意向</w:t>
                        </w:r>
                      </w:p>
                      <w:p>
                        <w:pPr>
                          <w:adjustRightInd w:val="0"/>
                          <w:snapToGrid w:val="0"/>
                          <w:spacing w:line="400" w:lineRule="exact"/>
                          <w:jc w:val="left"/>
                          <w:rPr>
                            <w:rFonts w:ascii="微软雅黑" w:hAnsi="微软雅黑" w:eastAsia="微软雅黑"/>
                            <w:color w:val="000000" w:themeColor="text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000000" w:themeColor="text1"/>
                          </w:rPr>
                          <w:t>很多学生写简历的时候不写求职意向，或者写了很多意向岗位，这些都会导致你的简历没有针对性，而且HR会觉得你没有明确的职业规划，从而错失了面试机会。</w:t>
                        </w:r>
                      </w:p>
                      <w:p>
                        <w:pPr>
                          <w:adjustRightInd w:val="0"/>
                          <w:snapToGrid w:val="0"/>
                          <w:spacing w:line="400" w:lineRule="exact"/>
                          <w:ind w:left="420"/>
                          <w:jc w:val="left"/>
                          <w:rPr>
                            <w:color w:val="000000" w:themeColor="text1"/>
                          </w:rPr>
                        </w:pPr>
                      </w:p>
                      <w:p>
                        <w:pPr>
                          <w:widowControl/>
                          <w:adjustRightInd w:val="0"/>
                          <w:snapToGrid w:val="0"/>
                          <w:spacing w:line="400" w:lineRule="exact"/>
                          <w:jc w:val="left"/>
                          <w:outlineLvl w:val="1"/>
                          <w:rPr>
                            <w:rFonts w:ascii="微软雅黑" w:hAnsi="微软雅黑" w:eastAsia="微软雅黑"/>
                            <w:b/>
                            <w:color w:val="24A6CE"/>
                            <w:sz w:val="26"/>
                            <w:szCs w:val="26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24A6CE"/>
                            <w:sz w:val="26"/>
                            <w:szCs w:val="26"/>
                          </w:rPr>
                          <w:t>二：放一张专业的求职照</w:t>
                        </w:r>
                      </w:p>
                      <w:p>
                        <w:pPr>
                          <w:adjustRightInd w:val="0"/>
                          <w:snapToGrid w:val="0"/>
                          <w:spacing w:line="400" w:lineRule="exact"/>
                          <w:jc w:val="left"/>
                          <w:rPr>
                            <w:rFonts w:ascii="微软雅黑" w:hAnsi="微软雅黑" w:eastAsia="微软雅黑"/>
                            <w:color w:val="000000" w:themeColor="text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000000" w:themeColor="text1"/>
                          </w:rPr>
                          <w:t>现在的人都是视觉性动物，一张好看的求职照会让HR眼前一亮，从而获得更多的面试机会，所以如果放求职照，一定要显得职业。当然，如果你颜值太低，不放也是可以的。</w:t>
                        </w:r>
                      </w:p>
                      <w:p>
                        <w:pPr>
                          <w:adjustRightInd w:val="0"/>
                          <w:snapToGrid w:val="0"/>
                          <w:spacing w:line="400" w:lineRule="exact"/>
                          <w:ind w:left="420"/>
                          <w:jc w:val="left"/>
                          <w:rPr>
                            <w:color w:val="000000" w:themeColor="text1"/>
                          </w:rPr>
                        </w:pPr>
                      </w:p>
                      <w:p>
                        <w:pPr>
                          <w:widowControl/>
                          <w:adjustRightInd w:val="0"/>
                          <w:snapToGrid w:val="0"/>
                          <w:spacing w:line="400" w:lineRule="exact"/>
                          <w:jc w:val="left"/>
                          <w:outlineLvl w:val="1"/>
                          <w:rPr>
                            <w:rFonts w:ascii="微软雅黑" w:hAnsi="微软雅黑" w:eastAsia="微软雅黑"/>
                            <w:b/>
                            <w:color w:val="24A6CE"/>
                            <w:sz w:val="26"/>
                            <w:szCs w:val="26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24A6CE"/>
                            <w:sz w:val="26"/>
                            <w:szCs w:val="26"/>
                          </w:rPr>
                          <w:t>三：一页纸原则</w:t>
                        </w:r>
                      </w:p>
                      <w:p>
                        <w:pPr>
                          <w:adjustRightInd w:val="0"/>
                          <w:snapToGrid w:val="0"/>
                          <w:spacing w:line="400" w:lineRule="exact"/>
                          <w:jc w:val="left"/>
                          <w:rPr>
                            <w:rFonts w:ascii="微软雅黑" w:hAnsi="微软雅黑" w:eastAsia="微软雅黑"/>
                            <w:color w:val="000000" w:themeColor="text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000000" w:themeColor="text1"/>
                          </w:rPr>
                          <w:t>大家都知道，HR每天要看很多的简历，如果你的简历内容超过一页甚至更多，HR可能就没有那么多的时间和精力去看你的简历，所以，尽量在一页纸的简历中展现自己。除非你的经历真的很多而且都是相关的，稍微超过一些也是可以的。</w:t>
                        </w:r>
                      </w:p>
                      <w:p>
                        <w:pPr>
                          <w:adjustRightInd w:val="0"/>
                          <w:snapToGrid w:val="0"/>
                          <w:spacing w:line="400" w:lineRule="exact"/>
                          <w:ind w:left="420"/>
                          <w:jc w:val="left"/>
                          <w:rPr>
                            <w:color w:val="000000" w:themeColor="text1"/>
                          </w:rPr>
                        </w:pPr>
                      </w:p>
                      <w:p>
                        <w:pPr>
                          <w:widowControl/>
                          <w:adjustRightInd w:val="0"/>
                          <w:snapToGrid w:val="0"/>
                          <w:spacing w:line="400" w:lineRule="exact"/>
                          <w:jc w:val="left"/>
                          <w:outlineLvl w:val="1"/>
                          <w:rPr>
                            <w:rFonts w:ascii="微软雅黑" w:hAnsi="微软雅黑" w:eastAsia="微软雅黑"/>
                            <w:b/>
                            <w:color w:val="24A6CE"/>
                            <w:sz w:val="26"/>
                            <w:szCs w:val="26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24A6CE"/>
                            <w:sz w:val="26"/>
                            <w:szCs w:val="26"/>
                          </w:rPr>
                          <w:t>四：工作/实习经历描述要写出你的能力</w:t>
                        </w:r>
                      </w:p>
                      <w:p>
                        <w:pPr>
                          <w:adjustRightInd w:val="0"/>
                          <w:snapToGrid w:val="0"/>
                          <w:spacing w:line="400" w:lineRule="exact"/>
                          <w:jc w:val="left"/>
                          <w:rPr>
                            <w:rFonts w:ascii="微软雅黑" w:hAnsi="微软雅黑" w:eastAsia="微软雅黑"/>
                            <w:color w:val="000000" w:themeColor="text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000000" w:themeColor="text1"/>
                          </w:rPr>
                          <w:t>工作/实习经历很多同学只写标题，或者只写岗位职责，这都是错误的，应该具体描述“你做了什么？如何做？结果如何？”，这样才能展现你的能力。</w:t>
                        </w:r>
                      </w:p>
                      <w:p>
                        <w:pPr>
                          <w:adjustRightInd w:val="0"/>
                          <w:snapToGrid w:val="0"/>
                          <w:spacing w:line="400" w:lineRule="exact"/>
                          <w:ind w:left="420"/>
                          <w:jc w:val="left"/>
                          <w:rPr>
                            <w:color w:val="000000" w:themeColor="text1"/>
                          </w:rPr>
                        </w:pPr>
                      </w:p>
                      <w:p>
                        <w:pPr>
                          <w:widowControl/>
                          <w:adjustRightInd w:val="0"/>
                          <w:snapToGrid w:val="0"/>
                          <w:spacing w:line="400" w:lineRule="exact"/>
                          <w:jc w:val="left"/>
                          <w:outlineLvl w:val="1"/>
                          <w:rPr>
                            <w:rFonts w:ascii="微软雅黑" w:hAnsi="微软雅黑" w:eastAsia="微软雅黑"/>
                            <w:b/>
                            <w:color w:val="24A6CE"/>
                            <w:sz w:val="26"/>
                            <w:szCs w:val="26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24A6CE"/>
                            <w:sz w:val="26"/>
                            <w:szCs w:val="26"/>
                          </w:rPr>
                          <w:t>五：不要出现口语化字样</w:t>
                        </w:r>
                      </w:p>
                      <w:p>
                        <w:pPr>
                          <w:adjustRightInd w:val="0"/>
                          <w:snapToGrid w:val="0"/>
                          <w:spacing w:line="400" w:lineRule="exact"/>
                          <w:jc w:val="left"/>
                          <w:rPr>
                            <w:rFonts w:ascii="微软雅黑" w:hAnsi="微软雅黑" w:eastAsia="微软雅黑"/>
                            <w:color w:val="000000" w:themeColor="text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000000" w:themeColor="text1"/>
                          </w:rPr>
                          <w:t>写简历不是写作文，职业化很重要，所以尽量不要写“你，我，他”之类的人称代词，建议句式为动词开头，如：负责XXXXXX</w:t>
                        </w:r>
                        <w:r>
                          <w:rPr>
                            <w:rFonts w:ascii="微软雅黑" w:hAnsi="微软雅黑" w:eastAsia="微软雅黑"/>
                            <w:color w:val="000000" w:themeColor="text1"/>
                          </w:rPr>
                          <w:t>XXX</w:t>
                        </w:r>
                        <w:r>
                          <w:rPr>
                            <w:rFonts w:hint="eastAsia" w:ascii="微软雅黑" w:hAnsi="微软雅黑" w:eastAsia="微软雅黑"/>
                            <w:color w:val="000000" w:themeColor="text1"/>
                          </w:rPr>
                          <w:t>工作，采用了XXXXX</w:t>
                        </w:r>
                        <w:r>
                          <w:rPr>
                            <w:rFonts w:ascii="微软雅黑" w:hAnsi="微软雅黑" w:eastAsia="微软雅黑"/>
                            <w:color w:val="000000" w:themeColor="text1"/>
                          </w:rPr>
                          <w:t>XX</w:t>
                        </w:r>
                        <w:r>
                          <w:rPr>
                            <w:rFonts w:hint="eastAsia" w:ascii="微软雅黑" w:hAnsi="微软雅黑" w:eastAsia="微软雅黑"/>
                            <w:color w:val="000000" w:themeColor="text1"/>
                          </w:rPr>
                          <w:t>X方法，达到XXXXXX</w:t>
                        </w:r>
                        <w:r>
                          <w:rPr>
                            <w:rFonts w:ascii="微软雅黑" w:hAnsi="微软雅黑" w:eastAsia="微软雅黑"/>
                            <w:color w:val="000000" w:themeColor="text1"/>
                          </w:rPr>
                          <w:t>XX</w:t>
                        </w:r>
                        <w:r>
                          <w:rPr>
                            <w:rFonts w:hint="eastAsia" w:ascii="微软雅黑" w:hAnsi="微软雅黑" w:eastAsia="微软雅黑"/>
                            <w:color w:val="000000" w:themeColor="text1"/>
                          </w:rPr>
                          <w:t>结果。</w:t>
                        </w:r>
                      </w:p>
                      <w:p>
                        <w:pPr>
                          <w:adjustRightInd w:val="0"/>
                          <w:snapToGrid w:val="0"/>
                          <w:spacing w:line="400" w:lineRule="exact"/>
                          <w:ind w:left="420"/>
                          <w:jc w:val="left"/>
                          <w:rPr>
                            <w:color w:val="000000" w:themeColor="text1"/>
                          </w:rPr>
                        </w:pPr>
                      </w:p>
                      <w:p>
                        <w:pPr>
                          <w:widowControl/>
                          <w:adjustRightInd w:val="0"/>
                          <w:snapToGrid w:val="0"/>
                          <w:spacing w:line="400" w:lineRule="exact"/>
                          <w:jc w:val="left"/>
                          <w:outlineLvl w:val="1"/>
                          <w:rPr>
                            <w:rFonts w:ascii="微软雅黑" w:hAnsi="微软雅黑" w:eastAsia="微软雅黑"/>
                            <w:b/>
                            <w:color w:val="24A6CE"/>
                            <w:sz w:val="26"/>
                            <w:szCs w:val="26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24A6CE"/>
                            <w:sz w:val="26"/>
                            <w:szCs w:val="26"/>
                          </w:rPr>
                          <w:t>六：描述尽量客观，不要主观</w:t>
                        </w:r>
                      </w:p>
                      <w:p>
                        <w:pPr>
                          <w:adjustRightInd w:val="0"/>
                          <w:snapToGrid w:val="0"/>
                          <w:spacing w:line="400" w:lineRule="exact"/>
                          <w:jc w:val="left"/>
                          <w:rPr>
                            <w:rFonts w:ascii="微软雅黑" w:hAnsi="微软雅黑" w:eastAsia="微软雅黑"/>
                            <w:color w:val="000000" w:themeColor="text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000000" w:themeColor="text1"/>
                          </w:rPr>
                          <w:t>有一些同学，喜欢在描述工作经历，或者自我评价的时候，单纯的写自己的想法或者自己对自己的评价，缺乏客观事实的支持，给HR的感觉就像“王婆卖瓜，自卖自夸”。</w:t>
                        </w:r>
                      </w:p>
                      <w:p>
                        <w:pPr>
                          <w:adjustRightInd w:val="0"/>
                          <w:snapToGrid w:val="0"/>
                          <w:spacing w:line="400" w:lineRule="exact"/>
                          <w:ind w:left="420"/>
                          <w:jc w:val="left"/>
                          <w:rPr>
                            <w:color w:val="000000" w:themeColor="text1"/>
                          </w:rPr>
                        </w:pPr>
                      </w:p>
                      <w:p>
                        <w:pPr>
                          <w:widowControl/>
                          <w:adjustRightInd w:val="0"/>
                          <w:snapToGrid w:val="0"/>
                          <w:spacing w:line="400" w:lineRule="exact"/>
                          <w:jc w:val="left"/>
                          <w:outlineLvl w:val="1"/>
                          <w:rPr>
                            <w:rFonts w:ascii="微软雅黑" w:hAnsi="微软雅黑" w:eastAsia="微软雅黑"/>
                            <w:b/>
                            <w:color w:val="24A6CE"/>
                            <w:sz w:val="26"/>
                            <w:szCs w:val="26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24A6CE"/>
                            <w:sz w:val="26"/>
                            <w:szCs w:val="26"/>
                          </w:rPr>
                          <w:t>七：不要在简历中附上你的证书和奖状</w:t>
                        </w:r>
                      </w:p>
                      <w:p>
                        <w:pPr>
                          <w:adjustRightInd w:val="0"/>
                          <w:snapToGrid w:val="0"/>
                          <w:spacing w:line="400" w:lineRule="exact"/>
                          <w:jc w:val="left"/>
                          <w:rPr>
                            <w:rFonts w:ascii="微软雅黑" w:hAnsi="微软雅黑" w:eastAsia="微软雅黑"/>
                            <w:color w:val="000000" w:themeColor="text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000000" w:themeColor="text1"/>
                          </w:rPr>
                          <w:t>如果你有正式和奖状，在简历中写明即可，无需把附件全部附到简历中去，这样一方面显得简历很大（正常简历100k左右，太大会影响HR下载），另一方面完全是无用功，证书入职的时候带上需要的即可，当然，公司要求附到简历中另议。</w:t>
                        </w:r>
                      </w:p>
                      <w:p>
                        <w:pPr>
                          <w:adjustRightInd w:val="0"/>
                          <w:snapToGrid w:val="0"/>
                          <w:spacing w:line="400" w:lineRule="exact"/>
                          <w:ind w:left="420"/>
                          <w:jc w:val="left"/>
                          <w:rPr>
                            <w:color w:val="000000" w:themeColor="text1"/>
                          </w:rPr>
                        </w:pPr>
                      </w:p>
                      <w:p>
                        <w:pPr>
                          <w:widowControl/>
                          <w:adjustRightInd w:val="0"/>
                          <w:snapToGrid w:val="0"/>
                          <w:spacing w:line="400" w:lineRule="exact"/>
                          <w:jc w:val="left"/>
                          <w:outlineLvl w:val="1"/>
                          <w:rPr>
                            <w:rFonts w:ascii="微软雅黑" w:hAnsi="微软雅黑" w:eastAsia="微软雅黑"/>
                            <w:b/>
                            <w:color w:val="24A6CE"/>
                            <w:sz w:val="26"/>
                            <w:szCs w:val="26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24A6CE"/>
                            <w:sz w:val="26"/>
                            <w:szCs w:val="26"/>
                          </w:rPr>
                          <w:t>八：不要掺假</w:t>
                        </w:r>
                      </w:p>
                      <w:p>
                        <w:pPr>
                          <w:adjustRightInd w:val="0"/>
                          <w:snapToGrid w:val="0"/>
                          <w:spacing w:line="400" w:lineRule="exact"/>
                          <w:jc w:val="left"/>
                          <w:rPr>
                            <w:rFonts w:hint="eastAsia" w:ascii="微软雅黑" w:hAnsi="微软雅黑" w:eastAsia="微软雅黑"/>
                            <w:color w:val="000000" w:themeColor="text1"/>
                            <w:lang w:eastAsia="zh-CN"/>
                          </w:rPr>
                        </w:pPr>
                        <w:r>
                          <w:rPr>
                            <w:rFonts w:hint="eastAsia" w:eastAsia="微软雅黑"/>
                            <w:lang w:eastAsia="zh-CN"/>
                          </w:rPr>
                          <w:t>整个简历一定要真实，千万不要试图编造经历，不能掺假。否则大公司会进行背调，会出现诚信问题。</w:t>
                        </w:r>
                      </w:p>
                      <w:p>
                        <w:pPr>
                          <w:adjustRightInd w:val="0"/>
                          <w:snapToGrid w:val="0"/>
                          <w:spacing w:line="400" w:lineRule="exact"/>
                          <w:jc w:val="left"/>
                          <w:rPr>
                            <w:rFonts w:hint="eastAsia" w:ascii="微软雅黑" w:hAnsi="微软雅黑" w:eastAsia="微软雅黑"/>
                            <w:color w:val="000000" w:themeColor="text1"/>
                          </w:rPr>
                        </w:pPr>
                      </w:p>
                    </w:txbxContent>
                  </v:textbox>
                </v:shape>
                <v:shape id="文本框 33" o:spid="_x0000_s1026" o:spt="202" type="#_x0000_t202" style="position:absolute;left:781;top:405;height:750;width:9524;" filled="f" stroked="f" coordsize="21600,21600" o:gfxdata="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OXD+Y25AAAA2w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pStyle w:val="9"/>
                          <w:adjustRightInd w:val="0"/>
                          <w:snapToGrid w:val="0"/>
                          <w:spacing w:before="0" w:beforeAutospacing="0" w:after="0" w:afterAutospacing="0" w:line="540" w:lineRule="exact"/>
                          <w:jc w:val="both"/>
                          <w:rPr>
                            <w:rFonts w:ascii="微软雅黑" w:hAnsi="微软雅黑" w:eastAsia="微软雅黑"/>
                            <w:color w:val="FFFFFF" w:themeColor="background1"/>
                            <w:sz w:val="36"/>
                            <w:szCs w:val="36"/>
                          </w:rPr>
                        </w:pPr>
                        <w:r>
                          <w:rPr>
                            <w:rFonts w:hint="eastAsia" w:ascii="微软雅黑" w:hAnsi="微软雅黑" w:eastAsia="微软雅黑" w:cs="Times New Roman"/>
                            <w:b/>
                            <w:bCs/>
                            <w:color w:val="FFFFFF" w:themeColor="background1"/>
                            <w:kern w:val="2"/>
                            <w:sz w:val="36"/>
                            <w:szCs w:val="36"/>
                          </w:rPr>
                          <w:t>写好简历的8条建议</w:t>
                        </w:r>
                        <w:r>
                          <w:rPr>
                            <w:rFonts w:hint="eastAsia" w:ascii="微软雅黑" w:hAnsi="微软雅黑" w:eastAsia="微软雅黑"/>
                            <w:b/>
                            <w:bCs/>
                            <w:color w:val="FFFFFF" w:themeColor="background1"/>
                            <w:kern w:val="24"/>
                            <w:sz w:val="28"/>
                            <w:szCs w:val="28"/>
                          </w:rPr>
                          <w:t xml:space="preserve">  （简历写完点击delete键删掉此页即可）</w:t>
                        </w:r>
                      </w:p>
                    </w:txbxContent>
                  </v:textbox>
                </v:shape>
                <v:shape id="自选图形 34" o:spid="_x0000_s1026" o:spt="4" type="#_x0000_t4" style="position:absolute;left:917;top:5328;height:283;width:283;" fillcolor="#24A6CE" filled="t" stroked="t" coordsize="21600,21600" o:gfxdata="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pURuFL4A&#10;AADbAAAADwAAAAAAAAABACAAAAAiAAAAZHJzL2Rvd25yZXYueG1sUEsBAhQAFAAAAAgAh07iQDMv&#10;BZ47AAAAOQAAABAAAAAAAAAAAQAgAAAADQEAAGRycy9zaGFwZXhtbC54bWxQSwUGAAAAAAYABgBb&#10;AQAAtwMAAAAA&#10;">
                  <v:fill on="t" focussize="0,0"/>
                  <v:stroke color="#F2F2F2" joinstyle="miter"/>
                  <v:imagedata o:title=""/>
                  <o:lock v:ext="edit" aspectratio="f"/>
                  <v:shadow on="t" color="#04653B" opacity="32768f" offset="1pt,2pt" origin="0f,0f" matrix="65536f,0f,0f,65536f"/>
                </v:shape>
                <v:shape id="自选图形 35" o:spid="_x0000_s1026" o:spt="4" type="#_x0000_t4" style="position:absolute;left:917;top:3708;height:283;width:283;" fillcolor="#24A6CE" filled="t" stroked="t" coordsize="21600,21600" o:gfxdata="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xp1FUugAAANsA&#10;AAAPAAAAAAAAAAEAIAAAACIAAABkcnMvZG93bnJldi54bWxQSwECFAAUAAAACACHTuJAMy8FnjsA&#10;AAA5AAAAEAAAAAAAAAABACAAAAAJAQAAZHJzL3NoYXBleG1sLnhtbFBLBQYAAAAABgAGAFsBAACz&#10;AwAAAAA=&#10;">
                  <v:fill on="t" focussize="0,0"/>
                  <v:stroke color="#F2F2F2" joinstyle="miter"/>
                  <v:imagedata o:title=""/>
                  <o:lock v:ext="edit" aspectratio="f"/>
                  <v:shadow on="t" color="#04653B" opacity="32768f" offset="1pt,2pt" origin="0f,0f" matrix="65536f,0f,0f,65536f"/>
                </v:shape>
                <v:shape id="自选图形 36" o:spid="_x0000_s1026" o:spt="32" type="#_x0000_t32" style="position:absolute;left:1059;top:2325;height:13606;width:0;" filled="f" stroked="t" coordsize="21600,21600" o:gfxdata="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Zol4JbsAAADb&#10;AAAADwAAAAAAAAABACAAAAAiAAAAZHJzL2Rvd25yZXYueG1sUEsBAhQAFAAAAAgAh07iQDMvBZ47&#10;AAAAOQAAABAAAAAAAAAAAQAgAAAACgEAAGRycy9zaGFwZXhtbC54bWxQSwUGAAAAAAYABgBbAQAA&#10;tAMAAAAA&#10;">
                  <v:fill on="f" focussize="0,0"/>
                  <v:stroke color="#24A6CE" joinstyle="round" dashstyle="1 1"/>
                  <v:imagedata o:title=""/>
                  <o:lock v:ext="edit" aspectratio="f"/>
                </v:shape>
                <v:shape id="自选图形 37" o:spid="_x0000_s1026" o:spt="4" type="#_x0000_t4" style="position:absolute;left:917;top:10518;height:283;width:283;" fillcolor="#24A6CE" filled="t" stroked="t" coordsize="21600,21600" o:gfxdata="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LjlquL4A&#10;AADbAAAADwAAAAAAAAABACAAAAAiAAAAZHJzL2Rvd25yZXYueG1sUEsBAhQAFAAAAAgAh07iQDMv&#10;BZ47AAAAOQAAABAAAAAAAAAAAQAgAAAADQEAAGRycy9zaGFwZXhtbC54bWxQSwUGAAAAAAYABgBb&#10;AQAAtwMAAAAA&#10;">
                  <v:fill on="t" focussize="0,0"/>
                  <v:stroke color="#F2F2F2" joinstyle="miter"/>
                  <v:imagedata o:title=""/>
                  <o:lock v:ext="edit" aspectratio="f"/>
                  <v:shadow on="t" color="#04653B" opacity="32768f" offset="1pt,2pt" origin="0f,0f" matrix="65536f,0f,0f,65536f"/>
                </v:shape>
                <v:shape id="自选图形 38" o:spid="_x0000_s1026" o:spt="4" type="#_x0000_t4" style="position:absolute;left:917;top:8943;height:283;width:283;" fillcolor="#24A6CE" filled="t" stroked="t" coordsize="21600,21600" o:gfxdata="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F1zyO/&#10;AAAA2wAAAA8AAAAAAAAAAQAgAAAAIgAAAGRycy9kb3ducmV2LnhtbFBLAQIUABQAAAAIAIdO4kAz&#10;LwWeOwAAADkAAAAQAAAAAAAAAAEAIAAAAA4BAABkcnMvc2hhcGV4bWwueG1sUEsFBgAAAAAGAAYA&#10;WwEAALgDAAAAAA==&#10;">
                  <v:fill on="t" focussize="0,0"/>
                  <v:stroke color="#F2F2F2" joinstyle="miter"/>
                  <v:imagedata o:title=""/>
                  <o:lock v:ext="edit" aspectratio="f"/>
                  <v:shadow on="t" color="#04653B" opacity="32768f" offset="1pt,2pt" origin="0f,0f" matrix="65536f,0f,0f,65536f"/>
                </v:shape>
                <v:shape id="自选图形 39" o:spid="_x0000_s1026" o:spt="4" type="#_x0000_t4" style="position:absolute;left:917;top:12138;height:283;width:283;" fillcolor="#24A6CE" filled="t" stroked="t" coordsize="21600,21600" o:gfxdata="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6cV1e/&#10;AAAA2wAAAA8AAAAAAAAAAQAgAAAAIgAAAGRycy9kb3ducmV2LnhtbFBLAQIUABQAAAAIAIdO4kAz&#10;LwWeOwAAADkAAAAQAAAAAAAAAAEAIAAAAA4BAABkcnMvc2hhcGV4bWwueG1sUEsFBgAAAAAGAAYA&#10;WwEAALgDAAAAAA==&#10;">
                  <v:fill on="t" focussize="0,0"/>
                  <v:stroke color="#F2F2F2" joinstyle="miter"/>
                  <v:imagedata o:title=""/>
                  <o:lock v:ext="edit" aspectratio="f"/>
                  <v:shadow on="t" color="#04653B" opacity="32768f" offset="1pt,2pt" origin="0f,0f" matrix="65536f,0f,0f,65536f"/>
                </v:shape>
                <v:shape id="自选图形 40" o:spid="_x0000_s1026" o:spt="4" type="#_x0000_t4" style="position:absolute;left:917;top:14118;height:283;width:283;" fillcolor="#24A6CE" filled="t" stroked="t" coordsize="21600,21600" o:gfxdata="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HQ8sy/&#10;AAAA2wAAAA8AAAAAAAAAAQAgAAAAIgAAAGRycy9kb3ducmV2LnhtbFBLAQIUABQAAAAIAIdO4kAz&#10;LwWeOwAAADkAAAAQAAAAAAAAAAEAIAAAAA4BAABkcnMvc2hhcGV4bWwueG1sUEsFBgAAAAAGAAYA&#10;WwEAALgDAAAAAA==&#10;">
                  <v:fill on="t" focussize="0,0"/>
                  <v:stroke color="#F2F2F2" joinstyle="miter"/>
                  <v:imagedata o:title=""/>
                  <o:lock v:ext="edit" aspectratio="f"/>
                  <v:shadow on="t" color="#04653B" opacity="32768f" offset="1pt,2pt" origin="0f,0f" matrix="65536f,0f,0f,65536f"/>
                </v:shape>
                <v:shape id="自选图形 41" o:spid="_x0000_s1026" o:spt="4" type="#_x0000_t4" style="position:absolute;left:917;top:7368;height:283;width:283;" fillcolor="#24A6CE" filled="t" stroked="t" coordsize="21600,21600" o:gfxdata="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RAmy7vQAA&#10;ANsAAAAPAAAAAAAAAAEAIAAAACIAAABkcnMvZG93bnJldi54bWxQSwECFAAUAAAACACHTuJAMy8F&#10;njsAAAA5AAAAEAAAAAAAAAABACAAAAAMAQAAZHJzL3NoYXBleG1sLnhtbFBLBQYAAAAABgAGAFsB&#10;AAC2AwAAAAA=&#10;">
                  <v:fill on="t" focussize="0,0"/>
                  <v:stroke color="#F2F2F2" joinstyle="miter"/>
                  <v:imagedata o:title=""/>
                  <o:lock v:ext="edit" aspectratio="f"/>
                  <v:shadow on="t" color="#04653B" opacity="32768f" offset="1pt,2pt" origin="0f,0f" matrix="65536f,0f,0f,65536f"/>
                </v:shape>
              </v:group>
            </w:pict>
          </mc:Fallback>
        </mc:AlternateContent>
      </w:r>
      <w:r>
        <w:drawing>
          <wp:anchor distT="0" distB="0" distL="114300" distR="114300" simplePos="0" relativeHeight="25176883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-1085850</wp:posOffset>
            </wp:positionV>
            <wp:extent cx="7917815" cy="1162050"/>
            <wp:effectExtent l="0" t="0" r="6985" b="0"/>
            <wp:wrapNone/>
            <wp:docPr id="2" name="图片 2" descr="E:\刘奇梅专用\模板\Action简历模板\顾小白\2201-2300\已用\ce54f3d73b19c60a3dbb3c81b02fe27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E:\刘奇梅专用\模板\Action简历模板\顾小白\2201-2300\已用\ce54f3d73b19c60a3dbb3c81b02fe27b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784" r="11313" b="38256"/>
                    <a:stretch>
                      <a:fillRect/>
                    </a:stretch>
                  </pic:blipFill>
                  <pic:spPr>
                    <a:xfrm>
                      <a:off x="0" y="0"/>
                      <a:ext cx="7921824" cy="1162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t xml:space="preserve"> </w:t>
      </w:r>
    </w:p>
    <w:p>
      <w:pPr>
        <w:widowControl/>
        <w:jc w:val="left"/>
      </w:pPr>
      <w:r>
        <w:rPr>
          <w:rFonts w:hint="eastAsia"/>
        </w:rPr>
        <w:br w:type="page"/>
      </w:r>
    </w:p>
    <w:p>
      <w:pPr>
        <w:widowControl/>
        <w:jc w:val="left"/>
      </w:pPr>
      <w:r>
        <w:drawing>
          <wp:anchor distT="0" distB="0" distL="114300" distR="114300" simplePos="0" relativeHeight="251770880" behindDoc="0" locked="0" layoutInCell="1" allowOverlap="1">
            <wp:simplePos x="0" y="0"/>
            <wp:positionH relativeFrom="column">
              <wp:posOffset>-219075</wp:posOffset>
            </wp:positionH>
            <wp:positionV relativeFrom="paragraph">
              <wp:posOffset>849630</wp:posOffset>
            </wp:positionV>
            <wp:extent cx="1000125" cy="1381125"/>
            <wp:effectExtent l="0" t="0" r="9525" b="9525"/>
            <wp:wrapNone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-1362075</wp:posOffset>
                </wp:positionH>
                <wp:positionV relativeFrom="paragraph">
                  <wp:posOffset>-942975</wp:posOffset>
                </wp:positionV>
                <wp:extent cx="7917815" cy="9087485"/>
                <wp:effectExtent l="0" t="0" r="6985" b="18415"/>
                <wp:wrapNone/>
                <wp:docPr id="60" name="组合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17815" cy="9087485"/>
                          <a:chOff x="3872" y="35035"/>
                          <a:chExt cx="12469" cy="14311"/>
                        </a:xfrm>
                        <a:effectLst/>
                      </wpg:grpSpPr>
                      <pic:pic xmlns:pic="http://schemas.openxmlformats.org/drawingml/2006/picture">
                        <pic:nvPicPr>
                          <pic:cNvPr id="61" name="图片 6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852"/>
                          <a:stretch>
                            <a:fillRect/>
                          </a:stretch>
                        </pic:blipFill>
                        <pic:spPr>
                          <a:xfrm>
                            <a:off x="5927" y="41410"/>
                            <a:ext cx="1595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62" name="图片 8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777" y="46795"/>
                            <a:ext cx="5071" cy="25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63" name="图片 3" descr="E:\刘奇梅专用\模板\Action简历模板\顾小白\2201-2300\已用\ce54f3d73b19c60a3dbb3c81b02fe27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784" r="11313" b="38256"/>
                          <a:stretch>
                            <a:fillRect/>
                          </a:stretch>
                        </pic:blipFill>
                        <pic:spPr>
                          <a:xfrm>
                            <a:off x="3872" y="35035"/>
                            <a:ext cx="12469" cy="1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64" name="图片 7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779" y="44242"/>
                            <a:ext cx="3315" cy="11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组合 5" o:spid="_x0000_s1026" o:spt="203" style="position:absolute;left:0pt;margin-left:-107.25pt;margin-top:-74.25pt;height:715.55pt;width:623.45pt;z-index:251769856;mso-width-relative:page;mso-height-relative:page;" coordorigin="3872,35035" coordsize="12469,14311" o:gfxdata="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">
                <o:lock v:ext="edit" aspectratio="f"/>
                <v:shape id="图片 6" o:spid="_x0000_s1026" o:spt="75" alt="" type="#_x0000_t75" style="position:absolute;left:5927;top:41410;height:1360;width:1595;" filled="f" o:preferrelative="t" stroked="f" coordsize="21600,21600" o:gfxdata="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boROougAAANo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r:id="rId8" cropleft="16942f" o:title=""/>
                  <o:lock v:ext="edit" aspectratio="t"/>
                </v:shape>
                <v:shape id="图片 8" o:spid="_x0000_s1026" o:spt="75" alt="" type="#_x0000_t75" style="position:absolute;left:5777;top:46795;height:2551;width:5071;" filled="f" o:preferrelative="t" stroked="f" coordsize="21600,21600" o:gfxdata="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QTtOH7sAAADa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9" o:title=""/>
                  <o:lock v:ext="edit" aspectratio="t"/>
                </v:shape>
                <v:shape id="图片 3" o:spid="_x0000_s1026" o:spt="75" alt="E:\刘奇梅专用\模板\Action简历模板\顾小白\2201-2300\已用\ce54f3d73b19c60a3dbb3c81b02fe27b.png" type="#_x0000_t75" style="position:absolute;left:3872;top:35035;height:1830;width:12469;" filled="f" o:preferrelative="t" stroked="f" coordsize="21600,21600" o:gfxdata="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hROMEbsAAADa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6" croptop="5101f" cropright="7414f" cropbottom="25071f" o:title=""/>
                  <o:lock v:ext="edit" aspectratio="t"/>
                </v:shape>
                <v:shape id="图片 7" o:spid="_x0000_s1026" o:spt="75" alt="" type="#_x0000_t75" style="position:absolute;left:5779;top:44242;height:1133;width:3315;" filled="f" o:preferrelative="t" stroked="f" coordsize="21600,21600" o:gfxdata="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w+CRm8AAAA&#10;2g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10" o:title=""/>
                  <o:lock v:ext="edit" aspectratio="t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-713740</wp:posOffset>
                </wp:positionH>
                <wp:positionV relativeFrom="paragraph">
                  <wp:posOffset>-619125</wp:posOffset>
                </wp:positionV>
                <wp:extent cx="6794500" cy="10010775"/>
                <wp:effectExtent l="0" t="0" r="0" b="0"/>
                <wp:wrapNone/>
                <wp:docPr id="59" name="组合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94500" cy="10010775"/>
                          <a:chOff x="4863" y="34990"/>
                          <a:chExt cx="10700" cy="15765"/>
                        </a:xfrm>
                      </wpg:grpSpPr>
                      <wps:wsp>
                        <wps:cNvPr id="31" name="文本框 49"/>
                        <wps:cNvSpPr txBox="1"/>
                        <wps:spPr>
                          <a:xfrm>
                            <a:off x="4863" y="34990"/>
                            <a:ext cx="10499" cy="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9"/>
                                <w:adjustRightInd w:val="0"/>
                                <w:snapToGrid w:val="0"/>
                                <w:spacing w:before="0" w:beforeAutospacing="0" w:after="0" w:afterAutospacing="0" w:line="540" w:lineRule="exact"/>
                                <w:jc w:val="both"/>
                                <w:rPr>
                                  <w:rFonts w:ascii="微软雅黑" w:hAnsi="微软雅黑" w:eastAsia="微软雅黑"/>
                                  <w:color w:val="FFFFFF" w:themeColor="background1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Times New Roman"/>
                                  <w:b/>
                                  <w:bCs/>
                                  <w:color w:val="FFFFFF" w:themeColor="background1"/>
                                  <w:kern w:val="2"/>
                                  <w:sz w:val="36"/>
                                  <w:szCs w:val="36"/>
                                </w:rPr>
                                <w:t>简历编辑指导建议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bCs/>
                                  <w:color w:val="FFFFFF" w:themeColor="background1"/>
                                  <w:kern w:val="24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bCs/>
                                  <w:color w:val="FFFFFF" w:themeColor="background1"/>
                                  <w:kern w:val="24"/>
                                  <w:sz w:val="28"/>
                                  <w:szCs w:val="28"/>
                                </w:rPr>
                                <w:t xml:space="preserve">  （简历写完点击delete键删掉此页即可） 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bCs/>
                                  <w:color w:val="FFFFFF" w:themeColor="background1"/>
                                  <w:kern w:val="24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upright="1"/>
                      </wps:wsp>
                      <wpg:grpSp>
                        <wpg:cNvPr id="58" name="组合 50"/>
                        <wpg:cNvGrpSpPr/>
                        <wpg:grpSpPr>
                          <a:xfrm>
                            <a:off x="4901" y="36715"/>
                            <a:ext cx="10662" cy="14040"/>
                            <a:chOff x="714" y="2190"/>
                            <a:chExt cx="10662" cy="14040"/>
                          </a:xfrm>
                        </wpg:grpSpPr>
                        <wpg:grpSp>
                          <wpg:cNvPr id="42" name="组合 51"/>
                          <wpg:cNvGrpSpPr/>
                          <wpg:grpSpPr>
                            <a:xfrm>
                              <a:off x="714" y="2220"/>
                              <a:ext cx="597" cy="13317"/>
                              <a:chOff x="714" y="2220"/>
                              <a:chExt cx="597" cy="13317"/>
                            </a:xfrm>
                          </wpg:grpSpPr>
                          <wps:wsp>
                            <wps:cNvPr id="32" name="椭圆 52"/>
                            <wps:cNvSpPr/>
                            <wps:spPr>
                              <a:xfrm>
                                <a:off x="714" y="2220"/>
                                <a:ext cx="567" cy="56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24A6CE"/>
                              </a:solidFill>
                              <a:ln w="19050" cap="flat" cmpd="sng">
                                <a:solidFill>
                                  <a:srgbClr val="F2F2F2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>
                                <a:outerShdw dist="28398" dir="3806096" algn="ctr" rotWithShape="0">
                                  <a:srgbClr val="04663C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upright="1"/>
                          </wps:wsp>
                          <wps:wsp>
                            <wps:cNvPr id="33" name="椭圆 53"/>
                            <wps:cNvSpPr/>
                            <wps:spPr>
                              <a:xfrm>
                                <a:off x="714" y="8235"/>
                                <a:ext cx="567" cy="56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24A6CE"/>
                              </a:solidFill>
                              <a:ln w="19050" cap="flat" cmpd="sng">
                                <a:solidFill>
                                  <a:srgbClr val="F2F2F2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>
                                <a:outerShdw dist="28398" dir="3806096" algn="ctr" rotWithShape="0">
                                  <a:srgbClr val="04663C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upright="1"/>
                          </wps:wsp>
                          <wps:wsp>
                            <wps:cNvPr id="34" name="椭圆 54"/>
                            <wps:cNvSpPr/>
                            <wps:spPr>
                              <a:xfrm>
                                <a:off x="714" y="5313"/>
                                <a:ext cx="567" cy="56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24A6CE"/>
                              </a:solidFill>
                              <a:ln w="19050" cap="flat" cmpd="sng">
                                <a:solidFill>
                                  <a:srgbClr val="F2F2F2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>
                                <a:outerShdw dist="28398" dir="3806096" algn="ctr" rotWithShape="0">
                                  <a:srgbClr val="04663C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upright="1"/>
                          </wps:wsp>
                          <wps:wsp>
                            <wps:cNvPr id="35" name="椭圆 55"/>
                            <wps:cNvSpPr/>
                            <wps:spPr>
                              <a:xfrm>
                                <a:off x="714" y="10623"/>
                                <a:ext cx="567" cy="56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24A6CE"/>
                              </a:solidFill>
                              <a:ln w="19050" cap="flat" cmpd="sng">
                                <a:solidFill>
                                  <a:srgbClr val="F2F2F2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>
                                <a:outerShdw dist="28398" dir="3806096" algn="ctr" rotWithShape="0">
                                  <a:srgbClr val="04663C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upright="1"/>
                          </wps:wsp>
                          <wps:wsp>
                            <wps:cNvPr id="36" name="椭圆 56"/>
                            <wps:cNvSpPr/>
                            <wps:spPr>
                              <a:xfrm>
                                <a:off x="714" y="14943"/>
                                <a:ext cx="567" cy="56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24A6CE"/>
                              </a:solidFill>
                              <a:ln w="19050" cap="flat" cmpd="sng">
                                <a:solidFill>
                                  <a:srgbClr val="F2F2F2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>
                                <a:outerShdw dist="28398" dir="3806096" algn="ctr" rotWithShape="0">
                                  <a:srgbClr val="04663C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upright="1"/>
                          </wps:wsp>
                          <wps:wsp>
                            <wps:cNvPr id="37" name="文本框 57"/>
                            <wps:cNvSpPr txBox="1"/>
                            <wps:spPr>
                              <a:xfrm>
                                <a:off x="744" y="2235"/>
                                <a:ext cx="567" cy="55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9"/>
                                    <w:adjustRightInd w:val="0"/>
                                    <w:snapToGrid w:val="0"/>
                                    <w:spacing w:before="0" w:beforeAutospacing="0" w:after="0" w:afterAutospacing="0" w:line="400" w:lineRule="exact"/>
                                    <w:jc w:val="both"/>
                                    <w:rPr>
                                      <w:rFonts w:ascii="Kozuka Mincho Pro H" w:hAnsi="Kozuka Mincho Pro H" w:eastAsia="Kozuka Mincho Pro H"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hint="eastAsia" w:ascii="Kozuka Mincho Pro H" w:hAnsi="Kozuka Mincho Pro H" w:eastAsia="Kozuka Mincho Pro H" w:cs="Times New Roman"/>
                                      <w:b/>
                                      <w:bCs/>
                                      <w:color w:val="FFFFFF" w:themeColor="background1"/>
                                      <w:kern w:val="2"/>
                                      <w:sz w:val="32"/>
                                      <w:szCs w:val="32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  <wps:wsp>
                            <wps:cNvPr id="38" name="文本框 58"/>
                            <wps:cNvSpPr txBox="1"/>
                            <wps:spPr>
                              <a:xfrm>
                                <a:off x="744" y="5328"/>
                                <a:ext cx="567" cy="55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9"/>
                                    <w:adjustRightInd w:val="0"/>
                                    <w:snapToGrid w:val="0"/>
                                    <w:spacing w:before="0" w:beforeAutospacing="0" w:after="0" w:afterAutospacing="0" w:line="400" w:lineRule="exact"/>
                                    <w:jc w:val="both"/>
                                    <w:rPr>
                                      <w:rFonts w:ascii="Kozuka Mincho Pro H" w:hAnsi="Kozuka Mincho Pro H" w:eastAsia="Kozuka Mincho Pro H"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Kozuka Mincho Pro H" w:hAnsi="Kozuka Mincho Pro H" w:eastAsia="Kozuka Mincho Pro H" w:cs="Times New Roman"/>
                                      <w:b/>
                                      <w:bCs/>
                                      <w:color w:val="FFFFFF" w:themeColor="background1"/>
                                      <w:kern w:val="2"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  <wps:wsp>
                            <wps:cNvPr id="39" name="文本框 59"/>
                            <wps:cNvSpPr txBox="1"/>
                            <wps:spPr>
                              <a:xfrm>
                                <a:off x="744" y="8220"/>
                                <a:ext cx="567" cy="55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9"/>
                                    <w:adjustRightInd w:val="0"/>
                                    <w:snapToGrid w:val="0"/>
                                    <w:spacing w:before="0" w:beforeAutospacing="0" w:after="0" w:afterAutospacing="0" w:line="400" w:lineRule="exact"/>
                                    <w:jc w:val="both"/>
                                    <w:rPr>
                                      <w:rFonts w:ascii="Kozuka Mincho Pro H" w:hAnsi="Kozuka Mincho Pro H" w:eastAsia="Kozuka Mincho Pro H"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Kozuka Mincho Pro H" w:hAnsi="Kozuka Mincho Pro H" w:eastAsia="Kozuka Mincho Pro H" w:cs="Times New Roman"/>
                                      <w:b/>
                                      <w:bCs/>
                                      <w:color w:val="FFFFFF" w:themeColor="background1"/>
                                      <w:kern w:val="2"/>
                                      <w:sz w:val="32"/>
                                      <w:szCs w:val="32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  <wps:wsp>
                            <wps:cNvPr id="40" name="文本框 60"/>
                            <wps:cNvSpPr txBox="1"/>
                            <wps:spPr>
                              <a:xfrm>
                                <a:off x="744" y="10638"/>
                                <a:ext cx="567" cy="55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9"/>
                                    <w:adjustRightInd w:val="0"/>
                                    <w:snapToGrid w:val="0"/>
                                    <w:spacing w:before="0" w:beforeAutospacing="0" w:after="0" w:afterAutospacing="0" w:line="400" w:lineRule="exact"/>
                                    <w:jc w:val="both"/>
                                    <w:rPr>
                                      <w:rFonts w:ascii="Kozuka Mincho Pro H" w:hAnsi="Kozuka Mincho Pro H" w:eastAsia="Kozuka Mincho Pro H"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Kozuka Mincho Pro H" w:hAnsi="Kozuka Mincho Pro H" w:eastAsia="Kozuka Mincho Pro H" w:cs="Times New Roman"/>
                                      <w:b/>
                                      <w:bCs/>
                                      <w:color w:val="FFFFFF" w:themeColor="background1"/>
                                      <w:kern w:val="2"/>
                                      <w:sz w:val="32"/>
                                      <w:szCs w:val="32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  <wps:wsp>
                            <wps:cNvPr id="41" name="文本框 61"/>
                            <wps:cNvSpPr txBox="1"/>
                            <wps:spPr>
                              <a:xfrm>
                                <a:off x="744" y="14985"/>
                                <a:ext cx="567" cy="55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9"/>
                                    <w:adjustRightInd w:val="0"/>
                                    <w:snapToGrid w:val="0"/>
                                    <w:spacing w:before="0" w:beforeAutospacing="0" w:after="0" w:afterAutospacing="0" w:line="400" w:lineRule="exact"/>
                                    <w:jc w:val="both"/>
                                    <w:rPr>
                                      <w:rFonts w:ascii="Kozuka Mincho Pro H" w:hAnsi="Kozuka Mincho Pro H" w:eastAsia="Kozuka Mincho Pro H"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Kozuka Mincho Pro H" w:hAnsi="Kozuka Mincho Pro H" w:eastAsia="Kozuka Mincho Pro H" w:cs="Times New Roman"/>
                                      <w:b/>
                                      <w:bCs/>
                                      <w:color w:val="FFFFFF" w:themeColor="background1"/>
                                      <w:kern w:val="2"/>
                                      <w:sz w:val="32"/>
                                      <w:szCs w:val="32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wpg:grpSp>
                        <wps:wsp>
                          <wps:cNvPr id="43" name="文本框 62"/>
                          <wps:cNvSpPr txBox="1"/>
                          <wps:spPr>
                            <a:xfrm>
                              <a:off x="1554" y="2190"/>
                              <a:ext cx="1875" cy="71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widowControl/>
                                  <w:adjustRightInd w:val="0"/>
                                  <w:snapToGrid w:val="0"/>
                                  <w:spacing w:line="400" w:lineRule="exact"/>
                                  <w:outlineLvl w:val="1"/>
                                  <w:rPr>
                                    <w:rFonts w:ascii="微软雅黑" w:hAnsi="微软雅黑" w:eastAsia="微软雅黑"/>
                                    <w:b/>
                                    <w:color w:val="24A6CE"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b/>
                                    <w:color w:val="24A6CE"/>
                                    <w:sz w:val="26"/>
                                    <w:szCs w:val="26"/>
                                  </w:rPr>
                                  <w:t>替换照片</w:t>
                                </w:r>
                              </w:p>
                            </w:txbxContent>
                          </wps:txbx>
                          <wps:bodyPr upright="1"/>
                        </wps:wsp>
                        <wps:wsp>
                          <wps:cNvPr id="44" name="文本框 63"/>
                          <wps:cNvSpPr txBox="1"/>
                          <wps:spPr>
                            <a:xfrm>
                              <a:off x="1554" y="14925"/>
                              <a:ext cx="2421" cy="70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widowControl/>
                                  <w:adjustRightInd w:val="0"/>
                                  <w:snapToGrid w:val="0"/>
                                  <w:spacing w:line="400" w:lineRule="exact"/>
                                  <w:outlineLvl w:val="1"/>
                                  <w:rPr>
                                    <w:rFonts w:ascii="微软雅黑" w:hAnsi="微软雅黑" w:eastAsia="微软雅黑"/>
                                    <w:b/>
                                    <w:color w:val="24A6CE"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b/>
                                    <w:color w:val="24A6CE"/>
                                    <w:sz w:val="26"/>
                                    <w:szCs w:val="26"/>
                                  </w:rPr>
                                  <w:t>赠送资料地址</w:t>
                                </w:r>
                              </w:p>
                            </w:txbxContent>
                          </wps:txbx>
                          <wps:bodyPr upright="1"/>
                        </wps:wsp>
                        <wps:wsp>
                          <wps:cNvPr id="45" name="文本框 64"/>
                          <wps:cNvSpPr txBox="1"/>
                          <wps:spPr>
                            <a:xfrm>
                              <a:off x="4236" y="2865"/>
                              <a:ext cx="6993" cy="21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adjustRightInd w:val="0"/>
                                  <w:snapToGrid w:val="0"/>
                                  <w:spacing w:line="440" w:lineRule="exact"/>
                                  <w:rPr>
                                    <w:rFonts w:ascii="微软雅黑" w:hAnsi="微软雅黑" w:eastAsia="微软雅黑"/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000000" w:themeColor="text1"/>
                                  </w:rPr>
                                  <w:t>方法1：鼠标点击模板中的照片，按D</w:t>
                                </w:r>
                                <w:r>
                                  <w:rPr>
                                    <w:rFonts w:ascii="微软雅黑" w:hAnsi="微软雅黑" w:eastAsia="微软雅黑"/>
                                    <w:color w:val="000000" w:themeColor="text1"/>
                                  </w:rPr>
                                  <w:t>elete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color w:val="000000" w:themeColor="text1"/>
                                  </w:rPr>
                                  <w:t>键删除。</w:t>
                                </w:r>
                              </w:p>
                              <w:p>
                                <w:pPr>
                                  <w:adjustRightInd w:val="0"/>
                                  <w:snapToGrid w:val="0"/>
                                  <w:spacing w:line="440" w:lineRule="exact"/>
                                  <w:rPr>
                                    <w:rFonts w:ascii="微软雅黑" w:hAnsi="微软雅黑" w:eastAsia="微软雅黑"/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000000" w:themeColor="text1"/>
                                  </w:rPr>
                                  <w:t>复制自己的证件照，粘贴到相同位置，设置图片位置“浮于文字上方”。</w:t>
                                </w:r>
                              </w:p>
                              <w:p>
                                <w:pPr>
                                  <w:adjustRightInd w:val="0"/>
                                  <w:snapToGrid w:val="0"/>
                                  <w:spacing w:line="440" w:lineRule="exact"/>
                                  <w:rPr>
                                    <w:rFonts w:ascii="微软雅黑" w:hAnsi="微软雅黑" w:eastAsia="微软雅黑"/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000000" w:themeColor="text1"/>
                                  </w:rPr>
                                  <w:t>方法</w:t>
                                </w:r>
                                <w:r>
                                  <w:rPr>
                                    <w:rFonts w:ascii="微软雅黑" w:hAnsi="微软雅黑" w:eastAsia="微软雅黑"/>
                                    <w:color w:val="000000" w:themeColor="text1"/>
                                  </w:rPr>
                                  <w:t>2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color w:val="000000" w:themeColor="text1"/>
                                  </w:rPr>
                                  <w:t>：鼠标点击模板中的照片，点击图片工具，用图片填充，选择你的证件照。</w:t>
                                </w:r>
                              </w:p>
                            </w:txbxContent>
                          </wps:txbx>
                          <wps:bodyPr upright="1"/>
                        </wps:wsp>
                        <wps:wsp>
                          <wps:cNvPr id="46" name="文本框 65"/>
                          <wps:cNvSpPr txBox="1"/>
                          <wps:spPr>
                            <a:xfrm>
                              <a:off x="1554" y="5283"/>
                              <a:ext cx="1875" cy="71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widowControl/>
                                  <w:adjustRightInd w:val="0"/>
                                  <w:snapToGrid w:val="0"/>
                                  <w:spacing w:line="400" w:lineRule="exact"/>
                                  <w:outlineLvl w:val="1"/>
                                  <w:rPr>
                                    <w:rFonts w:ascii="微软雅黑" w:hAnsi="微软雅黑" w:eastAsia="微软雅黑"/>
                                    <w:b/>
                                    <w:color w:val="24A6CE"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b/>
                                    <w:color w:val="24A6CE"/>
                                    <w:sz w:val="26"/>
                                    <w:szCs w:val="26"/>
                                  </w:rPr>
                                  <w:t>替换图标</w:t>
                                </w:r>
                              </w:p>
                            </w:txbxContent>
                          </wps:txbx>
                          <wps:bodyPr upright="1"/>
                        </wps:wsp>
                        <wps:wsp>
                          <wps:cNvPr id="47" name="文本框 66"/>
                          <wps:cNvSpPr txBox="1"/>
                          <wps:spPr>
                            <a:xfrm>
                              <a:off x="4224" y="6210"/>
                              <a:ext cx="6951" cy="136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adjustRightInd w:val="0"/>
                                  <w:snapToGrid w:val="0"/>
                                  <w:spacing w:line="440" w:lineRule="exact"/>
                                  <w:rPr>
                                    <w:rFonts w:ascii="微软雅黑" w:hAnsi="微软雅黑" w:eastAsia="微软雅黑"/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000000" w:themeColor="text1"/>
                                  </w:rPr>
                                  <w:t>鼠标点击模板中的图标，按D</w:t>
                                </w:r>
                                <w:r>
                                  <w:rPr>
                                    <w:rFonts w:ascii="微软雅黑" w:hAnsi="微软雅黑" w:eastAsia="微软雅黑"/>
                                    <w:color w:val="000000" w:themeColor="text1"/>
                                  </w:rPr>
                                  <w:t>elete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color w:val="000000" w:themeColor="text1"/>
                                  </w:rPr>
                                  <w:t>键删除。</w:t>
                                </w:r>
                              </w:p>
                              <w:p>
                                <w:pPr>
                                  <w:adjustRightInd w:val="0"/>
                                  <w:snapToGrid w:val="0"/>
                                  <w:spacing w:line="440" w:lineRule="exact"/>
                                  <w:rPr>
                                    <w:rFonts w:ascii="微软雅黑" w:hAnsi="微软雅黑" w:eastAsia="微软雅黑"/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000000" w:themeColor="text1"/>
                                  </w:rPr>
                                  <w:t>复制赠送的图标，粘贴到你想放的位置，设置图片位置“浮于文字上方”。</w:t>
                                </w:r>
                              </w:p>
                              <w:p>
                                <w:pPr>
                                  <w:adjustRightInd w:val="0"/>
                                  <w:snapToGrid w:val="0"/>
                                  <w:spacing w:line="440" w:lineRule="exact"/>
                                  <w:rPr>
                                    <w:rFonts w:ascii="微软雅黑" w:hAnsi="微软雅黑" w:eastAsia="微软雅黑"/>
                                    <w:color w:val="000000" w:themeColor="text1"/>
                                  </w:rPr>
                                </w:pPr>
                              </w:p>
                            </w:txbxContent>
                          </wps:txbx>
                          <wps:bodyPr upright="1"/>
                        </wps:wsp>
                        <wps:wsp>
                          <wps:cNvPr id="48" name="文本框 67"/>
                          <wps:cNvSpPr txBox="1"/>
                          <wps:spPr>
                            <a:xfrm>
                              <a:off x="1554" y="8235"/>
                              <a:ext cx="2325" cy="56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widowControl/>
                                  <w:adjustRightInd w:val="0"/>
                                  <w:snapToGrid w:val="0"/>
                                  <w:spacing w:line="400" w:lineRule="exact"/>
                                  <w:outlineLvl w:val="1"/>
                                  <w:rPr>
                                    <w:rFonts w:ascii="微软雅黑" w:hAnsi="微软雅黑" w:eastAsia="微软雅黑"/>
                                    <w:b/>
                                    <w:color w:val="24A6CE"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b/>
                                    <w:color w:val="24A6CE"/>
                                    <w:sz w:val="26"/>
                                    <w:szCs w:val="26"/>
                                  </w:rPr>
                                  <w:t>文本框调整</w:t>
                                </w:r>
                              </w:p>
                            </w:txbxContent>
                          </wps:txbx>
                          <wps:bodyPr upright="1"/>
                        </wps:wsp>
                        <wps:wsp>
                          <wps:cNvPr id="49" name="文本框 68"/>
                          <wps:cNvSpPr txBox="1"/>
                          <wps:spPr>
                            <a:xfrm>
                              <a:off x="1554" y="10593"/>
                              <a:ext cx="2325" cy="56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widowControl/>
                                  <w:adjustRightInd w:val="0"/>
                                  <w:snapToGrid w:val="0"/>
                                  <w:spacing w:line="400" w:lineRule="exact"/>
                                  <w:outlineLvl w:val="1"/>
                                  <w:rPr>
                                    <w:rFonts w:ascii="微软雅黑" w:hAnsi="微软雅黑" w:eastAsia="微软雅黑"/>
                                    <w:b/>
                                    <w:color w:val="24A6CE"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b/>
                                    <w:color w:val="24A6CE"/>
                                    <w:sz w:val="26"/>
                                    <w:szCs w:val="26"/>
                                  </w:rPr>
                                  <w:t>更换颜色</w:t>
                                </w:r>
                              </w:p>
                            </w:txbxContent>
                          </wps:txbx>
                          <wps:bodyPr upright="1"/>
                        </wps:wsp>
                        <wps:wsp>
                          <wps:cNvPr id="50" name="文本框 69"/>
                          <wps:cNvSpPr txBox="1"/>
                          <wps:spPr>
                            <a:xfrm>
                              <a:off x="1509" y="15570"/>
                              <a:ext cx="9867" cy="6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adjustRightInd w:val="0"/>
                                  <w:snapToGrid w:val="0"/>
                                  <w:spacing w:line="440" w:lineRule="exact"/>
                                  <w:jc w:val="left"/>
                                  <w:rPr>
                                    <w:rFonts w:ascii="微软雅黑" w:hAnsi="微软雅黑" w:eastAsia="微软雅黑"/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000000" w:themeColor="text1"/>
                                  </w:rPr>
                                  <w:t>赠送资料：行业求职指导、图标。下载地址：</w:t>
                                </w:r>
                                <w:r>
                                  <w:rPr>
                                    <w:rFonts w:ascii="微软雅黑" w:hAnsi="微软雅黑" w:eastAsia="微软雅黑"/>
                                    <w:color w:val="000000" w:themeColor="text1"/>
                                  </w:rPr>
                                  <w:t>https://pan.baidu.com/s/1xHuxjGvGe7lR4k4f5dvuCw</w:t>
                                </w:r>
                              </w:p>
                              <w:p>
                                <w:pPr>
                                  <w:adjustRightInd w:val="0"/>
                                  <w:snapToGrid w:val="0"/>
                                  <w:spacing w:line="440" w:lineRule="exact"/>
                                  <w:rPr>
                                    <w:rFonts w:ascii="微软雅黑" w:hAnsi="微软雅黑" w:eastAsia="微软雅黑"/>
                                    <w:color w:val="000000" w:themeColor="text1"/>
                                  </w:rPr>
                                </w:pPr>
                              </w:p>
                            </w:txbxContent>
                          </wps:txbx>
                          <wps:bodyPr upright="1"/>
                        </wps:wsp>
                        <wps:wsp>
                          <wps:cNvPr id="51" name="文本框 70"/>
                          <wps:cNvSpPr txBox="1"/>
                          <wps:spPr>
                            <a:xfrm>
                              <a:off x="6045" y="9195"/>
                              <a:ext cx="5220" cy="8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adjustRightInd w:val="0"/>
                                  <w:snapToGrid w:val="0"/>
                                  <w:spacing w:line="440" w:lineRule="exact"/>
                                  <w:rPr>
                                    <w:rFonts w:ascii="微软雅黑" w:hAnsi="微软雅黑" w:eastAsia="微软雅黑"/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000000" w:themeColor="text1"/>
                                  </w:rPr>
                                  <w:t>鼠标点击文本框，就可以上下左右调整大小和位置。</w:t>
                                </w:r>
                              </w:p>
                              <w:p>
                                <w:pPr>
                                  <w:adjustRightInd w:val="0"/>
                                  <w:snapToGrid w:val="0"/>
                                  <w:spacing w:line="440" w:lineRule="exact"/>
                                  <w:rPr>
                                    <w:rFonts w:ascii="微软雅黑" w:hAnsi="微软雅黑" w:eastAsia="微软雅黑"/>
                                    <w:color w:val="000000" w:themeColor="text1"/>
                                  </w:rPr>
                                </w:pPr>
                              </w:p>
                            </w:txbxContent>
                          </wps:txbx>
                          <wps:bodyPr upright="1"/>
                        </wps:wsp>
                        <wps:wsp>
                          <wps:cNvPr id="52" name="文本框 71"/>
                          <wps:cNvSpPr txBox="1"/>
                          <wps:spPr>
                            <a:xfrm>
                              <a:off x="8139" y="12090"/>
                              <a:ext cx="2796" cy="193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adjustRightInd w:val="0"/>
                                  <w:snapToGrid w:val="0"/>
                                  <w:spacing w:line="440" w:lineRule="exact"/>
                                  <w:rPr>
                                    <w:rFonts w:ascii="微软雅黑" w:hAnsi="微软雅黑" w:eastAsia="微软雅黑"/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000000" w:themeColor="text1"/>
                                  </w:rPr>
                                  <w:t>想要更换模块或者文字的颜色，选中然后选择形状填充，替换颜色即可。</w:t>
                                </w:r>
                              </w:p>
                              <w:p>
                                <w:pPr>
                                  <w:adjustRightInd w:val="0"/>
                                  <w:snapToGrid w:val="0"/>
                                  <w:spacing w:line="440" w:lineRule="exact"/>
                                  <w:rPr>
                                    <w:rFonts w:ascii="微软雅黑" w:hAnsi="微软雅黑" w:eastAsia="微软雅黑"/>
                                    <w:color w:val="000000" w:themeColor="text1"/>
                                  </w:rPr>
                                </w:pPr>
                              </w:p>
                            </w:txbxContent>
                          </wps:txbx>
                          <wps:bodyPr upright="1"/>
                        </wps:wsp>
                        <wps:wsp>
                          <wps:cNvPr id="53" name="自选图形 72"/>
                          <wps:cNvCnPr/>
                          <wps:spPr>
                            <a:xfrm>
                              <a:off x="1665" y="2745"/>
                              <a:ext cx="9411" cy="0"/>
                            </a:xfrm>
                            <a:prstGeom prst="straightConnector1">
                              <a:avLst/>
                            </a:prstGeom>
                            <a:ln w="9525" cap="flat" cmpd="sng">
                              <a:solidFill>
                                <a:srgbClr val="24A6CE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54" name="自选图形 73"/>
                          <wps:cNvCnPr/>
                          <wps:spPr>
                            <a:xfrm>
                              <a:off x="1665" y="5850"/>
                              <a:ext cx="9411" cy="0"/>
                            </a:xfrm>
                            <a:prstGeom prst="straightConnector1">
                              <a:avLst/>
                            </a:prstGeom>
                            <a:ln w="9525" cap="flat" cmpd="sng">
                              <a:solidFill>
                                <a:srgbClr val="24A6CE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55" name="自选图形 74"/>
                          <wps:cNvCnPr/>
                          <wps:spPr>
                            <a:xfrm>
                              <a:off x="1665" y="8817"/>
                              <a:ext cx="9411" cy="0"/>
                            </a:xfrm>
                            <a:prstGeom prst="straightConnector1">
                              <a:avLst/>
                            </a:prstGeom>
                            <a:ln w="9525" cap="flat" cmpd="sng">
                              <a:solidFill>
                                <a:srgbClr val="24A6CE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56" name="自选图形 75"/>
                          <wps:cNvCnPr/>
                          <wps:spPr>
                            <a:xfrm>
                              <a:off x="1665" y="11202"/>
                              <a:ext cx="9411" cy="0"/>
                            </a:xfrm>
                            <a:prstGeom prst="straightConnector1">
                              <a:avLst/>
                            </a:prstGeom>
                            <a:ln w="9525" cap="flat" cmpd="sng">
                              <a:solidFill>
                                <a:srgbClr val="24A6CE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57" name="自选图形 42"/>
                          <wps:cNvCnPr/>
                          <wps:spPr>
                            <a:xfrm>
                              <a:off x="1665" y="15537"/>
                              <a:ext cx="9411" cy="0"/>
                            </a:xfrm>
                            <a:prstGeom prst="straightConnector1">
                              <a:avLst/>
                            </a:prstGeom>
                            <a:ln w="9525" cap="flat" cmpd="sng">
                              <a:solidFill>
                                <a:srgbClr val="24A6CE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合 48" o:spid="_x0000_s1026" o:spt="203" style="position:absolute;left:0pt;margin-left:-56.2pt;margin-top:-48.75pt;height:788.25pt;width:535pt;z-index:251769856;mso-width-relative:page;mso-height-relative:page;" coordorigin="4863,34990" coordsize="10700,15765" o:gfxdata="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">
                <o:lock v:ext="edit" aspectratio="f"/>
                <v:shape id="文本框 49" o:spid="_x0000_s1026" o:spt="202" type="#_x0000_t202" style="position:absolute;left:4863;top:34990;height:750;width:10499;" filled="f" stroked="f" coordsize="21600,21600" o:gfxdata="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nSn8N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pStyle w:val="9"/>
                          <w:adjustRightInd w:val="0"/>
                          <w:snapToGrid w:val="0"/>
                          <w:spacing w:before="0" w:beforeAutospacing="0" w:after="0" w:afterAutospacing="0" w:line="540" w:lineRule="exact"/>
                          <w:jc w:val="both"/>
                          <w:rPr>
                            <w:rFonts w:ascii="微软雅黑" w:hAnsi="微软雅黑" w:eastAsia="微软雅黑"/>
                            <w:color w:val="FFFFFF" w:themeColor="background1"/>
                            <w:sz w:val="36"/>
                            <w:szCs w:val="36"/>
                          </w:rPr>
                        </w:pPr>
                        <w:r>
                          <w:rPr>
                            <w:rFonts w:hint="eastAsia" w:ascii="微软雅黑" w:hAnsi="微软雅黑" w:eastAsia="微软雅黑" w:cs="Times New Roman"/>
                            <w:b/>
                            <w:bCs/>
                            <w:color w:val="FFFFFF" w:themeColor="background1"/>
                            <w:kern w:val="2"/>
                            <w:sz w:val="36"/>
                            <w:szCs w:val="36"/>
                          </w:rPr>
                          <w:t>简历编辑指导建议</w:t>
                        </w:r>
                        <w:r>
                          <w:rPr>
                            <w:rFonts w:hint="eastAsia" w:ascii="微软雅黑" w:hAnsi="微软雅黑" w:eastAsia="微软雅黑"/>
                            <w:b/>
                            <w:bCs/>
                            <w:color w:val="FFFFFF" w:themeColor="background1"/>
                            <w:kern w:val="24"/>
                            <w:sz w:val="36"/>
                            <w:szCs w:val="36"/>
                          </w:rPr>
                          <w:t xml:space="preserve"> </w:t>
                        </w:r>
                        <w:r>
                          <w:rPr>
                            <w:rFonts w:hint="eastAsia" w:ascii="微软雅黑" w:hAnsi="微软雅黑" w:eastAsia="微软雅黑"/>
                            <w:b/>
                            <w:bCs/>
                            <w:color w:val="FFFFFF" w:themeColor="background1"/>
                            <w:kern w:val="24"/>
                            <w:sz w:val="28"/>
                            <w:szCs w:val="28"/>
                          </w:rPr>
                          <w:t xml:space="preserve">  （简历写完点击delete键删掉此页即可） </w:t>
                        </w:r>
                        <w:r>
                          <w:rPr>
                            <w:rFonts w:hint="eastAsia" w:ascii="微软雅黑" w:hAnsi="微软雅黑" w:eastAsia="微软雅黑"/>
                            <w:b/>
                            <w:bCs/>
                            <w:color w:val="FFFFFF" w:themeColor="background1"/>
                            <w:kern w:val="24"/>
                            <w:sz w:val="36"/>
                            <w:szCs w:val="36"/>
                          </w:rPr>
                          <w:t xml:space="preserve"> </w:t>
                        </w:r>
                      </w:p>
                    </w:txbxContent>
                  </v:textbox>
                </v:shape>
                <v:group id="组合 50" o:spid="_x0000_s1026" o:spt="203" style="position:absolute;left:4901;top:36715;height:14040;width:10662;" coordorigin="714,2190" coordsize="10662,14040" o:gfxdata="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mhIk07oAAADbAAAADwAAAAAAAAABACAAAAAiAAAAZHJzL2Rvd25yZXYueG1sUEsB&#10;AhQAFAAAAAgAh07iQDMvBZ47AAAAOQAAABUAAAAAAAAAAQAgAAAACQEAAGRycy9ncm91cHNoYXBl&#10;eG1sLnhtbFBLBQYAAAAABgAGAGABAADGAwAAAAA=&#10;">
                  <o:lock v:ext="edit" aspectratio="f"/>
                  <v:group id="组合 51" o:spid="_x0000_s1026" o:spt="203" style="position:absolute;left:714;top:2220;height:13317;width:597;" coordorigin="714,2220" coordsize="597,13317" o:gfxdata="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+I4XkvwAAANsAAAAPAAAAAAAAAAEAIAAAACIAAABkcnMvZG93bnJldi54&#10;bWxQSwECFAAUAAAACACHTuJAMy8FnjsAAAA5AAAAFQAAAAAAAAABACAAAAAOAQAAZHJzL2dyb3Vw&#10;c2hhcGV4bWwueG1sUEsFBgAAAAAGAAYAYAEAAMsDAAAAAA==&#10;">
                    <o:lock v:ext="edit" aspectratio="f"/>
                    <v:shape id="椭圆 52" o:spid="_x0000_s1026" o:spt="3" type="#_x0000_t3" style="position:absolute;left:714;top:2220;height:567;width:567;" fillcolor="#24A6CE" filled="t" stroked="t" coordsize="21600,21600" o:gfxdata="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vPMmtvQAA&#10;ANsAAAAPAAAAAAAAAAEAIAAAACIAAABkcnMvZG93bnJldi54bWxQSwECFAAUAAAACACHTuJAMy8F&#10;njsAAAA5AAAAEAAAAAAAAAABACAAAAAMAQAAZHJzL3NoYXBleG1sLnhtbFBLBQYAAAAABgAGAFsB&#10;AAC2AwAAAAA=&#10;">
                      <v:fill on="t" focussize="0,0"/>
                      <v:stroke weight="1.5pt" color="#F2F2F2" joinstyle="round"/>
                      <v:imagedata o:title=""/>
                      <o:lock v:ext="edit" aspectratio="f"/>
                      <v:shadow on="t" color="#04663C" opacity="32768f" offset="1pt,2pt" origin="0f,0f" matrix="65536f,0f,0f,65536f"/>
                    </v:shape>
                    <v:shape id="椭圆 53" o:spid="_x0000_s1026" o:spt="3" type="#_x0000_t3" style="position:absolute;left:714;top:8235;height:567;width:567;" fillcolor="#24A6CE" filled="t" stroked="t" coordsize="21600,21600" o:gfxdata="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AcGw2vQAA&#10;ANsAAAAPAAAAAAAAAAEAIAAAACIAAABkcnMvZG93bnJldi54bWxQSwECFAAUAAAACACHTuJAMy8F&#10;njsAAAA5AAAAEAAAAAAAAAABACAAAAAMAQAAZHJzL3NoYXBleG1sLnhtbFBLBQYAAAAABgAGAFsB&#10;AAC2AwAAAAA=&#10;">
                      <v:fill on="t" focussize="0,0"/>
                      <v:stroke weight="1.5pt" color="#F2F2F2" joinstyle="round"/>
                      <v:imagedata o:title=""/>
                      <o:lock v:ext="edit" aspectratio="f"/>
                      <v:shadow on="t" color="#04663C" opacity="32768f" offset="1pt,2pt" origin="0f,0f" matrix="65536f,0f,0f,65536f"/>
                    </v:shape>
                    <v:shape id="椭圆 54" o:spid="_x0000_s1026" o:spt="3" type="#_x0000_t3" style="position:absolute;left:714;top:5313;height:567;width:567;" fillcolor="#24A6CE" filled="t" stroked="t" coordsize="21600,21600" o:gfxdata="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j5n0Qr4A&#10;AADbAAAADwAAAAAAAAABACAAAAAiAAAAZHJzL2Rvd25yZXYueG1sUEsBAhQAFAAAAAgAh07iQDMv&#10;BZ47AAAAOQAAABAAAAAAAAAAAQAgAAAADQEAAGRycy9zaGFwZXhtbC54bWxQSwUGAAAAAAYABgBb&#10;AQAAtwMAAAAA&#10;">
                      <v:fill on="t" focussize="0,0"/>
                      <v:stroke weight="1.5pt" color="#F2F2F2" joinstyle="round"/>
                      <v:imagedata o:title=""/>
                      <o:lock v:ext="edit" aspectratio="f"/>
                      <v:shadow on="t" color="#04663C" opacity="32768f" offset="1pt,2pt" origin="0f,0f" matrix="65536f,0f,0f,65536f"/>
                    </v:shape>
                    <v:shape id="椭圆 55" o:spid="_x0000_s1026" o:spt="3" type="#_x0000_t3" style="position:absolute;left:714;top:10623;height:567;width:567;" fillcolor="#24A6CE" filled="t" stroked="t" coordsize="21600,21600" o:gfxdata="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4NVR2b4A&#10;AADbAAAADwAAAAAAAAABACAAAAAiAAAAZHJzL2Rvd25yZXYueG1sUEsBAhQAFAAAAAgAh07iQDMv&#10;BZ47AAAAOQAAABAAAAAAAAAAAQAgAAAADQEAAGRycy9zaGFwZXhtbC54bWxQSwUGAAAAAAYABgBb&#10;AQAAtwMAAAAA&#10;">
                      <v:fill on="t" focussize="0,0"/>
                      <v:stroke weight="1.5pt" color="#F2F2F2" joinstyle="round"/>
                      <v:imagedata o:title=""/>
                      <o:lock v:ext="edit" aspectratio="f"/>
                      <v:shadow on="t" color="#04663C" opacity="32768f" offset="1pt,2pt" origin="0f,0f" matrix="65536f,0f,0f,65536f"/>
                    </v:shape>
                    <v:shape id="椭圆 56" o:spid="_x0000_s1026" o:spt="3" type="#_x0000_t3" style="position:absolute;left:714;top:14943;height:567;width:567;" fillcolor="#24A6CE" filled="t" stroked="t" coordsize="21600,21600" o:gfxdata="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AfPrr4A&#10;AADbAAAADwAAAAAAAAABACAAAAAiAAAAZHJzL2Rvd25yZXYueG1sUEsBAhQAFAAAAAgAh07iQDMv&#10;BZ47AAAAOQAAABAAAAAAAAAAAQAgAAAADQEAAGRycy9zaGFwZXhtbC54bWxQSwUGAAAAAAYABgBb&#10;AQAAtwMAAAAA&#10;">
                      <v:fill on="t" focussize="0,0"/>
                      <v:stroke weight="1.5pt" color="#F2F2F2" joinstyle="round"/>
                      <v:imagedata o:title=""/>
                      <o:lock v:ext="edit" aspectratio="f"/>
                      <v:shadow on="t" color="#04663C" opacity="32768f" offset="1pt,2pt" origin="0f,0f" matrix="65536f,0f,0f,65536f"/>
                    </v:shape>
                    <v:shape id="文本框 57" o:spid="_x0000_s1026" o:spt="202" type="#_x0000_t202" style="position:absolute;left:744;top:2235;height:552;width:567;" filled="f" stroked="f" coordsize="21600,21600" o:gfxdata="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fvQuK8AAAA&#10;2wAAAA8AAAAAAAAAAQAgAAAAIgAAAGRycy9kb3ducmV2LnhtbFBLAQIUABQAAAAIAIdO4kAzLwWe&#10;OwAAADkAAAAQAAAAAAAAAAEAIAAAAAsBAABkcnMvc2hhcGV4bWwueG1sUEsFBgAAAAAGAAYAWwEA&#10;ALUDAAAAAA=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pStyle w:val="9"/>
                              <w:adjustRightInd w:val="0"/>
                              <w:snapToGrid w:val="0"/>
                              <w:spacing w:before="0" w:beforeAutospacing="0" w:after="0" w:afterAutospacing="0" w:line="400" w:lineRule="exact"/>
                              <w:jc w:val="both"/>
                              <w:rPr>
                                <w:rFonts w:ascii="Kozuka Mincho Pro H" w:hAnsi="Kozuka Mincho Pro H" w:eastAsia="Kozuka Mincho Pro H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Kozuka Mincho Pro H" w:hAnsi="Kozuka Mincho Pro H" w:eastAsia="Kozuka Mincho Pro H" w:cs="Times New Roman"/>
                                <w:b/>
                                <w:bCs/>
                                <w:color w:val="FFFFFF" w:themeColor="background1"/>
                                <w:kern w:val="2"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v:textbox>
                    </v:shape>
                    <v:shape id="文本框 58" o:spid="_x0000_s1026" o:spt="202" type="#_x0000_t202" style="position:absolute;left:744;top:5328;height:552;width:567;" filled="f" stroked="f" coordsize="21600,21600" o:gfxdata="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PZw1pC5AAAA2wAA&#10;AA8AAAAAAAAAAQAgAAAAIgAAAGRycy9kb3ducmV2LnhtbFBLAQIUABQAAAAIAIdO4kAzLwWeOwAA&#10;ADkAAAAQAAAAAAAAAAEAIAAAAAgBAABkcnMvc2hhcGV4bWwueG1sUEsFBgAAAAAGAAYAWwEAALID&#10;AAAAAA=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pStyle w:val="9"/>
                              <w:adjustRightInd w:val="0"/>
                              <w:snapToGrid w:val="0"/>
                              <w:spacing w:before="0" w:beforeAutospacing="0" w:after="0" w:afterAutospacing="0" w:line="400" w:lineRule="exact"/>
                              <w:jc w:val="both"/>
                              <w:rPr>
                                <w:rFonts w:ascii="Kozuka Mincho Pro H" w:hAnsi="Kozuka Mincho Pro H" w:eastAsia="Kozuka Mincho Pro H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Kozuka Mincho Pro H" w:hAnsi="Kozuka Mincho Pro H" w:eastAsia="Kozuka Mincho Pro H" w:cs="Times New Roman"/>
                                <w:b/>
                                <w:bCs/>
                                <w:color w:val="FFFFFF" w:themeColor="background1"/>
                                <w:kern w:val="2"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v:textbox>
                    </v:shape>
                    <v:shape id="文本框 59" o:spid="_x0000_s1026" o:spt="202" type="#_x0000_t202" style="position:absolute;left:744;top:8220;height:552;width:567;" filled="f" stroked="f" coordsize="21600,21600" o:gfxdata="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ZPHMLvQAA&#10;ANsAAAAPAAAAAAAAAAEAIAAAACIAAABkcnMvZG93bnJldi54bWxQSwECFAAUAAAACACHTuJAMy8F&#10;njsAAAA5AAAAEAAAAAAAAAABACAAAAAMAQAAZHJzL3NoYXBleG1sLnhtbFBLBQYAAAAABgAGAFsB&#10;AAC2AwAAAAA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pStyle w:val="9"/>
                              <w:adjustRightInd w:val="0"/>
                              <w:snapToGrid w:val="0"/>
                              <w:spacing w:before="0" w:beforeAutospacing="0" w:after="0" w:afterAutospacing="0" w:line="400" w:lineRule="exact"/>
                              <w:jc w:val="both"/>
                              <w:rPr>
                                <w:rFonts w:ascii="Kozuka Mincho Pro H" w:hAnsi="Kozuka Mincho Pro H" w:eastAsia="Kozuka Mincho Pro H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Kozuka Mincho Pro H" w:hAnsi="Kozuka Mincho Pro H" w:eastAsia="Kozuka Mincho Pro H" w:cs="Times New Roman"/>
                                <w:b/>
                                <w:bCs/>
                                <w:color w:val="FFFFFF" w:themeColor="background1"/>
                                <w:kern w:val="2"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xbxContent>
                      </v:textbox>
                    </v:shape>
                    <v:shape id="文本框 60" o:spid="_x0000_s1026" o:spt="202" type="#_x0000_t202" style="position:absolute;left:744;top:10638;height:552;width:567;" filled="f" stroked="f" coordsize="21600,21600" o:gfxdata="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UACp67gAAADbAAAA&#10;DwAAAAAAAAABACAAAAAiAAAAZHJzL2Rvd25yZXYueG1sUEsBAhQAFAAAAAgAh07iQDMvBZ47AAAA&#10;OQAAABAAAAAAAAAAAQAgAAAABwEAAGRycy9zaGFwZXhtbC54bWxQSwUGAAAAAAYABgBbAQAAsQMA&#10;AAAA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pStyle w:val="9"/>
                              <w:adjustRightInd w:val="0"/>
                              <w:snapToGrid w:val="0"/>
                              <w:spacing w:before="0" w:beforeAutospacing="0" w:after="0" w:afterAutospacing="0" w:line="400" w:lineRule="exact"/>
                              <w:jc w:val="both"/>
                              <w:rPr>
                                <w:rFonts w:ascii="Kozuka Mincho Pro H" w:hAnsi="Kozuka Mincho Pro H" w:eastAsia="Kozuka Mincho Pro H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Kozuka Mincho Pro H" w:hAnsi="Kozuka Mincho Pro H" w:eastAsia="Kozuka Mincho Pro H" w:cs="Times New Roman"/>
                                <w:b/>
                                <w:bCs/>
                                <w:color w:val="FFFFFF" w:themeColor="background1"/>
                                <w:kern w:val="2"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</w:txbxContent>
                      </v:textbox>
                    </v:shape>
                    <v:shape id="文本框 61" o:spid="_x0000_s1026" o:spt="202" type="#_x0000_t202" style="position:absolute;left:744;top:14985;height:552;width:567;" filled="f" stroked="f" coordsize="21600,21600" o:gfxdata="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/TAxwvQAA&#10;ANsAAAAPAAAAAAAAAAEAIAAAACIAAABkcnMvZG93bnJldi54bWxQSwECFAAUAAAACACHTuJAMy8F&#10;njsAAAA5AAAAEAAAAAAAAAABACAAAAAMAQAAZHJzL3NoYXBleG1sLnhtbFBLBQYAAAAABgAGAFsB&#10;AAC2AwAAAAA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pStyle w:val="9"/>
                              <w:adjustRightInd w:val="0"/>
                              <w:snapToGrid w:val="0"/>
                              <w:spacing w:before="0" w:beforeAutospacing="0" w:after="0" w:afterAutospacing="0" w:line="400" w:lineRule="exact"/>
                              <w:jc w:val="both"/>
                              <w:rPr>
                                <w:rFonts w:ascii="Kozuka Mincho Pro H" w:hAnsi="Kozuka Mincho Pro H" w:eastAsia="Kozuka Mincho Pro H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Kozuka Mincho Pro H" w:hAnsi="Kozuka Mincho Pro H" w:eastAsia="Kozuka Mincho Pro H" w:cs="Times New Roman"/>
                                <w:b/>
                                <w:bCs/>
                                <w:color w:val="FFFFFF" w:themeColor="background1"/>
                                <w:kern w:val="2"/>
                                <w:sz w:val="32"/>
                                <w:szCs w:val="32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v:group>
                  <v:shape id="文本框 62" o:spid="_x0000_s1026" o:spt="202" type="#_x0000_t202" style="position:absolute;left:1554;top:2190;height:717;width:1875;" filled="f" stroked="f" coordsize="21600,21600" o:gfxdata="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KEX46r4A&#10;AADbAAAADwAAAAAAAAABACAAAAAiAAAAZHJzL2Rvd25yZXYueG1sUEsBAhQAFAAAAAgAh07iQDMv&#10;BZ47AAAAOQAAABAAAAAAAAAAAQAgAAAADQEAAGRycy9zaGFwZXhtbC54bWxQSwUGAAAAAAYABgBb&#10;AQAAtwMAAAAA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widowControl/>
                            <w:adjustRightInd w:val="0"/>
                            <w:snapToGrid w:val="0"/>
                            <w:spacing w:line="400" w:lineRule="exact"/>
                            <w:outlineLvl w:val="1"/>
                            <w:rPr>
                              <w:rFonts w:ascii="微软雅黑" w:hAnsi="微软雅黑" w:eastAsia="微软雅黑"/>
                              <w:b/>
                              <w:color w:val="24A6CE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b/>
                              <w:color w:val="24A6CE"/>
                              <w:sz w:val="26"/>
                              <w:szCs w:val="26"/>
                            </w:rPr>
                            <w:t>替换照片</w:t>
                          </w:r>
                        </w:p>
                      </w:txbxContent>
                    </v:textbox>
                  </v:shape>
                  <v:shape id="文本框 63" o:spid="_x0000_s1026" o:spt="202" type="#_x0000_t202" style="position:absolute;left:1554;top:14925;height:705;width:2421;" filled="f" stroked="f" coordsize="21600,21600" o:gfxdata="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nrGCevQAA&#10;ANsAAAAPAAAAAAAAAAEAIAAAACIAAABkcnMvZG93bnJldi54bWxQSwECFAAUAAAACACHTuJAMy8F&#10;njsAAAA5AAAAEAAAAAAAAAABACAAAAAMAQAAZHJzL3NoYXBleG1sLnhtbFBLBQYAAAAABgAGAFsB&#10;AAC2AwAAAAA=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widowControl/>
                            <w:adjustRightInd w:val="0"/>
                            <w:snapToGrid w:val="0"/>
                            <w:spacing w:line="400" w:lineRule="exact"/>
                            <w:outlineLvl w:val="1"/>
                            <w:rPr>
                              <w:rFonts w:ascii="微软雅黑" w:hAnsi="微软雅黑" w:eastAsia="微软雅黑"/>
                              <w:b/>
                              <w:color w:val="24A6CE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b/>
                              <w:color w:val="24A6CE"/>
                              <w:sz w:val="26"/>
                              <w:szCs w:val="26"/>
                            </w:rPr>
                            <w:t>赠送资料地址</w:t>
                          </w:r>
                        </w:p>
                      </w:txbxContent>
                    </v:textbox>
                  </v:shape>
                  <v:shape id="文本框 64" o:spid="_x0000_s1026" o:spt="202" type="#_x0000_t202" style="position:absolute;left:4236;top:2865;height:2160;width:6993;" filled="f" stroked="f" coordsize="21600,21600" o:gfxdata="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jgxQW/&#10;AAAA2wAAAA8AAAAAAAAAAQAgAAAAIgAAAGRycy9kb3ducmV2LnhtbFBLAQIUABQAAAAIAIdO4kAz&#10;LwWeOwAAADkAAAAQAAAAAAAAAAEAIAAAAA4BAABkcnMvc2hhcGV4bWwueG1sUEsFBgAAAAAGAAYA&#10;WwEAALgDAAAAAA==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adjustRightInd w:val="0"/>
                            <w:snapToGrid w:val="0"/>
                            <w:spacing w:line="440" w:lineRule="exact"/>
                            <w:rPr>
                              <w:rFonts w:ascii="微软雅黑" w:hAnsi="微软雅黑" w:eastAsia="微软雅黑"/>
                              <w:color w:val="000000" w:themeColor="text1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000000" w:themeColor="text1"/>
                            </w:rPr>
                            <w:t>方法1：鼠标点击模板中的照片，按D</w:t>
                          </w:r>
                          <w:r>
                            <w:rPr>
                              <w:rFonts w:ascii="微软雅黑" w:hAnsi="微软雅黑" w:eastAsia="微软雅黑"/>
                              <w:color w:val="000000" w:themeColor="text1"/>
                            </w:rPr>
                            <w:t>elete</w:t>
                          </w:r>
                          <w:r>
                            <w:rPr>
                              <w:rFonts w:hint="eastAsia" w:ascii="微软雅黑" w:hAnsi="微软雅黑" w:eastAsia="微软雅黑"/>
                              <w:color w:val="000000" w:themeColor="text1"/>
                            </w:rPr>
                            <w:t>键删除。</w:t>
                          </w:r>
                        </w:p>
                        <w:p>
                          <w:pPr>
                            <w:adjustRightInd w:val="0"/>
                            <w:snapToGrid w:val="0"/>
                            <w:spacing w:line="440" w:lineRule="exact"/>
                            <w:rPr>
                              <w:rFonts w:ascii="微软雅黑" w:hAnsi="微软雅黑" w:eastAsia="微软雅黑"/>
                              <w:color w:val="000000" w:themeColor="text1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000000" w:themeColor="text1"/>
                            </w:rPr>
                            <w:t>复制自己的证件照，粘贴到相同位置，设置图片位置“浮于文字上方”。</w:t>
                          </w:r>
                        </w:p>
                        <w:p>
                          <w:pPr>
                            <w:adjustRightInd w:val="0"/>
                            <w:snapToGrid w:val="0"/>
                            <w:spacing w:line="440" w:lineRule="exact"/>
                            <w:rPr>
                              <w:rFonts w:ascii="微软雅黑" w:hAnsi="微软雅黑" w:eastAsia="微软雅黑"/>
                              <w:color w:val="000000" w:themeColor="text1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000000" w:themeColor="text1"/>
                            </w:rPr>
                            <w:t>方法</w:t>
                          </w:r>
                          <w:r>
                            <w:rPr>
                              <w:rFonts w:ascii="微软雅黑" w:hAnsi="微软雅黑" w:eastAsia="微软雅黑"/>
                              <w:color w:val="000000" w:themeColor="text1"/>
                            </w:rPr>
                            <w:t>2</w:t>
                          </w:r>
                          <w:r>
                            <w:rPr>
                              <w:rFonts w:hint="eastAsia" w:ascii="微软雅黑" w:hAnsi="微软雅黑" w:eastAsia="微软雅黑"/>
                              <w:color w:val="000000" w:themeColor="text1"/>
                            </w:rPr>
                            <w:t>：鼠标点击模板中的照片，点击图片工具，用图片填充，选择你的证件照。</w:t>
                          </w:r>
                        </w:p>
                      </w:txbxContent>
                    </v:textbox>
                  </v:shape>
                  <v:shape id="文本框 65" o:spid="_x0000_s1026" o:spt="202" type="#_x0000_t202" style="position:absolute;left:1554;top:5283;height:717;width:1875;" filled="f" stroked="f" coordsize="21600,21600" o:gfxdata="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gyW3K/&#10;AAAA2wAAAA8AAAAAAAAAAQAgAAAAIgAAAGRycy9kb3ducmV2LnhtbFBLAQIUABQAAAAIAIdO4kAz&#10;LwWeOwAAADkAAAAQAAAAAAAAAAEAIAAAAA4BAABkcnMvc2hhcGV4bWwueG1sUEsFBgAAAAAGAAYA&#10;WwEAALgDAAAAAA==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widowControl/>
                            <w:adjustRightInd w:val="0"/>
                            <w:snapToGrid w:val="0"/>
                            <w:spacing w:line="400" w:lineRule="exact"/>
                            <w:outlineLvl w:val="1"/>
                            <w:rPr>
                              <w:rFonts w:ascii="微软雅黑" w:hAnsi="微软雅黑" w:eastAsia="微软雅黑"/>
                              <w:b/>
                              <w:color w:val="24A6CE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b/>
                              <w:color w:val="24A6CE"/>
                              <w:sz w:val="26"/>
                              <w:szCs w:val="26"/>
                            </w:rPr>
                            <w:t>替换图标</w:t>
                          </w:r>
                        </w:p>
                      </w:txbxContent>
                    </v:textbox>
                  </v:shape>
                  <v:shape id="文本框 66" o:spid="_x0000_s1026" o:spt="202" type="#_x0000_t202" style="position:absolute;left:4224;top:6210;height:1365;width:6951;" filled="f" stroked="f" coordsize="21600,21600" o:gfxdata="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37+6b4A&#10;AADbAAAADwAAAAAAAAABACAAAAAiAAAAZHJzL2Rvd25yZXYueG1sUEsBAhQAFAAAAAgAh07iQDMv&#10;BZ47AAAAOQAAABAAAAAAAAAAAQAgAAAADQEAAGRycy9zaGFwZXhtbC54bWxQSwUGAAAAAAYABgBb&#10;AQAAtwMAAAAA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adjustRightInd w:val="0"/>
                            <w:snapToGrid w:val="0"/>
                            <w:spacing w:line="440" w:lineRule="exact"/>
                            <w:rPr>
                              <w:rFonts w:ascii="微软雅黑" w:hAnsi="微软雅黑" w:eastAsia="微软雅黑"/>
                              <w:color w:val="000000" w:themeColor="text1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000000" w:themeColor="text1"/>
                            </w:rPr>
                            <w:t>鼠标点击模板中的图标，按D</w:t>
                          </w:r>
                          <w:r>
                            <w:rPr>
                              <w:rFonts w:ascii="微软雅黑" w:hAnsi="微软雅黑" w:eastAsia="微软雅黑"/>
                              <w:color w:val="000000" w:themeColor="text1"/>
                            </w:rPr>
                            <w:t>elete</w:t>
                          </w:r>
                          <w:r>
                            <w:rPr>
                              <w:rFonts w:hint="eastAsia" w:ascii="微软雅黑" w:hAnsi="微软雅黑" w:eastAsia="微软雅黑"/>
                              <w:color w:val="000000" w:themeColor="text1"/>
                            </w:rPr>
                            <w:t>键删除。</w:t>
                          </w:r>
                        </w:p>
                        <w:p>
                          <w:pPr>
                            <w:adjustRightInd w:val="0"/>
                            <w:snapToGrid w:val="0"/>
                            <w:spacing w:line="440" w:lineRule="exact"/>
                            <w:rPr>
                              <w:rFonts w:ascii="微软雅黑" w:hAnsi="微软雅黑" w:eastAsia="微软雅黑"/>
                              <w:color w:val="000000" w:themeColor="text1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000000" w:themeColor="text1"/>
                            </w:rPr>
                            <w:t>复制赠送的图标，粘贴到你想放的位置，设置图片位置“浮于文字上方”。</w:t>
                          </w:r>
                        </w:p>
                        <w:p>
                          <w:pPr>
                            <w:adjustRightInd w:val="0"/>
                            <w:snapToGrid w:val="0"/>
                            <w:spacing w:line="440" w:lineRule="exact"/>
                            <w:rPr>
                              <w:rFonts w:ascii="微软雅黑" w:hAnsi="微软雅黑" w:eastAsia="微软雅黑"/>
                              <w:color w:val="000000" w:themeColor="text1"/>
                            </w:rPr>
                          </w:pPr>
                        </w:p>
                      </w:txbxContent>
                    </v:textbox>
                  </v:shape>
                  <v:shape id="文本框 67" o:spid="_x0000_s1026" o:spt="202" type="#_x0000_t202" style="position:absolute;left:1554;top:8235;height:567;width:2325;" filled="f" stroked="f" coordsize="21600,21600" o:gfxdata="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JuFqm7sAAADb&#10;AAAADwAAAAAAAAABACAAAAAiAAAAZHJzL2Rvd25yZXYueG1sUEsBAhQAFAAAAAgAh07iQDMvBZ47&#10;AAAAOQAAABAAAAAAAAAAAQAgAAAACgEAAGRycy9zaGFwZXhtbC54bWxQSwUGAAAAAAYABgBbAQAA&#10;tAMAAAAA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widowControl/>
                            <w:adjustRightInd w:val="0"/>
                            <w:snapToGrid w:val="0"/>
                            <w:spacing w:line="400" w:lineRule="exact"/>
                            <w:outlineLvl w:val="1"/>
                            <w:rPr>
                              <w:rFonts w:ascii="微软雅黑" w:hAnsi="微软雅黑" w:eastAsia="微软雅黑"/>
                              <w:b/>
                              <w:color w:val="24A6CE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b/>
                              <w:color w:val="24A6CE"/>
                              <w:sz w:val="26"/>
                              <w:szCs w:val="26"/>
                            </w:rPr>
                            <w:t>文本框调整</w:t>
                          </w:r>
                        </w:p>
                      </w:txbxContent>
                    </v:textbox>
                  </v:shape>
                  <v:shape id="文本框 68" o:spid="_x0000_s1026" o:spt="202" type="#_x0000_t202" style="position:absolute;left:1554;top:10593;height:567;width:2325;" filled="f" stroked="f" coordsize="21600,21600" o:gfxdata="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Sa3PAL4A&#10;AADbAAAADwAAAAAAAAABACAAAAAiAAAAZHJzL2Rvd25yZXYueG1sUEsBAhQAFAAAAAgAh07iQDMv&#10;BZ47AAAAOQAAABAAAAAAAAAAAQAgAAAADQEAAGRycy9zaGFwZXhtbC54bWxQSwUGAAAAAAYABgBb&#10;AQAAtwMAAAAA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widowControl/>
                            <w:adjustRightInd w:val="0"/>
                            <w:snapToGrid w:val="0"/>
                            <w:spacing w:line="400" w:lineRule="exact"/>
                            <w:outlineLvl w:val="1"/>
                            <w:rPr>
                              <w:rFonts w:ascii="微软雅黑" w:hAnsi="微软雅黑" w:eastAsia="微软雅黑"/>
                              <w:b/>
                              <w:color w:val="24A6CE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b/>
                              <w:color w:val="24A6CE"/>
                              <w:sz w:val="26"/>
                              <w:szCs w:val="26"/>
                            </w:rPr>
                            <w:t>更换颜色</w:t>
                          </w:r>
                        </w:p>
                      </w:txbxContent>
                    </v:textbox>
                  </v:shape>
                  <v:shape id="文本框 69" o:spid="_x0000_s1026" o:spt="202" type="#_x0000_t202" style="position:absolute;left:1509;top:15570;height:660;width:9867;" filled="f" stroked="f" coordsize="21600,21600" o:gfxdata="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XU7wQLgAAADbAAAA&#10;DwAAAAAAAAABACAAAAAiAAAAZHJzL2Rvd25yZXYueG1sUEsBAhQAFAAAAAgAh07iQDMvBZ47AAAA&#10;OQAAABAAAAAAAAAAAQAgAAAABwEAAGRycy9zaGFwZXhtbC54bWxQSwUGAAAAAAYABgBbAQAAsQMA&#10;AAAA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adjustRightInd w:val="0"/>
                            <w:snapToGrid w:val="0"/>
                            <w:spacing w:line="440" w:lineRule="exact"/>
                            <w:jc w:val="left"/>
                            <w:rPr>
                              <w:rFonts w:ascii="微软雅黑" w:hAnsi="微软雅黑" w:eastAsia="微软雅黑"/>
                              <w:color w:val="000000" w:themeColor="text1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000000" w:themeColor="text1"/>
                            </w:rPr>
                            <w:t>赠送资料：行业求职指导、图标。下载地址：</w:t>
                          </w:r>
                          <w:r>
                            <w:rPr>
                              <w:rFonts w:ascii="微软雅黑" w:hAnsi="微软雅黑" w:eastAsia="微软雅黑"/>
                              <w:color w:val="000000" w:themeColor="text1"/>
                            </w:rPr>
                            <w:t>https://pan.baidu.com/s/1xHuxjGvGe7lR4k4f5dvuCw</w:t>
                          </w:r>
                        </w:p>
                        <w:p>
                          <w:pPr>
                            <w:adjustRightInd w:val="0"/>
                            <w:snapToGrid w:val="0"/>
                            <w:spacing w:line="440" w:lineRule="exact"/>
                            <w:rPr>
                              <w:rFonts w:ascii="微软雅黑" w:hAnsi="微软雅黑" w:eastAsia="微软雅黑"/>
                              <w:color w:val="000000" w:themeColor="text1"/>
                            </w:rPr>
                          </w:pPr>
                        </w:p>
                      </w:txbxContent>
                    </v:textbox>
                  </v:shape>
                  <v:shape id="文本框 70" o:spid="_x0000_s1026" o:spt="202" type="#_x0000_t202" style="position:absolute;left:6045;top:9195;height:840;width:5220;" filled="f" stroked="f" coordsize="21600,21600" o:gfxdata="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yAlXbvQAA&#10;ANsAAAAPAAAAAAAAAAEAIAAAACIAAABkcnMvZG93bnJldi54bWxQSwECFAAUAAAACACHTuJAMy8F&#10;njsAAAA5AAAAEAAAAAAAAAABACAAAAAMAQAAZHJzL3NoYXBleG1sLnhtbFBLBQYAAAAABgAGAFsB&#10;AAC2AwAAAAA=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adjustRightInd w:val="0"/>
                            <w:snapToGrid w:val="0"/>
                            <w:spacing w:line="440" w:lineRule="exact"/>
                            <w:rPr>
                              <w:rFonts w:ascii="微软雅黑" w:hAnsi="微软雅黑" w:eastAsia="微软雅黑"/>
                              <w:color w:val="000000" w:themeColor="text1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000000" w:themeColor="text1"/>
                            </w:rPr>
                            <w:t>鼠标点击文本框，就可以上下左右调整大小和位置。</w:t>
                          </w:r>
                        </w:p>
                        <w:p>
                          <w:pPr>
                            <w:adjustRightInd w:val="0"/>
                            <w:snapToGrid w:val="0"/>
                            <w:spacing w:line="440" w:lineRule="exact"/>
                            <w:rPr>
                              <w:rFonts w:ascii="微软雅黑" w:hAnsi="微软雅黑" w:eastAsia="微软雅黑"/>
                              <w:color w:val="000000" w:themeColor="text1"/>
                            </w:rPr>
                          </w:pPr>
                        </w:p>
                      </w:txbxContent>
                    </v:textbox>
                  </v:shape>
                  <v:shape id="文本框 71" o:spid="_x0000_s1026" o:spt="202" type="#_x0000_t202" style="position:absolute;left:8139;top:12090;height:1935;width:2796;" filled="f" stroked="f" coordsize="21600,21600" o:gfxdata="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wtDLrL4A&#10;AADbAAAADwAAAAAAAAABACAAAAAiAAAAZHJzL2Rvd25yZXYueG1sUEsBAhQAFAAAAAgAh07iQDMv&#10;BZ47AAAAOQAAABAAAAAAAAAAAQAgAAAADQEAAGRycy9zaGFwZXhtbC54bWxQSwUGAAAAAAYABgBb&#10;AQAAtwMAAAAA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adjustRightInd w:val="0"/>
                            <w:snapToGrid w:val="0"/>
                            <w:spacing w:line="440" w:lineRule="exact"/>
                            <w:rPr>
                              <w:rFonts w:ascii="微软雅黑" w:hAnsi="微软雅黑" w:eastAsia="微软雅黑"/>
                              <w:color w:val="000000" w:themeColor="text1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000000" w:themeColor="text1"/>
                            </w:rPr>
                            <w:t>想要更换模块或者文字的颜色，选中然后选择形状填充，替换颜色即可。</w:t>
                          </w:r>
                        </w:p>
                        <w:p>
                          <w:pPr>
                            <w:adjustRightInd w:val="0"/>
                            <w:snapToGrid w:val="0"/>
                            <w:spacing w:line="440" w:lineRule="exact"/>
                            <w:rPr>
                              <w:rFonts w:ascii="微软雅黑" w:hAnsi="微软雅黑" w:eastAsia="微软雅黑"/>
                              <w:color w:val="000000" w:themeColor="text1"/>
                            </w:rPr>
                          </w:pPr>
                        </w:p>
                      </w:txbxContent>
                    </v:textbox>
                  </v:shape>
                  <v:shape id="自选图形 72" o:spid="_x0000_s1026" o:spt="32" type="#_x0000_t32" style="position:absolute;left:1665;top:2745;height:0;width:9411;" filled="f" stroked="t" coordsize="21600,21600" o:gfxdata="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Y2flr4A&#10;AADbAAAADwAAAAAAAAABACAAAAAiAAAAZHJzL2Rvd25yZXYueG1sUEsBAhQAFAAAAAgAh07iQDMv&#10;BZ47AAAAOQAAABAAAAAAAAAAAQAgAAAADQEAAGRycy9zaGFwZXhtbC54bWxQSwUGAAAAAAYABgBb&#10;AQAAtwMAAAAA&#10;">
                    <v:fill on="f" focussize="0,0"/>
                    <v:stroke color="#24A6CE" joinstyle="round"/>
                    <v:imagedata o:title=""/>
                    <o:lock v:ext="edit" aspectratio="f"/>
                  </v:shape>
                  <v:shape id="自选图形 73" o:spid="_x0000_s1026" o:spt="32" type="#_x0000_t32" style="position:absolute;left:1665;top:5850;height:0;width:9411;" filled="f" stroked="t" coordsize="21600,21600" o:gfxdata="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mmQH4r4A&#10;AADbAAAADwAAAAAAAAABACAAAAAiAAAAZHJzL2Rvd25yZXYueG1sUEsBAhQAFAAAAAgAh07iQDMv&#10;BZ47AAAAOQAAABAAAAAAAAAAAQAgAAAADQEAAGRycy9zaGFwZXhtbC54bWxQSwUGAAAAAAYABgBb&#10;AQAAtwMAAAAA&#10;">
                    <v:fill on="f" focussize="0,0"/>
                    <v:stroke color="#24A6CE" joinstyle="round"/>
                    <v:imagedata o:title=""/>
                    <o:lock v:ext="edit" aspectratio="f"/>
                  </v:shape>
                  <v:shape id="自选图形 74" o:spid="_x0000_s1026" o:spt="32" type="#_x0000_t32" style="position:absolute;left:1665;top:8817;height:0;width:9411;" filled="f" stroked="t" coordsize="21600,21600" o:gfxdata="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9Siieb4A&#10;AADbAAAADwAAAAAAAAABACAAAAAiAAAAZHJzL2Rvd25yZXYueG1sUEsBAhQAFAAAAAgAh07iQDMv&#10;BZ47AAAAOQAAABAAAAAAAAAAAQAgAAAADQEAAGRycy9zaGFwZXhtbC54bWxQSwUGAAAAAAYABgBb&#10;AQAAtwMAAAAA&#10;">
                    <v:fill on="f" focussize="0,0"/>
                    <v:stroke color="#24A6CE" joinstyle="round"/>
                    <v:imagedata o:title=""/>
                    <o:lock v:ext="edit" aspectratio="f"/>
                  </v:shape>
                  <v:shape id="自选图形 75" o:spid="_x0000_s1026" o:spt="32" type="#_x0000_t32" style="position:absolute;left:1665;top:11202;height:0;width:9411;" filled="f" stroked="t" coordsize="21600,21600" o:gfxdata="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Bfo8Dr4A&#10;AADbAAAADwAAAAAAAAABACAAAAAiAAAAZHJzL2Rvd25yZXYueG1sUEsBAhQAFAAAAAgAh07iQDMv&#10;BZ47AAAAOQAAABAAAAAAAAAAAQAgAAAADQEAAGRycy9zaGFwZXhtbC54bWxQSwUGAAAAAAYABgBb&#10;AQAAtwMAAAAA&#10;">
                    <v:fill on="f" focussize="0,0"/>
                    <v:stroke color="#24A6CE" joinstyle="round"/>
                    <v:imagedata o:title=""/>
                    <o:lock v:ext="edit" aspectratio="f"/>
                  </v:shape>
                  <v:shape id="自选图形 42" o:spid="_x0000_s1026" o:spt="32" type="#_x0000_t32" style="position:absolute;left:1665;top:15537;height:0;width:9411;" filled="f" stroked="t" coordsize="21600,21600" o:gfxdata="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qtpmVvQAA&#10;ANsAAAAPAAAAAAAAAAEAIAAAACIAAABkcnMvZG93bnJldi54bWxQSwECFAAUAAAACACHTuJAMy8F&#10;njsAAAA5AAAAEAAAAAAAAAABACAAAAAMAQAAZHJzL3NoYXBleG1sLnhtbFBLBQYAAAAABgAGAFsB&#10;AAC2AwAAAAA=&#10;">
                    <v:fill on="f" focussize="0,0"/>
                    <v:stroke color="#24A6CE" joinstyle="round"/>
                    <v:imagedata o:title=""/>
                    <o:lock v:ext="edit" aspectratio="f"/>
                  </v:shape>
                </v:group>
              </v:group>
            </w:pict>
          </mc:Fallback>
        </mc:AlternateContent>
      </w:r>
    </w:p>
    <w:p>
      <w:pPr>
        <w:tabs>
          <w:tab w:val="left" w:pos="735"/>
        </w:tabs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Kozuka Mincho Pro H">
    <w:altName w:val="HOT-Ninja Std R"/>
    <w:panose1 w:val="02020A00000000000000"/>
    <w:charset w:val="80"/>
    <w:family w:val="roman"/>
    <w:pitch w:val="default"/>
    <w:sig w:usb0="00000000" w:usb1="00000000" w:usb2="00000012" w:usb3="00000000" w:csb0="20020005" w:csb1="00000000"/>
  </w:font>
  <w:font w:name="HOT-Ninja Std R">
    <w:panose1 w:val="02020400000000000000"/>
    <w:charset w:val="80"/>
    <w:family w:val="auto"/>
    <w:pitch w:val="default"/>
    <w:sig w:usb0="800002AF" w:usb1="28C7ECF8" w:usb2="00000012" w:usb3="00000000" w:csb0="0002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9001F68"/>
    <w:multiLevelType w:val="singleLevel"/>
    <w:tmpl w:val="99001F68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1">
    <w:nsid w:val="AAB56B01"/>
    <w:multiLevelType w:val="singleLevel"/>
    <w:tmpl w:val="AAB56B01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2">
    <w:nsid w:val="18515257"/>
    <w:multiLevelType w:val="singleLevel"/>
    <w:tmpl w:val="18515257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3">
    <w:nsid w:val="333212AD"/>
    <w:multiLevelType w:val="singleLevel"/>
    <w:tmpl w:val="333212AD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4">
    <w:nsid w:val="60BA38DA"/>
    <w:multiLevelType w:val="singleLevel"/>
    <w:tmpl w:val="60BA38DA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attachedTemplate r:id="rId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D74906"/>
    <w:rsid w:val="00004E8F"/>
    <w:rsid w:val="000161D0"/>
    <w:rsid w:val="00027BDF"/>
    <w:rsid w:val="00044CC2"/>
    <w:rsid w:val="00045A48"/>
    <w:rsid w:val="000A5C63"/>
    <w:rsid w:val="001435C4"/>
    <w:rsid w:val="00156CBC"/>
    <w:rsid w:val="00195618"/>
    <w:rsid w:val="001B5C2C"/>
    <w:rsid w:val="001D766E"/>
    <w:rsid w:val="00211310"/>
    <w:rsid w:val="00271304"/>
    <w:rsid w:val="00274BE6"/>
    <w:rsid w:val="00294251"/>
    <w:rsid w:val="002A5058"/>
    <w:rsid w:val="002A75DD"/>
    <w:rsid w:val="002C574F"/>
    <w:rsid w:val="00316009"/>
    <w:rsid w:val="00326848"/>
    <w:rsid w:val="00336BF2"/>
    <w:rsid w:val="0036190D"/>
    <w:rsid w:val="003673AE"/>
    <w:rsid w:val="003A0D44"/>
    <w:rsid w:val="003C589B"/>
    <w:rsid w:val="003C64BA"/>
    <w:rsid w:val="00527BA8"/>
    <w:rsid w:val="00553810"/>
    <w:rsid w:val="00586C3C"/>
    <w:rsid w:val="005D1EF7"/>
    <w:rsid w:val="005E552C"/>
    <w:rsid w:val="00622797"/>
    <w:rsid w:val="006769D7"/>
    <w:rsid w:val="006928E1"/>
    <w:rsid w:val="006A3411"/>
    <w:rsid w:val="006D440B"/>
    <w:rsid w:val="006F06F3"/>
    <w:rsid w:val="007276A0"/>
    <w:rsid w:val="00736A3D"/>
    <w:rsid w:val="00765423"/>
    <w:rsid w:val="007877EC"/>
    <w:rsid w:val="007916BC"/>
    <w:rsid w:val="007A7594"/>
    <w:rsid w:val="007C0453"/>
    <w:rsid w:val="007C6531"/>
    <w:rsid w:val="0080238B"/>
    <w:rsid w:val="008319F4"/>
    <w:rsid w:val="00833B2A"/>
    <w:rsid w:val="00892F87"/>
    <w:rsid w:val="008A4B53"/>
    <w:rsid w:val="008F3703"/>
    <w:rsid w:val="008F54B4"/>
    <w:rsid w:val="00937838"/>
    <w:rsid w:val="00955C18"/>
    <w:rsid w:val="00962A6F"/>
    <w:rsid w:val="00992B9A"/>
    <w:rsid w:val="009A71EB"/>
    <w:rsid w:val="009C4861"/>
    <w:rsid w:val="00A264EA"/>
    <w:rsid w:val="00A37D71"/>
    <w:rsid w:val="00A43842"/>
    <w:rsid w:val="00A51A17"/>
    <w:rsid w:val="00A6040F"/>
    <w:rsid w:val="00A62FF8"/>
    <w:rsid w:val="00A84B5C"/>
    <w:rsid w:val="00AB0699"/>
    <w:rsid w:val="00B05882"/>
    <w:rsid w:val="00B2128C"/>
    <w:rsid w:val="00B62198"/>
    <w:rsid w:val="00BA03EF"/>
    <w:rsid w:val="00BC52C9"/>
    <w:rsid w:val="00C1483D"/>
    <w:rsid w:val="00C26C9E"/>
    <w:rsid w:val="00C92ED3"/>
    <w:rsid w:val="00C97121"/>
    <w:rsid w:val="00CC71FD"/>
    <w:rsid w:val="00CC7A2F"/>
    <w:rsid w:val="00D032C8"/>
    <w:rsid w:val="00D364CA"/>
    <w:rsid w:val="00D4573C"/>
    <w:rsid w:val="00D659E5"/>
    <w:rsid w:val="00D77FFC"/>
    <w:rsid w:val="00DB6492"/>
    <w:rsid w:val="00DD1172"/>
    <w:rsid w:val="00DD5658"/>
    <w:rsid w:val="00DF3312"/>
    <w:rsid w:val="00E15702"/>
    <w:rsid w:val="00E256D5"/>
    <w:rsid w:val="00E355B6"/>
    <w:rsid w:val="00E80913"/>
    <w:rsid w:val="00E8372E"/>
    <w:rsid w:val="00E91DC6"/>
    <w:rsid w:val="00E96518"/>
    <w:rsid w:val="00EC5C85"/>
    <w:rsid w:val="00F14A68"/>
    <w:rsid w:val="00F34690"/>
    <w:rsid w:val="00F364FA"/>
    <w:rsid w:val="00F77B59"/>
    <w:rsid w:val="00F81250"/>
    <w:rsid w:val="00F934E2"/>
    <w:rsid w:val="00F93FBB"/>
    <w:rsid w:val="00FB08FB"/>
    <w:rsid w:val="00FC53FA"/>
    <w:rsid w:val="00FE0E34"/>
    <w:rsid w:val="0636493E"/>
    <w:rsid w:val="090D0510"/>
    <w:rsid w:val="0C872504"/>
    <w:rsid w:val="19D74906"/>
    <w:rsid w:val="1BB46D11"/>
    <w:rsid w:val="1CA87BEE"/>
    <w:rsid w:val="1EE23CDF"/>
    <w:rsid w:val="22C17DFA"/>
    <w:rsid w:val="2FC1376A"/>
    <w:rsid w:val="36EA1AF8"/>
    <w:rsid w:val="38553256"/>
    <w:rsid w:val="5CD3364D"/>
    <w:rsid w:val="63F74DD1"/>
    <w:rsid w:val="72D14B1D"/>
    <w:rsid w:val="75E63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4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12">
    <w:name w:val="Default Paragraph Font"/>
    <w:semiHidden/>
    <w:unhideWhenUsed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20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Subtitle"/>
    <w:basedOn w:val="1"/>
    <w:next w:val="1"/>
    <w:link w:val="16"/>
    <w:qFormat/>
    <w:uiPriority w:val="11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paragraph" w:styleId="8">
    <w:name w:val="HTML Preformatted"/>
    <w:basedOn w:val="1"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/>
      <w:kern w:val="0"/>
      <w:sz w:val="24"/>
      <w:szCs w:val="24"/>
    </w:rPr>
  </w:style>
  <w:style w:type="paragraph" w:styleId="9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10">
    <w:name w:val="Title"/>
    <w:basedOn w:val="1"/>
    <w:next w:val="1"/>
    <w:link w:val="15"/>
    <w:qFormat/>
    <w:uiPriority w:val="1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13">
    <w:name w:val="标题 1 Char"/>
    <w:basedOn w:val="12"/>
    <w:link w:val="2"/>
    <w:qFormat/>
    <w:uiPriority w:val="9"/>
    <w:rPr>
      <w:b/>
      <w:bCs/>
      <w:kern w:val="44"/>
      <w:sz w:val="44"/>
      <w:szCs w:val="44"/>
    </w:rPr>
  </w:style>
  <w:style w:type="character" w:customStyle="1" w:styleId="14">
    <w:name w:val="标题 2 Char"/>
    <w:basedOn w:val="12"/>
    <w:link w:val="3"/>
    <w:qFormat/>
    <w:uiPriority w:val="9"/>
    <w:rPr>
      <w:rFonts w:ascii="Cambria" w:hAnsi="Cambria" w:eastAsia="宋体" w:cs="Times New Roman"/>
      <w:b/>
      <w:bCs/>
      <w:kern w:val="2"/>
      <w:sz w:val="32"/>
      <w:szCs w:val="32"/>
    </w:rPr>
  </w:style>
  <w:style w:type="character" w:customStyle="1" w:styleId="15">
    <w:name w:val="标题 Char"/>
    <w:basedOn w:val="12"/>
    <w:link w:val="10"/>
    <w:qFormat/>
    <w:uiPriority w:val="10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16">
    <w:name w:val="副标题 Char"/>
    <w:basedOn w:val="12"/>
    <w:link w:val="7"/>
    <w:qFormat/>
    <w:uiPriority w:val="11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17">
    <w:name w:val="无间隔1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18">
    <w:name w:val="页眉 Char"/>
    <w:basedOn w:val="12"/>
    <w:link w:val="6"/>
    <w:semiHidden/>
    <w:qFormat/>
    <w:uiPriority w:val="99"/>
    <w:rPr>
      <w:kern w:val="2"/>
      <w:sz w:val="18"/>
      <w:szCs w:val="18"/>
    </w:rPr>
  </w:style>
  <w:style w:type="character" w:customStyle="1" w:styleId="19">
    <w:name w:val="页脚 Char"/>
    <w:basedOn w:val="12"/>
    <w:link w:val="5"/>
    <w:semiHidden/>
    <w:qFormat/>
    <w:uiPriority w:val="99"/>
    <w:rPr>
      <w:kern w:val="2"/>
      <w:sz w:val="18"/>
      <w:szCs w:val="18"/>
    </w:rPr>
  </w:style>
  <w:style w:type="character" w:customStyle="1" w:styleId="20">
    <w:name w:val="批注框文本 Char"/>
    <w:basedOn w:val="12"/>
    <w:link w:val="4"/>
    <w:semiHidden/>
    <w:qFormat/>
    <w:uiPriority w:val="99"/>
    <w:rPr>
      <w:kern w:val="2"/>
      <w:sz w:val="18"/>
      <w:szCs w:val="18"/>
    </w:rPr>
  </w:style>
  <w:style w:type="paragraph" w:customStyle="1" w:styleId="21">
    <w:name w:val="列出段落1"/>
    <w:basedOn w:val="1"/>
    <w:qFormat/>
    <w:uiPriority w:val="34"/>
    <w:pPr>
      <w:widowControl/>
      <w:ind w:firstLine="420" w:firstLineChars="20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2">
    <w:name w:val="_Style 1"/>
    <w:basedOn w:val="1"/>
    <w:qFormat/>
    <w:uiPriority w:val="34"/>
    <w:pPr>
      <w:ind w:firstLine="420" w:firstLineChars="200"/>
    </w:pPr>
    <w:rPr>
      <w:rFonts w:ascii="Arial Unicode MS" w:hAnsi="Arial Unicode MS" w:eastAsia="微软雅黑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2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office6\templates\download\9fe9a973-22b1-d27f-1f95-512c9ae97720\&#21307;&#29983;&#21307;&#25252;&#27714;&#32844;&#31616;&#21382;&#33539;&#25991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577C917-F3D7-42C4-ABAF-C8DFC4D3204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医生医护求职简历范文.docx</Template>
  <Pages>3</Pages>
  <Words>0</Words>
  <Characters>0</Characters>
  <Lines>1</Lines>
  <Paragraphs>1</Paragraphs>
  <TotalTime>1</TotalTime>
  <ScaleCrop>false</ScaleCrop>
  <LinksUpToDate>false</LinksUpToDate>
  <CharactersWithSpaces>17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2020-04-14T12:38:00Z</dcterms:created>
  <dc:creator>双子晨</dc:creator>
  <cp:lastModifiedBy>双子晨</cp:lastModifiedBy>
  <dcterms:modified xsi:type="dcterms:W3CDTF">2020-04-14T12:39:51Z</dcterms:modified>
  <cp:revision>57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