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g">
            <w:drawing>
              <wp:anchor distT="0" distB="0" distL="114300" distR="114300" simplePos="0" relativeHeight="251668480" behindDoc="0" locked="0" layoutInCell="1" allowOverlap="1">
                <wp:simplePos x="0" y="0"/>
                <wp:positionH relativeFrom="column">
                  <wp:posOffset>-168910</wp:posOffset>
                </wp:positionH>
                <wp:positionV relativeFrom="paragraph">
                  <wp:posOffset>-1905</wp:posOffset>
                </wp:positionV>
                <wp:extent cx="2351405" cy="10714990"/>
                <wp:effectExtent l="0" t="4445" r="11430" b="5715"/>
                <wp:wrapNone/>
                <wp:docPr id="86" name="组合 140"/>
                <wp:cNvGraphicFramePr/>
                <a:graphic xmlns:a="http://schemas.openxmlformats.org/drawingml/2006/main">
                  <a:graphicData uri="http://schemas.microsoft.com/office/word/2010/wordprocessingGroup">
                    <wpg:wgp>
                      <wpg:cNvGrpSpPr/>
                      <wpg:grpSpPr>
                        <a:xfrm>
                          <a:off x="0" y="0"/>
                          <a:ext cx="2351405" cy="10714990"/>
                          <a:chOff x="2761" y="280"/>
                          <a:chExt cx="3703" cy="16874"/>
                        </a:xfrm>
                      </wpg:grpSpPr>
                      <wpg:grpSp>
                        <wpg:cNvPr id="61" name="组合 62"/>
                        <wpg:cNvGrpSpPr/>
                        <wpg:grpSpPr>
                          <a:xfrm>
                            <a:off x="3330" y="3412"/>
                            <a:ext cx="3134" cy="700"/>
                            <a:chOff x="2513" y="3412"/>
                            <a:chExt cx="3134" cy="700"/>
                          </a:xfrm>
                        </wpg:grpSpPr>
                        <wpg:grpSp>
                          <wpg:cNvPr id="59" name="组合 61"/>
                          <wpg:cNvGrpSpPr/>
                          <wpg:grpSpPr>
                            <a:xfrm>
                              <a:off x="2513" y="3412"/>
                              <a:ext cx="3134" cy="700"/>
                              <a:chOff x="2513" y="3412"/>
                              <a:chExt cx="3134" cy="700"/>
                            </a:xfrm>
                          </wpg:grpSpPr>
                          <wps:wsp>
                            <wps:cNvPr id="57" name="矩形 56"/>
                            <wps:cNvSpPr/>
                            <wps:spPr>
                              <a:xfrm>
                                <a:off x="2513" y="3555"/>
                                <a:ext cx="3134" cy="510"/>
                              </a:xfrm>
                              <a:prstGeom prst="rect">
                                <a:avLst/>
                              </a:prstGeom>
                              <a:solidFill>
                                <a:srgbClr val="7B7EC0"/>
                              </a:solidFill>
                              <a:ln>
                                <a:noFill/>
                              </a:ln>
                            </wps:spPr>
                            <wps:bodyPr vert="horz" wrap="square" anchor="t" upright="1"/>
                          </wps:wsp>
                          <wps:wsp>
                            <wps:cNvPr id="58" name="文本框 59"/>
                            <wps:cNvSpPr txBox="1"/>
                            <wps:spPr>
                              <a:xfrm>
                                <a:off x="4012" y="3412"/>
                                <a:ext cx="1500" cy="700"/>
                              </a:xfrm>
                              <a:prstGeom prst="rect">
                                <a:avLst/>
                              </a:prstGeom>
                              <a:noFill/>
                              <a:ln>
                                <a:noFill/>
                              </a:ln>
                            </wps:spPr>
                            <wps:txbx>
                              <w:txbxContent>
                                <w:p>
                                  <w:pPr>
                                    <w:jc w:val="distribute"/>
                                    <w:rPr>
                                      <w:rFonts w:hint="eastAsia"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教育背景</w:t>
                                  </w:r>
                                </w:p>
                              </w:txbxContent>
                            </wps:txbx>
                            <wps:bodyPr vert="horz" wrap="square" anchor="t" upright="1"/>
                          </wps:wsp>
                        </wpg:grpSp>
                        <wps:wsp>
                          <wps:cNvPr id="60" name="任意多边形 139"/>
                          <wps:cNvSpPr>
                            <a:spLocks noChangeAspect="1"/>
                          </wps:cNvSpPr>
                          <wps:spPr>
                            <a:xfrm>
                              <a:off x="3500" y="3665"/>
                              <a:ext cx="405" cy="282"/>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FFFFFF"/>
                            </a:solidFill>
                            <a:ln>
                              <a:noFill/>
                            </a:ln>
                          </wps:spPr>
                          <wps:bodyPr vert="horz" wrap="square" anchor="t" upright="1"/>
                        </wps:wsp>
                      </wpg:grpSp>
                      <wpg:grpSp>
                        <wpg:cNvPr id="66" name="组合 69"/>
                        <wpg:cNvGrpSpPr/>
                        <wpg:grpSpPr>
                          <a:xfrm>
                            <a:off x="3306" y="5878"/>
                            <a:ext cx="3134" cy="700"/>
                            <a:chOff x="740" y="5878"/>
                            <a:chExt cx="3134" cy="700"/>
                          </a:xfrm>
                        </wpg:grpSpPr>
                        <wpg:grpSp>
                          <wpg:cNvPr id="64" name="组合 64"/>
                          <wpg:cNvGrpSpPr/>
                          <wpg:grpSpPr>
                            <a:xfrm>
                              <a:off x="740" y="5878"/>
                              <a:ext cx="3134" cy="700"/>
                              <a:chOff x="2513" y="3412"/>
                              <a:chExt cx="3134" cy="700"/>
                            </a:xfrm>
                          </wpg:grpSpPr>
                          <wps:wsp>
                            <wps:cNvPr id="62" name="矩形 65"/>
                            <wps:cNvSpPr/>
                            <wps:spPr>
                              <a:xfrm>
                                <a:off x="2513" y="3555"/>
                                <a:ext cx="3134" cy="510"/>
                              </a:xfrm>
                              <a:prstGeom prst="rect">
                                <a:avLst/>
                              </a:prstGeom>
                              <a:solidFill>
                                <a:srgbClr val="7B7EC0"/>
                              </a:solidFill>
                              <a:ln>
                                <a:noFill/>
                              </a:ln>
                            </wps:spPr>
                            <wps:bodyPr vert="horz" wrap="square" anchor="t" upright="1"/>
                          </wps:wsp>
                          <wps:wsp>
                            <wps:cNvPr id="63" name="文本框 66"/>
                            <wps:cNvSpPr txBox="1"/>
                            <wps:spPr>
                              <a:xfrm>
                                <a:off x="4012" y="3412"/>
                                <a:ext cx="1500" cy="700"/>
                              </a:xfrm>
                              <a:prstGeom prst="rect">
                                <a:avLst/>
                              </a:prstGeom>
                              <a:noFill/>
                              <a:ln>
                                <a:noFill/>
                              </a:ln>
                            </wps:spPr>
                            <wps:txbx>
                              <w:txbxContent>
                                <w:p>
                                  <w:pPr>
                                    <w:jc w:val="distribute"/>
                                    <w:rPr>
                                      <w:rFonts w:hint="default"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工作经历</w:t>
                                  </w:r>
                                </w:p>
                              </w:txbxContent>
                            </wps:txbx>
                            <wps:bodyPr vert="horz" wrap="square" anchor="t" upright="1"/>
                          </wps:wsp>
                        </wpg:grpSp>
                        <wps:wsp>
                          <wps:cNvPr id="65" name="任意多边形 136"/>
                          <wps:cNvSpPr>
                            <a:spLocks noChangeAspect="1"/>
                          </wps:cNvSpPr>
                          <wps:spPr>
                            <a:xfrm>
                              <a:off x="1772" y="6133"/>
                              <a:ext cx="305" cy="282"/>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rgbClr val="FFFFFF"/>
                            </a:solidFill>
                            <a:ln>
                              <a:noFill/>
                            </a:ln>
                          </wps:spPr>
                          <wps:bodyPr vert="horz" wrap="square" anchor="t" upright="1"/>
                        </wps:wsp>
                      </wpg:grpSp>
                      <wpg:grpSp>
                        <wpg:cNvPr id="71" name="组合 78"/>
                        <wpg:cNvGrpSpPr/>
                        <wpg:grpSpPr>
                          <a:xfrm>
                            <a:off x="3153" y="12136"/>
                            <a:ext cx="3134" cy="700"/>
                            <a:chOff x="397" y="12086"/>
                            <a:chExt cx="3134" cy="700"/>
                          </a:xfrm>
                        </wpg:grpSpPr>
                        <wpg:grpSp>
                          <wpg:cNvPr id="69" name="组合 72"/>
                          <wpg:cNvGrpSpPr/>
                          <wpg:grpSpPr>
                            <a:xfrm>
                              <a:off x="397" y="12086"/>
                              <a:ext cx="3134" cy="700"/>
                              <a:chOff x="2513" y="3412"/>
                              <a:chExt cx="3134" cy="700"/>
                            </a:xfrm>
                          </wpg:grpSpPr>
                          <wps:wsp>
                            <wps:cNvPr id="67" name="矩形 73"/>
                            <wps:cNvSpPr/>
                            <wps:spPr>
                              <a:xfrm>
                                <a:off x="2513" y="3555"/>
                                <a:ext cx="3134" cy="510"/>
                              </a:xfrm>
                              <a:prstGeom prst="rect">
                                <a:avLst/>
                              </a:prstGeom>
                              <a:solidFill>
                                <a:srgbClr val="7B7EC0"/>
                              </a:solidFill>
                              <a:ln>
                                <a:noFill/>
                              </a:ln>
                            </wps:spPr>
                            <wps:bodyPr vert="horz" wrap="square" anchor="t" upright="1"/>
                          </wps:wsp>
                          <wps:wsp>
                            <wps:cNvPr id="68" name="文本框 74"/>
                            <wps:cNvSpPr txBox="1"/>
                            <wps:spPr>
                              <a:xfrm>
                                <a:off x="4012" y="3412"/>
                                <a:ext cx="1500" cy="700"/>
                              </a:xfrm>
                              <a:prstGeom prst="rect">
                                <a:avLst/>
                              </a:prstGeom>
                              <a:noFill/>
                              <a:ln>
                                <a:noFill/>
                              </a:ln>
                            </wps:spPr>
                            <wps:txbx>
                              <w:txbxContent>
                                <w:p>
                                  <w:pPr>
                                    <w:jc w:val="distribute"/>
                                    <w:rPr>
                                      <w:rFonts w:hint="default"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职业技能</w:t>
                                  </w:r>
                                </w:p>
                              </w:txbxContent>
                            </wps:txbx>
                            <wps:bodyPr vert="horz" wrap="square" anchor="t" upright="1"/>
                          </wps:wsp>
                        </wpg:grpSp>
                        <wps:wsp>
                          <wps:cNvPr id="70" name="任意多边形 142"/>
                          <wps:cNvSpPr>
                            <a:spLocks noChangeAspect="1"/>
                          </wps:cNvSpPr>
                          <wps:spPr>
                            <a:xfrm>
                              <a:off x="1530" y="12338"/>
                              <a:ext cx="295" cy="282"/>
                            </a:xfrm>
                            <a:custGeom>
                              <a:avLst/>
                              <a:gdLst/>
                              <a:ahLst/>
                              <a:cxnLst>
                                <a:cxn ang="0">
                                  <a:pos x="98" y="6"/>
                                </a:cxn>
                                <a:cxn ang="0">
                                  <a:pos x="104" y="145"/>
                                </a:cxn>
                                <a:cxn ang="0">
                                  <a:pos x="109" y="6"/>
                                </a:cxn>
                                <a:cxn ang="0">
                                  <a:pos x="104" y="0"/>
                                </a:cxn>
                                <a:cxn ang="0">
                                  <a:pos x="116" y="6"/>
                                </a:cxn>
                                <a:cxn ang="0">
                                  <a:pos x="119" y="141"/>
                                </a:cxn>
                                <a:cxn ang="0">
                                  <a:pos x="121" y="6"/>
                                </a:cxn>
                                <a:cxn ang="0">
                                  <a:pos x="119" y="4"/>
                                </a:cxn>
                                <a:cxn ang="0">
                                  <a:pos x="129" y="6"/>
                                </a:cxn>
                                <a:cxn ang="0">
                                  <a:pos x="131" y="141"/>
                                </a:cxn>
                                <a:cxn ang="0">
                                  <a:pos x="134" y="6"/>
                                </a:cxn>
                                <a:cxn ang="0">
                                  <a:pos x="131" y="4"/>
                                </a:cxn>
                                <a:cxn ang="0">
                                  <a:pos x="140" y="6"/>
                                </a:cxn>
                                <a:cxn ang="0">
                                  <a:pos x="146" y="145"/>
                                </a:cxn>
                                <a:cxn ang="0">
                                  <a:pos x="151" y="6"/>
                                </a:cxn>
                                <a:cxn ang="0">
                                  <a:pos x="146" y="0"/>
                                </a:cxn>
                                <a:cxn ang="0">
                                  <a:pos x="58" y="1"/>
                                </a:cxn>
                                <a:cxn ang="0">
                                  <a:pos x="49" y="134"/>
                                </a:cxn>
                                <a:cxn ang="0">
                                  <a:pos x="79" y="144"/>
                                </a:cxn>
                                <a:cxn ang="0">
                                  <a:pos x="88" y="10"/>
                                </a:cxn>
                                <a:cxn ang="0">
                                  <a:pos x="79" y="1"/>
                                </a:cxn>
                                <a:cxn ang="0">
                                  <a:pos x="60" y="47"/>
                                </a:cxn>
                                <a:cxn ang="0">
                                  <a:pos x="60" y="40"/>
                                </a:cxn>
                                <a:cxn ang="0">
                                  <a:pos x="80" y="44"/>
                                </a:cxn>
                                <a:cxn ang="0">
                                  <a:pos x="77" y="47"/>
                                </a:cxn>
                                <a:cxn ang="0">
                                  <a:pos x="60" y="33"/>
                                </a:cxn>
                                <a:cxn ang="0">
                                  <a:pos x="60" y="26"/>
                                </a:cxn>
                                <a:cxn ang="0">
                                  <a:pos x="80" y="29"/>
                                </a:cxn>
                                <a:cxn ang="0">
                                  <a:pos x="77" y="33"/>
                                </a:cxn>
                                <a:cxn ang="0">
                                  <a:pos x="9" y="1"/>
                                </a:cxn>
                                <a:cxn ang="0">
                                  <a:pos x="0" y="134"/>
                                </a:cxn>
                                <a:cxn ang="0">
                                  <a:pos x="30" y="144"/>
                                </a:cxn>
                                <a:cxn ang="0">
                                  <a:pos x="39" y="10"/>
                                </a:cxn>
                                <a:cxn ang="0">
                                  <a:pos x="30" y="1"/>
                                </a:cxn>
                                <a:cxn ang="0">
                                  <a:pos x="11" y="47"/>
                                </a:cxn>
                                <a:cxn ang="0">
                                  <a:pos x="11" y="40"/>
                                </a:cxn>
                                <a:cxn ang="0">
                                  <a:pos x="31" y="44"/>
                                </a:cxn>
                                <a:cxn ang="0">
                                  <a:pos x="28" y="47"/>
                                </a:cxn>
                                <a:cxn ang="0">
                                  <a:pos x="11" y="33"/>
                                </a:cxn>
                                <a:cxn ang="0">
                                  <a:pos x="11" y="26"/>
                                </a:cxn>
                                <a:cxn ang="0">
                                  <a:pos x="31" y="29"/>
                                </a:cxn>
                                <a:cxn ang="0">
                                  <a:pos x="28" y="33"/>
                                </a:cxn>
                                <a:cxn ang="0">
                                  <a:pos x="28" y="33"/>
                                </a:cxn>
                              </a:cxnLst>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solidFill>
                              <a:srgbClr val="FFFFFF"/>
                            </a:solidFill>
                            <a:ln>
                              <a:noFill/>
                            </a:ln>
                          </wps:spPr>
                          <wps:bodyPr vert="horz" wrap="square" anchor="t" upright="1"/>
                        </wps:wsp>
                      </wpg:grpSp>
                      <wpg:grpSp>
                        <wpg:cNvPr id="76" name="组合 85"/>
                        <wpg:cNvGrpSpPr/>
                        <wpg:grpSpPr>
                          <a:xfrm>
                            <a:off x="3135" y="14137"/>
                            <a:ext cx="3134" cy="700"/>
                            <a:chOff x="391" y="13987"/>
                            <a:chExt cx="3134" cy="700"/>
                          </a:xfrm>
                        </wpg:grpSpPr>
                        <wpg:grpSp>
                          <wpg:cNvPr id="74" name="组合 80"/>
                          <wpg:cNvGrpSpPr/>
                          <wpg:grpSpPr>
                            <a:xfrm>
                              <a:off x="391" y="13987"/>
                              <a:ext cx="3134" cy="700"/>
                              <a:chOff x="2513" y="3412"/>
                              <a:chExt cx="3134" cy="700"/>
                            </a:xfrm>
                          </wpg:grpSpPr>
                          <wps:wsp>
                            <wps:cNvPr id="72" name="矩形 81"/>
                            <wps:cNvSpPr/>
                            <wps:spPr>
                              <a:xfrm>
                                <a:off x="2513" y="3555"/>
                                <a:ext cx="3134" cy="510"/>
                              </a:xfrm>
                              <a:prstGeom prst="rect">
                                <a:avLst/>
                              </a:prstGeom>
                              <a:solidFill>
                                <a:srgbClr val="7B7EC0"/>
                              </a:solidFill>
                              <a:ln>
                                <a:noFill/>
                              </a:ln>
                            </wps:spPr>
                            <wps:bodyPr vert="horz" wrap="square" anchor="t" upright="1"/>
                          </wps:wsp>
                          <wps:wsp>
                            <wps:cNvPr id="73" name="文本框 82"/>
                            <wps:cNvSpPr txBox="1"/>
                            <wps:spPr>
                              <a:xfrm>
                                <a:off x="4012" y="3412"/>
                                <a:ext cx="1500" cy="700"/>
                              </a:xfrm>
                              <a:prstGeom prst="rect">
                                <a:avLst/>
                              </a:prstGeom>
                              <a:noFill/>
                              <a:ln>
                                <a:noFill/>
                              </a:ln>
                            </wps:spPr>
                            <wps:txbx>
                              <w:txbxContent>
                                <w:p>
                                  <w:pPr>
                                    <w:jc w:val="distribute"/>
                                    <w:rPr>
                                      <w:rFonts w:hint="default"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自我评价</w:t>
                                  </w:r>
                                </w:p>
                              </w:txbxContent>
                            </wps:txbx>
                            <wps:bodyPr vert="horz" wrap="square" anchor="t" upright="1"/>
                          </wps:wsp>
                        </wpg:grpSp>
                        <wps:wsp>
                          <wps:cNvPr id="75" name="任意多边形 125"/>
                          <wps:cNvSpPr>
                            <a:spLocks noChangeAspect="1"/>
                          </wps:cNvSpPr>
                          <wps:spPr>
                            <a:xfrm>
                              <a:off x="1507" y="14203"/>
                              <a:ext cx="298" cy="367"/>
                            </a:xfrm>
                            <a:custGeom>
                              <a:avLst/>
                              <a:gdLst/>
                              <a:ahLst/>
                              <a:cxnLst>
                                <a:cxn ang="0">
                                  <a:pos x="232287" y="235874"/>
                                </a:cxn>
                                <a:cxn ang="0">
                                  <a:pos x="232287" y="262678"/>
                                </a:cxn>
                                <a:cxn ang="0">
                                  <a:pos x="220458" y="275544"/>
                                </a:cxn>
                                <a:cxn ang="0">
                                  <a:pos x="182818" y="283049"/>
                                </a:cxn>
                                <a:cxn ang="0">
                                  <a:pos x="135501" y="287338"/>
                                </a:cxn>
                                <a:cxn ang="0">
                                  <a:pos x="96786" y="286265"/>
                                </a:cxn>
                                <a:cxn ang="0">
                                  <a:pos x="50544" y="283049"/>
                                </a:cxn>
                                <a:cxn ang="0">
                                  <a:pos x="12904" y="277688"/>
                                </a:cxn>
                                <a:cxn ang="0">
                                  <a:pos x="1075" y="260534"/>
                                </a:cxn>
                                <a:cxn ang="0">
                                  <a:pos x="10754" y="213359"/>
                                </a:cxn>
                                <a:cxn ang="0">
                                  <a:pos x="46242" y="199421"/>
                                </a:cxn>
                                <a:cxn ang="0">
                                  <a:pos x="73127" y="184410"/>
                                </a:cxn>
                                <a:cxn ang="0">
                                  <a:pos x="78504" y="170472"/>
                                </a:cxn>
                                <a:cxn ang="0">
                                  <a:pos x="74202" y="151174"/>
                                </a:cxn>
                                <a:cxn ang="0">
                                  <a:pos x="61298" y="138308"/>
                                </a:cxn>
                                <a:cxn ang="0">
                                  <a:pos x="54845" y="122225"/>
                                </a:cxn>
                                <a:cxn ang="0">
                                  <a:pos x="51619" y="115792"/>
                                </a:cxn>
                                <a:cxn ang="0">
                                  <a:pos x="46242" y="98638"/>
                                </a:cxn>
                                <a:cxn ang="0">
                                  <a:pos x="48393" y="86844"/>
                                </a:cxn>
                                <a:cxn ang="0">
                                  <a:pos x="53770" y="45030"/>
                                </a:cxn>
                                <a:cxn ang="0">
                                  <a:pos x="74202" y="12865"/>
                                </a:cxn>
                                <a:cxn ang="0">
                                  <a:pos x="102163" y="1072"/>
                                </a:cxn>
                                <a:cxn ang="0">
                                  <a:pos x="127973" y="2144"/>
                                </a:cxn>
                                <a:cxn ang="0">
                                  <a:pos x="139802" y="8577"/>
                                </a:cxn>
                                <a:cxn ang="0">
                                  <a:pos x="150556" y="12865"/>
                                </a:cxn>
                                <a:cxn ang="0">
                                  <a:pos x="161310" y="16082"/>
                                </a:cxn>
                                <a:cxn ang="0">
                                  <a:pos x="177441" y="42886"/>
                                </a:cxn>
                                <a:cxn ang="0">
                                  <a:pos x="183894" y="86844"/>
                                </a:cxn>
                                <a:cxn ang="0">
                                  <a:pos x="186045" y="95421"/>
                                </a:cxn>
                                <a:cxn ang="0">
                                  <a:pos x="183894" y="113648"/>
                                </a:cxn>
                                <a:cxn ang="0">
                                  <a:pos x="177441" y="122225"/>
                                </a:cxn>
                                <a:cxn ang="0">
                                  <a:pos x="170989" y="138308"/>
                                </a:cxn>
                                <a:cxn ang="0">
                                  <a:pos x="158084" y="151174"/>
                                </a:cxn>
                                <a:cxn ang="0">
                                  <a:pos x="152707" y="169400"/>
                                </a:cxn>
                                <a:cxn ang="0">
                                  <a:pos x="161310" y="187627"/>
                                </a:cxn>
                                <a:cxn ang="0">
                                  <a:pos x="190346" y="199421"/>
                                </a:cxn>
                                <a:cxn ang="0">
                                  <a:pos x="220458" y="212287"/>
                                </a:cxn>
                                <a:cxn ang="0">
                                  <a:pos x="129048" y="214431"/>
                                </a:cxn>
                                <a:cxn ang="0">
                                  <a:pos x="126897" y="206926"/>
                                </a:cxn>
                                <a:cxn ang="0">
                                  <a:pos x="108615" y="202637"/>
                                </a:cxn>
                                <a:cxn ang="0">
                                  <a:pos x="103238" y="210142"/>
                                </a:cxn>
                                <a:cxn ang="0">
                                  <a:pos x="107540" y="220864"/>
                                </a:cxn>
                                <a:cxn ang="0">
                                  <a:pos x="108615" y="233730"/>
                                </a:cxn>
                                <a:cxn ang="0">
                                  <a:pos x="104314" y="255173"/>
                                </a:cxn>
                                <a:cxn ang="0">
                                  <a:pos x="105389" y="265894"/>
                                </a:cxn>
                                <a:cxn ang="0">
                                  <a:pos x="112917" y="274472"/>
                                </a:cxn>
                                <a:cxn ang="0">
                                  <a:pos x="120445" y="274472"/>
                                </a:cxn>
                                <a:cxn ang="0">
                                  <a:pos x="127973" y="266967"/>
                                </a:cxn>
                                <a:cxn ang="0">
                                  <a:pos x="127973" y="256245"/>
                                </a:cxn>
                                <a:cxn ang="0">
                                  <a:pos x="123671" y="234802"/>
                                </a:cxn>
                                <a:cxn ang="0">
                                  <a:pos x="124747" y="221936"/>
                                </a:cxn>
                                <a:cxn ang="0">
                                  <a:pos x="129048" y="214431"/>
                                </a:cxn>
                              </a:cxnLst>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FFFFF"/>
                            </a:solidFill>
                            <a:ln>
                              <a:noFill/>
                            </a:ln>
                          </wps:spPr>
                          <wps:bodyPr vert="horz" wrap="square" anchor="t" upright="1"/>
                        </wps:wsp>
                      </wpg:grpSp>
                      <wpg:grpSp>
                        <wpg:cNvPr id="85" name="组合 139"/>
                        <wpg:cNvGrpSpPr/>
                        <wpg:grpSpPr>
                          <a:xfrm>
                            <a:off x="2761" y="280"/>
                            <a:ext cx="1677" cy="16874"/>
                            <a:chOff x="2761" y="280"/>
                            <a:chExt cx="1677" cy="16874"/>
                          </a:xfrm>
                        </wpg:grpSpPr>
                        <wpg:grpSp>
                          <wpg:cNvPr id="83" name="组合 138"/>
                          <wpg:cNvGrpSpPr/>
                          <wpg:grpSpPr>
                            <a:xfrm>
                              <a:off x="2866" y="280"/>
                              <a:ext cx="1572" cy="16874"/>
                              <a:chOff x="2866" y="280"/>
                              <a:chExt cx="1572" cy="16874"/>
                            </a:xfrm>
                          </wpg:grpSpPr>
                          <wpg:grpSp>
                            <wpg:cNvPr id="81" name="组合 137"/>
                            <wpg:cNvGrpSpPr/>
                            <wpg:grpSpPr>
                              <a:xfrm>
                                <a:off x="2866" y="280"/>
                                <a:ext cx="1572" cy="16874"/>
                                <a:chOff x="2866" y="280"/>
                                <a:chExt cx="1572" cy="16874"/>
                              </a:xfrm>
                            </wpg:grpSpPr>
                            <wpg:grpSp>
                              <wpg:cNvPr id="79" name="组合 135"/>
                              <wpg:cNvGrpSpPr/>
                              <wpg:grpSpPr>
                                <a:xfrm>
                                  <a:off x="3008" y="280"/>
                                  <a:ext cx="1043" cy="16874"/>
                                  <a:chOff x="3008" y="280"/>
                                  <a:chExt cx="1043" cy="16874"/>
                                </a:xfrm>
                              </wpg:grpSpPr>
                              <wps:wsp>
                                <wps:cNvPr id="77" name="矩形 12"/>
                                <wps:cNvSpPr/>
                                <wps:spPr>
                                  <a:xfrm>
                                    <a:off x="3021" y="280"/>
                                    <a:ext cx="1030" cy="3300"/>
                                  </a:xfrm>
                                  <a:prstGeom prst="rect">
                                    <a:avLst/>
                                  </a:prstGeom>
                                  <a:solidFill>
                                    <a:srgbClr val="7B7EC0"/>
                                  </a:solidFill>
                                  <a:ln w="9525" cap="flat" cmpd="sng">
                                    <a:solidFill>
                                      <a:srgbClr val="000000">
                                        <a:alpha val="0"/>
                                      </a:srgbClr>
                                    </a:solidFill>
                                    <a:prstDash val="solid"/>
                                    <a:miter/>
                                    <a:headEnd type="none" w="med" len="med"/>
                                    <a:tailEnd type="none" w="med" len="med"/>
                                  </a:ln>
                                </wps:spPr>
                                <wps:bodyPr vert="horz" wrap="square" anchor="t" upright="1"/>
                              </wps:wsp>
                              <wps:wsp>
                                <wps:cNvPr id="78" name="矩形 13"/>
                                <wps:cNvSpPr/>
                                <wps:spPr>
                                  <a:xfrm>
                                    <a:off x="3008" y="3540"/>
                                    <a:ext cx="499" cy="13614"/>
                                  </a:xfrm>
                                  <a:prstGeom prst="rect">
                                    <a:avLst/>
                                  </a:prstGeom>
                                  <a:solidFill>
                                    <a:srgbClr val="7B7EC0"/>
                                  </a:solidFill>
                                  <a:ln>
                                    <a:noFill/>
                                  </a:ln>
                                </wps:spPr>
                                <wps:bodyPr vert="horz" wrap="square" anchor="t" upright="1"/>
                              </wps:wsp>
                            </wpg:grpSp>
                            <wps:wsp>
                              <wps:cNvPr id="80" name="文本框 133"/>
                              <wps:cNvSpPr txBox="1"/>
                              <wps:spPr>
                                <a:xfrm>
                                  <a:off x="2866" y="669"/>
                                  <a:ext cx="1572" cy="912"/>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b/>
                                        <w:bCs/>
                                        <w:sz w:val="112"/>
                                        <w:szCs w:val="112"/>
                                        <w:lang w:val="en-US" w:eastAsia="zh-CN"/>
                                      </w:rPr>
                                    </w:pPr>
                                    <w:r>
                                      <w:rPr>
                                        <w:rFonts w:hint="eastAsia"/>
                                        <w:b/>
                                        <w:bCs/>
                                        <w:sz w:val="112"/>
                                        <w:szCs w:val="112"/>
                                        <w:lang w:val="en-US" w:eastAsia="zh-CN"/>
                                      </w:rPr>
                                      <w:t>R</w:t>
                                    </w:r>
                                  </w:p>
                                  <w:p>
                                    <w:pPr>
                                      <w:rPr>
                                        <w:rFonts w:hint="eastAsia" w:eastAsia="宋体"/>
                                        <w:lang w:val="en-US" w:eastAsia="zh-CN"/>
                                      </w:rPr>
                                    </w:pPr>
                                  </w:p>
                                </w:txbxContent>
                              </wps:txbx>
                              <wps:bodyPr vert="eaVert" wrap="square" anchor="t" upright="1"/>
                            </wps:wsp>
                          </wpg:grpSp>
                          <wps:wsp>
                            <wps:cNvPr id="82" name="文本框 136"/>
                            <wps:cNvSpPr txBox="1"/>
                            <wps:spPr>
                              <a:xfrm>
                                <a:off x="3431" y="1392"/>
                                <a:ext cx="554" cy="1818"/>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b/>
                                      <w:bCs/>
                                      <w:sz w:val="24"/>
                                      <w:szCs w:val="32"/>
                                      <w:lang w:val="en-US" w:eastAsia="zh-CN"/>
                                    </w:rPr>
                                  </w:pPr>
                                  <w:r>
                                    <w:rPr>
                                      <w:rFonts w:hint="eastAsia"/>
                                      <w:b/>
                                      <w:bCs/>
                                      <w:sz w:val="24"/>
                                      <w:szCs w:val="32"/>
                                      <w:lang w:val="en-US" w:eastAsia="zh-CN"/>
                                    </w:rPr>
                                    <w:t>个人简</w:t>
                                  </w:r>
                                </w:p>
                                <w:p>
                                  <w:pPr>
                                    <w:keepNext w:val="0"/>
                                    <w:keepLines w:val="0"/>
                                    <w:pageBreakBefore w:val="0"/>
                                    <w:widowControl w:val="0"/>
                                    <w:kinsoku/>
                                    <w:wordWrap/>
                                    <w:overflowPunct/>
                                    <w:topLinePunct w:val="0"/>
                                    <w:autoSpaceDE/>
                                    <w:autoSpaceDN/>
                                    <w:bidi w:val="0"/>
                                    <w:adjustRightInd/>
                                    <w:snapToGrid w:val="0"/>
                                    <w:textAlignment w:val="auto"/>
                                    <w:rPr>
                                      <w:rFonts w:hint="default" w:eastAsia="宋体"/>
                                      <w:b/>
                                      <w:bCs/>
                                      <w:sz w:val="24"/>
                                      <w:szCs w:val="32"/>
                                      <w:lang w:val="en-US" w:eastAsia="zh-CN"/>
                                    </w:rPr>
                                  </w:pPr>
                                  <w:r>
                                    <w:rPr>
                                      <w:rFonts w:hint="eastAsia"/>
                                      <w:b/>
                                      <w:bCs/>
                                      <w:sz w:val="24"/>
                                      <w:szCs w:val="32"/>
                                      <w:lang w:val="en-US" w:eastAsia="zh-CN"/>
                                    </w:rPr>
                                    <w:t>历</w:t>
                                  </w:r>
                                </w:p>
                              </w:txbxContent>
                            </wps:txbx>
                            <wps:bodyPr vert="horz" wrap="square" anchor="t" upright="1"/>
                          </wps:wsp>
                        </wpg:grpSp>
                        <wps:wsp>
                          <wps:cNvPr id="84" name="文本框 134"/>
                          <wps:cNvSpPr txBox="1"/>
                          <wps:spPr>
                            <a:xfrm>
                              <a:off x="2761" y="1433"/>
                              <a:ext cx="1040" cy="1761"/>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jc w:val="distribute"/>
                                  <w:textAlignment w:val="auto"/>
                                  <w:rPr>
                                    <w:rFonts w:hint="default" w:eastAsia="宋体"/>
                                    <w:b/>
                                    <w:bCs/>
                                    <w:sz w:val="40"/>
                                    <w:szCs w:val="48"/>
                                    <w:lang w:val="en-US" w:eastAsia="zh-CN"/>
                                  </w:rPr>
                                </w:pPr>
                                <w:r>
                                  <w:rPr>
                                    <w:rFonts w:hint="eastAsia"/>
                                    <w:b/>
                                    <w:bCs/>
                                    <w:sz w:val="40"/>
                                    <w:szCs w:val="48"/>
                                    <w:lang w:val="en-US" w:eastAsia="zh-CN"/>
                                  </w:rPr>
                                  <w:t>esume</w:t>
                                </w:r>
                              </w:p>
                            </w:txbxContent>
                          </wps:txbx>
                          <wps:bodyPr vert="eaVert" wrap="square" anchor="t" upright="1"/>
                        </wps:wsp>
                      </wpg:grpSp>
                    </wpg:wgp>
                  </a:graphicData>
                </a:graphic>
              </wp:anchor>
            </w:drawing>
          </mc:Choice>
          <mc:Fallback>
            <w:pict>
              <v:group id="组合 140" o:spid="_x0000_s1026" o:spt="203" style="position:absolute;left:0pt;margin-left:-13.3pt;margin-top:-0.15pt;height:843.7pt;width:185.15pt;z-index:251668480;mso-width-relative:page;mso-height-relative:page;" coordorigin="2761,280" coordsize="3703,16874" o:gfxdata="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">
                <o:lock v:ext="edit" aspectratio="f"/>
                <v:group id="组合 62" o:spid="_x0000_s1026" o:spt="203" style="position:absolute;left:3330;top:3412;height:700;width:3134;" coordorigin="2513,3412" coordsize="3134,70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group id="组合 61" o:spid="_x0000_s1026" o:spt="203" style="position:absolute;left:2513;top:3412;height:700;width:3134;" coordorigin="2513,3412" coordsize="3134,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rect id="矩形 56" o:spid="_x0000_s1026" o:spt="1" style="position:absolute;left:2513;top:3555;height:510;width:3134;" fillcolor="#7B7EC0" filled="t" stroked="f" coordsize="21600,21600" o:gfxdata="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7cKa/&#10;AAAA2wAAAA8AAAAAAAAAAQAgAAAAIgAAAGRycy9kb3ducmV2LnhtbFBLAQIUABQAAAAIAIdO4kAz&#10;LwWeOwAAADkAAAAQAAAAAAAAAAEAIAAAAA4BAABkcnMvc2hhcGV4bWwueG1sUEsFBgAAAAAGAAYA&#10;WwEAALgDAAAAAA==&#10;">
                      <v:fill on="t" focussize="0,0"/>
                      <v:stroke on="f"/>
                      <v:imagedata o:title=""/>
                      <o:lock v:ext="edit" aspectratio="f"/>
                    </v:rect>
                    <v:shape id="文本框 59" o:spid="_x0000_s1026" o:spt="202" type="#_x0000_t202" style="position:absolute;left:4012;top:3412;height:700;width:1500;"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jc w:val="distribute"/>
                              <w:rPr>
                                <w:rFonts w:hint="eastAsia"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教育背景</w:t>
                            </w:r>
                          </w:p>
                        </w:txbxContent>
                      </v:textbox>
                    </v:shape>
                  </v:group>
                  <v:shape id="任意多边形 139" o:spid="_x0000_s1026" o:spt="100" style="position:absolute;left:3500;top:3665;height:282;width:405;" fillcolor="#FFFFFF" filled="t" stroked="f" coordsize="263,184" o:gfxdata="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h9CnvQAA&#10;ANsAAAAPAAAAAAAAAAEAIAAAACIAAABkcnMvZG93bnJldi54bWxQSwECFAAUAAAACACHTuJAMy8F&#10;njsAAAA5AAAAEAAAAAAAAAABACAAAAAMAQAAZHJzL3NoYXBleG1sLnhtbFBLBQYAAAAABgAGAFsB&#10;AAC2Aw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group>
                <v:group id="组合 69" o:spid="_x0000_s1026" o:spt="203" style="position:absolute;left:3306;top:5878;height:700;width:3134;" coordorigin="740,5878" coordsize="3134,700"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740;top:5878;height:700;width:3134;" coordorigin="2513,3412" coordsize="3134,700"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矩形 65" o:spid="_x0000_s1026" o:spt="1" style="position:absolute;left:2513;top:3555;height:510;width:3134;" fillcolor="#7B7EC0" filled="t" stroked="f" coordsize="21600,21600" o:gfxdata="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4BmD&#10;wAAAANsAAAAPAAAAAAAAAAEAIAAAACIAAABkcnMvZG93bnJldi54bWxQSwECFAAUAAAACACHTuJA&#10;My8FnjsAAAA5AAAAEAAAAAAAAAABACAAAAAPAQAAZHJzL3NoYXBleG1sLnhtbFBLBQYAAAAABgAG&#10;AFsBAAC5AwAAAAA=&#10;">
                      <v:fill on="t" focussize="0,0"/>
                      <v:stroke on="f"/>
                      <v:imagedata o:title=""/>
                      <o:lock v:ext="edit" aspectratio="f"/>
                    </v:rect>
                    <v:shape id="文本框 66" o:spid="_x0000_s1026" o:spt="202" type="#_x0000_t202" style="position:absolute;left:4012;top:3412;height:700;width:1500;"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distribute"/>
                              <w:rPr>
                                <w:rFonts w:hint="default"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工作经历</w:t>
                            </w:r>
                          </w:p>
                        </w:txbxContent>
                      </v:textbox>
                    </v:shape>
                  </v:group>
                  <v:shape id="任意多边形 136" o:spid="_x0000_s1026" o:spt="100" style="position:absolute;left:1772;top:6133;height:282;width:305;" fillcolor="#FFFFFF" filled="t" stroked="f" coordsize="120,112" o:gfxdata="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At/AvQAA&#10;ANsAAAAPAAAAAAAAAAEAIAAAACIAAABkcnMvZG93bnJldi54bWxQSwECFAAUAAAACACHTuJAMy8F&#10;njsAAAA5AAAAEAAAAAAAAAABACAAAAAMAQAAZHJzL3NoYXBleG1sLnhtbFBLBQYAAAAABgAGAFsB&#10;AAC2Aw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v:group>
                <v:group id="组合 78" o:spid="_x0000_s1026" o:spt="203" style="position:absolute;left:3153;top:12136;height:700;width:3134;" coordorigin="397,12086" coordsize="3134,70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group id="组合 72" o:spid="_x0000_s1026" o:spt="203" style="position:absolute;left:397;top:12086;height:700;width:3134;" coordorigin="2513,3412" coordsize="3134,700"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rect id="矩形 73" o:spid="_x0000_s1026" o:spt="1" style="position:absolute;left:2513;top:3555;height:510;width:3134;" fillcolor="#7B7EC0" filled="t" stroked="f" coordsize="21600,21600" o:gfxdata="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l7obvQAA&#10;ANsAAAAPAAAAAAAAAAEAIAAAACIAAABkcnMvZG93bnJldi54bWxQSwECFAAUAAAACACHTuJAMy8F&#10;njsAAAA5AAAAEAAAAAAAAAABACAAAAAMAQAAZHJzL3NoYXBleG1sLnhtbFBLBQYAAAAABgAGAFsB&#10;AAC2AwAAAAA=&#10;">
                      <v:fill on="t" focussize="0,0"/>
                      <v:stroke on="f"/>
                      <v:imagedata o:title=""/>
                      <o:lock v:ext="edit" aspectratio="f"/>
                    </v:rect>
                    <v:shape id="文本框 74" o:spid="_x0000_s1026" o:spt="202" type="#_x0000_t202" style="position:absolute;left:4012;top:3412;height:700;width:1500;"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distribute"/>
                              <w:rPr>
                                <w:rFonts w:hint="default"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职业技能</w:t>
                            </w:r>
                          </w:p>
                        </w:txbxContent>
                      </v:textbox>
                    </v:shape>
                  </v:group>
                  <v:shape id="任意多边形 142" o:spid="_x0000_s1026" o:spt="100" style="position:absolute;left:1530;top:12338;height:282;width:295;" fillcolor="#FFFFFF" filled="t" stroked="f" coordsize="151,145" o:gfxdata="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XVf+5AAAA2wAA&#10;AA8AAAAAAAAAAQAgAAAAIgAAAGRycy9kb3ducmV2LnhtbFBLAQIUABQAAAAIAIdO4kAzLwWeOwAA&#10;ADkAAAAQAAAAAAAAAAEAIAAAAAgBAABkcnMvc2hhcGV4bWwueG1sUEsFBgAAAAAGAAYAWwEAALID&#10;AA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98,6;104,145;109,6;104,0;116,6;119,141;121,6;119,4;129,6;131,141;134,6;131,4;140,6;146,145;151,6;146,0;58,1;49,134;79,144;88,10;79,1;60,47;60,40;80,44;77,47;60,33;60,26;80,29;77,33;9,1;0,134;30,144;39,10;30,1;11,47;11,40;31,44;28,47;11,33;11,26;31,29;28,33;28,33" o:connectangles="0,0,0,0,0,0,0,0,0,0,0,0,0,0,0,0,0,0,0,0,0,0,0,0,0,0,0,0,0,0,0,0,0,0,0,0,0,0,0,0,0,0,0"/>
                    <v:fill on="t" focussize="0,0"/>
                    <v:stroke on="f"/>
                    <v:imagedata o:title=""/>
                    <o:lock v:ext="edit" aspectratio="t"/>
                  </v:shape>
                </v:group>
                <v:group id="组合 85" o:spid="_x0000_s1026" o:spt="203" style="position:absolute;left:3135;top:14137;height:700;width:3134;" coordorigin="391,13987" coordsize="3134,700"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group id="组合 80" o:spid="_x0000_s1026" o:spt="203" style="position:absolute;left:391;top:13987;height:700;width:3134;" coordorigin="2513,3412" coordsize="3134,700"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rect id="矩形 81" o:spid="_x0000_s1026" o:spt="1" style="position:absolute;left:2513;top:3555;height:510;width:3134;" fillcolor="#7B7EC0" filled="t" stroked="f" coordsize="21600,21600" o:gfxdata="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PXr4A&#10;AADbAAAADwAAAAAAAAABACAAAAAiAAAAZHJzL2Rvd25yZXYueG1sUEsBAhQAFAAAAAgAh07iQDMv&#10;BZ47AAAAOQAAABAAAAAAAAAAAQAgAAAADQEAAGRycy9zaGFwZXhtbC54bWxQSwUGAAAAAAYABgBb&#10;AQAAtwMAAAAA&#10;">
                      <v:fill on="t" focussize="0,0"/>
                      <v:stroke on="f"/>
                      <v:imagedata o:title=""/>
                      <o:lock v:ext="edit" aspectratio="f"/>
                    </v:rect>
                    <v:shape id="文本框 82" o:spid="_x0000_s1026" o:spt="202" type="#_x0000_t202" style="position:absolute;left:4012;top:3412;height:700;width:1500;"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distribute"/>
                              <w:rPr>
                                <w:rFonts w:hint="default" w:ascii="微软雅黑" w:hAnsi="微软雅黑" w:eastAsia="微软雅黑" w:cs="微软雅黑"/>
                                <w:b/>
                                <w:bCs/>
                                <w:color w:val="FFFFFF"/>
                                <w:sz w:val="28"/>
                                <w:szCs w:val="28"/>
                                <w:lang w:val="en-US" w:eastAsia="zh-CN"/>
                              </w:rPr>
                            </w:pPr>
                            <w:r>
                              <w:rPr>
                                <w:rFonts w:hint="eastAsia" w:ascii="微软雅黑" w:hAnsi="微软雅黑" w:eastAsia="微软雅黑" w:cs="微软雅黑"/>
                                <w:b/>
                                <w:bCs/>
                                <w:color w:val="FFFFFF"/>
                                <w:sz w:val="28"/>
                                <w:szCs w:val="28"/>
                                <w:lang w:val="en-US" w:eastAsia="zh-CN"/>
                              </w:rPr>
                              <w:t>自我评价</w:t>
                            </w:r>
                          </w:p>
                        </w:txbxContent>
                      </v:textbox>
                    </v:shape>
                  </v:group>
                  <v:shape id="任意多边形 125" o:spid="_x0000_s1026" o:spt="100" style="position:absolute;left:1507;top:14203;height:367;width:298;" fillcolor="#FFFFFF" filled="t" stroked="f" coordsize="217,268" o:gfxdata="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WfuvQAA&#10;ANsAAAAPAAAAAAAAAAEAIAAAACIAAABkcnMvZG93bnJldi54bWxQSwECFAAUAAAACACHTuJAMy8F&#10;njsAAAA5AAAAEAAAAAAAAAABACAAAAAMAQAAZHJzL3NoYXBleG1sLnhtbFBLBQYAAAAABgAGAFsB&#10;AAC2Aw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2287,235874;232287,262678;220458,275544;182818,283049;135501,287338;96786,286265;50544,283049;12904,277688;1075,260534;10754,213359;46242,199421;73127,184410;78504,170472;74202,151174;61298,138308;54845,122225;51619,115792;46242,98638;48393,86844;53770,45030;74202,12865;102163,1072;127973,2144;139802,8577;150556,12865;161310,16082;177441,42886;183894,86844;186045,95421;183894,113648;177441,122225;170989,138308;158084,151174;152707,169400;161310,187627;190346,199421;220458,212287;129048,214431;126897,206926;108615,202637;103238,210142;107540,220864;108615,233730;104314,255173;105389,265894;112917,274472;120445,274472;127973,266967;127973,256245;123671,234802;124747,221936;129048,214431" o:connectangles="0,0,0,0,0,0,0,0,0,0,0,0,0,0,0,0,0,0,0,0,0,0,0,0,0,0,0,0,0,0,0,0,0,0,0,0,0,0,0,0,0,0,0,0,0,0,0,0,0,0,0,0"/>
                    <v:fill on="t" focussize="0,0"/>
                    <v:stroke on="f"/>
                    <v:imagedata o:title=""/>
                    <o:lock v:ext="edit" aspectratio="t"/>
                  </v:shape>
                </v:group>
                <v:group id="组合 139" o:spid="_x0000_s1026" o:spt="203" style="position:absolute;left:2761;top:280;height:16874;width:1677;" coordorigin="2761,280" coordsize="1677,16874"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group id="组合 138" o:spid="_x0000_s1026" o:spt="203" style="position:absolute;left:2866;top:280;height:16874;width:1572;" coordorigin="2866,280" coordsize="1572,16874"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group id="组合 137" o:spid="_x0000_s1026" o:spt="203" style="position:absolute;left:2866;top:280;height:16874;width:1572;" coordorigin="2866,280" coordsize="1572,16874"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group id="组合 135" o:spid="_x0000_s1026" o:spt="203" style="position:absolute;left:3008;top:280;height:16874;width:1043;" coordorigin="3008,280" coordsize="1043,16874"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rect id="矩形 12" o:spid="_x0000_s1026" o:spt="1" style="position:absolute;left:3021;top:280;height:3300;width:1030;" fillcolor="#7B7EC0" filled="t" stroked="t" coordsize="21600,21600" o:gfxdata="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kC5AAAA2wAA&#10;AA8AAAAAAAAAAQAgAAAAIgAAAGRycy9kb3ducmV2LnhtbFBLAQIUABQAAAAIAIdO4kAzLwWeOwAA&#10;ADkAAAAQAAAAAAAAAAEAIAAAAAgBAABkcnMvc2hhcGV4bWwueG1sUEsFBgAAAAAGAAYAWwEAALID&#10;AAAAAA==&#10;">
                          <v:fill on="t" focussize="0,0"/>
                          <v:stroke color="#000000" opacity="0f" joinstyle="miter"/>
                          <v:imagedata o:title=""/>
                          <o:lock v:ext="edit" aspectratio="f"/>
                        </v:rect>
                        <v:rect id="矩形 13" o:spid="_x0000_s1026" o:spt="1" style="position:absolute;left:3008;top:3540;height:13614;width:499;" fillcolor="#7B7EC0" filled="t" stroked="f" coordsize="21600,21600" o:gfxdata="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dG4tLsAAADb&#10;AAAADwAAAAAAAAABACAAAAAiAAAAZHJzL2Rvd25yZXYueG1sUEsBAhQAFAAAAAgAh07iQDMvBZ47&#10;AAAAOQAAABAAAAAAAAAAAQAgAAAACgEAAGRycy9zaGFwZXhtbC54bWxQSwUGAAAAAAYABgBbAQAA&#10;tAMAAAAA&#10;">
                          <v:fill on="t" focussize="0,0"/>
                          <v:stroke on="f"/>
                          <v:imagedata o:title=""/>
                          <o:lock v:ext="edit" aspectratio="f"/>
                        </v:rect>
                      </v:group>
                      <v:shape id="文本框 133" o:spid="_x0000_s1026" o:spt="202" type="#_x0000_t202" style="position:absolute;left:2866;top:669;height:912;width:1572;" filled="f" stroked="f" coordsize="21600,21600" o:gfxdata="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M4lbsAAADb&#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b/>
                                  <w:bCs/>
                                  <w:sz w:val="112"/>
                                  <w:szCs w:val="112"/>
                                  <w:lang w:val="en-US" w:eastAsia="zh-CN"/>
                                </w:rPr>
                              </w:pPr>
                              <w:r>
                                <w:rPr>
                                  <w:rFonts w:hint="eastAsia"/>
                                  <w:b/>
                                  <w:bCs/>
                                  <w:sz w:val="112"/>
                                  <w:szCs w:val="112"/>
                                  <w:lang w:val="en-US" w:eastAsia="zh-CN"/>
                                </w:rPr>
                                <w:t>R</w:t>
                              </w:r>
                            </w:p>
                            <w:p>
                              <w:pPr>
                                <w:rPr>
                                  <w:rFonts w:hint="eastAsia" w:eastAsia="宋体"/>
                                  <w:lang w:val="en-US" w:eastAsia="zh-CN"/>
                                </w:rPr>
                              </w:pPr>
                            </w:p>
                          </w:txbxContent>
                        </v:textbox>
                      </v:shape>
                    </v:group>
                    <v:shape id="文本框 136" o:spid="_x0000_s1026" o:spt="202" type="#_x0000_t202" style="position:absolute;left:3431;top:1392;height:1818;width:554;" filled="f" stroked="f" coordsize="21600,21600" o:gfxdata="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con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b/>
                                <w:bCs/>
                                <w:sz w:val="24"/>
                                <w:szCs w:val="32"/>
                                <w:lang w:val="en-US" w:eastAsia="zh-CN"/>
                              </w:rPr>
                            </w:pPr>
                            <w:r>
                              <w:rPr>
                                <w:rFonts w:hint="eastAsia"/>
                                <w:b/>
                                <w:bCs/>
                                <w:sz w:val="24"/>
                                <w:szCs w:val="32"/>
                                <w:lang w:val="en-US" w:eastAsia="zh-CN"/>
                              </w:rPr>
                              <w:t>个人简</w:t>
                            </w:r>
                          </w:p>
                          <w:p>
                            <w:pPr>
                              <w:keepNext w:val="0"/>
                              <w:keepLines w:val="0"/>
                              <w:pageBreakBefore w:val="0"/>
                              <w:widowControl w:val="0"/>
                              <w:kinsoku/>
                              <w:wordWrap/>
                              <w:overflowPunct/>
                              <w:topLinePunct w:val="0"/>
                              <w:autoSpaceDE/>
                              <w:autoSpaceDN/>
                              <w:bidi w:val="0"/>
                              <w:adjustRightInd/>
                              <w:snapToGrid w:val="0"/>
                              <w:textAlignment w:val="auto"/>
                              <w:rPr>
                                <w:rFonts w:hint="default" w:eastAsia="宋体"/>
                                <w:b/>
                                <w:bCs/>
                                <w:sz w:val="24"/>
                                <w:szCs w:val="32"/>
                                <w:lang w:val="en-US" w:eastAsia="zh-CN"/>
                              </w:rPr>
                            </w:pPr>
                            <w:r>
                              <w:rPr>
                                <w:rFonts w:hint="eastAsia"/>
                                <w:b/>
                                <w:bCs/>
                                <w:sz w:val="24"/>
                                <w:szCs w:val="32"/>
                                <w:lang w:val="en-US" w:eastAsia="zh-CN"/>
                              </w:rPr>
                              <w:t>历</w:t>
                            </w:r>
                          </w:p>
                        </w:txbxContent>
                      </v:textbox>
                    </v:shape>
                  </v:group>
                  <v:shape id="文本框 134" o:spid="_x0000_s1026" o:spt="202" type="#_x0000_t202" style="position:absolute;left:2761;top:1433;height:1761;width:1040;" filled="f" stroked="f" coordsize="21600,21600" o:gfxdata="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Ppa/&#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line="240" w:lineRule="auto"/>
                            <w:jc w:val="distribute"/>
                            <w:textAlignment w:val="auto"/>
                            <w:rPr>
                              <w:rFonts w:hint="default" w:eastAsia="宋体"/>
                              <w:b/>
                              <w:bCs/>
                              <w:sz w:val="40"/>
                              <w:szCs w:val="48"/>
                              <w:lang w:val="en-US" w:eastAsia="zh-CN"/>
                            </w:rPr>
                          </w:pPr>
                          <w:r>
                            <w:rPr>
                              <w:rFonts w:hint="eastAsia"/>
                              <w:b/>
                              <w:bCs/>
                              <w:sz w:val="40"/>
                              <w:szCs w:val="48"/>
                              <w:lang w:val="en-US" w:eastAsia="zh-CN"/>
                            </w:rPr>
                            <w:t>esume</w:t>
                          </w:r>
                        </w:p>
                      </w:txbxContent>
                    </v:textbox>
                  </v:shape>
                </v:group>
              </v:group>
            </w:pict>
          </mc:Fallback>
        </mc:AlternateContent>
      </w:r>
      <w:r>
        <w:rPr>
          <w:sz w:val="21"/>
        </w:rPr>
        <w:drawing>
          <wp:anchor distT="0" distB="0" distL="114300" distR="114300" simplePos="0" relativeHeight="251658240" behindDoc="0" locked="0" layoutInCell="1" allowOverlap="1">
            <wp:simplePos x="0" y="0"/>
            <wp:positionH relativeFrom="column">
              <wp:posOffset>1000760</wp:posOffset>
            </wp:positionH>
            <wp:positionV relativeFrom="paragraph">
              <wp:posOffset>227965</wp:posOffset>
            </wp:positionV>
            <wp:extent cx="1188085" cy="1663700"/>
            <wp:effectExtent l="0" t="0" r="12065" b="12700"/>
            <wp:wrapNone/>
            <wp:docPr id="1" name="图片 4" descr="03-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03-白"/>
                    <pic:cNvPicPr>
                      <a:picLocks noChangeAspect="1"/>
                    </pic:cNvPicPr>
                  </pic:nvPicPr>
                  <pic:blipFill>
                    <a:blip r:embed="rId4"/>
                    <a:stretch>
                      <a:fillRect/>
                    </a:stretch>
                  </pic:blipFill>
                  <pic:spPr>
                    <a:xfrm>
                      <a:off x="0" y="0"/>
                      <a:ext cx="1188085" cy="1663700"/>
                    </a:xfrm>
                    <a:prstGeom prst="rect">
                      <a:avLst/>
                    </a:prstGeom>
                    <a:noFill/>
                    <a:ln>
                      <a:noFill/>
                    </a:ln>
                  </pic:spPr>
                </pic:pic>
              </a:graphicData>
            </a:graphic>
          </wp:anchor>
        </w:drawing>
      </w:r>
    </w:p>
    <w:p>
      <w:pPr>
        <w:bidi w:val="0"/>
        <w:rPr>
          <w:rFonts w:ascii="Calibri" w:hAnsi="Calibri" w:eastAsia="宋体" w:cs="Times New Roman"/>
          <w:kern w:val="2"/>
          <w:sz w:val="21"/>
          <w:szCs w:val="24"/>
          <w:lang w:val="en-US" w:eastAsia="zh-CN" w:bidi="ar-SA"/>
        </w:rPr>
      </w:pPr>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2636520</wp:posOffset>
                </wp:positionH>
                <wp:positionV relativeFrom="paragraph">
                  <wp:posOffset>231775</wp:posOffset>
                </wp:positionV>
                <wp:extent cx="1273175" cy="541020"/>
                <wp:effectExtent l="0" t="0" r="0" b="0"/>
                <wp:wrapNone/>
                <wp:docPr id="5" name="文本框 5"/>
                <wp:cNvGraphicFramePr/>
                <a:graphic xmlns:a="http://schemas.openxmlformats.org/drawingml/2006/main">
                  <a:graphicData uri="http://schemas.microsoft.com/office/word/2010/wordprocessingShape">
                    <wps:wsp>
                      <wps:cNvSpPr txBox="1"/>
                      <wps:spPr>
                        <a:xfrm>
                          <a:off x="2564765" y="471170"/>
                          <a:ext cx="1169035" cy="4654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default"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6pt;margin-top:18.25pt;height:42.6pt;width:100.25pt;z-index:251659264;mso-width-relative:page;mso-height-relative:page;" filled="f" stroked="f" coordsize="21600,21600" o:gfxdata="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pGWzL2wAAAAoBAAAPAAAAAAAAAAEAIAAAACIAAABkcnMvZG93bnJldi54&#10;bWxQSwECFAAUAAAACACHTuJAgB8zmjACAAAxBAAADgAAAAAAAAABACAAAAAqAQAAZHJzL2Uyb0Rv&#10;Yy54bWxQSwUGAAAAAAYABgBZAQAAz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default"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速写</w:t>
                      </w:r>
                    </w:p>
                  </w:txbxContent>
                </v:textbox>
              </v:shape>
            </w:pict>
          </mc:Fallback>
        </mc:AlternateContent>
      </w:r>
    </w:p>
    <w:p>
      <w:pPr>
        <w:bidi w:val="0"/>
        <w:rPr>
          <w:lang w:val="en-US" w:eastAsia="zh-CN"/>
        </w:rPr>
      </w:pPr>
      <w:r>
        <w:rPr>
          <w:sz w:val="21"/>
        </w:rPr>
        <mc:AlternateContent>
          <mc:Choice Requires="wpg">
            <w:drawing>
              <wp:anchor distT="0" distB="0" distL="114300" distR="114300" simplePos="0" relativeHeight="251663360" behindDoc="0" locked="0" layoutInCell="1" allowOverlap="1">
                <wp:simplePos x="0" y="0"/>
                <wp:positionH relativeFrom="column">
                  <wp:posOffset>4541520</wp:posOffset>
                </wp:positionH>
                <wp:positionV relativeFrom="paragraph">
                  <wp:posOffset>121285</wp:posOffset>
                </wp:positionV>
                <wp:extent cx="2021840" cy="349250"/>
                <wp:effectExtent l="0" t="0" r="16510" b="0"/>
                <wp:wrapNone/>
                <wp:docPr id="8" name="组合 141"/>
                <wp:cNvGraphicFramePr/>
                <a:graphic xmlns:a="http://schemas.openxmlformats.org/drawingml/2006/main">
                  <a:graphicData uri="http://schemas.microsoft.com/office/word/2010/wordprocessingGroup">
                    <wpg:wgp>
                      <wpg:cNvGrpSpPr/>
                      <wpg:grpSpPr>
                        <a:xfrm>
                          <a:off x="0" y="0"/>
                          <a:ext cx="2021840" cy="349250"/>
                          <a:chOff x="11143" y="1510"/>
                          <a:chExt cx="3184" cy="550"/>
                        </a:xfrm>
                      </wpg:grpSpPr>
                      <wps:wsp>
                        <wps:cNvPr id="6" name="矩形 11"/>
                        <wps:cNvSpPr/>
                        <wps:spPr>
                          <a:xfrm>
                            <a:off x="11143" y="1580"/>
                            <a:ext cx="3184" cy="390"/>
                          </a:xfrm>
                          <a:prstGeom prst="rect">
                            <a:avLst/>
                          </a:prstGeom>
                          <a:solidFill>
                            <a:srgbClr val="7B7EC0"/>
                          </a:solidFill>
                          <a:ln>
                            <a:noFill/>
                          </a:ln>
                        </wps:spPr>
                        <wps:bodyPr vert="horz" wrap="square" anchor="t" upright="1"/>
                      </wps:wsp>
                      <wps:wsp>
                        <wps:cNvPr id="7" name="文本框 6"/>
                        <wps:cNvSpPr txBox="1"/>
                        <wps:spPr>
                          <a:xfrm>
                            <a:off x="11429" y="1510"/>
                            <a:ext cx="2288" cy="551"/>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FFFFFF"/>
                                  <w:lang w:val="en-US" w:eastAsia="zh-CN"/>
                                </w:rPr>
                              </w:pPr>
                              <w:r>
                                <w:rPr>
                                  <w:rFonts w:hint="eastAsia" w:ascii="微软雅黑" w:hAnsi="微软雅黑" w:eastAsia="微软雅黑" w:cs="微软雅黑"/>
                                  <w:b/>
                                  <w:bCs/>
                                  <w:color w:val="FFFFFF"/>
                                  <w:lang w:val="en-US" w:eastAsia="zh-CN"/>
                                </w:rPr>
                                <w:t>求职：监理工程师</w:t>
                              </w:r>
                            </w:p>
                          </w:txbxContent>
                        </wps:txbx>
                        <wps:bodyPr vert="horz" wrap="square" anchor="t" upright="1"/>
                      </wps:wsp>
                    </wpg:wgp>
                  </a:graphicData>
                </a:graphic>
              </wp:anchor>
            </w:drawing>
          </mc:Choice>
          <mc:Fallback>
            <w:pict>
              <v:group id="组合 141" o:spid="_x0000_s1026" o:spt="203" style="position:absolute;left:0pt;margin-left:357.6pt;margin-top:9.55pt;height:27.5pt;width:159.2pt;z-index:251663360;mso-width-relative:page;mso-height-relative:page;" coordorigin="11143,1510" coordsize="3184,550" o:gfxdata="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8h1tbZAAAACgEAAA8AAAAAAAAAAQAgAAAAIgAAAGRy&#10;cy9kb3ducmV2LnhtbFBLAQIUABQAAAAIAIdO4kA9Pd+JdgIAAAkGAAAOAAAAAAAAAAEAIAAAACgB&#10;AABkcnMvZTJvRG9jLnhtbFBLBQYAAAAABgAGAFkBAAAQBgAAAAA=&#10;">
                <o:lock v:ext="edit" aspectratio="f"/>
                <v:rect id="矩形 11" o:spid="_x0000_s1026" o:spt="1" style="position:absolute;left:11143;top:1580;height:390;width:3184;" fillcolor="#7B7EC0" filled="t" stroked="f" coordsize="21600,21600" o:gfxdata="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lWWhvQAA&#10;ANoAAAAPAAAAAAAAAAEAIAAAACIAAABkcnMvZG93bnJldi54bWxQSwECFAAUAAAACACHTuJAMy8F&#10;njsAAAA5AAAAEAAAAAAAAAABACAAAAAMAQAAZHJzL3NoYXBleG1sLnhtbFBLBQYAAAAABgAGAFsB&#10;AAC2AwAAAAA=&#10;">
                  <v:fill on="t" focussize="0,0"/>
                  <v:stroke on="f"/>
                  <v:imagedata o:title=""/>
                  <o:lock v:ext="edit" aspectratio="f"/>
                </v:rect>
                <v:shape id="文本框 6" o:spid="_x0000_s1026" o:spt="202" type="#_x0000_t202" style="position:absolute;left:11429;top:1510;height:551;width:2288;"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FFFFFF"/>
                            <w:lang w:val="en-US" w:eastAsia="zh-CN"/>
                          </w:rPr>
                        </w:pPr>
                        <w:r>
                          <w:rPr>
                            <w:rFonts w:hint="eastAsia" w:ascii="微软雅黑" w:hAnsi="微软雅黑" w:eastAsia="微软雅黑" w:cs="微软雅黑"/>
                            <w:b/>
                            <w:bCs/>
                            <w:color w:val="FFFFFF"/>
                            <w:lang w:val="en-US" w:eastAsia="zh-CN"/>
                          </w:rPr>
                          <w:t>求职：监理工程师</w:t>
                        </w:r>
                      </w:p>
                    </w:txbxContent>
                  </v:textbox>
                </v:shape>
              </v:group>
            </w:pict>
          </mc:Fallback>
        </mc:AlternateContent>
      </w:r>
    </w:p>
    <w:p>
      <w:pPr>
        <w:bidi w:val="0"/>
        <w:rPr>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2599690</wp:posOffset>
                </wp:positionH>
                <wp:positionV relativeFrom="paragraph">
                  <wp:posOffset>187325</wp:posOffset>
                </wp:positionV>
                <wp:extent cx="4293870" cy="650875"/>
                <wp:effectExtent l="0" t="0" r="0" b="0"/>
                <wp:wrapNone/>
                <wp:docPr id="2" name="文本框 7"/>
                <wp:cNvGraphicFramePr/>
                <a:graphic xmlns:a="http://schemas.openxmlformats.org/drawingml/2006/main">
                  <a:graphicData uri="http://schemas.microsoft.com/office/word/2010/wordprocessingShape">
                    <wps:wsp>
                      <wps:cNvSpPr txBox="1"/>
                      <wps:spPr>
                        <a:xfrm>
                          <a:off x="0" y="0"/>
                          <a:ext cx="4293870" cy="65087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color w:val="000000"/>
                                <w:sz w:val="21"/>
                                <w:szCs w:val="24"/>
                                <w:lang w:val="en-US" w:eastAsia="zh-CN"/>
                              </w:rPr>
                            </w:pPr>
                            <w:r>
                              <w:rPr>
                                <w:rFonts w:hint="eastAsia" w:ascii="微软雅黑" w:hAnsi="微软雅黑" w:eastAsia="微软雅黑" w:cs="微软雅黑"/>
                                <w:color w:val="000000"/>
                                <w:sz w:val="21"/>
                                <w:szCs w:val="24"/>
                                <w:lang w:val="en-US" w:eastAsia="zh-CN"/>
                              </w:rPr>
                              <w:t xml:space="preserve">籍贯：浙江省杭州市              电话：18888888888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color w:val="000000"/>
                                <w:sz w:val="21"/>
                                <w:szCs w:val="24"/>
                                <w:lang w:val="en-US" w:eastAsia="zh-CN"/>
                              </w:rPr>
                            </w:pPr>
                            <w:r>
                              <w:rPr>
                                <w:rFonts w:hint="eastAsia" w:ascii="微软雅黑" w:hAnsi="微软雅黑" w:eastAsia="微软雅黑" w:cs="微软雅黑"/>
                                <w:color w:val="000000"/>
                                <w:sz w:val="21"/>
                                <w:szCs w:val="24"/>
                                <w:lang w:val="en-US" w:eastAsia="zh-CN"/>
                              </w:rPr>
                              <w:t>生日：1991年11月21日        邮箱：daoke123@163.com</w:t>
                            </w:r>
                          </w:p>
                        </w:txbxContent>
                      </wps:txbx>
                      <wps:bodyPr vert="horz" wrap="square" anchor="t" upright="1"/>
                    </wps:wsp>
                  </a:graphicData>
                </a:graphic>
              </wp:anchor>
            </w:drawing>
          </mc:Choice>
          <mc:Fallback>
            <w:pict>
              <v:shape id="文本框 7" o:spid="_x0000_s1026" o:spt="202" type="#_x0000_t202" style="position:absolute;left:0pt;margin-left:204.7pt;margin-top:14.75pt;height:51.25pt;width:338.1pt;z-index:251660288;mso-width-relative:page;mso-height-relative:page;" filled="f" stroked="f" coordsize="21600,21600" o:gfxdata="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IKrdgAAAAL&#10;AQAADwAAAAAAAAABACAAAAAiAAAAZHJzL2Rvd25yZXYueG1sUEsBAhQAFAAAAAgAh07iQF0k/w+q&#10;AQAAJQMAAA4AAAAAAAAAAQAgAAAAJwEAAGRycy9lMm9Eb2MueG1sUEsFBgAAAAAGAAYAWQEAAEMF&#10;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color w:val="000000"/>
                          <w:sz w:val="21"/>
                          <w:szCs w:val="24"/>
                          <w:lang w:val="en-US" w:eastAsia="zh-CN"/>
                        </w:rPr>
                      </w:pPr>
                      <w:r>
                        <w:rPr>
                          <w:rFonts w:hint="eastAsia" w:ascii="微软雅黑" w:hAnsi="微软雅黑" w:eastAsia="微软雅黑" w:cs="微软雅黑"/>
                          <w:color w:val="000000"/>
                          <w:sz w:val="21"/>
                          <w:szCs w:val="24"/>
                          <w:lang w:val="en-US" w:eastAsia="zh-CN"/>
                        </w:rPr>
                        <w:t xml:space="preserve">籍贯：浙江省杭州市              电话：18888888888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color w:val="000000"/>
                          <w:sz w:val="21"/>
                          <w:szCs w:val="24"/>
                          <w:lang w:val="en-US" w:eastAsia="zh-CN"/>
                        </w:rPr>
                      </w:pPr>
                      <w:r>
                        <w:rPr>
                          <w:rFonts w:hint="eastAsia" w:ascii="微软雅黑" w:hAnsi="微软雅黑" w:eastAsia="微软雅黑" w:cs="微软雅黑"/>
                          <w:color w:val="000000"/>
                          <w:sz w:val="21"/>
                          <w:szCs w:val="24"/>
                          <w:lang w:val="en-US" w:eastAsia="zh-CN"/>
                        </w:rPr>
                        <w:t>生日：1991年11月21日        邮箱：daoke123@163.com</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2143"/>
        </w:tabs>
        <w:bidi w:val="0"/>
        <w:jc w:val="left"/>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155575</wp:posOffset>
                </wp:positionV>
                <wp:extent cx="6683375" cy="1072515"/>
                <wp:effectExtent l="0" t="0" r="0" b="0"/>
                <wp:wrapNone/>
                <wp:docPr id="3" name="文本框 60"/>
                <wp:cNvGraphicFramePr/>
                <a:graphic xmlns:a="http://schemas.openxmlformats.org/drawingml/2006/main">
                  <a:graphicData uri="http://schemas.microsoft.com/office/word/2010/wordprocessingShape">
                    <wps:wsp>
                      <wps:cNvSpPr txBox="1"/>
                      <wps:spPr>
                        <a:xfrm>
                          <a:off x="0" y="0"/>
                          <a:ext cx="6683375" cy="107251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2011.09-2015.07                           杭州建筑学院                            专业：建筑工程</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主修课程：建筑制图、建筑材料、房屋建筑学、建筑力学、建筑结构、建筑施工技术、建筑施工组织与管理、土力学与地基基础、建筑CAD、建筑测量、建筑工程预算、建筑监理、建筑项目招投标与合同管理、建筑法规等。</w:t>
                            </w:r>
                          </w:p>
                        </w:txbxContent>
                      </wps:txbx>
                      <wps:bodyPr vert="horz" wrap="square" anchor="t" upright="1"/>
                    </wps:wsp>
                  </a:graphicData>
                </a:graphic>
              </wp:anchor>
            </w:drawing>
          </mc:Choice>
          <mc:Fallback>
            <w:pict>
              <v:shape id="文本框 60" o:spid="_x0000_s1026" o:spt="202" type="#_x0000_t202" style="position:absolute;left:0pt;margin-left:41.05pt;margin-top:12.25pt;height:84.45pt;width:526.25pt;z-index:251661312;mso-width-relative:page;mso-height-relative:page;" filled="f" stroked="f" coordsize="21600,21600" o:gfxdata="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q8vwPYAAAA&#10;CgEAAA8AAAAAAAAAAQAgAAAAIgAAAGRycy9kb3ducmV2LnhtbFBLAQIUABQAAAAIAIdO4kDnxjwo&#10;qwEAACcDAAAOAAAAAAAAAAEAIAAAACcBAABkcnMvZTJvRG9jLnhtbFBLBQYAAAAABgAGAFkBAABE&#10;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2011.09-2015.07                           杭州建筑学院                            专业：建筑工程</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主修课程：建筑制图、建筑材料、房屋建筑学、建筑力学、建筑结构、建筑施工技术、建筑施工组织与管理、土力学与地基基础、建筑CAD、建筑测量、建筑工程预算、建筑监理、建筑项目招投标与合同管理、建筑法规等。</w:t>
                      </w:r>
                    </w:p>
                  </w:txbxContent>
                </v:textbox>
              </v:shape>
            </w:pict>
          </mc:Fallback>
        </mc:AlternateContent>
      </w:r>
      <w:r>
        <w:rPr>
          <w:rFonts w:hint="eastAsia"/>
          <w:lang w:val="en-US" w:eastAsia="zh-CN"/>
        </w:rPr>
        <w:tab/>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187960</wp:posOffset>
                </wp:positionV>
                <wp:extent cx="6683375" cy="3475355"/>
                <wp:effectExtent l="0" t="0" r="0" b="0"/>
                <wp:wrapNone/>
                <wp:docPr id="4" name="文本框 70"/>
                <wp:cNvGraphicFramePr/>
                <a:graphic xmlns:a="http://schemas.openxmlformats.org/drawingml/2006/main">
                  <a:graphicData uri="http://schemas.microsoft.com/office/word/2010/wordprocessingShape">
                    <wps:wsp>
                      <wps:cNvSpPr txBox="1"/>
                      <wps:spPr>
                        <a:xfrm>
                          <a:off x="0" y="0"/>
                          <a:ext cx="6683375" cy="347535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2015.09-2017.07                           原力有限公司                            职务：监理员</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工作内容：1、编制监理日志、监理月报、安全监理工作实施情况报告等文档,并提交项目总监;</w:t>
                            </w:r>
                          </w:p>
                          <w:p>
                            <w:pPr>
                              <w:keepNext w:val="0"/>
                              <w:keepLines w:val="0"/>
                              <w:pageBreakBefore w:val="0"/>
                              <w:widowControl w:val="0"/>
                              <w:numPr>
                                <w:ilvl w:val="0"/>
                                <w:numId w:val="1"/>
                              </w:numPr>
                              <w:kinsoku/>
                              <w:wordWrap/>
                              <w:overflowPunct/>
                              <w:topLinePunct w:val="0"/>
                              <w:autoSpaceDE/>
                              <w:autoSpaceDN/>
                              <w:bidi w:val="0"/>
                              <w:adjustRightInd/>
                              <w:snapToGrid w:val="0"/>
                              <w:ind w:left="1050" w:leftChars="0" w:firstLine="0" w:firstLineChars="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审查施工单位提交的涉及本专业的报审文件，并向总监理工程师报告；</w:t>
                            </w:r>
                          </w:p>
                          <w:p>
                            <w:pPr>
                              <w:keepNext w:val="0"/>
                              <w:keepLines w:val="0"/>
                              <w:pageBreakBefore w:val="0"/>
                              <w:widowControl w:val="0"/>
                              <w:numPr>
                                <w:ilvl w:val="0"/>
                                <w:numId w:val="1"/>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检查施工现场各种安全标志和安全防护措施是否符合强制性标准；</w:t>
                            </w:r>
                          </w:p>
                          <w:p>
                            <w:pPr>
                              <w:keepNext w:val="0"/>
                              <w:keepLines w:val="0"/>
                              <w:pageBreakBefore w:val="0"/>
                              <w:widowControl w:val="0"/>
                              <w:numPr>
                                <w:ilvl w:val="0"/>
                                <w:numId w:val="1"/>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巡视施工现场的施工作业情况，发现安全及质量隐患，纠正施工并通报施工单位。</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2017.09-2020.07                           清原有限公司                            职务：监理员</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工作内容：1、指导、检查监理员工作，定期向总监理工程师报告本专业监理工作实施情况；</w:t>
                            </w:r>
                          </w:p>
                          <w:p>
                            <w:pPr>
                              <w:keepNext w:val="0"/>
                              <w:keepLines w:val="0"/>
                              <w:pageBreakBefore w:val="0"/>
                              <w:widowControl w:val="0"/>
                              <w:numPr>
                                <w:ilvl w:val="0"/>
                                <w:numId w:val="2"/>
                              </w:numPr>
                              <w:kinsoku/>
                              <w:wordWrap/>
                              <w:overflowPunct/>
                              <w:topLinePunct w:val="0"/>
                              <w:autoSpaceDE/>
                              <w:autoSpaceDN/>
                              <w:bidi w:val="0"/>
                              <w:adjustRightInd/>
                              <w:snapToGrid w:val="0"/>
                              <w:ind w:left="1050" w:leftChars="0" w:firstLine="0" w:firstLineChars="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组织人员审查竣工资料和对单位工程及单项工程初验和组织竣工验收；</w:t>
                            </w:r>
                          </w:p>
                          <w:p>
                            <w:pPr>
                              <w:keepNext w:val="0"/>
                              <w:keepLines w:val="0"/>
                              <w:pageBreakBefore w:val="0"/>
                              <w:widowControl w:val="0"/>
                              <w:numPr>
                                <w:ilvl w:val="0"/>
                                <w:numId w:val="2"/>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施工过程中，负责施工质量、进度和成本的控制，解决施工中出现的具体专业技术问题；</w:t>
                            </w:r>
                          </w:p>
                          <w:p>
                            <w:pPr>
                              <w:keepNext w:val="0"/>
                              <w:keepLines w:val="0"/>
                              <w:pageBreakBefore w:val="0"/>
                              <w:widowControl w:val="0"/>
                              <w:numPr>
                                <w:ilvl w:val="0"/>
                                <w:numId w:val="2"/>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组织编写监理日记，参与编写监理月报；</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p>
                        </w:txbxContent>
                      </wps:txbx>
                      <wps:bodyPr vert="horz" wrap="square" anchor="t" upright="1"/>
                    </wps:wsp>
                  </a:graphicData>
                </a:graphic>
              </wp:anchor>
            </w:drawing>
          </mc:Choice>
          <mc:Fallback>
            <w:pict>
              <v:shape id="文本框 70" o:spid="_x0000_s1026" o:spt="202" type="#_x0000_t202" style="position:absolute;left:0pt;margin-left:41.95pt;margin-top:14.8pt;height:273.65pt;width:526.25pt;z-index:251662336;mso-width-relative:page;mso-height-relative:page;" filled="f" stroked="f" coordsize="21600,21600" o:gfxdata="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3hCyP2AAA&#10;AAoBAAAPAAAAAAAAAAEAIAAAACIAAABkcnMvZG93bnJldi54bWxQSwECFAAUAAAACACHTuJAHmju&#10;k6wBAAAnAwAADgAAAAAAAAABACAAAAAnAQAAZHJzL2Uyb0RvYy54bWxQSwUGAAAAAAYABgBZAQAA&#10;RQ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2015.09-2017.07                           原力有限公司                            职务：监理员</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工作内容：1、编制监理日志、监理月报、安全监理工作实施情况报告等文档,并提交项目总监;</w:t>
                      </w:r>
                    </w:p>
                    <w:p>
                      <w:pPr>
                        <w:keepNext w:val="0"/>
                        <w:keepLines w:val="0"/>
                        <w:pageBreakBefore w:val="0"/>
                        <w:widowControl w:val="0"/>
                        <w:numPr>
                          <w:ilvl w:val="0"/>
                          <w:numId w:val="1"/>
                        </w:numPr>
                        <w:kinsoku/>
                        <w:wordWrap/>
                        <w:overflowPunct/>
                        <w:topLinePunct w:val="0"/>
                        <w:autoSpaceDE/>
                        <w:autoSpaceDN/>
                        <w:bidi w:val="0"/>
                        <w:adjustRightInd/>
                        <w:snapToGrid w:val="0"/>
                        <w:ind w:left="1050" w:leftChars="0" w:firstLine="0" w:firstLineChars="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审查施工单位提交的涉及本专业的报审文件，并向总监理工程师报告；</w:t>
                      </w:r>
                    </w:p>
                    <w:p>
                      <w:pPr>
                        <w:keepNext w:val="0"/>
                        <w:keepLines w:val="0"/>
                        <w:pageBreakBefore w:val="0"/>
                        <w:widowControl w:val="0"/>
                        <w:numPr>
                          <w:ilvl w:val="0"/>
                          <w:numId w:val="1"/>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检查施工现场各种安全标志和安全防护措施是否符合强制性标准；</w:t>
                      </w:r>
                    </w:p>
                    <w:p>
                      <w:pPr>
                        <w:keepNext w:val="0"/>
                        <w:keepLines w:val="0"/>
                        <w:pageBreakBefore w:val="0"/>
                        <w:widowControl w:val="0"/>
                        <w:numPr>
                          <w:ilvl w:val="0"/>
                          <w:numId w:val="1"/>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巡视施工现场的施工作业情况，发现安全及质量隐患，纠正施工并通报施工单位。</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2017.09-2020.07                           清原有限公司                            职务：监理员</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工作内容：1、指导、检查监理员工作，定期向总监理工程师报告本专业监理工作实施情况；</w:t>
                      </w:r>
                    </w:p>
                    <w:p>
                      <w:pPr>
                        <w:keepNext w:val="0"/>
                        <w:keepLines w:val="0"/>
                        <w:pageBreakBefore w:val="0"/>
                        <w:widowControl w:val="0"/>
                        <w:numPr>
                          <w:ilvl w:val="0"/>
                          <w:numId w:val="2"/>
                        </w:numPr>
                        <w:kinsoku/>
                        <w:wordWrap/>
                        <w:overflowPunct/>
                        <w:topLinePunct w:val="0"/>
                        <w:autoSpaceDE/>
                        <w:autoSpaceDN/>
                        <w:bidi w:val="0"/>
                        <w:adjustRightInd/>
                        <w:snapToGrid w:val="0"/>
                        <w:ind w:left="1050" w:leftChars="0" w:firstLine="0" w:firstLineChars="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组织人员审查竣工资料和对单位工程及单项工程初验和组织竣工验收；</w:t>
                      </w:r>
                    </w:p>
                    <w:p>
                      <w:pPr>
                        <w:keepNext w:val="0"/>
                        <w:keepLines w:val="0"/>
                        <w:pageBreakBefore w:val="0"/>
                        <w:widowControl w:val="0"/>
                        <w:numPr>
                          <w:ilvl w:val="0"/>
                          <w:numId w:val="2"/>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施工过程中，负责施工质量、进度和成本的控制，解决施工中出现的具体专业技术问题；</w:t>
                      </w:r>
                    </w:p>
                    <w:p>
                      <w:pPr>
                        <w:keepNext w:val="0"/>
                        <w:keepLines w:val="0"/>
                        <w:pageBreakBefore w:val="0"/>
                        <w:widowControl w:val="0"/>
                        <w:numPr>
                          <w:ilvl w:val="0"/>
                          <w:numId w:val="2"/>
                        </w:numPr>
                        <w:kinsoku/>
                        <w:wordWrap/>
                        <w:overflowPunct/>
                        <w:topLinePunct w:val="0"/>
                        <w:autoSpaceDE/>
                        <w:autoSpaceDN/>
                        <w:bidi w:val="0"/>
                        <w:adjustRightInd/>
                        <w:snapToGrid w:val="0"/>
                        <w:ind w:left="1050" w:leftChars="0" w:firstLine="0" w:firstLineChars="0"/>
                        <w:textAlignment w:val="auto"/>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组织编写监理日记，参与编写监理月报；</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520"/>
        </w:tabs>
        <w:bidi w:val="0"/>
        <w:jc w:val="left"/>
        <w:rPr>
          <w:rFonts w:hint="eastAsia"/>
          <w:lang w:val="en-US" w:eastAsia="zh-CN"/>
        </w:rPr>
      </w:pPr>
      <w:r>
        <w:rPr>
          <w:rFonts w:hint="eastAsia"/>
          <w:lang w:val="en-US" w:eastAsia="zh-CN"/>
        </w:rPr>
        <w:tab/>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518160</wp:posOffset>
                </wp:positionH>
                <wp:positionV relativeFrom="paragraph">
                  <wp:posOffset>50800</wp:posOffset>
                </wp:positionV>
                <wp:extent cx="6683375" cy="734695"/>
                <wp:effectExtent l="0" t="0" r="0" b="0"/>
                <wp:wrapNone/>
                <wp:docPr id="9" name="文本框 76"/>
                <wp:cNvGraphicFramePr/>
                <a:graphic xmlns:a="http://schemas.openxmlformats.org/drawingml/2006/main">
                  <a:graphicData uri="http://schemas.microsoft.com/office/word/2010/wordprocessingShape">
                    <wps:wsp>
                      <wps:cNvSpPr txBox="1"/>
                      <wps:spPr>
                        <a:xfrm>
                          <a:off x="0" y="0"/>
                          <a:ext cx="6683375" cy="73469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办公技能：计算机二级（Office）,熟悉使用Word、Excel、PPT等软件，尤其擅长项目管理表格制作；</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专业技能：国家注册监理工程师，熟悉项目监理工作职业规范及工作流程等；</w:t>
                            </w:r>
                          </w:p>
                        </w:txbxContent>
                      </wps:txbx>
                      <wps:bodyPr vert="horz" wrap="square" anchor="t" upright="1"/>
                    </wps:wsp>
                  </a:graphicData>
                </a:graphic>
              </wp:anchor>
            </w:drawing>
          </mc:Choice>
          <mc:Fallback>
            <w:pict>
              <v:shape id="文本框 76" o:spid="_x0000_s1026" o:spt="202" type="#_x0000_t202" style="position:absolute;left:0pt;margin-left:40.8pt;margin-top:4pt;height:57.85pt;width:526.25pt;z-index:251664384;mso-width-relative:page;mso-height-relative:page;" filled="f" stroked="f" coordsize="21600,21600" o:gfxdata="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Y51C1wAA&#10;AAkBAAAPAAAAAAAAAAEAIAAAACIAAABkcnMvZG93bnJldi54bWxQSwECFAAUAAAACACHTuJAFKPp&#10;vK0BAAAmAwAADgAAAAAAAAABACAAAAAmAQAAZHJzL2Uyb0RvYy54bWxQSwUGAAAAAAYABgBZAQAA&#10;RQ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办公技能：计算机二级（Office）,熟悉使用Word、Excel、PPT等软件，尤其擅长项目管理表格制作；</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专业技能：国家注册监理工程师，熟悉项目监理工作职业规范及工作流程等；</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530225</wp:posOffset>
                </wp:positionH>
                <wp:positionV relativeFrom="paragraph">
                  <wp:posOffset>142240</wp:posOffset>
                </wp:positionV>
                <wp:extent cx="6683375" cy="1132205"/>
                <wp:effectExtent l="0" t="0" r="0" b="0"/>
                <wp:wrapNone/>
                <wp:docPr id="10" name="文本框 86"/>
                <wp:cNvGraphicFramePr/>
                <a:graphic xmlns:a="http://schemas.openxmlformats.org/drawingml/2006/main">
                  <a:graphicData uri="http://schemas.microsoft.com/office/word/2010/wordprocessingShape">
                    <wps:wsp>
                      <wps:cNvSpPr txBox="1"/>
                      <wps:spPr>
                        <a:xfrm>
                          <a:off x="0" y="0"/>
                          <a:ext cx="6683375" cy="113220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本人责任心强、吃苦耐劳，能适应长期出差，外地工作。精通工程监理，工程管理等相关专业知识，了解建筑法、合同法、招投标法等相关法律法规，了解工程概预算相关知识；具有较强的沟通能力和组织协调能力，能够合理、有效地协调各项相关工作，工作严谨、认真、细致，具备一定的计算机操作能力。</w:t>
                            </w:r>
                          </w:p>
                        </w:txbxContent>
                      </wps:txbx>
                      <wps:bodyPr vert="horz" wrap="square" anchor="t" upright="1"/>
                    </wps:wsp>
                  </a:graphicData>
                </a:graphic>
              </wp:anchor>
            </w:drawing>
          </mc:Choice>
          <mc:Fallback>
            <w:pict>
              <v:shape id="文本框 86" o:spid="_x0000_s1026" o:spt="202" type="#_x0000_t202" style="position:absolute;left:0pt;margin-left:41.75pt;margin-top:11.2pt;height:89.15pt;width:526.25pt;z-index:251665408;mso-width-relative:page;mso-height-relative:page;" filled="f" stroked="f" coordsize="21600,21600" o:gfxdata="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pNQvPXAAAA&#10;CgEAAA8AAAAAAAAAAQAgAAAAIgAAAGRycy9kb3ducmV2LnhtbFBLAQIUABQAAAAIAIdO4kDwY3VH&#10;rAEAACgDAAAOAAAAAAAAAAEAIAAAACYBAABkcnMvZTJvRG9jLnhtbFBLBQYAAAAABgAGAFkBAABE&#10;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本人责任心强、吃苦耐劳，能适应长期出差，外地工作。精通工程监理，工程管理等相关专业知识，了解建筑法、合同法、招投标法等相关法律法规，了解工程概预算相关知识；具有较强的沟通能力和组织协调能力，能够合理、有效地协调各项相关工作，工作严谨、认真、细致，具备一定的计算机操作能力。</w:t>
                      </w:r>
                    </w:p>
                  </w:txbxContent>
                </v:textbox>
              </v:shape>
            </w:pict>
          </mc:Fallback>
        </mc:AlternateContent>
      </w:r>
    </w:p>
    <w:p>
      <w:pPr>
        <w:bidi w:val="0"/>
        <w:rPr>
          <w:rFonts w:hint="eastAsia"/>
          <w:lang w:val="en-US" w:eastAsia="zh-CN"/>
        </w:rPr>
      </w:pPr>
    </w:p>
    <w:p>
      <w:pPr>
        <w:bidi w:val="0"/>
        <w:rPr>
          <w:rFonts w:hint="eastAsia"/>
          <w:lang w:val="en-US" w:eastAsia="zh-CN"/>
        </w:rPr>
      </w:pPr>
    </w:p>
    <w:p>
      <w:pPr>
        <w:tabs>
          <w:tab w:val="left" w:pos="1779"/>
        </w:tabs>
        <w:bidi w:val="0"/>
        <w:jc w:val="left"/>
        <w:rPr>
          <w:rFonts w:hint="eastAsia"/>
          <w:lang w:val="en-US" w:eastAsia="zh-CN"/>
        </w:rPr>
      </w:pPr>
      <w:r>
        <w:rPr>
          <w:rFonts w:hint="eastAsia"/>
          <w:lang w:val="en-US" w:eastAsia="zh-CN"/>
        </w:rPr>
        <w:tab/>
      </w:r>
    </w:p>
    <w:p>
      <w:pPr>
        <w:tabs>
          <w:tab w:val="left" w:pos="1779"/>
        </w:tabs>
        <w:bidi w:val="0"/>
        <w:jc w:val="left"/>
        <w:rPr>
          <w:rFonts w:hint="eastAsia"/>
          <w:lang w:val="en-US" w:eastAsia="zh-CN"/>
        </w:rPr>
      </w:pPr>
    </w:p>
    <w:p>
      <w:pPr>
        <w:tabs>
          <w:tab w:val="left" w:pos="1779"/>
        </w:tabs>
        <w:bidi w:val="0"/>
        <w:jc w:val="left"/>
        <w:rPr>
          <w:rFonts w:hint="eastAsia"/>
          <w:lang w:val="en-US" w:eastAsia="zh-CN"/>
        </w:rPr>
      </w:pPr>
      <w:r>
        <w:rPr>
          <w:color w:val="auto"/>
          <w:sz w:val="21"/>
        </w:rPr>
        <mc:AlternateContent>
          <mc:Choice Requires="wpg">
            <w:drawing>
              <wp:anchor distT="0" distB="0" distL="114300" distR="114300" simplePos="0" relativeHeight="251667456" behindDoc="0" locked="0" layoutInCell="1" allowOverlap="1">
                <wp:simplePos x="0" y="0"/>
                <wp:positionH relativeFrom="column">
                  <wp:posOffset>1619250</wp:posOffset>
                </wp:positionH>
                <wp:positionV relativeFrom="paragraph">
                  <wp:posOffset>2146935</wp:posOffset>
                </wp:positionV>
                <wp:extent cx="4388485" cy="5197475"/>
                <wp:effectExtent l="0" t="0" r="12065" b="3175"/>
                <wp:wrapNone/>
                <wp:docPr id="56" name="组合 88"/>
                <wp:cNvGraphicFramePr/>
                <a:graphic xmlns:a="http://schemas.openxmlformats.org/drawingml/2006/main">
                  <a:graphicData uri="http://schemas.microsoft.com/office/word/2010/wordprocessingGroup">
                    <wpg:wgp>
                      <wpg:cNvGrpSpPr/>
                      <wpg:grpSpPr>
                        <a:xfrm>
                          <a:off x="0" y="0"/>
                          <a:ext cx="4388485" cy="5197475"/>
                          <a:chOff x="10630" y="20035"/>
                          <a:chExt cx="5911" cy="7035"/>
                        </a:xfrm>
                      </wpg:grpSpPr>
                      <wps:wsp>
                        <wps:cNvPr id="12" name="任意多边形 125"/>
                        <wps:cNvSpPr>
                          <a:spLocks noChangeAspect="1"/>
                        </wps:cNvSpPr>
                        <wps:spPr>
                          <a:xfrm>
                            <a:off x="10664" y="20063"/>
                            <a:ext cx="298" cy="367"/>
                          </a:xfrm>
                          <a:custGeom>
                            <a:avLst/>
                            <a:gdLst/>
                            <a:ahLst/>
                            <a:cxnLst>
                              <a:cxn ang="0">
                                <a:pos x="232287" y="235874"/>
                              </a:cxn>
                              <a:cxn ang="0">
                                <a:pos x="232287" y="262678"/>
                              </a:cxn>
                              <a:cxn ang="0">
                                <a:pos x="220458" y="275544"/>
                              </a:cxn>
                              <a:cxn ang="0">
                                <a:pos x="182818" y="283049"/>
                              </a:cxn>
                              <a:cxn ang="0">
                                <a:pos x="135501" y="287338"/>
                              </a:cxn>
                              <a:cxn ang="0">
                                <a:pos x="96786" y="286265"/>
                              </a:cxn>
                              <a:cxn ang="0">
                                <a:pos x="50544" y="283049"/>
                              </a:cxn>
                              <a:cxn ang="0">
                                <a:pos x="12904" y="277688"/>
                              </a:cxn>
                              <a:cxn ang="0">
                                <a:pos x="1075" y="260534"/>
                              </a:cxn>
                              <a:cxn ang="0">
                                <a:pos x="10754" y="213359"/>
                              </a:cxn>
                              <a:cxn ang="0">
                                <a:pos x="46242" y="199421"/>
                              </a:cxn>
                              <a:cxn ang="0">
                                <a:pos x="73127" y="184410"/>
                              </a:cxn>
                              <a:cxn ang="0">
                                <a:pos x="78504" y="170472"/>
                              </a:cxn>
                              <a:cxn ang="0">
                                <a:pos x="74202" y="151174"/>
                              </a:cxn>
                              <a:cxn ang="0">
                                <a:pos x="61298" y="138308"/>
                              </a:cxn>
                              <a:cxn ang="0">
                                <a:pos x="54845" y="122225"/>
                              </a:cxn>
                              <a:cxn ang="0">
                                <a:pos x="51619" y="115792"/>
                              </a:cxn>
                              <a:cxn ang="0">
                                <a:pos x="46242" y="98638"/>
                              </a:cxn>
                              <a:cxn ang="0">
                                <a:pos x="48393" y="86844"/>
                              </a:cxn>
                              <a:cxn ang="0">
                                <a:pos x="53770" y="45030"/>
                              </a:cxn>
                              <a:cxn ang="0">
                                <a:pos x="74202" y="12865"/>
                              </a:cxn>
                              <a:cxn ang="0">
                                <a:pos x="102163" y="1072"/>
                              </a:cxn>
                              <a:cxn ang="0">
                                <a:pos x="127973" y="2144"/>
                              </a:cxn>
                              <a:cxn ang="0">
                                <a:pos x="139802" y="8577"/>
                              </a:cxn>
                              <a:cxn ang="0">
                                <a:pos x="150556" y="12865"/>
                              </a:cxn>
                              <a:cxn ang="0">
                                <a:pos x="161310" y="16082"/>
                              </a:cxn>
                              <a:cxn ang="0">
                                <a:pos x="177441" y="42886"/>
                              </a:cxn>
                              <a:cxn ang="0">
                                <a:pos x="183894" y="86844"/>
                              </a:cxn>
                              <a:cxn ang="0">
                                <a:pos x="186045" y="95421"/>
                              </a:cxn>
                              <a:cxn ang="0">
                                <a:pos x="183894" y="113648"/>
                              </a:cxn>
                              <a:cxn ang="0">
                                <a:pos x="177441" y="122225"/>
                              </a:cxn>
                              <a:cxn ang="0">
                                <a:pos x="170989" y="138308"/>
                              </a:cxn>
                              <a:cxn ang="0">
                                <a:pos x="158084" y="151174"/>
                              </a:cxn>
                              <a:cxn ang="0">
                                <a:pos x="152707" y="169400"/>
                              </a:cxn>
                              <a:cxn ang="0">
                                <a:pos x="161310" y="187627"/>
                              </a:cxn>
                              <a:cxn ang="0">
                                <a:pos x="190346" y="199421"/>
                              </a:cxn>
                              <a:cxn ang="0">
                                <a:pos x="220458" y="212287"/>
                              </a:cxn>
                              <a:cxn ang="0">
                                <a:pos x="129048" y="214431"/>
                              </a:cxn>
                              <a:cxn ang="0">
                                <a:pos x="126897" y="206926"/>
                              </a:cxn>
                              <a:cxn ang="0">
                                <a:pos x="108615" y="202637"/>
                              </a:cxn>
                              <a:cxn ang="0">
                                <a:pos x="103238" y="210142"/>
                              </a:cxn>
                              <a:cxn ang="0">
                                <a:pos x="107540" y="220864"/>
                              </a:cxn>
                              <a:cxn ang="0">
                                <a:pos x="108615" y="233730"/>
                              </a:cxn>
                              <a:cxn ang="0">
                                <a:pos x="104314" y="255173"/>
                              </a:cxn>
                              <a:cxn ang="0">
                                <a:pos x="105389" y="265894"/>
                              </a:cxn>
                              <a:cxn ang="0">
                                <a:pos x="112917" y="274472"/>
                              </a:cxn>
                              <a:cxn ang="0">
                                <a:pos x="120445" y="274472"/>
                              </a:cxn>
                              <a:cxn ang="0">
                                <a:pos x="127973" y="266967"/>
                              </a:cxn>
                              <a:cxn ang="0">
                                <a:pos x="127973" y="256245"/>
                              </a:cxn>
                              <a:cxn ang="0">
                                <a:pos x="123671" y="234802"/>
                              </a:cxn>
                              <a:cxn ang="0">
                                <a:pos x="124747" y="221936"/>
                              </a:cxn>
                              <a:cxn ang="0">
                                <a:pos x="129048" y="214431"/>
                              </a:cxn>
                            </a:cxnLst>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000000"/>
                          </a:solidFill>
                          <a:ln>
                            <a:noFill/>
                          </a:ln>
                        </wps:spPr>
                        <wps:bodyPr wrap="square" upright="1"/>
                      </wps:wsp>
                      <wps:wsp>
                        <wps:cNvPr id="13" name="任意多边形 126"/>
                        <wps:cNvSpPr>
                          <a:spLocks noChangeAspect="1"/>
                        </wps:cNvSpPr>
                        <wps:spPr>
                          <a:xfrm>
                            <a:off x="14508" y="20093"/>
                            <a:ext cx="345" cy="349"/>
                          </a:xfrm>
                          <a:custGeom>
                            <a:avLst/>
                            <a:gdLst/>
                            <a:ahLst/>
                            <a:cxnLst>
                              <a:cxn ang="0">
                                <a:pos x="193018" y="0"/>
                              </a:cxn>
                              <a:cxn ang="0">
                                <a:pos x="54345" y="0"/>
                              </a:cxn>
                              <a:cxn ang="0">
                                <a:pos x="0" y="56154"/>
                              </a:cxn>
                              <a:cxn ang="0">
                                <a:pos x="0" y="194670"/>
                              </a:cxn>
                              <a:cxn ang="0">
                                <a:pos x="54345" y="250825"/>
                              </a:cxn>
                              <a:cxn ang="0">
                                <a:pos x="193018" y="250825"/>
                              </a:cxn>
                              <a:cxn ang="0">
                                <a:pos x="249238" y="194670"/>
                              </a:cxn>
                              <a:cxn ang="0">
                                <a:pos x="249238" y="56154"/>
                              </a:cxn>
                              <a:cxn ang="0">
                                <a:pos x="193018" y="0"/>
                              </a:cxn>
                              <a:cxn ang="0">
                                <a:pos x="48723" y="205901"/>
                              </a:cxn>
                              <a:cxn ang="0">
                                <a:pos x="52471" y="179695"/>
                              </a:cxn>
                              <a:cxn ang="0">
                                <a:pos x="84328" y="164720"/>
                              </a:cxn>
                              <a:cxn ang="0">
                                <a:pos x="104942" y="147874"/>
                              </a:cxn>
                              <a:cxn ang="0">
                                <a:pos x="104942" y="136643"/>
                              </a:cxn>
                              <a:cxn ang="0">
                                <a:pos x="91824" y="119797"/>
                              </a:cxn>
                              <a:cxn ang="0">
                                <a:pos x="84328" y="110437"/>
                              </a:cxn>
                              <a:cxn ang="0">
                                <a:pos x="88076" y="95463"/>
                              </a:cxn>
                              <a:cxn ang="0">
                                <a:pos x="89950" y="91719"/>
                              </a:cxn>
                              <a:cxn ang="0">
                                <a:pos x="89950" y="69257"/>
                              </a:cxn>
                              <a:cxn ang="0">
                                <a:pos x="103068" y="50539"/>
                              </a:cxn>
                              <a:cxn ang="0">
                                <a:pos x="110564" y="50539"/>
                              </a:cxn>
                              <a:cxn ang="0">
                                <a:pos x="118060" y="48667"/>
                              </a:cxn>
                              <a:cxn ang="0">
                                <a:pos x="129303" y="44923"/>
                              </a:cxn>
                              <a:cxn ang="0">
                                <a:pos x="140547" y="54283"/>
                              </a:cxn>
                              <a:cxn ang="0">
                                <a:pos x="149917" y="54283"/>
                              </a:cxn>
                              <a:cxn ang="0">
                                <a:pos x="157413" y="71129"/>
                              </a:cxn>
                              <a:cxn ang="0">
                                <a:pos x="157413" y="91719"/>
                              </a:cxn>
                              <a:cxn ang="0">
                                <a:pos x="159287" y="95463"/>
                              </a:cxn>
                              <a:cxn ang="0">
                                <a:pos x="163035" y="112309"/>
                              </a:cxn>
                              <a:cxn ang="0">
                                <a:pos x="153665" y="119797"/>
                              </a:cxn>
                              <a:cxn ang="0">
                                <a:pos x="142421" y="136643"/>
                              </a:cxn>
                              <a:cxn ang="0">
                                <a:pos x="142421" y="147874"/>
                              </a:cxn>
                              <a:cxn ang="0">
                                <a:pos x="161161" y="164720"/>
                              </a:cxn>
                              <a:cxn ang="0">
                                <a:pos x="194892" y="179695"/>
                              </a:cxn>
                              <a:cxn ang="0">
                                <a:pos x="200514" y="205901"/>
                              </a:cxn>
                              <a:cxn ang="0">
                                <a:pos x="48723" y="205901"/>
                              </a:cxn>
                              <a:cxn ang="0">
                                <a:pos x="48723" y="205901"/>
                              </a:cxn>
                              <a:cxn ang="0">
                                <a:pos x="48723" y="205901"/>
                              </a:cxn>
                            </a:cxnLst>
                            <a:pathLst>
                              <a:path w="133" h="134">
                                <a:moveTo>
                                  <a:pt x="103" y="0"/>
                                </a:moveTo>
                                <a:cubicBezTo>
                                  <a:pt x="29" y="0"/>
                                  <a:pt x="29" y="0"/>
                                  <a:pt x="29" y="0"/>
                                </a:cubicBezTo>
                                <a:cubicBezTo>
                                  <a:pt x="13" y="0"/>
                                  <a:pt x="0" y="13"/>
                                  <a:pt x="0" y="30"/>
                                </a:cubicBezTo>
                                <a:cubicBezTo>
                                  <a:pt x="0" y="104"/>
                                  <a:pt x="0" y="104"/>
                                  <a:pt x="0" y="104"/>
                                </a:cubicBezTo>
                                <a:cubicBezTo>
                                  <a:pt x="0" y="121"/>
                                  <a:pt x="13" y="134"/>
                                  <a:pt x="29" y="134"/>
                                </a:cubicBezTo>
                                <a:cubicBezTo>
                                  <a:pt x="103" y="134"/>
                                  <a:pt x="103" y="134"/>
                                  <a:pt x="103" y="134"/>
                                </a:cubicBezTo>
                                <a:cubicBezTo>
                                  <a:pt x="120" y="134"/>
                                  <a:pt x="133" y="121"/>
                                  <a:pt x="133" y="104"/>
                                </a:cubicBezTo>
                                <a:cubicBezTo>
                                  <a:pt x="133" y="30"/>
                                  <a:pt x="133" y="30"/>
                                  <a:pt x="133" y="30"/>
                                </a:cubicBezTo>
                                <a:cubicBezTo>
                                  <a:pt x="133" y="13"/>
                                  <a:pt x="120" y="0"/>
                                  <a:pt x="103" y="0"/>
                                </a:cubicBezTo>
                                <a:close/>
                                <a:moveTo>
                                  <a:pt x="26" y="110"/>
                                </a:moveTo>
                                <a:cubicBezTo>
                                  <a:pt x="26" y="110"/>
                                  <a:pt x="26" y="99"/>
                                  <a:pt x="28" y="96"/>
                                </a:cubicBezTo>
                                <a:cubicBezTo>
                                  <a:pt x="30" y="94"/>
                                  <a:pt x="33" y="90"/>
                                  <a:pt x="45" y="88"/>
                                </a:cubicBezTo>
                                <a:cubicBezTo>
                                  <a:pt x="58" y="86"/>
                                  <a:pt x="56" y="79"/>
                                  <a:pt x="56" y="79"/>
                                </a:cubicBezTo>
                                <a:cubicBezTo>
                                  <a:pt x="56" y="76"/>
                                  <a:pt x="56" y="73"/>
                                  <a:pt x="56" y="73"/>
                                </a:cubicBezTo>
                                <a:cubicBezTo>
                                  <a:pt x="56" y="73"/>
                                  <a:pt x="51" y="70"/>
                                  <a:pt x="49" y="64"/>
                                </a:cubicBezTo>
                                <a:cubicBezTo>
                                  <a:pt x="45" y="63"/>
                                  <a:pt x="46" y="61"/>
                                  <a:pt x="45" y="59"/>
                                </a:cubicBezTo>
                                <a:cubicBezTo>
                                  <a:pt x="45" y="59"/>
                                  <a:pt x="44" y="50"/>
                                  <a:pt x="47" y="51"/>
                                </a:cubicBezTo>
                                <a:cubicBezTo>
                                  <a:pt x="47" y="51"/>
                                  <a:pt x="48" y="51"/>
                                  <a:pt x="48" y="49"/>
                                </a:cubicBezTo>
                                <a:cubicBezTo>
                                  <a:pt x="48" y="45"/>
                                  <a:pt x="48" y="39"/>
                                  <a:pt x="48" y="37"/>
                                </a:cubicBezTo>
                                <a:cubicBezTo>
                                  <a:pt x="48" y="34"/>
                                  <a:pt x="50" y="28"/>
                                  <a:pt x="55" y="27"/>
                                </a:cubicBezTo>
                                <a:cubicBezTo>
                                  <a:pt x="59" y="26"/>
                                  <a:pt x="57" y="27"/>
                                  <a:pt x="59" y="27"/>
                                </a:cubicBezTo>
                                <a:cubicBezTo>
                                  <a:pt x="60" y="27"/>
                                  <a:pt x="60" y="26"/>
                                  <a:pt x="63" y="26"/>
                                </a:cubicBezTo>
                                <a:cubicBezTo>
                                  <a:pt x="69" y="24"/>
                                  <a:pt x="69" y="24"/>
                                  <a:pt x="69" y="24"/>
                                </a:cubicBezTo>
                                <a:cubicBezTo>
                                  <a:pt x="71" y="24"/>
                                  <a:pt x="73" y="28"/>
                                  <a:pt x="75" y="29"/>
                                </a:cubicBezTo>
                                <a:cubicBezTo>
                                  <a:pt x="76" y="29"/>
                                  <a:pt x="77" y="28"/>
                                  <a:pt x="80" y="29"/>
                                </a:cubicBezTo>
                                <a:cubicBezTo>
                                  <a:pt x="84" y="30"/>
                                  <a:pt x="84" y="36"/>
                                  <a:pt x="84" y="38"/>
                                </a:cubicBezTo>
                                <a:cubicBezTo>
                                  <a:pt x="84" y="41"/>
                                  <a:pt x="85" y="47"/>
                                  <a:pt x="84" y="49"/>
                                </a:cubicBezTo>
                                <a:cubicBezTo>
                                  <a:pt x="84" y="51"/>
                                  <a:pt x="85" y="51"/>
                                  <a:pt x="85" y="51"/>
                                </a:cubicBezTo>
                                <a:cubicBezTo>
                                  <a:pt x="88" y="51"/>
                                  <a:pt x="87" y="60"/>
                                  <a:pt x="87" y="60"/>
                                </a:cubicBezTo>
                                <a:cubicBezTo>
                                  <a:pt x="87" y="62"/>
                                  <a:pt x="85" y="62"/>
                                  <a:pt x="82" y="64"/>
                                </a:cubicBezTo>
                                <a:cubicBezTo>
                                  <a:pt x="80" y="70"/>
                                  <a:pt x="76" y="73"/>
                                  <a:pt x="76" y="73"/>
                                </a:cubicBezTo>
                                <a:cubicBezTo>
                                  <a:pt x="76" y="73"/>
                                  <a:pt x="76" y="78"/>
                                  <a:pt x="76" y="79"/>
                                </a:cubicBezTo>
                                <a:cubicBezTo>
                                  <a:pt x="76" y="79"/>
                                  <a:pt x="74" y="86"/>
                                  <a:pt x="86" y="88"/>
                                </a:cubicBezTo>
                                <a:cubicBezTo>
                                  <a:pt x="99" y="90"/>
                                  <a:pt x="102" y="94"/>
                                  <a:pt x="104" y="96"/>
                                </a:cubicBezTo>
                                <a:cubicBezTo>
                                  <a:pt x="106" y="99"/>
                                  <a:pt x="107" y="110"/>
                                  <a:pt x="107" y="110"/>
                                </a:cubicBezTo>
                                <a:cubicBezTo>
                                  <a:pt x="26" y="110"/>
                                  <a:pt x="26" y="110"/>
                                  <a:pt x="26" y="110"/>
                                </a:cubicBezTo>
                                <a:close/>
                                <a:moveTo>
                                  <a:pt x="26" y="110"/>
                                </a:moveTo>
                                <a:cubicBezTo>
                                  <a:pt x="26" y="110"/>
                                  <a:pt x="26" y="110"/>
                                  <a:pt x="26" y="110"/>
                                </a:cubicBezTo>
                              </a:path>
                            </a:pathLst>
                          </a:custGeom>
                          <a:solidFill>
                            <a:srgbClr val="000000"/>
                          </a:solidFill>
                          <a:ln>
                            <a:noFill/>
                          </a:ln>
                        </wps:spPr>
                        <wps:bodyPr wrap="square" upright="1"/>
                      </wps:wsp>
                      <wps:wsp>
                        <wps:cNvPr id="14" name="任意多边形 128"/>
                        <wps:cNvSpPr>
                          <a:spLocks noChangeAspect="1"/>
                        </wps:cNvSpPr>
                        <wps:spPr>
                          <a:xfrm>
                            <a:off x="16181" y="20056"/>
                            <a:ext cx="360" cy="373"/>
                          </a:xfrm>
                          <a:custGeom>
                            <a:avLst/>
                            <a:gdLst/>
                            <a:ahLst/>
                            <a:cxnLst>
                              <a:cxn ang="0">
                                <a:pos x="90629" y="287338"/>
                              </a:cxn>
                              <a:cxn ang="0">
                                <a:pos x="82929" y="179142"/>
                              </a:cxn>
                              <a:cxn ang="0">
                                <a:pos x="47980" y="74495"/>
                              </a:cxn>
                              <a:cxn ang="0">
                                <a:pos x="191921" y="74495"/>
                              </a:cxn>
                              <a:cxn ang="0">
                                <a:pos x="158157" y="152537"/>
                              </a:cxn>
                              <a:cxn ang="0">
                                <a:pos x="171782" y="74495"/>
                              </a:cxn>
                              <a:cxn ang="0">
                                <a:pos x="68120" y="74495"/>
                              </a:cxn>
                              <a:cxn ang="0">
                                <a:pos x="103661" y="169683"/>
                              </a:cxn>
                              <a:cxn ang="0">
                                <a:pos x="94183" y="198653"/>
                              </a:cxn>
                              <a:cxn ang="0">
                                <a:pos x="92406" y="266644"/>
                              </a:cxn>
                              <a:cxn ang="0">
                                <a:pos x="91814" y="287338"/>
                              </a:cxn>
                              <a:cxn ang="0">
                                <a:pos x="235756" y="285564"/>
                              </a:cxn>
                              <a:cxn ang="0">
                                <a:pos x="163489" y="285564"/>
                              </a:cxn>
                              <a:cxn ang="0">
                                <a:pos x="148087" y="274922"/>
                              </a:cxn>
                              <a:cxn ang="0">
                                <a:pos x="125578" y="201018"/>
                              </a:cxn>
                              <a:cxn ang="0">
                                <a:pos x="131502" y="183872"/>
                              </a:cxn>
                              <a:cxn ang="0">
                                <a:pos x="190737" y="138939"/>
                              </a:cxn>
                              <a:cxn ang="0">
                                <a:pos x="200214" y="133026"/>
                              </a:cxn>
                              <a:cxn ang="0">
                                <a:pos x="227463" y="177960"/>
                              </a:cxn>
                              <a:cxn ang="0">
                                <a:pos x="276628" y="190967"/>
                              </a:cxn>
                              <a:cxn ang="0">
                                <a:pos x="244048" y="231762"/>
                              </a:cxn>
                              <a:cxn ang="0">
                                <a:pos x="251157" y="276695"/>
                              </a:cxn>
                              <a:cxn ang="0">
                                <a:pos x="241087" y="286746"/>
                              </a:cxn>
                              <a:cxn ang="0">
                                <a:pos x="204953" y="244769"/>
                              </a:cxn>
                              <a:cxn ang="0">
                                <a:pos x="223316" y="229988"/>
                              </a:cxn>
                              <a:cxn ang="0">
                                <a:pos x="245233" y="201609"/>
                              </a:cxn>
                              <a:cxn ang="0">
                                <a:pos x="211469" y="191558"/>
                              </a:cxn>
                              <a:cxn ang="0">
                                <a:pos x="188367" y="191558"/>
                              </a:cxn>
                              <a:cxn ang="0">
                                <a:pos x="154603" y="201018"/>
                              </a:cxn>
                              <a:cxn ang="0">
                                <a:pos x="176520" y="229988"/>
                              </a:cxn>
                              <a:cxn ang="0">
                                <a:pos x="194883" y="244769"/>
                              </a:cxn>
                              <a:cxn ang="0">
                                <a:pos x="199622" y="243586"/>
                              </a:cxn>
                            </a:cxnLst>
                            <a:pathLst>
                              <a:path w="469" h="486">
                                <a:moveTo>
                                  <a:pt x="155" y="486"/>
                                </a:moveTo>
                                <a:cubicBezTo>
                                  <a:pt x="154" y="486"/>
                                  <a:pt x="154" y="486"/>
                                  <a:pt x="153" y="486"/>
                                </a:cubicBezTo>
                                <a:cubicBezTo>
                                  <a:pt x="66" y="478"/>
                                  <a:pt x="0" y="437"/>
                                  <a:pt x="0" y="389"/>
                                </a:cubicBezTo>
                                <a:cubicBezTo>
                                  <a:pt x="0" y="343"/>
                                  <a:pt x="70" y="313"/>
                                  <a:pt x="140" y="303"/>
                                </a:cubicBezTo>
                                <a:cubicBezTo>
                                  <a:pt x="140" y="296"/>
                                  <a:pt x="140" y="296"/>
                                  <a:pt x="140" y="296"/>
                                </a:cubicBezTo>
                                <a:cubicBezTo>
                                  <a:pt x="88" y="257"/>
                                  <a:pt x="81" y="185"/>
                                  <a:pt x="81" y="126"/>
                                </a:cubicBezTo>
                                <a:cubicBezTo>
                                  <a:pt x="81" y="47"/>
                                  <a:pt x="127" y="0"/>
                                  <a:pt x="205" y="0"/>
                                </a:cubicBezTo>
                                <a:cubicBezTo>
                                  <a:pt x="282" y="0"/>
                                  <a:pt x="324" y="45"/>
                                  <a:pt x="324" y="126"/>
                                </a:cubicBezTo>
                                <a:cubicBezTo>
                                  <a:pt x="324" y="164"/>
                                  <a:pt x="312" y="212"/>
                                  <a:pt x="291" y="251"/>
                                </a:cubicBezTo>
                                <a:cubicBezTo>
                                  <a:pt x="286" y="259"/>
                                  <a:pt x="276" y="263"/>
                                  <a:pt x="267" y="258"/>
                                </a:cubicBezTo>
                                <a:cubicBezTo>
                                  <a:pt x="259" y="254"/>
                                  <a:pt x="256" y="243"/>
                                  <a:pt x="260" y="235"/>
                                </a:cubicBezTo>
                                <a:cubicBezTo>
                                  <a:pt x="278" y="201"/>
                                  <a:pt x="290" y="158"/>
                                  <a:pt x="290" y="126"/>
                                </a:cubicBezTo>
                                <a:cubicBezTo>
                                  <a:pt x="290" y="65"/>
                                  <a:pt x="262" y="35"/>
                                  <a:pt x="205" y="35"/>
                                </a:cubicBezTo>
                                <a:cubicBezTo>
                                  <a:pt x="145" y="35"/>
                                  <a:pt x="115" y="66"/>
                                  <a:pt x="115" y="126"/>
                                </a:cubicBezTo>
                                <a:cubicBezTo>
                                  <a:pt x="115" y="182"/>
                                  <a:pt x="121" y="244"/>
                                  <a:pt x="167" y="273"/>
                                </a:cubicBezTo>
                                <a:cubicBezTo>
                                  <a:pt x="172" y="276"/>
                                  <a:pt x="175" y="281"/>
                                  <a:pt x="175" y="287"/>
                                </a:cubicBezTo>
                                <a:cubicBezTo>
                                  <a:pt x="175" y="318"/>
                                  <a:pt x="175" y="318"/>
                                  <a:pt x="175" y="318"/>
                                </a:cubicBezTo>
                                <a:cubicBezTo>
                                  <a:pt x="175" y="327"/>
                                  <a:pt x="168" y="335"/>
                                  <a:pt x="159" y="336"/>
                                </a:cubicBezTo>
                                <a:cubicBezTo>
                                  <a:pt x="83" y="344"/>
                                  <a:pt x="35" y="373"/>
                                  <a:pt x="35" y="389"/>
                                </a:cubicBezTo>
                                <a:cubicBezTo>
                                  <a:pt x="35" y="411"/>
                                  <a:pt x="81" y="444"/>
                                  <a:pt x="156" y="451"/>
                                </a:cubicBezTo>
                                <a:cubicBezTo>
                                  <a:pt x="166" y="452"/>
                                  <a:pt x="173" y="460"/>
                                  <a:pt x="172" y="470"/>
                                </a:cubicBezTo>
                                <a:cubicBezTo>
                                  <a:pt x="171" y="479"/>
                                  <a:pt x="164" y="486"/>
                                  <a:pt x="155" y="486"/>
                                </a:cubicBezTo>
                                <a:close/>
                                <a:moveTo>
                                  <a:pt x="407" y="485"/>
                                </a:moveTo>
                                <a:cubicBezTo>
                                  <a:pt x="404" y="485"/>
                                  <a:pt x="401" y="485"/>
                                  <a:pt x="398" y="483"/>
                                </a:cubicBezTo>
                                <a:cubicBezTo>
                                  <a:pt x="337" y="449"/>
                                  <a:pt x="337" y="449"/>
                                  <a:pt x="337" y="449"/>
                                </a:cubicBezTo>
                                <a:cubicBezTo>
                                  <a:pt x="276" y="483"/>
                                  <a:pt x="276" y="483"/>
                                  <a:pt x="276" y="483"/>
                                </a:cubicBezTo>
                                <a:cubicBezTo>
                                  <a:pt x="270" y="486"/>
                                  <a:pt x="263" y="486"/>
                                  <a:pt x="258" y="482"/>
                                </a:cubicBezTo>
                                <a:cubicBezTo>
                                  <a:pt x="252" y="478"/>
                                  <a:pt x="249" y="471"/>
                                  <a:pt x="250" y="465"/>
                                </a:cubicBezTo>
                                <a:cubicBezTo>
                                  <a:pt x="262" y="392"/>
                                  <a:pt x="262" y="392"/>
                                  <a:pt x="262" y="392"/>
                                </a:cubicBezTo>
                                <a:cubicBezTo>
                                  <a:pt x="212" y="340"/>
                                  <a:pt x="212" y="340"/>
                                  <a:pt x="212" y="340"/>
                                </a:cubicBezTo>
                                <a:cubicBezTo>
                                  <a:pt x="208" y="336"/>
                                  <a:pt x="206" y="329"/>
                                  <a:pt x="208" y="323"/>
                                </a:cubicBezTo>
                                <a:cubicBezTo>
                                  <a:pt x="210" y="317"/>
                                  <a:pt x="216" y="312"/>
                                  <a:pt x="222" y="311"/>
                                </a:cubicBezTo>
                                <a:cubicBezTo>
                                  <a:pt x="291" y="301"/>
                                  <a:pt x="291" y="301"/>
                                  <a:pt x="291" y="301"/>
                                </a:cubicBezTo>
                                <a:cubicBezTo>
                                  <a:pt x="322" y="235"/>
                                  <a:pt x="322" y="235"/>
                                  <a:pt x="322" y="235"/>
                                </a:cubicBezTo>
                                <a:cubicBezTo>
                                  <a:pt x="325" y="229"/>
                                  <a:pt x="331" y="225"/>
                                  <a:pt x="338" y="225"/>
                                </a:cubicBezTo>
                                <a:cubicBezTo>
                                  <a:pt x="338" y="225"/>
                                  <a:pt x="338" y="225"/>
                                  <a:pt x="338" y="225"/>
                                </a:cubicBezTo>
                                <a:cubicBezTo>
                                  <a:pt x="344" y="225"/>
                                  <a:pt x="350" y="229"/>
                                  <a:pt x="353" y="235"/>
                                </a:cubicBezTo>
                                <a:cubicBezTo>
                                  <a:pt x="384" y="301"/>
                                  <a:pt x="384" y="301"/>
                                  <a:pt x="384" y="301"/>
                                </a:cubicBezTo>
                                <a:cubicBezTo>
                                  <a:pt x="453" y="312"/>
                                  <a:pt x="453" y="312"/>
                                  <a:pt x="453" y="312"/>
                                </a:cubicBezTo>
                                <a:cubicBezTo>
                                  <a:pt x="459" y="313"/>
                                  <a:pt x="464" y="317"/>
                                  <a:pt x="467" y="323"/>
                                </a:cubicBezTo>
                                <a:cubicBezTo>
                                  <a:pt x="469" y="329"/>
                                  <a:pt x="467" y="336"/>
                                  <a:pt x="462" y="341"/>
                                </a:cubicBezTo>
                                <a:cubicBezTo>
                                  <a:pt x="412" y="392"/>
                                  <a:pt x="412" y="392"/>
                                  <a:pt x="412" y="392"/>
                                </a:cubicBezTo>
                                <a:cubicBezTo>
                                  <a:pt x="423" y="462"/>
                                  <a:pt x="423" y="462"/>
                                  <a:pt x="423" y="462"/>
                                </a:cubicBezTo>
                                <a:cubicBezTo>
                                  <a:pt x="424" y="464"/>
                                  <a:pt x="424" y="466"/>
                                  <a:pt x="424" y="468"/>
                                </a:cubicBezTo>
                                <a:cubicBezTo>
                                  <a:pt x="424" y="477"/>
                                  <a:pt x="417" y="485"/>
                                  <a:pt x="407" y="485"/>
                                </a:cubicBezTo>
                                <a:cubicBezTo>
                                  <a:pt x="407" y="485"/>
                                  <a:pt x="407" y="485"/>
                                  <a:pt x="407" y="485"/>
                                </a:cubicBezTo>
                                <a:close/>
                                <a:moveTo>
                                  <a:pt x="337" y="412"/>
                                </a:moveTo>
                                <a:cubicBezTo>
                                  <a:pt x="340" y="412"/>
                                  <a:pt x="343" y="413"/>
                                  <a:pt x="346" y="414"/>
                                </a:cubicBezTo>
                                <a:cubicBezTo>
                                  <a:pt x="384" y="435"/>
                                  <a:pt x="384" y="435"/>
                                  <a:pt x="384" y="435"/>
                                </a:cubicBezTo>
                                <a:cubicBezTo>
                                  <a:pt x="377" y="389"/>
                                  <a:pt x="377" y="389"/>
                                  <a:pt x="377" y="389"/>
                                </a:cubicBezTo>
                                <a:cubicBezTo>
                                  <a:pt x="376" y="384"/>
                                  <a:pt x="377" y="378"/>
                                  <a:pt x="381" y="374"/>
                                </a:cubicBezTo>
                                <a:cubicBezTo>
                                  <a:pt x="414" y="341"/>
                                  <a:pt x="414" y="341"/>
                                  <a:pt x="414" y="341"/>
                                </a:cubicBezTo>
                                <a:cubicBezTo>
                                  <a:pt x="370" y="334"/>
                                  <a:pt x="370" y="334"/>
                                  <a:pt x="370" y="334"/>
                                </a:cubicBezTo>
                                <a:cubicBezTo>
                                  <a:pt x="364" y="333"/>
                                  <a:pt x="359" y="329"/>
                                  <a:pt x="357" y="324"/>
                                </a:cubicBezTo>
                                <a:cubicBezTo>
                                  <a:pt x="338" y="283"/>
                                  <a:pt x="338" y="283"/>
                                  <a:pt x="338" y="283"/>
                                </a:cubicBezTo>
                                <a:cubicBezTo>
                                  <a:pt x="318" y="324"/>
                                  <a:pt x="318" y="324"/>
                                  <a:pt x="318" y="324"/>
                                </a:cubicBezTo>
                                <a:cubicBezTo>
                                  <a:pt x="316" y="329"/>
                                  <a:pt x="311" y="333"/>
                                  <a:pt x="305" y="334"/>
                                </a:cubicBezTo>
                                <a:cubicBezTo>
                                  <a:pt x="261" y="340"/>
                                  <a:pt x="261" y="340"/>
                                  <a:pt x="261" y="340"/>
                                </a:cubicBezTo>
                                <a:cubicBezTo>
                                  <a:pt x="293" y="374"/>
                                  <a:pt x="293" y="374"/>
                                  <a:pt x="293" y="374"/>
                                </a:cubicBezTo>
                                <a:cubicBezTo>
                                  <a:pt x="297" y="378"/>
                                  <a:pt x="299" y="384"/>
                                  <a:pt x="298" y="389"/>
                                </a:cubicBezTo>
                                <a:cubicBezTo>
                                  <a:pt x="290" y="435"/>
                                  <a:pt x="290" y="435"/>
                                  <a:pt x="290" y="435"/>
                                </a:cubicBezTo>
                                <a:cubicBezTo>
                                  <a:pt x="329" y="414"/>
                                  <a:pt x="329" y="414"/>
                                  <a:pt x="329" y="414"/>
                                </a:cubicBezTo>
                                <a:cubicBezTo>
                                  <a:pt x="331" y="413"/>
                                  <a:pt x="334" y="412"/>
                                  <a:pt x="337" y="412"/>
                                </a:cubicBezTo>
                                <a:close/>
                                <a:moveTo>
                                  <a:pt x="337" y="412"/>
                                </a:moveTo>
                                <a:cubicBezTo>
                                  <a:pt x="337" y="412"/>
                                  <a:pt x="337" y="412"/>
                                  <a:pt x="337" y="412"/>
                                </a:cubicBezTo>
                              </a:path>
                            </a:pathLst>
                          </a:custGeom>
                          <a:solidFill>
                            <a:srgbClr val="000000"/>
                          </a:solidFill>
                          <a:ln>
                            <a:noFill/>
                          </a:ln>
                        </wps:spPr>
                        <wps:bodyPr wrap="square" upright="1"/>
                      </wps:wsp>
                      <wps:wsp>
                        <wps:cNvPr id="15" name="任意多边形 130"/>
                        <wps:cNvSpPr>
                          <a:spLocks noChangeAspect="1"/>
                        </wps:cNvSpPr>
                        <wps:spPr>
                          <a:xfrm>
                            <a:off x="11623" y="20035"/>
                            <a:ext cx="325" cy="395"/>
                          </a:xfrm>
                          <a:custGeom>
                            <a:avLst/>
                            <a:gdLst/>
                            <a:ahLst/>
                            <a:cxnLst>
                              <a:cxn ang="0">
                                <a:pos x="133664" y="2092"/>
                              </a:cxn>
                              <a:cxn ang="0">
                                <a:pos x="161657" y="13948"/>
                              </a:cxn>
                              <a:cxn ang="0">
                                <a:pos x="181252" y="42542"/>
                              </a:cxn>
                              <a:cxn ang="0">
                                <a:pos x="187550" y="86480"/>
                              </a:cxn>
                              <a:cxn ang="0">
                                <a:pos x="193149" y="95546"/>
                              </a:cxn>
                              <a:cxn ang="0">
                                <a:pos x="190350" y="112982"/>
                              </a:cxn>
                              <a:cxn ang="0">
                                <a:pos x="181252" y="121351"/>
                              </a:cxn>
                              <a:cxn ang="0">
                                <a:pos x="174954" y="138089"/>
                              </a:cxn>
                              <a:cxn ang="0">
                                <a:pos x="161657" y="150643"/>
                              </a:cxn>
                              <a:cxn ang="0">
                                <a:pos x="156758" y="170171"/>
                              </a:cxn>
                              <a:cxn ang="0">
                                <a:pos x="165856" y="187606"/>
                              </a:cxn>
                              <a:cxn ang="0">
                                <a:pos x="193849" y="199462"/>
                              </a:cxn>
                              <a:cxn ang="0">
                                <a:pos x="224641" y="212016"/>
                              </a:cxn>
                              <a:cxn ang="0">
                                <a:pos x="235838" y="235728"/>
                              </a:cxn>
                              <a:cxn ang="0">
                                <a:pos x="235138" y="262230"/>
                              </a:cxn>
                              <a:cxn ang="0">
                                <a:pos x="223941" y="275481"/>
                              </a:cxn>
                              <a:cxn ang="0">
                                <a:pos x="185451" y="282456"/>
                              </a:cxn>
                              <a:cxn ang="0">
                                <a:pos x="136464" y="286640"/>
                              </a:cxn>
                              <a:cxn ang="0">
                                <a:pos x="97974" y="286640"/>
                              </a:cxn>
                              <a:cxn ang="0">
                                <a:pos x="51086" y="283153"/>
                              </a:cxn>
                              <a:cxn ang="0">
                                <a:pos x="13996" y="277574"/>
                              </a:cxn>
                              <a:cxn ang="0">
                                <a:pos x="1399" y="260138"/>
                              </a:cxn>
                              <a:cxn ang="0">
                                <a:pos x="11197" y="214108"/>
                              </a:cxn>
                              <a:cxn ang="0">
                                <a:pos x="46887" y="198765"/>
                              </a:cxn>
                              <a:cxn ang="0">
                                <a:pos x="74180" y="184119"/>
                              </a:cxn>
                              <a:cxn ang="0">
                                <a:pos x="79779" y="170171"/>
                              </a:cxn>
                              <a:cxn ang="0">
                                <a:pos x="74880" y="151340"/>
                              </a:cxn>
                              <a:cxn ang="0">
                                <a:pos x="62283" y="138089"/>
                              </a:cxn>
                              <a:cxn ang="0">
                                <a:pos x="55985" y="121351"/>
                              </a:cxn>
                              <a:cxn ang="0">
                                <a:pos x="48287" y="115772"/>
                              </a:cxn>
                              <a:cxn ang="0">
                                <a:pos x="43388" y="99033"/>
                              </a:cxn>
                              <a:cxn ang="0">
                                <a:pos x="48987" y="86480"/>
                              </a:cxn>
                              <a:cxn ang="0">
                                <a:pos x="53885" y="44635"/>
                              </a:cxn>
                              <a:cxn ang="0">
                                <a:pos x="75580" y="12553"/>
                              </a:cxn>
                              <a:cxn ang="0">
                                <a:pos x="103572" y="697"/>
                              </a:cxn>
                              <a:cxn ang="0">
                                <a:pos x="116869" y="0"/>
                              </a:cxn>
                            </a:cxnLst>
                            <a:pathLst>
                              <a:path w="338" h="412">
                                <a:moveTo>
                                  <a:pt x="167" y="0"/>
                                </a:moveTo>
                                <a:cubicBezTo>
                                  <a:pt x="175" y="0"/>
                                  <a:pt x="183" y="1"/>
                                  <a:pt x="191" y="3"/>
                                </a:cubicBezTo>
                                <a:cubicBezTo>
                                  <a:pt x="199" y="4"/>
                                  <a:pt x="206" y="7"/>
                                  <a:pt x="213" y="10"/>
                                </a:cubicBezTo>
                                <a:cubicBezTo>
                                  <a:pt x="220" y="13"/>
                                  <a:pt x="226" y="16"/>
                                  <a:pt x="231" y="20"/>
                                </a:cubicBezTo>
                                <a:cubicBezTo>
                                  <a:pt x="237" y="24"/>
                                  <a:pt x="241" y="28"/>
                                  <a:pt x="244" y="32"/>
                                </a:cubicBezTo>
                                <a:cubicBezTo>
                                  <a:pt x="251" y="40"/>
                                  <a:pt x="256" y="50"/>
                                  <a:pt x="259" y="61"/>
                                </a:cubicBezTo>
                                <a:cubicBezTo>
                                  <a:pt x="263" y="71"/>
                                  <a:pt x="265" y="81"/>
                                  <a:pt x="266" y="91"/>
                                </a:cubicBezTo>
                                <a:cubicBezTo>
                                  <a:pt x="268" y="102"/>
                                  <a:pt x="268" y="113"/>
                                  <a:pt x="268" y="124"/>
                                </a:cubicBezTo>
                                <a:cubicBezTo>
                                  <a:pt x="270" y="126"/>
                                  <a:pt x="272" y="127"/>
                                  <a:pt x="273" y="130"/>
                                </a:cubicBezTo>
                                <a:cubicBezTo>
                                  <a:pt x="274" y="131"/>
                                  <a:pt x="275" y="134"/>
                                  <a:pt x="276" y="137"/>
                                </a:cubicBezTo>
                                <a:cubicBezTo>
                                  <a:pt x="276" y="140"/>
                                  <a:pt x="276" y="144"/>
                                  <a:pt x="276" y="148"/>
                                </a:cubicBezTo>
                                <a:cubicBezTo>
                                  <a:pt x="275" y="154"/>
                                  <a:pt x="274" y="158"/>
                                  <a:pt x="272" y="162"/>
                                </a:cubicBezTo>
                                <a:cubicBezTo>
                                  <a:pt x="271" y="165"/>
                                  <a:pt x="269" y="168"/>
                                  <a:pt x="266" y="170"/>
                                </a:cubicBezTo>
                                <a:cubicBezTo>
                                  <a:pt x="264" y="172"/>
                                  <a:pt x="261" y="174"/>
                                  <a:pt x="259" y="174"/>
                                </a:cubicBezTo>
                                <a:cubicBezTo>
                                  <a:pt x="257" y="179"/>
                                  <a:pt x="256" y="183"/>
                                  <a:pt x="254" y="188"/>
                                </a:cubicBezTo>
                                <a:cubicBezTo>
                                  <a:pt x="253" y="191"/>
                                  <a:pt x="252" y="195"/>
                                  <a:pt x="250" y="198"/>
                                </a:cubicBezTo>
                                <a:cubicBezTo>
                                  <a:pt x="248" y="201"/>
                                  <a:pt x="246" y="204"/>
                                  <a:pt x="244" y="206"/>
                                </a:cubicBezTo>
                                <a:cubicBezTo>
                                  <a:pt x="239" y="210"/>
                                  <a:pt x="234" y="214"/>
                                  <a:pt x="231" y="216"/>
                                </a:cubicBezTo>
                                <a:cubicBezTo>
                                  <a:pt x="228" y="219"/>
                                  <a:pt x="226" y="224"/>
                                  <a:pt x="224" y="231"/>
                                </a:cubicBezTo>
                                <a:cubicBezTo>
                                  <a:pt x="224" y="235"/>
                                  <a:pt x="223" y="239"/>
                                  <a:pt x="224" y="244"/>
                                </a:cubicBezTo>
                                <a:cubicBezTo>
                                  <a:pt x="224" y="248"/>
                                  <a:pt x="225" y="252"/>
                                  <a:pt x="227" y="256"/>
                                </a:cubicBezTo>
                                <a:cubicBezTo>
                                  <a:pt x="229" y="261"/>
                                  <a:pt x="232" y="265"/>
                                  <a:pt x="237" y="269"/>
                                </a:cubicBezTo>
                                <a:cubicBezTo>
                                  <a:pt x="241" y="272"/>
                                  <a:pt x="247" y="276"/>
                                  <a:pt x="254" y="279"/>
                                </a:cubicBezTo>
                                <a:cubicBezTo>
                                  <a:pt x="261" y="282"/>
                                  <a:pt x="269" y="284"/>
                                  <a:pt x="277" y="286"/>
                                </a:cubicBezTo>
                                <a:cubicBezTo>
                                  <a:pt x="285" y="288"/>
                                  <a:pt x="293" y="291"/>
                                  <a:pt x="301" y="294"/>
                                </a:cubicBezTo>
                                <a:cubicBezTo>
                                  <a:pt x="308" y="297"/>
                                  <a:pt x="315" y="300"/>
                                  <a:pt x="321" y="304"/>
                                </a:cubicBezTo>
                                <a:cubicBezTo>
                                  <a:pt x="327" y="309"/>
                                  <a:pt x="331" y="315"/>
                                  <a:pt x="333" y="322"/>
                                </a:cubicBezTo>
                                <a:cubicBezTo>
                                  <a:pt x="335" y="326"/>
                                  <a:pt x="336" y="332"/>
                                  <a:pt x="337" y="338"/>
                                </a:cubicBezTo>
                                <a:cubicBezTo>
                                  <a:pt x="337" y="345"/>
                                  <a:pt x="338" y="351"/>
                                  <a:pt x="338" y="358"/>
                                </a:cubicBezTo>
                                <a:cubicBezTo>
                                  <a:pt x="338" y="364"/>
                                  <a:pt x="337" y="370"/>
                                  <a:pt x="336" y="376"/>
                                </a:cubicBezTo>
                                <a:cubicBezTo>
                                  <a:pt x="335" y="382"/>
                                  <a:pt x="334" y="386"/>
                                  <a:pt x="332" y="389"/>
                                </a:cubicBezTo>
                                <a:cubicBezTo>
                                  <a:pt x="330" y="391"/>
                                  <a:pt x="327" y="393"/>
                                  <a:pt x="320" y="395"/>
                                </a:cubicBezTo>
                                <a:cubicBezTo>
                                  <a:pt x="314" y="397"/>
                                  <a:pt x="306" y="399"/>
                                  <a:pt x="296" y="401"/>
                                </a:cubicBezTo>
                                <a:cubicBezTo>
                                  <a:pt x="287" y="402"/>
                                  <a:pt x="276" y="404"/>
                                  <a:pt x="265" y="405"/>
                                </a:cubicBezTo>
                                <a:cubicBezTo>
                                  <a:pt x="253" y="407"/>
                                  <a:pt x="241" y="408"/>
                                  <a:pt x="229" y="409"/>
                                </a:cubicBezTo>
                                <a:cubicBezTo>
                                  <a:pt x="218" y="410"/>
                                  <a:pt x="206" y="411"/>
                                  <a:pt x="195" y="411"/>
                                </a:cubicBezTo>
                                <a:cubicBezTo>
                                  <a:pt x="185" y="412"/>
                                  <a:pt x="175" y="412"/>
                                  <a:pt x="167" y="412"/>
                                </a:cubicBezTo>
                                <a:cubicBezTo>
                                  <a:pt x="159" y="412"/>
                                  <a:pt x="150" y="412"/>
                                  <a:pt x="140" y="411"/>
                                </a:cubicBezTo>
                                <a:cubicBezTo>
                                  <a:pt x="129" y="411"/>
                                  <a:pt x="118" y="410"/>
                                  <a:pt x="107" y="409"/>
                                </a:cubicBezTo>
                                <a:cubicBezTo>
                                  <a:pt x="96" y="408"/>
                                  <a:pt x="84" y="407"/>
                                  <a:pt x="73" y="406"/>
                                </a:cubicBezTo>
                                <a:cubicBezTo>
                                  <a:pt x="62" y="404"/>
                                  <a:pt x="52" y="403"/>
                                  <a:pt x="43" y="402"/>
                                </a:cubicBezTo>
                                <a:cubicBezTo>
                                  <a:pt x="34" y="400"/>
                                  <a:pt x="26" y="399"/>
                                  <a:pt x="20" y="398"/>
                                </a:cubicBezTo>
                                <a:cubicBezTo>
                                  <a:pt x="14" y="396"/>
                                  <a:pt x="10" y="395"/>
                                  <a:pt x="8" y="394"/>
                                </a:cubicBezTo>
                                <a:cubicBezTo>
                                  <a:pt x="5" y="391"/>
                                  <a:pt x="3" y="385"/>
                                  <a:pt x="2" y="373"/>
                                </a:cubicBezTo>
                                <a:cubicBezTo>
                                  <a:pt x="0" y="362"/>
                                  <a:pt x="1" y="348"/>
                                  <a:pt x="4" y="330"/>
                                </a:cubicBezTo>
                                <a:cubicBezTo>
                                  <a:pt x="5" y="320"/>
                                  <a:pt x="9" y="312"/>
                                  <a:pt x="16" y="307"/>
                                </a:cubicBezTo>
                                <a:cubicBezTo>
                                  <a:pt x="23" y="301"/>
                                  <a:pt x="30" y="297"/>
                                  <a:pt x="39" y="294"/>
                                </a:cubicBezTo>
                                <a:cubicBezTo>
                                  <a:pt x="48" y="291"/>
                                  <a:pt x="57" y="288"/>
                                  <a:pt x="67" y="285"/>
                                </a:cubicBezTo>
                                <a:cubicBezTo>
                                  <a:pt x="77" y="283"/>
                                  <a:pt x="85" y="279"/>
                                  <a:pt x="92" y="275"/>
                                </a:cubicBezTo>
                                <a:cubicBezTo>
                                  <a:pt x="98" y="271"/>
                                  <a:pt x="103" y="268"/>
                                  <a:pt x="106" y="264"/>
                                </a:cubicBezTo>
                                <a:cubicBezTo>
                                  <a:pt x="109" y="261"/>
                                  <a:pt x="111" y="258"/>
                                  <a:pt x="112" y="255"/>
                                </a:cubicBezTo>
                                <a:cubicBezTo>
                                  <a:pt x="114" y="251"/>
                                  <a:pt x="114" y="248"/>
                                  <a:pt x="114" y="244"/>
                                </a:cubicBezTo>
                                <a:cubicBezTo>
                                  <a:pt x="114" y="241"/>
                                  <a:pt x="114" y="237"/>
                                  <a:pt x="114" y="232"/>
                                </a:cubicBezTo>
                                <a:cubicBezTo>
                                  <a:pt x="113" y="226"/>
                                  <a:pt x="111" y="221"/>
                                  <a:pt x="107" y="217"/>
                                </a:cubicBezTo>
                                <a:cubicBezTo>
                                  <a:pt x="103" y="214"/>
                                  <a:pt x="99" y="210"/>
                                  <a:pt x="95" y="206"/>
                                </a:cubicBezTo>
                                <a:cubicBezTo>
                                  <a:pt x="92" y="204"/>
                                  <a:pt x="90" y="201"/>
                                  <a:pt x="89" y="198"/>
                                </a:cubicBezTo>
                                <a:cubicBezTo>
                                  <a:pt x="87" y="195"/>
                                  <a:pt x="86" y="191"/>
                                  <a:pt x="84" y="188"/>
                                </a:cubicBezTo>
                                <a:cubicBezTo>
                                  <a:pt x="83" y="183"/>
                                  <a:pt x="82" y="179"/>
                                  <a:pt x="80" y="174"/>
                                </a:cubicBezTo>
                                <a:cubicBezTo>
                                  <a:pt x="78" y="174"/>
                                  <a:pt x="76" y="173"/>
                                  <a:pt x="74" y="171"/>
                                </a:cubicBezTo>
                                <a:cubicBezTo>
                                  <a:pt x="73" y="170"/>
                                  <a:pt x="71" y="168"/>
                                  <a:pt x="69" y="166"/>
                                </a:cubicBezTo>
                                <a:cubicBezTo>
                                  <a:pt x="67" y="163"/>
                                  <a:pt x="65" y="160"/>
                                  <a:pt x="64" y="155"/>
                                </a:cubicBezTo>
                                <a:cubicBezTo>
                                  <a:pt x="62" y="150"/>
                                  <a:pt x="62" y="146"/>
                                  <a:pt x="62" y="142"/>
                                </a:cubicBezTo>
                                <a:cubicBezTo>
                                  <a:pt x="63" y="138"/>
                                  <a:pt x="63" y="135"/>
                                  <a:pt x="65" y="132"/>
                                </a:cubicBezTo>
                                <a:cubicBezTo>
                                  <a:pt x="66" y="129"/>
                                  <a:pt x="67" y="127"/>
                                  <a:pt x="70" y="124"/>
                                </a:cubicBezTo>
                                <a:cubicBezTo>
                                  <a:pt x="70" y="113"/>
                                  <a:pt x="70" y="103"/>
                                  <a:pt x="72" y="93"/>
                                </a:cubicBezTo>
                                <a:cubicBezTo>
                                  <a:pt x="73" y="84"/>
                                  <a:pt x="75" y="74"/>
                                  <a:pt x="77" y="64"/>
                                </a:cubicBezTo>
                                <a:cubicBezTo>
                                  <a:pt x="80" y="54"/>
                                  <a:pt x="85" y="45"/>
                                  <a:pt x="90" y="37"/>
                                </a:cubicBezTo>
                                <a:cubicBezTo>
                                  <a:pt x="96" y="29"/>
                                  <a:pt x="101" y="23"/>
                                  <a:pt x="108" y="18"/>
                                </a:cubicBezTo>
                                <a:cubicBezTo>
                                  <a:pt x="114" y="14"/>
                                  <a:pt x="121" y="10"/>
                                  <a:pt x="128" y="7"/>
                                </a:cubicBezTo>
                                <a:cubicBezTo>
                                  <a:pt x="134" y="4"/>
                                  <a:pt x="141" y="2"/>
                                  <a:pt x="148" y="1"/>
                                </a:cubicBezTo>
                                <a:cubicBezTo>
                                  <a:pt x="154" y="0"/>
                                  <a:pt x="161" y="0"/>
                                  <a:pt x="167" y="0"/>
                                </a:cubicBezTo>
                                <a:close/>
                                <a:moveTo>
                                  <a:pt x="167" y="0"/>
                                </a:moveTo>
                                <a:cubicBezTo>
                                  <a:pt x="167" y="0"/>
                                  <a:pt x="167" y="0"/>
                                  <a:pt x="167" y="0"/>
                                </a:cubicBezTo>
                              </a:path>
                            </a:pathLst>
                          </a:custGeom>
                          <a:solidFill>
                            <a:srgbClr val="000000"/>
                          </a:solidFill>
                          <a:ln>
                            <a:noFill/>
                          </a:ln>
                        </wps:spPr>
                        <wps:bodyPr wrap="square" upright="1"/>
                      </wps:wsp>
                      <wps:wsp>
                        <wps:cNvPr id="16" name="任意多边形 131"/>
                        <wps:cNvSpPr>
                          <a:spLocks noChangeAspect="1"/>
                        </wps:cNvSpPr>
                        <wps:spPr>
                          <a:xfrm>
                            <a:off x="12619" y="20053"/>
                            <a:ext cx="299" cy="376"/>
                          </a:xfrm>
                          <a:custGeom>
                            <a:avLst/>
                            <a:gdLst/>
                            <a:ahLst/>
                            <a:cxnLst>
                              <a:cxn ang="0">
                                <a:pos x="225941" y="220824"/>
                              </a:cxn>
                              <a:cxn ang="0">
                                <a:pos x="225941" y="231466"/>
                              </a:cxn>
                              <a:cxn ang="0">
                                <a:pos x="228600" y="244769"/>
                              </a:cxn>
                              <a:cxn ang="0">
                                <a:pos x="225941" y="258072"/>
                              </a:cxn>
                              <a:cxn ang="0">
                                <a:pos x="223283" y="268714"/>
                              </a:cxn>
                              <a:cxn ang="0">
                                <a:pos x="215309" y="271374"/>
                              </a:cxn>
                              <a:cxn ang="0">
                                <a:pos x="199360" y="276695"/>
                              </a:cxn>
                              <a:cxn ang="0">
                                <a:pos x="178095" y="279356"/>
                              </a:cxn>
                              <a:cxn ang="0">
                                <a:pos x="154172" y="282016"/>
                              </a:cxn>
                              <a:cxn ang="0">
                                <a:pos x="130248" y="284677"/>
                              </a:cxn>
                              <a:cxn ang="0">
                                <a:pos x="111641" y="287338"/>
                              </a:cxn>
                              <a:cxn ang="0">
                                <a:pos x="82402" y="284677"/>
                              </a:cxn>
                              <a:cxn ang="0">
                                <a:pos x="47846" y="279356"/>
                              </a:cxn>
                              <a:cxn ang="0">
                                <a:pos x="18606" y="274035"/>
                              </a:cxn>
                              <a:cxn ang="0">
                                <a:pos x="5316" y="271374"/>
                              </a:cxn>
                              <a:cxn ang="0">
                                <a:pos x="0" y="255411"/>
                              </a:cxn>
                              <a:cxn ang="0">
                                <a:pos x="2658" y="226145"/>
                              </a:cxn>
                              <a:cxn ang="0">
                                <a:pos x="10632" y="210182"/>
                              </a:cxn>
                              <a:cxn ang="0">
                                <a:pos x="26581" y="202200"/>
                              </a:cxn>
                              <a:cxn ang="0">
                                <a:pos x="45188" y="196879"/>
                              </a:cxn>
                              <a:cxn ang="0">
                                <a:pos x="63795" y="188898"/>
                              </a:cxn>
                              <a:cxn ang="0">
                                <a:pos x="71769" y="183577"/>
                              </a:cxn>
                              <a:cxn ang="0">
                                <a:pos x="74427" y="175595"/>
                              </a:cxn>
                              <a:cxn ang="0">
                                <a:pos x="77086" y="170274"/>
                              </a:cxn>
                              <a:cxn ang="0">
                                <a:pos x="77086" y="162292"/>
                              </a:cxn>
                              <a:cxn ang="0">
                                <a:pos x="53162" y="159632"/>
                              </a:cxn>
                              <a:cxn ang="0">
                                <a:pos x="42530" y="148990"/>
                              </a:cxn>
                              <a:cxn ang="0">
                                <a:pos x="37213" y="133026"/>
                              </a:cxn>
                              <a:cxn ang="0">
                                <a:pos x="34555" y="106421"/>
                              </a:cxn>
                              <a:cxn ang="0">
                                <a:pos x="37213" y="77155"/>
                              </a:cxn>
                              <a:cxn ang="0">
                                <a:pos x="42530" y="45229"/>
                              </a:cxn>
                              <a:cxn ang="0">
                                <a:pos x="58479" y="21284"/>
                              </a:cxn>
                              <a:cxn ang="0">
                                <a:pos x="90376" y="5321"/>
                              </a:cxn>
                              <a:cxn ang="0">
                                <a:pos x="111641" y="0"/>
                              </a:cxn>
                              <a:cxn ang="0">
                                <a:pos x="116958" y="0"/>
                              </a:cxn>
                              <a:cxn ang="0">
                                <a:pos x="122274" y="0"/>
                              </a:cxn>
                              <a:cxn ang="0">
                                <a:pos x="148855" y="5321"/>
                              </a:cxn>
                              <a:cxn ang="0">
                                <a:pos x="167462" y="21284"/>
                              </a:cxn>
                              <a:cxn ang="0">
                                <a:pos x="180753" y="42568"/>
                              </a:cxn>
                              <a:cxn ang="0">
                                <a:pos x="191386" y="63852"/>
                              </a:cxn>
                              <a:cxn ang="0">
                                <a:pos x="194044" y="87797"/>
                              </a:cxn>
                              <a:cxn ang="0">
                                <a:pos x="196702" y="106421"/>
                              </a:cxn>
                              <a:cxn ang="0">
                                <a:pos x="191386" y="127705"/>
                              </a:cxn>
                              <a:cxn ang="0">
                                <a:pos x="186069" y="143669"/>
                              </a:cxn>
                              <a:cxn ang="0">
                                <a:pos x="178095" y="159632"/>
                              </a:cxn>
                              <a:cxn ang="0">
                                <a:pos x="148855" y="162292"/>
                              </a:cxn>
                              <a:cxn ang="0">
                                <a:pos x="154172" y="178255"/>
                              </a:cxn>
                              <a:cxn ang="0">
                                <a:pos x="170120" y="191558"/>
                              </a:cxn>
                              <a:cxn ang="0">
                                <a:pos x="186069" y="196879"/>
                              </a:cxn>
                              <a:cxn ang="0">
                                <a:pos x="202018" y="202200"/>
                              </a:cxn>
                              <a:cxn ang="0">
                                <a:pos x="215309" y="210182"/>
                              </a:cxn>
                              <a:cxn ang="0">
                                <a:pos x="225941" y="220824"/>
                              </a:cxn>
                              <a:cxn ang="0">
                                <a:pos x="225941" y="220824"/>
                              </a:cxn>
                              <a:cxn ang="0">
                                <a:pos x="225941" y="220824"/>
                              </a:cxn>
                            </a:cxnLst>
                            <a:pathLst>
                              <a:path w="86" h="108">
                                <a:moveTo>
                                  <a:pt x="85" y="83"/>
                                </a:moveTo>
                                <a:cubicBezTo>
                                  <a:pt x="85" y="84"/>
                                  <a:pt x="85" y="86"/>
                                  <a:pt x="85" y="87"/>
                                </a:cubicBezTo>
                                <a:cubicBezTo>
                                  <a:pt x="86" y="89"/>
                                  <a:pt x="86" y="91"/>
                                  <a:pt x="86" y="92"/>
                                </a:cubicBezTo>
                                <a:cubicBezTo>
                                  <a:pt x="86" y="94"/>
                                  <a:pt x="86" y="96"/>
                                  <a:pt x="85" y="97"/>
                                </a:cubicBezTo>
                                <a:cubicBezTo>
                                  <a:pt x="85" y="99"/>
                                  <a:pt x="85" y="100"/>
                                  <a:pt x="84" y="101"/>
                                </a:cubicBezTo>
                                <a:cubicBezTo>
                                  <a:pt x="84" y="101"/>
                                  <a:pt x="83" y="102"/>
                                  <a:pt x="81" y="102"/>
                                </a:cubicBezTo>
                                <a:cubicBezTo>
                                  <a:pt x="80" y="103"/>
                                  <a:pt x="78" y="103"/>
                                  <a:pt x="75" y="104"/>
                                </a:cubicBezTo>
                                <a:cubicBezTo>
                                  <a:pt x="73" y="104"/>
                                  <a:pt x="70" y="105"/>
                                  <a:pt x="67" y="105"/>
                                </a:cubicBezTo>
                                <a:cubicBezTo>
                                  <a:pt x="64" y="106"/>
                                  <a:pt x="61" y="106"/>
                                  <a:pt x="58" y="106"/>
                                </a:cubicBezTo>
                                <a:cubicBezTo>
                                  <a:pt x="55" y="107"/>
                                  <a:pt x="52" y="107"/>
                                  <a:pt x="49" y="107"/>
                                </a:cubicBezTo>
                                <a:cubicBezTo>
                                  <a:pt x="46" y="107"/>
                                  <a:pt x="44" y="108"/>
                                  <a:pt x="42" y="108"/>
                                </a:cubicBezTo>
                                <a:cubicBezTo>
                                  <a:pt x="39" y="108"/>
                                  <a:pt x="35" y="107"/>
                                  <a:pt x="31" y="107"/>
                                </a:cubicBezTo>
                                <a:cubicBezTo>
                                  <a:pt x="26" y="107"/>
                                  <a:pt x="22" y="106"/>
                                  <a:pt x="18" y="105"/>
                                </a:cubicBezTo>
                                <a:cubicBezTo>
                                  <a:pt x="14" y="105"/>
                                  <a:pt x="11" y="104"/>
                                  <a:pt x="7" y="103"/>
                                </a:cubicBezTo>
                                <a:cubicBezTo>
                                  <a:pt x="4" y="103"/>
                                  <a:pt x="3" y="102"/>
                                  <a:pt x="2" y="102"/>
                                </a:cubicBezTo>
                                <a:cubicBezTo>
                                  <a:pt x="1" y="101"/>
                                  <a:pt x="1" y="99"/>
                                  <a:pt x="0" y="96"/>
                                </a:cubicBezTo>
                                <a:cubicBezTo>
                                  <a:pt x="0" y="93"/>
                                  <a:pt x="0" y="90"/>
                                  <a:pt x="1" y="85"/>
                                </a:cubicBezTo>
                                <a:cubicBezTo>
                                  <a:pt x="1" y="82"/>
                                  <a:pt x="2" y="80"/>
                                  <a:pt x="4" y="79"/>
                                </a:cubicBezTo>
                                <a:cubicBezTo>
                                  <a:pt x="6" y="78"/>
                                  <a:pt x="8" y="77"/>
                                  <a:pt x="10" y="76"/>
                                </a:cubicBezTo>
                                <a:cubicBezTo>
                                  <a:pt x="12" y="75"/>
                                  <a:pt x="15" y="74"/>
                                  <a:pt x="17" y="74"/>
                                </a:cubicBezTo>
                                <a:cubicBezTo>
                                  <a:pt x="20" y="73"/>
                                  <a:pt x="22" y="72"/>
                                  <a:pt x="24" y="71"/>
                                </a:cubicBezTo>
                                <a:cubicBezTo>
                                  <a:pt x="25" y="70"/>
                                  <a:pt x="26" y="69"/>
                                  <a:pt x="27" y="69"/>
                                </a:cubicBezTo>
                                <a:cubicBezTo>
                                  <a:pt x="27" y="68"/>
                                  <a:pt x="28" y="67"/>
                                  <a:pt x="28" y="66"/>
                                </a:cubicBezTo>
                                <a:cubicBezTo>
                                  <a:pt x="29" y="66"/>
                                  <a:pt x="29" y="65"/>
                                  <a:pt x="29" y="64"/>
                                </a:cubicBezTo>
                                <a:cubicBezTo>
                                  <a:pt x="29" y="63"/>
                                  <a:pt x="29" y="62"/>
                                  <a:pt x="29" y="61"/>
                                </a:cubicBezTo>
                                <a:cubicBezTo>
                                  <a:pt x="20" y="60"/>
                                  <a:pt x="20" y="60"/>
                                  <a:pt x="20" y="60"/>
                                </a:cubicBezTo>
                                <a:cubicBezTo>
                                  <a:pt x="19" y="59"/>
                                  <a:pt x="17" y="58"/>
                                  <a:pt x="16" y="56"/>
                                </a:cubicBezTo>
                                <a:cubicBezTo>
                                  <a:pt x="16" y="54"/>
                                  <a:pt x="15" y="52"/>
                                  <a:pt x="14" y="50"/>
                                </a:cubicBezTo>
                                <a:cubicBezTo>
                                  <a:pt x="13" y="47"/>
                                  <a:pt x="13" y="44"/>
                                  <a:pt x="13" y="40"/>
                                </a:cubicBezTo>
                                <a:cubicBezTo>
                                  <a:pt x="13" y="36"/>
                                  <a:pt x="13" y="33"/>
                                  <a:pt x="14" y="29"/>
                                </a:cubicBezTo>
                                <a:cubicBezTo>
                                  <a:pt x="14" y="25"/>
                                  <a:pt x="15" y="21"/>
                                  <a:pt x="16" y="17"/>
                                </a:cubicBezTo>
                                <a:cubicBezTo>
                                  <a:pt x="18" y="14"/>
                                  <a:pt x="20" y="11"/>
                                  <a:pt x="22" y="8"/>
                                </a:cubicBezTo>
                                <a:cubicBezTo>
                                  <a:pt x="25" y="5"/>
                                  <a:pt x="29" y="3"/>
                                  <a:pt x="34" y="2"/>
                                </a:cubicBezTo>
                                <a:cubicBezTo>
                                  <a:pt x="36" y="1"/>
                                  <a:pt x="39" y="0"/>
                                  <a:pt x="42" y="0"/>
                                </a:cubicBezTo>
                                <a:cubicBezTo>
                                  <a:pt x="43" y="0"/>
                                  <a:pt x="43" y="0"/>
                                  <a:pt x="44" y="0"/>
                                </a:cubicBezTo>
                                <a:cubicBezTo>
                                  <a:pt x="45" y="0"/>
                                  <a:pt x="46" y="0"/>
                                  <a:pt x="46" y="0"/>
                                </a:cubicBezTo>
                                <a:cubicBezTo>
                                  <a:pt x="50" y="0"/>
                                  <a:pt x="53" y="1"/>
                                  <a:pt x="56" y="2"/>
                                </a:cubicBezTo>
                                <a:cubicBezTo>
                                  <a:pt x="59" y="4"/>
                                  <a:pt x="61" y="5"/>
                                  <a:pt x="63" y="8"/>
                                </a:cubicBezTo>
                                <a:cubicBezTo>
                                  <a:pt x="65" y="10"/>
                                  <a:pt x="67" y="13"/>
                                  <a:pt x="68" y="16"/>
                                </a:cubicBezTo>
                                <a:cubicBezTo>
                                  <a:pt x="70" y="19"/>
                                  <a:pt x="71" y="21"/>
                                  <a:pt x="72" y="24"/>
                                </a:cubicBezTo>
                                <a:cubicBezTo>
                                  <a:pt x="73" y="27"/>
                                  <a:pt x="73" y="30"/>
                                  <a:pt x="73" y="33"/>
                                </a:cubicBezTo>
                                <a:cubicBezTo>
                                  <a:pt x="74" y="36"/>
                                  <a:pt x="74" y="38"/>
                                  <a:pt x="74" y="40"/>
                                </a:cubicBezTo>
                                <a:cubicBezTo>
                                  <a:pt x="74" y="43"/>
                                  <a:pt x="73" y="46"/>
                                  <a:pt x="72" y="48"/>
                                </a:cubicBezTo>
                                <a:cubicBezTo>
                                  <a:pt x="72" y="50"/>
                                  <a:pt x="71" y="53"/>
                                  <a:pt x="70" y="54"/>
                                </a:cubicBezTo>
                                <a:cubicBezTo>
                                  <a:pt x="69" y="56"/>
                                  <a:pt x="68" y="58"/>
                                  <a:pt x="67" y="60"/>
                                </a:cubicBezTo>
                                <a:cubicBezTo>
                                  <a:pt x="56" y="61"/>
                                  <a:pt x="56" y="61"/>
                                  <a:pt x="56" y="61"/>
                                </a:cubicBezTo>
                                <a:cubicBezTo>
                                  <a:pt x="56" y="63"/>
                                  <a:pt x="57" y="65"/>
                                  <a:pt x="58" y="67"/>
                                </a:cubicBezTo>
                                <a:cubicBezTo>
                                  <a:pt x="59" y="69"/>
                                  <a:pt x="61" y="71"/>
                                  <a:pt x="64" y="72"/>
                                </a:cubicBezTo>
                                <a:cubicBezTo>
                                  <a:pt x="66" y="73"/>
                                  <a:pt x="68" y="73"/>
                                  <a:pt x="70" y="74"/>
                                </a:cubicBezTo>
                                <a:cubicBezTo>
                                  <a:pt x="72" y="74"/>
                                  <a:pt x="74" y="75"/>
                                  <a:pt x="76" y="76"/>
                                </a:cubicBezTo>
                                <a:cubicBezTo>
                                  <a:pt x="78" y="77"/>
                                  <a:pt x="80" y="77"/>
                                  <a:pt x="81" y="79"/>
                                </a:cubicBezTo>
                                <a:cubicBezTo>
                                  <a:pt x="83" y="80"/>
                                  <a:pt x="84" y="81"/>
                                  <a:pt x="85" y="83"/>
                                </a:cubicBezTo>
                                <a:close/>
                                <a:moveTo>
                                  <a:pt x="85" y="83"/>
                                </a:moveTo>
                                <a:cubicBezTo>
                                  <a:pt x="85" y="83"/>
                                  <a:pt x="85" y="83"/>
                                  <a:pt x="85" y="83"/>
                                </a:cubicBezTo>
                              </a:path>
                            </a:pathLst>
                          </a:custGeom>
                          <a:solidFill>
                            <a:srgbClr val="000000"/>
                          </a:solidFill>
                          <a:ln>
                            <a:noFill/>
                          </a:ln>
                        </wps:spPr>
                        <wps:bodyPr wrap="square" upright="1"/>
                      </wps:wsp>
                      <wps:wsp>
                        <wps:cNvPr id="17" name="任意多边形 134"/>
                        <wps:cNvSpPr>
                          <a:spLocks noChangeAspect="1"/>
                        </wps:cNvSpPr>
                        <wps:spPr>
                          <a:xfrm>
                            <a:off x="15327" y="20071"/>
                            <a:ext cx="293" cy="311"/>
                          </a:xfrm>
                          <a:custGeom>
                            <a:avLst/>
                            <a:gdLst/>
                            <a:ahLst/>
                            <a:cxnLst>
                              <a:cxn ang="0">
                                <a:pos x="206907" y="86562"/>
                              </a:cxn>
                              <a:cxn ang="0">
                                <a:pos x="119062" y="0"/>
                              </a:cxn>
                              <a:cxn ang="0">
                                <a:pos x="31943" y="86562"/>
                              </a:cxn>
                              <a:cxn ang="0">
                                <a:pos x="65339" y="154939"/>
                              </a:cxn>
                              <a:cxn ang="0">
                                <a:pos x="0" y="252413"/>
                              </a:cxn>
                              <a:cxn ang="0">
                                <a:pos x="13067" y="252413"/>
                              </a:cxn>
                              <a:cxn ang="0">
                                <a:pos x="78407" y="162940"/>
                              </a:cxn>
                              <a:cxn ang="0">
                                <a:pos x="119062" y="173124"/>
                              </a:cxn>
                              <a:cxn ang="0">
                                <a:pos x="156814" y="165123"/>
                              </a:cxn>
                              <a:cxn ang="0">
                                <a:pos x="166251" y="159303"/>
                              </a:cxn>
                              <a:cxn ang="0">
                                <a:pos x="173511" y="154939"/>
                              </a:cxn>
                              <a:cxn ang="0">
                                <a:pos x="206907" y="86562"/>
                              </a:cxn>
                              <a:cxn ang="0">
                                <a:pos x="119062" y="159303"/>
                              </a:cxn>
                              <a:cxn ang="0">
                                <a:pos x="45737" y="86562"/>
                              </a:cxn>
                              <a:cxn ang="0">
                                <a:pos x="119062" y="13820"/>
                              </a:cxn>
                              <a:cxn ang="0">
                                <a:pos x="192387" y="86562"/>
                              </a:cxn>
                              <a:cxn ang="0">
                                <a:pos x="119062" y="159303"/>
                              </a:cxn>
                              <a:cxn ang="0">
                                <a:pos x="193113" y="167305"/>
                              </a:cxn>
                              <a:cxn ang="0">
                                <a:pos x="193113" y="168032"/>
                              </a:cxn>
                              <a:cxn ang="0">
                                <a:pos x="188031" y="165123"/>
                              </a:cxn>
                              <a:cxn ang="0">
                                <a:pos x="180045" y="171669"/>
                              </a:cxn>
                              <a:cxn ang="0">
                                <a:pos x="184401" y="178216"/>
                              </a:cxn>
                              <a:cxn ang="0">
                                <a:pos x="183675" y="178216"/>
                              </a:cxn>
                              <a:cxn ang="0">
                                <a:pos x="222153" y="252413"/>
                              </a:cxn>
                              <a:cxn ang="0">
                                <a:pos x="238125" y="252413"/>
                              </a:cxn>
                              <a:cxn ang="0">
                                <a:pos x="193113" y="167305"/>
                              </a:cxn>
                              <a:cxn ang="0">
                                <a:pos x="193113" y="167305"/>
                              </a:cxn>
                              <a:cxn ang="0">
                                <a:pos x="193113" y="167305"/>
                              </a:cxn>
                            </a:cxnLst>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rgbClr val="000000"/>
                          </a:solidFill>
                          <a:ln>
                            <a:noFill/>
                          </a:ln>
                        </wps:spPr>
                        <wps:bodyPr wrap="square" upright="1"/>
                      </wps:wsp>
                      <wps:wsp>
                        <wps:cNvPr id="18" name="任意多边形 135"/>
                        <wps:cNvSpPr>
                          <a:spLocks noChangeAspect="1"/>
                        </wps:cNvSpPr>
                        <wps:spPr>
                          <a:xfrm flipH="1">
                            <a:off x="13562" y="20047"/>
                            <a:ext cx="384" cy="387"/>
                          </a:xfrm>
                          <a:custGeom>
                            <a:avLst/>
                            <a:gdLst/>
                            <a:ahLst/>
                            <a:cxnLst>
                              <a:cxn ang="0">
                                <a:pos x="144390" y="0"/>
                              </a:cxn>
                              <a:cxn ang="0">
                                <a:pos x="0" y="145188"/>
                              </a:cxn>
                              <a:cxn ang="0">
                                <a:pos x="144390" y="288925"/>
                              </a:cxn>
                              <a:cxn ang="0">
                                <a:pos x="287338" y="145188"/>
                              </a:cxn>
                              <a:cxn ang="0">
                                <a:pos x="144390" y="0"/>
                              </a:cxn>
                              <a:cxn ang="0">
                                <a:pos x="225249" y="238109"/>
                              </a:cxn>
                              <a:cxn ang="0">
                                <a:pos x="218030" y="227945"/>
                              </a:cxn>
                              <a:cxn ang="0">
                                <a:pos x="174713" y="213427"/>
                              </a:cxn>
                              <a:cxn ang="0">
                                <a:pos x="174713" y="209071"/>
                              </a:cxn>
                              <a:cxn ang="0">
                                <a:pos x="207922" y="121958"/>
                              </a:cxn>
                              <a:cxn ang="0">
                                <a:pos x="148722" y="58075"/>
                              </a:cxn>
                              <a:cxn ang="0">
                                <a:pos x="86634" y="121958"/>
                              </a:cxn>
                              <a:cxn ang="0">
                                <a:pos x="112624" y="207619"/>
                              </a:cxn>
                              <a:cxn ang="0">
                                <a:pos x="112624" y="211975"/>
                              </a:cxn>
                              <a:cxn ang="0">
                                <a:pos x="67863" y="225042"/>
                              </a:cxn>
                              <a:cxn ang="0">
                                <a:pos x="62088" y="236657"/>
                              </a:cxn>
                              <a:cxn ang="0">
                                <a:pos x="20214" y="145188"/>
                              </a:cxn>
                              <a:cxn ang="0">
                                <a:pos x="144390" y="20326"/>
                              </a:cxn>
                              <a:cxn ang="0">
                                <a:pos x="267123" y="145188"/>
                              </a:cxn>
                              <a:cxn ang="0">
                                <a:pos x="225249" y="238109"/>
                              </a:cxn>
                              <a:cxn ang="0">
                                <a:pos x="225249" y="238109"/>
                              </a:cxn>
                              <a:cxn ang="0">
                                <a:pos x="225249" y="238109"/>
                              </a:cxn>
                            </a:cxnLst>
                            <a:pathLst>
                              <a:path w="199" h="199">
                                <a:moveTo>
                                  <a:pt x="100" y="0"/>
                                </a:moveTo>
                                <a:cubicBezTo>
                                  <a:pt x="45" y="0"/>
                                  <a:pt x="0" y="45"/>
                                  <a:pt x="0" y="100"/>
                                </a:cubicBezTo>
                                <a:cubicBezTo>
                                  <a:pt x="0" y="155"/>
                                  <a:pt x="45" y="199"/>
                                  <a:pt x="100" y="199"/>
                                </a:cubicBezTo>
                                <a:cubicBezTo>
                                  <a:pt x="155" y="199"/>
                                  <a:pt x="199" y="155"/>
                                  <a:pt x="199" y="100"/>
                                </a:cubicBezTo>
                                <a:cubicBezTo>
                                  <a:pt x="199" y="45"/>
                                  <a:pt x="155" y="0"/>
                                  <a:pt x="100" y="0"/>
                                </a:cubicBezTo>
                                <a:close/>
                                <a:moveTo>
                                  <a:pt x="156" y="164"/>
                                </a:moveTo>
                                <a:cubicBezTo>
                                  <a:pt x="156" y="161"/>
                                  <a:pt x="154" y="158"/>
                                  <a:pt x="151" y="157"/>
                                </a:cubicBezTo>
                                <a:cubicBezTo>
                                  <a:pt x="147" y="155"/>
                                  <a:pt x="135" y="150"/>
                                  <a:pt x="121" y="147"/>
                                </a:cubicBezTo>
                                <a:cubicBezTo>
                                  <a:pt x="121" y="144"/>
                                  <a:pt x="121" y="144"/>
                                  <a:pt x="121" y="144"/>
                                </a:cubicBezTo>
                                <a:cubicBezTo>
                                  <a:pt x="135" y="130"/>
                                  <a:pt x="144" y="104"/>
                                  <a:pt x="144" y="84"/>
                                </a:cubicBezTo>
                                <a:cubicBezTo>
                                  <a:pt x="144" y="56"/>
                                  <a:pt x="129" y="40"/>
                                  <a:pt x="103" y="40"/>
                                </a:cubicBezTo>
                                <a:cubicBezTo>
                                  <a:pt x="77" y="40"/>
                                  <a:pt x="60" y="57"/>
                                  <a:pt x="60" y="84"/>
                                </a:cubicBezTo>
                                <a:cubicBezTo>
                                  <a:pt x="60" y="94"/>
                                  <a:pt x="64" y="125"/>
                                  <a:pt x="78" y="143"/>
                                </a:cubicBezTo>
                                <a:cubicBezTo>
                                  <a:pt x="78" y="146"/>
                                  <a:pt x="78" y="146"/>
                                  <a:pt x="78" y="146"/>
                                </a:cubicBezTo>
                                <a:cubicBezTo>
                                  <a:pt x="71" y="148"/>
                                  <a:pt x="56" y="152"/>
                                  <a:pt x="47" y="155"/>
                                </a:cubicBezTo>
                                <a:cubicBezTo>
                                  <a:pt x="43" y="156"/>
                                  <a:pt x="42" y="160"/>
                                  <a:pt x="43" y="163"/>
                                </a:cubicBezTo>
                                <a:cubicBezTo>
                                  <a:pt x="25" y="148"/>
                                  <a:pt x="14" y="125"/>
                                  <a:pt x="14" y="100"/>
                                </a:cubicBezTo>
                                <a:cubicBezTo>
                                  <a:pt x="14" y="53"/>
                                  <a:pt x="52" y="14"/>
                                  <a:pt x="100" y="14"/>
                                </a:cubicBezTo>
                                <a:cubicBezTo>
                                  <a:pt x="147" y="14"/>
                                  <a:pt x="185" y="53"/>
                                  <a:pt x="185" y="100"/>
                                </a:cubicBezTo>
                                <a:cubicBezTo>
                                  <a:pt x="185" y="125"/>
                                  <a:pt x="174" y="148"/>
                                  <a:pt x="156" y="164"/>
                                </a:cubicBezTo>
                                <a:close/>
                                <a:moveTo>
                                  <a:pt x="156" y="164"/>
                                </a:moveTo>
                                <a:cubicBezTo>
                                  <a:pt x="156" y="164"/>
                                  <a:pt x="156" y="164"/>
                                  <a:pt x="156" y="164"/>
                                </a:cubicBezTo>
                              </a:path>
                            </a:pathLst>
                          </a:custGeom>
                          <a:solidFill>
                            <a:srgbClr val="000000"/>
                          </a:solidFill>
                          <a:ln>
                            <a:noFill/>
                          </a:ln>
                        </wps:spPr>
                        <wps:bodyPr wrap="square" upright="1"/>
                      </wps:wsp>
                      <wps:wsp>
                        <wps:cNvPr id="19" name="任意多边形 136"/>
                        <wps:cNvSpPr>
                          <a:spLocks noChangeAspect="1"/>
                        </wps:cNvSpPr>
                        <wps:spPr>
                          <a:xfrm>
                            <a:off x="10644" y="21476"/>
                            <a:ext cx="305" cy="282"/>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rgbClr val="000000"/>
                          </a:solidFill>
                          <a:ln>
                            <a:noFill/>
                          </a:ln>
                        </wps:spPr>
                        <wps:bodyPr wrap="square" upright="1"/>
                      </wps:wsp>
                      <wps:wsp>
                        <wps:cNvPr id="20" name="任意多边形 137"/>
                        <wps:cNvSpPr>
                          <a:spLocks noChangeAspect="1"/>
                        </wps:cNvSpPr>
                        <wps:spPr>
                          <a:xfrm>
                            <a:off x="11553" y="21487"/>
                            <a:ext cx="330" cy="282"/>
                          </a:xfrm>
                          <a:custGeom>
                            <a:avLst/>
                            <a:gdLst/>
                            <a:ahLst/>
                            <a:cxnLst>
                              <a:cxn ang="0">
                                <a:pos x="122" y="18"/>
                              </a:cxn>
                              <a:cxn ang="0">
                                <a:pos x="93" y="18"/>
                              </a:cxn>
                              <a:cxn ang="0">
                                <a:pos x="93" y="9"/>
                              </a:cxn>
                              <a:cxn ang="0">
                                <a:pos x="84" y="0"/>
                              </a:cxn>
                              <a:cxn ang="0">
                                <a:pos x="47" y="0"/>
                              </a:cxn>
                              <a:cxn ang="0">
                                <a:pos x="37" y="9"/>
                              </a:cxn>
                              <a:cxn ang="0">
                                <a:pos x="37" y="18"/>
                              </a:cxn>
                              <a:cxn ang="0">
                                <a:pos x="9" y="18"/>
                              </a:cxn>
                              <a:cxn ang="0">
                                <a:pos x="0" y="28"/>
                              </a:cxn>
                              <a:cxn ang="0">
                                <a:pos x="0" y="103"/>
                              </a:cxn>
                              <a:cxn ang="0">
                                <a:pos x="9" y="112"/>
                              </a:cxn>
                              <a:cxn ang="0">
                                <a:pos x="122" y="112"/>
                              </a:cxn>
                              <a:cxn ang="0">
                                <a:pos x="131" y="103"/>
                              </a:cxn>
                              <a:cxn ang="0">
                                <a:pos x="131" y="28"/>
                              </a:cxn>
                              <a:cxn ang="0">
                                <a:pos x="122" y="18"/>
                              </a:cxn>
                              <a:cxn ang="0">
                                <a:pos x="122" y="18"/>
                              </a:cxn>
                              <a:cxn ang="0">
                                <a:pos x="47" y="9"/>
                              </a:cxn>
                              <a:cxn ang="0">
                                <a:pos x="84" y="9"/>
                              </a:cxn>
                              <a:cxn ang="0">
                                <a:pos x="84" y="18"/>
                              </a:cxn>
                              <a:cxn ang="0">
                                <a:pos x="47" y="18"/>
                              </a:cxn>
                              <a:cxn ang="0">
                                <a:pos x="47" y="9"/>
                              </a:cxn>
                              <a:cxn ang="0">
                                <a:pos x="47" y="9"/>
                              </a:cxn>
                              <a:cxn ang="0">
                                <a:pos x="122" y="28"/>
                              </a:cxn>
                              <a:cxn ang="0">
                                <a:pos x="122" y="43"/>
                              </a:cxn>
                              <a:cxn ang="0">
                                <a:pos x="70" y="53"/>
                              </a:cxn>
                              <a:cxn ang="0">
                                <a:pos x="70" y="51"/>
                              </a:cxn>
                              <a:cxn ang="0">
                                <a:pos x="65" y="46"/>
                              </a:cxn>
                              <a:cxn ang="0">
                                <a:pos x="61" y="51"/>
                              </a:cxn>
                              <a:cxn ang="0">
                                <a:pos x="61" y="53"/>
                              </a:cxn>
                              <a:cxn ang="0">
                                <a:pos x="9" y="42"/>
                              </a:cxn>
                              <a:cxn ang="0">
                                <a:pos x="9" y="28"/>
                              </a:cxn>
                              <a:cxn ang="0">
                                <a:pos x="122" y="28"/>
                              </a:cxn>
                              <a:cxn ang="0">
                                <a:pos x="122" y="28"/>
                              </a:cxn>
                              <a:cxn ang="0">
                                <a:pos x="9" y="103"/>
                              </a:cxn>
                              <a:cxn ang="0">
                                <a:pos x="9" y="47"/>
                              </a:cxn>
                              <a:cxn ang="0">
                                <a:pos x="61" y="57"/>
                              </a:cxn>
                              <a:cxn ang="0">
                                <a:pos x="61" y="60"/>
                              </a:cxn>
                              <a:cxn ang="0">
                                <a:pos x="65" y="65"/>
                              </a:cxn>
                              <a:cxn ang="0">
                                <a:pos x="70" y="60"/>
                              </a:cxn>
                              <a:cxn ang="0">
                                <a:pos x="70" y="58"/>
                              </a:cxn>
                              <a:cxn ang="0">
                                <a:pos x="122" y="48"/>
                              </a:cxn>
                              <a:cxn ang="0">
                                <a:pos x="122" y="103"/>
                              </a:cxn>
                              <a:cxn ang="0">
                                <a:pos x="9" y="103"/>
                              </a:cxn>
                              <a:cxn ang="0">
                                <a:pos x="9" y="103"/>
                              </a:cxn>
                              <a:cxn ang="0">
                                <a:pos x="9" y="103"/>
                              </a:cxn>
                              <a:cxn ang="0">
                                <a:pos x="9" y="103"/>
                              </a:cxn>
                            </a:cxnLst>
                            <a:pathLst>
                              <a:path w="131" h="112">
                                <a:moveTo>
                                  <a:pt x="122" y="18"/>
                                </a:moveTo>
                                <a:cubicBezTo>
                                  <a:pt x="93" y="18"/>
                                  <a:pt x="93" y="18"/>
                                  <a:pt x="93" y="18"/>
                                </a:cubicBezTo>
                                <a:cubicBezTo>
                                  <a:pt x="93" y="9"/>
                                  <a:pt x="93" y="9"/>
                                  <a:pt x="93" y="9"/>
                                </a:cubicBezTo>
                                <a:cubicBezTo>
                                  <a:pt x="93" y="4"/>
                                  <a:pt x="89" y="0"/>
                                  <a:pt x="84" y="0"/>
                                </a:cubicBezTo>
                                <a:cubicBezTo>
                                  <a:pt x="47" y="0"/>
                                  <a:pt x="47" y="0"/>
                                  <a:pt x="47" y="0"/>
                                </a:cubicBezTo>
                                <a:cubicBezTo>
                                  <a:pt x="41" y="0"/>
                                  <a:pt x="37" y="4"/>
                                  <a:pt x="37" y="9"/>
                                </a:cubicBezTo>
                                <a:cubicBezTo>
                                  <a:pt x="37" y="18"/>
                                  <a:pt x="37" y="18"/>
                                  <a:pt x="37" y="18"/>
                                </a:cubicBezTo>
                                <a:cubicBezTo>
                                  <a:pt x="9" y="18"/>
                                  <a:pt x="9" y="18"/>
                                  <a:pt x="9" y="18"/>
                                </a:cubicBezTo>
                                <a:cubicBezTo>
                                  <a:pt x="4" y="18"/>
                                  <a:pt x="0" y="23"/>
                                  <a:pt x="0" y="28"/>
                                </a:cubicBezTo>
                                <a:cubicBezTo>
                                  <a:pt x="0" y="103"/>
                                  <a:pt x="0" y="103"/>
                                  <a:pt x="0" y="103"/>
                                </a:cubicBezTo>
                                <a:cubicBezTo>
                                  <a:pt x="0" y="108"/>
                                  <a:pt x="4" y="112"/>
                                  <a:pt x="9" y="112"/>
                                </a:cubicBezTo>
                                <a:cubicBezTo>
                                  <a:pt x="122" y="112"/>
                                  <a:pt x="122" y="112"/>
                                  <a:pt x="122" y="112"/>
                                </a:cubicBezTo>
                                <a:cubicBezTo>
                                  <a:pt x="127" y="112"/>
                                  <a:pt x="131" y="108"/>
                                  <a:pt x="131" y="103"/>
                                </a:cubicBezTo>
                                <a:cubicBezTo>
                                  <a:pt x="131" y="28"/>
                                  <a:pt x="131" y="28"/>
                                  <a:pt x="131" y="28"/>
                                </a:cubicBezTo>
                                <a:cubicBezTo>
                                  <a:pt x="131" y="23"/>
                                  <a:pt x="127" y="18"/>
                                  <a:pt x="122" y="18"/>
                                </a:cubicBezTo>
                                <a:cubicBezTo>
                                  <a:pt x="122" y="18"/>
                                  <a:pt x="122" y="18"/>
                                  <a:pt x="122" y="18"/>
                                </a:cubicBezTo>
                                <a:close/>
                                <a:moveTo>
                                  <a:pt x="47" y="9"/>
                                </a:moveTo>
                                <a:cubicBezTo>
                                  <a:pt x="84" y="9"/>
                                  <a:pt x="84" y="9"/>
                                  <a:pt x="84" y="9"/>
                                </a:cubicBezTo>
                                <a:cubicBezTo>
                                  <a:pt x="84" y="18"/>
                                  <a:pt x="84" y="18"/>
                                  <a:pt x="84" y="18"/>
                                </a:cubicBezTo>
                                <a:cubicBezTo>
                                  <a:pt x="47" y="18"/>
                                  <a:pt x="47" y="18"/>
                                  <a:pt x="47" y="18"/>
                                </a:cubicBezTo>
                                <a:cubicBezTo>
                                  <a:pt x="47" y="9"/>
                                  <a:pt x="47" y="9"/>
                                  <a:pt x="47" y="9"/>
                                </a:cubicBezTo>
                                <a:cubicBezTo>
                                  <a:pt x="47" y="9"/>
                                  <a:pt x="47" y="9"/>
                                  <a:pt x="47" y="9"/>
                                </a:cubicBezTo>
                                <a:close/>
                                <a:moveTo>
                                  <a:pt x="122" y="28"/>
                                </a:moveTo>
                                <a:cubicBezTo>
                                  <a:pt x="122" y="43"/>
                                  <a:pt x="122" y="43"/>
                                  <a:pt x="122" y="43"/>
                                </a:cubicBezTo>
                                <a:cubicBezTo>
                                  <a:pt x="107" y="49"/>
                                  <a:pt x="88" y="52"/>
                                  <a:pt x="70" y="53"/>
                                </a:cubicBezTo>
                                <a:cubicBezTo>
                                  <a:pt x="70" y="51"/>
                                  <a:pt x="70" y="51"/>
                                  <a:pt x="70" y="51"/>
                                </a:cubicBezTo>
                                <a:cubicBezTo>
                                  <a:pt x="70" y="49"/>
                                  <a:pt x="68" y="46"/>
                                  <a:pt x="65" y="46"/>
                                </a:cubicBezTo>
                                <a:cubicBezTo>
                                  <a:pt x="63" y="46"/>
                                  <a:pt x="61" y="49"/>
                                  <a:pt x="61" y="51"/>
                                </a:cubicBezTo>
                                <a:cubicBezTo>
                                  <a:pt x="61" y="53"/>
                                  <a:pt x="61" y="53"/>
                                  <a:pt x="61" y="53"/>
                                </a:cubicBezTo>
                                <a:cubicBezTo>
                                  <a:pt x="43" y="52"/>
                                  <a:pt x="24" y="48"/>
                                  <a:pt x="9" y="42"/>
                                </a:cubicBezTo>
                                <a:cubicBezTo>
                                  <a:pt x="9" y="28"/>
                                  <a:pt x="9" y="28"/>
                                  <a:pt x="9" y="28"/>
                                </a:cubicBezTo>
                                <a:cubicBezTo>
                                  <a:pt x="122" y="28"/>
                                  <a:pt x="122" y="28"/>
                                  <a:pt x="122" y="28"/>
                                </a:cubicBezTo>
                                <a:cubicBezTo>
                                  <a:pt x="122" y="28"/>
                                  <a:pt x="122" y="28"/>
                                  <a:pt x="122" y="28"/>
                                </a:cubicBezTo>
                                <a:close/>
                                <a:moveTo>
                                  <a:pt x="9" y="103"/>
                                </a:moveTo>
                                <a:cubicBezTo>
                                  <a:pt x="9" y="47"/>
                                  <a:pt x="9" y="47"/>
                                  <a:pt x="9" y="47"/>
                                </a:cubicBezTo>
                                <a:cubicBezTo>
                                  <a:pt x="24" y="53"/>
                                  <a:pt x="43" y="57"/>
                                  <a:pt x="61" y="57"/>
                                </a:cubicBezTo>
                                <a:cubicBezTo>
                                  <a:pt x="61" y="60"/>
                                  <a:pt x="61" y="60"/>
                                  <a:pt x="61" y="60"/>
                                </a:cubicBezTo>
                                <a:cubicBezTo>
                                  <a:pt x="61" y="63"/>
                                  <a:pt x="63" y="65"/>
                                  <a:pt x="65" y="65"/>
                                </a:cubicBezTo>
                                <a:cubicBezTo>
                                  <a:pt x="68" y="65"/>
                                  <a:pt x="70" y="63"/>
                                  <a:pt x="70" y="60"/>
                                </a:cubicBezTo>
                                <a:cubicBezTo>
                                  <a:pt x="70" y="58"/>
                                  <a:pt x="70" y="58"/>
                                  <a:pt x="70" y="58"/>
                                </a:cubicBezTo>
                                <a:cubicBezTo>
                                  <a:pt x="88" y="57"/>
                                  <a:pt x="107" y="54"/>
                                  <a:pt x="122" y="48"/>
                                </a:cubicBezTo>
                                <a:cubicBezTo>
                                  <a:pt x="122" y="103"/>
                                  <a:pt x="122" y="103"/>
                                  <a:pt x="122" y="103"/>
                                </a:cubicBezTo>
                                <a:cubicBezTo>
                                  <a:pt x="9" y="103"/>
                                  <a:pt x="9" y="103"/>
                                  <a:pt x="9" y="103"/>
                                </a:cubicBezTo>
                                <a:cubicBezTo>
                                  <a:pt x="9" y="103"/>
                                  <a:pt x="9" y="103"/>
                                  <a:pt x="9" y="103"/>
                                </a:cubicBezTo>
                                <a:close/>
                                <a:moveTo>
                                  <a:pt x="9" y="103"/>
                                </a:moveTo>
                                <a:cubicBezTo>
                                  <a:pt x="9" y="103"/>
                                  <a:pt x="9" y="103"/>
                                  <a:pt x="9" y="103"/>
                                </a:cubicBezTo>
                              </a:path>
                            </a:pathLst>
                          </a:custGeom>
                          <a:solidFill>
                            <a:srgbClr val="000000"/>
                          </a:solidFill>
                          <a:ln>
                            <a:noFill/>
                          </a:ln>
                        </wps:spPr>
                        <wps:bodyPr wrap="square" upright="1"/>
                      </wps:wsp>
                      <wps:wsp>
                        <wps:cNvPr id="21" name="任意多边形 138"/>
                        <wps:cNvSpPr>
                          <a:spLocks noChangeAspect="1"/>
                        </wps:cNvSpPr>
                        <wps:spPr>
                          <a:xfrm>
                            <a:off x="10676" y="22816"/>
                            <a:ext cx="282" cy="282"/>
                          </a:xfrm>
                          <a:custGeom>
                            <a:avLst/>
                            <a:gdLst/>
                            <a:ahLst/>
                            <a:cxnLst>
                              <a:cxn ang="0">
                                <a:pos x="54" y="58"/>
                              </a:cxn>
                              <a:cxn ang="0">
                                <a:pos x="54" y="49"/>
                              </a:cxn>
                              <a:cxn ang="0">
                                <a:pos x="23" y="54"/>
                              </a:cxn>
                              <a:cxn ang="0">
                                <a:pos x="54" y="75"/>
                              </a:cxn>
                              <a:cxn ang="0">
                                <a:pos x="23" y="79"/>
                              </a:cxn>
                              <a:cxn ang="0">
                                <a:pos x="54" y="84"/>
                              </a:cxn>
                              <a:cxn ang="0">
                                <a:pos x="54" y="75"/>
                              </a:cxn>
                              <a:cxn ang="0">
                                <a:pos x="27" y="101"/>
                              </a:cxn>
                              <a:cxn ang="0">
                                <a:pos x="27" y="111"/>
                              </a:cxn>
                              <a:cxn ang="0">
                                <a:pos x="59" y="106"/>
                              </a:cxn>
                              <a:cxn ang="0">
                                <a:pos x="131" y="18"/>
                              </a:cxn>
                              <a:cxn ang="0">
                                <a:pos x="125" y="0"/>
                              </a:cxn>
                              <a:cxn ang="0">
                                <a:pos x="88" y="6"/>
                              </a:cxn>
                              <a:cxn ang="0">
                                <a:pos x="76" y="25"/>
                              </a:cxn>
                              <a:cxn ang="0">
                                <a:pos x="0" y="29"/>
                              </a:cxn>
                              <a:cxn ang="0">
                                <a:pos x="0" y="31"/>
                              </a:cxn>
                              <a:cxn ang="0">
                                <a:pos x="6" y="150"/>
                              </a:cxn>
                              <a:cxn ang="0">
                                <a:pos x="7" y="150"/>
                              </a:cxn>
                              <a:cxn ang="0">
                                <a:pos x="9" y="149"/>
                              </a:cxn>
                              <a:cxn ang="0">
                                <a:pos x="74" y="150"/>
                              </a:cxn>
                              <a:cxn ang="0">
                                <a:pos x="77" y="150"/>
                              </a:cxn>
                              <a:cxn ang="0">
                                <a:pos x="144" y="150"/>
                              </a:cxn>
                              <a:cxn ang="0">
                                <a:pos x="145" y="150"/>
                              </a:cxn>
                              <a:cxn ang="0">
                                <a:pos x="150" y="40"/>
                              </a:cxn>
                              <a:cxn ang="0">
                                <a:pos x="150" y="29"/>
                              </a:cxn>
                              <a:cxn ang="0">
                                <a:pos x="104" y="10"/>
                              </a:cxn>
                              <a:cxn ang="0">
                                <a:pos x="120" y="18"/>
                              </a:cxn>
                              <a:cxn ang="0">
                                <a:pos x="114" y="76"/>
                              </a:cxn>
                              <a:cxn ang="0">
                                <a:pos x="107" y="77"/>
                              </a:cxn>
                              <a:cxn ang="0">
                                <a:pos x="99" y="18"/>
                              </a:cxn>
                              <a:cxn ang="0">
                                <a:pos x="11" y="136"/>
                              </a:cxn>
                              <a:cxn ang="0">
                                <a:pos x="70" y="33"/>
                              </a:cxn>
                              <a:cxn ang="0">
                                <a:pos x="11" y="136"/>
                              </a:cxn>
                              <a:cxn ang="0">
                                <a:pos x="80" y="136"/>
                              </a:cxn>
                              <a:cxn ang="0">
                                <a:pos x="88" y="30"/>
                              </a:cxn>
                              <a:cxn ang="0">
                                <a:pos x="94" y="96"/>
                              </a:cxn>
                              <a:cxn ang="0">
                                <a:pos x="96" y="96"/>
                              </a:cxn>
                              <a:cxn ang="0">
                                <a:pos x="111" y="86"/>
                              </a:cxn>
                              <a:cxn ang="0">
                                <a:pos x="125" y="96"/>
                              </a:cxn>
                              <a:cxn ang="0">
                                <a:pos x="125" y="96"/>
                              </a:cxn>
                              <a:cxn ang="0">
                                <a:pos x="130" y="93"/>
                              </a:cxn>
                              <a:cxn ang="0">
                                <a:pos x="131" y="91"/>
                              </a:cxn>
                              <a:cxn ang="0">
                                <a:pos x="131" y="29"/>
                              </a:cxn>
                              <a:cxn ang="0">
                                <a:pos x="140" y="136"/>
                              </a:cxn>
                              <a:cxn ang="0">
                                <a:pos x="140" y="136"/>
                              </a:cxn>
                            </a:cxnLst>
                            <a:pathLst>
                              <a:path w="150" h="150">
                                <a:moveTo>
                                  <a:pt x="27" y="58"/>
                                </a:moveTo>
                                <a:cubicBezTo>
                                  <a:pt x="54" y="58"/>
                                  <a:pt x="54" y="58"/>
                                  <a:pt x="54" y="58"/>
                                </a:cubicBezTo>
                                <a:cubicBezTo>
                                  <a:pt x="57" y="58"/>
                                  <a:pt x="59" y="56"/>
                                  <a:pt x="59" y="54"/>
                                </a:cubicBezTo>
                                <a:cubicBezTo>
                                  <a:pt x="59" y="51"/>
                                  <a:pt x="57" y="49"/>
                                  <a:pt x="54" y="49"/>
                                </a:cubicBezTo>
                                <a:cubicBezTo>
                                  <a:pt x="27" y="49"/>
                                  <a:pt x="27" y="49"/>
                                  <a:pt x="27" y="49"/>
                                </a:cubicBezTo>
                                <a:cubicBezTo>
                                  <a:pt x="25" y="49"/>
                                  <a:pt x="23" y="51"/>
                                  <a:pt x="23" y="54"/>
                                </a:cubicBezTo>
                                <a:cubicBezTo>
                                  <a:pt x="23" y="56"/>
                                  <a:pt x="25" y="58"/>
                                  <a:pt x="27" y="58"/>
                                </a:cubicBezTo>
                                <a:close/>
                                <a:moveTo>
                                  <a:pt x="54" y="75"/>
                                </a:moveTo>
                                <a:cubicBezTo>
                                  <a:pt x="27" y="75"/>
                                  <a:pt x="27" y="75"/>
                                  <a:pt x="27" y="75"/>
                                </a:cubicBezTo>
                                <a:cubicBezTo>
                                  <a:pt x="25" y="75"/>
                                  <a:pt x="23" y="77"/>
                                  <a:pt x="23" y="79"/>
                                </a:cubicBezTo>
                                <a:cubicBezTo>
                                  <a:pt x="23" y="82"/>
                                  <a:pt x="25" y="84"/>
                                  <a:pt x="27" y="84"/>
                                </a:cubicBezTo>
                                <a:cubicBezTo>
                                  <a:pt x="54" y="84"/>
                                  <a:pt x="54" y="84"/>
                                  <a:pt x="54" y="84"/>
                                </a:cubicBezTo>
                                <a:cubicBezTo>
                                  <a:pt x="57" y="84"/>
                                  <a:pt x="59" y="82"/>
                                  <a:pt x="59" y="79"/>
                                </a:cubicBezTo>
                                <a:cubicBezTo>
                                  <a:pt x="59" y="77"/>
                                  <a:pt x="57" y="75"/>
                                  <a:pt x="54" y="75"/>
                                </a:cubicBezTo>
                                <a:close/>
                                <a:moveTo>
                                  <a:pt x="54" y="101"/>
                                </a:moveTo>
                                <a:cubicBezTo>
                                  <a:pt x="27" y="101"/>
                                  <a:pt x="27" y="101"/>
                                  <a:pt x="27" y="101"/>
                                </a:cubicBezTo>
                                <a:cubicBezTo>
                                  <a:pt x="25" y="101"/>
                                  <a:pt x="23" y="104"/>
                                  <a:pt x="23" y="106"/>
                                </a:cubicBezTo>
                                <a:cubicBezTo>
                                  <a:pt x="23" y="109"/>
                                  <a:pt x="25" y="111"/>
                                  <a:pt x="27" y="111"/>
                                </a:cubicBezTo>
                                <a:cubicBezTo>
                                  <a:pt x="54" y="111"/>
                                  <a:pt x="54" y="111"/>
                                  <a:pt x="54" y="111"/>
                                </a:cubicBezTo>
                                <a:cubicBezTo>
                                  <a:pt x="57" y="111"/>
                                  <a:pt x="59" y="109"/>
                                  <a:pt x="59" y="106"/>
                                </a:cubicBezTo>
                                <a:cubicBezTo>
                                  <a:pt x="59" y="104"/>
                                  <a:pt x="57" y="101"/>
                                  <a:pt x="54" y="101"/>
                                </a:cubicBezTo>
                                <a:close/>
                                <a:moveTo>
                                  <a:pt x="131" y="18"/>
                                </a:moveTo>
                                <a:cubicBezTo>
                                  <a:pt x="131" y="6"/>
                                  <a:pt x="131" y="6"/>
                                  <a:pt x="131" y="6"/>
                                </a:cubicBezTo>
                                <a:cubicBezTo>
                                  <a:pt x="131" y="3"/>
                                  <a:pt x="128" y="0"/>
                                  <a:pt x="125" y="0"/>
                                </a:cubicBezTo>
                                <a:cubicBezTo>
                                  <a:pt x="94" y="0"/>
                                  <a:pt x="94" y="0"/>
                                  <a:pt x="94" y="0"/>
                                </a:cubicBezTo>
                                <a:cubicBezTo>
                                  <a:pt x="91" y="0"/>
                                  <a:pt x="88" y="3"/>
                                  <a:pt x="88" y="6"/>
                                </a:cubicBezTo>
                                <a:cubicBezTo>
                                  <a:pt x="88" y="19"/>
                                  <a:pt x="88" y="19"/>
                                  <a:pt x="88" y="19"/>
                                </a:cubicBezTo>
                                <a:cubicBezTo>
                                  <a:pt x="83" y="21"/>
                                  <a:pt x="79" y="23"/>
                                  <a:pt x="76" y="25"/>
                                </a:cubicBezTo>
                                <a:cubicBezTo>
                                  <a:pt x="64" y="15"/>
                                  <a:pt x="43" y="15"/>
                                  <a:pt x="43" y="15"/>
                                </a:cubicBezTo>
                                <a:cubicBezTo>
                                  <a:pt x="13" y="14"/>
                                  <a:pt x="0" y="29"/>
                                  <a:pt x="0" y="29"/>
                                </a:cubicBezTo>
                                <a:cubicBezTo>
                                  <a:pt x="1" y="31"/>
                                  <a:pt x="1" y="31"/>
                                  <a:pt x="1" y="31"/>
                                </a:cubicBezTo>
                                <a:cubicBezTo>
                                  <a:pt x="1" y="31"/>
                                  <a:pt x="0" y="31"/>
                                  <a:pt x="0" y="31"/>
                                </a:cubicBezTo>
                                <a:cubicBezTo>
                                  <a:pt x="0" y="145"/>
                                  <a:pt x="0" y="145"/>
                                  <a:pt x="0" y="145"/>
                                </a:cubicBezTo>
                                <a:cubicBezTo>
                                  <a:pt x="0" y="148"/>
                                  <a:pt x="3" y="150"/>
                                  <a:pt x="6" y="150"/>
                                </a:cubicBezTo>
                                <a:cubicBezTo>
                                  <a:pt x="6" y="150"/>
                                  <a:pt x="6" y="150"/>
                                  <a:pt x="7" y="150"/>
                                </a:cubicBezTo>
                                <a:cubicBezTo>
                                  <a:pt x="7" y="150"/>
                                  <a:pt x="7" y="150"/>
                                  <a:pt x="7" y="150"/>
                                </a:cubicBezTo>
                                <a:cubicBezTo>
                                  <a:pt x="7" y="150"/>
                                  <a:pt x="7" y="150"/>
                                  <a:pt x="7" y="150"/>
                                </a:cubicBezTo>
                                <a:cubicBezTo>
                                  <a:pt x="8" y="149"/>
                                  <a:pt x="8" y="149"/>
                                  <a:pt x="9" y="149"/>
                                </a:cubicBezTo>
                                <a:cubicBezTo>
                                  <a:pt x="16" y="146"/>
                                  <a:pt x="43" y="136"/>
                                  <a:pt x="74" y="150"/>
                                </a:cubicBezTo>
                                <a:cubicBezTo>
                                  <a:pt x="74" y="150"/>
                                  <a:pt x="74" y="150"/>
                                  <a:pt x="74" y="150"/>
                                </a:cubicBezTo>
                                <a:cubicBezTo>
                                  <a:pt x="74" y="150"/>
                                  <a:pt x="75" y="150"/>
                                  <a:pt x="75" y="150"/>
                                </a:cubicBezTo>
                                <a:cubicBezTo>
                                  <a:pt x="76" y="150"/>
                                  <a:pt x="76" y="150"/>
                                  <a:pt x="77" y="150"/>
                                </a:cubicBezTo>
                                <a:cubicBezTo>
                                  <a:pt x="77" y="150"/>
                                  <a:pt x="77" y="150"/>
                                  <a:pt x="77" y="150"/>
                                </a:cubicBezTo>
                                <a:cubicBezTo>
                                  <a:pt x="77" y="150"/>
                                  <a:pt x="108" y="134"/>
                                  <a:pt x="144" y="150"/>
                                </a:cubicBezTo>
                                <a:cubicBezTo>
                                  <a:pt x="144" y="150"/>
                                  <a:pt x="144" y="150"/>
                                  <a:pt x="144" y="150"/>
                                </a:cubicBezTo>
                                <a:cubicBezTo>
                                  <a:pt x="144" y="150"/>
                                  <a:pt x="145" y="150"/>
                                  <a:pt x="145" y="150"/>
                                </a:cubicBezTo>
                                <a:cubicBezTo>
                                  <a:pt x="148" y="150"/>
                                  <a:pt x="150" y="148"/>
                                  <a:pt x="150" y="146"/>
                                </a:cubicBezTo>
                                <a:cubicBezTo>
                                  <a:pt x="150" y="40"/>
                                  <a:pt x="150" y="40"/>
                                  <a:pt x="150" y="40"/>
                                </a:cubicBezTo>
                                <a:cubicBezTo>
                                  <a:pt x="150" y="40"/>
                                  <a:pt x="150" y="40"/>
                                  <a:pt x="150" y="40"/>
                                </a:cubicBezTo>
                                <a:cubicBezTo>
                                  <a:pt x="150" y="29"/>
                                  <a:pt x="150" y="29"/>
                                  <a:pt x="150" y="29"/>
                                </a:cubicBezTo>
                                <a:cubicBezTo>
                                  <a:pt x="146" y="23"/>
                                  <a:pt x="138" y="20"/>
                                  <a:pt x="131" y="18"/>
                                </a:cubicBezTo>
                                <a:close/>
                                <a:moveTo>
                                  <a:pt x="104" y="10"/>
                                </a:moveTo>
                                <a:cubicBezTo>
                                  <a:pt x="114" y="10"/>
                                  <a:pt x="114" y="10"/>
                                  <a:pt x="114" y="10"/>
                                </a:cubicBezTo>
                                <a:cubicBezTo>
                                  <a:pt x="117" y="10"/>
                                  <a:pt x="120" y="14"/>
                                  <a:pt x="120" y="18"/>
                                </a:cubicBezTo>
                                <a:cubicBezTo>
                                  <a:pt x="120" y="80"/>
                                  <a:pt x="120" y="80"/>
                                  <a:pt x="120" y="80"/>
                                </a:cubicBezTo>
                                <a:cubicBezTo>
                                  <a:pt x="114" y="76"/>
                                  <a:pt x="114" y="76"/>
                                  <a:pt x="114" y="76"/>
                                </a:cubicBezTo>
                                <a:cubicBezTo>
                                  <a:pt x="112" y="75"/>
                                  <a:pt x="110" y="75"/>
                                  <a:pt x="108" y="76"/>
                                </a:cubicBezTo>
                                <a:cubicBezTo>
                                  <a:pt x="108" y="76"/>
                                  <a:pt x="108" y="76"/>
                                  <a:pt x="107" y="77"/>
                                </a:cubicBezTo>
                                <a:cubicBezTo>
                                  <a:pt x="99" y="82"/>
                                  <a:pt x="99" y="82"/>
                                  <a:pt x="99" y="82"/>
                                </a:cubicBezTo>
                                <a:cubicBezTo>
                                  <a:pt x="99" y="18"/>
                                  <a:pt x="99" y="18"/>
                                  <a:pt x="99" y="18"/>
                                </a:cubicBezTo>
                                <a:cubicBezTo>
                                  <a:pt x="99" y="14"/>
                                  <a:pt x="101" y="10"/>
                                  <a:pt x="104" y="10"/>
                                </a:cubicBezTo>
                                <a:close/>
                                <a:moveTo>
                                  <a:pt x="11" y="136"/>
                                </a:moveTo>
                                <a:cubicBezTo>
                                  <a:pt x="11" y="34"/>
                                  <a:pt x="11" y="34"/>
                                  <a:pt x="11" y="34"/>
                                </a:cubicBezTo>
                                <a:cubicBezTo>
                                  <a:pt x="36" y="19"/>
                                  <a:pt x="58" y="26"/>
                                  <a:pt x="70" y="33"/>
                                </a:cubicBezTo>
                                <a:cubicBezTo>
                                  <a:pt x="70" y="136"/>
                                  <a:pt x="70" y="136"/>
                                  <a:pt x="70" y="136"/>
                                </a:cubicBezTo>
                                <a:cubicBezTo>
                                  <a:pt x="61" y="133"/>
                                  <a:pt x="38" y="127"/>
                                  <a:pt x="11" y="136"/>
                                </a:cubicBezTo>
                                <a:close/>
                                <a:moveTo>
                                  <a:pt x="140" y="136"/>
                                </a:moveTo>
                                <a:cubicBezTo>
                                  <a:pt x="131" y="133"/>
                                  <a:pt x="107" y="127"/>
                                  <a:pt x="80" y="136"/>
                                </a:cubicBezTo>
                                <a:cubicBezTo>
                                  <a:pt x="80" y="34"/>
                                  <a:pt x="80" y="34"/>
                                  <a:pt x="80" y="34"/>
                                </a:cubicBezTo>
                                <a:cubicBezTo>
                                  <a:pt x="83" y="33"/>
                                  <a:pt x="86" y="31"/>
                                  <a:pt x="88" y="30"/>
                                </a:cubicBezTo>
                                <a:cubicBezTo>
                                  <a:pt x="88" y="91"/>
                                  <a:pt x="88" y="91"/>
                                  <a:pt x="88" y="91"/>
                                </a:cubicBezTo>
                                <a:cubicBezTo>
                                  <a:pt x="88" y="94"/>
                                  <a:pt x="91" y="96"/>
                                  <a:pt x="94" y="96"/>
                                </a:cubicBezTo>
                                <a:cubicBezTo>
                                  <a:pt x="96" y="96"/>
                                  <a:pt x="96" y="96"/>
                                  <a:pt x="96" y="96"/>
                                </a:cubicBezTo>
                                <a:cubicBezTo>
                                  <a:pt x="96" y="96"/>
                                  <a:pt x="96" y="96"/>
                                  <a:pt x="96" y="96"/>
                                </a:cubicBezTo>
                                <a:cubicBezTo>
                                  <a:pt x="97" y="96"/>
                                  <a:pt x="97" y="96"/>
                                  <a:pt x="98" y="95"/>
                                </a:cubicBezTo>
                                <a:cubicBezTo>
                                  <a:pt x="111" y="86"/>
                                  <a:pt x="111" y="86"/>
                                  <a:pt x="111" y="86"/>
                                </a:cubicBezTo>
                                <a:cubicBezTo>
                                  <a:pt x="123" y="95"/>
                                  <a:pt x="123" y="95"/>
                                  <a:pt x="123" y="95"/>
                                </a:cubicBezTo>
                                <a:cubicBezTo>
                                  <a:pt x="124" y="96"/>
                                  <a:pt x="125" y="96"/>
                                  <a:pt x="125" y="96"/>
                                </a:cubicBezTo>
                                <a:cubicBezTo>
                                  <a:pt x="125" y="96"/>
                                  <a:pt x="125" y="96"/>
                                  <a:pt x="125" y="96"/>
                                </a:cubicBezTo>
                                <a:cubicBezTo>
                                  <a:pt x="125" y="96"/>
                                  <a:pt x="125" y="96"/>
                                  <a:pt x="125" y="96"/>
                                </a:cubicBezTo>
                                <a:cubicBezTo>
                                  <a:pt x="127" y="96"/>
                                  <a:pt x="129" y="95"/>
                                  <a:pt x="130" y="94"/>
                                </a:cubicBezTo>
                                <a:cubicBezTo>
                                  <a:pt x="130" y="94"/>
                                  <a:pt x="130" y="93"/>
                                  <a:pt x="130" y="93"/>
                                </a:cubicBezTo>
                                <a:cubicBezTo>
                                  <a:pt x="130" y="93"/>
                                  <a:pt x="130" y="93"/>
                                  <a:pt x="130" y="92"/>
                                </a:cubicBezTo>
                                <a:cubicBezTo>
                                  <a:pt x="131" y="92"/>
                                  <a:pt x="131" y="92"/>
                                  <a:pt x="131" y="91"/>
                                </a:cubicBezTo>
                                <a:cubicBezTo>
                                  <a:pt x="131" y="91"/>
                                  <a:pt x="131" y="91"/>
                                  <a:pt x="131" y="91"/>
                                </a:cubicBezTo>
                                <a:cubicBezTo>
                                  <a:pt x="131" y="29"/>
                                  <a:pt x="131" y="29"/>
                                  <a:pt x="131" y="29"/>
                                </a:cubicBezTo>
                                <a:cubicBezTo>
                                  <a:pt x="134" y="30"/>
                                  <a:pt x="137" y="31"/>
                                  <a:pt x="140" y="33"/>
                                </a:cubicBezTo>
                                <a:cubicBezTo>
                                  <a:pt x="140" y="136"/>
                                  <a:pt x="140" y="136"/>
                                  <a:pt x="140" y="136"/>
                                </a:cubicBezTo>
                                <a:close/>
                                <a:moveTo>
                                  <a:pt x="140" y="136"/>
                                </a:moveTo>
                                <a:cubicBezTo>
                                  <a:pt x="140" y="136"/>
                                  <a:pt x="140" y="136"/>
                                  <a:pt x="140" y="136"/>
                                </a:cubicBezTo>
                              </a:path>
                            </a:pathLst>
                          </a:custGeom>
                          <a:solidFill>
                            <a:srgbClr val="000000"/>
                          </a:solidFill>
                          <a:ln>
                            <a:noFill/>
                          </a:ln>
                        </wps:spPr>
                        <wps:bodyPr wrap="square" upright="1"/>
                      </wps:wsp>
                      <wps:wsp>
                        <wps:cNvPr id="22" name="任意多边形 139"/>
                        <wps:cNvSpPr>
                          <a:spLocks noChangeAspect="1"/>
                        </wps:cNvSpPr>
                        <wps:spPr>
                          <a:xfrm>
                            <a:off x="11555" y="22815"/>
                            <a:ext cx="405" cy="282"/>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000000"/>
                          </a:solidFill>
                          <a:ln>
                            <a:noFill/>
                          </a:ln>
                        </wps:spPr>
                        <wps:bodyPr wrap="square" upright="1"/>
                      </wps:wsp>
                      <wps:wsp>
                        <wps:cNvPr id="23" name="任意多边形 140"/>
                        <wps:cNvSpPr>
                          <a:spLocks noChangeAspect="1"/>
                        </wps:cNvSpPr>
                        <wps:spPr>
                          <a:xfrm>
                            <a:off x="12526" y="22805"/>
                            <a:ext cx="400" cy="282"/>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solidFill>
                            <a:srgbClr val="000000"/>
                          </a:solidFill>
                          <a:ln>
                            <a:noFill/>
                          </a:ln>
                        </wps:spPr>
                        <wps:bodyPr wrap="square" upright="1"/>
                      </wps:wsp>
                      <wps:wsp>
                        <wps:cNvPr id="24" name="任意多边形 141"/>
                        <wps:cNvSpPr>
                          <a:spLocks noChangeAspect="1"/>
                        </wps:cNvSpPr>
                        <wps:spPr>
                          <a:xfrm>
                            <a:off x="13518" y="22851"/>
                            <a:ext cx="350" cy="282"/>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rgbClr val="000000"/>
                          </a:solidFill>
                          <a:ln>
                            <a:noFill/>
                          </a:ln>
                        </wps:spPr>
                        <wps:bodyPr wrap="square" upright="1"/>
                      </wps:wsp>
                      <wps:wsp>
                        <wps:cNvPr id="25" name="任意多边形 142"/>
                        <wps:cNvSpPr>
                          <a:spLocks noChangeAspect="1"/>
                        </wps:cNvSpPr>
                        <wps:spPr>
                          <a:xfrm>
                            <a:off x="14474" y="22826"/>
                            <a:ext cx="295" cy="282"/>
                          </a:xfrm>
                          <a:custGeom>
                            <a:avLst/>
                            <a:gdLst/>
                            <a:ahLst/>
                            <a:cxnLst>
                              <a:cxn ang="0">
                                <a:pos x="98" y="6"/>
                              </a:cxn>
                              <a:cxn ang="0">
                                <a:pos x="104" y="145"/>
                              </a:cxn>
                              <a:cxn ang="0">
                                <a:pos x="109" y="6"/>
                              </a:cxn>
                              <a:cxn ang="0">
                                <a:pos x="104" y="0"/>
                              </a:cxn>
                              <a:cxn ang="0">
                                <a:pos x="116" y="6"/>
                              </a:cxn>
                              <a:cxn ang="0">
                                <a:pos x="119" y="141"/>
                              </a:cxn>
                              <a:cxn ang="0">
                                <a:pos x="121" y="6"/>
                              </a:cxn>
                              <a:cxn ang="0">
                                <a:pos x="119" y="4"/>
                              </a:cxn>
                              <a:cxn ang="0">
                                <a:pos x="129" y="6"/>
                              </a:cxn>
                              <a:cxn ang="0">
                                <a:pos x="131" y="141"/>
                              </a:cxn>
                              <a:cxn ang="0">
                                <a:pos x="134" y="6"/>
                              </a:cxn>
                              <a:cxn ang="0">
                                <a:pos x="131" y="4"/>
                              </a:cxn>
                              <a:cxn ang="0">
                                <a:pos x="140" y="6"/>
                              </a:cxn>
                              <a:cxn ang="0">
                                <a:pos x="146" y="145"/>
                              </a:cxn>
                              <a:cxn ang="0">
                                <a:pos x="151" y="6"/>
                              </a:cxn>
                              <a:cxn ang="0">
                                <a:pos x="146" y="0"/>
                              </a:cxn>
                              <a:cxn ang="0">
                                <a:pos x="58" y="1"/>
                              </a:cxn>
                              <a:cxn ang="0">
                                <a:pos x="49" y="134"/>
                              </a:cxn>
                              <a:cxn ang="0">
                                <a:pos x="79" y="144"/>
                              </a:cxn>
                              <a:cxn ang="0">
                                <a:pos x="88" y="10"/>
                              </a:cxn>
                              <a:cxn ang="0">
                                <a:pos x="79" y="1"/>
                              </a:cxn>
                              <a:cxn ang="0">
                                <a:pos x="60" y="47"/>
                              </a:cxn>
                              <a:cxn ang="0">
                                <a:pos x="60" y="40"/>
                              </a:cxn>
                              <a:cxn ang="0">
                                <a:pos x="80" y="44"/>
                              </a:cxn>
                              <a:cxn ang="0">
                                <a:pos x="77" y="47"/>
                              </a:cxn>
                              <a:cxn ang="0">
                                <a:pos x="60" y="33"/>
                              </a:cxn>
                              <a:cxn ang="0">
                                <a:pos x="60" y="26"/>
                              </a:cxn>
                              <a:cxn ang="0">
                                <a:pos x="80" y="29"/>
                              </a:cxn>
                              <a:cxn ang="0">
                                <a:pos x="77" y="33"/>
                              </a:cxn>
                              <a:cxn ang="0">
                                <a:pos x="9" y="1"/>
                              </a:cxn>
                              <a:cxn ang="0">
                                <a:pos x="0" y="134"/>
                              </a:cxn>
                              <a:cxn ang="0">
                                <a:pos x="30" y="144"/>
                              </a:cxn>
                              <a:cxn ang="0">
                                <a:pos x="39" y="10"/>
                              </a:cxn>
                              <a:cxn ang="0">
                                <a:pos x="30" y="1"/>
                              </a:cxn>
                              <a:cxn ang="0">
                                <a:pos x="11" y="47"/>
                              </a:cxn>
                              <a:cxn ang="0">
                                <a:pos x="11" y="40"/>
                              </a:cxn>
                              <a:cxn ang="0">
                                <a:pos x="31" y="44"/>
                              </a:cxn>
                              <a:cxn ang="0">
                                <a:pos x="28" y="47"/>
                              </a:cxn>
                              <a:cxn ang="0">
                                <a:pos x="11" y="33"/>
                              </a:cxn>
                              <a:cxn ang="0">
                                <a:pos x="11" y="26"/>
                              </a:cxn>
                              <a:cxn ang="0">
                                <a:pos x="31" y="29"/>
                              </a:cxn>
                              <a:cxn ang="0">
                                <a:pos x="28" y="33"/>
                              </a:cxn>
                              <a:cxn ang="0">
                                <a:pos x="28" y="33"/>
                              </a:cxn>
                            </a:cxnLst>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solidFill>
                            <a:srgbClr val="000000"/>
                          </a:solidFill>
                          <a:ln>
                            <a:noFill/>
                          </a:ln>
                        </wps:spPr>
                        <wps:bodyPr wrap="square" upright="1"/>
                      </wps:wsp>
                      <wps:wsp>
                        <wps:cNvPr id="26" name="任意多边形 143"/>
                        <wps:cNvSpPr>
                          <a:spLocks noChangeAspect="1"/>
                        </wps:cNvSpPr>
                        <wps:spPr>
                          <a:xfrm>
                            <a:off x="15295" y="22837"/>
                            <a:ext cx="347" cy="282"/>
                          </a:xfrm>
                          <a:custGeom>
                            <a:avLst/>
                            <a:gdLst/>
                            <a:ahLst/>
                            <a:cxnLst>
                              <a:cxn ang="0">
                                <a:pos x="0" y="38333731"/>
                              </a:cxn>
                              <a:cxn ang="0">
                                <a:pos x="49642406" y="3651152"/>
                              </a:cxn>
                              <a:cxn ang="0">
                                <a:pos x="136057015" y="20079316"/>
                              </a:cxn>
                              <a:cxn ang="0">
                                <a:pos x="150766979" y="27381622"/>
                              </a:cxn>
                              <a:cxn ang="0">
                                <a:pos x="233503420" y="1824901"/>
                              </a:cxn>
                              <a:cxn ang="0">
                                <a:pos x="296017383" y="31032775"/>
                              </a:cxn>
                              <a:cxn ang="0">
                                <a:pos x="299694198" y="208098172"/>
                              </a:cxn>
                              <a:cxn ang="0">
                                <a:pos x="279469012" y="230002391"/>
                              </a:cxn>
                              <a:cxn ang="0">
                                <a:pos x="270276977" y="235478446"/>
                              </a:cxn>
                              <a:cxn ang="0">
                                <a:pos x="207763013" y="224526336"/>
                              </a:cxn>
                              <a:cxn ang="0">
                                <a:pos x="174668978" y="237304697"/>
                              </a:cxn>
                              <a:cxn ang="0">
                                <a:pos x="152605386" y="242780751"/>
                              </a:cxn>
                              <a:cxn ang="0">
                                <a:pos x="121348404" y="237304697"/>
                              </a:cxn>
                              <a:cxn ang="0">
                                <a:pos x="101123219" y="226352587"/>
                              </a:cxn>
                              <a:cxn ang="0">
                                <a:pos x="29417220" y="235478446"/>
                              </a:cxn>
                              <a:cxn ang="0">
                                <a:pos x="18386778" y="231828642"/>
                              </a:cxn>
                              <a:cxn ang="0">
                                <a:pos x="0" y="209923074"/>
                              </a:cxn>
                              <a:cxn ang="0">
                                <a:pos x="0" y="122303501"/>
                              </a:cxn>
                              <a:cxn ang="0">
                                <a:pos x="16547017" y="195319812"/>
                              </a:cxn>
                              <a:cxn ang="0">
                                <a:pos x="112155015" y="180716550"/>
                              </a:cxn>
                              <a:cxn ang="0">
                                <a:pos x="141573590" y="189843757"/>
                              </a:cxn>
                              <a:cxn ang="0">
                                <a:pos x="141573590" y="47460939"/>
                              </a:cxn>
                              <a:cxn ang="0">
                                <a:pos x="136057015" y="36508829"/>
                              </a:cxn>
                              <a:cxn ang="0">
                                <a:pos x="53319220" y="18254414"/>
                              </a:cxn>
                              <a:cxn ang="0">
                                <a:pos x="14708610" y="41984884"/>
                              </a:cxn>
                              <a:cxn ang="0">
                                <a:pos x="14708610" y="195319812"/>
                              </a:cxn>
                              <a:cxn ang="0">
                                <a:pos x="284985587" y="191668659"/>
                              </a:cxn>
                              <a:cxn ang="0">
                                <a:pos x="281307419" y="38333731"/>
                              </a:cxn>
                              <a:cxn ang="0">
                                <a:pos x="194892810" y="20079316"/>
                              </a:cxn>
                              <a:cxn ang="0">
                                <a:pos x="156282200" y="41984884"/>
                              </a:cxn>
                              <a:cxn ang="0">
                                <a:pos x="156282200" y="189843757"/>
                              </a:cxn>
                              <a:cxn ang="0">
                                <a:pos x="172829218" y="182541452"/>
                              </a:cxn>
                              <a:cxn ang="0">
                                <a:pos x="264760402" y="188017506"/>
                              </a:cxn>
                              <a:cxn ang="0">
                                <a:pos x="18386778" y="208098172"/>
                              </a:cxn>
                              <a:cxn ang="0">
                                <a:pos x="29417220" y="219050282"/>
                              </a:cxn>
                              <a:cxn ang="0">
                                <a:pos x="113994776" y="213574227"/>
                              </a:cxn>
                              <a:cxn ang="0">
                                <a:pos x="136057015" y="228177489"/>
                              </a:cxn>
                              <a:cxn ang="0">
                                <a:pos x="163637182" y="226352587"/>
                              </a:cxn>
                              <a:cxn ang="0">
                                <a:pos x="187539182" y="211747976"/>
                              </a:cxn>
                              <a:cxn ang="0">
                                <a:pos x="264760402" y="219050282"/>
                              </a:cxn>
                              <a:cxn ang="0">
                                <a:pos x="279469012" y="208098172"/>
                              </a:cxn>
                              <a:cxn ang="0">
                                <a:pos x="211441181" y="193494910"/>
                              </a:cxn>
                              <a:cxn ang="0">
                                <a:pos x="154443793" y="209923074"/>
                              </a:cxn>
                              <a:cxn ang="0">
                                <a:pos x="139735183" y="206271921"/>
                              </a:cxn>
                              <a:cxn ang="0">
                                <a:pos x="73544405" y="195319812"/>
                              </a:cxn>
                              <a:cxn ang="0">
                                <a:pos x="18386778" y="208098172"/>
                              </a:cxn>
                            </a:cxnLst>
                            <a:pathLst>
                              <a:path w="163" h="133">
                                <a:moveTo>
                                  <a:pt x="0" y="67"/>
                                </a:moveTo>
                                <a:cubicBezTo>
                                  <a:pt x="0" y="51"/>
                                  <a:pt x="0" y="36"/>
                                  <a:pt x="0" y="21"/>
                                </a:cubicBezTo>
                                <a:cubicBezTo>
                                  <a:pt x="0" y="19"/>
                                  <a:pt x="0" y="18"/>
                                  <a:pt x="1" y="17"/>
                                </a:cubicBezTo>
                                <a:cubicBezTo>
                                  <a:pt x="9" y="10"/>
                                  <a:pt x="17" y="5"/>
                                  <a:pt x="27" y="2"/>
                                </a:cubicBezTo>
                                <a:cubicBezTo>
                                  <a:pt x="34" y="0"/>
                                  <a:pt x="41" y="0"/>
                                  <a:pt x="48" y="1"/>
                                </a:cubicBezTo>
                                <a:cubicBezTo>
                                  <a:pt x="58" y="2"/>
                                  <a:pt x="66" y="6"/>
                                  <a:pt x="74" y="11"/>
                                </a:cubicBezTo>
                                <a:cubicBezTo>
                                  <a:pt x="76" y="12"/>
                                  <a:pt x="78" y="13"/>
                                  <a:pt x="81" y="15"/>
                                </a:cubicBezTo>
                                <a:cubicBezTo>
                                  <a:pt x="81" y="15"/>
                                  <a:pt x="81" y="15"/>
                                  <a:pt x="82" y="15"/>
                                </a:cubicBezTo>
                                <a:cubicBezTo>
                                  <a:pt x="88" y="11"/>
                                  <a:pt x="94" y="7"/>
                                  <a:pt x="101" y="5"/>
                                </a:cubicBezTo>
                                <a:cubicBezTo>
                                  <a:pt x="109" y="2"/>
                                  <a:pt x="118" y="0"/>
                                  <a:pt x="127" y="1"/>
                                </a:cubicBezTo>
                                <a:cubicBezTo>
                                  <a:pt x="136" y="2"/>
                                  <a:pt x="145" y="5"/>
                                  <a:pt x="153" y="10"/>
                                </a:cubicBezTo>
                                <a:cubicBezTo>
                                  <a:pt x="156" y="12"/>
                                  <a:pt x="159" y="14"/>
                                  <a:pt x="161" y="17"/>
                                </a:cubicBezTo>
                                <a:cubicBezTo>
                                  <a:pt x="162" y="18"/>
                                  <a:pt x="163" y="19"/>
                                  <a:pt x="163" y="20"/>
                                </a:cubicBezTo>
                                <a:cubicBezTo>
                                  <a:pt x="163" y="51"/>
                                  <a:pt x="163" y="82"/>
                                  <a:pt x="163" y="114"/>
                                </a:cubicBezTo>
                                <a:cubicBezTo>
                                  <a:pt x="163" y="114"/>
                                  <a:pt x="162" y="114"/>
                                  <a:pt x="162" y="115"/>
                                </a:cubicBezTo>
                                <a:cubicBezTo>
                                  <a:pt x="159" y="119"/>
                                  <a:pt x="156" y="122"/>
                                  <a:pt x="152" y="126"/>
                                </a:cubicBezTo>
                                <a:cubicBezTo>
                                  <a:pt x="152" y="126"/>
                                  <a:pt x="152" y="127"/>
                                  <a:pt x="151" y="127"/>
                                </a:cubicBezTo>
                                <a:cubicBezTo>
                                  <a:pt x="150" y="129"/>
                                  <a:pt x="149" y="129"/>
                                  <a:pt x="147" y="129"/>
                                </a:cubicBezTo>
                                <a:cubicBezTo>
                                  <a:pt x="141" y="128"/>
                                  <a:pt x="135" y="126"/>
                                  <a:pt x="129" y="125"/>
                                </a:cubicBezTo>
                                <a:cubicBezTo>
                                  <a:pt x="124" y="124"/>
                                  <a:pt x="119" y="123"/>
                                  <a:pt x="113" y="123"/>
                                </a:cubicBezTo>
                                <a:cubicBezTo>
                                  <a:pt x="109" y="123"/>
                                  <a:pt x="105" y="123"/>
                                  <a:pt x="100" y="125"/>
                                </a:cubicBezTo>
                                <a:cubicBezTo>
                                  <a:pt x="98" y="126"/>
                                  <a:pt x="96" y="127"/>
                                  <a:pt x="95" y="130"/>
                                </a:cubicBezTo>
                                <a:cubicBezTo>
                                  <a:pt x="95" y="132"/>
                                  <a:pt x="94" y="133"/>
                                  <a:pt x="92" y="133"/>
                                </a:cubicBezTo>
                                <a:cubicBezTo>
                                  <a:pt x="89" y="133"/>
                                  <a:pt x="86" y="133"/>
                                  <a:pt x="83" y="133"/>
                                </a:cubicBezTo>
                                <a:cubicBezTo>
                                  <a:pt x="79" y="133"/>
                                  <a:pt x="75" y="133"/>
                                  <a:pt x="70" y="133"/>
                                </a:cubicBezTo>
                                <a:cubicBezTo>
                                  <a:pt x="68" y="133"/>
                                  <a:pt x="67" y="132"/>
                                  <a:pt x="66" y="130"/>
                                </a:cubicBezTo>
                                <a:cubicBezTo>
                                  <a:pt x="66" y="128"/>
                                  <a:pt x="65" y="127"/>
                                  <a:pt x="64" y="126"/>
                                </a:cubicBezTo>
                                <a:cubicBezTo>
                                  <a:pt x="61" y="125"/>
                                  <a:pt x="58" y="124"/>
                                  <a:pt x="55" y="124"/>
                                </a:cubicBezTo>
                                <a:cubicBezTo>
                                  <a:pt x="49" y="123"/>
                                  <a:pt x="43" y="124"/>
                                  <a:pt x="37" y="125"/>
                                </a:cubicBezTo>
                                <a:cubicBezTo>
                                  <a:pt x="30" y="126"/>
                                  <a:pt x="23" y="127"/>
                                  <a:pt x="16" y="129"/>
                                </a:cubicBezTo>
                                <a:cubicBezTo>
                                  <a:pt x="16" y="129"/>
                                  <a:pt x="15" y="129"/>
                                  <a:pt x="15" y="129"/>
                                </a:cubicBezTo>
                                <a:cubicBezTo>
                                  <a:pt x="13" y="129"/>
                                  <a:pt x="11" y="128"/>
                                  <a:pt x="10" y="127"/>
                                </a:cubicBezTo>
                                <a:cubicBezTo>
                                  <a:pt x="10" y="126"/>
                                  <a:pt x="9" y="125"/>
                                  <a:pt x="8" y="124"/>
                                </a:cubicBezTo>
                                <a:cubicBezTo>
                                  <a:pt x="6" y="121"/>
                                  <a:pt x="3" y="118"/>
                                  <a:pt x="0" y="115"/>
                                </a:cubicBezTo>
                                <a:cubicBezTo>
                                  <a:pt x="0" y="114"/>
                                  <a:pt x="0" y="114"/>
                                  <a:pt x="0" y="113"/>
                                </a:cubicBezTo>
                                <a:cubicBezTo>
                                  <a:pt x="0" y="98"/>
                                  <a:pt x="0" y="82"/>
                                  <a:pt x="0" y="67"/>
                                </a:cubicBezTo>
                                <a:close/>
                                <a:moveTo>
                                  <a:pt x="8" y="107"/>
                                </a:moveTo>
                                <a:cubicBezTo>
                                  <a:pt x="8" y="107"/>
                                  <a:pt x="9" y="107"/>
                                  <a:pt x="9" y="107"/>
                                </a:cubicBezTo>
                                <a:cubicBezTo>
                                  <a:pt x="18" y="104"/>
                                  <a:pt x="26" y="101"/>
                                  <a:pt x="35" y="100"/>
                                </a:cubicBezTo>
                                <a:cubicBezTo>
                                  <a:pt x="44" y="98"/>
                                  <a:pt x="52" y="98"/>
                                  <a:pt x="61" y="99"/>
                                </a:cubicBezTo>
                                <a:cubicBezTo>
                                  <a:pt x="66" y="100"/>
                                  <a:pt x="71" y="101"/>
                                  <a:pt x="76" y="104"/>
                                </a:cubicBezTo>
                                <a:cubicBezTo>
                                  <a:pt x="77" y="104"/>
                                  <a:pt x="77" y="104"/>
                                  <a:pt x="77" y="104"/>
                                </a:cubicBezTo>
                                <a:cubicBezTo>
                                  <a:pt x="77" y="104"/>
                                  <a:pt x="77" y="103"/>
                                  <a:pt x="77" y="103"/>
                                </a:cubicBezTo>
                                <a:cubicBezTo>
                                  <a:pt x="77" y="77"/>
                                  <a:pt x="77" y="52"/>
                                  <a:pt x="77" y="26"/>
                                </a:cubicBezTo>
                                <a:cubicBezTo>
                                  <a:pt x="77" y="25"/>
                                  <a:pt x="78" y="23"/>
                                  <a:pt x="77" y="22"/>
                                </a:cubicBezTo>
                                <a:cubicBezTo>
                                  <a:pt x="77" y="21"/>
                                  <a:pt x="75" y="21"/>
                                  <a:pt x="74" y="20"/>
                                </a:cubicBezTo>
                                <a:cubicBezTo>
                                  <a:pt x="68" y="16"/>
                                  <a:pt x="61" y="12"/>
                                  <a:pt x="53" y="10"/>
                                </a:cubicBezTo>
                                <a:cubicBezTo>
                                  <a:pt x="45" y="8"/>
                                  <a:pt x="37" y="8"/>
                                  <a:pt x="29" y="10"/>
                                </a:cubicBezTo>
                                <a:cubicBezTo>
                                  <a:pt x="22" y="12"/>
                                  <a:pt x="15" y="15"/>
                                  <a:pt x="9" y="21"/>
                                </a:cubicBezTo>
                                <a:cubicBezTo>
                                  <a:pt x="8" y="21"/>
                                  <a:pt x="8" y="22"/>
                                  <a:pt x="8" y="23"/>
                                </a:cubicBezTo>
                                <a:cubicBezTo>
                                  <a:pt x="8" y="50"/>
                                  <a:pt x="8" y="78"/>
                                  <a:pt x="8" y="106"/>
                                </a:cubicBezTo>
                                <a:cubicBezTo>
                                  <a:pt x="8" y="106"/>
                                  <a:pt x="8" y="106"/>
                                  <a:pt x="8" y="107"/>
                                </a:cubicBezTo>
                                <a:close/>
                                <a:moveTo>
                                  <a:pt x="155" y="107"/>
                                </a:moveTo>
                                <a:cubicBezTo>
                                  <a:pt x="155" y="106"/>
                                  <a:pt x="155" y="106"/>
                                  <a:pt x="155" y="105"/>
                                </a:cubicBezTo>
                                <a:cubicBezTo>
                                  <a:pt x="155" y="78"/>
                                  <a:pt x="155" y="51"/>
                                  <a:pt x="155" y="24"/>
                                </a:cubicBezTo>
                                <a:cubicBezTo>
                                  <a:pt x="155" y="22"/>
                                  <a:pt x="154" y="21"/>
                                  <a:pt x="153" y="21"/>
                                </a:cubicBezTo>
                                <a:cubicBezTo>
                                  <a:pt x="145" y="14"/>
                                  <a:pt x="136" y="10"/>
                                  <a:pt x="125" y="9"/>
                                </a:cubicBezTo>
                                <a:cubicBezTo>
                                  <a:pt x="118" y="8"/>
                                  <a:pt x="112" y="9"/>
                                  <a:pt x="106" y="11"/>
                                </a:cubicBezTo>
                                <a:cubicBezTo>
                                  <a:pt x="98" y="14"/>
                                  <a:pt x="92" y="17"/>
                                  <a:pt x="86" y="22"/>
                                </a:cubicBezTo>
                                <a:cubicBezTo>
                                  <a:pt x="85" y="22"/>
                                  <a:pt x="85" y="23"/>
                                  <a:pt x="85" y="23"/>
                                </a:cubicBezTo>
                                <a:cubicBezTo>
                                  <a:pt x="85" y="50"/>
                                  <a:pt x="85" y="76"/>
                                  <a:pt x="85" y="103"/>
                                </a:cubicBezTo>
                                <a:cubicBezTo>
                                  <a:pt x="85" y="103"/>
                                  <a:pt x="85" y="104"/>
                                  <a:pt x="85" y="104"/>
                                </a:cubicBezTo>
                                <a:cubicBezTo>
                                  <a:pt x="86" y="104"/>
                                  <a:pt x="86" y="103"/>
                                  <a:pt x="87" y="103"/>
                                </a:cubicBezTo>
                                <a:cubicBezTo>
                                  <a:pt x="89" y="102"/>
                                  <a:pt x="92" y="101"/>
                                  <a:pt x="94" y="100"/>
                                </a:cubicBezTo>
                                <a:cubicBezTo>
                                  <a:pt x="101" y="98"/>
                                  <a:pt x="109" y="97"/>
                                  <a:pt x="116" y="98"/>
                                </a:cubicBezTo>
                                <a:cubicBezTo>
                                  <a:pt x="126" y="98"/>
                                  <a:pt x="135" y="100"/>
                                  <a:pt x="144" y="103"/>
                                </a:cubicBezTo>
                                <a:cubicBezTo>
                                  <a:pt x="148" y="104"/>
                                  <a:pt x="151" y="106"/>
                                  <a:pt x="155" y="107"/>
                                </a:cubicBezTo>
                                <a:close/>
                                <a:moveTo>
                                  <a:pt x="10" y="114"/>
                                </a:moveTo>
                                <a:cubicBezTo>
                                  <a:pt x="12" y="116"/>
                                  <a:pt x="13" y="118"/>
                                  <a:pt x="15" y="120"/>
                                </a:cubicBezTo>
                                <a:cubicBezTo>
                                  <a:pt x="15" y="120"/>
                                  <a:pt x="16" y="121"/>
                                  <a:pt x="16" y="120"/>
                                </a:cubicBezTo>
                                <a:cubicBezTo>
                                  <a:pt x="26" y="118"/>
                                  <a:pt x="35" y="116"/>
                                  <a:pt x="45" y="116"/>
                                </a:cubicBezTo>
                                <a:cubicBezTo>
                                  <a:pt x="51" y="116"/>
                                  <a:pt x="56" y="116"/>
                                  <a:pt x="62" y="117"/>
                                </a:cubicBezTo>
                                <a:cubicBezTo>
                                  <a:pt x="67" y="118"/>
                                  <a:pt x="71" y="120"/>
                                  <a:pt x="73" y="125"/>
                                </a:cubicBezTo>
                                <a:cubicBezTo>
                                  <a:pt x="73" y="125"/>
                                  <a:pt x="74" y="125"/>
                                  <a:pt x="74" y="125"/>
                                </a:cubicBezTo>
                                <a:cubicBezTo>
                                  <a:pt x="79" y="125"/>
                                  <a:pt x="83" y="125"/>
                                  <a:pt x="88" y="125"/>
                                </a:cubicBezTo>
                                <a:cubicBezTo>
                                  <a:pt x="89" y="125"/>
                                  <a:pt x="89" y="124"/>
                                  <a:pt x="89" y="124"/>
                                </a:cubicBezTo>
                                <a:cubicBezTo>
                                  <a:pt x="90" y="123"/>
                                  <a:pt x="91" y="122"/>
                                  <a:pt x="92" y="121"/>
                                </a:cubicBezTo>
                                <a:cubicBezTo>
                                  <a:pt x="95" y="118"/>
                                  <a:pt x="99" y="117"/>
                                  <a:pt x="102" y="116"/>
                                </a:cubicBezTo>
                                <a:cubicBezTo>
                                  <a:pt x="108" y="115"/>
                                  <a:pt x="114" y="115"/>
                                  <a:pt x="120" y="116"/>
                                </a:cubicBezTo>
                                <a:cubicBezTo>
                                  <a:pt x="128" y="116"/>
                                  <a:pt x="136" y="118"/>
                                  <a:pt x="144" y="120"/>
                                </a:cubicBezTo>
                                <a:cubicBezTo>
                                  <a:pt x="146" y="120"/>
                                  <a:pt x="147" y="120"/>
                                  <a:pt x="148" y="119"/>
                                </a:cubicBezTo>
                                <a:cubicBezTo>
                                  <a:pt x="149" y="117"/>
                                  <a:pt x="151" y="116"/>
                                  <a:pt x="152" y="114"/>
                                </a:cubicBezTo>
                                <a:cubicBezTo>
                                  <a:pt x="152" y="114"/>
                                  <a:pt x="152" y="114"/>
                                  <a:pt x="151" y="114"/>
                                </a:cubicBezTo>
                                <a:cubicBezTo>
                                  <a:pt x="140" y="110"/>
                                  <a:pt x="128" y="107"/>
                                  <a:pt x="115" y="106"/>
                                </a:cubicBezTo>
                                <a:cubicBezTo>
                                  <a:pt x="110" y="105"/>
                                  <a:pt x="106" y="106"/>
                                  <a:pt x="101" y="106"/>
                                </a:cubicBezTo>
                                <a:cubicBezTo>
                                  <a:pt x="94" y="108"/>
                                  <a:pt x="89" y="110"/>
                                  <a:pt x="84" y="115"/>
                                </a:cubicBezTo>
                                <a:cubicBezTo>
                                  <a:pt x="83" y="117"/>
                                  <a:pt x="80" y="117"/>
                                  <a:pt x="78" y="115"/>
                                </a:cubicBezTo>
                                <a:cubicBezTo>
                                  <a:pt x="78" y="115"/>
                                  <a:pt x="77" y="114"/>
                                  <a:pt x="76" y="113"/>
                                </a:cubicBezTo>
                                <a:cubicBezTo>
                                  <a:pt x="71" y="109"/>
                                  <a:pt x="66" y="108"/>
                                  <a:pt x="60" y="107"/>
                                </a:cubicBezTo>
                                <a:cubicBezTo>
                                  <a:pt x="53" y="106"/>
                                  <a:pt x="47" y="106"/>
                                  <a:pt x="40" y="107"/>
                                </a:cubicBezTo>
                                <a:cubicBezTo>
                                  <a:pt x="31" y="108"/>
                                  <a:pt x="23" y="111"/>
                                  <a:pt x="14" y="113"/>
                                </a:cubicBezTo>
                                <a:cubicBezTo>
                                  <a:pt x="13" y="114"/>
                                  <a:pt x="12" y="114"/>
                                  <a:pt x="10" y="114"/>
                                </a:cubicBezTo>
                                <a:close/>
                              </a:path>
                            </a:pathLst>
                          </a:custGeom>
                          <a:solidFill>
                            <a:srgbClr val="000000"/>
                          </a:solidFill>
                          <a:ln>
                            <a:noFill/>
                          </a:ln>
                        </wps:spPr>
                        <wps:bodyPr wrap="square" upright="1"/>
                      </wps:wsp>
                      <wps:wsp>
                        <wps:cNvPr id="27" name="任意多边形 144"/>
                        <wps:cNvSpPr>
                          <a:spLocks noChangeAspect="1"/>
                        </wps:cNvSpPr>
                        <wps:spPr>
                          <a:xfrm>
                            <a:off x="16195" y="22828"/>
                            <a:ext cx="265" cy="280"/>
                          </a:xfrm>
                          <a:custGeom>
                            <a:avLst/>
                            <a:gdLst/>
                            <a:ahLst/>
                            <a:cxnLst>
                              <a:cxn ang="0">
                                <a:pos x="117792500" y="0"/>
                              </a:cxn>
                              <a:cxn ang="0">
                                <a:pos x="117792500" y="969252"/>
                              </a:cxn>
                              <a:cxn ang="0">
                                <a:pos x="117792500" y="116291577"/>
                              </a:cxn>
                              <a:cxn ang="0">
                                <a:pos x="112884479" y="124044902"/>
                              </a:cxn>
                              <a:cxn ang="0">
                                <a:pos x="109939666" y="124529182"/>
                              </a:cxn>
                              <a:cxn ang="0">
                                <a:pos x="92270791" y="124529182"/>
                              </a:cxn>
                              <a:cxn ang="0">
                                <a:pos x="91779989" y="124529182"/>
                              </a:cxn>
                              <a:cxn ang="0">
                                <a:pos x="91779989" y="62506731"/>
                              </a:cxn>
                              <a:cxn ang="0">
                                <a:pos x="100123625" y="62506731"/>
                              </a:cxn>
                              <a:cxn ang="0">
                                <a:pos x="100123625" y="62022451"/>
                              </a:cxn>
                              <a:cxn ang="0">
                                <a:pos x="100123625" y="56692602"/>
                              </a:cxn>
                              <a:cxn ang="0">
                                <a:pos x="100123625" y="969252"/>
                              </a:cxn>
                              <a:cxn ang="0">
                                <a:pos x="100123625" y="0"/>
                              </a:cxn>
                              <a:cxn ang="0">
                                <a:pos x="117792500" y="0"/>
                              </a:cxn>
                              <a:cxn ang="0">
                                <a:pos x="0" y="0"/>
                              </a:cxn>
                              <a:cxn ang="0">
                                <a:pos x="0" y="116291577"/>
                              </a:cxn>
                              <a:cxn ang="0">
                                <a:pos x="0" y="118714361"/>
                              </a:cxn>
                              <a:cxn ang="0">
                                <a:pos x="7852833" y="124529182"/>
                              </a:cxn>
                              <a:cxn ang="0">
                                <a:pos x="25521708" y="124529182"/>
                              </a:cxn>
                              <a:cxn ang="0">
                                <a:pos x="26012510" y="124529182"/>
                              </a:cxn>
                              <a:cxn ang="0">
                                <a:pos x="26012510" y="62506731"/>
                              </a:cxn>
                              <a:cxn ang="0">
                                <a:pos x="17668875" y="62506731"/>
                              </a:cxn>
                              <a:cxn ang="0">
                                <a:pos x="17668875" y="61537479"/>
                              </a:cxn>
                              <a:cxn ang="0">
                                <a:pos x="17668875" y="969252"/>
                              </a:cxn>
                              <a:cxn ang="0">
                                <a:pos x="17668875" y="0"/>
                              </a:cxn>
                              <a:cxn ang="0">
                                <a:pos x="0" y="0"/>
                              </a:cxn>
                              <a:cxn ang="0">
                                <a:pos x="69693895" y="0"/>
                              </a:cxn>
                              <a:cxn ang="0">
                                <a:pos x="69693895" y="969252"/>
                              </a:cxn>
                              <a:cxn ang="0">
                                <a:pos x="69693895" y="61537479"/>
                              </a:cxn>
                              <a:cxn ang="0">
                                <a:pos x="69693895" y="62506731"/>
                              </a:cxn>
                              <a:cxn ang="0">
                                <a:pos x="61841062" y="62506731"/>
                              </a:cxn>
                              <a:cxn ang="0">
                                <a:pos x="61841062" y="124529182"/>
                              </a:cxn>
                              <a:cxn ang="0">
                                <a:pos x="86381166" y="124529182"/>
                              </a:cxn>
                              <a:cxn ang="0">
                                <a:pos x="86381166" y="62506731"/>
                              </a:cxn>
                              <a:cxn ang="0">
                                <a:pos x="81963947" y="62506731"/>
                              </a:cxn>
                              <a:cxn ang="0">
                                <a:pos x="81963947" y="61537479"/>
                              </a:cxn>
                              <a:cxn ang="0">
                                <a:pos x="81963947" y="969252"/>
                              </a:cxn>
                              <a:cxn ang="0">
                                <a:pos x="81963947" y="0"/>
                              </a:cxn>
                              <a:cxn ang="0">
                                <a:pos x="69693895" y="0"/>
                              </a:cxn>
                              <a:cxn ang="0">
                                <a:pos x="35828552" y="0"/>
                              </a:cxn>
                              <a:cxn ang="0">
                                <a:pos x="35828552" y="969252"/>
                              </a:cxn>
                              <a:cxn ang="0">
                                <a:pos x="35828552" y="61537479"/>
                              </a:cxn>
                              <a:cxn ang="0">
                                <a:pos x="35828552" y="62506731"/>
                              </a:cxn>
                              <a:cxn ang="0">
                                <a:pos x="30920531" y="62506731"/>
                              </a:cxn>
                              <a:cxn ang="0">
                                <a:pos x="30920531" y="124529182"/>
                              </a:cxn>
                              <a:cxn ang="0">
                                <a:pos x="55951437" y="124529182"/>
                              </a:cxn>
                              <a:cxn ang="0">
                                <a:pos x="55951437" y="62506731"/>
                              </a:cxn>
                              <a:cxn ang="0">
                                <a:pos x="48098604" y="62506731"/>
                              </a:cxn>
                              <a:cxn ang="0">
                                <a:pos x="48098604" y="61537479"/>
                              </a:cxn>
                              <a:cxn ang="0">
                                <a:pos x="48098604" y="969252"/>
                              </a:cxn>
                              <a:cxn ang="0">
                                <a:pos x="48098604" y="0"/>
                              </a:cxn>
                              <a:cxn ang="0">
                                <a:pos x="35828552" y="0"/>
                              </a:cxn>
                            </a:cxnLst>
                            <a:pathLst>
                              <a:path w="240" h="257">
                                <a:moveTo>
                                  <a:pt x="240" y="0"/>
                                </a:moveTo>
                                <a:cubicBezTo>
                                  <a:pt x="240" y="1"/>
                                  <a:pt x="240" y="2"/>
                                  <a:pt x="240" y="2"/>
                                </a:cubicBezTo>
                                <a:cubicBezTo>
                                  <a:pt x="240" y="82"/>
                                  <a:pt x="240" y="161"/>
                                  <a:pt x="240" y="240"/>
                                </a:cubicBezTo>
                                <a:cubicBezTo>
                                  <a:pt x="240" y="248"/>
                                  <a:pt x="237" y="253"/>
                                  <a:pt x="230" y="256"/>
                                </a:cubicBezTo>
                                <a:cubicBezTo>
                                  <a:pt x="228" y="257"/>
                                  <a:pt x="226" y="257"/>
                                  <a:pt x="224" y="257"/>
                                </a:cubicBezTo>
                                <a:cubicBezTo>
                                  <a:pt x="212" y="257"/>
                                  <a:pt x="200" y="257"/>
                                  <a:pt x="188" y="257"/>
                                </a:cubicBezTo>
                                <a:cubicBezTo>
                                  <a:pt x="188" y="257"/>
                                  <a:pt x="187" y="257"/>
                                  <a:pt x="187" y="257"/>
                                </a:cubicBezTo>
                                <a:cubicBezTo>
                                  <a:pt x="187" y="214"/>
                                  <a:pt x="187" y="172"/>
                                  <a:pt x="187" y="129"/>
                                </a:cubicBezTo>
                                <a:cubicBezTo>
                                  <a:pt x="193" y="129"/>
                                  <a:pt x="198" y="129"/>
                                  <a:pt x="204" y="129"/>
                                </a:cubicBezTo>
                                <a:cubicBezTo>
                                  <a:pt x="204" y="129"/>
                                  <a:pt x="204" y="128"/>
                                  <a:pt x="204" y="128"/>
                                </a:cubicBezTo>
                                <a:cubicBezTo>
                                  <a:pt x="204" y="125"/>
                                  <a:pt x="204" y="121"/>
                                  <a:pt x="204" y="117"/>
                                </a:cubicBezTo>
                                <a:cubicBezTo>
                                  <a:pt x="204" y="79"/>
                                  <a:pt x="204" y="41"/>
                                  <a:pt x="204" y="2"/>
                                </a:cubicBezTo>
                                <a:cubicBezTo>
                                  <a:pt x="204" y="2"/>
                                  <a:pt x="204" y="1"/>
                                  <a:pt x="204" y="0"/>
                                </a:cubicBezTo>
                                <a:cubicBezTo>
                                  <a:pt x="216" y="0"/>
                                  <a:pt x="228" y="0"/>
                                  <a:pt x="240" y="0"/>
                                </a:cubicBezTo>
                                <a:close/>
                                <a:moveTo>
                                  <a:pt x="0" y="0"/>
                                </a:moveTo>
                                <a:cubicBezTo>
                                  <a:pt x="0" y="80"/>
                                  <a:pt x="0" y="160"/>
                                  <a:pt x="0" y="240"/>
                                </a:cubicBezTo>
                                <a:cubicBezTo>
                                  <a:pt x="0" y="242"/>
                                  <a:pt x="0" y="243"/>
                                  <a:pt x="0" y="245"/>
                                </a:cubicBezTo>
                                <a:cubicBezTo>
                                  <a:pt x="2" y="252"/>
                                  <a:pt x="9" y="257"/>
                                  <a:pt x="16" y="257"/>
                                </a:cubicBezTo>
                                <a:cubicBezTo>
                                  <a:pt x="28" y="257"/>
                                  <a:pt x="40" y="257"/>
                                  <a:pt x="52" y="257"/>
                                </a:cubicBezTo>
                                <a:cubicBezTo>
                                  <a:pt x="52" y="257"/>
                                  <a:pt x="53" y="257"/>
                                  <a:pt x="53" y="257"/>
                                </a:cubicBezTo>
                                <a:cubicBezTo>
                                  <a:pt x="53" y="214"/>
                                  <a:pt x="53" y="172"/>
                                  <a:pt x="53" y="129"/>
                                </a:cubicBezTo>
                                <a:cubicBezTo>
                                  <a:pt x="47" y="129"/>
                                  <a:pt x="41" y="129"/>
                                  <a:pt x="36" y="129"/>
                                </a:cubicBezTo>
                                <a:cubicBezTo>
                                  <a:pt x="36" y="128"/>
                                  <a:pt x="36" y="128"/>
                                  <a:pt x="36" y="127"/>
                                </a:cubicBezTo>
                                <a:cubicBezTo>
                                  <a:pt x="36" y="85"/>
                                  <a:pt x="36" y="44"/>
                                  <a:pt x="36" y="2"/>
                                </a:cubicBezTo>
                                <a:cubicBezTo>
                                  <a:pt x="36" y="1"/>
                                  <a:pt x="36" y="1"/>
                                  <a:pt x="36" y="0"/>
                                </a:cubicBezTo>
                                <a:cubicBezTo>
                                  <a:pt x="24" y="0"/>
                                  <a:pt x="12" y="0"/>
                                  <a:pt x="0" y="0"/>
                                </a:cubicBezTo>
                                <a:close/>
                                <a:moveTo>
                                  <a:pt x="142" y="0"/>
                                </a:moveTo>
                                <a:cubicBezTo>
                                  <a:pt x="142" y="1"/>
                                  <a:pt x="142" y="1"/>
                                  <a:pt x="142" y="2"/>
                                </a:cubicBezTo>
                                <a:cubicBezTo>
                                  <a:pt x="142" y="44"/>
                                  <a:pt x="142" y="85"/>
                                  <a:pt x="142" y="127"/>
                                </a:cubicBezTo>
                                <a:cubicBezTo>
                                  <a:pt x="142" y="128"/>
                                  <a:pt x="142" y="128"/>
                                  <a:pt x="142" y="129"/>
                                </a:cubicBezTo>
                                <a:cubicBezTo>
                                  <a:pt x="137" y="129"/>
                                  <a:pt x="131" y="129"/>
                                  <a:pt x="126" y="129"/>
                                </a:cubicBezTo>
                                <a:cubicBezTo>
                                  <a:pt x="126" y="172"/>
                                  <a:pt x="126" y="214"/>
                                  <a:pt x="126" y="257"/>
                                </a:cubicBezTo>
                                <a:cubicBezTo>
                                  <a:pt x="143" y="257"/>
                                  <a:pt x="160" y="257"/>
                                  <a:pt x="176" y="257"/>
                                </a:cubicBezTo>
                                <a:cubicBezTo>
                                  <a:pt x="176" y="214"/>
                                  <a:pt x="176" y="172"/>
                                  <a:pt x="176" y="129"/>
                                </a:cubicBezTo>
                                <a:cubicBezTo>
                                  <a:pt x="173" y="129"/>
                                  <a:pt x="170" y="129"/>
                                  <a:pt x="167" y="129"/>
                                </a:cubicBezTo>
                                <a:cubicBezTo>
                                  <a:pt x="167" y="128"/>
                                  <a:pt x="167" y="128"/>
                                  <a:pt x="167" y="127"/>
                                </a:cubicBezTo>
                                <a:cubicBezTo>
                                  <a:pt x="167" y="85"/>
                                  <a:pt x="167" y="44"/>
                                  <a:pt x="167" y="2"/>
                                </a:cubicBezTo>
                                <a:cubicBezTo>
                                  <a:pt x="167" y="1"/>
                                  <a:pt x="167" y="1"/>
                                  <a:pt x="167" y="0"/>
                                </a:cubicBezTo>
                                <a:cubicBezTo>
                                  <a:pt x="159" y="0"/>
                                  <a:pt x="150" y="0"/>
                                  <a:pt x="142" y="0"/>
                                </a:cubicBezTo>
                                <a:close/>
                                <a:moveTo>
                                  <a:pt x="73" y="0"/>
                                </a:moveTo>
                                <a:cubicBezTo>
                                  <a:pt x="73" y="1"/>
                                  <a:pt x="73" y="2"/>
                                  <a:pt x="73" y="2"/>
                                </a:cubicBezTo>
                                <a:cubicBezTo>
                                  <a:pt x="73" y="44"/>
                                  <a:pt x="73" y="85"/>
                                  <a:pt x="73" y="127"/>
                                </a:cubicBezTo>
                                <a:cubicBezTo>
                                  <a:pt x="73" y="128"/>
                                  <a:pt x="73" y="128"/>
                                  <a:pt x="73" y="129"/>
                                </a:cubicBezTo>
                                <a:cubicBezTo>
                                  <a:pt x="69" y="129"/>
                                  <a:pt x="66" y="129"/>
                                  <a:pt x="63" y="129"/>
                                </a:cubicBezTo>
                                <a:cubicBezTo>
                                  <a:pt x="63" y="172"/>
                                  <a:pt x="63" y="214"/>
                                  <a:pt x="63" y="257"/>
                                </a:cubicBezTo>
                                <a:cubicBezTo>
                                  <a:pt x="80" y="257"/>
                                  <a:pt x="97" y="257"/>
                                  <a:pt x="114" y="257"/>
                                </a:cubicBezTo>
                                <a:cubicBezTo>
                                  <a:pt x="114" y="214"/>
                                  <a:pt x="114" y="172"/>
                                  <a:pt x="114" y="129"/>
                                </a:cubicBezTo>
                                <a:cubicBezTo>
                                  <a:pt x="109" y="129"/>
                                  <a:pt x="103" y="129"/>
                                  <a:pt x="98" y="129"/>
                                </a:cubicBezTo>
                                <a:cubicBezTo>
                                  <a:pt x="98" y="128"/>
                                  <a:pt x="98" y="128"/>
                                  <a:pt x="98" y="127"/>
                                </a:cubicBezTo>
                                <a:cubicBezTo>
                                  <a:pt x="98" y="85"/>
                                  <a:pt x="98" y="44"/>
                                  <a:pt x="98" y="2"/>
                                </a:cubicBezTo>
                                <a:cubicBezTo>
                                  <a:pt x="98" y="2"/>
                                  <a:pt x="98" y="1"/>
                                  <a:pt x="98" y="0"/>
                                </a:cubicBezTo>
                                <a:cubicBezTo>
                                  <a:pt x="89" y="0"/>
                                  <a:pt x="81" y="0"/>
                                  <a:pt x="73" y="0"/>
                                </a:cubicBezTo>
                                <a:close/>
                              </a:path>
                            </a:pathLst>
                          </a:custGeom>
                          <a:solidFill>
                            <a:srgbClr val="000000"/>
                          </a:solidFill>
                          <a:ln>
                            <a:noFill/>
                          </a:ln>
                        </wps:spPr>
                        <wps:bodyPr wrap="square" upright="1"/>
                      </wps:wsp>
                      <wps:wsp>
                        <wps:cNvPr id="28" name="任意多边形 148"/>
                        <wps:cNvSpPr>
                          <a:spLocks noChangeAspect="1"/>
                        </wps:cNvSpPr>
                        <wps:spPr>
                          <a:xfrm>
                            <a:off x="12595" y="21455"/>
                            <a:ext cx="340" cy="340"/>
                          </a:xfrm>
                          <a:custGeom>
                            <a:avLst/>
                            <a:gdLst/>
                            <a:ahLst/>
                            <a:cxnLst>
                              <a:cxn ang="0">
                                <a:pos x="222415304" y="99468047"/>
                              </a:cxn>
                              <a:cxn ang="0">
                                <a:pos x="214327180" y="109006159"/>
                              </a:cxn>
                              <a:cxn ang="0">
                                <a:pos x="214327180" y="215288477"/>
                              </a:cxn>
                              <a:cxn ang="0">
                                <a:pos x="194108029" y="235726622"/>
                              </a:cxn>
                              <a:cxn ang="0">
                                <a:pos x="40439462" y="235726622"/>
                              </a:cxn>
                              <a:cxn ang="0">
                                <a:pos x="16175088" y="215288477"/>
                              </a:cxn>
                              <a:cxn ang="0">
                                <a:pos x="16175088" y="58590591"/>
                              </a:cxn>
                              <a:cxn ang="0">
                                <a:pos x="40439462" y="35427439"/>
                              </a:cxn>
                              <a:cxn ang="0">
                                <a:pos x="128057718" y="35427439"/>
                              </a:cxn>
                              <a:cxn ang="0">
                                <a:pos x="137493477" y="27251248"/>
                              </a:cxn>
                              <a:cxn ang="0">
                                <a:pos x="128057718" y="19076223"/>
                              </a:cxn>
                              <a:cxn ang="0">
                                <a:pos x="40439462" y="19076223"/>
                              </a:cxn>
                              <a:cxn ang="0">
                                <a:pos x="0" y="58590591"/>
                              </a:cxn>
                              <a:cxn ang="0">
                                <a:pos x="0" y="215288477"/>
                              </a:cxn>
                              <a:cxn ang="0">
                                <a:pos x="40439462" y="252077837"/>
                              </a:cxn>
                              <a:cxn ang="0">
                                <a:pos x="194108029" y="252077837"/>
                              </a:cxn>
                              <a:cxn ang="0">
                                <a:pos x="230503429" y="215288477"/>
                              </a:cxn>
                              <a:cxn ang="0">
                                <a:pos x="230503429" y="109006159"/>
                              </a:cxn>
                              <a:cxn ang="0">
                                <a:pos x="222415304" y="99468047"/>
                              </a:cxn>
                              <a:cxn ang="0">
                                <a:pos x="239939188" y="21801231"/>
                              </a:cxn>
                              <a:cxn ang="0">
                                <a:pos x="227807001" y="9538111"/>
                              </a:cxn>
                              <a:cxn ang="0">
                                <a:pos x="191411600" y="9538111"/>
                              </a:cxn>
                              <a:cxn ang="0">
                                <a:pos x="167148387" y="38152447"/>
                              </a:cxn>
                              <a:cxn ang="0">
                                <a:pos x="57962185" y="143071678"/>
                              </a:cxn>
                              <a:cxn ang="0">
                                <a:pos x="57962185" y="147158607"/>
                              </a:cxn>
                              <a:cxn ang="0">
                                <a:pos x="57962185" y="147158607"/>
                              </a:cxn>
                              <a:cxn ang="0">
                                <a:pos x="41787096" y="201662270"/>
                              </a:cxn>
                              <a:cxn ang="0">
                                <a:pos x="52570489" y="212563469"/>
                              </a:cxn>
                              <a:cxn ang="0">
                                <a:pos x="103793344" y="193487245"/>
                              </a:cxn>
                              <a:cxn ang="0">
                                <a:pos x="105142139" y="194849166"/>
                              </a:cxn>
                              <a:cxn ang="0">
                                <a:pos x="107837406" y="194849166"/>
                              </a:cxn>
                              <a:cxn ang="0">
                                <a:pos x="211631912" y="83117998"/>
                              </a:cxn>
                              <a:cxn ang="0">
                                <a:pos x="239939188" y="59953679"/>
                              </a:cxn>
                              <a:cxn ang="0">
                                <a:pos x="239939188" y="21801231"/>
                              </a:cxn>
                              <a:cxn ang="0">
                                <a:pos x="64702676" y="189399150"/>
                              </a:cxn>
                              <a:cxn ang="0">
                                <a:pos x="71442006" y="166234830"/>
                              </a:cxn>
                              <a:cxn ang="0">
                                <a:pos x="86270622" y="181224125"/>
                              </a:cxn>
                              <a:cxn ang="0">
                                <a:pos x="64702676" y="189399150"/>
                              </a:cxn>
                              <a:cxn ang="0">
                                <a:pos x="101098076" y="171686014"/>
                              </a:cxn>
                              <a:cxn ang="0">
                                <a:pos x="79530131" y="149883615"/>
                              </a:cxn>
                              <a:cxn ang="0">
                                <a:pos x="176584145" y="51778655"/>
                              </a:cxn>
                              <a:cxn ang="0">
                                <a:pos x="198152091" y="73579887"/>
                              </a:cxn>
                              <a:cxn ang="0">
                                <a:pos x="101098076" y="171686014"/>
                              </a:cxn>
                              <a:cxn ang="0">
                                <a:pos x="227807001" y="46327471"/>
                              </a:cxn>
                              <a:cxn ang="0">
                                <a:pos x="211631912" y="64041775"/>
                              </a:cxn>
                              <a:cxn ang="0">
                                <a:pos x="186019904" y="38152447"/>
                              </a:cxn>
                              <a:cxn ang="0">
                                <a:pos x="203543787" y="21801231"/>
                              </a:cxn>
                              <a:cxn ang="0">
                                <a:pos x="208935483" y="19076223"/>
                              </a:cxn>
                              <a:cxn ang="0">
                                <a:pos x="215674813" y="21801231"/>
                              </a:cxn>
                              <a:cxn ang="0">
                                <a:pos x="227807001" y="34064351"/>
                              </a:cxn>
                              <a:cxn ang="0">
                                <a:pos x="227807001" y="46327471"/>
                              </a:cxn>
                              <a:cxn ang="0">
                                <a:pos x="227807001" y="46327471"/>
                              </a:cxn>
                              <a:cxn ang="0">
                                <a:pos x="227807001" y="46327471"/>
                              </a:cxn>
                            </a:cxnLst>
                            <a:pathLst>
                              <a:path w="186" h="185">
                                <a:moveTo>
                                  <a:pt x="165" y="73"/>
                                </a:moveTo>
                                <a:cubicBezTo>
                                  <a:pt x="162" y="73"/>
                                  <a:pt x="159" y="76"/>
                                  <a:pt x="159" y="80"/>
                                </a:cubicBezTo>
                                <a:cubicBezTo>
                                  <a:pt x="159" y="158"/>
                                  <a:pt x="159" y="158"/>
                                  <a:pt x="159" y="158"/>
                                </a:cubicBezTo>
                                <a:cubicBezTo>
                                  <a:pt x="159" y="166"/>
                                  <a:pt x="153" y="173"/>
                                  <a:pt x="144" y="173"/>
                                </a:cubicBezTo>
                                <a:cubicBezTo>
                                  <a:pt x="30" y="173"/>
                                  <a:pt x="30" y="173"/>
                                  <a:pt x="30" y="173"/>
                                </a:cubicBezTo>
                                <a:cubicBezTo>
                                  <a:pt x="22" y="173"/>
                                  <a:pt x="12" y="166"/>
                                  <a:pt x="12" y="158"/>
                                </a:cubicBezTo>
                                <a:cubicBezTo>
                                  <a:pt x="12" y="43"/>
                                  <a:pt x="12" y="43"/>
                                  <a:pt x="12" y="43"/>
                                </a:cubicBezTo>
                                <a:cubicBezTo>
                                  <a:pt x="12" y="35"/>
                                  <a:pt x="22" y="26"/>
                                  <a:pt x="30" y="26"/>
                                </a:cubicBezTo>
                                <a:cubicBezTo>
                                  <a:pt x="95" y="26"/>
                                  <a:pt x="95" y="26"/>
                                  <a:pt x="95" y="26"/>
                                </a:cubicBezTo>
                                <a:cubicBezTo>
                                  <a:pt x="99" y="26"/>
                                  <a:pt x="102" y="23"/>
                                  <a:pt x="102" y="20"/>
                                </a:cubicBezTo>
                                <a:cubicBezTo>
                                  <a:pt x="102" y="16"/>
                                  <a:pt x="99" y="14"/>
                                  <a:pt x="95" y="14"/>
                                </a:cubicBezTo>
                                <a:cubicBezTo>
                                  <a:pt x="30" y="14"/>
                                  <a:pt x="30" y="14"/>
                                  <a:pt x="30" y="14"/>
                                </a:cubicBezTo>
                                <a:cubicBezTo>
                                  <a:pt x="13" y="14"/>
                                  <a:pt x="0" y="27"/>
                                  <a:pt x="0" y="43"/>
                                </a:cubicBezTo>
                                <a:cubicBezTo>
                                  <a:pt x="0" y="158"/>
                                  <a:pt x="0" y="158"/>
                                  <a:pt x="0" y="158"/>
                                </a:cubicBezTo>
                                <a:cubicBezTo>
                                  <a:pt x="0" y="174"/>
                                  <a:pt x="13" y="185"/>
                                  <a:pt x="30" y="185"/>
                                </a:cubicBezTo>
                                <a:cubicBezTo>
                                  <a:pt x="144" y="185"/>
                                  <a:pt x="144" y="185"/>
                                  <a:pt x="144" y="185"/>
                                </a:cubicBezTo>
                                <a:cubicBezTo>
                                  <a:pt x="161" y="185"/>
                                  <a:pt x="171" y="174"/>
                                  <a:pt x="171" y="158"/>
                                </a:cubicBezTo>
                                <a:cubicBezTo>
                                  <a:pt x="171" y="80"/>
                                  <a:pt x="171" y="80"/>
                                  <a:pt x="171" y="80"/>
                                </a:cubicBezTo>
                                <a:cubicBezTo>
                                  <a:pt x="171" y="76"/>
                                  <a:pt x="169" y="73"/>
                                  <a:pt x="165" y="73"/>
                                </a:cubicBezTo>
                                <a:close/>
                                <a:moveTo>
                                  <a:pt x="178" y="16"/>
                                </a:moveTo>
                                <a:cubicBezTo>
                                  <a:pt x="169" y="7"/>
                                  <a:pt x="169" y="7"/>
                                  <a:pt x="169" y="7"/>
                                </a:cubicBezTo>
                                <a:cubicBezTo>
                                  <a:pt x="162" y="0"/>
                                  <a:pt x="149" y="0"/>
                                  <a:pt x="142" y="7"/>
                                </a:cubicBezTo>
                                <a:cubicBezTo>
                                  <a:pt x="124" y="28"/>
                                  <a:pt x="124" y="28"/>
                                  <a:pt x="124" y="28"/>
                                </a:cubicBezTo>
                                <a:cubicBezTo>
                                  <a:pt x="43" y="105"/>
                                  <a:pt x="43" y="105"/>
                                  <a:pt x="43" y="105"/>
                                </a:cubicBezTo>
                                <a:cubicBezTo>
                                  <a:pt x="43" y="108"/>
                                  <a:pt x="43" y="108"/>
                                  <a:pt x="43" y="108"/>
                                </a:cubicBezTo>
                                <a:cubicBezTo>
                                  <a:pt x="43" y="108"/>
                                  <a:pt x="43" y="108"/>
                                  <a:pt x="43" y="108"/>
                                </a:cubicBezTo>
                                <a:cubicBezTo>
                                  <a:pt x="31" y="148"/>
                                  <a:pt x="31" y="148"/>
                                  <a:pt x="31" y="148"/>
                                </a:cubicBezTo>
                                <a:cubicBezTo>
                                  <a:pt x="39" y="156"/>
                                  <a:pt x="39" y="156"/>
                                  <a:pt x="39" y="156"/>
                                </a:cubicBezTo>
                                <a:cubicBezTo>
                                  <a:pt x="77" y="142"/>
                                  <a:pt x="77" y="142"/>
                                  <a:pt x="77" y="142"/>
                                </a:cubicBezTo>
                                <a:cubicBezTo>
                                  <a:pt x="78" y="143"/>
                                  <a:pt x="78" y="143"/>
                                  <a:pt x="78" y="143"/>
                                </a:cubicBezTo>
                                <a:cubicBezTo>
                                  <a:pt x="80" y="143"/>
                                  <a:pt x="80" y="143"/>
                                  <a:pt x="80" y="143"/>
                                </a:cubicBezTo>
                                <a:cubicBezTo>
                                  <a:pt x="157" y="61"/>
                                  <a:pt x="157" y="61"/>
                                  <a:pt x="157" y="61"/>
                                </a:cubicBezTo>
                                <a:cubicBezTo>
                                  <a:pt x="178" y="44"/>
                                  <a:pt x="178" y="44"/>
                                  <a:pt x="178" y="44"/>
                                </a:cubicBezTo>
                                <a:cubicBezTo>
                                  <a:pt x="186" y="36"/>
                                  <a:pt x="186" y="24"/>
                                  <a:pt x="178" y="16"/>
                                </a:cubicBezTo>
                                <a:close/>
                                <a:moveTo>
                                  <a:pt x="48" y="139"/>
                                </a:moveTo>
                                <a:cubicBezTo>
                                  <a:pt x="53" y="122"/>
                                  <a:pt x="53" y="122"/>
                                  <a:pt x="53" y="122"/>
                                </a:cubicBezTo>
                                <a:cubicBezTo>
                                  <a:pt x="64" y="133"/>
                                  <a:pt x="64" y="133"/>
                                  <a:pt x="64" y="133"/>
                                </a:cubicBezTo>
                                <a:cubicBezTo>
                                  <a:pt x="48" y="139"/>
                                  <a:pt x="48" y="139"/>
                                  <a:pt x="48" y="139"/>
                                </a:cubicBezTo>
                                <a:close/>
                                <a:moveTo>
                                  <a:pt x="75" y="126"/>
                                </a:moveTo>
                                <a:cubicBezTo>
                                  <a:pt x="59" y="110"/>
                                  <a:pt x="59" y="110"/>
                                  <a:pt x="59" y="110"/>
                                </a:cubicBezTo>
                                <a:cubicBezTo>
                                  <a:pt x="131" y="38"/>
                                  <a:pt x="131" y="38"/>
                                  <a:pt x="131" y="38"/>
                                </a:cubicBezTo>
                                <a:cubicBezTo>
                                  <a:pt x="147" y="54"/>
                                  <a:pt x="147" y="54"/>
                                  <a:pt x="147" y="54"/>
                                </a:cubicBezTo>
                                <a:cubicBezTo>
                                  <a:pt x="75" y="126"/>
                                  <a:pt x="75" y="126"/>
                                  <a:pt x="75" y="126"/>
                                </a:cubicBezTo>
                                <a:close/>
                                <a:moveTo>
                                  <a:pt x="169" y="34"/>
                                </a:moveTo>
                                <a:cubicBezTo>
                                  <a:pt x="157" y="47"/>
                                  <a:pt x="157" y="47"/>
                                  <a:pt x="157" y="47"/>
                                </a:cubicBezTo>
                                <a:cubicBezTo>
                                  <a:pt x="138" y="28"/>
                                  <a:pt x="138" y="28"/>
                                  <a:pt x="138" y="28"/>
                                </a:cubicBezTo>
                                <a:cubicBezTo>
                                  <a:pt x="151" y="16"/>
                                  <a:pt x="151" y="16"/>
                                  <a:pt x="151" y="16"/>
                                </a:cubicBezTo>
                                <a:cubicBezTo>
                                  <a:pt x="152" y="15"/>
                                  <a:pt x="154" y="14"/>
                                  <a:pt x="155" y="14"/>
                                </a:cubicBezTo>
                                <a:cubicBezTo>
                                  <a:pt x="157" y="14"/>
                                  <a:pt x="159" y="15"/>
                                  <a:pt x="160" y="16"/>
                                </a:cubicBezTo>
                                <a:cubicBezTo>
                                  <a:pt x="169" y="25"/>
                                  <a:pt x="169" y="25"/>
                                  <a:pt x="169" y="25"/>
                                </a:cubicBezTo>
                                <a:cubicBezTo>
                                  <a:pt x="172" y="28"/>
                                  <a:pt x="172" y="32"/>
                                  <a:pt x="169" y="34"/>
                                </a:cubicBezTo>
                                <a:close/>
                                <a:moveTo>
                                  <a:pt x="169" y="34"/>
                                </a:moveTo>
                                <a:cubicBezTo>
                                  <a:pt x="169" y="34"/>
                                  <a:pt x="169" y="34"/>
                                  <a:pt x="169" y="34"/>
                                </a:cubicBezTo>
                              </a:path>
                            </a:pathLst>
                          </a:custGeom>
                          <a:solidFill>
                            <a:srgbClr val="000000"/>
                          </a:solidFill>
                          <a:ln>
                            <a:noFill/>
                          </a:ln>
                        </wps:spPr>
                        <wps:bodyPr wrap="square" upright="1"/>
                      </wps:wsp>
                      <wps:wsp>
                        <wps:cNvPr id="29" name="任意多边形 149"/>
                        <wps:cNvSpPr>
                          <a:spLocks noChangeAspect="1"/>
                        </wps:cNvSpPr>
                        <wps:spPr>
                          <a:xfrm>
                            <a:off x="13644" y="21455"/>
                            <a:ext cx="167" cy="340"/>
                          </a:xfrm>
                          <a:custGeom>
                            <a:avLst/>
                            <a:gdLst/>
                            <a:ahLst/>
                            <a:cxnLst>
                              <a:cxn ang="0">
                                <a:pos x="108439205" y="2018380"/>
                              </a:cxn>
                              <a:cxn ang="0">
                                <a:pos x="106431072" y="0"/>
                              </a:cxn>
                              <a:cxn ang="0">
                                <a:pos x="102414805" y="0"/>
                              </a:cxn>
                              <a:cxn ang="0">
                                <a:pos x="48195202" y="0"/>
                              </a:cxn>
                              <a:cxn ang="0">
                                <a:pos x="44178935" y="0"/>
                              </a:cxn>
                              <a:cxn ang="0">
                                <a:pos x="42170802" y="2018380"/>
                              </a:cxn>
                              <a:cxn ang="0">
                                <a:pos x="4016266" y="42387419"/>
                              </a:cxn>
                              <a:cxn ang="0">
                                <a:pos x="0" y="44405800"/>
                              </a:cxn>
                              <a:cxn ang="0">
                                <a:pos x="0" y="48442562"/>
                              </a:cxn>
                              <a:cxn ang="0">
                                <a:pos x="0" y="203863575"/>
                              </a:cxn>
                              <a:cxn ang="0">
                                <a:pos x="0" y="207900336"/>
                              </a:cxn>
                              <a:cxn ang="0">
                                <a:pos x="2008133" y="209918717"/>
                              </a:cxn>
                              <a:cxn ang="0">
                                <a:pos x="68276536" y="296713358"/>
                              </a:cxn>
                              <a:cxn ang="0">
                                <a:pos x="76309070" y="306805263"/>
                              </a:cxn>
                              <a:cxn ang="0">
                                <a:pos x="82333471" y="296713358"/>
                              </a:cxn>
                              <a:cxn ang="0">
                                <a:pos x="148601874" y="209918717"/>
                              </a:cxn>
                              <a:cxn ang="0">
                                <a:pos x="150610008" y="207900336"/>
                              </a:cxn>
                              <a:cxn ang="0">
                                <a:pos x="150610008" y="203863575"/>
                              </a:cxn>
                              <a:cxn ang="0">
                                <a:pos x="150610008" y="48442562"/>
                              </a:cxn>
                              <a:cxn ang="0">
                                <a:pos x="150610008" y="44405800"/>
                              </a:cxn>
                              <a:cxn ang="0">
                                <a:pos x="148601874" y="42387419"/>
                              </a:cxn>
                              <a:cxn ang="0">
                                <a:pos x="108439205" y="2018380"/>
                              </a:cxn>
                              <a:cxn ang="0">
                                <a:pos x="56227736" y="18165428"/>
                              </a:cxn>
                              <a:cxn ang="0">
                                <a:pos x="96390405" y="18165428"/>
                              </a:cxn>
                              <a:cxn ang="0">
                                <a:pos x="96390405" y="159457774"/>
                              </a:cxn>
                              <a:cxn ang="0">
                                <a:pos x="56227736" y="159457774"/>
                              </a:cxn>
                              <a:cxn ang="0">
                                <a:pos x="56227736" y="18165428"/>
                              </a:cxn>
                              <a:cxn ang="0">
                                <a:pos x="18073200" y="52479324"/>
                              </a:cxn>
                              <a:cxn ang="0">
                                <a:pos x="42170802" y="28258753"/>
                              </a:cxn>
                              <a:cxn ang="0">
                                <a:pos x="42170802" y="163494536"/>
                              </a:cxn>
                              <a:cxn ang="0">
                                <a:pos x="18073200" y="185698146"/>
                              </a:cxn>
                              <a:cxn ang="0">
                                <a:pos x="18073200" y="52479324"/>
                              </a:cxn>
                              <a:cxn ang="0">
                                <a:pos x="94382271" y="252307557"/>
                              </a:cxn>
                              <a:cxn ang="0">
                                <a:pos x="76309070" y="242214232"/>
                              </a:cxn>
                              <a:cxn ang="0">
                                <a:pos x="58235869" y="252307557"/>
                              </a:cxn>
                              <a:cxn ang="0">
                                <a:pos x="20081334" y="203863575"/>
                              </a:cxn>
                              <a:cxn ang="0">
                                <a:pos x="52211469" y="173587861"/>
                              </a:cxn>
                              <a:cxn ang="0">
                                <a:pos x="100406672" y="173587861"/>
                              </a:cxn>
                              <a:cxn ang="0">
                                <a:pos x="130528673" y="203863575"/>
                              </a:cxn>
                              <a:cxn ang="0">
                                <a:pos x="94382271" y="252307557"/>
                              </a:cxn>
                              <a:cxn ang="0">
                                <a:pos x="132536807" y="185698146"/>
                              </a:cxn>
                              <a:cxn ang="0">
                                <a:pos x="110447339" y="163494536"/>
                              </a:cxn>
                              <a:cxn ang="0">
                                <a:pos x="110447339" y="28258753"/>
                              </a:cxn>
                              <a:cxn ang="0">
                                <a:pos x="132536807" y="52479324"/>
                              </a:cxn>
                              <a:cxn ang="0">
                                <a:pos x="132536807" y="185698146"/>
                              </a:cxn>
                            </a:cxnLst>
                            <a:pathLst>
                              <a:path w="75" h="152">
                                <a:moveTo>
                                  <a:pt x="54" y="1"/>
                                </a:moveTo>
                                <a:cubicBezTo>
                                  <a:pt x="53" y="0"/>
                                  <a:pt x="53" y="0"/>
                                  <a:pt x="53" y="0"/>
                                </a:cubicBezTo>
                                <a:cubicBezTo>
                                  <a:pt x="51" y="0"/>
                                  <a:pt x="51" y="0"/>
                                  <a:pt x="51" y="0"/>
                                </a:cubicBezTo>
                                <a:cubicBezTo>
                                  <a:pt x="24" y="0"/>
                                  <a:pt x="24" y="0"/>
                                  <a:pt x="24" y="0"/>
                                </a:cubicBezTo>
                                <a:cubicBezTo>
                                  <a:pt x="22" y="0"/>
                                  <a:pt x="22" y="0"/>
                                  <a:pt x="22" y="0"/>
                                </a:cubicBezTo>
                                <a:cubicBezTo>
                                  <a:pt x="21" y="1"/>
                                  <a:pt x="21" y="1"/>
                                  <a:pt x="21" y="1"/>
                                </a:cubicBezTo>
                                <a:cubicBezTo>
                                  <a:pt x="2" y="21"/>
                                  <a:pt x="2" y="21"/>
                                  <a:pt x="2" y="21"/>
                                </a:cubicBezTo>
                                <a:cubicBezTo>
                                  <a:pt x="0" y="22"/>
                                  <a:pt x="0" y="22"/>
                                  <a:pt x="0" y="22"/>
                                </a:cubicBezTo>
                                <a:cubicBezTo>
                                  <a:pt x="0" y="24"/>
                                  <a:pt x="0" y="24"/>
                                  <a:pt x="0" y="24"/>
                                </a:cubicBezTo>
                                <a:cubicBezTo>
                                  <a:pt x="0" y="101"/>
                                  <a:pt x="0" y="101"/>
                                  <a:pt x="0" y="101"/>
                                </a:cubicBezTo>
                                <a:cubicBezTo>
                                  <a:pt x="0" y="103"/>
                                  <a:pt x="0" y="103"/>
                                  <a:pt x="0" y="103"/>
                                </a:cubicBezTo>
                                <a:cubicBezTo>
                                  <a:pt x="1" y="104"/>
                                  <a:pt x="1" y="104"/>
                                  <a:pt x="1" y="104"/>
                                </a:cubicBezTo>
                                <a:cubicBezTo>
                                  <a:pt x="34" y="147"/>
                                  <a:pt x="34" y="147"/>
                                  <a:pt x="34" y="147"/>
                                </a:cubicBezTo>
                                <a:cubicBezTo>
                                  <a:pt x="38" y="152"/>
                                  <a:pt x="38" y="152"/>
                                  <a:pt x="38" y="152"/>
                                </a:cubicBezTo>
                                <a:cubicBezTo>
                                  <a:pt x="41" y="147"/>
                                  <a:pt x="41" y="147"/>
                                  <a:pt x="41" y="147"/>
                                </a:cubicBezTo>
                                <a:cubicBezTo>
                                  <a:pt x="74" y="104"/>
                                  <a:pt x="74" y="104"/>
                                  <a:pt x="74" y="104"/>
                                </a:cubicBezTo>
                                <a:cubicBezTo>
                                  <a:pt x="75" y="103"/>
                                  <a:pt x="75" y="103"/>
                                  <a:pt x="75" y="103"/>
                                </a:cubicBezTo>
                                <a:cubicBezTo>
                                  <a:pt x="75" y="101"/>
                                  <a:pt x="75" y="101"/>
                                  <a:pt x="75" y="101"/>
                                </a:cubicBezTo>
                                <a:cubicBezTo>
                                  <a:pt x="75" y="24"/>
                                  <a:pt x="75" y="24"/>
                                  <a:pt x="75" y="24"/>
                                </a:cubicBezTo>
                                <a:cubicBezTo>
                                  <a:pt x="75" y="22"/>
                                  <a:pt x="75" y="22"/>
                                  <a:pt x="75" y="22"/>
                                </a:cubicBezTo>
                                <a:cubicBezTo>
                                  <a:pt x="74" y="21"/>
                                  <a:pt x="74" y="21"/>
                                  <a:pt x="74" y="21"/>
                                </a:cubicBezTo>
                                <a:lnTo>
                                  <a:pt x="54" y="1"/>
                                </a:lnTo>
                                <a:close/>
                                <a:moveTo>
                                  <a:pt x="28" y="9"/>
                                </a:moveTo>
                                <a:cubicBezTo>
                                  <a:pt x="48" y="9"/>
                                  <a:pt x="48" y="9"/>
                                  <a:pt x="48" y="9"/>
                                </a:cubicBezTo>
                                <a:cubicBezTo>
                                  <a:pt x="48" y="79"/>
                                  <a:pt x="48" y="79"/>
                                  <a:pt x="48" y="79"/>
                                </a:cubicBezTo>
                                <a:cubicBezTo>
                                  <a:pt x="28" y="79"/>
                                  <a:pt x="28" y="79"/>
                                  <a:pt x="28" y="79"/>
                                </a:cubicBezTo>
                                <a:lnTo>
                                  <a:pt x="28" y="9"/>
                                </a:lnTo>
                                <a:close/>
                                <a:moveTo>
                                  <a:pt x="9" y="26"/>
                                </a:moveTo>
                                <a:cubicBezTo>
                                  <a:pt x="21" y="14"/>
                                  <a:pt x="21" y="14"/>
                                  <a:pt x="21" y="14"/>
                                </a:cubicBezTo>
                                <a:cubicBezTo>
                                  <a:pt x="21" y="81"/>
                                  <a:pt x="21" y="81"/>
                                  <a:pt x="21" y="81"/>
                                </a:cubicBezTo>
                                <a:cubicBezTo>
                                  <a:pt x="9" y="92"/>
                                  <a:pt x="9" y="92"/>
                                  <a:pt x="9" y="92"/>
                                </a:cubicBezTo>
                                <a:lnTo>
                                  <a:pt x="9" y="26"/>
                                </a:lnTo>
                                <a:close/>
                                <a:moveTo>
                                  <a:pt x="47" y="125"/>
                                </a:moveTo>
                                <a:cubicBezTo>
                                  <a:pt x="46" y="122"/>
                                  <a:pt x="42" y="120"/>
                                  <a:pt x="38" y="120"/>
                                </a:cubicBezTo>
                                <a:cubicBezTo>
                                  <a:pt x="33" y="120"/>
                                  <a:pt x="30" y="122"/>
                                  <a:pt x="29" y="125"/>
                                </a:cubicBezTo>
                                <a:cubicBezTo>
                                  <a:pt x="10" y="101"/>
                                  <a:pt x="10" y="101"/>
                                  <a:pt x="10" y="101"/>
                                </a:cubicBezTo>
                                <a:cubicBezTo>
                                  <a:pt x="26" y="86"/>
                                  <a:pt x="26" y="86"/>
                                  <a:pt x="26" y="86"/>
                                </a:cubicBezTo>
                                <a:cubicBezTo>
                                  <a:pt x="50" y="86"/>
                                  <a:pt x="50" y="86"/>
                                  <a:pt x="50" y="86"/>
                                </a:cubicBezTo>
                                <a:cubicBezTo>
                                  <a:pt x="65" y="101"/>
                                  <a:pt x="65" y="101"/>
                                  <a:pt x="65" y="101"/>
                                </a:cubicBezTo>
                                <a:lnTo>
                                  <a:pt x="47" y="125"/>
                                </a:lnTo>
                                <a:close/>
                                <a:moveTo>
                                  <a:pt x="66" y="92"/>
                                </a:moveTo>
                                <a:cubicBezTo>
                                  <a:pt x="55" y="81"/>
                                  <a:pt x="55" y="81"/>
                                  <a:pt x="55" y="81"/>
                                </a:cubicBezTo>
                                <a:cubicBezTo>
                                  <a:pt x="55" y="14"/>
                                  <a:pt x="55" y="14"/>
                                  <a:pt x="55" y="14"/>
                                </a:cubicBezTo>
                                <a:cubicBezTo>
                                  <a:pt x="66" y="26"/>
                                  <a:pt x="66" y="26"/>
                                  <a:pt x="66" y="26"/>
                                </a:cubicBezTo>
                                <a:lnTo>
                                  <a:pt x="66" y="92"/>
                                </a:lnTo>
                                <a:close/>
                              </a:path>
                            </a:pathLst>
                          </a:custGeom>
                          <a:solidFill>
                            <a:srgbClr val="000000"/>
                          </a:solidFill>
                          <a:ln>
                            <a:noFill/>
                          </a:ln>
                        </wps:spPr>
                        <wps:bodyPr wrap="square" upright="1"/>
                      </wps:wsp>
                      <wps:wsp>
                        <wps:cNvPr id="30" name="任意多边形 150"/>
                        <wps:cNvSpPr>
                          <a:spLocks noChangeAspect="1"/>
                        </wps:cNvSpPr>
                        <wps:spPr>
                          <a:xfrm>
                            <a:off x="14465" y="21443"/>
                            <a:ext cx="340" cy="340"/>
                          </a:xfrm>
                          <a:custGeom>
                            <a:avLst/>
                            <a:gdLst/>
                            <a:ahLst/>
                            <a:cxnLst>
                              <a:cxn ang="0">
                                <a:pos x="610764232" y="0"/>
                              </a:cxn>
                              <a:cxn ang="0">
                                <a:pos x="723868845" y="113853515"/>
                              </a:cxn>
                              <a:cxn ang="0">
                                <a:pos x="701246573" y="182165625"/>
                              </a:cxn>
                              <a:cxn ang="0">
                                <a:pos x="656005403" y="227707031"/>
                              </a:cxn>
                              <a:cxn ang="0">
                                <a:pos x="497659620" y="68312109"/>
                              </a:cxn>
                              <a:cxn ang="0">
                                <a:pos x="542900790" y="22770703"/>
                              </a:cxn>
                              <a:cxn ang="0">
                                <a:pos x="610764232" y="0"/>
                              </a:cxn>
                              <a:cxn ang="0">
                                <a:pos x="45241170" y="523726171"/>
                              </a:cxn>
                              <a:cxn ang="0">
                                <a:pos x="0" y="728662500"/>
                              </a:cxn>
                              <a:cxn ang="0">
                                <a:pos x="203586953" y="683121093"/>
                              </a:cxn>
                              <a:cxn ang="0">
                                <a:pos x="622075368" y="261863085"/>
                              </a:cxn>
                              <a:cxn ang="0">
                                <a:pos x="463729585" y="102468164"/>
                              </a:cxn>
                              <a:cxn ang="0">
                                <a:pos x="45241170" y="523726171"/>
                              </a:cxn>
                              <a:cxn ang="0">
                                <a:pos x="508970756" y="261863085"/>
                              </a:cxn>
                              <a:cxn ang="0">
                                <a:pos x="192279190" y="580652929"/>
                              </a:cxn>
                              <a:cxn ang="0">
                                <a:pos x="147034646" y="535111523"/>
                              </a:cxn>
                              <a:cxn ang="0">
                                <a:pos x="463729585" y="216321679"/>
                              </a:cxn>
                              <a:cxn ang="0">
                                <a:pos x="508970756" y="261863085"/>
                              </a:cxn>
                            </a:cxnLst>
                            <a:pathLst>
                              <a:path w="64" h="64">
                                <a:moveTo>
                                  <a:pt x="54" y="0"/>
                                </a:moveTo>
                                <a:cubicBezTo>
                                  <a:pt x="60" y="0"/>
                                  <a:pt x="64" y="4"/>
                                  <a:pt x="64" y="10"/>
                                </a:cubicBezTo>
                                <a:cubicBezTo>
                                  <a:pt x="64" y="12"/>
                                  <a:pt x="63" y="14"/>
                                  <a:pt x="62" y="16"/>
                                </a:cubicBezTo>
                                <a:cubicBezTo>
                                  <a:pt x="58" y="20"/>
                                  <a:pt x="58" y="20"/>
                                  <a:pt x="58" y="20"/>
                                </a:cubicBezTo>
                                <a:cubicBezTo>
                                  <a:pt x="44" y="6"/>
                                  <a:pt x="44" y="6"/>
                                  <a:pt x="44" y="6"/>
                                </a:cubicBezTo>
                                <a:cubicBezTo>
                                  <a:pt x="48" y="2"/>
                                  <a:pt x="48" y="2"/>
                                  <a:pt x="48" y="2"/>
                                </a:cubicBezTo>
                                <a:cubicBezTo>
                                  <a:pt x="50" y="1"/>
                                  <a:pt x="52" y="0"/>
                                  <a:pt x="54" y="0"/>
                                </a:cubicBezTo>
                                <a:close/>
                                <a:moveTo>
                                  <a:pt x="4" y="46"/>
                                </a:moveTo>
                                <a:cubicBezTo>
                                  <a:pt x="0" y="64"/>
                                  <a:pt x="0" y="64"/>
                                  <a:pt x="0" y="64"/>
                                </a:cubicBezTo>
                                <a:cubicBezTo>
                                  <a:pt x="18" y="60"/>
                                  <a:pt x="18" y="60"/>
                                  <a:pt x="18" y="60"/>
                                </a:cubicBezTo>
                                <a:cubicBezTo>
                                  <a:pt x="55" y="23"/>
                                  <a:pt x="55" y="23"/>
                                  <a:pt x="55" y="23"/>
                                </a:cubicBezTo>
                                <a:cubicBezTo>
                                  <a:pt x="41" y="9"/>
                                  <a:pt x="41" y="9"/>
                                  <a:pt x="41" y="9"/>
                                </a:cubicBezTo>
                                <a:lnTo>
                                  <a:pt x="4" y="46"/>
                                </a:lnTo>
                                <a:close/>
                                <a:moveTo>
                                  <a:pt x="45" y="23"/>
                                </a:moveTo>
                                <a:cubicBezTo>
                                  <a:pt x="17" y="51"/>
                                  <a:pt x="17" y="51"/>
                                  <a:pt x="17" y="51"/>
                                </a:cubicBezTo>
                                <a:cubicBezTo>
                                  <a:pt x="13" y="47"/>
                                  <a:pt x="13" y="47"/>
                                  <a:pt x="13" y="47"/>
                                </a:cubicBezTo>
                                <a:cubicBezTo>
                                  <a:pt x="41" y="19"/>
                                  <a:pt x="41" y="19"/>
                                  <a:pt x="41" y="19"/>
                                </a:cubicBezTo>
                                <a:lnTo>
                                  <a:pt x="45" y="23"/>
                                </a:lnTo>
                                <a:close/>
                              </a:path>
                            </a:pathLst>
                          </a:custGeom>
                          <a:solidFill>
                            <a:srgbClr val="000000"/>
                          </a:solidFill>
                          <a:ln>
                            <a:noFill/>
                          </a:ln>
                        </wps:spPr>
                        <wps:bodyPr wrap="square" upright="1"/>
                      </wps:wsp>
                      <wpg:grpSp>
                        <wpg:cNvPr id="33" name="组合 153"/>
                        <wpg:cNvGrpSpPr>
                          <a:grpSpLocks noChangeAspect="1"/>
                        </wpg:cNvGrpSpPr>
                        <wpg:grpSpPr>
                          <a:xfrm>
                            <a:off x="15295" y="21445"/>
                            <a:ext cx="340" cy="340"/>
                            <a:chOff x="2952728" y="2755895"/>
                            <a:chExt cx="241300" cy="241301"/>
                          </a:xfrm>
                        </wpg:grpSpPr>
                        <wps:wsp>
                          <wps:cNvPr id="31" name="任意多边形 151"/>
                          <wps:cNvSpPr>
                            <a:spLocks noChangeAspect="1"/>
                          </wps:cNvSpPr>
                          <wps:spPr>
                            <a:xfrm>
                              <a:off x="3111478" y="2755895"/>
                              <a:ext cx="82550" cy="84138"/>
                            </a:xfrm>
                            <a:custGeom>
                              <a:avLst/>
                              <a:gdLst/>
                              <a:ahLst/>
                              <a:cxnLst>
                                <a:cxn ang="0">
                                  <a:pos x="82550" y="68840"/>
                                </a:cxn>
                                <a:cxn ang="0">
                                  <a:pos x="15009" y="0"/>
                                </a:cxn>
                                <a:cxn ang="0">
                                  <a:pos x="7504" y="3824"/>
                                </a:cxn>
                                <a:cxn ang="0">
                                  <a:pos x="0" y="22946"/>
                                </a:cxn>
                                <a:cxn ang="0">
                                  <a:pos x="60036" y="84138"/>
                                </a:cxn>
                                <a:cxn ang="0">
                                  <a:pos x="78797" y="76489"/>
                                </a:cxn>
                                <a:cxn ang="0">
                                  <a:pos x="82550" y="68840"/>
                                </a:cxn>
                              </a:cxnLst>
                              <a:pathLst>
                                <a:path w="22" h="22">
                                  <a:moveTo>
                                    <a:pt x="22" y="18"/>
                                  </a:moveTo>
                                  <a:cubicBezTo>
                                    <a:pt x="4" y="0"/>
                                    <a:pt x="4" y="0"/>
                                    <a:pt x="4" y="0"/>
                                  </a:cubicBezTo>
                                  <a:cubicBezTo>
                                    <a:pt x="3" y="0"/>
                                    <a:pt x="2" y="0"/>
                                    <a:pt x="2" y="1"/>
                                  </a:cubicBezTo>
                                  <a:cubicBezTo>
                                    <a:pt x="0" y="6"/>
                                    <a:pt x="0" y="6"/>
                                    <a:pt x="0" y="6"/>
                                  </a:cubicBezTo>
                                  <a:cubicBezTo>
                                    <a:pt x="16" y="22"/>
                                    <a:pt x="16" y="22"/>
                                    <a:pt x="16" y="22"/>
                                  </a:cubicBezTo>
                                  <a:cubicBezTo>
                                    <a:pt x="21" y="20"/>
                                    <a:pt x="21" y="20"/>
                                    <a:pt x="21" y="20"/>
                                  </a:cubicBezTo>
                                  <a:cubicBezTo>
                                    <a:pt x="22" y="20"/>
                                    <a:pt x="22" y="19"/>
                                    <a:pt x="22" y="18"/>
                                  </a:cubicBezTo>
                                  <a:close/>
                                </a:path>
                              </a:pathLst>
                            </a:custGeom>
                            <a:solidFill>
                              <a:srgbClr val="000000"/>
                            </a:solidFill>
                            <a:ln>
                              <a:noFill/>
                            </a:ln>
                          </wps:spPr>
                          <wps:bodyPr wrap="square" upright="1"/>
                        </wps:wsp>
                        <wps:wsp>
                          <wps:cNvPr id="32" name="任意多边形 152"/>
                          <wps:cNvSpPr>
                            <a:spLocks noChangeAspect="1"/>
                          </wps:cNvSpPr>
                          <wps:spPr>
                            <a:xfrm>
                              <a:off x="2952728" y="2786058"/>
                              <a:ext cx="211138" cy="211138"/>
                            </a:xfrm>
                            <a:custGeom>
                              <a:avLst/>
                              <a:gdLst/>
                              <a:ahLst/>
                              <a:cxnLst>
                                <a:cxn ang="0">
                                  <a:pos x="143272" y="0"/>
                                </a:cxn>
                                <a:cxn ang="0">
                                  <a:pos x="82947" y="7540"/>
                                </a:cxn>
                                <a:cxn ang="0">
                                  <a:pos x="75406" y="15081"/>
                                </a:cxn>
                                <a:cxn ang="0">
                                  <a:pos x="75406" y="15081"/>
                                </a:cxn>
                                <a:cxn ang="0">
                                  <a:pos x="0" y="173434"/>
                                </a:cxn>
                                <a:cxn ang="0">
                                  <a:pos x="15081" y="188516"/>
                                </a:cxn>
                                <a:cxn ang="0">
                                  <a:pos x="79176" y="124420"/>
                                </a:cxn>
                                <a:cxn ang="0">
                                  <a:pos x="75406" y="113109"/>
                                </a:cxn>
                                <a:cxn ang="0">
                                  <a:pos x="98028" y="90487"/>
                                </a:cxn>
                                <a:cxn ang="0">
                                  <a:pos x="120650" y="113109"/>
                                </a:cxn>
                                <a:cxn ang="0">
                                  <a:pos x="98028" y="135731"/>
                                </a:cxn>
                                <a:cxn ang="0">
                                  <a:pos x="86717" y="131961"/>
                                </a:cxn>
                                <a:cxn ang="0">
                                  <a:pos x="22621" y="196056"/>
                                </a:cxn>
                                <a:cxn ang="0">
                                  <a:pos x="37703" y="211138"/>
                                </a:cxn>
                                <a:cxn ang="0">
                                  <a:pos x="196056" y="135731"/>
                                </a:cxn>
                                <a:cxn ang="0">
                                  <a:pos x="196056" y="135731"/>
                                </a:cxn>
                                <a:cxn ang="0">
                                  <a:pos x="203597" y="128190"/>
                                </a:cxn>
                                <a:cxn ang="0">
                                  <a:pos x="211138" y="67865"/>
                                </a:cxn>
                                <a:cxn ang="0">
                                  <a:pos x="143272" y="0"/>
                                </a:cxn>
                              </a:cxnLst>
                              <a:pathLst>
                                <a:path w="56" h="56">
                                  <a:moveTo>
                                    <a:pt x="38" y="0"/>
                                  </a:moveTo>
                                  <a:cubicBezTo>
                                    <a:pt x="22" y="2"/>
                                    <a:pt x="22" y="2"/>
                                    <a:pt x="22" y="2"/>
                                  </a:cubicBezTo>
                                  <a:cubicBezTo>
                                    <a:pt x="21" y="2"/>
                                    <a:pt x="20" y="2"/>
                                    <a:pt x="20" y="4"/>
                                  </a:cubicBezTo>
                                  <a:cubicBezTo>
                                    <a:pt x="20" y="4"/>
                                    <a:pt x="20" y="4"/>
                                    <a:pt x="20" y="4"/>
                                  </a:cubicBezTo>
                                  <a:cubicBezTo>
                                    <a:pt x="15" y="25"/>
                                    <a:pt x="0" y="46"/>
                                    <a:pt x="0" y="46"/>
                                  </a:cubicBezTo>
                                  <a:cubicBezTo>
                                    <a:pt x="4" y="50"/>
                                    <a:pt x="4" y="50"/>
                                    <a:pt x="4" y="50"/>
                                  </a:cubicBezTo>
                                  <a:cubicBezTo>
                                    <a:pt x="21" y="33"/>
                                    <a:pt x="21" y="33"/>
                                    <a:pt x="21" y="33"/>
                                  </a:cubicBezTo>
                                  <a:cubicBezTo>
                                    <a:pt x="20" y="32"/>
                                    <a:pt x="20" y="31"/>
                                    <a:pt x="20" y="30"/>
                                  </a:cubicBezTo>
                                  <a:cubicBezTo>
                                    <a:pt x="20" y="27"/>
                                    <a:pt x="23" y="24"/>
                                    <a:pt x="26" y="24"/>
                                  </a:cubicBezTo>
                                  <a:cubicBezTo>
                                    <a:pt x="29" y="24"/>
                                    <a:pt x="32" y="27"/>
                                    <a:pt x="32" y="30"/>
                                  </a:cubicBezTo>
                                  <a:cubicBezTo>
                                    <a:pt x="32" y="33"/>
                                    <a:pt x="29" y="36"/>
                                    <a:pt x="26" y="36"/>
                                  </a:cubicBezTo>
                                  <a:cubicBezTo>
                                    <a:pt x="25" y="36"/>
                                    <a:pt x="24" y="36"/>
                                    <a:pt x="23" y="35"/>
                                  </a:cubicBezTo>
                                  <a:cubicBezTo>
                                    <a:pt x="6" y="52"/>
                                    <a:pt x="6" y="52"/>
                                    <a:pt x="6" y="52"/>
                                  </a:cubicBezTo>
                                  <a:cubicBezTo>
                                    <a:pt x="10" y="56"/>
                                    <a:pt x="10" y="56"/>
                                    <a:pt x="10" y="56"/>
                                  </a:cubicBezTo>
                                  <a:cubicBezTo>
                                    <a:pt x="10" y="56"/>
                                    <a:pt x="31" y="41"/>
                                    <a:pt x="52" y="36"/>
                                  </a:cubicBezTo>
                                  <a:cubicBezTo>
                                    <a:pt x="52" y="36"/>
                                    <a:pt x="52" y="36"/>
                                    <a:pt x="52" y="36"/>
                                  </a:cubicBezTo>
                                  <a:cubicBezTo>
                                    <a:pt x="54" y="36"/>
                                    <a:pt x="54" y="35"/>
                                    <a:pt x="54" y="34"/>
                                  </a:cubicBezTo>
                                  <a:cubicBezTo>
                                    <a:pt x="56" y="18"/>
                                    <a:pt x="56" y="18"/>
                                    <a:pt x="56" y="18"/>
                                  </a:cubicBezTo>
                                  <a:cubicBezTo>
                                    <a:pt x="38" y="0"/>
                                    <a:pt x="38" y="0"/>
                                    <a:pt x="38" y="0"/>
                                  </a:cubicBezTo>
                                  <a:close/>
                                </a:path>
                              </a:pathLst>
                            </a:custGeom>
                            <a:solidFill>
                              <a:srgbClr val="000000"/>
                            </a:solidFill>
                            <a:ln>
                              <a:noFill/>
                            </a:ln>
                          </wps:spPr>
                          <wps:bodyPr wrap="square" upright="1"/>
                        </wps:wsp>
                      </wpg:grpSp>
                      <wps:wsp>
                        <wps:cNvPr id="34" name="任意多边形 154"/>
                        <wps:cNvSpPr>
                          <a:spLocks noChangeAspect="1"/>
                        </wps:cNvSpPr>
                        <wps:spPr>
                          <a:xfrm>
                            <a:off x="16137" y="21363"/>
                            <a:ext cx="347" cy="340"/>
                          </a:xfrm>
                          <a:custGeom>
                            <a:avLst/>
                            <a:gdLst/>
                            <a:ahLst/>
                            <a:cxnLst>
                              <a:cxn ang="0">
                                <a:pos x="219309" y="20240"/>
                              </a:cxn>
                              <a:cxn ang="0">
                                <a:pos x="215247" y="33734"/>
                              </a:cxn>
                              <a:cxn ang="0">
                                <a:pos x="211186" y="40481"/>
                              </a:cxn>
                              <a:cxn ang="0">
                                <a:pos x="177342" y="10795"/>
                              </a:cxn>
                              <a:cxn ang="0">
                                <a:pos x="189526" y="1349"/>
                              </a:cxn>
                              <a:cxn ang="0">
                                <a:pos x="207125" y="5397"/>
                              </a:cxn>
                              <a:cxn ang="0">
                                <a:pos x="108300" y="124142"/>
                              </a:cxn>
                              <a:cxn ang="0">
                                <a:pos x="117777" y="106600"/>
                              </a:cxn>
                              <a:cxn ang="0">
                                <a:pos x="136729" y="75565"/>
                              </a:cxn>
                              <a:cxn ang="0">
                                <a:pos x="201710" y="55324"/>
                              </a:cxn>
                              <a:cxn ang="0">
                                <a:pos x="165158" y="114696"/>
                              </a:cxn>
                              <a:cxn ang="0">
                                <a:pos x="150267" y="140335"/>
                              </a:cxn>
                              <a:cxn ang="0">
                                <a:pos x="143498" y="149780"/>
                              </a:cxn>
                              <a:cxn ang="0">
                                <a:pos x="134022" y="156527"/>
                              </a:cxn>
                              <a:cxn ang="0">
                                <a:pos x="116423" y="165973"/>
                              </a:cxn>
                              <a:cxn ang="0">
                                <a:pos x="104239" y="170021"/>
                              </a:cxn>
                              <a:cxn ang="0">
                                <a:pos x="102885" y="157876"/>
                              </a:cxn>
                              <a:cxn ang="0">
                                <a:pos x="104239" y="138985"/>
                              </a:cxn>
                              <a:cxn ang="0">
                                <a:pos x="105593" y="128190"/>
                              </a:cxn>
                              <a:cxn ang="0">
                                <a:pos x="170573" y="130889"/>
                              </a:cxn>
                              <a:cxn ang="0">
                                <a:pos x="194941" y="163274"/>
                              </a:cxn>
                              <a:cxn ang="0">
                                <a:pos x="166512" y="199707"/>
                              </a:cxn>
                              <a:cxn ang="0">
                                <a:pos x="96117" y="215900"/>
                              </a:cxn>
                              <a:cxn ang="0">
                                <a:pos x="27075" y="201056"/>
                              </a:cxn>
                              <a:cxn ang="0">
                                <a:pos x="0" y="164623"/>
                              </a:cxn>
                              <a:cxn ang="0">
                                <a:pos x="25721" y="126841"/>
                              </a:cxn>
                              <a:cxn ang="0">
                                <a:pos x="100178" y="110648"/>
                              </a:cxn>
                              <a:cxn ang="0">
                                <a:pos x="66334" y="132238"/>
                              </a:cxn>
                              <a:cxn ang="0">
                                <a:pos x="33844" y="151130"/>
                              </a:cxn>
                              <a:cxn ang="0">
                                <a:pos x="36551" y="176768"/>
                              </a:cxn>
                              <a:cxn ang="0">
                                <a:pos x="73103" y="191611"/>
                              </a:cxn>
                              <a:cxn ang="0">
                                <a:pos x="127253" y="190261"/>
                              </a:cxn>
                              <a:cxn ang="0">
                                <a:pos x="163805" y="172720"/>
                              </a:cxn>
                              <a:cxn ang="0">
                                <a:pos x="165158" y="152479"/>
                              </a:cxn>
                              <a:cxn ang="0">
                                <a:pos x="170573" y="130889"/>
                              </a:cxn>
                              <a:cxn ang="0">
                                <a:pos x="170573" y="130889"/>
                              </a:cxn>
                            </a:cxnLst>
                            <a:pathLst>
                              <a:path w="163" h="160">
                                <a:moveTo>
                                  <a:pt x="159" y="10"/>
                                </a:moveTo>
                                <a:cubicBezTo>
                                  <a:pt x="161" y="11"/>
                                  <a:pt x="161" y="13"/>
                                  <a:pt x="162" y="15"/>
                                </a:cubicBezTo>
                                <a:cubicBezTo>
                                  <a:pt x="163" y="17"/>
                                  <a:pt x="162" y="19"/>
                                  <a:pt x="161" y="22"/>
                                </a:cubicBezTo>
                                <a:cubicBezTo>
                                  <a:pt x="160" y="23"/>
                                  <a:pt x="160" y="24"/>
                                  <a:pt x="159" y="25"/>
                                </a:cubicBezTo>
                                <a:cubicBezTo>
                                  <a:pt x="158" y="26"/>
                                  <a:pt x="158" y="27"/>
                                  <a:pt x="157" y="27"/>
                                </a:cubicBezTo>
                                <a:cubicBezTo>
                                  <a:pt x="157" y="28"/>
                                  <a:pt x="156" y="29"/>
                                  <a:pt x="156" y="30"/>
                                </a:cubicBezTo>
                                <a:cubicBezTo>
                                  <a:pt x="128" y="12"/>
                                  <a:pt x="128" y="12"/>
                                  <a:pt x="128" y="12"/>
                                </a:cubicBezTo>
                                <a:cubicBezTo>
                                  <a:pt x="129" y="11"/>
                                  <a:pt x="130" y="10"/>
                                  <a:pt x="131" y="8"/>
                                </a:cubicBezTo>
                                <a:cubicBezTo>
                                  <a:pt x="132" y="7"/>
                                  <a:pt x="132" y="6"/>
                                  <a:pt x="133" y="5"/>
                                </a:cubicBezTo>
                                <a:cubicBezTo>
                                  <a:pt x="135" y="2"/>
                                  <a:pt x="137" y="1"/>
                                  <a:pt x="140" y="1"/>
                                </a:cubicBezTo>
                                <a:cubicBezTo>
                                  <a:pt x="142" y="0"/>
                                  <a:pt x="144" y="0"/>
                                  <a:pt x="146" y="1"/>
                                </a:cubicBezTo>
                                <a:cubicBezTo>
                                  <a:pt x="148" y="1"/>
                                  <a:pt x="150" y="2"/>
                                  <a:pt x="153" y="4"/>
                                </a:cubicBezTo>
                                <a:cubicBezTo>
                                  <a:pt x="156" y="6"/>
                                  <a:pt x="158" y="8"/>
                                  <a:pt x="159" y="10"/>
                                </a:cubicBezTo>
                                <a:close/>
                                <a:moveTo>
                                  <a:pt x="80" y="92"/>
                                </a:moveTo>
                                <a:cubicBezTo>
                                  <a:pt x="80" y="91"/>
                                  <a:pt x="81" y="90"/>
                                  <a:pt x="82" y="87"/>
                                </a:cubicBezTo>
                                <a:cubicBezTo>
                                  <a:pt x="84" y="85"/>
                                  <a:pt x="85" y="82"/>
                                  <a:pt x="87" y="79"/>
                                </a:cubicBezTo>
                                <a:cubicBezTo>
                                  <a:pt x="89" y="76"/>
                                  <a:pt x="92" y="72"/>
                                  <a:pt x="94" y="68"/>
                                </a:cubicBezTo>
                                <a:cubicBezTo>
                                  <a:pt x="96" y="64"/>
                                  <a:pt x="99" y="60"/>
                                  <a:pt x="101" y="56"/>
                                </a:cubicBezTo>
                                <a:cubicBezTo>
                                  <a:pt x="107" y="46"/>
                                  <a:pt x="114" y="36"/>
                                  <a:pt x="121" y="24"/>
                                </a:cubicBezTo>
                                <a:cubicBezTo>
                                  <a:pt x="149" y="41"/>
                                  <a:pt x="149" y="41"/>
                                  <a:pt x="149" y="41"/>
                                </a:cubicBezTo>
                                <a:cubicBezTo>
                                  <a:pt x="142" y="53"/>
                                  <a:pt x="135" y="63"/>
                                  <a:pt x="130" y="73"/>
                                </a:cubicBezTo>
                                <a:cubicBezTo>
                                  <a:pt x="127" y="77"/>
                                  <a:pt x="125" y="81"/>
                                  <a:pt x="122" y="85"/>
                                </a:cubicBezTo>
                                <a:cubicBezTo>
                                  <a:pt x="120" y="89"/>
                                  <a:pt x="118" y="93"/>
                                  <a:pt x="116" y="96"/>
                                </a:cubicBezTo>
                                <a:cubicBezTo>
                                  <a:pt x="114" y="99"/>
                                  <a:pt x="112" y="102"/>
                                  <a:pt x="111" y="104"/>
                                </a:cubicBezTo>
                                <a:cubicBezTo>
                                  <a:pt x="110" y="106"/>
                                  <a:pt x="109" y="107"/>
                                  <a:pt x="109" y="107"/>
                                </a:cubicBezTo>
                                <a:cubicBezTo>
                                  <a:pt x="108" y="108"/>
                                  <a:pt x="107" y="109"/>
                                  <a:pt x="106" y="111"/>
                                </a:cubicBezTo>
                                <a:cubicBezTo>
                                  <a:pt x="106" y="112"/>
                                  <a:pt x="105" y="113"/>
                                  <a:pt x="104" y="113"/>
                                </a:cubicBezTo>
                                <a:cubicBezTo>
                                  <a:pt x="102" y="114"/>
                                  <a:pt x="101" y="115"/>
                                  <a:pt x="99" y="116"/>
                                </a:cubicBezTo>
                                <a:cubicBezTo>
                                  <a:pt x="97" y="117"/>
                                  <a:pt x="95" y="119"/>
                                  <a:pt x="93" y="120"/>
                                </a:cubicBezTo>
                                <a:cubicBezTo>
                                  <a:pt x="90" y="121"/>
                                  <a:pt x="88" y="122"/>
                                  <a:pt x="86" y="123"/>
                                </a:cubicBezTo>
                                <a:cubicBezTo>
                                  <a:pt x="85" y="124"/>
                                  <a:pt x="83" y="125"/>
                                  <a:pt x="82" y="126"/>
                                </a:cubicBezTo>
                                <a:cubicBezTo>
                                  <a:pt x="80" y="127"/>
                                  <a:pt x="78" y="127"/>
                                  <a:pt x="77" y="126"/>
                                </a:cubicBezTo>
                                <a:cubicBezTo>
                                  <a:pt x="76" y="126"/>
                                  <a:pt x="76" y="124"/>
                                  <a:pt x="76" y="122"/>
                                </a:cubicBezTo>
                                <a:cubicBezTo>
                                  <a:pt x="76" y="121"/>
                                  <a:pt x="76" y="119"/>
                                  <a:pt x="76" y="117"/>
                                </a:cubicBezTo>
                                <a:cubicBezTo>
                                  <a:pt x="76" y="115"/>
                                  <a:pt x="76" y="112"/>
                                  <a:pt x="76" y="110"/>
                                </a:cubicBezTo>
                                <a:cubicBezTo>
                                  <a:pt x="76" y="107"/>
                                  <a:pt x="76" y="105"/>
                                  <a:pt x="77" y="103"/>
                                </a:cubicBezTo>
                                <a:cubicBezTo>
                                  <a:pt x="77" y="101"/>
                                  <a:pt x="77" y="99"/>
                                  <a:pt x="77" y="99"/>
                                </a:cubicBezTo>
                                <a:cubicBezTo>
                                  <a:pt x="77" y="97"/>
                                  <a:pt x="78" y="96"/>
                                  <a:pt x="78" y="95"/>
                                </a:cubicBezTo>
                                <a:cubicBezTo>
                                  <a:pt x="78" y="94"/>
                                  <a:pt x="79" y="93"/>
                                  <a:pt x="80" y="92"/>
                                </a:cubicBezTo>
                                <a:close/>
                                <a:moveTo>
                                  <a:pt x="126" y="97"/>
                                </a:moveTo>
                                <a:cubicBezTo>
                                  <a:pt x="131" y="100"/>
                                  <a:pt x="135" y="103"/>
                                  <a:pt x="139" y="107"/>
                                </a:cubicBezTo>
                                <a:cubicBezTo>
                                  <a:pt x="142" y="111"/>
                                  <a:pt x="144" y="116"/>
                                  <a:pt x="144" y="121"/>
                                </a:cubicBezTo>
                                <a:cubicBezTo>
                                  <a:pt x="144" y="126"/>
                                  <a:pt x="142" y="131"/>
                                  <a:pt x="139" y="136"/>
                                </a:cubicBezTo>
                                <a:cubicBezTo>
                                  <a:pt x="135" y="141"/>
                                  <a:pt x="130" y="145"/>
                                  <a:pt x="123" y="148"/>
                                </a:cubicBezTo>
                                <a:cubicBezTo>
                                  <a:pt x="117" y="152"/>
                                  <a:pt x="109" y="155"/>
                                  <a:pt x="100" y="157"/>
                                </a:cubicBezTo>
                                <a:cubicBezTo>
                                  <a:pt x="91" y="159"/>
                                  <a:pt x="82" y="160"/>
                                  <a:pt x="71" y="160"/>
                                </a:cubicBezTo>
                                <a:cubicBezTo>
                                  <a:pt x="61" y="160"/>
                                  <a:pt x="51" y="159"/>
                                  <a:pt x="42" y="157"/>
                                </a:cubicBezTo>
                                <a:cubicBezTo>
                                  <a:pt x="33" y="155"/>
                                  <a:pt x="26" y="152"/>
                                  <a:pt x="20" y="149"/>
                                </a:cubicBezTo>
                                <a:cubicBezTo>
                                  <a:pt x="13" y="145"/>
                                  <a:pt x="8" y="141"/>
                                  <a:pt x="5" y="137"/>
                                </a:cubicBezTo>
                                <a:cubicBezTo>
                                  <a:pt x="1" y="132"/>
                                  <a:pt x="0" y="127"/>
                                  <a:pt x="0" y="122"/>
                                </a:cubicBezTo>
                                <a:cubicBezTo>
                                  <a:pt x="0" y="116"/>
                                  <a:pt x="1" y="111"/>
                                  <a:pt x="5" y="106"/>
                                </a:cubicBezTo>
                                <a:cubicBezTo>
                                  <a:pt x="8" y="102"/>
                                  <a:pt x="13" y="97"/>
                                  <a:pt x="19" y="94"/>
                                </a:cubicBezTo>
                                <a:cubicBezTo>
                                  <a:pt x="26" y="90"/>
                                  <a:pt x="34" y="87"/>
                                  <a:pt x="43" y="85"/>
                                </a:cubicBezTo>
                                <a:cubicBezTo>
                                  <a:pt x="52" y="83"/>
                                  <a:pt x="62" y="82"/>
                                  <a:pt x="74" y="82"/>
                                </a:cubicBezTo>
                                <a:cubicBezTo>
                                  <a:pt x="68" y="95"/>
                                  <a:pt x="68" y="95"/>
                                  <a:pt x="68" y="95"/>
                                </a:cubicBezTo>
                                <a:cubicBezTo>
                                  <a:pt x="61" y="95"/>
                                  <a:pt x="55" y="96"/>
                                  <a:pt x="49" y="98"/>
                                </a:cubicBezTo>
                                <a:cubicBezTo>
                                  <a:pt x="44" y="99"/>
                                  <a:pt x="39" y="101"/>
                                  <a:pt x="35" y="104"/>
                                </a:cubicBezTo>
                                <a:cubicBezTo>
                                  <a:pt x="31" y="106"/>
                                  <a:pt x="27" y="109"/>
                                  <a:pt x="25" y="112"/>
                                </a:cubicBezTo>
                                <a:cubicBezTo>
                                  <a:pt x="23" y="115"/>
                                  <a:pt x="22" y="118"/>
                                  <a:pt x="22" y="121"/>
                                </a:cubicBezTo>
                                <a:cubicBezTo>
                                  <a:pt x="23" y="125"/>
                                  <a:pt x="24" y="128"/>
                                  <a:pt x="27" y="131"/>
                                </a:cubicBezTo>
                                <a:cubicBezTo>
                                  <a:pt x="30" y="133"/>
                                  <a:pt x="34" y="136"/>
                                  <a:pt x="38" y="138"/>
                                </a:cubicBezTo>
                                <a:cubicBezTo>
                                  <a:pt x="43" y="139"/>
                                  <a:pt x="48" y="141"/>
                                  <a:pt x="54" y="142"/>
                                </a:cubicBezTo>
                                <a:cubicBezTo>
                                  <a:pt x="60" y="143"/>
                                  <a:pt x="66" y="143"/>
                                  <a:pt x="72" y="143"/>
                                </a:cubicBezTo>
                                <a:cubicBezTo>
                                  <a:pt x="80" y="143"/>
                                  <a:pt x="87" y="143"/>
                                  <a:pt x="94" y="141"/>
                                </a:cubicBezTo>
                                <a:cubicBezTo>
                                  <a:pt x="100" y="140"/>
                                  <a:pt x="106" y="138"/>
                                  <a:pt x="110" y="136"/>
                                </a:cubicBezTo>
                                <a:cubicBezTo>
                                  <a:pt x="115" y="134"/>
                                  <a:pt x="118" y="131"/>
                                  <a:pt x="121" y="128"/>
                                </a:cubicBezTo>
                                <a:cubicBezTo>
                                  <a:pt x="123" y="125"/>
                                  <a:pt x="124" y="122"/>
                                  <a:pt x="124" y="119"/>
                                </a:cubicBezTo>
                                <a:cubicBezTo>
                                  <a:pt x="124" y="117"/>
                                  <a:pt x="124" y="115"/>
                                  <a:pt x="122" y="113"/>
                                </a:cubicBezTo>
                                <a:cubicBezTo>
                                  <a:pt x="121" y="112"/>
                                  <a:pt x="120" y="111"/>
                                  <a:pt x="118" y="109"/>
                                </a:cubicBezTo>
                                <a:lnTo>
                                  <a:pt x="126" y="97"/>
                                </a:lnTo>
                                <a:close/>
                                <a:moveTo>
                                  <a:pt x="126" y="97"/>
                                </a:moveTo>
                                <a:cubicBezTo>
                                  <a:pt x="126" y="97"/>
                                  <a:pt x="126" y="97"/>
                                  <a:pt x="126" y="97"/>
                                </a:cubicBezTo>
                              </a:path>
                            </a:pathLst>
                          </a:custGeom>
                          <a:solidFill>
                            <a:srgbClr val="000000"/>
                          </a:solidFill>
                          <a:ln>
                            <a:noFill/>
                          </a:ln>
                        </wps:spPr>
                        <wps:bodyPr wrap="square" upright="1"/>
                      </wps:wsp>
                      <wps:wsp>
                        <wps:cNvPr id="35" name="任意多边形 158"/>
                        <wps:cNvSpPr>
                          <a:spLocks noChangeAspect="1"/>
                        </wps:cNvSpPr>
                        <wps:spPr>
                          <a:xfrm>
                            <a:off x="10645" y="24029"/>
                            <a:ext cx="280" cy="282"/>
                          </a:xfrm>
                          <a:custGeom>
                            <a:avLst/>
                            <a:gdLst/>
                            <a:ahLst/>
                            <a:cxnLst>
                              <a:cxn ang="0">
                                <a:pos x="92" y="23"/>
                              </a:cxn>
                              <a:cxn ang="0">
                                <a:pos x="92" y="69"/>
                              </a:cxn>
                              <a:cxn ang="0">
                                <a:pos x="69" y="92"/>
                              </a:cxn>
                              <a:cxn ang="0">
                                <a:pos x="29" y="92"/>
                              </a:cxn>
                              <a:cxn ang="0">
                                <a:pos x="25" y="93"/>
                              </a:cxn>
                              <a:cxn ang="0">
                                <a:pos x="15" y="88"/>
                              </a:cxn>
                              <a:cxn ang="0">
                                <a:pos x="15" y="71"/>
                              </a:cxn>
                              <a:cxn ang="0">
                                <a:pos x="14" y="67"/>
                              </a:cxn>
                              <a:cxn ang="0">
                                <a:pos x="15" y="61"/>
                              </a:cxn>
                              <a:cxn ang="0">
                                <a:pos x="59" y="16"/>
                              </a:cxn>
                              <a:cxn ang="0">
                                <a:pos x="63" y="15"/>
                              </a:cxn>
                              <a:cxn ang="0">
                                <a:pos x="78" y="29"/>
                              </a:cxn>
                              <a:cxn ang="0">
                                <a:pos x="63" y="44"/>
                              </a:cxn>
                              <a:cxn ang="0">
                                <a:pos x="51" y="36"/>
                              </a:cxn>
                              <a:cxn ang="0">
                                <a:pos x="34" y="53"/>
                              </a:cxn>
                              <a:cxn ang="0">
                                <a:pos x="43" y="67"/>
                              </a:cxn>
                              <a:cxn ang="0">
                                <a:pos x="29" y="81"/>
                              </a:cxn>
                              <a:cxn ang="0">
                                <a:pos x="19" y="77"/>
                              </a:cxn>
                              <a:cxn ang="0">
                                <a:pos x="19" y="85"/>
                              </a:cxn>
                              <a:cxn ang="0">
                                <a:pos x="23" y="87"/>
                              </a:cxn>
                              <a:cxn ang="0">
                                <a:pos x="23" y="87"/>
                              </a:cxn>
                              <a:cxn ang="0">
                                <a:pos x="69" y="87"/>
                              </a:cxn>
                              <a:cxn ang="0">
                                <a:pos x="86" y="69"/>
                              </a:cxn>
                              <a:cxn ang="0">
                                <a:pos x="86" y="23"/>
                              </a:cxn>
                              <a:cxn ang="0">
                                <a:pos x="69" y="6"/>
                              </a:cxn>
                              <a:cxn ang="0">
                                <a:pos x="23" y="6"/>
                              </a:cxn>
                              <a:cxn ang="0">
                                <a:pos x="6" y="23"/>
                              </a:cxn>
                              <a:cxn ang="0">
                                <a:pos x="6" y="69"/>
                              </a:cxn>
                              <a:cxn ang="0">
                                <a:pos x="0" y="69"/>
                              </a:cxn>
                              <a:cxn ang="0">
                                <a:pos x="0" y="23"/>
                              </a:cxn>
                              <a:cxn ang="0">
                                <a:pos x="23" y="0"/>
                              </a:cxn>
                              <a:cxn ang="0">
                                <a:pos x="69" y="0"/>
                              </a:cxn>
                              <a:cxn ang="0">
                                <a:pos x="92" y="23"/>
                              </a:cxn>
                              <a:cxn ang="0">
                                <a:pos x="92" y="23"/>
                              </a:cxn>
                              <a:cxn ang="0">
                                <a:pos x="92" y="23"/>
                              </a:cxn>
                            </a:cxnLst>
                            <a:pathLst>
                              <a:path w="92" h="93">
                                <a:moveTo>
                                  <a:pt x="92" y="23"/>
                                </a:moveTo>
                                <a:cubicBezTo>
                                  <a:pt x="92" y="69"/>
                                  <a:pt x="92" y="69"/>
                                  <a:pt x="92" y="69"/>
                                </a:cubicBezTo>
                                <a:cubicBezTo>
                                  <a:pt x="92" y="82"/>
                                  <a:pt x="82" y="92"/>
                                  <a:pt x="69" y="92"/>
                                </a:cubicBezTo>
                                <a:cubicBezTo>
                                  <a:pt x="29" y="92"/>
                                  <a:pt x="29" y="92"/>
                                  <a:pt x="29" y="92"/>
                                </a:cubicBezTo>
                                <a:cubicBezTo>
                                  <a:pt x="28" y="93"/>
                                  <a:pt x="26" y="93"/>
                                  <a:pt x="25" y="93"/>
                                </a:cubicBezTo>
                                <a:cubicBezTo>
                                  <a:pt x="20" y="93"/>
                                  <a:pt x="17" y="91"/>
                                  <a:pt x="15" y="88"/>
                                </a:cubicBezTo>
                                <a:cubicBezTo>
                                  <a:pt x="11" y="83"/>
                                  <a:pt x="13" y="76"/>
                                  <a:pt x="15" y="71"/>
                                </a:cubicBezTo>
                                <a:cubicBezTo>
                                  <a:pt x="15" y="69"/>
                                  <a:pt x="14" y="68"/>
                                  <a:pt x="14" y="67"/>
                                </a:cubicBezTo>
                                <a:cubicBezTo>
                                  <a:pt x="14" y="65"/>
                                  <a:pt x="15" y="63"/>
                                  <a:pt x="15" y="61"/>
                                </a:cubicBezTo>
                                <a:cubicBezTo>
                                  <a:pt x="18" y="49"/>
                                  <a:pt x="28" y="22"/>
                                  <a:pt x="59" y="16"/>
                                </a:cubicBezTo>
                                <a:cubicBezTo>
                                  <a:pt x="60" y="15"/>
                                  <a:pt x="62" y="15"/>
                                  <a:pt x="63" y="15"/>
                                </a:cubicBezTo>
                                <a:cubicBezTo>
                                  <a:pt x="71" y="15"/>
                                  <a:pt x="78" y="21"/>
                                  <a:pt x="78" y="29"/>
                                </a:cubicBezTo>
                                <a:cubicBezTo>
                                  <a:pt x="78" y="37"/>
                                  <a:pt x="71" y="44"/>
                                  <a:pt x="63" y="44"/>
                                </a:cubicBezTo>
                                <a:cubicBezTo>
                                  <a:pt x="58" y="44"/>
                                  <a:pt x="53" y="40"/>
                                  <a:pt x="51" y="36"/>
                                </a:cubicBezTo>
                                <a:cubicBezTo>
                                  <a:pt x="45" y="39"/>
                                  <a:pt x="38" y="45"/>
                                  <a:pt x="34" y="53"/>
                                </a:cubicBezTo>
                                <a:cubicBezTo>
                                  <a:pt x="39" y="56"/>
                                  <a:pt x="43" y="61"/>
                                  <a:pt x="43" y="67"/>
                                </a:cubicBezTo>
                                <a:cubicBezTo>
                                  <a:pt x="43" y="75"/>
                                  <a:pt x="37" y="81"/>
                                  <a:pt x="29" y="81"/>
                                </a:cubicBezTo>
                                <a:cubicBezTo>
                                  <a:pt x="25" y="81"/>
                                  <a:pt x="22" y="80"/>
                                  <a:pt x="19" y="77"/>
                                </a:cubicBezTo>
                                <a:cubicBezTo>
                                  <a:pt x="18" y="80"/>
                                  <a:pt x="18" y="83"/>
                                  <a:pt x="19" y="85"/>
                                </a:cubicBezTo>
                                <a:cubicBezTo>
                                  <a:pt x="20" y="86"/>
                                  <a:pt x="21" y="86"/>
                                  <a:pt x="23" y="87"/>
                                </a:cubicBezTo>
                                <a:cubicBezTo>
                                  <a:pt x="23" y="87"/>
                                  <a:pt x="23" y="87"/>
                                  <a:pt x="23" y="87"/>
                                </a:cubicBezTo>
                                <a:cubicBezTo>
                                  <a:pt x="69" y="87"/>
                                  <a:pt x="69" y="87"/>
                                  <a:pt x="69" y="87"/>
                                </a:cubicBezTo>
                                <a:cubicBezTo>
                                  <a:pt x="78" y="87"/>
                                  <a:pt x="86" y="79"/>
                                  <a:pt x="86" y="69"/>
                                </a:cubicBezTo>
                                <a:cubicBezTo>
                                  <a:pt x="86" y="23"/>
                                  <a:pt x="86" y="23"/>
                                  <a:pt x="86" y="23"/>
                                </a:cubicBezTo>
                                <a:cubicBezTo>
                                  <a:pt x="86" y="14"/>
                                  <a:pt x="78" y="6"/>
                                  <a:pt x="69" y="6"/>
                                </a:cubicBezTo>
                                <a:cubicBezTo>
                                  <a:pt x="23" y="6"/>
                                  <a:pt x="23" y="6"/>
                                  <a:pt x="23" y="6"/>
                                </a:cubicBezTo>
                                <a:cubicBezTo>
                                  <a:pt x="13" y="6"/>
                                  <a:pt x="6" y="14"/>
                                  <a:pt x="6" y="23"/>
                                </a:cubicBezTo>
                                <a:cubicBezTo>
                                  <a:pt x="6" y="69"/>
                                  <a:pt x="6" y="69"/>
                                  <a:pt x="6" y="69"/>
                                </a:cubicBezTo>
                                <a:cubicBezTo>
                                  <a:pt x="0" y="69"/>
                                  <a:pt x="0" y="69"/>
                                  <a:pt x="0" y="69"/>
                                </a:cubicBezTo>
                                <a:cubicBezTo>
                                  <a:pt x="0" y="23"/>
                                  <a:pt x="0" y="23"/>
                                  <a:pt x="0" y="23"/>
                                </a:cubicBezTo>
                                <a:cubicBezTo>
                                  <a:pt x="0" y="11"/>
                                  <a:pt x="10" y="0"/>
                                  <a:pt x="23" y="0"/>
                                </a:cubicBezTo>
                                <a:cubicBezTo>
                                  <a:pt x="69" y="0"/>
                                  <a:pt x="69" y="0"/>
                                  <a:pt x="69" y="0"/>
                                </a:cubicBezTo>
                                <a:cubicBezTo>
                                  <a:pt x="82" y="0"/>
                                  <a:pt x="92" y="11"/>
                                  <a:pt x="92" y="23"/>
                                </a:cubicBezTo>
                                <a:close/>
                                <a:moveTo>
                                  <a:pt x="92" y="23"/>
                                </a:moveTo>
                                <a:cubicBezTo>
                                  <a:pt x="92" y="23"/>
                                  <a:pt x="92" y="23"/>
                                  <a:pt x="92" y="23"/>
                                </a:cubicBezTo>
                              </a:path>
                            </a:pathLst>
                          </a:custGeom>
                          <a:solidFill>
                            <a:srgbClr val="000000"/>
                          </a:solidFill>
                          <a:ln>
                            <a:noFill/>
                          </a:ln>
                        </wps:spPr>
                        <wps:bodyPr wrap="square" upright="1"/>
                      </wps:wsp>
                      <wps:wsp>
                        <wps:cNvPr id="36" name="任意多边形 159"/>
                        <wps:cNvSpPr>
                          <a:spLocks noChangeAspect="1"/>
                        </wps:cNvSpPr>
                        <wps:spPr>
                          <a:xfrm>
                            <a:off x="11545" y="24005"/>
                            <a:ext cx="350" cy="282"/>
                          </a:xfrm>
                          <a:custGeom>
                            <a:avLst/>
                            <a:gdLst/>
                            <a:ahLst/>
                            <a:cxnLst>
                              <a:cxn ang="0">
                                <a:pos x="58" y="0"/>
                              </a:cxn>
                              <a:cxn ang="0">
                                <a:pos x="0" y="21"/>
                              </a:cxn>
                              <a:cxn ang="0">
                                <a:pos x="3" y="44"/>
                              </a:cxn>
                              <a:cxn ang="0">
                                <a:pos x="29" y="35"/>
                              </a:cxn>
                              <a:cxn ang="0">
                                <a:pos x="87" y="26"/>
                              </a:cxn>
                              <a:cxn ang="0">
                                <a:pos x="89" y="36"/>
                              </a:cxn>
                              <a:cxn ang="0">
                                <a:pos x="115" y="42"/>
                              </a:cxn>
                              <a:cxn ang="0">
                                <a:pos x="114" y="17"/>
                              </a:cxn>
                              <a:cxn ang="0">
                                <a:pos x="108" y="71"/>
                              </a:cxn>
                              <a:cxn ang="0">
                                <a:pos x="80" y="42"/>
                              </a:cxn>
                              <a:cxn ang="0">
                                <a:pos x="44" y="23"/>
                              </a:cxn>
                              <a:cxn ang="0">
                                <a:pos x="11" y="63"/>
                              </a:cxn>
                              <a:cxn ang="0">
                                <a:pos x="6" y="88"/>
                              </a:cxn>
                              <a:cxn ang="0">
                                <a:pos x="105" y="93"/>
                              </a:cxn>
                              <a:cxn ang="0">
                                <a:pos x="45" y="80"/>
                              </a:cxn>
                              <a:cxn ang="0">
                                <a:pos x="34" y="75"/>
                              </a:cxn>
                              <a:cxn ang="0">
                                <a:pos x="45" y="80"/>
                              </a:cxn>
                              <a:cxn ang="0">
                                <a:pos x="34" y="69"/>
                              </a:cxn>
                              <a:cxn ang="0">
                                <a:pos x="45" y="63"/>
                              </a:cxn>
                              <a:cxn ang="0">
                                <a:pos x="45" y="58"/>
                              </a:cxn>
                              <a:cxn ang="0">
                                <a:pos x="34" y="52"/>
                              </a:cxn>
                              <a:cxn ang="0">
                                <a:pos x="45" y="58"/>
                              </a:cxn>
                              <a:cxn ang="0">
                                <a:pos x="50" y="80"/>
                              </a:cxn>
                              <a:cxn ang="0">
                                <a:pos x="61" y="75"/>
                              </a:cxn>
                              <a:cxn ang="0">
                                <a:pos x="61" y="69"/>
                              </a:cxn>
                              <a:cxn ang="0">
                                <a:pos x="50" y="63"/>
                              </a:cxn>
                              <a:cxn ang="0">
                                <a:pos x="61" y="69"/>
                              </a:cxn>
                              <a:cxn ang="0">
                                <a:pos x="50" y="58"/>
                              </a:cxn>
                              <a:cxn ang="0">
                                <a:pos x="61" y="52"/>
                              </a:cxn>
                              <a:cxn ang="0">
                                <a:pos x="78" y="80"/>
                              </a:cxn>
                              <a:cxn ang="0">
                                <a:pos x="66" y="75"/>
                              </a:cxn>
                              <a:cxn ang="0">
                                <a:pos x="78" y="80"/>
                              </a:cxn>
                              <a:cxn ang="0">
                                <a:pos x="66" y="69"/>
                              </a:cxn>
                              <a:cxn ang="0">
                                <a:pos x="78" y="63"/>
                              </a:cxn>
                              <a:cxn ang="0">
                                <a:pos x="78" y="58"/>
                              </a:cxn>
                              <a:cxn ang="0">
                                <a:pos x="66" y="52"/>
                              </a:cxn>
                              <a:cxn ang="0">
                                <a:pos x="78" y="58"/>
                              </a:cxn>
                              <a:cxn ang="0">
                                <a:pos x="78" y="58"/>
                              </a:cxn>
                            </a:cxnLst>
                            <a:pathLst>
                              <a:path w="115" h="93">
                                <a:moveTo>
                                  <a:pt x="114" y="17"/>
                                </a:moveTo>
                                <a:cubicBezTo>
                                  <a:pt x="114" y="17"/>
                                  <a:pt x="101" y="0"/>
                                  <a:pt x="58" y="0"/>
                                </a:cubicBezTo>
                                <a:cubicBezTo>
                                  <a:pt x="15" y="0"/>
                                  <a:pt x="2" y="17"/>
                                  <a:pt x="2" y="17"/>
                                </a:cubicBezTo>
                                <a:cubicBezTo>
                                  <a:pt x="1" y="18"/>
                                  <a:pt x="0" y="20"/>
                                  <a:pt x="0" y="21"/>
                                </a:cubicBezTo>
                                <a:cubicBezTo>
                                  <a:pt x="0" y="42"/>
                                  <a:pt x="0" y="42"/>
                                  <a:pt x="0" y="42"/>
                                </a:cubicBezTo>
                                <a:cubicBezTo>
                                  <a:pt x="0" y="44"/>
                                  <a:pt x="1" y="44"/>
                                  <a:pt x="3" y="44"/>
                                </a:cubicBezTo>
                                <a:cubicBezTo>
                                  <a:pt x="27" y="38"/>
                                  <a:pt x="27" y="38"/>
                                  <a:pt x="27" y="38"/>
                                </a:cubicBezTo>
                                <a:cubicBezTo>
                                  <a:pt x="28" y="37"/>
                                  <a:pt x="29" y="36"/>
                                  <a:pt x="29" y="35"/>
                                </a:cubicBezTo>
                                <a:cubicBezTo>
                                  <a:pt x="29" y="26"/>
                                  <a:pt x="29" y="26"/>
                                  <a:pt x="29" y="26"/>
                                </a:cubicBezTo>
                                <a:cubicBezTo>
                                  <a:pt x="29" y="9"/>
                                  <a:pt x="87" y="10"/>
                                  <a:pt x="87" y="26"/>
                                </a:cubicBezTo>
                                <a:cubicBezTo>
                                  <a:pt x="87" y="33"/>
                                  <a:pt x="87" y="33"/>
                                  <a:pt x="87" y="33"/>
                                </a:cubicBezTo>
                                <a:cubicBezTo>
                                  <a:pt x="87" y="34"/>
                                  <a:pt x="88" y="36"/>
                                  <a:pt x="89" y="36"/>
                                </a:cubicBezTo>
                                <a:cubicBezTo>
                                  <a:pt x="113" y="44"/>
                                  <a:pt x="113" y="44"/>
                                  <a:pt x="113" y="44"/>
                                </a:cubicBezTo>
                                <a:cubicBezTo>
                                  <a:pt x="114" y="44"/>
                                  <a:pt x="115" y="44"/>
                                  <a:pt x="115" y="42"/>
                                </a:cubicBezTo>
                                <a:cubicBezTo>
                                  <a:pt x="115" y="21"/>
                                  <a:pt x="115" y="21"/>
                                  <a:pt x="115" y="21"/>
                                </a:cubicBezTo>
                                <a:cubicBezTo>
                                  <a:pt x="115" y="20"/>
                                  <a:pt x="115" y="18"/>
                                  <a:pt x="114" y="17"/>
                                </a:cubicBezTo>
                                <a:close/>
                                <a:moveTo>
                                  <a:pt x="109" y="88"/>
                                </a:moveTo>
                                <a:cubicBezTo>
                                  <a:pt x="108" y="71"/>
                                  <a:pt x="108" y="71"/>
                                  <a:pt x="108" y="71"/>
                                </a:cubicBezTo>
                                <a:cubicBezTo>
                                  <a:pt x="108" y="68"/>
                                  <a:pt x="106" y="65"/>
                                  <a:pt x="104" y="63"/>
                                </a:cubicBezTo>
                                <a:cubicBezTo>
                                  <a:pt x="80" y="42"/>
                                  <a:pt x="80" y="42"/>
                                  <a:pt x="80" y="42"/>
                                </a:cubicBezTo>
                                <a:cubicBezTo>
                                  <a:pt x="80" y="42"/>
                                  <a:pt x="79" y="23"/>
                                  <a:pt x="71" y="23"/>
                                </a:cubicBezTo>
                                <a:cubicBezTo>
                                  <a:pt x="44" y="23"/>
                                  <a:pt x="44" y="23"/>
                                  <a:pt x="44" y="23"/>
                                </a:cubicBezTo>
                                <a:cubicBezTo>
                                  <a:pt x="35" y="23"/>
                                  <a:pt x="36" y="41"/>
                                  <a:pt x="36" y="41"/>
                                </a:cubicBezTo>
                                <a:cubicBezTo>
                                  <a:pt x="34" y="42"/>
                                  <a:pt x="11" y="63"/>
                                  <a:pt x="11" y="63"/>
                                </a:cubicBezTo>
                                <a:cubicBezTo>
                                  <a:pt x="9" y="65"/>
                                  <a:pt x="8" y="68"/>
                                  <a:pt x="7" y="71"/>
                                </a:cubicBezTo>
                                <a:cubicBezTo>
                                  <a:pt x="6" y="88"/>
                                  <a:pt x="6" y="88"/>
                                  <a:pt x="6" y="88"/>
                                </a:cubicBezTo>
                                <a:cubicBezTo>
                                  <a:pt x="6" y="91"/>
                                  <a:pt x="8" y="93"/>
                                  <a:pt x="11" y="93"/>
                                </a:cubicBezTo>
                                <a:cubicBezTo>
                                  <a:pt x="105" y="93"/>
                                  <a:pt x="105" y="93"/>
                                  <a:pt x="105" y="93"/>
                                </a:cubicBezTo>
                                <a:cubicBezTo>
                                  <a:pt x="107" y="93"/>
                                  <a:pt x="109" y="91"/>
                                  <a:pt x="109" y="88"/>
                                </a:cubicBezTo>
                                <a:close/>
                                <a:moveTo>
                                  <a:pt x="45" y="80"/>
                                </a:moveTo>
                                <a:cubicBezTo>
                                  <a:pt x="34" y="80"/>
                                  <a:pt x="34" y="80"/>
                                  <a:pt x="34" y="80"/>
                                </a:cubicBezTo>
                                <a:cubicBezTo>
                                  <a:pt x="34" y="75"/>
                                  <a:pt x="34" y="75"/>
                                  <a:pt x="34" y="75"/>
                                </a:cubicBezTo>
                                <a:cubicBezTo>
                                  <a:pt x="45" y="75"/>
                                  <a:pt x="45" y="75"/>
                                  <a:pt x="45" y="75"/>
                                </a:cubicBezTo>
                                <a:cubicBezTo>
                                  <a:pt x="45" y="80"/>
                                  <a:pt x="45" y="80"/>
                                  <a:pt x="45" y="80"/>
                                </a:cubicBezTo>
                                <a:close/>
                                <a:moveTo>
                                  <a:pt x="45" y="69"/>
                                </a:moveTo>
                                <a:cubicBezTo>
                                  <a:pt x="34" y="69"/>
                                  <a:pt x="34" y="69"/>
                                  <a:pt x="34" y="69"/>
                                </a:cubicBezTo>
                                <a:cubicBezTo>
                                  <a:pt x="34" y="63"/>
                                  <a:pt x="34" y="63"/>
                                  <a:pt x="34" y="63"/>
                                </a:cubicBezTo>
                                <a:cubicBezTo>
                                  <a:pt x="45" y="63"/>
                                  <a:pt x="45" y="63"/>
                                  <a:pt x="45" y="63"/>
                                </a:cubicBezTo>
                                <a:cubicBezTo>
                                  <a:pt x="45" y="69"/>
                                  <a:pt x="45" y="69"/>
                                  <a:pt x="45" y="69"/>
                                </a:cubicBezTo>
                                <a:close/>
                                <a:moveTo>
                                  <a:pt x="45" y="58"/>
                                </a:moveTo>
                                <a:cubicBezTo>
                                  <a:pt x="34" y="58"/>
                                  <a:pt x="34" y="58"/>
                                  <a:pt x="34" y="58"/>
                                </a:cubicBezTo>
                                <a:cubicBezTo>
                                  <a:pt x="34" y="52"/>
                                  <a:pt x="34" y="52"/>
                                  <a:pt x="34" y="52"/>
                                </a:cubicBezTo>
                                <a:cubicBezTo>
                                  <a:pt x="45" y="52"/>
                                  <a:pt x="45" y="52"/>
                                  <a:pt x="45" y="52"/>
                                </a:cubicBezTo>
                                <a:cubicBezTo>
                                  <a:pt x="45" y="58"/>
                                  <a:pt x="45" y="58"/>
                                  <a:pt x="45" y="58"/>
                                </a:cubicBezTo>
                                <a:close/>
                                <a:moveTo>
                                  <a:pt x="61" y="80"/>
                                </a:moveTo>
                                <a:cubicBezTo>
                                  <a:pt x="50" y="80"/>
                                  <a:pt x="50" y="80"/>
                                  <a:pt x="50" y="80"/>
                                </a:cubicBezTo>
                                <a:cubicBezTo>
                                  <a:pt x="50" y="75"/>
                                  <a:pt x="50" y="75"/>
                                  <a:pt x="50" y="75"/>
                                </a:cubicBezTo>
                                <a:cubicBezTo>
                                  <a:pt x="61" y="75"/>
                                  <a:pt x="61" y="75"/>
                                  <a:pt x="61" y="75"/>
                                </a:cubicBezTo>
                                <a:cubicBezTo>
                                  <a:pt x="61" y="80"/>
                                  <a:pt x="61" y="80"/>
                                  <a:pt x="61" y="80"/>
                                </a:cubicBezTo>
                                <a:close/>
                                <a:moveTo>
                                  <a:pt x="61" y="69"/>
                                </a:moveTo>
                                <a:cubicBezTo>
                                  <a:pt x="50" y="69"/>
                                  <a:pt x="50" y="69"/>
                                  <a:pt x="50" y="69"/>
                                </a:cubicBezTo>
                                <a:cubicBezTo>
                                  <a:pt x="50" y="63"/>
                                  <a:pt x="50" y="63"/>
                                  <a:pt x="50" y="63"/>
                                </a:cubicBezTo>
                                <a:cubicBezTo>
                                  <a:pt x="61" y="63"/>
                                  <a:pt x="61" y="63"/>
                                  <a:pt x="61" y="63"/>
                                </a:cubicBezTo>
                                <a:cubicBezTo>
                                  <a:pt x="61" y="69"/>
                                  <a:pt x="61" y="69"/>
                                  <a:pt x="61" y="69"/>
                                </a:cubicBezTo>
                                <a:close/>
                                <a:moveTo>
                                  <a:pt x="61" y="58"/>
                                </a:moveTo>
                                <a:cubicBezTo>
                                  <a:pt x="50" y="58"/>
                                  <a:pt x="50" y="58"/>
                                  <a:pt x="50" y="58"/>
                                </a:cubicBezTo>
                                <a:cubicBezTo>
                                  <a:pt x="50" y="52"/>
                                  <a:pt x="50" y="52"/>
                                  <a:pt x="50" y="52"/>
                                </a:cubicBezTo>
                                <a:cubicBezTo>
                                  <a:pt x="61" y="52"/>
                                  <a:pt x="61" y="52"/>
                                  <a:pt x="61" y="52"/>
                                </a:cubicBezTo>
                                <a:cubicBezTo>
                                  <a:pt x="61" y="58"/>
                                  <a:pt x="61" y="58"/>
                                  <a:pt x="61" y="58"/>
                                </a:cubicBezTo>
                                <a:close/>
                                <a:moveTo>
                                  <a:pt x="78" y="80"/>
                                </a:moveTo>
                                <a:cubicBezTo>
                                  <a:pt x="66" y="80"/>
                                  <a:pt x="66" y="80"/>
                                  <a:pt x="66" y="80"/>
                                </a:cubicBezTo>
                                <a:cubicBezTo>
                                  <a:pt x="66" y="75"/>
                                  <a:pt x="66" y="75"/>
                                  <a:pt x="66" y="75"/>
                                </a:cubicBezTo>
                                <a:cubicBezTo>
                                  <a:pt x="78" y="75"/>
                                  <a:pt x="78" y="75"/>
                                  <a:pt x="78" y="75"/>
                                </a:cubicBezTo>
                                <a:cubicBezTo>
                                  <a:pt x="78" y="80"/>
                                  <a:pt x="78" y="80"/>
                                  <a:pt x="78" y="80"/>
                                </a:cubicBezTo>
                                <a:close/>
                                <a:moveTo>
                                  <a:pt x="78" y="69"/>
                                </a:moveTo>
                                <a:cubicBezTo>
                                  <a:pt x="66" y="69"/>
                                  <a:pt x="66" y="69"/>
                                  <a:pt x="66" y="69"/>
                                </a:cubicBezTo>
                                <a:cubicBezTo>
                                  <a:pt x="66" y="63"/>
                                  <a:pt x="66" y="63"/>
                                  <a:pt x="66" y="63"/>
                                </a:cubicBezTo>
                                <a:cubicBezTo>
                                  <a:pt x="78" y="63"/>
                                  <a:pt x="78" y="63"/>
                                  <a:pt x="78" y="63"/>
                                </a:cubicBezTo>
                                <a:cubicBezTo>
                                  <a:pt x="78" y="69"/>
                                  <a:pt x="78" y="69"/>
                                  <a:pt x="78" y="69"/>
                                </a:cubicBezTo>
                                <a:close/>
                                <a:moveTo>
                                  <a:pt x="78" y="58"/>
                                </a:moveTo>
                                <a:cubicBezTo>
                                  <a:pt x="66" y="58"/>
                                  <a:pt x="66" y="58"/>
                                  <a:pt x="66" y="58"/>
                                </a:cubicBezTo>
                                <a:cubicBezTo>
                                  <a:pt x="66" y="52"/>
                                  <a:pt x="66" y="52"/>
                                  <a:pt x="66" y="52"/>
                                </a:cubicBezTo>
                                <a:cubicBezTo>
                                  <a:pt x="78" y="52"/>
                                  <a:pt x="78" y="52"/>
                                  <a:pt x="78" y="52"/>
                                </a:cubicBezTo>
                                <a:cubicBezTo>
                                  <a:pt x="78" y="58"/>
                                  <a:pt x="78" y="58"/>
                                  <a:pt x="78" y="58"/>
                                </a:cubicBezTo>
                                <a:close/>
                                <a:moveTo>
                                  <a:pt x="78" y="58"/>
                                </a:moveTo>
                                <a:cubicBezTo>
                                  <a:pt x="78" y="58"/>
                                  <a:pt x="78" y="58"/>
                                  <a:pt x="78" y="58"/>
                                </a:cubicBezTo>
                              </a:path>
                            </a:pathLst>
                          </a:custGeom>
                          <a:solidFill>
                            <a:srgbClr val="000000"/>
                          </a:solidFill>
                          <a:ln>
                            <a:noFill/>
                          </a:ln>
                        </wps:spPr>
                        <wps:bodyPr wrap="square" upright="1"/>
                      </wps:wsp>
                      <wps:wsp>
                        <wps:cNvPr id="37" name="任意多边形 160"/>
                        <wps:cNvSpPr>
                          <a:spLocks noChangeAspect="1"/>
                        </wps:cNvSpPr>
                        <wps:spPr>
                          <a:xfrm>
                            <a:off x="12583" y="24040"/>
                            <a:ext cx="282" cy="285"/>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000000"/>
                          </a:solidFill>
                          <a:ln>
                            <a:noFill/>
                          </a:ln>
                        </wps:spPr>
                        <wps:bodyPr wrap="square" upright="1"/>
                      </wps:wsp>
                      <wps:wsp>
                        <wps:cNvPr id="38" name="任意多边形 161"/>
                        <wps:cNvSpPr/>
                        <wps:spPr>
                          <a:xfrm>
                            <a:off x="13506" y="24005"/>
                            <a:ext cx="282" cy="310"/>
                          </a:xfrm>
                          <a:custGeom>
                            <a:avLst/>
                            <a:gdLst/>
                            <a:ahLst/>
                            <a:cxnLst>
                              <a:cxn ang="0">
                                <a:pos x="92" y="0"/>
                              </a:cxn>
                              <a:cxn ang="0">
                                <a:pos x="11" y="0"/>
                              </a:cxn>
                              <a:cxn ang="0">
                                <a:pos x="0" y="12"/>
                              </a:cxn>
                              <a:cxn ang="0">
                                <a:pos x="0" y="27"/>
                              </a:cxn>
                              <a:cxn ang="0">
                                <a:pos x="2" y="27"/>
                              </a:cxn>
                              <a:cxn ang="0">
                                <a:pos x="7" y="32"/>
                              </a:cxn>
                              <a:cxn ang="0">
                                <a:pos x="2" y="37"/>
                              </a:cxn>
                              <a:cxn ang="0">
                                <a:pos x="0" y="37"/>
                              </a:cxn>
                              <a:cxn ang="0">
                                <a:pos x="0" y="52"/>
                              </a:cxn>
                              <a:cxn ang="0">
                                <a:pos x="2" y="52"/>
                              </a:cxn>
                              <a:cxn ang="0">
                                <a:pos x="7" y="57"/>
                              </a:cxn>
                              <a:cxn ang="0">
                                <a:pos x="2" y="62"/>
                              </a:cxn>
                              <a:cxn ang="0">
                                <a:pos x="0" y="62"/>
                              </a:cxn>
                              <a:cxn ang="0">
                                <a:pos x="0" y="76"/>
                              </a:cxn>
                              <a:cxn ang="0">
                                <a:pos x="2" y="76"/>
                              </a:cxn>
                              <a:cxn ang="0">
                                <a:pos x="7" y="81"/>
                              </a:cxn>
                              <a:cxn ang="0">
                                <a:pos x="2" y="86"/>
                              </a:cxn>
                              <a:cxn ang="0">
                                <a:pos x="0" y="86"/>
                              </a:cxn>
                              <a:cxn ang="0">
                                <a:pos x="0" y="101"/>
                              </a:cxn>
                              <a:cxn ang="0">
                                <a:pos x="11" y="113"/>
                              </a:cxn>
                              <a:cxn ang="0">
                                <a:pos x="92" y="113"/>
                              </a:cxn>
                              <a:cxn ang="0">
                                <a:pos x="103" y="101"/>
                              </a:cxn>
                              <a:cxn ang="0">
                                <a:pos x="103" y="12"/>
                              </a:cxn>
                              <a:cxn ang="0">
                                <a:pos x="92" y="0"/>
                              </a:cxn>
                              <a:cxn ang="0">
                                <a:pos x="76" y="94"/>
                              </a:cxn>
                              <a:cxn ang="0">
                                <a:pos x="43" y="67"/>
                              </a:cxn>
                              <a:cxn ang="0">
                                <a:pos x="37" y="25"/>
                              </a:cxn>
                              <a:cxn ang="0">
                                <a:pos x="53" y="28"/>
                              </a:cxn>
                              <a:cxn ang="0">
                                <a:pos x="49" y="43"/>
                              </a:cxn>
                              <a:cxn ang="0">
                                <a:pos x="53" y="61"/>
                              </a:cxn>
                              <a:cxn ang="0">
                                <a:pos x="67" y="75"/>
                              </a:cxn>
                              <a:cxn ang="0">
                                <a:pos x="82" y="78"/>
                              </a:cxn>
                              <a:cxn ang="0">
                                <a:pos x="76" y="94"/>
                              </a:cxn>
                              <a:cxn ang="0">
                                <a:pos x="76" y="94"/>
                              </a:cxn>
                              <a:cxn ang="0">
                                <a:pos x="76" y="94"/>
                              </a:cxn>
                            </a:cxnLst>
                            <a:pathLst>
                              <a:path w="103" h="113">
                                <a:moveTo>
                                  <a:pt x="92" y="0"/>
                                </a:moveTo>
                                <a:cubicBezTo>
                                  <a:pt x="11" y="0"/>
                                  <a:pt x="11" y="0"/>
                                  <a:pt x="11" y="0"/>
                                </a:cubicBezTo>
                                <a:cubicBezTo>
                                  <a:pt x="5" y="0"/>
                                  <a:pt x="0" y="5"/>
                                  <a:pt x="0" y="12"/>
                                </a:cubicBezTo>
                                <a:cubicBezTo>
                                  <a:pt x="0" y="27"/>
                                  <a:pt x="0" y="27"/>
                                  <a:pt x="0" y="27"/>
                                </a:cubicBezTo>
                                <a:cubicBezTo>
                                  <a:pt x="2" y="27"/>
                                  <a:pt x="2" y="27"/>
                                  <a:pt x="2" y="27"/>
                                </a:cubicBezTo>
                                <a:cubicBezTo>
                                  <a:pt x="5" y="27"/>
                                  <a:pt x="7" y="29"/>
                                  <a:pt x="7" y="32"/>
                                </a:cubicBezTo>
                                <a:cubicBezTo>
                                  <a:pt x="7" y="35"/>
                                  <a:pt x="5" y="37"/>
                                  <a:pt x="2" y="37"/>
                                </a:cubicBezTo>
                                <a:cubicBezTo>
                                  <a:pt x="0" y="37"/>
                                  <a:pt x="0" y="37"/>
                                  <a:pt x="0" y="37"/>
                                </a:cubicBezTo>
                                <a:cubicBezTo>
                                  <a:pt x="0" y="52"/>
                                  <a:pt x="0" y="52"/>
                                  <a:pt x="0" y="52"/>
                                </a:cubicBezTo>
                                <a:cubicBezTo>
                                  <a:pt x="2" y="52"/>
                                  <a:pt x="2" y="52"/>
                                  <a:pt x="2" y="52"/>
                                </a:cubicBezTo>
                                <a:cubicBezTo>
                                  <a:pt x="5" y="52"/>
                                  <a:pt x="7" y="54"/>
                                  <a:pt x="7" y="57"/>
                                </a:cubicBezTo>
                                <a:cubicBezTo>
                                  <a:pt x="7" y="59"/>
                                  <a:pt x="5" y="62"/>
                                  <a:pt x="2" y="62"/>
                                </a:cubicBezTo>
                                <a:cubicBezTo>
                                  <a:pt x="0" y="62"/>
                                  <a:pt x="0" y="62"/>
                                  <a:pt x="0" y="62"/>
                                </a:cubicBezTo>
                                <a:cubicBezTo>
                                  <a:pt x="0" y="76"/>
                                  <a:pt x="0" y="76"/>
                                  <a:pt x="0" y="76"/>
                                </a:cubicBezTo>
                                <a:cubicBezTo>
                                  <a:pt x="2" y="76"/>
                                  <a:pt x="2" y="76"/>
                                  <a:pt x="2" y="76"/>
                                </a:cubicBezTo>
                                <a:cubicBezTo>
                                  <a:pt x="5" y="76"/>
                                  <a:pt x="7" y="79"/>
                                  <a:pt x="7" y="81"/>
                                </a:cubicBezTo>
                                <a:cubicBezTo>
                                  <a:pt x="7" y="84"/>
                                  <a:pt x="5" y="86"/>
                                  <a:pt x="2" y="86"/>
                                </a:cubicBezTo>
                                <a:cubicBezTo>
                                  <a:pt x="0" y="86"/>
                                  <a:pt x="0" y="86"/>
                                  <a:pt x="0" y="86"/>
                                </a:cubicBezTo>
                                <a:cubicBezTo>
                                  <a:pt x="0" y="101"/>
                                  <a:pt x="0" y="101"/>
                                  <a:pt x="0" y="101"/>
                                </a:cubicBezTo>
                                <a:cubicBezTo>
                                  <a:pt x="0" y="108"/>
                                  <a:pt x="5" y="113"/>
                                  <a:pt x="11" y="113"/>
                                </a:cubicBezTo>
                                <a:cubicBezTo>
                                  <a:pt x="92" y="113"/>
                                  <a:pt x="92" y="113"/>
                                  <a:pt x="92" y="113"/>
                                </a:cubicBezTo>
                                <a:cubicBezTo>
                                  <a:pt x="99" y="113"/>
                                  <a:pt x="103" y="108"/>
                                  <a:pt x="103" y="101"/>
                                </a:cubicBezTo>
                                <a:cubicBezTo>
                                  <a:pt x="103" y="12"/>
                                  <a:pt x="103" y="12"/>
                                  <a:pt x="103" y="12"/>
                                </a:cubicBezTo>
                                <a:cubicBezTo>
                                  <a:pt x="103" y="5"/>
                                  <a:pt x="99" y="0"/>
                                  <a:pt x="92" y="0"/>
                                </a:cubicBezTo>
                                <a:close/>
                                <a:moveTo>
                                  <a:pt x="76" y="94"/>
                                </a:moveTo>
                                <a:cubicBezTo>
                                  <a:pt x="71" y="97"/>
                                  <a:pt x="55" y="88"/>
                                  <a:pt x="43" y="67"/>
                                </a:cubicBezTo>
                                <a:cubicBezTo>
                                  <a:pt x="31" y="46"/>
                                  <a:pt x="31" y="28"/>
                                  <a:pt x="37" y="25"/>
                                </a:cubicBezTo>
                                <a:cubicBezTo>
                                  <a:pt x="42" y="22"/>
                                  <a:pt x="48" y="17"/>
                                  <a:pt x="53" y="28"/>
                                </a:cubicBezTo>
                                <a:cubicBezTo>
                                  <a:pt x="58" y="38"/>
                                  <a:pt x="54" y="40"/>
                                  <a:pt x="49" y="43"/>
                                </a:cubicBezTo>
                                <a:cubicBezTo>
                                  <a:pt x="45" y="45"/>
                                  <a:pt x="49" y="53"/>
                                  <a:pt x="53" y="61"/>
                                </a:cubicBezTo>
                                <a:cubicBezTo>
                                  <a:pt x="58" y="69"/>
                                  <a:pt x="63" y="77"/>
                                  <a:pt x="67" y="75"/>
                                </a:cubicBezTo>
                                <a:cubicBezTo>
                                  <a:pt x="72" y="72"/>
                                  <a:pt x="75" y="69"/>
                                  <a:pt x="82" y="78"/>
                                </a:cubicBezTo>
                                <a:cubicBezTo>
                                  <a:pt x="89" y="88"/>
                                  <a:pt x="81" y="91"/>
                                  <a:pt x="76" y="94"/>
                                </a:cubicBezTo>
                                <a:close/>
                                <a:moveTo>
                                  <a:pt x="76" y="94"/>
                                </a:moveTo>
                                <a:cubicBezTo>
                                  <a:pt x="76" y="94"/>
                                  <a:pt x="76" y="94"/>
                                  <a:pt x="76" y="94"/>
                                </a:cubicBezTo>
                              </a:path>
                            </a:pathLst>
                          </a:custGeom>
                          <a:solidFill>
                            <a:srgbClr val="000000"/>
                          </a:solidFill>
                          <a:ln>
                            <a:noFill/>
                          </a:ln>
                        </wps:spPr>
                        <wps:bodyPr wrap="square" upright="1"/>
                      </wps:wsp>
                      <wps:wsp>
                        <wps:cNvPr id="39" name="任意多边形 162"/>
                        <wps:cNvSpPr>
                          <a:spLocks noChangeAspect="1"/>
                        </wps:cNvSpPr>
                        <wps:spPr>
                          <a:xfrm>
                            <a:off x="14384" y="23991"/>
                            <a:ext cx="480" cy="340"/>
                          </a:xfrm>
                          <a:custGeom>
                            <a:avLst/>
                            <a:gdLst/>
                            <a:ahLst/>
                            <a:cxnLst>
                              <a:cxn ang="0">
                                <a:pos x="75371516" y="352788747"/>
                              </a:cxn>
                              <a:cxn ang="0">
                                <a:pos x="309858861" y="439947169"/>
                              </a:cxn>
                              <a:cxn ang="0">
                                <a:pos x="544346206" y="352788747"/>
                              </a:cxn>
                              <a:cxn ang="0">
                                <a:pos x="309858861" y="70558564"/>
                              </a:cxn>
                              <a:cxn ang="0">
                                <a:pos x="75371516" y="352788747"/>
                              </a:cxn>
                              <a:cxn ang="0">
                                <a:pos x="309858861" y="107911300"/>
                              </a:cxn>
                              <a:cxn ang="0">
                                <a:pos x="406165433" y="207522672"/>
                              </a:cxn>
                              <a:cxn ang="0">
                                <a:pos x="309858861" y="307132007"/>
                              </a:cxn>
                              <a:cxn ang="0">
                                <a:pos x="209364869" y="207522672"/>
                              </a:cxn>
                              <a:cxn ang="0">
                                <a:pos x="309858861" y="107911300"/>
                              </a:cxn>
                              <a:cxn ang="0">
                                <a:pos x="519223731" y="182618811"/>
                              </a:cxn>
                              <a:cxn ang="0">
                                <a:pos x="309858861" y="49805685"/>
                              </a:cxn>
                              <a:cxn ang="0">
                                <a:pos x="104681412" y="182618811"/>
                              </a:cxn>
                              <a:cxn ang="0">
                                <a:pos x="37684735" y="182618811"/>
                              </a:cxn>
                              <a:cxn ang="0">
                                <a:pos x="309858861" y="0"/>
                              </a:cxn>
                              <a:cxn ang="0">
                                <a:pos x="582032987" y="182618811"/>
                              </a:cxn>
                              <a:cxn ang="0">
                                <a:pos x="519223731" y="182618811"/>
                              </a:cxn>
                              <a:cxn ang="0">
                                <a:pos x="519223731" y="182618811"/>
                              </a:cxn>
                              <a:cxn ang="0">
                                <a:pos x="519223731" y="182618811"/>
                              </a:cxn>
                            </a:cxnLst>
                            <a:pathLst>
                              <a:path w="149" h="106">
                                <a:moveTo>
                                  <a:pt x="18" y="85"/>
                                </a:moveTo>
                                <a:cubicBezTo>
                                  <a:pt x="18" y="106"/>
                                  <a:pt x="27" y="106"/>
                                  <a:pt x="74" y="106"/>
                                </a:cubicBezTo>
                                <a:cubicBezTo>
                                  <a:pt x="120" y="106"/>
                                  <a:pt x="130" y="106"/>
                                  <a:pt x="130" y="85"/>
                                </a:cubicBezTo>
                                <a:cubicBezTo>
                                  <a:pt x="130" y="62"/>
                                  <a:pt x="105" y="17"/>
                                  <a:pt x="74" y="17"/>
                                </a:cubicBezTo>
                                <a:cubicBezTo>
                                  <a:pt x="43" y="17"/>
                                  <a:pt x="18" y="62"/>
                                  <a:pt x="18" y="85"/>
                                </a:cubicBezTo>
                                <a:close/>
                                <a:moveTo>
                                  <a:pt x="74" y="26"/>
                                </a:moveTo>
                                <a:cubicBezTo>
                                  <a:pt x="87" y="26"/>
                                  <a:pt x="97" y="37"/>
                                  <a:pt x="97" y="50"/>
                                </a:cubicBezTo>
                                <a:cubicBezTo>
                                  <a:pt x="97" y="64"/>
                                  <a:pt x="87" y="74"/>
                                  <a:pt x="74" y="74"/>
                                </a:cubicBezTo>
                                <a:cubicBezTo>
                                  <a:pt x="60" y="74"/>
                                  <a:pt x="50" y="64"/>
                                  <a:pt x="50" y="50"/>
                                </a:cubicBezTo>
                                <a:cubicBezTo>
                                  <a:pt x="50" y="37"/>
                                  <a:pt x="60" y="26"/>
                                  <a:pt x="74" y="26"/>
                                </a:cubicBezTo>
                                <a:close/>
                                <a:moveTo>
                                  <a:pt x="124" y="44"/>
                                </a:moveTo>
                                <a:cubicBezTo>
                                  <a:pt x="114" y="28"/>
                                  <a:pt x="97" y="12"/>
                                  <a:pt x="74" y="12"/>
                                </a:cubicBezTo>
                                <a:cubicBezTo>
                                  <a:pt x="51" y="12"/>
                                  <a:pt x="33" y="30"/>
                                  <a:pt x="25" y="44"/>
                                </a:cubicBezTo>
                                <a:cubicBezTo>
                                  <a:pt x="21" y="51"/>
                                  <a:pt x="12" y="50"/>
                                  <a:pt x="9" y="44"/>
                                </a:cubicBezTo>
                                <a:cubicBezTo>
                                  <a:pt x="7" y="39"/>
                                  <a:pt x="0" y="0"/>
                                  <a:pt x="74" y="0"/>
                                </a:cubicBezTo>
                                <a:cubicBezTo>
                                  <a:pt x="149" y="0"/>
                                  <a:pt x="141" y="41"/>
                                  <a:pt x="139" y="44"/>
                                </a:cubicBezTo>
                                <a:cubicBezTo>
                                  <a:pt x="134" y="51"/>
                                  <a:pt x="125" y="47"/>
                                  <a:pt x="124" y="44"/>
                                </a:cubicBezTo>
                                <a:close/>
                                <a:moveTo>
                                  <a:pt x="124" y="44"/>
                                </a:moveTo>
                                <a:cubicBezTo>
                                  <a:pt x="124" y="44"/>
                                  <a:pt x="124" y="44"/>
                                  <a:pt x="124" y="44"/>
                                </a:cubicBezTo>
                              </a:path>
                            </a:pathLst>
                          </a:custGeom>
                          <a:solidFill>
                            <a:srgbClr val="000000"/>
                          </a:solidFill>
                          <a:ln>
                            <a:noFill/>
                          </a:ln>
                        </wps:spPr>
                        <wps:bodyPr wrap="square" upright="1"/>
                      </wps:wsp>
                      <wps:wsp>
                        <wps:cNvPr id="40" name="任意多边形 163"/>
                        <wps:cNvSpPr>
                          <a:spLocks noChangeAspect="1"/>
                        </wps:cNvSpPr>
                        <wps:spPr>
                          <a:xfrm>
                            <a:off x="15353" y="23971"/>
                            <a:ext cx="340" cy="340"/>
                          </a:xfrm>
                          <a:custGeom>
                            <a:avLst/>
                            <a:gdLst/>
                            <a:ahLst/>
                            <a:cxnLst>
                              <a:cxn ang="0">
                                <a:pos x="73633" y="183628"/>
                              </a:cxn>
                              <a:cxn ang="0">
                                <a:pos x="73633" y="184083"/>
                              </a:cxn>
                              <a:cxn ang="0">
                                <a:pos x="69997" y="184083"/>
                              </a:cxn>
                              <a:cxn ang="0">
                                <a:pos x="69088" y="184083"/>
                              </a:cxn>
                              <a:cxn ang="0">
                                <a:pos x="38634" y="154084"/>
                              </a:cxn>
                              <a:cxn ang="0">
                                <a:pos x="46816" y="132267"/>
                              </a:cxn>
                              <a:cxn ang="0">
                                <a:pos x="68178" y="122267"/>
                              </a:cxn>
                              <a:cxn ang="0">
                                <a:pos x="69088" y="122267"/>
                              </a:cxn>
                              <a:cxn ang="0">
                                <a:pos x="87269" y="128176"/>
                              </a:cxn>
                              <a:cxn ang="0">
                                <a:pos x="109540" y="117267"/>
                              </a:cxn>
                              <a:cxn ang="0">
                                <a:pos x="114086" y="94541"/>
                              </a:cxn>
                              <a:cxn ang="0">
                                <a:pos x="109540" y="90450"/>
                              </a:cxn>
                              <a:cxn ang="0">
                                <a:pos x="108631" y="89541"/>
                              </a:cxn>
                              <a:cxn ang="0">
                                <a:pos x="100904" y="70451"/>
                              </a:cxn>
                              <a:cxn ang="0">
                                <a:pos x="130903" y="39089"/>
                              </a:cxn>
                              <a:cxn ang="0">
                                <a:pos x="131812" y="39089"/>
                              </a:cxn>
                              <a:cxn ang="0">
                                <a:pos x="161356" y="62724"/>
                              </a:cxn>
                              <a:cxn ang="0">
                                <a:pos x="139539" y="141812"/>
                              </a:cxn>
                              <a:cxn ang="0">
                                <a:pos x="73633" y="183628"/>
                              </a:cxn>
                              <a:cxn ang="0">
                                <a:pos x="72269" y="168174"/>
                              </a:cxn>
                              <a:cxn ang="0">
                                <a:pos x="127267" y="132721"/>
                              </a:cxn>
                              <a:cxn ang="0">
                                <a:pos x="146357" y="66815"/>
                              </a:cxn>
                              <a:cxn ang="0">
                                <a:pos x="131812" y="54088"/>
                              </a:cxn>
                              <a:cxn ang="0">
                                <a:pos x="116358" y="69997"/>
                              </a:cxn>
                              <a:cxn ang="0">
                                <a:pos x="120449" y="79542"/>
                              </a:cxn>
                              <a:cxn ang="0">
                                <a:pos x="120449" y="79996"/>
                              </a:cxn>
                              <a:cxn ang="0">
                                <a:pos x="123176" y="82269"/>
                              </a:cxn>
                              <a:cxn ang="0">
                                <a:pos x="124994" y="83632"/>
                              </a:cxn>
                              <a:cxn ang="0">
                                <a:pos x="121813" y="126812"/>
                              </a:cxn>
                              <a:cxn ang="0">
                                <a:pos x="91814" y="144539"/>
                              </a:cxn>
                              <a:cxn ang="0">
                                <a:pos x="80451" y="142266"/>
                              </a:cxn>
                              <a:cxn ang="0">
                                <a:pos x="78633" y="140903"/>
                              </a:cxn>
                              <a:cxn ang="0">
                                <a:pos x="69088" y="137721"/>
                              </a:cxn>
                              <a:cxn ang="0">
                                <a:pos x="58179" y="142721"/>
                              </a:cxn>
                              <a:cxn ang="0">
                                <a:pos x="54088" y="153629"/>
                              </a:cxn>
                              <a:cxn ang="0">
                                <a:pos x="69088" y="168174"/>
                              </a:cxn>
                              <a:cxn ang="0">
                                <a:pos x="69088" y="168174"/>
                              </a:cxn>
                              <a:cxn ang="0">
                                <a:pos x="69997" y="168174"/>
                              </a:cxn>
                              <a:cxn ang="0">
                                <a:pos x="72269" y="168174"/>
                              </a:cxn>
                              <a:cxn ang="0">
                                <a:pos x="107722" y="215900"/>
                              </a:cxn>
                              <a:cxn ang="0">
                                <a:pos x="65906" y="207264"/>
                              </a:cxn>
                              <a:cxn ang="0">
                                <a:pos x="61815" y="197264"/>
                              </a:cxn>
                              <a:cxn ang="0">
                                <a:pos x="72269" y="193173"/>
                              </a:cxn>
                              <a:cxn ang="0">
                                <a:pos x="107722" y="200446"/>
                              </a:cxn>
                              <a:cxn ang="0">
                                <a:pos x="200446" y="107722"/>
                              </a:cxn>
                              <a:cxn ang="0">
                                <a:pos x="107722" y="15453"/>
                              </a:cxn>
                              <a:cxn ang="0">
                                <a:pos x="15453" y="107722"/>
                              </a:cxn>
                              <a:cxn ang="0">
                                <a:pos x="29544" y="156811"/>
                              </a:cxn>
                              <a:cxn ang="0">
                                <a:pos x="26817" y="167720"/>
                              </a:cxn>
                              <a:cxn ang="0">
                                <a:pos x="16362" y="164993"/>
                              </a:cxn>
                              <a:cxn ang="0">
                                <a:pos x="0" y="107722"/>
                              </a:cxn>
                              <a:cxn ang="0">
                                <a:pos x="107722" y="0"/>
                              </a:cxn>
                              <a:cxn ang="0">
                                <a:pos x="215900" y="107722"/>
                              </a:cxn>
                              <a:cxn ang="0">
                                <a:pos x="107722" y="215900"/>
                              </a:cxn>
                              <a:cxn ang="0">
                                <a:pos x="107722" y="215900"/>
                              </a:cxn>
                              <a:cxn ang="0">
                                <a:pos x="107722" y="215900"/>
                              </a:cxn>
                            </a:cxnLst>
                            <a:pathLst>
                              <a:path w="475" h="475">
                                <a:moveTo>
                                  <a:pt x="162" y="404"/>
                                </a:moveTo>
                                <a:cubicBezTo>
                                  <a:pt x="162" y="405"/>
                                  <a:pt x="162" y="405"/>
                                  <a:pt x="162" y="405"/>
                                </a:cubicBezTo>
                                <a:cubicBezTo>
                                  <a:pt x="158" y="405"/>
                                  <a:pt x="156" y="405"/>
                                  <a:pt x="154" y="405"/>
                                </a:cubicBezTo>
                                <a:cubicBezTo>
                                  <a:pt x="152" y="405"/>
                                  <a:pt x="152" y="405"/>
                                  <a:pt x="152" y="405"/>
                                </a:cubicBezTo>
                                <a:cubicBezTo>
                                  <a:pt x="116" y="405"/>
                                  <a:pt x="86" y="376"/>
                                  <a:pt x="85" y="339"/>
                                </a:cubicBezTo>
                                <a:cubicBezTo>
                                  <a:pt x="84" y="321"/>
                                  <a:pt x="91" y="304"/>
                                  <a:pt x="103" y="291"/>
                                </a:cubicBezTo>
                                <a:cubicBezTo>
                                  <a:pt x="116" y="278"/>
                                  <a:pt x="132" y="270"/>
                                  <a:pt x="150" y="269"/>
                                </a:cubicBezTo>
                                <a:cubicBezTo>
                                  <a:pt x="150" y="269"/>
                                  <a:pt x="152" y="269"/>
                                  <a:pt x="152" y="269"/>
                                </a:cubicBezTo>
                                <a:cubicBezTo>
                                  <a:pt x="167" y="269"/>
                                  <a:pt x="180" y="274"/>
                                  <a:pt x="192" y="282"/>
                                </a:cubicBezTo>
                                <a:cubicBezTo>
                                  <a:pt x="208" y="288"/>
                                  <a:pt x="224" y="280"/>
                                  <a:pt x="241" y="258"/>
                                </a:cubicBezTo>
                                <a:cubicBezTo>
                                  <a:pt x="257" y="237"/>
                                  <a:pt x="260" y="220"/>
                                  <a:pt x="251" y="208"/>
                                </a:cubicBezTo>
                                <a:cubicBezTo>
                                  <a:pt x="247" y="205"/>
                                  <a:pt x="244" y="203"/>
                                  <a:pt x="241" y="199"/>
                                </a:cubicBezTo>
                                <a:cubicBezTo>
                                  <a:pt x="240" y="199"/>
                                  <a:pt x="240" y="198"/>
                                  <a:pt x="239" y="197"/>
                                </a:cubicBezTo>
                                <a:cubicBezTo>
                                  <a:pt x="229" y="186"/>
                                  <a:pt x="223" y="170"/>
                                  <a:pt x="222" y="155"/>
                                </a:cubicBezTo>
                                <a:cubicBezTo>
                                  <a:pt x="221" y="118"/>
                                  <a:pt x="251" y="87"/>
                                  <a:pt x="288" y="86"/>
                                </a:cubicBezTo>
                                <a:cubicBezTo>
                                  <a:pt x="288" y="86"/>
                                  <a:pt x="289" y="86"/>
                                  <a:pt x="290" y="86"/>
                                </a:cubicBezTo>
                                <a:cubicBezTo>
                                  <a:pt x="321" y="86"/>
                                  <a:pt x="348" y="108"/>
                                  <a:pt x="355" y="138"/>
                                </a:cubicBezTo>
                                <a:cubicBezTo>
                                  <a:pt x="361" y="155"/>
                                  <a:pt x="375" y="222"/>
                                  <a:pt x="307" y="312"/>
                                </a:cubicBezTo>
                                <a:cubicBezTo>
                                  <a:pt x="245" y="395"/>
                                  <a:pt x="185" y="404"/>
                                  <a:pt x="162" y="404"/>
                                </a:cubicBezTo>
                                <a:close/>
                                <a:moveTo>
                                  <a:pt x="159" y="370"/>
                                </a:moveTo>
                                <a:cubicBezTo>
                                  <a:pt x="169" y="371"/>
                                  <a:pt x="222" y="369"/>
                                  <a:pt x="280" y="292"/>
                                </a:cubicBezTo>
                                <a:cubicBezTo>
                                  <a:pt x="339" y="213"/>
                                  <a:pt x="326" y="157"/>
                                  <a:pt x="322" y="147"/>
                                </a:cubicBezTo>
                                <a:cubicBezTo>
                                  <a:pt x="319" y="130"/>
                                  <a:pt x="305" y="119"/>
                                  <a:pt x="290" y="119"/>
                                </a:cubicBezTo>
                                <a:cubicBezTo>
                                  <a:pt x="270" y="120"/>
                                  <a:pt x="256" y="135"/>
                                  <a:pt x="256" y="154"/>
                                </a:cubicBezTo>
                                <a:cubicBezTo>
                                  <a:pt x="256" y="164"/>
                                  <a:pt x="261" y="171"/>
                                  <a:pt x="265" y="175"/>
                                </a:cubicBezTo>
                                <a:cubicBezTo>
                                  <a:pt x="265" y="175"/>
                                  <a:pt x="265" y="175"/>
                                  <a:pt x="265" y="176"/>
                                </a:cubicBezTo>
                                <a:cubicBezTo>
                                  <a:pt x="267" y="178"/>
                                  <a:pt x="269" y="180"/>
                                  <a:pt x="271" y="181"/>
                                </a:cubicBezTo>
                                <a:cubicBezTo>
                                  <a:pt x="273" y="182"/>
                                  <a:pt x="274" y="183"/>
                                  <a:pt x="275" y="184"/>
                                </a:cubicBezTo>
                                <a:cubicBezTo>
                                  <a:pt x="285" y="196"/>
                                  <a:pt x="305" y="228"/>
                                  <a:pt x="268" y="279"/>
                                </a:cubicBezTo>
                                <a:cubicBezTo>
                                  <a:pt x="243" y="311"/>
                                  <a:pt x="219" y="318"/>
                                  <a:pt x="202" y="318"/>
                                </a:cubicBezTo>
                                <a:cubicBezTo>
                                  <a:pt x="193" y="318"/>
                                  <a:pt x="185" y="316"/>
                                  <a:pt x="177" y="313"/>
                                </a:cubicBezTo>
                                <a:cubicBezTo>
                                  <a:pt x="175" y="312"/>
                                  <a:pt x="174" y="311"/>
                                  <a:pt x="173" y="310"/>
                                </a:cubicBezTo>
                                <a:cubicBezTo>
                                  <a:pt x="169" y="307"/>
                                  <a:pt x="162" y="303"/>
                                  <a:pt x="152" y="303"/>
                                </a:cubicBezTo>
                                <a:cubicBezTo>
                                  <a:pt x="142" y="303"/>
                                  <a:pt x="134" y="307"/>
                                  <a:pt x="128" y="314"/>
                                </a:cubicBezTo>
                                <a:cubicBezTo>
                                  <a:pt x="122" y="320"/>
                                  <a:pt x="119" y="329"/>
                                  <a:pt x="119" y="338"/>
                                </a:cubicBezTo>
                                <a:cubicBezTo>
                                  <a:pt x="119" y="356"/>
                                  <a:pt x="134" y="370"/>
                                  <a:pt x="152" y="370"/>
                                </a:cubicBezTo>
                                <a:cubicBezTo>
                                  <a:pt x="152" y="370"/>
                                  <a:pt x="152" y="370"/>
                                  <a:pt x="152" y="370"/>
                                </a:cubicBezTo>
                                <a:cubicBezTo>
                                  <a:pt x="153" y="370"/>
                                  <a:pt x="154" y="370"/>
                                  <a:pt x="154" y="370"/>
                                </a:cubicBezTo>
                                <a:cubicBezTo>
                                  <a:pt x="156" y="370"/>
                                  <a:pt x="158" y="370"/>
                                  <a:pt x="159" y="370"/>
                                </a:cubicBezTo>
                                <a:close/>
                                <a:moveTo>
                                  <a:pt x="237" y="475"/>
                                </a:moveTo>
                                <a:cubicBezTo>
                                  <a:pt x="205" y="475"/>
                                  <a:pt x="174" y="469"/>
                                  <a:pt x="145" y="456"/>
                                </a:cubicBezTo>
                                <a:cubicBezTo>
                                  <a:pt x="137" y="453"/>
                                  <a:pt x="133" y="443"/>
                                  <a:pt x="136" y="434"/>
                                </a:cubicBezTo>
                                <a:cubicBezTo>
                                  <a:pt x="140" y="426"/>
                                  <a:pt x="150" y="422"/>
                                  <a:pt x="159" y="425"/>
                                </a:cubicBezTo>
                                <a:cubicBezTo>
                                  <a:pt x="183" y="436"/>
                                  <a:pt x="210" y="441"/>
                                  <a:pt x="237" y="441"/>
                                </a:cubicBezTo>
                                <a:cubicBezTo>
                                  <a:pt x="350" y="441"/>
                                  <a:pt x="441" y="350"/>
                                  <a:pt x="441" y="237"/>
                                </a:cubicBezTo>
                                <a:cubicBezTo>
                                  <a:pt x="441" y="125"/>
                                  <a:pt x="350" y="34"/>
                                  <a:pt x="237" y="34"/>
                                </a:cubicBezTo>
                                <a:cubicBezTo>
                                  <a:pt x="125" y="34"/>
                                  <a:pt x="34" y="125"/>
                                  <a:pt x="34" y="237"/>
                                </a:cubicBezTo>
                                <a:cubicBezTo>
                                  <a:pt x="34" y="276"/>
                                  <a:pt x="45" y="313"/>
                                  <a:pt x="65" y="345"/>
                                </a:cubicBezTo>
                                <a:cubicBezTo>
                                  <a:pt x="70" y="353"/>
                                  <a:pt x="67" y="364"/>
                                  <a:pt x="59" y="369"/>
                                </a:cubicBezTo>
                                <a:cubicBezTo>
                                  <a:pt x="52" y="374"/>
                                  <a:pt x="41" y="371"/>
                                  <a:pt x="36" y="363"/>
                                </a:cubicBezTo>
                                <a:cubicBezTo>
                                  <a:pt x="12" y="326"/>
                                  <a:pt x="0" y="282"/>
                                  <a:pt x="0" y="237"/>
                                </a:cubicBezTo>
                                <a:cubicBezTo>
                                  <a:pt x="0" y="106"/>
                                  <a:pt x="106" y="0"/>
                                  <a:pt x="237" y="0"/>
                                </a:cubicBezTo>
                                <a:cubicBezTo>
                                  <a:pt x="368" y="0"/>
                                  <a:pt x="475" y="106"/>
                                  <a:pt x="475" y="237"/>
                                </a:cubicBezTo>
                                <a:cubicBezTo>
                                  <a:pt x="475" y="368"/>
                                  <a:pt x="368" y="475"/>
                                  <a:pt x="237" y="475"/>
                                </a:cubicBezTo>
                                <a:close/>
                                <a:moveTo>
                                  <a:pt x="237" y="475"/>
                                </a:moveTo>
                                <a:cubicBezTo>
                                  <a:pt x="237" y="475"/>
                                  <a:pt x="237" y="475"/>
                                  <a:pt x="237" y="475"/>
                                </a:cubicBezTo>
                              </a:path>
                            </a:pathLst>
                          </a:custGeom>
                          <a:solidFill>
                            <a:srgbClr val="000000"/>
                          </a:solidFill>
                          <a:ln>
                            <a:noFill/>
                          </a:ln>
                        </wps:spPr>
                        <wps:bodyPr wrap="square" upright="1"/>
                      </wps:wsp>
                      <wps:wsp>
                        <wps:cNvPr id="41" name="任意多边形 164"/>
                        <wps:cNvSpPr>
                          <a:spLocks noChangeAspect="1"/>
                        </wps:cNvSpPr>
                        <wps:spPr>
                          <a:xfrm>
                            <a:off x="16176" y="23992"/>
                            <a:ext cx="359" cy="356"/>
                          </a:xfrm>
                          <a:custGeom>
                            <a:avLst/>
                            <a:gdLst/>
                            <a:ahLst/>
                            <a:cxnLst>
                              <a:cxn ang="0">
                                <a:pos x="56" y="0"/>
                              </a:cxn>
                              <a:cxn ang="0">
                                <a:pos x="0" y="56"/>
                              </a:cxn>
                              <a:cxn ang="0">
                                <a:pos x="56" y="113"/>
                              </a:cxn>
                              <a:cxn ang="0">
                                <a:pos x="113" y="56"/>
                              </a:cxn>
                              <a:cxn ang="0">
                                <a:pos x="56" y="0"/>
                              </a:cxn>
                              <a:cxn ang="0">
                                <a:pos x="56" y="104"/>
                              </a:cxn>
                              <a:cxn ang="0">
                                <a:pos x="8" y="56"/>
                              </a:cxn>
                              <a:cxn ang="0">
                                <a:pos x="56" y="8"/>
                              </a:cxn>
                              <a:cxn ang="0">
                                <a:pos x="105" y="56"/>
                              </a:cxn>
                              <a:cxn ang="0">
                                <a:pos x="56" y="104"/>
                              </a:cxn>
                              <a:cxn ang="0">
                                <a:pos x="74" y="86"/>
                              </a:cxn>
                              <a:cxn ang="0">
                                <a:pos x="77" y="84"/>
                              </a:cxn>
                              <a:cxn ang="0">
                                <a:pos x="71" y="76"/>
                              </a:cxn>
                              <a:cxn ang="0">
                                <a:pos x="65" y="67"/>
                              </a:cxn>
                              <a:cxn ang="0">
                                <a:pos x="61" y="69"/>
                              </a:cxn>
                              <a:cxn ang="0">
                                <a:pos x="48" y="44"/>
                              </a:cxn>
                              <a:cxn ang="0">
                                <a:pos x="52" y="42"/>
                              </a:cxn>
                              <a:cxn ang="0">
                                <a:pos x="47" y="33"/>
                              </a:cxn>
                              <a:cxn ang="0">
                                <a:pos x="43" y="23"/>
                              </a:cxn>
                              <a:cxn ang="0">
                                <a:pos x="41" y="25"/>
                              </a:cxn>
                              <a:cxn ang="0">
                                <a:pos x="35" y="35"/>
                              </a:cxn>
                              <a:cxn ang="0">
                                <a:pos x="35" y="35"/>
                              </a:cxn>
                              <a:cxn ang="0">
                                <a:pos x="35" y="35"/>
                              </a:cxn>
                              <a:cxn ang="0">
                                <a:pos x="35" y="38"/>
                              </a:cxn>
                              <a:cxn ang="0">
                                <a:pos x="35" y="38"/>
                              </a:cxn>
                              <a:cxn ang="0">
                                <a:pos x="35" y="38"/>
                              </a:cxn>
                              <a:cxn ang="0">
                                <a:pos x="60" y="83"/>
                              </a:cxn>
                              <a:cxn ang="0">
                                <a:pos x="60" y="83"/>
                              </a:cxn>
                              <a:cxn ang="0">
                                <a:pos x="62" y="85"/>
                              </a:cxn>
                              <a:cxn ang="0">
                                <a:pos x="74" y="86"/>
                              </a:cxn>
                              <a:cxn ang="0">
                                <a:pos x="74" y="86"/>
                              </a:cxn>
                              <a:cxn ang="0">
                                <a:pos x="79" y="83"/>
                              </a:cxn>
                              <a:cxn ang="0">
                                <a:pos x="73" y="74"/>
                              </a:cxn>
                              <a:cxn ang="0">
                                <a:pos x="68" y="66"/>
                              </a:cxn>
                              <a:cxn ang="0">
                                <a:pos x="71" y="64"/>
                              </a:cxn>
                              <a:cxn ang="0">
                                <a:pos x="82" y="81"/>
                              </a:cxn>
                              <a:cxn ang="0">
                                <a:pos x="79" y="83"/>
                              </a:cxn>
                              <a:cxn ang="0">
                                <a:pos x="54" y="41"/>
                              </a:cxn>
                              <a:cxn ang="0">
                                <a:pos x="50" y="32"/>
                              </a:cxn>
                              <a:cxn ang="0">
                                <a:pos x="46" y="22"/>
                              </a:cxn>
                              <a:cxn ang="0">
                                <a:pos x="48" y="20"/>
                              </a:cxn>
                              <a:cxn ang="0">
                                <a:pos x="57" y="39"/>
                              </a:cxn>
                              <a:cxn ang="0">
                                <a:pos x="54" y="41"/>
                              </a:cxn>
                              <a:cxn ang="0">
                                <a:pos x="54" y="41"/>
                              </a:cxn>
                              <a:cxn ang="0">
                                <a:pos x="54" y="41"/>
                              </a:cxn>
                            </a:cxnLst>
                            <a:pathLst>
                              <a:path w="113" h="113">
                                <a:moveTo>
                                  <a:pt x="56" y="0"/>
                                </a:moveTo>
                                <a:cubicBezTo>
                                  <a:pt x="25" y="0"/>
                                  <a:pt x="0" y="25"/>
                                  <a:pt x="0" y="56"/>
                                </a:cubicBezTo>
                                <a:cubicBezTo>
                                  <a:pt x="0" y="87"/>
                                  <a:pt x="25" y="113"/>
                                  <a:pt x="56" y="113"/>
                                </a:cubicBezTo>
                                <a:cubicBezTo>
                                  <a:pt x="88" y="113"/>
                                  <a:pt x="113" y="87"/>
                                  <a:pt x="113" y="56"/>
                                </a:cubicBezTo>
                                <a:cubicBezTo>
                                  <a:pt x="113" y="25"/>
                                  <a:pt x="88" y="0"/>
                                  <a:pt x="56" y="0"/>
                                </a:cubicBezTo>
                                <a:close/>
                                <a:moveTo>
                                  <a:pt x="56" y="104"/>
                                </a:moveTo>
                                <a:cubicBezTo>
                                  <a:pt x="30" y="104"/>
                                  <a:pt x="8" y="83"/>
                                  <a:pt x="8" y="56"/>
                                </a:cubicBezTo>
                                <a:cubicBezTo>
                                  <a:pt x="8" y="29"/>
                                  <a:pt x="30" y="8"/>
                                  <a:pt x="56" y="8"/>
                                </a:cubicBezTo>
                                <a:cubicBezTo>
                                  <a:pt x="83" y="8"/>
                                  <a:pt x="105" y="29"/>
                                  <a:pt x="105" y="56"/>
                                </a:cubicBezTo>
                                <a:cubicBezTo>
                                  <a:pt x="105" y="83"/>
                                  <a:pt x="83" y="104"/>
                                  <a:pt x="56" y="104"/>
                                </a:cubicBezTo>
                                <a:close/>
                                <a:moveTo>
                                  <a:pt x="74" y="86"/>
                                </a:moveTo>
                                <a:cubicBezTo>
                                  <a:pt x="77" y="84"/>
                                  <a:pt x="77" y="84"/>
                                  <a:pt x="77" y="84"/>
                                </a:cubicBezTo>
                                <a:cubicBezTo>
                                  <a:pt x="75" y="81"/>
                                  <a:pt x="73" y="78"/>
                                  <a:pt x="71" y="76"/>
                                </a:cubicBezTo>
                                <a:cubicBezTo>
                                  <a:pt x="69" y="73"/>
                                  <a:pt x="67" y="70"/>
                                  <a:pt x="65" y="67"/>
                                </a:cubicBezTo>
                                <a:cubicBezTo>
                                  <a:pt x="61" y="69"/>
                                  <a:pt x="61" y="69"/>
                                  <a:pt x="61" y="69"/>
                                </a:cubicBezTo>
                                <a:cubicBezTo>
                                  <a:pt x="56" y="62"/>
                                  <a:pt x="51" y="53"/>
                                  <a:pt x="48" y="44"/>
                                </a:cubicBezTo>
                                <a:cubicBezTo>
                                  <a:pt x="52" y="42"/>
                                  <a:pt x="52" y="42"/>
                                  <a:pt x="52" y="42"/>
                                </a:cubicBezTo>
                                <a:cubicBezTo>
                                  <a:pt x="50" y="39"/>
                                  <a:pt x="49" y="36"/>
                                  <a:pt x="47" y="33"/>
                                </a:cubicBezTo>
                                <a:cubicBezTo>
                                  <a:pt x="46" y="30"/>
                                  <a:pt x="44" y="27"/>
                                  <a:pt x="43" y="23"/>
                                </a:cubicBezTo>
                                <a:cubicBezTo>
                                  <a:pt x="41" y="25"/>
                                  <a:pt x="41" y="25"/>
                                  <a:pt x="41" y="25"/>
                                </a:cubicBezTo>
                                <a:cubicBezTo>
                                  <a:pt x="36" y="27"/>
                                  <a:pt x="34" y="31"/>
                                  <a:pt x="35" y="35"/>
                                </a:cubicBezTo>
                                <a:cubicBezTo>
                                  <a:pt x="35" y="35"/>
                                  <a:pt x="35" y="35"/>
                                  <a:pt x="35" y="35"/>
                                </a:cubicBezTo>
                                <a:cubicBezTo>
                                  <a:pt x="35" y="35"/>
                                  <a:pt x="35" y="35"/>
                                  <a:pt x="35" y="35"/>
                                </a:cubicBezTo>
                                <a:cubicBezTo>
                                  <a:pt x="35" y="36"/>
                                  <a:pt x="35" y="37"/>
                                  <a:pt x="35" y="38"/>
                                </a:cubicBezTo>
                                <a:cubicBezTo>
                                  <a:pt x="35" y="38"/>
                                  <a:pt x="35" y="38"/>
                                  <a:pt x="35" y="38"/>
                                </a:cubicBezTo>
                                <a:cubicBezTo>
                                  <a:pt x="35" y="38"/>
                                  <a:pt x="35" y="38"/>
                                  <a:pt x="35" y="38"/>
                                </a:cubicBezTo>
                                <a:cubicBezTo>
                                  <a:pt x="40" y="55"/>
                                  <a:pt x="48" y="70"/>
                                  <a:pt x="60" y="83"/>
                                </a:cubicBezTo>
                                <a:cubicBezTo>
                                  <a:pt x="60" y="83"/>
                                  <a:pt x="60" y="83"/>
                                  <a:pt x="60" y="83"/>
                                </a:cubicBezTo>
                                <a:cubicBezTo>
                                  <a:pt x="61" y="84"/>
                                  <a:pt x="61" y="84"/>
                                  <a:pt x="62" y="85"/>
                                </a:cubicBezTo>
                                <a:cubicBezTo>
                                  <a:pt x="65" y="88"/>
                                  <a:pt x="69" y="88"/>
                                  <a:pt x="74" y="86"/>
                                </a:cubicBezTo>
                                <a:cubicBezTo>
                                  <a:pt x="74" y="86"/>
                                  <a:pt x="74" y="86"/>
                                  <a:pt x="74" y="86"/>
                                </a:cubicBezTo>
                                <a:close/>
                                <a:moveTo>
                                  <a:pt x="79" y="83"/>
                                </a:moveTo>
                                <a:cubicBezTo>
                                  <a:pt x="77" y="80"/>
                                  <a:pt x="75" y="77"/>
                                  <a:pt x="73" y="74"/>
                                </a:cubicBezTo>
                                <a:cubicBezTo>
                                  <a:pt x="71" y="71"/>
                                  <a:pt x="69" y="69"/>
                                  <a:pt x="68" y="66"/>
                                </a:cubicBezTo>
                                <a:cubicBezTo>
                                  <a:pt x="71" y="64"/>
                                  <a:pt x="71" y="64"/>
                                  <a:pt x="71" y="64"/>
                                </a:cubicBezTo>
                                <a:cubicBezTo>
                                  <a:pt x="73" y="64"/>
                                  <a:pt x="80" y="73"/>
                                  <a:pt x="82" y="81"/>
                                </a:cubicBezTo>
                                <a:cubicBezTo>
                                  <a:pt x="79" y="83"/>
                                  <a:pt x="79" y="83"/>
                                  <a:pt x="79" y="83"/>
                                </a:cubicBezTo>
                                <a:close/>
                                <a:moveTo>
                                  <a:pt x="54" y="41"/>
                                </a:moveTo>
                                <a:cubicBezTo>
                                  <a:pt x="52" y="38"/>
                                  <a:pt x="51" y="35"/>
                                  <a:pt x="50" y="32"/>
                                </a:cubicBezTo>
                                <a:cubicBezTo>
                                  <a:pt x="48" y="29"/>
                                  <a:pt x="47" y="25"/>
                                  <a:pt x="46" y="22"/>
                                </a:cubicBezTo>
                                <a:cubicBezTo>
                                  <a:pt x="48" y="20"/>
                                  <a:pt x="48" y="20"/>
                                  <a:pt x="48" y="20"/>
                                </a:cubicBezTo>
                                <a:cubicBezTo>
                                  <a:pt x="52" y="23"/>
                                  <a:pt x="57" y="36"/>
                                  <a:pt x="57" y="39"/>
                                </a:cubicBezTo>
                                <a:cubicBezTo>
                                  <a:pt x="54" y="41"/>
                                  <a:pt x="54" y="41"/>
                                  <a:pt x="54" y="41"/>
                                </a:cubicBezTo>
                                <a:close/>
                                <a:moveTo>
                                  <a:pt x="54" y="41"/>
                                </a:moveTo>
                                <a:cubicBezTo>
                                  <a:pt x="54" y="41"/>
                                  <a:pt x="54" y="41"/>
                                  <a:pt x="54" y="41"/>
                                </a:cubicBezTo>
                              </a:path>
                            </a:pathLst>
                          </a:custGeom>
                          <a:solidFill>
                            <a:srgbClr val="000000"/>
                          </a:solidFill>
                          <a:ln>
                            <a:noFill/>
                          </a:ln>
                        </wps:spPr>
                        <wps:bodyPr wrap="square" upright="1"/>
                      </wps:wsp>
                      <wps:wsp>
                        <wps:cNvPr id="42" name="任意多边形 165"/>
                        <wps:cNvSpPr>
                          <a:spLocks noChangeAspect="1"/>
                        </wps:cNvSpPr>
                        <wps:spPr>
                          <a:xfrm>
                            <a:off x="10630" y="25271"/>
                            <a:ext cx="432" cy="340"/>
                          </a:xfrm>
                          <a:custGeom>
                            <a:avLst/>
                            <a:gdLst/>
                            <a:ahLst/>
                            <a:cxnLst>
                              <a:cxn ang="0">
                                <a:pos x="1105" y="21036"/>
                              </a:cxn>
                              <a:cxn ang="0">
                                <a:pos x="0" y="14946"/>
                              </a:cxn>
                              <a:cxn ang="0">
                                <a:pos x="16025" y="0"/>
                              </a:cxn>
                              <a:cxn ang="0">
                                <a:pos x="249771" y="3875"/>
                              </a:cxn>
                              <a:cxn ang="0">
                                <a:pos x="253639" y="17714"/>
                              </a:cxn>
                              <a:cxn ang="0">
                                <a:pos x="248666" y="24911"/>
                              </a:cxn>
                              <a:cxn ang="0">
                                <a:pos x="132069" y="94110"/>
                              </a:cxn>
                              <a:cxn ang="0">
                                <a:pos x="122122" y="94663"/>
                              </a:cxn>
                              <a:cxn ang="0">
                                <a:pos x="4973" y="24911"/>
                              </a:cxn>
                              <a:cxn ang="0">
                                <a:pos x="161356" y="136183"/>
                              </a:cxn>
                              <a:cxn ang="0">
                                <a:pos x="153067" y="151130"/>
                              </a:cxn>
                              <a:cxn ang="0">
                                <a:pos x="152515" y="178809"/>
                              </a:cxn>
                              <a:cxn ang="0">
                                <a:pos x="152515" y="185452"/>
                              </a:cxn>
                              <a:cxn ang="0">
                                <a:pos x="79573" y="184898"/>
                              </a:cxn>
                              <a:cxn ang="0">
                                <a:pos x="31497" y="184898"/>
                              </a:cxn>
                              <a:cxn ang="0">
                                <a:pos x="6078" y="175487"/>
                              </a:cxn>
                              <a:cxn ang="0">
                                <a:pos x="0" y="155558"/>
                              </a:cxn>
                              <a:cxn ang="0">
                                <a:pos x="2762" y="48715"/>
                              </a:cxn>
                              <a:cxn ang="0">
                                <a:pos x="14367" y="53144"/>
                              </a:cxn>
                              <a:cxn ang="0">
                                <a:pos x="32602" y="64770"/>
                              </a:cxn>
                              <a:cxn ang="0">
                                <a:pos x="50838" y="76395"/>
                              </a:cxn>
                              <a:cxn ang="0">
                                <a:pos x="59679" y="85252"/>
                              </a:cxn>
                              <a:cxn ang="0">
                                <a:pos x="55259" y="98538"/>
                              </a:cxn>
                              <a:cxn ang="0">
                                <a:pos x="46417" y="115700"/>
                              </a:cxn>
                              <a:cxn ang="0">
                                <a:pos x="43654" y="126772"/>
                              </a:cxn>
                              <a:cxn ang="0">
                                <a:pos x="54153" y="121789"/>
                              </a:cxn>
                              <a:cxn ang="0">
                                <a:pos x="69073" y="105182"/>
                              </a:cxn>
                              <a:cxn ang="0">
                                <a:pos x="80678" y="97431"/>
                              </a:cxn>
                              <a:cxn ang="0">
                                <a:pos x="92835" y="101306"/>
                              </a:cxn>
                              <a:cxn ang="0">
                                <a:pos x="107755" y="111271"/>
                              </a:cxn>
                              <a:cxn ang="0">
                                <a:pos x="121570" y="119021"/>
                              </a:cxn>
                              <a:cxn ang="0">
                                <a:pos x="134832" y="117914"/>
                              </a:cxn>
                              <a:cxn ang="0">
                                <a:pos x="144226" y="112932"/>
                              </a:cxn>
                              <a:cxn ang="0">
                                <a:pos x="160251" y="102967"/>
                              </a:cxn>
                              <a:cxn ang="0">
                                <a:pos x="200038" y="78609"/>
                              </a:cxn>
                              <a:cxn ang="0">
                                <a:pos x="210537" y="71966"/>
                              </a:cxn>
                              <a:cxn ang="0">
                                <a:pos x="229325" y="59787"/>
                              </a:cxn>
                              <a:cxn ang="0">
                                <a:pos x="242587" y="50930"/>
                              </a:cxn>
                              <a:cxn ang="0">
                                <a:pos x="253639" y="52591"/>
                              </a:cxn>
                              <a:cxn ang="0">
                                <a:pos x="238719" y="111271"/>
                              </a:cxn>
                              <a:cxn ang="0">
                                <a:pos x="215510" y="99092"/>
                              </a:cxn>
                              <a:cxn ang="0">
                                <a:pos x="203906" y="114039"/>
                              </a:cxn>
                              <a:cxn ang="0">
                                <a:pos x="202248" y="128432"/>
                              </a:cxn>
                              <a:cxn ang="0">
                                <a:pos x="201695" y="133968"/>
                              </a:cxn>
                              <a:cxn ang="0">
                                <a:pos x="170198" y="133968"/>
                              </a:cxn>
                              <a:cxn ang="0">
                                <a:pos x="274085" y="169952"/>
                              </a:cxn>
                              <a:cxn ang="0">
                                <a:pos x="261928" y="184345"/>
                              </a:cxn>
                              <a:cxn ang="0">
                                <a:pos x="239824" y="202613"/>
                              </a:cxn>
                              <a:cxn ang="0">
                                <a:pos x="221589" y="215900"/>
                              </a:cxn>
                              <a:cxn ang="0">
                                <a:pos x="219378" y="196524"/>
                              </a:cxn>
                              <a:cxn ang="0">
                                <a:pos x="211089" y="186006"/>
                              </a:cxn>
                              <a:cxn ang="0">
                                <a:pos x="172408" y="183238"/>
                              </a:cxn>
                              <a:cxn ang="0">
                                <a:pos x="168540" y="162755"/>
                              </a:cxn>
                              <a:cxn ang="0">
                                <a:pos x="179592" y="151683"/>
                              </a:cxn>
                              <a:cxn ang="0">
                                <a:pos x="190644" y="151683"/>
                              </a:cxn>
                              <a:cxn ang="0">
                                <a:pos x="209432" y="152237"/>
                              </a:cxn>
                              <a:cxn ang="0">
                                <a:pos x="219378" y="143379"/>
                              </a:cxn>
                              <a:cxn ang="0">
                                <a:pos x="221036" y="125111"/>
                              </a:cxn>
                              <a:cxn ang="0">
                                <a:pos x="236509" y="135075"/>
                              </a:cxn>
                              <a:cxn ang="0">
                                <a:pos x="260270" y="153897"/>
                              </a:cxn>
                              <a:cxn ang="0">
                                <a:pos x="270769" y="162201"/>
                              </a:cxn>
                            </a:cxnLst>
                            <a:pathLst>
                              <a:path w="497" h="390">
                                <a:moveTo>
                                  <a:pt x="9" y="45"/>
                                </a:moveTo>
                                <a:cubicBezTo>
                                  <a:pt x="5" y="42"/>
                                  <a:pt x="3" y="40"/>
                                  <a:pt x="2" y="38"/>
                                </a:cubicBezTo>
                                <a:cubicBezTo>
                                  <a:pt x="1" y="37"/>
                                  <a:pt x="0" y="35"/>
                                  <a:pt x="0" y="32"/>
                                </a:cubicBezTo>
                                <a:cubicBezTo>
                                  <a:pt x="0" y="27"/>
                                  <a:pt x="0" y="27"/>
                                  <a:pt x="0" y="27"/>
                                </a:cubicBezTo>
                                <a:cubicBezTo>
                                  <a:pt x="0" y="19"/>
                                  <a:pt x="3" y="12"/>
                                  <a:pt x="7" y="7"/>
                                </a:cubicBezTo>
                                <a:cubicBezTo>
                                  <a:pt x="11" y="2"/>
                                  <a:pt x="18" y="0"/>
                                  <a:pt x="29" y="0"/>
                                </a:cubicBezTo>
                                <a:cubicBezTo>
                                  <a:pt x="430" y="0"/>
                                  <a:pt x="430" y="0"/>
                                  <a:pt x="430" y="0"/>
                                </a:cubicBezTo>
                                <a:cubicBezTo>
                                  <a:pt x="441" y="0"/>
                                  <a:pt x="448" y="3"/>
                                  <a:pt x="452" y="7"/>
                                </a:cubicBezTo>
                                <a:cubicBezTo>
                                  <a:pt x="457" y="12"/>
                                  <a:pt x="459" y="18"/>
                                  <a:pt x="459" y="26"/>
                                </a:cubicBezTo>
                                <a:cubicBezTo>
                                  <a:pt x="459" y="32"/>
                                  <a:pt x="459" y="32"/>
                                  <a:pt x="459" y="32"/>
                                </a:cubicBezTo>
                                <a:cubicBezTo>
                                  <a:pt x="459" y="35"/>
                                  <a:pt x="459" y="37"/>
                                  <a:pt x="458" y="38"/>
                                </a:cubicBezTo>
                                <a:cubicBezTo>
                                  <a:pt x="458" y="39"/>
                                  <a:pt x="455" y="41"/>
                                  <a:pt x="450" y="45"/>
                                </a:cubicBezTo>
                                <a:cubicBezTo>
                                  <a:pt x="251" y="165"/>
                                  <a:pt x="251" y="165"/>
                                  <a:pt x="251" y="165"/>
                                </a:cubicBezTo>
                                <a:cubicBezTo>
                                  <a:pt x="248" y="166"/>
                                  <a:pt x="244" y="168"/>
                                  <a:pt x="239" y="170"/>
                                </a:cubicBezTo>
                                <a:cubicBezTo>
                                  <a:pt x="235" y="172"/>
                                  <a:pt x="231" y="174"/>
                                  <a:pt x="230" y="174"/>
                                </a:cubicBezTo>
                                <a:cubicBezTo>
                                  <a:pt x="228" y="174"/>
                                  <a:pt x="225" y="173"/>
                                  <a:pt x="221" y="171"/>
                                </a:cubicBezTo>
                                <a:cubicBezTo>
                                  <a:pt x="217" y="169"/>
                                  <a:pt x="213" y="167"/>
                                  <a:pt x="208" y="164"/>
                                </a:cubicBezTo>
                                <a:lnTo>
                                  <a:pt x="9" y="45"/>
                                </a:lnTo>
                                <a:close/>
                                <a:moveTo>
                                  <a:pt x="308" y="242"/>
                                </a:moveTo>
                                <a:cubicBezTo>
                                  <a:pt x="301" y="242"/>
                                  <a:pt x="296" y="243"/>
                                  <a:pt x="292" y="246"/>
                                </a:cubicBezTo>
                                <a:cubicBezTo>
                                  <a:pt x="287" y="249"/>
                                  <a:pt x="284" y="253"/>
                                  <a:pt x="282" y="258"/>
                                </a:cubicBezTo>
                                <a:cubicBezTo>
                                  <a:pt x="279" y="262"/>
                                  <a:pt x="278" y="267"/>
                                  <a:pt x="277" y="273"/>
                                </a:cubicBezTo>
                                <a:cubicBezTo>
                                  <a:pt x="276" y="279"/>
                                  <a:pt x="276" y="284"/>
                                  <a:pt x="276" y="289"/>
                                </a:cubicBezTo>
                                <a:cubicBezTo>
                                  <a:pt x="276" y="323"/>
                                  <a:pt x="276" y="323"/>
                                  <a:pt x="276" y="323"/>
                                </a:cubicBezTo>
                                <a:cubicBezTo>
                                  <a:pt x="276" y="329"/>
                                  <a:pt x="276" y="329"/>
                                  <a:pt x="276" y="329"/>
                                </a:cubicBezTo>
                                <a:cubicBezTo>
                                  <a:pt x="276" y="331"/>
                                  <a:pt x="276" y="333"/>
                                  <a:pt x="276" y="335"/>
                                </a:cubicBezTo>
                                <a:cubicBezTo>
                                  <a:pt x="209" y="335"/>
                                  <a:pt x="209" y="335"/>
                                  <a:pt x="209" y="335"/>
                                </a:cubicBezTo>
                                <a:cubicBezTo>
                                  <a:pt x="186" y="335"/>
                                  <a:pt x="164" y="334"/>
                                  <a:pt x="144" y="334"/>
                                </a:cubicBezTo>
                                <a:cubicBezTo>
                                  <a:pt x="124" y="334"/>
                                  <a:pt x="106" y="334"/>
                                  <a:pt x="91" y="334"/>
                                </a:cubicBezTo>
                                <a:cubicBezTo>
                                  <a:pt x="57" y="334"/>
                                  <a:pt x="57" y="334"/>
                                  <a:pt x="57" y="334"/>
                                </a:cubicBezTo>
                                <a:cubicBezTo>
                                  <a:pt x="46" y="334"/>
                                  <a:pt x="36" y="332"/>
                                  <a:pt x="29" y="329"/>
                                </a:cubicBezTo>
                                <a:cubicBezTo>
                                  <a:pt x="21" y="326"/>
                                  <a:pt x="15" y="322"/>
                                  <a:pt x="11" y="317"/>
                                </a:cubicBezTo>
                                <a:cubicBezTo>
                                  <a:pt x="7" y="313"/>
                                  <a:pt x="4" y="307"/>
                                  <a:pt x="2" y="301"/>
                                </a:cubicBezTo>
                                <a:cubicBezTo>
                                  <a:pt x="1" y="294"/>
                                  <a:pt x="0" y="288"/>
                                  <a:pt x="0" y="281"/>
                                </a:cubicBezTo>
                                <a:cubicBezTo>
                                  <a:pt x="0" y="101"/>
                                  <a:pt x="0" y="101"/>
                                  <a:pt x="0" y="101"/>
                                </a:cubicBezTo>
                                <a:cubicBezTo>
                                  <a:pt x="0" y="94"/>
                                  <a:pt x="2" y="90"/>
                                  <a:pt x="5" y="88"/>
                                </a:cubicBezTo>
                                <a:cubicBezTo>
                                  <a:pt x="8" y="86"/>
                                  <a:pt x="12" y="87"/>
                                  <a:pt x="17" y="91"/>
                                </a:cubicBezTo>
                                <a:cubicBezTo>
                                  <a:pt x="19" y="92"/>
                                  <a:pt x="22" y="93"/>
                                  <a:pt x="26" y="96"/>
                                </a:cubicBezTo>
                                <a:cubicBezTo>
                                  <a:pt x="30" y="99"/>
                                  <a:pt x="35" y="102"/>
                                  <a:pt x="41" y="106"/>
                                </a:cubicBezTo>
                                <a:cubicBezTo>
                                  <a:pt x="47" y="109"/>
                                  <a:pt x="53" y="113"/>
                                  <a:pt x="59" y="117"/>
                                </a:cubicBezTo>
                                <a:cubicBezTo>
                                  <a:pt x="65" y="121"/>
                                  <a:pt x="71" y="125"/>
                                  <a:pt x="77" y="129"/>
                                </a:cubicBezTo>
                                <a:cubicBezTo>
                                  <a:pt x="83" y="132"/>
                                  <a:pt x="88" y="135"/>
                                  <a:pt x="92" y="138"/>
                                </a:cubicBezTo>
                                <a:cubicBezTo>
                                  <a:pt x="96" y="140"/>
                                  <a:pt x="99" y="142"/>
                                  <a:pt x="100" y="143"/>
                                </a:cubicBezTo>
                                <a:cubicBezTo>
                                  <a:pt x="104" y="146"/>
                                  <a:pt x="107" y="149"/>
                                  <a:pt x="108" y="154"/>
                                </a:cubicBezTo>
                                <a:cubicBezTo>
                                  <a:pt x="108" y="158"/>
                                  <a:pt x="108" y="162"/>
                                  <a:pt x="106" y="165"/>
                                </a:cubicBezTo>
                                <a:cubicBezTo>
                                  <a:pt x="105" y="168"/>
                                  <a:pt x="103" y="173"/>
                                  <a:pt x="100" y="178"/>
                                </a:cubicBezTo>
                                <a:cubicBezTo>
                                  <a:pt x="98" y="183"/>
                                  <a:pt x="95" y="188"/>
                                  <a:pt x="92" y="194"/>
                                </a:cubicBezTo>
                                <a:cubicBezTo>
                                  <a:pt x="89" y="199"/>
                                  <a:pt x="86" y="204"/>
                                  <a:pt x="84" y="209"/>
                                </a:cubicBezTo>
                                <a:cubicBezTo>
                                  <a:pt x="81" y="214"/>
                                  <a:pt x="79" y="217"/>
                                  <a:pt x="78" y="220"/>
                                </a:cubicBezTo>
                                <a:cubicBezTo>
                                  <a:pt x="76" y="225"/>
                                  <a:pt x="77" y="228"/>
                                  <a:pt x="79" y="229"/>
                                </a:cubicBezTo>
                                <a:cubicBezTo>
                                  <a:pt x="81" y="231"/>
                                  <a:pt x="85" y="230"/>
                                  <a:pt x="90" y="227"/>
                                </a:cubicBezTo>
                                <a:cubicBezTo>
                                  <a:pt x="91" y="227"/>
                                  <a:pt x="93" y="224"/>
                                  <a:pt x="98" y="220"/>
                                </a:cubicBezTo>
                                <a:cubicBezTo>
                                  <a:pt x="102" y="215"/>
                                  <a:pt x="107" y="211"/>
                                  <a:pt x="112" y="205"/>
                                </a:cubicBezTo>
                                <a:cubicBezTo>
                                  <a:pt x="116" y="200"/>
                                  <a:pt x="121" y="195"/>
                                  <a:pt x="125" y="190"/>
                                </a:cubicBezTo>
                                <a:cubicBezTo>
                                  <a:pt x="130" y="185"/>
                                  <a:pt x="133" y="183"/>
                                  <a:pt x="134" y="182"/>
                                </a:cubicBezTo>
                                <a:cubicBezTo>
                                  <a:pt x="137" y="179"/>
                                  <a:pt x="141" y="177"/>
                                  <a:pt x="146" y="176"/>
                                </a:cubicBezTo>
                                <a:cubicBezTo>
                                  <a:pt x="151" y="175"/>
                                  <a:pt x="155" y="175"/>
                                  <a:pt x="158" y="177"/>
                                </a:cubicBezTo>
                                <a:cubicBezTo>
                                  <a:pt x="161" y="179"/>
                                  <a:pt x="164" y="180"/>
                                  <a:pt x="168" y="183"/>
                                </a:cubicBezTo>
                                <a:cubicBezTo>
                                  <a:pt x="171" y="186"/>
                                  <a:pt x="176" y="189"/>
                                  <a:pt x="180" y="192"/>
                                </a:cubicBezTo>
                                <a:cubicBezTo>
                                  <a:pt x="185" y="195"/>
                                  <a:pt x="190" y="198"/>
                                  <a:pt x="195" y="201"/>
                                </a:cubicBezTo>
                                <a:cubicBezTo>
                                  <a:pt x="208" y="210"/>
                                  <a:pt x="208" y="210"/>
                                  <a:pt x="208" y="210"/>
                                </a:cubicBezTo>
                                <a:cubicBezTo>
                                  <a:pt x="212" y="212"/>
                                  <a:pt x="216" y="214"/>
                                  <a:pt x="220" y="215"/>
                                </a:cubicBezTo>
                                <a:cubicBezTo>
                                  <a:pt x="225" y="215"/>
                                  <a:pt x="229" y="216"/>
                                  <a:pt x="233" y="215"/>
                                </a:cubicBezTo>
                                <a:cubicBezTo>
                                  <a:pt x="237" y="215"/>
                                  <a:pt x="241" y="214"/>
                                  <a:pt x="244" y="213"/>
                                </a:cubicBezTo>
                                <a:cubicBezTo>
                                  <a:pt x="247" y="212"/>
                                  <a:pt x="250" y="211"/>
                                  <a:pt x="251" y="210"/>
                                </a:cubicBezTo>
                                <a:cubicBezTo>
                                  <a:pt x="253" y="209"/>
                                  <a:pt x="256" y="207"/>
                                  <a:pt x="261" y="204"/>
                                </a:cubicBezTo>
                                <a:cubicBezTo>
                                  <a:pt x="265" y="202"/>
                                  <a:pt x="270" y="199"/>
                                  <a:pt x="275" y="195"/>
                                </a:cubicBezTo>
                                <a:cubicBezTo>
                                  <a:pt x="281" y="192"/>
                                  <a:pt x="286" y="189"/>
                                  <a:pt x="290" y="186"/>
                                </a:cubicBezTo>
                                <a:cubicBezTo>
                                  <a:pt x="295" y="183"/>
                                  <a:pt x="299" y="181"/>
                                  <a:pt x="301" y="180"/>
                                </a:cubicBezTo>
                                <a:cubicBezTo>
                                  <a:pt x="362" y="142"/>
                                  <a:pt x="362" y="142"/>
                                  <a:pt x="362" y="142"/>
                                </a:cubicBezTo>
                                <a:cubicBezTo>
                                  <a:pt x="363" y="141"/>
                                  <a:pt x="365" y="140"/>
                                  <a:pt x="368" y="138"/>
                                </a:cubicBezTo>
                                <a:cubicBezTo>
                                  <a:pt x="372" y="136"/>
                                  <a:pt x="376" y="133"/>
                                  <a:pt x="381" y="130"/>
                                </a:cubicBezTo>
                                <a:cubicBezTo>
                                  <a:pt x="386" y="126"/>
                                  <a:pt x="392" y="123"/>
                                  <a:pt x="398" y="119"/>
                                </a:cubicBezTo>
                                <a:cubicBezTo>
                                  <a:pt x="404" y="115"/>
                                  <a:pt x="409" y="111"/>
                                  <a:pt x="415" y="108"/>
                                </a:cubicBezTo>
                                <a:cubicBezTo>
                                  <a:pt x="420" y="104"/>
                                  <a:pt x="425" y="101"/>
                                  <a:pt x="429" y="98"/>
                                </a:cubicBezTo>
                                <a:cubicBezTo>
                                  <a:pt x="434" y="95"/>
                                  <a:pt x="437" y="93"/>
                                  <a:pt x="439" y="92"/>
                                </a:cubicBezTo>
                                <a:cubicBezTo>
                                  <a:pt x="445" y="88"/>
                                  <a:pt x="450" y="87"/>
                                  <a:pt x="454" y="87"/>
                                </a:cubicBezTo>
                                <a:cubicBezTo>
                                  <a:pt x="457" y="88"/>
                                  <a:pt x="459" y="91"/>
                                  <a:pt x="459" y="95"/>
                                </a:cubicBezTo>
                                <a:cubicBezTo>
                                  <a:pt x="459" y="222"/>
                                  <a:pt x="459" y="222"/>
                                  <a:pt x="459" y="222"/>
                                </a:cubicBezTo>
                                <a:cubicBezTo>
                                  <a:pt x="450" y="215"/>
                                  <a:pt x="441" y="208"/>
                                  <a:pt x="432" y="201"/>
                                </a:cubicBezTo>
                                <a:cubicBezTo>
                                  <a:pt x="424" y="195"/>
                                  <a:pt x="416" y="189"/>
                                  <a:pt x="409" y="185"/>
                                </a:cubicBezTo>
                                <a:cubicBezTo>
                                  <a:pt x="401" y="180"/>
                                  <a:pt x="395" y="178"/>
                                  <a:pt x="390" y="179"/>
                                </a:cubicBezTo>
                                <a:cubicBezTo>
                                  <a:pt x="384" y="181"/>
                                  <a:pt x="380" y="184"/>
                                  <a:pt x="377" y="189"/>
                                </a:cubicBezTo>
                                <a:cubicBezTo>
                                  <a:pt x="373" y="194"/>
                                  <a:pt x="371" y="199"/>
                                  <a:pt x="369" y="206"/>
                                </a:cubicBezTo>
                                <a:cubicBezTo>
                                  <a:pt x="367" y="212"/>
                                  <a:pt x="366" y="218"/>
                                  <a:pt x="366" y="223"/>
                                </a:cubicBezTo>
                                <a:cubicBezTo>
                                  <a:pt x="366" y="227"/>
                                  <a:pt x="366" y="230"/>
                                  <a:pt x="366" y="232"/>
                                </a:cubicBezTo>
                                <a:cubicBezTo>
                                  <a:pt x="366" y="235"/>
                                  <a:pt x="366" y="236"/>
                                  <a:pt x="366" y="238"/>
                                </a:cubicBezTo>
                                <a:cubicBezTo>
                                  <a:pt x="365" y="240"/>
                                  <a:pt x="365" y="241"/>
                                  <a:pt x="365" y="242"/>
                                </a:cubicBezTo>
                                <a:cubicBezTo>
                                  <a:pt x="358" y="242"/>
                                  <a:pt x="358" y="242"/>
                                  <a:pt x="358" y="242"/>
                                </a:cubicBezTo>
                                <a:cubicBezTo>
                                  <a:pt x="308" y="242"/>
                                  <a:pt x="308" y="242"/>
                                  <a:pt x="308" y="242"/>
                                </a:cubicBezTo>
                                <a:close/>
                                <a:moveTo>
                                  <a:pt x="490" y="293"/>
                                </a:moveTo>
                                <a:cubicBezTo>
                                  <a:pt x="494" y="296"/>
                                  <a:pt x="496" y="301"/>
                                  <a:pt x="496" y="307"/>
                                </a:cubicBezTo>
                                <a:cubicBezTo>
                                  <a:pt x="497" y="313"/>
                                  <a:pt x="495" y="317"/>
                                  <a:pt x="491" y="319"/>
                                </a:cubicBezTo>
                                <a:cubicBezTo>
                                  <a:pt x="486" y="323"/>
                                  <a:pt x="481" y="328"/>
                                  <a:pt x="474" y="333"/>
                                </a:cubicBezTo>
                                <a:cubicBezTo>
                                  <a:pt x="468" y="339"/>
                                  <a:pt x="461" y="344"/>
                                  <a:pt x="454" y="350"/>
                                </a:cubicBezTo>
                                <a:cubicBezTo>
                                  <a:pt x="447" y="355"/>
                                  <a:pt x="440" y="361"/>
                                  <a:pt x="434" y="366"/>
                                </a:cubicBezTo>
                                <a:cubicBezTo>
                                  <a:pt x="427" y="372"/>
                                  <a:pt x="421" y="377"/>
                                  <a:pt x="415" y="381"/>
                                </a:cubicBezTo>
                                <a:cubicBezTo>
                                  <a:pt x="409" y="386"/>
                                  <a:pt x="404" y="389"/>
                                  <a:pt x="401" y="390"/>
                                </a:cubicBezTo>
                                <a:cubicBezTo>
                                  <a:pt x="398" y="390"/>
                                  <a:pt x="397" y="386"/>
                                  <a:pt x="397" y="377"/>
                                </a:cubicBezTo>
                                <a:cubicBezTo>
                                  <a:pt x="397" y="355"/>
                                  <a:pt x="397" y="355"/>
                                  <a:pt x="397" y="355"/>
                                </a:cubicBezTo>
                                <a:cubicBezTo>
                                  <a:pt x="397" y="349"/>
                                  <a:pt x="395" y="345"/>
                                  <a:pt x="393" y="341"/>
                                </a:cubicBezTo>
                                <a:cubicBezTo>
                                  <a:pt x="390" y="338"/>
                                  <a:pt x="386" y="336"/>
                                  <a:pt x="382" y="336"/>
                                </a:cubicBezTo>
                                <a:cubicBezTo>
                                  <a:pt x="325" y="336"/>
                                  <a:pt x="325" y="336"/>
                                  <a:pt x="325" y="336"/>
                                </a:cubicBezTo>
                                <a:cubicBezTo>
                                  <a:pt x="321" y="336"/>
                                  <a:pt x="316" y="334"/>
                                  <a:pt x="312" y="331"/>
                                </a:cubicBezTo>
                                <a:cubicBezTo>
                                  <a:pt x="307" y="328"/>
                                  <a:pt x="305" y="324"/>
                                  <a:pt x="305" y="318"/>
                                </a:cubicBezTo>
                                <a:cubicBezTo>
                                  <a:pt x="305" y="294"/>
                                  <a:pt x="305" y="294"/>
                                  <a:pt x="305" y="294"/>
                                </a:cubicBezTo>
                                <a:cubicBezTo>
                                  <a:pt x="305" y="285"/>
                                  <a:pt x="307" y="279"/>
                                  <a:pt x="310" y="277"/>
                                </a:cubicBezTo>
                                <a:cubicBezTo>
                                  <a:pt x="313" y="275"/>
                                  <a:pt x="318" y="274"/>
                                  <a:pt x="325" y="274"/>
                                </a:cubicBezTo>
                                <a:cubicBezTo>
                                  <a:pt x="335" y="274"/>
                                  <a:pt x="335" y="274"/>
                                  <a:pt x="335" y="274"/>
                                </a:cubicBezTo>
                                <a:cubicBezTo>
                                  <a:pt x="338" y="274"/>
                                  <a:pt x="341" y="274"/>
                                  <a:pt x="345" y="274"/>
                                </a:cubicBezTo>
                                <a:cubicBezTo>
                                  <a:pt x="349" y="275"/>
                                  <a:pt x="353" y="275"/>
                                  <a:pt x="358" y="275"/>
                                </a:cubicBezTo>
                                <a:cubicBezTo>
                                  <a:pt x="379" y="275"/>
                                  <a:pt x="379" y="275"/>
                                  <a:pt x="379" y="275"/>
                                </a:cubicBezTo>
                                <a:cubicBezTo>
                                  <a:pt x="385" y="275"/>
                                  <a:pt x="390" y="273"/>
                                  <a:pt x="393" y="271"/>
                                </a:cubicBezTo>
                                <a:cubicBezTo>
                                  <a:pt x="395" y="269"/>
                                  <a:pt x="397" y="265"/>
                                  <a:pt x="397" y="259"/>
                                </a:cubicBezTo>
                                <a:cubicBezTo>
                                  <a:pt x="397" y="238"/>
                                  <a:pt x="397" y="238"/>
                                  <a:pt x="397" y="238"/>
                                </a:cubicBezTo>
                                <a:cubicBezTo>
                                  <a:pt x="397" y="232"/>
                                  <a:pt x="398" y="228"/>
                                  <a:pt x="400" y="226"/>
                                </a:cubicBezTo>
                                <a:cubicBezTo>
                                  <a:pt x="402" y="225"/>
                                  <a:pt x="405" y="226"/>
                                  <a:pt x="410" y="230"/>
                                </a:cubicBezTo>
                                <a:cubicBezTo>
                                  <a:pt x="416" y="234"/>
                                  <a:pt x="422" y="239"/>
                                  <a:pt x="428" y="244"/>
                                </a:cubicBezTo>
                                <a:cubicBezTo>
                                  <a:pt x="435" y="250"/>
                                  <a:pt x="442" y="256"/>
                                  <a:pt x="450" y="261"/>
                                </a:cubicBezTo>
                                <a:cubicBezTo>
                                  <a:pt x="457" y="267"/>
                                  <a:pt x="464" y="273"/>
                                  <a:pt x="471" y="278"/>
                                </a:cubicBezTo>
                                <a:cubicBezTo>
                                  <a:pt x="478" y="284"/>
                                  <a:pt x="484" y="289"/>
                                  <a:pt x="490" y="293"/>
                                </a:cubicBezTo>
                                <a:close/>
                                <a:moveTo>
                                  <a:pt x="490" y="293"/>
                                </a:moveTo>
                                <a:cubicBezTo>
                                  <a:pt x="490" y="293"/>
                                  <a:pt x="490" y="293"/>
                                  <a:pt x="490" y="293"/>
                                </a:cubicBezTo>
                              </a:path>
                            </a:pathLst>
                          </a:custGeom>
                          <a:solidFill>
                            <a:srgbClr val="000000"/>
                          </a:solidFill>
                          <a:ln>
                            <a:noFill/>
                          </a:ln>
                        </wps:spPr>
                        <wps:bodyPr wrap="square" upright="1"/>
                      </wps:wsp>
                      <wps:wsp>
                        <wps:cNvPr id="43" name="任意多边形 166"/>
                        <wps:cNvSpPr>
                          <a:spLocks noChangeAspect="1"/>
                        </wps:cNvSpPr>
                        <wps:spPr>
                          <a:xfrm flipH="1">
                            <a:off x="11550" y="25254"/>
                            <a:ext cx="452" cy="302"/>
                          </a:xfrm>
                          <a:custGeom>
                            <a:avLst/>
                            <a:gdLst/>
                            <a:ahLst/>
                            <a:cxnLst>
                              <a:cxn ang="0">
                                <a:pos x="342723838" y="0"/>
                              </a:cxn>
                              <a:cxn ang="0">
                                <a:pos x="30328726" y="0"/>
                              </a:cxn>
                              <a:cxn ang="0">
                                <a:pos x="0" y="30196248"/>
                              </a:cxn>
                              <a:cxn ang="0">
                                <a:pos x="0" y="220438354"/>
                              </a:cxn>
                              <a:cxn ang="0">
                                <a:pos x="30328726" y="250634602"/>
                              </a:cxn>
                              <a:cxn ang="0">
                                <a:pos x="342723838" y="250634602"/>
                              </a:cxn>
                              <a:cxn ang="0">
                                <a:pos x="376085612" y="220438354"/>
                              </a:cxn>
                              <a:cxn ang="0">
                                <a:pos x="376085612" y="30196248"/>
                              </a:cxn>
                              <a:cxn ang="0">
                                <a:pos x="342723838" y="0"/>
                              </a:cxn>
                              <a:cxn ang="0">
                                <a:pos x="342723838" y="0"/>
                              </a:cxn>
                              <a:cxn ang="0">
                                <a:pos x="336657745" y="21138591"/>
                              </a:cxn>
                              <a:cxn ang="0">
                                <a:pos x="212306309" y="132865928"/>
                              </a:cxn>
                              <a:cxn ang="0">
                                <a:pos x="188043676" y="144945123"/>
                              </a:cxn>
                              <a:cxn ang="0">
                                <a:pos x="163779302" y="132865928"/>
                              </a:cxn>
                              <a:cxn ang="0">
                                <a:pos x="39427866" y="21138591"/>
                              </a:cxn>
                              <a:cxn ang="0">
                                <a:pos x="336657745" y="21138591"/>
                              </a:cxn>
                              <a:cxn ang="0">
                                <a:pos x="336657745" y="21138591"/>
                              </a:cxn>
                              <a:cxn ang="0">
                                <a:pos x="24264374" y="214398756"/>
                              </a:cxn>
                              <a:cxn ang="0">
                                <a:pos x="24264374" y="42275443"/>
                              </a:cxn>
                              <a:cxn ang="0">
                                <a:pos x="121318388" y="126826330"/>
                              </a:cxn>
                              <a:cxn ang="0">
                                <a:pos x="24264374" y="214398756"/>
                              </a:cxn>
                              <a:cxn ang="0">
                                <a:pos x="24264374" y="214398756"/>
                              </a:cxn>
                              <a:cxn ang="0">
                                <a:pos x="39427866" y="229496010"/>
                              </a:cxn>
                              <a:cxn ang="0">
                                <a:pos x="136481881" y="144945123"/>
                              </a:cxn>
                              <a:cxn ang="0">
                                <a:pos x="154680162" y="157024318"/>
                              </a:cxn>
                              <a:cxn ang="0">
                                <a:pos x="188043676" y="169103514"/>
                              </a:cxn>
                              <a:cxn ang="0">
                                <a:pos x="221405450" y="157024318"/>
                              </a:cxn>
                              <a:cxn ang="0">
                                <a:pos x="236570683" y="144945123"/>
                              </a:cxn>
                              <a:cxn ang="0">
                                <a:pos x="336657745" y="229496010"/>
                              </a:cxn>
                              <a:cxn ang="0">
                                <a:pos x="39427866" y="229496010"/>
                              </a:cxn>
                              <a:cxn ang="0">
                                <a:pos x="39427866" y="229496010"/>
                              </a:cxn>
                              <a:cxn ang="0">
                                <a:pos x="351821237" y="214398756"/>
                              </a:cxn>
                              <a:cxn ang="0">
                                <a:pos x="254767223" y="126826330"/>
                              </a:cxn>
                              <a:cxn ang="0">
                                <a:pos x="351821237" y="42275443"/>
                              </a:cxn>
                              <a:cxn ang="0">
                                <a:pos x="351821237" y="214398756"/>
                              </a:cxn>
                              <a:cxn ang="0">
                                <a:pos x="351821237" y="214398756"/>
                              </a:cxn>
                              <a:cxn ang="0">
                                <a:pos x="351821237" y="214398756"/>
                              </a:cxn>
                              <a:cxn ang="0">
                                <a:pos x="351821237" y="214398756"/>
                              </a:cxn>
                            </a:cxnLst>
                            <a:pathLst>
                              <a:path w="124" h="83">
                                <a:moveTo>
                                  <a:pt x="113" y="0"/>
                                </a:moveTo>
                                <a:cubicBezTo>
                                  <a:pt x="10" y="0"/>
                                  <a:pt x="10" y="0"/>
                                  <a:pt x="10" y="0"/>
                                </a:cubicBezTo>
                                <a:cubicBezTo>
                                  <a:pt x="5" y="0"/>
                                  <a:pt x="0" y="4"/>
                                  <a:pt x="0" y="10"/>
                                </a:cubicBezTo>
                                <a:cubicBezTo>
                                  <a:pt x="0" y="73"/>
                                  <a:pt x="0" y="73"/>
                                  <a:pt x="0" y="73"/>
                                </a:cubicBezTo>
                                <a:cubicBezTo>
                                  <a:pt x="0" y="79"/>
                                  <a:pt x="5" y="83"/>
                                  <a:pt x="10" y="83"/>
                                </a:cubicBezTo>
                                <a:cubicBezTo>
                                  <a:pt x="113" y="83"/>
                                  <a:pt x="113" y="83"/>
                                  <a:pt x="113" y="83"/>
                                </a:cubicBezTo>
                                <a:cubicBezTo>
                                  <a:pt x="119" y="83"/>
                                  <a:pt x="124" y="79"/>
                                  <a:pt x="124" y="73"/>
                                </a:cubicBezTo>
                                <a:cubicBezTo>
                                  <a:pt x="124" y="10"/>
                                  <a:pt x="124" y="10"/>
                                  <a:pt x="124" y="10"/>
                                </a:cubicBezTo>
                                <a:cubicBezTo>
                                  <a:pt x="124" y="4"/>
                                  <a:pt x="119" y="0"/>
                                  <a:pt x="113" y="0"/>
                                </a:cubicBezTo>
                                <a:cubicBezTo>
                                  <a:pt x="113" y="0"/>
                                  <a:pt x="113" y="0"/>
                                  <a:pt x="113" y="0"/>
                                </a:cubicBezTo>
                                <a:close/>
                                <a:moveTo>
                                  <a:pt x="111" y="7"/>
                                </a:moveTo>
                                <a:cubicBezTo>
                                  <a:pt x="70" y="44"/>
                                  <a:pt x="70" y="44"/>
                                  <a:pt x="70" y="44"/>
                                </a:cubicBezTo>
                                <a:cubicBezTo>
                                  <a:pt x="66" y="47"/>
                                  <a:pt x="64" y="48"/>
                                  <a:pt x="62" y="48"/>
                                </a:cubicBezTo>
                                <a:cubicBezTo>
                                  <a:pt x="60" y="48"/>
                                  <a:pt x="57" y="47"/>
                                  <a:pt x="54" y="44"/>
                                </a:cubicBezTo>
                                <a:cubicBezTo>
                                  <a:pt x="13" y="7"/>
                                  <a:pt x="13" y="7"/>
                                  <a:pt x="13" y="7"/>
                                </a:cubicBezTo>
                                <a:cubicBezTo>
                                  <a:pt x="111" y="7"/>
                                  <a:pt x="111" y="7"/>
                                  <a:pt x="111" y="7"/>
                                </a:cubicBezTo>
                                <a:cubicBezTo>
                                  <a:pt x="111" y="7"/>
                                  <a:pt x="111" y="7"/>
                                  <a:pt x="111" y="7"/>
                                </a:cubicBezTo>
                                <a:close/>
                                <a:moveTo>
                                  <a:pt x="8" y="71"/>
                                </a:moveTo>
                                <a:cubicBezTo>
                                  <a:pt x="8" y="14"/>
                                  <a:pt x="8" y="14"/>
                                  <a:pt x="8" y="14"/>
                                </a:cubicBezTo>
                                <a:cubicBezTo>
                                  <a:pt x="40" y="42"/>
                                  <a:pt x="40" y="42"/>
                                  <a:pt x="40" y="42"/>
                                </a:cubicBezTo>
                                <a:cubicBezTo>
                                  <a:pt x="8" y="71"/>
                                  <a:pt x="8" y="71"/>
                                  <a:pt x="8" y="71"/>
                                </a:cubicBezTo>
                                <a:cubicBezTo>
                                  <a:pt x="8" y="71"/>
                                  <a:pt x="8" y="71"/>
                                  <a:pt x="8" y="71"/>
                                </a:cubicBezTo>
                                <a:close/>
                                <a:moveTo>
                                  <a:pt x="13" y="76"/>
                                </a:moveTo>
                                <a:cubicBezTo>
                                  <a:pt x="45" y="48"/>
                                  <a:pt x="45" y="48"/>
                                  <a:pt x="45" y="48"/>
                                </a:cubicBezTo>
                                <a:cubicBezTo>
                                  <a:pt x="51" y="52"/>
                                  <a:pt x="51" y="52"/>
                                  <a:pt x="51" y="52"/>
                                </a:cubicBezTo>
                                <a:cubicBezTo>
                                  <a:pt x="54" y="55"/>
                                  <a:pt x="57" y="56"/>
                                  <a:pt x="62" y="56"/>
                                </a:cubicBezTo>
                                <a:cubicBezTo>
                                  <a:pt x="66" y="56"/>
                                  <a:pt x="70" y="55"/>
                                  <a:pt x="73" y="52"/>
                                </a:cubicBezTo>
                                <a:cubicBezTo>
                                  <a:pt x="78" y="48"/>
                                  <a:pt x="78" y="48"/>
                                  <a:pt x="78" y="48"/>
                                </a:cubicBezTo>
                                <a:cubicBezTo>
                                  <a:pt x="111" y="76"/>
                                  <a:pt x="111" y="76"/>
                                  <a:pt x="111" y="76"/>
                                </a:cubicBezTo>
                                <a:cubicBezTo>
                                  <a:pt x="13" y="76"/>
                                  <a:pt x="13" y="76"/>
                                  <a:pt x="13" y="76"/>
                                </a:cubicBezTo>
                                <a:cubicBezTo>
                                  <a:pt x="13" y="76"/>
                                  <a:pt x="13" y="76"/>
                                  <a:pt x="13" y="76"/>
                                </a:cubicBezTo>
                                <a:close/>
                                <a:moveTo>
                                  <a:pt x="116" y="71"/>
                                </a:moveTo>
                                <a:cubicBezTo>
                                  <a:pt x="84" y="42"/>
                                  <a:pt x="84" y="42"/>
                                  <a:pt x="84" y="42"/>
                                </a:cubicBezTo>
                                <a:cubicBezTo>
                                  <a:pt x="116" y="14"/>
                                  <a:pt x="116" y="14"/>
                                  <a:pt x="116" y="14"/>
                                </a:cubicBezTo>
                                <a:cubicBezTo>
                                  <a:pt x="116" y="71"/>
                                  <a:pt x="116" y="71"/>
                                  <a:pt x="116" y="71"/>
                                </a:cubicBezTo>
                                <a:cubicBezTo>
                                  <a:pt x="116" y="71"/>
                                  <a:pt x="116" y="71"/>
                                  <a:pt x="116" y="71"/>
                                </a:cubicBezTo>
                                <a:close/>
                                <a:moveTo>
                                  <a:pt x="116" y="71"/>
                                </a:moveTo>
                                <a:cubicBezTo>
                                  <a:pt x="116" y="71"/>
                                  <a:pt x="116" y="71"/>
                                  <a:pt x="116" y="71"/>
                                </a:cubicBezTo>
                              </a:path>
                            </a:pathLst>
                          </a:custGeom>
                          <a:solidFill>
                            <a:srgbClr val="000000"/>
                          </a:solidFill>
                          <a:ln>
                            <a:noFill/>
                          </a:ln>
                        </wps:spPr>
                        <wps:bodyPr wrap="square" upright="1"/>
                      </wps:wsp>
                      <wps:wsp>
                        <wps:cNvPr id="44" name="任意多边形 167"/>
                        <wps:cNvSpPr>
                          <a:spLocks noChangeAspect="1"/>
                        </wps:cNvSpPr>
                        <wps:spPr>
                          <a:xfrm flipH="1">
                            <a:off x="12580" y="25253"/>
                            <a:ext cx="412" cy="282"/>
                          </a:xfrm>
                          <a:custGeom>
                            <a:avLst/>
                            <a:gdLst/>
                            <a:ahLst/>
                            <a:cxnLst>
                              <a:cxn ang="0">
                                <a:pos x="0" y="155239615"/>
                              </a:cxn>
                              <a:cxn ang="0">
                                <a:pos x="70554995" y="91800084"/>
                              </a:cxn>
                              <a:cxn ang="0">
                                <a:pos x="113338490" y="126878200"/>
                              </a:cxn>
                              <a:cxn ang="0">
                                <a:pos x="156121986" y="91800084"/>
                              </a:cxn>
                              <a:cxn ang="0">
                                <a:pos x="226676981" y="155239615"/>
                              </a:cxn>
                              <a:cxn ang="0">
                                <a:pos x="0" y="155239615"/>
                              </a:cxn>
                              <a:cxn ang="0">
                                <a:pos x="0" y="155239615"/>
                              </a:cxn>
                              <a:cxn ang="0">
                                <a:pos x="0" y="155239615"/>
                              </a:cxn>
                              <a:cxn ang="0">
                                <a:pos x="162876864" y="85083383"/>
                              </a:cxn>
                              <a:cxn ang="0">
                                <a:pos x="226676981" y="35824128"/>
                              </a:cxn>
                              <a:cxn ang="0">
                                <a:pos x="226676981" y="141059338"/>
                              </a:cxn>
                              <a:cxn ang="0">
                                <a:pos x="162876864" y="85083383"/>
                              </a:cxn>
                              <a:cxn ang="0">
                                <a:pos x="162876864" y="85083383"/>
                              </a:cxn>
                              <a:cxn ang="0">
                                <a:pos x="162876864" y="85083383"/>
                              </a:cxn>
                              <a:cxn ang="0">
                                <a:pos x="0" y="141059338"/>
                              </a:cxn>
                              <a:cxn ang="0">
                                <a:pos x="0" y="35824128"/>
                              </a:cxn>
                              <a:cxn ang="0">
                                <a:pos x="63800117" y="85083383"/>
                              </a:cxn>
                              <a:cxn ang="0">
                                <a:pos x="0" y="141059338"/>
                              </a:cxn>
                              <a:cxn ang="0">
                                <a:pos x="0" y="141059338"/>
                              </a:cxn>
                              <a:cxn ang="0">
                                <a:pos x="0" y="141059338"/>
                              </a:cxn>
                              <a:cxn ang="0">
                                <a:pos x="113338490" y="113443936"/>
                              </a:cxn>
                              <a:cxn ang="0">
                                <a:pos x="0" y="21643852"/>
                              </a:cxn>
                              <a:cxn ang="0">
                                <a:pos x="0" y="0"/>
                              </a:cxn>
                              <a:cxn ang="0">
                                <a:pos x="226676981" y="0"/>
                              </a:cxn>
                              <a:cxn ang="0">
                                <a:pos x="226676981" y="21643852"/>
                              </a:cxn>
                              <a:cxn ang="0">
                                <a:pos x="113338490" y="113443936"/>
                              </a:cxn>
                              <a:cxn ang="0">
                                <a:pos x="113338490" y="113443936"/>
                              </a:cxn>
                              <a:cxn ang="0">
                                <a:pos x="113338490" y="113443936"/>
                              </a:cxn>
                              <a:cxn ang="0">
                                <a:pos x="113338490" y="113443936"/>
                              </a:cxn>
                              <a:cxn ang="0">
                                <a:pos x="113338490" y="113443936"/>
                              </a:cxn>
                            </a:cxnLst>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rgbClr val="000000"/>
                          </a:solidFill>
                          <a:ln>
                            <a:noFill/>
                          </a:ln>
                        </wps:spPr>
                        <wps:bodyPr wrap="square" upright="1"/>
                      </wps:wsp>
                      <wps:wsp>
                        <wps:cNvPr id="45" name="任意多边形 168"/>
                        <wps:cNvSpPr>
                          <a:spLocks noChangeAspect="1"/>
                        </wps:cNvSpPr>
                        <wps:spPr>
                          <a:xfrm flipH="1">
                            <a:off x="13500" y="25235"/>
                            <a:ext cx="413" cy="413"/>
                          </a:xfrm>
                          <a:custGeom>
                            <a:avLst/>
                            <a:gdLst/>
                            <a:ahLst/>
                            <a:cxnLst>
                              <a:cxn ang="0">
                                <a:pos x="204065756" y="93564335"/>
                              </a:cxn>
                              <a:cxn ang="0">
                                <a:pos x="80618237" y="93564335"/>
                              </a:cxn>
                              <a:cxn ang="0">
                                <a:pos x="68021389" y="106208808"/>
                              </a:cxn>
                              <a:cxn ang="0">
                                <a:pos x="68021389" y="179541987"/>
                              </a:cxn>
                              <a:cxn ang="0">
                                <a:pos x="80618237" y="192186460"/>
                              </a:cxn>
                              <a:cxn ang="0">
                                <a:pos x="204065756" y="192186460"/>
                              </a:cxn>
                              <a:cxn ang="0">
                                <a:pos x="216662603" y="179541987"/>
                              </a:cxn>
                              <a:cxn ang="0">
                                <a:pos x="216662603" y="106208808"/>
                              </a:cxn>
                              <a:cxn ang="0">
                                <a:pos x="204065756" y="93564335"/>
                              </a:cxn>
                              <a:cxn ang="0">
                                <a:pos x="204065756" y="93564335"/>
                              </a:cxn>
                              <a:cxn ang="0">
                                <a:pos x="78098867" y="177013093"/>
                              </a:cxn>
                              <a:cxn ang="0">
                                <a:pos x="78098867" y="108737703"/>
                              </a:cxn>
                              <a:cxn ang="0">
                                <a:pos x="113370040" y="144139051"/>
                              </a:cxn>
                              <a:cxn ang="0">
                                <a:pos x="113370040" y="144139051"/>
                              </a:cxn>
                              <a:cxn ang="0">
                                <a:pos x="78098867" y="177013093"/>
                              </a:cxn>
                              <a:cxn ang="0">
                                <a:pos x="78098867" y="177013093"/>
                              </a:cxn>
                              <a:cxn ang="0">
                                <a:pos x="78098867" y="177013093"/>
                              </a:cxn>
                              <a:cxn ang="0">
                                <a:pos x="88176345" y="103679913"/>
                              </a:cxn>
                              <a:cxn ang="0">
                                <a:pos x="196507647" y="103679913"/>
                              </a:cxn>
                              <a:cxn ang="0">
                                <a:pos x="141083105" y="154254629"/>
                              </a:cxn>
                              <a:cxn ang="0">
                                <a:pos x="88176345" y="103679913"/>
                              </a:cxn>
                              <a:cxn ang="0">
                                <a:pos x="88176345" y="103679913"/>
                              </a:cxn>
                              <a:cxn ang="0">
                                <a:pos x="123447519" y="149196840"/>
                              </a:cxn>
                              <a:cxn ang="0">
                                <a:pos x="141083105" y="166899102"/>
                              </a:cxn>
                              <a:cxn ang="0">
                                <a:pos x="161236474" y="149196840"/>
                              </a:cxn>
                              <a:cxn ang="0">
                                <a:pos x="193988278" y="179541987"/>
                              </a:cxn>
                              <a:cxn ang="0">
                                <a:pos x="88176345" y="179541987"/>
                              </a:cxn>
                              <a:cxn ang="0">
                                <a:pos x="123447519" y="149196840"/>
                              </a:cxn>
                              <a:cxn ang="0">
                                <a:pos x="123447519" y="149196840"/>
                              </a:cxn>
                              <a:cxn ang="0">
                                <a:pos x="168794582" y="144139051"/>
                              </a:cxn>
                              <a:cxn ang="0">
                                <a:pos x="168794582" y="144139051"/>
                              </a:cxn>
                              <a:cxn ang="0">
                                <a:pos x="204065756" y="108737703"/>
                              </a:cxn>
                              <a:cxn ang="0">
                                <a:pos x="204065756" y="177013093"/>
                              </a:cxn>
                              <a:cxn ang="0">
                                <a:pos x="168794582" y="144139051"/>
                              </a:cxn>
                              <a:cxn ang="0">
                                <a:pos x="168794582" y="144139051"/>
                              </a:cxn>
                              <a:cxn ang="0">
                                <a:pos x="141083105" y="285750796"/>
                              </a:cxn>
                              <a:cxn ang="0">
                                <a:pos x="0" y="141611744"/>
                              </a:cxn>
                              <a:cxn ang="0">
                                <a:pos x="141083105" y="0"/>
                              </a:cxn>
                              <a:cxn ang="0">
                                <a:pos x="284683993" y="141611744"/>
                              </a:cxn>
                              <a:cxn ang="0">
                                <a:pos x="141083105" y="285750796"/>
                              </a:cxn>
                              <a:cxn ang="0">
                                <a:pos x="141083105" y="10115578"/>
                              </a:cxn>
                              <a:cxn ang="0">
                                <a:pos x="10077478" y="141611744"/>
                              </a:cxn>
                              <a:cxn ang="0">
                                <a:pos x="141083105" y="275635218"/>
                              </a:cxn>
                              <a:cxn ang="0">
                                <a:pos x="274606515" y="141611744"/>
                              </a:cxn>
                              <a:cxn ang="0">
                                <a:pos x="141083105" y="10115578"/>
                              </a:cxn>
                              <a:cxn ang="0">
                                <a:pos x="141083105" y="10115578"/>
                              </a:cxn>
                              <a:cxn ang="0">
                                <a:pos x="141083105" y="10115578"/>
                              </a:cxn>
                            </a:cxnLst>
                            <a:pathLst>
                              <a:path w="113" h="113">
                                <a:moveTo>
                                  <a:pt x="81" y="37"/>
                                </a:moveTo>
                                <a:cubicBezTo>
                                  <a:pt x="32" y="37"/>
                                  <a:pt x="32" y="37"/>
                                  <a:pt x="32" y="37"/>
                                </a:cubicBezTo>
                                <a:cubicBezTo>
                                  <a:pt x="29" y="37"/>
                                  <a:pt x="27" y="39"/>
                                  <a:pt x="27" y="42"/>
                                </a:cubicBezTo>
                                <a:cubicBezTo>
                                  <a:pt x="27" y="71"/>
                                  <a:pt x="27" y="71"/>
                                  <a:pt x="27" y="71"/>
                                </a:cubicBezTo>
                                <a:cubicBezTo>
                                  <a:pt x="27" y="73"/>
                                  <a:pt x="29" y="76"/>
                                  <a:pt x="32" y="76"/>
                                </a:cubicBezTo>
                                <a:cubicBezTo>
                                  <a:pt x="81" y="76"/>
                                  <a:pt x="81" y="76"/>
                                  <a:pt x="81" y="76"/>
                                </a:cubicBezTo>
                                <a:cubicBezTo>
                                  <a:pt x="84" y="76"/>
                                  <a:pt x="86" y="73"/>
                                  <a:pt x="86" y="71"/>
                                </a:cubicBezTo>
                                <a:cubicBezTo>
                                  <a:pt x="86" y="42"/>
                                  <a:pt x="86" y="42"/>
                                  <a:pt x="86" y="42"/>
                                </a:cubicBezTo>
                                <a:cubicBezTo>
                                  <a:pt x="86" y="39"/>
                                  <a:pt x="84" y="37"/>
                                  <a:pt x="81" y="37"/>
                                </a:cubicBezTo>
                                <a:cubicBezTo>
                                  <a:pt x="81" y="37"/>
                                  <a:pt x="81" y="37"/>
                                  <a:pt x="81" y="37"/>
                                </a:cubicBezTo>
                                <a:close/>
                                <a:moveTo>
                                  <a:pt x="31" y="70"/>
                                </a:moveTo>
                                <a:cubicBezTo>
                                  <a:pt x="31" y="43"/>
                                  <a:pt x="31" y="43"/>
                                  <a:pt x="31" y="43"/>
                                </a:cubicBezTo>
                                <a:cubicBezTo>
                                  <a:pt x="45" y="57"/>
                                  <a:pt x="45" y="57"/>
                                  <a:pt x="45" y="57"/>
                                </a:cubicBezTo>
                                <a:cubicBezTo>
                                  <a:pt x="45" y="57"/>
                                  <a:pt x="45" y="57"/>
                                  <a:pt x="45" y="57"/>
                                </a:cubicBezTo>
                                <a:cubicBezTo>
                                  <a:pt x="31" y="70"/>
                                  <a:pt x="31" y="70"/>
                                  <a:pt x="31" y="70"/>
                                </a:cubicBezTo>
                                <a:cubicBezTo>
                                  <a:pt x="31" y="70"/>
                                  <a:pt x="31" y="70"/>
                                  <a:pt x="31" y="70"/>
                                </a:cubicBezTo>
                                <a:cubicBezTo>
                                  <a:pt x="31" y="70"/>
                                  <a:pt x="31" y="70"/>
                                  <a:pt x="31" y="70"/>
                                </a:cubicBezTo>
                                <a:close/>
                                <a:moveTo>
                                  <a:pt x="35" y="41"/>
                                </a:moveTo>
                                <a:cubicBezTo>
                                  <a:pt x="78" y="41"/>
                                  <a:pt x="78" y="41"/>
                                  <a:pt x="78" y="41"/>
                                </a:cubicBezTo>
                                <a:cubicBezTo>
                                  <a:pt x="56" y="61"/>
                                  <a:pt x="56" y="61"/>
                                  <a:pt x="56" y="61"/>
                                </a:cubicBezTo>
                                <a:cubicBezTo>
                                  <a:pt x="35" y="41"/>
                                  <a:pt x="35" y="41"/>
                                  <a:pt x="35" y="41"/>
                                </a:cubicBezTo>
                                <a:cubicBezTo>
                                  <a:pt x="35" y="41"/>
                                  <a:pt x="35" y="41"/>
                                  <a:pt x="35" y="41"/>
                                </a:cubicBezTo>
                                <a:close/>
                                <a:moveTo>
                                  <a:pt x="49" y="59"/>
                                </a:moveTo>
                                <a:cubicBezTo>
                                  <a:pt x="56" y="66"/>
                                  <a:pt x="56" y="66"/>
                                  <a:pt x="56" y="66"/>
                                </a:cubicBezTo>
                                <a:cubicBezTo>
                                  <a:pt x="64" y="59"/>
                                  <a:pt x="64" y="59"/>
                                  <a:pt x="64" y="59"/>
                                </a:cubicBezTo>
                                <a:cubicBezTo>
                                  <a:pt x="77" y="71"/>
                                  <a:pt x="77" y="71"/>
                                  <a:pt x="77" y="71"/>
                                </a:cubicBezTo>
                                <a:cubicBezTo>
                                  <a:pt x="35" y="71"/>
                                  <a:pt x="35" y="71"/>
                                  <a:pt x="35" y="71"/>
                                </a:cubicBezTo>
                                <a:cubicBezTo>
                                  <a:pt x="49" y="59"/>
                                  <a:pt x="49" y="59"/>
                                  <a:pt x="49" y="59"/>
                                </a:cubicBezTo>
                                <a:cubicBezTo>
                                  <a:pt x="49" y="59"/>
                                  <a:pt x="49" y="59"/>
                                  <a:pt x="49" y="59"/>
                                </a:cubicBezTo>
                                <a:close/>
                                <a:moveTo>
                                  <a:pt x="67" y="57"/>
                                </a:moveTo>
                                <a:cubicBezTo>
                                  <a:pt x="67" y="57"/>
                                  <a:pt x="67" y="57"/>
                                  <a:pt x="67" y="57"/>
                                </a:cubicBezTo>
                                <a:cubicBezTo>
                                  <a:pt x="81" y="43"/>
                                  <a:pt x="81" y="43"/>
                                  <a:pt x="81" y="43"/>
                                </a:cubicBezTo>
                                <a:cubicBezTo>
                                  <a:pt x="81" y="70"/>
                                  <a:pt x="81" y="70"/>
                                  <a:pt x="81" y="70"/>
                                </a:cubicBezTo>
                                <a:cubicBezTo>
                                  <a:pt x="67" y="57"/>
                                  <a:pt x="67" y="57"/>
                                  <a:pt x="67" y="57"/>
                                </a:cubicBezTo>
                                <a:cubicBezTo>
                                  <a:pt x="67" y="57"/>
                                  <a:pt x="67" y="57"/>
                                  <a:pt x="67" y="57"/>
                                </a:cubicBezTo>
                                <a:close/>
                                <a:moveTo>
                                  <a:pt x="56" y="113"/>
                                </a:moveTo>
                                <a:cubicBezTo>
                                  <a:pt x="25" y="113"/>
                                  <a:pt x="0" y="87"/>
                                  <a:pt x="0" y="56"/>
                                </a:cubicBezTo>
                                <a:cubicBezTo>
                                  <a:pt x="0" y="25"/>
                                  <a:pt x="25" y="0"/>
                                  <a:pt x="56" y="0"/>
                                </a:cubicBezTo>
                                <a:cubicBezTo>
                                  <a:pt x="87" y="0"/>
                                  <a:pt x="113" y="25"/>
                                  <a:pt x="113" y="56"/>
                                </a:cubicBezTo>
                                <a:cubicBezTo>
                                  <a:pt x="113" y="87"/>
                                  <a:pt x="87" y="113"/>
                                  <a:pt x="56" y="113"/>
                                </a:cubicBezTo>
                                <a:close/>
                                <a:moveTo>
                                  <a:pt x="56" y="4"/>
                                </a:moveTo>
                                <a:cubicBezTo>
                                  <a:pt x="27" y="4"/>
                                  <a:pt x="4" y="27"/>
                                  <a:pt x="4" y="56"/>
                                </a:cubicBezTo>
                                <a:cubicBezTo>
                                  <a:pt x="4" y="85"/>
                                  <a:pt x="27" y="109"/>
                                  <a:pt x="56" y="109"/>
                                </a:cubicBezTo>
                                <a:cubicBezTo>
                                  <a:pt x="85" y="109"/>
                                  <a:pt x="109" y="85"/>
                                  <a:pt x="109" y="56"/>
                                </a:cubicBezTo>
                                <a:cubicBezTo>
                                  <a:pt x="109" y="27"/>
                                  <a:pt x="85" y="4"/>
                                  <a:pt x="56" y="4"/>
                                </a:cubicBezTo>
                                <a:close/>
                                <a:moveTo>
                                  <a:pt x="56" y="4"/>
                                </a:moveTo>
                                <a:cubicBezTo>
                                  <a:pt x="56" y="4"/>
                                  <a:pt x="56" y="4"/>
                                  <a:pt x="56" y="4"/>
                                </a:cubicBezTo>
                              </a:path>
                            </a:pathLst>
                          </a:custGeom>
                          <a:solidFill>
                            <a:srgbClr val="000000"/>
                          </a:solidFill>
                          <a:ln>
                            <a:noFill/>
                          </a:ln>
                        </wps:spPr>
                        <wps:bodyPr wrap="square" upright="1"/>
                      </wps:wsp>
                      <wps:wsp>
                        <wps:cNvPr id="46" name="任意多边形 169"/>
                        <wps:cNvSpPr>
                          <a:spLocks noChangeAspect="1"/>
                        </wps:cNvSpPr>
                        <wps:spPr>
                          <a:xfrm>
                            <a:off x="14418" y="25328"/>
                            <a:ext cx="430" cy="282"/>
                          </a:xfrm>
                          <a:custGeom>
                            <a:avLst/>
                            <a:gdLst/>
                            <a:ahLst/>
                            <a:cxnLst>
                              <a:cxn ang="0">
                                <a:pos x="678722445" y="98845350"/>
                              </a:cxn>
                              <a:cxn ang="0">
                                <a:pos x="698686007" y="171333478"/>
                              </a:cxn>
                              <a:cxn ang="0">
                                <a:pos x="645451560" y="171333478"/>
                              </a:cxn>
                              <a:cxn ang="0">
                                <a:pos x="698686007" y="243821606"/>
                              </a:cxn>
                              <a:cxn ang="0">
                                <a:pos x="645451560" y="243821606"/>
                              </a:cxn>
                              <a:cxn ang="0">
                                <a:pos x="698686007" y="322898400"/>
                              </a:cxn>
                              <a:cxn ang="0">
                                <a:pos x="645451560" y="322898400"/>
                              </a:cxn>
                              <a:cxn ang="0">
                                <a:pos x="698686007" y="395386528"/>
                              </a:cxn>
                              <a:cxn ang="0">
                                <a:pos x="645451560" y="395386528"/>
                              </a:cxn>
                              <a:cxn ang="0">
                                <a:pos x="698686007" y="441514870"/>
                              </a:cxn>
                              <a:cxn ang="0">
                                <a:pos x="632144237" y="441514870"/>
                              </a:cxn>
                              <a:cxn ang="0">
                                <a:pos x="625490575" y="408566420"/>
                              </a:cxn>
                              <a:cxn ang="0">
                                <a:pos x="558948805" y="461283428"/>
                              </a:cxn>
                              <a:cxn ang="0">
                                <a:pos x="565602467" y="408566420"/>
                              </a:cxn>
                              <a:cxn ang="0">
                                <a:pos x="525677920" y="461283428"/>
                              </a:cxn>
                              <a:cxn ang="0">
                                <a:pos x="492407035" y="441514870"/>
                              </a:cxn>
                              <a:cxn ang="0">
                                <a:pos x="445828827" y="441514870"/>
                              </a:cxn>
                              <a:cxn ang="0">
                                <a:pos x="405904280" y="441514870"/>
                              </a:cxn>
                              <a:cxn ang="0">
                                <a:pos x="392594381" y="408566420"/>
                              </a:cxn>
                              <a:cxn ang="0">
                                <a:pos x="326052611" y="461283428"/>
                              </a:cxn>
                              <a:cxn ang="0">
                                <a:pos x="339362510" y="408566420"/>
                              </a:cxn>
                              <a:cxn ang="0">
                                <a:pos x="292781726" y="461283428"/>
                              </a:cxn>
                              <a:cxn ang="0">
                                <a:pos x="259510841" y="441514870"/>
                              </a:cxn>
                              <a:cxn ang="0">
                                <a:pos x="219586294" y="441514870"/>
                              </a:cxn>
                              <a:cxn ang="0">
                                <a:pos x="186315409" y="441514870"/>
                              </a:cxn>
                              <a:cxn ang="0">
                                <a:pos x="173008086" y="408566420"/>
                              </a:cxn>
                              <a:cxn ang="0">
                                <a:pos x="106466316" y="461283428"/>
                              </a:cxn>
                              <a:cxn ang="0">
                                <a:pos x="119773640" y="408566420"/>
                              </a:cxn>
                              <a:cxn ang="0">
                                <a:pos x="73195431" y="461283428"/>
                              </a:cxn>
                              <a:cxn ang="0">
                                <a:pos x="46578208" y="441514870"/>
                              </a:cxn>
                              <a:cxn ang="0">
                                <a:pos x="26617223" y="441514870"/>
                              </a:cxn>
                              <a:cxn ang="0">
                                <a:pos x="19963561" y="408566420"/>
                              </a:cxn>
                              <a:cxn ang="0">
                                <a:pos x="33270884" y="369026742"/>
                              </a:cxn>
                              <a:cxn ang="0">
                                <a:pos x="0" y="349258185"/>
                              </a:cxn>
                              <a:cxn ang="0">
                                <a:pos x="53234446" y="303129842"/>
                              </a:cxn>
                              <a:cxn ang="0">
                                <a:pos x="0" y="322898400"/>
                              </a:cxn>
                              <a:cxn ang="0">
                                <a:pos x="53234446" y="250410271"/>
                              </a:cxn>
                              <a:cxn ang="0">
                                <a:pos x="13307323" y="243821606"/>
                              </a:cxn>
                              <a:cxn ang="0">
                                <a:pos x="19963561" y="197693264"/>
                              </a:cxn>
                              <a:cxn ang="0">
                                <a:pos x="33270884" y="151564921"/>
                              </a:cxn>
                              <a:cxn ang="0">
                                <a:pos x="0" y="131796363"/>
                              </a:cxn>
                              <a:cxn ang="0">
                                <a:pos x="326052611" y="316309735"/>
                              </a:cxn>
                              <a:cxn ang="0">
                                <a:pos x="372633395" y="316309735"/>
                              </a:cxn>
                              <a:cxn ang="0">
                                <a:pos x="698686007" y="118616470"/>
                              </a:cxn>
                              <a:cxn ang="0">
                                <a:pos x="19963561" y="98845350"/>
                              </a:cxn>
                              <a:cxn ang="0">
                                <a:pos x="0" y="32948450"/>
                              </a:cxn>
                              <a:cxn ang="0">
                                <a:pos x="379287057" y="289949949"/>
                              </a:cxn>
                              <a:cxn ang="0">
                                <a:pos x="212932633" y="19768557"/>
                              </a:cxn>
                              <a:cxn ang="0">
                                <a:pos x="212932633" y="46128342"/>
                              </a:cxn>
                              <a:cxn ang="0">
                                <a:pos x="173008086" y="85668020"/>
                              </a:cxn>
                              <a:cxn ang="0">
                                <a:pos x="266167079" y="52717007"/>
                              </a:cxn>
                              <a:cxn ang="0">
                                <a:pos x="272820741" y="79076793"/>
                              </a:cxn>
                              <a:cxn ang="0">
                                <a:pos x="372633395" y="118616470"/>
                              </a:cxn>
                              <a:cxn ang="0">
                                <a:pos x="379287057" y="289949949"/>
                              </a:cxn>
                              <a:cxn ang="0">
                                <a:pos x="652105222" y="0"/>
                              </a:cxn>
                              <a:cxn ang="0">
                                <a:pos x="212932633" y="19768557"/>
                              </a:cxn>
                            </a:cxnLst>
                            <a:pathLst>
                              <a:path w="106" h="70">
                                <a:moveTo>
                                  <a:pt x="105" y="12"/>
                                </a:moveTo>
                                <a:cubicBezTo>
                                  <a:pt x="105" y="15"/>
                                  <a:pt x="105" y="15"/>
                                  <a:pt x="105" y="15"/>
                                </a:cubicBezTo>
                                <a:cubicBezTo>
                                  <a:pt x="102" y="15"/>
                                  <a:pt x="102" y="15"/>
                                  <a:pt x="102" y="15"/>
                                </a:cubicBezTo>
                                <a:lnTo>
                                  <a:pt x="105" y="12"/>
                                </a:lnTo>
                                <a:close/>
                                <a:moveTo>
                                  <a:pt x="105" y="18"/>
                                </a:moveTo>
                                <a:cubicBezTo>
                                  <a:pt x="105" y="26"/>
                                  <a:pt x="105" y="26"/>
                                  <a:pt x="105" y="26"/>
                                </a:cubicBezTo>
                                <a:cubicBezTo>
                                  <a:pt x="101" y="23"/>
                                  <a:pt x="101" y="23"/>
                                  <a:pt x="101" y="23"/>
                                </a:cubicBezTo>
                                <a:cubicBezTo>
                                  <a:pt x="97" y="23"/>
                                  <a:pt x="97" y="23"/>
                                  <a:pt x="97" y="23"/>
                                </a:cubicBezTo>
                                <a:cubicBezTo>
                                  <a:pt x="97" y="26"/>
                                  <a:pt x="97" y="26"/>
                                  <a:pt x="97" y="26"/>
                                </a:cubicBezTo>
                                <a:cubicBezTo>
                                  <a:pt x="102" y="30"/>
                                  <a:pt x="102" y="30"/>
                                  <a:pt x="102" y="30"/>
                                </a:cubicBezTo>
                                <a:cubicBezTo>
                                  <a:pt x="105" y="30"/>
                                  <a:pt x="105" y="30"/>
                                  <a:pt x="105" y="30"/>
                                </a:cubicBezTo>
                                <a:cubicBezTo>
                                  <a:pt x="105" y="37"/>
                                  <a:pt x="105" y="37"/>
                                  <a:pt x="105" y="37"/>
                                </a:cubicBezTo>
                                <a:cubicBezTo>
                                  <a:pt x="100" y="34"/>
                                  <a:pt x="100" y="34"/>
                                  <a:pt x="100" y="34"/>
                                </a:cubicBezTo>
                                <a:cubicBezTo>
                                  <a:pt x="97" y="34"/>
                                  <a:pt x="97" y="34"/>
                                  <a:pt x="97" y="34"/>
                                </a:cubicBezTo>
                                <a:cubicBezTo>
                                  <a:pt x="97" y="37"/>
                                  <a:pt x="97" y="37"/>
                                  <a:pt x="97" y="37"/>
                                </a:cubicBezTo>
                                <a:cubicBezTo>
                                  <a:pt x="102" y="41"/>
                                  <a:pt x="102" y="41"/>
                                  <a:pt x="102" y="41"/>
                                </a:cubicBezTo>
                                <a:cubicBezTo>
                                  <a:pt x="105" y="41"/>
                                  <a:pt x="105" y="41"/>
                                  <a:pt x="105" y="41"/>
                                </a:cubicBezTo>
                                <a:cubicBezTo>
                                  <a:pt x="105" y="49"/>
                                  <a:pt x="105" y="49"/>
                                  <a:pt x="105" y="49"/>
                                </a:cubicBezTo>
                                <a:cubicBezTo>
                                  <a:pt x="100" y="46"/>
                                  <a:pt x="100" y="46"/>
                                  <a:pt x="100" y="46"/>
                                </a:cubicBezTo>
                                <a:cubicBezTo>
                                  <a:pt x="97" y="46"/>
                                  <a:pt x="97" y="46"/>
                                  <a:pt x="97" y="46"/>
                                </a:cubicBezTo>
                                <a:cubicBezTo>
                                  <a:pt x="97" y="49"/>
                                  <a:pt x="97" y="49"/>
                                  <a:pt x="97" y="49"/>
                                </a:cubicBezTo>
                                <a:cubicBezTo>
                                  <a:pt x="102" y="52"/>
                                  <a:pt x="102" y="52"/>
                                  <a:pt x="102" y="52"/>
                                </a:cubicBezTo>
                                <a:cubicBezTo>
                                  <a:pt x="105" y="53"/>
                                  <a:pt x="105" y="53"/>
                                  <a:pt x="105" y="53"/>
                                </a:cubicBezTo>
                                <a:cubicBezTo>
                                  <a:pt x="105" y="60"/>
                                  <a:pt x="105" y="60"/>
                                  <a:pt x="105" y="60"/>
                                </a:cubicBezTo>
                                <a:cubicBezTo>
                                  <a:pt x="100" y="57"/>
                                  <a:pt x="100" y="57"/>
                                  <a:pt x="100" y="57"/>
                                </a:cubicBezTo>
                                <a:cubicBezTo>
                                  <a:pt x="97" y="57"/>
                                  <a:pt x="97" y="57"/>
                                  <a:pt x="97" y="57"/>
                                </a:cubicBezTo>
                                <a:cubicBezTo>
                                  <a:pt x="97" y="60"/>
                                  <a:pt x="97" y="60"/>
                                  <a:pt x="97" y="60"/>
                                </a:cubicBezTo>
                                <a:cubicBezTo>
                                  <a:pt x="102" y="64"/>
                                  <a:pt x="102" y="64"/>
                                  <a:pt x="102" y="64"/>
                                </a:cubicBezTo>
                                <a:cubicBezTo>
                                  <a:pt x="105" y="64"/>
                                  <a:pt x="105" y="64"/>
                                  <a:pt x="105" y="64"/>
                                </a:cubicBezTo>
                                <a:cubicBezTo>
                                  <a:pt x="105" y="67"/>
                                  <a:pt x="105" y="67"/>
                                  <a:pt x="105" y="67"/>
                                </a:cubicBezTo>
                                <a:cubicBezTo>
                                  <a:pt x="105" y="67"/>
                                  <a:pt x="104" y="70"/>
                                  <a:pt x="100" y="70"/>
                                </a:cubicBezTo>
                                <a:cubicBezTo>
                                  <a:pt x="95" y="70"/>
                                  <a:pt x="95" y="70"/>
                                  <a:pt x="95" y="70"/>
                                </a:cubicBezTo>
                                <a:cubicBezTo>
                                  <a:pt x="95" y="67"/>
                                  <a:pt x="95" y="67"/>
                                  <a:pt x="95" y="67"/>
                                </a:cubicBezTo>
                                <a:cubicBezTo>
                                  <a:pt x="97" y="67"/>
                                  <a:pt x="97" y="67"/>
                                  <a:pt x="97" y="67"/>
                                </a:cubicBezTo>
                                <a:cubicBezTo>
                                  <a:pt x="97" y="62"/>
                                  <a:pt x="97" y="62"/>
                                  <a:pt x="97" y="62"/>
                                </a:cubicBezTo>
                                <a:cubicBezTo>
                                  <a:pt x="94" y="62"/>
                                  <a:pt x="94" y="62"/>
                                  <a:pt x="94" y="62"/>
                                </a:cubicBezTo>
                                <a:cubicBezTo>
                                  <a:pt x="90" y="67"/>
                                  <a:pt x="90" y="67"/>
                                  <a:pt x="90" y="67"/>
                                </a:cubicBezTo>
                                <a:cubicBezTo>
                                  <a:pt x="90" y="70"/>
                                  <a:pt x="90" y="70"/>
                                  <a:pt x="90" y="70"/>
                                </a:cubicBezTo>
                                <a:cubicBezTo>
                                  <a:pt x="84" y="70"/>
                                  <a:pt x="84" y="70"/>
                                  <a:pt x="84" y="70"/>
                                </a:cubicBezTo>
                                <a:cubicBezTo>
                                  <a:pt x="84" y="67"/>
                                  <a:pt x="84" y="67"/>
                                  <a:pt x="84" y="67"/>
                                </a:cubicBezTo>
                                <a:cubicBezTo>
                                  <a:pt x="85" y="67"/>
                                  <a:pt x="85" y="67"/>
                                  <a:pt x="85" y="67"/>
                                </a:cubicBezTo>
                                <a:cubicBezTo>
                                  <a:pt x="85" y="62"/>
                                  <a:pt x="85" y="62"/>
                                  <a:pt x="85" y="62"/>
                                </a:cubicBezTo>
                                <a:cubicBezTo>
                                  <a:pt x="82" y="62"/>
                                  <a:pt x="82" y="62"/>
                                  <a:pt x="82" y="62"/>
                                </a:cubicBezTo>
                                <a:cubicBezTo>
                                  <a:pt x="79" y="67"/>
                                  <a:pt x="79" y="67"/>
                                  <a:pt x="79" y="67"/>
                                </a:cubicBezTo>
                                <a:cubicBezTo>
                                  <a:pt x="79" y="70"/>
                                  <a:pt x="79" y="70"/>
                                  <a:pt x="79" y="70"/>
                                </a:cubicBezTo>
                                <a:cubicBezTo>
                                  <a:pt x="72" y="70"/>
                                  <a:pt x="72" y="70"/>
                                  <a:pt x="72" y="70"/>
                                </a:cubicBezTo>
                                <a:cubicBezTo>
                                  <a:pt x="72" y="67"/>
                                  <a:pt x="72" y="67"/>
                                  <a:pt x="72" y="67"/>
                                </a:cubicBezTo>
                                <a:cubicBezTo>
                                  <a:pt x="74" y="67"/>
                                  <a:pt x="74" y="67"/>
                                  <a:pt x="74" y="67"/>
                                </a:cubicBezTo>
                                <a:cubicBezTo>
                                  <a:pt x="74" y="62"/>
                                  <a:pt x="74" y="62"/>
                                  <a:pt x="74" y="62"/>
                                </a:cubicBezTo>
                                <a:cubicBezTo>
                                  <a:pt x="71" y="62"/>
                                  <a:pt x="71" y="62"/>
                                  <a:pt x="71" y="62"/>
                                </a:cubicBezTo>
                                <a:cubicBezTo>
                                  <a:pt x="67" y="67"/>
                                  <a:pt x="67" y="67"/>
                                  <a:pt x="67" y="67"/>
                                </a:cubicBezTo>
                                <a:cubicBezTo>
                                  <a:pt x="67" y="70"/>
                                  <a:pt x="67" y="70"/>
                                  <a:pt x="67" y="70"/>
                                </a:cubicBezTo>
                                <a:cubicBezTo>
                                  <a:pt x="61" y="70"/>
                                  <a:pt x="61" y="70"/>
                                  <a:pt x="61" y="70"/>
                                </a:cubicBezTo>
                                <a:cubicBezTo>
                                  <a:pt x="61" y="67"/>
                                  <a:pt x="61" y="67"/>
                                  <a:pt x="61" y="67"/>
                                </a:cubicBezTo>
                                <a:cubicBezTo>
                                  <a:pt x="62" y="68"/>
                                  <a:pt x="62" y="68"/>
                                  <a:pt x="62" y="68"/>
                                </a:cubicBezTo>
                                <a:cubicBezTo>
                                  <a:pt x="62" y="62"/>
                                  <a:pt x="62" y="62"/>
                                  <a:pt x="62" y="62"/>
                                </a:cubicBezTo>
                                <a:cubicBezTo>
                                  <a:pt x="59" y="62"/>
                                  <a:pt x="59" y="62"/>
                                  <a:pt x="59" y="62"/>
                                </a:cubicBezTo>
                                <a:cubicBezTo>
                                  <a:pt x="56" y="67"/>
                                  <a:pt x="56" y="67"/>
                                  <a:pt x="56" y="67"/>
                                </a:cubicBezTo>
                                <a:cubicBezTo>
                                  <a:pt x="56" y="70"/>
                                  <a:pt x="56" y="70"/>
                                  <a:pt x="56" y="70"/>
                                </a:cubicBezTo>
                                <a:cubicBezTo>
                                  <a:pt x="49" y="70"/>
                                  <a:pt x="49" y="70"/>
                                  <a:pt x="49" y="70"/>
                                </a:cubicBezTo>
                                <a:cubicBezTo>
                                  <a:pt x="49" y="67"/>
                                  <a:pt x="49" y="67"/>
                                  <a:pt x="49" y="67"/>
                                </a:cubicBezTo>
                                <a:cubicBezTo>
                                  <a:pt x="51" y="67"/>
                                  <a:pt x="51" y="67"/>
                                  <a:pt x="51" y="67"/>
                                </a:cubicBezTo>
                                <a:cubicBezTo>
                                  <a:pt x="51" y="62"/>
                                  <a:pt x="51" y="62"/>
                                  <a:pt x="51" y="62"/>
                                </a:cubicBezTo>
                                <a:cubicBezTo>
                                  <a:pt x="48" y="62"/>
                                  <a:pt x="48" y="62"/>
                                  <a:pt x="48" y="62"/>
                                </a:cubicBezTo>
                                <a:cubicBezTo>
                                  <a:pt x="44" y="67"/>
                                  <a:pt x="44" y="67"/>
                                  <a:pt x="44" y="67"/>
                                </a:cubicBezTo>
                                <a:cubicBezTo>
                                  <a:pt x="44" y="70"/>
                                  <a:pt x="44" y="70"/>
                                  <a:pt x="44" y="70"/>
                                </a:cubicBezTo>
                                <a:cubicBezTo>
                                  <a:pt x="38" y="70"/>
                                  <a:pt x="38" y="70"/>
                                  <a:pt x="38" y="70"/>
                                </a:cubicBezTo>
                                <a:cubicBezTo>
                                  <a:pt x="38" y="67"/>
                                  <a:pt x="38" y="67"/>
                                  <a:pt x="38" y="67"/>
                                </a:cubicBezTo>
                                <a:cubicBezTo>
                                  <a:pt x="39" y="67"/>
                                  <a:pt x="39" y="67"/>
                                  <a:pt x="39" y="67"/>
                                </a:cubicBezTo>
                                <a:cubicBezTo>
                                  <a:pt x="39" y="62"/>
                                  <a:pt x="39" y="62"/>
                                  <a:pt x="39" y="62"/>
                                </a:cubicBezTo>
                                <a:cubicBezTo>
                                  <a:pt x="36" y="62"/>
                                  <a:pt x="36" y="62"/>
                                  <a:pt x="36" y="62"/>
                                </a:cubicBezTo>
                                <a:cubicBezTo>
                                  <a:pt x="33" y="67"/>
                                  <a:pt x="33" y="67"/>
                                  <a:pt x="33" y="67"/>
                                </a:cubicBezTo>
                                <a:cubicBezTo>
                                  <a:pt x="33" y="70"/>
                                  <a:pt x="33" y="70"/>
                                  <a:pt x="33" y="70"/>
                                </a:cubicBezTo>
                                <a:cubicBezTo>
                                  <a:pt x="28" y="70"/>
                                  <a:pt x="28" y="70"/>
                                  <a:pt x="28" y="70"/>
                                </a:cubicBezTo>
                                <a:cubicBezTo>
                                  <a:pt x="28" y="67"/>
                                  <a:pt x="28" y="67"/>
                                  <a:pt x="28" y="67"/>
                                </a:cubicBezTo>
                                <a:cubicBezTo>
                                  <a:pt x="30" y="67"/>
                                  <a:pt x="30" y="67"/>
                                  <a:pt x="30" y="67"/>
                                </a:cubicBezTo>
                                <a:cubicBezTo>
                                  <a:pt x="30" y="62"/>
                                  <a:pt x="30" y="62"/>
                                  <a:pt x="30" y="62"/>
                                </a:cubicBezTo>
                                <a:cubicBezTo>
                                  <a:pt x="26" y="62"/>
                                  <a:pt x="26" y="62"/>
                                  <a:pt x="26" y="62"/>
                                </a:cubicBezTo>
                                <a:cubicBezTo>
                                  <a:pt x="23" y="67"/>
                                  <a:pt x="23" y="67"/>
                                  <a:pt x="23" y="67"/>
                                </a:cubicBezTo>
                                <a:cubicBezTo>
                                  <a:pt x="23" y="70"/>
                                  <a:pt x="23" y="70"/>
                                  <a:pt x="23" y="70"/>
                                </a:cubicBezTo>
                                <a:cubicBezTo>
                                  <a:pt x="16" y="70"/>
                                  <a:pt x="16" y="70"/>
                                  <a:pt x="16" y="70"/>
                                </a:cubicBezTo>
                                <a:cubicBezTo>
                                  <a:pt x="16" y="67"/>
                                  <a:pt x="16" y="67"/>
                                  <a:pt x="16" y="67"/>
                                </a:cubicBezTo>
                                <a:cubicBezTo>
                                  <a:pt x="18" y="67"/>
                                  <a:pt x="18" y="67"/>
                                  <a:pt x="18" y="67"/>
                                </a:cubicBezTo>
                                <a:cubicBezTo>
                                  <a:pt x="18" y="62"/>
                                  <a:pt x="18" y="62"/>
                                  <a:pt x="18" y="62"/>
                                </a:cubicBezTo>
                                <a:cubicBezTo>
                                  <a:pt x="15" y="62"/>
                                  <a:pt x="15" y="62"/>
                                  <a:pt x="15" y="62"/>
                                </a:cubicBezTo>
                                <a:cubicBezTo>
                                  <a:pt x="11" y="67"/>
                                  <a:pt x="11" y="67"/>
                                  <a:pt x="11" y="67"/>
                                </a:cubicBezTo>
                                <a:cubicBezTo>
                                  <a:pt x="11" y="70"/>
                                  <a:pt x="11" y="70"/>
                                  <a:pt x="11" y="70"/>
                                </a:cubicBezTo>
                                <a:cubicBezTo>
                                  <a:pt x="5" y="70"/>
                                  <a:pt x="5" y="70"/>
                                  <a:pt x="5" y="70"/>
                                </a:cubicBezTo>
                                <a:cubicBezTo>
                                  <a:pt x="5" y="67"/>
                                  <a:pt x="5" y="67"/>
                                  <a:pt x="5" y="67"/>
                                </a:cubicBezTo>
                                <a:cubicBezTo>
                                  <a:pt x="7" y="67"/>
                                  <a:pt x="7" y="67"/>
                                  <a:pt x="7" y="67"/>
                                </a:cubicBezTo>
                                <a:cubicBezTo>
                                  <a:pt x="7" y="64"/>
                                  <a:pt x="7" y="64"/>
                                  <a:pt x="7" y="64"/>
                                </a:cubicBezTo>
                                <a:cubicBezTo>
                                  <a:pt x="4" y="64"/>
                                  <a:pt x="4" y="64"/>
                                  <a:pt x="4" y="64"/>
                                </a:cubicBezTo>
                                <a:cubicBezTo>
                                  <a:pt x="4" y="67"/>
                                  <a:pt x="4" y="67"/>
                                  <a:pt x="4" y="67"/>
                                </a:cubicBezTo>
                                <a:cubicBezTo>
                                  <a:pt x="0" y="67"/>
                                  <a:pt x="0" y="67"/>
                                  <a:pt x="0" y="67"/>
                                </a:cubicBezTo>
                                <a:cubicBezTo>
                                  <a:pt x="0" y="63"/>
                                  <a:pt x="0" y="63"/>
                                  <a:pt x="0" y="63"/>
                                </a:cubicBezTo>
                                <a:cubicBezTo>
                                  <a:pt x="3" y="62"/>
                                  <a:pt x="3" y="62"/>
                                  <a:pt x="3" y="62"/>
                                </a:cubicBezTo>
                                <a:cubicBezTo>
                                  <a:pt x="8" y="59"/>
                                  <a:pt x="8" y="59"/>
                                  <a:pt x="8" y="59"/>
                                </a:cubicBezTo>
                                <a:cubicBezTo>
                                  <a:pt x="8" y="56"/>
                                  <a:pt x="8" y="56"/>
                                  <a:pt x="8" y="56"/>
                                </a:cubicBezTo>
                                <a:cubicBezTo>
                                  <a:pt x="5" y="56"/>
                                  <a:pt x="5" y="56"/>
                                  <a:pt x="5" y="56"/>
                                </a:cubicBezTo>
                                <a:cubicBezTo>
                                  <a:pt x="3" y="59"/>
                                  <a:pt x="3" y="59"/>
                                  <a:pt x="3" y="59"/>
                                </a:cubicBezTo>
                                <a:cubicBezTo>
                                  <a:pt x="0" y="59"/>
                                  <a:pt x="0" y="59"/>
                                  <a:pt x="0" y="59"/>
                                </a:cubicBezTo>
                                <a:cubicBezTo>
                                  <a:pt x="0" y="53"/>
                                  <a:pt x="0" y="53"/>
                                  <a:pt x="0" y="53"/>
                                </a:cubicBezTo>
                                <a:cubicBezTo>
                                  <a:pt x="3" y="53"/>
                                  <a:pt x="3" y="53"/>
                                  <a:pt x="3" y="53"/>
                                </a:cubicBezTo>
                                <a:cubicBezTo>
                                  <a:pt x="8" y="49"/>
                                  <a:pt x="8" y="49"/>
                                  <a:pt x="8" y="49"/>
                                </a:cubicBezTo>
                                <a:cubicBezTo>
                                  <a:pt x="8" y="46"/>
                                  <a:pt x="8" y="46"/>
                                  <a:pt x="8" y="46"/>
                                </a:cubicBezTo>
                                <a:cubicBezTo>
                                  <a:pt x="5" y="46"/>
                                  <a:pt x="5" y="46"/>
                                  <a:pt x="5" y="46"/>
                                </a:cubicBezTo>
                                <a:cubicBezTo>
                                  <a:pt x="2" y="49"/>
                                  <a:pt x="2" y="49"/>
                                  <a:pt x="2" y="49"/>
                                </a:cubicBezTo>
                                <a:cubicBezTo>
                                  <a:pt x="0" y="49"/>
                                  <a:pt x="0" y="49"/>
                                  <a:pt x="0" y="49"/>
                                </a:cubicBezTo>
                                <a:cubicBezTo>
                                  <a:pt x="0" y="41"/>
                                  <a:pt x="0" y="41"/>
                                  <a:pt x="0" y="41"/>
                                </a:cubicBezTo>
                                <a:cubicBezTo>
                                  <a:pt x="5" y="38"/>
                                  <a:pt x="5" y="38"/>
                                  <a:pt x="5" y="38"/>
                                </a:cubicBezTo>
                                <a:cubicBezTo>
                                  <a:pt x="8" y="38"/>
                                  <a:pt x="8" y="38"/>
                                  <a:pt x="8" y="38"/>
                                </a:cubicBezTo>
                                <a:cubicBezTo>
                                  <a:pt x="8" y="34"/>
                                  <a:pt x="8" y="34"/>
                                  <a:pt x="8" y="34"/>
                                </a:cubicBezTo>
                                <a:cubicBezTo>
                                  <a:pt x="5" y="34"/>
                                  <a:pt x="5" y="34"/>
                                  <a:pt x="5" y="34"/>
                                </a:cubicBezTo>
                                <a:cubicBezTo>
                                  <a:pt x="2" y="37"/>
                                  <a:pt x="2" y="37"/>
                                  <a:pt x="2" y="37"/>
                                </a:cubicBezTo>
                                <a:cubicBezTo>
                                  <a:pt x="0" y="37"/>
                                  <a:pt x="0" y="37"/>
                                  <a:pt x="0" y="37"/>
                                </a:cubicBezTo>
                                <a:cubicBezTo>
                                  <a:pt x="0" y="30"/>
                                  <a:pt x="0" y="30"/>
                                  <a:pt x="0" y="30"/>
                                </a:cubicBezTo>
                                <a:cubicBezTo>
                                  <a:pt x="3" y="30"/>
                                  <a:pt x="3" y="30"/>
                                  <a:pt x="3" y="30"/>
                                </a:cubicBezTo>
                                <a:cubicBezTo>
                                  <a:pt x="8" y="26"/>
                                  <a:pt x="8" y="26"/>
                                  <a:pt x="8" y="26"/>
                                </a:cubicBezTo>
                                <a:cubicBezTo>
                                  <a:pt x="8" y="23"/>
                                  <a:pt x="8" y="23"/>
                                  <a:pt x="8" y="23"/>
                                </a:cubicBezTo>
                                <a:cubicBezTo>
                                  <a:pt x="5" y="23"/>
                                  <a:pt x="5" y="23"/>
                                  <a:pt x="5" y="23"/>
                                </a:cubicBezTo>
                                <a:cubicBezTo>
                                  <a:pt x="2" y="26"/>
                                  <a:pt x="2" y="26"/>
                                  <a:pt x="2" y="26"/>
                                </a:cubicBezTo>
                                <a:cubicBezTo>
                                  <a:pt x="0" y="26"/>
                                  <a:pt x="0" y="26"/>
                                  <a:pt x="0" y="26"/>
                                </a:cubicBezTo>
                                <a:cubicBezTo>
                                  <a:pt x="0" y="20"/>
                                  <a:pt x="0" y="20"/>
                                  <a:pt x="0" y="20"/>
                                </a:cubicBezTo>
                                <a:cubicBezTo>
                                  <a:pt x="2" y="18"/>
                                  <a:pt x="2" y="18"/>
                                  <a:pt x="2" y="18"/>
                                </a:cubicBezTo>
                                <a:cubicBezTo>
                                  <a:pt x="10" y="18"/>
                                  <a:pt x="10" y="18"/>
                                  <a:pt x="10" y="18"/>
                                </a:cubicBezTo>
                                <a:cubicBezTo>
                                  <a:pt x="49" y="48"/>
                                  <a:pt x="49" y="48"/>
                                  <a:pt x="49" y="48"/>
                                </a:cubicBezTo>
                                <a:cubicBezTo>
                                  <a:pt x="49" y="49"/>
                                  <a:pt x="49" y="49"/>
                                  <a:pt x="49" y="49"/>
                                </a:cubicBezTo>
                                <a:cubicBezTo>
                                  <a:pt x="56" y="49"/>
                                  <a:pt x="56" y="49"/>
                                  <a:pt x="56" y="49"/>
                                </a:cubicBezTo>
                                <a:cubicBezTo>
                                  <a:pt x="56" y="48"/>
                                  <a:pt x="56" y="48"/>
                                  <a:pt x="56" y="48"/>
                                </a:cubicBezTo>
                                <a:cubicBezTo>
                                  <a:pt x="99" y="17"/>
                                  <a:pt x="99" y="17"/>
                                  <a:pt x="99" y="17"/>
                                </a:cubicBezTo>
                                <a:cubicBezTo>
                                  <a:pt x="103" y="17"/>
                                  <a:pt x="103" y="17"/>
                                  <a:pt x="103" y="17"/>
                                </a:cubicBezTo>
                                <a:cubicBezTo>
                                  <a:pt x="105" y="18"/>
                                  <a:pt x="105" y="18"/>
                                  <a:pt x="105" y="18"/>
                                </a:cubicBezTo>
                                <a:close/>
                                <a:moveTo>
                                  <a:pt x="0" y="12"/>
                                </a:moveTo>
                                <a:cubicBezTo>
                                  <a:pt x="0" y="15"/>
                                  <a:pt x="0" y="15"/>
                                  <a:pt x="0" y="15"/>
                                </a:cubicBezTo>
                                <a:cubicBezTo>
                                  <a:pt x="3" y="15"/>
                                  <a:pt x="3" y="15"/>
                                  <a:pt x="3" y="15"/>
                                </a:cubicBezTo>
                                <a:lnTo>
                                  <a:pt x="0" y="12"/>
                                </a:lnTo>
                                <a:close/>
                                <a:moveTo>
                                  <a:pt x="7" y="0"/>
                                </a:moveTo>
                                <a:cubicBezTo>
                                  <a:pt x="7" y="0"/>
                                  <a:pt x="0" y="0"/>
                                  <a:pt x="0" y="5"/>
                                </a:cubicBezTo>
                                <a:cubicBezTo>
                                  <a:pt x="0" y="8"/>
                                  <a:pt x="0" y="8"/>
                                  <a:pt x="0" y="8"/>
                                </a:cubicBezTo>
                                <a:cubicBezTo>
                                  <a:pt x="50" y="44"/>
                                  <a:pt x="50" y="44"/>
                                  <a:pt x="50" y="44"/>
                                </a:cubicBezTo>
                                <a:cubicBezTo>
                                  <a:pt x="57" y="44"/>
                                  <a:pt x="57" y="44"/>
                                  <a:pt x="57" y="44"/>
                                </a:cubicBezTo>
                                <a:cubicBezTo>
                                  <a:pt x="32" y="23"/>
                                  <a:pt x="32" y="23"/>
                                  <a:pt x="32" y="23"/>
                                </a:cubicBezTo>
                                <a:cubicBezTo>
                                  <a:pt x="32" y="23"/>
                                  <a:pt x="23" y="21"/>
                                  <a:pt x="23" y="13"/>
                                </a:cubicBezTo>
                                <a:cubicBezTo>
                                  <a:pt x="23" y="13"/>
                                  <a:pt x="23" y="3"/>
                                  <a:pt x="32" y="3"/>
                                </a:cubicBezTo>
                                <a:cubicBezTo>
                                  <a:pt x="32" y="0"/>
                                  <a:pt x="32" y="0"/>
                                  <a:pt x="32" y="0"/>
                                </a:cubicBezTo>
                                <a:cubicBezTo>
                                  <a:pt x="7" y="0"/>
                                  <a:pt x="7" y="0"/>
                                  <a:pt x="7" y="0"/>
                                </a:cubicBezTo>
                                <a:close/>
                                <a:moveTo>
                                  <a:pt x="32" y="7"/>
                                </a:moveTo>
                                <a:cubicBezTo>
                                  <a:pt x="32" y="7"/>
                                  <a:pt x="38" y="6"/>
                                  <a:pt x="38" y="12"/>
                                </a:cubicBezTo>
                                <a:cubicBezTo>
                                  <a:pt x="38" y="12"/>
                                  <a:pt x="39" y="18"/>
                                  <a:pt x="32" y="18"/>
                                </a:cubicBezTo>
                                <a:cubicBezTo>
                                  <a:pt x="32" y="18"/>
                                  <a:pt x="27" y="19"/>
                                  <a:pt x="26" y="13"/>
                                </a:cubicBezTo>
                                <a:cubicBezTo>
                                  <a:pt x="26" y="13"/>
                                  <a:pt x="26" y="7"/>
                                  <a:pt x="32" y="7"/>
                                </a:cubicBezTo>
                                <a:close/>
                                <a:moveTo>
                                  <a:pt x="32" y="3"/>
                                </a:moveTo>
                                <a:cubicBezTo>
                                  <a:pt x="32" y="3"/>
                                  <a:pt x="38" y="2"/>
                                  <a:pt x="40" y="8"/>
                                </a:cubicBezTo>
                                <a:cubicBezTo>
                                  <a:pt x="61" y="8"/>
                                  <a:pt x="61" y="8"/>
                                  <a:pt x="61" y="8"/>
                                </a:cubicBezTo>
                                <a:cubicBezTo>
                                  <a:pt x="61" y="12"/>
                                  <a:pt x="61" y="12"/>
                                  <a:pt x="61" y="12"/>
                                </a:cubicBezTo>
                                <a:cubicBezTo>
                                  <a:pt x="41" y="12"/>
                                  <a:pt x="41" y="12"/>
                                  <a:pt x="41" y="12"/>
                                </a:cubicBezTo>
                                <a:cubicBezTo>
                                  <a:pt x="41" y="15"/>
                                  <a:pt x="41" y="15"/>
                                  <a:pt x="41" y="15"/>
                                </a:cubicBezTo>
                                <a:cubicBezTo>
                                  <a:pt x="56" y="15"/>
                                  <a:pt x="56" y="15"/>
                                  <a:pt x="56" y="15"/>
                                </a:cubicBezTo>
                                <a:cubicBezTo>
                                  <a:pt x="56" y="18"/>
                                  <a:pt x="56" y="18"/>
                                  <a:pt x="56" y="18"/>
                                </a:cubicBezTo>
                                <a:cubicBezTo>
                                  <a:pt x="40" y="18"/>
                                  <a:pt x="40" y="18"/>
                                  <a:pt x="40" y="18"/>
                                </a:cubicBezTo>
                                <a:cubicBezTo>
                                  <a:pt x="40" y="18"/>
                                  <a:pt x="37" y="23"/>
                                  <a:pt x="32" y="23"/>
                                </a:cubicBezTo>
                                <a:cubicBezTo>
                                  <a:pt x="57" y="44"/>
                                  <a:pt x="57" y="44"/>
                                  <a:pt x="57" y="44"/>
                                </a:cubicBezTo>
                                <a:cubicBezTo>
                                  <a:pt x="105" y="8"/>
                                  <a:pt x="105" y="8"/>
                                  <a:pt x="105" y="8"/>
                                </a:cubicBezTo>
                                <a:cubicBezTo>
                                  <a:pt x="105" y="5"/>
                                  <a:pt x="105" y="5"/>
                                  <a:pt x="105" y="5"/>
                                </a:cubicBezTo>
                                <a:cubicBezTo>
                                  <a:pt x="105" y="5"/>
                                  <a:pt x="106" y="0"/>
                                  <a:pt x="98" y="0"/>
                                </a:cubicBezTo>
                                <a:cubicBezTo>
                                  <a:pt x="32" y="0"/>
                                  <a:pt x="32" y="0"/>
                                  <a:pt x="32" y="0"/>
                                </a:cubicBezTo>
                                <a:cubicBezTo>
                                  <a:pt x="32" y="3"/>
                                  <a:pt x="32" y="3"/>
                                  <a:pt x="32" y="3"/>
                                </a:cubicBezTo>
                                <a:close/>
                                <a:moveTo>
                                  <a:pt x="32" y="3"/>
                                </a:moveTo>
                                <a:cubicBezTo>
                                  <a:pt x="32" y="3"/>
                                  <a:pt x="32" y="3"/>
                                  <a:pt x="32" y="3"/>
                                </a:cubicBezTo>
                              </a:path>
                            </a:pathLst>
                          </a:custGeom>
                          <a:solidFill>
                            <a:srgbClr val="000000"/>
                          </a:solidFill>
                          <a:ln>
                            <a:noFill/>
                          </a:ln>
                        </wps:spPr>
                        <wps:bodyPr wrap="square" upright="1"/>
                      </wps:wsp>
                      <wps:wsp>
                        <wps:cNvPr id="47" name="任意多边形 170"/>
                        <wps:cNvSpPr>
                          <a:spLocks noChangeAspect="1"/>
                        </wps:cNvSpPr>
                        <wps:spPr>
                          <a:xfrm>
                            <a:off x="15355" y="25291"/>
                            <a:ext cx="427" cy="282"/>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Lst>
                            <a:pathLst>
                              <a:path w="320" h="211">
                                <a:moveTo>
                                  <a:pt x="309" y="0"/>
                                </a:moveTo>
                                <a:cubicBezTo>
                                  <a:pt x="307" y="0"/>
                                  <a:pt x="307" y="0"/>
                                  <a:pt x="307" y="0"/>
                                </a:cubicBezTo>
                                <a:cubicBezTo>
                                  <a:pt x="13" y="0"/>
                                  <a:pt x="13" y="0"/>
                                  <a:pt x="13" y="0"/>
                                </a:cubicBezTo>
                                <a:cubicBezTo>
                                  <a:pt x="10" y="0"/>
                                  <a:pt x="10" y="0"/>
                                  <a:pt x="10" y="0"/>
                                </a:cubicBezTo>
                                <a:cubicBezTo>
                                  <a:pt x="3" y="0"/>
                                  <a:pt x="3" y="0"/>
                                  <a:pt x="3" y="0"/>
                                </a:cubicBezTo>
                                <a:cubicBezTo>
                                  <a:pt x="0" y="0"/>
                                  <a:pt x="0" y="0"/>
                                  <a:pt x="0" y="0"/>
                                </a:cubicBezTo>
                                <a:cubicBezTo>
                                  <a:pt x="0" y="211"/>
                                  <a:pt x="0" y="211"/>
                                  <a:pt x="0" y="211"/>
                                </a:cubicBezTo>
                                <a:cubicBezTo>
                                  <a:pt x="320" y="211"/>
                                  <a:pt x="320" y="211"/>
                                  <a:pt x="320" y="211"/>
                                </a:cubicBezTo>
                                <a:cubicBezTo>
                                  <a:pt x="320" y="0"/>
                                  <a:pt x="320" y="0"/>
                                  <a:pt x="320" y="0"/>
                                </a:cubicBezTo>
                                <a:cubicBezTo>
                                  <a:pt x="309" y="0"/>
                                  <a:pt x="309" y="0"/>
                                  <a:pt x="309" y="0"/>
                                </a:cubicBezTo>
                                <a:close/>
                                <a:moveTo>
                                  <a:pt x="294" y="13"/>
                                </a:moveTo>
                                <a:cubicBezTo>
                                  <a:pt x="170" y="140"/>
                                  <a:pt x="170" y="140"/>
                                  <a:pt x="170" y="140"/>
                                </a:cubicBezTo>
                                <a:cubicBezTo>
                                  <a:pt x="165" y="146"/>
                                  <a:pt x="155" y="146"/>
                                  <a:pt x="149" y="140"/>
                                </a:cubicBezTo>
                                <a:cubicBezTo>
                                  <a:pt x="26" y="13"/>
                                  <a:pt x="26" y="13"/>
                                  <a:pt x="26" y="13"/>
                                </a:cubicBezTo>
                                <a:cubicBezTo>
                                  <a:pt x="294" y="13"/>
                                  <a:pt x="294" y="13"/>
                                  <a:pt x="294" y="13"/>
                                </a:cubicBezTo>
                                <a:close/>
                                <a:moveTo>
                                  <a:pt x="13" y="18"/>
                                </a:moveTo>
                                <a:cubicBezTo>
                                  <a:pt x="96" y="104"/>
                                  <a:pt x="96" y="104"/>
                                  <a:pt x="96" y="104"/>
                                </a:cubicBezTo>
                                <a:cubicBezTo>
                                  <a:pt x="13" y="189"/>
                                  <a:pt x="13" y="189"/>
                                  <a:pt x="13" y="189"/>
                                </a:cubicBezTo>
                                <a:cubicBezTo>
                                  <a:pt x="13" y="18"/>
                                  <a:pt x="13" y="18"/>
                                  <a:pt x="13" y="18"/>
                                </a:cubicBezTo>
                                <a:close/>
                                <a:moveTo>
                                  <a:pt x="23" y="197"/>
                                </a:moveTo>
                                <a:cubicBezTo>
                                  <a:pt x="105" y="113"/>
                                  <a:pt x="105" y="113"/>
                                  <a:pt x="105" y="113"/>
                                </a:cubicBezTo>
                                <a:cubicBezTo>
                                  <a:pt x="140" y="149"/>
                                  <a:pt x="140" y="149"/>
                                  <a:pt x="140" y="149"/>
                                </a:cubicBezTo>
                                <a:cubicBezTo>
                                  <a:pt x="145" y="155"/>
                                  <a:pt x="152" y="158"/>
                                  <a:pt x="160" y="158"/>
                                </a:cubicBezTo>
                                <a:cubicBezTo>
                                  <a:pt x="167" y="158"/>
                                  <a:pt x="174" y="155"/>
                                  <a:pt x="179" y="149"/>
                                </a:cubicBezTo>
                                <a:cubicBezTo>
                                  <a:pt x="215" y="113"/>
                                  <a:pt x="215" y="113"/>
                                  <a:pt x="215" y="113"/>
                                </a:cubicBezTo>
                                <a:cubicBezTo>
                                  <a:pt x="297" y="197"/>
                                  <a:pt x="297" y="197"/>
                                  <a:pt x="297" y="197"/>
                                </a:cubicBezTo>
                                <a:cubicBezTo>
                                  <a:pt x="23" y="197"/>
                                  <a:pt x="23" y="197"/>
                                  <a:pt x="23" y="197"/>
                                </a:cubicBezTo>
                                <a:close/>
                                <a:moveTo>
                                  <a:pt x="307" y="189"/>
                                </a:moveTo>
                                <a:cubicBezTo>
                                  <a:pt x="224" y="104"/>
                                  <a:pt x="224" y="104"/>
                                  <a:pt x="224" y="104"/>
                                </a:cubicBezTo>
                                <a:cubicBezTo>
                                  <a:pt x="307" y="18"/>
                                  <a:pt x="307" y="18"/>
                                  <a:pt x="307" y="18"/>
                                </a:cubicBezTo>
                                <a:cubicBezTo>
                                  <a:pt x="307" y="189"/>
                                  <a:pt x="307" y="189"/>
                                  <a:pt x="307" y="189"/>
                                </a:cubicBezTo>
                                <a:close/>
                                <a:moveTo>
                                  <a:pt x="307" y="189"/>
                                </a:moveTo>
                                <a:cubicBezTo>
                                  <a:pt x="307" y="189"/>
                                  <a:pt x="307" y="189"/>
                                  <a:pt x="307" y="189"/>
                                </a:cubicBezTo>
                              </a:path>
                            </a:pathLst>
                          </a:custGeom>
                          <a:solidFill>
                            <a:srgbClr val="000000"/>
                          </a:solidFill>
                          <a:ln>
                            <a:noFill/>
                          </a:ln>
                        </wps:spPr>
                        <wps:bodyPr wrap="square" upright="1"/>
                      </wps:wsp>
                      <wps:wsp>
                        <wps:cNvPr id="48" name="任意多边形 171"/>
                        <wps:cNvSpPr>
                          <a:spLocks noChangeAspect="1"/>
                        </wps:cNvSpPr>
                        <wps:spPr>
                          <a:xfrm>
                            <a:off x="16143" y="25252"/>
                            <a:ext cx="327" cy="340"/>
                          </a:xfrm>
                          <a:custGeom>
                            <a:avLst/>
                            <a:gdLst/>
                            <a:ahLst/>
                            <a:cxnLst>
                              <a:cxn ang="0">
                                <a:pos x="145323" y="135565"/>
                              </a:cxn>
                              <a:cxn ang="0">
                                <a:pos x="136554" y="124268"/>
                              </a:cxn>
                              <a:cxn ang="0">
                                <a:pos x="122773" y="138075"/>
                              </a:cxn>
                              <a:cxn ang="0">
                                <a:pos x="136554" y="144351"/>
                              </a:cxn>
                              <a:cxn ang="0">
                                <a:pos x="134048" y="158159"/>
                              </a:cxn>
                              <a:cxn ang="0">
                                <a:pos x="124026" y="170711"/>
                              </a:cxn>
                              <a:cxn ang="0">
                                <a:pos x="107739" y="170711"/>
                              </a:cxn>
                              <a:cxn ang="0">
                                <a:pos x="93959" y="145606"/>
                              </a:cxn>
                              <a:cxn ang="0">
                                <a:pos x="142817" y="96652"/>
                              </a:cxn>
                              <a:cxn ang="0">
                                <a:pos x="174137" y="123012"/>
                              </a:cxn>
                              <a:cxn ang="0">
                                <a:pos x="172884" y="133054"/>
                              </a:cxn>
                              <a:cxn ang="0">
                                <a:pos x="169126" y="149372"/>
                              </a:cxn>
                              <a:cxn ang="0">
                                <a:pos x="167873" y="155648"/>
                              </a:cxn>
                              <a:cxn ang="0">
                                <a:pos x="186665" y="149372"/>
                              </a:cxn>
                              <a:cxn ang="0">
                                <a:pos x="192929" y="126778"/>
                              </a:cxn>
                              <a:cxn ang="0">
                                <a:pos x="191676" y="111715"/>
                              </a:cxn>
                              <a:cxn ang="0">
                                <a:pos x="184160" y="95397"/>
                              </a:cxn>
                              <a:cxn ang="0">
                                <a:pos x="175390" y="85355"/>
                              </a:cxn>
                              <a:cxn ang="0">
                                <a:pos x="135301" y="71548"/>
                              </a:cxn>
                              <a:cxn ang="0">
                                <a:pos x="90200" y="90376"/>
                              </a:cxn>
                              <a:cxn ang="0">
                                <a:pos x="71408" y="135565"/>
                              </a:cxn>
                              <a:cxn ang="0">
                                <a:pos x="90200" y="182008"/>
                              </a:cxn>
                              <a:cxn ang="0">
                                <a:pos x="135301" y="200837"/>
                              </a:cxn>
                              <a:cxn ang="0">
                                <a:pos x="177896" y="184519"/>
                              </a:cxn>
                              <a:cxn ang="0">
                                <a:pos x="185412" y="180753"/>
                              </a:cxn>
                              <a:cxn ang="0">
                                <a:pos x="194182" y="180753"/>
                              </a:cxn>
                              <a:cxn ang="0">
                                <a:pos x="200446" y="184519"/>
                              </a:cxn>
                              <a:cxn ang="0">
                                <a:pos x="135301" y="215900"/>
                              </a:cxn>
                              <a:cxn ang="0">
                                <a:pos x="78925" y="193305"/>
                              </a:cxn>
                              <a:cxn ang="0">
                                <a:pos x="55122" y="135565"/>
                              </a:cxn>
                              <a:cxn ang="0">
                                <a:pos x="78925" y="79079"/>
                              </a:cxn>
                              <a:cxn ang="0">
                                <a:pos x="135301" y="55230"/>
                              </a:cxn>
                              <a:cxn ang="0">
                                <a:pos x="184160" y="71548"/>
                              </a:cxn>
                              <a:cxn ang="0">
                                <a:pos x="196687" y="85355"/>
                              </a:cxn>
                              <a:cxn ang="0">
                                <a:pos x="206710" y="107950"/>
                              </a:cxn>
                              <a:cxn ang="0">
                                <a:pos x="207963" y="126778"/>
                              </a:cxn>
                              <a:cxn ang="0">
                                <a:pos x="196687" y="159414"/>
                              </a:cxn>
                              <a:cxn ang="0">
                                <a:pos x="164115" y="176987"/>
                              </a:cxn>
                              <a:cxn ang="0">
                                <a:pos x="140312" y="161925"/>
                              </a:cxn>
                              <a:cxn ang="0">
                                <a:pos x="141565" y="154393"/>
                              </a:cxn>
                              <a:cxn ang="0">
                                <a:pos x="151587" y="38912"/>
                              </a:cxn>
                              <a:cxn ang="0">
                                <a:pos x="144070" y="46443"/>
                              </a:cxn>
                              <a:cxn ang="0">
                                <a:pos x="135301" y="38912"/>
                              </a:cxn>
                              <a:cxn ang="0">
                                <a:pos x="137806" y="2510"/>
                              </a:cxn>
                              <a:cxn ang="0">
                                <a:pos x="149081" y="2510"/>
                              </a:cxn>
                              <a:cxn ang="0">
                                <a:pos x="151587" y="38912"/>
                              </a:cxn>
                              <a:cxn ang="0">
                                <a:pos x="43847" y="138075"/>
                              </a:cxn>
                              <a:cxn ang="0">
                                <a:pos x="43847" y="149372"/>
                              </a:cxn>
                              <a:cxn ang="0">
                                <a:pos x="7516" y="151883"/>
                              </a:cxn>
                              <a:cxn ang="0">
                                <a:pos x="0" y="144351"/>
                              </a:cxn>
                              <a:cxn ang="0">
                                <a:pos x="7516" y="135565"/>
                              </a:cxn>
                              <a:cxn ang="0">
                                <a:pos x="72661" y="60251"/>
                              </a:cxn>
                              <a:cxn ang="0">
                                <a:pos x="72661" y="72803"/>
                              </a:cxn>
                              <a:cxn ang="0">
                                <a:pos x="60133" y="72803"/>
                              </a:cxn>
                              <a:cxn ang="0">
                                <a:pos x="36330" y="45188"/>
                              </a:cxn>
                              <a:cxn ang="0">
                                <a:pos x="45100" y="36401"/>
                              </a:cxn>
                              <a:cxn ang="0">
                                <a:pos x="72661" y="60251"/>
                              </a:cxn>
                              <a:cxn ang="0">
                                <a:pos x="72661" y="60251"/>
                              </a:cxn>
                            </a:cxnLst>
                            <a:pathLst>
                              <a:path w="166" h="172">
                                <a:moveTo>
                                  <a:pt x="116" y="110"/>
                                </a:moveTo>
                                <a:cubicBezTo>
                                  <a:pt x="116" y="109"/>
                                  <a:pt x="116" y="109"/>
                                  <a:pt x="116" y="108"/>
                                </a:cubicBezTo>
                                <a:cubicBezTo>
                                  <a:pt x="116" y="108"/>
                                  <a:pt x="116" y="107"/>
                                  <a:pt x="116" y="106"/>
                                </a:cubicBezTo>
                                <a:cubicBezTo>
                                  <a:pt x="116" y="101"/>
                                  <a:pt x="114" y="99"/>
                                  <a:pt x="109" y="99"/>
                                </a:cubicBezTo>
                                <a:cubicBezTo>
                                  <a:pt x="107" y="99"/>
                                  <a:pt x="104" y="100"/>
                                  <a:pt x="102" y="102"/>
                                </a:cubicBezTo>
                                <a:cubicBezTo>
                                  <a:pt x="99" y="105"/>
                                  <a:pt x="98" y="107"/>
                                  <a:pt x="98" y="110"/>
                                </a:cubicBezTo>
                                <a:cubicBezTo>
                                  <a:pt x="98" y="114"/>
                                  <a:pt x="100" y="116"/>
                                  <a:pt x="104" y="116"/>
                                </a:cubicBezTo>
                                <a:cubicBezTo>
                                  <a:pt x="105" y="116"/>
                                  <a:pt x="107" y="116"/>
                                  <a:pt x="109" y="115"/>
                                </a:cubicBezTo>
                                <a:cubicBezTo>
                                  <a:pt x="109" y="117"/>
                                  <a:pt x="109" y="119"/>
                                  <a:pt x="108" y="121"/>
                                </a:cubicBezTo>
                                <a:cubicBezTo>
                                  <a:pt x="108" y="123"/>
                                  <a:pt x="108" y="124"/>
                                  <a:pt x="107" y="126"/>
                                </a:cubicBezTo>
                                <a:cubicBezTo>
                                  <a:pt x="107" y="128"/>
                                  <a:pt x="106" y="130"/>
                                  <a:pt x="105" y="132"/>
                                </a:cubicBezTo>
                                <a:cubicBezTo>
                                  <a:pt x="103" y="134"/>
                                  <a:pt x="101" y="135"/>
                                  <a:pt x="99" y="136"/>
                                </a:cubicBezTo>
                                <a:cubicBezTo>
                                  <a:pt x="97" y="137"/>
                                  <a:pt x="95" y="137"/>
                                  <a:pt x="93" y="137"/>
                                </a:cubicBezTo>
                                <a:cubicBezTo>
                                  <a:pt x="90" y="137"/>
                                  <a:pt x="88" y="137"/>
                                  <a:pt x="86" y="136"/>
                                </a:cubicBezTo>
                                <a:cubicBezTo>
                                  <a:pt x="84" y="135"/>
                                  <a:pt x="83" y="134"/>
                                  <a:pt x="80" y="132"/>
                                </a:cubicBezTo>
                                <a:cubicBezTo>
                                  <a:pt x="77" y="128"/>
                                  <a:pt x="75" y="123"/>
                                  <a:pt x="75" y="116"/>
                                </a:cubicBezTo>
                                <a:cubicBezTo>
                                  <a:pt x="75" y="106"/>
                                  <a:pt x="79" y="96"/>
                                  <a:pt x="86" y="88"/>
                                </a:cubicBezTo>
                                <a:cubicBezTo>
                                  <a:pt x="94" y="80"/>
                                  <a:pt x="103" y="77"/>
                                  <a:pt x="114" y="77"/>
                                </a:cubicBezTo>
                                <a:cubicBezTo>
                                  <a:pt x="122" y="77"/>
                                  <a:pt x="128" y="79"/>
                                  <a:pt x="132" y="82"/>
                                </a:cubicBezTo>
                                <a:cubicBezTo>
                                  <a:pt x="137" y="86"/>
                                  <a:pt x="139" y="92"/>
                                  <a:pt x="139" y="98"/>
                                </a:cubicBezTo>
                                <a:cubicBezTo>
                                  <a:pt x="139" y="99"/>
                                  <a:pt x="139" y="100"/>
                                  <a:pt x="139" y="102"/>
                                </a:cubicBezTo>
                                <a:cubicBezTo>
                                  <a:pt x="139" y="103"/>
                                  <a:pt x="138" y="105"/>
                                  <a:pt x="138" y="106"/>
                                </a:cubicBezTo>
                                <a:cubicBezTo>
                                  <a:pt x="135" y="117"/>
                                  <a:pt x="135" y="117"/>
                                  <a:pt x="135" y="117"/>
                                </a:cubicBezTo>
                                <a:cubicBezTo>
                                  <a:pt x="135" y="119"/>
                                  <a:pt x="135" y="119"/>
                                  <a:pt x="135" y="119"/>
                                </a:cubicBezTo>
                                <a:cubicBezTo>
                                  <a:pt x="134" y="120"/>
                                  <a:pt x="134" y="121"/>
                                  <a:pt x="134" y="122"/>
                                </a:cubicBezTo>
                                <a:cubicBezTo>
                                  <a:pt x="134" y="122"/>
                                  <a:pt x="134" y="123"/>
                                  <a:pt x="134" y="124"/>
                                </a:cubicBezTo>
                                <a:cubicBezTo>
                                  <a:pt x="134" y="126"/>
                                  <a:pt x="135" y="128"/>
                                  <a:pt x="138" y="128"/>
                                </a:cubicBezTo>
                                <a:cubicBezTo>
                                  <a:pt x="142" y="128"/>
                                  <a:pt x="146" y="125"/>
                                  <a:pt x="149" y="119"/>
                                </a:cubicBezTo>
                                <a:cubicBezTo>
                                  <a:pt x="151" y="116"/>
                                  <a:pt x="152" y="113"/>
                                  <a:pt x="153" y="111"/>
                                </a:cubicBezTo>
                                <a:cubicBezTo>
                                  <a:pt x="153" y="108"/>
                                  <a:pt x="154" y="104"/>
                                  <a:pt x="154" y="101"/>
                                </a:cubicBezTo>
                                <a:cubicBezTo>
                                  <a:pt x="154" y="99"/>
                                  <a:pt x="154" y="97"/>
                                  <a:pt x="154" y="95"/>
                                </a:cubicBezTo>
                                <a:cubicBezTo>
                                  <a:pt x="154" y="93"/>
                                  <a:pt x="153" y="91"/>
                                  <a:pt x="153" y="89"/>
                                </a:cubicBezTo>
                                <a:cubicBezTo>
                                  <a:pt x="152" y="87"/>
                                  <a:pt x="152" y="85"/>
                                  <a:pt x="151" y="82"/>
                                </a:cubicBezTo>
                                <a:cubicBezTo>
                                  <a:pt x="150" y="80"/>
                                  <a:pt x="149" y="78"/>
                                  <a:pt x="147" y="76"/>
                                </a:cubicBezTo>
                                <a:cubicBezTo>
                                  <a:pt x="146" y="74"/>
                                  <a:pt x="145" y="73"/>
                                  <a:pt x="144" y="71"/>
                                </a:cubicBezTo>
                                <a:cubicBezTo>
                                  <a:pt x="143" y="70"/>
                                  <a:pt x="141" y="69"/>
                                  <a:pt x="140" y="68"/>
                                </a:cubicBezTo>
                                <a:cubicBezTo>
                                  <a:pt x="136" y="64"/>
                                  <a:pt x="131" y="61"/>
                                  <a:pt x="125" y="59"/>
                                </a:cubicBezTo>
                                <a:cubicBezTo>
                                  <a:pt x="120" y="57"/>
                                  <a:pt x="114" y="57"/>
                                  <a:pt x="108" y="57"/>
                                </a:cubicBezTo>
                                <a:cubicBezTo>
                                  <a:pt x="101" y="57"/>
                                  <a:pt x="94" y="58"/>
                                  <a:pt x="88" y="61"/>
                                </a:cubicBezTo>
                                <a:cubicBezTo>
                                  <a:pt x="82" y="63"/>
                                  <a:pt x="76" y="67"/>
                                  <a:pt x="72" y="72"/>
                                </a:cubicBezTo>
                                <a:cubicBezTo>
                                  <a:pt x="67" y="76"/>
                                  <a:pt x="63" y="82"/>
                                  <a:pt x="61" y="88"/>
                                </a:cubicBezTo>
                                <a:cubicBezTo>
                                  <a:pt x="58" y="94"/>
                                  <a:pt x="57" y="101"/>
                                  <a:pt x="57" y="108"/>
                                </a:cubicBezTo>
                                <a:cubicBezTo>
                                  <a:pt x="57" y="115"/>
                                  <a:pt x="58" y="122"/>
                                  <a:pt x="61" y="128"/>
                                </a:cubicBezTo>
                                <a:cubicBezTo>
                                  <a:pt x="63" y="134"/>
                                  <a:pt x="67" y="140"/>
                                  <a:pt x="72" y="145"/>
                                </a:cubicBezTo>
                                <a:cubicBezTo>
                                  <a:pt x="76" y="149"/>
                                  <a:pt x="82" y="153"/>
                                  <a:pt x="88" y="156"/>
                                </a:cubicBezTo>
                                <a:cubicBezTo>
                                  <a:pt x="94" y="158"/>
                                  <a:pt x="101" y="160"/>
                                  <a:pt x="108" y="160"/>
                                </a:cubicBezTo>
                                <a:cubicBezTo>
                                  <a:pt x="115" y="160"/>
                                  <a:pt x="121" y="159"/>
                                  <a:pt x="127" y="156"/>
                                </a:cubicBezTo>
                                <a:cubicBezTo>
                                  <a:pt x="132" y="154"/>
                                  <a:pt x="138" y="151"/>
                                  <a:pt x="142" y="147"/>
                                </a:cubicBezTo>
                                <a:cubicBezTo>
                                  <a:pt x="143" y="146"/>
                                  <a:pt x="144" y="145"/>
                                  <a:pt x="145" y="145"/>
                                </a:cubicBezTo>
                                <a:cubicBezTo>
                                  <a:pt x="146" y="144"/>
                                  <a:pt x="147" y="144"/>
                                  <a:pt x="148" y="144"/>
                                </a:cubicBezTo>
                                <a:cubicBezTo>
                                  <a:pt x="149" y="143"/>
                                  <a:pt x="150" y="143"/>
                                  <a:pt x="152" y="143"/>
                                </a:cubicBezTo>
                                <a:cubicBezTo>
                                  <a:pt x="153" y="143"/>
                                  <a:pt x="154" y="143"/>
                                  <a:pt x="155" y="144"/>
                                </a:cubicBezTo>
                                <a:cubicBezTo>
                                  <a:pt x="156" y="144"/>
                                  <a:pt x="157" y="144"/>
                                  <a:pt x="158" y="145"/>
                                </a:cubicBezTo>
                                <a:cubicBezTo>
                                  <a:pt x="159" y="145"/>
                                  <a:pt x="159" y="146"/>
                                  <a:pt x="160" y="147"/>
                                </a:cubicBezTo>
                                <a:cubicBezTo>
                                  <a:pt x="154" y="155"/>
                                  <a:pt x="146" y="161"/>
                                  <a:pt x="137" y="166"/>
                                </a:cubicBezTo>
                                <a:cubicBezTo>
                                  <a:pt x="129" y="170"/>
                                  <a:pt x="119" y="172"/>
                                  <a:pt x="108" y="172"/>
                                </a:cubicBezTo>
                                <a:cubicBezTo>
                                  <a:pt x="99" y="172"/>
                                  <a:pt x="91" y="171"/>
                                  <a:pt x="83" y="167"/>
                                </a:cubicBezTo>
                                <a:cubicBezTo>
                                  <a:pt x="75" y="164"/>
                                  <a:pt x="68" y="159"/>
                                  <a:pt x="63" y="154"/>
                                </a:cubicBezTo>
                                <a:cubicBezTo>
                                  <a:pt x="57" y="148"/>
                                  <a:pt x="52" y="141"/>
                                  <a:pt x="49" y="133"/>
                                </a:cubicBezTo>
                                <a:cubicBezTo>
                                  <a:pt x="45" y="125"/>
                                  <a:pt x="44" y="117"/>
                                  <a:pt x="44" y="108"/>
                                </a:cubicBezTo>
                                <a:cubicBezTo>
                                  <a:pt x="44" y="99"/>
                                  <a:pt x="45" y="91"/>
                                  <a:pt x="49" y="83"/>
                                </a:cubicBezTo>
                                <a:cubicBezTo>
                                  <a:pt x="52" y="75"/>
                                  <a:pt x="57" y="68"/>
                                  <a:pt x="63" y="63"/>
                                </a:cubicBezTo>
                                <a:cubicBezTo>
                                  <a:pt x="68" y="57"/>
                                  <a:pt x="75" y="52"/>
                                  <a:pt x="83" y="49"/>
                                </a:cubicBezTo>
                                <a:cubicBezTo>
                                  <a:pt x="91" y="45"/>
                                  <a:pt x="99" y="44"/>
                                  <a:pt x="108" y="44"/>
                                </a:cubicBezTo>
                                <a:cubicBezTo>
                                  <a:pt x="115" y="44"/>
                                  <a:pt x="122" y="45"/>
                                  <a:pt x="129" y="47"/>
                                </a:cubicBezTo>
                                <a:cubicBezTo>
                                  <a:pt x="136" y="49"/>
                                  <a:pt x="142" y="53"/>
                                  <a:pt x="147" y="57"/>
                                </a:cubicBezTo>
                                <a:cubicBezTo>
                                  <a:pt x="149" y="58"/>
                                  <a:pt x="151" y="60"/>
                                  <a:pt x="153" y="62"/>
                                </a:cubicBezTo>
                                <a:cubicBezTo>
                                  <a:pt x="154" y="63"/>
                                  <a:pt x="156" y="65"/>
                                  <a:pt x="157" y="68"/>
                                </a:cubicBezTo>
                                <a:cubicBezTo>
                                  <a:pt x="159" y="70"/>
                                  <a:pt x="161" y="73"/>
                                  <a:pt x="162" y="77"/>
                                </a:cubicBezTo>
                                <a:cubicBezTo>
                                  <a:pt x="163" y="80"/>
                                  <a:pt x="164" y="83"/>
                                  <a:pt x="165" y="86"/>
                                </a:cubicBezTo>
                                <a:cubicBezTo>
                                  <a:pt x="166" y="89"/>
                                  <a:pt x="166" y="92"/>
                                  <a:pt x="166" y="94"/>
                                </a:cubicBezTo>
                                <a:cubicBezTo>
                                  <a:pt x="166" y="96"/>
                                  <a:pt x="166" y="99"/>
                                  <a:pt x="166" y="101"/>
                                </a:cubicBezTo>
                                <a:cubicBezTo>
                                  <a:pt x="166" y="107"/>
                                  <a:pt x="165" y="112"/>
                                  <a:pt x="164" y="116"/>
                                </a:cubicBezTo>
                                <a:cubicBezTo>
                                  <a:pt x="163" y="120"/>
                                  <a:pt x="160" y="124"/>
                                  <a:pt x="157" y="127"/>
                                </a:cubicBezTo>
                                <a:cubicBezTo>
                                  <a:pt x="154" y="131"/>
                                  <a:pt x="150" y="134"/>
                                  <a:pt x="145" y="137"/>
                                </a:cubicBezTo>
                                <a:cubicBezTo>
                                  <a:pt x="141" y="140"/>
                                  <a:pt x="136" y="141"/>
                                  <a:pt x="131" y="141"/>
                                </a:cubicBezTo>
                                <a:cubicBezTo>
                                  <a:pt x="125" y="141"/>
                                  <a:pt x="120" y="140"/>
                                  <a:pt x="117" y="138"/>
                                </a:cubicBezTo>
                                <a:cubicBezTo>
                                  <a:pt x="113" y="136"/>
                                  <a:pt x="112" y="133"/>
                                  <a:pt x="112" y="129"/>
                                </a:cubicBezTo>
                                <a:cubicBezTo>
                                  <a:pt x="112" y="128"/>
                                  <a:pt x="112" y="127"/>
                                  <a:pt x="112" y="126"/>
                                </a:cubicBezTo>
                                <a:cubicBezTo>
                                  <a:pt x="112" y="125"/>
                                  <a:pt x="112" y="124"/>
                                  <a:pt x="113" y="123"/>
                                </a:cubicBezTo>
                                <a:lnTo>
                                  <a:pt x="116" y="110"/>
                                </a:lnTo>
                                <a:close/>
                                <a:moveTo>
                                  <a:pt x="121" y="31"/>
                                </a:moveTo>
                                <a:cubicBezTo>
                                  <a:pt x="121" y="33"/>
                                  <a:pt x="120" y="34"/>
                                  <a:pt x="119" y="35"/>
                                </a:cubicBezTo>
                                <a:cubicBezTo>
                                  <a:pt x="118" y="37"/>
                                  <a:pt x="116" y="37"/>
                                  <a:pt x="115" y="37"/>
                                </a:cubicBezTo>
                                <a:cubicBezTo>
                                  <a:pt x="113" y="37"/>
                                  <a:pt x="111" y="37"/>
                                  <a:pt x="110" y="35"/>
                                </a:cubicBezTo>
                                <a:cubicBezTo>
                                  <a:pt x="109" y="34"/>
                                  <a:pt x="108" y="33"/>
                                  <a:pt x="108" y="31"/>
                                </a:cubicBezTo>
                                <a:cubicBezTo>
                                  <a:pt x="108" y="6"/>
                                  <a:pt x="108" y="6"/>
                                  <a:pt x="108" y="6"/>
                                </a:cubicBezTo>
                                <a:cubicBezTo>
                                  <a:pt x="108" y="5"/>
                                  <a:pt x="109" y="3"/>
                                  <a:pt x="110" y="2"/>
                                </a:cubicBezTo>
                                <a:cubicBezTo>
                                  <a:pt x="111" y="1"/>
                                  <a:pt x="113" y="0"/>
                                  <a:pt x="115" y="0"/>
                                </a:cubicBezTo>
                                <a:cubicBezTo>
                                  <a:pt x="116" y="0"/>
                                  <a:pt x="118" y="1"/>
                                  <a:pt x="119" y="2"/>
                                </a:cubicBezTo>
                                <a:cubicBezTo>
                                  <a:pt x="120" y="3"/>
                                  <a:pt x="121" y="5"/>
                                  <a:pt x="121" y="6"/>
                                </a:cubicBezTo>
                                <a:cubicBezTo>
                                  <a:pt x="121" y="31"/>
                                  <a:pt x="121" y="31"/>
                                  <a:pt x="121" y="31"/>
                                </a:cubicBezTo>
                                <a:close/>
                                <a:moveTo>
                                  <a:pt x="31" y="108"/>
                                </a:moveTo>
                                <a:cubicBezTo>
                                  <a:pt x="33" y="108"/>
                                  <a:pt x="34" y="109"/>
                                  <a:pt x="35" y="110"/>
                                </a:cubicBezTo>
                                <a:cubicBezTo>
                                  <a:pt x="37" y="111"/>
                                  <a:pt x="37" y="113"/>
                                  <a:pt x="37" y="115"/>
                                </a:cubicBezTo>
                                <a:cubicBezTo>
                                  <a:pt x="37" y="116"/>
                                  <a:pt x="37" y="118"/>
                                  <a:pt x="35" y="119"/>
                                </a:cubicBezTo>
                                <a:cubicBezTo>
                                  <a:pt x="34" y="120"/>
                                  <a:pt x="33" y="121"/>
                                  <a:pt x="31" y="121"/>
                                </a:cubicBezTo>
                                <a:cubicBezTo>
                                  <a:pt x="6" y="121"/>
                                  <a:pt x="6" y="121"/>
                                  <a:pt x="6" y="121"/>
                                </a:cubicBezTo>
                                <a:cubicBezTo>
                                  <a:pt x="5" y="121"/>
                                  <a:pt x="3" y="120"/>
                                  <a:pt x="2" y="119"/>
                                </a:cubicBezTo>
                                <a:cubicBezTo>
                                  <a:pt x="1" y="118"/>
                                  <a:pt x="0" y="116"/>
                                  <a:pt x="0" y="115"/>
                                </a:cubicBezTo>
                                <a:cubicBezTo>
                                  <a:pt x="0" y="113"/>
                                  <a:pt x="1" y="111"/>
                                  <a:pt x="2" y="110"/>
                                </a:cubicBezTo>
                                <a:cubicBezTo>
                                  <a:pt x="3" y="109"/>
                                  <a:pt x="5" y="108"/>
                                  <a:pt x="6" y="108"/>
                                </a:cubicBezTo>
                                <a:cubicBezTo>
                                  <a:pt x="31" y="108"/>
                                  <a:pt x="31" y="108"/>
                                  <a:pt x="31" y="108"/>
                                </a:cubicBezTo>
                                <a:close/>
                                <a:moveTo>
                                  <a:pt x="58" y="48"/>
                                </a:moveTo>
                                <a:cubicBezTo>
                                  <a:pt x="59" y="50"/>
                                  <a:pt x="60" y="51"/>
                                  <a:pt x="60" y="53"/>
                                </a:cubicBezTo>
                                <a:cubicBezTo>
                                  <a:pt x="60" y="55"/>
                                  <a:pt x="59" y="56"/>
                                  <a:pt x="58" y="58"/>
                                </a:cubicBezTo>
                                <a:cubicBezTo>
                                  <a:pt x="56" y="59"/>
                                  <a:pt x="55" y="60"/>
                                  <a:pt x="53" y="60"/>
                                </a:cubicBezTo>
                                <a:cubicBezTo>
                                  <a:pt x="51" y="60"/>
                                  <a:pt x="50" y="59"/>
                                  <a:pt x="48" y="58"/>
                                </a:cubicBezTo>
                                <a:cubicBezTo>
                                  <a:pt x="31" y="40"/>
                                  <a:pt x="31" y="40"/>
                                  <a:pt x="31" y="40"/>
                                </a:cubicBezTo>
                                <a:cubicBezTo>
                                  <a:pt x="30" y="39"/>
                                  <a:pt x="29" y="37"/>
                                  <a:pt x="29" y="36"/>
                                </a:cubicBezTo>
                                <a:cubicBezTo>
                                  <a:pt x="29" y="34"/>
                                  <a:pt x="30" y="32"/>
                                  <a:pt x="31" y="31"/>
                                </a:cubicBezTo>
                                <a:cubicBezTo>
                                  <a:pt x="33" y="30"/>
                                  <a:pt x="34" y="29"/>
                                  <a:pt x="36" y="29"/>
                                </a:cubicBezTo>
                                <a:cubicBezTo>
                                  <a:pt x="38" y="29"/>
                                  <a:pt x="39" y="30"/>
                                  <a:pt x="40" y="31"/>
                                </a:cubicBezTo>
                                <a:lnTo>
                                  <a:pt x="58" y="48"/>
                                </a:lnTo>
                                <a:close/>
                                <a:moveTo>
                                  <a:pt x="58" y="48"/>
                                </a:moveTo>
                                <a:cubicBezTo>
                                  <a:pt x="58" y="48"/>
                                  <a:pt x="58" y="48"/>
                                  <a:pt x="58" y="48"/>
                                </a:cubicBezTo>
                              </a:path>
                            </a:pathLst>
                          </a:custGeom>
                          <a:solidFill>
                            <a:srgbClr val="000000"/>
                          </a:solidFill>
                          <a:ln>
                            <a:noFill/>
                          </a:ln>
                        </wps:spPr>
                        <wps:bodyPr wrap="square" upright="1"/>
                      </wps:wsp>
                      <wps:wsp>
                        <wps:cNvPr id="49" name="任意多边形 180"/>
                        <wps:cNvSpPr>
                          <a:spLocks noChangeAspect="1"/>
                        </wps:cNvSpPr>
                        <wps:spPr>
                          <a:xfrm flipH="1">
                            <a:off x="10698" y="26719"/>
                            <a:ext cx="300" cy="297"/>
                          </a:xfrm>
                          <a:custGeom>
                            <a:avLst/>
                            <a:gdLst/>
                            <a:ahLst/>
                            <a:cxnLst>
                              <a:cxn ang="0">
                                <a:pos x="57" y="113"/>
                              </a:cxn>
                              <a:cxn ang="0">
                                <a:pos x="0" y="57"/>
                              </a:cxn>
                              <a:cxn ang="0">
                                <a:pos x="57" y="0"/>
                              </a:cxn>
                              <a:cxn ang="0">
                                <a:pos x="113" y="57"/>
                              </a:cxn>
                              <a:cxn ang="0">
                                <a:pos x="57" y="113"/>
                              </a:cxn>
                              <a:cxn ang="0">
                                <a:pos x="57" y="20"/>
                              </a:cxn>
                              <a:cxn ang="0">
                                <a:pos x="28" y="49"/>
                              </a:cxn>
                              <a:cxn ang="0">
                                <a:pos x="57" y="94"/>
                              </a:cxn>
                              <a:cxn ang="0">
                                <a:pos x="85" y="49"/>
                              </a:cxn>
                              <a:cxn ang="0">
                                <a:pos x="57" y="20"/>
                              </a:cxn>
                              <a:cxn ang="0">
                                <a:pos x="40" y="49"/>
                              </a:cxn>
                              <a:cxn ang="0">
                                <a:pos x="57" y="31"/>
                              </a:cxn>
                              <a:cxn ang="0">
                                <a:pos x="74" y="49"/>
                              </a:cxn>
                              <a:cxn ang="0">
                                <a:pos x="57" y="66"/>
                              </a:cxn>
                              <a:cxn ang="0">
                                <a:pos x="40" y="49"/>
                              </a:cxn>
                              <a:cxn ang="0">
                                <a:pos x="40" y="49"/>
                              </a:cxn>
                              <a:cxn ang="0">
                                <a:pos x="40" y="49"/>
                              </a:cxn>
                            </a:cxnLst>
                            <a:pathLst>
                              <a:path w="113" h="113">
                                <a:moveTo>
                                  <a:pt x="57" y="113"/>
                                </a:moveTo>
                                <a:cubicBezTo>
                                  <a:pt x="25" y="113"/>
                                  <a:pt x="0" y="88"/>
                                  <a:pt x="0" y="57"/>
                                </a:cubicBezTo>
                                <a:cubicBezTo>
                                  <a:pt x="0" y="25"/>
                                  <a:pt x="25" y="0"/>
                                  <a:pt x="57" y="0"/>
                                </a:cubicBezTo>
                                <a:cubicBezTo>
                                  <a:pt x="88" y="0"/>
                                  <a:pt x="113" y="25"/>
                                  <a:pt x="113" y="57"/>
                                </a:cubicBezTo>
                                <a:cubicBezTo>
                                  <a:pt x="113" y="88"/>
                                  <a:pt x="88" y="113"/>
                                  <a:pt x="57" y="113"/>
                                </a:cubicBezTo>
                                <a:close/>
                                <a:moveTo>
                                  <a:pt x="57" y="20"/>
                                </a:moveTo>
                                <a:cubicBezTo>
                                  <a:pt x="41" y="20"/>
                                  <a:pt x="28" y="33"/>
                                  <a:pt x="28" y="49"/>
                                </a:cubicBezTo>
                                <a:cubicBezTo>
                                  <a:pt x="28" y="65"/>
                                  <a:pt x="57" y="94"/>
                                  <a:pt x="57" y="94"/>
                                </a:cubicBezTo>
                                <a:cubicBezTo>
                                  <a:pt x="57" y="94"/>
                                  <a:pt x="85" y="65"/>
                                  <a:pt x="85" y="49"/>
                                </a:cubicBezTo>
                                <a:cubicBezTo>
                                  <a:pt x="85" y="33"/>
                                  <a:pt x="72" y="20"/>
                                  <a:pt x="57" y="20"/>
                                </a:cubicBezTo>
                                <a:close/>
                                <a:moveTo>
                                  <a:pt x="40" y="49"/>
                                </a:moveTo>
                                <a:cubicBezTo>
                                  <a:pt x="40" y="39"/>
                                  <a:pt x="47" y="31"/>
                                  <a:pt x="57" y="31"/>
                                </a:cubicBezTo>
                                <a:cubicBezTo>
                                  <a:pt x="66" y="31"/>
                                  <a:pt x="74" y="39"/>
                                  <a:pt x="74" y="49"/>
                                </a:cubicBezTo>
                                <a:cubicBezTo>
                                  <a:pt x="74" y="58"/>
                                  <a:pt x="66" y="66"/>
                                  <a:pt x="57" y="66"/>
                                </a:cubicBezTo>
                                <a:cubicBezTo>
                                  <a:pt x="47" y="66"/>
                                  <a:pt x="40" y="58"/>
                                  <a:pt x="40" y="49"/>
                                </a:cubicBezTo>
                                <a:close/>
                                <a:moveTo>
                                  <a:pt x="40" y="49"/>
                                </a:moveTo>
                                <a:cubicBezTo>
                                  <a:pt x="40" y="49"/>
                                  <a:pt x="40" y="49"/>
                                  <a:pt x="40" y="49"/>
                                </a:cubicBezTo>
                              </a:path>
                            </a:pathLst>
                          </a:custGeom>
                          <a:solidFill>
                            <a:srgbClr val="000000"/>
                          </a:solidFill>
                          <a:ln>
                            <a:noFill/>
                          </a:ln>
                        </wps:spPr>
                        <wps:bodyPr wrap="square" upright="1"/>
                      </wps:wsp>
                      <wps:wsp>
                        <wps:cNvPr id="50" name="任意多边形 181"/>
                        <wps:cNvSpPr>
                          <a:spLocks noChangeAspect="1"/>
                        </wps:cNvSpPr>
                        <wps:spPr>
                          <a:xfrm flipH="1">
                            <a:off x="11598" y="26749"/>
                            <a:ext cx="282" cy="282"/>
                          </a:xfrm>
                          <a:custGeom>
                            <a:avLst/>
                            <a:gdLst/>
                            <a:ahLst/>
                            <a:cxnLst>
                              <a:cxn ang="0">
                                <a:pos x="24" y="0"/>
                              </a:cxn>
                              <a:cxn ang="0">
                                <a:pos x="17" y="11"/>
                              </a:cxn>
                              <a:cxn ang="0">
                                <a:pos x="16" y="13"/>
                              </a:cxn>
                              <a:cxn ang="0">
                                <a:pos x="15" y="17"/>
                              </a:cxn>
                              <a:cxn ang="0">
                                <a:pos x="14" y="20"/>
                              </a:cxn>
                              <a:cxn ang="0">
                                <a:pos x="14" y="88"/>
                              </a:cxn>
                              <a:cxn ang="0">
                                <a:pos x="21" y="95"/>
                              </a:cxn>
                              <a:cxn ang="0">
                                <a:pos x="88" y="95"/>
                              </a:cxn>
                              <a:cxn ang="0">
                                <a:pos x="95" y="88"/>
                              </a:cxn>
                              <a:cxn ang="0">
                                <a:pos x="95" y="20"/>
                              </a:cxn>
                              <a:cxn ang="0">
                                <a:pos x="95" y="18"/>
                              </a:cxn>
                              <a:cxn ang="0">
                                <a:pos x="91" y="10"/>
                              </a:cxn>
                              <a:cxn ang="0">
                                <a:pos x="84" y="0"/>
                              </a:cxn>
                              <a:cxn ang="0">
                                <a:pos x="89" y="0"/>
                              </a:cxn>
                              <a:cxn ang="0">
                                <a:pos x="90" y="0"/>
                              </a:cxn>
                              <a:cxn ang="0">
                                <a:pos x="106" y="10"/>
                              </a:cxn>
                              <a:cxn ang="0">
                                <a:pos x="109" y="17"/>
                              </a:cxn>
                              <a:cxn ang="0">
                                <a:pos x="109" y="92"/>
                              </a:cxn>
                              <a:cxn ang="0">
                                <a:pos x="108" y="93"/>
                              </a:cxn>
                              <a:cxn ang="0">
                                <a:pos x="101" y="105"/>
                              </a:cxn>
                              <a:cxn ang="0">
                                <a:pos x="92" y="109"/>
                              </a:cxn>
                              <a:cxn ang="0">
                                <a:pos x="17" y="109"/>
                              </a:cxn>
                              <a:cxn ang="0">
                                <a:pos x="14" y="108"/>
                              </a:cxn>
                              <a:cxn ang="0">
                                <a:pos x="1" y="95"/>
                              </a:cxn>
                              <a:cxn ang="0">
                                <a:pos x="0" y="89"/>
                              </a:cxn>
                              <a:cxn ang="0">
                                <a:pos x="0" y="20"/>
                              </a:cxn>
                              <a:cxn ang="0">
                                <a:pos x="1" y="13"/>
                              </a:cxn>
                              <a:cxn ang="0">
                                <a:pos x="13" y="1"/>
                              </a:cxn>
                              <a:cxn ang="0">
                                <a:pos x="20" y="0"/>
                              </a:cxn>
                              <a:cxn ang="0">
                                <a:pos x="24" y="0"/>
                              </a:cxn>
                              <a:cxn ang="0">
                                <a:pos x="56" y="0"/>
                              </a:cxn>
                              <a:cxn ang="0">
                                <a:pos x="60" y="0"/>
                              </a:cxn>
                              <a:cxn ang="0">
                                <a:pos x="81" y="19"/>
                              </a:cxn>
                              <a:cxn ang="0">
                                <a:pos x="80" y="36"/>
                              </a:cxn>
                              <a:cxn ang="0">
                                <a:pos x="70" y="57"/>
                              </a:cxn>
                              <a:cxn ang="0">
                                <a:pos x="55" y="82"/>
                              </a:cxn>
                              <a:cxn ang="0">
                                <a:pos x="47" y="70"/>
                              </a:cxn>
                              <a:cxn ang="0">
                                <a:pos x="30" y="40"/>
                              </a:cxn>
                              <a:cxn ang="0">
                                <a:pos x="27" y="29"/>
                              </a:cxn>
                              <a:cxn ang="0">
                                <a:pos x="30" y="16"/>
                              </a:cxn>
                              <a:cxn ang="0">
                                <a:pos x="47" y="1"/>
                              </a:cxn>
                              <a:cxn ang="0">
                                <a:pos x="52" y="0"/>
                              </a:cxn>
                              <a:cxn ang="0">
                                <a:pos x="53" y="0"/>
                              </a:cxn>
                              <a:cxn ang="0">
                                <a:pos x="56" y="0"/>
                              </a:cxn>
                              <a:cxn ang="0">
                                <a:pos x="68" y="27"/>
                              </a:cxn>
                              <a:cxn ang="0">
                                <a:pos x="54" y="14"/>
                              </a:cxn>
                              <a:cxn ang="0">
                                <a:pos x="41" y="27"/>
                              </a:cxn>
                              <a:cxn ang="0">
                                <a:pos x="54" y="40"/>
                              </a:cxn>
                              <a:cxn ang="0">
                                <a:pos x="68" y="27"/>
                              </a:cxn>
                              <a:cxn ang="0">
                                <a:pos x="68" y="27"/>
                              </a:cxn>
                              <a:cxn ang="0">
                                <a:pos x="68" y="27"/>
                              </a:cxn>
                            </a:cxnLst>
                            <a:pathLst>
                              <a:path w="109" h="109">
                                <a:moveTo>
                                  <a:pt x="24" y="0"/>
                                </a:moveTo>
                                <a:cubicBezTo>
                                  <a:pt x="22" y="3"/>
                                  <a:pt x="19" y="7"/>
                                  <a:pt x="17" y="11"/>
                                </a:cubicBezTo>
                                <a:cubicBezTo>
                                  <a:pt x="17" y="11"/>
                                  <a:pt x="17" y="12"/>
                                  <a:pt x="16" y="13"/>
                                </a:cubicBezTo>
                                <a:cubicBezTo>
                                  <a:pt x="16" y="14"/>
                                  <a:pt x="15" y="16"/>
                                  <a:pt x="15" y="17"/>
                                </a:cubicBezTo>
                                <a:cubicBezTo>
                                  <a:pt x="14" y="18"/>
                                  <a:pt x="14" y="19"/>
                                  <a:pt x="14" y="20"/>
                                </a:cubicBezTo>
                                <a:cubicBezTo>
                                  <a:pt x="14" y="43"/>
                                  <a:pt x="14" y="65"/>
                                  <a:pt x="14" y="88"/>
                                </a:cubicBezTo>
                                <a:cubicBezTo>
                                  <a:pt x="14" y="92"/>
                                  <a:pt x="16" y="95"/>
                                  <a:pt x="21" y="95"/>
                                </a:cubicBezTo>
                                <a:cubicBezTo>
                                  <a:pt x="43" y="95"/>
                                  <a:pt x="66" y="95"/>
                                  <a:pt x="88" y="95"/>
                                </a:cubicBezTo>
                                <a:cubicBezTo>
                                  <a:pt x="92" y="95"/>
                                  <a:pt x="95" y="92"/>
                                  <a:pt x="95" y="88"/>
                                </a:cubicBezTo>
                                <a:cubicBezTo>
                                  <a:pt x="95" y="65"/>
                                  <a:pt x="95" y="43"/>
                                  <a:pt x="95" y="20"/>
                                </a:cubicBezTo>
                                <a:cubicBezTo>
                                  <a:pt x="95" y="20"/>
                                  <a:pt x="95" y="19"/>
                                  <a:pt x="95" y="18"/>
                                </a:cubicBezTo>
                                <a:cubicBezTo>
                                  <a:pt x="93" y="15"/>
                                  <a:pt x="92" y="12"/>
                                  <a:pt x="91" y="10"/>
                                </a:cubicBezTo>
                                <a:cubicBezTo>
                                  <a:pt x="89" y="6"/>
                                  <a:pt x="87" y="3"/>
                                  <a:pt x="84" y="0"/>
                                </a:cubicBezTo>
                                <a:cubicBezTo>
                                  <a:pt x="89" y="0"/>
                                  <a:pt x="89" y="0"/>
                                  <a:pt x="89" y="0"/>
                                </a:cubicBezTo>
                                <a:cubicBezTo>
                                  <a:pt x="90" y="0"/>
                                  <a:pt x="90" y="0"/>
                                  <a:pt x="90" y="0"/>
                                </a:cubicBezTo>
                                <a:cubicBezTo>
                                  <a:pt x="97" y="1"/>
                                  <a:pt x="103" y="4"/>
                                  <a:pt x="106" y="10"/>
                                </a:cubicBezTo>
                                <a:cubicBezTo>
                                  <a:pt x="107" y="12"/>
                                  <a:pt x="108" y="15"/>
                                  <a:pt x="109" y="17"/>
                                </a:cubicBezTo>
                                <a:cubicBezTo>
                                  <a:pt x="109" y="92"/>
                                  <a:pt x="109" y="92"/>
                                  <a:pt x="109" y="92"/>
                                </a:cubicBezTo>
                                <a:cubicBezTo>
                                  <a:pt x="109" y="92"/>
                                  <a:pt x="109" y="92"/>
                                  <a:pt x="108" y="93"/>
                                </a:cubicBezTo>
                                <a:cubicBezTo>
                                  <a:pt x="107" y="98"/>
                                  <a:pt x="105" y="102"/>
                                  <a:pt x="101" y="105"/>
                                </a:cubicBezTo>
                                <a:cubicBezTo>
                                  <a:pt x="98" y="107"/>
                                  <a:pt x="95" y="108"/>
                                  <a:pt x="92" y="109"/>
                                </a:cubicBezTo>
                                <a:cubicBezTo>
                                  <a:pt x="17" y="109"/>
                                  <a:pt x="17" y="109"/>
                                  <a:pt x="17" y="109"/>
                                </a:cubicBezTo>
                                <a:cubicBezTo>
                                  <a:pt x="16" y="108"/>
                                  <a:pt x="15" y="108"/>
                                  <a:pt x="14" y="108"/>
                                </a:cubicBezTo>
                                <a:cubicBezTo>
                                  <a:pt x="7" y="106"/>
                                  <a:pt x="3" y="101"/>
                                  <a:pt x="1" y="95"/>
                                </a:cubicBezTo>
                                <a:cubicBezTo>
                                  <a:pt x="0" y="93"/>
                                  <a:pt x="0" y="91"/>
                                  <a:pt x="0" y="89"/>
                                </a:cubicBezTo>
                                <a:cubicBezTo>
                                  <a:pt x="0" y="20"/>
                                  <a:pt x="0" y="20"/>
                                  <a:pt x="0" y="20"/>
                                </a:cubicBezTo>
                                <a:cubicBezTo>
                                  <a:pt x="0" y="18"/>
                                  <a:pt x="0" y="15"/>
                                  <a:pt x="1" y="13"/>
                                </a:cubicBezTo>
                                <a:cubicBezTo>
                                  <a:pt x="3" y="7"/>
                                  <a:pt x="7" y="3"/>
                                  <a:pt x="13" y="1"/>
                                </a:cubicBezTo>
                                <a:cubicBezTo>
                                  <a:pt x="15" y="0"/>
                                  <a:pt x="18" y="0"/>
                                  <a:pt x="20" y="0"/>
                                </a:cubicBezTo>
                                <a:cubicBezTo>
                                  <a:pt x="24" y="0"/>
                                  <a:pt x="24" y="0"/>
                                  <a:pt x="24" y="0"/>
                                </a:cubicBezTo>
                                <a:close/>
                                <a:moveTo>
                                  <a:pt x="56" y="0"/>
                                </a:moveTo>
                                <a:cubicBezTo>
                                  <a:pt x="57" y="0"/>
                                  <a:pt x="58" y="0"/>
                                  <a:pt x="60" y="0"/>
                                </a:cubicBezTo>
                                <a:cubicBezTo>
                                  <a:pt x="70" y="3"/>
                                  <a:pt x="77" y="9"/>
                                  <a:pt x="81" y="19"/>
                                </a:cubicBezTo>
                                <a:cubicBezTo>
                                  <a:pt x="82" y="25"/>
                                  <a:pt x="82" y="31"/>
                                  <a:pt x="80" y="36"/>
                                </a:cubicBezTo>
                                <a:cubicBezTo>
                                  <a:pt x="77" y="44"/>
                                  <a:pt x="74" y="50"/>
                                  <a:pt x="70" y="57"/>
                                </a:cubicBezTo>
                                <a:cubicBezTo>
                                  <a:pt x="65" y="65"/>
                                  <a:pt x="60" y="74"/>
                                  <a:pt x="55" y="82"/>
                                </a:cubicBezTo>
                                <a:cubicBezTo>
                                  <a:pt x="52" y="78"/>
                                  <a:pt x="49" y="74"/>
                                  <a:pt x="47" y="70"/>
                                </a:cubicBezTo>
                                <a:cubicBezTo>
                                  <a:pt x="41" y="60"/>
                                  <a:pt x="35" y="51"/>
                                  <a:pt x="30" y="40"/>
                                </a:cubicBezTo>
                                <a:cubicBezTo>
                                  <a:pt x="29" y="36"/>
                                  <a:pt x="28" y="33"/>
                                  <a:pt x="27" y="29"/>
                                </a:cubicBezTo>
                                <a:cubicBezTo>
                                  <a:pt x="27" y="24"/>
                                  <a:pt x="28" y="20"/>
                                  <a:pt x="30" y="16"/>
                                </a:cubicBezTo>
                                <a:cubicBezTo>
                                  <a:pt x="33" y="8"/>
                                  <a:pt x="39" y="3"/>
                                  <a:pt x="47" y="1"/>
                                </a:cubicBezTo>
                                <a:cubicBezTo>
                                  <a:pt x="48" y="0"/>
                                  <a:pt x="50" y="0"/>
                                  <a:pt x="52" y="0"/>
                                </a:cubicBezTo>
                                <a:cubicBezTo>
                                  <a:pt x="52" y="0"/>
                                  <a:pt x="53" y="0"/>
                                  <a:pt x="53" y="0"/>
                                </a:cubicBezTo>
                                <a:cubicBezTo>
                                  <a:pt x="54" y="0"/>
                                  <a:pt x="55" y="0"/>
                                  <a:pt x="56" y="0"/>
                                </a:cubicBezTo>
                                <a:close/>
                                <a:moveTo>
                                  <a:pt x="68" y="27"/>
                                </a:moveTo>
                                <a:cubicBezTo>
                                  <a:pt x="67" y="19"/>
                                  <a:pt x="62" y="14"/>
                                  <a:pt x="54" y="14"/>
                                </a:cubicBezTo>
                                <a:cubicBezTo>
                                  <a:pt x="47" y="14"/>
                                  <a:pt x="41" y="19"/>
                                  <a:pt x="41" y="27"/>
                                </a:cubicBezTo>
                                <a:cubicBezTo>
                                  <a:pt x="41" y="35"/>
                                  <a:pt x="46" y="40"/>
                                  <a:pt x="54" y="40"/>
                                </a:cubicBezTo>
                                <a:cubicBezTo>
                                  <a:pt x="62" y="41"/>
                                  <a:pt x="67" y="35"/>
                                  <a:pt x="68" y="27"/>
                                </a:cubicBezTo>
                                <a:close/>
                                <a:moveTo>
                                  <a:pt x="68" y="27"/>
                                </a:moveTo>
                                <a:cubicBezTo>
                                  <a:pt x="68" y="27"/>
                                  <a:pt x="68" y="27"/>
                                  <a:pt x="68" y="27"/>
                                </a:cubicBezTo>
                              </a:path>
                            </a:pathLst>
                          </a:custGeom>
                          <a:solidFill>
                            <a:srgbClr val="000000"/>
                          </a:solidFill>
                          <a:ln>
                            <a:noFill/>
                          </a:ln>
                        </wps:spPr>
                        <wps:bodyPr wrap="square" upright="1"/>
                      </wps:wsp>
                      <wps:wsp>
                        <wps:cNvPr id="51" name="任意多边形 182"/>
                        <wps:cNvSpPr>
                          <a:spLocks noChangeAspect="1"/>
                        </wps:cNvSpPr>
                        <wps:spPr>
                          <a:xfrm flipH="1">
                            <a:off x="12588" y="26719"/>
                            <a:ext cx="227" cy="282"/>
                          </a:xfrm>
                          <a:custGeom>
                            <a:avLst/>
                            <a:gdLst/>
                            <a:ahLst/>
                            <a:cxnLst>
                              <a:cxn ang="0">
                                <a:pos x="43" y="107"/>
                              </a:cxn>
                              <a:cxn ang="0">
                                <a:pos x="41" y="105"/>
                              </a:cxn>
                              <a:cxn ang="0">
                                <a:pos x="6" y="65"/>
                              </a:cxn>
                              <a:cxn ang="0">
                                <a:pos x="0" y="43"/>
                              </a:cxn>
                              <a:cxn ang="0">
                                <a:pos x="13" y="13"/>
                              </a:cxn>
                              <a:cxn ang="0">
                                <a:pos x="43" y="0"/>
                              </a:cxn>
                              <a:cxn ang="0">
                                <a:pos x="73" y="13"/>
                              </a:cxn>
                              <a:cxn ang="0">
                                <a:pos x="86" y="43"/>
                              </a:cxn>
                              <a:cxn ang="0">
                                <a:pos x="80" y="65"/>
                              </a:cxn>
                              <a:cxn ang="0">
                                <a:pos x="45" y="105"/>
                              </a:cxn>
                              <a:cxn ang="0">
                                <a:pos x="43" y="107"/>
                              </a:cxn>
                              <a:cxn ang="0">
                                <a:pos x="43" y="6"/>
                              </a:cxn>
                              <a:cxn ang="0">
                                <a:pos x="6" y="43"/>
                              </a:cxn>
                              <a:cxn ang="0">
                                <a:pos x="11" y="62"/>
                              </a:cxn>
                              <a:cxn ang="0">
                                <a:pos x="43" y="99"/>
                              </a:cxn>
                              <a:cxn ang="0">
                                <a:pos x="75" y="62"/>
                              </a:cxn>
                              <a:cxn ang="0">
                                <a:pos x="80" y="43"/>
                              </a:cxn>
                              <a:cxn ang="0">
                                <a:pos x="43" y="6"/>
                              </a:cxn>
                              <a:cxn ang="0">
                                <a:pos x="79" y="117"/>
                              </a:cxn>
                              <a:cxn ang="0">
                                <a:pos x="8" y="117"/>
                              </a:cxn>
                              <a:cxn ang="0">
                                <a:pos x="5" y="114"/>
                              </a:cxn>
                              <a:cxn ang="0">
                                <a:pos x="8" y="112"/>
                              </a:cxn>
                              <a:cxn ang="0">
                                <a:pos x="79" y="112"/>
                              </a:cxn>
                              <a:cxn ang="0">
                                <a:pos x="81" y="114"/>
                              </a:cxn>
                              <a:cxn ang="0">
                                <a:pos x="79" y="117"/>
                              </a:cxn>
                              <a:cxn ang="0">
                                <a:pos x="79" y="117"/>
                              </a:cxn>
                              <a:cxn ang="0">
                                <a:pos x="79" y="117"/>
                              </a:cxn>
                            </a:cxnLst>
                            <a:pathLst>
                              <a:path w="86" h="117">
                                <a:moveTo>
                                  <a:pt x="43" y="107"/>
                                </a:moveTo>
                                <a:cubicBezTo>
                                  <a:pt x="41" y="105"/>
                                  <a:pt x="41" y="105"/>
                                  <a:pt x="41" y="105"/>
                                </a:cubicBezTo>
                                <a:cubicBezTo>
                                  <a:pt x="40" y="104"/>
                                  <a:pt x="13" y="77"/>
                                  <a:pt x="6" y="65"/>
                                </a:cubicBezTo>
                                <a:cubicBezTo>
                                  <a:pt x="2" y="58"/>
                                  <a:pt x="0" y="51"/>
                                  <a:pt x="0" y="43"/>
                                </a:cubicBezTo>
                                <a:cubicBezTo>
                                  <a:pt x="0" y="32"/>
                                  <a:pt x="4" y="21"/>
                                  <a:pt x="13" y="13"/>
                                </a:cubicBezTo>
                                <a:cubicBezTo>
                                  <a:pt x="21" y="4"/>
                                  <a:pt x="32" y="0"/>
                                  <a:pt x="43" y="0"/>
                                </a:cubicBezTo>
                                <a:cubicBezTo>
                                  <a:pt x="54" y="0"/>
                                  <a:pt x="65" y="4"/>
                                  <a:pt x="73" y="13"/>
                                </a:cubicBezTo>
                                <a:cubicBezTo>
                                  <a:pt x="82" y="21"/>
                                  <a:pt x="86" y="32"/>
                                  <a:pt x="86" y="43"/>
                                </a:cubicBezTo>
                                <a:cubicBezTo>
                                  <a:pt x="86" y="51"/>
                                  <a:pt x="84" y="58"/>
                                  <a:pt x="80" y="65"/>
                                </a:cubicBezTo>
                                <a:cubicBezTo>
                                  <a:pt x="73" y="77"/>
                                  <a:pt x="46" y="104"/>
                                  <a:pt x="45" y="105"/>
                                </a:cubicBezTo>
                                <a:cubicBezTo>
                                  <a:pt x="43" y="107"/>
                                  <a:pt x="43" y="107"/>
                                  <a:pt x="43" y="107"/>
                                </a:cubicBezTo>
                                <a:close/>
                                <a:moveTo>
                                  <a:pt x="43" y="6"/>
                                </a:moveTo>
                                <a:cubicBezTo>
                                  <a:pt x="22" y="6"/>
                                  <a:pt x="6" y="22"/>
                                  <a:pt x="6" y="43"/>
                                </a:cubicBezTo>
                                <a:cubicBezTo>
                                  <a:pt x="6" y="50"/>
                                  <a:pt x="7" y="56"/>
                                  <a:pt x="11" y="62"/>
                                </a:cubicBezTo>
                                <a:cubicBezTo>
                                  <a:pt x="17" y="72"/>
                                  <a:pt x="37" y="92"/>
                                  <a:pt x="43" y="99"/>
                                </a:cubicBezTo>
                                <a:cubicBezTo>
                                  <a:pt x="49" y="92"/>
                                  <a:pt x="70" y="71"/>
                                  <a:pt x="75" y="62"/>
                                </a:cubicBezTo>
                                <a:cubicBezTo>
                                  <a:pt x="79" y="56"/>
                                  <a:pt x="80" y="50"/>
                                  <a:pt x="80" y="43"/>
                                </a:cubicBezTo>
                                <a:cubicBezTo>
                                  <a:pt x="80" y="22"/>
                                  <a:pt x="64" y="6"/>
                                  <a:pt x="43" y="6"/>
                                </a:cubicBezTo>
                                <a:close/>
                                <a:moveTo>
                                  <a:pt x="79" y="117"/>
                                </a:moveTo>
                                <a:cubicBezTo>
                                  <a:pt x="8" y="117"/>
                                  <a:pt x="8" y="117"/>
                                  <a:pt x="8" y="117"/>
                                </a:cubicBezTo>
                                <a:cubicBezTo>
                                  <a:pt x="6" y="117"/>
                                  <a:pt x="5" y="116"/>
                                  <a:pt x="5" y="114"/>
                                </a:cubicBezTo>
                                <a:cubicBezTo>
                                  <a:pt x="5" y="113"/>
                                  <a:pt x="6" y="112"/>
                                  <a:pt x="8" y="112"/>
                                </a:cubicBezTo>
                                <a:cubicBezTo>
                                  <a:pt x="79" y="112"/>
                                  <a:pt x="79" y="112"/>
                                  <a:pt x="79" y="112"/>
                                </a:cubicBezTo>
                                <a:cubicBezTo>
                                  <a:pt x="80" y="112"/>
                                  <a:pt x="81" y="113"/>
                                  <a:pt x="81" y="114"/>
                                </a:cubicBezTo>
                                <a:cubicBezTo>
                                  <a:pt x="81" y="116"/>
                                  <a:pt x="80" y="117"/>
                                  <a:pt x="79" y="117"/>
                                </a:cubicBezTo>
                                <a:close/>
                                <a:moveTo>
                                  <a:pt x="79" y="117"/>
                                </a:moveTo>
                                <a:cubicBezTo>
                                  <a:pt x="79" y="117"/>
                                  <a:pt x="79" y="117"/>
                                  <a:pt x="79" y="117"/>
                                </a:cubicBezTo>
                              </a:path>
                            </a:pathLst>
                          </a:custGeom>
                          <a:solidFill>
                            <a:srgbClr val="000000"/>
                          </a:solidFill>
                          <a:ln>
                            <a:noFill/>
                          </a:ln>
                        </wps:spPr>
                        <wps:bodyPr wrap="square" upright="1"/>
                      </wps:wsp>
                      <wps:wsp>
                        <wps:cNvPr id="52" name="任意多边形 183"/>
                        <wps:cNvSpPr/>
                        <wps:spPr>
                          <a:xfrm flipH="1">
                            <a:off x="13533" y="26704"/>
                            <a:ext cx="282" cy="3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000000"/>
                          </a:solidFill>
                          <a:ln>
                            <a:noFill/>
                          </a:ln>
                        </wps:spPr>
                        <wps:bodyPr wrap="square" upright="1"/>
                      </wps:wsp>
                      <wps:wsp>
                        <wps:cNvPr id="53" name="任意多边形 184"/>
                        <wps:cNvSpPr>
                          <a:spLocks noChangeAspect="1"/>
                        </wps:cNvSpPr>
                        <wps:spPr>
                          <a:xfrm flipH="1">
                            <a:off x="14493" y="26689"/>
                            <a:ext cx="340" cy="340"/>
                          </a:xfrm>
                          <a:custGeom>
                            <a:avLst/>
                            <a:gdLst/>
                            <a:ahLst/>
                            <a:cxnLst>
                              <a:cxn ang="0">
                                <a:pos x="185057142" y="236041736"/>
                              </a:cxn>
                              <a:cxn ang="0">
                                <a:pos x="85184544" y="74539081"/>
                              </a:cxn>
                              <a:cxn ang="0">
                                <a:pos x="185057142" y="0"/>
                              </a:cxn>
                              <a:cxn ang="0">
                                <a:pos x="287866666" y="74539081"/>
                              </a:cxn>
                              <a:cxn ang="0">
                                <a:pos x="185057142" y="236041736"/>
                              </a:cxn>
                              <a:cxn ang="0">
                                <a:pos x="255555346" y="64601377"/>
                              </a:cxn>
                              <a:cxn ang="0">
                                <a:pos x="229117877" y="32299900"/>
                              </a:cxn>
                              <a:cxn ang="0">
                                <a:pos x="226180952" y="32299900"/>
                              </a:cxn>
                              <a:cxn ang="0">
                                <a:pos x="220305388" y="29816262"/>
                              </a:cxn>
                              <a:cxn ang="0">
                                <a:pos x="214431537" y="27331048"/>
                              </a:cxn>
                              <a:cxn ang="0">
                                <a:pos x="208555973" y="24845835"/>
                              </a:cxn>
                              <a:cxn ang="0">
                                <a:pos x="199743483" y="22362197"/>
                              </a:cxn>
                              <a:cxn ang="0">
                                <a:pos x="185057142" y="22362197"/>
                              </a:cxn>
                              <a:cxn ang="0">
                                <a:pos x="185057142" y="22362197"/>
                              </a:cxn>
                              <a:cxn ang="0">
                                <a:pos x="185057142" y="22362197"/>
                              </a:cxn>
                              <a:cxn ang="0">
                                <a:pos x="170370802" y="22362197"/>
                              </a:cxn>
                              <a:cxn ang="0">
                                <a:pos x="143933333" y="32299900"/>
                              </a:cxn>
                              <a:cxn ang="0">
                                <a:pos x="143933333" y="32299900"/>
                              </a:cxn>
                              <a:cxn ang="0">
                                <a:pos x="135120843" y="37270328"/>
                              </a:cxn>
                              <a:cxn ang="0">
                                <a:pos x="135120843" y="37270328"/>
                              </a:cxn>
                              <a:cxn ang="0">
                                <a:pos x="129246992" y="42239180"/>
                              </a:cxn>
                              <a:cxn ang="0">
                                <a:pos x="123371428" y="47208032"/>
                              </a:cxn>
                              <a:cxn ang="0">
                                <a:pos x="123371428" y="49693245"/>
                              </a:cxn>
                              <a:cxn ang="0">
                                <a:pos x="117495864" y="54662097"/>
                              </a:cxn>
                              <a:cxn ang="0">
                                <a:pos x="117495864" y="57147311"/>
                              </a:cxn>
                              <a:cxn ang="0">
                                <a:pos x="114558938" y="64601377"/>
                              </a:cxn>
                              <a:cxn ang="0">
                                <a:pos x="111622013" y="74539081"/>
                              </a:cxn>
                              <a:cxn ang="0">
                                <a:pos x="185057142" y="203741835"/>
                              </a:cxn>
                              <a:cxn ang="0">
                                <a:pos x="258492272" y="74539081"/>
                              </a:cxn>
                              <a:cxn ang="0">
                                <a:pos x="255555346" y="64601377"/>
                              </a:cxn>
                              <a:cxn ang="0">
                                <a:pos x="158619673" y="72055443"/>
                              </a:cxn>
                              <a:cxn ang="0">
                                <a:pos x="185057142" y="47208032"/>
                              </a:cxn>
                              <a:cxn ang="0">
                                <a:pos x="214431537" y="72055443"/>
                              </a:cxn>
                              <a:cxn ang="0">
                                <a:pos x="185057142" y="94416064"/>
                              </a:cxn>
                              <a:cxn ang="0">
                                <a:pos x="158619673" y="72055443"/>
                              </a:cxn>
                              <a:cxn ang="0">
                                <a:pos x="305491646" y="163986293"/>
                              </a:cxn>
                              <a:cxn ang="0">
                                <a:pos x="305491646" y="188833704"/>
                              </a:cxn>
                              <a:cxn ang="0">
                                <a:pos x="340739891" y="181379638"/>
                              </a:cxn>
                              <a:cxn ang="0">
                                <a:pos x="340739891" y="280766130"/>
                              </a:cxn>
                              <a:cxn ang="0">
                                <a:pos x="240867292" y="313066031"/>
                              </a:cxn>
                              <a:cxn ang="0">
                                <a:pos x="129246992" y="280766130"/>
                              </a:cxn>
                              <a:cxn ang="0">
                                <a:pos x="29374394" y="305611965"/>
                              </a:cxn>
                              <a:cxn ang="0">
                                <a:pos x="29374394" y="203741835"/>
                              </a:cxn>
                              <a:cxn ang="0">
                                <a:pos x="73435129" y="188833704"/>
                              </a:cxn>
                              <a:cxn ang="0">
                                <a:pos x="46999373" y="171440359"/>
                              </a:cxn>
                              <a:cxn ang="0">
                                <a:pos x="0" y="196287770"/>
                              </a:cxn>
                              <a:cxn ang="0">
                                <a:pos x="0" y="320520097"/>
                              </a:cxn>
                              <a:cxn ang="0">
                                <a:pos x="29374394" y="335428228"/>
                              </a:cxn>
                              <a:cxn ang="0">
                                <a:pos x="129246992" y="305611965"/>
                              </a:cxn>
                              <a:cxn ang="0">
                                <a:pos x="240867292" y="335428228"/>
                              </a:cxn>
                              <a:cxn ang="0">
                                <a:pos x="370114285" y="298157900"/>
                              </a:cxn>
                              <a:cxn ang="0">
                                <a:pos x="370114285" y="156532227"/>
                              </a:cxn>
                              <a:cxn ang="0">
                                <a:pos x="305491646" y="163986293"/>
                              </a:cxn>
                              <a:cxn ang="0">
                                <a:pos x="305491646" y="163986293"/>
                              </a:cxn>
                              <a:cxn ang="0">
                                <a:pos x="305491646" y="163986293"/>
                              </a:cxn>
                            </a:cxnLst>
                            <a:pathLst>
                              <a:path w="126" h="137">
                                <a:moveTo>
                                  <a:pt x="63" y="95"/>
                                </a:moveTo>
                                <a:cubicBezTo>
                                  <a:pt x="63" y="95"/>
                                  <a:pt x="29" y="60"/>
                                  <a:pt x="29" y="30"/>
                                </a:cubicBezTo>
                                <a:cubicBezTo>
                                  <a:pt x="29" y="0"/>
                                  <a:pt x="63" y="0"/>
                                  <a:pt x="63" y="0"/>
                                </a:cubicBezTo>
                                <a:cubicBezTo>
                                  <a:pt x="63" y="0"/>
                                  <a:pt x="98" y="0"/>
                                  <a:pt x="98" y="30"/>
                                </a:cubicBezTo>
                                <a:cubicBezTo>
                                  <a:pt x="98" y="60"/>
                                  <a:pt x="63" y="95"/>
                                  <a:pt x="63" y="95"/>
                                </a:cubicBezTo>
                                <a:close/>
                                <a:moveTo>
                                  <a:pt x="87" y="26"/>
                                </a:moveTo>
                                <a:cubicBezTo>
                                  <a:pt x="86" y="21"/>
                                  <a:pt x="83" y="17"/>
                                  <a:pt x="78" y="13"/>
                                </a:cubicBezTo>
                                <a:cubicBezTo>
                                  <a:pt x="78" y="13"/>
                                  <a:pt x="78" y="13"/>
                                  <a:pt x="77" y="13"/>
                                </a:cubicBezTo>
                                <a:cubicBezTo>
                                  <a:pt x="76" y="12"/>
                                  <a:pt x="76" y="12"/>
                                  <a:pt x="75" y="12"/>
                                </a:cubicBezTo>
                                <a:cubicBezTo>
                                  <a:pt x="74" y="11"/>
                                  <a:pt x="74" y="11"/>
                                  <a:pt x="73" y="11"/>
                                </a:cubicBezTo>
                                <a:cubicBezTo>
                                  <a:pt x="72" y="10"/>
                                  <a:pt x="71" y="10"/>
                                  <a:pt x="71" y="10"/>
                                </a:cubicBezTo>
                                <a:cubicBezTo>
                                  <a:pt x="70" y="10"/>
                                  <a:pt x="69" y="10"/>
                                  <a:pt x="68" y="9"/>
                                </a:cubicBezTo>
                                <a:cubicBezTo>
                                  <a:pt x="67" y="9"/>
                                  <a:pt x="65" y="9"/>
                                  <a:pt x="63" y="9"/>
                                </a:cubicBezTo>
                                <a:cubicBezTo>
                                  <a:pt x="63" y="9"/>
                                  <a:pt x="63" y="9"/>
                                  <a:pt x="63" y="9"/>
                                </a:cubicBezTo>
                                <a:cubicBezTo>
                                  <a:pt x="63" y="9"/>
                                  <a:pt x="63" y="9"/>
                                  <a:pt x="63" y="9"/>
                                </a:cubicBezTo>
                                <a:cubicBezTo>
                                  <a:pt x="61" y="9"/>
                                  <a:pt x="60" y="9"/>
                                  <a:pt x="58" y="9"/>
                                </a:cubicBezTo>
                                <a:cubicBezTo>
                                  <a:pt x="55" y="10"/>
                                  <a:pt x="52" y="11"/>
                                  <a:pt x="49" y="13"/>
                                </a:cubicBezTo>
                                <a:cubicBezTo>
                                  <a:pt x="49" y="13"/>
                                  <a:pt x="49" y="13"/>
                                  <a:pt x="49" y="13"/>
                                </a:cubicBezTo>
                                <a:cubicBezTo>
                                  <a:pt x="48" y="13"/>
                                  <a:pt x="47" y="14"/>
                                  <a:pt x="46" y="15"/>
                                </a:cubicBezTo>
                                <a:cubicBezTo>
                                  <a:pt x="46" y="15"/>
                                  <a:pt x="46" y="15"/>
                                  <a:pt x="46" y="15"/>
                                </a:cubicBezTo>
                                <a:cubicBezTo>
                                  <a:pt x="45" y="16"/>
                                  <a:pt x="44" y="16"/>
                                  <a:pt x="44" y="17"/>
                                </a:cubicBezTo>
                                <a:cubicBezTo>
                                  <a:pt x="43" y="18"/>
                                  <a:pt x="43" y="18"/>
                                  <a:pt x="42" y="19"/>
                                </a:cubicBezTo>
                                <a:cubicBezTo>
                                  <a:pt x="42" y="19"/>
                                  <a:pt x="42" y="19"/>
                                  <a:pt x="42" y="20"/>
                                </a:cubicBezTo>
                                <a:cubicBezTo>
                                  <a:pt x="41" y="21"/>
                                  <a:pt x="41" y="21"/>
                                  <a:pt x="40" y="22"/>
                                </a:cubicBezTo>
                                <a:cubicBezTo>
                                  <a:pt x="40" y="23"/>
                                  <a:pt x="40" y="23"/>
                                  <a:pt x="40" y="23"/>
                                </a:cubicBezTo>
                                <a:cubicBezTo>
                                  <a:pt x="40" y="24"/>
                                  <a:pt x="39" y="25"/>
                                  <a:pt x="39" y="26"/>
                                </a:cubicBezTo>
                                <a:cubicBezTo>
                                  <a:pt x="39" y="28"/>
                                  <a:pt x="38" y="29"/>
                                  <a:pt x="38" y="30"/>
                                </a:cubicBezTo>
                                <a:cubicBezTo>
                                  <a:pt x="38" y="52"/>
                                  <a:pt x="63" y="82"/>
                                  <a:pt x="63" y="82"/>
                                </a:cubicBezTo>
                                <a:cubicBezTo>
                                  <a:pt x="63" y="82"/>
                                  <a:pt x="88" y="52"/>
                                  <a:pt x="88" y="30"/>
                                </a:cubicBezTo>
                                <a:cubicBezTo>
                                  <a:pt x="88" y="29"/>
                                  <a:pt x="88" y="28"/>
                                  <a:pt x="87" y="26"/>
                                </a:cubicBezTo>
                                <a:close/>
                                <a:moveTo>
                                  <a:pt x="54" y="29"/>
                                </a:moveTo>
                                <a:cubicBezTo>
                                  <a:pt x="54" y="23"/>
                                  <a:pt x="58" y="19"/>
                                  <a:pt x="63" y="19"/>
                                </a:cubicBezTo>
                                <a:cubicBezTo>
                                  <a:pt x="68" y="19"/>
                                  <a:pt x="73" y="23"/>
                                  <a:pt x="73" y="29"/>
                                </a:cubicBezTo>
                                <a:cubicBezTo>
                                  <a:pt x="73" y="34"/>
                                  <a:pt x="68" y="38"/>
                                  <a:pt x="63" y="38"/>
                                </a:cubicBezTo>
                                <a:cubicBezTo>
                                  <a:pt x="58" y="38"/>
                                  <a:pt x="54" y="34"/>
                                  <a:pt x="54" y="29"/>
                                </a:cubicBezTo>
                                <a:close/>
                                <a:moveTo>
                                  <a:pt x="104" y="66"/>
                                </a:moveTo>
                                <a:cubicBezTo>
                                  <a:pt x="104" y="66"/>
                                  <a:pt x="101" y="75"/>
                                  <a:pt x="104" y="76"/>
                                </a:cubicBezTo>
                                <a:cubicBezTo>
                                  <a:pt x="107" y="77"/>
                                  <a:pt x="116" y="73"/>
                                  <a:pt x="116" y="73"/>
                                </a:cubicBezTo>
                                <a:cubicBezTo>
                                  <a:pt x="116" y="113"/>
                                  <a:pt x="116" y="113"/>
                                  <a:pt x="116" y="113"/>
                                </a:cubicBezTo>
                                <a:cubicBezTo>
                                  <a:pt x="116" y="113"/>
                                  <a:pt x="85" y="126"/>
                                  <a:pt x="82" y="126"/>
                                </a:cubicBezTo>
                                <a:cubicBezTo>
                                  <a:pt x="79" y="125"/>
                                  <a:pt x="47" y="112"/>
                                  <a:pt x="44" y="113"/>
                                </a:cubicBezTo>
                                <a:cubicBezTo>
                                  <a:pt x="41" y="115"/>
                                  <a:pt x="10" y="123"/>
                                  <a:pt x="10" y="123"/>
                                </a:cubicBezTo>
                                <a:cubicBezTo>
                                  <a:pt x="10" y="82"/>
                                  <a:pt x="10" y="82"/>
                                  <a:pt x="10" y="82"/>
                                </a:cubicBezTo>
                                <a:cubicBezTo>
                                  <a:pt x="10" y="82"/>
                                  <a:pt x="24" y="78"/>
                                  <a:pt x="25" y="76"/>
                                </a:cubicBezTo>
                                <a:cubicBezTo>
                                  <a:pt x="27" y="72"/>
                                  <a:pt x="26" y="65"/>
                                  <a:pt x="16" y="69"/>
                                </a:cubicBezTo>
                                <a:cubicBezTo>
                                  <a:pt x="6" y="74"/>
                                  <a:pt x="0" y="79"/>
                                  <a:pt x="0" y="79"/>
                                </a:cubicBezTo>
                                <a:cubicBezTo>
                                  <a:pt x="0" y="129"/>
                                  <a:pt x="0" y="129"/>
                                  <a:pt x="0" y="129"/>
                                </a:cubicBezTo>
                                <a:cubicBezTo>
                                  <a:pt x="0" y="129"/>
                                  <a:pt x="3" y="137"/>
                                  <a:pt x="10" y="135"/>
                                </a:cubicBezTo>
                                <a:cubicBezTo>
                                  <a:pt x="16" y="133"/>
                                  <a:pt x="44" y="123"/>
                                  <a:pt x="44" y="123"/>
                                </a:cubicBezTo>
                                <a:cubicBezTo>
                                  <a:pt x="44" y="123"/>
                                  <a:pt x="78" y="135"/>
                                  <a:pt x="82" y="135"/>
                                </a:cubicBezTo>
                                <a:cubicBezTo>
                                  <a:pt x="86" y="136"/>
                                  <a:pt x="126" y="124"/>
                                  <a:pt x="126" y="120"/>
                                </a:cubicBezTo>
                                <a:cubicBezTo>
                                  <a:pt x="126" y="106"/>
                                  <a:pt x="126" y="66"/>
                                  <a:pt x="126" y="63"/>
                                </a:cubicBezTo>
                                <a:cubicBezTo>
                                  <a:pt x="125" y="61"/>
                                  <a:pt x="110" y="64"/>
                                  <a:pt x="104" y="66"/>
                                </a:cubicBezTo>
                                <a:close/>
                                <a:moveTo>
                                  <a:pt x="104" y="66"/>
                                </a:moveTo>
                                <a:cubicBezTo>
                                  <a:pt x="104" y="66"/>
                                  <a:pt x="104" y="66"/>
                                  <a:pt x="104" y="66"/>
                                </a:cubicBezTo>
                              </a:path>
                            </a:pathLst>
                          </a:custGeom>
                          <a:solidFill>
                            <a:srgbClr val="000000"/>
                          </a:solidFill>
                          <a:ln>
                            <a:noFill/>
                          </a:ln>
                        </wps:spPr>
                        <wps:bodyPr wrap="square" upright="1"/>
                      </wps:wsp>
                      <wps:wsp>
                        <wps:cNvPr id="54" name="任意多边形 185"/>
                        <wps:cNvSpPr>
                          <a:spLocks noChangeAspect="1"/>
                        </wps:cNvSpPr>
                        <wps:spPr>
                          <a:xfrm flipH="1">
                            <a:off x="15408" y="26644"/>
                            <a:ext cx="340" cy="362"/>
                          </a:xfrm>
                          <a:custGeom>
                            <a:avLst/>
                            <a:gdLst/>
                            <a:ahLst/>
                            <a:cxnLst>
                              <a:cxn ang="0">
                                <a:pos x="74845333" y="215235692"/>
                              </a:cxn>
                              <a:cxn ang="0">
                                <a:pos x="0" y="126934253"/>
                              </a:cxn>
                              <a:cxn ang="0">
                                <a:pos x="74845333" y="38632813"/>
                              </a:cxn>
                              <a:cxn ang="0">
                                <a:pos x="259080000" y="0"/>
                              </a:cxn>
                              <a:cxn ang="0">
                                <a:pos x="259080000" y="0"/>
                              </a:cxn>
                              <a:cxn ang="0">
                                <a:pos x="443314666" y="38632813"/>
                              </a:cxn>
                              <a:cxn ang="0">
                                <a:pos x="518160000" y="126934253"/>
                              </a:cxn>
                              <a:cxn ang="0">
                                <a:pos x="443314666" y="215235692"/>
                              </a:cxn>
                              <a:cxn ang="0">
                                <a:pos x="408770666" y="201438021"/>
                              </a:cxn>
                              <a:cxn ang="0">
                                <a:pos x="408770666" y="52428823"/>
                              </a:cxn>
                              <a:cxn ang="0">
                                <a:pos x="259080000" y="22074944"/>
                              </a:cxn>
                              <a:cxn ang="0">
                                <a:pos x="259080000" y="22074944"/>
                              </a:cxn>
                              <a:cxn ang="0">
                                <a:pos x="109389333" y="52428823"/>
                              </a:cxn>
                              <a:cxn ang="0">
                                <a:pos x="109389333" y="201438021"/>
                              </a:cxn>
                              <a:cxn ang="0">
                                <a:pos x="74845333" y="215235692"/>
                              </a:cxn>
                              <a:cxn ang="0">
                                <a:pos x="259080000" y="358726153"/>
                              </a:cxn>
                              <a:cxn ang="0">
                                <a:pos x="120904000" y="253868506"/>
                              </a:cxn>
                              <a:cxn ang="0">
                                <a:pos x="161205333" y="242829373"/>
                              </a:cxn>
                              <a:cxn ang="0">
                                <a:pos x="259080000" y="317334802"/>
                              </a:cxn>
                              <a:cxn ang="0">
                                <a:pos x="356954666" y="242829373"/>
                              </a:cxn>
                              <a:cxn ang="0">
                                <a:pos x="397256000" y="253868506"/>
                              </a:cxn>
                              <a:cxn ang="0">
                                <a:pos x="259080000" y="358726153"/>
                              </a:cxn>
                              <a:cxn ang="0">
                                <a:pos x="259080000" y="190400549"/>
                              </a:cxn>
                              <a:cxn ang="0">
                                <a:pos x="120904000" y="124174054"/>
                              </a:cxn>
                              <a:cxn ang="0">
                                <a:pos x="259080000" y="57947560"/>
                              </a:cxn>
                              <a:cxn ang="0">
                                <a:pos x="397256000" y="124174054"/>
                              </a:cxn>
                              <a:cxn ang="0">
                                <a:pos x="259080000" y="190400549"/>
                              </a:cxn>
                              <a:cxn ang="0">
                                <a:pos x="259080000" y="77263966"/>
                              </a:cxn>
                              <a:cxn ang="0">
                                <a:pos x="161205333" y="124174054"/>
                              </a:cxn>
                              <a:cxn ang="0">
                                <a:pos x="259080000" y="171084142"/>
                              </a:cxn>
                              <a:cxn ang="0">
                                <a:pos x="351197333" y="124174054"/>
                              </a:cxn>
                              <a:cxn ang="0">
                                <a:pos x="259080000" y="77263966"/>
                              </a:cxn>
                              <a:cxn ang="0">
                                <a:pos x="259080000" y="77263966"/>
                              </a:cxn>
                              <a:cxn ang="0">
                                <a:pos x="259080000" y="77263966"/>
                              </a:cxn>
                            </a:cxnLst>
                            <a:pathLst>
                              <a:path w="90" h="130">
                                <a:moveTo>
                                  <a:pt x="13" y="78"/>
                                </a:moveTo>
                                <a:cubicBezTo>
                                  <a:pt x="5" y="69"/>
                                  <a:pt x="0" y="58"/>
                                  <a:pt x="0" y="46"/>
                                </a:cubicBezTo>
                                <a:cubicBezTo>
                                  <a:pt x="0" y="34"/>
                                  <a:pt x="5" y="22"/>
                                  <a:pt x="13" y="14"/>
                                </a:cubicBezTo>
                                <a:cubicBezTo>
                                  <a:pt x="22" y="5"/>
                                  <a:pt x="33" y="0"/>
                                  <a:pt x="45" y="0"/>
                                </a:cubicBezTo>
                                <a:cubicBezTo>
                                  <a:pt x="45" y="0"/>
                                  <a:pt x="45" y="0"/>
                                  <a:pt x="45" y="0"/>
                                </a:cubicBezTo>
                                <a:cubicBezTo>
                                  <a:pt x="57" y="0"/>
                                  <a:pt x="68" y="5"/>
                                  <a:pt x="77" y="14"/>
                                </a:cubicBezTo>
                                <a:cubicBezTo>
                                  <a:pt x="85" y="22"/>
                                  <a:pt x="90" y="34"/>
                                  <a:pt x="90" y="46"/>
                                </a:cubicBezTo>
                                <a:cubicBezTo>
                                  <a:pt x="90" y="58"/>
                                  <a:pt x="85" y="69"/>
                                  <a:pt x="77" y="78"/>
                                </a:cubicBezTo>
                                <a:cubicBezTo>
                                  <a:pt x="71" y="73"/>
                                  <a:pt x="71" y="73"/>
                                  <a:pt x="71" y="73"/>
                                </a:cubicBezTo>
                                <a:cubicBezTo>
                                  <a:pt x="85" y="58"/>
                                  <a:pt x="85" y="34"/>
                                  <a:pt x="71" y="19"/>
                                </a:cubicBezTo>
                                <a:cubicBezTo>
                                  <a:pt x="64" y="12"/>
                                  <a:pt x="55" y="8"/>
                                  <a:pt x="45" y="8"/>
                                </a:cubicBezTo>
                                <a:cubicBezTo>
                                  <a:pt x="45" y="8"/>
                                  <a:pt x="45" y="8"/>
                                  <a:pt x="45" y="8"/>
                                </a:cubicBezTo>
                                <a:cubicBezTo>
                                  <a:pt x="35" y="8"/>
                                  <a:pt x="26" y="12"/>
                                  <a:pt x="19" y="19"/>
                                </a:cubicBezTo>
                                <a:cubicBezTo>
                                  <a:pt x="4" y="34"/>
                                  <a:pt x="4" y="58"/>
                                  <a:pt x="19" y="73"/>
                                </a:cubicBezTo>
                                <a:cubicBezTo>
                                  <a:pt x="13" y="78"/>
                                  <a:pt x="13" y="78"/>
                                  <a:pt x="13" y="78"/>
                                </a:cubicBezTo>
                                <a:close/>
                                <a:moveTo>
                                  <a:pt x="45" y="130"/>
                                </a:moveTo>
                                <a:cubicBezTo>
                                  <a:pt x="21" y="92"/>
                                  <a:pt x="21" y="92"/>
                                  <a:pt x="21" y="92"/>
                                </a:cubicBezTo>
                                <a:cubicBezTo>
                                  <a:pt x="28" y="88"/>
                                  <a:pt x="28" y="88"/>
                                  <a:pt x="28" y="88"/>
                                </a:cubicBezTo>
                                <a:cubicBezTo>
                                  <a:pt x="45" y="115"/>
                                  <a:pt x="45" y="115"/>
                                  <a:pt x="45" y="115"/>
                                </a:cubicBezTo>
                                <a:cubicBezTo>
                                  <a:pt x="62" y="88"/>
                                  <a:pt x="62" y="88"/>
                                  <a:pt x="62" y="88"/>
                                </a:cubicBezTo>
                                <a:cubicBezTo>
                                  <a:pt x="69" y="92"/>
                                  <a:pt x="69" y="92"/>
                                  <a:pt x="69" y="92"/>
                                </a:cubicBezTo>
                                <a:lnTo>
                                  <a:pt x="45" y="130"/>
                                </a:lnTo>
                                <a:close/>
                                <a:moveTo>
                                  <a:pt x="45" y="69"/>
                                </a:moveTo>
                                <a:cubicBezTo>
                                  <a:pt x="32" y="69"/>
                                  <a:pt x="21" y="58"/>
                                  <a:pt x="21" y="45"/>
                                </a:cubicBezTo>
                                <a:cubicBezTo>
                                  <a:pt x="21" y="32"/>
                                  <a:pt x="32" y="21"/>
                                  <a:pt x="45" y="21"/>
                                </a:cubicBezTo>
                                <a:cubicBezTo>
                                  <a:pt x="58" y="21"/>
                                  <a:pt x="69" y="32"/>
                                  <a:pt x="69" y="45"/>
                                </a:cubicBezTo>
                                <a:cubicBezTo>
                                  <a:pt x="69" y="58"/>
                                  <a:pt x="58" y="69"/>
                                  <a:pt x="45" y="69"/>
                                </a:cubicBezTo>
                                <a:close/>
                                <a:moveTo>
                                  <a:pt x="45" y="28"/>
                                </a:moveTo>
                                <a:cubicBezTo>
                                  <a:pt x="36" y="28"/>
                                  <a:pt x="28" y="36"/>
                                  <a:pt x="28" y="45"/>
                                </a:cubicBezTo>
                                <a:cubicBezTo>
                                  <a:pt x="28" y="54"/>
                                  <a:pt x="36" y="62"/>
                                  <a:pt x="45" y="62"/>
                                </a:cubicBezTo>
                                <a:cubicBezTo>
                                  <a:pt x="54" y="62"/>
                                  <a:pt x="61" y="54"/>
                                  <a:pt x="61" y="45"/>
                                </a:cubicBezTo>
                                <a:cubicBezTo>
                                  <a:pt x="61" y="36"/>
                                  <a:pt x="54" y="28"/>
                                  <a:pt x="45" y="28"/>
                                </a:cubicBezTo>
                                <a:close/>
                                <a:moveTo>
                                  <a:pt x="45" y="28"/>
                                </a:moveTo>
                                <a:cubicBezTo>
                                  <a:pt x="45" y="28"/>
                                  <a:pt x="45" y="28"/>
                                  <a:pt x="45" y="28"/>
                                </a:cubicBezTo>
                              </a:path>
                            </a:pathLst>
                          </a:custGeom>
                          <a:solidFill>
                            <a:srgbClr val="000000"/>
                          </a:solidFill>
                          <a:ln>
                            <a:noFill/>
                          </a:ln>
                        </wps:spPr>
                        <wps:bodyPr wrap="square" upright="1"/>
                      </wps:wsp>
                      <wps:wsp>
                        <wps:cNvPr id="55" name="任意多边形 186"/>
                        <wps:cNvSpPr>
                          <a:spLocks noChangeAspect="1"/>
                        </wps:cNvSpPr>
                        <wps:spPr>
                          <a:xfrm flipH="1">
                            <a:off x="16248" y="26689"/>
                            <a:ext cx="282" cy="282"/>
                          </a:xfrm>
                          <a:custGeom>
                            <a:avLst/>
                            <a:gdLst/>
                            <a:ahLst/>
                            <a:cxnLst>
                              <a:cxn ang="0">
                                <a:pos x="24" y="0"/>
                              </a:cxn>
                              <a:cxn ang="0">
                                <a:pos x="17" y="11"/>
                              </a:cxn>
                              <a:cxn ang="0">
                                <a:pos x="16" y="13"/>
                              </a:cxn>
                              <a:cxn ang="0">
                                <a:pos x="15" y="17"/>
                              </a:cxn>
                              <a:cxn ang="0">
                                <a:pos x="14" y="20"/>
                              </a:cxn>
                              <a:cxn ang="0">
                                <a:pos x="14" y="88"/>
                              </a:cxn>
                              <a:cxn ang="0">
                                <a:pos x="21" y="95"/>
                              </a:cxn>
                              <a:cxn ang="0">
                                <a:pos x="88" y="95"/>
                              </a:cxn>
                              <a:cxn ang="0">
                                <a:pos x="95" y="88"/>
                              </a:cxn>
                              <a:cxn ang="0">
                                <a:pos x="95" y="20"/>
                              </a:cxn>
                              <a:cxn ang="0">
                                <a:pos x="95" y="18"/>
                              </a:cxn>
                              <a:cxn ang="0">
                                <a:pos x="91" y="10"/>
                              </a:cxn>
                              <a:cxn ang="0">
                                <a:pos x="84" y="0"/>
                              </a:cxn>
                              <a:cxn ang="0">
                                <a:pos x="89" y="0"/>
                              </a:cxn>
                              <a:cxn ang="0">
                                <a:pos x="90" y="0"/>
                              </a:cxn>
                              <a:cxn ang="0">
                                <a:pos x="106" y="10"/>
                              </a:cxn>
                              <a:cxn ang="0">
                                <a:pos x="109" y="17"/>
                              </a:cxn>
                              <a:cxn ang="0">
                                <a:pos x="109" y="92"/>
                              </a:cxn>
                              <a:cxn ang="0">
                                <a:pos x="108" y="93"/>
                              </a:cxn>
                              <a:cxn ang="0">
                                <a:pos x="101" y="105"/>
                              </a:cxn>
                              <a:cxn ang="0">
                                <a:pos x="92" y="109"/>
                              </a:cxn>
                              <a:cxn ang="0">
                                <a:pos x="17" y="109"/>
                              </a:cxn>
                              <a:cxn ang="0">
                                <a:pos x="14" y="108"/>
                              </a:cxn>
                              <a:cxn ang="0">
                                <a:pos x="1" y="95"/>
                              </a:cxn>
                              <a:cxn ang="0">
                                <a:pos x="0" y="89"/>
                              </a:cxn>
                              <a:cxn ang="0">
                                <a:pos x="0" y="20"/>
                              </a:cxn>
                              <a:cxn ang="0">
                                <a:pos x="1" y="13"/>
                              </a:cxn>
                              <a:cxn ang="0">
                                <a:pos x="13" y="1"/>
                              </a:cxn>
                              <a:cxn ang="0">
                                <a:pos x="20" y="0"/>
                              </a:cxn>
                              <a:cxn ang="0">
                                <a:pos x="24" y="0"/>
                              </a:cxn>
                              <a:cxn ang="0">
                                <a:pos x="56" y="0"/>
                              </a:cxn>
                              <a:cxn ang="0">
                                <a:pos x="60" y="0"/>
                              </a:cxn>
                              <a:cxn ang="0">
                                <a:pos x="81" y="19"/>
                              </a:cxn>
                              <a:cxn ang="0">
                                <a:pos x="80" y="36"/>
                              </a:cxn>
                              <a:cxn ang="0">
                                <a:pos x="70" y="57"/>
                              </a:cxn>
                              <a:cxn ang="0">
                                <a:pos x="55" y="82"/>
                              </a:cxn>
                              <a:cxn ang="0">
                                <a:pos x="47" y="70"/>
                              </a:cxn>
                              <a:cxn ang="0">
                                <a:pos x="30" y="40"/>
                              </a:cxn>
                              <a:cxn ang="0">
                                <a:pos x="27" y="29"/>
                              </a:cxn>
                              <a:cxn ang="0">
                                <a:pos x="30" y="16"/>
                              </a:cxn>
                              <a:cxn ang="0">
                                <a:pos x="47" y="1"/>
                              </a:cxn>
                              <a:cxn ang="0">
                                <a:pos x="52" y="0"/>
                              </a:cxn>
                              <a:cxn ang="0">
                                <a:pos x="53" y="0"/>
                              </a:cxn>
                              <a:cxn ang="0">
                                <a:pos x="56" y="0"/>
                              </a:cxn>
                              <a:cxn ang="0">
                                <a:pos x="68" y="27"/>
                              </a:cxn>
                              <a:cxn ang="0">
                                <a:pos x="54" y="14"/>
                              </a:cxn>
                              <a:cxn ang="0">
                                <a:pos x="41" y="27"/>
                              </a:cxn>
                              <a:cxn ang="0">
                                <a:pos x="54" y="40"/>
                              </a:cxn>
                              <a:cxn ang="0">
                                <a:pos x="68" y="27"/>
                              </a:cxn>
                              <a:cxn ang="0">
                                <a:pos x="68" y="27"/>
                              </a:cxn>
                              <a:cxn ang="0">
                                <a:pos x="68" y="27"/>
                              </a:cxn>
                            </a:cxnLst>
                            <a:pathLst>
                              <a:path w="109" h="109">
                                <a:moveTo>
                                  <a:pt x="24" y="0"/>
                                </a:moveTo>
                                <a:cubicBezTo>
                                  <a:pt x="22" y="3"/>
                                  <a:pt x="19" y="7"/>
                                  <a:pt x="17" y="11"/>
                                </a:cubicBezTo>
                                <a:cubicBezTo>
                                  <a:pt x="17" y="11"/>
                                  <a:pt x="17" y="12"/>
                                  <a:pt x="16" y="13"/>
                                </a:cubicBezTo>
                                <a:cubicBezTo>
                                  <a:pt x="16" y="14"/>
                                  <a:pt x="15" y="16"/>
                                  <a:pt x="15" y="17"/>
                                </a:cubicBezTo>
                                <a:cubicBezTo>
                                  <a:pt x="14" y="18"/>
                                  <a:pt x="14" y="19"/>
                                  <a:pt x="14" y="20"/>
                                </a:cubicBezTo>
                                <a:cubicBezTo>
                                  <a:pt x="14" y="43"/>
                                  <a:pt x="14" y="65"/>
                                  <a:pt x="14" y="88"/>
                                </a:cubicBezTo>
                                <a:cubicBezTo>
                                  <a:pt x="14" y="92"/>
                                  <a:pt x="16" y="95"/>
                                  <a:pt x="21" y="95"/>
                                </a:cubicBezTo>
                                <a:cubicBezTo>
                                  <a:pt x="43" y="95"/>
                                  <a:pt x="66" y="95"/>
                                  <a:pt x="88" y="95"/>
                                </a:cubicBezTo>
                                <a:cubicBezTo>
                                  <a:pt x="92" y="95"/>
                                  <a:pt x="95" y="92"/>
                                  <a:pt x="95" y="88"/>
                                </a:cubicBezTo>
                                <a:cubicBezTo>
                                  <a:pt x="95" y="65"/>
                                  <a:pt x="95" y="43"/>
                                  <a:pt x="95" y="20"/>
                                </a:cubicBezTo>
                                <a:cubicBezTo>
                                  <a:pt x="95" y="20"/>
                                  <a:pt x="95" y="19"/>
                                  <a:pt x="95" y="18"/>
                                </a:cubicBezTo>
                                <a:cubicBezTo>
                                  <a:pt x="93" y="15"/>
                                  <a:pt x="92" y="12"/>
                                  <a:pt x="91" y="10"/>
                                </a:cubicBezTo>
                                <a:cubicBezTo>
                                  <a:pt x="89" y="6"/>
                                  <a:pt x="87" y="3"/>
                                  <a:pt x="84" y="0"/>
                                </a:cubicBezTo>
                                <a:cubicBezTo>
                                  <a:pt x="89" y="0"/>
                                  <a:pt x="89" y="0"/>
                                  <a:pt x="89" y="0"/>
                                </a:cubicBezTo>
                                <a:cubicBezTo>
                                  <a:pt x="90" y="0"/>
                                  <a:pt x="90" y="0"/>
                                  <a:pt x="90" y="0"/>
                                </a:cubicBezTo>
                                <a:cubicBezTo>
                                  <a:pt x="97" y="1"/>
                                  <a:pt x="103" y="4"/>
                                  <a:pt x="106" y="10"/>
                                </a:cubicBezTo>
                                <a:cubicBezTo>
                                  <a:pt x="107" y="12"/>
                                  <a:pt x="108" y="15"/>
                                  <a:pt x="109" y="17"/>
                                </a:cubicBezTo>
                                <a:cubicBezTo>
                                  <a:pt x="109" y="92"/>
                                  <a:pt x="109" y="92"/>
                                  <a:pt x="109" y="92"/>
                                </a:cubicBezTo>
                                <a:cubicBezTo>
                                  <a:pt x="109" y="92"/>
                                  <a:pt x="109" y="92"/>
                                  <a:pt x="108" y="93"/>
                                </a:cubicBezTo>
                                <a:cubicBezTo>
                                  <a:pt x="107" y="98"/>
                                  <a:pt x="105" y="102"/>
                                  <a:pt x="101" y="105"/>
                                </a:cubicBezTo>
                                <a:cubicBezTo>
                                  <a:pt x="98" y="107"/>
                                  <a:pt x="95" y="108"/>
                                  <a:pt x="92" y="109"/>
                                </a:cubicBezTo>
                                <a:cubicBezTo>
                                  <a:pt x="17" y="109"/>
                                  <a:pt x="17" y="109"/>
                                  <a:pt x="17" y="109"/>
                                </a:cubicBezTo>
                                <a:cubicBezTo>
                                  <a:pt x="16" y="108"/>
                                  <a:pt x="15" y="108"/>
                                  <a:pt x="14" y="108"/>
                                </a:cubicBezTo>
                                <a:cubicBezTo>
                                  <a:pt x="7" y="106"/>
                                  <a:pt x="3" y="101"/>
                                  <a:pt x="1" y="95"/>
                                </a:cubicBezTo>
                                <a:cubicBezTo>
                                  <a:pt x="0" y="93"/>
                                  <a:pt x="0" y="91"/>
                                  <a:pt x="0" y="89"/>
                                </a:cubicBezTo>
                                <a:cubicBezTo>
                                  <a:pt x="0" y="20"/>
                                  <a:pt x="0" y="20"/>
                                  <a:pt x="0" y="20"/>
                                </a:cubicBezTo>
                                <a:cubicBezTo>
                                  <a:pt x="0" y="18"/>
                                  <a:pt x="0" y="15"/>
                                  <a:pt x="1" y="13"/>
                                </a:cubicBezTo>
                                <a:cubicBezTo>
                                  <a:pt x="3" y="7"/>
                                  <a:pt x="7" y="3"/>
                                  <a:pt x="13" y="1"/>
                                </a:cubicBezTo>
                                <a:cubicBezTo>
                                  <a:pt x="15" y="0"/>
                                  <a:pt x="18" y="0"/>
                                  <a:pt x="20" y="0"/>
                                </a:cubicBezTo>
                                <a:cubicBezTo>
                                  <a:pt x="24" y="0"/>
                                  <a:pt x="24" y="0"/>
                                  <a:pt x="24" y="0"/>
                                </a:cubicBezTo>
                                <a:close/>
                                <a:moveTo>
                                  <a:pt x="56" y="0"/>
                                </a:moveTo>
                                <a:cubicBezTo>
                                  <a:pt x="57" y="0"/>
                                  <a:pt x="58" y="0"/>
                                  <a:pt x="60" y="0"/>
                                </a:cubicBezTo>
                                <a:cubicBezTo>
                                  <a:pt x="70" y="3"/>
                                  <a:pt x="77" y="9"/>
                                  <a:pt x="81" y="19"/>
                                </a:cubicBezTo>
                                <a:cubicBezTo>
                                  <a:pt x="82" y="25"/>
                                  <a:pt x="82" y="31"/>
                                  <a:pt x="80" y="36"/>
                                </a:cubicBezTo>
                                <a:cubicBezTo>
                                  <a:pt x="77" y="44"/>
                                  <a:pt x="74" y="50"/>
                                  <a:pt x="70" y="57"/>
                                </a:cubicBezTo>
                                <a:cubicBezTo>
                                  <a:pt x="65" y="65"/>
                                  <a:pt x="60" y="74"/>
                                  <a:pt x="55" y="82"/>
                                </a:cubicBezTo>
                                <a:cubicBezTo>
                                  <a:pt x="52" y="78"/>
                                  <a:pt x="49" y="74"/>
                                  <a:pt x="47" y="70"/>
                                </a:cubicBezTo>
                                <a:cubicBezTo>
                                  <a:pt x="41" y="60"/>
                                  <a:pt x="35" y="51"/>
                                  <a:pt x="30" y="40"/>
                                </a:cubicBezTo>
                                <a:cubicBezTo>
                                  <a:pt x="29" y="36"/>
                                  <a:pt x="28" y="33"/>
                                  <a:pt x="27" y="29"/>
                                </a:cubicBezTo>
                                <a:cubicBezTo>
                                  <a:pt x="27" y="24"/>
                                  <a:pt x="28" y="20"/>
                                  <a:pt x="30" y="16"/>
                                </a:cubicBezTo>
                                <a:cubicBezTo>
                                  <a:pt x="33" y="8"/>
                                  <a:pt x="39" y="3"/>
                                  <a:pt x="47" y="1"/>
                                </a:cubicBezTo>
                                <a:cubicBezTo>
                                  <a:pt x="48" y="0"/>
                                  <a:pt x="50" y="0"/>
                                  <a:pt x="52" y="0"/>
                                </a:cubicBezTo>
                                <a:cubicBezTo>
                                  <a:pt x="52" y="0"/>
                                  <a:pt x="53" y="0"/>
                                  <a:pt x="53" y="0"/>
                                </a:cubicBezTo>
                                <a:cubicBezTo>
                                  <a:pt x="54" y="0"/>
                                  <a:pt x="55" y="0"/>
                                  <a:pt x="56" y="0"/>
                                </a:cubicBezTo>
                                <a:close/>
                                <a:moveTo>
                                  <a:pt x="68" y="27"/>
                                </a:moveTo>
                                <a:cubicBezTo>
                                  <a:pt x="67" y="19"/>
                                  <a:pt x="62" y="14"/>
                                  <a:pt x="54" y="14"/>
                                </a:cubicBezTo>
                                <a:cubicBezTo>
                                  <a:pt x="47" y="14"/>
                                  <a:pt x="41" y="19"/>
                                  <a:pt x="41" y="27"/>
                                </a:cubicBezTo>
                                <a:cubicBezTo>
                                  <a:pt x="41" y="35"/>
                                  <a:pt x="46" y="40"/>
                                  <a:pt x="54" y="40"/>
                                </a:cubicBezTo>
                                <a:cubicBezTo>
                                  <a:pt x="62" y="41"/>
                                  <a:pt x="67" y="35"/>
                                  <a:pt x="68" y="27"/>
                                </a:cubicBezTo>
                                <a:close/>
                                <a:moveTo>
                                  <a:pt x="68" y="27"/>
                                </a:moveTo>
                                <a:cubicBezTo>
                                  <a:pt x="68" y="27"/>
                                  <a:pt x="68" y="27"/>
                                  <a:pt x="68" y="27"/>
                                </a:cubicBezTo>
                              </a:path>
                            </a:pathLst>
                          </a:custGeom>
                          <a:solidFill>
                            <a:srgbClr val="000000"/>
                          </a:solidFill>
                          <a:ln>
                            <a:noFill/>
                          </a:ln>
                        </wps:spPr>
                        <wps:bodyPr wrap="square" upright="1"/>
                      </wps:wsp>
                    </wpg:wgp>
                  </a:graphicData>
                </a:graphic>
              </wp:anchor>
            </w:drawing>
          </mc:Choice>
          <mc:Fallback>
            <w:pict>
              <v:group id="组合 88" o:spid="_x0000_s1026" o:spt="203" style="position:absolute;left:0pt;margin-left:127.5pt;margin-top:169.05pt;height:409.25pt;width:345.55pt;z-index:251667456;mso-width-relative:page;mso-height-relative:page;" coordorigin="10630,20035" coordsize="5911,7035" o:gfxdata="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">
                <o:lock v:ext="edit" aspectratio="f"/>
                <v:shape id="任意多边形 125" o:spid="_x0000_s1026" o:spt="100" style="position:absolute;left:10664;top:20063;height:367;width:298;" fillcolor="#000000" filled="t" stroked="f" coordsize="217,268" o:gfxdata="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CWq8rgAAADbAAAA&#10;DwAAAAAAAAABACAAAAAiAAAAZHJzL2Rvd25yZXYueG1sUEsBAhQAFAAAAAgAh07iQDMvBZ47AAAA&#10;OQAAABAAAAAAAAAAAQAgAAAABwEAAGRycy9zaGFwZXhtbC54bWxQSwUGAAAAAAYABgBbAQAAsQMA&#10;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2287,235874;232287,262678;220458,275544;182818,283049;135501,287338;96786,286265;50544,283049;12904,277688;1075,260534;10754,213359;46242,199421;73127,184410;78504,170472;74202,151174;61298,138308;54845,122225;51619,115792;46242,98638;48393,86844;53770,45030;74202,12865;102163,1072;127973,2144;139802,8577;150556,12865;161310,16082;177441,42886;183894,86844;186045,95421;183894,113648;177441,122225;170989,138308;158084,151174;152707,169400;161310,187627;190346,199421;220458,212287;129048,214431;126897,206926;108615,202637;103238,210142;107540,220864;108615,233730;104314,255173;105389,265894;112917,274472;120445,274472;127973,266967;127973,256245;123671,234802;124747,221936;129048,214431" o:connectangles="0,0,0,0,0,0,0,0,0,0,0,0,0,0,0,0,0,0,0,0,0,0,0,0,0,0,0,0,0,0,0,0,0,0,0,0,0,0,0,0,0,0,0,0,0,0,0,0,0,0,0,0"/>
                  <v:fill on="t" focussize="0,0"/>
                  <v:stroke on="f"/>
                  <v:imagedata o:title=""/>
                  <o:lock v:ext="edit" aspectratio="t"/>
                </v:shape>
                <v:shape id="任意多边形 126" o:spid="_x0000_s1026" o:spt="100" style="position:absolute;left:14508;top:20093;height:349;width:345;" fillcolor="#000000" filled="t" stroked="f" coordsize="133,134" o:gfxdata="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K6u8AAAA&#10;2wAAAA8AAAAAAAAAAQAgAAAAIgAAAGRycy9kb3ducmV2LnhtbFBLAQIUABQAAAAIAIdO4kAzLwWe&#10;OwAAADkAAAAQAAAAAAAAAAEAIAAAAAsBAABkcnMvc2hhcGV4bWwueG1sUEsFBgAAAAAGAAYAWwEA&#10;ALUDAAAAAA==&#10;" path="m103,0c29,0,29,0,29,0c13,0,0,13,0,30c0,104,0,104,0,104c0,121,13,134,29,134c103,134,103,134,103,134c120,134,133,121,133,104c133,30,133,30,133,30c133,13,120,0,103,0xm26,110c26,110,26,99,28,96c30,94,33,90,45,88c58,86,56,79,56,79c56,76,56,73,56,73c56,73,51,70,49,64c45,63,46,61,45,59c45,59,44,50,47,51c47,51,48,51,48,49c48,45,48,39,48,37c48,34,50,28,55,27c59,26,57,27,59,27c60,27,60,26,63,26c69,24,69,24,69,24c71,24,73,28,75,29c76,29,77,28,80,29c84,30,84,36,84,38c84,41,85,47,84,49c84,51,85,51,85,51c88,51,87,60,87,60c87,62,85,62,82,64c80,70,76,73,76,73c76,73,76,78,76,79c76,79,74,86,86,88c99,90,102,94,104,96c106,99,107,110,107,110c26,110,26,110,26,110xm26,110c26,110,26,110,26,110e">
                  <v:path o:connectlocs="193018,0;54345,0;0,56154;0,194670;54345,250825;193018,250825;249238,194670;249238,56154;193018,0;48723,205901;52471,179695;84328,164720;104942,147874;104942,136643;91824,119797;84328,110437;88076,95463;89950,91719;89950,69257;103068,50539;110564,50539;118060,48667;129303,44923;140547,54283;149917,54283;157413,71129;157413,91719;159287,95463;163035,112309;153665,119797;142421,136643;142421,147874;161161,164720;194892,179695;200514,205901;48723,205901;48723,205901;48723,205901" o:connectangles="0,0,0,0,0,0,0,0,0,0,0,0,0,0,0,0,0,0,0,0,0,0,0,0,0,0,0,0,0,0,0,0,0,0,0,0,0,0"/>
                  <v:fill on="t" focussize="0,0"/>
                  <v:stroke on="f"/>
                  <v:imagedata o:title=""/>
                  <o:lock v:ext="edit" aspectratio="t"/>
                </v:shape>
                <v:shape id="任意多边形 128" o:spid="_x0000_s1026" o:spt="100" style="position:absolute;left:16181;top:20056;height:373;width:360;" fillcolor="#000000" filled="t" stroked="f" coordsize="469,486" o:gfxdata="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rzEC8AAAA&#10;2wAAAA8AAAAAAAAAAQAgAAAAIgAAAGRycy9kb3ducmV2LnhtbFBLAQIUABQAAAAIAIdO4kAzLwWe&#10;OwAAADkAAAAQAAAAAAAAAAEAIAAAAAsBAABkcnMvc2hhcGV4bWwueG1sUEsFBgAAAAAGAAYAWwEA&#10;ALUDAAAAAA==&#10;" path="m155,486c154,486,154,486,153,486c66,478,0,437,0,389c0,343,70,313,140,303c140,296,140,296,140,296c88,257,81,185,81,126c81,47,127,0,205,0c282,0,324,45,324,126c324,164,312,212,291,251c286,259,276,263,267,258c259,254,256,243,260,235c278,201,290,158,290,126c290,65,262,35,205,35c145,35,115,66,115,126c115,182,121,244,167,273c172,276,175,281,175,287c175,318,175,318,175,318c175,327,168,335,159,336c83,344,35,373,35,389c35,411,81,444,156,451c166,452,173,460,172,470c171,479,164,486,155,486xm407,485c404,485,401,485,398,483c337,449,337,449,337,449c276,483,276,483,276,483c270,486,263,486,258,482c252,478,249,471,250,465c262,392,262,392,262,392c212,340,212,340,212,340c208,336,206,329,208,323c210,317,216,312,222,311c291,301,291,301,291,301c322,235,322,235,322,235c325,229,331,225,338,225c338,225,338,225,338,225c344,225,350,229,353,235c384,301,384,301,384,301c453,312,453,312,453,312c459,313,464,317,467,323c469,329,467,336,462,341c412,392,412,392,412,392c423,462,423,462,423,462c424,464,424,466,424,468c424,477,417,485,407,485c407,485,407,485,407,485xm337,412c340,412,343,413,346,414c384,435,384,435,384,435c377,389,377,389,377,389c376,384,377,378,381,374c414,341,414,341,414,341c370,334,370,334,370,334c364,333,359,329,357,324c338,283,338,283,338,283c318,324,318,324,318,324c316,329,311,333,305,334c261,340,261,340,261,340c293,374,293,374,293,374c297,378,299,384,298,389c290,435,290,435,290,435c329,414,329,414,329,414c331,413,334,412,337,412xm337,412c337,412,337,412,337,412e">
                  <v:path o:connectlocs="90629,287338;82929,179142;47980,74495;191921,74495;158157,152537;171782,74495;68120,74495;103661,169683;94183,198653;92406,266644;91814,287338;235756,285564;163489,285564;148087,274922;125578,201018;131502,183872;190737,138939;200214,133026;227463,177960;276628,190967;244048,231762;251157,276695;241087,286746;204953,244769;223316,229988;245233,201609;211469,191558;188367,191558;154603,201018;176520,229988;194883,244769;199622,243586" o:connectangles="0,0,0,0,0,0,0,0,0,0,0,0,0,0,0,0,0,0,0,0,0,0,0,0,0,0,0,0,0,0,0,0"/>
                  <v:fill on="t" focussize="0,0"/>
                  <v:stroke on="f"/>
                  <v:imagedata o:title=""/>
                  <o:lock v:ext="edit" aspectratio="t"/>
                </v:shape>
                <v:shape id="任意多边形 130" o:spid="_x0000_s1026" o:spt="100" style="position:absolute;left:11623;top:20035;height:395;width:325;" fillcolor="#000000" filled="t" stroked="f" coordsize="338,412" o:gfxdata="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u+AWtwAAANsAAAAP&#10;AAAAAAAAAAEAIAAAACIAAABkcnMvZG93bnJldi54bWxQSwECFAAUAAAACACHTuJAMy8FnjsAAAA5&#10;AAAAEAAAAAAAAAABACAAAAAGAQAAZHJzL3NoYXBleG1sLnhtbFBLBQYAAAAABgAGAFsBAACwAwAA&#10;AAA=&#10;" path="m167,0c175,0,183,1,191,3c199,4,206,7,213,10c220,13,226,16,231,20c237,24,241,28,244,32c251,40,256,50,259,61c263,71,265,81,266,91c268,102,268,113,268,124c270,126,272,127,273,130c274,131,275,134,276,137c276,140,276,144,276,148c275,154,274,158,272,162c271,165,269,168,266,170c264,172,261,174,259,174c257,179,256,183,254,188c253,191,252,195,250,198c248,201,246,204,244,206c239,210,234,214,231,216c228,219,226,224,224,231c224,235,223,239,224,244c224,248,225,252,227,256c229,261,232,265,237,269c241,272,247,276,254,279c261,282,269,284,277,286c285,288,293,291,301,294c308,297,315,300,321,304c327,309,331,315,333,322c335,326,336,332,337,338c337,345,338,351,338,358c338,364,337,370,336,376c335,382,334,386,332,389c330,391,327,393,320,395c314,397,306,399,296,401c287,402,276,404,265,405c253,407,241,408,229,409c218,410,206,411,195,411c185,412,175,412,167,412c159,412,150,412,140,411c129,411,118,410,107,409c96,408,84,407,73,406c62,404,52,403,43,402c34,400,26,399,20,398c14,396,10,395,8,394c5,391,3,385,2,373c0,362,1,348,4,330c5,320,9,312,16,307c23,301,30,297,39,294c48,291,57,288,67,285c77,283,85,279,92,275c98,271,103,268,106,264c109,261,111,258,112,255c114,251,114,248,114,244c114,241,114,237,114,232c113,226,111,221,107,217c103,214,99,210,95,206c92,204,90,201,89,198c87,195,86,191,84,188c83,183,82,179,80,174c78,174,76,173,74,171c73,170,71,168,69,166c67,163,65,160,64,155c62,150,62,146,62,142c63,138,63,135,65,132c66,129,67,127,70,124c70,113,70,103,72,93c73,84,75,74,77,64c80,54,85,45,90,37c96,29,101,23,108,18c114,14,121,10,128,7c134,4,141,2,148,1c154,0,161,0,167,0xm167,0c167,0,167,0,167,0e">
                  <v:path o:connectlocs="133664,2092;161657,13948;181252,42542;187550,86480;193149,95546;190350,112982;181252,121351;174954,138089;161657,150643;156758,170171;165856,187606;193849,199462;224641,212016;235838,235728;235138,262230;223941,275481;185451,282456;136464,286640;97974,286640;51086,283153;13996,277574;1399,260138;11197,214108;46887,198765;74180,184119;79779,170171;74880,151340;62283,138089;55985,121351;48287,115772;43388,99033;48987,86480;53885,44635;75580,12553;103572,697;116869,0" o:connectangles="0,0,0,0,0,0,0,0,0,0,0,0,0,0,0,0,0,0,0,0,0,0,0,0,0,0,0,0,0,0,0,0,0,0,0,0"/>
                  <v:fill on="t" focussize="0,0"/>
                  <v:stroke on="f"/>
                  <v:imagedata o:title=""/>
                  <o:lock v:ext="edit" aspectratio="t"/>
                </v:shape>
                <v:shape id="任意多边形 131" o:spid="_x0000_s1026" o:spt="100" style="position:absolute;left:12619;top:20053;height:376;width:299;" fillcolor="#000000" filled="t" stroked="f" coordsize="86,108" o:gfxdata="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lPF67sAAADb&#10;AAAADwAAAAAAAAABACAAAAAiAAAAZHJzL2Rvd25yZXYueG1sUEsBAhQAFAAAAAgAh07iQDMvBZ47&#10;AAAAOQAAABAAAAAAAAAAAQAgAAAACgEAAGRycy9zaGFwZXhtbC54bWxQSwUGAAAAAAYABgBbAQAA&#10;tAMAAAAA&#10;" path="m85,83c85,84,85,86,85,87c86,89,86,91,86,92c86,94,86,96,85,97c85,99,85,100,84,101c84,101,83,102,81,102c80,103,78,103,75,104c73,104,70,105,67,105c64,106,61,106,58,106c55,107,52,107,49,107c46,107,44,108,42,108c39,108,35,107,31,107c26,107,22,106,18,105c14,105,11,104,7,103c4,103,3,102,2,102c1,101,1,99,0,96c0,93,0,90,1,85c1,82,2,80,4,79c6,78,8,77,10,76c12,75,15,74,17,74c20,73,22,72,24,71c25,70,26,69,27,69c27,68,28,67,28,66c29,66,29,65,29,64c29,63,29,62,29,61c20,60,20,60,20,60c19,59,17,58,16,56c16,54,15,52,14,50c13,47,13,44,13,40c13,36,13,33,14,29c14,25,15,21,16,17c18,14,20,11,22,8c25,5,29,3,34,2c36,1,39,0,42,0c43,0,43,0,44,0c45,0,46,0,46,0c50,0,53,1,56,2c59,4,61,5,63,8c65,10,67,13,68,16c70,19,71,21,72,24c73,27,73,30,73,33c74,36,74,38,74,40c74,43,73,46,72,48c72,50,71,53,70,54c69,56,68,58,67,60c56,61,56,61,56,61c56,63,57,65,58,67c59,69,61,71,64,72c66,73,68,73,70,74c72,74,74,75,76,76c78,77,80,77,81,79c83,80,84,81,85,83xm85,83c85,83,85,83,85,83e">
                  <v:path o:connectlocs="225941,220824;225941,231466;228600,244769;225941,258072;223283,268714;215309,271374;199360,276695;178095,279356;154172,282016;130248,284677;111641,287338;82402,284677;47846,279356;18606,274035;5316,271374;0,255411;2658,226145;10632,210182;26581,202200;45188,196879;63795,188898;71769,183577;74427,175595;77086,170274;77086,162292;53162,159632;42530,148990;37213,133026;34555,106421;37213,77155;42530,45229;58479,21284;90376,5321;111641,0;116958,0;122274,0;148855,5321;167462,21284;180753,42568;191386,63852;194044,87797;196702,106421;191386,127705;186069,143669;178095,159632;148855,162292;154172,178255;170120,191558;186069,196879;202018,202200;215309,210182;225941,220824;225941,220824;225941,220824" o:connectangles="0,0,0,0,0,0,0,0,0,0,0,0,0,0,0,0,0,0,0,0,0,0,0,0,0,0,0,0,0,0,0,0,0,0,0,0,0,0,0,0,0,0,0,0,0,0,0,0,0,0,0,0,0,0"/>
                  <v:fill on="t" focussize="0,0"/>
                  <v:stroke on="f"/>
                  <v:imagedata o:title=""/>
                  <o:lock v:ext="edit" aspectratio="t"/>
                </v:shape>
                <v:shape id="任意多边形 134" o:spid="_x0000_s1026" o:spt="100" style="position:absolute;left:15327;top:20071;height:311;width:293;" fillcolor="#000000" filled="t" stroked="f" coordsize="328,347" o:gfxdata="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9K5ugAAANsA&#10;AAAPAAAAAAAAAAEAIAAAACIAAABkcnMvZG93bnJldi54bWxQSwECFAAUAAAACACHTuJAMy8FnjsA&#10;AAA5AAAAEAAAAAAAAAABACAAAAAJAQAAZHJzL3NoYXBleG1sLnhtbFBLBQYAAAAABgAGAFsBAACz&#10;AwAAAAA=&#10;" path="m285,119c285,53,231,0,164,0c98,0,44,53,44,119c44,157,62,191,90,213c39,238,4,289,0,347c18,347,18,347,18,347c22,292,58,244,108,224c123,232,145,238,164,238c183,238,201,234,216,227c229,219,229,219,229,219c239,213,239,213,239,213c267,191,285,157,285,119xm164,219c108,219,63,174,63,119c63,64,108,19,164,19c220,19,265,64,265,119c265,174,222,219,164,219xm266,230c266,231,266,231,266,231c264,229,262,227,259,227c253,227,248,230,248,236c248,240,250,244,254,245c253,245,253,245,253,245c286,269,303,305,306,347c328,347,328,347,328,347c325,300,302,258,266,230xm266,230c266,230,266,230,266,230e">
                  <v:path o:connectlocs="206907,86562;119062,0;31943,86562;65339,154939;0,252413;13067,252413;78407,162940;119062,173124;156814,165123;166251,159303;173511,154939;206907,86562;119062,159303;45737,86562;119062,13820;192387,86562;119062,159303;193113,167305;193113,168032;188031,165123;180045,171669;184401,178216;183675,178216;222153,252413;238125,252413;193113,167305;193113,167305;193113,167305" o:connectangles="0,0,0,0,0,0,0,0,0,0,0,0,0,0,0,0,0,0,0,0,0,0,0,0,0,0,0,0"/>
                  <v:fill on="t" focussize="0,0"/>
                  <v:stroke on="f"/>
                  <v:imagedata o:title=""/>
                  <o:lock v:ext="edit" aspectratio="t"/>
                </v:shape>
                <v:shape id="任意多边形 135" o:spid="_x0000_s1026" o:spt="100" style="position:absolute;left:13562;top:20047;flip:x;height:387;width:384;" fillcolor="#000000" filled="t" stroked="f" coordsize="199,199" o:gfxdata="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OGUpvQAA&#10;ANsAAAAPAAAAAAAAAAEAIAAAACIAAABkcnMvZG93bnJldi54bWxQSwECFAAUAAAACACHTuJAMy8F&#10;njsAAAA5AAAAEAAAAAAAAAABACAAAAAMAQAAZHJzL3NoYXBleG1sLnhtbFBLBQYAAAAABgAGAFsB&#10;AAC2AwAAAAA=&#10;" path="m100,0c45,0,0,45,0,100c0,155,45,199,100,199c155,199,199,155,199,100c199,45,155,0,100,0xm156,164c156,161,154,158,151,157c147,155,135,150,121,147c121,144,121,144,121,144c135,130,144,104,144,84c144,56,129,40,103,40c77,40,60,57,60,84c60,94,64,125,78,143c78,146,78,146,78,146c71,148,56,152,47,155c43,156,42,160,43,163c25,148,14,125,14,100c14,53,52,14,100,14c147,14,185,53,185,100c185,125,174,148,156,164xm156,164c156,164,156,164,156,164e">
                  <v:path o:connectlocs="144390,0;0,145188;144390,288925;287338,145188;144390,0;225249,238109;218030,227945;174713,213427;174713,209071;207922,121958;148722,58075;86634,121958;112624,207619;112624,211975;67863,225042;62088,236657;20214,145188;144390,20326;267123,145188;225249,238109;225249,238109;225249,238109" o:connectangles="0,0,0,0,0,0,0,0,0,0,0,0,0,0,0,0,0,0,0,0,0,0"/>
                  <v:fill on="t" focussize="0,0"/>
                  <v:stroke on="f"/>
                  <v:imagedata o:title=""/>
                  <o:lock v:ext="edit" aspectratio="t"/>
                </v:shape>
                <v:shape id="任意多边形 136" o:spid="_x0000_s1026" o:spt="100" style="position:absolute;left:10644;top:21476;height:282;width:305;" fillcolor="#000000" filled="t" stroked="f" coordsize="120,112" o:gfxdata="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1XcugAAANsA&#10;AAAPAAAAAAAAAAEAIAAAACIAAABkcnMvZG93bnJldi54bWxQSwECFAAUAAAACACHTuJAMy8FnjsA&#10;AAA5AAAAEAAAAAAAAAABACAAAAAJAQAAZHJzL3NoYXBleG1sLnhtbFBLBQYAAAAABgAGAFsBAACz&#10;Aw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v:shape id="任意多边形 137" o:spid="_x0000_s1026" o:spt="100" style="position:absolute;left:11553;top:21487;height:282;width:330;" fillcolor="#000000" filled="t" stroked="f" coordsize="131,112" o:gfxdata="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a1u0W2AAAA2wAAAA8A&#10;AAAAAAAAAQAgAAAAIgAAAGRycy9kb3ducmV2LnhtbFBLAQIUABQAAAAIAIdO4kAzLwWeOwAAADkA&#10;AAAQAAAAAAAAAAEAIAAAAAUBAABkcnMvc2hhcGV4bWwueG1sUEsFBgAAAAAGAAYAWwEAAK8DAAAA&#10;AA==&#10;" path="m122,18c93,18,93,18,93,18c93,9,93,9,93,9c93,4,89,0,84,0c47,0,47,0,47,0c41,0,37,4,37,9c37,18,37,18,37,18c9,18,9,18,9,18c4,18,0,23,0,28c0,103,0,103,0,103c0,108,4,112,9,112c122,112,122,112,122,112c127,112,131,108,131,103c131,28,131,28,131,28c131,23,127,18,122,18c122,18,122,18,122,18xm47,9c84,9,84,9,84,9c84,18,84,18,84,18c47,18,47,18,47,18c47,9,47,9,47,9c47,9,47,9,47,9xm122,28c122,43,122,43,122,43c107,49,88,52,70,53c70,51,70,51,70,51c70,49,68,46,65,46c63,46,61,49,61,51c61,53,61,53,61,53c43,52,24,48,9,42c9,28,9,28,9,28c122,28,122,28,122,28c122,28,122,28,122,28xm9,103c9,47,9,47,9,47c24,53,43,57,61,57c61,60,61,60,61,60c61,63,63,65,65,65c68,65,70,63,70,60c70,58,70,58,70,58c88,57,107,54,122,48c122,103,122,103,122,103c9,103,9,103,9,103c9,103,9,103,9,103xm9,103c9,103,9,103,9,103e">
                  <v:path o:connectlocs="122,18;93,18;93,9;84,0;47,0;37,9;37,18;9,18;0,28;0,103;9,112;122,112;131,103;131,28;122,18;122,18;47,9;84,9;84,18;47,18;47,9;47,9;122,28;122,43;70,53;70,51;65,46;61,51;61,53;9,42;9,28;122,28;122,28;9,103;9,47;61,57;61,60;65,65;70,60;70,58;122,48;122,103;9,103;9,103;9,103;9,103" o:connectangles="0,0,0,0,0,0,0,0,0,0,0,0,0,0,0,0,0,0,0,0,0,0,0,0,0,0,0,0,0,0,0,0,0,0,0,0,0,0,0,0,0,0,0,0,0,0"/>
                  <v:fill on="t" focussize="0,0"/>
                  <v:stroke on="f"/>
                  <v:imagedata o:title=""/>
                  <o:lock v:ext="edit" aspectratio="t"/>
                </v:shape>
                <v:shape id="任意多边形 138" o:spid="_x0000_s1026" o:spt="100" style="position:absolute;left:10676;top:22816;height:282;width:282;" fillcolor="#000000" filled="t" stroked="f" coordsize="150,150" o:gfxdata="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BKARvQAA&#10;ANsAAAAPAAAAAAAAAAEAIAAAACIAAABkcnMvZG93bnJldi54bWxQSwECFAAUAAAACACHTuJAMy8F&#10;njsAAAA5AAAAEAAAAAAAAAABACAAAAAMAQAAZHJzL3NoYXBleG1sLnhtbFBLBQYAAAAABgAGAFsB&#10;AAC2AwAAAAA=&#10;" path="m27,58c54,58,54,58,54,58c57,58,59,56,59,54c59,51,57,49,54,49c27,49,27,49,27,49c25,49,23,51,23,54c23,56,25,58,27,58xm54,75c27,75,27,75,27,75c25,75,23,77,23,79c23,82,25,84,27,84c54,84,54,84,54,84c57,84,59,82,59,79c59,77,57,75,54,75xm54,101c27,101,27,101,27,101c25,101,23,104,23,106c23,109,25,111,27,111c54,111,54,111,54,111c57,111,59,109,59,106c59,104,57,101,54,101xm131,18c131,6,131,6,131,6c131,3,128,0,125,0c94,0,94,0,94,0c91,0,88,3,88,6c88,19,88,19,88,19c83,21,79,23,76,25c64,15,43,15,43,15c13,14,0,29,0,29c1,31,1,31,1,31c1,31,0,31,0,31c0,145,0,145,0,145c0,148,3,150,6,150c6,150,6,150,7,150c7,150,7,150,7,150c7,150,7,150,7,150c8,149,8,149,9,149c16,146,43,136,74,150c74,150,74,150,74,150c74,150,75,150,75,150c76,150,76,150,77,150c77,150,77,150,77,150c77,150,108,134,144,150c144,150,144,150,144,150c144,150,145,150,145,150c148,150,150,148,150,146c150,40,150,40,150,40c150,40,150,40,150,40c150,29,150,29,150,29c146,23,138,20,131,18xm104,10c114,10,114,10,114,10c117,10,120,14,120,18c120,80,120,80,120,80c114,76,114,76,114,76c112,75,110,75,108,76c108,76,108,76,107,77c99,82,99,82,99,82c99,18,99,18,99,18c99,14,101,10,104,10xm11,136c11,34,11,34,11,34c36,19,58,26,70,33c70,136,70,136,70,136c61,133,38,127,11,136xm140,136c131,133,107,127,80,136c80,34,80,34,80,34c83,33,86,31,88,30c88,91,88,91,88,91c88,94,91,96,94,96c96,96,96,96,96,96c96,96,96,96,96,96c97,96,97,96,98,95c111,86,111,86,111,86c123,95,123,95,123,95c124,96,125,96,125,96c125,96,125,96,125,96c125,96,125,96,125,96c127,96,129,95,130,94c130,94,130,93,130,93c130,93,130,93,130,92c131,92,131,92,131,91c131,91,131,91,131,91c131,29,131,29,131,29c134,30,137,31,140,33c140,136,140,136,140,136xm140,136c140,136,140,136,140,136e">
                  <v:path o:connectlocs="54,58;54,49;23,54;54,75;23,79;54,84;54,75;27,101;27,111;59,106;131,18;125,0;88,6;76,25;0,29;0,31;6,150;7,150;9,149;74,150;77,150;144,150;145,150;150,40;150,29;104,10;120,18;114,76;107,77;99,18;11,136;70,33;11,136;80,136;88,30;94,96;96,96;111,86;125,96;125,96;130,93;131,91;131,29;140,136;140,136" o:connectangles="0,0,0,0,0,0,0,0,0,0,0,0,0,0,0,0,0,0,0,0,0,0,0,0,0,0,0,0,0,0,0,0,0,0,0,0,0,0,0,0,0,0,0,0,0"/>
                  <v:fill on="t" focussize="0,0"/>
                  <v:stroke on="f"/>
                  <v:imagedata o:title=""/>
                  <o:lock v:ext="edit" aspectratio="t"/>
                </v:shape>
                <v:shape id="任意多边形 139" o:spid="_x0000_s1026" o:spt="100" style="position:absolute;left:11555;top:22815;height:282;width:405;" fillcolor="#000000" filled="t" stroked="f" coordsize="263,184" o:gfxdata="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ArxO/&#10;AAAA2wAAAA8AAAAAAAAAAQAgAAAAIgAAAGRycy9kb3ducmV2LnhtbFBLAQIUABQAAAAIAIdO4kAz&#10;LwWeOwAAADkAAAAQAAAAAAAAAAEAIAAAAA4BAABkcnMvc2hhcGV4bWwueG1sUEsFBgAAAAAGAAYA&#10;WwEAALgD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shape id="任意多边形 140" o:spid="_x0000_s1026" o:spt="100" style="position:absolute;left:12526;top:22805;height:282;width:400;" fillcolor="#000000" filled="t" stroked="f" coordsize="236,167" o:gfxdata="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hIgr4A&#10;AADbAAAADwAAAAAAAAABACAAAAAiAAAAZHJzL2Rvd25yZXYueG1sUEsBAhQAFAAAAAgAh07iQDMv&#10;BZ47AAAAOQAAABAAAAAAAAAAAQAgAAAADQEAAGRycy9zaGFwZXhtbC54bWxQSwUGAAAAAAYABgBb&#10;AQAAtwM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v:imagedata o:title=""/>
                  <o:lock v:ext="edit" aspectratio="t"/>
                </v:shape>
                <v:shape id="任意多边形 141" o:spid="_x0000_s1026" o:spt="100" style="position:absolute;left:13518;top:22851;height:282;width:350;" fillcolor="#000000" filled="t" stroked="f" coordsize="228,185" o:gfxdata="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jf7ybgAAADbAAAA&#10;DwAAAAAAAAABACAAAAAiAAAAZHJzL2Rvd25yZXYueG1sUEsBAhQAFAAAAAgAh07iQDMvBZ47AAAA&#10;OQAAABAAAAAAAAAAAQAgAAAABwEAAGRycy9zaGFwZXhtbC54bWxQSwUGAAAAAAYABgBbAQAAsQMA&#10;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v:imagedata o:title=""/>
                  <o:lock v:ext="edit" aspectratio="t"/>
                </v:shape>
                <v:shape id="任意多边形 142" o:spid="_x0000_s1026" o:spt="100" style="position:absolute;left:14474;top:22826;height:282;width:295;" fillcolor="#000000" filled="t" stroked="f" coordsize="151,145" o:gfxdata="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CcwugAAANsA&#10;AAAPAAAAAAAAAAEAIAAAACIAAABkcnMvZG93bnJldi54bWxQSwECFAAUAAAACACHTuJAMy8FnjsA&#10;AAA5AAAAEAAAAAAAAAABACAAAAAJAQAAZHJzL3NoYXBleG1sLnhtbFBLBQYAAAAABgAGAFsBAACz&#10;AwA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98,6;104,145;109,6;104,0;116,6;119,141;121,6;119,4;129,6;131,141;134,6;131,4;140,6;146,145;151,6;146,0;58,1;49,134;79,144;88,10;79,1;60,47;60,40;80,44;77,47;60,33;60,26;80,29;77,33;9,1;0,134;30,144;39,10;30,1;11,47;11,40;31,44;28,47;11,33;11,26;31,29;28,33;28,33" o:connectangles="0,0,0,0,0,0,0,0,0,0,0,0,0,0,0,0,0,0,0,0,0,0,0,0,0,0,0,0,0,0,0,0,0,0,0,0,0,0,0,0,0,0,0"/>
                  <v:fill on="t" focussize="0,0"/>
                  <v:stroke on="f"/>
                  <v:imagedata o:title=""/>
                  <o:lock v:ext="edit" aspectratio="t"/>
                </v:shape>
                <v:shape id="任意多边形 143" o:spid="_x0000_s1026" o:spt="100" style="position:absolute;left:15295;top:22837;height:282;width:347;" fillcolor="#000000" filled="t" stroked="f" coordsize="163,133" o:gfxdata="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MPKb4A&#10;AADbAAAADwAAAAAAAAABACAAAAAiAAAAZHJzL2Rvd25yZXYueG1sUEsBAhQAFAAAAAgAh07iQDMv&#10;BZ47AAAAOQAAABAAAAAAAAAAAQAgAAAADQEAAGRycy9zaGFwZXhtbC54bWxQSwUGAAAAAAYABgBb&#10;AQAAtwMAAAAA&#10;" path="m0,67c0,51,0,36,0,21c0,19,0,18,1,17c9,10,17,5,27,2c34,0,41,0,48,1c58,2,66,6,74,11c76,12,78,13,81,15c81,15,81,15,82,15c88,11,94,7,101,5c109,2,118,0,127,1c136,2,145,5,153,10c156,12,159,14,161,17c162,18,163,19,163,20c163,51,163,82,163,114c163,114,162,114,162,115c159,119,156,122,152,126c152,126,152,127,151,127c150,129,149,129,147,129c141,128,135,126,129,125c124,124,119,123,113,123c109,123,105,123,100,125c98,126,96,127,95,130c95,132,94,133,92,133c89,133,86,133,83,133c79,133,75,133,70,133c68,133,67,132,66,130c66,128,65,127,64,126c61,125,58,124,55,124c49,123,43,124,37,125c30,126,23,127,16,129c16,129,15,129,15,129c13,129,11,128,10,127c10,126,9,125,8,124c6,121,3,118,0,115c0,114,0,114,0,113c0,98,0,82,0,67xm8,107c8,107,9,107,9,107c18,104,26,101,35,100c44,98,52,98,61,99c66,100,71,101,76,104c77,104,77,104,77,104c77,104,77,103,77,103c77,77,77,52,77,26c77,25,78,23,77,22c77,21,75,21,74,20c68,16,61,12,53,10c45,8,37,8,29,10c22,12,15,15,9,21c8,21,8,22,8,23c8,50,8,78,8,106c8,106,8,106,8,107xm155,107c155,106,155,106,155,105c155,78,155,51,155,24c155,22,154,21,153,21c145,14,136,10,125,9c118,8,112,9,106,11c98,14,92,17,86,22c85,22,85,23,85,23c85,50,85,76,85,103c85,103,85,104,85,104c86,104,86,103,87,103c89,102,92,101,94,100c101,98,109,97,116,98c126,98,135,100,144,103c148,104,151,106,155,107xm10,114c12,116,13,118,15,120c15,120,16,121,16,120c26,118,35,116,45,116c51,116,56,116,62,117c67,118,71,120,73,125c73,125,74,125,74,125c79,125,83,125,88,125c89,125,89,124,89,124c90,123,91,122,92,121c95,118,99,117,102,116c108,115,114,115,120,116c128,116,136,118,144,120c146,120,147,120,148,119c149,117,151,116,152,114c152,114,152,114,151,114c140,110,128,107,115,106c110,105,106,106,101,106c94,108,89,110,84,115c83,117,80,117,78,115c78,115,77,114,76,113c71,109,66,108,60,107c53,106,47,106,40,107c31,108,23,111,14,113c13,114,12,114,10,114xe">
                  <v:path o:connectlocs="0,38333731;49642406,3651152;136057015,20079316;150766979,27381622;233503420,1824901;296017383,31032775;299694198,208098172;279469012,230002391;270276977,235478446;207763013,224526336;174668978,237304697;152605386,242780751;121348404,237304697;101123219,226352587;29417220,235478446;18386778,231828642;0,209923074;0,122303501;16547017,195319812;112155015,180716550;141573590,189843757;141573590,47460939;136057015,36508829;53319220,18254414;14708610,41984884;14708610,195319812;284985587,191668659;281307419,38333731;194892810,20079316;156282200,41984884;156282200,189843757;172829218,182541452;264760402,188017506;18386778,208098172;29417220,219050282;113994776,213574227;136057015,228177489;163637182,226352587;187539182,211747976;264760402,219050282;279469012,208098172;211441181,193494910;154443793,209923074;139735183,206271921;73544405,195319812;18386778,208098172" o:connectangles="0,0,0,0,0,0,0,0,0,0,0,0,0,0,0,0,0,0,0,0,0,0,0,0,0,0,0,0,0,0,0,0,0,0,0,0,0,0,0,0,0,0,0,0,0,0"/>
                  <v:fill on="t" focussize="0,0"/>
                  <v:stroke on="f"/>
                  <v:imagedata o:title=""/>
                  <o:lock v:ext="edit" aspectratio="t"/>
                </v:shape>
                <v:shape id="任意多边形 144" o:spid="_x0000_s1026" o:spt="100" style="position:absolute;left:16195;top:22828;height:280;width:265;" fillcolor="#000000" filled="t" stroked="f" coordsize="240,257" o:gfxdata="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E6+BbsAAADb&#10;AAAADwAAAAAAAAABACAAAAAiAAAAZHJzL2Rvd25yZXYueG1sUEsBAhQAFAAAAAgAh07iQDMvBZ47&#10;AAAAOQAAABAAAAAAAAAAAQAgAAAACgEAAGRycy9zaGFwZXhtbC54bWxQSwUGAAAAAAYABgBbAQAA&#10;tAMAAAAA&#10;" path="m240,0c240,1,240,2,240,2c240,82,240,161,240,240c240,248,237,253,230,256c228,257,226,257,224,257c212,257,200,257,188,257c188,257,187,257,187,257c187,214,187,172,187,129c193,129,198,129,204,129c204,129,204,128,204,128c204,125,204,121,204,117c204,79,204,41,204,2c204,2,204,1,204,0c216,0,228,0,240,0xm0,0c0,80,0,160,0,240c0,242,0,243,0,245c2,252,9,257,16,257c28,257,40,257,52,257c52,257,53,257,53,257c53,214,53,172,53,129c47,129,41,129,36,129c36,128,36,128,36,127c36,85,36,44,36,2c36,1,36,1,36,0c24,0,12,0,0,0xm142,0c142,1,142,1,142,2c142,44,142,85,142,127c142,128,142,128,142,129c137,129,131,129,126,129c126,172,126,214,126,257c143,257,160,257,176,257c176,214,176,172,176,129c173,129,170,129,167,129c167,128,167,128,167,127c167,85,167,44,167,2c167,1,167,1,167,0c159,0,150,0,142,0xm73,0c73,1,73,2,73,2c73,44,73,85,73,127c73,128,73,128,73,129c69,129,66,129,63,129c63,172,63,214,63,257c80,257,97,257,114,257c114,214,114,172,114,129c109,129,103,129,98,129c98,128,98,128,98,127c98,85,98,44,98,2c98,2,98,1,98,0c89,0,81,0,73,0xe">
                  <v:path o:connectlocs="117792500,0;117792500,969252;117792500,116291577;112884479,124044902;109939666,124529182;92270791,124529182;91779989,124529182;91779989,62506731;100123625,62506731;100123625,62022451;100123625,56692602;100123625,969252;100123625,0;117792500,0;0,0;0,116291577;0,118714361;7852833,124529182;25521708,124529182;26012510,124529182;26012510,62506731;17668875,62506731;17668875,61537479;17668875,969252;17668875,0;0,0;69693895,0;69693895,969252;69693895,61537479;69693895,62506731;61841062,62506731;61841062,124529182;86381166,124529182;86381166,62506731;81963947,62506731;81963947,61537479;81963947,969252;81963947,0;69693895,0;35828552,0;35828552,969252;35828552,61537479;35828552,62506731;30920531,62506731;30920531,124529182;55951437,124529182;55951437,62506731;48098604,62506731;48098604,61537479;48098604,969252;48098604,0;35828552,0" o:connectangles="0,0,0,0,0,0,0,0,0,0,0,0,0,0,0,0,0,0,0,0,0,0,0,0,0,0,0,0,0,0,0,0,0,0,0,0,0,0,0,0,0,0,0,0,0,0,0,0,0,0,0,0"/>
                  <v:fill on="t" focussize="0,0"/>
                  <v:stroke on="f"/>
                  <v:imagedata o:title=""/>
                  <o:lock v:ext="edit" aspectratio="t"/>
                </v:shape>
                <v:shape id="任意多边形 148" o:spid="_x0000_s1026" o:spt="100" style="position:absolute;left:12595;top:21455;height:340;width:340;" fillcolor="#000000" filled="t" stroked="f" coordsize="186,185" o:gfxdata="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7rGIPtAAAANsAAAAPAAAA&#10;AAAAAAEAIAAAACIAAABkcnMvZG93bnJldi54bWxQSwECFAAUAAAACACHTuJAMy8FnjsAAAA5AAAA&#10;EAAAAAAAAAABACAAAAADAQAAZHJzL3NoYXBleG1sLnhtbFBLBQYAAAAABgAGAFsBAACtAwAAAAA=&#10;" path="m165,73c162,73,159,76,159,80c159,158,159,158,159,158c159,166,153,173,144,173c30,173,30,173,30,173c22,173,12,166,12,158c12,43,12,43,12,43c12,35,22,26,30,26c95,26,95,26,95,26c99,26,102,23,102,20c102,16,99,14,95,14c30,14,30,14,30,14c13,14,0,27,0,43c0,158,0,158,0,158c0,174,13,185,30,185c144,185,144,185,144,185c161,185,171,174,171,158c171,80,171,80,171,80c171,76,169,73,165,73xm178,16c169,7,169,7,169,7c162,0,149,0,142,7c124,28,124,28,124,28c43,105,43,105,43,105c43,108,43,108,43,108c43,108,43,108,43,108c31,148,31,148,31,148c39,156,39,156,39,156c77,142,77,142,77,142c78,143,78,143,78,143c80,143,80,143,80,143c157,61,157,61,157,61c178,44,178,44,178,44c186,36,186,24,178,16xm48,139c53,122,53,122,53,122c64,133,64,133,64,133c48,139,48,139,48,139xm75,126c59,110,59,110,59,110c131,38,131,38,131,38c147,54,147,54,147,54c75,126,75,126,75,126xm169,34c157,47,157,47,157,47c138,28,138,28,138,28c151,16,151,16,151,16c152,15,154,14,155,14c157,14,159,15,160,16c169,25,169,25,169,25c172,28,172,32,169,34xm169,34c169,34,169,34,169,34e">
                  <v:path o:connectlocs="222415304,99468047;214327180,109006159;214327180,215288477;194108029,235726622;40439462,235726622;16175088,215288477;16175088,58590591;40439462,35427439;128057718,35427439;137493477,27251248;128057718,19076223;40439462,19076223;0,58590591;0,215288477;40439462,252077837;194108029,252077837;230503429,215288477;230503429,109006159;222415304,99468047;239939188,21801231;227807001,9538111;191411600,9538111;167148387,38152447;57962185,143071678;57962185,147158607;57962185,147158607;41787096,201662270;52570489,212563469;103793344,193487245;105142139,194849166;107837406,194849166;211631912,83117998;239939188,59953679;239939188,21801231;64702676,189399150;71442006,166234830;86270622,181224125;64702676,189399150;101098076,171686014;79530131,149883615;176584145,51778655;198152091,73579887;101098076,171686014;227807001,46327471;211631912,64041775;186019904,38152447;203543787,21801231;208935483,19076223;215674813,21801231;227807001,34064351;227807001,46327471;227807001,46327471;227807001,46327471" o:connectangles="0,0,0,0,0,0,0,0,0,0,0,0,0,0,0,0,0,0,0,0,0,0,0,0,0,0,0,0,0,0,0,0,0,0,0,0,0,0,0,0,0,0,0,0,0,0,0,0,0,0,0,0,0"/>
                  <v:fill on="t" focussize="0,0"/>
                  <v:stroke on="f"/>
                  <v:imagedata o:title=""/>
                  <o:lock v:ext="edit" aspectratio="t"/>
                </v:shape>
                <v:shape id="任意多边形 149" o:spid="_x0000_s1026" o:spt="100" style="position:absolute;left:13644;top:21455;height:340;width:167;" fillcolor="#000000" filled="t" stroked="f" coordsize="75,152" o:gfxdata="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YlUW/&#10;AAAA2wAAAA8AAAAAAAAAAQAgAAAAIgAAAGRycy9kb3ducmV2LnhtbFBLAQIUABQAAAAIAIdO4kAz&#10;LwWeOwAAADkAAAAQAAAAAAAAAAEAIAAAAA4BAABkcnMvc2hhcGV4bWwueG1sUEsFBgAAAAAGAAYA&#10;WwEAALgDAAAAAA==&#10;" path="m54,1c53,0,53,0,53,0c51,0,51,0,51,0c24,0,24,0,24,0c22,0,22,0,22,0c21,1,21,1,21,1c2,21,2,21,2,21c0,22,0,22,0,22c0,24,0,24,0,24c0,101,0,101,0,101c0,103,0,103,0,103c1,104,1,104,1,104c34,147,34,147,34,147c38,152,38,152,38,152c41,147,41,147,41,147c74,104,74,104,74,104c75,103,75,103,75,103c75,101,75,101,75,101c75,24,75,24,75,24c75,22,75,22,75,22c74,21,74,21,74,21l54,1xm28,9c48,9,48,9,48,9c48,79,48,79,48,79c28,79,28,79,28,79l28,9xm9,26c21,14,21,14,21,14c21,81,21,81,21,81c9,92,9,92,9,92l9,26xm47,125c46,122,42,120,38,120c33,120,30,122,29,125c10,101,10,101,10,101c26,86,26,86,26,86c50,86,50,86,50,86c65,101,65,101,65,101l47,125xm66,92c55,81,55,81,55,81c55,14,55,14,55,14c66,26,66,26,66,26l66,92xe">
                  <v:path o:connectlocs="108439205,2018380;106431072,0;102414805,0;48195202,0;44178935,0;42170802,2018380;4016266,42387419;0,44405800;0,48442562;0,203863575;0,207900336;2008133,209918717;68276536,296713358;76309070,306805263;82333471,296713358;148601874,209918717;150610008,207900336;150610008,203863575;150610008,48442562;150610008,44405800;148601874,42387419;108439205,2018380;56227736,18165428;96390405,18165428;96390405,159457774;56227736,159457774;56227736,18165428;18073200,52479324;42170802,28258753;42170802,163494536;18073200,185698146;18073200,52479324;94382271,252307557;76309070,242214232;58235869,252307557;20081334,203863575;52211469,173587861;100406672,173587861;130528673,203863575;94382271,252307557;132536807,185698146;110447339,163494536;110447339,28258753;132536807,52479324;132536807,185698146" o:connectangles="0,0,0,0,0,0,0,0,0,0,0,0,0,0,0,0,0,0,0,0,0,0,0,0,0,0,0,0,0,0,0,0,0,0,0,0,0,0,0,0,0,0,0,0,0"/>
                  <v:fill on="t" focussize="0,0"/>
                  <v:stroke on="f"/>
                  <v:imagedata o:title=""/>
                  <o:lock v:ext="edit" aspectratio="t"/>
                </v:shape>
                <v:shape id="任意多边形 150" o:spid="_x0000_s1026" o:spt="100" style="position:absolute;left:14465;top:21443;height:340;width:340;" fillcolor="#000000" filled="t" stroked="f" coordsize="64,64" o:gfxdata="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6dYvugAAANsA&#10;AAAPAAAAAAAAAAEAIAAAACIAAABkcnMvZG93bnJldi54bWxQSwECFAAUAAAACACHTuJAMy8FnjsA&#10;AAA5AAAAEAAAAAAAAAABACAAAAAJAQAAZHJzL3NoYXBleG1sLnhtbFBLBQYAAAAABgAGAFsBAACz&#10;AwAAAAA=&#10;" path="m54,0c60,0,64,4,64,10c64,12,63,14,62,16c58,20,58,20,58,20c44,6,44,6,44,6c48,2,48,2,48,2c50,1,52,0,54,0xm4,46c0,64,0,64,0,64c18,60,18,60,18,60c55,23,55,23,55,23c41,9,41,9,41,9l4,46xm45,23c17,51,17,51,17,51c13,47,13,47,13,47c41,19,41,19,41,19l45,23xe">
                  <v:path o:connectlocs="610764232,0;723868845,113853515;701246573,182165625;656005403,227707031;497659620,68312109;542900790,22770703;610764232,0;45241170,523726171;0,728662500;203586953,683121093;622075368,261863085;463729585,102468164;45241170,523726171;508970756,261863085;192279190,580652929;147034646,535111523;463729585,216321679;508970756,261863085" o:connectangles="0,0,0,0,0,0,0,0,0,0,0,0,0,0,0,0,0,0"/>
                  <v:fill on="t" focussize="0,0"/>
                  <v:stroke on="f"/>
                  <v:imagedata o:title=""/>
                  <o:lock v:ext="edit" aspectratio="t"/>
                </v:shape>
                <v:group id="组合 153" o:spid="_x0000_s1026" o:spt="203" style="position:absolute;left:15295;top:21445;height:340;width:340;" coordorigin="2952728,2755895" coordsize="241300,241301"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t"/>
                  <v:shape id="任意多边形 151" o:spid="_x0000_s1026" o:spt="100" style="position:absolute;left:3111478;top:2755895;height:84138;width:82550;" fillcolor="#000000" filled="t" stroked="f" coordsize="22,22" o:gfxdata="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iA5W/&#10;AAAA2wAAAA8AAAAAAAAAAQAgAAAAIgAAAGRycy9kb3ducmV2LnhtbFBLAQIUABQAAAAIAIdO4kAz&#10;LwWeOwAAADkAAAAQAAAAAAAAAAEAIAAAAA4BAABkcnMvc2hhcGV4bWwueG1sUEsFBgAAAAAGAAYA&#10;WwEAALgDAAAAAA==&#10;" path="m22,18c4,0,4,0,4,0c3,0,2,0,2,1c0,6,0,6,0,6c16,22,16,22,16,22c21,20,21,20,21,20c22,20,22,19,22,18xe">
                    <v:path o:connectlocs="82550,68840;15009,0;7504,3824;0,22946;60036,84138;78797,76489;82550,68840" o:connectangles="0,0,0,0,0,0,0"/>
                    <v:fill on="t" focussize="0,0"/>
                    <v:stroke on="f"/>
                    <v:imagedata o:title=""/>
                    <o:lock v:ext="edit" aspectratio="t"/>
                  </v:shape>
                  <v:shape id="任意多边形 152" o:spid="_x0000_s1026" o:spt="100" style="position:absolute;left:2952728;top:2786058;height:211138;width:211138;" fillcolor="#000000" filled="t" stroked="f" coordsize="56,56" o:gfxdata="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e7EAvQAA&#10;ANsAAAAPAAAAAAAAAAEAIAAAACIAAABkcnMvZG93bnJldi54bWxQSwECFAAUAAAACACHTuJAMy8F&#10;njsAAAA5AAAAEAAAAAAAAAABACAAAAAMAQAAZHJzL3NoYXBleG1sLnhtbFBLBQYAAAAABgAGAFsB&#10;AAC2AwAAAAA=&#10;" path="m38,0c22,2,22,2,22,2c21,2,20,2,20,4c20,4,20,4,20,4c15,25,0,46,0,46c4,50,4,50,4,50c21,33,21,33,21,33c20,32,20,31,20,30c20,27,23,24,26,24c29,24,32,27,32,30c32,33,29,36,26,36c25,36,24,36,23,35c6,52,6,52,6,52c10,56,10,56,10,56c10,56,31,41,52,36c52,36,52,36,52,36c54,36,54,35,54,34c56,18,56,18,56,18c38,0,38,0,38,0xe">
                    <v:path o:connectlocs="143272,0;82947,7540;75406,15081;75406,15081;0,173434;15081,188516;79176,124420;75406,113109;98028,90487;120650,113109;98028,135731;86717,131961;22621,196056;37703,211138;196056,135731;196056,135731;203597,128190;211138,67865;143272,0" o:connectangles="0,0,0,0,0,0,0,0,0,0,0,0,0,0,0,0,0,0,0"/>
                    <v:fill on="t" focussize="0,0"/>
                    <v:stroke on="f"/>
                    <v:imagedata o:title=""/>
                    <o:lock v:ext="edit" aspectratio="t"/>
                  </v:shape>
                </v:group>
                <v:shape id="任意多边形 154" o:spid="_x0000_s1026" o:spt="100" style="position:absolute;left:16137;top:21363;height:340;width:347;" fillcolor="#000000" filled="t" stroked="f" coordsize="163,160" o:gfxdata="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wi/qvQAA&#10;ANsAAAAPAAAAAAAAAAEAIAAAACIAAABkcnMvZG93bnJldi54bWxQSwECFAAUAAAACACHTuJAMy8F&#10;njsAAAA5AAAAEAAAAAAAAAABACAAAAAMAQAAZHJzL3NoYXBleG1sLnhtbFBLBQYAAAAABgAGAFsB&#10;AAC2AwAAAAA=&#10;" path="m159,10c161,11,161,13,162,15c163,17,162,19,161,22c160,23,160,24,159,25c158,26,158,27,157,27c157,28,156,29,156,30c128,12,128,12,128,12c129,11,130,10,131,8c132,7,132,6,133,5c135,2,137,1,140,1c142,0,144,0,146,1c148,1,150,2,153,4c156,6,158,8,159,10xm80,92c80,91,81,90,82,87c84,85,85,82,87,79c89,76,92,72,94,68c96,64,99,60,101,56c107,46,114,36,121,24c149,41,149,41,149,41c142,53,135,63,130,73c127,77,125,81,122,85c120,89,118,93,116,96c114,99,112,102,111,104c110,106,109,107,109,107c108,108,107,109,106,111c106,112,105,113,104,113c102,114,101,115,99,116c97,117,95,119,93,120c90,121,88,122,86,123c85,124,83,125,82,126c80,127,78,127,77,126c76,126,76,124,76,122c76,121,76,119,76,117c76,115,76,112,76,110c76,107,76,105,77,103c77,101,77,99,77,99c77,97,78,96,78,95c78,94,79,93,80,92xm126,97c131,100,135,103,139,107c142,111,144,116,144,121c144,126,142,131,139,136c135,141,130,145,123,148c117,152,109,155,100,157c91,159,82,160,71,160c61,160,51,159,42,157c33,155,26,152,20,149c13,145,8,141,5,137c1,132,0,127,0,122c0,116,1,111,5,106c8,102,13,97,19,94c26,90,34,87,43,85c52,83,62,82,74,82c68,95,68,95,68,95c61,95,55,96,49,98c44,99,39,101,35,104c31,106,27,109,25,112c23,115,22,118,22,121c23,125,24,128,27,131c30,133,34,136,38,138c43,139,48,141,54,142c60,143,66,143,72,143c80,143,87,143,94,141c100,140,106,138,110,136c115,134,118,131,121,128c123,125,124,122,124,119c124,117,124,115,122,113c121,112,120,111,118,109l126,97xm126,97c126,97,126,97,126,97e">
                  <v:path o:connectlocs="219309,20240;215247,33734;211186,40481;177342,10795;189526,1349;207125,5397;108300,124142;117777,106600;136729,75565;201710,55324;165158,114696;150267,140335;143498,149780;134022,156527;116423,165973;104239,170021;102885,157876;104239,138985;105593,128190;170573,130889;194941,163274;166512,199707;96117,215900;27075,201056;0,164623;25721,126841;100178,110648;66334,132238;33844,151130;36551,176768;73103,191611;127253,190261;163805,172720;165158,152479;170573,130889;170573,130889" o:connectangles="0,0,0,0,0,0,0,0,0,0,0,0,0,0,0,0,0,0,0,0,0,0,0,0,0,0,0,0,0,0,0,0,0,0,0,0"/>
                  <v:fill on="t" focussize="0,0"/>
                  <v:stroke on="f"/>
                  <v:imagedata o:title=""/>
                  <o:lock v:ext="edit" aspectratio="t"/>
                </v:shape>
                <v:shape id="任意多边形 158" o:spid="_x0000_s1026" o:spt="100" style="position:absolute;left:10645;top:24029;height:282;width:280;" fillcolor="#000000" filled="t" stroked="f" coordsize="92,93" o:gfxdata="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V5w+/&#10;AAAA2wAAAA8AAAAAAAAAAQAgAAAAIgAAAGRycy9kb3ducmV2LnhtbFBLAQIUABQAAAAIAIdO4kAz&#10;LwWeOwAAADkAAAAQAAAAAAAAAAEAIAAAAA4BAABkcnMvc2hhcGV4bWwueG1sUEsFBgAAAAAGAAYA&#10;WwEAALgDAAAAAA==&#10;" path="m92,23c92,69,92,69,92,69c92,82,82,92,69,92c29,92,29,92,29,92c28,93,26,93,25,93c20,93,17,91,15,88c11,83,13,76,15,71c15,69,14,68,14,67c14,65,15,63,15,61c18,49,28,22,59,16c60,15,62,15,63,15c71,15,78,21,78,29c78,37,71,44,63,44c58,44,53,40,51,36c45,39,38,45,34,53c39,56,43,61,43,67c43,75,37,81,29,81c25,81,22,80,19,77c18,80,18,83,19,85c20,86,21,86,23,87c23,87,23,87,23,87c69,87,69,87,69,87c78,87,86,79,86,69c86,23,86,23,86,23c86,14,78,6,69,6c23,6,23,6,23,6c13,6,6,14,6,23c6,69,6,69,6,69c0,69,0,69,0,69c0,23,0,23,0,23c0,11,10,0,23,0c69,0,69,0,69,0c82,0,92,11,92,23xm92,23c92,23,92,23,92,23e">
                  <v:path o:connectlocs="92,23;92,69;69,92;29,92;25,93;15,88;15,71;14,67;15,61;59,16;63,15;78,29;63,44;51,36;34,53;43,67;29,81;19,77;19,85;23,87;23,87;69,87;86,69;86,23;69,6;23,6;6,23;6,69;0,69;0,23;23,0;69,0;92,23;92,23;92,23" o:connectangles="0,0,0,0,0,0,0,0,0,0,0,0,0,0,0,0,0,0,0,0,0,0,0,0,0,0,0,0,0,0,0,0,0,0,0"/>
                  <v:fill on="t" focussize="0,0"/>
                  <v:stroke on="f"/>
                  <v:imagedata o:title=""/>
                  <o:lock v:ext="edit" aspectratio="t"/>
                </v:shape>
                <v:shape id="任意多边形 159" o:spid="_x0000_s1026" o:spt="100" style="position:absolute;left:11545;top:24005;height:282;width:350;" fillcolor="#000000" filled="t" stroked="f" coordsize="115,93" o:gfxdata="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ZPFW8AAAA&#10;2wAAAA8AAAAAAAAAAQAgAAAAIgAAAGRycy9kb3ducmV2LnhtbFBLAQIUABQAAAAIAIdO4kAzLwWe&#10;OwAAADkAAAAQAAAAAAAAAAEAIAAAAAsBAABkcnMvc2hhcGV4bWwueG1sUEsFBgAAAAAGAAYAWwEA&#10;ALUDAAAAAA==&#10;" path="m114,17c114,17,101,0,58,0c15,0,2,17,2,17c1,18,0,20,0,21c0,42,0,42,0,42c0,44,1,44,3,44c27,38,27,38,27,38c28,37,29,36,29,35c29,26,29,26,29,26c29,9,87,10,87,26c87,33,87,33,87,33c87,34,88,36,89,36c113,44,113,44,113,44c114,44,115,44,115,42c115,21,115,21,115,21c115,20,115,18,114,17xm109,88c108,71,108,71,108,71c108,68,106,65,104,63c80,42,80,42,80,42c80,42,79,23,71,23c44,23,44,23,44,23c35,23,36,41,36,41c34,42,11,63,11,63c9,65,8,68,7,71c6,88,6,88,6,88c6,91,8,93,11,93c105,93,105,93,105,93c107,93,109,91,109,88xm45,80c34,80,34,80,34,80c34,75,34,75,34,75c45,75,45,75,45,75c45,80,45,80,45,80xm45,69c34,69,34,69,34,69c34,63,34,63,34,63c45,63,45,63,45,63c45,69,45,69,45,69xm45,58c34,58,34,58,34,58c34,52,34,52,34,52c45,52,45,52,45,52c45,58,45,58,45,58xm61,80c50,80,50,80,50,80c50,75,50,75,50,75c61,75,61,75,61,75c61,80,61,80,61,80xm61,69c50,69,50,69,50,69c50,63,50,63,50,63c61,63,61,63,61,63c61,69,61,69,61,69xm61,58c50,58,50,58,50,58c50,52,50,52,50,52c61,52,61,52,61,52c61,58,61,58,61,58xm78,80c66,80,66,80,66,80c66,75,66,75,66,75c78,75,78,75,78,75c78,80,78,80,78,80xm78,69c66,69,66,69,66,69c66,63,66,63,66,63c78,63,78,63,78,63c78,69,78,69,78,69xm78,58c66,58,66,58,66,58c66,52,66,52,66,52c78,52,78,52,78,52c78,58,78,58,78,58xm78,58c78,58,78,58,78,58e">
                  <v:path o:connectlocs="58,0;0,21;3,44;29,35;87,26;89,36;115,42;114,17;108,71;80,42;44,23;11,63;6,88;105,93;45,80;34,75;45,80;34,69;45,63;45,58;34,52;45,58;50,80;61,75;61,69;50,63;61,69;50,58;61,52;78,80;66,75;78,80;66,69;78,63;78,58;66,52;78,58;78,58" o:connectangles="0,0,0,0,0,0,0,0,0,0,0,0,0,0,0,0,0,0,0,0,0,0,0,0,0,0,0,0,0,0,0,0,0,0,0,0,0,0"/>
                  <v:fill on="t" focussize="0,0"/>
                  <v:stroke on="f"/>
                  <v:imagedata o:title=""/>
                  <o:lock v:ext="edit" aspectratio="t"/>
                </v:shape>
                <v:shape id="任意多边形 160" o:spid="_x0000_s1026" o:spt="100" style="position:absolute;left:12583;top:24040;height:285;width:282;" fillcolor="#000000" filled="t" stroked="f" coordsize="60,60" o:gfxdata="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K3/y/&#10;AAAA2wAAAA8AAAAAAAAAAQAgAAAAIgAAAGRycy9kb3ducmV2LnhtbFBLAQIUABQAAAAIAIdO4kAz&#10;LwWeOwAAADkAAAAQAAAAAAAAAAEAIAAAAA4BAABkcnMvc2hhcGV4bWwueG1sUEsFBgAAAAAGAAYA&#10;WwEAALgDAAAAAA==&#10;" path="m44,36c40,40,40,44,36,44c32,44,28,40,24,36c20,32,16,28,16,24c16,20,20,20,24,16c28,12,16,0,12,0c8,0,0,12,0,12c0,20,8,36,16,44c24,52,40,60,48,60c48,60,60,52,60,48c60,44,48,32,44,36e">
                  <v:path o:connectlocs="44,36;36,44;24,36;16,24;24,16;12,0;0,12;16,44;48,60;60,48;44,36" o:connectangles="0,0,0,0,0,0,0,0,0,0,0"/>
                  <v:fill on="t" focussize="0,0"/>
                  <v:stroke on="f"/>
                  <v:imagedata o:title=""/>
                  <o:lock v:ext="edit" aspectratio="t"/>
                </v:shape>
                <v:shape id="任意多边形 161" o:spid="_x0000_s1026" o:spt="100" style="position:absolute;left:13506;top:24005;height:310;width:282;" fillcolor="#000000" filled="t" stroked="f" coordsize="103,113" o:gfxdata="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Obbm8AAAA&#10;2wAAAA8AAAAAAAAAAQAgAAAAIgAAAGRycy9kb3ducmV2LnhtbFBLAQIUABQAAAAIAIdO4kAzLwWe&#10;OwAAADkAAAAQAAAAAAAAAAEAIAAAAAsBAABkcnMvc2hhcGV4bWwueG1sUEsFBgAAAAAGAAYAWwEA&#10;ALUDAAAAAA==&#10;" path="m92,0c11,0,11,0,11,0c5,0,0,5,0,12c0,27,0,27,0,27c2,27,2,27,2,27c5,27,7,29,7,32c7,35,5,37,2,37c0,37,0,37,0,37c0,52,0,52,0,52c2,52,2,52,2,52c5,52,7,54,7,57c7,59,5,62,2,62c0,62,0,62,0,62c0,76,0,76,0,76c2,76,2,76,2,76c5,76,7,79,7,81c7,84,5,86,2,86c0,86,0,86,0,86c0,101,0,101,0,101c0,108,5,113,11,113c92,113,92,113,92,113c99,113,103,108,103,101c103,12,103,12,103,12c103,5,99,0,92,0xm76,94c71,97,55,88,43,67c31,46,31,28,37,25c42,22,48,17,53,28c58,38,54,40,49,43c45,45,49,53,53,61c58,69,63,77,67,75c72,72,75,69,82,78c89,88,81,91,76,94xm76,94c76,94,76,94,76,94e">
                  <v:path o:connectlocs="92,0;11,0;0,12;0,27;2,27;7,32;2,37;0,37;0,52;2,52;7,57;2,62;0,62;0,76;2,76;7,81;2,86;0,86;0,101;11,113;92,113;103,101;103,12;92,0;76,94;43,67;37,25;53,28;49,43;53,61;67,75;82,78;76,94;76,94;76,94" o:connectangles="0,0,0,0,0,0,0,0,0,0,0,0,0,0,0,0,0,0,0,0,0,0,0,0,0,0,0,0,0,0,0,0,0,0,0"/>
                  <v:fill on="t" focussize="0,0"/>
                  <v:stroke on="f"/>
                  <v:imagedata o:title=""/>
                  <o:lock v:ext="edit" aspectratio="f"/>
                </v:shape>
                <v:shape id="任意多边形 162" o:spid="_x0000_s1026" o:spt="100" style="position:absolute;left:14384;top:23991;height:340;width:480;" fillcolor="#000000" filled="t" stroked="f" coordsize="149,106" o:gfxdata="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T7B6&#10;wAAAANsAAAAPAAAAAAAAAAEAIAAAACIAAABkcnMvZG93bnJldi54bWxQSwECFAAUAAAACACHTuJA&#10;My8FnjsAAAA5AAAAEAAAAAAAAAABACAAAAAPAQAAZHJzL3NoYXBleG1sLnhtbFBLBQYAAAAABgAG&#10;AFsBAAC5AwAAAAA=&#10;" path="m18,85c18,106,27,106,74,106c120,106,130,106,130,85c130,62,105,17,74,17c43,17,18,62,18,85xm74,26c87,26,97,37,97,50c97,64,87,74,74,74c60,74,50,64,50,50c50,37,60,26,74,26xm124,44c114,28,97,12,74,12c51,12,33,30,25,44c21,51,12,50,9,44c7,39,0,0,74,0c149,0,141,41,139,44c134,51,125,47,124,44xm124,44c124,44,124,44,124,44e">
                  <v:path o:connectlocs="75371516,352788747;309858861,439947169;544346206,352788747;309858861,70558564;75371516,352788747;309858861,107911300;406165433,207522672;309858861,307132007;209364869,207522672;309858861,107911300;519223731,182618811;309858861,49805685;104681412,182618811;37684735,182618811;309858861,0;582032987,182618811;519223731,182618811;519223731,182618811;519223731,182618811" o:connectangles="0,0,0,0,0,0,0,0,0,0,0,0,0,0,0,0,0,0,0"/>
                  <v:fill on="t" focussize="0,0"/>
                  <v:stroke on="f"/>
                  <v:imagedata o:title=""/>
                  <o:lock v:ext="edit" aspectratio="t"/>
                </v:shape>
                <v:shape id="任意多边形 163" o:spid="_x0000_s1026" o:spt="100" style="position:absolute;left:15353;top:23971;height:340;width:340;" fillcolor="#000000" filled="t" stroked="f" coordsize="475,475" o:gfxdata="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2WlsugAAANsA&#10;AAAPAAAAAAAAAAEAIAAAACIAAABkcnMvZG93bnJldi54bWxQSwECFAAUAAAACACHTuJAMy8FnjsA&#10;AAA5AAAAEAAAAAAAAAABACAAAAAJAQAAZHJzL3NoYXBleG1sLnhtbFBLBQYAAAAABgAGAFsBAACz&#10;AwAAAAA=&#10;" path="m162,404c162,405,162,405,162,405c158,405,156,405,154,405c152,405,152,405,152,405c116,405,86,376,85,339c84,321,91,304,103,291c116,278,132,270,150,269c150,269,152,269,152,269c167,269,180,274,192,282c208,288,224,280,241,258c257,237,260,220,251,208c247,205,244,203,241,199c240,199,240,198,239,197c229,186,223,170,222,155c221,118,251,87,288,86c288,86,289,86,290,86c321,86,348,108,355,138c361,155,375,222,307,312c245,395,185,404,162,404xm159,370c169,371,222,369,280,292c339,213,326,157,322,147c319,130,305,119,290,119c270,120,256,135,256,154c256,164,261,171,265,175c265,175,265,175,265,176c267,178,269,180,271,181c273,182,274,183,275,184c285,196,305,228,268,279c243,311,219,318,202,318c193,318,185,316,177,313c175,312,174,311,173,310c169,307,162,303,152,303c142,303,134,307,128,314c122,320,119,329,119,338c119,356,134,370,152,370c152,370,152,370,152,370c153,370,154,370,154,370c156,370,158,370,159,370xm237,475c205,475,174,469,145,456c137,453,133,443,136,434c140,426,150,422,159,425c183,436,210,441,237,441c350,441,441,350,441,237c441,125,350,34,237,34c125,34,34,125,34,237c34,276,45,313,65,345c70,353,67,364,59,369c52,374,41,371,36,363c12,326,0,282,0,237c0,106,106,0,237,0c368,0,475,106,475,237c475,368,368,475,237,475xm237,475c237,475,237,475,237,475e">
                  <v:path o:connectlocs="73633,183628;73633,184083;69997,184083;69088,184083;38634,154084;46816,132267;68178,122267;69088,122267;87269,128176;109540,117267;114086,94541;109540,90450;108631,89541;100904,70451;130903,39089;131812,39089;161356,62724;139539,141812;73633,183628;72269,168174;127267,132721;146357,66815;131812,54088;116358,69997;120449,79542;120449,79996;123176,82269;124994,83632;121813,126812;91814,144539;80451,142266;78633,140903;69088,137721;58179,142721;54088,153629;69088,168174;69088,168174;69997,168174;72269,168174;107722,215900;65906,207264;61815,197264;72269,193173;107722,200446;200446,107722;107722,15453;15453,107722;29544,156811;26817,167720;16362,164993;0,107722;107722,0;215900,107722;107722,215900;107722,215900;107722,215900" o:connectangles="0,0,0,0,0,0,0,0,0,0,0,0,0,0,0,0,0,0,0,0,0,0,0,0,0,0,0,0,0,0,0,0,0,0,0,0,0,0,0,0,0,0,0,0,0,0,0,0,0,0,0,0,0,0,0,0"/>
                  <v:fill on="t" focussize="0,0"/>
                  <v:stroke on="f"/>
                  <v:imagedata o:title=""/>
                  <o:lock v:ext="edit" aspectratio="t"/>
                </v:shape>
                <v:shape id="任意多边形 164" o:spid="_x0000_s1026" o:spt="100" style="position:absolute;left:16176;top:23992;height:356;width:359;" fillcolor="#000000" filled="t" stroked="f" coordsize="113,113" o:gfxdata="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QtOq/&#10;AAAA2wAAAA8AAAAAAAAAAQAgAAAAIgAAAGRycy9kb3ducmV2LnhtbFBLAQIUABQAAAAIAIdO4kAz&#10;LwWeOwAAADkAAAAQAAAAAAAAAAEAIAAAAA4BAABkcnMvc2hhcGV4bWwueG1sUEsFBgAAAAAGAAYA&#10;WwEAALgDAAAAAA==&#10;" path="m56,0c25,0,0,25,0,56c0,87,25,113,56,113c88,113,113,87,113,56c113,25,88,0,56,0xm56,104c30,104,8,83,8,56c8,29,30,8,56,8c83,8,105,29,105,56c105,83,83,104,56,104xm74,86c77,84,77,84,77,84c75,81,73,78,71,76c69,73,67,70,65,67c61,69,61,69,61,69c56,62,51,53,48,44c52,42,52,42,52,42c50,39,49,36,47,33c46,30,44,27,43,23c41,25,41,25,41,25c36,27,34,31,35,35c35,35,35,35,35,35c35,35,35,35,35,35c35,36,35,37,35,38c35,38,35,38,35,38c35,38,35,38,35,38c40,55,48,70,60,83c60,83,60,83,60,83c61,84,61,84,62,85c65,88,69,88,74,86c74,86,74,86,74,86xm79,83c77,80,75,77,73,74c71,71,69,69,68,66c71,64,71,64,71,64c73,64,80,73,82,81c79,83,79,83,79,83xm54,41c52,38,51,35,50,32c48,29,47,25,46,22c48,20,48,20,48,20c52,23,57,36,57,39c54,41,54,41,54,41xm54,41c54,41,54,41,54,41e">
                  <v:path o:connectlocs="56,0;0,56;56,113;113,56;56,0;56,104;8,56;56,8;105,56;56,104;74,86;77,84;71,76;65,67;61,69;48,44;52,42;47,33;43,23;41,25;35,35;35,35;35,35;35,38;35,38;35,38;60,83;60,83;62,85;74,86;74,86;79,83;73,74;68,66;71,64;82,81;79,83;54,41;50,32;46,22;48,20;57,39;54,41;54,41;54,41" o:connectangles="0,0,0,0,0,0,0,0,0,0,0,0,0,0,0,0,0,0,0,0,0,0,0,0,0,0,0,0,0,0,0,0,0,0,0,0,0,0,0,0,0,0,0,0,0"/>
                  <v:fill on="t" focussize="0,0"/>
                  <v:stroke on="f"/>
                  <v:imagedata o:title=""/>
                  <o:lock v:ext="edit" aspectratio="t"/>
                </v:shape>
                <v:shape id="任意多边形 165" o:spid="_x0000_s1026" o:spt="100" style="position:absolute;left:10630;top:25271;height:340;width:432;" fillcolor="#000000" filled="t" stroked="f" coordsize="497,390" o:gfxdata="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wW0itwAAANsAAAAP&#10;AAAAAAAAAAEAIAAAACIAAABkcnMvZG93bnJldi54bWxQSwECFAAUAAAACACHTuJAMy8FnjsAAAA5&#10;AAAAEAAAAAAAAAABACAAAAAGAQAAZHJzL3NoYXBleG1sLnhtbFBLBQYAAAAABgAGAFsBAACwAwAA&#10;AAA=&#10;" path="m9,45c5,42,3,40,2,38c1,37,0,35,0,32c0,27,0,27,0,27c0,19,3,12,7,7c11,2,18,0,29,0c430,0,430,0,430,0c441,0,448,3,452,7c457,12,459,18,459,26c459,32,459,32,459,32c459,35,459,37,458,38c458,39,455,41,450,45c251,165,251,165,251,165c248,166,244,168,239,170c235,172,231,174,230,174c228,174,225,173,221,171c217,169,213,167,208,164l9,45xm308,242c301,242,296,243,292,246c287,249,284,253,282,258c279,262,278,267,277,273c276,279,276,284,276,289c276,323,276,323,276,323c276,329,276,329,276,329c276,331,276,333,276,335c209,335,209,335,209,335c186,335,164,334,144,334c124,334,106,334,91,334c57,334,57,334,57,334c46,334,36,332,29,329c21,326,15,322,11,317c7,313,4,307,2,301c1,294,0,288,0,281c0,101,0,101,0,101c0,94,2,90,5,88c8,86,12,87,17,91c19,92,22,93,26,96c30,99,35,102,41,106c47,109,53,113,59,117c65,121,71,125,77,129c83,132,88,135,92,138c96,140,99,142,100,143c104,146,107,149,108,154c108,158,108,162,106,165c105,168,103,173,100,178c98,183,95,188,92,194c89,199,86,204,84,209c81,214,79,217,78,220c76,225,77,228,79,229c81,231,85,230,90,227c91,227,93,224,98,220c102,215,107,211,112,205c116,200,121,195,125,190c130,185,133,183,134,182c137,179,141,177,146,176c151,175,155,175,158,177c161,179,164,180,168,183c171,186,176,189,180,192c185,195,190,198,195,201c208,210,208,210,208,210c212,212,216,214,220,215c225,215,229,216,233,215c237,215,241,214,244,213c247,212,250,211,251,210c253,209,256,207,261,204c265,202,270,199,275,195c281,192,286,189,290,186c295,183,299,181,301,180c362,142,362,142,362,142c363,141,365,140,368,138c372,136,376,133,381,130c386,126,392,123,398,119c404,115,409,111,415,108c420,104,425,101,429,98c434,95,437,93,439,92c445,88,450,87,454,87c457,88,459,91,459,95c459,222,459,222,459,222c450,215,441,208,432,201c424,195,416,189,409,185c401,180,395,178,390,179c384,181,380,184,377,189c373,194,371,199,369,206c367,212,366,218,366,223c366,227,366,230,366,232c366,235,366,236,366,238c365,240,365,241,365,242c358,242,358,242,358,242c308,242,308,242,308,242xm490,293c494,296,496,301,496,307c497,313,495,317,491,319c486,323,481,328,474,333c468,339,461,344,454,350c447,355,440,361,434,366c427,372,421,377,415,381c409,386,404,389,401,390c398,390,397,386,397,377c397,355,397,355,397,355c397,349,395,345,393,341c390,338,386,336,382,336c325,336,325,336,325,336c321,336,316,334,312,331c307,328,305,324,305,318c305,294,305,294,305,294c305,285,307,279,310,277c313,275,318,274,325,274c335,274,335,274,335,274c338,274,341,274,345,274c349,275,353,275,358,275c379,275,379,275,379,275c385,275,390,273,393,271c395,269,397,265,397,259c397,238,397,238,397,238c397,232,398,228,400,226c402,225,405,226,410,230c416,234,422,239,428,244c435,250,442,256,450,261c457,267,464,273,471,278c478,284,484,289,490,293xm490,293c490,293,490,293,490,293e">
                  <v:path o:connectlocs="1105,21036;0,14946;16025,0;249771,3875;253639,17714;248666,24911;132069,94110;122122,94663;4973,24911;161356,136183;153067,151130;152515,178809;152515,185452;79573,184898;31497,184898;6078,175487;0,155558;2762,48715;14367,53144;32602,64770;50838,76395;59679,85252;55259,98538;46417,115700;43654,126772;54153,121789;69073,105182;80678,97431;92835,101306;107755,111271;121570,119021;134832,117914;144226,112932;160251,102967;200038,78609;210537,71966;229325,59787;242587,50930;253639,52591;238719,111271;215510,99092;203906,114039;202248,128432;201695,133968;170198,133968;274085,169952;261928,184345;239824,202613;221589,215900;219378,196524;211089,186006;172408,183238;168540,162755;179592,151683;190644,151683;209432,152237;219378,143379;221036,125111;236509,135075;260270,153897;270769,162201" o:connectangles="0,0,0,0,0,0,0,0,0,0,0,0,0,0,0,0,0,0,0,0,0,0,0,0,0,0,0,0,0,0,0,0,0,0,0,0,0,0,0,0,0,0,0,0,0,0,0,0,0,0,0,0,0,0,0,0,0,0,0,0,0"/>
                  <v:fill on="t" focussize="0,0"/>
                  <v:stroke on="f"/>
                  <v:imagedata o:title=""/>
                  <o:lock v:ext="edit" aspectratio="t"/>
                </v:shape>
                <v:shape id="任意多边形 166" o:spid="_x0000_s1026" o:spt="100" style="position:absolute;left:11550;top:25254;flip:x;height:302;width:452;" fillcolor="#000000" filled="t" stroked="f" coordsize="124,83" o:gfxdata="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zQ/y8AAAA&#10;2wAAAA8AAAAAAAAAAQAgAAAAIgAAAGRycy9kb3ducmV2LnhtbFBLAQIUABQAAAAIAIdO4kAzLwWe&#10;OwAAADkAAAAQAAAAAAAAAAEAIAAAAAsBAABkcnMvc2hhcGV4bWwueG1sUEsFBgAAAAAGAAYAWwEA&#10;ALUDAAAAAA==&#10;" path="m113,0c10,0,10,0,10,0c5,0,0,4,0,10c0,73,0,73,0,73c0,79,5,83,10,83c113,83,113,83,113,83c119,83,124,79,124,73c124,10,124,10,124,10c124,4,119,0,113,0c113,0,113,0,113,0xm111,7c70,44,70,44,70,44c66,47,64,48,62,48c60,48,57,47,54,44c13,7,13,7,13,7c111,7,111,7,111,7c111,7,111,7,111,7xm8,71c8,14,8,14,8,14c40,42,40,42,40,42c8,71,8,71,8,71c8,71,8,71,8,71xm13,76c45,48,45,48,45,48c51,52,51,52,51,52c54,55,57,56,62,56c66,56,70,55,73,52c78,48,78,48,78,48c111,76,111,76,111,76c13,76,13,76,13,76c13,76,13,76,13,76xm116,71c84,42,84,42,84,42c116,14,116,14,116,14c116,71,116,71,116,71c116,71,116,71,116,71xm116,71c116,71,116,71,116,71e">
                  <v:path o:connectlocs="342723838,0;30328726,0;0,30196248;0,220438354;30328726,250634602;342723838,250634602;376085612,220438354;376085612,30196248;342723838,0;342723838,0;336657745,21138591;212306309,132865928;188043676,144945123;163779302,132865928;39427866,21138591;336657745,21138591;336657745,21138591;24264374,214398756;24264374,42275443;121318388,126826330;24264374,214398756;24264374,214398756;39427866,229496010;136481881,144945123;154680162,157024318;188043676,169103514;221405450,157024318;236570683,144945123;336657745,229496010;39427866,229496010;39427866,229496010;351821237,214398756;254767223,126826330;351821237,42275443;351821237,214398756;351821237,214398756;351821237,214398756;351821237,214398756" o:connectangles="0,0,0,0,0,0,0,0,0,0,0,0,0,0,0,0,0,0,0,0,0,0,0,0,0,0,0,0,0,0,0,0,0,0,0,0,0,0"/>
                  <v:fill on="t" focussize="0,0"/>
                  <v:stroke on="f"/>
                  <v:imagedata o:title=""/>
                  <o:lock v:ext="edit" aspectratio="t"/>
                </v:shape>
                <v:shape id="任意多边形 167" o:spid="_x0000_s1026" o:spt="100" style="position:absolute;left:12580;top:25253;flip:x;height:282;width:412;" fillcolor="#000000" filled="t" stroked="f" coordsize="302,208" o:gfxdata="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uILq8AAAA&#10;2wAAAA8AAAAAAAAAAQAgAAAAIgAAAGRycy9kb3ducmV2LnhtbFBLAQIUABQAAAAIAIdO4kAzLwWe&#10;OwAAADkAAAAQAAAAAAAAAAEAIAAAAAsBAABkcnMvc2hhcGV4bWwueG1sUEsFBgAAAAAGAAYAWwEA&#10;ALUDAAAAAA==&#10;" path="m0,208l94,123,151,170,208,123,302,208,0,208m217,114l302,48,302,189,217,114m0,189l0,48,85,114,0,189m151,152l0,29,0,0,302,0,302,29,151,152m151,152l151,152e">
                  <v:path o:connectlocs="0,155239615;70554995,91800084;113338490,126878200;156121986,91800084;226676981,155239615;0,155239615;0,155239615;0,155239615;162876864,85083383;226676981,35824128;226676981,141059338;162876864,85083383;162876864,85083383;162876864,85083383;0,141059338;0,35824128;63800117,85083383;0,141059338;0,141059338;0,141059338;113338490,113443936;0,21643852;0,0;226676981,0;226676981,21643852;113338490,113443936;113338490,113443936;113338490,113443936;113338490,113443936;113338490,113443936" o:connectangles="0,0,0,0,0,0,0,0,0,0,0,0,0,0,0,0,0,0,0,0,0,0,0,0,0,0,0,0,0,0"/>
                  <v:fill on="t" focussize="0,0"/>
                  <v:stroke on="f"/>
                  <v:imagedata o:title=""/>
                  <o:lock v:ext="edit" aspectratio="t"/>
                </v:shape>
                <v:shape id="任意多边形 168" o:spid="_x0000_s1026" o:spt="100" style="position:absolute;left:13500;top:25235;flip:x;height:413;width:413;" fillcolor="#000000" filled="t" stroked="f" coordsize="113,113" o:gfxdata="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R8hkugAAANsA&#10;AAAPAAAAAAAAAAEAIAAAACIAAABkcnMvZG93bnJldi54bWxQSwECFAAUAAAACACHTuJAMy8FnjsA&#10;AAA5AAAAEAAAAAAAAAABACAAAAAJAQAAZHJzL3NoYXBleG1sLnhtbFBLBQYAAAAABgAGAFsBAACz&#10;AwAAAAA=&#10;" path="m81,37c32,37,32,37,32,37c29,37,27,39,27,42c27,71,27,71,27,71c27,73,29,76,32,76c81,76,81,76,81,76c84,76,86,73,86,71c86,42,86,42,86,42c86,39,84,37,81,37c81,37,81,37,81,37xm31,70c31,43,31,43,31,43c45,57,45,57,45,57c45,57,45,57,45,57c31,70,31,70,31,70c31,70,31,70,31,70c31,70,31,70,31,70xm35,41c78,41,78,41,78,41c56,61,56,61,56,61c35,41,35,41,35,41c35,41,35,41,35,41xm49,59c56,66,56,66,56,66c64,59,64,59,64,59c77,71,77,71,77,71c35,71,35,71,35,71c49,59,49,59,49,59c49,59,49,59,49,59xm67,57c67,57,67,57,67,57c81,43,81,43,81,43c81,70,81,70,81,70c67,57,67,57,67,57c67,57,67,57,67,57xm56,113c25,113,0,87,0,56c0,25,25,0,56,0c87,0,113,25,113,56c113,87,87,113,56,113xm56,4c27,4,4,27,4,56c4,85,27,109,56,109c85,109,109,85,109,56c109,27,85,4,56,4xm56,4c56,4,56,4,56,4e">
                  <v:path o:connectlocs="204065756,93564335;80618237,93564335;68021389,106208808;68021389,179541987;80618237,192186460;204065756,192186460;216662603,179541987;216662603,106208808;204065756,93564335;204065756,93564335;78098867,177013093;78098867,108737703;113370040,144139051;113370040,144139051;78098867,177013093;78098867,177013093;78098867,177013093;88176345,103679913;196507647,103679913;141083105,154254629;88176345,103679913;88176345,103679913;123447519,149196840;141083105,166899102;161236474,149196840;193988278,179541987;88176345,179541987;123447519,149196840;123447519,149196840;168794582,144139051;168794582,144139051;204065756,108737703;204065756,177013093;168794582,144139051;168794582,144139051;141083105,285750796;0,141611744;141083105,0;284683993,141611744;141083105,285750796;141083105,10115578;10077478,141611744;141083105,275635218;274606515,141611744;141083105,10115578;141083105,10115578;141083105,10115578" o:connectangles="0,0,0,0,0,0,0,0,0,0,0,0,0,0,0,0,0,0,0,0,0,0,0,0,0,0,0,0,0,0,0,0,0,0,0,0,0,0,0,0,0,0,0,0,0,0,0"/>
                  <v:fill on="t" focussize="0,0"/>
                  <v:stroke on="f"/>
                  <v:imagedata o:title=""/>
                  <o:lock v:ext="edit" aspectratio="t"/>
                </v:shape>
                <v:shape id="任意多边形 169" o:spid="_x0000_s1026" o:spt="100" style="position:absolute;left:14418;top:25328;height:282;width:430;" fillcolor="#000000" filled="t" stroked="f" coordsize="106,70" o:gfxdata="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YXTbsAAADb&#10;AAAADwAAAAAAAAABACAAAAAiAAAAZHJzL2Rvd25yZXYueG1sUEsBAhQAFAAAAAgAh07iQDMvBZ47&#10;AAAAOQAAABAAAAAAAAAAAQAgAAAACgEAAGRycy9zaGFwZXhtbC54bWxQSwUGAAAAAAYABgBbAQAA&#10;tAMAAAAA&#10;" path="m105,12c105,15,105,15,105,15c102,15,102,15,102,15l105,12xm105,18c105,26,105,26,105,26c101,23,101,23,101,23c97,23,97,23,97,23c97,26,97,26,97,26c102,30,102,30,102,30c105,30,105,30,105,30c105,37,105,37,105,37c100,34,100,34,100,34c97,34,97,34,97,34c97,37,97,37,97,37c102,41,102,41,102,41c105,41,105,41,105,41c105,49,105,49,105,49c100,46,100,46,100,46c97,46,97,46,97,46c97,49,97,49,97,49c102,52,102,52,102,52c105,53,105,53,105,53c105,60,105,60,105,60c100,57,100,57,100,57c97,57,97,57,97,57c97,60,97,60,97,60c102,64,102,64,102,64c105,64,105,64,105,64c105,67,105,67,105,67c105,67,104,70,100,70c95,70,95,70,95,70c95,67,95,67,95,67c97,67,97,67,97,67c97,62,97,62,97,62c94,62,94,62,94,62c90,67,90,67,90,67c90,70,90,70,90,70c84,70,84,70,84,70c84,67,84,67,84,67c85,67,85,67,85,67c85,62,85,62,85,62c82,62,82,62,82,62c79,67,79,67,79,67c79,70,79,70,79,70c72,70,72,70,72,70c72,67,72,67,72,67c74,67,74,67,74,67c74,62,74,62,74,62c71,62,71,62,71,62c67,67,67,67,67,67c67,70,67,70,67,70c61,70,61,70,61,70c61,67,61,67,61,67c62,68,62,68,62,68c62,62,62,62,62,62c59,62,59,62,59,62c56,67,56,67,56,67c56,70,56,70,56,70c49,70,49,70,49,70c49,67,49,67,49,67c51,67,51,67,51,67c51,62,51,62,51,62c48,62,48,62,48,62c44,67,44,67,44,67c44,70,44,70,44,70c38,70,38,70,38,70c38,67,38,67,38,67c39,67,39,67,39,67c39,62,39,62,39,62c36,62,36,62,36,62c33,67,33,67,33,67c33,70,33,70,33,70c28,70,28,70,28,70c28,67,28,67,28,67c30,67,30,67,30,67c30,62,30,62,30,62c26,62,26,62,26,62c23,67,23,67,23,67c23,70,23,70,23,70c16,70,16,70,16,70c16,67,16,67,16,67c18,67,18,67,18,67c18,62,18,62,18,62c15,62,15,62,15,62c11,67,11,67,11,67c11,70,11,70,11,70c5,70,5,70,5,70c5,67,5,67,5,67c7,67,7,67,7,67c7,64,7,64,7,64c4,64,4,64,4,64c4,67,4,67,4,67c0,67,0,67,0,67c0,63,0,63,0,63c3,62,3,62,3,62c8,59,8,59,8,59c8,56,8,56,8,56c5,56,5,56,5,56c3,59,3,59,3,59c0,59,0,59,0,59c0,53,0,53,0,53c3,53,3,53,3,53c8,49,8,49,8,49c8,46,8,46,8,46c5,46,5,46,5,46c2,49,2,49,2,49c0,49,0,49,0,49c0,41,0,41,0,41c5,38,5,38,5,38c8,38,8,38,8,38c8,34,8,34,8,34c5,34,5,34,5,34c2,37,2,37,2,37c0,37,0,37,0,37c0,30,0,30,0,30c3,30,3,30,3,30c8,26,8,26,8,26c8,23,8,23,8,23c5,23,5,23,5,23c2,26,2,26,2,26c0,26,0,26,0,26c0,20,0,20,0,20c2,18,2,18,2,18c10,18,10,18,10,18c49,48,49,48,49,48c49,49,49,49,49,49c56,49,56,49,56,49c56,48,56,48,56,48c99,17,99,17,99,17c103,17,103,17,103,17c105,18,105,18,105,18xm0,12c0,15,0,15,0,15c3,15,3,15,3,15l0,12xm7,0c7,0,0,0,0,5c0,8,0,8,0,8c50,44,50,44,50,44c57,44,57,44,57,44c32,23,32,23,32,23c32,23,23,21,23,13c23,13,23,3,32,3c32,0,32,0,32,0c7,0,7,0,7,0xm32,7c32,7,38,6,38,12c38,12,39,18,32,18c32,18,27,19,26,13c26,13,26,7,32,7xm32,3c32,3,38,2,40,8c61,8,61,8,61,8c61,12,61,12,61,12c41,12,41,12,41,12c41,15,41,15,41,15c56,15,56,15,56,15c56,18,56,18,56,18c40,18,40,18,40,18c40,18,37,23,32,23c57,44,57,44,57,44c105,8,105,8,105,8c105,5,105,5,105,5c105,5,106,0,98,0c32,0,32,0,32,0c32,3,32,3,32,3xm32,3c32,3,32,3,32,3e">
                  <v:path o:connectlocs="678722445,98845350;698686007,171333478;645451560,171333478;698686007,243821606;645451560,243821606;698686007,322898400;645451560,322898400;698686007,395386528;645451560,395386528;698686007,441514870;632144237,441514870;625490575,408566420;558948805,461283428;565602467,408566420;525677920,461283428;492407035,441514870;445828827,441514870;405904280,441514870;392594381,408566420;326052611,461283428;339362510,408566420;292781726,461283428;259510841,441514870;219586294,441514870;186315409,441514870;173008086,408566420;106466316,461283428;119773640,408566420;73195431,461283428;46578208,441514870;26617223,441514870;19963561,408566420;33270884,369026742;0,349258185;53234446,303129842;0,322898400;53234446,250410271;13307323,243821606;19963561,197693264;33270884,151564921;0,131796363;326052611,316309735;372633395,316309735;698686007,118616470;19963561,98845350;0,32948450;379287057,289949949;212932633,19768557;212932633,46128342;173008086,85668020;266167079,52717007;272820741,79076793;372633395,118616470;379287057,289949949;652105222,0;212932633,19768557" o:connectangles="0,0,0,0,0,0,0,0,0,0,0,0,0,0,0,0,0,0,0,0,0,0,0,0,0,0,0,0,0,0,0,0,0,0,0,0,0,0,0,0,0,0,0,0,0,0,0,0,0,0,0,0,0,0,0,0"/>
                  <v:fill on="t" focussize="0,0"/>
                  <v:stroke on="f"/>
                  <v:imagedata o:title=""/>
                  <o:lock v:ext="edit" aspectratio="t"/>
                </v:shape>
                <v:shape id="任意多边形 170" o:spid="_x0000_s1026" o:spt="100" style="position:absolute;left:15355;top:25291;height:282;width:427;" fillcolor="#000000" filled="t" stroked="f" coordsize="320,211" o:gfxdata="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0xtm&#10;wAAAANsAAAAPAAAAAAAAAAEAIAAAACIAAABkcnMvZG93bnJldi54bWxQSwECFAAUAAAACACHTuJA&#10;My8FnjsAAAA5AAAAEAAAAAAAAAABACAAAAAPAQAAZHJzL3NoYXBleG1sLnhtbFBLBQYAAAAABgAG&#10;AFsBAAC5AwAAAAA=&#10;" path="m309,0c307,0,307,0,307,0c13,0,13,0,13,0c10,0,10,0,10,0c3,0,3,0,3,0c0,0,0,0,0,0c0,211,0,211,0,211c320,211,320,211,320,211c320,0,320,0,320,0c309,0,309,0,309,0xm294,13c170,140,170,140,170,140c165,146,155,146,149,140c26,13,26,13,26,13c294,13,294,13,294,13xm13,18c96,104,96,104,96,104c13,189,13,189,13,189c13,18,13,18,13,18xm23,197c105,113,105,113,105,113c140,149,140,149,140,149c145,155,152,158,160,158c167,158,174,155,179,149c215,113,215,113,215,113c297,197,297,197,297,197c23,197,23,197,23,197xm307,189c224,104,224,104,224,104c307,18,307,18,307,18c307,189,307,189,307,189xm307,189c307,189,307,189,307,189e">
                  <v:path o:connectlocs="0,0;0,0;0,0;0,0;0,0;0,0;0,0;0,0;0,0;0,0;0,0;0,0;0,0;0,0;0,0;0,0;0,0;0,0;0,0;0,0;0,0;0,0;0,0;0,0;0,0;0,0;0,0;0,0;0,0;0,0;0,0;0,0;0,0" o:connectangles="0,0,0,0,0,0,0,0,0,0,0,0,0,0,0,0,0,0,0,0,0,0,0,0,0,0,0,0,0,0,0,0,0"/>
                  <v:fill on="t" focussize="0,0"/>
                  <v:stroke on="f"/>
                  <v:imagedata o:title=""/>
                  <o:lock v:ext="edit" aspectratio="t"/>
                </v:shape>
                <v:shape id="任意多边形 171" o:spid="_x0000_s1026" o:spt="100" style="position:absolute;left:16143;top:25252;height:340;width:327;" fillcolor="#000000" filled="t" stroked="f" coordsize="166,172" o:gfxdata="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SooybsAAADb&#10;AAAADwAAAAAAAAABACAAAAAiAAAAZHJzL2Rvd25yZXYueG1sUEsBAhQAFAAAAAgAh07iQDMvBZ47&#10;AAAAOQAAABAAAAAAAAAAAQAgAAAACgEAAGRycy9zaGFwZXhtbC54bWxQSwUGAAAAAAYABgBbAQAA&#10;tAMAAAAA&#10;" path="m116,110c116,109,116,109,116,108c116,108,116,107,116,106c116,101,114,99,109,99c107,99,104,100,102,102c99,105,98,107,98,110c98,114,100,116,104,116c105,116,107,116,109,115c109,117,109,119,108,121c108,123,108,124,107,126c107,128,106,130,105,132c103,134,101,135,99,136c97,137,95,137,93,137c90,137,88,137,86,136c84,135,83,134,80,132c77,128,75,123,75,116c75,106,79,96,86,88c94,80,103,77,114,77c122,77,128,79,132,82c137,86,139,92,139,98c139,99,139,100,139,102c139,103,138,105,138,106c135,117,135,117,135,117c135,119,135,119,135,119c134,120,134,121,134,122c134,122,134,123,134,124c134,126,135,128,138,128c142,128,146,125,149,119c151,116,152,113,153,111c153,108,154,104,154,101c154,99,154,97,154,95c154,93,153,91,153,89c152,87,152,85,151,82c150,80,149,78,147,76c146,74,145,73,144,71c143,70,141,69,140,68c136,64,131,61,125,59c120,57,114,57,108,57c101,57,94,58,88,61c82,63,76,67,72,72c67,76,63,82,61,88c58,94,57,101,57,108c57,115,58,122,61,128c63,134,67,140,72,145c76,149,82,153,88,156c94,158,101,160,108,160c115,160,121,159,127,156c132,154,138,151,142,147c143,146,144,145,145,145c146,144,147,144,148,144c149,143,150,143,152,143c153,143,154,143,155,144c156,144,157,144,158,145c159,145,159,146,160,147c154,155,146,161,137,166c129,170,119,172,108,172c99,172,91,171,83,167c75,164,68,159,63,154c57,148,52,141,49,133c45,125,44,117,44,108c44,99,45,91,49,83c52,75,57,68,63,63c68,57,75,52,83,49c91,45,99,44,108,44c115,44,122,45,129,47c136,49,142,53,147,57c149,58,151,60,153,62c154,63,156,65,157,68c159,70,161,73,162,77c163,80,164,83,165,86c166,89,166,92,166,94c166,96,166,99,166,101c166,107,165,112,164,116c163,120,160,124,157,127c154,131,150,134,145,137c141,140,136,141,131,141c125,141,120,140,117,138c113,136,112,133,112,129c112,128,112,127,112,126c112,125,112,124,113,123l116,110xm121,31c121,33,120,34,119,35c118,37,116,37,115,37c113,37,111,37,110,35c109,34,108,33,108,31c108,6,108,6,108,6c108,5,109,3,110,2c111,1,113,0,115,0c116,0,118,1,119,2c120,3,121,5,121,6c121,31,121,31,121,31xm31,108c33,108,34,109,35,110c37,111,37,113,37,115c37,116,37,118,35,119c34,120,33,121,31,121c6,121,6,121,6,121c5,121,3,120,2,119c1,118,0,116,0,115c0,113,1,111,2,110c3,109,5,108,6,108c31,108,31,108,31,108xm58,48c59,50,60,51,60,53c60,55,59,56,58,58c56,59,55,60,53,60c51,60,50,59,48,58c31,40,31,40,31,40c30,39,29,37,29,36c29,34,30,32,31,31c33,30,34,29,36,29c38,29,39,30,40,31l58,48xm58,48c58,48,58,48,58,48e">
                  <v:path o:connectlocs="145323,135565;136554,124268;122773,138075;136554,144351;134048,158159;124026,170711;107739,170711;93959,145606;142817,96652;174137,123012;172884,133054;169126,149372;167873,155648;186665,149372;192929,126778;191676,111715;184160,95397;175390,85355;135301,71548;90200,90376;71408,135565;90200,182008;135301,200837;177896,184519;185412,180753;194182,180753;200446,184519;135301,215900;78925,193305;55122,135565;78925,79079;135301,55230;184160,71548;196687,85355;206710,107950;207963,126778;196687,159414;164115,176987;140312,161925;141565,154393;151587,38912;144070,46443;135301,38912;137806,2510;149081,2510;151587,38912;43847,138075;43847,149372;7516,151883;0,144351;7516,135565;72661,60251;72661,72803;60133,72803;36330,45188;45100,36401;72661,60251;72661,60251" o:connectangles="0,0,0,0,0,0,0,0,0,0,0,0,0,0,0,0,0,0,0,0,0,0,0,0,0,0,0,0,0,0,0,0,0,0,0,0,0,0,0,0,0,0,0,0,0,0,0,0,0,0,0,0,0,0,0,0,0,0"/>
                  <v:fill on="t" focussize="0,0"/>
                  <v:stroke on="f"/>
                  <v:imagedata o:title=""/>
                  <o:lock v:ext="edit" aspectratio="t"/>
                </v:shape>
                <v:shape id="任意多边形 180" o:spid="_x0000_s1026" o:spt="100" style="position:absolute;left:10698;top:26719;flip:x;height:297;width:300;" fillcolor="#000000" filled="t" stroked="f" coordsize="113,113" o:gfxdata="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rCYbsAAADb&#10;AAAADwAAAAAAAAABACAAAAAiAAAAZHJzL2Rvd25yZXYueG1sUEsBAhQAFAAAAAgAh07iQDMvBZ47&#10;AAAAOQAAABAAAAAAAAAAAQAgAAAACgEAAGRycy9zaGFwZXhtbC54bWxQSwUGAAAAAAYABgBbAQAA&#10;tAMAAAAA&#10;" path="m57,113c25,113,0,88,0,57c0,25,25,0,57,0c88,0,113,25,113,57c113,88,88,113,57,113xm57,20c41,20,28,33,28,49c28,65,57,94,57,94c57,94,85,65,85,49c85,33,72,20,57,20xm40,49c40,39,47,31,57,31c66,31,74,39,74,49c74,58,66,66,57,66c47,66,40,58,40,49xm40,49c40,49,40,49,40,49e">
                  <v:path o:connectlocs="57,113;0,57;57,0;113,57;57,113;57,20;28,49;57,94;85,49;57,20;40,49;57,31;74,49;57,66;40,49;40,49;40,49" o:connectangles="0,0,0,0,0,0,0,0,0,0,0,0,0,0,0,0,0"/>
                  <v:fill on="t" focussize="0,0"/>
                  <v:stroke on="f"/>
                  <v:imagedata o:title=""/>
                  <o:lock v:ext="edit" aspectratio="t"/>
                </v:shape>
                <v:shape id="任意多边形 181" o:spid="_x0000_s1026" o:spt="100" style="position:absolute;left:11598;top:26749;flip:x;height:282;width:282;" fillcolor="#000000" filled="t" stroked="f" coordsize="109,109" o:gfxdata="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hr5+8AAAA&#10;2wAAAA8AAAAAAAAAAQAgAAAAIgAAAGRycy9kb3ducmV2LnhtbFBLAQIUABQAAAAIAIdO4kAzLwWe&#10;OwAAADkAAAAQAAAAAAAAAAEAIAAAAAsBAABkcnMvc2hhcGV4bWwueG1sUEsFBgAAAAAGAAYAWwEA&#10;ALUDAAAAAA==&#10;" path="m24,0c22,3,19,7,17,11c17,11,17,12,16,13c16,14,15,16,15,17c14,18,14,19,14,20c14,43,14,65,14,88c14,92,16,95,21,95c43,95,66,95,88,95c92,95,95,92,95,88c95,65,95,43,95,20c95,20,95,19,95,18c93,15,92,12,91,10c89,6,87,3,84,0c89,0,89,0,89,0c90,0,90,0,90,0c97,1,103,4,106,10c107,12,108,15,109,17c109,92,109,92,109,92c109,92,109,92,108,93c107,98,105,102,101,105c98,107,95,108,92,109c17,109,17,109,17,109c16,108,15,108,14,108c7,106,3,101,1,95c0,93,0,91,0,89c0,20,0,20,0,20c0,18,0,15,1,13c3,7,7,3,13,1c15,0,18,0,20,0c24,0,24,0,24,0xm56,0c57,0,58,0,60,0c70,3,77,9,81,19c82,25,82,31,80,36c77,44,74,50,70,57c65,65,60,74,55,82c52,78,49,74,47,70c41,60,35,51,30,40c29,36,28,33,27,29c27,24,28,20,30,16c33,8,39,3,47,1c48,0,50,0,52,0c52,0,53,0,53,0c54,0,55,0,56,0xm68,27c67,19,62,14,54,14c47,14,41,19,41,27c41,35,46,40,54,40c62,41,67,35,68,27xm68,27c68,27,68,27,68,27e">
                  <v:path o:connectlocs="24,0;17,11;16,13;15,17;14,20;14,88;21,95;88,95;95,88;95,20;95,18;91,10;84,0;89,0;90,0;106,10;109,17;109,92;108,93;101,105;92,109;17,109;14,108;1,95;0,89;0,20;1,13;13,1;20,0;24,0;56,0;60,0;81,19;80,36;70,57;55,82;47,70;30,40;27,29;30,16;47,1;52,0;53,0;56,0;68,27;54,14;41,27;54,40;68,27;68,27;68,27" o:connectangles="0,0,0,0,0,0,0,0,0,0,0,0,0,0,0,0,0,0,0,0,0,0,0,0,0,0,0,0,0,0,0,0,0,0,0,0,0,0,0,0,0,0,0,0,0,0,0,0,0,0,0"/>
                  <v:fill on="t" focussize="0,0"/>
                  <v:stroke on="f"/>
                  <v:imagedata o:title=""/>
                  <o:lock v:ext="edit" aspectratio="t"/>
                </v:shape>
                <v:shape id="任意多边形 182" o:spid="_x0000_s1026" o:spt="100" style="position:absolute;left:12588;top:26719;flip:x;height:282;width:227;" fillcolor="#000000" filled="t" stroked="f" coordsize="86,117" o:gfxdata="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1eqp&#10;wAAAANsAAAAPAAAAAAAAAAEAIAAAACIAAABkcnMvZG93bnJldi54bWxQSwECFAAUAAAACACHTuJA&#10;My8FnjsAAAA5AAAAEAAAAAAAAAABACAAAAAPAQAAZHJzL3NoYXBleG1sLnhtbFBLBQYAAAAABgAG&#10;AFsBAAC5AwAAAAA=&#10;" path="m43,107c41,105,41,105,41,105c40,104,13,77,6,65c2,58,0,51,0,43c0,32,4,21,13,13c21,4,32,0,43,0c54,0,65,4,73,13c82,21,86,32,86,43c86,51,84,58,80,65c73,77,46,104,45,105c43,107,43,107,43,107xm43,6c22,6,6,22,6,43c6,50,7,56,11,62c17,72,37,92,43,99c49,92,70,71,75,62c79,56,80,50,80,43c80,22,64,6,43,6xm79,117c8,117,8,117,8,117c6,117,5,116,5,114c5,113,6,112,8,112c79,112,79,112,79,112c80,112,81,113,81,114c81,116,80,117,79,117xm79,117c79,117,79,117,79,117e">
                  <v:path o:connectlocs="43,107;41,105;6,65;0,43;13,13;43,0;73,13;86,43;80,65;45,105;43,107;43,6;6,43;11,62;43,99;75,62;80,43;43,6;79,117;8,117;5,114;8,112;79,112;81,114;79,117;79,117;79,117" o:connectangles="0,0,0,0,0,0,0,0,0,0,0,0,0,0,0,0,0,0,0,0,0,0,0,0,0,0,0"/>
                  <v:fill on="t" focussize="0,0"/>
                  <v:stroke on="f"/>
                  <v:imagedata o:title=""/>
                  <o:lock v:ext="edit" aspectratio="t"/>
                </v:shape>
                <v:shape id="任意多边形 183" o:spid="_x0000_s1026" o:spt="100" style="position:absolute;left:13533;top:26704;flip:x;height:367;width:282;" fillcolor="#000000" filled="t" stroked="f" coordsize="82,109" o:gfxdata="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4oua8AAAA&#10;2wAAAA8AAAAAAAAAAQAgAAAAIgAAAGRycy9kb3ducmV2LnhtbFBLAQIUABQAAAAIAIdO4kAzLwWe&#10;OwAAADkAAAAQAAAAAAAAAAEAIAAAAAsBAABkcnMvc2hhcGV4bWwueG1sUEsFBgAAAAAGAAYAWwEA&#10;ALUDAAAAAA==&#10;" path="m41,109c41,109,0,64,0,41c0,19,18,0,41,0c63,0,82,19,82,41c82,64,41,109,41,109xm41,14c26,14,13,26,13,41c13,56,26,69,41,69c56,69,68,56,68,41c68,26,56,14,41,14xm41,14c41,14,41,14,41,14e">
                  <v:path o:connectlocs="41,109;0,41;41,0;82,41;41,109;41,14;13,41;41,69;68,41;41,14;41,14;41,14" o:connectangles="0,0,0,0,0,0,0,0,0,0,0,0"/>
                  <v:fill on="t" focussize="0,0"/>
                  <v:stroke on="f"/>
                  <v:imagedata o:title=""/>
                  <o:lock v:ext="edit" aspectratio="f"/>
                </v:shape>
                <v:shape id="任意多边形 184" o:spid="_x0000_s1026" o:spt="100" style="position:absolute;left:14493;top:26689;flip:x;height:340;width:340;" fillcolor="#000000" filled="t" stroked="f" coordsize="126,137" o:gfxdata="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hgQ28AAAA&#10;2wAAAA8AAAAAAAAAAQAgAAAAIgAAAGRycy9kb3ducmV2LnhtbFBLAQIUABQAAAAIAIdO4kAzLwWe&#10;OwAAADkAAAAQAAAAAAAAAAEAIAAAAAsBAABkcnMvc2hhcGV4bWwueG1sUEsFBgAAAAAGAAYAWwEA&#10;ALUDAAAAAA==&#10;" path="m63,95c63,95,29,60,29,30c29,0,63,0,63,0c63,0,98,0,98,30c98,60,63,95,63,95xm87,26c86,21,83,17,78,13c78,13,78,13,77,13c76,12,76,12,75,12c74,11,74,11,73,11c72,10,71,10,71,10c70,10,69,10,68,9c67,9,65,9,63,9c63,9,63,9,63,9c63,9,63,9,63,9c61,9,60,9,58,9c55,10,52,11,49,13c49,13,49,13,49,13c48,13,47,14,46,15c46,15,46,15,46,15c45,16,44,16,44,17c43,18,43,18,42,19c42,19,42,19,42,20c41,21,41,21,40,22c40,23,40,23,40,23c40,24,39,25,39,26c39,28,38,29,38,30c38,52,63,82,63,82c63,82,88,52,88,30c88,29,88,28,87,26xm54,29c54,23,58,19,63,19c68,19,73,23,73,29c73,34,68,38,63,38c58,38,54,34,54,29xm104,66c104,66,101,75,104,76c107,77,116,73,116,73c116,113,116,113,116,113c116,113,85,126,82,126c79,125,47,112,44,113c41,115,10,123,10,123c10,82,10,82,10,82c10,82,24,78,25,76c27,72,26,65,16,69c6,74,0,79,0,79c0,129,0,129,0,129c0,129,3,137,10,135c16,133,44,123,44,123c44,123,78,135,82,135c86,136,126,124,126,120c126,106,126,66,126,63c125,61,110,64,104,66xm104,66c104,66,104,66,104,66e">
                  <v:path o:connectlocs="185057142,236041736;85184544,74539081;185057142,0;287866666,74539081;185057142,236041736;255555346,64601377;229117877,32299900;226180952,32299900;220305388,29816262;214431537,27331048;208555973,24845835;199743483,22362197;185057142,22362197;185057142,22362197;185057142,22362197;170370802,22362197;143933333,32299900;143933333,32299900;135120843,37270328;135120843,37270328;129246992,42239180;123371428,47208032;123371428,49693245;117495864,54662097;117495864,57147311;114558938,64601377;111622013,74539081;185057142,203741835;258492272,74539081;255555346,64601377;158619673,72055443;185057142,47208032;214431537,72055443;185057142,94416064;158619673,72055443;305491646,163986293;305491646,188833704;340739891,181379638;340739891,280766130;240867292,313066031;129246992,280766130;29374394,305611965;29374394,203741835;73435129,188833704;46999373,171440359;0,196287770;0,320520097;29374394,335428228;129246992,305611965;240867292,335428228;370114285,298157900;370114285,156532227;305491646,163986293;305491646,163986293;305491646,163986293" o:connectangles="0,0,0,0,0,0,0,0,0,0,0,0,0,0,0,0,0,0,0,0,0,0,0,0,0,0,0,0,0,0,0,0,0,0,0,0,0,0,0,0,0,0,0,0,0,0,0,0,0,0,0,0,0,0,0"/>
                  <v:fill on="t" focussize="0,0"/>
                  <v:stroke on="f"/>
                  <v:imagedata o:title=""/>
                  <o:lock v:ext="edit" aspectratio="t"/>
                </v:shape>
                <v:shape id="任意多边形 185" o:spid="_x0000_s1026" o:spt="100" style="position:absolute;left:15408;top:26644;flip:x;height:362;width:340;" fillcolor="#000000" filled="t" stroked="f" coordsize="90,130" o:gfxdata="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MesbsAAADb&#10;AAAADwAAAAAAAAABACAAAAAiAAAAZHJzL2Rvd25yZXYueG1sUEsBAhQAFAAAAAgAh07iQDMvBZ47&#10;AAAAOQAAABAAAAAAAAAAAQAgAAAACgEAAGRycy9zaGFwZXhtbC54bWxQSwUGAAAAAAYABgBbAQAA&#10;tAMAAAAA&#10;" path="m13,78c5,69,0,58,0,46c0,34,5,22,13,14c22,5,33,0,45,0c45,0,45,0,45,0c57,0,68,5,77,14c85,22,90,34,90,46c90,58,85,69,77,78c71,73,71,73,71,73c85,58,85,34,71,19c64,12,55,8,45,8c45,8,45,8,45,8c35,8,26,12,19,19c4,34,4,58,19,73c13,78,13,78,13,78xm45,130c21,92,21,92,21,92c28,88,28,88,28,88c45,115,45,115,45,115c62,88,62,88,62,88c69,92,69,92,69,92l45,130xm45,69c32,69,21,58,21,45c21,32,32,21,45,21c58,21,69,32,69,45c69,58,58,69,45,69xm45,28c36,28,28,36,28,45c28,54,36,62,45,62c54,62,61,54,61,45c61,36,54,28,45,28xm45,28c45,28,45,28,45,28e">
                  <v:path o:connectlocs="74845333,215235692;0,126934253;74845333,38632813;259080000,0;259080000,0;443314666,38632813;518160000,126934253;443314666,215235692;408770666,201438021;408770666,52428823;259080000,22074944;259080000,22074944;109389333,52428823;109389333,201438021;74845333,215235692;259080000,358726153;120904000,253868506;161205333,242829373;259080000,317334802;356954666,242829373;397256000,253868506;259080000,358726153;259080000,190400549;120904000,124174054;259080000,57947560;397256000,124174054;259080000,190400549;259080000,77263966;161205333,124174054;259080000,171084142;351197333,124174054;259080000,77263966;259080000,77263966;259080000,77263966" o:connectangles="0,0,0,0,0,0,0,0,0,0,0,0,0,0,0,0,0,0,0,0,0,0,0,0,0,0,0,0,0,0,0,0,0,0"/>
                  <v:fill on="t" focussize="0,0"/>
                  <v:stroke on="f"/>
                  <v:imagedata o:title=""/>
                  <o:lock v:ext="edit" aspectratio="t"/>
                </v:shape>
                <v:shape id="任意多边形 186" o:spid="_x0000_s1026" o:spt="100" style="position:absolute;left:16248;top:26689;flip:x;height:282;width:282;" fillcolor="#000000" filled="t" stroked="f" coordsize="109,109" o:gfxdata="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WDAe/&#10;AAAA2wAAAA8AAAAAAAAAAQAgAAAAIgAAAGRycy9kb3ducmV2LnhtbFBLAQIUABQAAAAIAIdO4kAz&#10;LwWeOwAAADkAAAAQAAAAAAAAAAEAIAAAAA4BAABkcnMvc2hhcGV4bWwueG1sUEsFBgAAAAAGAAYA&#10;WwEAALgDAAAAAA==&#10;" path="m24,0c22,3,19,7,17,11c17,11,17,12,16,13c16,14,15,16,15,17c14,18,14,19,14,20c14,43,14,65,14,88c14,92,16,95,21,95c43,95,66,95,88,95c92,95,95,92,95,88c95,65,95,43,95,20c95,20,95,19,95,18c93,15,92,12,91,10c89,6,87,3,84,0c89,0,89,0,89,0c90,0,90,0,90,0c97,1,103,4,106,10c107,12,108,15,109,17c109,92,109,92,109,92c109,92,109,92,108,93c107,98,105,102,101,105c98,107,95,108,92,109c17,109,17,109,17,109c16,108,15,108,14,108c7,106,3,101,1,95c0,93,0,91,0,89c0,20,0,20,0,20c0,18,0,15,1,13c3,7,7,3,13,1c15,0,18,0,20,0c24,0,24,0,24,0xm56,0c57,0,58,0,60,0c70,3,77,9,81,19c82,25,82,31,80,36c77,44,74,50,70,57c65,65,60,74,55,82c52,78,49,74,47,70c41,60,35,51,30,40c29,36,28,33,27,29c27,24,28,20,30,16c33,8,39,3,47,1c48,0,50,0,52,0c52,0,53,0,53,0c54,0,55,0,56,0xm68,27c67,19,62,14,54,14c47,14,41,19,41,27c41,35,46,40,54,40c62,41,67,35,68,27xm68,27c68,27,68,27,68,27e">
                  <v:path o:connectlocs="24,0;17,11;16,13;15,17;14,20;14,88;21,95;88,95;95,88;95,20;95,18;91,10;84,0;89,0;90,0;106,10;109,17;109,92;108,93;101,105;92,109;17,109;14,108;1,95;0,89;0,20;1,13;13,1;20,0;24,0;56,0;60,0;81,19;80,36;70,57;55,82;47,70;30,40;27,29;30,16;47,1;52,0;53,0;56,0;68,27;54,14;41,27;54,40;68,27;68,27;68,27" o:connectangles="0,0,0,0,0,0,0,0,0,0,0,0,0,0,0,0,0,0,0,0,0,0,0,0,0,0,0,0,0,0,0,0,0,0,0,0,0,0,0,0,0,0,0,0,0,0,0,0,0,0,0"/>
                  <v:fill on="t" focussize="0,0"/>
                  <v:stroke on="f"/>
                  <v:imagedata o:title=""/>
                  <o:lock v:ext="edit" aspectratio="t"/>
                </v:shape>
              </v:group>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2367280</wp:posOffset>
                </wp:positionH>
                <wp:positionV relativeFrom="paragraph">
                  <wp:posOffset>680085</wp:posOffset>
                </wp:positionV>
                <wp:extent cx="2945765" cy="754380"/>
                <wp:effectExtent l="0" t="0" r="6985" b="7620"/>
                <wp:wrapNone/>
                <wp:docPr id="11" name="文本框 87"/>
                <wp:cNvGraphicFramePr/>
                <a:graphic xmlns:a="http://schemas.openxmlformats.org/drawingml/2006/main">
                  <a:graphicData uri="http://schemas.microsoft.com/office/word/2010/wordprocessingShape">
                    <wps:wsp>
                      <wps:cNvSpPr txBox="1"/>
                      <wps:spPr>
                        <a:xfrm>
                          <a:off x="0" y="0"/>
                          <a:ext cx="2945765" cy="754380"/>
                        </a:xfrm>
                        <a:prstGeom prst="rect">
                          <a:avLst/>
                        </a:prstGeom>
                        <a:solidFill>
                          <a:srgbClr val="FFFFFF"/>
                        </a:solidFill>
                        <a:ln>
                          <a:noFill/>
                        </a:ln>
                      </wps:spPr>
                      <wps:txbx>
                        <w:txbxContent>
                          <w:p>
                            <w:pPr>
                              <w:rPr>
                                <w:rFonts w:hint="eastAsia" w:ascii="微软雅黑" w:hAnsi="微软雅黑" w:eastAsia="微软雅黑" w:cs="微软雅黑"/>
                                <w:b/>
                                <w:bCs/>
                                <w:color w:val="000000"/>
                                <w:sz w:val="56"/>
                                <w:szCs w:val="96"/>
                                <w:lang w:val="en-US" w:eastAsia="zh-CN"/>
                              </w:rPr>
                            </w:pPr>
                            <w:r>
                              <w:rPr>
                                <w:rFonts w:hint="eastAsia" w:ascii="微软雅黑" w:hAnsi="微软雅黑" w:eastAsia="微软雅黑" w:cs="微软雅黑"/>
                                <w:b/>
                                <w:bCs/>
                                <w:color w:val="000000"/>
                                <w:sz w:val="56"/>
                                <w:szCs w:val="96"/>
                                <w:lang w:val="en-US" w:eastAsia="zh-CN"/>
                              </w:rPr>
                              <w:t>简历通用小图标</w:t>
                            </w:r>
                          </w:p>
                        </w:txbxContent>
                      </wps:txbx>
                      <wps:bodyPr wrap="square" upright="1"/>
                    </wps:wsp>
                  </a:graphicData>
                </a:graphic>
              </wp:anchor>
            </w:drawing>
          </mc:Choice>
          <mc:Fallback>
            <w:pict>
              <v:shape id="文本框 87" o:spid="_x0000_s1026" o:spt="202" type="#_x0000_t202" style="position:absolute;left:0pt;margin-left:186.4pt;margin-top:53.55pt;height:59.4pt;width:231.95pt;z-index:251666432;mso-width-relative:page;mso-height-relative:page;" fillcolor="#FFFFFF" filled="t" stroked="f" coordsize="21600,21600" o:gfxdata="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qzfPPZAAAACwEAAA8AAAAAAAAAAQAgAAAAIgAAAGRycy9kb3ducmV2LnhtbFBLAQIUABQAAAAI&#10;AIdO4kAotCnkswEAADkDAAAOAAAAAAAAAAEAIAAAACgBAABkcnMvZTJvRG9jLnhtbFBLBQYAAAAA&#10;BgAGAFkBAABNBQAAAAA=&#10;">
                <v:fill on="t" focussize="0,0"/>
                <v:stroke on="f"/>
                <v:imagedata o:title=""/>
                <o:lock v:ext="edit" aspectratio="f"/>
                <v:textbox>
                  <w:txbxContent>
                    <w:p>
                      <w:pPr>
                        <w:rPr>
                          <w:rFonts w:hint="eastAsia" w:ascii="微软雅黑" w:hAnsi="微软雅黑" w:eastAsia="微软雅黑" w:cs="微软雅黑"/>
                          <w:b/>
                          <w:bCs/>
                          <w:color w:val="000000"/>
                          <w:sz w:val="56"/>
                          <w:szCs w:val="96"/>
                          <w:lang w:val="en-US" w:eastAsia="zh-CN"/>
                        </w:rPr>
                      </w:pPr>
                      <w:r>
                        <w:rPr>
                          <w:rFonts w:hint="eastAsia" w:ascii="微软雅黑" w:hAnsi="微软雅黑" w:eastAsia="微软雅黑" w:cs="微软雅黑"/>
                          <w:b/>
                          <w:bCs/>
                          <w:color w:val="000000"/>
                          <w:sz w:val="56"/>
                          <w:szCs w:val="96"/>
                          <w:lang w:val="en-US" w:eastAsia="zh-CN"/>
                        </w:rPr>
                        <w:t>简历通用小图标</w:t>
                      </w:r>
                    </w:p>
                  </w:txbxContent>
                </v:textbox>
              </v:shape>
            </w:pict>
          </mc:Fallback>
        </mc:AlternateContent>
      </w:r>
    </w:p>
    <w:sectPr>
      <w:pgSz w:w="11906" w:h="16838"/>
      <w:pgMar w:top="0" w:right="0" w:bottom="0" w:left="0" w:header="851" w:footer="992" w:gutter="0"/>
      <w:paperSrc/>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3BF93"/>
    <w:multiLevelType w:val="singleLevel"/>
    <w:tmpl w:val="E1E3BF93"/>
    <w:lvl w:ilvl="0" w:tentative="0">
      <w:start w:val="2"/>
      <w:numFmt w:val="decimal"/>
      <w:suff w:val="nothing"/>
      <w:lvlText w:val="%1、"/>
      <w:lvlJc w:val="left"/>
      <w:pPr>
        <w:ind w:left="1050" w:firstLine="0"/>
      </w:pPr>
    </w:lvl>
  </w:abstractNum>
  <w:abstractNum w:abstractNumId="1">
    <w:nsid w:val="5CEF8F8C"/>
    <w:multiLevelType w:val="singleLevel"/>
    <w:tmpl w:val="5CEF8F8C"/>
    <w:lvl w:ilvl="0" w:tentative="0">
      <w:start w:val="2"/>
      <w:numFmt w:val="decimal"/>
      <w:suff w:val="nothing"/>
      <w:lvlText w:val="%1、"/>
      <w:lvlJc w:val="left"/>
      <w:pPr>
        <w:ind w:left="105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04DE2"/>
    <w:rsid w:val="003A587D"/>
    <w:rsid w:val="00CF6E23"/>
    <w:rsid w:val="0557405E"/>
    <w:rsid w:val="06915E94"/>
    <w:rsid w:val="13391D1A"/>
    <w:rsid w:val="154D1660"/>
    <w:rsid w:val="16A65195"/>
    <w:rsid w:val="19886B1B"/>
    <w:rsid w:val="1A9E5F01"/>
    <w:rsid w:val="1B5B66A2"/>
    <w:rsid w:val="1B851F0B"/>
    <w:rsid w:val="1D530A76"/>
    <w:rsid w:val="1D74758C"/>
    <w:rsid w:val="1E3907CA"/>
    <w:rsid w:val="215F1315"/>
    <w:rsid w:val="25CA3FCE"/>
    <w:rsid w:val="2A214242"/>
    <w:rsid w:val="2E0669C7"/>
    <w:rsid w:val="2E3536C7"/>
    <w:rsid w:val="30A34C5C"/>
    <w:rsid w:val="34941539"/>
    <w:rsid w:val="351859C5"/>
    <w:rsid w:val="37042FE0"/>
    <w:rsid w:val="3D16587F"/>
    <w:rsid w:val="40EB5B53"/>
    <w:rsid w:val="445D7237"/>
    <w:rsid w:val="46250092"/>
    <w:rsid w:val="496E568E"/>
    <w:rsid w:val="4B9A2484"/>
    <w:rsid w:val="4BC04DE2"/>
    <w:rsid w:val="4C8E346B"/>
    <w:rsid w:val="4EED7E58"/>
    <w:rsid w:val="51C509CB"/>
    <w:rsid w:val="53FD212E"/>
    <w:rsid w:val="556462F2"/>
    <w:rsid w:val="5E4A4B05"/>
    <w:rsid w:val="66985346"/>
    <w:rsid w:val="68955C33"/>
    <w:rsid w:val="6AA6775A"/>
    <w:rsid w:val="6C6068B5"/>
    <w:rsid w:val="6C9831FC"/>
    <w:rsid w:val="719D5DFB"/>
    <w:rsid w:val="71AA42C8"/>
    <w:rsid w:val="720107E6"/>
    <w:rsid w:val="74C370BC"/>
    <w:rsid w:val="74E8431A"/>
    <w:rsid w:val="76913193"/>
    <w:rsid w:val="7945085C"/>
    <w:rsid w:val="79FA599A"/>
    <w:rsid w:val="7B025775"/>
    <w:rsid w:val="7C744895"/>
    <w:rsid w:val="7DC2799D"/>
    <w:rsid w:val="7F102F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keepLines/>
      <w:snapToGrid w:val="0"/>
      <w:spacing w:beforeLines="0" w:beforeAutospacing="0" w:afterLines="0" w:afterAutospacing="0" w:line="360" w:lineRule="auto"/>
      <w:ind w:firstLine="0" w:firstLineChars="0"/>
      <w:outlineLvl w:val="0"/>
    </w:pPr>
    <w:rPr>
      <w:rFonts w:ascii="Times New Roman" w:hAnsi="Times New Roman" w:eastAsia="宋体"/>
      <w:b/>
      <w:kern w:val="44"/>
      <w:sz w:val="32"/>
    </w:rPr>
  </w:style>
  <w:style w:type="paragraph" w:styleId="3">
    <w:name w:val="heading 2"/>
    <w:basedOn w:val="1"/>
    <w:next w:val="1"/>
    <w:unhideWhenUsed/>
    <w:qFormat/>
    <w:uiPriority w:val="0"/>
    <w:pPr>
      <w:keepNext/>
      <w:keepLines/>
      <w:spacing w:before="60" w:beforeLines="0" w:beforeAutospacing="0" w:after="60" w:afterLines="0" w:afterAutospacing="0" w:line="360" w:lineRule="auto"/>
      <w:ind w:firstLine="0" w:firstLineChars="0"/>
      <w:outlineLvl w:val="1"/>
    </w:pPr>
    <w:rPr>
      <w:rFonts w:ascii="Arial" w:hAnsi="Arial"/>
      <w:b/>
      <w:sz w:val="32"/>
    </w:rPr>
  </w:style>
  <w:style w:type="paragraph" w:styleId="4">
    <w:name w:val="heading 3"/>
    <w:basedOn w:val="1"/>
    <w:next w:val="1"/>
    <w:link w:val="10"/>
    <w:unhideWhenUsed/>
    <w:qFormat/>
    <w:uiPriority w:val="0"/>
    <w:pPr>
      <w:keepNext/>
      <w:keepLines/>
      <w:autoSpaceDE w:val="0"/>
      <w:autoSpaceDN w:val="0"/>
      <w:adjustRightInd w:val="0"/>
      <w:spacing w:before="60" w:after="60" w:line="360" w:lineRule="auto"/>
      <w:outlineLvl w:val="2"/>
    </w:pPr>
    <w:rPr>
      <w:rFonts w:ascii="黑体" w:hAnsi="黑体" w:eastAsia="宋体" w:cs="Times New Roman"/>
      <w:b/>
      <w:kern w:val="0"/>
      <w:sz w:val="28"/>
      <w:szCs w:val="20"/>
    </w:rPr>
  </w:style>
  <w:style w:type="paragraph" w:styleId="5">
    <w:name w:val="heading 4"/>
    <w:basedOn w:val="1"/>
    <w:next w:val="1"/>
    <w:link w:val="12"/>
    <w:unhideWhenUsed/>
    <w:qFormat/>
    <w:uiPriority w:val="0"/>
    <w:pPr>
      <w:keepNext/>
      <w:keepLines/>
      <w:spacing w:before="60" w:beforeLines="0" w:beforeAutospacing="0" w:after="60" w:afterLines="0" w:afterAutospacing="0" w:line="360" w:lineRule="auto"/>
      <w:ind w:firstLine="0" w:firstLineChars="0"/>
      <w:outlineLvl w:val="3"/>
    </w:pPr>
    <w:rPr>
      <w:rFonts w:ascii="Arial" w:hAnsi="Arial"/>
      <w:b/>
      <w:sz w:val="24"/>
    </w:rPr>
  </w:style>
  <w:style w:type="paragraph" w:styleId="6">
    <w:name w:val="heading 5"/>
    <w:basedOn w:val="1"/>
    <w:next w:val="1"/>
    <w:link w:val="13"/>
    <w:unhideWhenUsed/>
    <w:qFormat/>
    <w:uiPriority w:val="0"/>
    <w:pPr>
      <w:keepNext/>
      <w:keepLines/>
      <w:spacing w:line="360" w:lineRule="auto"/>
      <w:ind w:firstLine="0" w:firstLineChars="0"/>
      <w:outlineLvl w:val="4"/>
    </w:pPr>
    <w:rPr>
      <w:rFonts w:ascii="Times New Roman" w:hAnsi="Times New Roman"/>
      <w:b/>
      <w:bCs/>
      <w:sz w:val="24"/>
      <w:szCs w:val="28"/>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character" w:customStyle="1" w:styleId="10">
    <w:name w:val="标题 3 Char"/>
    <w:link w:val="4"/>
    <w:uiPriority w:val="0"/>
    <w:rPr>
      <w:rFonts w:ascii="黑体" w:hAnsi="黑体" w:eastAsia="宋体" w:cs="Times New Roman"/>
      <w:b/>
      <w:kern w:val="0"/>
      <w:sz w:val="28"/>
      <w:szCs w:val="20"/>
    </w:rPr>
  </w:style>
  <w:style w:type="character" w:customStyle="1" w:styleId="11">
    <w:name w:val="标题 1 Char"/>
    <w:link w:val="2"/>
    <w:qFormat/>
    <w:uiPriority w:val="0"/>
    <w:rPr>
      <w:rFonts w:ascii="Times New Roman" w:hAnsi="Times New Roman" w:eastAsia="宋体" w:cs="Times New Roman"/>
      <w:b/>
      <w:kern w:val="44"/>
      <w:sz w:val="32"/>
    </w:rPr>
  </w:style>
  <w:style w:type="character" w:customStyle="1" w:styleId="12">
    <w:name w:val="标题 4 Char"/>
    <w:link w:val="5"/>
    <w:qFormat/>
    <w:uiPriority w:val="0"/>
    <w:rPr>
      <w:rFonts w:ascii="Arial" w:hAnsi="Arial" w:eastAsia="宋体" w:cs="Times New Roman"/>
      <w:b/>
      <w:sz w:val="24"/>
    </w:rPr>
  </w:style>
  <w:style w:type="character" w:customStyle="1" w:styleId="13">
    <w:name w:val="标题 5 Char"/>
    <w:link w:val="6"/>
    <w:qFormat/>
    <w:uiPriority w:val="0"/>
    <w:rPr>
      <w:rFonts w:ascii="Times New Roman" w:hAnsi="Times New Roman" w:eastAsia="宋体"/>
      <w:b/>
      <w:bCs/>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eb21fa37-0d53-37fa-8167-1ff81490e789\&#30417;&#29702;&#24037;&#31243;&#24072;&#27714;&#32844;&#31616;&#21382;.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监理工程师求职简历.doc</Template>
  <Pages>2</Pages>
  <Words>0</Words>
  <Characters>0</Characters>
  <Lines>0</Lines>
  <Paragraphs>0</Paragraphs>
  <TotalTime>11</TotalTime>
  <ScaleCrop>false</ScaleCrop>
  <LinksUpToDate>false</LinksUpToDate>
  <CharactersWithSpaces>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2020-10-10T14:00:00Z</dcterms:created>
  <dc:creator>双子晨</dc:creator>
  <cp:lastModifiedBy>双子晨</cp:lastModifiedBy>
  <dcterms:modified xsi:type="dcterms:W3CDTF">2020-10-10T14:07:39Z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