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96520</wp:posOffset>
                </wp:positionV>
                <wp:extent cx="1950085" cy="626745"/>
                <wp:effectExtent l="0" t="0" r="0" b="0"/>
                <wp:wrapNone/>
                <wp:docPr id="18" name="文本框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08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出生年月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.09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2E74B5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现居住地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北京市</w:t>
                            </w:r>
                            <w:r>
                              <w:rPr>
                                <w:rFonts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朝阳区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0" o:spid="_x0000_s1026" o:spt="202" type="#_x0000_t202" style="position:absolute;left:0pt;margin-left:-31.35pt;margin-top:7.6pt;height:49.35pt;width:153.55pt;z-index:251670528;mso-width-relative:page;mso-height-relative:page;" filled="f" stroked="f" coordsize="21600,21600" o:gfxdata="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DqbF/YAAAA&#10;CgEAAA8AAAAAAAAAAQAgAAAAIgAAAGRycy9kb3ducmV2LnhtbFBLAQIUABQAAAAIAIdO4kCiwpSd&#10;qwEAACgDAAAOAAAAAAAAAAEAIAAAACc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出生年月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：199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  <w:lang w:val="en-US" w:eastAsia="zh-CN"/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.09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2E74B5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现居住地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北京市</w:t>
                      </w:r>
                      <w:r>
                        <w:rPr>
                          <w:rFonts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朝阳区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96520</wp:posOffset>
                </wp:positionV>
                <wp:extent cx="2723515" cy="675005"/>
                <wp:effectExtent l="0" t="0" r="0" b="0"/>
                <wp:wrapNone/>
                <wp:docPr id="23" name="文本框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3515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联系电话：138-0000-0000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leftChars="0" w:right="0" w:righ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D0D0D"/>
                                <w:kern w:val="24"/>
                                <w:sz w:val="21"/>
                                <w:szCs w:val="21"/>
                              </w:rPr>
                              <w:t>电子邮箱：123456789@qq.com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01" o:spid="_x0000_s1026" o:spt="202" type="#_x0000_t202" style="position:absolute;left:0pt;margin-left:153.9pt;margin-top:7.6pt;height:53.15pt;width:214.45pt;z-index:251675648;mso-width-relative:page;mso-height-relative:page;" filled="f" stroked="f" coordsize="21600,21600" o:gfxdata="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HYR6vXAAAA&#10;CgEAAA8AAAAAAAAAAQAgAAAAIgAAAGRycy9kb3ducmV2LnhtbFBLAQIUABQAAAAIAIdO4kDwZz5r&#10;rAEAAC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联系电话：138-0000-0000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leftChars="0" w:right="0" w:rightChars="0"/>
                        <w:textAlignment w:val="auto"/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D0D0D"/>
                          <w:kern w:val="24"/>
                          <w:sz w:val="21"/>
                          <w:szCs w:val="21"/>
                        </w:rPr>
                        <w:t>电子邮箱：123456789@qq.com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-537845</wp:posOffset>
                </wp:positionV>
                <wp:extent cx="1345565" cy="636270"/>
                <wp:effectExtent l="0" t="0" r="0" b="0"/>
                <wp:wrapNone/>
                <wp:docPr id="17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hint="default" w:ascii="微软雅黑" w:hAnsi="微软雅黑" w:eastAsia="微软雅黑"/>
                                <w:b/>
                                <w:color w:val="FFFFFF"/>
                                <w:kern w:val="24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50"/>
                                <w:szCs w:val="50"/>
                                <w:lang w:val="en-US"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wrap="square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47.45pt;margin-top:-42.35pt;height:50.1pt;width:105.95pt;z-index:251669504;mso-width-relative:page;mso-height-relative:page;" filled="f" stroked="f" coordsize="21600,21600" o:gfxdata="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NIlNKvXAAAACgEA&#10;AA8AAAAAAAAAAQAgAAAAIgAAAGRycy9kb3ducmV2LnhtbFBLAQIUABQAAAAIAIdO4kDPiiELqQEA&#10;ACkDAAAOAAAAAAAAAAEAIAAAACYBAABkcnMvZTJvRG9jLnhtbFBLBQYAAAAABgAGAFkBAABBBQAA&#10;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hint="default" w:ascii="微软雅黑" w:hAnsi="微软雅黑" w:eastAsia="微软雅黑"/>
                          <w:b/>
                          <w:color w:val="FFFFFF"/>
                          <w:kern w:val="24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50"/>
                          <w:szCs w:val="50"/>
                          <w:lang w:val="en-US"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-1340485</wp:posOffset>
                </wp:positionH>
                <wp:positionV relativeFrom="paragraph">
                  <wp:posOffset>-452120</wp:posOffset>
                </wp:positionV>
                <wp:extent cx="7919720" cy="504190"/>
                <wp:effectExtent l="0" t="0" r="5080" b="10160"/>
                <wp:wrapNone/>
                <wp:docPr id="1" name="矩形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9720" cy="504190"/>
                        </a:xfrm>
                        <a:prstGeom prst="rect">
                          <a:avLst/>
                        </a:prstGeom>
                        <a:solidFill>
                          <a:srgbClr val="558ED5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696" o:spid="_x0000_s1026" o:spt="1" style="position:absolute;left:0pt;margin-left:-105.55pt;margin-top:-35.6pt;height:39.7pt;width:623.6pt;z-index:-251658240;mso-width-relative:page;mso-height-relative:page;" fillcolor="#558ED5" filled="t" stroked="f" coordsize="21600,21600" o:gfxdata="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GhBpnYAAAACwEAAA8AAAAAAAAAAQAgAAAAIgAAAGRycy9kb3ducmV2LnhtbFBL&#10;AQIUABQAAAAIAIdO4kBamdJavQEAAEIDAAAOAAAAAAAAAAEAIAAAACcBAABkcnMvZTJvRG9jLnht&#10;bFBLBQYAAAAABgAGAFkBAABW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-351155</wp:posOffset>
                </wp:positionV>
                <wp:extent cx="2131060" cy="340995"/>
                <wp:effectExtent l="0" t="0" r="0" b="0"/>
                <wp:wrapNone/>
                <wp:docPr id="22" name="文本框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</w:rPr>
                              <w:t>应聘岗位：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  <w:t>精算师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9" o:spid="_x0000_s1026" o:spt="202" type="#_x0000_t202" style="position:absolute;left:0pt;margin-left:130.65pt;margin-top:-27.65pt;height:26.85pt;width:167.8pt;z-index:251674624;mso-width-relative:page;mso-height-relative:page;" filled="f" stroked="f" coordsize="21600,21600" o:gfxdata="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HqPmmvXAAAA&#10;CgEAAA8AAAAAAAAAAQAgAAAAIgAAAGRycy9kb3ducmV2LnhtbFBLAQIUABQAAAAIAIdO4kArePrZ&#10;rAEAACg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</w:rPr>
                        <w:t>应聘岗位：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FFFF"/>
                          <w:kern w:val="24"/>
                          <w:sz w:val="28"/>
                          <w:szCs w:val="28"/>
                          <w:lang w:eastAsia="zh-CN"/>
                        </w:rPr>
                        <w:t>精算师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4899660</wp:posOffset>
            </wp:positionH>
            <wp:positionV relativeFrom="paragraph">
              <wp:posOffset>-561340</wp:posOffset>
            </wp:positionV>
            <wp:extent cx="1024890" cy="1278255"/>
            <wp:effectExtent l="63500" t="66040" r="73660" b="84455"/>
            <wp:wrapNone/>
            <wp:docPr id="95" name="图片 85" descr="手绘头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85" descr="手绘头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5960745" y="5264785"/>
                      <a:ext cx="108013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 </w: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67310</wp:posOffset>
                </wp:positionV>
                <wp:extent cx="161290" cy="161290"/>
                <wp:effectExtent l="0" t="0" r="10160" b="10160"/>
                <wp:wrapNone/>
                <wp:docPr id="26" name="任意多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0513" y="0"/>
                            </a:cxn>
                            <a:cxn ang="0">
                              <a:pos x="19191" y="0"/>
                            </a:cxn>
                            <a:cxn ang="0">
                              <a:pos x="0" y="19083"/>
                            </a:cxn>
                            <a:cxn ang="0">
                              <a:pos x="0" y="42938"/>
                            </a:cxn>
                            <a:cxn ang="0">
                              <a:pos x="3489" y="42938"/>
                            </a:cxn>
                            <a:cxn ang="0">
                              <a:pos x="12212" y="50889"/>
                            </a:cxn>
                            <a:cxn ang="0">
                              <a:pos x="3489" y="58841"/>
                            </a:cxn>
                            <a:cxn ang="0">
                              <a:pos x="0" y="58841"/>
                            </a:cxn>
                            <a:cxn ang="0">
                              <a:pos x="0" y="82696"/>
                            </a:cxn>
                            <a:cxn ang="0">
                              <a:pos x="3489" y="82696"/>
                            </a:cxn>
                            <a:cxn ang="0">
                              <a:pos x="12212" y="90647"/>
                            </a:cxn>
                            <a:cxn ang="0">
                              <a:pos x="3489" y="98599"/>
                            </a:cxn>
                            <a:cxn ang="0">
                              <a:pos x="0" y="98599"/>
                            </a:cxn>
                            <a:cxn ang="0">
                              <a:pos x="0" y="120863"/>
                            </a:cxn>
                            <a:cxn ang="0">
                              <a:pos x="3489" y="120863"/>
                            </a:cxn>
                            <a:cxn ang="0">
                              <a:pos x="12212" y="128815"/>
                            </a:cxn>
                            <a:cxn ang="0">
                              <a:pos x="3489" y="136766"/>
                            </a:cxn>
                            <a:cxn ang="0">
                              <a:pos x="0" y="136766"/>
                            </a:cxn>
                            <a:cxn ang="0">
                              <a:pos x="0" y="160621"/>
                            </a:cxn>
                            <a:cxn ang="0">
                              <a:pos x="19191" y="179705"/>
                            </a:cxn>
                            <a:cxn ang="0">
                              <a:pos x="160513" y="179705"/>
                            </a:cxn>
                            <a:cxn ang="0">
                              <a:pos x="179705" y="160621"/>
                            </a:cxn>
                            <a:cxn ang="0">
                              <a:pos x="179705" y="19083"/>
                            </a:cxn>
                            <a:cxn ang="0">
                              <a:pos x="160513" y="0"/>
                            </a:cxn>
                            <a:cxn ang="0">
                              <a:pos x="132597" y="149489"/>
                            </a:cxn>
                            <a:cxn ang="0">
                              <a:pos x="75022" y="106550"/>
                            </a:cxn>
                            <a:cxn ang="0">
                              <a:pos x="64554" y="39757"/>
                            </a:cxn>
                            <a:cxn ang="0">
                              <a:pos x="92469" y="44528"/>
                            </a:cxn>
                            <a:cxn ang="0">
                              <a:pos x="85490" y="68383"/>
                            </a:cxn>
                            <a:cxn ang="0">
                              <a:pos x="92469" y="97008"/>
                            </a:cxn>
                            <a:cxn ang="0">
                              <a:pos x="116895" y="119273"/>
                            </a:cxn>
                            <a:cxn ang="0">
                              <a:pos x="143066" y="124044"/>
                            </a:cxn>
                            <a:cxn ang="0">
                              <a:pos x="132597" y="149489"/>
                            </a:cxn>
                            <a:cxn ang="0">
                              <a:pos x="132597" y="149489"/>
                            </a:cxn>
                            <a:cxn ang="0">
                              <a:pos x="132597" y="149489"/>
                            </a:cxn>
                          </a:cxnLst>
                          <a:pathLst>
                            <a:path w="103" h="113">
                              <a:moveTo>
                                <a:pt x="92" y="0"/>
                              </a:move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27"/>
                                <a:pt x="0" y="27"/>
                                <a:pt x="0" y="27"/>
                              </a:cubicBezTo>
                              <a:cubicBezTo>
                                <a:pt x="2" y="27"/>
                                <a:pt x="2" y="27"/>
                                <a:pt x="2" y="27"/>
                              </a:cubicBezTo>
                              <a:cubicBezTo>
                                <a:pt x="5" y="27"/>
                                <a:pt x="7" y="29"/>
                                <a:pt x="7" y="32"/>
                              </a:cubicBezTo>
                              <a:cubicBezTo>
                                <a:pt x="7" y="35"/>
                                <a:pt x="5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52"/>
                                <a:pt x="0" y="52"/>
                                <a:pt x="0" y="52"/>
                              </a:cubicBezTo>
                              <a:cubicBezTo>
                                <a:pt x="2" y="52"/>
                                <a:pt x="2" y="52"/>
                                <a:pt x="2" y="52"/>
                              </a:cubicBezTo>
                              <a:cubicBezTo>
                                <a:pt x="5" y="52"/>
                                <a:pt x="7" y="54"/>
                                <a:pt x="7" y="57"/>
                              </a:cubicBezTo>
                              <a:cubicBezTo>
                                <a:pt x="7" y="59"/>
                                <a:pt x="5" y="62"/>
                                <a:pt x="2" y="62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76"/>
                                <a:pt x="0" y="76"/>
                                <a:pt x="0" y="76"/>
                              </a:cubicBezTo>
                              <a:cubicBezTo>
                                <a:pt x="2" y="76"/>
                                <a:pt x="2" y="76"/>
                                <a:pt x="2" y="76"/>
                              </a:cubicBezTo>
                              <a:cubicBezTo>
                                <a:pt x="5" y="76"/>
                                <a:pt x="7" y="79"/>
                                <a:pt x="7" y="81"/>
                              </a:cubicBezTo>
                              <a:cubicBezTo>
                                <a:pt x="7" y="84"/>
                                <a:pt x="5" y="86"/>
                                <a:pt x="2" y="86"/>
                              </a:cubicBezTo>
                              <a:cubicBezTo>
                                <a:pt x="0" y="86"/>
                                <a:pt x="0" y="86"/>
                                <a:pt x="0" y="86"/>
                              </a:cubicBezTo>
                              <a:cubicBezTo>
                                <a:pt x="0" y="101"/>
                                <a:pt x="0" y="101"/>
                                <a:pt x="0" y="101"/>
                              </a:cubicBezTo>
                              <a:cubicBezTo>
                                <a:pt x="0" y="108"/>
                                <a:pt x="5" y="113"/>
                                <a:pt x="11" y="113"/>
                              </a:cubicBezTo>
                              <a:cubicBezTo>
                                <a:pt x="92" y="113"/>
                                <a:pt x="92" y="113"/>
                                <a:pt x="92" y="113"/>
                              </a:cubicBezTo>
                              <a:cubicBezTo>
                                <a:pt x="99" y="113"/>
                                <a:pt x="103" y="108"/>
                                <a:pt x="103" y="101"/>
                              </a:cubicBezTo>
                              <a:cubicBezTo>
                                <a:pt x="103" y="12"/>
                                <a:pt x="103" y="12"/>
                                <a:pt x="103" y="12"/>
                              </a:cubicBezTo>
                              <a:cubicBezTo>
                                <a:pt x="103" y="5"/>
                                <a:pt x="99" y="0"/>
                                <a:pt x="92" y="0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1" y="97"/>
                                <a:pt x="55" y="88"/>
                                <a:pt x="43" y="67"/>
                              </a:cubicBezTo>
                              <a:cubicBezTo>
                                <a:pt x="31" y="46"/>
                                <a:pt x="31" y="28"/>
                                <a:pt x="37" y="25"/>
                              </a:cubicBezTo>
                              <a:cubicBezTo>
                                <a:pt x="42" y="22"/>
                                <a:pt x="48" y="17"/>
                                <a:pt x="53" y="28"/>
                              </a:cubicBezTo>
                              <a:cubicBezTo>
                                <a:pt x="58" y="38"/>
                                <a:pt x="54" y="40"/>
                                <a:pt x="49" y="43"/>
                              </a:cubicBezTo>
                              <a:cubicBezTo>
                                <a:pt x="45" y="45"/>
                                <a:pt x="49" y="53"/>
                                <a:pt x="53" y="61"/>
                              </a:cubicBezTo>
                              <a:cubicBezTo>
                                <a:pt x="58" y="69"/>
                                <a:pt x="63" y="77"/>
                                <a:pt x="67" y="75"/>
                              </a:cubicBezTo>
                              <a:cubicBezTo>
                                <a:pt x="72" y="72"/>
                                <a:pt x="75" y="69"/>
                                <a:pt x="82" y="78"/>
                              </a:cubicBezTo>
                              <a:cubicBezTo>
                                <a:pt x="89" y="88"/>
                                <a:pt x="81" y="91"/>
                                <a:pt x="76" y="94"/>
                              </a:cubicBezTo>
                              <a:close/>
                              <a:moveTo>
                                <a:pt x="76" y="94"/>
                              </a:moveTo>
                              <a:cubicBezTo>
                                <a:pt x="76" y="94"/>
                                <a:pt x="76" y="94"/>
                                <a:pt x="76" y="94"/>
                              </a:cubicBezTo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63" o:spid="_x0000_s1026" o:spt="100" style="position:absolute;left:0pt;margin-left:142.95pt;margin-top:5.3pt;height:12.7pt;width:12.7pt;z-index:251678720;mso-width-relative:page;mso-height-relative:page;" fillcolor="#558ED5" filled="t" stroked="f" coordsize="103,113" o:gfxdata="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" path="m92,0c11,0,11,0,11,0c5,0,0,5,0,12c0,27,0,27,0,27c2,27,2,27,2,27c5,27,7,29,7,32c7,35,5,37,2,37c0,37,0,37,0,37c0,52,0,52,0,52c2,52,2,52,2,52c5,52,7,54,7,57c7,59,5,62,2,62c0,62,0,62,0,62c0,76,0,76,0,76c2,76,2,76,2,76c5,76,7,79,7,81c7,84,5,86,2,86c0,86,0,86,0,86c0,101,0,101,0,101c0,108,5,113,11,113c92,113,92,113,92,113c99,113,103,108,103,101c103,12,103,12,103,12c103,5,99,0,92,0xm76,94c71,97,55,88,43,67c31,46,31,28,37,25c42,22,48,17,53,28c58,38,54,40,49,43c45,45,49,53,53,61c58,69,63,77,67,75c72,72,75,69,82,78c89,88,81,91,76,94xm76,94c76,94,76,94,76,94e">
                <v:path o:connectlocs="160513,0;19191,0;0,19083;0,42938;3489,42938;12212,50889;3489,58841;0,58841;0,82696;3489,82696;12212,90647;3489,98599;0,98599;0,120863;3489,120863;12212,128815;3489,136766;0,136766;0,160621;19191,179705;160513,179705;179705,160621;179705,19083;160513,0;132597,149489;75022,106550;64554,39757;92469,44528;85490,68383;92469,97008;116895,119273;143066,124044;132597,149489;132597,149489;132597,149489" o:connectangles="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76835</wp:posOffset>
                </wp:positionV>
                <wp:extent cx="144780" cy="144780"/>
                <wp:effectExtent l="5080" t="4445" r="21590" b="22225"/>
                <wp:wrapNone/>
                <wp:docPr id="63" name="任意多边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15118" y="141465"/>
                            </a:cxn>
                            <a:cxn ang="0">
                              <a:pos x="84757" y="141465"/>
                            </a:cxn>
                            <a:cxn ang="0">
                              <a:pos x="77167" y="122759"/>
                            </a:cxn>
                            <a:cxn ang="0">
                              <a:pos x="43643" y="144972"/>
                            </a:cxn>
                            <a:cxn ang="0">
                              <a:pos x="24668" y="122759"/>
                            </a:cxn>
                            <a:cxn ang="0">
                              <a:pos x="39848" y="115744"/>
                            </a:cxn>
                            <a:cxn ang="0">
                              <a:pos x="20873" y="88269"/>
                            </a:cxn>
                            <a:cxn ang="0">
                              <a:pos x="39848" y="66056"/>
                            </a:cxn>
                            <a:cxn ang="0">
                              <a:pos x="47438" y="84762"/>
                            </a:cxn>
                            <a:cxn ang="0">
                              <a:pos x="80962" y="62548"/>
                            </a:cxn>
                            <a:cxn ang="0">
                              <a:pos x="115118" y="84762"/>
                            </a:cxn>
                            <a:cxn ang="0">
                              <a:pos x="122076" y="66056"/>
                            </a:cxn>
                            <a:cxn ang="0">
                              <a:pos x="141051" y="88269"/>
                            </a:cxn>
                            <a:cxn ang="0">
                              <a:pos x="122076" y="115744"/>
                            </a:cxn>
                            <a:cxn ang="0">
                              <a:pos x="137256" y="122759"/>
                            </a:cxn>
                            <a:cxn ang="0">
                              <a:pos x="12650" y="45596"/>
                            </a:cxn>
                            <a:cxn ang="0">
                              <a:pos x="149274" y="36243"/>
                            </a:cxn>
                            <a:cxn ang="0">
                              <a:pos x="135991" y="23967"/>
                            </a:cxn>
                            <a:cxn ang="0">
                              <a:pos x="126503" y="36243"/>
                            </a:cxn>
                            <a:cxn ang="0">
                              <a:pos x="41746" y="23967"/>
                            </a:cxn>
                            <a:cxn ang="0">
                              <a:pos x="29728" y="30397"/>
                            </a:cxn>
                            <a:cxn ang="0">
                              <a:pos x="16445" y="27474"/>
                            </a:cxn>
                            <a:cxn ang="0">
                              <a:pos x="149274" y="56702"/>
                            </a:cxn>
                            <a:cxn ang="0">
                              <a:pos x="12650" y="137957"/>
                            </a:cxn>
                            <a:cxn ang="0">
                              <a:pos x="16445" y="146726"/>
                            </a:cxn>
                            <a:cxn ang="0">
                              <a:pos x="145479" y="146726"/>
                            </a:cxn>
                            <a:cxn ang="0">
                              <a:pos x="149274" y="56702"/>
                            </a:cxn>
                            <a:cxn ang="0">
                              <a:pos x="29728" y="12275"/>
                            </a:cxn>
                            <a:cxn ang="0">
                              <a:pos x="41746" y="5845"/>
                            </a:cxn>
                            <a:cxn ang="0">
                              <a:pos x="120178" y="5845"/>
                            </a:cxn>
                            <a:cxn ang="0">
                              <a:pos x="132829" y="12275"/>
                            </a:cxn>
                            <a:cxn ang="0">
                              <a:pos x="154334" y="19290"/>
                            </a:cxn>
                            <a:cxn ang="0">
                              <a:pos x="161925" y="50857"/>
                            </a:cxn>
                            <a:cxn ang="0">
                              <a:pos x="161925" y="137957"/>
                            </a:cxn>
                            <a:cxn ang="0">
                              <a:pos x="135991" y="161925"/>
                            </a:cxn>
                            <a:cxn ang="0">
                              <a:pos x="0" y="137957"/>
                            </a:cxn>
                            <a:cxn ang="0">
                              <a:pos x="0" y="50857"/>
                            </a:cxn>
                            <a:cxn ang="0">
                              <a:pos x="7590" y="19290"/>
                            </a:cxn>
                            <a:cxn ang="0">
                              <a:pos x="47438" y="91776"/>
                            </a:cxn>
                            <a:cxn ang="0">
                              <a:pos x="77167" y="115744"/>
                            </a:cxn>
                            <a:cxn ang="0">
                              <a:pos x="84757" y="91776"/>
                            </a:cxn>
                            <a:cxn ang="0">
                              <a:pos x="115118" y="115744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65" o:spid="_x0000_s1026" o:spt="100" style="position:absolute;left:0pt;margin-left:-41.75pt;margin-top:6.05pt;height:11.4pt;width:11.4pt;z-index:251683840;mso-width-relative:page;mso-height-relative:page;" fillcolor="#000000" filled="t" stroked="t" coordsize="256,277" o:gfxdata="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115118,141465;84757,141465;77167,122759;43643,144972;24668,122759;39848,115744;20873,88269;39848,66056;47438,84762;80962,62548;115118,84762;122076,66056;141051,88269;122076,115744;137256,122759;12650,45596;149274,36243;135991,23967;126503,36243;41746,23967;29728,30397;16445,27474;149274,56702;12650,137957;16445,146726;145479,146726;149274,56702;29728,12275;41746,5845;120178,5845;132829,12275;154334,19290;161925,50857;161925,137957;135991,161925;0,137957;0,50857;7590,19290;47438,91776;77167,115744;84757,91776;115118,115744" o:connectangles="0,0,0,0,0,0,0,0,0,0,0,0,0,0,0,0,0,0,0,0,0,0,0,0,0,0,0,0,0,0,0,0,0,0,0,0,0,0,0,0,0,0"/>
                <v:fill on="t" focussize="0,0"/>
                <v:stroke color="#558ED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146685</wp:posOffset>
                </wp:positionV>
                <wp:extent cx="161290" cy="161290"/>
                <wp:effectExtent l="4445" t="3810" r="5715" b="6350"/>
                <wp:wrapNone/>
                <wp:docPr id="61" name="任意多边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39848" y="99586"/>
                            </a:cxn>
                            <a:cxn ang="0">
                              <a:pos x="146141" y="92847"/>
                            </a:cxn>
                            <a:cxn ang="0">
                              <a:pos x="153133" y="99586"/>
                            </a:cxn>
                            <a:cxn ang="0">
                              <a:pos x="153133" y="172217"/>
                            </a:cxn>
                            <a:cxn ang="0">
                              <a:pos x="146141" y="179705"/>
                            </a:cxn>
                            <a:cxn ang="0">
                              <a:pos x="146141" y="179705"/>
                            </a:cxn>
                            <a:cxn ang="0">
                              <a:pos x="32864" y="179705"/>
                            </a:cxn>
                            <a:cxn ang="0">
                              <a:pos x="26571" y="172217"/>
                            </a:cxn>
                            <a:cxn ang="0">
                              <a:pos x="26571" y="171468"/>
                            </a:cxn>
                            <a:cxn ang="0">
                              <a:pos x="26571" y="99586"/>
                            </a:cxn>
                            <a:cxn ang="0">
                              <a:pos x="32864" y="92847"/>
                            </a:cxn>
                            <a:cxn ang="0">
                              <a:pos x="39856" y="99586"/>
                            </a:cxn>
                            <a:cxn ang="0">
                              <a:pos x="39856" y="164729"/>
                            </a:cxn>
                            <a:cxn ang="0">
                              <a:pos x="62232" y="164729"/>
                            </a:cxn>
                            <a:cxn ang="0">
                              <a:pos x="62232" y="92098"/>
                            </a:cxn>
                            <a:cxn ang="0">
                              <a:pos x="66427" y="87606"/>
                            </a:cxn>
                            <a:cxn ang="0">
                              <a:pos x="66427" y="87606"/>
                            </a:cxn>
                            <a:cxn ang="0">
                              <a:pos x="113277" y="87606"/>
                            </a:cxn>
                            <a:cxn ang="0">
                              <a:pos x="117472" y="92098"/>
                            </a:cxn>
                            <a:cxn ang="0">
                              <a:pos x="117472" y="92098"/>
                            </a:cxn>
                            <a:cxn ang="0">
                              <a:pos x="117472" y="164729"/>
                            </a:cxn>
                            <a:cxn ang="0">
                              <a:pos x="139848" y="164729"/>
                            </a:cxn>
                            <a:cxn ang="0">
                              <a:pos x="139848" y="99586"/>
                            </a:cxn>
                            <a:cxn ang="0">
                              <a:pos x="70623" y="164729"/>
                            </a:cxn>
                            <a:cxn ang="0">
                              <a:pos x="70623" y="164729"/>
                            </a:cxn>
                            <a:cxn ang="0">
                              <a:pos x="109081" y="164729"/>
                            </a:cxn>
                            <a:cxn ang="0">
                              <a:pos x="109081" y="96591"/>
                            </a:cxn>
                            <a:cxn ang="0">
                              <a:pos x="70623" y="96591"/>
                            </a:cxn>
                            <a:cxn ang="0">
                              <a:pos x="70623" y="164729"/>
                            </a:cxn>
                            <a:cxn ang="0">
                              <a:pos x="11887" y="101832"/>
                            </a:cxn>
                            <a:cxn ang="0">
                              <a:pos x="11887" y="101832"/>
                            </a:cxn>
                            <a:cxn ang="0">
                              <a:pos x="2097" y="101832"/>
                            </a:cxn>
                            <a:cxn ang="0">
                              <a:pos x="2097" y="91350"/>
                            </a:cxn>
                            <a:cxn ang="0">
                              <a:pos x="84608" y="2995"/>
                            </a:cxn>
                            <a:cxn ang="0">
                              <a:pos x="94397" y="2995"/>
                            </a:cxn>
                            <a:cxn ang="0">
                              <a:pos x="95096" y="2995"/>
                            </a:cxn>
                            <a:cxn ang="0">
                              <a:pos x="176908" y="91350"/>
                            </a:cxn>
                            <a:cxn ang="0">
                              <a:pos x="176908" y="101832"/>
                            </a:cxn>
                            <a:cxn ang="0">
                              <a:pos x="167118" y="101832"/>
                            </a:cxn>
                            <a:cxn ang="0">
                              <a:pos x="89502" y="18719"/>
                            </a:cxn>
                            <a:cxn ang="0">
                              <a:pos x="11887" y="101832"/>
                            </a:cxn>
                          </a:cxnLst>
                          <a:pathLst>
                            <a:path w="257" h="240">
                              <a:moveTo>
                                <a:pt x="200" y="133"/>
                              </a:moveTo>
                              <a:cubicBezTo>
                                <a:pt x="200" y="128"/>
                                <a:pt x="204" y="124"/>
                                <a:pt x="209" y="124"/>
                              </a:cubicBezTo>
                              <a:cubicBezTo>
                                <a:pt x="215" y="124"/>
                                <a:pt x="219" y="128"/>
                                <a:pt x="219" y="133"/>
                              </a:cubicBezTo>
                              <a:cubicBezTo>
                                <a:pt x="219" y="230"/>
                                <a:pt x="219" y="230"/>
                                <a:pt x="219" y="230"/>
                              </a:cubicBezTo>
                              <a:cubicBezTo>
                                <a:pt x="219" y="235"/>
                                <a:pt x="215" y="240"/>
                                <a:pt x="209" y="240"/>
                              </a:cubicBezTo>
                              <a:cubicBezTo>
                                <a:pt x="209" y="240"/>
                                <a:pt x="209" y="240"/>
                                <a:pt x="209" y="240"/>
                              </a:cubicBezTo>
                              <a:cubicBezTo>
                                <a:pt x="47" y="240"/>
                                <a:pt x="47" y="240"/>
                                <a:pt x="47" y="240"/>
                              </a:cubicBezTo>
                              <a:cubicBezTo>
                                <a:pt x="42" y="240"/>
                                <a:pt x="38" y="235"/>
                                <a:pt x="38" y="230"/>
                              </a:cubicBezTo>
                              <a:cubicBezTo>
                                <a:pt x="38" y="229"/>
                                <a:pt x="38" y="229"/>
                                <a:pt x="38" y="229"/>
                              </a:cubicBezTo>
                              <a:cubicBezTo>
                                <a:pt x="38" y="133"/>
                                <a:pt x="38" y="133"/>
                                <a:pt x="38" y="133"/>
                              </a:cubicBezTo>
                              <a:cubicBezTo>
                                <a:pt x="38" y="128"/>
                                <a:pt x="42" y="124"/>
                                <a:pt x="47" y="124"/>
                              </a:cubicBezTo>
                              <a:cubicBezTo>
                                <a:pt x="53" y="124"/>
                                <a:pt x="57" y="128"/>
                                <a:pt x="57" y="133"/>
                              </a:cubicBezTo>
                              <a:cubicBezTo>
                                <a:pt x="57" y="220"/>
                                <a:pt x="57" y="220"/>
                                <a:pt x="57" y="220"/>
                              </a:cubicBezTo>
                              <a:cubicBezTo>
                                <a:pt x="89" y="220"/>
                                <a:pt x="89" y="220"/>
                                <a:pt x="89" y="220"/>
                              </a:cubicBezTo>
                              <a:cubicBezTo>
                                <a:pt x="89" y="123"/>
                                <a:pt x="89" y="123"/>
                                <a:pt x="89" y="123"/>
                              </a:cubicBezTo>
                              <a:cubicBezTo>
                                <a:pt x="89" y="119"/>
                                <a:pt x="91" y="117"/>
                                <a:pt x="95" y="117"/>
                              </a:cubicBezTo>
                              <a:cubicBezTo>
                                <a:pt x="95" y="117"/>
                                <a:pt x="95" y="117"/>
                                <a:pt x="95" y="117"/>
                              </a:cubicBezTo>
                              <a:cubicBezTo>
                                <a:pt x="162" y="117"/>
                                <a:pt x="162" y="117"/>
                                <a:pt x="162" y="117"/>
                              </a:cubicBezTo>
                              <a:cubicBezTo>
                                <a:pt x="165" y="117"/>
                                <a:pt x="168" y="119"/>
                                <a:pt x="168" y="123"/>
                              </a:cubicBezTo>
                              <a:cubicBezTo>
                                <a:pt x="168" y="123"/>
                                <a:pt x="168" y="123"/>
                                <a:pt x="168" y="123"/>
                              </a:cubicBezTo>
                              <a:cubicBezTo>
                                <a:pt x="168" y="220"/>
                                <a:pt x="168" y="220"/>
                                <a:pt x="168" y="220"/>
                              </a:cubicBezTo>
                              <a:cubicBezTo>
                                <a:pt x="200" y="220"/>
                                <a:pt x="200" y="220"/>
                                <a:pt x="200" y="220"/>
                              </a:cubicBezTo>
                              <a:cubicBezTo>
                                <a:pt x="200" y="133"/>
                                <a:pt x="200" y="133"/>
                                <a:pt x="200" y="133"/>
                              </a:cubicBezTo>
                              <a:close/>
                              <a:moveTo>
                                <a:pt x="101" y="220"/>
                              </a:move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ubicBezTo>
                                <a:pt x="156" y="220"/>
                                <a:pt x="156" y="220"/>
                                <a:pt x="156" y="220"/>
                              </a:cubicBezTo>
                              <a:cubicBezTo>
                                <a:pt x="156" y="129"/>
                                <a:pt x="156" y="129"/>
                                <a:pt x="156" y="129"/>
                              </a:cubicBezTo>
                              <a:cubicBezTo>
                                <a:pt x="101" y="129"/>
                                <a:pt x="101" y="129"/>
                                <a:pt x="101" y="129"/>
                              </a:cubicBezTo>
                              <a:cubicBezTo>
                                <a:pt x="101" y="220"/>
                                <a:pt x="101" y="220"/>
                                <a:pt x="101" y="220"/>
                              </a:cubicBezTo>
                              <a:close/>
                              <a:moveTo>
                                <a:pt x="17" y="136"/>
                              </a:move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ubicBezTo>
                                <a:pt x="14" y="140"/>
                                <a:pt x="7" y="140"/>
                                <a:pt x="3" y="136"/>
                              </a:cubicBezTo>
                              <a:cubicBezTo>
                                <a:pt x="0" y="132"/>
                                <a:pt x="0" y="126"/>
                                <a:pt x="3" y="122"/>
                              </a:cubicBezTo>
                              <a:cubicBezTo>
                                <a:pt x="121" y="4"/>
                                <a:pt x="121" y="4"/>
                                <a:pt x="121" y="4"/>
                              </a:cubicBezTo>
                              <a:cubicBezTo>
                                <a:pt x="125" y="0"/>
                                <a:pt x="131" y="0"/>
                                <a:pt x="135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253" y="122"/>
                                <a:pt x="253" y="122"/>
                                <a:pt x="253" y="122"/>
                              </a:cubicBezTo>
                              <a:cubicBezTo>
                                <a:pt x="257" y="126"/>
                                <a:pt x="257" y="132"/>
                                <a:pt x="253" y="136"/>
                              </a:cubicBezTo>
                              <a:cubicBezTo>
                                <a:pt x="250" y="140"/>
                                <a:pt x="243" y="140"/>
                                <a:pt x="239" y="136"/>
                              </a:cubicBezTo>
                              <a:cubicBezTo>
                                <a:pt x="128" y="25"/>
                                <a:pt x="128" y="25"/>
                                <a:pt x="128" y="25"/>
                              </a:cubicBezTo>
                              <a:cubicBezTo>
                                <a:pt x="17" y="136"/>
                                <a:pt x="17" y="136"/>
                                <a:pt x="17" y="13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 cap="flat" cmpd="sng">
                          <a:solidFill>
                            <a:srgbClr val="558ED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64" o:spid="_x0000_s1026" o:spt="100" style="position:absolute;left:0pt;margin-left:-42.4pt;margin-top:11.55pt;height:12.7pt;width:12.7pt;z-index:251681792;mso-width-relative:page;mso-height-relative:page;" fillcolor="#000000" filled="t" stroked="t" coordsize="257,240" o:gfxdata="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<v:path o:connectlocs="139848,99586;146141,92847;153133,99586;153133,172217;146141,179705;146141,179705;32864,179705;26571,172217;26571,171468;26571,99586;32864,92847;39856,99586;39856,164729;62232,164729;62232,92098;66427,87606;66427,87606;113277,87606;117472,92098;117472,92098;117472,164729;139848,164729;139848,99586;70623,164729;70623,164729;109081,164729;109081,96591;70623,96591;70623,164729;11887,101832;11887,101832;2097,101832;2097,91350;84608,2995;94397,2995;95096,2995;176908,91350;176908,101832;167118,101832;89502,18719;11887,101832" o:connectangles="0,0,0,0,0,0,0,0,0,0,0,0,0,0,0,0,0,0,0,0,0,0,0,0,0,0,0,0,0,0,0,0,0,0,0,0,0,0,0,0,0"/>
                <v:fill on="t" focussize="0,0"/>
                <v:stroke color="#558ED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15240</wp:posOffset>
                </wp:positionV>
                <wp:extent cx="161290" cy="129540"/>
                <wp:effectExtent l="0" t="0" r="10160" b="3810"/>
                <wp:wrapNone/>
                <wp:docPr id="24" name="任意多边形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2954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552761" y="0"/>
                            </a:cxn>
                            <a:cxn ang="0">
                              <a:pos x="304274505" y="0"/>
                            </a:cxn>
                            <a:cxn ang="0">
                              <a:pos x="304813923" y="2324610"/>
                            </a:cxn>
                            <a:cxn ang="0">
                              <a:pos x="163466698" y="143351984"/>
                            </a:cxn>
                            <a:cxn ang="0">
                              <a:pos x="148900290" y="143351984"/>
                            </a:cxn>
                            <a:cxn ang="0">
                              <a:pos x="7013343" y="2324610"/>
                            </a:cxn>
                            <a:cxn ang="0">
                              <a:pos x="7552761" y="0"/>
                            </a:cxn>
                            <a:cxn ang="0">
                              <a:pos x="319919750" y="7748555"/>
                            </a:cxn>
                            <a:cxn ang="0">
                              <a:pos x="319919750" y="254933714"/>
                            </a:cxn>
                            <a:cxn ang="0">
                              <a:pos x="318840914" y="256483600"/>
                            </a:cxn>
                            <a:cxn ang="0">
                              <a:pos x="295103186" y="256483600"/>
                            </a:cxn>
                            <a:cxn ang="0">
                              <a:pos x="294563465" y="256483600"/>
                            </a:cxn>
                            <a:cxn ang="0">
                              <a:pos x="203389088" y="123205216"/>
                            </a:cxn>
                            <a:cxn ang="0">
                              <a:pos x="203389088" y="120880606"/>
                            </a:cxn>
                            <a:cxn ang="0">
                              <a:pos x="318301193" y="6199105"/>
                            </a:cxn>
                            <a:cxn ang="0">
                              <a:pos x="319919750" y="7748555"/>
                            </a:cxn>
                            <a:cxn ang="0">
                              <a:pos x="278378803" y="256483600"/>
                            </a:cxn>
                            <a:cxn ang="0">
                              <a:pos x="29672235" y="256483600"/>
                            </a:cxn>
                            <a:cxn ang="0">
                              <a:pos x="28593095" y="254158989"/>
                            </a:cxn>
                            <a:cxn ang="0">
                              <a:pos x="114912104" y="128629162"/>
                            </a:cxn>
                            <a:cxn ang="0">
                              <a:pos x="116530661" y="127854437"/>
                            </a:cxn>
                            <a:cxn ang="0">
                              <a:pos x="147821150" y="159624256"/>
                            </a:cxn>
                            <a:cxn ang="0">
                              <a:pos x="164006116" y="159624256"/>
                            </a:cxn>
                            <a:cxn ang="0">
                              <a:pos x="193678351" y="130179047"/>
                            </a:cxn>
                            <a:cxn ang="0">
                              <a:pos x="194757187" y="130953772"/>
                            </a:cxn>
                            <a:cxn ang="0">
                              <a:pos x="279457639" y="254158989"/>
                            </a:cxn>
                            <a:cxn ang="0">
                              <a:pos x="278378803" y="256483600"/>
                            </a:cxn>
                            <a:cxn ang="0">
                              <a:pos x="13487269" y="256483600"/>
                            </a:cxn>
                            <a:cxn ang="0">
                              <a:pos x="1078836" y="256483600"/>
                            </a:cxn>
                            <a:cxn ang="0">
                              <a:pos x="0" y="254933714"/>
                            </a:cxn>
                            <a:cxn ang="0">
                              <a:pos x="0" y="15497547"/>
                            </a:cxn>
                            <a:cxn ang="0">
                              <a:pos x="1618557" y="13947661"/>
                            </a:cxn>
                            <a:cxn ang="0">
                              <a:pos x="106280203" y="118555996"/>
                            </a:cxn>
                            <a:cxn ang="0">
                              <a:pos x="106280203" y="120880606"/>
                            </a:cxn>
                            <a:cxn ang="0">
                              <a:pos x="14026687" y="256483600"/>
                            </a:cxn>
                            <a:cxn ang="0">
                              <a:pos x="13487269" y="256483600"/>
                            </a:cxn>
                          </a:cxnLst>
                          <a:pathLst>
                            <a:path w="593" h="331">
                              <a:moveTo>
                                <a:pt x="14" y="0"/>
                              </a:moveTo>
                              <a:cubicBezTo>
                                <a:pt x="197" y="0"/>
                                <a:pt x="381" y="0"/>
                                <a:pt x="564" y="0"/>
                              </a:cubicBezTo>
                              <a:cubicBezTo>
                                <a:pt x="566" y="0"/>
                                <a:pt x="567" y="2"/>
                                <a:pt x="565" y="3"/>
                              </a:cubicBezTo>
                              <a:cubicBezTo>
                                <a:pt x="478" y="64"/>
                                <a:pt x="390" y="125"/>
                                <a:pt x="303" y="185"/>
                              </a:cubicBezTo>
                              <a:cubicBezTo>
                                <a:pt x="291" y="193"/>
                                <a:pt x="287" y="193"/>
                                <a:pt x="276" y="185"/>
                              </a:cubicBezTo>
                              <a:cubicBezTo>
                                <a:pt x="188" y="125"/>
                                <a:pt x="100" y="64"/>
                                <a:pt x="13" y="3"/>
                              </a:cubicBezTo>
                              <a:cubicBezTo>
                                <a:pt x="11" y="2"/>
                                <a:pt x="12" y="0"/>
                                <a:pt x="14" y="0"/>
                              </a:cubicBezTo>
                              <a:close/>
                              <a:moveTo>
                                <a:pt x="593" y="10"/>
                              </a:moveTo>
                              <a:cubicBezTo>
                                <a:pt x="593" y="116"/>
                                <a:pt x="593" y="223"/>
                                <a:pt x="593" y="329"/>
                              </a:cubicBezTo>
                              <a:cubicBezTo>
                                <a:pt x="593" y="330"/>
                                <a:pt x="592" y="331"/>
                                <a:pt x="591" y="331"/>
                              </a:cubicBezTo>
                              <a:cubicBezTo>
                                <a:pt x="577" y="331"/>
                                <a:pt x="562" y="331"/>
                                <a:pt x="547" y="331"/>
                              </a:cubicBezTo>
                              <a:cubicBezTo>
                                <a:pt x="546" y="331"/>
                                <a:pt x="546" y="331"/>
                                <a:pt x="546" y="331"/>
                              </a:cubicBezTo>
                              <a:cubicBezTo>
                                <a:pt x="489" y="273"/>
                                <a:pt x="433" y="216"/>
                                <a:pt x="377" y="159"/>
                              </a:cubicBezTo>
                              <a:cubicBezTo>
                                <a:pt x="376" y="158"/>
                                <a:pt x="376" y="156"/>
                                <a:pt x="377" y="156"/>
                              </a:cubicBezTo>
                              <a:cubicBezTo>
                                <a:pt x="448" y="106"/>
                                <a:pt x="519" y="57"/>
                                <a:pt x="590" y="8"/>
                              </a:cubicBezTo>
                              <a:cubicBezTo>
                                <a:pt x="591" y="7"/>
                                <a:pt x="593" y="8"/>
                                <a:pt x="593" y="10"/>
                              </a:cubicBezTo>
                              <a:close/>
                              <a:moveTo>
                                <a:pt x="516" y="331"/>
                              </a:moveTo>
                              <a:cubicBezTo>
                                <a:pt x="362" y="331"/>
                                <a:pt x="209" y="331"/>
                                <a:pt x="55" y="331"/>
                              </a:cubicBezTo>
                              <a:cubicBezTo>
                                <a:pt x="53" y="331"/>
                                <a:pt x="52" y="329"/>
                                <a:pt x="53" y="328"/>
                              </a:cubicBezTo>
                              <a:cubicBezTo>
                                <a:pt x="107" y="274"/>
                                <a:pt x="160" y="220"/>
                                <a:pt x="213" y="166"/>
                              </a:cubicBezTo>
                              <a:cubicBezTo>
                                <a:pt x="214" y="165"/>
                                <a:pt x="215" y="165"/>
                                <a:pt x="216" y="165"/>
                              </a:cubicBezTo>
                              <a:cubicBezTo>
                                <a:pt x="235" y="179"/>
                                <a:pt x="254" y="192"/>
                                <a:pt x="274" y="206"/>
                              </a:cubicBezTo>
                              <a:cubicBezTo>
                                <a:pt x="287" y="215"/>
                                <a:pt x="291" y="215"/>
                                <a:pt x="304" y="206"/>
                              </a:cubicBezTo>
                              <a:cubicBezTo>
                                <a:pt x="322" y="193"/>
                                <a:pt x="340" y="181"/>
                                <a:pt x="359" y="168"/>
                              </a:cubicBezTo>
                              <a:cubicBezTo>
                                <a:pt x="359" y="168"/>
                                <a:pt x="360" y="168"/>
                                <a:pt x="361" y="169"/>
                              </a:cubicBezTo>
                              <a:cubicBezTo>
                                <a:pt x="413" y="222"/>
                                <a:pt x="466" y="275"/>
                                <a:pt x="518" y="328"/>
                              </a:cubicBezTo>
                              <a:cubicBezTo>
                                <a:pt x="519" y="329"/>
                                <a:pt x="518" y="331"/>
                                <a:pt x="516" y="331"/>
                              </a:cubicBezTo>
                              <a:close/>
                              <a:moveTo>
                                <a:pt x="25" y="331"/>
                              </a:moveTo>
                              <a:cubicBezTo>
                                <a:pt x="17" y="331"/>
                                <a:pt x="9" y="331"/>
                                <a:pt x="2" y="331"/>
                              </a:cubicBezTo>
                              <a:cubicBezTo>
                                <a:pt x="1" y="331"/>
                                <a:pt x="0" y="330"/>
                                <a:pt x="0" y="329"/>
                              </a:cubicBezTo>
                              <a:cubicBezTo>
                                <a:pt x="0" y="226"/>
                                <a:pt x="0" y="123"/>
                                <a:pt x="0" y="20"/>
                              </a:cubicBezTo>
                              <a:cubicBezTo>
                                <a:pt x="0" y="18"/>
                                <a:pt x="2" y="17"/>
                                <a:pt x="3" y="18"/>
                              </a:cubicBezTo>
                              <a:cubicBezTo>
                                <a:pt x="68" y="63"/>
                                <a:pt x="132" y="108"/>
                                <a:pt x="197" y="153"/>
                              </a:cubicBezTo>
                              <a:cubicBezTo>
                                <a:pt x="199" y="154"/>
                                <a:pt x="199" y="155"/>
                                <a:pt x="197" y="156"/>
                              </a:cubicBezTo>
                              <a:cubicBezTo>
                                <a:pt x="141" y="214"/>
                                <a:pt x="83" y="272"/>
                                <a:pt x="26" y="331"/>
                              </a:cubicBezTo>
                              <a:cubicBezTo>
                                <a:pt x="25" y="331"/>
                                <a:pt x="25" y="331"/>
                                <a:pt x="25" y="3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58ED5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任意多边形 162" o:spid="_x0000_s1026" o:spt="100" style="position:absolute;left:0pt;margin-left:142.95pt;margin-top:1.2pt;height:10.2pt;width:12.7pt;z-index:251676672;mso-width-relative:page;mso-height-relative:page;" fillcolor="#558ED5" filled="t" stroked="f" coordsize="593,331" o:gfxdata="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" path="m14,0c197,0,381,0,564,0c566,0,567,2,565,3c478,64,390,125,303,185c291,193,287,193,276,185c188,125,100,64,13,3c11,2,12,0,14,0xm593,10c593,116,593,223,593,329c593,330,592,331,591,331c577,331,562,331,547,331c546,331,546,331,546,331c489,273,433,216,377,159c376,158,376,156,377,156c448,106,519,57,590,8c591,7,593,8,593,10xm516,331c362,331,209,331,55,331c53,331,52,329,53,328c107,274,160,220,213,166c214,165,215,165,216,165c235,179,254,192,274,206c287,215,291,215,304,206c322,193,340,181,359,168c359,168,360,168,361,169c413,222,466,275,518,328c519,329,518,331,516,331xm25,331c17,331,9,331,2,331c1,331,0,330,0,329c0,226,0,123,0,20c0,18,2,17,3,18c68,63,132,108,197,153c199,154,199,155,197,156c141,214,83,272,26,331c25,331,25,331,25,331xe">
                <v:path o:connectlocs="7552761,0;304274505,0;304813923,2324610;163466698,143351984;148900290,143351984;7013343,2324610;7552761,0;319919750,7748555;319919750,254933714;318840914,256483600;295103186,256483600;294563465,256483600;203389088,123205216;203389088,120880606;318301193,6199105;319919750,7748555;278378803,256483600;29672235,256483600;28593095,254158989;114912104,128629162;116530661,127854437;147821150,159624256;164006116,159624256;193678351,130179047;194757187,130953772;279457639,254158989;278378803,256483600;13487269,256483600;1078836,256483600;0,254933714;0,15497547;1618557,13947661;106280203,118555996;106280203,120880606;14026687,256483600;13487269,256483600" o:connectangles="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125095</wp:posOffset>
                </wp:positionV>
                <wp:extent cx="1156970" cy="304165"/>
                <wp:effectExtent l="0" t="0" r="5080" b="635"/>
                <wp:wrapNone/>
                <wp:docPr id="7" name="组合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304165"/>
                          <a:chOff x="428" y="3585"/>
                          <a:chExt cx="1822" cy="479"/>
                        </a:xfrm>
                      </wpg:grpSpPr>
                      <wps:wsp>
                        <wps:cNvPr id="5" name="矩形 705"/>
                        <wps:cNvSpPr/>
                        <wps:spPr>
                          <a:xfrm>
                            <a:off x="435" y="3585"/>
                            <a:ext cx="1815" cy="397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自选图形 706"/>
                        <wps:cNvSpPr/>
                        <wps:spPr>
                          <a:xfrm rot="10800000">
                            <a:off x="428" y="3979"/>
                            <a:ext cx="113" cy="85"/>
                          </a:xfrm>
                          <a:prstGeom prst="rtTriangle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04" o:spid="_x0000_s1026" o:spt="203" style="position:absolute;left:0pt;margin-left:-67.1pt;margin-top:9.85pt;height:23.95pt;width:91.1pt;z-index:251663360;mso-width-relative:page;mso-height-relative:page;" coordorigin="428,3585" coordsize="1822,479" o:gfxdata="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Y6XhjaAAAACQEAAA8AAAAAAAAAAQAgAAAA&#10;IgAAAGRycy9kb3ducmV2LnhtbFBLAQIUABQAAAAIAIdO4kDlckL1ewIAADsGAAAOAAAAAAAAAAEA&#10;IAAAACkBAABkcnMvZTJvRG9jLnhtbFBLBQYAAAAABgAGAFkBAAAWBgAAAAA=&#10;">
                <o:lock v:ext="edit" aspectratio="f"/>
                <v:rect id="矩形 705" o:spid="_x0000_s1026" o:spt="1" style="position:absolute;left:435;top:3585;height:397;width:1815;" fillcolor="#558ED5" filled="t" stroked="f" coordsize="21600,21600" o:gfxdata="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zD/G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.25pt"/>
                  <v:imagedata o:title=""/>
                  <o:lock v:ext="edit" aspectratio="f"/>
                </v:rect>
                <v:shape id="自选图形 706" o:spid="_x0000_s1026" o:spt="6" type="#_x0000_t6" style="position:absolute;left:428;top:3979;height:85;width:113;rotation:11796480f;" fillcolor="#558ED5" filled="t" stroked="f" coordsize="21600,21600" o:gfxdata="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EQkms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58420</wp:posOffset>
                </wp:positionV>
                <wp:extent cx="917575" cy="338455"/>
                <wp:effectExtent l="0" t="0" r="0" b="0"/>
                <wp:wrapNone/>
                <wp:docPr id="16" name="五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教育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背景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五边形 78" o:spid="_x0000_s1026" o:spt="1" style="position:absolute;left:0pt;flip:x y;margin-left:-53.75pt;margin-top:4.6pt;height:26.65pt;width:72.25pt;rotation:11796480f;z-index:251668480;v-text-anchor:middle;mso-width-relative:page;mso-height-relative:page;" filled="f" stroked="f" coordsize="21600,21600" o:gfxdata="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8it5tsAAAAIAQAADwAAAAAAAAABACAAAAAiAAAAZHJzL2Rvd25yZXYu&#10;eG1sUEsBAhQAFAAAAAgAh07iQDFdsCK/AQAAQAMAAA4AAAAAAAAAAQAgAAAAKgEAAGRycy9lMm9E&#10;b2MueG1sUEsFBgAAAAAGAAYAWQEAAFsFAAAAAA==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教育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26670</wp:posOffset>
                </wp:positionV>
                <wp:extent cx="6840220" cy="1080135"/>
                <wp:effectExtent l="0" t="0" r="17780" b="5715"/>
                <wp:wrapNone/>
                <wp:docPr id="2" name="矩形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0801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02" o:spid="_x0000_s1026" o:spt="1" style="position:absolute;left:0pt;margin-left:-62.25pt;margin-top:2.1pt;height:85.05pt;width:538.6pt;z-index:-251657216;mso-width-relative:page;mso-height-relative:page;" fillcolor="#F2F2F2" filled="t" stroked="f" coordsize="21600,21600" o:gfxdata="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0tC2gAAAAoBAAAPAAAAAAAAAAEAIAAAACIAAABkcnMvZG93bnJldi54bWxQSwEC&#10;FAAUAAAACACHTuJARV9Mc7kBAABDAwAADgAAAAAAAAABACAAAAApAQAAZHJzL2Uyb0RvYy54bWxQ&#10;SwUGAAAAAAYABgBZAQAAVA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66040</wp:posOffset>
                </wp:positionV>
                <wp:extent cx="6623685" cy="600075"/>
                <wp:effectExtent l="0" t="0" r="0" b="0"/>
                <wp:wrapNone/>
                <wp:docPr id="14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548DD4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eastAsia="zh-CN"/>
                              </w:rPr>
                              <w:t>精算专业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eastAsia="zh-CN"/>
                              </w:rPr>
                              <w:t>硕士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  <w:bCs/>
                                <w:color w:val="548DD4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中国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eastAsia="zh-CN"/>
                              </w:rPr>
                              <w:t>经济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大学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  <w:lang w:eastAsia="zh-CN"/>
                              </w:rPr>
                              <w:t>财务管理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48DD4"/>
                                <w:kern w:val="24"/>
                                <w:sz w:val="22"/>
                              </w:rPr>
                              <w:t>本科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hint="eastAsia" w:ascii="微软雅黑" w:hAnsi="微软雅黑" w:eastAsia="微软雅黑"/>
                                <w:color w:val="548DD4"/>
                                <w:kern w:val="24"/>
                                <w:sz w:val="21"/>
                              </w:rPr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4.95pt;margin-top:5.2pt;height:47.25pt;width:521.55pt;z-index:251666432;mso-width-relative:page;mso-height-relative:page;" filled="f" stroked="f" coordsize="21600,21600" o:gfxdata="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B1rwW1gAAAAsB&#10;AAAPAAAAAAAAAAEAIAAAACIAAABkcnMvZG93bnJldi54bWxQSwECFAAUAAAACACHTuJA2P1heKsB&#10;AAAnAwAADgAAAAAAAAABACAAAAAlAQAAZHJzL2Uyb0RvYy54bWxQSwUGAAAAAAYABgBZAQAAQgUA&#10;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548DD4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eastAsia="zh-CN"/>
                        </w:rPr>
                        <w:t>精算专业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eastAsia="zh-CN"/>
                        </w:rPr>
                        <w:t>硕士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  <w:bCs/>
                          <w:color w:val="548DD4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中国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eastAsia="zh-CN"/>
                        </w:rPr>
                        <w:t>经济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大学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  <w:lang w:eastAsia="zh-CN"/>
                        </w:rPr>
                        <w:t>财务管理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548DD4"/>
                          <w:kern w:val="24"/>
                          <w:sz w:val="22"/>
                        </w:rPr>
                        <w:t>本科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hint="eastAsia" w:ascii="微软雅黑" w:hAnsi="微软雅黑" w:eastAsia="微软雅黑"/>
                          <w:color w:val="548DD4"/>
                          <w:kern w:val="24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19050</wp:posOffset>
                </wp:positionV>
                <wp:extent cx="6840220" cy="5039995"/>
                <wp:effectExtent l="0" t="0" r="17780" b="8255"/>
                <wp:wrapNone/>
                <wp:docPr id="3" name="矩形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50399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08" o:spid="_x0000_s1026" o:spt="1" style="position:absolute;left:0pt;margin-left:-62.25pt;margin-top:1.5pt;height:396.85pt;width:538.6pt;z-index:-251656192;mso-width-relative:page;mso-height-relative:page;" fillcolor="#F2F2F2" filled="t" stroked="f" coordsize="21600,21600" o:gfxdata="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pTxoM2wAAAAoBAAAPAAAAAAAAAAEAIAAAACIAAABkcnMvZG93bnJldi54bWxQ&#10;SwECFAAUAAAACACHTuJAysVzZbsBAABDAwAADgAAAAAAAAABACAAAAAqAQAAZHJzL2Uyb0RvYy54&#10;bWxQSwUGAAAAAAYABgBZAQAAVwUAAAAA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51435</wp:posOffset>
                </wp:positionV>
                <wp:extent cx="917575" cy="338455"/>
                <wp:effectExtent l="0" t="0" r="0" b="0"/>
                <wp:wrapNone/>
                <wp:docPr id="19" name="矩形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09" o:spid="_x0000_s1026" o:spt="1" style="position:absolute;left:0pt;flip:x y;margin-left:-53.75pt;margin-top:4.05pt;height:26.65pt;width:72.25pt;rotation:11796480f;z-index:251671552;v-text-anchor:middle;mso-width-relative:page;mso-height-relative:page;" filled="f" stroked="f" coordsize="21600,21600" o:gfxdata="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J70WA2wAAAAgBAAAPAAAAAAAAAAEAIAAAACIAAABkcnMvZG93bnJldi54bWxQ&#10;SwECFAAUAAAACACHTuJA1jWCULsBAAA+AwAADgAAAAAAAAABACAAAAAqAQAAZHJzL2Uyb0RvYy54&#10;bWxQSwUGAAAAAAYABgBZAQAAV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118110</wp:posOffset>
                </wp:positionV>
                <wp:extent cx="1156970" cy="304165"/>
                <wp:effectExtent l="0" t="0" r="5080" b="635"/>
                <wp:wrapNone/>
                <wp:docPr id="13" name="组合 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304165"/>
                          <a:chOff x="428" y="3585"/>
                          <a:chExt cx="1822" cy="479"/>
                        </a:xfrm>
                      </wpg:grpSpPr>
                      <wps:wsp>
                        <wps:cNvPr id="11" name="矩形 711"/>
                        <wps:cNvSpPr/>
                        <wps:spPr>
                          <a:xfrm>
                            <a:off x="435" y="3585"/>
                            <a:ext cx="1815" cy="397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12" name="自选图形 712"/>
                        <wps:cNvSpPr/>
                        <wps:spPr>
                          <a:xfrm rot="10800000">
                            <a:off x="428" y="3979"/>
                            <a:ext cx="113" cy="85"/>
                          </a:xfrm>
                          <a:prstGeom prst="rtTriangle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0" o:spid="_x0000_s1026" o:spt="203" style="position:absolute;left:0pt;margin-left:-67.1pt;margin-top:9.3pt;height:23.95pt;width:91.1pt;z-index:251665408;mso-width-relative:page;mso-height-relative:page;" coordorigin="428,3585" coordsize="1822,479" o:gfxdata="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PREgYTZAAAACQEAAA8AAAAAAAAAAQAgAAAAIgAA&#10;AGRycy9kb3ducmV2LnhtbFBLAQIUABQAAAAIAIdO4kDTXJ4IeQIAAD4GAAAOAAAAAAAAAAEAIAAA&#10;ACgBAABkcnMvZTJvRG9jLnhtbFBLBQYAAAAABgAGAFkBAAATBgAAAAA=&#10;">
                <o:lock v:ext="edit" aspectratio="f"/>
                <v:rect id="矩形 711" o:spid="_x0000_s1026" o:spt="1" style="position:absolute;left:435;top:3585;height:397;width:1815;" fillcolor="#558ED5" filled="t" stroked="f" coordsize="21600,21600" o:gfxdata="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EPns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.25pt"/>
                  <v:imagedata o:title=""/>
                  <o:lock v:ext="edit" aspectratio="f"/>
                </v:rect>
                <v:shape id="自选图形 712" o:spid="_x0000_s1026" o:spt="6" type="#_x0000_t6" style="position:absolute;left:428;top:3979;height:85;width:113;rotation:11796480f;" fillcolor="#558ED5" filled="t" stroked="f" coordsize="21600,21600" o:gfxdata="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L42yFLUAAADbAAAADwAA&#10;AAAAAAABACAAAAAiAAAAZHJzL2Rvd25yZXYueG1sUEsBAhQAFAAAAAgAh07iQDMvBZ47AAAAOQAA&#10;ABAAAAAAAAAAAQAgAAAABAEAAGRycy9zaGFwZXhtbC54bWxQSwUGAAAAAAYABgBbAQAArgMAAAAA&#10;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78105</wp:posOffset>
                </wp:positionV>
                <wp:extent cx="6623685" cy="4629150"/>
                <wp:effectExtent l="0" t="0" r="0" b="0"/>
                <wp:wrapNone/>
                <wp:docPr id="2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62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>.01~至今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北京XX机构公司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高级精算师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负责公司客户数据分析系统的改进工作，借助大数据进行客户聚类和客户行为分析，为金融机构的客户激活、客户管理和产品设计提供更精准的依据，帮助金融机构整体提升存量客户的价值。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通过对客户标签的匹配进行行为分析，运用聚类法标示客户的风险级别，建立客户贷款风险评级体系以及预警机制，在项目结束时预估降低因违约风险带来损失。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负责线上客户需求分析和投保项目方案撰写等工作。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D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D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项目经历：产品设计及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>产品新一轮迭代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产品从需求到上线，上线后监控迭代全流程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与需求方沟通业务需求，设计产品方案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参与核保、理赔、沟通会议，确定方案后进行定价及利润预测；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对上线产品进行数据监控，及时给出降赔建议；查找异常数据；根据经验数据分析提供营销建议。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 xml:space="preserve">.08~2017.12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北京xx科技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</w:rPr>
                              <w:t xml:space="preserve">有限公司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48DD4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精算师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根据公司实际情况，为公司的商业计划、预算管理、财务报告、投资决策、偿付能力、价值评估提供专业技术支持。对公司利润表和资产负债表中的相关数据进行预测和偿付分析；并提出建议和量化支持。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负责公司精算报告及精算报表的编制与报送，为公司各部门提供数据支持，协助完成业务规划和年度预算。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负责在精算原理与风险管控下，根据市场需求和企业发展战略，进行产品的精算定位；建立并完善产品定价模型。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对餐饮、连锁行业发展趋势进行分析并出具分析报告，包括业绩分析、市场研究、活动效果评估等，为营销策略、产品方向和运营支持提供发展建议。</w:t>
                            </w:r>
                            <w:r>
                              <w:rPr>
                                <w:rFonts w:hint="default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54.95pt;margin-top:6.15pt;height:364.5pt;width:521.55pt;z-index:251673600;mso-width-relative:page;mso-height-relative:page;" filled="f" stroked="f" coordsize="21600,21600" o:gfxdata="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gklGOtsAAAALAQAA&#10;DwAAAAAAAAABACAAAAAiAAAAZHJzL2Rvd25yZXYueG1sUEsBAhQAFAAAAAgAh07iQDT6XPikAQAA&#10;Gw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>.01~至今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北京XX机构公司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高级精算师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负责公司客户数据分析系统的改进工作，借助大数据进行客户聚类和客户行为分析，为金融机构的客户激活、客户管理和产品设计提供更精准的依据，帮助金融机构整体提升存量客户的价值。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通过对客户标签的匹配进行行为分析，运用聚类法标示客户的风险级别，建立客户贷款风险评级体系以及预警机制，在项目结束时预估降低因违约风险带来损失。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负责线上客户需求分析和投保项目方案撰写等工作。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DD4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DD4"/>
                          <w:kern w:val="24"/>
                          <w:sz w:val="22"/>
                          <w:szCs w:val="22"/>
                          <w:lang w:eastAsia="zh-CN"/>
                        </w:rPr>
                        <w:t>项目经历：产品设计及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548DD4"/>
                          <w:kern w:val="24"/>
                          <w:sz w:val="22"/>
                          <w:szCs w:val="22"/>
                        </w:rPr>
                        <w:t>产品新一轮迭代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产品从需求到上线，上线后监控迭代全流程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与需求方沟通业务需求，设计产品方案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参与核保、理赔、沟通会议，确定方案后进行定价及利润预测；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对上线产品进行数据监控，及时给出降赔建议；查找异常数据；根据经验数据分析提供营销建议。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36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 xml:space="preserve">.08~2017.12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北京xx科技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</w:rPr>
                        <w:t xml:space="preserve">有限公司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         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48DD4"/>
                          <w:kern w:val="24"/>
                          <w:sz w:val="22"/>
                          <w:szCs w:val="22"/>
                          <w:lang w:eastAsia="zh-CN"/>
                        </w:rPr>
                        <w:t>精算师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根据公司实际情况，为公司的商业计划、预算管理、财务报告、投资决策、偿付能力、价值评估提供专业技术支持。对公司利润表和资产负债表中的相关数据进行预测和偿付分析；并提出建议和量化支持。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负责公司精算报告及精算报表的编制与报送，为公司各部门提供数据支持，协助完成业务规划和年度预算。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负责在精算原理与风险管控下，根据市场需求和企业发展战略，进行产品的精算定位；建立并完善产品定价模型。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对餐饮、连锁行业发展趋势进行分析并出具分析报告，包括业绩分析、市场研究、活动效果评估等，为营销策略、产品方向和运营支持提供发展建议。</w:t>
                      </w:r>
                      <w:r>
                        <w:rPr>
                          <w:rFonts w:hint="default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62865</wp:posOffset>
                </wp:positionV>
                <wp:extent cx="6840220" cy="1656080"/>
                <wp:effectExtent l="0" t="0" r="17780" b="1270"/>
                <wp:wrapNone/>
                <wp:docPr id="4" name="矩形 7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16560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714" o:spid="_x0000_s1026" o:spt="1" style="position:absolute;left:0pt;margin-left:-62.25pt;margin-top:4.95pt;height:130.4pt;width:538.6pt;z-index:-251655168;mso-width-relative:page;mso-height-relative:page;" fillcolor="#F2F2F2" filled="t" stroked="f" coordsize="21600,21600" o:gfxdata="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D6UKDvaAAAACgEAAA8AAAAAAAAAAQAgAAAAIgAAAGRycy9kb3ducmV2LnhtbFBL&#10;AQIUABQAAAAIAIdO4kAzHptiuwEAAEMDAAAOAAAAAAAAAAEAIAAAACkBAABkcnMvZTJvRG9jLnht&#10;bFBLBQYAAAAABgAGAFkBAABWBQAAAAA=&#10;">
                <v:fill on="t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143510</wp:posOffset>
                </wp:positionV>
                <wp:extent cx="917575" cy="338455"/>
                <wp:effectExtent l="0" t="0" r="0" b="0"/>
                <wp:wrapNone/>
                <wp:docPr id="20" name="矩形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-10800000" flipH="1" flipV="1">
                          <a:off x="0" y="0"/>
                          <a:ext cx="917575" cy="3384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FFFFFF"/>
                                <w:kern w:val="24"/>
                                <w:sz w:val="26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anchor="ctr" upright="1"/>
                    </wps:wsp>
                  </a:graphicData>
                </a:graphic>
              </wp:anchor>
            </w:drawing>
          </mc:Choice>
          <mc:Fallback>
            <w:pict>
              <v:rect id="矩形 718" o:spid="_x0000_s1026" o:spt="1" style="position:absolute;left:0pt;flip:x y;margin-left:-53.75pt;margin-top:11.3pt;height:26.65pt;width:72.25pt;rotation:11796480f;z-index:251672576;v-text-anchor:middle;mso-width-relative:page;mso-height-relative:page;" filled="f" stroked="f" coordsize="21600,21600" o:gfxdata="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a5j873AAAAAkBAAAPAAAAAAAAAAEAIAAAACIAAABkcnMvZG93bnJldi54bWxQ&#10;SwECFAAUAAAACACHTuJAiTZgSLoBAAA+AwAADgAAAAAAAAABACAAAAArAQAAZHJzL2Uyb0RvYy54&#10;bWxQSwUGAAAAAAYABgBZAQAAVwUAAAAA&#10;">
                <v:fill on="f" focussize="0,0"/>
                <v:stroke on="f" weight="1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400" w:lineRule="exact"/>
                        <w:rPr>
                          <w:rFonts w:hint="eastAsia"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FFFFFF"/>
                          <w:kern w:val="24"/>
                          <w:sz w:val="26"/>
                          <w:szCs w:val="26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</w:pP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-852170</wp:posOffset>
                </wp:positionH>
                <wp:positionV relativeFrom="paragraph">
                  <wp:posOffset>62230</wp:posOffset>
                </wp:positionV>
                <wp:extent cx="1156970" cy="304165"/>
                <wp:effectExtent l="0" t="0" r="5080" b="635"/>
                <wp:wrapNone/>
                <wp:docPr id="10" name="组合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6970" cy="304165"/>
                          <a:chOff x="428" y="3585"/>
                          <a:chExt cx="1822" cy="479"/>
                        </a:xfrm>
                      </wpg:grpSpPr>
                      <wps:wsp>
                        <wps:cNvPr id="8" name="矩形 716"/>
                        <wps:cNvSpPr/>
                        <wps:spPr>
                          <a:xfrm>
                            <a:off x="435" y="3585"/>
                            <a:ext cx="1815" cy="397"/>
                          </a:xfrm>
                          <a:prstGeom prst="rect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9" name="自选图形 717"/>
                        <wps:cNvSpPr/>
                        <wps:spPr>
                          <a:xfrm rot="10800000">
                            <a:off x="428" y="3979"/>
                            <a:ext cx="113" cy="85"/>
                          </a:xfrm>
                          <a:prstGeom prst="rtTriangle">
                            <a:avLst/>
                          </a:prstGeom>
                          <a:solidFill>
                            <a:srgbClr val="558ED5"/>
                          </a:solidFill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15" o:spid="_x0000_s1026" o:spt="203" style="position:absolute;left:0pt;margin-left:-67.1pt;margin-top:4.9pt;height:23.95pt;width:91.1pt;z-index:251664384;mso-width-relative:page;mso-height-relative:page;" coordorigin="428,3585" coordsize="1822,479" o:gfxdata="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q2r4/doAAAAIAQAADwAAAAAAAAABACAAAAAi&#10;AAAAZHJzL2Rvd25yZXYueG1sUEsBAhQAFAAAAAgAh07iQEM+bRd6AgAAPAYAAA4AAAAAAAAAAQAg&#10;AAAAKQEAAGRycy9lMm9Eb2MueG1sUEsFBgAAAAAGAAYAWQEAABUGAAAAAA==&#10;">
                <o:lock v:ext="edit" aspectratio="f"/>
                <v:rect id="矩形 716" o:spid="_x0000_s1026" o:spt="1" style="position:absolute;left:435;top:3585;height:397;width:1815;" fillcolor="#558ED5" filled="t" stroked="f" coordsize="21600,21600" o:gfxdata="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9zZBYugAAANoA&#10;AAAPAAAAAAAAAAEAIAAAACIAAABkcnMvZG93bnJldi54bWxQSwECFAAUAAAACACHTuJAMy8FnjsA&#10;AAA5AAAAEAAAAAAAAAABACAAAAAJAQAAZHJzL3NoYXBleG1sLnhtbFBLBQYAAAAABgAGAFsBAACz&#10;AwAAAAA=&#10;">
                  <v:fill on="t" focussize="0,0"/>
                  <v:stroke on="f" weight="1.25pt"/>
                  <v:imagedata o:title=""/>
                  <o:lock v:ext="edit" aspectratio="f"/>
                </v:rect>
                <v:shape id="自选图形 717" o:spid="_x0000_s1026" o:spt="6" type="#_x0000_t6" style="position:absolute;left:428;top:3979;height:85;width:113;rotation:11796480f;" fillcolor="#558ED5" filled="t" stroked="f" coordsize="21600,21600" o:gfxdata="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13d3etwAAANoAAAAP&#10;AAAAAAAAAAEAIAAAACIAAABkcnMvZG93bnJldi54bWxQSwECFAAUAAAACACHTuJAMy8FnjsAAAA5&#10;AAAAEAAAAAAAAAABACAAAAAGAQAAZHJzL3NoYXBleG1sLnhtbFBLBQYAAAAABgAGAFsBAACwAwAA&#10;AAA=&#10;">
                  <v:fill on="t" focussize="0,0"/>
                  <v:stroke on="f" weight="1.25pt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-697865</wp:posOffset>
                </wp:positionH>
                <wp:positionV relativeFrom="paragraph">
                  <wp:posOffset>41275</wp:posOffset>
                </wp:positionV>
                <wp:extent cx="6623685" cy="1043940"/>
                <wp:effectExtent l="0" t="0" r="0" b="0"/>
                <wp:wrapNone/>
                <wp:docPr id="15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 w:eastAsia="zh-CN"/>
                              </w:rPr>
                              <w:t>5年多精算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 xml:space="preserve">工作经验，通过中国准精算师资格证书（非寿险方向）；有较好的数字敏感度、有较强的逻辑分析能力，具有良好的数据模型设计能力；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熟练运用办公软件，熟练运用各种数据测算工具，优秀的文字组织和报告撰写能力，高质量地完成各种分析报告。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4.95pt;margin-top:3.25pt;height:82.2pt;width:521.55pt;z-index:251667456;mso-width-relative:page;mso-height-relative:page;" filled="f" stroked="f" coordsize="21600,21600" o:gfxdata="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9povi1wAA&#10;AAoBAAAPAAAAAAAAAAEAIAAAACIAAABkcnMvZG93bnJldi54bWxQSwECFAAUAAAACACHTuJAMD1T&#10;fq0BAAAo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val="en-US" w:eastAsia="zh-CN"/>
                        </w:rPr>
                        <w:t>5年多精算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 xml:space="preserve">工作经验，通过中国准精算师资格证书（非寿险方向）；有较好的数字敏感度、有较强的逻辑分析能力，具有良好的数据模型设计能力；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20" w:leftChars="0" w:hanging="420" w:firstLineChars="0"/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  <w:lang w:eastAsia="zh-CN"/>
                        </w:rPr>
                        <w:t>熟练运用办公软件，熟练运用各种数据测算工具，优秀的文字组织和报告撰写能力，高质量地完成各种分析报告。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</w:pPr>
    </w:p>
    <w:p>
      <w:pPr>
        <w:adjustRightInd w:val="0"/>
        <w:snapToGrid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</w:t>
      </w:r>
    </w:p>
    <w:p>
      <w:pPr>
        <w:adjustRightInd w:val="0"/>
        <w:snapToGrid w:val="0"/>
        <w:rPr>
          <w:rFonts w:hint="eastAsia"/>
          <w:lang w:val="en-US" w:eastAsia="zh-CN"/>
        </w:rPr>
      </w:pPr>
    </w:p>
    <w:p>
      <w:pPr>
        <w:widowControl/>
        <w:jc w:val="left"/>
      </w:pPr>
      <w:r>
        <w:rPr>
          <w:rFonts w:hint="eastAsia"/>
          <w:lang w:val="en-US" w:eastAsia="zh-CN"/>
        </w:rPr>
        <w:t xml:space="preserve"> </w:t>
      </w:r>
      <w: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ragraph">
                  <wp:posOffset>-657225</wp:posOffset>
                </wp:positionV>
                <wp:extent cx="6599555" cy="9859010"/>
                <wp:effectExtent l="0" t="0" r="0" b="8255"/>
                <wp:wrapNone/>
                <wp:docPr id="75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9555" cy="9859010"/>
                          <a:chOff x="781" y="405"/>
                          <a:chExt cx="10393" cy="15526"/>
                        </a:xfrm>
                      </wpg:grpSpPr>
                      <wps:wsp>
                        <wps:cNvPr id="64" name="自选图形 3"/>
                        <wps:cNvSpPr/>
                        <wps:spPr>
                          <a:xfrm>
                            <a:off x="917" y="205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5" name="文本框 49"/>
                        <wps:cNvSpPr txBox="1"/>
                        <wps:spPr>
                          <a:xfrm>
                            <a:off x="1536" y="1650"/>
                            <a:ext cx="9638" cy="14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一：有且只有一个求职意向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很多学生写简历的时候不写求职意向，或者写了很多意向岗位，这些都会导致你的简历没有针对性，而且HR会觉得你没有明确的职业规划，从而错失了面试机会。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二：放一张专业的求职照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三：一页纸原则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四：工作/实习经历描述要写出你的能力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工作/实习经历很多同学只写标题，或者只写岗位职责，这都是错误的，应该具体描述“你做了什么？如何做？结果如何？”，这样才能展现你的能力。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五：不要出现口语化字样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写简历不是写作文，职业化很重要，所以尽量不要写“你，我，他”之类的人称代词，建议句式为动词开头，如：负责XXXXXX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工作，采用了XXXXX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X方法，达到XXXXXX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  <w:t>XX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结果。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六：描述尽量客观，不要主观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七：不要在简历中附上你的证书和奖状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ascii="微软雅黑" w:hAnsi="微软雅黑" w:eastAsia="微软雅黑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ind w:left="420"/>
                                <w:jc w:val="left"/>
                                <w:rPr>
                                  <w:color w:val="000000"/>
                                </w:rPr>
                              </w:pPr>
                            </w:p>
                            <w:p>
                              <w:pPr>
                                <w:widowControl/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outlineLvl w:val="1"/>
                                <w:rPr>
                                  <w:rFonts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24A6CE"/>
                                  <w:sz w:val="26"/>
                                  <w:szCs w:val="26"/>
                                </w:rPr>
                                <w:t>八：不要掺假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eastAsia="微软雅黑"/>
                                  <w:lang w:eastAsia="zh-CN"/>
                                </w:rPr>
                                <w:t>整个简历一定要真实，千万不要试图编造经历，不能掺假。否则大公司会进行背调，会出现诚信问题。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00" w:lineRule="exact"/>
                                <w:jc w:val="left"/>
                                <w:rPr>
                                  <w:rFonts w:hint="eastAsia" w:ascii="微软雅黑" w:hAnsi="微软雅黑" w:eastAsia="微软雅黑"/>
                                  <w:color w:val="000000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6" name="文本框 5"/>
                        <wps:cNvSpPr txBox="1"/>
                        <wps:spPr>
                          <a:xfrm>
                            <a:off x="781" y="405"/>
                            <a:ext cx="9524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写好简历的8条建议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67" name="自选图形 6"/>
                        <wps:cNvSpPr/>
                        <wps:spPr>
                          <a:xfrm>
                            <a:off x="917" y="532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8" name="自选图形 7"/>
                        <wps:cNvSpPr/>
                        <wps:spPr>
                          <a:xfrm>
                            <a:off x="917" y="370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69" name="自选图形 8"/>
                        <wps:cNvCnPr/>
                        <wps:spPr>
                          <a:xfrm>
                            <a:off x="1059" y="2325"/>
                            <a:ext cx="0" cy="13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24A6CE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0" name="自选图形 9"/>
                        <wps:cNvSpPr/>
                        <wps:spPr>
                          <a:xfrm>
                            <a:off x="917" y="105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1" name="自选图形 10"/>
                        <wps:cNvSpPr/>
                        <wps:spPr>
                          <a:xfrm>
                            <a:off x="917" y="8943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2" name="自选图形 11"/>
                        <wps:cNvSpPr/>
                        <wps:spPr>
                          <a:xfrm>
                            <a:off x="917" y="1213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3" name="自选图形 12"/>
                        <wps:cNvSpPr/>
                        <wps:spPr>
                          <a:xfrm>
                            <a:off x="917" y="1411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  <wps:wsp>
                        <wps:cNvPr id="74" name="自选图形 13"/>
                        <wps:cNvSpPr/>
                        <wps:spPr>
                          <a:xfrm>
                            <a:off x="917" y="7368"/>
                            <a:ext cx="283" cy="283"/>
                          </a:xfrm>
                          <a:prstGeom prst="diamond">
                            <a:avLst/>
                          </a:prstGeom>
                          <a:solidFill>
                            <a:srgbClr val="24A6CE"/>
                          </a:solidFill>
                          <a:ln w="9525" cap="flat" cmpd="sng">
                            <a:solidFill>
                              <a:srgbClr val="F2F2F2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>
                            <a:outerShdw dist="28398" dir="3806096" algn="ctr" rotWithShape="0">
                              <a:srgbClr val="04653B">
                                <a:alpha val="50000"/>
                              </a:srgbClr>
                            </a:outerShdw>
                          </a:effectLst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-50.95pt;margin-top:-51.75pt;height:776.3pt;width:519.65pt;z-index:251684864;mso-width-relative:page;mso-height-relative:page;" coordorigin="781,405" coordsize="10393,15526" o:gfxdata="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">
                <o:lock v:ext="edit" aspectratio="f"/>
                <v:shape id="自选图形 3" o:spid="_x0000_s1026" o:spt="4" type="#_x0000_t4" style="position:absolute;left:917;top:2058;height:283;width:283;" fillcolor="#24A6CE" filled="t" stroked="t" coordsize="21600,21600" o:gfxdata="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cGK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文本框 49" o:spid="_x0000_s1026" o:spt="202" type="#_x0000_t202" style="position:absolute;left:1536;top:1650;height:14060;width:9638;" filled="f" stroked="f" coordsize="21600,21600" o:gfxdata="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1WZZ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一：有且只有一个求职意向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很多学生写简历的时候不写求职意向，或者写了很多意向岗位，这些都会导致你的简历没有针对性，而且HR会觉得你没有明确的职业规划，从而错失了面试机会。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二：放一张专业的求职照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现在的人都是视觉性动物，一张好看的求职照会让HR眼前一亮，从而获得更多的面试机会，所以如果放求职照，一定要显得职业。当然，如果你颜值太低，不放也是可以的。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三：一页纸原则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大家都知道，HR每天要看很多的简历，如果你的简历内容超过一页甚至更多，HR可能就没有那么多的时间和精力去看你的简历，所以，尽量在一页纸的简历中展现自己。除非你的经历真的很多而且都是相关的，稍微超过一些也是可以的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四：工作/实习经历描述要写出你的能力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工作/实习经历很多同学只写标题，或者只写岗位职责，这都是错误的，应该具体描述“你做了什么？如何做？结果如何？”，这样才能展现你的能力。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五：不要出现口语化字样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写简历不是写作文，职业化很重要，所以尽量不要写“你，我，他”之类的人称代词，建议句式为动词开头，如：负责XXXXXX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工作，采用了XXXXX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X方法，达到XXXXXX</w:t>
                        </w:r>
                        <w:r>
                          <w:rPr>
                            <w:rFonts w:ascii="微软雅黑" w:hAnsi="微软雅黑" w:eastAsia="微软雅黑"/>
                            <w:color w:val="000000"/>
                          </w:rPr>
                          <w:t>XX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结果。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六：描述尽量客观，不要主观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有一些同学，喜欢在描述工作经历，或者自我评价的时候，单纯的写自己的想法或者自己对自己的评价，缺乏客观事实的支持，给HR的感觉就像“王婆卖瓜，自卖自夸”。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七：不要在简历中附上你的证书和奖状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ascii="微软雅黑" w:hAnsi="微软雅黑" w:eastAsia="微软雅黑"/>
                            <w:color w:val="00000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/>
                          </w:rPr>
                          <w:t>如果你有正式和奖状，在简历中写明即可，无需把附件全部附到简历中去，这样一方面显得简历很大（正常简历100k左右，太大会影响HR下载），另一方面完全是无用功，证书入职的时候带上需要的即可，当然，公司要求附到简历中另议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ind w:left="420"/>
                          <w:jc w:val="left"/>
                          <w:rPr>
                            <w:color w:val="000000"/>
                          </w:rPr>
                        </w:pPr>
                      </w:p>
                      <w:p>
                        <w:pPr>
                          <w:widowControl/>
                          <w:adjustRightInd w:val="0"/>
                          <w:snapToGrid w:val="0"/>
                          <w:spacing w:line="400" w:lineRule="exact"/>
                          <w:jc w:val="left"/>
                          <w:outlineLvl w:val="1"/>
                          <w:rPr>
                            <w:rFonts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24A6CE"/>
                            <w:sz w:val="26"/>
                            <w:szCs w:val="26"/>
                          </w:rPr>
                          <w:t>八：不要掺假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  <w:lang w:eastAsia="zh-CN"/>
                          </w:rPr>
                        </w:pPr>
                        <w:r>
                          <w:rPr>
                            <w:rFonts w:hint="eastAsia" w:eastAsia="微软雅黑"/>
                            <w:lang w:eastAsia="zh-CN"/>
                          </w:rPr>
                          <w:t>整个简历一定要真实，千万不要试图编造经历，不能掺假。否则大公司会进行背调，会出现诚信问题。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00" w:lineRule="exact"/>
                          <w:jc w:val="left"/>
                          <w:rPr>
                            <w:rFonts w:hint="eastAsia" w:ascii="微软雅黑" w:hAnsi="微软雅黑" w:eastAsia="微软雅黑"/>
                            <w:color w:val="000000"/>
                          </w:rPr>
                        </w:pPr>
                      </w:p>
                    </w:txbxContent>
                  </v:textbox>
                </v:shape>
                <v:shape id="文本框 5" o:spid="_x0000_s1026" o:spt="202" type="#_x0000_t202" style="position:absolute;left:781;top:405;height:750;width:9524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写好简历的8条建议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</w:t>
                        </w:r>
                      </w:p>
                    </w:txbxContent>
                  </v:textbox>
                </v:shape>
                <v:shape id="自选图形 6" o:spid="_x0000_s1026" o:spt="4" type="#_x0000_t4" style="position:absolute;left:917;top:5328;height:283;width:283;" fillcolor="#24A6CE" filled="t" stroked="t" coordsize="21600,21600" o:gfxdata="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l1/9vQAA&#10;ANsAAAAPAAAAAAAAAAEAIAAAACIAAABkcnMvZG93bnJldi54bWxQSwECFAAUAAAACACHTuJAMy8F&#10;njsAAAA5AAAAEAAAAAAAAAABACAAAAAMAQAAZHJzL3NoYXBleG1sLnhtbFBLBQYAAAAABgAGAFsB&#10;AAC2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7" o:spid="_x0000_s1026" o:spt="4" type="#_x0000_t4" style="position:absolute;left:917;top:3708;height:283;width:283;" fillcolor="#24A6CE" filled="t" stroked="t" coordsize="21600,21600" o:gfxdata="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oIy4+5AAAA2wAA&#10;AA8AAAAAAAAAAQAgAAAAIgAAAGRycy9kb3ducmV2LnhtbFBLAQIUABQAAAAIAIdO4kAzLwWeOwAA&#10;ADkAAAAQAAAAAAAAAAEAIAAAAAgBAABkcnMvc2hhcGV4bWwueG1sUEsFBgAAAAAGAAYAWwEAALID&#10;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8" o:spid="_x0000_s1026" o:spt="32" type="#_x0000_t32" style="position:absolute;left:1059;top:2325;height:13606;width:0;" filled="f" stroked="t" coordsize="21600,21600" o:gfxdata="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0m4v68AAAA&#10;2wAAAA8AAAAAAAAAAQAgAAAAIgAAAGRycy9kb3ducmV2LnhtbFBLAQIUABQAAAAIAIdO4kAzLwWe&#10;OwAAADkAAAAQAAAAAAAAAAEAIAAAAAsBAABkcnMvc2hhcGV4bWwueG1sUEsFBgAAAAAGAAYAWwEA&#10;ALUDAAAAAA==&#10;">
                  <v:fill on="f" focussize="0,0"/>
                  <v:stroke color="#24A6CE" joinstyle="round" dashstyle="1 1"/>
                  <v:imagedata o:title=""/>
                  <o:lock v:ext="edit" aspectratio="f"/>
                </v:shape>
                <v:shape id="自选图形 9" o:spid="_x0000_s1026" o:spt="4" type="#_x0000_t4" style="position:absolute;left:917;top:10518;height:283;width:283;" fillcolor="#24A6CE" filled="t" stroked="t" coordsize="21600,21600" o:gfxdata="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p1FUugAAANsA&#10;AAAPAAAAAAAAAAEAIAAAACIAAABkcnMvZG93bnJldi54bWxQSwECFAAUAAAACACHTuJAMy8FnjsA&#10;AAA5AAAAEAAAAAAAAAABACAAAAAJAQAAZHJzL3NoYXBleG1sLnhtbFBLBQYAAAAABgAGAFsBAACz&#10;AwAAAAA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0" o:spid="_x0000_s1026" o:spt="4" type="#_x0000_t4" style="position:absolute;left:917;top:8943;height:283;width:283;" fillcolor="#24A6CE" filled="t" stroked="t" coordsize="21600,21600" o:gfxdata="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uv0z7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1" o:spid="_x0000_s1026" o:spt="4" type="#_x0000_t4" style="position:absolute;left:917;top:12138;height:283;width:283;" fillcolor="#24A6CE" filled="t" stroked="t" coordsize="21600,21600" o:gfxdata="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jlquL4A&#10;AADbAAAADwAAAAAAAAABACAAAAAiAAAAZHJzL2Rvd25yZXYueG1sUEsBAhQAFAAAAAgAh07iQDMv&#10;BZ47AAAAOQAAABAAAAAAAAAAAQAgAAAADQEAAGRycy9zaGFwZXhtbC54bWxQSwUGAAAAAAYABgBb&#10;AQAAtwMAAAAA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2" o:spid="_x0000_s1026" o:spt="4" type="#_x0000_t4" style="position:absolute;left:917;top:14118;height:283;width:283;" fillcolor="#24A6CE" filled="t" stroked="t" coordsize="21600,21600" o:gfxdata="UEsDBAoAAAAAAIdO4kAAAAAAAAAAAAAAAAAEAAAAZHJzL1BLAwQUAAAACACHTuJAQXXPI78AAADb&#10;AAAADwAAAGRycy9kb3ducmV2LnhtbEWPT2sCMRTE74V+h/AK3mrWC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1zyO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  <v:shape id="自选图形 13" o:spid="_x0000_s1026" o:spt="4" type="#_x0000_t4" style="position:absolute;left:917;top:7368;height:283;width:283;" fillcolor="#24A6CE" filled="t" stroked="t" coordsize="21600,21600" o:gfxdata="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6cV1e/&#10;AAAA2wAAAA8AAAAAAAAAAQAgAAAAIgAAAGRycy9kb3ducmV2LnhtbFBLAQIUABQAAAAIAIdO4kAz&#10;LwWeOwAAADkAAAAQAAAAAAAAAAEAIAAAAA4BAABkcnMvc2hhcGV4bWwueG1sUEsFBgAAAAAGAAYA&#10;WwEAALgDAAAAAA==&#10;">
                  <v:fill on="t" focussize="0,0"/>
                  <v:stroke color="#F2F2F2" joinstyle="miter"/>
                  <v:imagedata o:title=""/>
                  <o:lock v:ext="edit" aspectratio="f"/>
                  <v:shadow on="t" color="#04653B" opacity="32768f" offset="1pt,2pt" origin="0f,0f" matrix="65536f,0f,0f,65536f"/>
                </v:shape>
              </v:group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-1085850</wp:posOffset>
            </wp:positionV>
            <wp:extent cx="7917815" cy="1162050"/>
            <wp:effectExtent l="0" t="0" r="6985" b="0"/>
            <wp:wrapNone/>
            <wp:docPr id="25" name="图片 2" descr="E:\刘奇梅专用\模板\Action简历模板\顾小白\2201-2300\已用\ce54f3d73b19c60a3dbb3c81b02fe2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 descr="E:\刘奇梅专用\模板\Action简历模板\顾小白\2201-2300\已用\ce54f3d73b19c60a3dbb3c81b02fe27b.png"/>
                    <pic:cNvPicPr>
                      <a:picLocks noChangeAspect="1"/>
                    </pic:cNvPicPr>
                  </pic:nvPicPr>
                  <pic:blipFill>
                    <a:blip r:embed="rId5"/>
                    <a:srcRect t="7784" r="11313" b="38255"/>
                    <a:stretch>
                      <a:fillRect/>
                    </a:stretch>
                  </pic:blipFill>
                  <pic:spPr>
                    <a:xfrm>
                      <a:off x="0" y="0"/>
                      <a:ext cx="79178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rPr>
          <w:rFonts w:hint="eastAsia"/>
        </w:rP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849630</wp:posOffset>
            </wp:positionV>
            <wp:extent cx="1000125" cy="1381125"/>
            <wp:effectExtent l="0" t="0" r="9525" b="9525"/>
            <wp:wrapNone/>
            <wp:docPr id="6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-1362075</wp:posOffset>
                </wp:positionH>
                <wp:positionV relativeFrom="paragraph">
                  <wp:posOffset>-942975</wp:posOffset>
                </wp:positionV>
                <wp:extent cx="7917815" cy="9087485"/>
                <wp:effectExtent l="0" t="0" r="6985" b="18415"/>
                <wp:wrapNone/>
                <wp:docPr id="27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7815" cy="9087485"/>
                          <a:chOff x="3872" y="35035"/>
                          <a:chExt cx="12469" cy="14311"/>
                        </a:xfrm>
                        <a:effectLst/>
                      </wpg:grpSpPr>
                      <pic:pic xmlns:pic="http://schemas.openxmlformats.org/drawingml/2006/picture">
                        <pic:nvPicPr>
                          <pic:cNvPr id="28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2"/>
                          <a:stretch>
                            <a:fillRect/>
                          </a:stretch>
                        </pic:blipFill>
                        <pic:spPr>
                          <a:xfrm>
                            <a:off x="5927" y="41410"/>
                            <a:ext cx="1595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9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7" y="46795"/>
                            <a:ext cx="5071" cy="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0" name="图片 3" descr="E:\刘奇梅专用\模板\Action简历模板\顾小白\2201-2300\已用\ce54f3d73b19c60a3dbb3c81b02fe2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84" r="11313" b="38256"/>
                          <a:stretch>
                            <a:fillRect/>
                          </a:stretch>
                        </pic:blipFill>
                        <pic:spPr>
                          <a:xfrm>
                            <a:off x="3872" y="35035"/>
                            <a:ext cx="12469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79" y="44242"/>
                            <a:ext cx="3315" cy="1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5" o:spid="_x0000_s1026" o:spt="203" style="position:absolute;left:0pt;margin-left:-107.25pt;margin-top:-74.25pt;height:715.55pt;width:623.45pt;z-index:251679744;mso-width-relative:page;mso-height-relative:page;" coordorigin="3872,35035" coordsize="12469,14311" o:gfxdata="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">
                <o:lock v:ext="edit" aspectratio="f"/>
                <v:shape id="图片 6" o:spid="_x0000_s1026" o:spt="75" type="#_x0000_t75" style="position:absolute;left:5927;top:41410;height:1360;width:1595;" filled="f" o:preferrelative="t" stroked="f" coordsize="21600,21600" o:gfxdata="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23fsj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r:id="rId7" cropleft="16942f" o:title=""/>
                  <o:lock v:ext="edit" aspectratio="t"/>
                </v:shape>
                <v:shape id="图片 8" o:spid="_x0000_s1026" o:spt="75" type="#_x0000_t75" style="position:absolute;left:5777;top:46795;height:2551;width:5071;" filled="f" o:preferrelative="t" stroked="f" coordsize="21600,21600" o:gfxdata="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fsJJ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8" o:title=""/>
                  <o:lock v:ext="edit" aspectratio="t"/>
                </v:shape>
                <v:shape id="图片 3" o:spid="_x0000_s1026" o:spt="75" alt="E:\刘奇梅专用\模板\Action简历模板\顾小白\2201-2300\已用\ce54f3d73b19c60a3dbb3c81b02fe27b.png" type="#_x0000_t75" style="position:absolute;left:3872;top:35035;height:1830;width:12469;" filled="f" o:preferrelative="t" stroked="f" coordsize="21600,21600" o:gfxdata="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Y/gf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5" croptop="5101f" cropright="7414f" cropbottom="25071f" o:title=""/>
                  <o:lock v:ext="edit" aspectratio="t"/>
                </v:shape>
                <v:shape id="图片 7" o:spid="_x0000_s1026" o:spt="75" type="#_x0000_t75" style="position:absolute;left:5779;top:44242;height:1133;width:3315;" filled="f" o:preferrelative="t" stroked="f" coordsize="21600,21600" o:gfxdata="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3WF4G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9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-713740</wp:posOffset>
                </wp:positionH>
                <wp:positionV relativeFrom="paragraph">
                  <wp:posOffset>-619125</wp:posOffset>
                </wp:positionV>
                <wp:extent cx="6794500" cy="10010775"/>
                <wp:effectExtent l="0" t="0" r="0" b="0"/>
                <wp:wrapNone/>
                <wp:docPr id="60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4500" cy="10010775"/>
                          <a:chOff x="4863" y="34990"/>
                          <a:chExt cx="10700" cy="15765"/>
                        </a:xfrm>
                      </wpg:grpSpPr>
                      <wps:wsp>
                        <wps:cNvPr id="32" name="文本框 15"/>
                        <wps:cNvSpPr txBox="1"/>
                        <wps:spPr>
                          <a:xfrm>
                            <a:off x="4863" y="34990"/>
                            <a:ext cx="10499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adjustRightInd w:val="0"/>
                                <w:snapToGrid w:val="0"/>
                                <w:spacing w:before="0" w:beforeAutospacing="0" w:after="0" w:afterAutospacing="0" w:line="540" w:lineRule="exact"/>
                                <w:jc w:val="both"/>
                                <w:rPr>
                                  <w:rFonts w:ascii="微软雅黑" w:hAnsi="微软雅黑" w:eastAsia="微软雅黑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b/>
                                  <w:bCs/>
                                  <w:color w:val="FFFFFF"/>
                                  <w:kern w:val="2"/>
                                  <w:sz w:val="36"/>
                                  <w:szCs w:val="36"/>
                                </w:rPr>
                                <w:t>简历编辑指导建议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 xml:space="preserve">  （简历写完点击delete键删掉此页即可）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g:grpSp>
                        <wpg:cNvPr id="59" name="组合 16"/>
                        <wpg:cNvGrpSpPr/>
                        <wpg:grpSpPr>
                          <a:xfrm>
                            <a:off x="4901" y="36715"/>
                            <a:ext cx="10662" cy="14040"/>
                            <a:chOff x="714" y="2190"/>
                            <a:chExt cx="10662" cy="14040"/>
                          </a:xfrm>
                        </wpg:grpSpPr>
                        <wpg:grpSp>
                          <wpg:cNvPr id="43" name="组合 17"/>
                          <wpg:cNvGrpSpPr/>
                          <wpg:grpSpPr>
                            <a:xfrm>
                              <a:off x="714" y="2220"/>
                              <a:ext cx="597" cy="13317"/>
                              <a:chOff x="714" y="2220"/>
                              <a:chExt cx="597" cy="13317"/>
                            </a:xfrm>
                          </wpg:grpSpPr>
                          <wps:wsp>
                            <wps:cNvPr id="33" name="椭圆 18"/>
                            <wps:cNvSpPr/>
                            <wps:spPr>
                              <a:xfrm>
                                <a:off x="714" y="2220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4" name="椭圆 19"/>
                            <wps:cNvSpPr/>
                            <wps:spPr>
                              <a:xfrm>
                                <a:off x="714" y="8235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5" name="椭圆 20"/>
                            <wps:cNvSpPr/>
                            <wps:spPr>
                              <a:xfrm>
                                <a:off x="714" y="531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6" name="椭圆 21"/>
                            <wps:cNvSpPr/>
                            <wps:spPr>
                              <a:xfrm>
                                <a:off x="714" y="1062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7" name="椭圆 22"/>
                            <wps:cNvSpPr/>
                            <wps:spPr>
                              <a:xfrm>
                                <a:off x="714" y="14943"/>
                                <a:ext cx="567" cy="56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A6CE"/>
                              </a:solidFill>
                              <a:ln w="19050" cap="flat" cmpd="sng">
                                <a:solidFill>
                                  <a:srgbClr val="F2F2F2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>
                                <a:outerShdw dist="28398" dir="3806096" algn="ctr" rotWithShape="0">
                                  <a:srgbClr val="04663C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wrap="square" upright="1"/>
                          </wps:wsp>
                          <wps:wsp>
                            <wps:cNvPr id="38" name="文本框 23"/>
                            <wps:cNvSpPr txBox="1"/>
                            <wps:spPr>
                              <a:xfrm>
                                <a:off x="744" y="223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39" name="文本框 24"/>
                            <wps:cNvSpPr txBox="1"/>
                            <wps:spPr>
                              <a:xfrm>
                                <a:off x="744" y="532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0" name="文本框 25"/>
                            <wps:cNvSpPr txBox="1"/>
                            <wps:spPr>
                              <a:xfrm>
                                <a:off x="744" y="8220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1" name="文本框 26"/>
                            <wps:cNvSpPr txBox="1"/>
                            <wps:spPr>
                              <a:xfrm>
                                <a:off x="744" y="10638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42" name="文本框 27"/>
                            <wps:cNvSpPr txBox="1"/>
                            <wps:spPr>
                              <a:xfrm>
                                <a:off x="744" y="14985"/>
                                <a:ext cx="567" cy="5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adjustRightInd w:val="0"/>
                                    <w:snapToGrid w:val="0"/>
                                    <w:spacing w:before="0" w:beforeAutospacing="0" w:after="0" w:afterAutospacing="0" w:line="400" w:lineRule="exact"/>
                                    <w:jc w:val="both"/>
                                    <w:rPr>
                                      <w:rFonts w:ascii="Kozuka Mincho Pro H" w:hAnsi="Kozuka Mincho Pro H" w:eastAsia="Kozuka Mincho Pro H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Kozuka Mincho Pro H" w:hAnsi="Kozuka Mincho Pro H" w:eastAsia="Kozuka Mincho Pro H" w:cs="Times New Roman"/>
                                      <w:b/>
                                      <w:bCs/>
                                      <w:color w:val="FFFFFF"/>
                                      <w:kern w:val="2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</wpg:grpSp>
                        <wps:wsp>
                          <wps:cNvPr id="44" name="文本框 28"/>
                          <wps:cNvSpPr txBox="1"/>
                          <wps:spPr>
                            <a:xfrm>
                              <a:off x="1554" y="2190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替换照片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5" name="文本框 29"/>
                          <wps:cNvSpPr txBox="1"/>
                          <wps:spPr>
                            <a:xfrm>
                              <a:off x="1554" y="14925"/>
                              <a:ext cx="2421" cy="7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赠送资料地址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6" name="文本框 30"/>
                          <wps:cNvSpPr txBox="1"/>
                          <wps:spPr>
                            <a:xfrm>
                              <a:off x="4236" y="2865"/>
                              <a:ext cx="6993" cy="2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方法1：鼠标点击模板中的照片，按D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复制自己的证件照，粘贴到相同位置，设置图片位置“浮于文字上方”。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方法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：鼠标点击模板中的照片，点击图片工具，用图片填充，选择你的证件照。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7" name="文本框 31"/>
                          <wps:cNvSpPr txBox="1"/>
                          <wps:spPr>
                            <a:xfrm>
                              <a:off x="1554" y="5283"/>
                              <a:ext cx="1875" cy="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替换图标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8" name="文本框 32"/>
                          <wps:cNvSpPr txBox="1"/>
                          <wps:spPr>
                            <a:xfrm>
                              <a:off x="4224" y="6210"/>
                              <a:ext cx="6951" cy="1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鼠标点击模板中的图标，按D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elete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键删除。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复制赠送的图标，粘贴到你想放的位置，设置图片位置“浮于文字上方”。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49" name="文本框 33"/>
                          <wps:cNvSpPr txBox="1"/>
                          <wps:spPr>
                            <a:xfrm>
                              <a:off x="1554" y="8235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文本框调整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0" name="文本框 34"/>
                          <wps:cNvSpPr txBox="1"/>
                          <wps:spPr>
                            <a:xfrm>
                              <a:off x="1554" y="10593"/>
                              <a:ext cx="2325" cy="5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adjustRightInd w:val="0"/>
                                  <w:snapToGrid w:val="0"/>
                                  <w:spacing w:line="400" w:lineRule="exact"/>
                                  <w:outlineLvl w:val="1"/>
                                  <w:rPr>
                                    <w:rFonts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24A6CE"/>
                                    <w:sz w:val="26"/>
                                    <w:szCs w:val="26"/>
                                  </w:rPr>
                                  <w:t>更换颜色</w:t>
                                </w: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1" name="文本框 35"/>
                          <wps:cNvSpPr txBox="1"/>
                          <wps:spPr>
                            <a:xfrm>
                              <a:off x="1509" y="15570"/>
                              <a:ext cx="9867" cy="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jc w:val="lef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赠送资料：行业求职指导、图标。下载地址：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  <w:t>https://pan.baidu.com/s/1xHuxjGvGe7lR4k4f5dvuCw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2" name="文本框 36"/>
                          <wps:cNvSpPr txBox="1"/>
                          <wps:spPr>
                            <a:xfrm>
                              <a:off x="6045" y="9195"/>
                              <a:ext cx="5220" cy="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鼠标点击文本框，就可以上下左右调整大小和位置。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3" name="文本框 37"/>
                          <wps:cNvSpPr txBox="1"/>
                          <wps:spPr>
                            <a:xfrm>
                              <a:off x="8139" y="12090"/>
                              <a:ext cx="2796" cy="19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000000"/>
                                  </w:rPr>
                                  <w:t>想要更换模块或者文字的颜色，选中然后选择形状填充，替换颜色即可。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440" w:lineRule="exact"/>
                                  <w:rPr>
                                    <w:rFonts w:ascii="微软雅黑" w:hAnsi="微软雅黑" w:eastAsia="微软雅黑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 upright="1"/>
                        </wps:wsp>
                        <wps:wsp>
                          <wps:cNvPr id="54" name="自选图形 38"/>
                          <wps:cNvCnPr/>
                          <wps:spPr>
                            <a:xfrm>
                              <a:off x="1665" y="2745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5" name="自选图形 39"/>
                          <wps:cNvCnPr/>
                          <wps:spPr>
                            <a:xfrm>
                              <a:off x="1665" y="5850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6" name="自选图形 40"/>
                          <wps:cNvCnPr/>
                          <wps:spPr>
                            <a:xfrm>
                              <a:off x="1665" y="881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7" name="自选图形 41"/>
                          <wps:cNvCnPr/>
                          <wps:spPr>
                            <a:xfrm>
                              <a:off x="1665" y="11202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58" name="自选图形 42"/>
                          <wps:cNvCnPr/>
                          <wps:spPr>
                            <a:xfrm>
                              <a:off x="1665" y="15537"/>
                              <a:ext cx="9411" cy="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24A6CE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-56.2pt;margin-top:-48.75pt;height:788.25pt;width:535pt;z-index:251680768;mso-width-relative:page;mso-height-relative:page;" coordorigin="4863,34990" coordsize="10700,15765" o:gfxdata="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">
                <o:lock v:ext="edit" aspectratio="f"/>
                <v:shape id="文本框 15" o:spid="_x0000_s1026" o:spt="202" type="#_x0000_t202" style="position:absolute;left:4863;top:34990;height:750;width:10499;" filled="f" stroked="f" coordsize="21600,21600" o:gfxdata="UEsDBAoAAAAAAIdO4kAAAAAAAAAAAAAAAAAEAAAAZHJzL1BLAwQUAAAACACHTuJAl5jher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lUK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XmOF6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4"/>
                          <w:adjustRightInd w:val="0"/>
                          <w:snapToGrid w:val="0"/>
                          <w:spacing w:before="0" w:beforeAutospacing="0" w:after="0" w:afterAutospacing="0" w:line="540" w:lineRule="exact"/>
                          <w:jc w:val="both"/>
                          <w:rPr>
                            <w:rFonts w:ascii="微软雅黑" w:hAnsi="微软雅黑" w:eastAsia="微软雅黑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b/>
                            <w:bCs/>
                            <w:color w:val="FFFFFF"/>
                            <w:kern w:val="2"/>
                            <w:sz w:val="36"/>
                            <w:szCs w:val="36"/>
                          </w:rPr>
                          <w:t>简历编辑指导建议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 xml:space="preserve">  （简历写完点击delete键删掉此页即可） </w:t>
                        </w:r>
                        <w:r>
                          <w:rPr>
                            <w:rFonts w:hint="eastAsia" w:ascii="微软雅黑" w:hAnsi="微软雅黑" w:eastAsia="微软雅黑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组合 16" o:spid="_x0000_s1026" o:spt="203" style="position:absolute;left:4901;top:36715;height:14040;width:10662;" coordorigin="714,2190" coordsize="10662,1404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组合 17" o:spid="_x0000_s1026" o:spt="203" style="position:absolute;left:714;top:2220;height:13317;width:597;" coordorigin="714,2220" coordsize="597,1331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椭圆 18" o:spid="_x0000_s1026" o:spt="3" type="#_x0000_t3" style="position:absolute;left:714;top:2220;height:567;width:567;" fillcolor="#24A6CE" filled="t" stroked="t" coordsize="21600,21600" o:gfxdata="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cGw2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19" o:spid="_x0000_s1026" o:spt="3" type="#_x0000_t3" style="position:absolute;left:714;top:8235;height:567;width:567;" fillcolor="#24A6CE" filled="t" stroked="t" coordsize="21600,21600" o:gfxdata="UEsDBAoAAAAAAIdO4kAAAAAAAAAAAAAAAAAEAAAAZHJzL1BLAwQUAAAACACHTuJAj5n0Qr4AAADb&#10;AAAADwAAAGRycy9kb3ducmV2LnhtbEWPQWvCQBSE74L/YXlCb2YTW4q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5n0Q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0" o:spid="_x0000_s1026" o:spt="3" type="#_x0000_t3" style="position:absolute;left:714;top:5313;height:567;width:567;" fillcolor="#24A6CE" filled="t" stroked="t" coordsize="21600,21600" o:gfxdata="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NVR2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1" o:spid="_x0000_s1026" o:spt="3" type="#_x0000_t3" style="position:absolute;left:714;top:10623;height:567;width:567;" fillcolor="#24A6CE" filled="t" stroked="t" coordsize="21600,21600" o:gfxdata="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AfPrr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椭圆 22" o:spid="_x0000_s1026" o:spt="3" type="#_x0000_t3" style="position:absolute;left:714;top:14943;height:567;width:567;" fillcolor="#24A6CE" filled="t" stroked="t" coordsize="21600,21600" o:gfxdata="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tqNb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2F2F2" joinstyle="round"/>
                      <v:imagedata o:title=""/>
                      <o:lock v:ext="edit" aspectratio="f"/>
                      <v:shadow on="t" color="#04663C" opacity="32768f" offset="1pt,2pt" origin="0f,0f" matrix="65536f,0f,0f,65536f"/>
                    </v:shape>
                    <v:shape id="文本框 23" o:spid="_x0000_s1026" o:spt="202" type="#_x0000_t202" style="position:absolute;left:744;top:2235;height:552;width:567;" filled="f" stroked="f" coordsize="21600,21600" o:gfxdata="UEsDBAoAAAAAAIdO4kAAAAAAAAAAAAAAAAAEAAAAZHJzL1BLAwQUAAAACACHTuJA9nDWkLkAAADb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xrHxS/w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Zw1pC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文本框 24" o:spid="_x0000_s1026" o:spt="202" type="#_x0000_t202" style="position:absolute;left:744;top:5328;height:552;width:567;" filled="f" stroked="f" coordsize="21600,21600" o:gfxdata="UEsDBAoAAAAAAIdO4kAAAAAAAAAAAAAAAAAEAAAAZHJzL1BLAwQUAAAACACHTuJAmTxzC70AAADb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TGDvy/xB8j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PHM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文本框 25" o:spid="_x0000_s1026" o:spt="202" type="#_x0000_t202" style="position:absolute;left:744;top:8220;height:552;width:567;" filled="f" stroked="f" coordsize="21600,21600" o:gfxdata="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ACp6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文本框 26" o:spid="_x0000_s1026" o:spt="202" type="#_x0000_t202" style="position:absolute;left:744;top:10638;height:552;width:567;" filled="f" stroked="f" coordsize="21600,21600" o:gfxdata="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TAxw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本框 27" o:spid="_x0000_s1026" o:spt="202" type="#_x0000_t202" style="position:absolute;left:744;top:14985;height:552;width:567;" filled="f" stroked="f" coordsize="21600,21600" o:gfxdata="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pIH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jc w:val="both"/>
                              <w:rPr>
                                <w:rFonts w:ascii="Kozuka Mincho Pro H" w:hAnsi="Kozuka Mincho Pro H" w:eastAsia="Kozuka Mincho Pro H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ozuka Mincho Pro H" w:hAnsi="Kozuka Mincho Pro H" w:eastAsia="Kozuka Mincho Pro H" w:cs="Times New Roman"/>
                                <w:b/>
                                <w:bCs/>
                                <w:color w:val="FFFFFF"/>
                                <w:kern w:val="2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 id="文本框 28" o:spid="_x0000_s1026" o:spt="202" type="#_x0000_t202" style="position:absolute;left:1554;top:2190;height:717;width:1875;" filled="f" stroked="f" coordsize="21600,21600" o:gfxdata="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rGCe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替换照片</w:t>
                          </w:r>
                        </w:p>
                      </w:txbxContent>
                    </v:textbox>
                  </v:shape>
                  <v:shape id="文本框 29" o:spid="_x0000_s1026" o:spt="202" type="#_x0000_t202" style="position:absolute;left:1554;top:14925;height:705;width:2421;" filled="f" stroked="f" coordsize="21600,21600" o:gfxdata="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gxQW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赠送资料地址</w:t>
                          </w:r>
                        </w:p>
                      </w:txbxContent>
                    </v:textbox>
                  </v:shape>
                  <v:shape id="文本框 30" o:spid="_x0000_s1026" o:spt="202" type="#_x0000_t202" style="position:absolute;left:4236;top:2865;height:2160;width:6993;" filled="f" stroked="f" coordsize="21600,21600" o:gfxdata="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gyW3K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方法1：鼠标点击模板中的照片，按D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复制自己的证件照，粘贴到相同位置，设置图片位置“浮于文字上方”。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方法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：鼠标点击模板中的照片，点击图片工具，用图片填充，选择你的证件照。</w:t>
                          </w:r>
                        </w:p>
                      </w:txbxContent>
                    </v:textbox>
                  </v:shape>
                  <v:shape id="文本框 31" o:spid="_x0000_s1026" o:spt="202" type="#_x0000_t202" style="position:absolute;left:1554;top:5283;height:717;width:1875;" filled="f" stroked="f" coordsize="21600,21600" o:gfxdata="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7+6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替换图标</w:t>
                          </w:r>
                        </w:p>
                      </w:txbxContent>
                    </v:textbox>
                  </v:shape>
                  <v:shape id="文本框 32" o:spid="_x0000_s1026" o:spt="202" type="#_x0000_t202" style="position:absolute;left:4224;top:6210;height:1365;width:6951;" filled="f" stroked="f" coordsize="21600,21600" o:gfxdata="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uFqm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鼠标点击模板中的图标，按D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elete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键删除。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复制赠送的图标，粘贴到你想放的位置，设置图片位置“浮于文字上方”。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3" o:spid="_x0000_s1026" o:spt="202" type="#_x0000_t202" style="position:absolute;left:1554;top:8235;height:567;width:2325;" filled="f" stroked="f" coordsize="21600,21600" o:gfxdata="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a3PA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文本框调整</w:t>
                          </w:r>
                        </w:p>
                      </w:txbxContent>
                    </v:textbox>
                  </v:shape>
                  <v:shape id="文本框 34" o:spid="_x0000_s1026" o:spt="202" type="#_x0000_t202" style="position:absolute;left:1554;top:10593;height:567;width:2325;" filled="f" stroked="f" coordsize="21600,21600" o:gfxdata="UEsDBAoAAAAAAIdO4kAAAAAAAAAAAAAAAAAEAAAAZHJzL1BLAwQUAAAACACHTuJAXU7wQLgAAADb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U7wQ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adjustRightInd w:val="0"/>
                            <w:snapToGrid w:val="0"/>
                            <w:spacing w:line="400" w:lineRule="exact"/>
                            <w:outlineLvl w:val="1"/>
                            <w:rPr>
                              <w:rFonts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24A6CE"/>
                              <w:sz w:val="26"/>
                              <w:szCs w:val="26"/>
                            </w:rPr>
                            <w:t>更换颜色</w:t>
                          </w:r>
                        </w:p>
                      </w:txbxContent>
                    </v:textbox>
                  </v:shape>
                  <v:shape id="文本框 35" o:spid="_x0000_s1026" o:spt="202" type="#_x0000_t202" style="position:absolute;left:1509;top:15570;height:660;width:9867;" filled="f" stroked="f" coordsize="21600,21600" o:gfxdata="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AlXb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jc w:val="lef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赠送资料：行业求职指导、图标。下载地址：</w:t>
                          </w:r>
                          <w:r>
                            <w:rPr>
                              <w:rFonts w:ascii="微软雅黑" w:hAnsi="微软雅黑" w:eastAsia="微软雅黑"/>
                              <w:color w:val="000000"/>
                            </w:rPr>
                            <w:t>https://pan.baidu.com/s/1xHuxjGvGe7lR4k4f5dvuCw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6" o:spid="_x0000_s1026" o:spt="202" type="#_x0000_t202" style="position:absolute;left:6045;top:9195;height:840;width:5220;" filled="f" stroked="f" coordsize="21600,21600" o:gfxdata="UEsDBAoAAAAAAIdO4kAAAAAAAAAAAAAAAAAEAAAAZHJzL1BLAwQUAAAACACHTuJAwtDLrL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om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tDLr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鼠标点击文本框，就可以上下左右调整大小和位置。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文本框 37" o:spid="_x0000_s1026" o:spt="202" type="#_x0000_t202" style="position:absolute;left:8139;top:12090;height:1935;width:2796;" filled="f" stroked="f" coordsize="21600,21600" o:gfxdata="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cbje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000000"/>
                            </w:rPr>
                            <w:t>想要更换模块或者文字的颜色，选中然后选择形状填充，替换颜色即可。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440" w:lineRule="exact"/>
                            <w:rPr>
                              <w:rFonts w:ascii="微软雅黑" w:hAnsi="微软雅黑" w:eastAsia="微软雅黑"/>
                              <w:color w:val="000000"/>
                            </w:rPr>
                          </w:pPr>
                        </w:p>
                      </w:txbxContent>
                    </v:textbox>
                  </v:shape>
                  <v:shape id="自选图形 38" o:spid="_x0000_s1026" o:spt="32" type="#_x0000_t32" style="position:absolute;left:1665;top:2745;height:0;width:9411;" filled="f" stroked="t" coordsize="21600,21600" o:gfxdata="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mQH4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39" o:spid="_x0000_s1026" o:spt="32" type="#_x0000_t32" style="position:absolute;left:1665;top:5850;height:0;width:9411;" filled="f" stroked="t" coordsize="21600,21600" o:gfxdata="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iieb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0" o:spid="_x0000_s1026" o:spt="32" type="#_x0000_t32" style="position:absolute;left:1665;top:8817;height:0;width:9411;" filled="f" stroked="t" coordsize="21600,21600" o:gfxdata="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o8Dr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1" o:spid="_x0000_s1026" o:spt="32" type="#_x0000_t32" style="position:absolute;left:1665;top:11202;height:0;width:9411;" filled="f" stroked="t" coordsize="21600,21600" o:gfxdata="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tpmV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  <v:shape id="自选图形 42" o:spid="_x0000_s1026" o:spt="32" type="#_x0000_t32" style="position:absolute;left:1665;top:15537;height:0;width:9411;" filled="f" stroked="t" coordsize="21600,21600" o:gfxdata="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bKQ3n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24A6CE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p>
      <w:pPr>
        <w:adjustRightInd w:val="0"/>
        <w:snapToGrid w:val="0"/>
        <w:rPr>
          <w:rFonts w:hint="eastAsia"/>
          <w:lang w:val="en-US" w:eastAsia="zh-CN"/>
        </w:rPr>
      </w:pPr>
    </w:p>
    <w:p>
      <w:pPr>
        <w:adjustRightInd w:val="0"/>
        <w:snapToGrid w:val="0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850" w:h="16783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Kozuka Mincho Pro H">
    <w:altName w:val="HOT-Ninja Std R"/>
    <w:panose1 w:val="02020A00000000000000"/>
    <w:charset w:val="80"/>
    <w:family w:val="roman"/>
    <w:pitch w:val="default"/>
    <w:sig w:usb0="00000000" w:usb1="00000000" w:usb2="00000012" w:usb3="00000000" w:csb0="20020005" w:csb1="00000000"/>
  </w:font>
  <w:font w:name="HOT-Ninja Std R">
    <w:panose1 w:val="02020400000000000000"/>
    <w:charset w:val="80"/>
    <w:family w:val="auto"/>
    <w:pitch w:val="default"/>
    <w:sig w:usb0="800002AF" w:usb1="28C7ECF8" w:usb2="00000012" w:usb3="00000000" w:csb0="0002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D4A06B"/>
    <w:multiLevelType w:val="singleLevel"/>
    <w:tmpl w:val="83D4A06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2FE2E55"/>
    <w:rsid w:val="00035899"/>
    <w:rsid w:val="000478B4"/>
    <w:rsid w:val="00052C96"/>
    <w:rsid w:val="00081C66"/>
    <w:rsid w:val="000939F3"/>
    <w:rsid w:val="000A1087"/>
    <w:rsid w:val="000A1D97"/>
    <w:rsid w:val="000B21A0"/>
    <w:rsid w:val="00155B8D"/>
    <w:rsid w:val="00156DDC"/>
    <w:rsid w:val="0016096B"/>
    <w:rsid w:val="00177E56"/>
    <w:rsid w:val="00180D50"/>
    <w:rsid w:val="001A517E"/>
    <w:rsid w:val="001B0EC5"/>
    <w:rsid w:val="00220DE9"/>
    <w:rsid w:val="00245E7D"/>
    <w:rsid w:val="00250C36"/>
    <w:rsid w:val="00266660"/>
    <w:rsid w:val="002D24B4"/>
    <w:rsid w:val="002D410A"/>
    <w:rsid w:val="002F2FDE"/>
    <w:rsid w:val="003028C5"/>
    <w:rsid w:val="00304FF1"/>
    <w:rsid w:val="003074D4"/>
    <w:rsid w:val="00356CD4"/>
    <w:rsid w:val="00393D99"/>
    <w:rsid w:val="0039501B"/>
    <w:rsid w:val="003A696B"/>
    <w:rsid w:val="003D3A15"/>
    <w:rsid w:val="004941E0"/>
    <w:rsid w:val="004A28AF"/>
    <w:rsid w:val="004C33DA"/>
    <w:rsid w:val="004E4413"/>
    <w:rsid w:val="004F2609"/>
    <w:rsid w:val="00514257"/>
    <w:rsid w:val="00567DE6"/>
    <w:rsid w:val="005744E0"/>
    <w:rsid w:val="00582268"/>
    <w:rsid w:val="005964A2"/>
    <w:rsid w:val="005A1BEC"/>
    <w:rsid w:val="006245D4"/>
    <w:rsid w:val="006621E6"/>
    <w:rsid w:val="00676C2A"/>
    <w:rsid w:val="006B7412"/>
    <w:rsid w:val="006C01AB"/>
    <w:rsid w:val="006E002D"/>
    <w:rsid w:val="006E7268"/>
    <w:rsid w:val="007105B7"/>
    <w:rsid w:val="00726D8D"/>
    <w:rsid w:val="007406C5"/>
    <w:rsid w:val="007416B5"/>
    <w:rsid w:val="00771A5C"/>
    <w:rsid w:val="007B6660"/>
    <w:rsid w:val="008148BB"/>
    <w:rsid w:val="00844B3B"/>
    <w:rsid w:val="00853AED"/>
    <w:rsid w:val="00874396"/>
    <w:rsid w:val="00875C12"/>
    <w:rsid w:val="00891118"/>
    <w:rsid w:val="008B059C"/>
    <w:rsid w:val="008B2287"/>
    <w:rsid w:val="008B2A07"/>
    <w:rsid w:val="008B5809"/>
    <w:rsid w:val="008E4846"/>
    <w:rsid w:val="00903146"/>
    <w:rsid w:val="0090780B"/>
    <w:rsid w:val="009443B0"/>
    <w:rsid w:val="00972402"/>
    <w:rsid w:val="0097336E"/>
    <w:rsid w:val="009803E5"/>
    <w:rsid w:val="009C0E17"/>
    <w:rsid w:val="009C22A0"/>
    <w:rsid w:val="00A120E4"/>
    <w:rsid w:val="00A14121"/>
    <w:rsid w:val="00A31B39"/>
    <w:rsid w:val="00A64ECC"/>
    <w:rsid w:val="00A7614B"/>
    <w:rsid w:val="00A830F4"/>
    <w:rsid w:val="00A90571"/>
    <w:rsid w:val="00AE38F8"/>
    <w:rsid w:val="00B10F39"/>
    <w:rsid w:val="00B172A9"/>
    <w:rsid w:val="00B36DBB"/>
    <w:rsid w:val="00B852C4"/>
    <w:rsid w:val="00BA7FA1"/>
    <w:rsid w:val="00BD107F"/>
    <w:rsid w:val="00C25FE7"/>
    <w:rsid w:val="00C95EDA"/>
    <w:rsid w:val="00CC16EB"/>
    <w:rsid w:val="00CE04DF"/>
    <w:rsid w:val="00D00C4F"/>
    <w:rsid w:val="00D35D56"/>
    <w:rsid w:val="00D93148"/>
    <w:rsid w:val="00DB4388"/>
    <w:rsid w:val="00DC7B5F"/>
    <w:rsid w:val="00DD0985"/>
    <w:rsid w:val="00DD4B0F"/>
    <w:rsid w:val="00E20A63"/>
    <w:rsid w:val="00E42A36"/>
    <w:rsid w:val="00E918FC"/>
    <w:rsid w:val="00EA0B88"/>
    <w:rsid w:val="00EA0D78"/>
    <w:rsid w:val="00EB12EA"/>
    <w:rsid w:val="00ED5A77"/>
    <w:rsid w:val="00EE108E"/>
    <w:rsid w:val="00F222C3"/>
    <w:rsid w:val="00F44D8E"/>
    <w:rsid w:val="00F464B2"/>
    <w:rsid w:val="00F5156C"/>
    <w:rsid w:val="00F55F6E"/>
    <w:rsid w:val="00F65A30"/>
    <w:rsid w:val="00FA6F0A"/>
    <w:rsid w:val="00FE6DCC"/>
    <w:rsid w:val="18BA2340"/>
    <w:rsid w:val="19FD75FA"/>
    <w:rsid w:val="22FE2E55"/>
    <w:rsid w:val="233A128C"/>
    <w:rsid w:val="2E401999"/>
    <w:rsid w:val="36EC217C"/>
    <w:rsid w:val="48425ABB"/>
    <w:rsid w:val="5A732B49"/>
    <w:rsid w:val="7091557D"/>
    <w:rsid w:val="76E11D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678a01e3879bd1a9603928bbf1cb7663\5&#24180;&#20197;&#19978;&#24037;&#20316;&#32463;&#39564;&#36130;&#21153;&#31934;&#31639;&#31616;&#21382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5年以上工作经验财务精算简历.doc.docx</Template>
  <Pages>3</Pages>
  <Words>0</Words>
  <Characters>0</Characters>
  <Lines>1</Lines>
  <Paragraphs>1</Paragraphs>
  <TotalTime>0</TotalTime>
  <ScaleCrop>false</ScaleCrop>
  <LinksUpToDate>false</LinksUpToDate>
  <CharactersWithSpaces>17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2020-10-10T01:03:00Z</dcterms:created>
  <dc:creator>双子晨</dc:creator>
  <cp:lastModifiedBy>双子晨</cp:lastModifiedBy>
  <dcterms:modified xsi:type="dcterms:W3CDTF">2020-10-10T01:04:12Z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1.0_5wIRLgDz5oeH+MRGYBWjUclRMoWyGJcBTyrPy9CovmppWirwGZm8sabT8IdnscUsqZcSuauoMgL3z7X3yaAMKQ==</vt:lpwstr>
  </property>
</Properties>
</file>