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46638796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7562850</wp:posOffset>
                </wp:positionV>
                <wp:extent cx="939800" cy="413385"/>
                <wp:effectExtent l="0" t="0" r="0" b="0"/>
                <wp:wrapNone/>
                <wp:docPr id="34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31.8pt;margin-top:595.5pt;height:32.55pt;width:74pt;z-index:-1828579328;mso-width-relative:page;mso-height-relative:page;" filled="f" stroked="f" coordsize="21600,21600" o:gfxdata="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E4j0LYAAAADAEAAA8AAAAAAAAAAQAgAAAAIgAAAGRycy9kb3ducmV2Lnht&#10;bFBLAQIUABQAAAAIAIdO4kBpbY80wAEAAEw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D25D" w:themeColor="accent1" w:themeTint="99"/>
          <w:sz w:val="21"/>
          <w14:textFill>
            <w14:solidFill>
              <w14:schemeClr w14:val="accent1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8102600</wp:posOffset>
                </wp:positionV>
                <wp:extent cx="1950720" cy="2232660"/>
                <wp:effectExtent l="0" t="0" r="0" b="0"/>
                <wp:wrapNone/>
                <wp:docPr id="707" name="文本框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有较强的美术功底，善于色彩搭配，思维活跃，有创意，有较强视觉效果表现能力，能够准确把握拍摄的整体风格、光线、色彩搭配等；有独立及优秀的作品熟练使用各种摄影器材，熟练使用PR等视频后期制作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65pt;margin-top:638pt;height:175.8pt;width:153.6pt;z-index:251675648;mso-width-relative:page;mso-height-relative:page;" filled="f" stroked="f" coordsize="21600,21600" o:gfxdata="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V&#10;9c5d2wAAAAwBAAAPAAAAAAAAAAEAIAAAACIAAABkcnMvZG93bnJldi54bWxQSwECFAAUAAAACACH&#10;TuJARn7F0CECAAAd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有较强的美术功底，善于色彩搭配，思维活跃，有创意，有较强视觉效果表现能力，能够准确把握拍摄的整体风格、光线、色彩搭配等；有独立及优秀的作品熟练使用各种摄影器材，熟练使用PR等视频后期制作软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8020050</wp:posOffset>
                </wp:positionV>
                <wp:extent cx="2219325" cy="2540"/>
                <wp:effectExtent l="7620" t="38100" r="40005" b="3556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2540"/>
                          <a:chOff x="4573" y="12807"/>
                          <a:chExt cx="3495" cy="4"/>
                        </a:xfrm>
                      </wpg:grpSpPr>
                      <wps:wsp>
                        <wps:cNvPr id="29" name="直接连接符 5"/>
                        <wps:cNvCnPr/>
                        <wps:spPr>
                          <a:xfrm>
                            <a:off x="4573" y="12811"/>
                            <a:ext cx="2569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6348" y="12807"/>
                            <a:ext cx="1721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55pt;margin-top:631.5pt;height:0.2pt;width:174.75pt;z-index:251678720;mso-width-relative:page;mso-height-relative:page;" coordorigin="4573,12807" coordsize="3495,4" o:gfxdata="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siMxjZAAAADAEAAA8AAAAAAAAA&#10;AQAgAAAAIgAAAGRycy9kb3ducmV2LnhtbFBLAQIUABQAAAAIAIdO4kC8ja+3ggIAAHoGAAAOAAAA&#10;AAAAAAEAIAAAACgBAABkcnMvZTJvRG9jLnhtbFBLBQYAAAAABgAGAFkBAAAcBgAAAAA=&#10;">
                <o:lock v:ext="edit" aspectratio="f"/>
                <v:line id="直接连接符 5" o:spid="_x0000_s1026" o:spt="20" style="position:absolute;left:4573;top:12811;height:0;width:2569;" filled="f" stroked="t" coordsize="21600,21600" o:gfxdata="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bdTJ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FFFFFF [3212]" joinstyle="round" endcap="round"/>
                  <v:imagedata o:title=""/>
                  <o:lock v:ext="edit" aspectratio="f"/>
                </v:line>
                <v:line id="_x0000_s1026" o:spid="_x0000_s1026" o:spt="20" style="position:absolute;left:6348;top:12807;height:0;width:1721;" filled="f" stroked="t" coordsize="21600,21600" o:gfxdata="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2LwLr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F0AC00 [3204]" joinstyle="round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292513792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8328025</wp:posOffset>
                </wp:positionV>
                <wp:extent cx="1675130" cy="421005"/>
                <wp:effectExtent l="0" t="0" r="0" b="0"/>
                <wp:wrapNone/>
                <wp:docPr id="120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精通软件 | Skills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53.4pt;margin-top:655.75pt;height:33.15pt;width:131.9pt;z-index:-2002453504;mso-width-relative:page;mso-height-relative:page;" filled="f" stroked="f" coordsize="21600,21600" o:gfxdata="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77Ok82gAAAA0BAAAPAAAAAAAAAAEAIAAAACIAAABkcnMvZG93bnJldi54bWxQ&#10;SwECFAAUAAAACACHTuJARu8WDLwBAABO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精通软件 |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37235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9580880</wp:posOffset>
                </wp:positionV>
                <wp:extent cx="1824990" cy="0"/>
                <wp:effectExtent l="39370" t="19685" r="40640" b="5651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0"/>
                          <a:chOff x="3375" y="11615"/>
                          <a:chExt cx="2874" cy="0"/>
                        </a:xfrm>
                      </wpg:grpSpPr>
                      <wps:wsp>
                        <wps:cNvPr id="57" name="直接连接符 48"/>
                        <wps:cNvCnPr/>
                        <wps:spPr>
                          <a:xfrm>
                            <a:off x="3375" y="11615"/>
                            <a:ext cx="2875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bg1">
                                <a:lumMod val="85000"/>
                              </a:schemeClr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 47"/>
                        <wps:cNvCnPr/>
                        <wps:spPr>
                          <a:xfrm>
                            <a:off x="3375" y="11615"/>
                            <a:ext cx="1900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accent1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7.95pt;margin-top:754.4pt;height:0pt;width:143.7pt;z-index:38372352;mso-width-relative:page;mso-height-relative:page;" coordorigin="3375,11615" coordsize="2874,0" o:gfxdata="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IH14jaAAAADQEAAA8AAAAAAAAAAQAgAAAAIgAAAGRycy9kb3ducmV2LnhtbFBL&#10;AQIUABQAAAAIAIdO4kDMmk5CZgIAAHMGAAAOAAAAAAAAAAEAIAAAACkBAABkcnMvZTJvRG9jLnht&#10;bFBLBQYAAAAABgAGAFkBAAABBgAAAAA=&#10;">
                <o:lock v:ext="edit" aspectratio="f"/>
                <v:line id="直接连接符 48" o:spid="_x0000_s1026" o:spt="20" style="position:absolute;left:3375;top:11615;height:0;width:2875;" filled="f" stroked="t" coordsize="21600,21600" o:gfxdata="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9cc7sAAADb&#10;AAAADwAAAAAAAAABACAAAAAiAAAAZHJzL2Rvd25yZXYueG1sUEsBAhQAFAAAAAgAh07iQDMvBZ47&#10;AAAAOQAAABAAAAAAAAAAAQAgAAAACgEAAGRycy9zaGFwZXhtbC54bWxQSwUGAAAAAAYABgBbAQAA&#10;tAMAAAAA&#10;">
                  <v:fill on="f" focussize="0,0"/>
                  <v:stroke weight="6.25pt" color="#D9D9D9 [2732]" joinstyle="bevel" endcap="square"/>
                  <v:imagedata o:title=""/>
                  <o:lock v:ext="edit" aspectratio="f"/>
                </v:line>
                <v:line id="直接连接符 47" o:spid="_x0000_s1026" o:spt="20" style="position:absolute;left:3375;top:11615;height:0;width:1900;" filled="f" stroked="t" coordsize="21600,21600" o:gfxdata="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1RtOLgAAADbAAAA&#10;DwAAAAAAAAABACAAAAAiAAAAZHJzL2Rvd25yZXYueG1sUEsBAhQAFAAAAAgAh07iQDMvBZ47AAAA&#10;OQAAABAAAAAAAAAAAQAgAAAABwEAAGRycy9zaGFwZXhtbC54bWxQSwUGAAAAAAYABgBbAQAAsQMA&#10;AAAA&#10;">
                  <v:fill on="f" focussize="0,0"/>
                  <v:stroke weight="6.25pt" color="#F0AD00 [3204]" joinstyle="bevel" endcap="square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37030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9166225</wp:posOffset>
                </wp:positionV>
                <wp:extent cx="1270635" cy="376555"/>
                <wp:effectExtent l="0" t="0" r="0" b="0"/>
                <wp:wrapNone/>
                <wp:docPr id="65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228.8pt;margin-top:721.75pt;height:29.65pt;width:100.05pt;z-index:38370304;mso-width-relative:page;mso-height-relative:page;" filled="f" stroked="f" coordsize="21600,21600" o:gfxdata="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mdk9JtsAAAANAQAADwAAAAAAAAABACAAAAAiAAAAZHJzL2Rvd25y&#10;ZXYueG1sUEsBAhQAFAAAAAgAh07iQISmtE/CAQAATQMAAA4AAAAAAAAAAQAgAAAAKg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360064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9182100</wp:posOffset>
                </wp:positionV>
                <wp:extent cx="1824990" cy="0"/>
                <wp:effectExtent l="39370" t="19685" r="40640" b="5651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0"/>
                          <a:chOff x="3375" y="10891"/>
                          <a:chExt cx="2874" cy="0"/>
                        </a:xfrm>
                      </wpg:grpSpPr>
                      <wps:wsp>
                        <wps:cNvPr id="77" name="直接连接符 77"/>
                        <wps:cNvCnPr/>
                        <wps:spPr>
                          <a:xfrm>
                            <a:off x="3375" y="10891"/>
                            <a:ext cx="2875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bg1">
                                <a:lumMod val="85000"/>
                              </a:schemeClr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3375" y="10891"/>
                            <a:ext cx="2342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accent1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7.95pt;margin-top:723pt;height:0pt;width:143.7pt;z-index:38360064;mso-width-relative:page;mso-height-relative:page;" coordorigin="3375,10891" coordsize="2874,0" o:gfxdata="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3A0d9oAAAANAQAADwAAAAAAAAABACAAAAAiAAAAZHJzL2Rvd25yZXYueG1sUEsB&#10;AhQAFAAAAAgAh07iQKyqiXVlAgAAcwYAAA4AAAAAAAAAAQAgAAAAKQEAAGRycy9lMm9Eb2MueG1s&#10;UEsFBgAAAAAGAAYAWQEAAAAGAAAAAA==&#10;">
                <o:lock v:ext="edit" aspectratio="f"/>
                <v:line id="_x0000_s1026" o:spid="_x0000_s1026" o:spt="20" style="position:absolute;left:3375;top:10891;height:0;width:2875;" filled="f" stroked="t" coordsize="21600,21600" o:gfxdata="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GgATugAAANsA&#10;AAAPAAAAAAAAAAEAIAAAACIAAABkcnMvZG93bnJldi54bWxQSwECFAAUAAAACACHTuJAMy8FnjsA&#10;AAA5AAAAEAAAAAAAAAABACAAAAAJAQAAZHJzL3NoYXBleG1sLnhtbFBLBQYAAAAABgAGAFsBAACz&#10;AwAAAAA=&#10;">
                  <v:fill on="f" focussize="0,0"/>
                  <v:stroke weight="6.25pt" color="#D9D9D9 [2732]" joinstyle="bevel" endcap="square"/>
                  <v:imagedata o:title=""/>
                  <o:lock v:ext="edit" aspectratio="f"/>
                </v:line>
                <v:line id="_x0000_s1026" o:spid="_x0000_s1026" o:spt="20" style="position:absolute;left:3375;top:10891;height:0;width:2342;" filled="f" stroked="t" coordsize="21600,21600" o:gfxdata="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ClplLUAAADbAAAADwAA&#10;AAAAAAABACAAAAAiAAAAZHJzL2Rvd25yZXYueG1sUEsBAhQAFAAAAAgAh07iQDMvBZ47AAAAOQAA&#10;ABAAAAAAAAAAAQAgAAAABAEAAGRycy9zaGFwZXhtbC54bWxQSwUGAAAAAAYABgBbAQAArgMAAAAA&#10;">
                  <v:fill on="f" focussize="0,0"/>
                  <v:stroke weight="6.25pt" color="#F0AD00 [3204]" joinstyle="bevel" endcap="square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9382553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8767445</wp:posOffset>
                </wp:positionV>
                <wp:extent cx="1012190" cy="376555"/>
                <wp:effectExtent l="0" t="0" r="0" b="0"/>
                <wp:wrapNone/>
                <wp:docPr id="67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228.8pt;margin-top:690.35pt;height:29.65pt;width:79.7pt;z-index:-1141760;mso-width-relative:page;mso-height-relative:page;" filled="f" stroked="f" coordsize="21600,21600" o:gfxdata="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ooZl2gAAAA0BAAAPAAAAAAAAAAEAIAAAACIAAABkcnMvZG93bnJl&#10;di54bWxQSwECFAAUAAAACACHTuJAOssV6MIBAABN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37440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8781415</wp:posOffset>
                </wp:positionV>
                <wp:extent cx="1270635" cy="376555"/>
                <wp:effectExtent l="0" t="0" r="0" b="0"/>
                <wp:wrapNone/>
                <wp:docPr id="69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Dreamweaver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405.45pt;margin-top:691.45pt;height:29.65pt;width:100.05pt;z-index:38374400;mso-width-relative:page;mso-height-relative:page;" filled="f" stroked="f" coordsize="21600,21600" o:gfxdata="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GUfsPZAAAADgEAAA8AAAAAAAAAAQAgAAAAIgAAAGRycy9kb3ducmV2&#10;LnhtbFBLAQIUABQAAAAIAIdO4kCvGgoxwgEAAE0DAAAOAAAAAAAAAAEAIAAAACg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Dreamweaver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373376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9189085</wp:posOffset>
                </wp:positionV>
                <wp:extent cx="1824990" cy="0"/>
                <wp:effectExtent l="39370" t="19685" r="40640" b="56515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0"/>
                          <a:chOff x="3375" y="13185"/>
                          <a:chExt cx="2874" cy="0"/>
                        </a:xfrm>
                      </wpg:grpSpPr>
                      <wps:wsp>
                        <wps:cNvPr id="75" name="直接连接符 52"/>
                        <wps:cNvCnPr/>
                        <wps:spPr>
                          <a:xfrm>
                            <a:off x="3375" y="13185"/>
                            <a:ext cx="2875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bg1">
                                <a:lumMod val="85000"/>
                              </a:schemeClr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51"/>
                        <wps:cNvCnPr/>
                        <wps:spPr>
                          <a:xfrm>
                            <a:off x="3375" y="13185"/>
                            <a:ext cx="1726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accent1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4.6pt;margin-top:723.55pt;height:0pt;width:143.7pt;z-index:38373376;mso-width-relative:page;mso-height-relative:page;" coordorigin="3375,13185" coordsize="2874,0" o:gfxdata="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JlzfNoAAAAOAQAADwAAAAAAAAABACAAAAAiAAAAZHJzL2Rvd25yZXYueG1sUEsB&#10;AhQAFAAAAAgAh07iQNh22rtlAgAAcwYAAA4AAAAAAAAAAQAgAAAAKQEAAGRycy9lMm9Eb2MueG1s&#10;UEsFBgAAAAAGAAYAWQEAAAAGAAAAAA==&#10;">
                <o:lock v:ext="edit" aspectratio="f"/>
                <v:line id="直接连接符 52" o:spid="_x0000_s1026" o:spt="20" style="position:absolute;left:3375;top:13185;height:0;width:2875;" filled="f" stroked="t" coordsize="21600,21600" o:gfxdata="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IQ7/7sAAADb&#10;AAAADwAAAAAAAAABACAAAAAiAAAAZHJzL2Rvd25yZXYueG1sUEsBAhQAFAAAAAgAh07iQDMvBZ47&#10;AAAAOQAAABAAAAAAAAAAAQAgAAAACgEAAGRycy9zaGFwZXhtbC54bWxQSwUGAAAAAAYABgBbAQAA&#10;tAMAAAAA&#10;">
                  <v:fill on="f" focussize="0,0"/>
                  <v:stroke weight="6.25pt" color="#D9D9D9 [2732]" joinstyle="bevel" endcap="square"/>
                  <v:imagedata o:title=""/>
                  <o:lock v:ext="edit" aspectratio="f"/>
                </v:line>
                <v:line id="直接连接符 51" o:spid="_x0000_s1026" o:spt="20" style="position:absolute;left:3375;top:13185;height:0;width:1726;" filled="f" stroked="t" coordsize="21600,21600" o:gfxdata="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+lh9ugAAANsA&#10;AAAPAAAAAAAAAAEAIAAAACIAAABkcnMvZG93bnJldi54bWxQSwECFAAUAAAACACHTuJAMy8FnjsA&#10;AAA5AAAAEAAAAAAAAAABACAAAAAJAQAAZHJzL3NoYXBleG1sLnhtbFBLBQYAAAAABgAGAFsBAACz&#10;AwAAAAA=&#10;">
                  <v:fill on="f" focussize="0,0"/>
                  <v:stroke weight="6.25pt" color="#F0AD00 [3204]" joinstyle="bevel" endcap="square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380544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9579610</wp:posOffset>
                </wp:positionV>
                <wp:extent cx="1270635" cy="376555"/>
                <wp:effectExtent l="0" t="0" r="0" b="0"/>
                <wp:wrapNone/>
                <wp:docPr id="79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WPS Office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228.8pt;margin-top:754.3pt;height:29.65pt;width:100.05pt;z-index:38380544;mso-width-relative:page;mso-height-relative:page;" filled="f" stroked="f" coordsize="21600,21600" o:gfxdata="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xFFaT2gAAAA0BAAAPAAAAAAAAAAEAIAAAACIAAABkcnMvZG93bnJl&#10;di54bWxQSwECFAAUAAAACACHTuJAxZfKnsIBAABN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WPS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37132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9992995</wp:posOffset>
                </wp:positionV>
                <wp:extent cx="1824990" cy="0"/>
                <wp:effectExtent l="39370" t="19685" r="40640" b="56515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0"/>
                          <a:chOff x="3375" y="12376"/>
                          <a:chExt cx="2874" cy="0"/>
                        </a:xfrm>
                      </wpg:grpSpPr>
                      <wps:wsp>
                        <wps:cNvPr id="87" name="直接连接符 49"/>
                        <wps:cNvCnPr/>
                        <wps:spPr>
                          <a:xfrm>
                            <a:off x="3375" y="12376"/>
                            <a:ext cx="2875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bg1">
                                <a:lumMod val="85000"/>
                              </a:schemeClr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接连接符 50"/>
                        <wps:cNvCnPr/>
                        <wps:spPr>
                          <a:xfrm>
                            <a:off x="3375" y="12376"/>
                            <a:ext cx="2209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accent1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7.95pt;margin-top:786.85pt;height:0pt;width:143.7pt;z-index:38371328;mso-width-relative:page;mso-height-relative:page;" coordorigin="3375,12376" coordsize="2874,0" o:gfxdata="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EzmQHaAAAADQEAAA8AAAAAAAAAAQAgAAAAIgAAAGRycy9kb3ducmV2&#10;LnhtbFBLAQIUABQAAAAIAIdO4kA6UeMRbAIAAHMGAAAOAAAAAAAAAAEAIAAAACkBAABkcnMvZTJv&#10;RG9jLnhtbFBLBQYAAAAABgAGAFkBAAAHBgAAAAA=&#10;">
                <o:lock v:ext="edit" aspectratio="f"/>
                <v:line id="直接连接符 49" o:spid="_x0000_s1026" o:spt="20" style="position:absolute;left:3375;top:12376;height:0;width:2875;" filled="f" stroked="t" coordsize="21600,21600" o:gfxdata="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z3A0ugAAANsA&#10;AAAPAAAAAAAAAAEAIAAAACIAAABkcnMvZG93bnJldi54bWxQSwECFAAUAAAACACHTuJAMy8FnjsA&#10;AAA5AAAAEAAAAAAAAAABACAAAAAJAQAAZHJzL3NoYXBleG1sLnhtbFBLBQYAAAAABgAGAFsBAACz&#10;AwAAAAA=&#10;">
                  <v:fill on="f" focussize="0,0"/>
                  <v:stroke weight="6.25pt" color="#D9D9D9 [2732]" joinstyle="bevel" endcap="square"/>
                  <v:imagedata o:title=""/>
                  <o:lock v:ext="edit" aspectratio="f"/>
                </v:line>
                <v:line id="直接连接符 50" o:spid="_x0000_s1026" o:spt="20" style="position:absolute;left:3375;top:12376;height:0;width:2209;" filled="f" stroked="t" coordsize="21600,21600" o:gfxdata="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fwZs7UAAADbAAAADwAA&#10;AAAAAAABACAAAAAiAAAAZHJzL2Rvd25yZXYueG1sUEsBAhQAFAAAAAgAh07iQDMvBZ47AAAAOQAA&#10;ABAAAAAAAAAAAQAgAAAABAEAAGRycy9zaGFwZXhtbC54bWxQSwUGAAAAAAYABgBbAQAArgMAAAAA&#10;">
                  <v:fill on="f" focussize="0,0"/>
                  <v:stroke weight="6.25pt" color="#F0AD00 [3204]" joinstyle="bevel" endcap="square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37132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9175115</wp:posOffset>
                </wp:positionV>
                <wp:extent cx="1270635" cy="376555"/>
                <wp:effectExtent l="0" t="0" r="0" b="0"/>
                <wp:wrapNone/>
                <wp:docPr id="58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After Effects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405.45pt;margin-top:722.45pt;height:29.65pt;width:100.05pt;z-index:38371328;mso-width-relative:page;mso-height-relative:page;" filled="f" stroked="f" coordsize="21600,21600" o:gfxdata="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dSH/92QAAAA4BAAAPAAAAAAAAAAEAIAAAACIAAABkcnMvZG93bnJl&#10;di54bWxQSwECFAAUAAAACACHTuJA+a2s0MMBAABN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After Effects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38259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9582785</wp:posOffset>
                </wp:positionV>
                <wp:extent cx="1824990" cy="0"/>
                <wp:effectExtent l="39370" t="19685" r="40640" b="5651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0"/>
                          <a:chOff x="3375" y="13985"/>
                          <a:chExt cx="2874" cy="0"/>
                        </a:xfrm>
                      </wpg:grpSpPr>
                      <wps:wsp>
                        <wps:cNvPr id="59" name="直接连接符 59"/>
                        <wps:cNvCnPr/>
                        <wps:spPr>
                          <a:xfrm>
                            <a:off x="3375" y="13985"/>
                            <a:ext cx="2875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3375" y="13985"/>
                            <a:ext cx="2142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accent1"/>
                            </a:solidFill>
                            <a:beve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4.6pt;margin-top:754.55pt;height:0pt;width:143.7pt;z-index:38382592;mso-width-relative:page;mso-height-relative:page;" coordorigin="3375,13985" coordsize="2874,0" o:gfxdata="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+Y1fjZAAAADgEAAA8AAAAAAAAAAQAgAAAAIgAAAGRycy9kb3ducmV2&#10;LnhtbFBLAQIUABQAAAAIAIdO4kBCSxxObQIAAGkGAAAOAAAAAAAAAAEAIAAAACgBAABkcnMvZTJv&#10;RG9jLnhtbFBLBQYAAAAABgAGAFkBAAAHBgAAAAA=&#10;">
                <o:lock v:ext="edit" aspectratio="f"/>
                <v:line id="_x0000_s1026" o:spid="_x0000_s1026" o:spt="20" style="position:absolute;left:3375;top:13985;height:0;width:2875;" filled="f" stroked="t" coordsize="21600,21600" o:gfxdata="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h6nb4A&#10;AADbAAAADwAAAAAAAAABACAAAAAiAAAAZHJzL2Rvd25yZXYueG1sUEsBAhQAFAAAAAgAh07iQDMv&#10;BZ47AAAAOQAAABAAAAAAAAAAAQAgAAAADQEAAGRycy9zaGFwZXhtbC54bWxQSwUGAAAAAAYABgBb&#10;AQAAtwMAAAAA&#10;">
                  <v:fill on="f" focussize="0,0"/>
                  <v:stroke weight="6.25pt" color="#D9D9D9 [2732]" joinstyle="round" endcap="square"/>
                  <v:imagedata o:title=""/>
                  <o:lock v:ext="edit" aspectratio="f"/>
                </v:line>
                <v:line id="_x0000_s1026" o:spid="_x0000_s1026" o:spt="20" style="position:absolute;left:3375;top:13985;height:0;width:2142;" filled="f" stroked="t" coordsize="21600,21600" o:gfxdata="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4bzT7UAAADbAAAADwAA&#10;AAAAAAABACAAAAAiAAAAZHJzL2Rvd25yZXYueG1sUEsBAhQAFAAAAAgAh07iQDMvBZ47AAAAOQAA&#10;ABAAAAAAAAAAAQAgAAAABAEAAGRycy9zaGFwZXhtbC54bWxQSwUGAAAAAAYABgBbAQAArgMAAAAA&#10;">
                  <v:fill on="f" focussize="0,0"/>
                  <v:stroke weight="6.25pt" color="#F0AD00 [3204]" joinstyle="bevel" endcap="square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827901440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9988550</wp:posOffset>
                </wp:positionV>
                <wp:extent cx="1824990" cy="0"/>
                <wp:effectExtent l="39370" t="19685" r="40640" b="56515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990" cy="0"/>
                          <a:chOff x="13619" y="16013"/>
                          <a:chExt cx="2874" cy="0"/>
                        </a:xfrm>
                      </wpg:grpSpPr>
                      <wps:wsp>
                        <wps:cNvPr id="61" name="直接连接符 61"/>
                        <wps:cNvCnPr/>
                        <wps:spPr>
                          <a:xfrm>
                            <a:off x="13619" y="16013"/>
                            <a:ext cx="2875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13619" y="16013"/>
                            <a:ext cx="2432" cy="0"/>
                          </a:xfrm>
                          <a:prstGeom prst="line">
                            <a:avLst/>
                          </a:prstGeom>
                          <a:ln w="79375" cap="sq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4.6pt;margin-top:786.5pt;height:0pt;width:143.7pt;z-index:-467065856;mso-width-relative:page;mso-height-relative:page;" coordorigin="13619,16013" coordsize="2874,0" o:gfxdata="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MbzJV2gAAAA4BAAAPAAAAAAAAAAEAIAAAACIAAABkcnMvZG93bnJldi54bWxQ&#10;SwECFAAUAAAACACHTuJAqRx2OGcCAABiBgAADgAAAAAAAAABACAAAAApAQAAZHJzL2Uyb0RvYy54&#10;bWxQSwUGAAAAAAYABgBZAQAAAgYAAAAA&#10;">
                <o:lock v:ext="edit" aspectratio="f"/>
                <v:line id="_x0000_s1026" o:spid="_x0000_s1026" o:spt="20" style="position:absolute;left:13619;top:16013;height:0;width:2875;" filled="f" stroked="t" coordsize="21600,21600" o:gfxdata="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SvC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.25pt" color="#D9D9D9 [2732]" joinstyle="round" endcap="square"/>
                  <v:imagedata o:title=""/>
                  <o:lock v:ext="edit" aspectratio="f"/>
                </v:line>
                <v:line id="_x0000_s1026" o:spid="_x0000_s1026" o:spt="20" style="position:absolute;left:13619;top:16013;height:0;width:2432;" filled="f" stroked="t" coordsize="21600,21600" o:gfxdata="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hFg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.25pt" color="#F0AD00 [3204]" joinstyle="round" endcap="square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38156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9580880</wp:posOffset>
                </wp:positionV>
                <wp:extent cx="1270635" cy="376555"/>
                <wp:effectExtent l="0" t="0" r="0" b="0"/>
                <wp:wrapNone/>
                <wp:docPr id="64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Premiere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405.45pt;margin-top:754.4pt;height:29.65pt;width:100.05pt;z-index:38381568;mso-width-relative:page;mso-height-relative:page;" filled="f" stroked="f" coordsize="21600,21600" o:gfxdata="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PXcKNgAAAAOAQAADwAAAAAAAAABACAAAAAiAAAAZHJzL2Rvd25yZXYu&#10;eG1sUEsBAhQAFAAAAAgAh07iQC2AIoXCAQAATQ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Premiere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60505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3924300</wp:posOffset>
                </wp:positionV>
                <wp:extent cx="4378325" cy="4358640"/>
                <wp:effectExtent l="0" t="0" r="0" b="0"/>
                <wp:wrapNone/>
                <wp:docPr id="94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435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20xx/10--20xx/12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重庆XX科技有限公司                             职务：影视制作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独立完成影视视频的片头片尾、广告片、宣传片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专题及各类视频项目的后期剪辑制作包装工作任务；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根据公司领导或项目负责人要求，理解项目脚本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能独立运用镜头语言，对拍摄素材及视频内容进行独特的二次创作；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负责公司各类影视视频及相关影视项目的后期剪辑、特效包装、影片合成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20xx/10--20xx/12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重庆XX科技有限公司                             职务：影视制作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管理和维护视频资源，及时为各部门提供完美的视频内容支持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进行影视项目前期创意策划、跟片拍摄、影视后期特效剪辑制作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负责IP全生命周期的所有日常管理工作，并与各部门一同推动IP矩阵的内容优化和持续迭代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226.85pt;margin-top:309pt;height:343.2pt;width:344.75pt;z-index:18605056;mso-width-relative:page;mso-height-relative:page;" filled="f" stroked="f" coordsize="21600,21600" o:gfxdata="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GVqp7eAAAADQEAAA8AAAAAAAAAAQAgAAAAIgAAAGRycy9kb3ducmV2LnhtbFBL&#10;AQIUABQAAAAIAIdO4kAX/T0AKQIAABsEAAAOAAAAAAAAAAEAIAAAAC0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20xx/10--20xx/12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重庆XX科技有限公司                             职务：影视制作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独立完成影视视频的片头片尾、广告片、宣传片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专题及各类视频项目的后期剪辑制作包装工作任务；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根据公司领导或项目负责人要求，理解项目脚本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能独立运用镜头语言，对拍摄素材及视频内容进行独特的二次创作；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负责公司各类影视视频及相关影视项目的后期剪辑、特效包装、影片合成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20xx/10--20xx/12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重庆XX科技有限公司                             职务：影视制作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管理和维护视频资源，及时为各部门提供完美的视频内容支持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进行影视项目前期创意策划、跟片拍摄、影视后期特效剪辑制作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负责IP全生命周期的所有日常管理工作，并与各部门一同推动IP矩阵的内容优化和持续迭代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3022600</wp:posOffset>
                </wp:positionV>
                <wp:extent cx="1744345" cy="358140"/>
                <wp:effectExtent l="0" t="0" r="0" b="0"/>
                <wp:wrapNone/>
                <wp:docPr id="71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eastAsia="微软雅黑"/>
                                <w:b/>
                                <w:bCs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影视策划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37.7pt;margin-top:238pt;height:28.2pt;width:137.35pt;z-index:251662336;mso-width-relative:page;mso-height-relative:page;" filled="f" stroked="f" coordsize="21600,21600" o:gfxdata="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jgarvcAAAACgEAAA8AAAAAAAAAAQAgAAAAIgAAAGRycy9kb3ducmV2LnhtbFBLAQIUABQA&#10;AAAIAIdO4kAei7VwJQIAABo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eastAsia="微软雅黑"/>
                          <w:b/>
                          <w:bCs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影视策划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29251276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3449955</wp:posOffset>
                </wp:positionV>
                <wp:extent cx="2417445" cy="404495"/>
                <wp:effectExtent l="0" t="0" r="0" b="0"/>
                <wp:wrapNone/>
                <wp:docPr id="108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工作经历 | Experience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52.75pt;margin-top:271.65pt;height:31.85pt;width:190.35pt;z-index:-2002454528;mso-width-relative:page;mso-height-relative:page;" filled="f" stroked="f" coordsize="21600,21600" o:gfxdata="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UI99zaAAAACwEAAA8AAAAAAAAAAQAgAAAAIgAAAGRycy9kb3ducmV2Lnht&#10;bFBLAQIUABQAAAAIAIdO4kBN5044vgEAAE4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工作经历 |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77765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3600450</wp:posOffset>
                </wp:positionV>
                <wp:extent cx="236220" cy="236220"/>
                <wp:effectExtent l="0" t="0" r="11430" b="1143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36220" cy="236220"/>
                          <a:chOff x="1153" y="4330"/>
                          <a:chExt cx="288" cy="288"/>
                        </a:xfrm>
                      </wpg:grpSpPr>
                      <wps:wsp>
                        <wps:cNvPr id="97" name="圆角矩形 10"/>
                        <wps:cNvSpPr/>
                        <wps:spPr>
                          <a:xfrm>
                            <a:off x="1153" y="4330"/>
                            <a:ext cx="288" cy="288"/>
                          </a:xfrm>
                          <a:prstGeom prst="roundRect">
                            <a:avLst>
                              <a:gd name="adj" fmla="val 8615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224" y="4396"/>
                            <a:ext cx="151" cy="138"/>
                          </a:xfrm>
                          <a:custGeom>
                            <a:avLst/>
                            <a:gdLst>
                              <a:gd name="T0" fmla="*/ 327 w 593"/>
                              <a:gd name="T1" fmla="*/ 317 h 472"/>
                              <a:gd name="T2" fmla="*/ 277 w 593"/>
                              <a:gd name="T3" fmla="*/ 325 h 472"/>
                              <a:gd name="T4" fmla="*/ 270 w 593"/>
                              <a:gd name="T5" fmla="*/ 309 h 472"/>
                              <a:gd name="T6" fmla="*/ 277 w 593"/>
                              <a:gd name="T7" fmla="*/ 235 h 472"/>
                              <a:gd name="T8" fmla="*/ 327 w 593"/>
                              <a:gd name="T9" fmla="*/ 243 h 472"/>
                              <a:gd name="T10" fmla="*/ 338 w 593"/>
                              <a:gd name="T11" fmla="*/ 241 h 472"/>
                              <a:gd name="T12" fmla="*/ 277 w 593"/>
                              <a:gd name="T13" fmla="*/ 224 h 472"/>
                              <a:gd name="T14" fmla="*/ 259 w 593"/>
                              <a:gd name="T15" fmla="*/ 263 h 472"/>
                              <a:gd name="T16" fmla="*/ 10 w 593"/>
                              <a:gd name="T17" fmla="*/ 268 h 472"/>
                              <a:gd name="T18" fmla="*/ 0 w 593"/>
                              <a:gd name="T19" fmla="*/ 133 h 472"/>
                              <a:gd name="T20" fmla="*/ 199 w 593"/>
                              <a:gd name="T21" fmla="*/ 88 h 472"/>
                              <a:gd name="T22" fmla="*/ 205 w 593"/>
                              <a:gd name="T23" fmla="*/ 29 h 472"/>
                              <a:gd name="T24" fmla="*/ 359 w 593"/>
                              <a:gd name="T25" fmla="*/ 0 h 472"/>
                              <a:gd name="T26" fmla="*/ 388 w 593"/>
                              <a:gd name="T27" fmla="*/ 82 h 472"/>
                              <a:gd name="T28" fmla="*/ 490 w 593"/>
                              <a:gd name="T29" fmla="*/ 88 h 472"/>
                              <a:gd name="T30" fmla="*/ 593 w 593"/>
                              <a:gd name="T31" fmla="*/ 133 h 472"/>
                              <a:gd name="T32" fmla="*/ 584 w 593"/>
                              <a:gd name="T33" fmla="*/ 268 h 472"/>
                              <a:gd name="T34" fmla="*/ 338 w 593"/>
                              <a:gd name="T35" fmla="*/ 263 h 472"/>
                              <a:gd name="T36" fmla="*/ 338 w 593"/>
                              <a:gd name="T37" fmla="*/ 241 h 472"/>
                              <a:gd name="T38" fmla="*/ 277 w 593"/>
                              <a:gd name="T39" fmla="*/ 336 h 472"/>
                              <a:gd name="T40" fmla="*/ 338 w 593"/>
                              <a:gd name="T41" fmla="*/ 317 h 472"/>
                              <a:gd name="T42" fmla="*/ 343 w 593"/>
                              <a:gd name="T43" fmla="*/ 284 h 472"/>
                              <a:gd name="T44" fmla="*/ 593 w 593"/>
                              <a:gd name="T45" fmla="*/ 293 h 472"/>
                              <a:gd name="T46" fmla="*/ 549 w 593"/>
                              <a:gd name="T47" fmla="*/ 472 h 472"/>
                              <a:gd name="T48" fmla="*/ 45 w 593"/>
                              <a:gd name="T49" fmla="*/ 472 h 472"/>
                              <a:gd name="T50" fmla="*/ 0 w 593"/>
                              <a:gd name="T51" fmla="*/ 293 h 472"/>
                              <a:gd name="T52" fmla="*/ 253 w 593"/>
                              <a:gd name="T53" fmla="*/ 284 h 472"/>
                              <a:gd name="T54" fmla="*/ 259 w 593"/>
                              <a:gd name="T55" fmla="*/ 317 h 472"/>
                              <a:gd name="T56" fmla="*/ 229 w 593"/>
                              <a:gd name="T57" fmla="*/ 88 h 472"/>
                              <a:gd name="T58" fmla="*/ 370 w 593"/>
                              <a:gd name="T59" fmla="*/ 82 h 472"/>
                              <a:gd name="T60" fmla="*/ 359 w 593"/>
                              <a:gd name="T61" fmla="*/ 19 h 472"/>
                              <a:gd name="T62" fmla="*/ 224 w 593"/>
                              <a:gd name="T63" fmla="*/ 29 h 472"/>
                              <a:gd name="T64" fmla="*/ 229 w 593"/>
                              <a:gd name="T65" fmla="*/ 88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" h="472">
                                <a:moveTo>
                                  <a:pt x="327" y="251"/>
                                </a:moveTo>
                                <a:cubicBezTo>
                                  <a:pt x="327" y="317"/>
                                  <a:pt x="327" y="317"/>
                                  <a:pt x="327" y="317"/>
                                </a:cubicBezTo>
                                <a:cubicBezTo>
                                  <a:pt x="327" y="321"/>
                                  <a:pt x="323" y="325"/>
                                  <a:pt x="319" y="325"/>
                                </a:cubicBezTo>
                                <a:cubicBezTo>
                                  <a:pt x="277" y="325"/>
                                  <a:pt x="277" y="325"/>
                                  <a:pt x="277" y="325"/>
                                </a:cubicBezTo>
                                <a:cubicBezTo>
                                  <a:pt x="273" y="325"/>
                                  <a:pt x="270" y="321"/>
                                  <a:pt x="270" y="317"/>
                                </a:cubicBezTo>
                                <a:cubicBezTo>
                                  <a:pt x="270" y="309"/>
                                  <a:pt x="270" y="309"/>
                                  <a:pt x="270" y="309"/>
                                </a:cubicBezTo>
                                <a:cubicBezTo>
                                  <a:pt x="270" y="243"/>
                                  <a:pt x="270" y="243"/>
                                  <a:pt x="270" y="243"/>
                                </a:cubicBezTo>
                                <a:cubicBezTo>
                                  <a:pt x="270" y="238"/>
                                  <a:pt x="273" y="235"/>
                                  <a:pt x="277" y="235"/>
                                </a:cubicBezTo>
                                <a:cubicBezTo>
                                  <a:pt x="319" y="235"/>
                                  <a:pt x="319" y="235"/>
                                  <a:pt x="319" y="235"/>
                                </a:cubicBezTo>
                                <a:cubicBezTo>
                                  <a:pt x="323" y="235"/>
                                  <a:pt x="327" y="238"/>
                                  <a:pt x="327" y="243"/>
                                </a:cubicBezTo>
                                <a:lnTo>
                                  <a:pt x="327" y="251"/>
                                </a:lnTo>
                                <a:close/>
                                <a:moveTo>
                                  <a:pt x="338" y="241"/>
                                </a:moveTo>
                                <a:cubicBezTo>
                                  <a:pt x="337" y="231"/>
                                  <a:pt x="329" y="224"/>
                                  <a:pt x="319" y="224"/>
                                </a:cubicBezTo>
                                <a:cubicBezTo>
                                  <a:pt x="277" y="224"/>
                                  <a:pt x="277" y="224"/>
                                  <a:pt x="277" y="224"/>
                                </a:cubicBezTo>
                                <a:cubicBezTo>
                                  <a:pt x="267" y="224"/>
                                  <a:pt x="259" y="233"/>
                                  <a:pt x="259" y="243"/>
                                </a:cubicBezTo>
                                <a:cubicBezTo>
                                  <a:pt x="259" y="263"/>
                                  <a:pt x="259" y="263"/>
                                  <a:pt x="259" y="263"/>
                                </a:cubicBezTo>
                                <a:cubicBezTo>
                                  <a:pt x="259" y="266"/>
                                  <a:pt x="256" y="268"/>
                                  <a:pt x="253" y="268"/>
                                </a:cubicBezTo>
                                <a:cubicBezTo>
                                  <a:pt x="10" y="268"/>
                                  <a:pt x="10" y="268"/>
                                  <a:pt x="10" y="268"/>
                                </a:cubicBezTo>
                                <a:cubicBezTo>
                                  <a:pt x="5" y="268"/>
                                  <a:pt x="0" y="264"/>
                                  <a:pt x="0" y="258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08"/>
                                  <a:pt x="20" y="88"/>
                                  <a:pt x="45" y="88"/>
                                </a:cubicBezTo>
                                <a:cubicBezTo>
                                  <a:pt x="199" y="88"/>
                                  <a:pt x="199" y="88"/>
                                  <a:pt x="199" y="88"/>
                                </a:cubicBezTo>
                                <a:cubicBezTo>
                                  <a:pt x="203" y="88"/>
                                  <a:pt x="205" y="85"/>
                                  <a:pt x="205" y="82"/>
                                </a:cubicBezTo>
                                <a:cubicBezTo>
                                  <a:pt x="205" y="29"/>
                                  <a:pt x="205" y="29"/>
                                  <a:pt x="205" y="29"/>
                                </a:cubicBezTo>
                                <a:cubicBezTo>
                                  <a:pt x="205" y="13"/>
                                  <a:pt x="218" y="0"/>
                                  <a:pt x="234" y="0"/>
                                </a:cubicBezTo>
                                <a:cubicBezTo>
                                  <a:pt x="359" y="0"/>
                                  <a:pt x="359" y="0"/>
                                  <a:pt x="359" y="0"/>
                                </a:cubicBezTo>
                                <a:cubicBezTo>
                                  <a:pt x="376" y="0"/>
                                  <a:pt x="388" y="13"/>
                                  <a:pt x="388" y="29"/>
                                </a:cubicBezTo>
                                <a:cubicBezTo>
                                  <a:pt x="388" y="82"/>
                                  <a:pt x="388" y="82"/>
                                  <a:pt x="388" y="82"/>
                                </a:cubicBezTo>
                                <a:cubicBezTo>
                                  <a:pt x="388" y="85"/>
                                  <a:pt x="391" y="88"/>
                                  <a:pt x="394" y="88"/>
                                </a:cubicBezTo>
                                <a:cubicBezTo>
                                  <a:pt x="490" y="88"/>
                                  <a:pt x="490" y="88"/>
                                  <a:pt x="490" y="88"/>
                                </a:cubicBezTo>
                                <a:cubicBezTo>
                                  <a:pt x="549" y="88"/>
                                  <a:pt x="549" y="88"/>
                                  <a:pt x="549" y="88"/>
                                </a:cubicBezTo>
                                <a:cubicBezTo>
                                  <a:pt x="573" y="88"/>
                                  <a:pt x="593" y="108"/>
                                  <a:pt x="593" y="133"/>
                                </a:cubicBezTo>
                                <a:cubicBezTo>
                                  <a:pt x="593" y="258"/>
                                  <a:pt x="593" y="258"/>
                                  <a:pt x="593" y="258"/>
                                </a:cubicBezTo>
                                <a:cubicBezTo>
                                  <a:pt x="593" y="264"/>
                                  <a:pt x="589" y="268"/>
                                  <a:pt x="584" y="268"/>
                                </a:cubicBezTo>
                                <a:cubicBezTo>
                                  <a:pt x="343" y="268"/>
                                  <a:pt x="343" y="268"/>
                                  <a:pt x="343" y="268"/>
                                </a:cubicBezTo>
                                <a:cubicBezTo>
                                  <a:pt x="340" y="268"/>
                                  <a:pt x="338" y="266"/>
                                  <a:pt x="338" y="263"/>
                                </a:cubicBezTo>
                                <a:cubicBezTo>
                                  <a:pt x="338" y="243"/>
                                  <a:pt x="338" y="243"/>
                                  <a:pt x="338" y="243"/>
                                </a:cubicBezTo>
                                <a:cubicBezTo>
                                  <a:pt x="338" y="242"/>
                                  <a:pt x="338" y="241"/>
                                  <a:pt x="338" y="241"/>
                                </a:cubicBezTo>
                                <a:close/>
                                <a:moveTo>
                                  <a:pt x="259" y="319"/>
                                </a:moveTo>
                                <a:cubicBezTo>
                                  <a:pt x="260" y="329"/>
                                  <a:pt x="268" y="336"/>
                                  <a:pt x="277" y="336"/>
                                </a:cubicBezTo>
                                <a:cubicBezTo>
                                  <a:pt x="319" y="336"/>
                                  <a:pt x="319" y="336"/>
                                  <a:pt x="319" y="336"/>
                                </a:cubicBezTo>
                                <a:cubicBezTo>
                                  <a:pt x="329" y="336"/>
                                  <a:pt x="338" y="327"/>
                                  <a:pt x="338" y="317"/>
                                </a:cubicBezTo>
                                <a:cubicBezTo>
                                  <a:pt x="338" y="289"/>
                                  <a:pt x="338" y="289"/>
                                  <a:pt x="338" y="289"/>
                                </a:cubicBezTo>
                                <a:cubicBezTo>
                                  <a:pt x="338" y="286"/>
                                  <a:pt x="340" y="284"/>
                                  <a:pt x="343" y="284"/>
                                </a:cubicBezTo>
                                <a:cubicBezTo>
                                  <a:pt x="584" y="284"/>
                                  <a:pt x="584" y="284"/>
                                  <a:pt x="584" y="284"/>
                                </a:cubicBezTo>
                                <a:cubicBezTo>
                                  <a:pt x="589" y="284"/>
                                  <a:pt x="593" y="288"/>
                                  <a:pt x="593" y="293"/>
                                </a:cubicBezTo>
                                <a:cubicBezTo>
                                  <a:pt x="593" y="427"/>
                                  <a:pt x="593" y="427"/>
                                  <a:pt x="593" y="427"/>
                                </a:cubicBezTo>
                                <a:cubicBezTo>
                                  <a:pt x="593" y="451"/>
                                  <a:pt x="573" y="472"/>
                                  <a:pt x="549" y="472"/>
                                </a:cubicBezTo>
                                <a:cubicBezTo>
                                  <a:pt x="107" y="472"/>
                                  <a:pt x="107" y="472"/>
                                  <a:pt x="107" y="472"/>
                                </a:cubicBezTo>
                                <a:cubicBezTo>
                                  <a:pt x="45" y="472"/>
                                  <a:pt x="45" y="472"/>
                                  <a:pt x="45" y="472"/>
                                </a:cubicBezTo>
                                <a:cubicBezTo>
                                  <a:pt x="20" y="472"/>
                                  <a:pt x="0" y="451"/>
                                  <a:pt x="0" y="427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0" y="288"/>
                                  <a:pt x="5" y="284"/>
                                  <a:pt x="10" y="284"/>
                                </a:cubicBezTo>
                                <a:cubicBezTo>
                                  <a:pt x="253" y="284"/>
                                  <a:pt x="253" y="284"/>
                                  <a:pt x="253" y="284"/>
                                </a:cubicBezTo>
                                <a:cubicBezTo>
                                  <a:pt x="256" y="284"/>
                                  <a:pt x="259" y="286"/>
                                  <a:pt x="259" y="289"/>
                                </a:cubicBezTo>
                                <a:cubicBezTo>
                                  <a:pt x="259" y="317"/>
                                  <a:pt x="259" y="317"/>
                                  <a:pt x="259" y="317"/>
                                </a:cubicBezTo>
                                <a:cubicBezTo>
                                  <a:pt x="259" y="318"/>
                                  <a:pt x="259" y="319"/>
                                  <a:pt x="259" y="319"/>
                                </a:cubicBezTo>
                                <a:close/>
                                <a:moveTo>
                                  <a:pt x="229" y="88"/>
                                </a:moveTo>
                                <a:cubicBezTo>
                                  <a:pt x="364" y="88"/>
                                  <a:pt x="364" y="88"/>
                                  <a:pt x="364" y="88"/>
                                </a:cubicBezTo>
                                <a:cubicBezTo>
                                  <a:pt x="367" y="88"/>
                                  <a:pt x="370" y="85"/>
                                  <a:pt x="370" y="82"/>
                                </a:cubicBezTo>
                                <a:cubicBezTo>
                                  <a:pt x="370" y="29"/>
                                  <a:pt x="370" y="29"/>
                                  <a:pt x="370" y="29"/>
                                </a:cubicBezTo>
                                <a:cubicBezTo>
                                  <a:pt x="370" y="23"/>
                                  <a:pt x="365" y="19"/>
                                  <a:pt x="359" y="19"/>
                                </a:cubicBezTo>
                                <a:cubicBezTo>
                                  <a:pt x="234" y="19"/>
                                  <a:pt x="234" y="19"/>
                                  <a:pt x="234" y="19"/>
                                </a:cubicBezTo>
                                <a:cubicBezTo>
                                  <a:pt x="228" y="19"/>
                                  <a:pt x="224" y="23"/>
                                  <a:pt x="224" y="29"/>
                                </a:cubicBezTo>
                                <a:cubicBezTo>
                                  <a:pt x="224" y="82"/>
                                  <a:pt x="224" y="82"/>
                                  <a:pt x="224" y="82"/>
                                </a:cubicBezTo>
                                <a:cubicBezTo>
                                  <a:pt x="224" y="85"/>
                                  <a:pt x="226" y="88"/>
                                  <a:pt x="229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2.35pt;margin-top:283.5pt;height:18.6pt;width:18.6pt;z-index:1747776512;mso-width-relative:page;mso-height-relative:page;" coordorigin="1153,4330" coordsize="288,288" o:gfxdata="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">
                <o:lock v:ext="edit" aspectratio="f"/>
                <v:roundrect id="圆角矩形 10" o:spid="_x0000_s1026" o:spt="2" style="position:absolute;left:1153;top:4330;height:288;width:288;v-text-anchor:middle;" fillcolor="#F0AD00 [3204]" filled="t" stroked="f" coordsize="21600,21600" arcsize="0.0861574074074074" o:gfxdata="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GHd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3.77952755905512pt" linestyle="thickThin"/>
                  <v:imagedata o:title=""/>
                  <o:lock v:ext="edit" aspectratio="f"/>
                </v:roundrect>
                <v:shape id="Freeform 31" o:spid="_x0000_s1026" o:spt="100" style="position:absolute;left:1224;top:4396;height:138;width:151;" fillcolor="#FFFFFF [3212]" filled="t" stroked="f" coordsize="593,472" o:gfxdata="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2fSlugAAANsA&#10;AAAPAAAAAAAAAAEAIAAAACIAAABkcnMvZG93bnJldi54bWxQSwECFAAUAAAACACHTuJAMy8FnjsA&#10;AAA5AAAAEAAAAAAAAAABACAAAAAJAQAAZHJzL3NoYXBleG1sLnhtbFBLBQYAAAAABgAGAFsBAACz&#10;AwAAAAA=&#10;" path="m327,251c327,317,327,317,327,317c327,321,323,325,319,325c277,325,277,325,277,325c273,325,270,321,270,317c270,309,270,309,270,309c270,243,270,243,270,243c270,238,273,235,277,235c319,235,319,235,319,235c323,235,327,238,327,243l327,251xm338,241c337,231,329,224,319,224c277,224,277,224,277,224c267,224,259,233,259,243c259,263,259,263,259,263c259,266,256,268,253,268c10,268,10,268,10,268c5,268,0,264,0,258c0,133,0,133,0,133c0,108,20,88,45,88c199,88,199,88,199,88c203,88,205,85,205,82c205,29,205,29,205,29c205,13,218,0,234,0c359,0,359,0,359,0c376,0,388,13,388,29c388,82,388,82,388,82c388,85,391,88,394,88c490,88,490,88,490,88c549,88,549,88,549,88c573,88,593,108,593,133c593,258,593,258,593,258c593,264,589,268,584,268c343,268,343,268,343,268c340,268,338,266,338,263c338,243,338,243,338,243c338,242,338,241,338,241xm259,319c260,329,268,336,277,336c319,336,319,336,319,336c329,336,338,327,338,317c338,289,338,289,338,289c338,286,340,284,343,284c584,284,584,284,584,284c589,284,593,288,593,293c593,427,593,427,593,427c593,451,573,472,549,472c107,472,107,472,107,472c45,472,45,472,45,472c20,472,0,451,0,427c0,293,0,293,0,293c0,288,5,284,10,284c253,284,253,284,253,284c256,284,259,286,259,289c259,317,259,317,259,317c259,318,259,319,259,319xm229,88c364,88,364,88,364,88c367,88,370,85,370,82c370,29,370,29,370,29c370,23,365,19,359,19c234,19,234,19,234,19c228,19,224,23,224,29c224,82,224,82,224,82c224,85,226,88,229,88xe">
                  <v:path o:connectlocs="83,92;70,95;68,90;70,68;83,71;86,70;70,65;65,76;2,78;0,38;50,25;52,8;91,0;98,23;124,25;151,38;148,78;86,76;86,70;70,98;86,92;87,83;151,85;139,138;11,138;0,85;64,83;65,92;58,25;94,23;91,5;57,8;58,25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3977830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3894455</wp:posOffset>
                </wp:positionV>
                <wp:extent cx="4255135" cy="0"/>
                <wp:effectExtent l="0" t="0" r="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25pt;margin-top:306.65pt;height:0pt;width:335.05pt;z-index:2039778304;mso-width-relative:page;mso-height-relative:page;" filled="f" stroked="t" coordsize="21600,21600" o:gfxdata="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b8P/tkAAAAMAQAADwAAAAAA&#10;AAABACAAAAAiAAAAZHJzL2Rvd25yZXYueG1sUEsBAhQAFAAAAAgAh07iQJE4GEPZAQAAhwMAAA4A&#10;AAAAAAAAAQAgAAAAKAEAAGRycy9lMm9Eb2MueG1sUEsFBgAAAAAGAAYAWQEAAHMFAAAAAA==&#10;">
                <v:fill on="f" focussize="0,0"/>
                <v:stroke weight="1pt" color="#595959 [2109]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7777536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1254760</wp:posOffset>
                </wp:positionV>
                <wp:extent cx="238760" cy="238760"/>
                <wp:effectExtent l="0" t="0" r="8890" b="889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38760" cy="238760"/>
                          <a:chOff x="1086" y="4657"/>
                          <a:chExt cx="328" cy="328"/>
                        </a:xfrm>
                      </wpg:grpSpPr>
                      <wps:wsp>
                        <wps:cNvPr id="100" name="圆角矩形 8"/>
                        <wps:cNvSpPr/>
                        <wps:spPr>
                          <a:xfrm>
                            <a:off x="1086" y="4657"/>
                            <a:ext cx="329" cy="329"/>
                          </a:xfrm>
                          <a:prstGeom prst="roundRect">
                            <a:avLst>
                              <a:gd name="adj" fmla="val 13981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1" name="Freeform 5"/>
                        <wps:cNvSpPr>
                          <a:spLocks noEditPoints="1"/>
                        </wps:cNvSpPr>
                        <wps:spPr bwMode="auto">
                          <a:xfrm>
                            <a:off x="1130" y="4751"/>
                            <a:ext cx="228" cy="134"/>
                          </a:xfrm>
                          <a:custGeom>
                            <a:avLst/>
                            <a:gdLst>
                              <a:gd name="T0" fmla="*/ 135 w 139"/>
                              <a:gd name="T1" fmla="*/ 61 h 81"/>
                              <a:gd name="T2" fmla="*/ 131 w 139"/>
                              <a:gd name="T3" fmla="*/ 56 h 81"/>
                              <a:gd name="T4" fmla="*/ 131 w 139"/>
                              <a:gd name="T5" fmla="*/ 27 h 81"/>
                              <a:gd name="T6" fmla="*/ 139 w 139"/>
                              <a:gd name="T7" fmla="*/ 24 h 81"/>
                              <a:gd name="T8" fmla="*/ 70 w 139"/>
                              <a:gd name="T9" fmla="*/ 0 h 81"/>
                              <a:gd name="T10" fmla="*/ 0 w 139"/>
                              <a:gd name="T11" fmla="*/ 24 h 81"/>
                              <a:gd name="T12" fmla="*/ 70 w 139"/>
                              <a:gd name="T13" fmla="*/ 48 h 81"/>
                              <a:gd name="T14" fmla="*/ 127 w 139"/>
                              <a:gd name="T15" fmla="*/ 28 h 81"/>
                              <a:gd name="T16" fmla="*/ 127 w 139"/>
                              <a:gd name="T17" fmla="*/ 56 h 81"/>
                              <a:gd name="T18" fmla="*/ 123 w 139"/>
                              <a:gd name="T19" fmla="*/ 61 h 81"/>
                              <a:gd name="T20" fmla="*/ 126 w 139"/>
                              <a:gd name="T21" fmla="*/ 64 h 81"/>
                              <a:gd name="T22" fmla="*/ 123 w 139"/>
                              <a:gd name="T23" fmla="*/ 81 h 81"/>
                              <a:gd name="T24" fmla="*/ 135 w 139"/>
                              <a:gd name="T25" fmla="*/ 81 h 81"/>
                              <a:gd name="T26" fmla="*/ 132 w 139"/>
                              <a:gd name="T27" fmla="*/ 64 h 81"/>
                              <a:gd name="T28" fmla="*/ 135 w 139"/>
                              <a:gd name="T29" fmla="*/ 61 h 81"/>
                              <a:gd name="T30" fmla="*/ 28 w 139"/>
                              <a:gd name="T31" fmla="*/ 42 h 81"/>
                              <a:gd name="T32" fmla="*/ 28 w 139"/>
                              <a:gd name="T33" fmla="*/ 69 h 81"/>
                              <a:gd name="T34" fmla="*/ 70 w 139"/>
                              <a:gd name="T35" fmla="*/ 81 h 81"/>
                              <a:gd name="T36" fmla="*/ 111 w 139"/>
                              <a:gd name="T37" fmla="*/ 69 h 81"/>
                              <a:gd name="T38" fmla="*/ 111 w 139"/>
                              <a:gd name="T39" fmla="*/ 42 h 81"/>
                              <a:gd name="T40" fmla="*/ 70 w 139"/>
                              <a:gd name="T41" fmla="*/ 56 h 81"/>
                              <a:gd name="T42" fmla="*/ 28 w 139"/>
                              <a:gd name="T43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9" h="81">
                                <a:moveTo>
                                  <a:pt x="135" y="61"/>
                                </a:moveTo>
                                <a:cubicBezTo>
                                  <a:pt x="135" y="58"/>
                                  <a:pt x="134" y="56"/>
                                  <a:pt x="131" y="56"/>
                                </a:cubicBezTo>
                                <a:cubicBezTo>
                                  <a:pt x="131" y="27"/>
                                  <a:pt x="131" y="27"/>
                                  <a:pt x="131" y="27"/>
                                </a:cubicBezTo>
                                <a:cubicBezTo>
                                  <a:pt x="139" y="24"/>
                                  <a:pt x="139" y="24"/>
                                  <a:pt x="139" y="24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70" y="48"/>
                                  <a:pt x="70" y="48"/>
                                  <a:pt x="70" y="48"/>
                                </a:cubicBezTo>
                                <a:cubicBezTo>
                                  <a:pt x="127" y="28"/>
                                  <a:pt x="127" y="28"/>
                                  <a:pt x="127" y="28"/>
                                </a:cubicBezTo>
                                <a:cubicBezTo>
                                  <a:pt x="127" y="56"/>
                                  <a:pt x="127" y="56"/>
                                  <a:pt x="127" y="56"/>
                                </a:cubicBezTo>
                                <a:cubicBezTo>
                                  <a:pt x="125" y="56"/>
                                  <a:pt x="123" y="58"/>
                                  <a:pt x="123" y="61"/>
                                </a:cubicBezTo>
                                <a:cubicBezTo>
                                  <a:pt x="123" y="63"/>
                                  <a:pt x="125" y="64"/>
                                  <a:pt x="126" y="64"/>
                                </a:cubicBezTo>
                                <a:cubicBezTo>
                                  <a:pt x="123" y="81"/>
                                  <a:pt x="123" y="81"/>
                                  <a:pt x="123" y="81"/>
                                </a:cubicBezTo>
                                <a:cubicBezTo>
                                  <a:pt x="135" y="81"/>
                                  <a:pt x="135" y="81"/>
                                  <a:pt x="135" y="81"/>
                                </a:cubicBezTo>
                                <a:cubicBezTo>
                                  <a:pt x="132" y="64"/>
                                  <a:pt x="132" y="64"/>
                                  <a:pt x="132" y="64"/>
                                </a:cubicBezTo>
                                <a:cubicBezTo>
                                  <a:pt x="134" y="64"/>
                                  <a:pt x="135" y="63"/>
                                  <a:pt x="135" y="61"/>
                                </a:cubicBezTo>
                                <a:close/>
                                <a:moveTo>
                                  <a:pt x="28" y="42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76"/>
                                  <a:pt x="47" y="81"/>
                                  <a:pt x="70" y="81"/>
                                </a:cubicBezTo>
                                <a:cubicBezTo>
                                  <a:pt x="92" y="81"/>
                                  <a:pt x="111" y="76"/>
                                  <a:pt x="111" y="69"/>
                                </a:cubicBezTo>
                                <a:cubicBezTo>
                                  <a:pt x="111" y="42"/>
                                  <a:pt x="111" y="42"/>
                                  <a:pt x="111" y="42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2.4pt;margin-top:98.8pt;height:18.8pt;width:18.8pt;z-index:1747777536;mso-width-relative:page;mso-height-relative:page;" coordorigin="1086,4657" coordsize="328,328" o:gfxdata="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">
                <o:lock v:ext="edit" aspectratio="f"/>
                <v:roundrect id="圆角矩形 8" o:spid="_x0000_s1026" o:spt="2" style="position:absolute;left:1086;top:4657;height:329;width:329;v-text-anchor:middle;" fillcolor="#F0AD00 [3204]" filled="t" stroked="f" coordsize="21600,21600" arcsize="0.139814814814815" o:gfxdata="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3TIy&#10;e8EAAADcAAAADwAAAAAAAAABACAAAAAiAAAAZHJzL2Rvd25yZXYueG1sUEsBAhQAFAAAAAgAh07i&#10;QDMvBZ47AAAAOQAAABAAAAAAAAAAAQAgAAAAEAEAAGRycy9zaGFwZXhtbC54bWxQSwUGAAAAAAYA&#10;BgBbAQAAugMAAAAA&#10;">
                  <v:fill on="t" focussize="0,0"/>
                  <v:stroke on="f" weight="3.77952755905512pt" linestyle="thickThin"/>
                  <v:imagedata o:title=""/>
                  <o:lock v:ext="edit" aspectratio="f"/>
                </v:roundrect>
                <v:shape id="Freeform 5" o:spid="_x0000_s1026" o:spt="100" style="position:absolute;left:1130;top:4751;height:134;width:228;" fillcolor="#FFFFFF [3212]" filled="t" stroked="f" coordsize="139,81" o:gfxdata="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2LMrsAAADc&#10;AAAADwAAAAAAAAABACAAAAAiAAAAZHJzL2Rvd25yZXYueG1sUEsBAhQAFAAAAAgAh07iQDMvBZ47&#10;AAAAOQAAABAAAAAAAAAAAQAgAAAACgEAAGRycy9zaGFwZXhtbC54bWxQSwUGAAAAAAYABgBbAQAA&#10;tAM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<v:path o:connectlocs="221,100;214,92;214,44;228,39;114,0;0,39;114,79;208,46;208,92;201,100;206,105;201,134;221,134;216,105;221,100;45,69;45,114;114,134;182,114;182,69;114,92;45,69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1321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1567180</wp:posOffset>
                </wp:positionV>
                <wp:extent cx="4362450" cy="1783715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78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2015.9-2018.6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0AD00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重庆市XXX技术学院                                专业：影视学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中外戏剧史、中外文学史、中外电影史、表演导演艺术基础 、视听语言、舞台美术基础、音乐欣赏、美术欣赏、摄影基础、摄像基础、3D动画基础等 ，电影启示，影视艺术概论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5pt;margin-top:123.4pt;height:140.45pt;width:343.5pt;z-index:-1828654080;mso-width-relative:page;mso-height-relative:page;" filled="f" stroked="f" coordsize="21600,21600" o:gfxdata="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C5kIjdAAAADAEAAA8AAAAAAAAAAQAgAAAAIgAAAGRycy9kb3ducmV2LnhtbFBLAQIUABQAAAAI&#10;AIdO4kBdAlS2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2015.9-2018.6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0AD00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重庆市XXX技术学院                                专业：影视学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中外戏剧史、中外文学史、中外电影史、表演导演艺术基础 、视听语言、舞台美术基础、音乐欣赏、美术欣赏、摄影基础、摄像基础、3D动画基础等 ，电影启示，影视艺术概论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5305190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1529715</wp:posOffset>
                </wp:positionV>
                <wp:extent cx="4255135" cy="0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25pt;margin-top:120.45pt;height:0pt;width:335.05pt;z-index:-2041915392;mso-width-relative:page;mso-height-relative:page;" filled="f" stroked="t" coordsize="21600,21600" o:gfxdata="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edIw2gAAAAwBAAAPAAAA&#10;AAAAAAEAIAAAACIAAABkcnMvZG93bnJldi54bWxQSwECFAAUAAAACACHTuJAj19vGdoBAACHAwAA&#10;DgAAAAAAAAABACAAAAApAQAAZHJzL2Uyb0RvYy54bWxQSwUGAAAAAAYABgBZAQAAdQUAAAAA&#10;">
                <v:fill on="f" focussize="0,0"/>
                <v:stroke weight="1pt" color="#595959 [2109]" joinstyle="round" endcap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1111885</wp:posOffset>
                </wp:positionV>
                <wp:extent cx="2243455" cy="404495"/>
                <wp:effectExtent l="0" t="0" r="0" b="0"/>
                <wp:wrapNone/>
                <wp:docPr id="5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| Education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53.2pt;margin-top:87.55pt;height:31.85pt;width:176.65pt;z-index:251703296;mso-width-relative:page;mso-height-relative:page;" filled="f" stroked="f" coordsize="21600,21600" o:gfxdata="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QxIqbZAAAACwEAAA8AAAAAAAAAAQAgAAAAIgAAAGRycy9kb3ducmV2LnhtbFBL&#10;AQIUABQAAAAIAIdO4kCQcYKmvAEAAE0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|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74777856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8463280</wp:posOffset>
                </wp:positionV>
                <wp:extent cx="236220" cy="236220"/>
                <wp:effectExtent l="0" t="0" r="11430" b="1143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36220" cy="236220"/>
                          <a:chOff x="2006" y="12438"/>
                          <a:chExt cx="325" cy="325"/>
                        </a:xfrm>
                      </wpg:grpSpPr>
                      <wps:wsp>
                        <wps:cNvPr id="102" name="圆角矩形 10"/>
                        <wps:cNvSpPr/>
                        <wps:spPr>
                          <a:xfrm>
                            <a:off x="2006" y="12438"/>
                            <a:ext cx="325" cy="325"/>
                          </a:xfrm>
                          <a:prstGeom prst="roundRect">
                            <a:avLst>
                              <a:gd name="adj" fmla="val 8615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7" name="Freeform 28"/>
                        <wps:cNvSpPr/>
                        <wps:spPr bwMode="auto">
                          <a:xfrm>
                            <a:off x="2067" y="12497"/>
                            <a:ext cx="209" cy="208"/>
                          </a:xfrm>
                          <a:custGeom>
                            <a:avLst/>
                            <a:gdLst>
                              <a:gd name="T0" fmla="*/ 16 w 136"/>
                              <a:gd name="T1" fmla="*/ 57 h 134"/>
                              <a:gd name="T2" fmla="*/ 0 w 136"/>
                              <a:gd name="T3" fmla="*/ 72 h 134"/>
                              <a:gd name="T4" fmla="*/ 25 w 136"/>
                              <a:gd name="T5" fmla="*/ 92 h 134"/>
                              <a:gd name="T6" fmla="*/ 37 w 136"/>
                              <a:gd name="T7" fmla="*/ 78 h 134"/>
                              <a:gd name="T8" fmla="*/ 55 w 136"/>
                              <a:gd name="T9" fmla="*/ 80 h 134"/>
                              <a:gd name="T10" fmla="*/ 42 w 136"/>
                              <a:gd name="T11" fmla="*/ 95 h 134"/>
                              <a:gd name="T12" fmla="*/ 44 w 136"/>
                              <a:gd name="T13" fmla="*/ 115 h 134"/>
                              <a:gd name="T14" fmla="*/ 65 w 136"/>
                              <a:gd name="T15" fmla="*/ 134 h 134"/>
                              <a:gd name="T16" fmla="*/ 92 w 136"/>
                              <a:gd name="T17" fmla="*/ 98 h 134"/>
                              <a:gd name="T18" fmla="*/ 79 w 136"/>
                              <a:gd name="T19" fmla="*/ 92 h 134"/>
                              <a:gd name="T20" fmla="*/ 80 w 136"/>
                              <a:gd name="T21" fmla="*/ 78 h 134"/>
                              <a:gd name="T22" fmla="*/ 96 w 136"/>
                              <a:gd name="T23" fmla="*/ 76 h 134"/>
                              <a:gd name="T24" fmla="*/ 107 w 136"/>
                              <a:gd name="T25" fmla="*/ 90 h 134"/>
                              <a:gd name="T26" fmla="*/ 136 w 136"/>
                              <a:gd name="T27" fmla="*/ 62 h 134"/>
                              <a:gd name="T28" fmla="*/ 103 w 136"/>
                              <a:gd name="T29" fmla="*/ 40 h 134"/>
                              <a:gd name="T30" fmla="*/ 90 w 136"/>
                              <a:gd name="T31" fmla="*/ 54 h 134"/>
                              <a:gd name="T32" fmla="*/ 75 w 136"/>
                              <a:gd name="T33" fmla="*/ 40 h 134"/>
                              <a:gd name="T34" fmla="*/ 93 w 136"/>
                              <a:gd name="T35" fmla="*/ 27 h 134"/>
                              <a:gd name="T36" fmla="*/ 71 w 136"/>
                              <a:gd name="T37" fmla="*/ 0 h 134"/>
                              <a:gd name="T38" fmla="*/ 37 w 136"/>
                              <a:gd name="T39" fmla="*/ 28 h 134"/>
                              <a:gd name="T40" fmla="*/ 30 w 136"/>
                              <a:gd name="T41" fmla="*/ 16 h 134"/>
                              <a:gd name="T42" fmla="*/ 12 w 136"/>
                              <a:gd name="T43" fmla="*/ 15 h 134"/>
                              <a:gd name="T44" fmla="*/ 19 w 136"/>
                              <a:gd name="T45" fmla="*/ 32 h 134"/>
                              <a:gd name="T46" fmla="*/ 16 w 136"/>
                              <a:gd name="T47" fmla="*/ 5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6" h="134">
                                <a:moveTo>
                                  <a:pt x="16" y="57"/>
                                </a:moveTo>
                                <a:cubicBezTo>
                                  <a:pt x="6" y="64"/>
                                  <a:pt x="0" y="72"/>
                                  <a:pt x="0" y="72"/>
                                </a:cubicBezTo>
                                <a:cubicBezTo>
                                  <a:pt x="0" y="72"/>
                                  <a:pt x="16" y="94"/>
                                  <a:pt x="25" y="92"/>
                                </a:cubicBezTo>
                                <a:cubicBezTo>
                                  <a:pt x="33" y="90"/>
                                  <a:pt x="33" y="85"/>
                                  <a:pt x="37" y="78"/>
                                </a:cubicBezTo>
                                <a:cubicBezTo>
                                  <a:pt x="40" y="70"/>
                                  <a:pt x="54" y="72"/>
                                  <a:pt x="55" y="80"/>
                                </a:cubicBezTo>
                                <a:cubicBezTo>
                                  <a:pt x="55" y="87"/>
                                  <a:pt x="53" y="94"/>
                                  <a:pt x="42" y="95"/>
                                </a:cubicBezTo>
                                <a:cubicBezTo>
                                  <a:pt x="32" y="96"/>
                                  <a:pt x="31" y="108"/>
                                  <a:pt x="44" y="115"/>
                                </a:cubicBezTo>
                                <a:cubicBezTo>
                                  <a:pt x="56" y="122"/>
                                  <a:pt x="56" y="127"/>
                                  <a:pt x="65" y="134"/>
                                </a:cubicBezTo>
                                <a:cubicBezTo>
                                  <a:pt x="74" y="124"/>
                                  <a:pt x="98" y="105"/>
                                  <a:pt x="92" y="98"/>
                                </a:cubicBezTo>
                                <a:cubicBezTo>
                                  <a:pt x="86" y="95"/>
                                  <a:pt x="85" y="99"/>
                                  <a:pt x="79" y="92"/>
                                </a:cubicBezTo>
                                <a:cubicBezTo>
                                  <a:pt x="73" y="86"/>
                                  <a:pt x="78" y="80"/>
                                  <a:pt x="80" y="78"/>
                                </a:cubicBezTo>
                                <a:cubicBezTo>
                                  <a:pt x="82" y="75"/>
                                  <a:pt x="90" y="70"/>
                                  <a:pt x="96" y="76"/>
                                </a:cubicBezTo>
                                <a:cubicBezTo>
                                  <a:pt x="102" y="82"/>
                                  <a:pt x="96" y="89"/>
                                  <a:pt x="107" y="90"/>
                                </a:cubicBezTo>
                                <a:cubicBezTo>
                                  <a:pt x="118" y="91"/>
                                  <a:pt x="127" y="71"/>
                                  <a:pt x="136" y="62"/>
                                </a:cubicBezTo>
                                <a:cubicBezTo>
                                  <a:pt x="123" y="49"/>
                                  <a:pt x="114" y="34"/>
                                  <a:pt x="103" y="40"/>
                                </a:cubicBezTo>
                                <a:cubicBezTo>
                                  <a:pt x="91" y="46"/>
                                  <a:pt x="98" y="45"/>
                                  <a:pt x="90" y="54"/>
                                </a:cubicBezTo>
                                <a:cubicBezTo>
                                  <a:pt x="81" y="62"/>
                                  <a:pt x="67" y="48"/>
                                  <a:pt x="75" y="40"/>
                                </a:cubicBezTo>
                                <a:cubicBezTo>
                                  <a:pt x="83" y="32"/>
                                  <a:pt x="85" y="36"/>
                                  <a:pt x="93" y="27"/>
                                </a:cubicBezTo>
                                <a:cubicBezTo>
                                  <a:pt x="101" y="18"/>
                                  <a:pt x="83" y="12"/>
                                  <a:pt x="71" y="0"/>
                                </a:cubicBezTo>
                                <a:cubicBezTo>
                                  <a:pt x="60" y="15"/>
                                  <a:pt x="45" y="29"/>
                                  <a:pt x="37" y="28"/>
                                </a:cubicBezTo>
                                <a:cubicBezTo>
                                  <a:pt x="30" y="26"/>
                                  <a:pt x="30" y="22"/>
                                  <a:pt x="30" y="16"/>
                                </a:cubicBezTo>
                                <a:cubicBezTo>
                                  <a:pt x="30" y="11"/>
                                  <a:pt x="18" y="8"/>
                                  <a:pt x="12" y="15"/>
                                </a:cubicBezTo>
                                <a:cubicBezTo>
                                  <a:pt x="6" y="23"/>
                                  <a:pt x="11" y="30"/>
                                  <a:pt x="19" y="32"/>
                                </a:cubicBezTo>
                                <a:cubicBezTo>
                                  <a:pt x="27" y="33"/>
                                  <a:pt x="26" y="50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2.35pt;margin-top:666.4pt;height:18.6pt;width:18.6pt;z-index:1747778560;mso-width-relative:page;mso-height-relative:page;" coordorigin="2006,12438" coordsize="325,325" o:gfxdata="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Pt7mArcAAAADQEAAA8AAAAAAAAAAQAgAAAAIgAAAGRy&#10;cy9kb3ducmV2LnhtbFBLAQIUABQAAAAIAIdO4kDZy+R1kgcAAC4cAAAOAAAAAAAAAAEAIAAAACsB&#10;AABkcnMvZTJvRG9jLnhtbFBLBQYAAAAABgAGAFkBAAAvCwAAAAA=&#10;">
                <o:lock v:ext="edit" aspectratio="f"/>
                <v:roundrect id="圆角矩形 10" o:spid="_x0000_s1026" o:spt="2" style="position:absolute;left:2006;top:12438;height:325;width:325;v-text-anchor:middle;" fillcolor="#F0AD00 [3204]" filled="t" stroked="f" coordsize="21600,21600" arcsize="0.0861574074074074" o:gfxdata="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/KKy8AAAA&#10;3AAAAA8AAAAAAAAAAQAgAAAAIgAAAGRycy9kb3ducmV2LnhtbFBLAQIUABQAAAAIAIdO4kAzLwWe&#10;OwAAADkAAAAQAAAAAAAAAAEAIAAAAAsBAABkcnMvc2hhcGV4bWwueG1sUEsFBgAAAAAGAAYAWwEA&#10;ALUDAAAAAA==&#10;">
                  <v:fill on="t" focussize="0,0"/>
                  <v:stroke on="f" weight="3.77952755905512pt" linestyle="thickThin"/>
                  <v:imagedata o:title=""/>
                  <o:lock v:ext="edit" aspectratio="f"/>
                </v:roundrect>
                <v:shape id="Freeform 28" o:spid="_x0000_s1026" o:spt="100" style="position:absolute;left:2067;top:12497;height:208;width:209;" fillcolor="#FFFFFF [3212]" filled="t" stroked="f" coordsize="136,134" o:gfxdata="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e8SLsAAADc&#10;AAAADwAAAAAAAAABACAAAAAiAAAAZHJzL2Rvd25yZXYueG1sUEsBAhQAFAAAAAgAh07iQDMvBZ47&#10;AAAAOQAAABAAAAAAAAAAAQAgAAAACgEAAGRycy9zaGFwZXhtbC54bWxQSwUGAAAAAAYABgBbAQAA&#10;tAMAAAAA&#10;" path="m16,57c6,64,0,72,0,72c0,72,16,94,25,92c33,90,33,85,37,78c40,70,54,72,55,80c55,87,53,94,42,95c32,96,31,108,44,115c56,122,56,127,65,134c74,124,98,105,92,98c86,95,85,99,79,92c73,86,78,80,80,78c82,75,90,70,96,76c102,82,96,89,107,90c118,91,127,71,136,62c123,49,114,34,103,40c91,46,98,45,90,54c81,62,67,48,75,40c83,32,85,36,93,27c101,18,83,12,71,0c60,15,45,29,37,28c30,26,30,22,30,16c30,11,18,8,12,15c6,23,11,30,19,32c27,33,26,50,16,57xe">
                  <v:path o:connectlocs="24,88;0,111;38,142;56,121;84,124;64,147;67,178;99,208;141,152;121,142;122,121;147,117;164,139;209,96;158,62;138,83;115,62;142,41;109,0;56,43;46,24;18,23;29,49;24,88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573405</wp:posOffset>
                </wp:positionV>
                <wp:extent cx="1576705" cy="1576705"/>
                <wp:effectExtent l="7620" t="7620" r="15875" b="15875"/>
                <wp:wrapNone/>
                <wp:docPr id="7" name="翊歌作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705" cy="1576705"/>
                          <a:chOff x="7864" y="3262"/>
                          <a:chExt cx="2620" cy="2620"/>
                        </a:xfrm>
                      </wpg:grpSpPr>
                      <wps:wsp>
                        <wps:cNvPr id="8" name="椭圆 6"/>
                        <wps:cNvSpPr/>
                        <wps:spPr>
                          <a:xfrm>
                            <a:off x="7864" y="3262"/>
                            <a:ext cx="2620" cy="26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5875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图片 15" descr="04-灰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68" t="7737" r="1029" b="17698"/>
                          <a:stretch>
                            <a:fillRect/>
                          </a:stretch>
                        </pic:blipFill>
                        <pic:spPr>
                          <a:xfrm>
                            <a:off x="8027" y="3423"/>
                            <a:ext cx="2303" cy="2295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翊歌作品" o:spid="_x0000_s1026" o:spt="203" style="position:absolute;left:0pt;margin-left:44.3pt;margin-top:45.15pt;height:124.15pt;width:124.15pt;z-index:251660288;mso-width-relative:page;mso-height-relative:page;" coordorigin="7864,3262" coordsize="2620,2620" o:gfxdata="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">
                <o:lock v:ext="edit" aspectratio="f"/>
                <v:shape id="椭圆 6" o:spid="_x0000_s1026" o:spt="3" type="#_x0000_t3" style="position:absolute;left:7864;top:3262;height:2620;width:2620;v-text-anchor:middle;" fillcolor="#FFFFFF [3212]" filled="t" stroked="t" coordsize="21600,21600" o:gfxdata="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Ei9QrgAAADaAAAA&#10;DwAAAAAAAAABACAAAAAiAAAAZHJzL2Rvd25yZXYueG1sUEsBAhQAFAAAAAgAh07iQDMvBZ47AAAA&#10;OQAAABAAAAAAAAAAAQAgAAAABwEAAGRycy9zaGFwZXhtbC54bWxQSwUGAAAAAAYABgBbAQAAsQMA&#10;AAAA&#10;">
                  <v:fill on="t" focussize="0,0"/>
                  <v:stroke weight="1.25pt" color="#BFBFBF [2412]" joinstyle="round"/>
                  <v:imagedata o:title=""/>
                  <o:lock v:ext="edit" aspectratio="f"/>
                </v:shape>
                <v:shape id="_x0000_s1026" o:spid="_x0000_s1026" o:spt="75" alt="04-灰" type="#_x0000_t75" style="position:absolute;left:8027;top:3423;height:2295;width:2303;" filled="f" o:preferrelative="t" stroked="f" coordsize="21600,21600" o:gfxdata="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DGkd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cropleft="176f" croptop="5071f" cropright="674f" cropbottom="11599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2790041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8759825</wp:posOffset>
                </wp:positionV>
                <wp:extent cx="4255135" cy="0"/>
                <wp:effectExtent l="0" t="0" r="0" b="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2.25pt;margin-top:689.75pt;height:0pt;width:335.05pt;z-index:-467066880;mso-width-relative:page;mso-height-relative:page;" filled="f" stroked="t" coordsize="21600,21600" o:gfxdata="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FEAXdsAAAAOAQAADwAA&#10;AAAAAAABACAAAAAiAAAAZHJzL2Rvd25yZXYueG1sUEsBAhQAFAAAAAgAh07iQLFIu8TaAQAAhwMA&#10;AA4AAAAAAAAAAQAgAAAAKgEAAGRycy9lMm9Eb2MueG1sUEsFBgAAAAAGAAYAWQEAAHYFAAAAAA==&#10;">
                <v:fill on="f" focussize="0,0"/>
                <v:stroke weight="1pt" color="#595959 [2109]" joinstyle="round" endcap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29251481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6543040</wp:posOffset>
                </wp:positionV>
                <wp:extent cx="269240" cy="857885"/>
                <wp:effectExtent l="0" t="0" r="1651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857885"/>
                          <a:chOff x="933" y="10587"/>
                          <a:chExt cx="424" cy="1351"/>
                        </a:xfrm>
                      </wpg:grpSpPr>
                      <wpg:grpSp>
                        <wpg:cNvPr id="54" name="组合 54"/>
                        <wpg:cNvGrpSpPr/>
                        <wpg:grpSpPr>
                          <a:xfrm>
                            <a:off x="933" y="11124"/>
                            <a:ext cx="425" cy="814"/>
                            <a:chOff x="1972" y="11356"/>
                            <a:chExt cx="425" cy="814"/>
                          </a:xfrm>
                        </wpg:grpSpPr>
                        <wpg:grpSp>
                          <wpg:cNvPr id="35" name="组合 1"/>
                          <wpg:cNvGrpSpPr/>
                          <wpg:grpSpPr>
                            <a:xfrm rot="0">
                              <a:off x="2057" y="11356"/>
                              <a:ext cx="248" cy="183"/>
                              <a:chOff x="16505" y="8415"/>
                              <a:chExt cx="462" cy="479"/>
                            </a:xfrm>
                            <a:solidFill>
                              <a:srgbClr val="431D61"/>
                            </a:solidFill>
                          </wpg:grpSpPr>
                          <wps:wsp>
                            <wps:cNvPr id="43" name="Freeform 160"/>
                            <wps:cNvSpPr/>
                            <wps:spPr bwMode="auto">
                              <a:xfrm>
                                <a:off x="16505" y="8415"/>
                                <a:ext cx="462" cy="203"/>
                              </a:xfrm>
                              <a:custGeom>
                                <a:avLst/>
                                <a:gdLst>
                                  <a:gd name="T0" fmla="*/ 117 w 232"/>
                                  <a:gd name="T1" fmla="*/ 12 h 102"/>
                                  <a:gd name="T2" fmla="*/ 218 w 232"/>
                                  <a:gd name="T3" fmla="*/ 102 h 102"/>
                                  <a:gd name="T4" fmla="*/ 232 w 232"/>
                                  <a:gd name="T5" fmla="*/ 102 h 102"/>
                                  <a:gd name="T6" fmla="*/ 117 w 232"/>
                                  <a:gd name="T7" fmla="*/ 0 h 102"/>
                                  <a:gd name="T8" fmla="*/ 0 w 232"/>
                                  <a:gd name="T9" fmla="*/ 102 h 102"/>
                                  <a:gd name="T10" fmla="*/ 14 w 232"/>
                                  <a:gd name="T11" fmla="*/ 102 h 102"/>
                                  <a:gd name="T12" fmla="*/ 117 w 232"/>
                                  <a:gd name="T13" fmla="*/ 12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02">
                                    <a:moveTo>
                                      <a:pt x="117" y="12"/>
                                    </a:moveTo>
                                    <a:lnTo>
                                      <a:pt x="218" y="102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1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4" name="Freeform 161"/>
                            <wps:cNvSpPr/>
                            <wps:spPr bwMode="auto">
                              <a:xfrm>
                                <a:off x="16575" y="8467"/>
                                <a:ext cx="325" cy="142"/>
                              </a:xfrm>
                              <a:custGeom>
                                <a:avLst/>
                                <a:gdLst>
                                  <a:gd name="T0" fmla="*/ 0 w 163"/>
                                  <a:gd name="T1" fmla="*/ 71 h 71"/>
                                  <a:gd name="T2" fmla="*/ 163 w 163"/>
                                  <a:gd name="T3" fmla="*/ 71 h 71"/>
                                  <a:gd name="T4" fmla="*/ 82 w 163"/>
                                  <a:gd name="T5" fmla="*/ 0 h 71"/>
                                  <a:gd name="T6" fmla="*/ 0 w 163"/>
                                  <a:gd name="T7" fmla="*/ 7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3" h="71">
                                    <a:moveTo>
                                      <a:pt x="0" y="71"/>
                                    </a:moveTo>
                                    <a:lnTo>
                                      <a:pt x="163" y="7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5" name="Freeform 162"/>
                            <wps:cNvSpPr/>
                            <wps:spPr bwMode="auto">
                              <a:xfrm>
                                <a:off x="16505" y="8618"/>
                                <a:ext cx="462" cy="277"/>
                              </a:xfrm>
                              <a:custGeom>
                                <a:avLst/>
                                <a:gdLst>
                                  <a:gd name="T0" fmla="*/ 117 w 232"/>
                                  <a:gd name="T1" fmla="*/ 53 h 139"/>
                                  <a:gd name="T2" fmla="*/ 0 w 232"/>
                                  <a:gd name="T3" fmla="*/ 0 h 139"/>
                                  <a:gd name="T4" fmla="*/ 0 w 232"/>
                                  <a:gd name="T5" fmla="*/ 139 h 139"/>
                                  <a:gd name="T6" fmla="*/ 232 w 232"/>
                                  <a:gd name="T7" fmla="*/ 139 h 139"/>
                                  <a:gd name="T8" fmla="*/ 232 w 232"/>
                                  <a:gd name="T9" fmla="*/ 0 h 139"/>
                                  <a:gd name="T10" fmla="*/ 117 w 232"/>
                                  <a:gd name="T11" fmla="*/ 5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2" h="139">
                                    <a:moveTo>
                                      <a:pt x="117" y="5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232" y="139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117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pic:pic xmlns:pic="http://schemas.openxmlformats.org/drawingml/2006/picture">
                          <pic:nvPicPr>
                            <pic:cNvPr id="160" name="图片 123" descr="200934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72" y="11743"/>
                              <a:ext cx="425" cy="42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49" name="组合 348"/>
                        <wpg:cNvGrpSpPr/>
                        <wpg:grpSpPr>
                          <a:xfrm rot="0">
                            <a:off x="1021" y="10587"/>
                            <a:ext cx="230" cy="256"/>
                            <a:chOff x="11127788" y="6101450"/>
                            <a:chExt cx="286334" cy="317652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283" name="Freeform 314"/>
                          <wps:cNvSpPr/>
                          <wps:spPr bwMode="auto">
                            <a:xfrm>
                              <a:off x="11203846" y="6101450"/>
                              <a:ext cx="71583" cy="1252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 h 58"/>
                                <a:gd name="T2" fmla="*/ 7 w 33"/>
                                <a:gd name="T3" fmla="*/ 1 h 58"/>
                                <a:gd name="T4" fmla="*/ 24 w 33"/>
                                <a:gd name="T5" fmla="*/ 22 h 58"/>
                                <a:gd name="T6" fmla="*/ 28 w 33"/>
                                <a:gd name="T7" fmla="*/ 57 h 58"/>
                                <a:gd name="T8" fmla="*/ 21 w 33"/>
                                <a:gd name="T9" fmla="*/ 58 h 58"/>
                                <a:gd name="T10" fmla="*/ 0 w 33"/>
                                <a:gd name="T11" fmla="*/ 2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58">
                                  <a:moveTo>
                                    <a:pt x="0" y="2"/>
                                  </a:moveTo>
                                  <a:cubicBezTo>
                                    <a:pt x="0" y="2"/>
                                    <a:pt x="2" y="1"/>
                                    <a:pt x="7" y="1"/>
                                  </a:cubicBezTo>
                                  <a:cubicBezTo>
                                    <a:pt x="12" y="1"/>
                                    <a:pt x="14" y="0"/>
                                    <a:pt x="24" y="22"/>
                                  </a:cubicBezTo>
                                  <a:cubicBezTo>
                                    <a:pt x="33" y="42"/>
                                    <a:pt x="29" y="56"/>
                                    <a:pt x="28" y="57"/>
                                  </a:cubicBezTo>
                                  <a:cubicBezTo>
                                    <a:pt x="24" y="58"/>
                                    <a:pt x="21" y="58"/>
                                    <a:pt x="21" y="58"/>
                                  </a:cubicBezTo>
                                  <a:cubicBezTo>
                                    <a:pt x="21" y="58"/>
                                    <a:pt x="25" y="23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84" name="Freeform 315"/>
                          <wps:cNvSpPr/>
                          <wps:spPr bwMode="auto">
                            <a:xfrm>
                              <a:off x="11127788" y="6107415"/>
                              <a:ext cx="268438" cy="311687"/>
                            </a:xfrm>
                            <a:custGeom>
                              <a:avLst/>
                              <a:gdLst>
                                <a:gd name="T0" fmla="*/ 79 w 124"/>
                                <a:gd name="T1" fmla="*/ 101 h 144"/>
                                <a:gd name="T2" fmla="*/ 74 w 124"/>
                                <a:gd name="T3" fmla="*/ 102 h 144"/>
                                <a:gd name="T4" fmla="*/ 57 w 124"/>
                                <a:gd name="T5" fmla="*/ 85 h 144"/>
                                <a:gd name="T6" fmla="*/ 42 w 124"/>
                                <a:gd name="T7" fmla="*/ 61 h 144"/>
                                <a:gd name="T8" fmla="*/ 52 w 124"/>
                                <a:gd name="T9" fmla="*/ 55 h 144"/>
                                <a:gd name="T10" fmla="*/ 31 w 124"/>
                                <a:gd name="T11" fmla="*/ 0 h 144"/>
                                <a:gd name="T12" fmla="*/ 28 w 124"/>
                                <a:gd name="T13" fmla="*/ 1 h 144"/>
                                <a:gd name="T14" fmla="*/ 7 w 124"/>
                                <a:gd name="T15" fmla="*/ 26 h 144"/>
                                <a:gd name="T16" fmla="*/ 26 w 124"/>
                                <a:gd name="T17" fmla="*/ 90 h 144"/>
                                <a:gd name="T18" fmla="*/ 37 w 124"/>
                                <a:gd name="T19" fmla="*/ 104 h 144"/>
                                <a:gd name="T20" fmla="*/ 40 w 124"/>
                                <a:gd name="T21" fmla="*/ 107 h 144"/>
                                <a:gd name="T22" fmla="*/ 101 w 124"/>
                                <a:gd name="T23" fmla="*/ 143 h 144"/>
                                <a:gd name="T24" fmla="*/ 124 w 124"/>
                                <a:gd name="T25" fmla="*/ 133 h 144"/>
                                <a:gd name="T26" fmla="*/ 79 w 124"/>
                                <a:gd name="T27" fmla="*/ 10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4" h="144">
                                  <a:moveTo>
                                    <a:pt x="79" y="101"/>
                                  </a:moveTo>
                                  <a:cubicBezTo>
                                    <a:pt x="78" y="101"/>
                                    <a:pt x="77" y="102"/>
                                    <a:pt x="74" y="102"/>
                                  </a:cubicBezTo>
                                  <a:cubicBezTo>
                                    <a:pt x="71" y="101"/>
                                    <a:pt x="63" y="92"/>
                                    <a:pt x="57" y="85"/>
                                  </a:cubicBezTo>
                                  <a:cubicBezTo>
                                    <a:pt x="52" y="79"/>
                                    <a:pt x="41" y="65"/>
                                    <a:pt x="42" y="61"/>
                                  </a:cubicBezTo>
                                  <a:cubicBezTo>
                                    <a:pt x="43" y="54"/>
                                    <a:pt x="48" y="56"/>
                                    <a:pt x="52" y="55"/>
                                  </a:cubicBezTo>
                                  <a:cubicBezTo>
                                    <a:pt x="52" y="47"/>
                                    <a:pt x="52" y="20"/>
                                    <a:pt x="31" y="0"/>
                                  </a:cubicBezTo>
                                  <a:cubicBezTo>
                                    <a:pt x="30" y="0"/>
                                    <a:pt x="29" y="1"/>
                                    <a:pt x="28" y="1"/>
                                  </a:cubicBezTo>
                                  <a:cubicBezTo>
                                    <a:pt x="20" y="7"/>
                                    <a:pt x="11" y="13"/>
                                    <a:pt x="7" y="26"/>
                                  </a:cubicBezTo>
                                  <a:cubicBezTo>
                                    <a:pt x="4" y="36"/>
                                    <a:pt x="0" y="52"/>
                                    <a:pt x="26" y="90"/>
                                  </a:cubicBezTo>
                                  <a:cubicBezTo>
                                    <a:pt x="29" y="94"/>
                                    <a:pt x="32" y="99"/>
                                    <a:pt x="37" y="104"/>
                                  </a:cubicBezTo>
                                  <a:cubicBezTo>
                                    <a:pt x="38" y="105"/>
                                    <a:pt x="39" y="106"/>
                                    <a:pt x="40" y="107"/>
                                  </a:cubicBezTo>
                                  <a:cubicBezTo>
                                    <a:pt x="73" y="144"/>
                                    <a:pt x="90" y="143"/>
                                    <a:pt x="101" y="143"/>
                                  </a:cubicBezTo>
                                  <a:cubicBezTo>
                                    <a:pt x="111" y="142"/>
                                    <a:pt x="118" y="138"/>
                                    <a:pt x="124" y="133"/>
                                  </a:cubicBezTo>
                                  <a:cubicBezTo>
                                    <a:pt x="117" y="126"/>
                                    <a:pt x="99" y="108"/>
                                    <a:pt x="79" y="1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85" name="Freeform 316"/>
                          <wps:cNvSpPr/>
                          <wps:spPr bwMode="auto">
                            <a:xfrm>
                              <a:off x="11303764" y="6304269"/>
                              <a:ext cx="110358" cy="85006"/>
                            </a:xfrm>
                            <a:custGeom>
                              <a:avLst/>
                              <a:gdLst>
                                <a:gd name="T0" fmla="*/ 50 w 51"/>
                                <a:gd name="T1" fmla="*/ 31 h 39"/>
                                <a:gd name="T2" fmla="*/ 1 w 51"/>
                                <a:gd name="T3" fmla="*/ 1 h 39"/>
                                <a:gd name="T4" fmla="*/ 0 w 51"/>
                                <a:gd name="T5" fmla="*/ 6 h 39"/>
                                <a:gd name="T6" fmla="*/ 17 w 51"/>
                                <a:gd name="T7" fmla="*/ 15 h 39"/>
                                <a:gd name="T8" fmla="*/ 47 w 51"/>
                                <a:gd name="T9" fmla="*/ 39 h 39"/>
                                <a:gd name="T10" fmla="*/ 48 w 51"/>
                                <a:gd name="T11" fmla="*/ 37 h 39"/>
                                <a:gd name="T12" fmla="*/ 50 w 51"/>
                                <a:gd name="T13" fmla="*/ 31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50" y="31"/>
                                  </a:moveTo>
                                  <a:cubicBezTo>
                                    <a:pt x="28" y="1"/>
                                    <a:pt x="2" y="0"/>
                                    <a:pt x="1" y="1"/>
                                  </a:cubicBezTo>
                                  <a:cubicBezTo>
                                    <a:pt x="0" y="3"/>
                                    <a:pt x="0" y="4"/>
                                    <a:pt x="0" y="6"/>
                                  </a:cubicBezTo>
                                  <a:cubicBezTo>
                                    <a:pt x="3" y="7"/>
                                    <a:pt x="8" y="10"/>
                                    <a:pt x="17" y="15"/>
                                  </a:cubicBezTo>
                                  <a:cubicBezTo>
                                    <a:pt x="34" y="25"/>
                                    <a:pt x="43" y="34"/>
                                    <a:pt x="47" y="39"/>
                                  </a:cubicBezTo>
                                  <a:cubicBezTo>
                                    <a:pt x="47" y="38"/>
                                    <a:pt x="48" y="38"/>
                                    <a:pt x="48" y="37"/>
                                  </a:cubicBezTo>
                                  <a:cubicBezTo>
                                    <a:pt x="51" y="35"/>
                                    <a:pt x="51" y="32"/>
                                    <a:pt x="50" y="3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5pt;margin-top:515.2pt;height:67.55pt;width:21.2pt;z-index:-2002452480;mso-width-relative:page;mso-height-relative:page;" coordorigin="933,10587" coordsize="424,1351" o:gfxdata="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">
                <o:lock v:ext="edit" aspectratio="f"/>
                <v:group id="_x0000_s1026" o:spid="_x0000_s1026" o:spt="203" style="position:absolute;left:933;top:11124;height:814;width:425;" coordorigin="1972,11356" coordsize="425,814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1" o:spid="_x0000_s1026" o:spt="203" style="position:absolute;left:2057;top:11356;height:183;width:248;" coordorigin="16505,8415" coordsize="462,479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60" o:spid="_x0000_s1026" o:spt="100" style="position:absolute;left:16505;top:8415;height:203;width:462;" fillcolor="#F0AD00 [3204]" filled="t" stroked="f" coordsize="232,102" o:gfxdata="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S+qY&#10;wAAAANsAAAAPAAAAAAAAAAEAIAAAACIAAABkcnMvZG93bnJldi54bWxQSwECFAAUAAAACACHTuJA&#10;My8FnjsAAAA5AAAAEAAAAAAAAAABACAAAAAPAQAAZHJzL3NoYXBleG1sLnhtbFBLBQYAAAAABgAG&#10;AFsBAAC5AwAAAAA=&#10;" path="m117,12l218,102,232,102,117,0,0,102,14,102,117,12xe">
                      <v:path o:connectlocs="232,23;434,203;462,203;232,0;0,203;27,203;232,23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1" o:spid="_x0000_s1026" o:spt="100" style="position:absolute;left:16575;top:8467;height:142;width:325;" fillcolor="#F0AD00 [3204]" filled="t" stroked="f" coordsize="163,71" o:gfxdata="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X83m/&#10;AAAA2wAAAA8AAAAAAAAAAQAgAAAAIgAAAGRycy9kb3ducmV2LnhtbFBLAQIUABQAAAAIAIdO4kAz&#10;LwWeOwAAADkAAAAQAAAAAAAAAAEAIAAAAA4BAABkcnMvc2hhcGV4bWwueG1sUEsFBgAAAAAGAAYA&#10;WwEAALgDAAAAAA==&#10;" path="m0,71l163,71,82,0,0,71xe">
                      <v:path o:connectlocs="0,142;325,142;163,0;0,142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2" o:spid="_x0000_s1026" o:spt="100" style="position:absolute;left:16505;top:8618;height:277;width:462;" fillcolor="#F0AD00 [3204]" filled="t" stroked="f" coordsize="232,139" o:gfxdata="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d8rOr4A&#10;AADbAAAADwAAAAAAAAABACAAAAAiAAAAZHJzL2Rvd25yZXYueG1sUEsBAhQAFAAAAAgAh07iQDMv&#10;BZ47AAAAOQAAABAAAAAAAAAAAQAgAAAADQEAAGRycy9zaGFwZXhtbC54bWxQSwUGAAAAAAYABgBb&#10;AQAAtwMAAAAA&#10;" path="m117,53l0,0,0,139,232,139,232,0,117,53xe">
                      <v:path o:connectlocs="232,105;0,0;0,277;462,277;462,0;232,10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图片 123" o:spid="_x0000_s1026" o:spt="75" alt="20093424" type="#_x0000_t75" style="position:absolute;left:1972;top:11743;height:427;width:425;" filled="f" o:preferrelative="t" stroked="f" coordsize="21600,21600" o:gfxdata="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LFDL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  <v:group id="组合 348" o:spid="_x0000_s1026" o:spt="203" style="position:absolute;left:1021;top:10587;height:256;width:230;" coordorigin="11127788,6101450" coordsize="286334,317652" o:gfxdata="UEsDBAoAAAAAAIdO4kAAAAAAAAAAAAAAAAAEAAAAZHJzL1BLAwQUAAAACACHTuJAJw7jbc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aQvC7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w7jbc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314" o:spid="_x0000_s1026" o:spt="100" style="position:absolute;left:11203846;top:6101450;height:125271;width:71583;" filled="t" stroked="f" coordsize="33,58" o:gfxdata="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eatq8AAAA&#10;3AAAAA8AAAAAAAAAAQAgAAAAIgAAAGRycy9kb3ducmV2LnhtbFBLAQIUABQAAAAIAIdO4kAzLwWe&#10;OwAAADkAAAAQAAAAAAAAAAEAIAAAAAsBAABkcnMvc2hhcGV4bWwueG1sUEsFBgAAAAAGAAYAWwEA&#10;ALUDAAAAAA==&#10;" path="m0,2c0,2,2,1,7,1c12,1,14,0,24,22c33,42,29,56,28,57c24,58,21,58,21,58c21,58,25,23,0,2xe">
                    <v:path o:connectlocs="0,4319;15184,2159;52060,47516;60737,123111;45552,125271;0,4319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5" o:spid="_x0000_s1026" o:spt="100" style="position:absolute;left:11127788;top:6107415;height:311687;width:268438;" filled="t" stroked="f" coordsize="124,144" o:gfxdata="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EUei/&#10;AAAA3AAAAA8AAAAAAAAAAQAgAAAAIgAAAGRycy9kb3ducmV2LnhtbFBLAQIUABQAAAAIAIdO4kAz&#10;LwWeOwAAADkAAAAQAAAAAAAAAAEAIAAAAA4BAABkcnMvc2hhcGV4bWwueG1sUEsFBgAAAAAGAAYA&#10;WwEAALgDAAAAAA==&#10;" path="m79,101c78,101,77,102,74,102c71,101,63,92,57,85c52,79,41,65,42,61c43,54,48,56,52,55c52,47,52,20,31,0c30,0,29,1,28,1c20,7,11,13,7,26c4,36,0,52,26,90c29,94,32,99,37,104c38,105,39,106,40,107c73,144,90,143,101,143c111,142,118,138,124,133c117,126,99,108,79,101xe">
                    <v:path o:connectlocs="171020,218613;160196,220778;123394,183981;90922,132034;112570,119047;67109,0;60615,2164;15153,56276;56285,194804;80098,225107;86592,231600;218647,309522;268438,287877;171020,218613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16" o:spid="_x0000_s1026" o:spt="100" style="position:absolute;left:11303764;top:6304269;height:85006;width:110358;" filled="t" stroked="f" coordsize="51,39" o:gfxdata="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Ts5LsAAADc&#10;AAAADwAAAAAAAAABACAAAAAiAAAAZHJzL2Rvd25yZXYueG1sUEsBAhQAFAAAAAgAh07iQDMvBZ47&#10;AAAAOQAAABAAAAAAAAAAAQAgAAAACgEAAGRycy9zaGFwZXhtbC54bWxQSwUGAAAAAAYABgBbAQAA&#10;tAMAAAAA&#10;" path="m50,31c28,1,2,0,1,1c0,3,0,4,0,6c3,7,8,10,17,15c34,25,43,34,47,39c47,38,48,38,48,37c51,35,51,32,50,31xe">
                    <v:path o:connectlocs="108194,67568;2163,2179;0,13077;36786,32694;101702,85006;103866,80646;108194,67568" o:connectangles="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5907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6367145</wp:posOffset>
                </wp:positionV>
                <wp:extent cx="1757680" cy="105854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1058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15800000326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微信：10000000000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55pt;margin-top:501.35pt;height:83.35pt;width:138.4pt;z-index:-1779508224;mso-width-relative:page;mso-height-relative:page;" filled="f" stroked="f" coordsize="21600,21600" o:gfxdata="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HEPCt0AAAANAQAADwAAAAAAAAABACAAAAAiAAAAZHJzL2Rvd25yZXYueG1sUEsBAhQAFAAAAAgA&#10;h07iQCykI5Y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15800000326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Docer@qq.com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微信：10000000000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4401185</wp:posOffset>
                </wp:positionV>
                <wp:extent cx="197485" cy="1107440"/>
                <wp:effectExtent l="0" t="0" r="12065" b="1651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107440"/>
                          <a:chOff x="2020" y="7214"/>
                          <a:chExt cx="311" cy="1744"/>
                        </a:xfrm>
                      </wpg:grpSpPr>
                      <wpg:grpSp>
                        <wpg:cNvPr id="24" name="组合 92"/>
                        <wpg:cNvGrpSpPr/>
                        <wpg:grpSpPr>
                          <a:xfrm rot="0">
                            <a:off x="2030" y="8198"/>
                            <a:ext cx="268" cy="249"/>
                            <a:chOff x="8611" y="46017"/>
                            <a:chExt cx="328" cy="303"/>
                          </a:xfrm>
                          <a:solidFill>
                            <a:srgbClr val="431D61"/>
                          </a:solidFill>
                        </wpg:grpSpPr>
                        <wps:wsp>
                          <wps:cNvPr id="23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8751" y="46017"/>
                              <a:ext cx="123" cy="245"/>
                            </a:xfrm>
                            <a:custGeom>
                              <a:avLst/>
                              <a:gdLst>
                                <a:gd name="T0" fmla="*/ 27 w 54"/>
                                <a:gd name="T1" fmla="*/ 93 h 93"/>
                                <a:gd name="T2" fmla="*/ 54 w 54"/>
                                <a:gd name="T3" fmla="*/ 28 h 93"/>
                                <a:gd name="T4" fmla="*/ 27 w 54"/>
                                <a:gd name="T5" fmla="*/ 0 h 93"/>
                                <a:gd name="T6" fmla="*/ 0 w 54"/>
                                <a:gd name="T7" fmla="*/ 28 h 93"/>
                                <a:gd name="T8" fmla="*/ 27 w 54"/>
                                <a:gd name="T9" fmla="*/ 93 h 93"/>
                                <a:gd name="T10" fmla="*/ 27 w 54"/>
                                <a:gd name="T11" fmla="*/ 14 h 93"/>
                                <a:gd name="T12" fmla="*/ 40 w 54"/>
                                <a:gd name="T13" fmla="*/ 28 h 93"/>
                                <a:gd name="T14" fmla="*/ 27 w 54"/>
                                <a:gd name="T15" fmla="*/ 41 h 93"/>
                                <a:gd name="T16" fmla="*/ 14 w 54"/>
                                <a:gd name="T17" fmla="*/ 28 h 93"/>
                                <a:gd name="T18" fmla="*/ 27 w 54"/>
                                <a:gd name="T19" fmla="*/ 14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4" h="93">
                                  <a:moveTo>
                                    <a:pt x="27" y="93"/>
                                  </a:moveTo>
                                  <a:cubicBezTo>
                                    <a:pt x="38" y="93"/>
                                    <a:pt x="54" y="37"/>
                                    <a:pt x="54" y="28"/>
                                  </a:cubicBezTo>
                                  <a:cubicBezTo>
                                    <a:pt x="54" y="13"/>
                                    <a:pt x="42" y="0"/>
                                    <a:pt x="27" y="0"/>
                                  </a:cubicBezTo>
                                  <a:cubicBezTo>
                                    <a:pt x="12" y="0"/>
                                    <a:pt x="0" y="13"/>
                                    <a:pt x="0" y="28"/>
                                  </a:cubicBezTo>
                                  <a:cubicBezTo>
                                    <a:pt x="0" y="37"/>
                                    <a:pt x="16" y="93"/>
                                    <a:pt x="27" y="93"/>
                                  </a:cubicBezTo>
                                  <a:close/>
                                  <a:moveTo>
                                    <a:pt x="27" y="14"/>
                                  </a:moveTo>
                                  <a:cubicBezTo>
                                    <a:pt x="34" y="14"/>
                                    <a:pt x="40" y="20"/>
                                    <a:pt x="40" y="28"/>
                                  </a:cubicBezTo>
                                  <a:cubicBezTo>
                                    <a:pt x="40" y="35"/>
                                    <a:pt x="34" y="41"/>
                                    <a:pt x="27" y="41"/>
                                  </a:cubicBezTo>
                                  <a:cubicBezTo>
                                    <a:pt x="20" y="41"/>
                                    <a:pt x="14" y="35"/>
                                    <a:pt x="14" y="28"/>
                                  </a:cubicBezTo>
                                  <a:cubicBezTo>
                                    <a:pt x="14" y="20"/>
                                    <a:pt x="20" y="14"/>
                                    <a:pt x="27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30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8611" y="46140"/>
                              <a:ext cx="328" cy="180"/>
                            </a:xfrm>
                            <a:custGeom>
                              <a:avLst/>
                              <a:gdLst>
                                <a:gd name="T0" fmla="*/ 5 w 143"/>
                                <a:gd name="T1" fmla="*/ 78 h 78"/>
                                <a:gd name="T2" fmla="*/ 7 w 143"/>
                                <a:gd name="T3" fmla="*/ 77 h 78"/>
                                <a:gd name="T4" fmla="*/ 49 w 143"/>
                                <a:gd name="T5" fmla="*/ 52 h 78"/>
                                <a:gd name="T6" fmla="*/ 91 w 143"/>
                                <a:gd name="T7" fmla="*/ 77 h 78"/>
                                <a:gd name="T8" fmla="*/ 91 w 143"/>
                                <a:gd name="T9" fmla="*/ 78 h 78"/>
                                <a:gd name="T10" fmla="*/ 92 w 143"/>
                                <a:gd name="T11" fmla="*/ 78 h 78"/>
                                <a:gd name="T12" fmla="*/ 93 w 143"/>
                                <a:gd name="T13" fmla="*/ 78 h 78"/>
                                <a:gd name="T14" fmla="*/ 93 w 143"/>
                                <a:gd name="T15" fmla="*/ 78 h 78"/>
                                <a:gd name="T16" fmla="*/ 93 w 143"/>
                                <a:gd name="T17" fmla="*/ 78 h 78"/>
                                <a:gd name="T18" fmla="*/ 94 w 143"/>
                                <a:gd name="T19" fmla="*/ 78 h 78"/>
                                <a:gd name="T20" fmla="*/ 94 w 143"/>
                                <a:gd name="T21" fmla="*/ 78 h 78"/>
                                <a:gd name="T22" fmla="*/ 95 w 143"/>
                                <a:gd name="T23" fmla="*/ 77 h 78"/>
                                <a:gd name="T24" fmla="*/ 95 w 143"/>
                                <a:gd name="T25" fmla="*/ 77 h 78"/>
                                <a:gd name="T26" fmla="*/ 139 w 143"/>
                                <a:gd name="T27" fmla="*/ 51 h 78"/>
                                <a:gd name="T28" fmla="*/ 141 w 143"/>
                                <a:gd name="T29" fmla="*/ 47 h 78"/>
                                <a:gd name="T30" fmla="*/ 143 w 143"/>
                                <a:gd name="T31" fmla="*/ 5 h 78"/>
                                <a:gd name="T32" fmla="*/ 142 w 143"/>
                                <a:gd name="T33" fmla="*/ 2 h 78"/>
                                <a:gd name="T34" fmla="*/ 138 w 143"/>
                                <a:gd name="T35" fmla="*/ 1 h 78"/>
                                <a:gd name="T36" fmla="*/ 113 w 143"/>
                                <a:gd name="T37" fmla="*/ 6 h 78"/>
                                <a:gd name="T38" fmla="*/ 111 w 143"/>
                                <a:gd name="T39" fmla="*/ 6 h 78"/>
                                <a:gd name="T40" fmla="*/ 110 w 143"/>
                                <a:gd name="T41" fmla="*/ 7 h 78"/>
                                <a:gd name="T42" fmla="*/ 109 w 143"/>
                                <a:gd name="T43" fmla="*/ 11 h 78"/>
                                <a:gd name="T44" fmla="*/ 106 w 143"/>
                                <a:gd name="T45" fmla="*/ 18 h 78"/>
                                <a:gd name="T46" fmla="*/ 91 w 143"/>
                                <a:gd name="T47" fmla="*/ 68 h 78"/>
                                <a:gd name="T48" fmla="*/ 55 w 143"/>
                                <a:gd name="T49" fmla="*/ 46 h 78"/>
                                <a:gd name="T50" fmla="*/ 73 w 143"/>
                                <a:gd name="T51" fmla="*/ 26 h 78"/>
                                <a:gd name="T52" fmla="*/ 70 w 143"/>
                                <a:gd name="T53" fmla="*/ 18 h 78"/>
                                <a:gd name="T54" fmla="*/ 46 w 143"/>
                                <a:gd name="T55" fmla="*/ 44 h 78"/>
                                <a:gd name="T56" fmla="*/ 25 w 143"/>
                                <a:gd name="T57" fmla="*/ 57 h 78"/>
                                <a:gd name="T58" fmla="*/ 59 w 143"/>
                                <a:gd name="T59" fmla="*/ 19 h 78"/>
                                <a:gd name="T60" fmla="*/ 69 w 143"/>
                                <a:gd name="T61" fmla="*/ 15 h 78"/>
                                <a:gd name="T62" fmla="*/ 67 w 143"/>
                                <a:gd name="T63" fmla="*/ 11 h 78"/>
                                <a:gd name="T64" fmla="*/ 66 w 143"/>
                                <a:gd name="T65" fmla="*/ 8 h 78"/>
                                <a:gd name="T66" fmla="*/ 55 w 143"/>
                                <a:gd name="T67" fmla="*/ 12 h 78"/>
                                <a:gd name="T68" fmla="*/ 54 w 143"/>
                                <a:gd name="T69" fmla="*/ 13 h 78"/>
                                <a:gd name="T70" fmla="*/ 2 w 143"/>
                                <a:gd name="T71" fmla="*/ 71 h 78"/>
                                <a:gd name="T72" fmla="*/ 2 w 143"/>
                                <a:gd name="T73" fmla="*/ 77 h 78"/>
                                <a:gd name="T74" fmla="*/ 5 w 143"/>
                                <a:gd name="T75" fmla="*/ 78 h 78"/>
                                <a:gd name="T76" fmla="*/ 116 w 143"/>
                                <a:gd name="T77" fmla="*/ 14 h 78"/>
                                <a:gd name="T78" fmla="*/ 135 w 143"/>
                                <a:gd name="T79" fmla="*/ 10 h 78"/>
                                <a:gd name="T80" fmla="*/ 133 w 143"/>
                                <a:gd name="T81" fmla="*/ 45 h 78"/>
                                <a:gd name="T82" fmla="*/ 100 w 143"/>
                                <a:gd name="T83" fmla="*/ 65 h 78"/>
                                <a:gd name="T84" fmla="*/ 116 w 143"/>
                                <a:gd name="T85" fmla="*/ 14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43" h="78">
                                  <a:moveTo>
                                    <a:pt x="5" y="78"/>
                                  </a:moveTo>
                                  <a:cubicBezTo>
                                    <a:pt x="5" y="78"/>
                                    <a:pt x="6" y="78"/>
                                    <a:pt x="7" y="77"/>
                                  </a:cubicBezTo>
                                  <a:cubicBezTo>
                                    <a:pt x="49" y="52"/>
                                    <a:pt x="49" y="52"/>
                                    <a:pt x="49" y="52"/>
                                  </a:cubicBezTo>
                                  <a:cubicBezTo>
                                    <a:pt x="91" y="77"/>
                                    <a:pt x="91" y="77"/>
                                    <a:pt x="91" y="77"/>
                                  </a:cubicBezTo>
                                  <a:cubicBezTo>
                                    <a:pt x="91" y="77"/>
                                    <a:pt x="91" y="78"/>
                                    <a:pt x="91" y="78"/>
                                  </a:cubicBezTo>
                                  <a:cubicBezTo>
                                    <a:pt x="92" y="78"/>
                                    <a:pt x="92" y="78"/>
                                    <a:pt x="92" y="78"/>
                                  </a:cubicBezTo>
                                  <a:cubicBezTo>
                                    <a:pt x="92" y="78"/>
                                    <a:pt x="93" y="78"/>
                                    <a:pt x="93" y="78"/>
                                  </a:cubicBezTo>
                                  <a:cubicBezTo>
                                    <a:pt x="93" y="78"/>
                                    <a:pt x="93" y="78"/>
                                    <a:pt x="93" y="78"/>
                                  </a:cubicBezTo>
                                  <a:cubicBezTo>
                                    <a:pt x="93" y="78"/>
                                    <a:pt x="93" y="78"/>
                                    <a:pt x="93" y="78"/>
                                  </a:cubicBezTo>
                                  <a:cubicBezTo>
                                    <a:pt x="93" y="78"/>
                                    <a:pt x="94" y="78"/>
                                    <a:pt x="94" y="78"/>
                                  </a:cubicBezTo>
                                  <a:cubicBezTo>
                                    <a:pt x="94" y="78"/>
                                    <a:pt x="94" y="78"/>
                                    <a:pt x="94" y="78"/>
                                  </a:cubicBezTo>
                                  <a:cubicBezTo>
                                    <a:pt x="95" y="78"/>
                                    <a:pt x="95" y="78"/>
                                    <a:pt x="95" y="77"/>
                                  </a:cubicBezTo>
                                  <a:cubicBezTo>
                                    <a:pt x="95" y="77"/>
                                    <a:pt x="95" y="77"/>
                                    <a:pt x="95" y="77"/>
                                  </a:cubicBezTo>
                                  <a:cubicBezTo>
                                    <a:pt x="139" y="51"/>
                                    <a:pt x="139" y="51"/>
                                    <a:pt x="139" y="51"/>
                                  </a:cubicBezTo>
                                  <a:cubicBezTo>
                                    <a:pt x="140" y="50"/>
                                    <a:pt x="141" y="49"/>
                                    <a:pt x="141" y="47"/>
                                  </a:cubicBezTo>
                                  <a:cubicBezTo>
                                    <a:pt x="143" y="5"/>
                                    <a:pt x="143" y="5"/>
                                    <a:pt x="143" y="5"/>
                                  </a:cubicBezTo>
                                  <a:cubicBezTo>
                                    <a:pt x="143" y="4"/>
                                    <a:pt x="142" y="2"/>
                                    <a:pt x="142" y="2"/>
                                  </a:cubicBezTo>
                                  <a:cubicBezTo>
                                    <a:pt x="141" y="1"/>
                                    <a:pt x="139" y="0"/>
                                    <a:pt x="138" y="1"/>
                                  </a:cubicBezTo>
                                  <a:cubicBezTo>
                                    <a:pt x="113" y="6"/>
                                    <a:pt x="113" y="6"/>
                                    <a:pt x="113" y="6"/>
                                  </a:cubicBezTo>
                                  <a:cubicBezTo>
                                    <a:pt x="111" y="6"/>
                                    <a:pt x="111" y="6"/>
                                    <a:pt x="111" y="6"/>
                                  </a:cubicBezTo>
                                  <a:cubicBezTo>
                                    <a:pt x="111" y="6"/>
                                    <a:pt x="111" y="7"/>
                                    <a:pt x="110" y="7"/>
                                  </a:cubicBezTo>
                                  <a:cubicBezTo>
                                    <a:pt x="110" y="9"/>
                                    <a:pt x="110" y="10"/>
                                    <a:pt x="109" y="11"/>
                                  </a:cubicBezTo>
                                  <a:cubicBezTo>
                                    <a:pt x="108" y="13"/>
                                    <a:pt x="107" y="16"/>
                                    <a:pt x="106" y="18"/>
                                  </a:cubicBezTo>
                                  <a:cubicBezTo>
                                    <a:pt x="91" y="68"/>
                                    <a:pt x="91" y="68"/>
                                    <a:pt x="91" y="68"/>
                                  </a:cubicBezTo>
                                  <a:cubicBezTo>
                                    <a:pt x="55" y="46"/>
                                    <a:pt x="55" y="46"/>
                                    <a:pt x="55" y="46"/>
                                  </a:cubicBezTo>
                                  <a:cubicBezTo>
                                    <a:pt x="73" y="26"/>
                                    <a:pt x="73" y="26"/>
                                    <a:pt x="73" y="26"/>
                                  </a:cubicBezTo>
                                  <a:cubicBezTo>
                                    <a:pt x="72" y="24"/>
                                    <a:pt x="71" y="21"/>
                                    <a:pt x="70" y="18"/>
                                  </a:cubicBezTo>
                                  <a:cubicBezTo>
                                    <a:pt x="46" y="44"/>
                                    <a:pt x="46" y="44"/>
                                    <a:pt x="46" y="44"/>
                                  </a:cubicBezTo>
                                  <a:cubicBezTo>
                                    <a:pt x="25" y="57"/>
                                    <a:pt x="25" y="57"/>
                                    <a:pt x="25" y="57"/>
                                  </a:cubicBezTo>
                                  <a:cubicBezTo>
                                    <a:pt x="59" y="19"/>
                                    <a:pt x="59" y="19"/>
                                    <a:pt x="59" y="19"/>
                                  </a:cubicBezTo>
                                  <a:cubicBezTo>
                                    <a:pt x="69" y="15"/>
                                    <a:pt x="69" y="15"/>
                                    <a:pt x="69" y="15"/>
                                  </a:cubicBezTo>
                                  <a:cubicBezTo>
                                    <a:pt x="68" y="14"/>
                                    <a:pt x="67" y="12"/>
                                    <a:pt x="67" y="11"/>
                                  </a:cubicBezTo>
                                  <a:cubicBezTo>
                                    <a:pt x="66" y="10"/>
                                    <a:pt x="66" y="9"/>
                                    <a:pt x="66" y="8"/>
                                  </a:cubicBezTo>
                                  <a:cubicBezTo>
                                    <a:pt x="55" y="12"/>
                                    <a:pt x="55" y="12"/>
                                    <a:pt x="55" y="12"/>
                                  </a:cubicBezTo>
                                  <a:cubicBezTo>
                                    <a:pt x="55" y="12"/>
                                    <a:pt x="54" y="12"/>
                                    <a:pt x="54" y="13"/>
                                  </a:cubicBezTo>
                                  <a:cubicBezTo>
                                    <a:pt x="2" y="71"/>
                                    <a:pt x="2" y="71"/>
                                    <a:pt x="2" y="71"/>
                                  </a:cubicBezTo>
                                  <a:cubicBezTo>
                                    <a:pt x="0" y="73"/>
                                    <a:pt x="0" y="75"/>
                                    <a:pt x="2" y="77"/>
                                  </a:cubicBezTo>
                                  <a:cubicBezTo>
                                    <a:pt x="2" y="77"/>
                                    <a:pt x="4" y="78"/>
                                    <a:pt x="5" y="78"/>
                                  </a:cubicBezTo>
                                  <a:close/>
                                  <a:moveTo>
                                    <a:pt x="116" y="14"/>
                                  </a:moveTo>
                                  <a:cubicBezTo>
                                    <a:pt x="135" y="10"/>
                                    <a:pt x="135" y="10"/>
                                    <a:pt x="135" y="10"/>
                                  </a:cubicBezTo>
                                  <a:cubicBezTo>
                                    <a:pt x="133" y="45"/>
                                    <a:pt x="133" y="45"/>
                                    <a:pt x="133" y="45"/>
                                  </a:cubicBezTo>
                                  <a:cubicBezTo>
                                    <a:pt x="100" y="65"/>
                                    <a:pt x="100" y="65"/>
                                    <a:pt x="100" y="65"/>
                                  </a:cubicBezTo>
                                  <a:lnTo>
                                    <a:pt x="11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40" name="Freeform 5"/>
                        <wps:cNvSpPr>
                          <a:spLocks noEditPoints="1"/>
                        </wps:cNvSpPr>
                        <wps:spPr bwMode="auto">
                          <a:xfrm>
                            <a:off x="2020" y="7739"/>
                            <a:ext cx="311" cy="181"/>
                          </a:xfrm>
                          <a:custGeom>
                            <a:avLst/>
                            <a:gdLst>
                              <a:gd name="T0" fmla="*/ 135 w 139"/>
                              <a:gd name="T1" fmla="*/ 61 h 81"/>
                              <a:gd name="T2" fmla="*/ 131 w 139"/>
                              <a:gd name="T3" fmla="*/ 56 h 81"/>
                              <a:gd name="T4" fmla="*/ 131 w 139"/>
                              <a:gd name="T5" fmla="*/ 27 h 81"/>
                              <a:gd name="T6" fmla="*/ 139 w 139"/>
                              <a:gd name="T7" fmla="*/ 24 h 81"/>
                              <a:gd name="T8" fmla="*/ 70 w 139"/>
                              <a:gd name="T9" fmla="*/ 0 h 81"/>
                              <a:gd name="T10" fmla="*/ 0 w 139"/>
                              <a:gd name="T11" fmla="*/ 24 h 81"/>
                              <a:gd name="T12" fmla="*/ 70 w 139"/>
                              <a:gd name="T13" fmla="*/ 48 h 81"/>
                              <a:gd name="T14" fmla="*/ 127 w 139"/>
                              <a:gd name="T15" fmla="*/ 28 h 81"/>
                              <a:gd name="T16" fmla="*/ 127 w 139"/>
                              <a:gd name="T17" fmla="*/ 56 h 81"/>
                              <a:gd name="T18" fmla="*/ 123 w 139"/>
                              <a:gd name="T19" fmla="*/ 61 h 81"/>
                              <a:gd name="T20" fmla="*/ 126 w 139"/>
                              <a:gd name="T21" fmla="*/ 64 h 81"/>
                              <a:gd name="T22" fmla="*/ 123 w 139"/>
                              <a:gd name="T23" fmla="*/ 81 h 81"/>
                              <a:gd name="T24" fmla="*/ 135 w 139"/>
                              <a:gd name="T25" fmla="*/ 81 h 81"/>
                              <a:gd name="T26" fmla="*/ 132 w 139"/>
                              <a:gd name="T27" fmla="*/ 64 h 81"/>
                              <a:gd name="T28" fmla="*/ 135 w 139"/>
                              <a:gd name="T29" fmla="*/ 61 h 81"/>
                              <a:gd name="T30" fmla="*/ 28 w 139"/>
                              <a:gd name="T31" fmla="*/ 42 h 81"/>
                              <a:gd name="T32" fmla="*/ 28 w 139"/>
                              <a:gd name="T33" fmla="*/ 69 h 81"/>
                              <a:gd name="T34" fmla="*/ 70 w 139"/>
                              <a:gd name="T35" fmla="*/ 81 h 81"/>
                              <a:gd name="T36" fmla="*/ 111 w 139"/>
                              <a:gd name="T37" fmla="*/ 69 h 81"/>
                              <a:gd name="T38" fmla="*/ 111 w 139"/>
                              <a:gd name="T39" fmla="*/ 42 h 81"/>
                              <a:gd name="T40" fmla="*/ 70 w 139"/>
                              <a:gd name="T41" fmla="*/ 56 h 81"/>
                              <a:gd name="T42" fmla="*/ 28 w 139"/>
                              <a:gd name="T43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9" h="81">
                                <a:moveTo>
                                  <a:pt x="135" y="61"/>
                                </a:moveTo>
                                <a:cubicBezTo>
                                  <a:pt x="135" y="58"/>
                                  <a:pt x="134" y="56"/>
                                  <a:pt x="131" y="56"/>
                                </a:cubicBezTo>
                                <a:cubicBezTo>
                                  <a:pt x="131" y="27"/>
                                  <a:pt x="131" y="27"/>
                                  <a:pt x="131" y="27"/>
                                </a:cubicBezTo>
                                <a:cubicBezTo>
                                  <a:pt x="139" y="24"/>
                                  <a:pt x="139" y="24"/>
                                  <a:pt x="139" y="24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70" y="48"/>
                                  <a:pt x="70" y="48"/>
                                  <a:pt x="70" y="48"/>
                                </a:cubicBezTo>
                                <a:cubicBezTo>
                                  <a:pt x="127" y="28"/>
                                  <a:pt x="127" y="28"/>
                                  <a:pt x="127" y="28"/>
                                </a:cubicBezTo>
                                <a:cubicBezTo>
                                  <a:pt x="127" y="56"/>
                                  <a:pt x="127" y="56"/>
                                  <a:pt x="127" y="56"/>
                                </a:cubicBezTo>
                                <a:cubicBezTo>
                                  <a:pt x="125" y="56"/>
                                  <a:pt x="123" y="58"/>
                                  <a:pt x="123" y="61"/>
                                </a:cubicBezTo>
                                <a:cubicBezTo>
                                  <a:pt x="123" y="63"/>
                                  <a:pt x="125" y="64"/>
                                  <a:pt x="126" y="64"/>
                                </a:cubicBezTo>
                                <a:cubicBezTo>
                                  <a:pt x="123" y="81"/>
                                  <a:pt x="123" y="81"/>
                                  <a:pt x="123" y="81"/>
                                </a:cubicBezTo>
                                <a:cubicBezTo>
                                  <a:pt x="135" y="81"/>
                                  <a:pt x="135" y="81"/>
                                  <a:pt x="135" y="81"/>
                                </a:cubicBezTo>
                                <a:cubicBezTo>
                                  <a:pt x="132" y="64"/>
                                  <a:pt x="132" y="64"/>
                                  <a:pt x="132" y="64"/>
                                </a:cubicBezTo>
                                <a:cubicBezTo>
                                  <a:pt x="134" y="64"/>
                                  <a:pt x="135" y="63"/>
                                  <a:pt x="135" y="61"/>
                                </a:cubicBezTo>
                                <a:close/>
                                <a:moveTo>
                                  <a:pt x="28" y="42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76"/>
                                  <a:pt x="47" y="81"/>
                                  <a:pt x="70" y="81"/>
                                </a:cubicBezTo>
                                <a:cubicBezTo>
                                  <a:pt x="92" y="81"/>
                                  <a:pt x="111" y="76"/>
                                  <a:pt x="111" y="69"/>
                                </a:cubicBezTo>
                                <a:cubicBezTo>
                                  <a:pt x="111" y="42"/>
                                  <a:pt x="111" y="42"/>
                                  <a:pt x="111" y="42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21" name="组合 73"/>
                        <wpg:cNvGrpSpPr/>
                        <wpg:grpSpPr>
                          <a:xfrm rot="0">
                            <a:off x="2075" y="7214"/>
                            <a:ext cx="208" cy="229"/>
                            <a:chOff x="1124" y="38985"/>
                            <a:chExt cx="162" cy="178"/>
                          </a:xfrm>
                        </wpg:grpSpPr>
                        <wps:wsp>
                          <wps:cNvPr id="82" name="Freeform 55"/>
                          <wps:cNvSpPr/>
                          <wps:spPr bwMode="auto">
                            <a:xfrm>
                              <a:off x="1154" y="38985"/>
                              <a:ext cx="18" cy="37"/>
                            </a:xfrm>
                            <a:custGeom>
                              <a:avLst/>
                              <a:gdLst>
                                <a:gd name="T0" fmla="*/ 6 w 31"/>
                                <a:gd name="T1" fmla="*/ 55 h 55"/>
                                <a:gd name="T2" fmla="*/ 26 w 31"/>
                                <a:gd name="T3" fmla="*/ 55 h 55"/>
                                <a:gd name="T4" fmla="*/ 31 w 31"/>
                                <a:gd name="T5" fmla="*/ 49 h 55"/>
                                <a:gd name="T6" fmla="*/ 31 w 31"/>
                                <a:gd name="T7" fmla="*/ 5 h 55"/>
                                <a:gd name="T8" fmla="*/ 26 w 31"/>
                                <a:gd name="T9" fmla="*/ 0 h 55"/>
                                <a:gd name="T10" fmla="*/ 6 w 31"/>
                                <a:gd name="T11" fmla="*/ 0 h 55"/>
                                <a:gd name="T12" fmla="*/ 0 w 31"/>
                                <a:gd name="T13" fmla="*/ 5 h 55"/>
                                <a:gd name="T14" fmla="*/ 0 w 31"/>
                                <a:gd name="T15" fmla="*/ 49 h 55"/>
                                <a:gd name="T16" fmla="*/ 6 w 31"/>
                                <a:gd name="T1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5">
                                  <a:moveTo>
                                    <a:pt x="6" y="55"/>
                                  </a:moveTo>
                                  <a:cubicBezTo>
                                    <a:pt x="26" y="55"/>
                                    <a:pt x="26" y="55"/>
                                    <a:pt x="26" y="55"/>
                                  </a:cubicBezTo>
                                  <a:cubicBezTo>
                                    <a:pt x="29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9" y="0"/>
                                    <a:pt x="2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3" y="55"/>
                                    <a:pt x="6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83" name="Freeform 56"/>
                          <wps:cNvSpPr/>
                          <wps:spPr bwMode="auto">
                            <a:xfrm>
                              <a:off x="1238" y="38985"/>
                              <a:ext cx="18" cy="37"/>
                            </a:xfrm>
                            <a:custGeom>
                              <a:avLst/>
                              <a:gdLst>
                                <a:gd name="T0" fmla="*/ 5 w 31"/>
                                <a:gd name="T1" fmla="*/ 55 h 55"/>
                                <a:gd name="T2" fmla="*/ 25 w 31"/>
                                <a:gd name="T3" fmla="*/ 55 h 55"/>
                                <a:gd name="T4" fmla="*/ 31 w 31"/>
                                <a:gd name="T5" fmla="*/ 49 h 55"/>
                                <a:gd name="T6" fmla="*/ 31 w 31"/>
                                <a:gd name="T7" fmla="*/ 5 h 55"/>
                                <a:gd name="T8" fmla="*/ 25 w 31"/>
                                <a:gd name="T9" fmla="*/ 0 h 55"/>
                                <a:gd name="T10" fmla="*/ 5 w 31"/>
                                <a:gd name="T11" fmla="*/ 0 h 55"/>
                                <a:gd name="T12" fmla="*/ 0 w 31"/>
                                <a:gd name="T13" fmla="*/ 5 h 55"/>
                                <a:gd name="T14" fmla="*/ 0 w 31"/>
                                <a:gd name="T15" fmla="*/ 49 h 55"/>
                                <a:gd name="T16" fmla="*/ 5 w 31"/>
                                <a:gd name="T17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" h="55">
                                  <a:moveTo>
                                    <a:pt x="5" y="55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28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8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2" y="55"/>
                                    <a:pt x="5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g:grpSp>
                          <wpg:cNvPr id="23" name="组合 72"/>
                          <wpg:cNvGrpSpPr/>
                          <wpg:grpSpPr>
                            <a:xfrm>
                              <a:off x="1124" y="38999"/>
                              <a:ext cx="162" cy="164"/>
                              <a:chOff x="1124" y="38999"/>
                              <a:chExt cx="162" cy="164"/>
                            </a:xfrm>
                          </wpg:grpSpPr>
                          <wps:wsp>
                            <wps:cNvPr id="80" name="Freeform 53"/>
                            <wps:cNvSpPr/>
                            <wps:spPr bwMode="auto">
                              <a:xfrm>
                                <a:off x="1167" y="39076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 h 85"/>
                                  <a:gd name="T2" fmla="*/ 38 w 38"/>
                                  <a:gd name="T3" fmla="*/ 85 h 85"/>
                                  <a:gd name="T4" fmla="*/ 38 w 38"/>
                                  <a:gd name="T5" fmla="*/ 0 h 85"/>
                                  <a:gd name="T6" fmla="*/ 24 w 38"/>
                                  <a:gd name="T7" fmla="*/ 0 h 85"/>
                                  <a:gd name="T8" fmla="*/ 21 w 38"/>
                                  <a:gd name="T9" fmla="*/ 8 h 85"/>
                                  <a:gd name="T10" fmla="*/ 16 w 38"/>
                                  <a:gd name="T11" fmla="*/ 14 h 85"/>
                                  <a:gd name="T12" fmla="*/ 8 w 38"/>
                                  <a:gd name="T13" fmla="*/ 16 h 85"/>
                                  <a:gd name="T14" fmla="*/ 0 w 38"/>
                                  <a:gd name="T15" fmla="*/ 17 h 85"/>
                                  <a:gd name="T16" fmla="*/ 0 w 38"/>
                                  <a:gd name="T17" fmla="*/ 30 h 85"/>
                                  <a:gd name="T18" fmla="*/ 21 w 38"/>
                                  <a:gd name="T19" fmla="*/ 30 h 85"/>
                                  <a:gd name="T20" fmla="*/ 21 w 38"/>
                                  <a:gd name="T21" fmla="*/ 85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8" h="85">
                                    <a:moveTo>
                                      <a:pt x="21" y="85"/>
                                    </a:moveTo>
                                    <a:cubicBezTo>
                                      <a:pt x="38" y="85"/>
                                      <a:pt x="38" y="85"/>
                                      <a:pt x="38" y="85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24" y="0"/>
                                      <a:pt x="24" y="0"/>
                                      <a:pt x="24" y="0"/>
                                    </a:cubicBezTo>
                                    <a:cubicBezTo>
                                      <a:pt x="24" y="3"/>
                                      <a:pt x="23" y="6"/>
                                      <a:pt x="21" y="8"/>
                                    </a:cubicBezTo>
                                    <a:cubicBezTo>
                                      <a:pt x="20" y="10"/>
                                      <a:pt x="18" y="12"/>
                                      <a:pt x="16" y="14"/>
                                    </a:cubicBezTo>
                                    <a:cubicBezTo>
                                      <a:pt x="14" y="15"/>
                                      <a:pt x="11" y="16"/>
                                      <a:pt x="8" y="16"/>
                                    </a:cubicBezTo>
                                    <a:cubicBezTo>
                                      <a:pt x="5" y="17"/>
                                      <a:pt x="3" y="17"/>
                                      <a:pt x="0" y="17"/>
                                    </a:cubicBezTo>
                                    <a:cubicBezTo>
                                      <a:pt x="0" y="30"/>
                                      <a:pt x="0" y="30"/>
                                      <a:pt x="0" y="30"/>
                                    </a:cubicBezTo>
                                    <a:cubicBezTo>
                                      <a:pt x="21" y="30"/>
                                      <a:pt x="21" y="30"/>
                                      <a:pt x="21" y="30"/>
                                    </a:cubicBezTo>
                                    <a:lnTo>
                                      <a:pt x="21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81" name="Freeform 54"/>
                            <wps:cNvSpPr/>
                            <wps:spPr bwMode="auto">
                              <a:xfrm>
                                <a:off x="1200" y="39076"/>
                                <a:ext cx="38" cy="59"/>
                              </a:xfrm>
                              <a:custGeom>
                                <a:avLst/>
                                <a:gdLst>
                                  <a:gd name="T0" fmla="*/ 42 w 63"/>
                                  <a:gd name="T1" fmla="*/ 68 h 87"/>
                                  <a:gd name="T2" fmla="*/ 38 w 63"/>
                                  <a:gd name="T3" fmla="*/ 71 h 87"/>
                                  <a:gd name="T4" fmla="*/ 32 w 63"/>
                                  <a:gd name="T5" fmla="*/ 73 h 87"/>
                                  <a:gd name="T6" fmla="*/ 22 w 63"/>
                                  <a:gd name="T7" fmla="*/ 69 h 87"/>
                                  <a:gd name="T8" fmla="*/ 18 w 63"/>
                                  <a:gd name="T9" fmla="*/ 60 h 87"/>
                                  <a:gd name="T10" fmla="*/ 0 w 63"/>
                                  <a:gd name="T11" fmla="*/ 60 h 87"/>
                                  <a:gd name="T12" fmla="*/ 3 w 63"/>
                                  <a:gd name="T13" fmla="*/ 72 h 87"/>
                                  <a:gd name="T14" fmla="*/ 10 w 63"/>
                                  <a:gd name="T15" fmla="*/ 80 h 87"/>
                                  <a:gd name="T16" fmla="*/ 20 w 63"/>
                                  <a:gd name="T17" fmla="*/ 85 h 87"/>
                                  <a:gd name="T18" fmla="*/ 32 w 63"/>
                                  <a:gd name="T19" fmla="*/ 87 h 87"/>
                                  <a:gd name="T20" fmla="*/ 44 w 63"/>
                                  <a:gd name="T21" fmla="*/ 85 h 87"/>
                                  <a:gd name="T22" fmla="*/ 54 w 63"/>
                                  <a:gd name="T23" fmla="*/ 78 h 87"/>
                                  <a:gd name="T24" fmla="*/ 61 w 63"/>
                                  <a:gd name="T25" fmla="*/ 68 h 87"/>
                                  <a:gd name="T26" fmla="*/ 63 w 63"/>
                                  <a:gd name="T27" fmla="*/ 56 h 87"/>
                                  <a:gd name="T28" fmla="*/ 62 w 63"/>
                                  <a:gd name="T29" fmla="*/ 45 h 87"/>
                                  <a:gd name="T30" fmla="*/ 57 w 63"/>
                                  <a:gd name="T31" fmla="*/ 36 h 87"/>
                                  <a:gd name="T32" fmla="*/ 48 w 63"/>
                                  <a:gd name="T33" fmla="*/ 30 h 87"/>
                                  <a:gd name="T34" fmla="*/ 37 w 63"/>
                                  <a:gd name="T35" fmla="*/ 27 h 87"/>
                                  <a:gd name="T36" fmla="*/ 28 w 63"/>
                                  <a:gd name="T37" fmla="*/ 29 h 87"/>
                                  <a:gd name="T38" fmla="*/ 21 w 63"/>
                                  <a:gd name="T39" fmla="*/ 34 h 87"/>
                                  <a:gd name="T40" fmla="*/ 20 w 63"/>
                                  <a:gd name="T41" fmla="*/ 34 h 87"/>
                                  <a:gd name="T42" fmla="*/ 24 w 63"/>
                                  <a:gd name="T43" fmla="*/ 14 h 87"/>
                                  <a:gd name="T44" fmla="*/ 59 w 63"/>
                                  <a:gd name="T45" fmla="*/ 14 h 87"/>
                                  <a:gd name="T46" fmla="*/ 59 w 63"/>
                                  <a:gd name="T47" fmla="*/ 0 h 87"/>
                                  <a:gd name="T48" fmla="*/ 11 w 63"/>
                                  <a:gd name="T49" fmla="*/ 0 h 87"/>
                                  <a:gd name="T50" fmla="*/ 3 w 63"/>
                                  <a:gd name="T51" fmla="*/ 47 h 87"/>
                                  <a:gd name="T52" fmla="*/ 19 w 63"/>
                                  <a:gd name="T53" fmla="*/ 47 h 87"/>
                                  <a:gd name="T54" fmla="*/ 24 w 63"/>
                                  <a:gd name="T55" fmla="*/ 42 h 87"/>
                                  <a:gd name="T56" fmla="*/ 32 w 63"/>
                                  <a:gd name="T57" fmla="*/ 40 h 87"/>
                                  <a:gd name="T58" fmla="*/ 38 w 63"/>
                                  <a:gd name="T59" fmla="*/ 42 h 87"/>
                                  <a:gd name="T60" fmla="*/ 42 w 63"/>
                                  <a:gd name="T61" fmla="*/ 45 h 87"/>
                                  <a:gd name="T62" fmla="*/ 45 w 63"/>
                                  <a:gd name="T63" fmla="*/ 50 h 87"/>
                                  <a:gd name="T64" fmla="*/ 46 w 63"/>
                                  <a:gd name="T65" fmla="*/ 56 h 87"/>
                                  <a:gd name="T66" fmla="*/ 45 w 63"/>
                                  <a:gd name="T67" fmla="*/ 62 h 87"/>
                                  <a:gd name="T68" fmla="*/ 42 w 63"/>
                                  <a:gd name="T69" fmla="*/ 68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3" h="87">
                                    <a:moveTo>
                                      <a:pt x="42" y="68"/>
                                    </a:moveTo>
                                    <a:cubicBezTo>
                                      <a:pt x="41" y="69"/>
                                      <a:pt x="39" y="70"/>
                                      <a:pt x="38" y="71"/>
                                    </a:cubicBezTo>
                                    <a:cubicBezTo>
                                      <a:pt x="36" y="72"/>
                                      <a:pt x="34" y="73"/>
                                      <a:pt x="32" y="73"/>
                                    </a:cubicBezTo>
                                    <a:cubicBezTo>
                                      <a:pt x="28" y="73"/>
                                      <a:pt x="24" y="71"/>
                                      <a:pt x="22" y="69"/>
                                    </a:cubicBezTo>
                                    <a:cubicBezTo>
                                      <a:pt x="19" y="67"/>
                                      <a:pt x="18" y="64"/>
                                      <a:pt x="18" y="60"/>
                                    </a:cubicBezTo>
                                    <a:cubicBezTo>
                                      <a:pt x="0" y="60"/>
                                      <a:pt x="0" y="60"/>
                                      <a:pt x="0" y="60"/>
                                    </a:cubicBezTo>
                                    <a:cubicBezTo>
                                      <a:pt x="0" y="64"/>
                                      <a:pt x="1" y="68"/>
                                      <a:pt x="3" y="72"/>
                                    </a:cubicBezTo>
                                    <a:cubicBezTo>
                                      <a:pt x="5" y="75"/>
                                      <a:pt x="7" y="78"/>
                                      <a:pt x="10" y="80"/>
                                    </a:cubicBezTo>
                                    <a:cubicBezTo>
                                      <a:pt x="13" y="82"/>
                                      <a:pt x="16" y="84"/>
                                      <a:pt x="20" y="85"/>
                                    </a:cubicBezTo>
                                    <a:cubicBezTo>
                                      <a:pt x="24" y="86"/>
                                      <a:pt x="28" y="87"/>
                                      <a:pt x="32" y="87"/>
                                    </a:cubicBezTo>
                                    <a:cubicBezTo>
                                      <a:pt x="36" y="87"/>
                                      <a:pt x="40" y="86"/>
                                      <a:pt x="44" y="85"/>
                                    </a:cubicBezTo>
                                    <a:cubicBezTo>
                                      <a:pt x="48" y="83"/>
                                      <a:pt x="51" y="81"/>
                                      <a:pt x="54" y="78"/>
                                    </a:cubicBezTo>
                                    <a:cubicBezTo>
                                      <a:pt x="57" y="75"/>
                                      <a:pt x="59" y="72"/>
                                      <a:pt x="61" y="68"/>
                                    </a:cubicBezTo>
                                    <a:cubicBezTo>
                                      <a:pt x="63" y="65"/>
                                      <a:pt x="63" y="61"/>
                                      <a:pt x="63" y="56"/>
                                    </a:cubicBezTo>
                                    <a:cubicBezTo>
                                      <a:pt x="63" y="52"/>
                                      <a:pt x="63" y="49"/>
                                      <a:pt x="62" y="45"/>
                                    </a:cubicBezTo>
                                    <a:cubicBezTo>
                                      <a:pt x="61" y="41"/>
                                      <a:pt x="59" y="38"/>
                                      <a:pt x="57" y="36"/>
                                    </a:cubicBezTo>
                                    <a:cubicBezTo>
                                      <a:pt x="54" y="33"/>
                                      <a:pt x="52" y="31"/>
                                      <a:pt x="48" y="30"/>
                                    </a:cubicBezTo>
                                    <a:cubicBezTo>
                                      <a:pt x="45" y="28"/>
                                      <a:pt x="41" y="27"/>
                                      <a:pt x="37" y="27"/>
                                    </a:cubicBezTo>
                                    <a:cubicBezTo>
                                      <a:pt x="34" y="27"/>
                                      <a:pt x="31" y="28"/>
                                      <a:pt x="28" y="29"/>
                                    </a:cubicBezTo>
                                    <a:cubicBezTo>
                                      <a:pt x="25" y="30"/>
                                      <a:pt x="23" y="32"/>
                                      <a:pt x="21" y="34"/>
                                    </a:cubicBezTo>
                                    <a:cubicBezTo>
                                      <a:pt x="20" y="34"/>
                                      <a:pt x="20" y="34"/>
                                      <a:pt x="20" y="34"/>
                                    </a:cubicBezTo>
                                    <a:cubicBezTo>
                                      <a:pt x="24" y="14"/>
                                      <a:pt x="24" y="14"/>
                                      <a:pt x="24" y="14"/>
                                    </a:cubicBez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ubicBezTo>
                                      <a:pt x="59" y="0"/>
                                      <a:pt x="59" y="0"/>
                                      <a:pt x="59" y="0"/>
                                    </a:cubicBezTo>
                                    <a:cubicBezTo>
                                      <a:pt x="11" y="0"/>
                                      <a:pt x="11" y="0"/>
                                      <a:pt x="11" y="0"/>
                                    </a:cubicBezTo>
                                    <a:cubicBezTo>
                                      <a:pt x="3" y="47"/>
                                      <a:pt x="3" y="47"/>
                                      <a:pt x="3" y="47"/>
                                    </a:cubicBezTo>
                                    <a:cubicBezTo>
                                      <a:pt x="19" y="47"/>
                                      <a:pt x="19" y="47"/>
                                      <a:pt x="19" y="47"/>
                                    </a:cubicBezTo>
                                    <a:cubicBezTo>
                                      <a:pt x="20" y="45"/>
                                      <a:pt x="22" y="43"/>
                                      <a:pt x="24" y="42"/>
                                    </a:cubicBezTo>
                                    <a:cubicBezTo>
                                      <a:pt x="26" y="41"/>
                                      <a:pt x="28" y="40"/>
                                      <a:pt x="32" y="40"/>
                                    </a:cubicBezTo>
                                    <a:cubicBezTo>
                                      <a:pt x="34" y="40"/>
                                      <a:pt x="36" y="41"/>
                                      <a:pt x="38" y="42"/>
                                    </a:cubicBezTo>
                                    <a:cubicBezTo>
                                      <a:pt x="39" y="42"/>
                                      <a:pt x="41" y="43"/>
                                      <a:pt x="42" y="45"/>
                                    </a:cubicBezTo>
                                    <a:cubicBezTo>
                                      <a:pt x="44" y="46"/>
                                      <a:pt x="45" y="48"/>
                                      <a:pt x="45" y="50"/>
                                    </a:cubicBezTo>
                                    <a:cubicBezTo>
                                      <a:pt x="46" y="52"/>
                                      <a:pt x="46" y="54"/>
                                      <a:pt x="46" y="56"/>
                                    </a:cubicBezTo>
                                    <a:cubicBezTo>
                                      <a:pt x="46" y="58"/>
                                      <a:pt x="46" y="60"/>
                                      <a:pt x="45" y="62"/>
                                    </a:cubicBezTo>
                                    <a:cubicBezTo>
                                      <a:pt x="44" y="64"/>
                                      <a:pt x="44" y="66"/>
                                      <a:pt x="42" y="6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84" name="Freeform 5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24" y="38999"/>
                                <a:ext cx="162" cy="164"/>
                              </a:xfrm>
                              <a:custGeom>
                                <a:avLst/>
                                <a:gdLst>
                                  <a:gd name="T0" fmla="*/ 241 w 273"/>
                                  <a:gd name="T1" fmla="*/ 0 h 244"/>
                                  <a:gd name="T2" fmla="*/ 234 w 273"/>
                                  <a:gd name="T3" fmla="*/ 0 h 244"/>
                                  <a:gd name="T4" fmla="*/ 234 w 273"/>
                                  <a:gd name="T5" fmla="*/ 28 h 244"/>
                                  <a:gd name="T6" fmla="*/ 217 w 273"/>
                                  <a:gd name="T7" fmla="*/ 45 h 244"/>
                                  <a:gd name="T8" fmla="*/ 197 w 273"/>
                                  <a:gd name="T9" fmla="*/ 45 h 244"/>
                                  <a:gd name="T10" fmla="*/ 181 w 273"/>
                                  <a:gd name="T11" fmla="*/ 28 h 244"/>
                                  <a:gd name="T12" fmla="*/ 181 w 273"/>
                                  <a:gd name="T13" fmla="*/ 0 h 244"/>
                                  <a:gd name="T14" fmla="*/ 92 w 273"/>
                                  <a:gd name="T15" fmla="*/ 0 h 244"/>
                                  <a:gd name="T16" fmla="*/ 92 w 273"/>
                                  <a:gd name="T17" fmla="*/ 28 h 244"/>
                                  <a:gd name="T18" fmla="*/ 76 w 273"/>
                                  <a:gd name="T19" fmla="*/ 45 h 244"/>
                                  <a:gd name="T20" fmla="*/ 56 w 273"/>
                                  <a:gd name="T21" fmla="*/ 45 h 244"/>
                                  <a:gd name="T22" fmla="*/ 39 w 273"/>
                                  <a:gd name="T23" fmla="*/ 28 h 244"/>
                                  <a:gd name="T24" fmla="*/ 39 w 273"/>
                                  <a:gd name="T25" fmla="*/ 0 h 244"/>
                                  <a:gd name="T26" fmla="*/ 32 w 273"/>
                                  <a:gd name="T27" fmla="*/ 0 h 244"/>
                                  <a:gd name="T28" fmla="*/ 0 w 273"/>
                                  <a:gd name="T29" fmla="*/ 32 h 244"/>
                                  <a:gd name="T30" fmla="*/ 0 w 273"/>
                                  <a:gd name="T31" fmla="*/ 91 h 244"/>
                                  <a:gd name="T32" fmla="*/ 0 w 273"/>
                                  <a:gd name="T33" fmla="*/ 212 h 244"/>
                                  <a:gd name="T34" fmla="*/ 32 w 273"/>
                                  <a:gd name="T35" fmla="*/ 244 h 244"/>
                                  <a:gd name="T36" fmla="*/ 241 w 273"/>
                                  <a:gd name="T37" fmla="*/ 244 h 244"/>
                                  <a:gd name="T38" fmla="*/ 273 w 273"/>
                                  <a:gd name="T39" fmla="*/ 212 h 244"/>
                                  <a:gd name="T40" fmla="*/ 273 w 273"/>
                                  <a:gd name="T41" fmla="*/ 91 h 244"/>
                                  <a:gd name="T42" fmla="*/ 273 w 273"/>
                                  <a:gd name="T43" fmla="*/ 32 h 244"/>
                                  <a:gd name="T44" fmla="*/ 241 w 273"/>
                                  <a:gd name="T45" fmla="*/ 0 h 244"/>
                                  <a:gd name="T46" fmla="*/ 253 w 273"/>
                                  <a:gd name="T47" fmla="*/ 212 h 244"/>
                                  <a:gd name="T48" fmla="*/ 241 w 273"/>
                                  <a:gd name="T49" fmla="*/ 224 h 244"/>
                                  <a:gd name="T50" fmla="*/ 32 w 273"/>
                                  <a:gd name="T51" fmla="*/ 224 h 244"/>
                                  <a:gd name="T52" fmla="*/ 20 w 273"/>
                                  <a:gd name="T53" fmla="*/ 212 h 244"/>
                                  <a:gd name="T54" fmla="*/ 20 w 273"/>
                                  <a:gd name="T55" fmla="*/ 91 h 244"/>
                                  <a:gd name="T56" fmla="*/ 253 w 273"/>
                                  <a:gd name="T57" fmla="*/ 91 h 244"/>
                                  <a:gd name="T58" fmla="*/ 253 w 273"/>
                                  <a:gd name="T59" fmla="*/ 212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273" h="244">
                                    <a:moveTo>
                                      <a:pt x="241" y="0"/>
                                    </a:moveTo>
                                    <a:cubicBezTo>
                                      <a:pt x="234" y="0"/>
                                      <a:pt x="234" y="0"/>
                                      <a:pt x="234" y="0"/>
                                    </a:cubicBezTo>
                                    <a:cubicBezTo>
                                      <a:pt x="234" y="28"/>
                                      <a:pt x="234" y="28"/>
                                      <a:pt x="234" y="28"/>
                                    </a:cubicBezTo>
                                    <a:cubicBezTo>
                                      <a:pt x="234" y="37"/>
                                      <a:pt x="227" y="45"/>
                                      <a:pt x="217" y="45"/>
                                    </a:cubicBezTo>
                                    <a:cubicBezTo>
                                      <a:pt x="197" y="45"/>
                                      <a:pt x="197" y="45"/>
                                      <a:pt x="197" y="45"/>
                                    </a:cubicBezTo>
                                    <a:cubicBezTo>
                                      <a:pt x="188" y="45"/>
                                      <a:pt x="181" y="37"/>
                                      <a:pt x="181" y="28"/>
                                    </a:cubicBezTo>
                                    <a:cubicBezTo>
                                      <a:pt x="181" y="0"/>
                                      <a:pt x="181" y="0"/>
                                      <a:pt x="181" y="0"/>
                                    </a:cubicBezTo>
                                    <a:cubicBezTo>
                                      <a:pt x="92" y="0"/>
                                      <a:pt x="92" y="0"/>
                                      <a:pt x="92" y="0"/>
                                    </a:cubicBezTo>
                                    <a:cubicBezTo>
                                      <a:pt x="92" y="28"/>
                                      <a:pt x="92" y="28"/>
                                      <a:pt x="92" y="28"/>
                                    </a:cubicBezTo>
                                    <a:cubicBezTo>
                                      <a:pt x="92" y="37"/>
                                      <a:pt x="85" y="45"/>
                                      <a:pt x="76" y="45"/>
                                    </a:cubicBezTo>
                                    <a:cubicBezTo>
                                      <a:pt x="56" y="45"/>
                                      <a:pt x="56" y="45"/>
                                      <a:pt x="56" y="45"/>
                                    </a:cubicBezTo>
                                    <a:cubicBezTo>
                                      <a:pt x="46" y="45"/>
                                      <a:pt x="39" y="37"/>
                                      <a:pt x="39" y="28"/>
                                    </a:cubicBezTo>
                                    <a:cubicBezTo>
                                      <a:pt x="39" y="0"/>
                                      <a:pt x="39" y="0"/>
                                      <a:pt x="39" y="0"/>
                                    </a:cubicBezTo>
                                    <a:cubicBezTo>
                                      <a:pt x="32" y="0"/>
                                      <a:pt x="32" y="0"/>
                                      <a:pt x="32" y="0"/>
                                    </a:cubicBezTo>
                                    <a:cubicBezTo>
                                      <a:pt x="14" y="0"/>
                                      <a:pt x="0" y="14"/>
                                      <a:pt x="0" y="32"/>
                                    </a:cubicBezTo>
                                    <a:cubicBezTo>
                                      <a:pt x="0" y="91"/>
                                      <a:pt x="0" y="91"/>
                                      <a:pt x="0" y="91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0" y="230"/>
                                      <a:pt x="14" y="244"/>
                                      <a:pt x="32" y="244"/>
                                    </a:cubicBezTo>
                                    <a:cubicBezTo>
                                      <a:pt x="241" y="244"/>
                                      <a:pt x="241" y="244"/>
                                      <a:pt x="241" y="244"/>
                                    </a:cubicBezTo>
                                    <a:cubicBezTo>
                                      <a:pt x="259" y="244"/>
                                      <a:pt x="273" y="230"/>
                                      <a:pt x="273" y="212"/>
                                    </a:cubicBezTo>
                                    <a:cubicBezTo>
                                      <a:pt x="273" y="91"/>
                                      <a:pt x="273" y="91"/>
                                      <a:pt x="273" y="91"/>
                                    </a:cubicBezTo>
                                    <a:cubicBezTo>
                                      <a:pt x="273" y="32"/>
                                      <a:pt x="273" y="32"/>
                                      <a:pt x="273" y="32"/>
                                    </a:cubicBezTo>
                                    <a:cubicBezTo>
                                      <a:pt x="273" y="14"/>
                                      <a:pt x="259" y="0"/>
                                      <a:pt x="241" y="0"/>
                                    </a:cubicBezTo>
                                    <a:close/>
                                    <a:moveTo>
                                      <a:pt x="253" y="212"/>
                                    </a:moveTo>
                                    <a:cubicBezTo>
                                      <a:pt x="253" y="219"/>
                                      <a:pt x="248" y="224"/>
                                      <a:pt x="241" y="224"/>
                                    </a:cubicBezTo>
                                    <a:cubicBezTo>
                                      <a:pt x="32" y="224"/>
                                      <a:pt x="32" y="224"/>
                                      <a:pt x="32" y="224"/>
                                    </a:cubicBezTo>
                                    <a:cubicBezTo>
                                      <a:pt x="25" y="224"/>
                                      <a:pt x="20" y="219"/>
                                      <a:pt x="20" y="212"/>
                                    </a:cubicBezTo>
                                    <a:cubicBezTo>
                                      <a:pt x="20" y="91"/>
                                      <a:pt x="20" y="91"/>
                                      <a:pt x="20" y="91"/>
                                    </a:cubicBezTo>
                                    <a:cubicBezTo>
                                      <a:pt x="253" y="91"/>
                                      <a:pt x="253" y="91"/>
                                      <a:pt x="253" y="91"/>
                                    </a:cubicBezTo>
                                    <a:lnTo>
                                      <a:pt x="253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86" name="Freeform 83"/>
                        <wps:cNvSpPr>
                          <a:spLocks noEditPoints="1"/>
                        </wps:cNvSpPr>
                        <wps:spPr bwMode="auto">
                          <a:xfrm>
                            <a:off x="2044" y="8718"/>
                            <a:ext cx="260" cy="240"/>
                          </a:xfrm>
                          <a:custGeom>
                            <a:avLst/>
                            <a:gdLst>
                              <a:gd name="T0" fmla="*/ 134 w 142"/>
                              <a:gd name="T1" fmla="*/ 8 h 131"/>
                              <a:gd name="T2" fmla="*/ 106 w 142"/>
                              <a:gd name="T3" fmla="*/ 8 h 131"/>
                              <a:gd name="T4" fmla="*/ 57 w 142"/>
                              <a:gd name="T5" fmla="*/ 57 h 131"/>
                              <a:gd name="T6" fmla="*/ 85 w 142"/>
                              <a:gd name="T7" fmla="*/ 85 h 131"/>
                              <a:gd name="T8" fmla="*/ 134 w 142"/>
                              <a:gd name="T9" fmla="*/ 36 h 131"/>
                              <a:gd name="T10" fmla="*/ 134 w 142"/>
                              <a:gd name="T11" fmla="*/ 8 h 131"/>
                              <a:gd name="T12" fmla="*/ 70 w 142"/>
                              <a:gd name="T13" fmla="*/ 55 h 131"/>
                              <a:gd name="T14" fmla="*/ 112 w 142"/>
                              <a:gd name="T15" fmla="*/ 13 h 131"/>
                              <a:gd name="T16" fmla="*/ 115 w 142"/>
                              <a:gd name="T17" fmla="*/ 13 h 131"/>
                              <a:gd name="T18" fmla="*/ 115 w 142"/>
                              <a:gd name="T19" fmla="*/ 16 h 131"/>
                              <a:gd name="T20" fmla="*/ 73 w 142"/>
                              <a:gd name="T21" fmla="*/ 58 h 131"/>
                              <a:gd name="T22" fmla="*/ 70 w 142"/>
                              <a:gd name="T23" fmla="*/ 55 h 131"/>
                              <a:gd name="T24" fmla="*/ 77 w 142"/>
                              <a:gd name="T25" fmla="*/ 62 h 131"/>
                              <a:gd name="T26" fmla="*/ 122 w 142"/>
                              <a:gd name="T27" fmla="*/ 16 h 131"/>
                              <a:gd name="T28" fmla="*/ 126 w 142"/>
                              <a:gd name="T29" fmla="*/ 16 h 131"/>
                              <a:gd name="T30" fmla="*/ 126 w 142"/>
                              <a:gd name="T31" fmla="*/ 20 h 131"/>
                              <a:gd name="T32" fmla="*/ 80 w 142"/>
                              <a:gd name="T33" fmla="*/ 65 h 131"/>
                              <a:gd name="T34" fmla="*/ 77 w 142"/>
                              <a:gd name="T35" fmla="*/ 62 h 131"/>
                              <a:gd name="T36" fmla="*/ 129 w 142"/>
                              <a:gd name="T37" fmla="*/ 30 h 131"/>
                              <a:gd name="T38" fmla="*/ 87 w 142"/>
                              <a:gd name="T39" fmla="*/ 72 h 131"/>
                              <a:gd name="T40" fmla="*/ 84 w 142"/>
                              <a:gd name="T41" fmla="*/ 68 h 131"/>
                              <a:gd name="T42" fmla="*/ 126 w 142"/>
                              <a:gd name="T43" fmla="*/ 27 h 131"/>
                              <a:gd name="T44" fmla="*/ 129 w 142"/>
                              <a:gd name="T45" fmla="*/ 27 h 131"/>
                              <a:gd name="T46" fmla="*/ 129 w 142"/>
                              <a:gd name="T47" fmla="*/ 30 h 131"/>
                              <a:gd name="T48" fmla="*/ 68 w 142"/>
                              <a:gd name="T49" fmla="*/ 82 h 131"/>
                              <a:gd name="T50" fmla="*/ 45 w 142"/>
                              <a:gd name="T51" fmla="*/ 105 h 131"/>
                              <a:gd name="T52" fmla="*/ 48 w 142"/>
                              <a:gd name="T53" fmla="*/ 108 h 131"/>
                              <a:gd name="T54" fmla="*/ 45 w 142"/>
                              <a:gd name="T55" fmla="*/ 113 h 131"/>
                              <a:gd name="T56" fmla="*/ 15 w 142"/>
                              <a:gd name="T57" fmla="*/ 131 h 131"/>
                              <a:gd name="T58" fmla="*/ 10 w 142"/>
                              <a:gd name="T59" fmla="*/ 126 h 131"/>
                              <a:gd name="T60" fmla="*/ 28 w 142"/>
                              <a:gd name="T61" fmla="*/ 96 h 131"/>
                              <a:gd name="T62" fmla="*/ 34 w 142"/>
                              <a:gd name="T63" fmla="*/ 93 h 131"/>
                              <a:gd name="T64" fmla="*/ 36 w 142"/>
                              <a:gd name="T65" fmla="*/ 96 h 131"/>
                              <a:gd name="T66" fmla="*/ 59 w 142"/>
                              <a:gd name="T67" fmla="*/ 73 h 131"/>
                              <a:gd name="T68" fmla="*/ 68 w 142"/>
                              <a:gd name="T69" fmla="*/ 82 h 131"/>
                              <a:gd name="T70" fmla="*/ 31 w 142"/>
                              <a:gd name="T71" fmla="*/ 64 h 131"/>
                              <a:gd name="T72" fmla="*/ 0 w 142"/>
                              <a:gd name="T73" fmla="*/ 32 h 131"/>
                              <a:gd name="T74" fmla="*/ 2 w 142"/>
                              <a:gd name="T75" fmla="*/ 22 h 131"/>
                              <a:gd name="T76" fmla="*/ 3 w 142"/>
                              <a:gd name="T77" fmla="*/ 24 h 131"/>
                              <a:gd name="T78" fmla="*/ 14 w 142"/>
                              <a:gd name="T79" fmla="*/ 35 h 131"/>
                              <a:gd name="T80" fmla="*/ 35 w 142"/>
                              <a:gd name="T81" fmla="*/ 35 h 131"/>
                              <a:gd name="T82" fmla="*/ 35 w 142"/>
                              <a:gd name="T83" fmla="*/ 14 h 131"/>
                              <a:gd name="T84" fmla="*/ 24 w 142"/>
                              <a:gd name="T85" fmla="*/ 3 h 131"/>
                              <a:gd name="T86" fmla="*/ 23 w 142"/>
                              <a:gd name="T87" fmla="*/ 2 h 131"/>
                              <a:gd name="T88" fmla="*/ 31 w 142"/>
                              <a:gd name="T89" fmla="*/ 1 h 131"/>
                              <a:gd name="T90" fmla="*/ 62 w 142"/>
                              <a:gd name="T91" fmla="*/ 32 h 131"/>
                              <a:gd name="T92" fmla="*/ 31 w 142"/>
                              <a:gd name="T93" fmla="*/ 64 h 131"/>
                              <a:gd name="T94" fmla="*/ 101 w 142"/>
                              <a:gd name="T95" fmla="*/ 75 h 131"/>
                              <a:gd name="T96" fmla="*/ 77 w 142"/>
                              <a:gd name="T97" fmla="*/ 100 h 131"/>
                              <a:gd name="T98" fmla="*/ 102 w 142"/>
                              <a:gd name="T99" fmla="*/ 125 h 131"/>
                              <a:gd name="T100" fmla="*/ 126 w 142"/>
                              <a:gd name="T101" fmla="*/ 125 h 131"/>
                              <a:gd name="T102" fmla="*/ 126 w 142"/>
                              <a:gd name="T103" fmla="*/ 100 h 131"/>
                              <a:gd name="T104" fmla="*/ 101 w 142"/>
                              <a:gd name="T105" fmla="*/ 75 h 131"/>
                              <a:gd name="T106" fmla="*/ 120 w 142"/>
                              <a:gd name="T107" fmla="*/ 118 h 131"/>
                              <a:gd name="T108" fmla="*/ 109 w 142"/>
                              <a:gd name="T109" fmla="*/ 118 h 131"/>
                              <a:gd name="T110" fmla="*/ 109 w 142"/>
                              <a:gd name="T111" fmla="*/ 108 h 131"/>
                              <a:gd name="T112" fmla="*/ 120 w 142"/>
                              <a:gd name="T113" fmla="*/ 108 h 131"/>
                              <a:gd name="T114" fmla="*/ 120 w 142"/>
                              <a:gd name="T115" fmla="*/ 118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2" h="131">
                                <a:moveTo>
                                  <a:pt x="134" y="8"/>
                                </a:moveTo>
                                <a:cubicBezTo>
                                  <a:pt x="126" y="0"/>
                                  <a:pt x="114" y="0"/>
                                  <a:pt x="106" y="8"/>
                                </a:cubicBezTo>
                                <a:cubicBezTo>
                                  <a:pt x="57" y="57"/>
                                  <a:pt x="57" y="57"/>
                                  <a:pt x="57" y="57"/>
                                </a:cubicBezTo>
                                <a:cubicBezTo>
                                  <a:pt x="85" y="85"/>
                                  <a:pt x="85" y="85"/>
                                  <a:pt x="85" y="85"/>
                                </a:cubicBezTo>
                                <a:cubicBezTo>
                                  <a:pt x="134" y="36"/>
                                  <a:pt x="134" y="36"/>
                                  <a:pt x="134" y="36"/>
                                </a:cubicBezTo>
                                <a:cubicBezTo>
                                  <a:pt x="142" y="28"/>
                                  <a:pt x="142" y="16"/>
                                  <a:pt x="134" y="8"/>
                                </a:cubicBezTo>
                                <a:close/>
                                <a:moveTo>
                                  <a:pt x="70" y="55"/>
                                </a:moveTo>
                                <a:cubicBezTo>
                                  <a:pt x="112" y="13"/>
                                  <a:pt x="112" y="13"/>
                                  <a:pt x="112" y="13"/>
                                </a:cubicBezTo>
                                <a:cubicBezTo>
                                  <a:pt x="113" y="12"/>
                                  <a:pt x="114" y="12"/>
                                  <a:pt x="115" y="13"/>
                                </a:cubicBezTo>
                                <a:cubicBezTo>
                                  <a:pt x="116" y="14"/>
                                  <a:pt x="116" y="15"/>
                                  <a:pt x="115" y="16"/>
                                </a:cubicBezTo>
                                <a:cubicBezTo>
                                  <a:pt x="73" y="58"/>
                                  <a:pt x="73" y="58"/>
                                  <a:pt x="73" y="58"/>
                                </a:cubicBezTo>
                                <a:lnTo>
                                  <a:pt x="70" y="55"/>
                                </a:lnTo>
                                <a:close/>
                                <a:moveTo>
                                  <a:pt x="77" y="62"/>
                                </a:moveTo>
                                <a:cubicBezTo>
                                  <a:pt x="122" y="16"/>
                                  <a:pt x="122" y="16"/>
                                  <a:pt x="122" y="16"/>
                                </a:cubicBezTo>
                                <a:cubicBezTo>
                                  <a:pt x="123" y="15"/>
                                  <a:pt x="125" y="15"/>
                                  <a:pt x="126" y="16"/>
                                </a:cubicBezTo>
                                <a:cubicBezTo>
                                  <a:pt x="126" y="17"/>
                                  <a:pt x="126" y="19"/>
                                  <a:pt x="126" y="20"/>
                                </a:cubicBezTo>
                                <a:cubicBezTo>
                                  <a:pt x="80" y="65"/>
                                  <a:pt x="80" y="65"/>
                                  <a:pt x="80" y="65"/>
                                </a:cubicBezTo>
                                <a:lnTo>
                                  <a:pt x="77" y="62"/>
                                </a:lnTo>
                                <a:close/>
                                <a:moveTo>
                                  <a:pt x="129" y="30"/>
                                </a:moveTo>
                                <a:cubicBezTo>
                                  <a:pt x="87" y="72"/>
                                  <a:pt x="87" y="72"/>
                                  <a:pt x="87" y="72"/>
                                </a:cubicBezTo>
                                <a:cubicBezTo>
                                  <a:pt x="84" y="68"/>
                                  <a:pt x="84" y="68"/>
                                  <a:pt x="84" y="68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7" y="26"/>
                                  <a:pt x="128" y="26"/>
                                  <a:pt x="129" y="27"/>
                                </a:cubicBezTo>
                                <a:cubicBezTo>
                                  <a:pt x="130" y="28"/>
                                  <a:pt x="130" y="29"/>
                                  <a:pt x="129" y="30"/>
                                </a:cubicBezTo>
                                <a:close/>
                                <a:moveTo>
                                  <a:pt x="68" y="82"/>
                                </a:moveTo>
                                <a:cubicBezTo>
                                  <a:pt x="45" y="105"/>
                                  <a:pt x="45" y="105"/>
                                  <a:pt x="45" y="105"/>
                                </a:cubicBezTo>
                                <a:cubicBezTo>
                                  <a:pt x="48" y="108"/>
                                  <a:pt x="48" y="108"/>
                                  <a:pt x="48" y="108"/>
                                </a:cubicBezTo>
                                <a:cubicBezTo>
                                  <a:pt x="45" y="113"/>
                                  <a:pt x="45" y="113"/>
                                  <a:pt x="45" y="113"/>
                                </a:cubicBezTo>
                                <a:cubicBezTo>
                                  <a:pt x="15" y="131"/>
                                  <a:pt x="15" y="131"/>
                                  <a:pt x="15" y="131"/>
                                </a:cubicBezTo>
                                <a:cubicBezTo>
                                  <a:pt x="10" y="126"/>
                                  <a:pt x="10" y="126"/>
                                  <a:pt x="10" y="126"/>
                                </a:cubicBezTo>
                                <a:cubicBezTo>
                                  <a:pt x="28" y="96"/>
                                  <a:pt x="28" y="96"/>
                                  <a:pt x="28" y="96"/>
                                </a:cubicBezTo>
                                <a:cubicBezTo>
                                  <a:pt x="34" y="93"/>
                                  <a:pt x="34" y="93"/>
                                  <a:pt x="34" y="93"/>
                                </a:cubicBezTo>
                                <a:cubicBezTo>
                                  <a:pt x="36" y="96"/>
                                  <a:pt x="36" y="96"/>
                                  <a:pt x="36" y="96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lnTo>
                                  <a:pt x="68" y="82"/>
                                </a:lnTo>
                                <a:close/>
                                <a:moveTo>
                                  <a:pt x="31" y="64"/>
                                </a:moveTo>
                                <a:cubicBezTo>
                                  <a:pt x="14" y="64"/>
                                  <a:pt x="0" y="50"/>
                                  <a:pt x="0" y="32"/>
                                </a:cubicBezTo>
                                <a:cubicBezTo>
                                  <a:pt x="0" y="29"/>
                                  <a:pt x="0" y="25"/>
                                  <a:pt x="2" y="22"/>
                                </a:cubicBezTo>
                                <a:cubicBezTo>
                                  <a:pt x="2" y="22"/>
                                  <a:pt x="3" y="23"/>
                                  <a:pt x="3" y="24"/>
                                </a:cubicBezTo>
                                <a:cubicBezTo>
                                  <a:pt x="14" y="35"/>
                                  <a:pt x="14" y="35"/>
                                  <a:pt x="14" y="35"/>
                                </a:cubicBezTo>
                                <a:cubicBezTo>
                                  <a:pt x="20" y="41"/>
                                  <a:pt x="29" y="41"/>
                                  <a:pt x="35" y="35"/>
                                </a:cubicBezTo>
                                <a:cubicBezTo>
                                  <a:pt x="41" y="29"/>
                                  <a:pt x="41" y="20"/>
                                  <a:pt x="35" y="14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24" y="3"/>
                                  <a:pt x="23" y="3"/>
                                  <a:pt x="23" y="2"/>
                                </a:cubicBezTo>
                                <a:cubicBezTo>
                                  <a:pt x="26" y="2"/>
                                  <a:pt x="28" y="1"/>
                                  <a:pt x="31" y="1"/>
                                </a:cubicBezTo>
                                <a:cubicBezTo>
                                  <a:pt x="48" y="1"/>
                                  <a:pt x="62" y="15"/>
                                  <a:pt x="62" y="32"/>
                                </a:cubicBezTo>
                                <a:cubicBezTo>
                                  <a:pt x="62" y="50"/>
                                  <a:pt x="48" y="64"/>
                                  <a:pt x="31" y="64"/>
                                </a:cubicBezTo>
                                <a:close/>
                                <a:moveTo>
                                  <a:pt x="101" y="75"/>
                                </a:moveTo>
                                <a:cubicBezTo>
                                  <a:pt x="77" y="100"/>
                                  <a:pt x="77" y="100"/>
                                  <a:pt x="77" y="100"/>
                                </a:cubicBezTo>
                                <a:cubicBezTo>
                                  <a:pt x="102" y="125"/>
                                  <a:pt x="102" y="125"/>
                                  <a:pt x="102" y="125"/>
                                </a:cubicBezTo>
                                <a:cubicBezTo>
                                  <a:pt x="108" y="131"/>
                                  <a:pt x="119" y="131"/>
                                  <a:pt x="126" y="125"/>
                                </a:cubicBezTo>
                                <a:cubicBezTo>
                                  <a:pt x="133" y="118"/>
                                  <a:pt x="133" y="107"/>
                                  <a:pt x="126" y="100"/>
                                </a:cubicBezTo>
                                <a:lnTo>
                                  <a:pt x="101" y="75"/>
                                </a:lnTo>
                                <a:close/>
                                <a:moveTo>
                                  <a:pt x="120" y="118"/>
                                </a:moveTo>
                                <a:cubicBezTo>
                                  <a:pt x="117" y="121"/>
                                  <a:pt x="112" y="121"/>
                                  <a:pt x="109" y="118"/>
                                </a:cubicBezTo>
                                <a:cubicBezTo>
                                  <a:pt x="107" y="115"/>
                                  <a:pt x="107" y="111"/>
                                  <a:pt x="109" y="108"/>
                                </a:cubicBezTo>
                                <a:cubicBezTo>
                                  <a:pt x="112" y="105"/>
                                  <a:pt x="117" y="105"/>
                                  <a:pt x="120" y="108"/>
                                </a:cubicBezTo>
                                <a:cubicBezTo>
                                  <a:pt x="122" y="111"/>
                                  <a:pt x="122" y="115"/>
                                  <a:pt x="120" y="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6pt;margin-top:346.55pt;height:87.2pt;width:15.55pt;z-index:251701248;mso-width-relative:page;mso-height-relative:page;" coordorigin="2020,7214" coordsize="311,1744" o:gfxdata="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">
                <o:lock v:ext="edit" aspectratio="f"/>
                <v:group id="组合 92" o:spid="_x0000_s1026" o:spt="203" style="position:absolute;left:2030;top:8198;height:249;width:268;" coordorigin="8611,46017" coordsize="328,30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5" o:spid="_x0000_s1026" o:spt="100" style="position:absolute;left:8751;top:46017;height:245;width:123;" fillcolor="#F0AD00 [3204]" filled="t" stroked="f" coordsize="54,93" o:gfxdata="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JPqnvQAA&#10;ANwAAAAPAAAAAAAAAAEAIAAAACIAAABkcnMvZG93bnJldi54bWxQSwECFAAUAAAACACHTuJAMy8F&#10;njsAAAA5AAAAEAAAAAAAAAABACAAAAAMAQAAZHJzL3NoYXBleG1sLnhtbFBLBQYAAAAABgAGAFsB&#10;AAC2AwAAAAA=&#10;" path="m27,93c38,93,54,37,54,28c54,13,42,0,27,0c12,0,0,13,0,28c0,37,16,93,27,93xm27,14c34,14,40,20,40,28c40,35,34,41,27,41c20,41,14,35,14,28c14,20,20,14,27,14xe">
                    <v:path o:connectlocs="61,245;123,73;61,0;0,73;61,245;61,36;91,73;61,108;31,73;61,3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4" o:spid="_x0000_s1026" o:spt="100" style="position:absolute;left:8611;top:46140;height:180;width:328;" fillcolor="#F0AD00 [3204]" filled="t" stroked="f" coordsize="143,78" o:gfxdata="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8+RQtwAAANwAAAAP&#10;AAAAAAAAAAEAIAAAACIAAABkcnMvZG93bnJldi54bWxQSwECFAAUAAAACACHTuJAMy8FnjsAAAA5&#10;AAAAEAAAAAAAAAABACAAAAAGAQAAZHJzL3NoYXBleG1sLnhtbFBLBQYAAAAABgAGAFsBAACwAwAA&#10;AAA=&#10;" path="m5,78c5,78,6,78,7,77c49,52,49,52,49,52c91,77,91,77,91,77c91,77,91,78,91,78c92,78,92,78,92,78c92,78,93,78,93,78c93,78,93,78,93,78c93,78,93,78,93,78c93,78,94,78,94,78c94,78,94,78,94,78c95,78,95,78,95,77c95,77,95,77,95,77c139,51,139,51,139,51c140,50,141,49,141,47c143,5,143,5,143,5c143,4,142,2,142,2c141,1,139,0,138,1c113,6,113,6,113,6c111,6,111,6,111,6c111,6,111,7,110,7c110,9,110,10,109,11c108,13,107,16,106,18c91,68,91,68,91,68c55,46,55,46,55,46c73,26,73,26,73,26c72,24,71,21,70,18c46,44,46,44,46,44c25,57,25,57,25,57c59,19,59,19,59,19c69,15,69,15,69,15c68,14,67,12,67,11c66,10,66,9,66,8c55,12,55,12,55,12c55,12,54,12,54,13c2,71,2,71,2,71c0,73,0,75,2,77c2,77,4,78,5,78xm116,14c135,10,135,10,135,10c133,45,133,45,133,45c100,65,100,65,100,65l116,14xe">
                    <v:path o:connectlocs="11,180;16,177;112,120;208,177;208,180;211,180;213,180;213,180;213,180;215,180;215,180;217,177;217,177;318,117;323,108;328,11;325,4;316,2;259,13;254,13;252,16;250,25;243,41;208,156;126,106;167,60;160,41;105,101;57,131;135,43;158,34;153,25;151,18;126,27;123,30;4,163;4,177;11,180;266,32;309,23;305,103;229,150;266,32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Freeform 5" o:spid="_x0000_s1026" o:spt="100" style="position:absolute;left:2020;top:7739;height:181;width:311;" fillcolor="#F0AD00 [3204]" filled="t" stroked="f" coordsize="139,81" o:gfxdata="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d8uVbsAAADb&#10;AAAADwAAAAAAAAABACAAAAAiAAAAZHJzL2Rvd25yZXYueG1sUEsBAhQAFAAAAAgAh07iQDMvBZ47&#10;AAAAOQAAABAAAAAAAAAAAQAgAAAACgEAAGRycy9zaGFwZXhtbC54bWxQSwUGAAAAAAYABgBbAQAA&#10;tAM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<v:path o:connectlocs="302,136;293,125;293,60;311,53;156,0;0,53;156,107;284,62;284,125;275,136;281,143;275,181;302,181;295,143;302,136;62,93;62,154;156,181;248,154;248,93;156,125;62,93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73" o:spid="_x0000_s1026" o:spt="203" style="position:absolute;left:2075;top:7214;height:229;width:208;" coordorigin="1124,38985" coordsize="162,17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5" o:spid="_x0000_s1026" o:spt="100" style="position:absolute;left:1154;top:38985;height:37;width:18;" fillcolor="#F0AD00 [3204]" filled="t" stroked="f" coordsize="31,55" o:gfxdata="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750ovQAA&#10;ANsAAAAPAAAAAAAAAAEAIAAAACIAAABkcnMvZG93bnJldi54bWxQSwECFAAUAAAACACHTuJAMy8F&#10;njsAAAA5AAAAEAAAAAAAAAABACAAAAAMAQAAZHJzL3NoYXBleG1sLnhtbFBLBQYAAAAABgAGAFsB&#10;AAC2AwAAAAA=&#10;" path="m6,55c26,55,26,55,26,55c29,55,31,52,31,49c31,5,31,5,31,5c31,2,29,0,26,0c6,0,6,0,6,0c3,0,0,2,0,5c0,49,0,49,0,49c0,52,3,55,6,55xe">
                    <v:path o:connectlocs="3,37;15,37;18,32;18,3;15,0;3,0;0,3;0,32;3,3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6" o:spid="_x0000_s1026" o:spt="100" style="position:absolute;left:1238;top:38985;height:37;width:18;" fillcolor="#F0AD00 [3204]" filled="t" stroked="f" coordsize="31,55" o:gfxdata="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ozizvQAA&#10;ANsAAAAPAAAAAAAAAAEAIAAAACIAAABkcnMvZG93bnJldi54bWxQSwECFAAUAAAACACHTuJAMy8F&#10;njsAAAA5AAAAEAAAAAAAAAABACAAAAAMAQAAZHJzL3NoYXBleG1sLnhtbFBLBQYAAAAABgAGAFsB&#10;AAC2AwAAAAA=&#10;" path="m5,55c25,55,25,55,25,55c28,55,31,52,31,49c31,5,31,5,31,5c31,2,28,0,25,0c5,0,5,0,5,0c2,0,0,2,0,5c0,49,0,49,0,49c0,52,2,55,5,55xe">
                    <v:path o:connectlocs="2,37;14,37;18,32;18,3;14,0;2,0;0,3;0,32;2,37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group id="组合 72" o:spid="_x0000_s1026" o:spt="203" style="position:absolute;left:1124;top:38999;height:164;width:162;" coordorigin="1124,38999" coordsize="162,164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3" o:spid="_x0000_s1026" o:spt="100" style="position:absolute;left:1167;top:39076;height:57;width:23;" fillcolor="#F0AD00 [3204]" filled="t" stroked="f" coordsize="38,85" o:gfxdata="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bFqoK5AAAA2wAA&#10;AA8AAAAAAAAAAQAgAAAAIgAAAGRycy9kb3ducmV2LnhtbFBLAQIUABQAAAAIAIdO4kAzLwWeOwAA&#10;ADkAAAAQAAAAAAAAAAEAIAAAAAgBAABkcnMvc2hhcGV4bWwueG1sUEsFBgAAAAAGAAYAWwEAALID&#10;AAAAAA==&#10;" path="m21,85c38,85,38,85,38,85c38,0,38,0,38,0c24,0,24,0,24,0c24,3,23,6,21,8c20,10,18,12,16,14c14,15,11,16,8,16c5,17,3,17,0,17c0,30,0,30,0,30c21,30,21,30,21,30l21,85xe">
                      <v:path o:connectlocs="12,57;23,57;23,0;14,0;12,5;9,9;4,10;0,11;0,20;12,20;12,57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200;top:39076;height:59;width:38;" fillcolor="#F0AD00 [3204]" filled="t" stroked="f" coordsize="63,87" o:gfxdata="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vT/25AAAA2wAA&#10;AA8AAAAAAAAAAQAgAAAAIgAAAGRycy9kb3ducmV2LnhtbFBLAQIUABQAAAAIAIdO4kAzLwWeOwAA&#10;ADkAAAAQAAAAAAAAAAEAIAAAAAgBAABkcnMvc2hhcGV4bWwueG1sUEsFBgAAAAAGAAYAWwEAALID&#10;AAAAAA==&#10;" path="m42,68c41,69,39,70,38,71c36,72,34,73,32,73c28,73,24,71,22,69c19,67,18,64,18,60c0,60,0,60,0,60c0,64,1,68,3,72c5,75,7,78,10,80c13,82,16,84,20,85c24,86,28,87,32,87c36,87,40,86,44,85c48,83,51,81,54,78c57,75,59,72,61,68c63,65,63,61,63,56c63,52,63,49,62,45c61,41,59,38,57,36c54,33,52,31,48,30c45,28,41,27,37,27c34,27,31,28,28,29c25,30,23,32,21,34c20,34,20,34,20,34c24,14,24,14,24,14c59,14,59,14,59,14c59,0,59,0,59,0c11,0,11,0,11,0c3,47,3,47,3,47c19,47,19,47,19,47c20,45,22,43,24,42c26,41,28,40,32,40c34,40,36,41,38,42c39,42,41,43,42,45c44,46,45,48,45,50c46,52,46,54,46,56c46,58,46,60,45,62c44,64,44,66,42,68xe">
                      <v:path o:connectlocs="25,46;22,48;19,49;13,46;10,40;0,40;1,48;6,54;12,57;19,59;26,57;32,52;36,46;38,37;37,30;34,24;28,20;22,18;16,19;12,23;12,23;14,9;35,9;35,0;6,0;1,31;11,31;14,28;19,27;22,28;25,30;27,33;27,37;27,42;25,46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7" o:spid="_x0000_s1026" o:spt="100" style="position:absolute;left:1124;top:38999;height:164;width:162;" fillcolor="#F0AD00 [3204]" filled="t" stroked="f" coordsize="273,244" o:gfxdata="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ePlAvQAA&#10;ANsAAAAPAAAAAAAAAAEAIAAAACIAAABkcnMvZG93bnJldi54bWxQSwECFAAUAAAACACHTuJAMy8F&#10;njsAAAA5AAAAEAAAAAAAAAABACAAAAAMAQAAZHJzL3NoYXBleG1sLnhtbFBLBQYAAAAABgAGAFsB&#10;AAC2AwAAAAA=&#10;" path="m241,0c234,0,234,0,234,0c234,28,234,28,234,28c234,37,227,45,217,45c197,45,197,45,197,45c188,45,181,37,181,28c181,0,181,0,181,0c92,0,92,0,92,0c92,28,92,28,92,28c92,37,85,45,76,45c56,45,56,45,56,45c46,45,39,37,39,28c39,0,39,0,39,0c32,0,32,0,32,0c14,0,0,14,0,32c0,91,0,91,0,91c0,212,0,212,0,212c0,230,14,244,32,244c241,244,241,244,241,244c259,244,273,230,273,212c273,91,273,91,273,91c273,32,273,32,273,32c273,14,259,0,241,0xm253,212c253,219,248,224,241,224c32,224,32,224,32,224c25,224,20,219,20,212c20,91,20,91,20,91c253,91,253,91,253,91l253,212xe">
                      <v:path o:connectlocs="143,0;138,0;138,18;128,30;116,30;107,18;107,0;54,0;54,18;45,30;33,30;23,18;23,0;18,0;0,21;0,61;0,142;18,164;143,164;162,142;162,61;162,21;143,0;150,142;143,150;18,150;11,142;11,61;150,61;150,142" o:connectangles="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shape id="Freeform 83" o:spid="_x0000_s1026" o:spt="100" style="position:absolute;left:2044;top:8718;height:240;width:260;" fillcolor="#F0AD00 [3204]" filled="t" stroked="f" coordsize="142,131" o:gfxdata="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xJZCvQAA&#10;ANsAAAAPAAAAAAAAAAEAIAAAACIAAABkcnMvZG93bnJldi54bWxQSwECFAAUAAAACACHTuJAMy8F&#10;njsAAAA5AAAAEAAAAAAAAAABACAAAAAMAQAAZHJzL3NoYXBleG1sLnhtbFBLBQYAAAAABgAGAFsB&#10;AAC2AwAAAAA=&#10;" path="m134,8c126,0,114,0,106,8c57,57,57,57,57,57c85,85,85,85,85,85c134,36,134,36,134,36c142,28,142,16,134,8xm70,55c112,13,112,13,112,13c113,12,114,12,115,13c116,14,116,15,115,16c73,58,73,58,73,58l70,55xm77,62c122,16,122,16,122,16c123,15,125,15,126,16c126,17,126,19,126,20c80,65,80,65,80,65l77,62xm129,30c87,72,87,72,87,72c84,68,84,68,84,68c126,27,126,27,126,27c127,26,128,26,129,27c130,28,130,29,129,30xm68,82c45,105,45,105,45,105c48,108,48,108,48,108c45,113,45,113,45,113c15,131,15,131,15,131c10,126,10,126,10,126c28,96,28,96,28,96c34,93,34,93,34,93c36,96,36,96,36,96c59,73,59,73,59,73l68,82xm31,64c14,64,0,50,0,32c0,29,0,25,2,22c2,22,3,23,3,24c14,35,14,35,14,35c20,41,29,41,35,35c41,29,41,20,35,14c24,3,24,3,24,3c24,3,23,3,23,2c26,2,28,1,31,1c48,1,62,15,62,32c62,50,48,64,31,64xm101,75c77,100,77,100,77,100c102,125,102,125,102,125c108,131,119,131,126,125c133,118,133,107,126,100l101,75xm120,118c117,121,112,121,109,118c107,115,107,111,109,108c112,105,117,105,120,108c122,111,122,115,120,118xe">
                  <v:path o:connectlocs="245,14;194,14;104,104;155,155;245,65;245,14;128,100;205,23;210,23;210,29;133,106;128,100;140,113;223,29;230,29;230,36;146,119;140,113;236,54;159,131;153,124;230,49;236,49;236,54;124,150;82,192;87,197;82,207;27,240;18,230;51,175;62,170;65,175;108,133;124,150;56,117;0,58;3,40;5,43;25,64;64,64;64,25;43,5;42,3;56,1;113,58;56,117;184,137;140,183;186,229;230,229;230,183;184,137;219,216;199,216;199,197;219,197;219,216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59072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4216400</wp:posOffset>
                </wp:positionV>
                <wp:extent cx="1456690" cy="163766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63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生日：19XX/03/24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现居：重庆市渝中区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专业：影视后期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55pt;margin-top:332pt;height:128.95pt;width:114.7pt;z-index:-1779508224;mso-width-relative:page;mso-height-relative:page;" filled="f" stroked="f" coordsize="21600,21600" o:gfxdata="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5&#10;mEDj2wAAAAsBAAAPAAAAAAAAAAEAIAAAACIAAABkcnMvZG93bnJldi54bWxQSwECFAAUAAAACACH&#10;TuJAGduTci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生日：19XX/03/24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现居：重庆市渝中区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专业：影视后期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6280150</wp:posOffset>
                </wp:positionV>
                <wp:extent cx="2219325" cy="0"/>
                <wp:effectExtent l="7620" t="38100" r="40005" b="3810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0"/>
                          <a:chOff x="4573" y="6994"/>
                          <a:chExt cx="3495" cy="0"/>
                        </a:xfrm>
                      </wpg:grpSpPr>
                      <wps:wsp>
                        <wps:cNvPr id="50" name="直接连接符 5"/>
                        <wps:cNvCnPr/>
                        <wps:spPr>
                          <a:xfrm>
                            <a:off x="4573" y="6994"/>
                            <a:ext cx="2569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4"/>
                        <wps:cNvCnPr/>
                        <wps:spPr>
                          <a:xfrm>
                            <a:off x="6348" y="6994"/>
                            <a:ext cx="1721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55pt;margin-top:494.5pt;height:0pt;width:174.75pt;z-index:251700224;mso-width-relative:page;mso-height-relative:page;" coordorigin="4573,6994" coordsize="3495,0" o:gfxdata="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ksHAXYAAAACgEAAA8AAAAAAAAAAQAgAAAAIgAA&#10;AGRycy9kb3ducmV2LnhtbFBLAQIUABQAAAAIAIdO4kAXvI06egIAAHMGAAAOAAAAAAAAAAEAIAAA&#10;ACcBAABkcnMvZTJvRG9jLnhtbFBLBQYAAAAABgAGAFkBAAATBgAAAAA=&#10;">
                <o:lock v:ext="edit" aspectratio="f"/>
                <v:line id="直接连接符 5" o:spid="_x0000_s1026" o:spt="20" style="position:absolute;left:4573;top:6994;height:0;width:2569;" filled="f" stroked="t" coordsize="21600,21600" o:gfxdata="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dRDi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25pt" color="#FFFFFF [3212]" joinstyle="round" endcap="round"/>
                  <v:imagedata o:title=""/>
                  <o:lock v:ext="edit" aspectratio="f"/>
                </v:line>
                <v:line id="直接连接符 4" o:spid="_x0000_s1026" o:spt="20" style="position:absolute;left:6348;top:6994;height:0;width:1721;" filled="f" stroked="t" coordsize="21600,21600" o:gfxdata="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LGY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F0AC00 [3204]" joinstyle="round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7260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5847080</wp:posOffset>
                </wp:positionV>
                <wp:extent cx="939800" cy="413385"/>
                <wp:effectExtent l="0" t="0" r="0" b="0"/>
                <wp:wrapNone/>
                <wp:docPr id="48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30.85pt;margin-top:460.4pt;height:32.55pt;width:74pt;z-index:-1828594688;mso-width-relative:page;mso-height-relative:page;" filled="f" stroked="f" coordsize="21600,21600" o:gfxdata="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62AwNcAAAAKAQAADwAAAAAAAAABACAAAAAiAAAAZHJzL2Rvd25yZXYueG1s&#10;UEsBAhQAFAAAAAgAh07iQPgAPiPAAQAATA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50080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3719830</wp:posOffset>
                </wp:positionV>
                <wp:extent cx="939800" cy="413385"/>
                <wp:effectExtent l="0" t="0" r="0" b="0"/>
                <wp:wrapNone/>
                <wp:docPr id="151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30.85pt;margin-top:292.9pt;height:32.55pt;width:74pt;z-index:-1828617216;mso-width-relative:page;mso-height-relative:page;" filled="f" stroked="f" coordsize="21600,21600" o:gfxdata="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2lCZ9cAAAAKAQAADwAAAAAAAAABACAAAAAiAAAAZHJzL2Rvd25yZXYueG1s&#10;UEsBAhQAFAAAAAgAh07iQIpXlpjAAQAAT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4152900</wp:posOffset>
                </wp:positionV>
                <wp:extent cx="2219325" cy="0"/>
                <wp:effectExtent l="7620" t="38100" r="40005" b="3810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0"/>
                          <a:chOff x="4573" y="6994"/>
                          <a:chExt cx="3495" cy="0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4573" y="6994"/>
                            <a:ext cx="2569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6348" y="6994"/>
                            <a:ext cx="1721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55pt;margin-top:327pt;height:0pt;width:174.75pt;z-index:251677696;mso-width-relative:page;mso-height-relative:page;" coordorigin="4573,6994" coordsize="3495,0" o:gfxdata="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50AWkNgAAAAKAQAADwAAAAAAAAABACAAAAAiAAAAZHJz&#10;L2Rvd25yZXYueG1sUEsBAhQAFAAAAAgAh07iQMC9hhZ2AgAAcQYAAA4AAAAAAAAAAQAgAAAAJwEA&#10;AGRycy9lMm9Eb2MueG1sUEsFBgAAAAAGAAYAWQEAAA8GAAAAAA==&#10;">
                <o:lock v:ext="edit" aspectratio="f"/>
                <v:line id="_x0000_s1026" o:spid="_x0000_s1026" o:spt="20" style="position:absolute;left:4573;top:6994;height:0;width:2569;" filled="f" stroked="t" coordsize="21600,21600" o:gfxdata="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9305LsAAADa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 [3212]" joinstyle="round" endcap="round"/>
                  <v:imagedata o:title=""/>
                  <o:lock v:ext="edit" aspectratio="f"/>
                </v:line>
                <v:line id="_x0000_s1026" o:spid="_x0000_s1026" o:spt="20" style="position:absolute;left:6348;top:6994;height:0;width:1721;" filled="f" stroked="t" coordsize="21600,21600" o:gfxdata="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T1n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F0AC00 [3204]" joinstyle="round" endcap="round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2479675</wp:posOffset>
                </wp:positionV>
                <wp:extent cx="1400810" cy="523240"/>
                <wp:effectExtent l="0" t="0" r="0" b="0"/>
                <wp:wrapNone/>
                <wp:docPr id="70" name="翊歌作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速    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翊歌作品" o:spid="_x0000_s1026" o:spt="202" type="#_x0000_t202" style="position:absolute;left:0pt;margin-left:62.95pt;margin-top:195.25pt;height:41.2pt;width:110.3pt;z-index:251661312;mso-width-relative:page;mso-height-relative:page;" filled="f" stroked="f" coordsize="21600,21600" o:gfxdata="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bW2LvcAAAACwEAAA8AAAAAAAAAAQAgAAAAIgAAAGRycy9kb3ducmV2LnhtbFBLAQIUABQA&#10;AAAIAIdO4kARRh7XJQIAABo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速    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31526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325755</wp:posOffset>
                </wp:positionV>
                <wp:extent cx="2188210" cy="43751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tLeast"/>
                              <w:jc w:val="both"/>
                              <w:textAlignment w:val="auto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F0AD00" w:themeColor="accent1"/>
                                <w:spacing w:val="1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aps/>
                                <w:smallCaps w:val="0"/>
                                <w:color w:val="F0AD00" w:themeColor="accent1"/>
                                <w:spacing w:val="1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45pt;margin-top:25.65pt;height:34.45pt;width:172.3pt;z-index:-1828652032;mso-width-relative:page;mso-height-relative:page;" filled="f" stroked="f" coordsize="21600,21600" o:gfxdata="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7p4a3AAAAAsBAAAPAAAAAAAAAAEAIAAAACIAAABkcnMvZG93bnJldi54bWxQSwECFAAUAAAACACH&#10;TuJAX7Zli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tLeast"/>
                        <w:jc w:val="both"/>
                        <w:textAlignment w:val="auto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F0AD00" w:themeColor="accent1"/>
                          <w:spacing w:val="1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aps/>
                          <w:smallCaps w:val="0"/>
                          <w:color w:val="F0AD00" w:themeColor="accent1"/>
                          <w:spacing w:val="1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7189470</wp:posOffset>
                </wp:positionH>
                <wp:positionV relativeFrom="paragraph">
                  <wp:posOffset>434340</wp:posOffset>
                </wp:positionV>
                <wp:extent cx="523875" cy="273685"/>
                <wp:effectExtent l="0" t="0" r="9525" b="12065"/>
                <wp:wrapNone/>
                <wp:docPr id="36" name="梯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32320" y="462915"/>
                          <a:ext cx="523875" cy="273685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66.1pt;margin-top:34.2pt;height:21.55pt;width:41.25pt;z-index:251676672;v-text-anchor:middle;mso-width-relative:page;mso-height-relative:page;" fillcolor="#F0AD00 [3204]" filled="t" stroked="f" coordsize="523875,273685" o:gfxdata="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CBPhjaAAAADAEAAA8AAAAAAAAAAQAgAAAAIgAAAGRycy9k&#10;b3ducmV2LnhtbFBLAQIUABQAAAAIAIdO4kCF+bSfcgIAALAEAAAOAAAAAAAAAAEAIAAAACkBAABk&#10;cnMvZTJvRG9jLnhtbFBLBQYAAAAABgAGAFkBAAANBgAAAAA=&#10;" path="m0,273685l0,0,523875,0,523875,273685xe">
                <v:path textboxrect="0,0,523875,273685" o:connectlocs="261937,0;0,136842;261937,273685;523875,136842" o:connectangles="247,164,82,0"/>
                <v:fill on="t" focussize="0,0"/>
                <v:stroke on="f" weight="3.77952755905512pt" linestyle="thickThin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314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-46355</wp:posOffset>
                </wp:positionV>
                <wp:extent cx="2809240" cy="10784840"/>
                <wp:effectExtent l="0" t="0" r="48260" b="1651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10784840"/>
                          <a:chOff x="13616" y="210"/>
                          <a:chExt cx="4424" cy="16984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17764" y="2822"/>
                            <a:ext cx="276" cy="143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13616" y="210"/>
                            <a:ext cx="4156" cy="1698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任意多边形 5"/>
                        <wps:cNvSpPr/>
                        <wps:spPr>
                          <a:xfrm>
                            <a:off x="14290" y="939"/>
                            <a:ext cx="3750" cy="2968"/>
                          </a:xfrm>
                          <a:custGeom>
                            <a:avLst/>
                            <a:gdLst>
                              <a:gd name="adj" fmla="val 50000"/>
                              <a:gd name="a" fmla="pin 0 adj 50000"/>
                              <a:gd name="x1" fmla="*/ ss a 100000"/>
                              <a:gd name="x2" fmla="+- r 0 x1"/>
                              <a:gd name="y2" fmla="+- b 0 x1"/>
                              <a:gd name="il" fmla="*/ x1 29289 100000"/>
                              <a:gd name="ir" fmla="+- r 0 il"/>
                              <a:gd name="ib" fmla="+- b 0 il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3873" h="2794">
                                <a:moveTo>
                                  <a:pt x="1397" y="0"/>
                                </a:moveTo>
                                <a:lnTo>
                                  <a:pt x="3837" y="0"/>
                                </a:lnTo>
                                <a:lnTo>
                                  <a:pt x="3873" y="0"/>
                                </a:lnTo>
                                <a:lnTo>
                                  <a:pt x="3873" y="2794"/>
                                </a:lnTo>
                                <a:lnTo>
                                  <a:pt x="3837" y="2794"/>
                                </a:lnTo>
                                <a:lnTo>
                                  <a:pt x="1397" y="2794"/>
                                </a:lnTo>
                                <a:cubicBezTo>
                                  <a:pt x="625" y="2794"/>
                                  <a:pt x="0" y="2169"/>
                                  <a:pt x="0" y="1397"/>
                                </a:cubicBezTo>
                                <a:cubicBezTo>
                                  <a:pt x="0" y="625"/>
                                  <a:pt x="625" y="0"/>
                                  <a:pt x="13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1016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1pt;margin-top:-3.65pt;height:849.2pt;width:221.2pt;z-index:-1828653056;mso-width-relative:page;mso-height-relative:page;" coordorigin="13616,210" coordsize="4424,16984" o:gfxdata="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">
                <o:lock v:ext="edit" aspectratio="f"/>
                <v:rect id="_x0000_s1026" o:spid="_x0000_s1026" o:spt="1" style="position:absolute;left:17764;top:2822;height:14338;width:276;v-text-anchor:middle;" fillcolor="#F0AD00 [3204]" filled="t" stroked="f" coordsize="21600,21600" o:gfxdata="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JnUK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3.77952755905512pt" linestyle="thickThin"/>
                  <v:imagedata o:title=""/>
                  <o:lock v:ext="edit" aspectratio="f"/>
                </v:rect>
                <v:rect id="_x0000_s1026" o:spid="_x0000_s1026" o:spt="1" style="position:absolute;left:13616;top:210;height:16984;width:4156;v-text-anchor:middle;" fillcolor="#595959 [2109]" filled="t" stroked="f" coordsize="21600,21600" o:gfxdata="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wQ7Z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3.77952755905512pt" linestyle="thickThin"/>
                  <v:imagedata o:title=""/>
                  <o:lock v:ext="edit" aspectratio="f"/>
                </v:rect>
                <v:shape id="任意多边形 5" o:spid="_x0000_s1026" o:spt="100" style="position:absolute;left:14290;top:939;height:2968;width:3750;v-text-anchor:middle;" fillcolor="#F0AD00 [3204]" filled="t" stroked="f" coordsize="3873,2794" o:gfxdata="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T8vsbsAAADa&#10;AAAADwAAAAAAAAABACAAAAAiAAAAZHJzL2Rvd25yZXYueG1sUEsBAhQAFAAAAAgAh07iQDMvBZ47&#10;AAAAOQAAABAAAAAAAAAAAQAgAAAACgEAAGRycy9zaGFwZXhtbC54bWxQSwUGAAAAAAYABgBbAQAA&#10;tAMAAAAA&#10;" path="m1397,0l3837,0,3873,0,3873,2794,3837,2794,1397,2794c625,2794,0,2169,0,1397c0,625,625,0,1397,0xe">
                  <v:path o:connectlocs="1875,0;0,1484;1875,2968;3750,1484" o:connectangles="247,164,82,0"/>
                  <v:fill on="t" focussize="0,0"/>
                  <v:stroke on="f" weight="3.77952755905512pt" linestyle="thickThin"/>
                  <v:imagedata o:title=""/>
                  <o:lock v:ext="edit" aspectratio="f"/>
                  <v:shadow on="t" color="#000000" opacity="26214f" offset="-3pt,0pt" origin="32768f,0f" matrix="65536f,0f,0f,65536f"/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F18BD"/>
    <w:rsid w:val="15167DCD"/>
    <w:rsid w:val="18CF18BD"/>
    <w:rsid w:val="2967558B"/>
    <w:rsid w:val="302676E2"/>
    <w:rsid w:val="4DC56263"/>
    <w:rsid w:val="740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1.svg"/><Relationship Id="rId5" Type="http://schemas.openxmlformats.org/officeDocument/2006/relationships/image" Target="media/image3.png"/><Relationship Id="rId4" Type="http://schemas.openxmlformats.org/officeDocument/2006/relationships/image" Target="media/image2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5192c1c-09d3-9c3b-1fff-df4a1348fc63\&#20004;&#24180;&#32463;&#39564;&#24433;&#35270;&#21046;&#20316;&#21333;&#39029;&#31616;&#21382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模块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两年经验影视制作单页简历.docx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2020-10-09T13:05:00Z</dcterms:created>
  <dc:creator>双子晨</dc:creator>
  <cp:lastModifiedBy>双子晨</cp:lastModifiedBy>
  <dcterms:modified xsi:type="dcterms:W3CDTF">2020-10-09T13:05:59Z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