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7734300</wp:posOffset>
            </wp:positionV>
            <wp:extent cx="3061970" cy="2625090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2952750</wp:posOffset>
                </wp:positionV>
                <wp:extent cx="2849880" cy="326390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80" cy="326390"/>
                          <a:chOff x="0" y="19050"/>
                          <a:chExt cx="2850150" cy="326390"/>
                        </a:xfrm>
                      </wpg:grpSpPr>
                      <wps:wsp>
                        <wps:cNvPr id="5" name="文本框 5"/>
                        <wps:cNvSpPr txBox="1"/>
                        <wps:spPr>
                          <a:xfrm>
                            <a:off x="438150" y="19050"/>
                            <a:ext cx="24120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校外实践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·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8" name="椭圆 48"/>
                        <wps:cNvSpPr>
                          <a:spLocks noChangeAspect="1"/>
                        </wps:cNvSpPr>
                        <wps:spPr>
                          <a:xfrm>
                            <a:off x="0" y="19050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rgbClr val="98B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Freeform 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95250"/>
                            <a:ext cx="198000" cy="159308"/>
                          </a:xfrm>
                          <a:custGeom>
                            <a:avLst/>
                            <a:gdLst>
                              <a:gd name="T0" fmla="*/ 406 w 478"/>
                              <a:gd name="T1" fmla="*/ 72 h 384"/>
                              <a:gd name="T2" fmla="*/ 382 w 478"/>
                              <a:gd name="T3" fmla="*/ 48 h 384"/>
                              <a:gd name="T4" fmla="*/ 96 w 478"/>
                              <a:gd name="T5" fmla="*/ 48 h 384"/>
                              <a:gd name="T6" fmla="*/ 72 w 478"/>
                              <a:gd name="T7" fmla="*/ 72 h 384"/>
                              <a:gd name="T8" fmla="*/ 72 w 478"/>
                              <a:gd name="T9" fmla="*/ 96 h 384"/>
                              <a:gd name="T10" fmla="*/ 406 w 478"/>
                              <a:gd name="T11" fmla="*/ 96 h 384"/>
                              <a:gd name="T12" fmla="*/ 406 w 478"/>
                              <a:gd name="T13" fmla="*/ 72 h 384"/>
                              <a:gd name="T14" fmla="*/ 406 w 478"/>
                              <a:gd name="T15" fmla="*/ 72 h 384"/>
                              <a:gd name="T16" fmla="*/ 335 w 478"/>
                              <a:gd name="T17" fmla="*/ 0 h 384"/>
                              <a:gd name="T18" fmla="*/ 144 w 478"/>
                              <a:gd name="T19" fmla="*/ 0 h 384"/>
                              <a:gd name="T20" fmla="*/ 120 w 478"/>
                              <a:gd name="T21" fmla="*/ 24 h 384"/>
                              <a:gd name="T22" fmla="*/ 358 w 478"/>
                              <a:gd name="T23" fmla="*/ 24 h 384"/>
                              <a:gd name="T24" fmla="*/ 335 w 478"/>
                              <a:gd name="T25" fmla="*/ 0 h 384"/>
                              <a:gd name="T26" fmla="*/ 335 w 478"/>
                              <a:gd name="T27" fmla="*/ 0 h 384"/>
                              <a:gd name="T28" fmla="*/ 454 w 478"/>
                              <a:gd name="T29" fmla="*/ 96 h 384"/>
                              <a:gd name="T30" fmla="*/ 440 w 478"/>
                              <a:gd name="T31" fmla="*/ 82 h 384"/>
                              <a:gd name="T32" fmla="*/ 440 w 478"/>
                              <a:gd name="T33" fmla="*/ 120 h 384"/>
                              <a:gd name="T34" fmla="*/ 38 w 478"/>
                              <a:gd name="T35" fmla="*/ 120 h 384"/>
                              <a:gd name="T36" fmla="*/ 38 w 478"/>
                              <a:gd name="T37" fmla="*/ 82 h 384"/>
                              <a:gd name="T38" fmla="*/ 24 w 478"/>
                              <a:gd name="T39" fmla="*/ 96 h 384"/>
                              <a:gd name="T40" fmla="*/ 6 w 478"/>
                              <a:gd name="T41" fmla="*/ 144 h 384"/>
                              <a:gd name="T42" fmla="*/ 43 w 478"/>
                              <a:gd name="T43" fmla="*/ 360 h 384"/>
                              <a:gd name="T44" fmla="*/ 72 w 478"/>
                              <a:gd name="T45" fmla="*/ 384 h 384"/>
                              <a:gd name="T46" fmla="*/ 406 w 478"/>
                              <a:gd name="T47" fmla="*/ 384 h 384"/>
                              <a:gd name="T48" fmla="*/ 435 w 478"/>
                              <a:gd name="T49" fmla="*/ 360 h 384"/>
                              <a:gd name="T50" fmla="*/ 473 w 478"/>
                              <a:gd name="T51" fmla="*/ 144 h 384"/>
                              <a:gd name="T52" fmla="*/ 454 w 478"/>
                              <a:gd name="T53" fmla="*/ 96 h 384"/>
                              <a:gd name="T54" fmla="*/ 454 w 478"/>
                              <a:gd name="T55" fmla="*/ 96 h 384"/>
                              <a:gd name="T56" fmla="*/ 335 w 478"/>
                              <a:gd name="T57" fmla="*/ 226 h 384"/>
                              <a:gd name="T58" fmla="*/ 311 w 478"/>
                              <a:gd name="T59" fmla="*/ 250 h 384"/>
                              <a:gd name="T60" fmla="*/ 168 w 478"/>
                              <a:gd name="T61" fmla="*/ 250 h 384"/>
                              <a:gd name="T62" fmla="*/ 144 w 478"/>
                              <a:gd name="T63" fmla="*/ 226 h 384"/>
                              <a:gd name="T64" fmla="*/ 144 w 478"/>
                              <a:gd name="T65" fmla="*/ 178 h 384"/>
                              <a:gd name="T66" fmla="*/ 177 w 478"/>
                              <a:gd name="T67" fmla="*/ 178 h 384"/>
                              <a:gd name="T68" fmla="*/ 177 w 478"/>
                              <a:gd name="T69" fmla="*/ 216 h 384"/>
                              <a:gd name="T70" fmla="*/ 301 w 478"/>
                              <a:gd name="T71" fmla="*/ 216 h 384"/>
                              <a:gd name="T72" fmla="*/ 301 w 478"/>
                              <a:gd name="T73" fmla="*/ 178 h 384"/>
                              <a:gd name="T74" fmla="*/ 335 w 478"/>
                              <a:gd name="T75" fmla="*/ 178 h 384"/>
                              <a:gd name="T76" fmla="*/ 335 w 478"/>
                              <a:gd name="T77" fmla="*/ 226 h 384"/>
                              <a:gd name="T78" fmla="*/ 335 w 478"/>
                              <a:gd name="T79" fmla="*/ 226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8" h="384">
                                <a:moveTo>
                                  <a:pt x="406" y="72"/>
                                </a:moveTo>
                                <a:cubicBezTo>
                                  <a:pt x="406" y="48"/>
                                  <a:pt x="382" y="48"/>
                                  <a:pt x="382" y="48"/>
                                </a:cubicBezTo>
                                <a:cubicBezTo>
                                  <a:pt x="96" y="48"/>
                                  <a:pt x="96" y="48"/>
                                  <a:pt x="96" y="48"/>
                                </a:cubicBezTo>
                                <a:cubicBezTo>
                                  <a:pt x="96" y="48"/>
                                  <a:pt x="72" y="48"/>
                                  <a:pt x="72" y="72"/>
                                </a:cubicBezTo>
                                <a:cubicBezTo>
                                  <a:pt x="72" y="96"/>
                                  <a:pt x="72" y="96"/>
                                  <a:pt x="72" y="96"/>
                                </a:cubicBezTo>
                                <a:cubicBezTo>
                                  <a:pt x="406" y="96"/>
                                  <a:pt x="406" y="96"/>
                                  <a:pt x="406" y="96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lose/>
                                <a:moveTo>
                                  <a:pt x="335" y="0"/>
                                </a:move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144" y="0"/>
                                  <a:pt x="120" y="0"/>
                                  <a:pt x="120" y="24"/>
                                </a:cubicBezTo>
                                <a:cubicBezTo>
                                  <a:pt x="358" y="24"/>
                                  <a:pt x="358" y="24"/>
                                  <a:pt x="358" y="24"/>
                                </a:cubicBezTo>
                                <a:cubicBezTo>
                                  <a:pt x="358" y="0"/>
                                  <a:pt x="335" y="0"/>
                                  <a:pt x="335" y="0"/>
                                </a:cubicBezTo>
                                <a:cubicBezTo>
                                  <a:pt x="335" y="0"/>
                                  <a:pt x="335" y="0"/>
                                  <a:pt x="335" y="0"/>
                                </a:cubicBezTo>
                                <a:close/>
                                <a:moveTo>
                                  <a:pt x="454" y="96"/>
                                </a:moveTo>
                                <a:cubicBezTo>
                                  <a:pt x="440" y="82"/>
                                  <a:pt x="440" y="82"/>
                                  <a:pt x="440" y="82"/>
                                </a:cubicBezTo>
                                <a:cubicBezTo>
                                  <a:pt x="440" y="120"/>
                                  <a:pt x="440" y="120"/>
                                  <a:pt x="440" y="120"/>
                                </a:cubicBezTo>
                                <a:cubicBezTo>
                                  <a:pt x="38" y="120"/>
                                  <a:pt x="38" y="120"/>
                                  <a:pt x="38" y="120"/>
                                </a:cubicBezTo>
                                <a:cubicBezTo>
                                  <a:pt x="38" y="82"/>
                                  <a:pt x="38" y="82"/>
                                  <a:pt x="38" y="82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cubicBezTo>
                                  <a:pt x="10" y="111"/>
                                  <a:pt x="0" y="114"/>
                                  <a:pt x="6" y="144"/>
                                </a:cubicBezTo>
                                <a:cubicBezTo>
                                  <a:pt x="11" y="174"/>
                                  <a:pt x="39" y="338"/>
                                  <a:pt x="43" y="360"/>
                                </a:cubicBezTo>
                                <a:cubicBezTo>
                                  <a:pt x="47" y="384"/>
                                  <a:pt x="72" y="384"/>
                                  <a:pt x="72" y="384"/>
                                </a:cubicBezTo>
                                <a:cubicBezTo>
                                  <a:pt x="406" y="384"/>
                                  <a:pt x="406" y="384"/>
                                  <a:pt x="406" y="384"/>
                                </a:cubicBezTo>
                                <a:cubicBezTo>
                                  <a:pt x="406" y="384"/>
                                  <a:pt x="431" y="384"/>
                                  <a:pt x="435" y="360"/>
                                </a:cubicBezTo>
                                <a:cubicBezTo>
                                  <a:pt x="440" y="338"/>
                                  <a:pt x="467" y="174"/>
                                  <a:pt x="473" y="144"/>
                                </a:cubicBezTo>
                                <a:cubicBezTo>
                                  <a:pt x="478" y="114"/>
                                  <a:pt x="468" y="111"/>
                                  <a:pt x="454" y="96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lose/>
                                <a:moveTo>
                                  <a:pt x="335" y="226"/>
                                </a:moveTo>
                                <a:cubicBezTo>
                                  <a:pt x="335" y="226"/>
                                  <a:pt x="335" y="250"/>
                                  <a:pt x="311" y="250"/>
                                </a:cubicBezTo>
                                <a:cubicBezTo>
                                  <a:pt x="168" y="250"/>
                                  <a:pt x="168" y="250"/>
                                  <a:pt x="168" y="250"/>
                                </a:cubicBezTo>
                                <a:cubicBezTo>
                                  <a:pt x="144" y="250"/>
                                  <a:pt x="144" y="226"/>
                                  <a:pt x="144" y="226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77" y="178"/>
                                  <a:pt x="177" y="178"/>
                                  <a:pt x="177" y="178"/>
                                </a:cubicBezTo>
                                <a:cubicBezTo>
                                  <a:pt x="177" y="216"/>
                                  <a:pt x="177" y="216"/>
                                  <a:pt x="177" y="216"/>
                                </a:cubicBezTo>
                                <a:cubicBezTo>
                                  <a:pt x="301" y="216"/>
                                  <a:pt x="301" y="216"/>
                                  <a:pt x="301" y="216"/>
                                </a:cubicBezTo>
                                <a:cubicBezTo>
                                  <a:pt x="301" y="178"/>
                                  <a:pt x="301" y="178"/>
                                  <a:pt x="301" y="178"/>
                                </a:cubicBezTo>
                                <a:cubicBezTo>
                                  <a:pt x="335" y="178"/>
                                  <a:pt x="335" y="178"/>
                                  <a:pt x="335" y="178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pt;margin-top:232.5pt;height:25.7pt;width:224.4pt;z-index:251726848;mso-width-relative:page;mso-height-relative:page;" coordorigin="0,19050" coordsize="2850150,326390" o:gfxdata="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">
                <o:lock v:ext="edit" aspectratio="f"/>
                <v:shape id="_x0000_s1026" o:spid="_x0000_s1026" o:spt="202" type="#_x0000_t202" style="position:absolute;left:438150;top:19050;height:326390;width:2412000;" filled="f" stroked="f" coordsize="21600,21600" o:gfxdata="UEsDBAoAAAAAAIdO4kAAAAAAAAAAAAAAAAAEAAAAZHJzL1BLAwQUAAAACACHTuJA8PruzLYAAADa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wK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D67sy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校外实践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· EXPERIENCE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9050;height:323850;width:323850;v-text-anchor:middle;" fillcolor="#98B348" filled="t" stroked="f" coordsize="21600,21600" o:gfxdata="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I2H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55" o:spid="_x0000_s1026" o:spt="100" style="position:absolute;left:66675;top:95250;height:159308;width:198000;" fillcolor="#FFFFFF [3212]" filled="t" stroked="f" coordsize="478,384" o:gfxdata="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LoSr4A&#10;AADbAAAADwAAAAAAAAABACAAAAAiAAAAZHJzL2Rvd25yZXYueG1sUEsBAhQAFAAAAAgAh07iQDMv&#10;BZ47AAAAOQAAABAAAAAAAAAAAQAgAAAADQEAAGRycy9zaGFwZXhtbC54bWxQSwUGAAAAAAYABgBb&#10;AQAAtwMAAAAA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  <v:path o:connectlocs="168175,29870;158234,19913;39765,19913;29824,29870;29824,39827;168175,39827;168175,29870;168175,29870;138765,0;59648,0;49707,9956;148292,9956;138765,0;138765,0;188058,39827;182259,34018;182259,49783;15740,49783;15740,34018;9941,39827;2485,59740;17811,149351;29824,159308;168175,159308;180188,149351;195928,59740;188058,39827;188058,39827;138765,93759;128824,103716;69589,103716;59648,93759;59648,73845;73317,73845;73317,89610;124682,89610;124682,73845;138765,73845;138765,93759;138765,93759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6372225</wp:posOffset>
                </wp:positionV>
                <wp:extent cx="2849880" cy="333375"/>
                <wp:effectExtent l="0" t="0" r="0" b="952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80" cy="333375"/>
                          <a:chOff x="0" y="19050"/>
                          <a:chExt cx="2850150" cy="333375"/>
                        </a:xfrm>
                      </wpg:grpSpPr>
                      <wps:wsp>
                        <wps:cNvPr id="6" name="文本框 6"/>
                        <wps:cNvSpPr txBox="1"/>
                        <wps:spPr>
                          <a:xfrm>
                            <a:off x="438150" y="19050"/>
                            <a:ext cx="24120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校内实践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·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2" name="椭圆 62"/>
                        <wps:cNvSpPr>
                          <a:spLocks noChangeAspect="1"/>
                        </wps:cNvSpPr>
                        <wps:spPr>
                          <a:xfrm>
                            <a:off x="0" y="28575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rgbClr val="98B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85725"/>
                            <a:ext cx="180000" cy="180000"/>
                          </a:xfrm>
                          <a:custGeom>
                            <a:avLst/>
                            <a:gdLst>
                              <a:gd name="T0" fmla="*/ 409 w 447"/>
                              <a:gd name="T1" fmla="*/ 257 h 447"/>
                              <a:gd name="T2" fmla="*/ 252 w 447"/>
                              <a:gd name="T3" fmla="*/ 284 h 447"/>
                              <a:gd name="T4" fmla="*/ 245 w 447"/>
                              <a:gd name="T5" fmla="*/ 293 h 447"/>
                              <a:gd name="T6" fmla="*/ 224 w 447"/>
                              <a:gd name="T7" fmla="*/ 301 h 447"/>
                              <a:gd name="T8" fmla="*/ 203 w 447"/>
                              <a:gd name="T9" fmla="*/ 292 h 447"/>
                              <a:gd name="T10" fmla="*/ 197 w 447"/>
                              <a:gd name="T11" fmla="*/ 284 h 447"/>
                              <a:gd name="T12" fmla="*/ 196 w 447"/>
                              <a:gd name="T13" fmla="*/ 284 h 447"/>
                              <a:gd name="T14" fmla="*/ 3 w 447"/>
                              <a:gd name="T15" fmla="*/ 238 h 447"/>
                              <a:gd name="T16" fmla="*/ 0 w 447"/>
                              <a:gd name="T17" fmla="*/ 237 h 447"/>
                              <a:gd name="T18" fmla="*/ 0 w 447"/>
                              <a:gd name="T19" fmla="*/ 236 h 447"/>
                              <a:gd name="T20" fmla="*/ 0 w 447"/>
                              <a:gd name="T21" fmla="*/ 407 h 447"/>
                              <a:gd name="T22" fmla="*/ 41 w 447"/>
                              <a:gd name="T23" fmla="*/ 447 h 447"/>
                              <a:gd name="T24" fmla="*/ 407 w 447"/>
                              <a:gd name="T25" fmla="*/ 447 h 447"/>
                              <a:gd name="T26" fmla="*/ 447 w 447"/>
                              <a:gd name="T27" fmla="*/ 407 h 447"/>
                              <a:gd name="T28" fmla="*/ 447 w 447"/>
                              <a:gd name="T29" fmla="*/ 237 h 447"/>
                              <a:gd name="T30" fmla="*/ 447 w 447"/>
                              <a:gd name="T31" fmla="*/ 237 h 447"/>
                              <a:gd name="T32" fmla="*/ 409 w 447"/>
                              <a:gd name="T33" fmla="*/ 257 h 447"/>
                              <a:gd name="T34" fmla="*/ 407 w 447"/>
                              <a:gd name="T35" fmla="*/ 77 h 447"/>
                              <a:gd name="T36" fmla="*/ 344 w 447"/>
                              <a:gd name="T37" fmla="*/ 77 h 447"/>
                              <a:gd name="T38" fmla="*/ 344 w 447"/>
                              <a:gd name="T39" fmla="*/ 28 h 447"/>
                              <a:gd name="T40" fmla="*/ 320 w 447"/>
                              <a:gd name="T41" fmla="*/ 0 h 447"/>
                              <a:gd name="T42" fmla="*/ 127 w 447"/>
                              <a:gd name="T43" fmla="*/ 0 h 447"/>
                              <a:gd name="T44" fmla="*/ 104 w 447"/>
                              <a:gd name="T45" fmla="*/ 28 h 447"/>
                              <a:gd name="T46" fmla="*/ 104 w 447"/>
                              <a:gd name="T47" fmla="*/ 77 h 447"/>
                              <a:gd name="T48" fmla="*/ 41 w 447"/>
                              <a:gd name="T49" fmla="*/ 77 h 447"/>
                              <a:gd name="T50" fmla="*/ 0 w 447"/>
                              <a:gd name="T51" fmla="*/ 118 h 447"/>
                              <a:gd name="T52" fmla="*/ 0 w 447"/>
                              <a:gd name="T53" fmla="*/ 188 h 447"/>
                              <a:gd name="T54" fmla="*/ 0 w 447"/>
                              <a:gd name="T55" fmla="*/ 189 h 447"/>
                              <a:gd name="T56" fmla="*/ 20 w 447"/>
                              <a:gd name="T57" fmla="*/ 213 h 447"/>
                              <a:gd name="T58" fmla="*/ 197 w 447"/>
                              <a:gd name="T59" fmla="*/ 253 h 447"/>
                              <a:gd name="T60" fmla="*/ 199 w 447"/>
                              <a:gd name="T61" fmla="*/ 253 h 447"/>
                              <a:gd name="T62" fmla="*/ 203 w 447"/>
                              <a:gd name="T63" fmla="*/ 248 h 447"/>
                              <a:gd name="T64" fmla="*/ 224 w 447"/>
                              <a:gd name="T65" fmla="*/ 239 h 447"/>
                              <a:gd name="T66" fmla="*/ 245 w 447"/>
                              <a:gd name="T67" fmla="*/ 248 h 447"/>
                              <a:gd name="T68" fmla="*/ 250 w 447"/>
                              <a:gd name="T69" fmla="*/ 253 h 447"/>
                              <a:gd name="T70" fmla="*/ 398 w 447"/>
                              <a:gd name="T71" fmla="*/ 228 h 447"/>
                              <a:gd name="T72" fmla="*/ 437 w 447"/>
                              <a:gd name="T73" fmla="*/ 206 h 447"/>
                              <a:gd name="T74" fmla="*/ 447 w 447"/>
                              <a:gd name="T75" fmla="*/ 193 h 447"/>
                              <a:gd name="T76" fmla="*/ 447 w 447"/>
                              <a:gd name="T77" fmla="*/ 192 h 447"/>
                              <a:gd name="T78" fmla="*/ 447 w 447"/>
                              <a:gd name="T79" fmla="*/ 118 h 447"/>
                              <a:gd name="T80" fmla="*/ 407 w 447"/>
                              <a:gd name="T81" fmla="*/ 77 h 447"/>
                              <a:gd name="T82" fmla="*/ 298 w 447"/>
                              <a:gd name="T83" fmla="*/ 77 h 447"/>
                              <a:gd name="T84" fmla="*/ 150 w 447"/>
                              <a:gd name="T85" fmla="*/ 77 h 447"/>
                              <a:gd name="T86" fmla="*/ 150 w 447"/>
                              <a:gd name="T87" fmla="*/ 50 h 447"/>
                              <a:gd name="T88" fmla="*/ 157 w 447"/>
                              <a:gd name="T89" fmla="*/ 43 h 447"/>
                              <a:gd name="T90" fmla="*/ 291 w 447"/>
                              <a:gd name="T91" fmla="*/ 43 h 447"/>
                              <a:gd name="T92" fmla="*/ 298 w 447"/>
                              <a:gd name="T93" fmla="*/ 50 h 447"/>
                              <a:gd name="T94" fmla="*/ 298 w 447"/>
                              <a:gd name="T95" fmla="*/ 77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409" y="257"/>
                                </a:moveTo>
                                <a:cubicBezTo>
                                  <a:pt x="369" y="272"/>
                                  <a:pt x="313" y="282"/>
                                  <a:pt x="252" y="284"/>
                                </a:cubicBezTo>
                                <a:cubicBezTo>
                                  <a:pt x="250" y="287"/>
                                  <a:pt x="248" y="290"/>
                                  <a:pt x="245" y="293"/>
                                </a:cubicBezTo>
                                <a:cubicBezTo>
                                  <a:pt x="240" y="298"/>
                                  <a:pt x="232" y="301"/>
                                  <a:pt x="224" y="301"/>
                                </a:cubicBezTo>
                                <a:cubicBezTo>
                                  <a:pt x="216" y="301"/>
                                  <a:pt x="209" y="298"/>
                                  <a:pt x="203" y="292"/>
                                </a:cubicBezTo>
                                <a:cubicBezTo>
                                  <a:pt x="200" y="290"/>
                                  <a:pt x="198" y="287"/>
                                  <a:pt x="197" y="284"/>
                                </a:cubicBezTo>
                                <a:cubicBezTo>
                                  <a:pt x="196" y="284"/>
                                  <a:pt x="196" y="284"/>
                                  <a:pt x="196" y="284"/>
                                </a:cubicBezTo>
                                <a:cubicBezTo>
                                  <a:pt x="110" y="281"/>
                                  <a:pt x="40" y="264"/>
                                  <a:pt x="3" y="238"/>
                                </a:cubicBezTo>
                                <a:cubicBezTo>
                                  <a:pt x="2" y="238"/>
                                  <a:pt x="1" y="237"/>
                                  <a:pt x="0" y="237"/>
                                </a:cubicBezTo>
                                <a:cubicBezTo>
                                  <a:pt x="0" y="236"/>
                                  <a:pt x="0" y="236"/>
                                  <a:pt x="0" y="23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0" y="429"/>
                                  <a:pt x="18" y="447"/>
                                  <a:pt x="41" y="447"/>
                                </a:cubicBezTo>
                                <a:cubicBezTo>
                                  <a:pt x="407" y="447"/>
                                  <a:pt x="407" y="447"/>
                                  <a:pt x="407" y="447"/>
                                </a:cubicBezTo>
                                <a:cubicBezTo>
                                  <a:pt x="429" y="447"/>
                                  <a:pt x="447" y="429"/>
                                  <a:pt x="447" y="407"/>
                                </a:cubicBezTo>
                                <a:cubicBezTo>
                                  <a:pt x="447" y="237"/>
                                  <a:pt x="447" y="237"/>
                                  <a:pt x="447" y="237"/>
                                </a:cubicBezTo>
                                <a:cubicBezTo>
                                  <a:pt x="447" y="237"/>
                                  <a:pt x="447" y="237"/>
                                  <a:pt x="447" y="237"/>
                                </a:cubicBezTo>
                                <a:cubicBezTo>
                                  <a:pt x="437" y="245"/>
                                  <a:pt x="424" y="251"/>
                                  <a:pt x="409" y="257"/>
                                </a:cubicBezTo>
                                <a:close/>
                                <a:moveTo>
                                  <a:pt x="407" y="77"/>
                                </a:moveTo>
                                <a:cubicBezTo>
                                  <a:pt x="344" y="77"/>
                                  <a:pt x="344" y="77"/>
                                  <a:pt x="344" y="77"/>
                                </a:cubicBezTo>
                                <a:cubicBezTo>
                                  <a:pt x="344" y="28"/>
                                  <a:pt x="344" y="28"/>
                                  <a:pt x="344" y="28"/>
                                </a:cubicBezTo>
                                <a:cubicBezTo>
                                  <a:pt x="344" y="14"/>
                                  <a:pt x="333" y="3"/>
                                  <a:pt x="32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14" y="3"/>
                                  <a:pt x="104" y="14"/>
                                  <a:pt x="104" y="28"/>
                                </a:cubicBezTo>
                                <a:cubicBezTo>
                                  <a:pt x="104" y="77"/>
                                  <a:pt x="104" y="77"/>
                                  <a:pt x="104" y="77"/>
                                </a:cubicBezTo>
                                <a:cubicBezTo>
                                  <a:pt x="41" y="77"/>
                                  <a:pt x="41" y="77"/>
                                  <a:pt x="41" y="77"/>
                                </a:cubicBezTo>
                                <a:cubicBezTo>
                                  <a:pt x="18" y="77"/>
                                  <a:pt x="0" y="96"/>
                                  <a:pt x="0" y="118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2" y="197"/>
                                  <a:pt x="9" y="205"/>
                                  <a:pt x="20" y="213"/>
                                </a:cubicBezTo>
                                <a:cubicBezTo>
                                  <a:pt x="52" y="235"/>
                                  <a:pt x="118" y="250"/>
                                  <a:pt x="197" y="253"/>
                                </a:cubicBezTo>
                                <a:cubicBezTo>
                                  <a:pt x="197" y="253"/>
                                  <a:pt x="198" y="253"/>
                                  <a:pt x="199" y="253"/>
                                </a:cubicBezTo>
                                <a:cubicBezTo>
                                  <a:pt x="200" y="251"/>
                                  <a:pt x="201" y="249"/>
                                  <a:pt x="203" y="248"/>
                                </a:cubicBezTo>
                                <a:cubicBezTo>
                                  <a:pt x="209" y="242"/>
                                  <a:pt x="216" y="239"/>
                                  <a:pt x="224" y="239"/>
                                </a:cubicBezTo>
                                <a:cubicBezTo>
                                  <a:pt x="233" y="239"/>
                                  <a:pt x="240" y="242"/>
                                  <a:pt x="245" y="248"/>
                                </a:cubicBezTo>
                                <a:cubicBezTo>
                                  <a:pt x="247" y="250"/>
                                  <a:pt x="248" y="251"/>
                                  <a:pt x="250" y="253"/>
                                </a:cubicBezTo>
                                <a:cubicBezTo>
                                  <a:pt x="308" y="251"/>
                                  <a:pt x="361" y="242"/>
                                  <a:pt x="398" y="228"/>
                                </a:cubicBezTo>
                                <a:cubicBezTo>
                                  <a:pt x="416" y="222"/>
                                  <a:pt x="429" y="214"/>
                                  <a:pt x="437" y="206"/>
                                </a:cubicBezTo>
                                <a:cubicBezTo>
                                  <a:pt x="442" y="202"/>
                                  <a:pt x="445" y="197"/>
                                  <a:pt x="447" y="193"/>
                                </a:cubicBezTo>
                                <a:cubicBezTo>
                                  <a:pt x="447" y="192"/>
                                  <a:pt x="447" y="192"/>
                                  <a:pt x="447" y="192"/>
                                </a:cubicBezTo>
                                <a:cubicBezTo>
                                  <a:pt x="447" y="118"/>
                                  <a:pt x="447" y="118"/>
                                  <a:pt x="447" y="118"/>
                                </a:cubicBezTo>
                                <a:cubicBezTo>
                                  <a:pt x="447" y="96"/>
                                  <a:pt x="429" y="77"/>
                                  <a:pt x="407" y="77"/>
                                </a:cubicBezTo>
                                <a:close/>
                                <a:moveTo>
                                  <a:pt x="298" y="77"/>
                                </a:moveTo>
                                <a:cubicBezTo>
                                  <a:pt x="150" y="77"/>
                                  <a:pt x="150" y="77"/>
                                  <a:pt x="150" y="77"/>
                                </a:cubicBezTo>
                                <a:cubicBezTo>
                                  <a:pt x="150" y="50"/>
                                  <a:pt x="150" y="50"/>
                                  <a:pt x="150" y="50"/>
                                </a:cubicBezTo>
                                <a:cubicBezTo>
                                  <a:pt x="150" y="46"/>
                                  <a:pt x="153" y="43"/>
                                  <a:pt x="157" y="43"/>
                                </a:cubicBezTo>
                                <a:cubicBezTo>
                                  <a:pt x="291" y="43"/>
                                  <a:pt x="291" y="43"/>
                                  <a:pt x="291" y="43"/>
                                </a:cubicBezTo>
                                <a:cubicBezTo>
                                  <a:pt x="295" y="43"/>
                                  <a:pt x="298" y="46"/>
                                  <a:pt x="298" y="50"/>
                                </a:cubicBezTo>
                                <a:lnTo>
                                  <a:pt x="29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pt;margin-top:501.75pt;height:26.25pt;width:224.4pt;z-index:251729920;mso-width-relative:page;mso-height-relative:page;" coordorigin="0,19050" coordsize="2850150,333375" o:gfxdata="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">
                <o:lock v:ext="edit" aspectratio="f"/>
                <v:shape id="_x0000_s1026" o:spid="_x0000_s1026" o:spt="202" type="#_x0000_t202" style="position:absolute;left:438150;top:19050;height:326390;width:2412000;" filled="f" stroked="f" coordsize="21600,21600" o:gfxdata="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AocLu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校内实践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·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PRACTICE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28575;height:323850;width:323850;v-text-anchor:middle;" fillcolor="#98B348" filled="t" stroked="f" coordsize="21600,21600" o:gfxdata="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f9dl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19" o:spid="_x0000_s1026" o:spt="100" style="position:absolute;left:66675;top:85725;height:180000;width:180000;" fillcolor="#FFFFFF [3212]" filled="t" stroked="f" coordsize="447,447" o:gfxdata="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BoSvQAA&#10;ANsAAAAPAAAAAAAAAAEAIAAAACIAAABkcnMvZG93bnJldi54bWxQSwECFAAUAAAACACHTuJAMy8F&#10;njsAAAA5AAAAEAAAAAAAAAABACAAAAAMAQAAZHJzL3NoYXBleG1sLnhtbFBLBQYAAAAABgAGAFsB&#10;AAC2AwAAAAA=&#10;" path="m409,257c369,272,313,282,252,284c250,287,248,290,245,293c240,298,232,301,224,301c216,301,209,298,203,292c200,290,198,287,197,284c196,284,196,284,196,284c110,281,40,264,3,238c2,238,1,237,0,237c0,236,0,236,0,236c0,407,0,407,0,407c0,429,18,447,41,447c407,447,407,447,407,447c429,447,447,429,447,407c447,237,447,237,447,237c447,237,447,237,447,237c437,245,424,251,409,257xm407,77c344,77,344,77,344,77c344,28,344,28,344,28c344,14,333,3,320,0c127,0,127,0,127,0c114,3,104,14,104,28c104,77,104,77,104,77c41,77,41,77,41,77c18,77,0,96,0,118c0,188,0,188,0,188c0,189,0,189,0,189c2,197,9,205,20,213c52,235,118,250,197,253c197,253,198,253,199,253c200,251,201,249,203,248c209,242,216,239,224,239c233,239,240,242,245,248c247,250,248,251,250,253c308,251,361,242,398,228c416,222,429,214,437,206c442,202,445,197,447,193c447,192,447,192,447,192c447,118,447,118,447,118c447,96,429,77,407,77xm298,77c150,77,150,77,150,77c150,50,150,50,150,50c150,46,153,43,157,43c291,43,291,43,291,43c295,43,298,46,298,50l298,77xe">
                  <v:path o:connectlocs="164697,103489;101476,114362;98657,117986;90201,121208;81744,117583;79328,114362;78926,114362;1208,95838;0,95436;0,95033;0,163892;16510,180000;163892,180000;180000,163892;180000,95436;180000,95436;164697,103489;163892,31006;138523,31006;138523,11275;128859,0;51140,0;41879,11275;41879,31006;16510,31006;0,47516;0,75704;0,76107;8053,85771;79328,101879;80134,101879;81744,99865;90201,96241;98657,99865;100671,101879;160268,91812;175973,82953;180000,77718;180000,77315;180000,47516;163892,31006;120000,31006;60402,31006;60402,20134;63221,17315;117181,17315;120000,20134;120000,31006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7962900</wp:posOffset>
                </wp:positionV>
                <wp:extent cx="2849880" cy="32639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80" cy="326390"/>
                          <a:chOff x="0" y="0"/>
                          <a:chExt cx="2850150" cy="326390"/>
                        </a:xfrm>
                      </wpg:grpSpPr>
                      <wps:wsp>
                        <wps:cNvPr id="7" name="文本框 7"/>
                        <wps:cNvSpPr txBox="1"/>
                        <wps:spPr>
                          <a:xfrm>
                            <a:off x="438150" y="0"/>
                            <a:ext cx="24120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·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2" name="椭圆 3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rgbClr val="98B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47625"/>
                            <a:ext cx="198000" cy="196619"/>
                          </a:xfrm>
                          <a:custGeom>
                            <a:avLst/>
                            <a:gdLst>
                              <a:gd name="T0" fmla="*/ 374 w 427"/>
                              <a:gd name="T1" fmla="*/ 184 h 424"/>
                              <a:gd name="T2" fmla="*/ 363 w 427"/>
                              <a:gd name="T3" fmla="*/ 196 h 424"/>
                              <a:gd name="T4" fmla="*/ 363 w 427"/>
                              <a:gd name="T5" fmla="*/ 369 h 424"/>
                              <a:gd name="T6" fmla="*/ 331 w 427"/>
                              <a:gd name="T7" fmla="*/ 401 h 424"/>
                              <a:gd name="T8" fmla="*/ 61 w 427"/>
                              <a:gd name="T9" fmla="*/ 401 h 424"/>
                              <a:gd name="T10" fmla="*/ 36 w 427"/>
                              <a:gd name="T11" fmla="*/ 391 h 424"/>
                              <a:gd name="T12" fmla="*/ 23 w 427"/>
                              <a:gd name="T13" fmla="*/ 368 h 424"/>
                              <a:gd name="T14" fmla="*/ 23 w 427"/>
                              <a:gd name="T15" fmla="*/ 97 h 424"/>
                              <a:gd name="T16" fmla="*/ 36 w 427"/>
                              <a:gd name="T17" fmla="*/ 72 h 424"/>
                              <a:gd name="T18" fmla="*/ 62 w 427"/>
                              <a:gd name="T19" fmla="*/ 61 h 424"/>
                              <a:gd name="T20" fmla="*/ 207 w 427"/>
                              <a:gd name="T21" fmla="*/ 61 h 424"/>
                              <a:gd name="T22" fmla="*/ 219 w 427"/>
                              <a:gd name="T23" fmla="*/ 49 h 424"/>
                              <a:gd name="T24" fmla="*/ 207 w 427"/>
                              <a:gd name="T25" fmla="*/ 38 h 424"/>
                              <a:gd name="T26" fmla="*/ 62 w 427"/>
                              <a:gd name="T27" fmla="*/ 38 h 424"/>
                              <a:gd name="T28" fmla="*/ 0 w 427"/>
                              <a:gd name="T29" fmla="*/ 97 h 424"/>
                              <a:gd name="T30" fmla="*/ 0 w 427"/>
                              <a:gd name="T31" fmla="*/ 368 h 424"/>
                              <a:gd name="T32" fmla="*/ 18 w 427"/>
                              <a:gd name="T33" fmla="*/ 409 h 424"/>
                              <a:gd name="T34" fmla="*/ 62 w 427"/>
                              <a:gd name="T35" fmla="*/ 424 h 424"/>
                              <a:gd name="T36" fmla="*/ 332 w 427"/>
                              <a:gd name="T37" fmla="*/ 424 h 424"/>
                              <a:gd name="T38" fmla="*/ 372 w 427"/>
                              <a:gd name="T39" fmla="*/ 409 h 424"/>
                              <a:gd name="T40" fmla="*/ 386 w 427"/>
                              <a:gd name="T41" fmla="*/ 368 h 424"/>
                              <a:gd name="T42" fmla="*/ 386 w 427"/>
                              <a:gd name="T43" fmla="*/ 196 h 424"/>
                              <a:gd name="T44" fmla="*/ 374 w 427"/>
                              <a:gd name="T45" fmla="*/ 184 h 424"/>
                              <a:gd name="T46" fmla="*/ 413 w 427"/>
                              <a:gd name="T47" fmla="*/ 55 h 424"/>
                              <a:gd name="T48" fmla="*/ 369 w 427"/>
                              <a:gd name="T49" fmla="*/ 11 h 424"/>
                              <a:gd name="T50" fmla="*/ 342 w 427"/>
                              <a:gd name="T51" fmla="*/ 0 h 424"/>
                              <a:gd name="T52" fmla="*/ 315 w 427"/>
                              <a:gd name="T53" fmla="*/ 10 h 424"/>
                              <a:gd name="T54" fmla="*/ 279 w 427"/>
                              <a:gd name="T55" fmla="*/ 53 h 424"/>
                              <a:gd name="T56" fmla="*/ 88 w 427"/>
                              <a:gd name="T57" fmla="*/ 236 h 424"/>
                              <a:gd name="T58" fmla="*/ 87 w 427"/>
                              <a:gd name="T59" fmla="*/ 237 h 424"/>
                              <a:gd name="T60" fmla="*/ 75 w 427"/>
                              <a:gd name="T61" fmla="*/ 346 h 424"/>
                              <a:gd name="T62" fmla="*/ 80 w 427"/>
                              <a:gd name="T63" fmla="*/ 351 h 424"/>
                              <a:gd name="T64" fmla="*/ 187 w 427"/>
                              <a:gd name="T65" fmla="*/ 337 h 424"/>
                              <a:gd name="T66" fmla="*/ 370 w 427"/>
                              <a:gd name="T67" fmla="*/ 144 h 424"/>
                              <a:gd name="T68" fmla="*/ 413 w 427"/>
                              <a:gd name="T69" fmla="*/ 110 h 424"/>
                              <a:gd name="T70" fmla="*/ 413 w 427"/>
                              <a:gd name="T71" fmla="*/ 55 h 424"/>
                              <a:gd name="T72" fmla="*/ 119 w 427"/>
                              <a:gd name="T73" fmla="*/ 245 h 424"/>
                              <a:gd name="T74" fmla="*/ 292 w 427"/>
                              <a:gd name="T75" fmla="*/ 73 h 424"/>
                              <a:gd name="T76" fmla="*/ 350 w 427"/>
                              <a:gd name="T77" fmla="*/ 132 h 424"/>
                              <a:gd name="T78" fmla="*/ 178 w 427"/>
                              <a:gd name="T79" fmla="*/ 305 h 424"/>
                              <a:gd name="T80" fmla="*/ 119 w 427"/>
                              <a:gd name="T81" fmla="*/ 245 h 424"/>
                              <a:gd name="T82" fmla="*/ 104 w 427"/>
                              <a:gd name="T83" fmla="*/ 322 h 424"/>
                              <a:gd name="T84" fmla="*/ 107 w 427"/>
                              <a:gd name="T85" fmla="*/ 268 h 424"/>
                              <a:gd name="T86" fmla="*/ 157 w 427"/>
                              <a:gd name="T87" fmla="*/ 318 h 424"/>
                              <a:gd name="T88" fmla="*/ 104 w 427"/>
                              <a:gd name="T89" fmla="*/ 322 h 424"/>
                              <a:gd name="T90" fmla="*/ 400 w 427"/>
                              <a:gd name="T91" fmla="*/ 81 h 424"/>
                              <a:gd name="T92" fmla="*/ 396 w 427"/>
                              <a:gd name="T93" fmla="*/ 91 h 424"/>
                              <a:gd name="T94" fmla="*/ 370 w 427"/>
                              <a:gd name="T95" fmla="*/ 117 h 424"/>
                              <a:gd name="T96" fmla="*/ 306 w 427"/>
                              <a:gd name="T97" fmla="*/ 54 h 424"/>
                              <a:gd name="T98" fmla="*/ 332 w 427"/>
                              <a:gd name="T99" fmla="*/ 28 h 424"/>
                              <a:gd name="T100" fmla="*/ 352 w 427"/>
                              <a:gd name="T101" fmla="*/ 28 h 424"/>
                              <a:gd name="T102" fmla="*/ 396 w 427"/>
                              <a:gd name="T103" fmla="*/ 72 h 424"/>
                              <a:gd name="T104" fmla="*/ 400 w 427"/>
                              <a:gd name="T105" fmla="*/ 81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7" h="424">
                                <a:moveTo>
                                  <a:pt x="374" y="184"/>
                                </a:moveTo>
                                <a:cubicBezTo>
                                  <a:pt x="368" y="184"/>
                                  <a:pt x="363" y="189"/>
                                  <a:pt x="363" y="196"/>
                                </a:cubicBezTo>
                                <a:cubicBezTo>
                                  <a:pt x="363" y="369"/>
                                  <a:pt x="363" y="369"/>
                                  <a:pt x="363" y="369"/>
                                </a:cubicBezTo>
                                <a:cubicBezTo>
                                  <a:pt x="363" y="386"/>
                                  <a:pt x="349" y="401"/>
                                  <a:pt x="331" y="401"/>
                                </a:cubicBezTo>
                                <a:cubicBezTo>
                                  <a:pt x="61" y="401"/>
                                  <a:pt x="61" y="401"/>
                                  <a:pt x="61" y="401"/>
                                </a:cubicBezTo>
                                <a:cubicBezTo>
                                  <a:pt x="53" y="401"/>
                                  <a:pt x="43" y="397"/>
                                  <a:pt x="36" y="391"/>
                                </a:cubicBezTo>
                                <a:cubicBezTo>
                                  <a:pt x="28" y="385"/>
                                  <a:pt x="23" y="377"/>
                                  <a:pt x="23" y="368"/>
                                </a:cubicBezTo>
                                <a:cubicBezTo>
                                  <a:pt x="23" y="97"/>
                                  <a:pt x="23" y="97"/>
                                  <a:pt x="23" y="97"/>
                                </a:cubicBezTo>
                                <a:cubicBezTo>
                                  <a:pt x="23" y="89"/>
                                  <a:pt x="28" y="80"/>
                                  <a:pt x="36" y="72"/>
                                </a:cubicBezTo>
                                <a:cubicBezTo>
                                  <a:pt x="44" y="65"/>
                                  <a:pt x="53" y="61"/>
                                  <a:pt x="62" y="61"/>
                                </a:cubicBezTo>
                                <a:cubicBezTo>
                                  <a:pt x="207" y="61"/>
                                  <a:pt x="207" y="61"/>
                                  <a:pt x="207" y="61"/>
                                </a:cubicBezTo>
                                <a:cubicBezTo>
                                  <a:pt x="214" y="61"/>
                                  <a:pt x="219" y="56"/>
                                  <a:pt x="219" y="49"/>
                                </a:cubicBezTo>
                                <a:cubicBezTo>
                                  <a:pt x="219" y="42"/>
                                  <a:pt x="214" y="38"/>
                                  <a:pt x="207" y="38"/>
                                </a:cubicBezTo>
                                <a:cubicBezTo>
                                  <a:pt x="62" y="38"/>
                                  <a:pt x="62" y="38"/>
                                  <a:pt x="62" y="38"/>
                                </a:cubicBezTo>
                                <a:cubicBezTo>
                                  <a:pt x="27" y="38"/>
                                  <a:pt x="0" y="64"/>
                                  <a:pt x="0" y="97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84"/>
                                  <a:pt x="7" y="399"/>
                                  <a:pt x="18" y="409"/>
                                </a:cubicBezTo>
                                <a:cubicBezTo>
                                  <a:pt x="29" y="419"/>
                                  <a:pt x="45" y="424"/>
                                  <a:pt x="62" y="424"/>
                                </a:cubicBezTo>
                                <a:cubicBezTo>
                                  <a:pt x="332" y="424"/>
                                  <a:pt x="332" y="424"/>
                                  <a:pt x="332" y="424"/>
                                </a:cubicBezTo>
                                <a:cubicBezTo>
                                  <a:pt x="348" y="424"/>
                                  <a:pt x="362" y="419"/>
                                  <a:pt x="372" y="409"/>
                                </a:cubicBezTo>
                                <a:cubicBezTo>
                                  <a:pt x="381" y="399"/>
                                  <a:pt x="386" y="385"/>
                                  <a:pt x="386" y="368"/>
                                </a:cubicBezTo>
                                <a:cubicBezTo>
                                  <a:pt x="386" y="196"/>
                                  <a:pt x="386" y="196"/>
                                  <a:pt x="386" y="196"/>
                                </a:cubicBezTo>
                                <a:cubicBezTo>
                                  <a:pt x="386" y="189"/>
                                  <a:pt x="381" y="184"/>
                                  <a:pt x="374" y="184"/>
                                </a:cubicBezTo>
                                <a:close/>
                                <a:moveTo>
                                  <a:pt x="413" y="55"/>
                                </a:moveTo>
                                <a:cubicBezTo>
                                  <a:pt x="369" y="11"/>
                                  <a:pt x="369" y="11"/>
                                  <a:pt x="369" y="11"/>
                                </a:cubicBezTo>
                                <a:cubicBezTo>
                                  <a:pt x="362" y="4"/>
                                  <a:pt x="352" y="0"/>
                                  <a:pt x="342" y="0"/>
                                </a:cubicBezTo>
                                <a:cubicBezTo>
                                  <a:pt x="332" y="0"/>
                                  <a:pt x="322" y="4"/>
                                  <a:pt x="315" y="10"/>
                                </a:cubicBezTo>
                                <a:cubicBezTo>
                                  <a:pt x="279" y="53"/>
                                  <a:pt x="279" y="53"/>
                                  <a:pt x="279" y="53"/>
                                </a:cubicBezTo>
                                <a:cubicBezTo>
                                  <a:pt x="88" y="236"/>
                                  <a:pt x="88" y="236"/>
                                  <a:pt x="88" y="236"/>
                                </a:cubicBezTo>
                                <a:cubicBezTo>
                                  <a:pt x="87" y="237"/>
                                  <a:pt x="87" y="237"/>
                                  <a:pt x="87" y="237"/>
                                </a:cubicBezTo>
                                <a:cubicBezTo>
                                  <a:pt x="75" y="346"/>
                                  <a:pt x="75" y="346"/>
                                  <a:pt x="75" y="346"/>
                                </a:cubicBezTo>
                                <a:cubicBezTo>
                                  <a:pt x="80" y="351"/>
                                  <a:pt x="80" y="351"/>
                                  <a:pt x="80" y="351"/>
                                </a:cubicBezTo>
                                <a:cubicBezTo>
                                  <a:pt x="187" y="337"/>
                                  <a:pt x="187" y="337"/>
                                  <a:pt x="187" y="337"/>
                                </a:cubicBezTo>
                                <a:cubicBezTo>
                                  <a:pt x="370" y="144"/>
                                  <a:pt x="370" y="144"/>
                                  <a:pt x="370" y="144"/>
                                </a:cubicBezTo>
                                <a:cubicBezTo>
                                  <a:pt x="413" y="110"/>
                                  <a:pt x="413" y="110"/>
                                  <a:pt x="413" y="110"/>
                                </a:cubicBezTo>
                                <a:cubicBezTo>
                                  <a:pt x="427" y="95"/>
                                  <a:pt x="427" y="69"/>
                                  <a:pt x="413" y="55"/>
                                </a:cubicBezTo>
                                <a:close/>
                                <a:moveTo>
                                  <a:pt x="119" y="245"/>
                                </a:moveTo>
                                <a:cubicBezTo>
                                  <a:pt x="292" y="73"/>
                                  <a:pt x="292" y="73"/>
                                  <a:pt x="292" y="73"/>
                                </a:cubicBezTo>
                                <a:cubicBezTo>
                                  <a:pt x="350" y="132"/>
                                  <a:pt x="350" y="132"/>
                                  <a:pt x="350" y="132"/>
                                </a:cubicBezTo>
                                <a:cubicBezTo>
                                  <a:pt x="178" y="305"/>
                                  <a:pt x="178" y="305"/>
                                  <a:pt x="178" y="305"/>
                                </a:cubicBezTo>
                                <a:lnTo>
                                  <a:pt x="119" y="245"/>
                                </a:lnTo>
                                <a:close/>
                                <a:moveTo>
                                  <a:pt x="104" y="322"/>
                                </a:moveTo>
                                <a:cubicBezTo>
                                  <a:pt x="107" y="268"/>
                                  <a:pt x="107" y="268"/>
                                  <a:pt x="107" y="268"/>
                                </a:cubicBezTo>
                                <a:cubicBezTo>
                                  <a:pt x="157" y="318"/>
                                  <a:pt x="157" y="318"/>
                                  <a:pt x="157" y="318"/>
                                </a:cubicBezTo>
                                <a:lnTo>
                                  <a:pt x="104" y="322"/>
                                </a:lnTo>
                                <a:close/>
                                <a:moveTo>
                                  <a:pt x="400" y="81"/>
                                </a:moveTo>
                                <a:cubicBezTo>
                                  <a:pt x="400" y="85"/>
                                  <a:pt x="398" y="89"/>
                                  <a:pt x="396" y="91"/>
                                </a:cubicBezTo>
                                <a:cubicBezTo>
                                  <a:pt x="370" y="117"/>
                                  <a:pt x="370" y="117"/>
                                  <a:pt x="370" y="117"/>
                                </a:cubicBezTo>
                                <a:cubicBezTo>
                                  <a:pt x="306" y="54"/>
                                  <a:pt x="306" y="54"/>
                                  <a:pt x="306" y="54"/>
                                </a:cubicBezTo>
                                <a:cubicBezTo>
                                  <a:pt x="332" y="28"/>
                                  <a:pt x="332" y="28"/>
                                  <a:pt x="332" y="28"/>
                                </a:cubicBezTo>
                                <a:cubicBezTo>
                                  <a:pt x="337" y="22"/>
                                  <a:pt x="346" y="22"/>
                                  <a:pt x="352" y="28"/>
                                </a:cubicBezTo>
                                <a:cubicBezTo>
                                  <a:pt x="396" y="72"/>
                                  <a:pt x="396" y="72"/>
                                  <a:pt x="396" y="72"/>
                                </a:cubicBezTo>
                                <a:cubicBezTo>
                                  <a:pt x="398" y="74"/>
                                  <a:pt x="400" y="78"/>
                                  <a:pt x="400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pt;margin-top:627pt;height:25.7pt;width:224.4pt;z-index:251732992;mso-width-relative:page;mso-height-relative:page;" coordsize="2850150,326390" o:gfxdata="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">
                <o:lock v:ext="edit" aspectratio="f"/>
                <v:shape id="_x0000_s1026" o:spid="_x0000_s1026" o:spt="202" type="#_x0000_t202" style="position:absolute;left:438150;top:0;height:326390;width:2412000;" filled="f" stroked="f" coordsize="21600,21600" o:gfxdata="UEsDBAoAAAAAAIdO4kAAAAAAAAAAAAAAAAAEAAAAZHJzL1BLAwQUAAAACACHTuJAb2TVILYAAADa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i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9k1SC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·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PROFILE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0;height:323850;width:323850;v-text-anchor:middle;" fillcolor="#98B348" filled="t" stroked="f" coordsize="21600,21600" o:gfxdata="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Mco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5" o:spid="_x0000_s1026" o:spt="100" style="position:absolute;left:66675;top:47625;height:196619;width:198000;" fillcolor="#FFFFFF [3212]" filled="t" stroked="f" coordsize="427,424" o:gfxdata="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nom74A&#10;AADbAAAADwAAAAAAAAABACAAAAAiAAAAZHJzL2Rvd25yZXYueG1sUEsBAhQAFAAAAAgAh07iQDMv&#10;BZ47AAAAOQAAABAAAAAAAAAAAQAgAAAADQEAAGRycy9zaGFwZXhtbC54bWxQSwUGAAAAAAYABgBb&#10;AQAAtwMAAAAA&#10;" path="m374,184c368,184,363,189,363,196c363,369,363,369,363,369c363,386,349,401,331,401c61,401,61,401,61,401c53,401,43,397,36,391c28,385,23,377,23,368c23,97,23,97,23,97c23,89,28,80,36,72c44,65,53,61,62,61c207,61,207,61,207,61c214,61,219,56,219,49c219,42,214,38,207,38c62,38,62,38,62,38c27,38,0,64,0,97c0,368,0,368,0,368c0,384,7,399,18,409c29,419,45,424,62,424c332,424,332,424,332,424c348,424,362,419,372,409c381,399,386,385,386,368c386,196,386,196,386,196c386,189,381,184,374,184xm413,55c369,11,369,11,369,11c362,4,352,0,342,0c332,0,322,4,315,10c279,53,279,53,279,53c88,236,88,236,88,236c87,237,87,237,87,237c75,346,75,346,75,346c80,351,80,351,80,351c187,337,187,337,187,337c370,144,370,144,370,144c413,110,413,110,413,110c427,95,427,69,413,55xm119,245c292,73,292,73,292,73c350,132,350,132,350,132c178,305,178,305,178,305l119,245xm104,322c107,268,107,268,107,268c157,318,157,318,157,318l104,322xm400,81c400,85,398,89,396,91c370,117,370,117,370,117c306,54,306,54,306,54c332,28,332,28,332,28c337,22,346,22,352,28c396,72,396,72,396,72c398,74,400,78,400,81xe">
                  <v:path o:connectlocs="173423,85325;168323,90889;168323,171114;153484,185953;28285,185953;16693,181316;10665,170650;10665,44981;16693,33388;28749,28287;95985,28287;101550,22722;95985,17621;28749,17621;0,44981;0,170650;8346,189663;28749,196619;153948,196619;172496,189663;178988,170650;178988,90889;173423,85325;191508,25504;171105,5100;158585,0;146065,4637;129372,24577;40805,109438;40341,109902;34777,160448;37096,162767;86711,156275;171569,66776;191508,51009;191508,25504;55180,113612;135400,33851;162295,61211;82538,141435;55180,113612;48224,149319;49615,124278;72800,147464;48224,149319;185480,37561;183625,42198;171569,54255;141892,25041;153948,12984;163222,12984;183625,33388;185480,3756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1514475</wp:posOffset>
                </wp:positionV>
                <wp:extent cx="1532890" cy="32639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326390"/>
                          <a:chOff x="0" y="0"/>
                          <a:chExt cx="1532890" cy="326390"/>
                        </a:xfrm>
                      </wpg:grpSpPr>
                      <wps:wsp>
                        <wps:cNvPr id="12" name="文本框 12"/>
                        <wps:cNvSpPr txBox="1"/>
                        <wps:spPr>
                          <a:xfrm>
                            <a:off x="381000" y="0"/>
                            <a:ext cx="115189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84" name="椭圆 28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rgbClr val="98B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7" name="Freeform 15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0" y="57150"/>
                            <a:ext cx="180000" cy="184380"/>
                          </a:xfrm>
                          <a:custGeom>
                            <a:avLst/>
                            <a:gdLst>
                              <a:gd name="T0" fmla="*/ 406 w 490"/>
                              <a:gd name="T1" fmla="*/ 317 h 502"/>
                              <a:gd name="T2" fmla="*/ 423 w 490"/>
                              <a:gd name="T3" fmla="*/ 300 h 502"/>
                              <a:gd name="T4" fmla="*/ 412 w 490"/>
                              <a:gd name="T5" fmla="*/ 281 h 502"/>
                              <a:gd name="T6" fmla="*/ 411 w 490"/>
                              <a:gd name="T7" fmla="*/ 280 h 502"/>
                              <a:gd name="T8" fmla="*/ 347 w 490"/>
                              <a:gd name="T9" fmla="*/ 242 h 502"/>
                              <a:gd name="T10" fmla="*/ 396 w 490"/>
                              <a:gd name="T11" fmla="*/ 138 h 502"/>
                              <a:gd name="T12" fmla="*/ 256 w 490"/>
                              <a:gd name="T13" fmla="*/ 0 h 502"/>
                              <a:gd name="T14" fmla="*/ 115 w 490"/>
                              <a:gd name="T15" fmla="*/ 138 h 502"/>
                              <a:gd name="T16" fmla="*/ 164 w 490"/>
                              <a:gd name="T17" fmla="*/ 242 h 502"/>
                              <a:gd name="T18" fmla="*/ 0 w 490"/>
                              <a:gd name="T19" fmla="*/ 475 h 502"/>
                              <a:gd name="T20" fmla="*/ 0 w 490"/>
                              <a:gd name="T21" fmla="*/ 475 h 502"/>
                              <a:gd name="T22" fmla="*/ 21 w 490"/>
                              <a:gd name="T23" fmla="*/ 499 h 502"/>
                              <a:gd name="T24" fmla="*/ 36 w 490"/>
                              <a:gd name="T25" fmla="*/ 475 h 502"/>
                              <a:gd name="T26" fmla="*/ 256 w 490"/>
                              <a:gd name="T27" fmla="*/ 263 h 502"/>
                              <a:gd name="T28" fmla="*/ 389 w 490"/>
                              <a:gd name="T29" fmla="*/ 308 h 502"/>
                              <a:gd name="T30" fmla="*/ 404 w 490"/>
                              <a:gd name="T31" fmla="*/ 317 h 502"/>
                              <a:gd name="T32" fmla="*/ 406 w 490"/>
                              <a:gd name="T33" fmla="*/ 317 h 502"/>
                              <a:gd name="T34" fmla="*/ 256 w 490"/>
                              <a:gd name="T35" fmla="*/ 237 h 502"/>
                              <a:gd name="T36" fmla="*/ 148 w 490"/>
                              <a:gd name="T37" fmla="*/ 138 h 502"/>
                              <a:gd name="T38" fmla="*/ 256 w 490"/>
                              <a:gd name="T39" fmla="*/ 33 h 502"/>
                              <a:gd name="T40" fmla="*/ 363 w 490"/>
                              <a:gd name="T41" fmla="*/ 138 h 502"/>
                              <a:gd name="T42" fmla="*/ 256 w 490"/>
                              <a:gd name="T43" fmla="*/ 237 h 502"/>
                              <a:gd name="T44" fmla="*/ 256 w 490"/>
                              <a:gd name="T45" fmla="*/ 237 h 502"/>
                              <a:gd name="T46" fmla="*/ 256 w 490"/>
                              <a:gd name="T47" fmla="*/ 237 h 502"/>
                              <a:gd name="T48" fmla="*/ 302 w 490"/>
                              <a:gd name="T49" fmla="*/ 383 h 502"/>
                              <a:gd name="T50" fmla="*/ 328 w 490"/>
                              <a:gd name="T51" fmla="*/ 404 h 502"/>
                              <a:gd name="T52" fmla="*/ 464 w 490"/>
                              <a:gd name="T53" fmla="*/ 404 h 502"/>
                              <a:gd name="T54" fmla="*/ 490 w 490"/>
                              <a:gd name="T55" fmla="*/ 383 h 502"/>
                              <a:gd name="T56" fmla="*/ 464 w 490"/>
                              <a:gd name="T57" fmla="*/ 364 h 502"/>
                              <a:gd name="T58" fmla="*/ 328 w 490"/>
                              <a:gd name="T59" fmla="*/ 364 h 502"/>
                              <a:gd name="T60" fmla="*/ 302 w 490"/>
                              <a:gd name="T61" fmla="*/ 383 h 502"/>
                              <a:gd name="T62" fmla="*/ 302 w 490"/>
                              <a:gd name="T63" fmla="*/ 383 h 502"/>
                              <a:gd name="T64" fmla="*/ 464 w 490"/>
                              <a:gd name="T65" fmla="*/ 464 h 502"/>
                              <a:gd name="T66" fmla="*/ 328 w 490"/>
                              <a:gd name="T67" fmla="*/ 464 h 502"/>
                              <a:gd name="T68" fmla="*/ 302 w 490"/>
                              <a:gd name="T69" fmla="*/ 483 h 502"/>
                              <a:gd name="T70" fmla="*/ 328 w 490"/>
                              <a:gd name="T71" fmla="*/ 502 h 502"/>
                              <a:gd name="T72" fmla="*/ 464 w 490"/>
                              <a:gd name="T73" fmla="*/ 502 h 502"/>
                              <a:gd name="T74" fmla="*/ 490 w 490"/>
                              <a:gd name="T75" fmla="*/ 483 h 502"/>
                              <a:gd name="T76" fmla="*/ 464 w 490"/>
                              <a:gd name="T77" fmla="*/ 46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0" h="502">
                                <a:moveTo>
                                  <a:pt x="406" y="317"/>
                                </a:moveTo>
                                <a:cubicBezTo>
                                  <a:pt x="420" y="317"/>
                                  <a:pt x="423" y="314"/>
                                  <a:pt x="423" y="300"/>
                                </a:cubicBezTo>
                                <a:cubicBezTo>
                                  <a:pt x="423" y="292"/>
                                  <a:pt x="418" y="285"/>
                                  <a:pt x="412" y="281"/>
                                </a:cubicBezTo>
                                <a:cubicBezTo>
                                  <a:pt x="411" y="280"/>
                                  <a:pt x="411" y="280"/>
                                  <a:pt x="411" y="280"/>
                                </a:cubicBezTo>
                                <a:cubicBezTo>
                                  <a:pt x="391" y="265"/>
                                  <a:pt x="370" y="251"/>
                                  <a:pt x="347" y="242"/>
                                </a:cubicBezTo>
                                <a:cubicBezTo>
                                  <a:pt x="377" y="217"/>
                                  <a:pt x="396" y="179"/>
                                  <a:pt x="396" y="138"/>
                                </a:cubicBezTo>
                                <a:cubicBezTo>
                                  <a:pt x="396" y="62"/>
                                  <a:pt x="333" y="0"/>
                                  <a:pt x="256" y="0"/>
                                </a:cubicBezTo>
                                <a:cubicBezTo>
                                  <a:pt x="178" y="0"/>
                                  <a:pt x="115" y="62"/>
                                  <a:pt x="115" y="138"/>
                                </a:cubicBezTo>
                                <a:cubicBezTo>
                                  <a:pt x="115" y="179"/>
                                  <a:pt x="134" y="217"/>
                                  <a:pt x="164" y="242"/>
                                </a:cubicBezTo>
                                <a:cubicBezTo>
                                  <a:pt x="69" y="278"/>
                                  <a:pt x="1" y="368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1" y="488"/>
                                  <a:pt x="7" y="499"/>
                                  <a:pt x="21" y="499"/>
                                </a:cubicBezTo>
                                <a:cubicBezTo>
                                  <a:pt x="35" y="499"/>
                                  <a:pt x="36" y="489"/>
                                  <a:pt x="36" y="475"/>
                                </a:cubicBezTo>
                                <a:cubicBezTo>
                                  <a:pt x="36" y="365"/>
                                  <a:pt x="104" y="261"/>
                                  <a:pt x="256" y="263"/>
                                </a:cubicBezTo>
                                <a:cubicBezTo>
                                  <a:pt x="302" y="264"/>
                                  <a:pt x="356" y="281"/>
                                  <a:pt x="389" y="308"/>
                                </a:cubicBezTo>
                                <a:cubicBezTo>
                                  <a:pt x="398" y="316"/>
                                  <a:pt x="400" y="316"/>
                                  <a:pt x="404" y="317"/>
                                </a:cubicBezTo>
                                <a:cubicBezTo>
                                  <a:pt x="406" y="317"/>
                                  <a:pt x="406" y="317"/>
                                  <a:pt x="406" y="317"/>
                                </a:cubicBezTo>
                                <a:close/>
                                <a:moveTo>
                                  <a:pt x="256" y="237"/>
                                </a:moveTo>
                                <a:cubicBezTo>
                                  <a:pt x="183" y="237"/>
                                  <a:pt x="148" y="186"/>
                                  <a:pt x="148" y="138"/>
                                </a:cubicBezTo>
                                <a:cubicBezTo>
                                  <a:pt x="148" y="89"/>
                                  <a:pt x="188" y="33"/>
                                  <a:pt x="256" y="33"/>
                                </a:cubicBezTo>
                                <a:cubicBezTo>
                                  <a:pt x="334" y="33"/>
                                  <a:pt x="363" y="90"/>
                                  <a:pt x="363" y="138"/>
                                </a:cubicBezTo>
                                <a:cubicBezTo>
                                  <a:pt x="363" y="186"/>
                                  <a:pt x="317" y="238"/>
                                  <a:pt x="256" y="237"/>
                                </a:cubicBezTo>
                                <a:cubicBezTo>
                                  <a:pt x="256" y="237"/>
                                  <a:pt x="256" y="237"/>
                                  <a:pt x="256" y="237"/>
                                </a:cubicBezTo>
                                <a:cubicBezTo>
                                  <a:pt x="256" y="237"/>
                                  <a:pt x="256" y="237"/>
                                  <a:pt x="256" y="237"/>
                                </a:cubicBezTo>
                                <a:close/>
                                <a:moveTo>
                                  <a:pt x="302" y="383"/>
                                </a:moveTo>
                                <a:cubicBezTo>
                                  <a:pt x="302" y="397"/>
                                  <a:pt x="314" y="404"/>
                                  <a:pt x="328" y="404"/>
                                </a:cubicBezTo>
                                <a:cubicBezTo>
                                  <a:pt x="464" y="404"/>
                                  <a:pt x="464" y="404"/>
                                  <a:pt x="464" y="404"/>
                                </a:cubicBezTo>
                                <a:cubicBezTo>
                                  <a:pt x="478" y="404"/>
                                  <a:pt x="490" y="397"/>
                                  <a:pt x="490" y="383"/>
                                </a:cubicBezTo>
                                <a:cubicBezTo>
                                  <a:pt x="490" y="369"/>
                                  <a:pt x="478" y="364"/>
                                  <a:pt x="464" y="364"/>
                                </a:cubicBezTo>
                                <a:cubicBezTo>
                                  <a:pt x="328" y="364"/>
                                  <a:pt x="328" y="364"/>
                                  <a:pt x="328" y="364"/>
                                </a:cubicBezTo>
                                <a:cubicBezTo>
                                  <a:pt x="314" y="364"/>
                                  <a:pt x="302" y="369"/>
                                  <a:pt x="302" y="383"/>
                                </a:cubicBezTo>
                                <a:cubicBezTo>
                                  <a:pt x="302" y="383"/>
                                  <a:pt x="302" y="383"/>
                                  <a:pt x="302" y="383"/>
                                </a:cubicBezTo>
                                <a:close/>
                                <a:moveTo>
                                  <a:pt x="464" y="464"/>
                                </a:moveTo>
                                <a:cubicBezTo>
                                  <a:pt x="328" y="464"/>
                                  <a:pt x="328" y="464"/>
                                  <a:pt x="328" y="464"/>
                                </a:cubicBezTo>
                                <a:cubicBezTo>
                                  <a:pt x="314" y="464"/>
                                  <a:pt x="302" y="469"/>
                                  <a:pt x="302" y="483"/>
                                </a:cubicBezTo>
                                <a:cubicBezTo>
                                  <a:pt x="302" y="497"/>
                                  <a:pt x="314" y="502"/>
                                  <a:pt x="328" y="502"/>
                                </a:cubicBezTo>
                                <a:cubicBezTo>
                                  <a:pt x="464" y="502"/>
                                  <a:pt x="464" y="502"/>
                                  <a:pt x="464" y="502"/>
                                </a:cubicBezTo>
                                <a:cubicBezTo>
                                  <a:pt x="478" y="502"/>
                                  <a:pt x="490" y="497"/>
                                  <a:pt x="490" y="483"/>
                                </a:cubicBezTo>
                                <a:cubicBezTo>
                                  <a:pt x="490" y="469"/>
                                  <a:pt x="478" y="464"/>
                                  <a:pt x="464" y="4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5pt;margin-top:119.25pt;height:25.7pt;width:120.7pt;z-index:251714560;mso-width-relative:page;mso-height-relative:page;" coordsize="1532890,326390" o:gfxdata="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">
                <o:lock v:ext="edit" aspectratio="f"/>
                <v:shape id="_x0000_s1026" o:spid="_x0000_s1026" o:spt="202" type="#_x0000_t202" style="position:absolute;left:381000;top:0;height:326390;width:1151890;" filled="f" stroked="f" coordsize="21600,21600" o:gfxdata="UEsDBAoAAAAAAIdO4kAAAAAAAAAAAAAAAAAEAAAAZHJzL1BLAwQUAAAACACHTuJAXHDIE7UAAADb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C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HDIE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0;height:323850;width:323850;v-text-anchor:middle;" fillcolor="#98B348" filled="t" stroked="f" coordsize="21600,21600" o:gfxdata="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BOXK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158" o:spid="_x0000_s1026" o:spt="100" style="position:absolute;left:76200;top:57150;height:184380;width:180000;" fillcolor="#FFFFFF [3212]" filled="t" stroked="f" coordsize="490,502" o:gfxdata="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kAPpugAAANwA&#10;AAAPAAAAAAAAAAEAIAAAACIAAABkcnMvZG93bnJldi54bWxQSwECFAAUAAAACACHTuJAMy8FnjsA&#10;AAA5AAAAEAAAAAAAAAABACAAAAAJAQAAZHJzL3NoYXBleG1sLnhtbFBLBQYAAAAABgAGAFsBAACz&#10;AwAAAAA=&#10;" path="m406,317c420,317,423,314,423,300c423,292,418,285,412,281c411,280,411,280,411,280c391,265,370,251,347,242c377,217,396,179,396,138c396,62,333,0,256,0c178,0,115,62,115,138c115,179,134,217,164,242c69,278,1,368,0,475c0,475,0,475,0,475c1,488,7,499,21,499c35,499,36,489,36,475c36,365,104,261,256,263c302,264,356,281,389,308c398,316,400,316,404,317c406,317,406,317,406,317xm256,237c183,237,148,186,148,138c148,89,188,33,256,33c334,33,363,90,363,138c363,186,317,238,256,237c256,237,256,237,256,237c256,237,256,237,256,237xm302,383c302,397,314,404,328,404c464,404,464,404,464,404c478,404,490,397,490,383c490,369,478,364,464,364c328,364,328,364,328,364c314,364,302,369,302,383c302,383,302,383,302,383xm464,464c328,464,328,464,328,464c314,464,302,469,302,483c302,497,314,502,328,502c464,502,464,502,464,502c478,502,490,497,490,483c490,469,478,464,464,464xe">
                  <v:path o:connectlocs="149142,116431;155387,110187;151346,103208;150979,102841;127469,88884;145469,50686;94040,0;42244,50686;60244,88884;0,174463;0,174463;7714,183278;13224,174463;94040,96597;142897,113125;148408,116431;149142,116431;94040,87047;54367,50686;94040,12120;133346,50686;94040,87047;94040,87047;94040,87047;110938,140672;120489,148385;170448,148385;180000,140672;170448,133693;120489,133693;110938,140672;110938,140672;170448,170422;120489,170422;110938,177401;120489,184380;170448,184380;180000,177401;170448,170422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3762375</wp:posOffset>
                </wp:positionV>
                <wp:extent cx="1532890" cy="326390"/>
                <wp:effectExtent l="0" t="0" r="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326390"/>
                          <a:chOff x="0" y="0"/>
                          <a:chExt cx="1532890" cy="326390"/>
                        </a:xfrm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381000" y="0"/>
                            <a:ext cx="115189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2" name="椭圆 11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rgbClr val="98B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66675"/>
                            <a:ext cx="180000" cy="181550"/>
                          </a:xfrm>
                          <a:custGeom>
                            <a:avLst/>
                            <a:gdLst>
                              <a:gd name="T0" fmla="*/ 77 w 462"/>
                              <a:gd name="T1" fmla="*/ 112 h 466"/>
                              <a:gd name="T2" fmla="*/ 69 w 462"/>
                              <a:gd name="T3" fmla="*/ 140 h 466"/>
                              <a:gd name="T4" fmla="*/ 174 w 462"/>
                              <a:gd name="T5" fmla="*/ 169 h 466"/>
                              <a:gd name="T6" fmla="*/ 178 w 462"/>
                              <a:gd name="T7" fmla="*/ 141 h 466"/>
                              <a:gd name="T8" fmla="*/ 77 w 462"/>
                              <a:gd name="T9" fmla="*/ 286 h 466"/>
                              <a:gd name="T10" fmla="*/ 69 w 462"/>
                              <a:gd name="T11" fmla="*/ 313 h 466"/>
                              <a:gd name="T12" fmla="*/ 174 w 462"/>
                              <a:gd name="T13" fmla="*/ 342 h 466"/>
                              <a:gd name="T14" fmla="*/ 178 w 462"/>
                              <a:gd name="T15" fmla="*/ 314 h 466"/>
                              <a:gd name="T16" fmla="*/ 77 w 462"/>
                              <a:gd name="T17" fmla="*/ 199 h 466"/>
                              <a:gd name="T18" fmla="*/ 69 w 462"/>
                              <a:gd name="T19" fmla="*/ 227 h 466"/>
                              <a:gd name="T20" fmla="*/ 174 w 462"/>
                              <a:gd name="T21" fmla="*/ 256 h 466"/>
                              <a:gd name="T22" fmla="*/ 178 w 462"/>
                              <a:gd name="T23" fmla="*/ 227 h 466"/>
                              <a:gd name="T24" fmla="*/ 293 w 462"/>
                              <a:gd name="T25" fmla="*/ 342 h 466"/>
                              <a:gd name="T26" fmla="*/ 404 w 462"/>
                              <a:gd name="T27" fmla="*/ 296 h 466"/>
                              <a:gd name="T28" fmla="*/ 286 w 462"/>
                              <a:gd name="T29" fmla="*/ 314 h 466"/>
                              <a:gd name="T30" fmla="*/ 289 w 462"/>
                              <a:gd name="T31" fmla="*/ 342 h 466"/>
                              <a:gd name="T32" fmla="*/ 238 w 462"/>
                              <a:gd name="T33" fmla="*/ 56 h 466"/>
                              <a:gd name="T34" fmla="*/ 32 w 462"/>
                              <a:gd name="T35" fmla="*/ 5 h 466"/>
                              <a:gd name="T36" fmla="*/ 0 w 462"/>
                              <a:gd name="T37" fmla="*/ 380 h 466"/>
                              <a:gd name="T38" fmla="*/ 210 w 462"/>
                              <a:gd name="T39" fmla="*/ 464 h 466"/>
                              <a:gd name="T40" fmla="*/ 246 w 462"/>
                              <a:gd name="T41" fmla="*/ 464 h 466"/>
                              <a:gd name="T42" fmla="*/ 462 w 462"/>
                              <a:gd name="T43" fmla="*/ 380 h 466"/>
                              <a:gd name="T44" fmla="*/ 429 w 462"/>
                              <a:gd name="T45" fmla="*/ 5 h 466"/>
                              <a:gd name="T46" fmla="*/ 28 w 462"/>
                              <a:gd name="T47" fmla="*/ 380 h 466"/>
                              <a:gd name="T48" fmla="*/ 210 w 462"/>
                              <a:gd name="T49" fmla="*/ 84 h 466"/>
                              <a:gd name="T50" fmla="*/ 216 w 462"/>
                              <a:gd name="T51" fmla="*/ 435 h 466"/>
                              <a:gd name="T52" fmla="*/ 433 w 462"/>
                              <a:gd name="T53" fmla="*/ 380 h 466"/>
                              <a:gd name="T54" fmla="*/ 245 w 462"/>
                              <a:gd name="T55" fmla="*/ 434 h 466"/>
                              <a:gd name="T56" fmla="*/ 246 w 462"/>
                              <a:gd name="T57" fmla="*/ 84 h 466"/>
                              <a:gd name="T58" fmla="*/ 433 w 462"/>
                              <a:gd name="T59" fmla="*/ 380 h 466"/>
                              <a:gd name="T60" fmla="*/ 293 w 462"/>
                              <a:gd name="T61" fmla="*/ 169 h 466"/>
                              <a:gd name="T62" fmla="*/ 404 w 462"/>
                              <a:gd name="T63" fmla="*/ 122 h 466"/>
                              <a:gd name="T64" fmla="*/ 286 w 462"/>
                              <a:gd name="T65" fmla="*/ 141 h 466"/>
                              <a:gd name="T66" fmla="*/ 289 w 462"/>
                              <a:gd name="T67" fmla="*/ 169 h 466"/>
                              <a:gd name="T68" fmla="*/ 293 w 462"/>
                              <a:gd name="T69" fmla="*/ 255 h 466"/>
                              <a:gd name="T70" fmla="*/ 404 w 462"/>
                              <a:gd name="T71" fmla="*/ 209 h 466"/>
                              <a:gd name="T72" fmla="*/ 286 w 462"/>
                              <a:gd name="T73" fmla="*/ 228 h 466"/>
                              <a:gd name="T74" fmla="*/ 289 w 462"/>
                              <a:gd name="T75" fmla="*/ 25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62" h="466">
                                <a:moveTo>
                                  <a:pt x="178" y="141"/>
                                </a:moveTo>
                                <a:cubicBezTo>
                                  <a:pt x="77" y="112"/>
                                  <a:pt x="77" y="112"/>
                                  <a:pt x="77" y="112"/>
                                </a:cubicBezTo>
                                <a:cubicBezTo>
                                  <a:pt x="69" y="110"/>
                                  <a:pt x="61" y="115"/>
                                  <a:pt x="59" y="122"/>
                                </a:cubicBezTo>
                                <a:cubicBezTo>
                                  <a:pt x="57" y="130"/>
                                  <a:pt x="61" y="138"/>
                                  <a:pt x="69" y="140"/>
                                </a:cubicBezTo>
                                <a:cubicBezTo>
                                  <a:pt x="170" y="169"/>
                                  <a:pt x="170" y="169"/>
                                  <a:pt x="170" y="169"/>
                                </a:cubicBezTo>
                                <a:cubicBezTo>
                                  <a:pt x="171" y="169"/>
                                  <a:pt x="173" y="169"/>
                                  <a:pt x="174" y="169"/>
                                </a:cubicBezTo>
                                <a:cubicBezTo>
                                  <a:pt x="180" y="169"/>
                                  <a:pt x="186" y="165"/>
                                  <a:pt x="188" y="159"/>
                                </a:cubicBezTo>
                                <a:cubicBezTo>
                                  <a:pt x="190" y="151"/>
                                  <a:pt x="185" y="143"/>
                                  <a:pt x="178" y="141"/>
                                </a:cubicBezTo>
                                <a:close/>
                                <a:moveTo>
                                  <a:pt x="178" y="314"/>
                                </a:moveTo>
                                <a:cubicBezTo>
                                  <a:pt x="77" y="286"/>
                                  <a:pt x="77" y="286"/>
                                  <a:pt x="77" y="286"/>
                                </a:cubicBezTo>
                                <a:cubicBezTo>
                                  <a:pt x="69" y="283"/>
                                  <a:pt x="61" y="288"/>
                                  <a:pt x="59" y="295"/>
                                </a:cubicBezTo>
                                <a:cubicBezTo>
                                  <a:pt x="57" y="303"/>
                                  <a:pt x="61" y="311"/>
                                  <a:pt x="69" y="313"/>
                                </a:cubicBezTo>
                                <a:cubicBezTo>
                                  <a:pt x="170" y="342"/>
                                  <a:pt x="170" y="342"/>
                                  <a:pt x="170" y="342"/>
                                </a:cubicBezTo>
                                <a:cubicBezTo>
                                  <a:pt x="171" y="342"/>
                                  <a:pt x="173" y="342"/>
                                  <a:pt x="174" y="342"/>
                                </a:cubicBezTo>
                                <a:cubicBezTo>
                                  <a:pt x="180" y="342"/>
                                  <a:pt x="186" y="338"/>
                                  <a:pt x="188" y="332"/>
                                </a:cubicBezTo>
                                <a:cubicBezTo>
                                  <a:pt x="190" y="324"/>
                                  <a:pt x="185" y="316"/>
                                  <a:pt x="178" y="314"/>
                                </a:cubicBezTo>
                                <a:close/>
                                <a:moveTo>
                                  <a:pt x="178" y="227"/>
                                </a:moveTo>
                                <a:cubicBezTo>
                                  <a:pt x="77" y="199"/>
                                  <a:pt x="77" y="199"/>
                                  <a:pt x="77" y="199"/>
                                </a:cubicBezTo>
                                <a:cubicBezTo>
                                  <a:pt x="69" y="197"/>
                                  <a:pt x="61" y="201"/>
                                  <a:pt x="59" y="209"/>
                                </a:cubicBezTo>
                                <a:cubicBezTo>
                                  <a:pt x="57" y="217"/>
                                  <a:pt x="61" y="225"/>
                                  <a:pt x="69" y="227"/>
                                </a:cubicBezTo>
                                <a:cubicBezTo>
                                  <a:pt x="170" y="255"/>
                                  <a:pt x="170" y="255"/>
                                  <a:pt x="170" y="255"/>
                                </a:cubicBezTo>
                                <a:cubicBezTo>
                                  <a:pt x="171" y="256"/>
                                  <a:pt x="173" y="256"/>
                                  <a:pt x="174" y="256"/>
                                </a:cubicBezTo>
                                <a:cubicBezTo>
                                  <a:pt x="180" y="256"/>
                                  <a:pt x="186" y="252"/>
                                  <a:pt x="188" y="245"/>
                                </a:cubicBezTo>
                                <a:cubicBezTo>
                                  <a:pt x="190" y="238"/>
                                  <a:pt x="185" y="230"/>
                                  <a:pt x="178" y="227"/>
                                </a:cubicBezTo>
                                <a:close/>
                                <a:moveTo>
                                  <a:pt x="289" y="342"/>
                                </a:moveTo>
                                <a:cubicBezTo>
                                  <a:pt x="291" y="342"/>
                                  <a:pt x="292" y="342"/>
                                  <a:pt x="293" y="342"/>
                                </a:cubicBezTo>
                                <a:cubicBezTo>
                                  <a:pt x="394" y="313"/>
                                  <a:pt x="394" y="313"/>
                                  <a:pt x="394" y="313"/>
                                </a:cubicBezTo>
                                <a:cubicBezTo>
                                  <a:pt x="402" y="311"/>
                                  <a:pt x="406" y="303"/>
                                  <a:pt x="404" y="296"/>
                                </a:cubicBezTo>
                                <a:cubicBezTo>
                                  <a:pt x="402" y="288"/>
                                  <a:pt x="394" y="283"/>
                                  <a:pt x="386" y="286"/>
                                </a:cubicBezTo>
                                <a:cubicBezTo>
                                  <a:pt x="286" y="314"/>
                                  <a:pt x="286" y="314"/>
                                  <a:pt x="286" y="314"/>
                                </a:cubicBezTo>
                                <a:cubicBezTo>
                                  <a:pt x="278" y="316"/>
                                  <a:pt x="273" y="324"/>
                                  <a:pt x="276" y="332"/>
                                </a:cubicBezTo>
                                <a:cubicBezTo>
                                  <a:pt x="277" y="338"/>
                                  <a:pt x="283" y="342"/>
                                  <a:pt x="289" y="342"/>
                                </a:cubicBezTo>
                                <a:close/>
                                <a:moveTo>
                                  <a:pt x="429" y="5"/>
                                </a:moveTo>
                                <a:cubicBezTo>
                                  <a:pt x="238" y="56"/>
                                  <a:pt x="238" y="56"/>
                                  <a:pt x="238" y="56"/>
                                </a:cubicBezTo>
                                <a:cubicBezTo>
                                  <a:pt x="233" y="58"/>
                                  <a:pt x="223" y="58"/>
                                  <a:pt x="218" y="56"/>
                                </a:cubicBezTo>
                                <a:cubicBezTo>
                                  <a:pt x="32" y="5"/>
                                  <a:pt x="32" y="5"/>
                                  <a:pt x="32" y="5"/>
                                </a:cubicBezTo>
                                <a:cubicBezTo>
                                  <a:pt x="16" y="0"/>
                                  <a:pt x="0" y="12"/>
                                  <a:pt x="0" y="2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95"/>
                                  <a:pt x="11" y="409"/>
                                  <a:pt x="25" y="412"/>
                                </a:cubicBezTo>
                                <a:cubicBezTo>
                                  <a:pt x="210" y="464"/>
                                  <a:pt x="210" y="464"/>
                                  <a:pt x="210" y="464"/>
                                </a:cubicBezTo>
                                <a:cubicBezTo>
                                  <a:pt x="215" y="465"/>
                                  <a:pt x="222" y="466"/>
                                  <a:pt x="228" y="466"/>
                                </a:cubicBezTo>
                                <a:cubicBezTo>
                                  <a:pt x="233" y="466"/>
                                  <a:pt x="240" y="466"/>
                                  <a:pt x="246" y="464"/>
                                </a:cubicBezTo>
                                <a:cubicBezTo>
                                  <a:pt x="437" y="412"/>
                                  <a:pt x="437" y="412"/>
                                  <a:pt x="437" y="412"/>
                                </a:cubicBezTo>
                                <a:cubicBezTo>
                                  <a:pt x="451" y="409"/>
                                  <a:pt x="462" y="395"/>
                                  <a:pt x="462" y="380"/>
                                </a:cubicBezTo>
                                <a:cubicBezTo>
                                  <a:pt x="462" y="29"/>
                                  <a:pt x="462" y="29"/>
                                  <a:pt x="462" y="29"/>
                                </a:cubicBezTo>
                                <a:cubicBezTo>
                                  <a:pt x="462" y="12"/>
                                  <a:pt x="446" y="0"/>
                                  <a:pt x="429" y="5"/>
                                </a:cubicBezTo>
                                <a:close/>
                                <a:moveTo>
                                  <a:pt x="32" y="385"/>
                                </a:moveTo>
                                <a:cubicBezTo>
                                  <a:pt x="30" y="384"/>
                                  <a:pt x="28" y="382"/>
                                  <a:pt x="28" y="380"/>
                                </a:cubicBezTo>
                                <a:cubicBezTo>
                                  <a:pt x="28" y="34"/>
                                  <a:pt x="28" y="34"/>
                                  <a:pt x="28" y="34"/>
                                </a:cubicBezTo>
                                <a:cubicBezTo>
                                  <a:pt x="210" y="84"/>
                                  <a:pt x="210" y="84"/>
                                  <a:pt x="210" y="84"/>
                                </a:cubicBezTo>
                                <a:cubicBezTo>
                                  <a:pt x="212" y="85"/>
                                  <a:pt x="214" y="85"/>
                                  <a:pt x="216" y="85"/>
                                </a:cubicBezTo>
                                <a:cubicBezTo>
                                  <a:pt x="216" y="435"/>
                                  <a:pt x="216" y="435"/>
                                  <a:pt x="216" y="435"/>
                                </a:cubicBezTo>
                                <a:lnTo>
                                  <a:pt x="32" y="385"/>
                                </a:lnTo>
                                <a:close/>
                                <a:moveTo>
                                  <a:pt x="433" y="380"/>
                                </a:moveTo>
                                <a:cubicBezTo>
                                  <a:pt x="433" y="382"/>
                                  <a:pt x="431" y="384"/>
                                  <a:pt x="429" y="385"/>
                                </a:cubicBezTo>
                                <a:cubicBezTo>
                                  <a:pt x="245" y="434"/>
                                  <a:pt x="245" y="434"/>
                                  <a:pt x="245" y="434"/>
                                </a:cubicBezTo>
                                <a:cubicBezTo>
                                  <a:pt x="245" y="84"/>
                                  <a:pt x="245" y="84"/>
                                  <a:pt x="245" y="84"/>
                                </a:cubicBezTo>
                                <a:cubicBezTo>
                                  <a:pt x="245" y="84"/>
                                  <a:pt x="246" y="84"/>
                                  <a:pt x="246" y="84"/>
                                </a:cubicBezTo>
                                <a:cubicBezTo>
                                  <a:pt x="433" y="34"/>
                                  <a:pt x="433" y="34"/>
                                  <a:pt x="433" y="34"/>
                                </a:cubicBezTo>
                                <a:lnTo>
                                  <a:pt x="433" y="380"/>
                                </a:lnTo>
                                <a:close/>
                                <a:moveTo>
                                  <a:pt x="289" y="169"/>
                                </a:moveTo>
                                <a:cubicBezTo>
                                  <a:pt x="291" y="169"/>
                                  <a:pt x="292" y="169"/>
                                  <a:pt x="293" y="169"/>
                                </a:cubicBezTo>
                                <a:cubicBezTo>
                                  <a:pt x="394" y="140"/>
                                  <a:pt x="394" y="140"/>
                                  <a:pt x="394" y="140"/>
                                </a:cubicBezTo>
                                <a:cubicBezTo>
                                  <a:pt x="402" y="138"/>
                                  <a:pt x="406" y="130"/>
                                  <a:pt x="404" y="122"/>
                                </a:cubicBezTo>
                                <a:cubicBezTo>
                                  <a:pt x="402" y="115"/>
                                  <a:pt x="394" y="110"/>
                                  <a:pt x="386" y="112"/>
                                </a:cubicBezTo>
                                <a:cubicBezTo>
                                  <a:pt x="286" y="141"/>
                                  <a:pt x="286" y="141"/>
                                  <a:pt x="286" y="141"/>
                                </a:cubicBezTo>
                                <a:cubicBezTo>
                                  <a:pt x="278" y="143"/>
                                  <a:pt x="273" y="151"/>
                                  <a:pt x="276" y="159"/>
                                </a:cubicBezTo>
                                <a:cubicBezTo>
                                  <a:pt x="277" y="165"/>
                                  <a:pt x="283" y="169"/>
                                  <a:pt x="289" y="169"/>
                                </a:cubicBezTo>
                                <a:close/>
                                <a:moveTo>
                                  <a:pt x="289" y="256"/>
                                </a:moveTo>
                                <a:cubicBezTo>
                                  <a:pt x="291" y="256"/>
                                  <a:pt x="292" y="256"/>
                                  <a:pt x="293" y="255"/>
                                </a:cubicBezTo>
                                <a:cubicBezTo>
                                  <a:pt x="394" y="227"/>
                                  <a:pt x="394" y="227"/>
                                  <a:pt x="394" y="227"/>
                                </a:cubicBezTo>
                                <a:cubicBezTo>
                                  <a:pt x="402" y="225"/>
                                  <a:pt x="406" y="217"/>
                                  <a:pt x="404" y="209"/>
                                </a:cubicBezTo>
                                <a:cubicBezTo>
                                  <a:pt x="402" y="201"/>
                                  <a:pt x="394" y="197"/>
                                  <a:pt x="386" y="199"/>
                                </a:cubicBezTo>
                                <a:cubicBezTo>
                                  <a:pt x="286" y="228"/>
                                  <a:pt x="286" y="228"/>
                                  <a:pt x="286" y="228"/>
                                </a:cubicBezTo>
                                <a:cubicBezTo>
                                  <a:pt x="278" y="230"/>
                                  <a:pt x="273" y="238"/>
                                  <a:pt x="276" y="245"/>
                                </a:cubicBezTo>
                                <a:cubicBezTo>
                                  <a:pt x="277" y="252"/>
                                  <a:pt x="283" y="256"/>
                                  <a:pt x="289" y="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5pt;margin-top:296.25pt;height:25.7pt;width:120.7pt;z-index:251717632;mso-width-relative:page;mso-height-relative:page;" coordsize="1532890,326390" o:gfxdata="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">
                <o:lock v:ext="edit" aspectratio="f"/>
                <v:shape id="_x0000_s1026" o:spid="_x0000_s1026" o:spt="202" type="#_x0000_t202" style="position:absolute;left:381000;top:0;height:326390;width:1151890;" filled="f" stroked="f" coordsize="21600,21600" o:gfxdata="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+0FStAAAANo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shape id="椭圆 111" o:spid="_x0000_s1026" o:spt="3" type="#_x0000_t3" style="position:absolute;left:0;top:0;height:323850;width:323850;v-text-anchor:middle;" fillcolor="#98B348" filled="t" stroked="f" coordsize="21600,21600" o:gfxdata="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i/Bm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30" o:spid="_x0000_s1026" o:spt="100" style="position:absolute;left:66675;top:66675;height:181550;width:180000;" fillcolor="#FFFFFF [3212]" filled="t" stroked="f" coordsize="462,466" o:gfxdata="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G5aV7sAAADb&#10;AAAADwAAAAAAAAABACAAAAAiAAAAZHJzL2Rvd25yZXYueG1sUEsBAhQAFAAAAAgAh07iQDMvBZ47&#10;AAAAOQAAABAAAAAAAAAAAQAgAAAACgEAAGRycy9zaGFwZXhtbC54bWxQSwUGAAAAAAYABgBbAQAA&#10;tAMAAAAA&#10;" path="m178,141c77,112,77,112,77,112c69,110,61,115,59,122c57,130,61,138,69,140c170,169,170,169,170,169c171,169,173,169,174,169c180,169,186,165,188,159c190,151,185,143,178,141xm178,314c77,286,77,286,77,286c69,283,61,288,59,295c57,303,61,311,69,313c170,342,170,342,170,342c171,342,173,342,174,342c180,342,186,338,188,332c190,324,185,316,178,314xm178,227c77,199,77,199,77,199c69,197,61,201,59,209c57,217,61,225,69,227c170,255,170,255,170,255c171,256,173,256,174,256c180,256,186,252,188,245c190,238,185,230,178,227xm289,342c291,342,292,342,293,342c394,313,394,313,394,313c402,311,406,303,404,296c402,288,394,283,386,286c286,314,286,314,286,314c278,316,273,324,276,332c277,338,283,342,289,342xm429,5c238,56,238,56,238,56c233,58,223,58,218,56c32,5,32,5,32,5c16,0,0,12,0,29c0,380,0,380,0,380c0,395,11,409,25,412c210,464,210,464,210,464c215,465,222,466,228,466c233,466,240,466,246,464c437,412,437,412,437,412c451,409,462,395,462,380c462,29,462,29,462,29c462,12,446,0,429,5xm32,385c30,384,28,382,28,380c28,34,28,34,28,34c210,84,210,84,210,84c212,85,214,85,216,85c216,435,216,435,216,435l32,385xm433,380c433,382,431,384,429,385c245,434,245,434,245,434c245,84,245,84,245,84c245,84,246,84,246,84c433,34,433,34,433,34l433,380xm289,169c291,169,292,169,293,169c394,140,394,140,394,140c402,138,406,130,404,122c402,115,394,110,386,112c286,141,286,141,286,141c278,143,273,151,276,159c277,165,283,169,289,169xm289,256c291,256,292,256,293,255c394,227,394,227,394,227c402,225,406,217,404,209c402,201,394,197,386,199c286,228,286,228,286,228c278,230,273,238,276,245c277,252,283,256,289,256xe">
                  <v:path o:connectlocs="30000,43634;26883,54542;67792,65841;69350,54932;30000,111423;26883,121942;67792,133240;69350,122331;30000,77528;26883,88437;67792,99735;69350,88437;114155,133240;157402,115319;111428,122331;112597,133240;92727,21817;12467,1947;0,148045;81818,180770;95844,180770;180000,148045;167142,1947;10909,148045;81818,32725;84155,169472;168701,148045;95454,169083;95844,32725;168701,148045;114155,65841;157402,47530;111428,54932;112597,65841;114155,99346;157402,81424;111428,88827;112597,99735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5991225</wp:posOffset>
                </wp:positionV>
                <wp:extent cx="1532890" cy="326390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326390"/>
                          <a:chOff x="0" y="0"/>
                          <a:chExt cx="1532890" cy="326390"/>
                        </a:xfrm>
                      </wpg:grpSpPr>
                      <wps:wsp>
                        <wps:cNvPr id="9" name="文本框 9"/>
                        <wps:cNvSpPr txBox="1"/>
                        <wps:spPr>
                          <a:xfrm>
                            <a:off x="381000" y="0"/>
                            <a:ext cx="115189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81" name="椭圆 28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rgbClr val="98B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Freeform 183"/>
                        <wps:cNvSpPr>
                          <a:spLocks noChangeAspect="1"/>
                        </wps:cNvSpPr>
                        <wps:spPr bwMode="auto">
                          <a:xfrm>
                            <a:off x="76200" y="66675"/>
                            <a:ext cx="180000" cy="195130"/>
                          </a:xfrm>
                          <a:custGeom>
                            <a:avLst/>
                            <a:gdLst>
                              <a:gd name="T0" fmla="*/ 445 w 461"/>
                              <a:gd name="T1" fmla="*/ 301 h 500"/>
                              <a:gd name="T2" fmla="*/ 231 w 461"/>
                              <a:gd name="T3" fmla="*/ 500 h 500"/>
                              <a:gd name="T4" fmla="*/ 16 w 461"/>
                              <a:gd name="T5" fmla="*/ 301 h 500"/>
                              <a:gd name="T6" fmla="*/ 13 w 461"/>
                              <a:gd name="T7" fmla="*/ 51 h 500"/>
                              <a:gd name="T8" fmla="*/ 127 w 461"/>
                              <a:gd name="T9" fmla="*/ 51 h 500"/>
                              <a:gd name="T10" fmla="*/ 231 w 461"/>
                              <a:gd name="T11" fmla="*/ 0 h 500"/>
                              <a:gd name="T12" fmla="*/ 334 w 461"/>
                              <a:gd name="T13" fmla="*/ 51 h 500"/>
                              <a:gd name="T14" fmla="*/ 448 w 461"/>
                              <a:gd name="T15" fmla="*/ 51 h 500"/>
                              <a:gd name="T16" fmla="*/ 445 w 461"/>
                              <a:gd name="T17" fmla="*/ 301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1" h="500">
                                <a:moveTo>
                                  <a:pt x="445" y="301"/>
                                </a:moveTo>
                                <a:cubicBezTo>
                                  <a:pt x="430" y="414"/>
                                  <a:pt x="231" y="500"/>
                                  <a:pt x="231" y="500"/>
                                </a:cubicBezTo>
                                <a:cubicBezTo>
                                  <a:pt x="231" y="500"/>
                                  <a:pt x="31" y="414"/>
                                  <a:pt x="16" y="301"/>
                                </a:cubicBezTo>
                                <a:cubicBezTo>
                                  <a:pt x="0" y="187"/>
                                  <a:pt x="13" y="51"/>
                                  <a:pt x="13" y="51"/>
                                </a:cubicBezTo>
                                <a:cubicBezTo>
                                  <a:pt x="13" y="51"/>
                                  <a:pt x="85" y="63"/>
                                  <a:pt x="127" y="51"/>
                                </a:cubicBezTo>
                                <a:cubicBezTo>
                                  <a:pt x="195" y="30"/>
                                  <a:pt x="231" y="0"/>
                                  <a:pt x="231" y="0"/>
                                </a:cubicBezTo>
                                <a:cubicBezTo>
                                  <a:pt x="231" y="0"/>
                                  <a:pt x="266" y="30"/>
                                  <a:pt x="334" y="51"/>
                                </a:cubicBezTo>
                                <a:cubicBezTo>
                                  <a:pt x="376" y="63"/>
                                  <a:pt x="448" y="51"/>
                                  <a:pt x="448" y="51"/>
                                </a:cubicBezTo>
                                <a:cubicBezTo>
                                  <a:pt x="448" y="51"/>
                                  <a:pt x="461" y="187"/>
                                  <a:pt x="445" y="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5pt;margin-top:471.75pt;height:25.7pt;width:120.7pt;z-index:251720704;mso-width-relative:page;mso-height-relative:page;" coordsize="1532890,326390" o:gfxdata="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">
                <o:lock v:ext="edit" aspectratio="f"/>
                <v:shape id="_x0000_s1026" o:spid="_x0000_s1026" o:spt="202" type="#_x0000_t202" style="position:absolute;left:381000;top:0;height:326390;width:1151890;" filled="f" stroked="f" coordsize="21600,21600" o:gfxdata="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G35Mm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0;height:323850;width:323850;v-text-anchor:middle;" fillcolor="#98B348" filled="t" stroked="f" coordsize="21600,21600" o:gfxdata="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2muq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183" o:spid="_x0000_s1026" o:spt="100" style="position:absolute;left:76200;top:66675;height:195130;width:180000;" fillcolor="#FFFFFF [3212]" filled="t" stroked="f" coordsize="461,500" o:gfxdata="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4MrHi/&#10;AAAA3AAAAA8AAAAAAAAAAQAgAAAAIgAAAGRycy9kb3ducmV2LnhtbFBLAQIUABQAAAAIAIdO4kAz&#10;LwWeOwAAADkAAAAQAAAAAAAAAAEAIAAAAA4BAABkcnMvc2hhcGV4bWwueG1sUEsFBgAAAAAGAAYA&#10;WwEAALgDAAAAAA==&#10;" path="m445,301c430,414,231,500,231,500c231,500,31,414,16,301c0,187,13,51,13,51c13,51,85,63,127,51c195,30,231,0,231,0c231,0,266,30,334,51c376,63,448,51,448,51c448,51,461,187,445,301xe">
                  <v:path o:connectlocs="173752,117468;90195,195130;6247,117468;5075,19903;49587,19903;90195,0;130412,19903;174924,19903;173752,117468" o:connectangles="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1466850</wp:posOffset>
                </wp:positionV>
                <wp:extent cx="2849880" cy="32639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80" cy="326390"/>
                          <a:chOff x="0" y="0"/>
                          <a:chExt cx="2849880" cy="326390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438150" y="0"/>
                            <a:ext cx="241173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背景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·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1" name="椭圆 3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rgbClr val="98B3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76200"/>
                            <a:ext cx="216000" cy="170022"/>
                          </a:xfrm>
                          <a:custGeom>
                            <a:avLst/>
                            <a:gdLst>
                              <a:gd name="T0" fmla="*/ 345 w 448"/>
                              <a:gd name="T1" fmla="*/ 162 h 352"/>
                              <a:gd name="T2" fmla="*/ 233 w 448"/>
                              <a:gd name="T3" fmla="*/ 204 h 352"/>
                              <a:gd name="T4" fmla="*/ 224 w 448"/>
                              <a:gd name="T5" fmla="*/ 205 h 352"/>
                              <a:gd name="T6" fmla="*/ 215 w 448"/>
                              <a:gd name="T7" fmla="*/ 204 h 352"/>
                              <a:gd name="T8" fmla="*/ 103 w 448"/>
                              <a:gd name="T9" fmla="*/ 162 h 352"/>
                              <a:gd name="T10" fmla="*/ 100 w 448"/>
                              <a:gd name="T11" fmla="*/ 235 h 352"/>
                              <a:gd name="T12" fmla="*/ 224 w 448"/>
                              <a:gd name="T13" fmla="*/ 294 h 352"/>
                              <a:gd name="T14" fmla="*/ 348 w 448"/>
                              <a:gd name="T15" fmla="*/ 235 h 352"/>
                              <a:gd name="T16" fmla="*/ 345 w 448"/>
                              <a:gd name="T17" fmla="*/ 162 h 352"/>
                              <a:gd name="T18" fmla="*/ 448 w 448"/>
                              <a:gd name="T19" fmla="*/ 88 h 352"/>
                              <a:gd name="T20" fmla="*/ 443 w 448"/>
                              <a:gd name="T21" fmla="*/ 81 h 352"/>
                              <a:gd name="T22" fmla="*/ 226 w 448"/>
                              <a:gd name="T23" fmla="*/ 0 h 352"/>
                              <a:gd name="T24" fmla="*/ 224 w 448"/>
                              <a:gd name="T25" fmla="*/ 0 h 352"/>
                              <a:gd name="T26" fmla="*/ 222 w 448"/>
                              <a:gd name="T27" fmla="*/ 0 h 352"/>
                              <a:gd name="T28" fmla="*/ 5 w 448"/>
                              <a:gd name="T29" fmla="*/ 81 h 352"/>
                              <a:gd name="T30" fmla="*/ 0 w 448"/>
                              <a:gd name="T31" fmla="*/ 88 h 352"/>
                              <a:gd name="T32" fmla="*/ 5 w 448"/>
                              <a:gd name="T33" fmla="*/ 95 h 352"/>
                              <a:gd name="T34" fmla="*/ 69 w 448"/>
                              <a:gd name="T35" fmla="*/ 119 h 352"/>
                              <a:gd name="T36" fmla="*/ 50 w 448"/>
                              <a:gd name="T37" fmla="*/ 195 h 352"/>
                              <a:gd name="T38" fmla="*/ 38 w 448"/>
                              <a:gd name="T39" fmla="*/ 220 h 352"/>
                              <a:gd name="T40" fmla="*/ 49 w 448"/>
                              <a:gd name="T41" fmla="*/ 245 h 352"/>
                              <a:gd name="T42" fmla="*/ 38 w 448"/>
                              <a:gd name="T43" fmla="*/ 344 h 352"/>
                              <a:gd name="T44" fmla="*/ 39 w 448"/>
                              <a:gd name="T45" fmla="*/ 350 h 352"/>
                              <a:gd name="T46" fmla="*/ 44 w 448"/>
                              <a:gd name="T47" fmla="*/ 352 h 352"/>
                              <a:gd name="T48" fmla="*/ 81 w 448"/>
                              <a:gd name="T49" fmla="*/ 352 h 352"/>
                              <a:gd name="T50" fmla="*/ 86 w 448"/>
                              <a:gd name="T51" fmla="*/ 350 h 352"/>
                              <a:gd name="T52" fmla="*/ 87 w 448"/>
                              <a:gd name="T53" fmla="*/ 344 h 352"/>
                              <a:gd name="T54" fmla="*/ 76 w 448"/>
                              <a:gd name="T55" fmla="*/ 245 h 352"/>
                              <a:gd name="T56" fmla="*/ 87 w 448"/>
                              <a:gd name="T57" fmla="*/ 220 h 352"/>
                              <a:gd name="T58" fmla="*/ 75 w 448"/>
                              <a:gd name="T59" fmla="*/ 195 h 352"/>
                              <a:gd name="T60" fmla="*/ 95 w 448"/>
                              <a:gd name="T61" fmla="*/ 128 h 352"/>
                              <a:gd name="T62" fmla="*/ 222 w 448"/>
                              <a:gd name="T63" fmla="*/ 176 h 352"/>
                              <a:gd name="T64" fmla="*/ 224 w 448"/>
                              <a:gd name="T65" fmla="*/ 176 h 352"/>
                              <a:gd name="T66" fmla="*/ 226 w 448"/>
                              <a:gd name="T67" fmla="*/ 176 h 352"/>
                              <a:gd name="T68" fmla="*/ 443 w 448"/>
                              <a:gd name="T69" fmla="*/ 95 h 352"/>
                              <a:gd name="T70" fmla="*/ 448 w 448"/>
                              <a:gd name="T71" fmla="*/ 8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8" h="352">
                                <a:moveTo>
                                  <a:pt x="345" y="162"/>
                                </a:moveTo>
                                <a:cubicBezTo>
                                  <a:pt x="233" y="204"/>
                                  <a:pt x="233" y="204"/>
                                  <a:pt x="233" y="204"/>
                                </a:cubicBezTo>
                                <a:cubicBezTo>
                                  <a:pt x="230" y="205"/>
                                  <a:pt x="227" y="205"/>
                                  <a:pt x="224" y="205"/>
                                </a:cubicBezTo>
                                <a:cubicBezTo>
                                  <a:pt x="221" y="205"/>
                                  <a:pt x="218" y="205"/>
                                  <a:pt x="215" y="204"/>
                                </a:cubicBezTo>
                                <a:cubicBezTo>
                                  <a:pt x="103" y="162"/>
                                  <a:pt x="103" y="162"/>
                                  <a:pt x="103" y="162"/>
                                </a:cubicBezTo>
                                <a:cubicBezTo>
                                  <a:pt x="100" y="235"/>
                                  <a:pt x="100" y="235"/>
                                  <a:pt x="100" y="235"/>
                                </a:cubicBezTo>
                                <a:cubicBezTo>
                                  <a:pt x="98" y="267"/>
                                  <a:pt x="155" y="294"/>
                                  <a:pt x="224" y="294"/>
                                </a:cubicBezTo>
                                <a:cubicBezTo>
                                  <a:pt x="293" y="294"/>
                                  <a:pt x="350" y="267"/>
                                  <a:pt x="348" y="235"/>
                                </a:cubicBezTo>
                                <a:lnTo>
                                  <a:pt x="345" y="162"/>
                                </a:lnTo>
                                <a:close/>
                                <a:moveTo>
                                  <a:pt x="448" y="88"/>
                                </a:moveTo>
                                <a:cubicBezTo>
                                  <a:pt x="448" y="85"/>
                                  <a:pt x="446" y="82"/>
                                  <a:pt x="443" y="81"/>
                                </a:cubicBezTo>
                                <a:cubicBezTo>
                                  <a:pt x="226" y="0"/>
                                  <a:pt x="226" y="0"/>
                                  <a:pt x="226" y="0"/>
                                </a:cubicBezTo>
                                <a:cubicBezTo>
                                  <a:pt x="225" y="0"/>
                                  <a:pt x="225" y="0"/>
                                  <a:pt x="224" y="0"/>
                                </a:cubicBezTo>
                                <a:cubicBezTo>
                                  <a:pt x="223" y="0"/>
                                  <a:pt x="223" y="0"/>
                                  <a:pt x="222" y="0"/>
                                </a:cubicBezTo>
                                <a:cubicBezTo>
                                  <a:pt x="5" y="81"/>
                                  <a:pt x="5" y="81"/>
                                  <a:pt x="5" y="81"/>
                                </a:cubicBezTo>
                                <a:cubicBezTo>
                                  <a:pt x="2" y="82"/>
                                  <a:pt x="0" y="85"/>
                                  <a:pt x="0" y="88"/>
                                </a:cubicBezTo>
                                <a:cubicBezTo>
                                  <a:pt x="0" y="91"/>
                                  <a:pt x="2" y="94"/>
                                  <a:pt x="5" y="95"/>
                                </a:cubicBezTo>
                                <a:cubicBezTo>
                                  <a:pt x="69" y="119"/>
                                  <a:pt x="69" y="119"/>
                                  <a:pt x="69" y="119"/>
                                </a:cubicBezTo>
                                <a:cubicBezTo>
                                  <a:pt x="57" y="139"/>
                                  <a:pt x="51" y="168"/>
                                  <a:pt x="50" y="195"/>
                                </a:cubicBezTo>
                                <a:cubicBezTo>
                                  <a:pt x="43" y="200"/>
                                  <a:pt x="38" y="209"/>
                                  <a:pt x="38" y="220"/>
                                </a:cubicBezTo>
                                <a:cubicBezTo>
                                  <a:pt x="38" y="230"/>
                                  <a:pt x="42" y="239"/>
                                  <a:pt x="49" y="245"/>
                                </a:cubicBezTo>
                                <a:cubicBezTo>
                                  <a:pt x="38" y="344"/>
                                  <a:pt x="38" y="344"/>
                                  <a:pt x="38" y="344"/>
                                </a:cubicBezTo>
                                <a:cubicBezTo>
                                  <a:pt x="37" y="346"/>
                                  <a:pt x="38" y="348"/>
                                  <a:pt x="39" y="350"/>
                                </a:cubicBezTo>
                                <a:cubicBezTo>
                                  <a:pt x="40" y="351"/>
                                  <a:pt x="42" y="352"/>
                                  <a:pt x="44" y="352"/>
                                </a:cubicBezTo>
                                <a:cubicBezTo>
                                  <a:pt x="81" y="352"/>
                                  <a:pt x="81" y="352"/>
                                  <a:pt x="81" y="352"/>
                                </a:cubicBezTo>
                                <a:cubicBezTo>
                                  <a:pt x="83" y="352"/>
                                  <a:pt x="85" y="351"/>
                                  <a:pt x="86" y="350"/>
                                </a:cubicBezTo>
                                <a:cubicBezTo>
                                  <a:pt x="87" y="348"/>
                                  <a:pt x="87" y="346"/>
                                  <a:pt x="87" y="344"/>
                                </a:cubicBezTo>
                                <a:cubicBezTo>
                                  <a:pt x="76" y="245"/>
                                  <a:pt x="76" y="245"/>
                                  <a:pt x="76" y="245"/>
                                </a:cubicBezTo>
                                <a:cubicBezTo>
                                  <a:pt x="83" y="239"/>
                                  <a:pt x="87" y="230"/>
                                  <a:pt x="87" y="220"/>
                                </a:cubicBezTo>
                                <a:cubicBezTo>
                                  <a:pt x="87" y="209"/>
                                  <a:pt x="82" y="200"/>
                                  <a:pt x="75" y="195"/>
                                </a:cubicBezTo>
                                <a:cubicBezTo>
                                  <a:pt x="77" y="164"/>
                                  <a:pt x="84" y="139"/>
                                  <a:pt x="95" y="128"/>
                                </a:cubicBezTo>
                                <a:cubicBezTo>
                                  <a:pt x="222" y="176"/>
                                  <a:pt x="222" y="176"/>
                                  <a:pt x="222" y="176"/>
                                </a:cubicBezTo>
                                <a:cubicBezTo>
                                  <a:pt x="223" y="176"/>
                                  <a:pt x="223" y="176"/>
                                  <a:pt x="224" y="176"/>
                                </a:cubicBezTo>
                                <a:cubicBezTo>
                                  <a:pt x="225" y="176"/>
                                  <a:pt x="225" y="176"/>
                                  <a:pt x="226" y="176"/>
                                </a:cubicBezTo>
                                <a:cubicBezTo>
                                  <a:pt x="443" y="95"/>
                                  <a:pt x="443" y="95"/>
                                  <a:pt x="443" y="95"/>
                                </a:cubicBezTo>
                                <a:cubicBezTo>
                                  <a:pt x="446" y="94"/>
                                  <a:pt x="448" y="91"/>
                                  <a:pt x="448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pt;margin-top:115.5pt;height:25.7pt;width:224.4pt;z-index:251723776;mso-width-relative:page;mso-height-relative:page;" coordsize="2849880,326390" o:gfxdata="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">
                <o:lock v:ext="edit" aspectratio="f"/>
                <v:shape id="_x0000_s1026" o:spid="_x0000_s1026" o:spt="202" type="#_x0000_t202" style="position:absolute;left:438150;top:0;height:326390;width:2411730;" filled="f" stroked="f" coordsize="21600,21600" o:gfxdata="UEsDBAoAAAAAAIdO4kAAAAAAAAAAAAAAAAAEAAAAZHJzL1BLAwQUAAAACACHTuJAn7ZLV7YAAADa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wK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+2S1e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背景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· EDUCATION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0;height:323850;width:323850;v-text-anchor:middle;" fillcolor="#98B348" filled="t" stroked="f" coordsize="21600,21600" o:gfxdata="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e7P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5" o:spid="_x0000_s1026" o:spt="100" style="position:absolute;left:57150;top:76200;height:170022;width:216000;" fillcolor="#FFFFFF [3212]" filled="t" stroked="f" coordsize="448,352" o:gfxdata="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/NScbsAAADb&#10;AAAADwAAAAAAAAABACAAAAAiAAAAZHJzL2Rvd25yZXYueG1sUEsBAhQAFAAAAAgAh07iQDMvBZ47&#10;AAAAOQAAABAAAAAAAAAAAQAgAAAACgEAAGRycy9zaGFwZXhtbC54bWxQSwUGAAAAAAYABgBbAQAA&#10;tAMAAAAA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  <v:path o:connectlocs="166339,78248;112339,98535;108000,99018;103660,98535;49660,78248;48214,113509;108000,142007;167785,113509;166339,78248;216000,42505;213589,39124;108964,0;108000,0;107035,0;2410,39124;0,42505;2410,45886;33267,57479;24107,94188;18321,106263;23625,118339;18321,166157;18803,169055;21214,170022;39053,170022;41464,169055;41946,166157;36642,118339;41946,106263;36160,94188;45803,61826;107035,85011;108000,85011;108964,85011;213589,45886;216000,42505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-219075</wp:posOffset>
            </wp:positionV>
            <wp:extent cx="1259840" cy="1259840"/>
            <wp:effectExtent l="133350" t="133350" r="130810" b="130810"/>
            <wp:wrapNone/>
            <wp:docPr id="39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paragraph">
                  <wp:posOffset>-238125</wp:posOffset>
                </wp:positionV>
                <wp:extent cx="209550" cy="125984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59840"/>
                        </a:xfrm>
                        <a:prstGeom prst="rect">
                          <a:avLst/>
                        </a:prstGeom>
                        <a:solidFill>
                          <a:srgbClr val="98B3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-18.75pt;height:99.2pt;width:16.5pt;mso-position-horizontal-relative:page;z-index:251633664;v-text-anchor:middle;mso-width-relative:page;mso-height-relative:page;" fillcolor="#98B348" filled="t" stroked="f" coordsize="21600,21600" o:gfxdata="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Ci9DTXAAAACQEAAA8A&#10;AAAAAAAAAQAgAAAAIgAAAGRycy9kb3ducmV2LnhtbFBLAQIUABQAAAAIAIdO4kA0QO0FUQIAAH0E&#10;AAAOAAAAAAAAAAEAIAAAACY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page">
              <wp:posOffset>5150485</wp:posOffset>
            </wp:positionH>
            <wp:positionV relativeFrom="paragraph">
              <wp:posOffset>-514350</wp:posOffset>
            </wp:positionV>
            <wp:extent cx="2433320" cy="2355215"/>
            <wp:effectExtent l="0" t="0" r="5715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00" cy="23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2343150</wp:posOffset>
                </wp:positionH>
                <wp:positionV relativeFrom="paragraph">
                  <wp:posOffset>-66675</wp:posOffset>
                </wp:positionV>
                <wp:extent cx="2809875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spacing w:val="60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pacing w:val="60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pacing w:val="6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 w:val="22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 w:val="22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 w:val="22"/>
                              </w:rPr>
                              <w:t>会计/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 w:val="22"/>
                              </w:rPr>
                              <w:t>财务助理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5pt;margin-top:-5.25pt;height:90pt;width:221.25pt;mso-position-horizontal-relative:margin;z-index:251638784;mso-width-relative:page;mso-height-relative:page;" filled="f" stroked="f" coordsize="21600,21600" o:gfxdata="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JqRg/XAAAACwEAAA8AAAAAAAAAAQAgAAAAIgAAAGRycy9kb3ducmV2LnhtbFBLAQIUABQA&#10;AAAIAIdO4kB5VnZKKgIAACsEAAAOAAAAAAAAAAEAIAAAACY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left"/>
                        <w:rPr>
                          <w:rFonts w:hint="default" w:ascii="微软雅黑" w:hAnsi="微软雅黑" w:eastAsia="微软雅黑"/>
                          <w:color w:val="000000" w:themeColor="text1"/>
                          <w:spacing w:val="60"/>
                          <w:sz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pacing w:val="60"/>
                          <w:sz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速写简历</w:t>
                      </w:r>
                    </w:p>
                    <w:p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pacing w:val="6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8B348"/>
                          <w:sz w:val="22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 w:val="22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 w:val="22"/>
                        </w:rPr>
                        <w:t>会计/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 w:val="22"/>
                        </w:rPr>
                        <w:t>财务助理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3126105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B34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-9.7pt;margin-top:246.15pt;height:9.25pt;width:11.3pt;z-index:251694080;mso-width-relative:page;mso-height-relative:page;" fillcolor="#98B348" filled="t" stroked="f" coordsize="4099,3358" o:gfxdata="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CFTXRj1wAAAAkBAAAPAAAAAAAAAAEAIAAAACIAAABkcnMvZG93bnJldi54bWxQ&#10;SwECFAAUAAAACACHTuJAQKaNAU8FAABAFQAADgAAAAAAAAABACAAAAAmAQAAZHJzL2Uyb0RvYy54&#10;bWxQSwUGAAAAAAYABgBZAQAA5wgAAAAA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2757170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8B34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-9.7pt;margin-top:217.1pt;height:11.3pt;width:11.3pt;z-index:251693056;mso-width-relative:page;mso-height-relative:page;" fillcolor="#98B348" filled="t" stroked="f" coordsize="4545,4545" o:gfxdata="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2407285</wp:posOffset>
                </wp:positionV>
                <wp:extent cx="113030" cy="143510"/>
                <wp:effectExtent l="0" t="0" r="1270" b="8890"/>
                <wp:wrapNone/>
                <wp:docPr id="225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>
                            <a:gd name="T0" fmla="*/ 1026 w 2052"/>
                            <a:gd name="T1" fmla="*/ 0 h 2603"/>
                            <a:gd name="T2" fmla="*/ 0 w 2052"/>
                            <a:gd name="T3" fmla="*/ 1025 h 2603"/>
                            <a:gd name="T4" fmla="*/ 804 w 2052"/>
                            <a:gd name="T5" fmla="*/ 2459 h 2603"/>
                            <a:gd name="T6" fmla="*/ 1249 w 2052"/>
                            <a:gd name="T7" fmla="*/ 2458 h 2603"/>
                            <a:gd name="T8" fmla="*/ 2052 w 2052"/>
                            <a:gd name="T9" fmla="*/ 1025 h 2603"/>
                            <a:gd name="T10" fmla="*/ 1026 w 2052"/>
                            <a:gd name="T11" fmla="*/ 0 h 2603"/>
                            <a:gd name="T12" fmla="*/ 1026 w 2052"/>
                            <a:gd name="T13" fmla="*/ 1467 h 2603"/>
                            <a:gd name="T14" fmla="*/ 552 w 2052"/>
                            <a:gd name="T15" fmla="*/ 993 h 2603"/>
                            <a:gd name="T16" fmla="*/ 1026 w 2052"/>
                            <a:gd name="T17" fmla="*/ 518 h 2603"/>
                            <a:gd name="T18" fmla="*/ 1500 w 2052"/>
                            <a:gd name="T19" fmla="*/ 993 h 2603"/>
                            <a:gd name="T20" fmla="*/ 1026 w 2052"/>
                            <a:gd name="T21" fmla="*/ 146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8B34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-8.5pt;margin-top:189.55pt;height:11.3pt;width:8.9pt;z-index:251692032;mso-width-relative:page;mso-height-relative:page;" fillcolor="#98B348" filled="t" stroked="f" coordsize="2052,2603" o:gfxdata="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2066925</wp:posOffset>
                </wp:positionV>
                <wp:extent cx="155575" cy="143510"/>
                <wp:effectExtent l="0" t="0" r="0" b="8890"/>
                <wp:wrapNone/>
                <wp:docPr id="86" name="任意多边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43510"/>
                        </a:xfrm>
                        <a:custGeom>
                          <a:avLst/>
                          <a:gdLst>
                            <a:gd name="connsiteX0" fmla="*/ 71755 w 143510"/>
                            <a:gd name="connsiteY0" fmla="*/ 72402 h 133985"/>
                            <a:gd name="connsiteX1" fmla="*/ 122998 w 143510"/>
                            <a:gd name="connsiteY1" fmla="*/ 87763 h 133985"/>
                            <a:gd name="connsiteX2" fmla="*/ 143510 w 143510"/>
                            <a:gd name="connsiteY2" fmla="*/ 133985 h 133985"/>
                            <a:gd name="connsiteX3" fmla="*/ 0 w 143510"/>
                            <a:gd name="connsiteY3" fmla="*/ 133985 h 133985"/>
                            <a:gd name="connsiteX4" fmla="*/ 20476 w 143510"/>
                            <a:gd name="connsiteY4" fmla="*/ 87763 h 133985"/>
                            <a:gd name="connsiteX5" fmla="*/ 71755 w 143510"/>
                            <a:gd name="connsiteY5" fmla="*/ 72402 h 133985"/>
                            <a:gd name="connsiteX6" fmla="*/ 71755 w 143510"/>
                            <a:gd name="connsiteY6" fmla="*/ 0 h 133985"/>
                            <a:gd name="connsiteX7" fmla="*/ 105964 w 143510"/>
                            <a:gd name="connsiteY7" fmla="*/ 33705 h 133985"/>
                            <a:gd name="connsiteX8" fmla="*/ 71755 w 143510"/>
                            <a:gd name="connsiteY8" fmla="*/ 67410 h 133985"/>
                            <a:gd name="connsiteX9" fmla="*/ 37546 w 143510"/>
                            <a:gd name="connsiteY9" fmla="*/ 33705 h 133985"/>
                            <a:gd name="connsiteX10" fmla="*/ 71755 w 143510"/>
                            <a:gd name="connsiteY10" fmla="*/ 0 h 133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3510" h="133985">
                              <a:moveTo>
                                <a:pt x="71755" y="72402"/>
                              </a:moveTo>
                              <a:cubicBezTo>
                                <a:pt x="98399" y="72402"/>
                                <a:pt x="122998" y="87763"/>
                                <a:pt x="122998" y="87763"/>
                              </a:cubicBezTo>
                              <a:cubicBezTo>
                                <a:pt x="143510" y="133985"/>
                                <a:pt x="143510" y="133985"/>
                                <a:pt x="143510" y="133985"/>
                              </a:cubicBezTo>
                              <a:cubicBezTo>
                                <a:pt x="0" y="133985"/>
                                <a:pt x="0" y="133985"/>
                                <a:pt x="0" y="133985"/>
                              </a:cubicBezTo>
                              <a:cubicBezTo>
                                <a:pt x="20476" y="87763"/>
                                <a:pt x="20476" y="87763"/>
                                <a:pt x="20476" y="87763"/>
                              </a:cubicBezTo>
                              <a:cubicBezTo>
                                <a:pt x="20476" y="87763"/>
                                <a:pt x="47014" y="72402"/>
                                <a:pt x="71755" y="72402"/>
                              </a:cubicBezTo>
                              <a:close/>
                              <a:moveTo>
                                <a:pt x="71755" y="0"/>
                              </a:moveTo>
                              <a:cubicBezTo>
                                <a:pt x="90648" y="0"/>
                                <a:pt x="105964" y="15090"/>
                                <a:pt x="105964" y="33705"/>
                              </a:cubicBezTo>
                              <a:cubicBezTo>
                                <a:pt x="105964" y="52320"/>
                                <a:pt x="90648" y="67410"/>
                                <a:pt x="71755" y="67410"/>
                              </a:cubicBezTo>
                              <a:cubicBezTo>
                                <a:pt x="52862" y="67410"/>
                                <a:pt x="37546" y="52320"/>
                                <a:pt x="37546" y="33705"/>
                              </a:cubicBezTo>
                              <a:cubicBezTo>
                                <a:pt x="37546" y="15090"/>
                                <a:pt x="52862" y="0"/>
                                <a:pt x="717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8B34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margin-left:-10.15pt;margin-top:162.75pt;height:11.3pt;width:12.25pt;z-index:251695104;mso-width-relative:page;mso-height-relative:page;" fillcolor="#98B348" filled="t" stroked="f" coordsize="143510,133985" o:gfxdata="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" path="m71755,72402c98399,72402,122998,87763,122998,87763c143510,133985,143510,133985,143510,133985c0,133985,0,133985,0,133985c20476,87763,20476,87763,20476,87763c20476,87763,47014,72402,71755,72402xm71755,0c90648,0,105964,15090,105964,33705c105964,52320,90648,67410,71755,67410c52862,67410,37546,52320,37546,33705c37546,15090,52862,0,71755,0xe">
                <v:path o:connectlocs="77787,77549;133338,94002;155575,143510;0,143510;22197,94002;77787,77549;77787,0;114872,36101;77787,72202;40702,36101;77787,0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1774825</wp:posOffset>
                </wp:positionV>
                <wp:extent cx="0" cy="8063865"/>
                <wp:effectExtent l="0" t="0" r="19050" b="3238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75pt;margin-top:139.75pt;height:634.95pt;width:0pt;z-index:251632640;mso-width-relative:page;mso-height-relative:page;" filled="f" stroked="t" coordsize="21600,21600" o:gfxdata="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9sobNgAAAAMAQAADwAAAAAAAAAB&#10;ACAAAAAiAAAAZHJzL2Rvd25yZXYueG1sUEsBAhQAFAAAAAgAh07iQGxMFerXAQAAiAMAAA4AAAAA&#10;AAAAAQAgAAAAJwEAAGRycy9lMm9Eb2MueG1sUEsFBgAAAAAGAAYAWQEAAHA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1962150</wp:posOffset>
                </wp:positionV>
                <wp:extent cx="3887470" cy="946404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946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.09-201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.06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湖南大学       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ind w:firstLine="3045" w:firstLineChars="145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会计学（本科）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主修课程：财务会计、财务管理、审计学、成本会计、税法。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.07-201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.08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长沙会计师事务所     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ind w:firstLine="3045" w:firstLineChars="1450"/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审计助理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负责现金盘点，库存盘点，会计凭证抽查等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负责编制试算平衡表,整理与装订审计工作底稿等。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熟悉审计相关业务流程，培养了吃苦耐劳的精神，锻炼了动手操作的能力。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2017.0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-2017.0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长沙税务师事务所      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ind w:firstLine="3045" w:firstLineChars="1450"/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审计助理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能独立完成审计底稿的填写。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熟悉整个审计流程，对企业会计处理，有更加深入的理解。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学习到了税务汇算清缴的相关内容。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.09-201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.06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 xml:space="preserve">会计班       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ind w:firstLine="3045" w:firstLineChars="1450"/>
                              <w:rPr>
                                <w:rFonts w:ascii="微软雅黑" w:hAnsi="微软雅黑" w:eastAsia="微软雅黑"/>
                                <w:color w:val="98B34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8B348"/>
                                <w:szCs w:val="21"/>
                              </w:rPr>
                              <w:t>新生班主任助理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负责迎接新生，帮助班主任管理班级。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冷静处理各种突发情况，锻炼应变能力，与责任心。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熟悉掌握财务审计的各种知识；能独立完成审计底稿的填写、按工作底稿准确填写审计报告、汇算清缴报告等；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擅长会计软件的使用，会编制账本、各种报表；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性格外向，勇于尝试，具有良好的学习能力，对新工作新环境能快速融入；已报考今年的注册会计师考试(会计、审计、公司战略），力争两年内考出全部六门。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5pt;margin-top:154.5pt;height:745.2pt;width:306.1pt;z-index:251642880;mso-width-relative:page;mso-height-relative:page;" filled="f" stroked="f" coordsize="21600,21600" o:gfxdata="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FlXEfYAAAADQEAAA8AAAAAAAAAAQAgAAAAIgAAAGRycy9kb3ducmV2LnhtbFBLAQIUABQA&#10;AAAIAIdO4kBkDpKxKQIAACk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.09-201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 xml:space="preserve">.06      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 xml:space="preserve">湖南大学         </w:t>
                      </w:r>
                    </w:p>
                    <w:p>
                      <w:pPr>
                        <w:snapToGrid w:val="0"/>
                        <w:spacing w:line="360" w:lineRule="exact"/>
                        <w:ind w:firstLine="3045" w:firstLineChars="145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会计学（本科）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主修课程：财务会计、财务管理、审计学、成本会计、税法。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.07-201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 xml:space="preserve">.08      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 xml:space="preserve">长沙会计师事务所       </w:t>
                      </w:r>
                    </w:p>
                    <w:p>
                      <w:pPr>
                        <w:snapToGrid w:val="0"/>
                        <w:spacing w:line="360" w:lineRule="exact"/>
                        <w:ind w:firstLine="3045" w:firstLineChars="1450"/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审计助理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负责现金盘点，库存盘点，会计凭证抽查等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负责编制试算平衡表,整理与装订审计工作底稿等。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熟悉审计相关业务流程，培养了吃苦耐劳的精神，锻炼了动手操作的能力。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2017.0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-2017.0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 xml:space="preserve">长沙税务师事务所        </w:t>
                      </w:r>
                    </w:p>
                    <w:p>
                      <w:pPr>
                        <w:snapToGrid w:val="0"/>
                        <w:spacing w:line="360" w:lineRule="exact"/>
                        <w:ind w:firstLine="3045" w:firstLineChars="1450"/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审计助理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能独立完成审计底稿的填写。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熟悉整个审计流程，对企业会计处理，有更加深入的理解。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学习到了税务汇算清缴的相关内容。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.09-201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 xml:space="preserve">.06      </w:t>
                      </w:r>
                      <w:r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 xml:space="preserve">会计班         </w:t>
                      </w:r>
                    </w:p>
                    <w:p>
                      <w:pPr>
                        <w:snapToGrid w:val="0"/>
                        <w:spacing w:line="360" w:lineRule="exact"/>
                        <w:ind w:firstLine="3045" w:firstLineChars="1450"/>
                        <w:rPr>
                          <w:rFonts w:ascii="微软雅黑" w:hAnsi="微软雅黑" w:eastAsia="微软雅黑"/>
                          <w:color w:val="98B34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8B348"/>
                          <w:szCs w:val="21"/>
                        </w:rPr>
                        <w:t>新生班主任助理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负责迎接新生，帮助班主任管理班级。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冷静处理各种突发情况，锻炼应变能力，与责任心。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熟悉掌握财务审计的各种知识；能独立完成审计底稿的填写、按工作底稿准确填写审计报告、汇算清缴报告等；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擅长会计软件的使用，会编制账本、各种报表；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性格外向，勇于尝试，具有良好的学习能力，对新工作新环境能快速融入；已报考今年的注册会计师考试(会计、审计、公司战略），力争两年内考出全部六门。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1962150</wp:posOffset>
                </wp:positionV>
                <wp:extent cx="2447925" cy="759142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759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ind w:left="630" w:leftChars="30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1996.02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22岁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left="630" w:leftChars="3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湖南长沙岳麓区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left="630" w:leftChars="3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left="630" w:leftChars="3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docer520@qq.com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初级会计专业技术资格证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大学英语六级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二级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.10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社会工作奖三等奖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10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励志奖学金国家励志奖学金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2016.05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人民综合奖学金学习三等奖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2016.10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优秀学生会干部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54.5pt;height:597.75pt;width:192.75pt;z-index:251640832;mso-width-relative:page;mso-height-relative:page;" filled="f" stroked="f" coordsize="21600,21600" o:gfxdata="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MLzuNgAAAAMAQAADwAAAAAAAAABACAAAAAiAAAAZHJzL2Rvd25yZXYueG1sUEsBAhQAFAAAAAgA&#10;h07iQIa6CoIlAgAAKQ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ind w:left="630" w:leftChars="30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1996.02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22岁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left="630" w:leftChars="30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湖南长沙岳麓区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left="630" w:leftChars="30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left="630" w:leftChars="30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docer520@qq.com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初级会计专业技术资格证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大学英语六级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二级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.10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社会工作奖三等奖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10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励志奖学金国家励志奖学金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2016.05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人民综合奖学金学习三等奖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2016.10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优秀学生会干部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6877050</wp:posOffset>
                </wp:positionV>
                <wp:extent cx="107950" cy="107950"/>
                <wp:effectExtent l="19050" t="19050" r="25400" b="25400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98B348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0.25pt;margin-top:541.5pt;height:8.5pt;width:8.5pt;z-index:251708416;v-text-anchor:middle;mso-width-relative:page;mso-height-relative:page;" fillcolor="#98B348" filled="t" stroked="t" coordsize="21600,21600" o:gfxdata="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qXMmvZ&#10;AAAADQEAAA8AAAAAAAAAAQAgAAAAIgAAAGRycy9kb3ducmV2LnhtbFBLAQIUABQAAAAIAIdO4kBY&#10;c2NHWAIAAKoEAAAOAAAAAAAAAAEAIAAAACgBAABkcnMvZTJvRG9jLnhtbFBLBQYAAAAABgAGAFkB&#10;AADyBQAAAAA=&#10;">
                <v:fill on="t" focussize="0,0"/>
                <v:stroke weight="2.2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5038725</wp:posOffset>
                </wp:positionV>
                <wp:extent cx="107950" cy="107950"/>
                <wp:effectExtent l="19050" t="19050" r="25400" b="25400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98B348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0.25pt;margin-top:396.75pt;height:8.5pt;width:8.5pt;z-index:251706368;v-text-anchor:middle;mso-width-relative:page;mso-height-relative:page;" fillcolor="#98B348" filled="t" stroked="t" coordsize="21600,21600" o:gfxdata="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WOoYTZ&#10;AAAACwEAAA8AAAAAAAAAAQAgAAAAIgAAAGRycy9kb3ducmV2LnhtbFBLAQIUABQAAAAIAIdO4kBN&#10;4MSHWAIAAKoEAAAOAAAAAAAAAAEAIAAAACgBAABkcnMvZTJvRG9jLnhtbFBLBQYAAAAABgAGAFkB&#10;AADyBQAAAAA=&#10;">
                <v:fill on="t" focussize="0,0"/>
                <v:stroke weight="2.2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3457575</wp:posOffset>
                </wp:positionV>
                <wp:extent cx="107950" cy="107950"/>
                <wp:effectExtent l="19050" t="19050" r="25400" b="2540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98B348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0.25pt;margin-top:272.25pt;height:8.5pt;width:8.5pt;z-index:251704320;v-text-anchor:middle;mso-width-relative:page;mso-height-relative:page;" fillcolor="#98B348" filled="t" stroked="t" coordsize="21600,21600" o:gfxdata="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9JTF/Z&#10;AAAACwEAAA8AAAAAAAAAAQAgAAAAIgAAAGRycy9kb3ducmV2LnhtbFBLAQIUABQAAAAIAIdO4kC+&#10;bqbHWAIAAKoEAAAOAAAAAAAAAAEAIAAAACgBAABkcnMvZTJvRG9jLnhtbFBLBQYAAAAABgAGAFkB&#10;AADyBQAAAAA=&#10;">
                <v:fill on="t" focussize="0,0"/>
                <v:stroke weight="2.2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2076450</wp:posOffset>
                </wp:positionV>
                <wp:extent cx="107950" cy="107950"/>
                <wp:effectExtent l="19050" t="19050" r="25400" b="2540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98B348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0.25pt;margin-top:163.5pt;height:8.5pt;width:8.5pt;z-index:251702272;v-text-anchor:middle;mso-width-relative:page;mso-height-relative:page;" fillcolor="#98B348" filled="t" stroked="t" coordsize="21600,21600" o:gfxdata="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dQDFbZ&#10;AAAACwEAAA8AAAAAAAAAAQAgAAAAIgAAAGRycy9kb3ducmV2LnhtbFBLAQIUABQAAAAIAIdO4kA4&#10;rDM6WAIAAKoEAAAOAAAAAAAAAAEAIAAAACgBAABkcnMvZTJvRG9jLnhtbFBLBQYAAAAABgAGAFkB&#10;AADyBQAAAAA=&#10;">
                <v:fill on="t" focussize="0,0"/>
                <v:stroke weight="2.2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4237"/>
    <w:multiLevelType w:val="multilevel"/>
    <w:tmpl w:val="2FBA423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  <w:szCs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1AF35D3"/>
    <w:multiLevelType w:val="multilevel"/>
    <w:tmpl w:val="31AF35D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F54683"/>
    <w:multiLevelType w:val="multilevel"/>
    <w:tmpl w:val="59F54683"/>
    <w:lvl w:ilvl="0" w:tentative="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0C7876"/>
    <w:multiLevelType w:val="multilevel"/>
    <w:tmpl w:val="6F0C787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  <w:szCs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702BE3"/>
    <w:rsid w:val="00017E84"/>
    <w:rsid w:val="00021134"/>
    <w:rsid w:val="0003719F"/>
    <w:rsid w:val="0006446B"/>
    <w:rsid w:val="000873F5"/>
    <w:rsid w:val="00115B31"/>
    <w:rsid w:val="00141A64"/>
    <w:rsid w:val="00143A03"/>
    <w:rsid w:val="00151905"/>
    <w:rsid w:val="00163DAA"/>
    <w:rsid w:val="00170D12"/>
    <w:rsid w:val="00182584"/>
    <w:rsid w:val="001B3589"/>
    <w:rsid w:val="001B362A"/>
    <w:rsid w:val="001B5B9F"/>
    <w:rsid w:val="001B60C0"/>
    <w:rsid w:val="001C3BB7"/>
    <w:rsid w:val="001D0829"/>
    <w:rsid w:val="001D0B41"/>
    <w:rsid w:val="001D3C76"/>
    <w:rsid w:val="001E6A9F"/>
    <w:rsid w:val="002055FC"/>
    <w:rsid w:val="00232F53"/>
    <w:rsid w:val="002453BE"/>
    <w:rsid w:val="00253360"/>
    <w:rsid w:val="00253E97"/>
    <w:rsid w:val="002635B8"/>
    <w:rsid w:val="00275972"/>
    <w:rsid w:val="00292939"/>
    <w:rsid w:val="002E185B"/>
    <w:rsid w:val="00331F72"/>
    <w:rsid w:val="003852A6"/>
    <w:rsid w:val="00393A50"/>
    <w:rsid w:val="003C04B9"/>
    <w:rsid w:val="003E6596"/>
    <w:rsid w:val="003F0ADA"/>
    <w:rsid w:val="00470F07"/>
    <w:rsid w:val="0047351B"/>
    <w:rsid w:val="0048466B"/>
    <w:rsid w:val="004C2560"/>
    <w:rsid w:val="004E1292"/>
    <w:rsid w:val="004E2D17"/>
    <w:rsid w:val="00505B7C"/>
    <w:rsid w:val="005206A1"/>
    <w:rsid w:val="0052235E"/>
    <w:rsid w:val="00526683"/>
    <w:rsid w:val="005433D1"/>
    <w:rsid w:val="005B26D9"/>
    <w:rsid w:val="005B3ED1"/>
    <w:rsid w:val="0060512F"/>
    <w:rsid w:val="00634AA1"/>
    <w:rsid w:val="00663851"/>
    <w:rsid w:val="00680FA3"/>
    <w:rsid w:val="00682B4D"/>
    <w:rsid w:val="006B2793"/>
    <w:rsid w:val="006C53DF"/>
    <w:rsid w:val="006D748E"/>
    <w:rsid w:val="00706689"/>
    <w:rsid w:val="00731EB8"/>
    <w:rsid w:val="0073222F"/>
    <w:rsid w:val="00747B51"/>
    <w:rsid w:val="00771C52"/>
    <w:rsid w:val="00773B4F"/>
    <w:rsid w:val="007D6A2C"/>
    <w:rsid w:val="00843EFF"/>
    <w:rsid w:val="008506EC"/>
    <w:rsid w:val="00854D17"/>
    <w:rsid w:val="008931CC"/>
    <w:rsid w:val="008A5133"/>
    <w:rsid w:val="008E32C2"/>
    <w:rsid w:val="008F6CEC"/>
    <w:rsid w:val="00907955"/>
    <w:rsid w:val="009475C5"/>
    <w:rsid w:val="00954A37"/>
    <w:rsid w:val="00964AA0"/>
    <w:rsid w:val="0096513C"/>
    <w:rsid w:val="00971B74"/>
    <w:rsid w:val="0097334F"/>
    <w:rsid w:val="00985D4C"/>
    <w:rsid w:val="009F195F"/>
    <w:rsid w:val="009F4716"/>
    <w:rsid w:val="00A140CC"/>
    <w:rsid w:val="00A525FF"/>
    <w:rsid w:val="00A774C8"/>
    <w:rsid w:val="00A96884"/>
    <w:rsid w:val="00AC4C7E"/>
    <w:rsid w:val="00AC4D2E"/>
    <w:rsid w:val="00AD255F"/>
    <w:rsid w:val="00AF3982"/>
    <w:rsid w:val="00AF5323"/>
    <w:rsid w:val="00AF67A8"/>
    <w:rsid w:val="00AF7F04"/>
    <w:rsid w:val="00B4273B"/>
    <w:rsid w:val="00B505A3"/>
    <w:rsid w:val="00B671C3"/>
    <w:rsid w:val="00B82D3F"/>
    <w:rsid w:val="00B83498"/>
    <w:rsid w:val="00BB2523"/>
    <w:rsid w:val="00BE0F79"/>
    <w:rsid w:val="00C2086C"/>
    <w:rsid w:val="00C21813"/>
    <w:rsid w:val="00C3419B"/>
    <w:rsid w:val="00C56DE2"/>
    <w:rsid w:val="00C94E5C"/>
    <w:rsid w:val="00CA1802"/>
    <w:rsid w:val="00CB2DA5"/>
    <w:rsid w:val="00D24176"/>
    <w:rsid w:val="00D30D1F"/>
    <w:rsid w:val="00D35E9C"/>
    <w:rsid w:val="00D62CEF"/>
    <w:rsid w:val="00D91CEF"/>
    <w:rsid w:val="00DA65AF"/>
    <w:rsid w:val="00DB0EAD"/>
    <w:rsid w:val="00DB50DB"/>
    <w:rsid w:val="00DC36E1"/>
    <w:rsid w:val="00DE4633"/>
    <w:rsid w:val="00DF1E68"/>
    <w:rsid w:val="00E40230"/>
    <w:rsid w:val="00E646CA"/>
    <w:rsid w:val="00E74198"/>
    <w:rsid w:val="00E8616E"/>
    <w:rsid w:val="00ED57B4"/>
    <w:rsid w:val="00F364C9"/>
    <w:rsid w:val="00F44EBB"/>
    <w:rsid w:val="00F57320"/>
    <w:rsid w:val="00F63FA9"/>
    <w:rsid w:val="00F85BDB"/>
    <w:rsid w:val="00F9272B"/>
    <w:rsid w:val="00FA6435"/>
    <w:rsid w:val="00FB592C"/>
    <w:rsid w:val="00FB73C4"/>
    <w:rsid w:val="0B967458"/>
    <w:rsid w:val="0E702BE3"/>
    <w:rsid w:val="4B2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1803545-6730-1220-31f6-66911a0af31d\&#21333;&#39029;&#20250;&#35745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单页会计简历模板.docx</Template>
  <Pages>1</Pages>
  <Words>0</Words>
  <Characters>0</Characters>
  <Lines>1</Lines>
  <Paragraphs>1</Paragraphs>
  <TotalTime>227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2020-03-29T14:19:00Z</dcterms:created>
  <dc:creator>双子晨</dc:creator>
  <cp:lastModifiedBy>双子晨</cp:lastModifiedBy>
  <dcterms:modified xsi:type="dcterms:W3CDTF">2020-03-29T14:20:25Z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