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4200525</wp:posOffset>
                </wp:positionV>
                <wp:extent cx="6291580" cy="309626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68960" y="4114800"/>
                          <a:ext cx="6291580" cy="309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  <w:textAlignment w:val="top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546A" w:themeColor="text2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2017年08月-2019年10月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546A" w:themeColor="text2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546A" w:themeColor="text2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有限公司                          前台文员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ind w:left="0" w:firstLine="0"/>
                              <w:rPr>
                                <w:rFonts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t> 1.负责做好计算机打字、复印等工作；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ind w:left="0" w:firstLine="0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t> 2.负责办理各类文件的收发、登记、阅签、清退、整理、归档工作；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ind w:left="0" w:firstLine="0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  <w:t>3.</w:t>
                            </w: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t>.完成上级交办的其它事务性工作，协助办公室其他行政事务的安排及执行。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ind w:left="0" w:firstLine="0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t>.负责起草和修改报告、文稿等；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ind w:left="0" w:firstLine="0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t>.保证前台所需物资的充足（如水、纸、设备、耗材及报销单据表格等）及负责费用结算。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ind w:left="0" w:firstLine="0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t>.负责做好计算机打字、复印等工作；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ind w:left="0" w:firstLine="0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t>.负责办理各类文件的收发、登记、阅签、清退、整理、归档工作；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ind w:left="0" w:firstLine="0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t> 5.做好档案材料管理工作,严格借档手续；</w:t>
                            </w:r>
                          </w:p>
                          <w:p>
                            <w:pPr>
                              <w:pStyle w:val="2"/>
                              <w:numPr>
                                <w:numId w:val="0"/>
                              </w:numPr>
                              <w:kinsoku/>
                              <w:spacing w:line="360" w:lineRule="exact"/>
                              <w:ind w:leftChars="0"/>
                              <w:jc w:val="left"/>
                              <w:textAlignment w:val="top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8pt;margin-top:330.75pt;height:243.8pt;width:495.4pt;z-index:251659264;v-text-anchor:middle;mso-width-relative:page;mso-height-relative:page;" filled="f" stroked="f" coordsize="21600,21600" o:gfxdata="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CK54O2QAA&#10;AAwBAAAPAAAAAAAAAAEAIAAAACIAAABkcnMvZG93bnJldi54bWxQSwECFAAUAAAACACHTuJADWsm&#10;Xh0CAAD5AwAADgAAAAAAAAABACAAAAAoAQAAZHJzL2Uyb0RvYy54bWxQSwUGAAAAAAYABgBZAQAA&#10;t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  <w:textAlignment w:val="top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4546A" w:themeColor="text2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2017年08月-2019年10月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546A" w:themeColor="text2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546A" w:themeColor="text2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有限公司                          前台文员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ind w:left="0" w:firstLine="0"/>
                        <w:rPr>
                          <w:rFonts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t> 1.负责做好计算机打字、复印等工作；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ind w:left="0" w:firstLine="0"/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t> 2.负责办理各类文件的收发、登记、阅签、清退、整理、归档工作；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ind w:left="0" w:firstLine="0"/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hint="eastAsia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  <w:lang w:val="en-US" w:eastAsia="zh-CN"/>
                        </w:rPr>
                        <w:t>3.</w:t>
                      </w: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t>.完成上级交办的其它事务性工作，协助办公室其他行政事务的安排及执行。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ind w:left="0" w:firstLine="0"/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hint="eastAsia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  <w:lang w:val="en-US" w:eastAsia="zh-CN"/>
                        </w:rPr>
                        <w:t>4</w:t>
                      </w: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t>.负责起草和修改报告、文稿等；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ind w:left="0" w:firstLine="0"/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hint="eastAsia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  <w:lang w:val="en-US" w:eastAsia="zh-CN"/>
                        </w:rPr>
                        <w:t>5</w:t>
                      </w: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t>.保证前台所需物资的充足（如水、纸、设备、耗材及报销单据表格等）及负责费用结算。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ind w:left="0" w:firstLine="0"/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hint="eastAsia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  <w:lang w:val="en-US" w:eastAsia="zh-CN"/>
                        </w:rPr>
                        <w:t>6</w:t>
                      </w: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t>.负责做好计算机打字、复印等工作；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ind w:left="0" w:firstLine="0"/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hint="eastAsia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  <w:lang w:val="en-US" w:eastAsia="zh-CN"/>
                        </w:rPr>
                        <w:t>7</w:t>
                      </w: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t>.负责办理各类文件的收发、登记、阅签、清退、整理、归档工作；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ind w:left="0" w:firstLine="0"/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t> 5.做好档案材料管理工作,严格借档手续；</w:t>
                      </w:r>
                    </w:p>
                    <w:p>
                      <w:pPr>
                        <w:pStyle w:val="2"/>
                        <w:numPr>
                          <w:numId w:val="0"/>
                        </w:numPr>
                        <w:kinsoku/>
                        <w:spacing w:line="360" w:lineRule="exact"/>
                        <w:ind w:leftChars="0"/>
                        <w:jc w:val="left"/>
                        <w:textAlignment w:val="top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7339965</wp:posOffset>
                </wp:positionV>
                <wp:extent cx="914400" cy="29591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技能荣誉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85pt;margin-top:577.95pt;height:23.3pt;width:72pt;z-index:251767808;mso-width-relative:page;mso-height-relative:page;" filled="f" stroked="f" coordsize="21600,21600" o:gfxdata="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AcwWvb&#10;AAAADAEAAA8AAAAAAAAAAQAgAAAAIgAAAGRycy9kb3ducmV2LnhtbFBLAQIUABQAAAAIAIdO4kDU&#10;Bp36HQIAABc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7640320</wp:posOffset>
                </wp:positionV>
                <wp:extent cx="618172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8pt;margin-top:601.6pt;height:0pt;width:486.75pt;z-index:252546048;mso-width-relative:page;mso-height-relative:page;" filled="f" stroked="t" coordsize="21600,21600" o:gfxdata="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Dc28itoAAAAOAQAADwAAAAAAAAABACAAAAAi&#10;AAAAZHJzL2Rvd25yZXYueG1sUEsBAhQAFAAAAAgAh07iQAG6QrbPAQAAZAMAAA4AAAAAAAAAAQAg&#10;AAAAKQEAAGRycy9lMm9Eb2MueG1sUEsFBgAAAAAGAAYAWQEAAGoFAAAAAA==&#10;">
                <v:fill on="f" focussize="0,0"/>
                <v:stroke weight="0.5pt" color="#44546A [3215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7644765</wp:posOffset>
                </wp:positionV>
                <wp:extent cx="6291580" cy="873125"/>
                <wp:effectExtent l="0" t="0" r="0" b="0"/>
                <wp:wrapNone/>
                <wp:docPr id="1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68960" y="7282815"/>
                          <a:ext cx="6291580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计算机  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件熟练运用office、Excel等办公软件、国家计算机二级证书；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546A" w:themeColor="text2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英语    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英语雅思7分，CET-4, CET-6，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360" w:lineRule="exact"/>
                              <w:ind w:left="0"/>
                              <w:jc w:val="lef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其他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546A" w:themeColor="text2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C1驾驶证书；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44.8pt;margin-top:601.95pt;height:68.75pt;width:495.4pt;z-index:251662336;mso-width-relative:page;mso-height-relative:page;" filled="f" stroked="f" coordsize="21600,21600" o:gfxdata="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G/nENgAAAANAQAADwAAAAAAAAABACAA&#10;AAAiAAAAZHJzL2Rvd25yZXYueG1sUEsBAhQAFAAAAAgAh07iQJRiAj8NAgAA4gMAAA4AAAAAAAAA&#10;AQAgAAAAJwEAAGRycy9lMm9Eb2MueG1sUEsFBgAAAAAGAAYAWQEAAK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before="0" w:after="0"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计算机  ：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件熟练运用office、Excel等办公软件、国家计算机二级证书；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2"/>
                        <w:kinsoku/>
                        <w:spacing w:before="0" w:after="0"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44546A" w:themeColor="text2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英语    ：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英语雅思7分，CET-4, CET-6，</w:t>
                      </w:r>
                    </w:p>
                    <w:p>
                      <w:pPr>
                        <w:pStyle w:val="2"/>
                        <w:kinsoku/>
                        <w:spacing w:before="0" w:after="0" w:line="360" w:lineRule="exact"/>
                        <w:ind w:left="0"/>
                        <w:jc w:val="lef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其他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546A" w:themeColor="text2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C1驾驶证书；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2"/>
                        <w:kinsoku/>
                        <w:spacing w:before="0" w:after="0"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kern w:val="2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280128" behindDoc="0" locked="0" layoutInCell="1" allowOverlap="1">
                <wp:simplePos x="0" y="0"/>
                <wp:positionH relativeFrom="column">
                  <wp:posOffset>6567170</wp:posOffset>
                </wp:positionH>
                <wp:positionV relativeFrom="paragraph">
                  <wp:posOffset>9964420</wp:posOffset>
                </wp:positionV>
                <wp:extent cx="932815" cy="646430"/>
                <wp:effectExtent l="0" t="0" r="635" b="127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815" cy="646430"/>
                          <a:chOff x="3188" y="577"/>
                          <a:chExt cx="605" cy="419"/>
                        </a:xfrm>
                        <a:solidFill>
                          <a:schemeClr val="tx2"/>
                        </a:solidFill>
                      </wpg:grpSpPr>
                      <wps:wsp>
                        <wps:cNvPr id="38" name="平行四边形 29"/>
                        <wps:cNvSpPr/>
                        <wps:spPr>
                          <a:xfrm>
                            <a:off x="3439" y="577"/>
                            <a:ext cx="354" cy="419"/>
                          </a:xfrm>
                          <a:prstGeom prst="parallelogram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平行四边形 30"/>
                        <wps:cNvSpPr/>
                        <wps:spPr>
                          <a:xfrm>
                            <a:off x="3188" y="686"/>
                            <a:ext cx="226" cy="267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17.1pt;margin-top:784.6pt;height:50.9pt;width:73.45pt;z-index:255280128;mso-width-relative:page;mso-height-relative:page;" coordorigin="3188,577" coordsize="605,419" o:gfxdata="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ONb&#10;bIzcAAAADwEAAA8AAAAAAAAAAQAgAAAAIgAAAGRycy9kb3ducmV2LnhtbFBLAQIUABQAAAAIAIdO&#10;4kD79EzpPAMAAAEJAAAOAAAAAAAAAAEAIAAAACsBAABkcnMvZTJvRG9jLnhtbFBLBQYAAAAABgAG&#10;AFkBAADZBgAAAAA=&#10;">
                <o:lock v:ext="edit" aspectratio="f"/>
                <v:shape id="平行四边形 29" o:spid="_x0000_s1026" o:spt="7" type="#_x0000_t7" style="position:absolute;left:3439;top:577;height:419;width:354;v-text-anchor:middle;" filled="t" stroked="f" coordsize="21600,21600" o:gfxdata="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lqcDbsAAADb&#10;AAAADwAAAAAAAAABACAAAAAiAAAAZHJzL2Rvd25yZXYueG1sUEsBAhQAFAAAAAgAh07iQDMvBZ47&#10;AAAAOQAAABAAAAAAAAAAAQAgAAAACgEAAGRycy9zaGFwZXhtbC54bWxQSwUGAAAAAAYABgBbAQAA&#10;tAMAAAAA&#10;" adj="54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30" o:spid="_x0000_s1026" o:spt="7" type="#_x0000_t7" style="position:absolute;left:3188;top:686;height:267;width:226;v-text-anchor:middle;" fillcolor="#808080 [1629]" filled="t" stroked="f" coordsize="21600,21600" o:gfxdata="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VUabrsAAADb&#10;AAAADwAAAAAAAAABACAAAAAiAAAAZHJzL2Rvd25yZXYueG1sUEsBAhQAFAAAAAgAh07iQDMvBZ47&#10;AAAAOQAAABAAAAAAAAAAAQAgAAAACgEAAGRycy9zaGFwZXhtbC54bWxQSwUGAAAAAAYABgBbAQAA&#10;tAMAAAAA&#10;" adj="54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4686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186690</wp:posOffset>
                </wp:positionV>
                <wp:extent cx="340995" cy="333375"/>
                <wp:effectExtent l="0" t="0" r="1905" b="952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" cy="333375"/>
                          <a:chOff x="3439" y="577"/>
                          <a:chExt cx="537" cy="525"/>
                        </a:xfrm>
                      </wpg:grpSpPr>
                      <wps:wsp>
                        <wps:cNvPr id="29" name="平行四边形 29"/>
                        <wps:cNvSpPr/>
                        <wps:spPr>
                          <a:xfrm>
                            <a:off x="3439" y="577"/>
                            <a:ext cx="354" cy="419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平行四边形 30"/>
                        <wps:cNvSpPr/>
                        <wps:spPr>
                          <a:xfrm>
                            <a:off x="3750" y="836"/>
                            <a:ext cx="226" cy="2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25pt;margin-top:14.7pt;height:26.25pt;width:26.85pt;z-index:253468672;mso-width-relative:page;mso-height-relative:page;" coordorigin="3439,577" coordsize="537,525" o:gfxdata="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Av6&#10;ZgrYAAAABwEAAA8AAAAAAAAAAQAgAAAAIgAAAGRycy9kb3ducmV2LnhtbFBLAQIUABQAAAAIAIdO&#10;4kCIh622BwMAALwIAAAOAAAAAAAAAAEAIAAAACcBAABkcnMvZTJvRG9jLnhtbFBLBQYAAAAABgAG&#10;AFkBAACgBgAAAAA=&#10;">
                <o:lock v:ext="edit" aspectratio="f"/>
                <v:shape id="_x0000_s1026" o:spid="_x0000_s1026" o:spt="7" type="#_x0000_t7" style="position:absolute;left:3439;top:577;height:419;width:354;v-text-anchor:middle;" fillcolor="#FFFFFF [3212]" filled="t" stroked="f" coordsize="21600,21600" o:gfxdata="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z69LvQAA&#10;ANsAAAAPAAAAAAAAAAEAIAAAACIAAABkcnMvZG93bnJldi54bWxQSwECFAAUAAAACACHTuJAMy8F&#10;njsAAAA5AAAAEAAAAAAAAAABACAAAAAMAQAAZHJzL3NoYXBleG1sLnhtbFBLBQYAAAAABgAGAFsB&#10;AAC2AwAAAAA=&#10;" adj="54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3750;top:836;height:267;width:226;v-text-anchor:middle;" fillcolor="#FFFFFF [3212]" filled="t" stroked="f" coordsize="21600,21600" o:gfxdata="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CyQC7sAAADb&#10;AAAADwAAAAAAAAABACAAAAAiAAAAZHJzL2Rvd25yZXYueG1sUEsBAhQAFAAAAAgAh07iQDMvBZ47&#10;AAAAOQAAABAAAAAAAAAAAQAgAAAACgEAAGRycy9zaGFwZXhtbC54bWxQSwUGAAAAAAYABgBbAQAA&#10;tAMAAAAA&#10;" adj="54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466624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710565</wp:posOffset>
                </wp:positionV>
                <wp:extent cx="2263775" cy="47561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77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rFonts w:hint="eastAsia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应聘职位：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人事文员相关岗位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05pt;margin-top:55.95pt;height:37.45pt;width:178.25pt;z-index:253466624;mso-width-relative:page;mso-height-relative:page;" filled="f" stroked="f" coordsize="21600,21600" o:gfxdata="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Th&#10;PbTbAAAACwEAAA8AAAAAAAAAAQAgAAAAIgAAAGRycy9kb3ducmV2LnhtbFBLAQIUABQAAAAIAIdO&#10;4kByfpx7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rFonts w:hint="eastAsia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应聘职位：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人事文员相关岗位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104775</wp:posOffset>
                </wp:positionV>
                <wp:extent cx="7315200" cy="1992630"/>
                <wp:effectExtent l="53340" t="53340" r="60960" b="6858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210" y="163195"/>
                          <a:ext cx="7315200" cy="19926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85pt;margin-top:8.25pt;height:156.9pt;width:576pt;z-index:-251660288;v-text-anchor:middle;mso-width-relative:page;mso-height-relative:page;" fillcolor="#44546A [3215]" filled="t" stroked="f" coordsize="21600,21600" o:gfxdata="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WbjHy9gAAAAKAQAADwAAAAAAAAABACAAAAAiAAAAZHJzL2Rvd25yZXYueG1sUEsBAhQA&#10;FAAAAAgAh07iQBjv4e+dAgAAIwUAAA4AAAAAAAAAAQAgAAAAJwEAAGRycy9lMm9Eb2MueG1sUEsF&#10;BgAAAAAGAAYAWQEAADYGAAAAAA=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0pt" origin="0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5909945</wp:posOffset>
            </wp:positionH>
            <wp:positionV relativeFrom="paragraph">
              <wp:posOffset>355600</wp:posOffset>
            </wp:positionV>
            <wp:extent cx="1095375" cy="1431290"/>
            <wp:effectExtent l="53340" t="53340" r="70485" b="58420"/>
            <wp:wrapNone/>
            <wp:docPr id="6" name="图片 1" descr="06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06-白"/>
                    <pic:cNvPicPr>
                      <a:picLocks noChangeAspect="1"/>
                    </pic:cNvPicPr>
                  </pic:nvPicPr>
                  <pic:blipFill>
                    <a:blip r:embed="rId4"/>
                    <a:srcRect t="6667"/>
                    <a:stretch>
                      <a:fillRect/>
                    </a:stretch>
                  </pic:blipFill>
                  <pic:spPr>
                    <a:xfrm>
                      <a:off x="692785" y="334010"/>
                      <a:ext cx="1095375" cy="1431290"/>
                    </a:xfrm>
                    <a:prstGeom prst="rect">
                      <a:avLst/>
                    </a:prstGeom>
                    <a:effectLst>
                      <a:outerShdw blurRad="635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46764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1256030</wp:posOffset>
                </wp:positionV>
                <wp:extent cx="2585085" cy="505460"/>
                <wp:effectExtent l="0" t="0" r="24765" b="2794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085" cy="505460"/>
                          <a:chOff x="5861" y="2373"/>
                          <a:chExt cx="4071" cy="796"/>
                        </a:xfrm>
                        <a:solidFill>
                          <a:schemeClr val="bg1"/>
                        </a:solidFill>
                      </wpg:grpSpPr>
                      <pic:pic xmlns:pic="http://schemas.openxmlformats.org/drawingml/2006/picture">
                        <pic:nvPicPr>
                          <pic:cNvPr id="21" name="图片 118" descr="电话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48" y="2413"/>
                            <a:ext cx="283" cy="2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图片 119" descr="邮箱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61" y="2939"/>
                            <a:ext cx="227" cy="2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图片 16" descr="2009342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61" y="2373"/>
                            <a:ext cx="409" cy="4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图片 14" descr="470887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80" y="2917"/>
                            <a:ext cx="253" cy="2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0.6pt;margin-top:98.9pt;height:39.8pt;width:203.55pt;z-index:253467648;mso-width-relative:page;mso-height-relative:page;" coordorigin="5861,2373" coordsize="4071,796" o:gfxdata="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">
                <o:lock v:ext="edit" aspectratio="f"/>
                <v:shape id="图片 118" o:spid="_x0000_s1026" o:spt="75" alt="电话" type="#_x0000_t75" style="position:absolute;left:9648;top:2413;height:283;width:283;" filled="f" o:preferrelative="t" stroked="f" coordsize="21600,21600" o:gfxdata="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/Q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3" o:title=""/>
                  <o:lock v:ext="edit" aspectratio="t"/>
                </v:shape>
                <v:shape id="图片 119" o:spid="_x0000_s1026" o:spt="75" alt="邮箱" type="#_x0000_t75" style="position:absolute;left:5961;top:2939;height:227;width:227;" filled="f" o:preferrelative="t" stroked="f" coordsize="21600,21600" o:gfxdata="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98a8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4" o:title=""/>
                  <o:lock v:ext="edit" aspectratio="t"/>
                </v:shape>
                <v:shape id="_x0000_s1026" o:spid="_x0000_s1026" o:spt="75" alt="20093423" type="#_x0000_t75" style="position:absolute;left:5861;top:2373;height:409;width:409;" filled="f" o:preferrelative="t" stroked="f" coordsize="21600,21600" o:gfxdata="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4W+Vm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5" o:title=""/>
                  <o:lock v:ext="edit" aspectratio="t"/>
                </v:shape>
                <v:shape id="_x0000_s1026" o:spid="_x0000_s1026" o:spt="75" alt="4708878" type="#_x0000_t75" style="position:absolute;left:9680;top:2917;height:253;width:253;" filled="f" o:preferrelative="t" stroked="f" coordsize="21600,21600" o:gfxdata="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+aR4i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6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44921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1189355</wp:posOffset>
                </wp:positionV>
                <wp:extent cx="4600575" cy="715645"/>
                <wp:effectExtent l="0" t="0" r="0" b="0"/>
                <wp:wrapNone/>
                <wp:docPr id="1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715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after="60" w:line="400" w:lineRule="exact"/>
                              <w:ind w:left="0" w:right="0"/>
                              <w:jc w:val="left"/>
                              <w:textAlignment w:val="top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Q  Q 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123456789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电 话 : 138-8888-8888                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after="60" w:line="400" w:lineRule="exact"/>
                              <w:ind w:left="0" w:right="0"/>
                              <w:jc w:val="left"/>
                              <w:textAlignment w:val="top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邮 箱 :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123456@163.com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住：上海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after="60" w:line="400" w:lineRule="exact"/>
                              <w:ind w:left="0" w:right="0"/>
                              <w:jc w:val="left"/>
                              <w:textAlignment w:val="top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insoku/>
                              <w:spacing w:after="120" w:line="400" w:lineRule="exact"/>
                              <w:ind w:left="0" w:right="0" w:firstLine="0"/>
                              <w:jc w:val="both"/>
                              <w:textAlignment w:val="top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after="120" w:line="400" w:lineRule="exact"/>
                              <w:ind w:left="0" w:right="0" w:firstLine="0"/>
                              <w:jc w:val="both"/>
                              <w:textAlignment w:val="top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after="0" w:line="400" w:lineRule="exact"/>
                              <w:ind w:left="0" w:right="0"/>
                              <w:jc w:val="both"/>
                              <w:textAlignment w:val="top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after="120" w:line="400" w:lineRule="exact"/>
                              <w:ind w:left="0" w:right="0" w:firstLine="0"/>
                              <w:jc w:val="both"/>
                              <w:textAlignment w:val="top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after="120" w:line="400" w:lineRule="exact"/>
                              <w:ind w:left="0" w:right="0" w:firstLine="0"/>
                              <w:jc w:val="both"/>
                              <w:textAlignment w:val="top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right="0"/>
                              <w:jc w:val="both"/>
                              <w:textAlignment w:val="top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69.5pt;margin-top:93.65pt;height:56.35pt;width:362.25pt;z-index:253449216;mso-width-relative:page;mso-height-relative:page;" filled="f" stroked="f" coordsize="21600,21600" o:gfxdata="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R9lZr3AAAAAsBAAAPAAAAAAAAAAEAIAAAACIAAABkcnMvZG93bnJldi54bWxQSwECFAAU&#10;AAAACACHTuJAKclNoyYCAAAl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after="60" w:line="400" w:lineRule="exact"/>
                        <w:ind w:left="0" w:right="0"/>
                        <w:jc w:val="left"/>
                        <w:textAlignment w:val="top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Q  Q :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123456789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电 话 : 138-8888-8888                   </w:t>
                      </w:r>
                    </w:p>
                    <w:p>
                      <w:pPr>
                        <w:pStyle w:val="2"/>
                        <w:kinsoku/>
                        <w:spacing w:after="60" w:line="400" w:lineRule="exact"/>
                        <w:ind w:left="0" w:right="0"/>
                        <w:jc w:val="left"/>
                        <w:textAlignment w:val="top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邮 箱 :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123456@163.com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居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住：上海</w:t>
                      </w:r>
                    </w:p>
                    <w:p>
                      <w:pPr>
                        <w:pStyle w:val="2"/>
                        <w:kinsoku/>
                        <w:spacing w:after="60" w:line="400" w:lineRule="exact"/>
                        <w:ind w:left="0" w:right="0"/>
                        <w:jc w:val="left"/>
                        <w:textAlignment w:val="top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insoku/>
                        <w:spacing w:after="120" w:line="400" w:lineRule="exact"/>
                        <w:ind w:left="0" w:right="0" w:firstLine="0"/>
                        <w:jc w:val="both"/>
                        <w:textAlignment w:val="top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           </w:t>
                      </w:r>
                    </w:p>
                    <w:p>
                      <w:pPr>
                        <w:pStyle w:val="2"/>
                        <w:kinsoku/>
                        <w:spacing w:after="120" w:line="400" w:lineRule="exact"/>
                        <w:ind w:left="0" w:right="0" w:firstLine="0"/>
                        <w:jc w:val="both"/>
                        <w:textAlignment w:val="top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                  </w:t>
                      </w:r>
                    </w:p>
                    <w:p>
                      <w:pPr>
                        <w:pStyle w:val="2"/>
                        <w:kinsoku/>
                        <w:spacing w:after="0" w:line="400" w:lineRule="exact"/>
                        <w:ind w:left="0" w:right="0"/>
                        <w:jc w:val="both"/>
                        <w:textAlignment w:val="top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</w:p>
                    <w:p>
                      <w:pPr>
                        <w:pStyle w:val="2"/>
                        <w:kinsoku/>
                        <w:spacing w:after="120" w:line="400" w:lineRule="exact"/>
                        <w:ind w:left="0" w:right="0" w:firstLine="0"/>
                        <w:jc w:val="both"/>
                        <w:textAlignment w:val="top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2"/>
                        <w:kinsoku/>
                        <w:spacing w:after="120" w:line="400" w:lineRule="exact"/>
                        <w:ind w:left="0" w:right="0" w:firstLine="0"/>
                        <w:jc w:val="both"/>
                        <w:textAlignment w:val="top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right="0"/>
                        <w:jc w:val="both"/>
                        <w:textAlignment w:val="top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465600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323850</wp:posOffset>
                </wp:positionV>
                <wp:extent cx="1310640" cy="472440"/>
                <wp:effectExtent l="0" t="0" r="0" b="0"/>
                <wp:wrapNone/>
                <wp:docPr id="19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600" w:lineRule="exact"/>
                              <w:ind w:left="0"/>
                              <w:jc w:val="left"/>
                              <w:textAlignment w:val="top"/>
                              <w:rPr>
                                <w:rFonts w:hint="eastAsia" w:eastAsia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新魏" w:hAnsi="华文新魏" w:eastAsia="华文新魏"/>
                                <w:b/>
                                <w:color w:val="FFFFFF" w:themeColor="background1"/>
                                <w:kern w:val="24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   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8.3pt;margin-top:25.5pt;height:37.2pt;width:103.2pt;z-index:253465600;mso-width-relative:page;mso-height-relative:page;" filled="f" stroked="f" coordsize="21600,21600" o:gfxdata="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E4P/A7WAAAACQEAAA8AAAAAAAAAAQAg&#10;AAAAIgAAAGRycy9kb3ducmV2LnhtbFBLAQIUABQAAAAIAIdO4kD8uECHngEAABADAAAOAAAAAAAA&#10;AAEAIAAAACU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600" w:lineRule="exact"/>
                        <w:ind w:left="0"/>
                        <w:jc w:val="left"/>
                        <w:textAlignment w:val="top"/>
                        <w:rPr>
                          <w:rFonts w:hint="eastAsia" w:eastAsia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新魏" w:hAnsi="华文新魏" w:eastAsia="华文新魏"/>
                          <w:b/>
                          <w:color w:val="FFFFFF" w:themeColor="background1"/>
                          <w:kern w:val="24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   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8530590</wp:posOffset>
                </wp:positionV>
                <wp:extent cx="914400" cy="29591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自我介绍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35pt;margin-top:671.7pt;height:23.3pt;width:72pt;z-index:251878400;mso-width-relative:page;mso-height-relative:page;" filled="f" stroked="f" coordsize="21600,21600" o:gfxdata="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vjDWvb&#10;AAAADAEAAA8AAAAAAAAAAQAgAAAAIgAAAGRycy9kb3ducmV2LnhtbFBLAQIUABQAAAAIAIdO4kBj&#10;a7ByHQIAABc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434880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8830945</wp:posOffset>
                </wp:positionV>
                <wp:extent cx="618172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.55pt;margin-top:695.35pt;height:0pt;width:486.75pt;z-index:253434880;mso-width-relative:page;mso-height-relative:page;" filled="f" stroked="t" coordsize="21600,21600" o:gfxdata="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C3fR9oAAAAOAQAADwAAAAAAAAABACAAAAAi&#10;AAAAZHJzL2Rvd25yZXYueG1sUEsBAhQAFAAAAAgAh07iQKO55vDPAQAAZAMAAA4AAAAAAAAAAQAg&#10;AAAAKQEAAGRycy9lMm9Eb2MueG1sUEsFBgAAAAAGAAYAWQEAAGoFAAAAAA==&#10;">
                <v:fill on="f" focussize="0,0"/>
                <v:stroke weight="0.5pt" color="#44546A [3215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3872865</wp:posOffset>
                </wp:positionV>
                <wp:extent cx="914400" cy="2959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实践经历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35pt;margin-top:304.95pt;height:23.3pt;width:72pt;z-index:251712512;mso-width-relative:page;mso-height-relative:page;" filled="f" stroked="f" coordsize="21600,21600" o:gfxdata="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8DiXtsA&#10;AAAKAQAADwAAAAAAAAABACAAAAAiAAAAZHJzL2Rvd25yZXYueG1sUEsBAhQAFAAAAAgAh07iQEy2&#10;m7kcAgAAFwQAAA4AAAAAAAAAAQAgAAAAKg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实践经历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4192270</wp:posOffset>
                </wp:positionV>
                <wp:extent cx="618172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.55pt;margin-top:330.1pt;height:0pt;width:486.75pt;z-index:252101632;mso-width-relative:page;mso-height-relative:page;" filled="f" stroked="t" coordsize="21600,21600" o:gfxdata="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IwqMrZAAAADAEAAA8AAAAAAAAAAQAgAAAAIgAA&#10;AGRycy9kb3ducmV2LnhtbFBLAQIUABQAAAAIAIdO4kCgRg49zgEAAGQDAAAOAAAAAAAAAAEAIAAA&#10;ACgBAABkcnMvZTJvRG9jLnhtbFBLBQYAAAAABgAGAFkBAABoBQAAAAA=&#10;">
                <v:fill on="f" focussize="0,0"/>
                <v:stroke weight="0.5pt" color="#44546A [3215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2515870</wp:posOffset>
                </wp:positionV>
                <wp:extent cx="61817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8660" y="251587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.3pt;margin-top:198.1pt;height:0pt;width:486.75pt;z-index:251879424;mso-width-relative:page;mso-height-relative:page;" filled="f" stroked="t" coordsize="21600,21600" o:gfxdata="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F10bK2QAAAAwBAAAPAAAA&#10;AAAAAAEAIAAAACIAAABkcnMvZG93bnJldi54bWxQSwECFAAUAAAACACHTuJAFQ2iAtsBAABtAwAA&#10;DgAAAAAAAAABACAAAAAoAQAAZHJzL2Uyb0RvYy54bWxQSwUGAAAAAAYABgBZAQAAdQUAAAAA&#10;">
                <v:fill on="f" focussize="0,0"/>
                <v:stroke weight="0.5pt" color="#44546A [3215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2234565</wp:posOffset>
                </wp:positionV>
                <wp:extent cx="914400" cy="29591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35pt;margin-top:175.95pt;height:23.3pt;width:72pt;z-index:251684864;mso-width-relative:page;mso-height-relative:page;" filled="f" stroked="f" coordsize="21600,21600" o:gfxdata="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954Fza&#10;AAAACgEAAA8AAAAAAAAAAQAgAAAAIgAAAGRycy9kb3ducmV2LnhtbFBLAQIUABQAAAAIAIdO4kBT&#10;Cr30HgIAABc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8866505</wp:posOffset>
                </wp:positionV>
                <wp:extent cx="6292215" cy="1262380"/>
                <wp:effectExtent l="0" t="0" r="0" b="0"/>
                <wp:wrapNone/>
                <wp:docPr id="15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8960" y="8714105"/>
                          <a:ext cx="6292215" cy="126238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noFill/>
                          <a:prstDash val="solid"/>
                          <a:beve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 w:firstLine="0"/>
                              <w:jc w:val="left"/>
                              <w:textAlignment w:val="top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 w:firstLine="0"/>
                              <w:jc w:val="left"/>
                              <w:textAlignment w:val="top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 w:firstLine="0"/>
                              <w:jc w:val="left"/>
                              <w:textAlignment w:val="top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在为人方面，我诚实善良、开朗自信，能够吃苦。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 w:firstLine="0"/>
                              <w:jc w:val="left"/>
                              <w:textAlignment w:val="top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2745"/>
                                <w:tab w:val="left" w:pos="3616"/>
                              </w:tabs>
                              <w:kinsoku/>
                              <w:spacing w:line="360" w:lineRule="exact"/>
                              <w:ind w:left="0" w:right="0" w:firstLine="0"/>
                              <w:jc w:val="left"/>
                              <w:textAlignment w:val="top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 w:firstLine="0"/>
                              <w:jc w:val="left"/>
                              <w:textAlignment w:val="top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44.8pt;margin-top:698.15pt;height:99.4pt;width:495.45pt;z-index:251661312;mso-width-relative:page;mso-height-relative:page;" filled="f" stroked="f" coordsize="21600,21600" o:gfxdata="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ot2N83AAAAA0BAAAPAAAAAAAA&#10;AAEAIAAAACIAAABkcnMvZG93bnJldi54bWxQSwECFAAUAAAACACHTuJARAkYw0cCAABVBAAADgAA&#10;AAAAAAABACAAAAArAQAAZHJzL2Uyb0RvYy54bWxQSwUGAAAAAAYABgBZAQAA5AUAAAAA&#10;">
                <v:fill on="f" focussize="0,0"/>
                <v:stroke on="f" weight="2.25pt" linestyle="thinThin" joinstyle="bevel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 w:firstLine="0"/>
                        <w:jc w:val="left"/>
                        <w:textAlignment w:val="top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 w:firstLine="0"/>
                        <w:jc w:val="left"/>
                        <w:textAlignment w:val="top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 w:firstLine="0"/>
                        <w:jc w:val="left"/>
                        <w:textAlignment w:val="top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在为人方面，我诚实善良、开朗自信，能够吃苦。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 w:firstLine="0"/>
                        <w:jc w:val="left"/>
                        <w:textAlignment w:val="top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2"/>
                        <w:tabs>
                          <w:tab w:val="left" w:pos="2745"/>
                          <w:tab w:val="left" w:pos="3616"/>
                        </w:tabs>
                        <w:kinsoku/>
                        <w:spacing w:line="360" w:lineRule="exact"/>
                        <w:ind w:left="0" w:right="0" w:firstLine="0"/>
                        <w:jc w:val="left"/>
                        <w:textAlignment w:val="top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 w:firstLine="0"/>
                        <w:jc w:val="left"/>
                        <w:textAlignment w:val="top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2541905</wp:posOffset>
                </wp:positionV>
                <wp:extent cx="6292215" cy="1243965"/>
                <wp:effectExtent l="0" t="0" r="0" b="0"/>
                <wp:wrapNone/>
                <wp:docPr id="100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8960" y="2541905"/>
                          <a:ext cx="6292215" cy="1243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 w:firstLine="0"/>
                              <w:jc w:val="left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2014.09-2017.05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稻壳儿科技大学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546A" w:themeColor="text2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      人力资源管理（本科）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 w:firstLine="0"/>
                              <w:jc w:val="lef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专业课程：信息管理专业、基础会计学，统计学，经济法概论，财务会计学，管理学原理，组织行为学，市场营销学，人力资源开发与管理，财务管理学 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9" o:spid="_x0000_s1026" o:spt="202" type="#_x0000_t202" style="position:absolute;left:0pt;margin-left:44.8pt;margin-top:200.15pt;height:97.95pt;width:495.45pt;z-index:251660288;mso-width-relative:page;mso-height-relative:page;" filled="f" stroked="f" coordsize="21600,21600" o:gfxdata="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6cAPC2AAAAAsBAAAPAAAAAAAAAAEAIAAAACIAAABkcnMvZG93bnJldi54bWxQSwECFAAUAAAA&#10;CACHTuJApkUqHLUBAAA0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 w:firstLine="0"/>
                        <w:jc w:val="left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2014.09-2017.05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b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稻壳儿科技大学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546A" w:themeColor="text2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      人力资源管理（本科）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 w:firstLine="0"/>
                        <w:jc w:val="lef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专业课程：信息管理专业、基础会计学，统计学，经济法概论，财务会计学，管理学原理，组织行为学，市场营销学，人力资源开发与管理，财务管理学 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C2E9E"/>
    <w:rsid w:val="08A241F0"/>
    <w:rsid w:val="096C2E9E"/>
    <w:rsid w:val="1B887017"/>
    <w:rsid w:val="49AC5EAA"/>
    <w:rsid w:val="64885793"/>
    <w:rsid w:val="67D12CAB"/>
    <w:rsid w:val="6D1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2.svg"/><Relationship Id="rId7" Type="http://schemas.openxmlformats.org/officeDocument/2006/relationships/image" Target="media/image3.png"/><Relationship Id="rId6" Type="http://schemas.openxmlformats.org/officeDocument/2006/relationships/image" Target="media/image1.sv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4.svg"/><Relationship Id="rId11" Type="http://schemas.openxmlformats.org/officeDocument/2006/relationships/image" Target="media/image5.png"/><Relationship Id="rId10" Type="http://schemas.openxmlformats.org/officeDocument/2006/relationships/image" Target="media/image3.sv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95ac1f4-3cd8-d6bc-83ef-a17c6663260e\&#31616;&#32422;&#25991;&#21592;&#20154;&#20107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简约文员人事简历模板.docx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2020-10-08T02:18:00Z</dcterms:created>
  <dc:creator>双子晨</dc:creator>
  <cp:lastModifiedBy>双子晨</cp:lastModifiedBy>
  <dcterms:modified xsi:type="dcterms:W3CDTF">2020-10-08T02:40:01Z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