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71237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899795" cy="1128395"/>
            <wp:effectExtent l="0" t="0" r="14605" b="14605"/>
            <wp:wrapNone/>
            <wp:docPr id="93" name="图片 93" descr="手绘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手绘头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-133350</wp:posOffset>
                </wp:positionV>
                <wp:extent cx="2511425" cy="1149350"/>
                <wp:effectExtent l="0" t="0" r="0" b="0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149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居住地：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北京市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联系电话：135-0000-0000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66666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1F3864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77.5pt;margin-top:-10.5pt;height:90.5pt;width:197.75pt;z-index:251701248;mso-width-relative:page;mso-height-relative:page;" filled="f" stroked="f" coordsize="21600,21600" o:gfxdata="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JbU02gAAAAsBAAAPAAAAAAAAAAEAIAAAACIAAABkcnMvZG93bnJldi54bWxQSwECFAAUAAAACACH&#10;TuJAoCWwKekBAAC6AwAADgAAAAAAAAABACAAAAApAQAAZHJzL2Uyb0RvYy54bWxQSwUGAAAAAAYA&#10;BgBZAQAAh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居住地：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北京市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 w:hanging="420" w:hangingChars="200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联系电话：135-0000-0000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 w:hanging="420" w:hangingChars="20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6666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66666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1F386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-38100</wp:posOffset>
                </wp:positionV>
                <wp:extent cx="1209675" cy="556260"/>
                <wp:effectExtent l="0" t="0" r="0" b="0"/>
                <wp:wrapNone/>
                <wp:docPr id="1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585858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07.2pt;margin-top:-3pt;height:43.8pt;width:95.25pt;z-index:251696128;mso-width-relative:page;mso-height-relative:page;" filled="f" stroked="f" coordsize="21600,21600" o:gfxdata="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ShdaDWAAAACQEAAA8AAAAAAAAAAQAgAAAAIgAAAGRycy9k&#10;b3ducmV2LnhtbFBLAQIUABQAAAAIAIdO4kDHG9+pkgEAAAI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default" w:ascii="微软雅黑" w:hAnsi="微软雅黑" w:eastAsia="微软雅黑"/>
                          <w:b/>
                          <w:color w:val="585858" w:themeColor="text1" w:themeTint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margin">
                  <wp:posOffset>-908685</wp:posOffset>
                </wp:positionH>
                <wp:positionV relativeFrom="paragraph">
                  <wp:posOffset>-803275</wp:posOffset>
                </wp:positionV>
                <wp:extent cx="7092315" cy="10496550"/>
                <wp:effectExtent l="6350" t="6350" r="6985" b="12700"/>
                <wp:wrapNone/>
                <wp:docPr id="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10496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-71.55pt;margin-top:-63.25pt;height:826.5pt;width:558.45pt;mso-position-horizontal-relative:margin;z-index:-251702272;mso-width-relative:page;mso-height-relative:page;" fillcolor="#FAFAFA" filled="t" stroked="t" coordsize="21600,21600" o:gfxdata="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g/N/t0AAAAOAQAADwAAAAAAAAABACAAAAAiAAAAZHJzL2Rvd25yZXYueG1sUEsB&#10;AhQAFAAAAAgAh07iQJB9PMTwAQAA3wMAAA4AAAAAAAAAAQAgAAAALAEAAGRycy9lMm9Eb2MueG1s&#10;UEsFBgAAAAAGAAYAWQEAAI4FAAAAAA==&#10;">
                <v:fill on="t" focussize="0,0"/>
                <v:stroke weight="1pt" color="#595959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186690</wp:posOffset>
                </wp:positionV>
                <wp:extent cx="179705" cy="179705"/>
                <wp:effectExtent l="4445" t="4445" r="6350" b="6350"/>
                <wp:wrapNone/>
                <wp:docPr id="16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xL" fmla="*/ 3163 w 256"/>
                            <a:gd name="txT" fmla="*/ 3163 h 277"/>
                            <a:gd name="txR" fmla="*/ 18437 w 256"/>
                            <a:gd name="txB" fmla="*/ 18437 h 277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txL" t="txT" r="txR" b="tx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58.85pt;margin-top:14.7pt;height:14.15pt;width:14.15pt;z-index:251720704;mso-width-relative:page;mso-height-relative:page;" fillcolor="#595959" filled="t" stroked="t" coordsize="256,277" o:gfxdata="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DYbzV9cAAAAJAQAADwAAAAAAAAABACAAAAAiAAAAZHJzL2Rvd25yZXYueG1sUEsBAhQAFAAA&#10;AAgAh07iQFburfu7CQAAJjwAAA4AAAAAAAAAAQAgAAAAJgEAAGRycy9lMm9Eb2MueG1sUEsFBgAA&#10;AAAGAAYAWQEAAFM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-53975</wp:posOffset>
                </wp:positionV>
                <wp:extent cx="179705" cy="179705"/>
                <wp:effectExtent l="4445" t="3810" r="6350" b="6985"/>
                <wp:wrapNone/>
                <wp:docPr id="25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59pt;margin-top:-4.25pt;height:14.15pt;width:14.15pt;z-index:251736064;mso-width-relative:page;mso-height-relative:page;" fillcolor="#595959" filled="t" stroked="t" coordsize="257,240" o:gfxdata="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AZiBM7WAAAACQEAAA8AAAAAAAAAAQAg&#10;AAAAIgAAAGRycy9kb3ducmV2LnhtbFBLAQIUABQAAAAIAIdO4kDpuZayZwUAAHcbAAAOAAAAAAAA&#10;AAEAIAAAACUBAABkcnMvZTJvRG9jLnhtbFBLBQYAAAAABgAGAFkBAAD+CA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9315450</wp:posOffset>
                </wp:positionV>
                <wp:extent cx="1736090" cy="556260"/>
                <wp:effectExtent l="0" t="0" r="0" b="0"/>
                <wp:wrapNone/>
                <wp:docPr id="2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40.25pt;margin-top:733.5pt;height:43.8pt;width:136.7pt;z-index:251735040;mso-width-relative:page;mso-height-relative:page;" filled="f" stroked="f" coordsize="21600,21600" o:gfxdata="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4KtRAtkAAAANAQAADwAAAAAAAAABACAAAAAiAAAAZHJz&#10;L2Rvd25yZXYueG1sUEsBAhQAFAAAAAgAh07iQHrH8HaRAQAAAg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Personal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R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-996315</wp:posOffset>
                </wp:positionV>
                <wp:extent cx="1488440" cy="556260"/>
                <wp:effectExtent l="0" t="0" r="0" b="0"/>
                <wp:wrapNone/>
                <wp:docPr id="2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50pt;margin-top:-78.45pt;height:43.8pt;width:117.2pt;z-index:251730944;mso-width-relative:page;mso-height-relative:page;" filled="f" stroked="f" coordsize="21600,21600" o:gfxdata="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v6UK9kAAAAMAQAADwAAAAAAAAABACAAAAAiAAAAZHJzL2Rv&#10;d25yZXYueG1sUEsBAhQAFAAAAAgAh07iQA1hyNuOAQAAAg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-932180</wp:posOffset>
                </wp:positionV>
                <wp:extent cx="7560310" cy="467995"/>
                <wp:effectExtent l="0" t="0" r="2540" b="8255"/>
                <wp:wrapNone/>
                <wp:docPr id="21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7995"/>
                        </a:xfrm>
                        <a:custGeom>
                          <a:avLst/>
                          <a:gdLst>
                            <a:gd name="txL" fmla="*/ 2140 w 21600"/>
                            <a:gd name="txT" fmla="*/ 2140 h 21600"/>
                            <a:gd name="txR" fmla="*/ 19459 w 21600"/>
                            <a:gd name="txB" fmla="*/ 19459 h 21600"/>
                          </a:gdLst>
                          <a:ahLst/>
                          <a:cxnLst>
                            <a:cxn ang="0">
                              <a:pos x="21259" y="10800"/>
                            </a:cxn>
                            <a:cxn ang="90">
                              <a:pos x="10800" y="21600"/>
                            </a:cxn>
                            <a:cxn ang="180">
                              <a:pos x="340" y="10800"/>
                            </a:cxn>
                            <a:cxn ang="270">
                              <a:pos x="10800" y="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81" y="21600"/>
                              </a:lnTo>
                              <a:lnTo>
                                <a:pt x="20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0" style="position:absolute;left:0pt;margin-left:-90pt;margin-top:-73.4pt;height:36.85pt;width:595.3pt;mso-position-horizontal-relative:margin;z-index:251729920;mso-width-relative:page;mso-height-relative:page;" fillcolor="#595959" filled="t" stroked="f" coordsize="21600,21600" o:gfxdata="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/FOxg90AAAAOAQAA&#10;DwAAAAAAAAABACAAAAAiAAAAZHJzL2Rvd25yZXYueG1sUEsBAhQAFAAAAAgAh07iQFduqvmGAgAA&#10;xQUAAA4AAAAAAAAAAQAgAAAALAEAAGRycy9lMm9Eb2MueG1sUEsFBgAAAAAGAAYAWQEAACQGAAAA&#10;AA==&#10;" path="m0,0l681,21600,20919,21600,21600,0xe">
                <v:path o:connectlocs="21259,10800;10800,21600;340,10800;1080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7217410</wp:posOffset>
                </wp:positionV>
                <wp:extent cx="6588125" cy="89979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会计从业资格证，助理理财规划师证，会计师中级职称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熟练运用各种Office软件，如Word排版，Excel函数运算，擅长制作财务报表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熟练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使用用友和金蝶K3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等财务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软件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，熟悉企业财务人员的日常工作内容和工作流程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2.75pt;margin-top:568.3pt;height:70.85pt;width:518.75pt;z-index:251645952;mso-width-relative:page;mso-height-relative:page;" filled="f" stroked="f" coordsize="21600,21600" o:gfxdata="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GCkuTaAAAADgEAAA8AAAAA&#10;AAAAAQAgAAAAIgAAAGRycy9kb3ducmV2LnhtbFBLAQIUABQAAAAIAIdO4kB9mlN5oAEAABk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会计从业资格证，助理理财规划师证，会计师中级职称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熟练运用各种Office软件，如Word排版，Excel函数运算，擅长制作财务报表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熟练</w:t>
                      </w:r>
                      <w:r>
                        <w:rPr>
                          <w:rFonts w:hint="eastAsia"/>
                          <w:szCs w:val="21"/>
                        </w:rPr>
                        <w:t>使用用友和金蝶K3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等财务</w:t>
                      </w:r>
                      <w:r>
                        <w:rPr>
                          <w:rFonts w:hint="eastAsia"/>
                          <w:szCs w:val="21"/>
                        </w:rPr>
                        <w:t>软件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，熟悉企业财务人员的日常工作内容和工作流程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6949440</wp:posOffset>
                </wp:positionV>
                <wp:extent cx="215900" cy="221615"/>
                <wp:effectExtent l="0" t="0" r="12700" b="6985"/>
                <wp:wrapNone/>
                <wp:docPr id="19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16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88209" y="64653"/>
                            </a:cxn>
                            <a:cxn ang="0">
                              <a:pos x="88209" y="64653"/>
                            </a:cxn>
                            <a:cxn ang="0">
                              <a:pos x="107321" y="89633"/>
                            </a:cxn>
                            <a:cxn ang="0">
                              <a:pos x="86739" y="107265"/>
                            </a:cxn>
                            <a:cxn ang="0">
                              <a:pos x="64687" y="88163"/>
                            </a:cxn>
                            <a:cxn ang="0">
                              <a:pos x="64687" y="104327"/>
                            </a:cxn>
                            <a:cxn ang="0">
                              <a:pos x="85269" y="124898"/>
                            </a:cxn>
                            <a:cxn ang="0">
                              <a:pos x="107321" y="123429"/>
                            </a:cxn>
                            <a:cxn ang="0">
                              <a:pos x="164658" y="180735"/>
                            </a:cxn>
                            <a:cxn ang="0">
                              <a:pos x="161717" y="199837"/>
                            </a:cxn>
                            <a:cxn ang="0">
                              <a:pos x="180829" y="223347"/>
                            </a:cxn>
                            <a:cxn ang="0">
                              <a:pos x="199941" y="223347"/>
                            </a:cxn>
                            <a:cxn ang="0">
                              <a:pos x="180829" y="199837"/>
                            </a:cxn>
                            <a:cxn ang="0">
                              <a:pos x="204352" y="180735"/>
                            </a:cxn>
                            <a:cxn ang="0">
                              <a:pos x="223464" y="199837"/>
                            </a:cxn>
                            <a:cxn ang="0">
                              <a:pos x="223464" y="180735"/>
                            </a:cxn>
                            <a:cxn ang="0">
                              <a:pos x="205822" y="163102"/>
                            </a:cxn>
                            <a:cxn ang="0">
                              <a:pos x="180829" y="163102"/>
                            </a:cxn>
                            <a:cxn ang="0">
                              <a:pos x="124963" y="107265"/>
                            </a:cxn>
                            <a:cxn ang="0">
                              <a:pos x="124963" y="85224"/>
                            </a:cxn>
                            <a:cxn ang="0">
                              <a:pos x="105851" y="64653"/>
                            </a:cxn>
                            <a:cxn ang="0">
                              <a:pos x="88209" y="64653"/>
                            </a:cxn>
                            <a:cxn ang="0">
                              <a:pos x="197001" y="73469"/>
                            </a:cxn>
                            <a:cxn ang="0">
                              <a:pos x="197001" y="73469"/>
                            </a:cxn>
                            <a:cxn ang="0">
                              <a:pos x="216113" y="64653"/>
                            </a:cxn>
                            <a:cxn ang="0">
                              <a:pos x="223464" y="72000"/>
                            </a:cxn>
                            <a:cxn ang="0">
                              <a:pos x="213173" y="91102"/>
                            </a:cxn>
                            <a:cxn ang="0">
                              <a:pos x="204352" y="91102"/>
                            </a:cxn>
                            <a:cxn ang="0">
                              <a:pos x="164658" y="132245"/>
                            </a:cxn>
                            <a:cxn ang="0">
                              <a:pos x="154366" y="121959"/>
                            </a:cxn>
                            <a:cxn ang="0">
                              <a:pos x="197001" y="80816"/>
                            </a:cxn>
                            <a:cxn ang="0">
                              <a:pos x="197001" y="73469"/>
                            </a:cxn>
                            <a:cxn ang="0">
                              <a:pos x="64687" y="204245"/>
                            </a:cxn>
                            <a:cxn ang="0">
                              <a:pos x="64687" y="204245"/>
                            </a:cxn>
                            <a:cxn ang="0">
                              <a:pos x="117613" y="149878"/>
                            </a:cxn>
                            <a:cxn ang="0">
                              <a:pos x="136725" y="168980"/>
                            </a:cxn>
                            <a:cxn ang="0">
                              <a:pos x="80859" y="223347"/>
                            </a:cxn>
                            <a:cxn ang="0">
                              <a:pos x="64687" y="204245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60" y="44"/>
                              </a:move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ubicBezTo>
                                <a:pt x="73" y="61"/>
                                <a:pt x="73" y="61"/>
                                <a:pt x="73" y="61"/>
                              </a:cubicBezTo>
                              <a:cubicBezTo>
                                <a:pt x="59" y="73"/>
                                <a:pt x="59" y="73"/>
                                <a:pt x="59" y="73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71"/>
                                <a:pt x="44" y="71"/>
                                <a:pt x="44" y="71"/>
                              </a:cubicBezTo>
                              <a:cubicBezTo>
                                <a:pt x="58" y="85"/>
                                <a:pt x="58" y="85"/>
                                <a:pt x="58" y="85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112" y="123"/>
                                <a:pt x="112" y="123"/>
                                <a:pt x="112" y="123"/>
                              </a:cubicBezTo>
                              <a:cubicBezTo>
                                <a:pt x="110" y="136"/>
                                <a:pt x="110" y="136"/>
                                <a:pt x="110" y="136"/>
                              </a:cubicBezTo>
                              <a:cubicBezTo>
                                <a:pt x="123" y="152"/>
                                <a:pt x="123" y="152"/>
                                <a:pt x="123" y="152"/>
                              </a:cubicBezTo>
                              <a:cubicBezTo>
                                <a:pt x="136" y="152"/>
                                <a:pt x="136" y="152"/>
                                <a:pt x="136" y="152"/>
                              </a:cubicBezTo>
                              <a:cubicBezTo>
                                <a:pt x="123" y="136"/>
                                <a:pt x="123" y="136"/>
                                <a:pt x="123" y="136"/>
                              </a:cubicBezTo>
                              <a:cubicBezTo>
                                <a:pt x="139" y="123"/>
                                <a:pt x="139" y="123"/>
                                <a:pt x="139" y="123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2" y="123"/>
                                <a:pt x="152" y="123"/>
                                <a:pt x="152" y="123"/>
                              </a:cubicBezTo>
                              <a:cubicBezTo>
                                <a:pt x="140" y="111"/>
                                <a:pt x="140" y="111"/>
                                <a:pt x="140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85" y="73"/>
                                <a:pt x="85" y="73"/>
                                <a:pt x="85" y="73"/>
                              </a:cubicBezTo>
                              <a:cubicBezTo>
                                <a:pt x="85" y="58"/>
                                <a:pt x="85" y="58"/>
                                <a:pt x="85" y="58"/>
                              </a:cubicBezTo>
                              <a:cubicBezTo>
                                <a:pt x="72" y="44"/>
                                <a:pt x="72" y="44"/>
                                <a:pt x="72" y="44"/>
                              </a:cubicBez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lose/>
                              <a:moveTo>
                                <a:pt x="134" y="50"/>
                              </a:move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ubicBezTo>
                                <a:pt x="147" y="44"/>
                                <a:pt x="147" y="44"/>
                                <a:pt x="147" y="44"/>
                              </a:cubicBezTo>
                              <a:cubicBezTo>
                                <a:pt x="152" y="49"/>
                                <a:pt x="152" y="49"/>
                                <a:pt x="152" y="49"/>
                              </a:cubicBez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139" y="62"/>
                                <a:pt x="139" y="62"/>
                                <a:pt x="139" y="62"/>
                              </a:cubicBezTo>
                              <a:cubicBezTo>
                                <a:pt x="112" y="90"/>
                                <a:pt x="112" y="90"/>
                                <a:pt x="112" y="90"/>
                              </a:cubicBezTo>
                              <a:cubicBezTo>
                                <a:pt x="105" y="83"/>
                                <a:pt x="105" y="83"/>
                                <a:pt x="105" y="83"/>
                              </a:cubicBezTo>
                              <a:cubicBezTo>
                                <a:pt x="134" y="55"/>
                                <a:pt x="134" y="55"/>
                                <a:pt x="134" y="55"/>
                              </a:cubicBez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80" y="102"/>
                                <a:pt x="80" y="102"/>
                                <a:pt x="80" y="102"/>
                              </a:cubicBezTo>
                              <a:cubicBezTo>
                                <a:pt x="93" y="115"/>
                                <a:pt x="93" y="115"/>
                                <a:pt x="93" y="115"/>
                              </a:cubicBezTo>
                              <a:cubicBezTo>
                                <a:pt x="55" y="152"/>
                                <a:pt x="55" y="152"/>
                                <a:pt x="55" y="152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40.7pt;margin-top:547.2pt;height:17.45pt;width:17pt;z-index:251725824;mso-width-relative:page;mso-height-relative:page;" fillcolor="#595959" filled="t" stroked="f" coordsize="191,196" o:gfxdata="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PVp9j/Z&#10;AAAADQEAAA8AAAAAAAAAAQAgAAAAIgAAAGRycy9kb3ducmV2LnhtbFBLAQIUABQAAAAIAIdO4kAq&#10;VuHgPQUAAJIbAAAOAAAAAAAAAAEAIAAAACgBAABkcnMvZTJvRG9jLnhtbFBLBQYAAAAABgAGAFkB&#10;AADXCAAAAAA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<v:path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7212330</wp:posOffset>
                </wp:positionV>
                <wp:extent cx="6480175" cy="0"/>
                <wp:effectExtent l="0" t="0" r="0" b="0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7.45pt;margin-top:567.9pt;height:0pt;width:510.25pt;z-index:251617280;mso-width-relative:page;mso-height-relative:page;" filled="f" stroked="t" coordsize="21600,21600" o:gfxdata="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UEoc3XAAAADQEAAA8AAAAA&#10;AAAAAQAgAAAAIgAAAGRycy9kb3ducmV2LnhtbFBLAQIUABQAAAAIAIdO4kD9aQkY3AEAAJYDAAAO&#10;AAAAAAAAAAEAIAAAACYBAABkcnMvZTJvRG9jLnhtbFBLBQYAAAAABgAGAFkBAAB0BQAAAAA=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6903085</wp:posOffset>
                </wp:positionV>
                <wp:extent cx="866140" cy="31623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0.3pt;margin-top:543.55pt;height:24.9pt;width:68.2pt;z-index:251641856;mso-width-relative:page;mso-height-relative:page;" filled="f" stroked="f" coordsize="21600,21600" o:gfxdata="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jfkYDZAAAADAEAAA8AAAAAAAAAAQAgAAAAIgAAAGRycy9kb3du&#10;cmV2LnhtbFBLAQIUABQAAAAIAIdO4kBkokR/jAEAAAAD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516255</wp:posOffset>
                </wp:positionV>
                <wp:extent cx="179705" cy="139700"/>
                <wp:effectExtent l="4445" t="4445" r="6350" b="8255"/>
                <wp:wrapNone/>
                <wp:docPr id="14" name="任意多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330200"/>
                            </a:cxn>
                            <a:cxn ang="0">
                              <a:pos x="479425" y="330200"/>
                            </a:cxn>
                            <a:cxn ang="0">
                              <a:pos x="479425" y="0"/>
                            </a:cxn>
                            <a:cxn ang="0">
                              <a:pos x="0" y="0"/>
                            </a:cxn>
                            <a:cxn ang="0">
                              <a:pos x="36513" y="82550"/>
                            </a:cxn>
                            <a:cxn ang="0">
                              <a:pos x="146050" y="165100"/>
                            </a:cxn>
                            <a:cxn ang="0">
                              <a:pos x="115888" y="187325"/>
                            </a:cxn>
                            <a:cxn ang="0">
                              <a:pos x="36513" y="247650"/>
                            </a:cxn>
                            <a:cxn ang="0">
                              <a:pos x="36513" y="82550"/>
                            </a:cxn>
                            <a:cxn ang="0">
                              <a:pos x="442913" y="293688"/>
                            </a:cxn>
                            <a:cxn ang="0">
                              <a:pos x="36513" y="293688"/>
                            </a:cxn>
                            <a:cxn ang="0">
                              <a:pos x="36513" y="293688"/>
                            </a:cxn>
                            <a:cxn ang="0">
                              <a:pos x="36513" y="293688"/>
                            </a:cxn>
                            <a:cxn ang="0">
                              <a:pos x="176213" y="187325"/>
                            </a:cxn>
                            <a:cxn ang="0">
                              <a:pos x="239713" y="236538"/>
                            </a:cxn>
                            <a:cxn ang="0">
                              <a:pos x="303213" y="187325"/>
                            </a:cxn>
                            <a:cxn ang="0">
                              <a:pos x="442913" y="293688"/>
                            </a:cxn>
                            <a:cxn ang="0">
                              <a:pos x="442913" y="293688"/>
                            </a:cxn>
                            <a:cxn ang="0">
                              <a:pos x="442913" y="293688"/>
                            </a:cxn>
                            <a:cxn ang="0">
                              <a:pos x="442913" y="247650"/>
                            </a:cxn>
                            <a:cxn ang="0">
                              <a:pos x="333375" y="165100"/>
                            </a:cxn>
                            <a:cxn ang="0">
                              <a:pos x="442913" y="82550"/>
                            </a:cxn>
                            <a:cxn ang="0">
                              <a:pos x="442913" y="247650"/>
                            </a:cxn>
                            <a:cxn ang="0">
                              <a:pos x="442913" y="38100"/>
                            </a:cxn>
                            <a:cxn ang="0">
                              <a:pos x="442913" y="38100"/>
                            </a:cxn>
                            <a:cxn ang="0">
                              <a:pos x="239713" y="192088"/>
                            </a:cxn>
                            <a:cxn ang="0">
                              <a:pos x="36513" y="38100"/>
                            </a:cxn>
                            <a:cxn ang="0">
                              <a:pos x="36513" y="38100"/>
                            </a:cxn>
                            <a:cxn ang="0">
                              <a:pos x="36513" y="38100"/>
                            </a:cxn>
                            <a:cxn ang="0">
                              <a:pos x="442913" y="38100"/>
                            </a:cxn>
                            <a:cxn ang="0">
                              <a:pos x="442913" y="38100"/>
                            </a:cxn>
                          </a:cxnLst>
                          <a:pathLst>
                            <a:path w="302" h="208">
                              <a:moveTo>
                                <a:pt x="0" y="0"/>
                              </a:moveTo>
                              <a:lnTo>
                                <a:pt x="0" y="208"/>
                              </a:lnTo>
                              <a:lnTo>
                                <a:pt x="302" y="208"/>
                              </a:lnTo>
                              <a:lnTo>
                                <a:pt x="30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" y="52"/>
                              </a:moveTo>
                              <a:lnTo>
                                <a:pt x="92" y="104"/>
                              </a:lnTo>
                              <a:lnTo>
                                <a:pt x="73" y="118"/>
                              </a:lnTo>
                              <a:lnTo>
                                <a:pt x="23" y="156"/>
                              </a:lnTo>
                              <a:lnTo>
                                <a:pt x="23" y="52"/>
                              </a:lnTo>
                              <a:close/>
                              <a:moveTo>
                                <a:pt x="279" y="185"/>
                              </a:moveTo>
                              <a:lnTo>
                                <a:pt x="23" y="185"/>
                              </a:lnTo>
                              <a:lnTo>
                                <a:pt x="23" y="185"/>
                              </a:lnTo>
                              <a:lnTo>
                                <a:pt x="23" y="185"/>
                              </a:lnTo>
                              <a:lnTo>
                                <a:pt x="111" y="118"/>
                              </a:lnTo>
                              <a:lnTo>
                                <a:pt x="151" y="149"/>
                              </a:lnTo>
                              <a:lnTo>
                                <a:pt x="191" y="118"/>
                              </a:lnTo>
                              <a:lnTo>
                                <a:pt x="279" y="185"/>
                              </a:lnTo>
                              <a:lnTo>
                                <a:pt x="279" y="185"/>
                              </a:lnTo>
                              <a:lnTo>
                                <a:pt x="279" y="185"/>
                              </a:lnTo>
                              <a:close/>
                              <a:moveTo>
                                <a:pt x="279" y="156"/>
                              </a:moveTo>
                              <a:lnTo>
                                <a:pt x="210" y="104"/>
                              </a:lnTo>
                              <a:lnTo>
                                <a:pt x="279" y="52"/>
                              </a:lnTo>
                              <a:lnTo>
                                <a:pt x="279" y="156"/>
                              </a:lnTo>
                              <a:close/>
                              <a:moveTo>
                                <a:pt x="279" y="24"/>
                              </a:moveTo>
                              <a:lnTo>
                                <a:pt x="279" y="24"/>
                              </a:lnTo>
                              <a:lnTo>
                                <a:pt x="151" y="121"/>
                              </a:lnTo>
                              <a:lnTo>
                                <a:pt x="23" y="24"/>
                              </a:lnTo>
                              <a:lnTo>
                                <a:pt x="23" y="24"/>
                              </a:lnTo>
                              <a:lnTo>
                                <a:pt x="23" y="24"/>
                              </a:lnTo>
                              <a:lnTo>
                                <a:pt x="279" y="24"/>
                              </a:lnTo>
                              <a:lnTo>
                                <a:pt x="27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7" o:spid="_x0000_s1026" o:spt="100" style="position:absolute;left:0pt;margin-left:258.85pt;margin-top:40.65pt;height:11pt;width:14.15pt;z-index:251712512;mso-width-relative:page;mso-height-relative:page;" fillcolor="#595959" filled="t" stroked="t" coordsize="302,208" o:gfxdata="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ZdRcY2AAA&#10;AAoBAAAPAAAAAAAAAAEAIAAAACIAAABkcnMvZG93bnJldi54bWxQSwECFAAUAAAACACHTuJAiUvl&#10;GK0DAAC6DwAADgAAAAAAAAABACAAAAAnAQAAZHJzL2Uyb0RvYy54bWxQSwUGAAAAAAYABgBZAQAA&#10;RgcAAAAA&#10;" path="m0,0l0,208,302,208,302,0,0,0xm23,52l92,104,73,118,23,156,23,52xm279,185l23,185,23,185,23,185,111,118,151,149,191,118,279,185,279,185,279,185xm279,156l210,104,279,52,279,156xm279,24l279,24,151,121,23,24,23,24,23,24,279,24,279,24xe">
                <v:path o:connectlocs="0,0;0,330200;479425,330200;479425,0;0,0;36513,82550;146050,165100;115888,187325;36513,247650;36513,82550;442913,293688;36513,293688;36513,293688;36513,293688;176213,187325;239713,236538;303213,187325;442913,293688;442913,293688;442913,293688;442913,247650;333375,165100;442913,82550;442913,247650;442913,38100;442913,38100;239713,192088;36513,38100;36513,38100;36513,38100;442913,38100;442913,38100" o:connectangles="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1112520</wp:posOffset>
                </wp:positionV>
                <wp:extent cx="215900" cy="221615"/>
                <wp:effectExtent l="0" t="0" r="12700" b="6985"/>
                <wp:wrapNone/>
                <wp:docPr id="18" name="任意多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16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123493" y="154286"/>
                            </a:cxn>
                            <a:cxn ang="0">
                              <a:pos x="123493" y="160163"/>
                            </a:cxn>
                            <a:cxn ang="0">
                              <a:pos x="129374" y="166041"/>
                            </a:cxn>
                            <a:cxn ang="0">
                              <a:pos x="149956" y="166041"/>
                            </a:cxn>
                            <a:cxn ang="0">
                              <a:pos x="154366" y="160163"/>
                            </a:cxn>
                            <a:cxn ang="0">
                              <a:pos x="154366" y="154286"/>
                            </a:cxn>
                            <a:cxn ang="0">
                              <a:pos x="149956" y="148408"/>
                            </a:cxn>
                            <a:cxn ang="0">
                              <a:pos x="129374" y="148408"/>
                            </a:cxn>
                            <a:cxn ang="0">
                              <a:pos x="123493" y="154286"/>
                            </a:cxn>
                            <a:cxn ang="0">
                              <a:pos x="105851" y="92571"/>
                            </a:cxn>
                            <a:cxn ang="0">
                              <a:pos x="172008" y="92571"/>
                            </a:cxn>
                            <a:cxn ang="0">
                              <a:pos x="216113" y="92571"/>
                            </a:cxn>
                            <a:cxn ang="0">
                              <a:pos x="221994" y="99918"/>
                            </a:cxn>
                            <a:cxn ang="0">
                              <a:pos x="221994" y="129306"/>
                            </a:cxn>
                            <a:cxn ang="0">
                              <a:pos x="170538" y="151347"/>
                            </a:cxn>
                            <a:cxn ang="0">
                              <a:pos x="161717" y="151347"/>
                            </a:cxn>
                            <a:cxn ang="0">
                              <a:pos x="161717" y="145469"/>
                            </a:cxn>
                            <a:cxn ang="0">
                              <a:pos x="154366" y="141061"/>
                            </a:cxn>
                            <a:cxn ang="0">
                              <a:pos x="120553" y="141061"/>
                            </a:cxn>
                            <a:cxn ang="0">
                              <a:pos x="116142" y="145469"/>
                            </a:cxn>
                            <a:cxn ang="0">
                              <a:pos x="116142" y="151347"/>
                            </a:cxn>
                            <a:cxn ang="0">
                              <a:pos x="108792" y="151347"/>
                            </a:cxn>
                            <a:cxn ang="0">
                              <a:pos x="58806" y="129306"/>
                            </a:cxn>
                            <a:cxn ang="0">
                              <a:pos x="58806" y="101388"/>
                            </a:cxn>
                            <a:cxn ang="0">
                              <a:pos x="63217" y="92571"/>
                            </a:cxn>
                            <a:cxn ang="0">
                              <a:pos x="105851" y="92571"/>
                            </a:cxn>
                            <a:cxn ang="0">
                              <a:pos x="160247" y="92571"/>
                            </a:cxn>
                            <a:cxn ang="0">
                              <a:pos x="172008" y="92571"/>
                            </a:cxn>
                            <a:cxn ang="0">
                              <a:pos x="173479" y="73469"/>
                            </a:cxn>
                            <a:cxn ang="0">
                              <a:pos x="163187" y="66122"/>
                            </a:cxn>
                            <a:cxn ang="0">
                              <a:pos x="114672" y="66122"/>
                            </a:cxn>
                            <a:cxn ang="0">
                              <a:pos x="105851" y="73469"/>
                            </a:cxn>
                            <a:cxn ang="0">
                              <a:pos x="105851" y="92571"/>
                            </a:cxn>
                            <a:cxn ang="0">
                              <a:pos x="119083" y="92571"/>
                            </a:cxn>
                            <a:cxn ang="0">
                              <a:pos x="119083" y="82286"/>
                            </a:cxn>
                            <a:cxn ang="0">
                              <a:pos x="122023" y="76408"/>
                            </a:cxn>
                            <a:cxn ang="0">
                              <a:pos x="157307" y="76408"/>
                            </a:cxn>
                            <a:cxn ang="0">
                              <a:pos x="160247" y="82286"/>
                            </a:cxn>
                            <a:cxn ang="0">
                              <a:pos x="160247" y="92571"/>
                            </a:cxn>
                            <a:cxn ang="0">
                              <a:pos x="221994" y="135184"/>
                            </a:cxn>
                            <a:cxn ang="0">
                              <a:pos x="161717" y="158694"/>
                            </a:cxn>
                            <a:cxn ang="0">
                              <a:pos x="161717" y="166041"/>
                            </a:cxn>
                            <a:cxn ang="0">
                              <a:pos x="154366" y="174857"/>
                            </a:cxn>
                            <a:cxn ang="0">
                              <a:pos x="123493" y="174857"/>
                            </a:cxn>
                            <a:cxn ang="0">
                              <a:pos x="117613" y="166041"/>
                            </a:cxn>
                            <a:cxn ang="0">
                              <a:pos x="117613" y="158694"/>
                            </a:cxn>
                            <a:cxn ang="0">
                              <a:pos x="58806" y="135184"/>
                            </a:cxn>
                            <a:cxn ang="0">
                              <a:pos x="58806" y="214531"/>
                            </a:cxn>
                            <a:cxn ang="0">
                              <a:pos x="64687" y="221878"/>
                            </a:cxn>
                            <a:cxn ang="0">
                              <a:pos x="213173" y="221878"/>
                            </a:cxn>
                            <a:cxn ang="0">
                              <a:pos x="221994" y="213061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-40.7pt;margin-top:87.6pt;height:17.45pt;width:17pt;z-index:251724800;mso-width-relative:page;mso-height-relative:page;" fillcolor="#595959" filled="t" stroked="f" coordsize="191,196" o:gfxdata="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8397240</wp:posOffset>
                </wp:positionV>
                <wp:extent cx="210820" cy="215900"/>
                <wp:effectExtent l="0" t="0" r="17780" b="12700"/>
                <wp:wrapNone/>
                <wp:docPr id="1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82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0400" y="0"/>
                            </a:cxn>
                            <a:cxn ang="0">
                              <a:pos x="280800" y="144000"/>
                            </a:cxn>
                            <a:cxn ang="0">
                              <a:pos x="140400" y="288000"/>
                            </a:cxn>
                            <a:cxn ang="0">
                              <a:pos x="0" y="144000"/>
                            </a:cxn>
                            <a:cxn ang="0">
                              <a:pos x="244238" y="101388"/>
                            </a:cxn>
                            <a:cxn ang="0">
                              <a:pos x="244238" y="101388"/>
                            </a:cxn>
                            <a:cxn ang="0">
                              <a:pos x="245700" y="108735"/>
                            </a:cxn>
                            <a:cxn ang="0">
                              <a:pos x="147713" y="142531"/>
                            </a:cxn>
                            <a:cxn ang="0">
                              <a:pos x="137475" y="142531"/>
                            </a:cxn>
                            <a:cxn ang="0">
                              <a:pos x="86288" y="126367"/>
                            </a:cxn>
                            <a:cxn ang="0">
                              <a:pos x="143325" y="102857"/>
                            </a:cxn>
                            <a:cxn ang="0">
                              <a:pos x="144788" y="95510"/>
                            </a:cxn>
                            <a:cxn ang="0">
                              <a:pos x="144788" y="95510"/>
                            </a:cxn>
                            <a:cxn ang="0">
                              <a:pos x="138938" y="92571"/>
                            </a:cxn>
                            <a:cxn ang="0">
                              <a:pos x="71663" y="120490"/>
                            </a:cxn>
                            <a:cxn ang="0">
                              <a:pos x="71663" y="121959"/>
                            </a:cxn>
                            <a:cxn ang="0">
                              <a:pos x="58500" y="151347"/>
                            </a:cxn>
                            <a:cxn ang="0">
                              <a:pos x="64350" y="160163"/>
                            </a:cxn>
                            <a:cxn ang="0">
                              <a:pos x="59963" y="168980"/>
                            </a:cxn>
                            <a:cxn ang="0">
                              <a:pos x="45338" y="223347"/>
                            </a:cxn>
                            <a:cxn ang="0">
                              <a:pos x="29250" y="214531"/>
                            </a:cxn>
                            <a:cxn ang="0">
                              <a:pos x="49725" y="170449"/>
                            </a:cxn>
                            <a:cxn ang="0">
                              <a:pos x="42413" y="160163"/>
                            </a:cxn>
                            <a:cxn ang="0">
                              <a:pos x="49725" y="149878"/>
                            </a:cxn>
                            <a:cxn ang="0">
                              <a:pos x="61425" y="117551"/>
                            </a:cxn>
                            <a:cxn ang="0">
                              <a:pos x="38025" y="108735"/>
                            </a:cxn>
                            <a:cxn ang="0">
                              <a:pos x="38025" y="101388"/>
                            </a:cxn>
                            <a:cxn ang="0">
                              <a:pos x="136013" y="66122"/>
                            </a:cxn>
                            <a:cxn ang="0">
                              <a:pos x="147713" y="66122"/>
                            </a:cxn>
                            <a:cxn ang="0">
                              <a:pos x="244238" y="101388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47713" y="155755"/>
                            </a:cxn>
                            <a:cxn ang="0">
                              <a:pos x="210600" y="135184"/>
                            </a:cxn>
                            <a:cxn ang="0">
                              <a:pos x="210600" y="168980"/>
                            </a:cxn>
                            <a:cxn ang="0">
                              <a:pos x="204750" y="177796"/>
                            </a:cxn>
                            <a:cxn ang="0">
                              <a:pos x="80438" y="180735"/>
                            </a:cxn>
                            <a:cxn ang="0">
                              <a:pos x="76050" y="174857"/>
                            </a:cxn>
                            <a:cxn ang="0">
                              <a:pos x="80438" y="163102"/>
                            </a:cxn>
                            <a:cxn ang="0">
                              <a:pos x="74588" y="151347"/>
                            </a:cxn>
                            <a:cxn ang="0">
                              <a:pos x="74588" y="135184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</a:cxnLst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-40.5pt;margin-top:661.2pt;height:17pt;width:16.6pt;z-index:251723776;mso-width-relative:page;mso-height-relative:page;" fillcolor="#595959" filled="t" stroked="f" coordsize="192,196" o:gfxdata="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BPv2Vx2QAAAA0BAAAPAAAAAAAAAAEAIAAA&#10;ACIAAABkcnMvZG93bnJldi54bWxQSwECFAAUAAAACACHTuJA8TQhlA0GAACUHAAADgAAAAAAAAAB&#10;ACAAAAAoAQAAZHJzL2Uyb0RvYy54bWxQSwUGAAAAAAYABgBZAQAApwk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1344930</wp:posOffset>
                </wp:positionV>
                <wp:extent cx="6588125" cy="5492750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北辰集团有限公司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岗位职责：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主要职责保障公司资金安全、统筹资金、清楚资金使用情况和资金回笼情况，并按时统计资金情况报向领导汇报，和其他出纳相关工作等。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主要工作内容：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发票管理：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支票、发票、收据的管理已及开票，申报个税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支付每一笔款项，都需走审批流程，审批完才可付款，负责审批以及保存原始单据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费用报销：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负责公司的所有行政日常报销工作、每月员工工资发放、业务线费用发放等，按照公司规定的付款期限内完成付款，及时、准确，工作期间零失误。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收款对账：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客户缴费和还款银行水单，及时进入网银核对款项是否入账，每月负责核对客户，核算准确，且及时反馈业务端进行后续跟进。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银行账户：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熟悉各个银行结算操作，负责管理总部的对公账户和私人账户，每日及时核对每笔进账的项目，并做好登记提交会计入账，每月完成各账户对账工作和网银交易凭证的保存。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资料管理：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管理公司印章、执照、合同、公司对私 对公账户以及保险柜和支付密码等重要资料，严格登记资料借调归还和使用明细，定期盘点资料，保证资料使用安全。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-20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14.09 - 2016.07                    安心电子商务有限公司                             出纳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负责与公司合作的供应商对往账，登记现金日记账，银行日记账，做到日清月结。每日负责盘清库存现金，每月底资金盘点。  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整理凭证、装订凭证，凭证归档、整理财务报表并按月分类。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去税务局、银行办理有关会计业务事项，银行开户变更等。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购买员工社保，发放员工工资，费用报销等。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统计商品的进销存，对账，盘点商品，收付款。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textAlignment w:val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5pt;margin-top:105.9pt;height:432.5pt;width:518.75pt;z-index:251644928;v-text-anchor:middle;mso-width-relative:page;mso-height-relative:page;" filled="f" stroked="f" coordsize="21600,21600" o:gfxdata="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RU9BfbAAAADQEAAA8AAAAAAAAAAQAgAAAAIgAA&#10;AGRycy9kb3ducmV2LnhtbFBLAQIUABQAAAAIAIdO4kDCbRb+PgIAAFgEAAAOAAAAAAAAAAEAIAAA&#10;ACo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北辰集团有限公司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岗位职责：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主要职责保障公司资金安全、统筹资金、清楚资金使用情况和资金回笼情况，并按时统计资金情况报向领导汇报，和其他出纳相关工作等。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主要工作内容：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发票管理：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支票、发票、收据的管理已及开票，申报个税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支付每一笔款项，都需走审批流程，审批完才可付款，负责审批以及保存原始单据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费用报销：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负责公司的所有行政日常报销工作、每月员工工资发放、业务线费用发放等，按照公司规定的付款期限内完成付款，及时、准确，工作期间零失误。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收款对账：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客户缴费和还款银行水单，及时进入网银核对款项是否入账，每月负责核对客户，核算准确，且及时反馈业务端进行后续跟进。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银行账户：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熟悉各个银行结算操作，负责管理总部的对公账户和私人账户，每日及时核对每笔进账的项目，并做好登记提交会计入账，每月完成各账户对账工作和网银交易凭证的保存。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资料管理：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管理公司印章、执照、合同、公司对私 对公账户以及保险柜和支付密码等重要资料，严格登记资料借调归还和使用明细，定期盘点资料，保证资料使用安全。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-20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14.09 - 2016.07                    安心电子商务有限公司                             出纳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负责与公司合作的供应商对往账，登记现金日记账，银行日记账，做到日清月结。每日负责盘清库存现金，每月底资金盘点。  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整理凭证、装订凭证，凭证归档、整理财务报表并按月分类。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去税务局、银行办理有关会计业务事项，银行开户变更等。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购买员工社保，发放员工工资，费用报销等。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统计商品的进销存，对账，盘点商品，收付款。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textAlignment w:val="auto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8347710</wp:posOffset>
                </wp:positionV>
                <wp:extent cx="1028065" cy="362585"/>
                <wp:effectExtent l="0" t="0" r="0" b="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20.3pt;margin-top:657.3pt;height:28.55pt;width:80.95pt;z-index:251642880;mso-width-relative:page;mso-height-relative:page;" filled="f" stroked="f" coordsize="21600,21600" o:gfxdata="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lcWTtgAAAANAQAADwAAAAAAAAABACAAAAAiAAAAZHJz&#10;L2Rvd25yZXYueG1sUEsBAhQAFAAAAAgAh07iQCvJHTOSAQAAAQ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8641080</wp:posOffset>
                </wp:positionV>
                <wp:extent cx="6480175" cy="0"/>
                <wp:effectExtent l="0" t="0" r="0" b="0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-47.45pt;margin-top:680.4pt;height:0pt;width:510.25pt;z-index:251618304;mso-width-relative:page;mso-height-relative:page;" filled="f" stroked="t" coordsize="21600,21600" o:gfxdata="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E8fntcAAAANAQAADwAA&#10;AAAAAAABACAAAAAiAAAAZHJzL2Rvd25yZXYueG1sUEsBAhQAFAAAAAgAh07iQDVSNareAQAAlwMA&#10;AA4AAAAAAAAAAQAgAAAAJgEAAGRycy9lMm9Eb2MueG1sUEsFBgAAAAAGAAYAWQEAAHYFAAAAAA==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8656955</wp:posOffset>
                </wp:positionV>
                <wp:extent cx="6588125" cy="336550"/>
                <wp:effectExtent l="0" t="0" r="0" b="0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大学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财务管理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2.75pt;margin-top:681.65pt;height:26.5pt;width:518.75pt;z-index:251646976;mso-width-relative:page;mso-height-relative:page;" filled="f" stroked="f" coordsize="21600,21600" o:gfxdata="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Q9l02gAAAA4BAAAPAAAAAAAAAAEAIAAAACIAAABkcnMv&#10;ZG93bnJldi54bWxQSwECFAAUAAAACACHTuJAiD5MUo8BAAACAw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exact"/>
                        <w:ind w:leftChars="0"/>
                        <w:rPr>
                          <w:rFonts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大学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财务管理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1065530</wp:posOffset>
                </wp:positionV>
                <wp:extent cx="942975" cy="362585"/>
                <wp:effectExtent l="0" t="0" r="0" b="0"/>
                <wp:wrapNone/>
                <wp:docPr id="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20.3pt;margin-top:83.9pt;height:28.55pt;width:74.25pt;z-index:251640832;mso-width-relative:page;mso-height-relative:page;" filled="f" stroked="f" coordsize="21600,21600" o:gfxdata="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QrwtP1wAAAAsBAAAPAAAAAAAAAAEAIAAAACIAAABkcnMvZG93&#10;bnJldi54bWxQSwECFAAUAAAACACHTuJACHtRpY8BAAAA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1402080</wp:posOffset>
                </wp:positionV>
                <wp:extent cx="6480175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47.45pt;margin-top:110.4pt;height:0pt;width:510.25pt;z-index:251616256;mso-width-relative:page;mso-height-relative:page;" filled="f" stroked="t" coordsize="21600,21600" o:gfxdata="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04fDN1gAAAAsBAAAPAAAA&#10;AAAAAAEAIAAAACIAAABkcnMvZG93bnJldi54bWxQSwECFAAUAAAACACHTuJALNP32d4BAACWAwAA&#10;DgAAAAAAAAABACAAAAAlAQAAZHJzL2Uyb0RvYy54bWxQSwUGAAAAAAYABgBZAQAAdQUAAAAA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203835</wp:posOffset>
                </wp:positionV>
                <wp:extent cx="1622425" cy="414020"/>
                <wp:effectExtent l="0" t="0" r="0" b="0"/>
                <wp:wrapNone/>
                <wp:docPr id="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93.55pt;margin-top:16.05pt;height:32.6pt;width:127.75pt;z-index:251695104;mso-width-relative:page;mso-height-relative:page;" filled="f" stroked="f" coordsize="21600,21600" o:gfxdata="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LQMlNcAAAAJAQAADwAAAAAAAAABACAAAAAiAAAAZHJzL2Rvd25y&#10;ZXYueG1sUEsBAhQAFAAAAAgAh07iQFAV5dWNAQAAAg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241300</wp:posOffset>
                </wp:positionV>
                <wp:extent cx="179705" cy="179705"/>
                <wp:effectExtent l="0" t="0" r="10795" b="10795"/>
                <wp:wrapNone/>
                <wp:docPr id="15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258.85pt;margin-top:19pt;height:14.15pt;width:14.15pt;z-index:251713536;mso-width-relative:page;mso-height-relative:page;" fillcolor="#595959" filled="t" stroked="f" coordsize="103,113" o:gfxdata="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zZ0Wx9kAAAAJAQAADwAAAAAAAAABACAAAAAiAAAAZHJzL2Rvd25yZXYueG1sUEsBAhQA&#10;FAAAAAgAh07iQP/k+ZxkBAAAaRUAAA4AAAAAAAAAAQAgAAAAKAEAAGRycy9lMm9Eb2MueG1sUEsF&#10;BgAAAAAGAAYAWQEAAP4H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9323070</wp:posOffset>
                </wp:positionV>
                <wp:extent cx="7560310" cy="276225"/>
                <wp:effectExtent l="0" t="0" r="2540" b="9525"/>
                <wp:wrapNone/>
                <wp:docPr id="26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0310" cy="276225"/>
                        </a:xfrm>
                        <a:custGeom>
                          <a:avLst/>
                          <a:gdLst>
                            <a:gd name="txL" fmla="*/ 2140 w 21600"/>
                            <a:gd name="txT" fmla="*/ 2140 h 21600"/>
                            <a:gd name="txR" fmla="*/ 19459 w 21600"/>
                            <a:gd name="txB" fmla="*/ 19459 h 21600"/>
                          </a:gdLst>
                          <a:ahLst/>
                          <a:cxnLst>
                            <a:cxn ang="0">
                              <a:pos x="21259" y="10800"/>
                            </a:cxn>
                            <a:cxn ang="90">
                              <a:pos x="10800" y="21600"/>
                            </a:cxn>
                            <a:cxn ang="180">
                              <a:pos x="340" y="10800"/>
                            </a:cxn>
                            <a:cxn ang="270">
                              <a:pos x="10800" y="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81" y="21600"/>
                              </a:lnTo>
                              <a:lnTo>
                                <a:pt x="20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00" style="position:absolute;left:0pt;flip:y;margin-left:-90pt;margin-top:734.1pt;height:21.75pt;width:595.3pt;mso-position-horizontal-relative:margin;z-index:-251579392;mso-width-relative:page;mso-height-relative:page;" fillcolor="#595959" filled="t" stroked="f" coordsize="21600,21600" o:gfxdata="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qqpqpdoAAAAP&#10;AQAADwAAAAAAAAABACAAAAAiAAAAZHJzL2Rvd25yZXYueG1sUEsBAhQAFAAAAAgAh07iQKh/eV+M&#10;AgAAzwUAAA4AAAAAAAAAAQAgAAAAKQEAAGRycy9lMm9Eb2MueG1sUEsFBgAAAAAGAAYAWQEAACcG&#10;AAAAAA==&#10;" path="m0,0l681,21600,20919,21600,21600,0xe">
                <v:path o:connectlocs="21259,10800;10800,21600;340,10800;1080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671319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1" name="自选图形 1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2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文本框 17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自选图形 18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5" name="自选图形 26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6" name="自选图形 32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自选图形 33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8" name="自选图形 34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9" name="自选图形 35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0" name="自选图形 36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1" name="自选图形 37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50.95pt;margin-top:-51.75pt;height:776.3pt;width:519.65pt;z-index:267131904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">
                <o:lock v:ext="edit" aspectratio="f"/>
                <v:shape id="自选图形 13" o:spid="_x0000_s1026" o:spt="4" type="#_x0000_t4" style="position:absolute;left:917;top:2058;height:283;width:283;" fillcolor="#24A6CE" filled="t" stroked="t" coordsize="21600,21600" o:gfxdata="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mIS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本框 17" o:spid="_x0000_s1026" o:spt="202" type="#_x0000_t202" style="position:absolute;left:781;top:405;height:750;width:9524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18" o:spid="_x0000_s1026" o:spt="4" type="#_x0000_t4" style="position:absolute;left:917;top:532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26" o:spid="_x0000_s1026" o:spt="4" type="#_x0000_t4" style="position:absolute;left:917;top:3708;height:283;width:283;" fillcolor="#24A6CE" filled="t" stroked="t" coordsize="21600,21600" o:gfxdata="UEsDBAoAAAAAAIdO4kAAAAAAAAAAAAAAAAAEAAAAZHJzL1BLAwQUAAAACACHTuJAJAlkEb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WQR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2" o:spid="_x0000_s1026" o:spt="32" type="#_x0000_t32" style="position:absolute;left:1059;top:2325;height:13606;width:0;" filled="f" stroked="t" coordsize="21600,21600" o:gfxdata="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5do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33" o:spid="_x0000_s1026" o:spt="4" type="#_x0000_t4" style="position:absolute;left:917;top:10518;height:283;width:283;" fillcolor="#24A6CE" filled="t" stroked="t" coordsize="21600,21600" o:gfxdata="UEsDBAoAAAAAAIdO4kAAAAAAAAAAAAAAAAAEAAAAZHJzL1BLAwQUAAAACACHTuJAu5df/b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Rh/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1/9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4" o:spid="_x0000_s1026" o:spt="4" type="#_x0000_t4" style="position:absolute;left:917;top:8943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5" o:spid="_x0000_s1026" o:spt="4" type="#_x0000_t4" style="position:absolute;left:917;top:12138;height:283;width:283;" fillcolor="#24A6CE" filled="t" stroked="t" coordsize="21600,21600" o:gfxdata="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uF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6" o:spid="_x0000_s1026" o:spt="4" type="#_x0000_t4" style="position:absolute;left:917;top:1411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7" o:spid="_x0000_s1026" o:spt="4" type="#_x0000_t4" style="position:absolute;left:917;top:7368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671206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671226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121664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2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0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67121664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top="5101f" cropright="7414f" cropbottom="25071f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rD4JGbwAAADa&#10;AAAADwAAAGRycy9kb3ducmV2LnhtbEWPQWsCMRSE7wX/Q3iCl6JZi11lNXpQCl56qC7i8bF5bhY3&#10;L0sSdf33plDocZiZb5jVpretuJMPjWMF00kGgrhyuuFaQXn8Gi9AhIissXVMCp4UYLMevK2w0O7B&#10;P3Q/xFokCIcCFZgYu0LKUBmyGCauI07exXmLMUlfS+3xkeC2lR9ZlkuLDacFgx1tDVXXw80qkNvZ&#10;++7Uz0wZy8/z7vid+5JypUbDabYEEamP/+G/9l4rmMP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+C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12166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0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2" name="文本框 39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9" name="组合 40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3" name="组合 41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3" name="椭圆 42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4" name="椭圆 43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5" name="椭圆 44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6" name="椭圆 45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7" name="椭圆 46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8" name="文本框 47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9" name="文本框 48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" name="文本框 49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文本框 50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2" name="文本框 51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4" name="文本框 52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53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54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55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文本框 56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57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58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59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60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61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自选图形 62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63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自选图形 64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自选图形 65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自选图形 66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-56.2pt;margin-top:-48.75pt;height:788.25pt;width:535pt;z-index:267121664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">
                <o:lock v:ext="edit" aspectratio="f"/>
                <v:shape id="文本框 39" o:spid="_x0000_s1026" o:spt="202" type="#_x0000_t202" style="position:absolute;left:4863;top:34990;height:750;width:10499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40" o:spid="_x0000_s1026" o:spt="203" style="position:absolute;left:4901;top:36715;height:14040;width:10662;" coordorigin="714,2190" coordsize="10662,1404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1" o:spid="_x0000_s1026" o:spt="203" style="position:absolute;left:714;top:2220;height:13317;width:597;" coordorigin="714,2220" coordsize="597,1331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2" o:spid="_x0000_s1026" o:spt="3" type="#_x0000_t3" style="position:absolute;left:714;top:2220;height:567;width:567;" fillcolor="#24A6CE" filled="t" stroked="t" coordsize="21600,21600" o:gfxdata="UEsDBAoAAAAAAIdO4kAAAAAAAAAAAAAAAAAEAAAAZHJzL1BLAwQUAAAACACHTuJAAHBsNr0AAADb&#10;AAAADwAAAGRycy9kb3ducmV2LnhtbEWPQYvCMBSE74L/ITxhb5qqIG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Gw2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3" o:spid="_x0000_s1026" o:spt="3" type="#_x0000_t3" style="position:absolute;left:714;top:8235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4" o:spid="_x0000_s1026" o:spt="3" type="#_x0000_t3" style="position:absolute;left:714;top:5313;height:567;width:567;" fillcolor="#24A6CE" filled="t" stroked="t" coordsize="21600,21600" o:gfxdata="UEsDBAoAAAAAAIdO4kAAAAAAAAAAAAAAAAAEAAAAZHJzL1BLAwQUAAAACACHTuJA4NVR2b4AAADb&#10;AAAADwAAAGRycy9kb3ducmV2LnhtbEWPQWvCQBSE74L/YXlCb2YTS4u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VR2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5" o:spid="_x0000_s1026" o:spt="3" type="#_x0000_t3" style="position:absolute;left:714;top:10623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6" o:spid="_x0000_s1026" o:spt="3" type="#_x0000_t3" style="position:absolute;left:714;top:14943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47" o:spid="_x0000_s1026" o:spt="202" type="#_x0000_t202" style="position:absolute;left:744;top:2235;height:552;width:56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48" o:spid="_x0000_s1026" o:spt="202" type="#_x0000_t202" style="position:absolute;left:744;top:5328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49" o:spid="_x0000_s1026" o:spt="202" type="#_x0000_t202" style="position:absolute;left:744;top:8220;height:552;width:56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50" o:spid="_x0000_s1026" o:spt="202" type="#_x0000_t202" style="position:absolute;left:744;top:10638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51" o:spid="_x0000_s1026" o:spt="202" type="#_x0000_t202" style="position:absolute;left:744;top:14985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52" o:spid="_x0000_s1026" o:spt="202" type="#_x0000_t202" style="position:absolute;left:1554;top:2190;height:717;width:1875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53" o:spid="_x0000_s1026" o:spt="202" type="#_x0000_t202" style="position:absolute;left:1554;top:14925;height:705;width:242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54" o:spid="_x0000_s1026" o:spt="202" type="#_x0000_t202" style="position:absolute;left:4236;top:2865;height:2160;width:6993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1554;top:5283;height:717;width:187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4224;top:6210;height:1365;width:695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57" o:spid="_x0000_s1026" o:spt="202" type="#_x0000_t202" style="position:absolute;left:1554;top:8235;height:567;width:2325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58" o:spid="_x0000_s1026" o:spt="202" type="#_x0000_t202" style="position:absolute;left:1554;top:10593;height:567;width:232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59" o:spid="_x0000_s1026" o:spt="202" type="#_x0000_t202" style="position:absolute;left:1509;top:15570;height:660;width:9867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0" o:spid="_x0000_s1026" o:spt="202" type="#_x0000_t202" style="position:absolute;left:6045;top:9195;height:840;width:5220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1" o:spid="_x0000_s1026" o:spt="202" type="#_x0000_t202" style="position:absolute;left:8139;top:12090;height:1935;width:2796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自选图形 62" o:spid="_x0000_s1026" o:spt="32" type="#_x0000_t32" style="position:absolute;left:1665;top:2745;height:0;width:9411;" filled="f" stroked="t" coordsize="21600,21600" o:gfxdata="UEsDBAoAAAAAAIdO4kAAAAAAAAAAAAAAAAAEAAAAZHJzL1BLAwQUAAAACACHTuJAmmQH4r4AAADb&#10;AAAADwAAAGRycy9kb3ducmV2LnhtbEWPQWvCQBSE70L/w/IKXqTZWKq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QH4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3" o:spid="_x0000_s1026" o:spt="32" type="#_x0000_t32" style="position:absolute;left:1665;top:5850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4" o:spid="_x0000_s1026" o:spt="32" type="#_x0000_t32" style="position:absolute;left:1665;top:8817;height:0;width:9411;" filled="f" stroked="t" coordsize="21600,21600" o:gfxdata="UEsDBAoAAAAAAIdO4kAAAAAAAAAAAAAAAAAEAAAAZHJzL1BLAwQUAAAACACHTuJABfo8Dr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o8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5" o:spid="_x0000_s1026" o:spt="32" type="#_x0000_t32" style="position:absolute;left:1665;top:11202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6" o:spid="_x0000_s1026" o:spt="32" type="#_x0000_t32" style="position:absolute;left:1665;top:15537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8EF7"/>
    <w:multiLevelType w:val="singleLevel"/>
    <w:tmpl w:val="3E7A8EF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000000" w:themeColor="text1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F45AD"/>
    <w:rsid w:val="000268C5"/>
    <w:rsid w:val="00030AF0"/>
    <w:rsid w:val="00031554"/>
    <w:rsid w:val="0003593C"/>
    <w:rsid w:val="00045A48"/>
    <w:rsid w:val="000838FD"/>
    <w:rsid w:val="000B121E"/>
    <w:rsid w:val="000E22AC"/>
    <w:rsid w:val="001435C4"/>
    <w:rsid w:val="00156CBC"/>
    <w:rsid w:val="001773FA"/>
    <w:rsid w:val="00180C2B"/>
    <w:rsid w:val="001A561A"/>
    <w:rsid w:val="001B5C2C"/>
    <w:rsid w:val="001C2714"/>
    <w:rsid w:val="001D178C"/>
    <w:rsid w:val="001D2C6E"/>
    <w:rsid w:val="001E3370"/>
    <w:rsid w:val="001F205A"/>
    <w:rsid w:val="00201007"/>
    <w:rsid w:val="00211310"/>
    <w:rsid w:val="0022206A"/>
    <w:rsid w:val="00227151"/>
    <w:rsid w:val="00265CB0"/>
    <w:rsid w:val="00266E30"/>
    <w:rsid w:val="002702DD"/>
    <w:rsid w:val="00274BE6"/>
    <w:rsid w:val="002A75DD"/>
    <w:rsid w:val="002C3A09"/>
    <w:rsid w:val="00303388"/>
    <w:rsid w:val="003055ED"/>
    <w:rsid w:val="00316009"/>
    <w:rsid w:val="00345262"/>
    <w:rsid w:val="00357186"/>
    <w:rsid w:val="003673AE"/>
    <w:rsid w:val="00380D2A"/>
    <w:rsid w:val="003A7CEE"/>
    <w:rsid w:val="003C57B9"/>
    <w:rsid w:val="003C589B"/>
    <w:rsid w:val="003C5939"/>
    <w:rsid w:val="00463F02"/>
    <w:rsid w:val="004B48CA"/>
    <w:rsid w:val="004E2C52"/>
    <w:rsid w:val="004F6008"/>
    <w:rsid w:val="0050640E"/>
    <w:rsid w:val="00506DE2"/>
    <w:rsid w:val="005120F1"/>
    <w:rsid w:val="0051294F"/>
    <w:rsid w:val="005178CD"/>
    <w:rsid w:val="00527BA8"/>
    <w:rsid w:val="005417DE"/>
    <w:rsid w:val="00546E7B"/>
    <w:rsid w:val="00564250"/>
    <w:rsid w:val="005714F1"/>
    <w:rsid w:val="00580C26"/>
    <w:rsid w:val="00586C3C"/>
    <w:rsid w:val="0059490B"/>
    <w:rsid w:val="005B288D"/>
    <w:rsid w:val="005C01AE"/>
    <w:rsid w:val="005C2A87"/>
    <w:rsid w:val="005E552C"/>
    <w:rsid w:val="005F0E68"/>
    <w:rsid w:val="005F7736"/>
    <w:rsid w:val="00601D31"/>
    <w:rsid w:val="0060426E"/>
    <w:rsid w:val="00622797"/>
    <w:rsid w:val="0062366A"/>
    <w:rsid w:val="00635B6E"/>
    <w:rsid w:val="006366C0"/>
    <w:rsid w:val="00640760"/>
    <w:rsid w:val="00664327"/>
    <w:rsid w:val="0067093D"/>
    <w:rsid w:val="00686869"/>
    <w:rsid w:val="006928E1"/>
    <w:rsid w:val="0069321F"/>
    <w:rsid w:val="006A3411"/>
    <w:rsid w:val="006A3540"/>
    <w:rsid w:val="006C378A"/>
    <w:rsid w:val="007161B7"/>
    <w:rsid w:val="00723C40"/>
    <w:rsid w:val="007276A0"/>
    <w:rsid w:val="00736A3D"/>
    <w:rsid w:val="007752C2"/>
    <w:rsid w:val="007877EC"/>
    <w:rsid w:val="007916BC"/>
    <w:rsid w:val="00796A0A"/>
    <w:rsid w:val="007B7EE5"/>
    <w:rsid w:val="007C6531"/>
    <w:rsid w:val="007F7088"/>
    <w:rsid w:val="00811BBB"/>
    <w:rsid w:val="00826996"/>
    <w:rsid w:val="00832B9C"/>
    <w:rsid w:val="0084135A"/>
    <w:rsid w:val="0084141D"/>
    <w:rsid w:val="00841EA5"/>
    <w:rsid w:val="008630BC"/>
    <w:rsid w:val="00892F87"/>
    <w:rsid w:val="0089441D"/>
    <w:rsid w:val="008A2340"/>
    <w:rsid w:val="008F0019"/>
    <w:rsid w:val="008F3385"/>
    <w:rsid w:val="009050F3"/>
    <w:rsid w:val="00913A5E"/>
    <w:rsid w:val="009175CC"/>
    <w:rsid w:val="00937838"/>
    <w:rsid w:val="00963300"/>
    <w:rsid w:val="00992B9A"/>
    <w:rsid w:val="00A00DFF"/>
    <w:rsid w:val="00A05D13"/>
    <w:rsid w:val="00A264EA"/>
    <w:rsid w:val="00A43842"/>
    <w:rsid w:val="00A6040F"/>
    <w:rsid w:val="00A62FF8"/>
    <w:rsid w:val="00A63CDA"/>
    <w:rsid w:val="00A84B5C"/>
    <w:rsid w:val="00A95B52"/>
    <w:rsid w:val="00AA2F03"/>
    <w:rsid w:val="00AB0699"/>
    <w:rsid w:val="00AB3204"/>
    <w:rsid w:val="00AB6A3D"/>
    <w:rsid w:val="00AD1C55"/>
    <w:rsid w:val="00AE1676"/>
    <w:rsid w:val="00B059E1"/>
    <w:rsid w:val="00B2128C"/>
    <w:rsid w:val="00B23CC5"/>
    <w:rsid w:val="00B72202"/>
    <w:rsid w:val="00B83BB6"/>
    <w:rsid w:val="00BD7715"/>
    <w:rsid w:val="00BF4093"/>
    <w:rsid w:val="00C003CD"/>
    <w:rsid w:val="00C0470C"/>
    <w:rsid w:val="00C12493"/>
    <w:rsid w:val="00C1312E"/>
    <w:rsid w:val="00C1483D"/>
    <w:rsid w:val="00C221E5"/>
    <w:rsid w:val="00C3789B"/>
    <w:rsid w:val="00C92ED3"/>
    <w:rsid w:val="00C97121"/>
    <w:rsid w:val="00CC105D"/>
    <w:rsid w:val="00CC7A2F"/>
    <w:rsid w:val="00D1598B"/>
    <w:rsid w:val="00D23538"/>
    <w:rsid w:val="00D273C7"/>
    <w:rsid w:val="00D41989"/>
    <w:rsid w:val="00D4573C"/>
    <w:rsid w:val="00D50A77"/>
    <w:rsid w:val="00D531C1"/>
    <w:rsid w:val="00D659E5"/>
    <w:rsid w:val="00D77FFC"/>
    <w:rsid w:val="00DB2367"/>
    <w:rsid w:val="00DD440C"/>
    <w:rsid w:val="00DD6200"/>
    <w:rsid w:val="00DE22AA"/>
    <w:rsid w:val="00DF7B84"/>
    <w:rsid w:val="00E12E06"/>
    <w:rsid w:val="00E23EF8"/>
    <w:rsid w:val="00E27648"/>
    <w:rsid w:val="00E360E2"/>
    <w:rsid w:val="00E438D0"/>
    <w:rsid w:val="00E756AA"/>
    <w:rsid w:val="00E8372E"/>
    <w:rsid w:val="00E853D8"/>
    <w:rsid w:val="00E901B8"/>
    <w:rsid w:val="00E97A6E"/>
    <w:rsid w:val="00EC1056"/>
    <w:rsid w:val="00EC569A"/>
    <w:rsid w:val="00EC5C85"/>
    <w:rsid w:val="00F02DEB"/>
    <w:rsid w:val="00F14A68"/>
    <w:rsid w:val="00F313BB"/>
    <w:rsid w:val="00F319F5"/>
    <w:rsid w:val="00F34690"/>
    <w:rsid w:val="00F50673"/>
    <w:rsid w:val="00F5779F"/>
    <w:rsid w:val="00F934E2"/>
    <w:rsid w:val="00FA54FC"/>
    <w:rsid w:val="00FC7989"/>
    <w:rsid w:val="00FC7A3E"/>
    <w:rsid w:val="00FD5F46"/>
    <w:rsid w:val="031E03D1"/>
    <w:rsid w:val="090D0510"/>
    <w:rsid w:val="0C872504"/>
    <w:rsid w:val="10AF45AD"/>
    <w:rsid w:val="1BB46D11"/>
    <w:rsid w:val="1CA87BEE"/>
    <w:rsid w:val="1EE23CDF"/>
    <w:rsid w:val="22C17DFA"/>
    <w:rsid w:val="29184C31"/>
    <w:rsid w:val="30252BFE"/>
    <w:rsid w:val="36EA1AF8"/>
    <w:rsid w:val="5CD3364D"/>
    <w:rsid w:val="62F16AEF"/>
    <w:rsid w:val="63F74DD1"/>
    <w:rsid w:val="678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877a78ecd500115b930b11d846102b9\&#20986;&#32435;&#31616;&#21382;5&#24180;&#20197;&#19978;&#32463;&#39564;&#31616;&#27905;&#39118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4740F-2DBD-42B6-9518-5D2A44D71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出纳简历5年以上经验简洁风模板.docx</Template>
  <Pages>3</Pages>
  <Words>0</Words>
  <Characters>0</Characters>
  <Lines>1</Lines>
  <Paragraphs>1</Paragraphs>
  <TotalTime>0</TotalTime>
  <ScaleCrop>false</ScaleCrop>
  <LinksUpToDate>false</LinksUpToDate>
  <CharactersWithSpaces>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2020-10-06T10:56:00Z</dcterms:created>
  <dc:creator>双子晨</dc:creator>
  <cp:lastModifiedBy>双子晨</cp:lastModifiedBy>
  <dcterms:modified xsi:type="dcterms:W3CDTF">2020-10-06T10:57:38Z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1.0_slTpJtREVd7lsCcDqgv8cjEHhWODafOdmfJBw01AuXDaGAm39EIoT5gWHJN0rSPJb65IfCvLufpuNVKwrhrWmQ==</vt:lpwstr>
  </property>
</Properties>
</file>