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1580" cy="10691495"/>
                <wp:effectExtent l="0" t="0" r="1270" b="14605"/>
                <wp:wrapNone/>
                <wp:docPr id="193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10691568"/>
                          <a:chOff x="0" y="0"/>
                          <a:chExt cx="7561903" cy="10691813"/>
                        </a:xfrm>
                      </wpg:grpSpPr>
                      <wpg:grpSp>
                        <wpg:cNvPr id="194" name="组合 194"/>
                        <wpg:cNvGrpSpPr/>
                        <wpg:grpSpPr>
                          <a:xfrm>
                            <a:off x="0" y="0"/>
                            <a:ext cx="7561903" cy="10691813"/>
                            <a:chOff x="0" y="0"/>
                            <a:chExt cx="7561903" cy="10691813"/>
                          </a:xfrm>
                        </wpg:grpSpPr>
                        <wps:wsp>
                          <wps:cNvPr id="195" name="矩形 195"/>
                          <wps:cNvSpPr/>
                          <wps:spPr>
                            <a:xfrm>
                              <a:off x="0" y="0"/>
                              <a:ext cx="7559675" cy="10691813"/>
                            </a:xfrm>
                            <a:prstGeom prst="rect">
                              <a:avLst/>
                            </a:pr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6" name="矩形 15"/>
                          <wps:cNvSpPr/>
                          <wps:spPr>
                            <a:xfrm>
                              <a:off x="0" y="4765041"/>
                              <a:ext cx="7561903" cy="5926771"/>
                            </a:xfrm>
                            <a:custGeom>
                              <a:avLst/>
                              <a:gdLst>
                                <a:gd name="connsiteX0" fmla="*/ 0 w 7561903"/>
                                <a:gd name="connsiteY0" fmla="*/ 2558004 h 7104463"/>
                                <a:gd name="connsiteX1" fmla="*/ 7559676 w 7561903"/>
                                <a:gd name="connsiteY1" fmla="*/ 0 h 7104463"/>
                                <a:gd name="connsiteX2" fmla="*/ 7559675 w 7561903"/>
                                <a:gd name="connsiteY2" fmla="*/ 7104463 h 7104463"/>
                                <a:gd name="connsiteX3" fmla="*/ 0 w 7561903"/>
                                <a:gd name="connsiteY3" fmla="*/ 7104463 h 7104463"/>
                                <a:gd name="connsiteX4" fmla="*/ 0 w 7561903"/>
                                <a:gd name="connsiteY4" fmla="*/ 2558004 h 71044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561903" h="7104463">
                                  <a:moveTo>
                                    <a:pt x="0" y="2558004"/>
                                  </a:moveTo>
                                  <a:lnTo>
                                    <a:pt x="7559676" y="0"/>
                                  </a:lnTo>
                                  <a:cubicBezTo>
                                    <a:pt x="7567392" y="2360438"/>
                                    <a:pt x="7551959" y="4744025"/>
                                    <a:pt x="7559675" y="7104463"/>
                                  </a:cubicBezTo>
                                  <a:lnTo>
                                    <a:pt x="0" y="7104463"/>
                                  </a:lnTo>
                                  <a:lnTo>
                                    <a:pt x="0" y="2558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7" name="矩形: 圆角 197"/>
                          <wps:cNvSpPr/>
                          <wps:spPr>
                            <a:xfrm>
                              <a:off x="112840" y="95506"/>
                              <a:ext cx="7333995" cy="10490142"/>
                            </a:xfrm>
                            <a:prstGeom prst="roundRect">
                              <a:avLst>
                                <a:gd name="adj" fmla="val 71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8" name="任意多边形: 形状 198"/>
                          <wps:cNvSpPr/>
                          <wps:spPr>
                            <a:xfrm>
                              <a:off x="46927" y="70677"/>
                              <a:ext cx="4237737" cy="1020989"/>
                            </a:xfrm>
                            <a:custGeom>
                              <a:avLst/>
                              <a:gdLst>
                                <a:gd name="connsiteX0" fmla="*/ 0 w 4237737"/>
                                <a:gd name="connsiteY0" fmla="*/ 0 h 1020989"/>
                                <a:gd name="connsiteX1" fmla="*/ 4237737 w 4237737"/>
                                <a:gd name="connsiteY1" fmla="*/ 0 h 1020989"/>
                                <a:gd name="connsiteX2" fmla="*/ 3620753 w 4237737"/>
                                <a:gd name="connsiteY2" fmla="*/ 1020989 h 1020989"/>
                                <a:gd name="connsiteX3" fmla="*/ 0 w 4237737"/>
                                <a:gd name="connsiteY3" fmla="*/ 1020989 h 10209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37737" h="1020989">
                                  <a:moveTo>
                                    <a:pt x="0" y="0"/>
                                  </a:moveTo>
                                  <a:lnTo>
                                    <a:pt x="4237737" y="0"/>
                                  </a:lnTo>
                                  <a:lnTo>
                                    <a:pt x="3620753" y="1020989"/>
                                  </a:lnTo>
                                  <a:lnTo>
                                    <a:pt x="0" y="1020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9" name="矩形 199"/>
                        <wps:cNvSpPr/>
                        <wps:spPr>
                          <a:xfrm>
                            <a:off x="539704" y="1193914"/>
                            <a:ext cx="1385629" cy="85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年龄： 22           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身高： 156CM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婚姻情况： 未婚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0" name="矩形 200"/>
                        <wps:cNvSpPr/>
                        <wps:spPr>
                          <a:xfrm>
                            <a:off x="1903163" y="1193914"/>
                            <a:ext cx="1717748" cy="85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学校： XXXXX学院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专业： 高级护理专业 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学历： 大专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1" name="矩形 201"/>
                        <wps:cNvSpPr/>
                        <wps:spPr>
                          <a:xfrm>
                            <a:off x="3509703" y="1193914"/>
                            <a:ext cx="2168618" cy="85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手机：1234567892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E-mail：1232342343@qq.com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现居住地：四川 成都-新都区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2" name="矩形 202"/>
                        <wps:cNvSpPr/>
                        <wps:spPr>
                          <a:xfrm>
                            <a:off x="458349" y="179549"/>
                            <a:ext cx="1402140" cy="8839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Arial" w:hAnsi="Arial" w:eastAsia="微软雅黑" w:cs="Arial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Arial" w:hAnsi="Arial" w:eastAsia="微软雅黑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  写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03" name="矩形 203"/>
                        <wps:cNvSpPr/>
                        <wps:spPr>
                          <a:xfrm>
                            <a:off x="1903163" y="310199"/>
                            <a:ext cx="1391344" cy="599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求职目标：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FFFFFF" w:themeColor="background1"/>
                                  <w:kern w:val="24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医疗护理相关工作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04" name="组合 204"/>
                        <wpg:cNvGrpSpPr/>
                        <wpg:grpSpPr>
                          <a:xfrm>
                            <a:off x="537218" y="2228912"/>
                            <a:ext cx="6749419" cy="1024956"/>
                            <a:chOff x="537218" y="2228912"/>
                            <a:chExt cx="6749419" cy="1024956"/>
                          </a:xfrm>
                        </wpg:grpSpPr>
                        <wpg:grpSp>
                          <wpg:cNvPr id="205" name="组合 205"/>
                          <wpg:cNvGrpSpPr/>
                          <wpg:grpSpPr>
                            <a:xfrm>
                              <a:off x="844922" y="2228912"/>
                              <a:ext cx="6441715" cy="1024956"/>
                              <a:chOff x="844922" y="2228912"/>
                              <a:chExt cx="6441715" cy="1024956"/>
                            </a:xfrm>
                          </wpg:grpSpPr>
                          <wpg:grpSp>
                            <wpg:cNvPr id="206" name="组合 206"/>
                            <wpg:cNvGrpSpPr/>
                            <wpg:grpSpPr>
                              <a:xfrm>
                                <a:off x="856304" y="2228912"/>
                                <a:ext cx="6108503" cy="487680"/>
                                <a:chOff x="856304" y="2228912"/>
                                <a:chExt cx="6108503" cy="487680"/>
                              </a:xfrm>
                            </wpg:grpSpPr>
                            <wps:wsp>
                              <wps:cNvPr id="207" name="矩形 207"/>
                              <wps:cNvSpPr/>
                              <wps:spPr>
                                <a:xfrm>
                                  <a:off x="856304" y="2228912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4F81BC"/>
                                        <w:kern w:val="24"/>
                                        <w:sz w:val="28"/>
                                        <w:szCs w:val="28"/>
                                      </w:rPr>
                                      <w:t>教育经历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08" name="直接连接符 208"/>
                              <wps:cNvCnPr/>
                              <wps:spPr>
                                <a:xfrm>
                                  <a:off x="1718310" y="2485103"/>
                                  <a:ext cx="524649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F81B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9" name="矩形 209"/>
                            <wps:cNvSpPr/>
                            <wps:spPr>
                              <a:xfrm>
                                <a:off x="844922" y="2654414"/>
                                <a:ext cx="6441715" cy="59945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Arial" w:hAnsi="Arial" w:eastAsia="微软雅黑" w:cs="Arial"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20XX.09——20XX.06       成都医学院               大专                高级护理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hint="eastAsia"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20XX.09——20XX.06       泸州卫生职业技术学校     中专     </w:t>
                                  </w:r>
                                  <w:r>
                                    <w:rPr>
                                      <w:rFonts w:hint="eastAsia"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04040" w:themeColor="text1" w:themeTint="BF"/>
                                      <w:kern w:val="24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护理学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g:grpSp>
                          <wpg:cNvPr id="210" name="组合 210"/>
                          <wpg:cNvGrpSpPr/>
                          <wpg:grpSpPr>
                            <a:xfrm>
                              <a:off x="537218" y="2315633"/>
                              <a:ext cx="307777" cy="307777"/>
                              <a:chOff x="537218" y="2315633"/>
                              <a:chExt cx="307777" cy="307777"/>
                            </a:xfrm>
                          </wpg:grpSpPr>
                          <wps:wsp>
                            <wps:cNvPr id="211" name="矩形: 圆角 211"/>
                            <wps:cNvSpPr/>
                            <wps:spPr>
                              <a:xfrm>
                                <a:off x="537218" y="2315633"/>
                                <a:ext cx="307777" cy="307777"/>
                              </a:xfrm>
                              <a:prstGeom prst="roundRect">
                                <a:avLst>
                                  <a:gd name="adj" fmla="val 4288"/>
                                </a:avLst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2" name="Freeform 28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83402" y="2406121"/>
                                <a:ext cx="215407" cy="126800"/>
                              </a:xfrm>
                              <a:custGeom>
                                <a:avLst/>
                                <a:gdLst>
                                  <a:gd name="T0" fmla="*/ 11 w 188"/>
                                  <a:gd name="T1" fmla="*/ 61 h 111"/>
                                  <a:gd name="T2" fmla="*/ 4 w 188"/>
                                  <a:gd name="T3" fmla="*/ 89 h 111"/>
                                  <a:gd name="T4" fmla="*/ 11 w 188"/>
                                  <a:gd name="T5" fmla="*/ 83 h 111"/>
                                  <a:gd name="T6" fmla="*/ 15 w 188"/>
                                  <a:gd name="T7" fmla="*/ 92 h 111"/>
                                  <a:gd name="T8" fmla="*/ 19 w 188"/>
                                  <a:gd name="T9" fmla="*/ 83 h 111"/>
                                  <a:gd name="T10" fmla="*/ 26 w 188"/>
                                  <a:gd name="T11" fmla="*/ 89 h 111"/>
                                  <a:gd name="T12" fmla="*/ 19 w 188"/>
                                  <a:gd name="T13" fmla="*/ 61 h 111"/>
                                  <a:gd name="T14" fmla="*/ 50 w 188"/>
                                  <a:gd name="T15" fmla="*/ 59 h 111"/>
                                  <a:gd name="T16" fmla="*/ 50 w 188"/>
                                  <a:gd name="T17" fmla="*/ 92 h 111"/>
                                  <a:gd name="T18" fmla="*/ 50 w 188"/>
                                  <a:gd name="T19" fmla="*/ 92 h 111"/>
                                  <a:gd name="T20" fmla="*/ 96 w 188"/>
                                  <a:gd name="T21" fmla="*/ 111 h 111"/>
                                  <a:gd name="T22" fmla="*/ 142 w 188"/>
                                  <a:gd name="T23" fmla="*/ 92 h 111"/>
                                  <a:gd name="T24" fmla="*/ 142 w 188"/>
                                  <a:gd name="T25" fmla="*/ 92 h 111"/>
                                  <a:gd name="T26" fmla="*/ 142 w 188"/>
                                  <a:gd name="T27" fmla="*/ 59 h 111"/>
                                  <a:gd name="T28" fmla="*/ 187 w 188"/>
                                  <a:gd name="T29" fmla="*/ 40 h 111"/>
                                  <a:gd name="T30" fmla="*/ 98 w 188"/>
                                  <a:gd name="T31" fmla="*/ 1 h 111"/>
                                  <a:gd name="T32" fmla="*/ 9 w 188"/>
                                  <a:gd name="T33" fmla="*/ 31 h 111"/>
                                  <a:gd name="T34" fmla="*/ 9 w 188"/>
                                  <a:gd name="T35" fmla="*/ 45 h 111"/>
                                  <a:gd name="T36" fmla="*/ 51 w 188"/>
                                  <a:gd name="T37" fmla="*/ 45 h 111"/>
                                  <a:gd name="T38" fmla="*/ 32 w 188"/>
                                  <a:gd name="T39" fmla="*/ 38 h 111"/>
                                  <a:gd name="T40" fmla="*/ 160 w 188"/>
                                  <a:gd name="T41" fmla="*/ 38 h 111"/>
                                  <a:gd name="T42" fmla="*/ 127 w 188"/>
                                  <a:gd name="T43" fmla="*/ 37 h 111"/>
                                  <a:gd name="T44" fmla="*/ 65 w 188"/>
                                  <a:gd name="T45" fmla="*/ 37 h 111"/>
                                  <a:gd name="T46" fmla="*/ 134 w 188"/>
                                  <a:gd name="T47" fmla="*/ 81 h 111"/>
                                  <a:gd name="T48" fmla="*/ 127 w 188"/>
                                  <a:gd name="T49" fmla="*/ 78 h 111"/>
                                  <a:gd name="T50" fmla="*/ 65 w 188"/>
                                  <a:gd name="T51" fmla="*/ 78 h 111"/>
                                  <a:gd name="T52" fmla="*/ 58 w 188"/>
                                  <a:gd name="T53" fmla="*/ 51 h 111"/>
                                  <a:gd name="T54" fmla="*/ 96 w 188"/>
                                  <a:gd name="T55" fmla="*/ 41 h 111"/>
                                  <a:gd name="T56" fmla="*/ 134 w 188"/>
                                  <a:gd name="T57" fmla="*/ 51 h 111"/>
                                  <a:gd name="T58" fmla="*/ 124 w 188"/>
                                  <a:gd name="T59" fmla="*/ 86 h 111"/>
                                  <a:gd name="T60" fmla="*/ 134 w 188"/>
                                  <a:gd name="T61" fmla="*/ 92 h 111"/>
                                  <a:gd name="T62" fmla="*/ 134 w 188"/>
                                  <a:gd name="T63" fmla="*/ 92 h 111"/>
                                  <a:gd name="T64" fmla="*/ 96 w 188"/>
                                  <a:gd name="T65" fmla="*/ 102 h 111"/>
                                  <a:gd name="T66" fmla="*/ 58 w 188"/>
                                  <a:gd name="T67" fmla="*/ 92 h 111"/>
                                  <a:gd name="T68" fmla="*/ 58 w 188"/>
                                  <a:gd name="T69" fmla="*/ 92 h 111"/>
                                  <a:gd name="T70" fmla="*/ 96 w 188"/>
                                  <a:gd name="T71" fmla="*/ 82 h 1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88" h="111">
                                    <a:moveTo>
                                      <a:pt x="11" y="45"/>
                                    </a:moveTo>
                                    <a:cubicBezTo>
                                      <a:pt x="11" y="61"/>
                                      <a:pt x="11" y="61"/>
                                      <a:pt x="11" y="61"/>
                                    </a:cubicBezTo>
                                    <a:cubicBezTo>
                                      <a:pt x="1" y="84"/>
                                      <a:pt x="1" y="84"/>
                                      <a:pt x="1" y="84"/>
                                    </a:cubicBezTo>
                                    <a:cubicBezTo>
                                      <a:pt x="0" y="86"/>
                                      <a:pt x="1" y="88"/>
                                      <a:pt x="4" y="89"/>
                                    </a:cubicBezTo>
                                    <a:cubicBezTo>
                                      <a:pt x="6" y="90"/>
                                      <a:pt x="8" y="89"/>
                                      <a:pt x="9" y="87"/>
                                    </a:cubicBezTo>
                                    <a:cubicBezTo>
                                      <a:pt x="11" y="83"/>
                                      <a:pt x="11" y="83"/>
                                      <a:pt x="11" y="83"/>
                                    </a:cubicBezTo>
                                    <a:cubicBezTo>
                                      <a:pt x="11" y="87"/>
                                      <a:pt x="11" y="87"/>
                                      <a:pt x="11" y="87"/>
                                    </a:cubicBezTo>
                                    <a:cubicBezTo>
                                      <a:pt x="11" y="90"/>
                                      <a:pt x="13" y="92"/>
                                      <a:pt x="15" y="92"/>
                                    </a:cubicBezTo>
                                    <a:cubicBezTo>
                                      <a:pt x="17" y="92"/>
                                      <a:pt x="19" y="90"/>
                                      <a:pt x="19" y="87"/>
                                    </a:cubicBezTo>
                                    <a:cubicBezTo>
                                      <a:pt x="19" y="83"/>
                                      <a:pt x="19" y="83"/>
                                      <a:pt x="19" y="83"/>
                                    </a:cubicBezTo>
                                    <a:cubicBezTo>
                                      <a:pt x="21" y="87"/>
                                      <a:pt x="21" y="87"/>
                                      <a:pt x="21" y="87"/>
                                    </a:cubicBezTo>
                                    <a:cubicBezTo>
                                      <a:pt x="22" y="89"/>
                                      <a:pt x="24" y="90"/>
                                      <a:pt x="26" y="89"/>
                                    </a:cubicBezTo>
                                    <a:cubicBezTo>
                                      <a:pt x="28" y="88"/>
                                      <a:pt x="29" y="86"/>
                                      <a:pt x="28" y="8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9" y="48"/>
                                      <a:pt x="19" y="48"/>
                                      <a:pt x="19" y="48"/>
                                    </a:cubicBezTo>
                                    <a:cubicBezTo>
                                      <a:pt x="50" y="59"/>
                                      <a:pt x="50" y="59"/>
                                      <a:pt x="50" y="59"/>
                                    </a:cubicBezTo>
                                    <a:cubicBezTo>
                                      <a:pt x="50" y="92"/>
                                      <a:pt x="50" y="92"/>
                                      <a:pt x="50" y="92"/>
                                    </a:cubicBezTo>
                                    <a:cubicBezTo>
                                      <a:pt x="50" y="92"/>
                                      <a:pt x="50" y="92"/>
                                      <a:pt x="50" y="92"/>
                                    </a:cubicBezTo>
                                    <a:cubicBezTo>
                                      <a:pt x="50" y="92"/>
                                      <a:pt x="50" y="92"/>
                                      <a:pt x="50" y="92"/>
                                    </a:cubicBezTo>
                                    <a:cubicBezTo>
                                      <a:pt x="50" y="92"/>
                                      <a:pt x="50" y="92"/>
                                      <a:pt x="50" y="92"/>
                                    </a:cubicBezTo>
                                    <a:cubicBezTo>
                                      <a:pt x="50" y="98"/>
                                      <a:pt x="55" y="103"/>
                                      <a:pt x="65" y="106"/>
                                    </a:cubicBezTo>
                                    <a:cubicBezTo>
                                      <a:pt x="73" y="109"/>
                                      <a:pt x="84" y="111"/>
                                      <a:pt x="96" y="111"/>
                                    </a:cubicBezTo>
                                    <a:cubicBezTo>
                                      <a:pt x="108" y="111"/>
                                      <a:pt x="119" y="109"/>
                                      <a:pt x="127" y="106"/>
                                    </a:cubicBezTo>
                                    <a:cubicBezTo>
                                      <a:pt x="136" y="103"/>
                                      <a:pt x="142" y="98"/>
                                      <a:pt x="142" y="92"/>
                                    </a:cubicBezTo>
                                    <a:cubicBezTo>
                                      <a:pt x="142" y="92"/>
                                      <a:pt x="142" y="92"/>
                                      <a:pt x="142" y="92"/>
                                    </a:cubicBezTo>
                                    <a:cubicBezTo>
                                      <a:pt x="142" y="92"/>
                                      <a:pt x="142" y="92"/>
                                      <a:pt x="142" y="92"/>
                                    </a:cubicBezTo>
                                    <a:cubicBezTo>
                                      <a:pt x="142" y="92"/>
                                      <a:pt x="142" y="92"/>
                                      <a:pt x="142" y="92"/>
                                    </a:cubicBezTo>
                                    <a:cubicBezTo>
                                      <a:pt x="142" y="59"/>
                                      <a:pt x="142" y="59"/>
                                      <a:pt x="142" y="59"/>
                                    </a:cubicBezTo>
                                    <a:cubicBezTo>
                                      <a:pt x="183" y="45"/>
                                      <a:pt x="183" y="45"/>
                                      <a:pt x="183" y="45"/>
                                    </a:cubicBezTo>
                                    <a:cubicBezTo>
                                      <a:pt x="185" y="44"/>
                                      <a:pt x="186" y="42"/>
                                      <a:pt x="187" y="40"/>
                                    </a:cubicBezTo>
                                    <a:cubicBezTo>
                                      <a:pt x="188" y="37"/>
                                      <a:pt x="186" y="33"/>
                                      <a:pt x="183" y="31"/>
                                    </a:cubicBezTo>
                                    <a:cubicBezTo>
                                      <a:pt x="98" y="1"/>
                                      <a:pt x="98" y="1"/>
                                      <a:pt x="98" y="1"/>
                                    </a:cubicBezTo>
                                    <a:cubicBezTo>
                                      <a:pt x="97" y="0"/>
                                      <a:pt x="95" y="0"/>
                                      <a:pt x="93" y="1"/>
                                    </a:cubicBezTo>
                                    <a:cubicBezTo>
                                      <a:pt x="9" y="31"/>
                                      <a:pt x="9" y="31"/>
                                      <a:pt x="9" y="31"/>
                                    </a:cubicBezTo>
                                    <a:cubicBezTo>
                                      <a:pt x="7" y="32"/>
                                      <a:pt x="5" y="34"/>
                                      <a:pt x="4" y="36"/>
                                    </a:cubicBezTo>
                                    <a:cubicBezTo>
                                      <a:pt x="3" y="39"/>
                                      <a:pt x="5" y="43"/>
                                      <a:pt x="9" y="45"/>
                                    </a:cubicBezTo>
                                    <a:cubicBezTo>
                                      <a:pt x="11" y="45"/>
                                      <a:pt x="11" y="45"/>
                                      <a:pt x="11" y="45"/>
                                    </a:cubicBezTo>
                                    <a:close/>
                                    <a:moveTo>
                                      <a:pt x="51" y="45"/>
                                    </a:moveTo>
                                    <a:cubicBezTo>
                                      <a:pt x="51" y="45"/>
                                      <a:pt x="51" y="45"/>
                                      <a:pt x="51" y="45"/>
                                    </a:cubicBezTo>
                                    <a:cubicBezTo>
                                      <a:pt x="32" y="38"/>
                                      <a:pt x="32" y="38"/>
                                      <a:pt x="32" y="38"/>
                                    </a:cubicBezTo>
                                    <a:cubicBezTo>
                                      <a:pt x="96" y="15"/>
                                      <a:pt x="96" y="15"/>
                                      <a:pt x="96" y="15"/>
                                    </a:cubicBezTo>
                                    <a:cubicBezTo>
                                      <a:pt x="160" y="38"/>
                                      <a:pt x="160" y="38"/>
                                      <a:pt x="160" y="38"/>
                                    </a:cubicBezTo>
                                    <a:cubicBezTo>
                                      <a:pt x="140" y="45"/>
                                      <a:pt x="140" y="45"/>
                                      <a:pt x="140" y="45"/>
                                    </a:cubicBezTo>
                                    <a:cubicBezTo>
                                      <a:pt x="138" y="42"/>
                                      <a:pt x="133" y="39"/>
                                      <a:pt x="127" y="37"/>
                                    </a:cubicBezTo>
                                    <a:cubicBezTo>
                                      <a:pt x="119" y="34"/>
                                      <a:pt x="108" y="32"/>
                                      <a:pt x="96" y="32"/>
                                    </a:cubicBezTo>
                                    <a:cubicBezTo>
                                      <a:pt x="84" y="32"/>
                                      <a:pt x="73" y="34"/>
                                      <a:pt x="65" y="37"/>
                                    </a:cubicBezTo>
                                    <a:cubicBezTo>
                                      <a:pt x="58" y="39"/>
                                      <a:pt x="54" y="42"/>
                                      <a:pt x="51" y="45"/>
                                    </a:cubicBezTo>
                                    <a:close/>
                                    <a:moveTo>
                                      <a:pt x="134" y="81"/>
                                    </a:moveTo>
                                    <a:cubicBezTo>
                                      <a:pt x="134" y="81"/>
                                      <a:pt x="134" y="81"/>
                                      <a:pt x="134" y="81"/>
                                    </a:cubicBezTo>
                                    <a:cubicBezTo>
                                      <a:pt x="131" y="80"/>
                                      <a:pt x="129" y="79"/>
                                      <a:pt x="127" y="78"/>
                                    </a:cubicBezTo>
                                    <a:cubicBezTo>
                                      <a:pt x="119" y="75"/>
                                      <a:pt x="108" y="73"/>
                                      <a:pt x="96" y="73"/>
                                    </a:cubicBezTo>
                                    <a:cubicBezTo>
                                      <a:pt x="84" y="73"/>
                                      <a:pt x="73" y="75"/>
                                      <a:pt x="65" y="78"/>
                                    </a:cubicBezTo>
                                    <a:cubicBezTo>
                                      <a:pt x="62" y="79"/>
                                      <a:pt x="60" y="80"/>
                                      <a:pt x="58" y="81"/>
                                    </a:cubicBezTo>
                                    <a:cubicBezTo>
                                      <a:pt x="58" y="51"/>
                                      <a:pt x="58" y="51"/>
                                      <a:pt x="58" y="51"/>
                                    </a:cubicBezTo>
                                    <a:cubicBezTo>
                                      <a:pt x="58" y="49"/>
                                      <a:pt x="62" y="46"/>
                                      <a:pt x="67" y="44"/>
                                    </a:cubicBezTo>
                                    <a:cubicBezTo>
                                      <a:pt x="75" y="42"/>
                                      <a:pt x="85" y="41"/>
                                      <a:pt x="96" y="41"/>
                                    </a:cubicBezTo>
                                    <a:cubicBezTo>
                                      <a:pt x="107" y="41"/>
                                      <a:pt x="117" y="42"/>
                                      <a:pt x="124" y="44"/>
                                    </a:cubicBezTo>
                                    <a:cubicBezTo>
                                      <a:pt x="130" y="46"/>
                                      <a:pt x="134" y="49"/>
                                      <a:pt x="134" y="51"/>
                                    </a:cubicBezTo>
                                    <a:cubicBezTo>
                                      <a:pt x="134" y="81"/>
                                      <a:pt x="134" y="81"/>
                                      <a:pt x="134" y="81"/>
                                    </a:cubicBezTo>
                                    <a:close/>
                                    <a:moveTo>
                                      <a:pt x="124" y="86"/>
                                    </a:moveTo>
                                    <a:cubicBezTo>
                                      <a:pt x="124" y="86"/>
                                      <a:pt x="124" y="86"/>
                                      <a:pt x="124" y="86"/>
                                    </a:cubicBezTo>
                                    <a:cubicBezTo>
                                      <a:pt x="130" y="88"/>
                                      <a:pt x="133" y="90"/>
                                      <a:pt x="134" y="92"/>
                                    </a:cubicBezTo>
                                    <a:cubicBezTo>
                                      <a:pt x="134" y="92"/>
                                      <a:pt x="134" y="92"/>
                                      <a:pt x="134" y="92"/>
                                    </a:cubicBezTo>
                                    <a:cubicBezTo>
                                      <a:pt x="134" y="92"/>
                                      <a:pt x="134" y="92"/>
                                      <a:pt x="134" y="92"/>
                                    </a:cubicBezTo>
                                    <a:cubicBezTo>
                                      <a:pt x="133" y="94"/>
                                      <a:pt x="130" y="96"/>
                                      <a:pt x="124" y="98"/>
                                    </a:cubicBezTo>
                                    <a:cubicBezTo>
                                      <a:pt x="117" y="101"/>
                                      <a:pt x="107" y="102"/>
                                      <a:pt x="96" y="102"/>
                                    </a:cubicBezTo>
                                    <a:cubicBezTo>
                                      <a:pt x="85" y="102"/>
                                      <a:pt x="75" y="101"/>
                                      <a:pt x="67" y="98"/>
                                    </a:cubicBezTo>
                                    <a:cubicBezTo>
                                      <a:pt x="62" y="96"/>
                                      <a:pt x="58" y="94"/>
                                      <a:pt x="58" y="92"/>
                                    </a:cubicBezTo>
                                    <a:cubicBezTo>
                                      <a:pt x="58" y="92"/>
                                      <a:pt x="58" y="92"/>
                                      <a:pt x="58" y="92"/>
                                    </a:cubicBezTo>
                                    <a:cubicBezTo>
                                      <a:pt x="58" y="92"/>
                                      <a:pt x="58" y="92"/>
                                      <a:pt x="58" y="92"/>
                                    </a:cubicBezTo>
                                    <a:cubicBezTo>
                                      <a:pt x="58" y="90"/>
                                      <a:pt x="62" y="88"/>
                                      <a:pt x="67" y="86"/>
                                    </a:cubicBezTo>
                                    <a:cubicBezTo>
                                      <a:pt x="75" y="83"/>
                                      <a:pt x="85" y="82"/>
                                      <a:pt x="96" y="82"/>
                                    </a:cubicBezTo>
                                    <a:cubicBezTo>
                                      <a:pt x="107" y="82"/>
                                      <a:pt x="117" y="83"/>
                                      <a:pt x="124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213" name="组合 213"/>
                        <wpg:cNvGrpSpPr/>
                        <wpg:grpSpPr>
                          <a:xfrm>
                            <a:off x="527625" y="3282099"/>
                            <a:ext cx="6427589" cy="1983311"/>
                            <a:chOff x="527625" y="3282099"/>
                            <a:chExt cx="6427589" cy="1983311"/>
                          </a:xfrm>
                        </wpg:grpSpPr>
                        <wpg:grpSp>
                          <wpg:cNvPr id="214" name="组合 214"/>
                          <wpg:cNvGrpSpPr/>
                          <wpg:grpSpPr>
                            <a:xfrm>
                              <a:off x="527625" y="3282099"/>
                              <a:ext cx="6427589" cy="1983311"/>
                              <a:chOff x="527625" y="3282099"/>
                              <a:chExt cx="6427589" cy="1983311"/>
                            </a:xfrm>
                          </wpg:grpSpPr>
                          <wpg:grpSp>
                            <wpg:cNvPr id="215" name="组合 215"/>
                            <wpg:cNvGrpSpPr/>
                            <wpg:grpSpPr>
                              <a:xfrm>
                                <a:off x="618613" y="3282099"/>
                                <a:ext cx="6336601" cy="1983311"/>
                                <a:chOff x="618613" y="3282099"/>
                                <a:chExt cx="6336601" cy="1983311"/>
                              </a:xfrm>
                            </wpg:grpSpPr>
                            <wpg:grpSp>
                              <wpg:cNvPr id="216" name="组合 216"/>
                              <wpg:cNvGrpSpPr/>
                              <wpg:grpSpPr>
                                <a:xfrm>
                                  <a:off x="835330" y="3282099"/>
                                  <a:ext cx="6119884" cy="487680"/>
                                  <a:chOff x="835330" y="3282099"/>
                                  <a:chExt cx="6119884" cy="487680"/>
                                </a:xfrm>
                              </wpg:grpSpPr>
                              <wps:wsp>
                                <wps:cNvPr id="217" name="矩形 217"/>
                                <wps:cNvSpPr/>
                                <wps:spPr>
                                  <a:xfrm>
                                    <a:off x="835330" y="3282099"/>
                                    <a:ext cx="894715" cy="4876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Arial" w:hAnsi="Arial" w:eastAsia="微软雅黑" w:cs="Arial"/>
                                          <w:kern w:val="0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eastAsia="微软雅黑" w:cs="Arial"/>
                                          <w:b/>
                                          <w:bCs/>
                                          <w:color w:val="4F81BC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技能专长</w:t>
                                      </w:r>
                                    </w:p>
                                  </w:txbxContent>
                                </wps:txbx>
                                <wps:bodyPr wrap="none">
                                  <a:spAutoFit/>
                                </wps:bodyPr>
                              </wps:wsp>
                              <wps:wsp>
                                <wps:cNvPr id="218" name="直接连接符 218"/>
                                <wps:cNvCnPr/>
                                <wps:spPr>
                                  <a:xfrm>
                                    <a:off x="1708717" y="3541802"/>
                                    <a:ext cx="5246497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4F81BC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9" name="矩形 219"/>
                              <wps:cNvSpPr/>
                              <wps:spPr>
                                <a:xfrm>
                                  <a:off x="618613" y="3649933"/>
                                  <a:ext cx="6196595" cy="161547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pStyle w:val="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400" w:lineRule="exact"/>
                                      <w:ind w:firstLineChars="0"/>
                                      <w:rPr>
                                        <w:rFonts w:ascii="Arial" w:hAnsi="Arial" w:eastAsia="微软雅黑" w:cs="Arial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 w:val="21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熟练应用小儿静脉穿刺技巧。</w:t>
                                    </w:r>
                                  </w:p>
                                  <w:p>
                                    <w:pPr>
                                      <w:pStyle w:val="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400" w:lineRule="exact"/>
                                      <w:ind w:firstLineChars="0"/>
                                      <w:rPr>
                                        <w:rFonts w:ascii="Arial" w:hAnsi="Arial" w:eastAsia="微软雅黑" w:cs="Arial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 w:val="21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能熟练进行各项护理操作，应变力强，能在实际中不断学习，又能很快融入新的工作中。</w:t>
                                    </w:r>
                                  </w:p>
                                  <w:p>
                                    <w:pPr>
                                      <w:pStyle w:val="6"/>
                                      <w:numPr>
                                        <w:ilvl w:val="0"/>
                                        <w:numId w:val="1"/>
                                      </w:numPr>
                                      <w:spacing w:line="400" w:lineRule="exact"/>
                                      <w:ind w:firstLineChars="0"/>
                                      <w:rPr>
                                        <w:rFonts w:ascii="Arial" w:hAnsi="Arial" w:eastAsia="微软雅黑" w:cs="Arial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 w:val="21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熟悉掌握呼吸机和心电监护仪等急救设备，对急救的基本程序和技术要求，以及危重病人</w:t>
                                    </w:r>
                                  </w:p>
                                  <w:p>
                                    <w:pPr>
                                      <w:spacing w:line="400" w:lineRule="exact"/>
                                      <w:rPr>
                                        <w:rFonts w:ascii="Arial" w:hAnsi="Arial" w:eastAsia="微软雅黑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      理、病情检测的技术重难点基本掌握。 </w:t>
                                    </w:r>
                                  </w:p>
                                  <w:p>
                                    <w:pPr>
                                      <w:pStyle w:val="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400" w:lineRule="exact"/>
                                      <w:ind w:firstLineChars="0"/>
                                      <w:rPr>
                                        <w:rFonts w:ascii="Arial" w:hAnsi="Arial" w:eastAsia="微软雅黑" w:cs="Arial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 w:val="21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擅长以病人交流，医护关系融洽，协助。</w:t>
                                    </w:r>
                                  </w:p>
                                  <w:p>
                                    <w:pPr>
                                      <w:pStyle w:val="6"/>
                                      <w:numPr>
                                        <w:ilvl w:val="0"/>
                                        <w:numId w:val="2"/>
                                      </w:numPr>
                                      <w:spacing w:line="400" w:lineRule="exact"/>
                                      <w:ind w:firstLineChars="0"/>
                                      <w:rPr>
                                        <w:rFonts w:ascii="Arial" w:hAnsi="Arial" w:eastAsia="微软雅黑" w:cs="Arial"/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color w:val="404040" w:themeColor="text1" w:themeTint="BF"/>
                                        <w:kern w:val="24"/>
                                        <w:sz w:val="21"/>
                                        <w:szCs w:val="21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扎实的护理基础理论知识。会电脑基本操作，熟练应用excel，word，PPT。</w:t>
                                    </w:r>
                                  </w:p>
                                </w:txbxContent>
                              </wps:txbx>
                              <wps:bodyPr wrap="square">
                                <a:spAutoFit/>
                              </wps:bodyPr>
                            </wps:wsp>
                          </wpg:grpSp>
                          <wps:wsp>
                            <wps:cNvPr id="220" name="矩形: 圆角 220"/>
                            <wps:cNvSpPr/>
                            <wps:spPr>
                              <a:xfrm>
                                <a:off x="527625" y="3372332"/>
                                <a:ext cx="307777" cy="307777"/>
                              </a:xfrm>
                              <a:prstGeom prst="roundRect">
                                <a:avLst>
                                  <a:gd name="adj" fmla="val 4288"/>
                                </a:avLst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21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83402" y="3432959"/>
                              <a:ext cx="183057" cy="183057"/>
                            </a:xfrm>
                            <a:custGeom>
                              <a:avLst/>
                              <a:gdLst>
                                <a:gd name="T0" fmla="*/ 153 w 196"/>
                                <a:gd name="T1" fmla="*/ 100 h 197"/>
                                <a:gd name="T2" fmla="*/ 193 w 196"/>
                                <a:gd name="T3" fmla="*/ 42 h 197"/>
                                <a:gd name="T4" fmla="*/ 133 w 196"/>
                                <a:gd name="T5" fmla="*/ 8 h 197"/>
                                <a:gd name="T6" fmla="*/ 57 w 196"/>
                                <a:gd name="T7" fmla="*/ 4 h 197"/>
                                <a:gd name="T8" fmla="*/ 3 w 196"/>
                                <a:gd name="T9" fmla="*/ 49 h 197"/>
                                <a:gd name="T10" fmla="*/ 42 w 196"/>
                                <a:gd name="T11" fmla="*/ 99 h 197"/>
                                <a:gd name="T12" fmla="*/ 0 w 196"/>
                                <a:gd name="T13" fmla="*/ 143 h 197"/>
                                <a:gd name="T14" fmla="*/ 7 w 196"/>
                                <a:gd name="T15" fmla="*/ 196 h 197"/>
                                <a:gd name="T16" fmla="*/ 58 w 196"/>
                                <a:gd name="T17" fmla="*/ 194 h 197"/>
                                <a:gd name="T18" fmla="*/ 138 w 196"/>
                                <a:gd name="T19" fmla="*/ 194 h 197"/>
                                <a:gd name="T20" fmla="*/ 148 w 196"/>
                                <a:gd name="T21" fmla="*/ 194 h 197"/>
                                <a:gd name="T22" fmla="*/ 192 w 196"/>
                                <a:gd name="T23" fmla="*/ 140 h 197"/>
                                <a:gd name="T24" fmla="*/ 143 w 196"/>
                                <a:gd name="T25" fmla="*/ 18 h 197"/>
                                <a:gd name="T26" fmla="*/ 179 w 196"/>
                                <a:gd name="T27" fmla="*/ 46 h 197"/>
                                <a:gd name="T28" fmla="*/ 166 w 196"/>
                                <a:gd name="T29" fmla="*/ 67 h 197"/>
                                <a:gd name="T30" fmla="*/ 158 w 196"/>
                                <a:gd name="T31" fmla="*/ 59 h 197"/>
                                <a:gd name="T32" fmla="*/ 158 w 196"/>
                                <a:gd name="T33" fmla="*/ 58 h 197"/>
                                <a:gd name="T34" fmla="*/ 138 w 196"/>
                                <a:gd name="T35" fmla="*/ 39 h 197"/>
                                <a:gd name="T36" fmla="*/ 138 w 196"/>
                                <a:gd name="T37" fmla="*/ 39 h 197"/>
                                <a:gd name="T38" fmla="*/ 138 w 196"/>
                                <a:gd name="T39" fmla="*/ 39 h 197"/>
                                <a:gd name="T40" fmla="*/ 138 w 196"/>
                                <a:gd name="T41" fmla="*/ 39 h 197"/>
                                <a:gd name="T42" fmla="*/ 143 w 196"/>
                                <a:gd name="T43" fmla="*/ 18 h 197"/>
                                <a:gd name="T44" fmla="*/ 149 w 196"/>
                                <a:gd name="T45" fmla="*/ 62 h 197"/>
                                <a:gd name="T46" fmla="*/ 27 w 196"/>
                                <a:gd name="T47" fmla="*/ 156 h 197"/>
                                <a:gd name="T48" fmla="*/ 149 w 196"/>
                                <a:gd name="T49" fmla="*/ 62 h 197"/>
                                <a:gd name="T50" fmla="*/ 17 w 196"/>
                                <a:gd name="T51" fmla="*/ 54 h 197"/>
                                <a:gd name="T52" fmla="*/ 59 w 196"/>
                                <a:gd name="T53" fmla="*/ 26 h 197"/>
                                <a:gd name="T54" fmla="*/ 46 w 196"/>
                                <a:gd name="T55" fmla="*/ 44 h 197"/>
                                <a:gd name="T56" fmla="*/ 65 w 196"/>
                                <a:gd name="T57" fmla="*/ 32 h 197"/>
                                <a:gd name="T58" fmla="*/ 69 w 196"/>
                                <a:gd name="T59" fmla="*/ 48 h 197"/>
                                <a:gd name="T60" fmla="*/ 75 w 196"/>
                                <a:gd name="T61" fmla="*/ 54 h 197"/>
                                <a:gd name="T62" fmla="*/ 87 w 196"/>
                                <a:gd name="T63" fmla="*/ 54 h 197"/>
                                <a:gd name="T64" fmla="*/ 17 w 196"/>
                                <a:gd name="T65" fmla="*/ 54 h 197"/>
                                <a:gd name="T66" fmla="*/ 124 w 196"/>
                                <a:gd name="T67" fmla="*/ 37 h 197"/>
                                <a:gd name="T68" fmla="*/ 21 w 196"/>
                                <a:gd name="T69" fmla="*/ 150 h 197"/>
                                <a:gd name="T70" fmla="*/ 124 w 196"/>
                                <a:gd name="T71" fmla="*/ 37 h 197"/>
                                <a:gd name="T72" fmla="*/ 15 w 196"/>
                                <a:gd name="T73" fmla="*/ 182 h 197"/>
                                <a:gd name="T74" fmla="*/ 40 w 196"/>
                                <a:gd name="T75" fmla="*/ 182 h 197"/>
                                <a:gd name="T76" fmla="*/ 51 w 196"/>
                                <a:gd name="T77" fmla="*/ 181 h 197"/>
                                <a:gd name="T78" fmla="*/ 46 w 196"/>
                                <a:gd name="T79" fmla="*/ 176 h 197"/>
                                <a:gd name="T80" fmla="*/ 160 w 196"/>
                                <a:gd name="T81" fmla="*/ 73 h 197"/>
                                <a:gd name="T82" fmla="*/ 143 w 196"/>
                                <a:gd name="T83" fmla="*/ 179 h 197"/>
                                <a:gd name="T84" fmla="*/ 108 w 196"/>
                                <a:gd name="T85" fmla="*/ 145 h 197"/>
                                <a:gd name="T86" fmla="*/ 149 w 196"/>
                                <a:gd name="T87" fmla="*/ 117 h 197"/>
                                <a:gd name="T88" fmla="*/ 143 w 196"/>
                                <a:gd name="T89" fmla="*/ 129 h 197"/>
                                <a:gd name="T90" fmla="*/ 155 w 196"/>
                                <a:gd name="T91" fmla="*/ 123 h 197"/>
                                <a:gd name="T92" fmla="*/ 153 w 196"/>
                                <a:gd name="T93" fmla="*/ 145 h 197"/>
                                <a:gd name="T94" fmla="*/ 159 w 196"/>
                                <a:gd name="T95" fmla="*/ 151 h 197"/>
                                <a:gd name="T96" fmla="*/ 177 w 196"/>
                                <a:gd name="T97" fmla="*/ 145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6" h="197">
                                  <a:moveTo>
                                    <a:pt x="192" y="140"/>
                                  </a:moveTo>
                                  <a:cubicBezTo>
                                    <a:pt x="153" y="100"/>
                                    <a:pt x="153" y="100"/>
                                    <a:pt x="153" y="100"/>
                                  </a:cubicBezTo>
                                  <a:cubicBezTo>
                                    <a:pt x="188" y="64"/>
                                    <a:pt x="188" y="64"/>
                                    <a:pt x="188" y="64"/>
                                  </a:cubicBezTo>
                                  <a:cubicBezTo>
                                    <a:pt x="194" y="58"/>
                                    <a:pt x="196" y="50"/>
                                    <a:pt x="193" y="42"/>
                                  </a:cubicBezTo>
                                  <a:cubicBezTo>
                                    <a:pt x="189" y="32"/>
                                    <a:pt x="169" y="17"/>
                                    <a:pt x="161" y="8"/>
                                  </a:cubicBezTo>
                                  <a:cubicBezTo>
                                    <a:pt x="153" y="1"/>
                                    <a:pt x="141" y="0"/>
                                    <a:pt x="133" y="8"/>
                                  </a:cubicBezTo>
                                  <a:cubicBezTo>
                                    <a:pt x="97" y="44"/>
                                    <a:pt x="97" y="44"/>
                                    <a:pt x="97" y="44"/>
                                  </a:cubicBezTo>
                                  <a:cubicBezTo>
                                    <a:pt x="57" y="4"/>
                                    <a:pt x="57" y="4"/>
                                    <a:pt x="57" y="4"/>
                                  </a:cubicBezTo>
                                  <a:cubicBezTo>
                                    <a:pt x="54" y="2"/>
                                    <a:pt x="50" y="2"/>
                                    <a:pt x="47" y="4"/>
                                  </a:cubicBezTo>
                                  <a:cubicBezTo>
                                    <a:pt x="3" y="49"/>
                                    <a:pt x="3" y="49"/>
                                    <a:pt x="3" y="49"/>
                                  </a:cubicBezTo>
                                  <a:cubicBezTo>
                                    <a:pt x="0" y="52"/>
                                    <a:pt x="0" y="56"/>
                                    <a:pt x="3" y="59"/>
                                  </a:cubicBezTo>
                                  <a:cubicBezTo>
                                    <a:pt x="42" y="99"/>
                                    <a:pt x="42" y="99"/>
                                    <a:pt x="42" y="99"/>
                                  </a:cubicBezTo>
                                  <a:cubicBezTo>
                                    <a:pt x="3" y="138"/>
                                    <a:pt x="3" y="138"/>
                                    <a:pt x="3" y="138"/>
                                  </a:cubicBezTo>
                                  <a:cubicBezTo>
                                    <a:pt x="1" y="140"/>
                                    <a:pt x="0" y="141"/>
                                    <a:pt x="0" y="143"/>
                                  </a:cubicBezTo>
                                  <a:cubicBezTo>
                                    <a:pt x="0" y="159"/>
                                    <a:pt x="0" y="174"/>
                                    <a:pt x="0" y="189"/>
                                  </a:cubicBezTo>
                                  <a:cubicBezTo>
                                    <a:pt x="0" y="193"/>
                                    <a:pt x="3" y="196"/>
                                    <a:pt x="7" y="196"/>
                                  </a:cubicBezTo>
                                  <a:cubicBezTo>
                                    <a:pt x="53" y="196"/>
                                    <a:pt x="53" y="196"/>
                                    <a:pt x="53" y="196"/>
                                  </a:cubicBezTo>
                                  <a:cubicBezTo>
                                    <a:pt x="55" y="196"/>
                                    <a:pt x="57" y="196"/>
                                    <a:pt x="58" y="194"/>
                                  </a:cubicBezTo>
                                  <a:cubicBezTo>
                                    <a:pt x="98" y="155"/>
                                    <a:pt x="98" y="155"/>
                                    <a:pt x="98" y="155"/>
                                  </a:cubicBezTo>
                                  <a:cubicBezTo>
                                    <a:pt x="138" y="194"/>
                                    <a:pt x="138" y="194"/>
                                    <a:pt x="138" y="194"/>
                                  </a:cubicBezTo>
                                  <a:cubicBezTo>
                                    <a:pt x="138" y="194"/>
                                    <a:pt x="138" y="194"/>
                                    <a:pt x="138" y="194"/>
                                  </a:cubicBezTo>
                                  <a:cubicBezTo>
                                    <a:pt x="140" y="197"/>
                                    <a:pt x="145" y="197"/>
                                    <a:pt x="148" y="194"/>
                                  </a:cubicBezTo>
                                  <a:cubicBezTo>
                                    <a:pt x="192" y="150"/>
                                    <a:pt x="192" y="150"/>
                                    <a:pt x="192" y="150"/>
                                  </a:cubicBezTo>
                                  <a:cubicBezTo>
                                    <a:pt x="195" y="147"/>
                                    <a:pt x="195" y="142"/>
                                    <a:pt x="192" y="140"/>
                                  </a:cubicBezTo>
                                  <a:close/>
                                  <a:moveTo>
                                    <a:pt x="143" y="18"/>
                                  </a:moveTo>
                                  <a:cubicBezTo>
                                    <a:pt x="143" y="18"/>
                                    <a:pt x="143" y="18"/>
                                    <a:pt x="143" y="18"/>
                                  </a:cubicBezTo>
                                  <a:cubicBezTo>
                                    <a:pt x="145" y="16"/>
                                    <a:pt x="149" y="16"/>
                                    <a:pt x="151" y="18"/>
                                  </a:cubicBezTo>
                                  <a:cubicBezTo>
                                    <a:pt x="160" y="27"/>
                                    <a:pt x="169" y="37"/>
                                    <a:pt x="179" y="46"/>
                                  </a:cubicBezTo>
                                  <a:cubicBezTo>
                                    <a:pt x="181" y="48"/>
                                    <a:pt x="181" y="52"/>
                                    <a:pt x="179" y="54"/>
                                  </a:cubicBezTo>
                                  <a:cubicBezTo>
                                    <a:pt x="166" y="67"/>
                                    <a:pt x="166" y="67"/>
                                    <a:pt x="166" y="67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9"/>
                                    <a:pt x="158" y="59"/>
                                    <a:pt x="158" y="59"/>
                                  </a:cubicBezTo>
                                  <a:cubicBezTo>
                                    <a:pt x="158" y="58"/>
                                    <a:pt x="158" y="58"/>
                                    <a:pt x="158" y="58"/>
                                  </a:cubicBezTo>
                                  <a:cubicBezTo>
                                    <a:pt x="158" y="58"/>
                                    <a:pt x="158" y="58"/>
                                    <a:pt x="158" y="58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8" y="39"/>
                                    <a:pt x="138" y="39"/>
                                    <a:pt x="138" y="39"/>
                                  </a:cubicBezTo>
                                  <a:cubicBezTo>
                                    <a:pt x="130" y="31"/>
                                    <a:pt x="130" y="31"/>
                                    <a:pt x="130" y="31"/>
                                  </a:cubicBezTo>
                                  <a:cubicBezTo>
                                    <a:pt x="143" y="18"/>
                                    <a:pt x="143" y="18"/>
                                    <a:pt x="143" y="18"/>
                                  </a:cubicBezTo>
                                  <a:close/>
                                  <a:moveTo>
                                    <a:pt x="149" y="62"/>
                                  </a:moveTo>
                                  <a:cubicBezTo>
                                    <a:pt x="149" y="62"/>
                                    <a:pt x="149" y="62"/>
                                    <a:pt x="149" y="62"/>
                                  </a:cubicBezTo>
                                  <a:cubicBezTo>
                                    <a:pt x="113" y="98"/>
                                    <a:pt x="77" y="134"/>
                                    <a:pt x="40" y="170"/>
                                  </a:cubicBezTo>
                                  <a:cubicBezTo>
                                    <a:pt x="27" y="156"/>
                                    <a:pt x="27" y="156"/>
                                    <a:pt x="27" y="156"/>
                                  </a:cubicBezTo>
                                  <a:cubicBezTo>
                                    <a:pt x="135" y="48"/>
                                    <a:pt x="135" y="48"/>
                                    <a:pt x="135" y="48"/>
                                  </a:cubicBezTo>
                                  <a:cubicBezTo>
                                    <a:pt x="140" y="52"/>
                                    <a:pt x="144" y="57"/>
                                    <a:pt x="149" y="62"/>
                                  </a:cubicBezTo>
                                  <a:close/>
                                  <a:moveTo>
                                    <a:pt x="17" y="54"/>
                                  </a:move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  <a:cubicBezTo>
                                    <a:pt x="59" y="26"/>
                                    <a:pt x="59" y="26"/>
                                    <a:pt x="59" y="26"/>
                                  </a:cubicBezTo>
                                  <a:cubicBezTo>
                                    <a:pt x="46" y="38"/>
                                    <a:pt x="46" y="38"/>
                                    <a:pt x="46" y="38"/>
                                  </a:cubicBezTo>
                                  <a:cubicBezTo>
                                    <a:pt x="45" y="40"/>
                                    <a:pt x="45" y="43"/>
                                    <a:pt x="46" y="44"/>
                                  </a:cubicBezTo>
                                  <a:cubicBezTo>
                                    <a:pt x="48" y="46"/>
                                    <a:pt x="51" y="46"/>
                                    <a:pt x="52" y="44"/>
                                  </a:cubicBezTo>
                                  <a:cubicBezTo>
                                    <a:pt x="65" y="32"/>
                                    <a:pt x="65" y="32"/>
                                    <a:pt x="65" y="32"/>
                                  </a:cubicBezTo>
                                  <a:cubicBezTo>
                                    <a:pt x="75" y="42"/>
                                    <a:pt x="75" y="42"/>
                                    <a:pt x="75" y="42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67" y="50"/>
                                    <a:pt x="67" y="53"/>
                                    <a:pt x="69" y="54"/>
                                  </a:cubicBezTo>
                                  <a:cubicBezTo>
                                    <a:pt x="70" y="56"/>
                                    <a:pt x="73" y="56"/>
                                    <a:pt x="75" y="54"/>
                                  </a:cubicBezTo>
                                  <a:cubicBezTo>
                                    <a:pt x="81" y="48"/>
                                    <a:pt x="81" y="48"/>
                                    <a:pt x="81" y="48"/>
                                  </a:cubicBezTo>
                                  <a:cubicBezTo>
                                    <a:pt x="87" y="54"/>
                                    <a:pt x="87" y="54"/>
                                    <a:pt x="87" y="54"/>
                                  </a:cubicBezTo>
                                  <a:cubicBezTo>
                                    <a:pt x="52" y="89"/>
                                    <a:pt x="52" y="89"/>
                                    <a:pt x="52" y="89"/>
                                  </a:cubicBezTo>
                                  <a:cubicBezTo>
                                    <a:pt x="17" y="54"/>
                                    <a:pt x="17" y="54"/>
                                    <a:pt x="17" y="54"/>
                                  </a:cubicBezTo>
                                  <a:close/>
                                  <a:moveTo>
                                    <a:pt x="124" y="37"/>
                                  </a:moveTo>
                                  <a:cubicBezTo>
                                    <a:pt x="124" y="37"/>
                                    <a:pt x="124" y="37"/>
                                    <a:pt x="124" y="37"/>
                                  </a:cubicBezTo>
                                  <a:cubicBezTo>
                                    <a:pt x="129" y="42"/>
                                    <a:pt x="129" y="42"/>
                                    <a:pt x="129" y="42"/>
                                  </a:cubicBezTo>
                                  <a:cubicBezTo>
                                    <a:pt x="21" y="150"/>
                                    <a:pt x="21" y="150"/>
                                    <a:pt x="21" y="150"/>
                                  </a:cubicBezTo>
                                  <a:cubicBezTo>
                                    <a:pt x="15" y="145"/>
                                    <a:pt x="15" y="145"/>
                                    <a:pt x="15" y="145"/>
                                  </a:cubicBezTo>
                                  <a:cubicBezTo>
                                    <a:pt x="124" y="37"/>
                                    <a:pt x="124" y="37"/>
                                    <a:pt x="124" y="37"/>
                                  </a:cubicBezTo>
                                  <a:close/>
                                  <a:moveTo>
                                    <a:pt x="15" y="182"/>
                                  </a:moveTo>
                                  <a:cubicBezTo>
                                    <a:pt x="15" y="182"/>
                                    <a:pt x="15" y="182"/>
                                    <a:pt x="15" y="182"/>
                                  </a:cubicBezTo>
                                  <a:cubicBezTo>
                                    <a:pt x="15" y="156"/>
                                    <a:pt x="15" y="156"/>
                                    <a:pt x="15" y="156"/>
                                  </a:cubicBezTo>
                                  <a:cubicBezTo>
                                    <a:pt x="40" y="182"/>
                                    <a:pt x="40" y="182"/>
                                    <a:pt x="40" y="182"/>
                                  </a:cubicBezTo>
                                  <a:cubicBezTo>
                                    <a:pt x="15" y="182"/>
                                    <a:pt x="15" y="182"/>
                                    <a:pt x="15" y="182"/>
                                  </a:cubicBezTo>
                                  <a:close/>
                                  <a:moveTo>
                                    <a:pt x="51" y="181"/>
                                  </a:moveTo>
                                  <a:cubicBezTo>
                                    <a:pt x="51" y="181"/>
                                    <a:pt x="51" y="181"/>
                                    <a:pt x="51" y="181"/>
                                  </a:cubicBezTo>
                                  <a:cubicBezTo>
                                    <a:pt x="46" y="176"/>
                                    <a:pt x="46" y="176"/>
                                    <a:pt x="46" y="176"/>
                                  </a:cubicBezTo>
                                  <a:cubicBezTo>
                                    <a:pt x="82" y="140"/>
                                    <a:pt x="119" y="104"/>
                                    <a:pt x="155" y="68"/>
                                  </a:cubicBezTo>
                                  <a:cubicBezTo>
                                    <a:pt x="160" y="73"/>
                                    <a:pt x="160" y="73"/>
                                    <a:pt x="160" y="73"/>
                                  </a:cubicBezTo>
                                  <a:cubicBezTo>
                                    <a:pt x="51" y="181"/>
                                    <a:pt x="51" y="181"/>
                                    <a:pt x="51" y="181"/>
                                  </a:cubicBezTo>
                                  <a:close/>
                                  <a:moveTo>
                                    <a:pt x="143" y="179"/>
                                  </a:moveTo>
                                  <a:cubicBezTo>
                                    <a:pt x="143" y="179"/>
                                    <a:pt x="143" y="179"/>
                                    <a:pt x="143" y="179"/>
                                  </a:cubicBezTo>
                                  <a:cubicBezTo>
                                    <a:pt x="108" y="145"/>
                                    <a:pt x="108" y="145"/>
                                    <a:pt x="108" y="145"/>
                                  </a:cubicBezTo>
                                  <a:cubicBezTo>
                                    <a:pt x="143" y="110"/>
                                    <a:pt x="143" y="110"/>
                                    <a:pt x="143" y="110"/>
                                  </a:cubicBezTo>
                                  <a:cubicBezTo>
                                    <a:pt x="149" y="117"/>
                                    <a:pt x="149" y="117"/>
                                    <a:pt x="149" y="117"/>
                                  </a:cubicBezTo>
                                  <a:cubicBezTo>
                                    <a:pt x="143" y="123"/>
                                    <a:pt x="143" y="123"/>
                                    <a:pt x="143" y="123"/>
                                  </a:cubicBezTo>
                                  <a:cubicBezTo>
                                    <a:pt x="141" y="124"/>
                                    <a:pt x="141" y="127"/>
                                    <a:pt x="143" y="129"/>
                                  </a:cubicBezTo>
                                  <a:cubicBezTo>
                                    <a:pt x="145" y="130"/>
                                    <a:pt x="147" y="130"/>
                                    <a:pt x="149" y="129"/>
                                  </a:cubicBezTo>
                                  <a:cubicBezTo>
                                    <a:pt x="155" y="123"/>
                                    <a:pt x="155" y="123"/>
                                    <a:pt x="155" y="123"/>
                                  </a:cubicBezTo>
                                  <a:cubicBezTo>
                                    <a:pt x="165" y="133"/>
                                    <a:pt x="165" y="133"/>
                                    <a:pt x="165" y="133"/>
                                  </a:cubicBezTo>
                                  <a:cubicBezTo>
                                    <a:pt x="153" y="145"/>
                                    <a:pt x="153" y="145"/>
                                    <a:pt x="153" y="145"/>
                                  </a:cubicBezTo>
                                  <a:cubicBezTo>
                                    <a:pt x="151" y="147"/>
                                    <a:pt x="151" y="149"/>
                                    <a:pt x="153" y="151"/>
                                  </a:cubicBezTo>
                                  <a:cubicBezTo>
                                    <a:pt x="155" y="153"/>
                                    <a:pt x="157" y="153"/>
                                    <a:pt x="159" y="151"/>
                                  </a:cubicBezTo>
                                  <a:cubicBezTo>
                                    <a:pt x="171" y="139"/>
                                    <a:pt x="171" y="139"/>
                                    <a:pt x="171" y="139"/>
                                  </a:cubicBezTo>
                                  <a:cubicBezTo>
                                    <a:pt x="177" y="145"/>
                                    <a:pt x="177" y="145"/>
                                    <a:pt x="177" y="145"/>
                                  </a:cubicBezTo>
                                  <a:cubicBezTo>
                                    <a:pt x="143" y="179"/>
                                    <a:pt x="143" y="179"/>
                                    <a:pt x="143" y="1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22" name="矩形 222"/>
                        <wps:cNvSpPr/>
                        <wps:spPr>
                          <a:xfrm>
                            <a:off x="845209" y="5587094"/>
                            <a:ext cx="6045924" cy="13614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20XX.07——20XX.06        XXXXX人民医院                      护理实习生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工作内容： 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3"/>
                                </w:numPr>
                                <w:spacing w:line="400" w:lineRule="exact"/>
                                <w:ind w:firstLineChars="0"/>
                                <w:jc w:val="both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实习过程中不断地学习，让我掌握了38项护理操作运用于实际中，不断的提升自我，掌握了急救及危重的各项操作及各种机器的运用。遵从医院科室的规章制度得到了各科的护长带教老师认可。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3" name="矩形 223"/>
                        <wps:cNvSpPr/>
                        <wps:spPr>
                          <a:xfrm>
                            <a:off x="859444" y="6901932"/>
                            <a:ext cx="6196595" cy="161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20XX.07——20XX.06        XXXXX人民医院                      护理实习生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工作内容： 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认真执行各项规章制度和技术操作规程，正确执行医嘱，做好三査七对，先后在6个科室轮岗实习，全方面了解护士工作的各项内容；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经常巡视病房，密切观察病人病情变化，了解病人心理动态，发生异常及时报告；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4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协助医师进行各项诊疗工作，负责采集各种检验标本。掌握常用消毒液的浓度、配制及用法。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24" name="组合 224"/>
                        <wpg:cNvGrpSpPr/>
                        <wpg:grpSpPr>
                          <a:xfrm>
                            <a:off x="533736" y="5226457"/>
                            <a:ext cx="6427589" cy="487680"/>
                            <a:chOff x="533736" y="5226457"/>
                            <a:chExt cx="6427589" cy="487680"/>
                          </a:xfrm>
                        </wpg:grpSpPr>
                        <wpg:grpSp>
                          <wpg:cNvPr id="225" name="组合 225"/>
                          <wpg:cNvGrpSpPr/>
                          <wpg:grpSpPr>
                            <a:xfrm>
                              <a:off x="835330" y="5226457"/>
                              <a:ext cx="6125995" cy="487680"/>
                              <a:chOff x="835330" y="5226457"/>
                              <a:chExt cx="6125995" cy="487680"/>
                            </a:xfrm>
                          </wpg:grpSpPr>
                          <wps:wsp>
                            <wps:cNvPr id="226" name="矩形 226"/>
                            <wps:cNvSpPr/>
                            <wps:spPr>
                              <a:xfrm>
                                <a:off x="835330" y="5226457"/>
                                <a:ext cx="894715" cy="487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eastAsia="微软雅黑" w:cs="Arial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eastAsia="微软雅黑" w:cs="Arial"/>
                                      <w:b/>
                                      <w:bCs/>
                                      <w:color w:val="4F81BC"/>
                                      <w:kern w:val="24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227" name="直接连接符 227"/>
                            <wps:cNvCnPr/>
                            <wps:spPr>
                              <a:xfrm>
                                <a:off x="1714828" y="5486219"/>
                                <a:ext cx="524649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F81B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8" name="组合 228"/>
                          <wpg:cNvGrpSpPr/>
                          <wpg:grpSpPr>
                            <a:xfrm>
                              <a:off x="533736" y="5329164"/>
                              <a:ext cx="307777" cy="307777"/>
                              <a:chOff x="533736" y="5329164"/>
                              <a:chExt cx="307777" cy="307777"/>
                            </a:xfrm>
                          </wpg:grpSpPr>
                          <wps:wsp>
                            <wps:cNvPr id="229" name="矩形: 圆角 229"/>
                            <wps:cNvSpPr/>
                            <wps:spPr>
                              <a:xfrm>
                                <a:off x="533736" y="5329164"/>
                                <a:ext cx="307777" cy="307777"/>
                              </a:xfrm>
                              <a:prstGeom prst="roundRect">
                                <a:avLst>
                                  <a:gd name="adj" fmla="val 4288"/>
                                </a:avLst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0" name="Freeform 5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88788" y="5382960"/>
                                <a:ext cx="196800" cy="186744"/>
                              </a:xfrm>
                              <a:custGeom>
                                <a:avLst/>
                                <a:gdLst>
                                  <a:gd name="T0" fmla="*/ 111 w 183"/>
                                  <a:gd name="T1" fmla="*/ 0 h 175"/>
                                  <a:gd name="T2" fmla="*/ 132 w 183"/>
                                  <a:gd name="T3" fmla="*/ 20 h 175"/>
                                  <a:gd name="T4" fmla="*/ 147 w 183"/>
                                  <a:gd name="T5" fmla="*/ 26 h 175"/>
                                  <a:gd name="T6" fmla="*/ 183 w 183"/>
                                  <a:gd name="T7" fmla="*/ 63 h 175"/>
                                  <a:gd name="T8" fmla="*/ 173 w 183"/>
                                  <a:gd name="T9" fmla="*/ 165 h 175"/>
                                  <a:gd name="T10" fmla="*/ 36 w 183"/>
                                  <a:gd name="T11" fmla="*/ 175 h 175"/>
                                  <a:gd name="T12" fmla="*/ 10 w 183"/>
                                  <a:gd name="T13" fmla="*/ 164 h 175"/>
                                  <a:gd name="T14" fmla="*/ 0 w 183"/>
                                  <a:gd name="T15" fmla="*/ 63 h 175"/>
                                  <a:gd name="T16" fmla="*/ 11 w 183"/>
                                  <a:gd name="T17" fmla="*/ 37 h 175"/>
                                  <a:gd name="T18" fmla="*/ 36 w 183"/>
                                  <a:gd name="T19" fmla="*/ 26 h 175"/>
                                  <a:gd name="T20" fmla="*/ 52 w 183"/>
                                  <a:gd name="T21" fmla="*/ 20 h 175"/>
                                  <a:gd name="T22" fmla="*/ 72 w 183"/>
                                  <a:gd name="T23" fmla="*/ 0 h 175"/>
                                  <a:gd name="T24" fmla="*/ 128 w 183"/>
                                  <a:gd name="T25" fmla="*/ 41 h 175"/>
                                  <a:gd name="T26" fmla="*/ 127 w 183"/>
                                  <a:gd name="T27" fmla="*/ 41 h 175"/>
                                  <a:gd name="T28" fmla="*/ 55 w 183"/>
                                  <a:gd name="T29" fmla="*/ 41 h 175"/>
                                  <a:gd name="T30" fmla="*/ 21 w 183"/>
                                  <a:gd name="T31" fmla="*/ 47 h 175"/>
                                  <a:gd name="T32" fmla="*/ 14 w 183"/>
                                  <a:gd name="T33" fmla="*/ 63 h 175"/>
                                  <a:gd name="T34" fmla="*/ 34 w 183"/>
                                  <a:gd name="T35" fmla="*/ 97 h 175"/>
                                  <a:gd name="T36" fmla="*/ 38 w 183"/>
                                  <a:gd name="T37" fmla="*/ 80 h 175"/>
                                  <a:gd name="T38" fmla="*/ 69 w 183"/>
                                  <a:gd name="T39" fmla="*/ 80 h 175"/>
                                  <a:gd name="T40" fmla="*/ 73 w 183"/>
                                  <a:gd name="T41" fmla="*/ 84 h 175"/>
                                  <a:gd name="T42" fmla="*/ 110 w 183"/>
                                  <a:gd name="T43" fmla="*/ 97 h 175"/>
                                  <a:gd name="T44" fmla="*/ 115 w 183"/>
                                  <a:gd name="T45" fmla="*/ 80 h 175"/>
                                  <a:gd name="T46" fmla="*/ 145 w 183"/>
                                  <a:gd name="T47" fmla="*/ 80 h 175"/>
                                  <a:gd name="T48" fmla="*/ 149 w 183"/>
                                  <a:gd name="T49" fmla="*/ 84 h 175"/>
                                  <a:gd name="T50" fmla="*/ 169 w 183"/>
                                  <a:gd name="T51" fmla="*/ 97 h 175"/>
                                  <a:gd name="T52" fmla="*/ 163 w 183"/>
                                  <a:gd name="T53" fmla="*/ 47 h 175"/>
                                  <a:gd name="T54" fmla="*/ 128 w 183"/>
                                  <a:gd name="T55" fmla="*/ 41 h 175"/>
                                  <a:gd name="T56" fmla="*/ 60 w 183"/>
                                  <a:gd name="T57" fmla="*/ 26 h 175"/>
                                  <a:gd name="T58" fmla="*/ 123 w 183"/>
                                  <a:gd name="T59" fmla="*/ 20 h 175"/>
                                  <a:gd name="T60" fmla="*/ 111 w 183"/>
                                  <a:gd name="T61" fmla="*/ 8 h 175"/>
                                  <a:gd name="T62" fmla="*/ 64 w 183"/>
                                  <a:gd name="T63" fmla="*/ 12 h 175"/>
                                  <a:gd name="T64" fmla="*/ 60 w 183"/>
                                  <a:gd name="T65" fmla="*/ 26 h 175"/>
                                  <a:gd name="T66" fmla="*/ 14 w 183"/>
                                  <a:gd name="T67" fmla="*/ 105 h 175"/>
                                  <a:gd name="T68" fmla="*/ 20 w 183"/>
                                  <a:gd name="T69" fmla="*/ 154 h 175"/>
                                  <a:gd name="T70" fmla="*/ 36 w 183"/>
                                  <a:gd name="T71" fmla="*/ 161 h 175"/>
                                  <a:gd name="T72" fmla="*/ 163 w 183"/>
                                  <a:gd name="T73" fmla="*/ 155 h 175"/>
                                  <a:gd name="T74" fmla="*/ 169 w 183"/>
                                  <a:gd name="T75" fmla="*/ 105 h 175"/>
                                  <a:gd name="T76" fmla="*/ 149 w 183"/>
                                  <a:gd name="T77" fmla="*/ 118 h 175"/>
                                  <a:gd name="T78" fmla="*/ 145 w 183"/>
                                  <a:gd name="T79" fmla="*/ 122 h 175"/>
                                  <a:gd name="T80" fmla="*/ 110 w 183"/>
                                  <a:gd name="T81" fmla="*/ 118 h 175"/>
                                  <a:gd name="T82" fmla="*/ 110 w 183"/>
                                  <a:gd name="T83" fmla="*/ 105 h 175"/>
                                  <a:gd name="T84" fmla="*/ 73 w 183"/>
                                  <a:gd name="T85" fmla="*/ 118 h 175"/>
                                  <a:gd name="T86" fmla="*/ 68 w 183"/>
                                  <a:gd name="T87" fmla="*/ 122 h 175"/>
                                  <a:gd name="T88" fmla="*/ 34 w 183"/>
                                  <a:gd name="T89" fmla="*/ 118 h 175"/>
                                  <a:gd name="T90" fmla="*/ 34 w 183"/>
                                  <a:gd name="T91" fmla="*/ 105 h 175"/>
                                  <a:gd name="T92" fmla="*/ 64 w 183"/>
                                  <a:gd name="T93" fmla="*/ 88 h 175"/>
                                  <a:gd name="T94" fmla="*/ 43 w 183"/>
                                  <a:gd name="T95" fmla="*/ 88 h 175"/>
                                  <a:gd name="T96" fmla="*/ 43 w 183"/>
                                  <a:gd name="T97" fmla="*/ 101 h 175"/>
                                  <a:gd name="T98" fmla="*/ 43 w 183"/>
                                  <a:gd name="T99" fmla="*/ 113 h 175"/>
                                  <a:gd name="T100" fmla="*/ 64 w 183"/>
                                  <a:gd name="T101" fmla="*/ 101 h 175"/>
                                  <a:gd name="T102" fmla="*/ 64 w 183"/>
                                  <a:gd name="T103" fmla="*/ 101 h 175"/>
                                  <a:gd name="T104" fmla="*/ 141 w 183"/>
                                  <a:gd name="T105" fmla="*/ 88 h 175"/>
                                  <a:gd name="T106" fmla="*/ 119 w 183"/>
                                  <a:gd name="T107" fmla="*/ 88 h 175"/>
                                  <a:gd name="T108" fmla="*/ 119 w 183"/>
                                  <a:gd name="T109" fmla="*/ 101 h 175"/>
                                  <a:gd name="T110" fmla="*/ 119 w 183"/>
                                  <a:gd name="T111" fmla="*/ 113 h 175"/>
                                  <a:gd name="T112" fmla="*/ 141 w 183"/>
                                  <a:gd name="T113" fmla="*/ 101 h 175"/>
                                  <a:gd name="T114" fmla="*/ 141 w 183"/>
                                  <a:gd name="T115" fmla="*/ 101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83" h="175">
                                    <a:moveTo>
                                      <a:pt x="72" y="0"/>
                                    </a:moveTo>
                                    <a:cubicBezTo>
                                      <a:pt x="111" y="0"/>
                                      <a:pt x="111" y="0"/>
                                      <a:pt x="111" y="0"/>
                                    </a:cubicBezTo>
                                    <a:cubicBezTo>
                                      <a:pt x="117" y="0"/>
                                      <a:pt x="122" y="2"/>
                                      <a:pt x="126" y="6"/>
                                    </a:cubicBezTo>
                                    <a:cubicBezTo>
                                      <a:pt x="129" y="9"/>
                                      <a:pt x="132" y="14"/>
                                      <a:pt x="132" y="20"/>
                                    </a:cubicBezTo>
                                    <a:cubicBezTo>
                                      <a:pt x="132" y="26"/>
                                      <a:pt x="132" y="26"/>
                                      <a:pt x="132" y="26"/>
                                    </a:cubicBezTo>
                                    <a:cubicBezTo>
                                      <a:pt x="147" y="26"/>
                                      <a:pt x="147" y="26"/>
                                      <a:pt x="147" y="26"/>
                                    </a:cubicBezTo>
                                    <a:cubicBezTo>
                                      <a:pt x="157" y="26"/>
                                      <a:pt x="166" y="30"/>
                                      <a:pt x="173" y="37"/>
                                    </a:cubicBezTo>
                                    <a:cubicBezTo>
                                      <a:pt x="179" y="44"/>
                                      <a:pt x="183" y="53"/>
                                      <a:pt x="183" y="63"/>
                                    </a:cubicBezTo>
                                    <a:cubicBezTo>
                                      <a:pt x="183" y="139"/>
                                      <a:pt x="183" y="139"/>
                                      <a:pt x="183" y="139"/>
                                    </a:cubicBezTo>
                                    <a:cubicBezTo>
                                      <a:pt x="183" y="149"/>
                                      <a:pt x="179" y="158"/>
                                      <a:pt x="173" y="165"/>
                                    </a:cubicBezTo>
                                    <a:cubicBezTo>
                                      <a:pt x="166" y="171"/>
                                      <a:pt x="157" y="175"/>
                                      <a:pt x="147" y="175"/>
                                    </a:cubicBezTo>
                                    <a:cubicBezTo>
                                      <a:pt x="36" y="175"/>
                                      <a:pt x="36" y="175"/>
                                      <a:pt x="36" y="175"/>
                                    </a:cubicBezTo>
                                    <a:cubicBezTo>
                                      <a:pt x="26" y="175"/>
                                      <a:pt x="17" y="171"/>
                                      <a:pt x="11" y="165"/>
                                    </a:cubicBezTo>
                                    <a:cubicBezTo>
                                      <a:pt x="10" y="164"/>
                                      <a:pt x="10" y="164"/>
                                      <a:pt x="10" y="164"/>
                                    </a:cubicBezTo>
                                    <a:cubicBezTo>
                                      <a:pt x="4" y="158"/>
                                      <a:pt x="0" y="149"/>
                                      <a:pt x="0" y="139"/>
                                    </a:cubicBezTo>
                                    <a:cubicBezTo>
                                      <a:pt x="0" y="63"/>
                                      <a:pt x="0" y="63"/>
                                      <a:pt x="0" y="63"/>
                                    </a:cubicBezTo>
                                    <a:cubicBezTo>
                                      <a:pt x="0" y="53"/>
                                      <a:pt x="4" y="44"/>
                                      <a:pt x="11" y="37"/>
                                    </a:cubicBezTo>
                                    <a:cubicBezTo>
                                      <a:pt x="11" y="37"/>
                                      <a:pt x="11" y="37"/>
                                      <a:pt x="11" y="37"/>
                                    </a:cubicBezTo>
                                    <a:cubicBezTo>
                                      <a:pt x="11" y="37"/>
                                      <a:pt x="11" y="37"/>
                                      <a:pt x="11" y="37"/>
                                    </a:cubicBezTo>
                                    <a:cubicBezTo>
                                      <a:pt x="17" y="30"/>
                                      <a:pt x="26" y="26"/>
                                      <a:pt x="36" y="26"/>
                                    </a:cubicBez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cubicBezTo>
                                      <a:pt x="52" y="14"/>
                                      <a:pt x="54" y="9"/>
                                      <a:pt x="58" y="6"/>
                                    </a:cubicBezTo>
                                    <a:cubicBezTo>
                                      <a:pt x="61" y="2"/>
                                      <a:pt x="66" y="0"/>
                                      <a:pt x="72" y="0"/>
                                    </a:cubicBezTo>
                                    <a:close/>
                                    <a:moveTo>
                                      <a:pt x="128" y="41"/>
                                    </a:moveTo>
                                    <a:cubicBezTo>
                                      <a:pt x="128" y="41"/>
                                      <a:pt x="128" y="41"/>
                                      <a:pt x="128" y="41"/>
                                    </a:cubicBezTo>
                                    <a:cubicBezTo>
                                      <a:pt x="128" y="41"/>
                                      <a:pt x="128" y="41"/>
                                      <a:pt x="127" y="41"/>
                                    </a:cubicBezTo>
                                    <a:cubicBezTo>
                                      <a:pt x="127" y="41"/>
                                      <a:pt x="127" y="41"/>
                                      <a:pt x="127" y="41"/>
                                    </a:cubicBezTo>
                                    <a:cubicBezTo>
                                      <a:pt x="56" y="41"/>
                                      <a:pt x="56" y="41"/>
                                      <a:pt x="56" y="41"/>
                                    </a:cubicBezTo>
                                    <a:cubicBezTo>
                                      <a:pt x="56" y="41"/>
                                      <a:pt x="55" y="41"/>
                                      <a:pt x="55" y="41"/>
                                    </a:cubicBezTo>
                                    <a:cubicBezTo>
                                      <a:pt x="36" y="41"/>
                                      <a:pt x="36" y="41"/>
                                      <a:pt x="36" y="41"/>
                                    </a:cubicBezTo>
                                    <a:cubicBezTo>
                                      <a:pt x="30" y="41"/>
                                      <a:pt x="25" y="43"/>
                                      <a:pt x="21" y="47"/>
                                    </a:cubicBezTo>
                                    <a:cubicBezTo>
                                      <a:pt x="21" y="47"/>
                                      <a:pt x="21" y="47"/>
                                      <a:pt x="21" y="47"/>
                                    </a:cubicBezTo>
                                    <a:cubicBezTo>
                                      <a:pt x="16" y="51"/>
                                      <a:pt x="14" y="57"/>
                                      <a:pt x="14" y="63"/>
                                    </a:cubicBezTo>
                                    <a:cubicBezTo>
                                      <a:pt x="14" y="97"/>
                                      <a:pt x="14" y="97"/>
                                      <a:pt x="14" y="97"/>
                                    </a:cubicBezTo>
                                    <a:cubicBezTo>
                                      <a:pt x="34" y="97"/>
                                      <a:pt x="34" y="97"/>
                                      <a:pt x="34" y="97"/>
                                    </a:cubicBezTo>
                                    <a:cubicBezTo>
                                      <a:pt x="34" y="84"/>
                                      <a:pt x="34" y="84"/>
                                      <a:pt x="34" y="84"/>
                                    </a:cubicBezTo>
                                    <a:cubicBezTo>
                                      <a:pt x="34" y="82"/>
                                      <a:pt x="36" y="80"/>
                                      <a:pt x="38" y="80"/>
                                    </a:cubicBezTo>
                                    <a:cubicBezTo>
                                      <a:pt x="38" y="80"/>
                                      <a:pt x="38" y="80"/>
                                      <a:pt x="38" y="80"/>
                                    </a:cubicBezTo>
                                    <a:cubicBezTo>
                                      <a:pt x="69" y="80"/>
                                      <a:pt x="69" y="80"/>
                                      <a:pt x="69" y="80"/>
                                    </a:cubicBezTo>
                                    <a:cubicBezTo>
                                      <a:pt x="71" y="80"/>
                                      <a:pt x="73" y="82"/>
                                      <a:pt x="73" y="84"/>
                                    </a:cubicBezTo>
                                    <a:cubicBezTo>
                                      <a:pt x="73" y="84"/>
                                      <a:pt x="73" y="84"/>
                                      <a:pt x="73" y="84"/>
                                    </a:cubicBezTo>
                                    <a:cubicBezTo>
                                      <a:pt x="73" y="97"/>
                                      <a:pt x="73" y="97"/>
                                      <a:pt x="73" y="97"/>
                                    </a:cubicBezTo>
                                    <a:cubicBezTo>
                                      <a:pt x="110" y="97"/>
                                      <a:pt x="110" y="97"/>
                                      <a:pt x="110" y="97"/>
                                    </a:cubicBezTo>
                                    <a:cubicBezTo>
                                      <a:pt x="110" y="84"/>
                                      <a:pt x="110" y="84"/>
                                      <a:pt x="110" y="84"/>
                                    </a:cubicBezTo>
                                    <a:cubicBezTo>
                                      <a:pt x="110" y="82"/>
                                      <a:pt x="112" y="80"/>
                                      <a:pt x="115" y="80"/>
                                    </a:cubicBezTo>
                                    <a:cubicBezTo>
                                      <a:pt x="115" y="80"/>
                                      <a:pt x="115" y="80"/>
                                      <a:pt x="115" y="80"/>
                                    </a:cubicBezTo>
                                    <a:cubicBezTo>
                                      <a:pt x="145" y="80"/>
                                      <a:pt x="145" y="80"/>
                                      <a:pt x="145" y="80"/>
                                    </a:cubicBezTo>
                                    <a:cubicBezTo>
                                      <a:pt x="147" y="80"/>
                                      <a:pt x="149" y="82"/>
                                      <a:pt x="149" y="84"/>
                                    </a:cubicBezTo>
                                    <a:cubicBezTo>
                                      <a:pt x="149" y="84"/>
                                      <a:pt x="149" y="84"/>
                                      <a:pt x="149" y="84"/>
                                    </a:cubicBezTo>
                                    <a:cubicBezTo>
                                      <a:pt x="149" y="97"/>
                                      <a:pt x="149" y="97"/>
                                      <a:pt x="149" y="97"/>
                                    </a:cubicBezTo>
                                    <a:cubicBezTo>
                                      <a:pt x="169" y="97"/>
                                      <a:pt x="169" y="97"/>
                                      <a:pt x="169" y="97"/>
                                    </a:cubicBezTo>
                                    <a:cubicBezTo>
                                      <a:pt x="169" y="63"/>
                                      <a:pt x="169" y="63"/>
                                      <a:pt x="169" y="63"/>
                                    </a:cubicBezTo>
                                    <a:cubicBezTo>
                                      <a:pt x="169" y="57"/>
                                      <a:pt x="167" y="51"/>
                                      <a:pt x="163" y="47"/>
                                    </a:cubicBezTo>
                                    <a:cubicBezTo>
                                      <a:pt x="159" y="43"/>
                                      <a:pt x="153" y="41"/>
                                      <a:pt x="147" y="41"/>
                                    </a:cubicBezTo>
                                    <a:cubicBezTo>
                                      <a:pt x="128" y="41"/>
                                      <a:pt x="128" y="41"/>
                                      <a:pt x="128" y="41"/>
                                    </a:cubicBezTo>
                                    <a:close/>
                                    <a:moveTo>
                                      <a:pt x="60" y="26"/>
                                    </a:move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ubicBezTo>
                                      <a:pt x="123" y="26"/>
                                      <a:pt x="123" y="26"/>
                                      <a:pt x="123" y="26"/>
                                    </a:cubicBezTo>
                                    <a:cubicBezTo>
                                      <a:pt x="123" y="20"/>
                                      <a:pt x="123" y="20"/>
                                      <a:pt x="123" y="20"/>
                                    </a:cubicBezTo>
                                    <a:cubicBezTo>
                                      <a:pt x="123" y="17"/>
                                      <a:pt x="122" y="14"/>
                                      <a:pt x="120" y="12"/>
                                    </a:cubicBezTo>
                                    <a:cubicBezTo>
                                      <a:pt x="117" y="9"/>
                                      <a:pt x="114" y="8"/>
                                      <a:pt x="111" y="8"/>
                                    </a:cubicBezTo>
                                    <a:cubicBezTo>
                                      <a:pt x="72" y="8"/>
                                      <a:pt x="72" y="8"/>
                                      <a:pt x="72" y="8"/>
                                    </a:cubicBezTo>
                                    <a:cubicBezTo>
                                      <a:pt x="69" y="8"/>
                                      <a:pt x="66" y="9"/>
                                      <a:pt x="64" y="12"/>
                                    </a:cubicBezTo>
                                    <a:cubicBezTo>
                                      <a:pt x="61" y="14"/>
                                      <a:pt x="60" y="17"/>
                                      <a:pt x="60" y="20"/>
                                    </a:cubicBez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lose/>
                                    <a:moveTo>
                                      <a:pt x="14" y="105"/>
                                    </a:moveTo>
                                    <a:cubicBezTo>
                                      <a:pt x="14" y="105"/>
                                      <a:pt x="14" y="105"/>
                                      <a:pt x="14" y="105"/>
                                    </a:cubicBezTo>
                                    <a:cubicBezTo>
                                      <a:pt x="14" y="139"/>
                                      <a:pt x="14" y="139"/>
                                      <a:pt x="14" y="139"/>
                                    </a:cubicBezTo>
                                    <a:cubicBezTo>
                                      <a:pt x="14" y="145"/>
                                      <a:pt x="16" y="150"/>
                                      <a:pt x="20" y="154"/>
                                    </a:cubicBezTo>
                                    <a:cubicBezTo>
                                      <a:pt x="21" y="155"/>
                                      <a:pt x="21" y="155"/>
                                      <a:pt x="21" y="155"/>
                                    </a:cubicBezTo>
                                    <a:cubicBezTo>
                                      <a:pt x="25" y="159"/>
                                      <a:pt x="30" y="161"/>
                                      <a:pt x="36" y="161"/>
                                    </a:cubicBezTo>
                                    <a:cubicBezTo>
                                      <a:pt x="147" y="161"/>
                                      <a:pt x="147" y="161"/>
                                      <a:pt x="147" y="161"/>
                                    </a:cubicBezTo>
                                    <a:cubicBezTo>
                                      <a:pt x="153" y="161"/>
                                      <a:pt x="159" y="159"/>
                                      <a:pt x="163" y="155"/>
                                    </a:cubicBezTo>
                                    <a:cubicBezTo>
                                      <a:pt x="167" y="151"/>
                                      <a:pt x="169" y="145"/>
                                      <a:pt x="169" y="139"/>
                                    </a:cubicBezTo>
                                    <a:cubicBezTo>
                                      <a:pt x="169" y="105"/>
                                      <a:pt x="169" y="105"/>
                                      <a:pt x="169" y="105"/>
                                    </a:cubicBezTo>
                                    <a:cubicBezTo>
                                      <a:pt x="149" y="105"/>
                                      <a:pt x="149" y="105"/>
                                      <a:pt x="149" y="105"/>
                                    </a:cubicBezTo>
                                    <a:cubicBezTo>
                                      <a:pt x="149" y="118"/>
                                      <a:pt x="149" y="118"/>
                                      <a:pt x="149" y="118"/>
                                    </a:cubicBezTo>
                                    <a:cubicBezTo>
                                      <a:pt x="149" y="120"/>
                                      <a:pt x="147" y="122"/>
                                      <a:pt x="145" y="122"/>
                                    </a:cubicBezTo>
                                    <a:cubicBezTo>
                                      <a:pt x="145" y="122"/>
                                      <a:pt x="145" y="122"/>
                                      <a:pt x="145" y="122"/>
                                    </a:cubicBezTo>
                                    <a:cubicBezTo>
                                      <a:pt x="115" y="122"/>
                                      <a:pt x="115" y="122"/>
                                      <a:pt x="115" y="122"/>
                                    </a:cubicBezTo>
                                    <a:cubicBezTo>
                                      <a:pt x="112" y="122"/>
                                      <a:pt x="110" y="120"/>
                                      <a:pt x="110" y="118"/>
                                    </a:cubicBezTo>
                                    <a:cubicBezTo>
                                      <a:pt x="110" y="117"/>
                                      <a:pt x="110" y="117"/>
                                      <a:pt x="110" y="117"/>
                                    </a:cubicBezTo>
                                    <a:cubicBezTo>
                                      <a:pt x="110" y="105"/>
                                      <a:pt x="110" y="105"/>
                                      <a:pt x="110" y="105"/>
                                    </a:cubicBezTo>
                                    <a:cubicBezTo>
                                      <a:pt x="73" y="105"/>
                                      <a:pt x="73" y="105"/>
                                      <a:pt x="73" y="105"/>
                                    </a:cubicBezTo>
                                    <a:cubicBezTo>
                                      <a:pt x="73" y="118"/>
                                      <a:pt x="73" y="118"/>
                                      <a:pt x="73" y="118"/>
                                    </a:cubicBezTo>
                                    <a:cubicBezTo>
                                      <a:pt x="73" y="120"/>
                                      <a:pt x="71" y="122"/>
                                      <a:pt x="69" y="122"/>
                                    </a:cubicBezTo>
                                    <a:cubicBezTo>
                                      <a:pt x="68" y="122"/>
                                      <a:pt x="68" y="122"/>
                                      <a:pt x="68" y="122"/>
                                    </a:cubicBezTo>
                                    <a:cubicBezTo>
                                      <a:pt x="38" y="122"/>
                                      <a:pt x="38" y="122"/>
                                      <a:pt x="38" y="122"/>
                                    </a:cubicBezTo>
                                    <a:cubicBezTo>
                                      <a:pt x="36" y="122"/>
                                      <a:pt x="34" y="120"/>
                                      <a:pt x="34" y="118"/>
                                    </a:cubicBezTo>
                                    <a:cubicBezTo>
                                      <a:pt x="34" y="117"/>
                                      <a:pt x="34" y="117"/>
                                      <a:pt x="34" y="117"/>
                                    </a:cubicBezTo>
                                    <a:cubicBezTo>
                                      <a:pt x="34" y="105"/>
                                      <a:pt x="34" y="105"/>
                                      <a:pt x="34" y="105"/>
                                    </a:cubicBezTo>
                                    <a:cubicBezTo>
                                      <a:pt x="14" y="105"/>
                                      <a:pt x="14" y="105"/>
                                      <a:pt x="14" y="105"/>
                                    </a:cubicBezTo>
                                    <a:close/>
                                    <a:moveTo>
                                      <a:pt x="64" y="88"/>
                                    </a:moveTo>
                                    <a:cubicBezTo>
                                      <a:pt x="64" y="88"/>
                                      <a:pt x="64" y="88"/>
                                      <a:pt x="64" y="88"/>
                                    </a:cubicBezTo>
                                    <a:cubicBezTo>
                                      <a:pt x="43" y="88"/>
                                      <a:pt x="43" y="88"/>
                                      <a:pt x="43" y="88"/>
                                    </a:cubicBezTo>
                                    <a:cubicBezTo>
                                      <a:pt x="43" y="101"/>
                                      <a:pt x="43" y="101"/>
                                      <a:pt x="43" y="101"/>
                                    </a:cubicBezTo>
                                    <a:cubicBezTo>
                                      <a:pt x="43" y="101"/>
                                      <a:pt x="43" y="101"/>
                                      <a:pt x="43" y="101"/>
                                    </a:cubicBezTo>
                                    <a:cubicBezTo>
                                      <a:pt x="43" y="101"/>
                                      <a:pt x="43" y="101"/>
                                      <a:pt x="43" y="101"/>
                                    </a:cubicBezTo>
                                    <a:cubicBezTo>
                                      <a:pt x="43" y="113"/>
                                      <a:pt x="43" y="113"/>
                                      <a:pt x="43" y="113"/>
                                    </a:cubicBezTo>
                                    <a:cubicBezTo>
                                      <a:pt x="64" y="113"/>
                                      <a:pt x="64" y="113"/>
                                      <a:pt x="64" y="113"/>
                                    </a:cubicBezTo>
                                    <a:cubicBezTo>
                                      <a:pt x="64" y="101"/>
                                      <a:pt x="64" y="101"/>
                                      <a:pt x="64" y="101"/>
                                    </a:cubicBezTo>
                                    <a:cubicBezTo>
                                      <a:pt x="64" y="101"/>
                                      <a:pt x="64" y="101"/>
                                      <a:pt x="64" y="101"/>
                                    </a:cubicBezTo>
                                    <a:cubicBezTo>
                                      <a:pt x="64" y="101"/>
                                      <a:pt x="64" y="101"/>
                                      <a:pt x="64" y="101"/>
                                    </a:cubicBezTo>
                                    <a:cubicBezTo>
                                      <a:pt x="64" y="88"/>
                                      <a:pt x="64" y="88"/>
                                      <a:pt x="64" y="88"/>
                                    </a:cubicBezTo>
                                    <a:close/>
                                    <a:moveTo>
                                      <a:pt x="141" y="88"/>
                                    </a:moveTo>
                                    <a:cubicBezTo>
                                      <a:pt x="141" y="88"/>
                                      <a:pt x="141" y="88"/>
                                      <a:pt x="141" y="88"/>
                                    </a:cubicBezTo>
                                    <a:cubicBezTo>
                                      <a:pt x="119" y="88"/>
                                      <a:pt x="119" y="88"/>
                                      <a:pt x="119" y="88"/>
                                    </a:cubicBezTo>
                                    <a:cubicBezTo>
                                      <a:pt x="119" y="101"/>
                                      <a:pt x="119" y="101"/>
                                      <a:pt x="119" y="101"/>
                                    </a:cubicBezTo>
                                    <a:cubicBezTo>
                                      <a:pt x="119" y="101"/>
                                      <a:pt x="119" y="101"/>
                                      <a:pt x="119" y="101"/>
                                    </a:cubicBezTo>
                                    <a:cubicBezTo>
                                      <a:pt x="119" y="101"/>
                                      <a:pt x="119" y="101"/>
                                      <a:pt x="119" y="101"/>
                                    </a:cubicBezTo>
                                    <a:cubicBezTo>
                                      <a:pt x="119" y="113"/>
                                      <a:pt x="119" y="113"/>
                                      <a:pt x="119" y="113"/>
                                    </a:cubicBezTo>
                                    <a:cubicBezTo>
                                      <a:pt x="141" y="113"/>
                                      <a:pt x="141" y="113"/>
                                      <a:pt x="141" y="113"/>
                                    </a:cubicBezTo>
                                    <a:cubicBezTo>
                                      <a:pt x="141" y="101"/>
                                      <a:pt x="141" y="101"/>
                                      <a:pt x="141" y="101"/>
                                    </a:cubicBezTo>
                                    <a:cubicBezTo>
                                      <a:pt x="141" y="101"/>
                                      <a:pt x="141" y="101"/>
                                      <a:pt x="141" y="101"/>
                                    </a:cubicBezTo>
                                    <a:cubicBezTo>
                                      <a:pt x="141" y="101"/>
                                      <a:pt x="141" y="101"/>
                                      <a:pt x="141" y="101"/>
                                    </a:cubicBezTo>
                                    <a:cubicBezTo>
                                      <a:pt x="141" y="88"/>
                                      <a:pt x="141" y="88"/>
                                      <a:pt x="141" y="8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231" name="组合 231"/>
                        <wpg:cNvGrpSpPr/>
                        <wpg:grpSpPr>
                          <a:xfrm>
                            <a:off x="527625" y="8455143"/>
                            <a:ext cx="6437183" cy="487680"/>
                            <a:chOff x="527625" y="8455143"/>
                            <a:chExt cx="6437183" cy="487680"/>
                          </a:xfrm>
                        </wpg:grpSpPr>
                        <wpg:grpSp>
                          <wpg:cNvPr id="232" name="组合 232"/>
                          <wpg:cNvGrpSpPr/>
                          <wpg:grpSpPr>
                            <a:xfrm>
                              <a:off x="527625" y="8455143"/>
                              <a:ext cx="6437183" cy="487680"/>
                              <a:chOff x="527625" y="8455143"/>
                              <a:chExt cx="6437183" cy="487680"/>
                            </a:xfrm>
                          </wpg:grpSpPr>
                          <wpg:grpSp>
                            <wpg:cNvPr id="233" name="组合 233"/>
                            <wpg:cNvGrpSpPr/>
                            <wpg:grpSpPr>
                              <a:xfrm>
                                <a:off x="835366" y="8455143"/>
                                <a:ext cx="6129442" cy="487680"/>
                                <a:chOff x="835366" y="8455143"/>
                                <a:chExt cx="6129442" cy="487680"/>
                              </a:xfrm>
                            </wpg:grpSpPr>
                            <wps:wsp>
                              <wps:cNvPr id="234" name="矩形 234"/>
                              <wps:cNvSpPr/>
                              <wps:spPr>
                                <a:xfrm>
                                  <a:off x="835366" y="8455143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4F81BC"/>
                                        <w:kern w:val="24"/>
                                        <w:sz w:val="28"/>
                                        <w:szCs w:val="28"/>
                                      </w:rPr>
                                      <w:t>技能证书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35" name="直接连接符 235"/>
                              <wps:cNvCnPr/>
                              <wps:spPr>
                                <a:xfrm>
                                  <a:off x="1718311" y="8716864"/>
                                  <a:ext cx="524649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F81B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6" name="矩形: 圆角 236"/>
                            <wps:cNvSpPr/>
                            <wps:spPr>
                              <a:xfrm>
                                <a:off x="527625" y="8543262"/>
                                <a:ext cx="307777" cy="307777"/>
                              </a:xfrm>
                              <a:prstGeom prst="roundRect">
                                <a:avLst>
                                  <a:gd name="adj" fmla="val 4288"/>
                                </a:avLst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7" name="Freeform 2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4461" y="8611557"/>
                              <a:ext cx="150023" cy="171454"/>
                            </a:xfrm>
                            <a:custGeom>
                              <a:avLst/>
                              <a:gdLst>
                                <a:gd name="T0" fmla="*/ 40 w 161"/>
                                <a:gd name="T1" fmla="*/ 111 h 184"/>
                                <a:gd name="T2" fmla="*/ 122 w 161"/>
                                <a:gd name="T3" fmla="*/ 163 h 184"/>
                                <a:gd name="T4" fmla="*/ 84 w 161"/>
                                <a:gd name="T5" fmla="*/ 151 h 184"/>
                                <a:gd name="T6" fmla="*/ 105 w 161"/>
                                <a:gd name="T7" fmla="*/ 89 h 184"/>
                                <a:gd name="T8" fmla="*/ 92 w 161"/>
                                <a:gd name="T9" fmla="*/ 121 h 184"/>
                                <a:gd name="T10" fmla="*/ 94 w 161"/>
                                <a:gd name="T11" fmla="*/ 102 h 184"/>
                                <a:gd name="T12" fmla="*/ 108 w 161"/>
                                <a:gd name="T13" fmla="*/ 136 h 184"/>
                                <a:gd name="T14" fmla="*/ 118 w 161"/>
                                <a:gd name="T15" fmla="*/ 145 h 184"/>
                                <a:gd name="T16" fmla="*/ 80 w 161"/>
                                <a:gd name="T17" fmla="*/ 143 h 184"/>
                                <a:gd name="T18" fmla="*/ 101 w 161"/>
                                <a:gd name="T19" fmla="*/ 136 h 184"/>
                                <a:gd name="T20" fmla="*/ 159 w 161"/>
                                <a:gd name="T21" fmla="*/ 53 h 184"/>
                                <a:gd name="T22" fmla="*/ 142 w 161"/>
                                <a:gd name="T23" fmla="*/ 184 h 184"/>
                                <a:gd name="T24" fmla="*/ 19 w 161"/>
                                <a:gd name="T25" fmla="*/ 0 h 184"/>
                                <a:gd name="T26" fmla="*/ 16 w 161"/>
                                <a:gd name="T27" fmla="*/ 168 h 184"/>
                                <a:gd name="T28" fmla="*/ 147 w 161"/>
                                <a:gd name="T29" fmla="*/ 63 h 184"/>
                                <a:gd name="T30" fmla="*/ 140 w 161"/>
                                <a:gd name="T31" fmla="*/ 54 h 184"/>
                                <a:gd name="T32" fmla="*/ 39 w 161"/>
                                <a:gd name="T33" fmla="*/ 73 h 184"/>
                                <a:gd name="T34" fmla="*/ 122 w 161"/>
                                <a:gd name="T35" fmla="*/ 73 h 184"/>
                                <a:gd name="T36" fmla="*/ 123 w 161"/>
                                <a:gd name="T37" fmla="*/ 73 h 184"/>
                                <a:gd name="T38" fmla="*/ 123 w 161"/>
                                <a:gd name="T39" fmla="*/ 73 h 184"/>
                                <a:gd name="T40" fmla="*/ 124 w 161"/>
                                <a:gd name="T41" fmla="*/ 73 h 184"/>
                                <a:gd name="T42" fmla="*/ 125 w 161"/>
                                <a:gd name="T43" fmla="*/ 74 h 184"/>
                                <a:gd name="T44" fmla="*/ 125 w 161"/>
                                <a:gd name="T45" fmla="*/ 74 h 184"/>
                                <a:gd name="T46" fmla="*/ 125 w 161"/>
                                <a:gd name="T47" fmla="*/ 75 h 184"/>
                                <a:gd name="T48" fmla="*/ 126 w 161"/>
                                <a:gd name="T49" fmla="*/ 75 h 184"/>
                                <a:gd name="T50" fmla="*/ 126 w 161"/>
                                <a:gd name="T51" fmla="*/ 76 h 184"/>
                                <a:gd name="T52" fmla="*/ 126 w 161"/>
                                <a:gd name="T53" fmla="*/ 77 h 184"/>
                                <a:gd name="T54" fmla="*/ 126 w 161"/>
                                <a:gd name="T55" fmla="*/ 77 h 184"/>
                                <a:gd name="T56" fmla="*/ 126 w 161"/>
                                <a:gd name="T57" fmla="*/ 78 h 184"/>
                                <a:gd name="T58" fmla="*/ 125 w 161"/>
                                <a:gd name="T59" fmla="*/ 79 h 184"/>
                                <a:gd name="T60" fmla="*/ 125 w 161"/>
                                <a:gd name="T61" fmla="*/ 79 h 184"/>
                                <a:gd name="T62" fmla="*/ 125 w 161"/>
                                <a:gd name="T63" fmla="*/ 80 h 184"/>
                                <a:gd name="T64" fmla="*/ 124 w 161"/>
                                <a:gd name="T65" fmla="*/ 80 h 184"/>
                                <a:gd name="T66" fmla="*/ 124 w 161"/>
                                <a:gd name="T67" fmla="*/ 81 h 184"/>
                                <a:gd name="T68" fmla="*/ 123 w 161"/>
                                <a:gd name="T69" fmla="*/ 81 h 184"/>
                                <a:gd name="T70" fmla="*/ 122 w 161"/>
                                <a:gd name="T71" fmla="*/ 81 h 184"/>
                                <a:gd name="T72" fmla="*/ 122 w 161"/>
                                <a:gd name="T73" fmla="*/ 81 h 184"/>
                                <a:gd name="T74" fmla="*/ 39 w 161"/>
                                <a:gd name="T75" fmla="*/ 81 h 184"/>
                                <a:gd name="T76" fmla="*/ 39 w 161"/>
                                <a:gd name="T77" fmla="*/ 81 h 184"/>
                                <a:gd name="T78" fmla="*/ 38 w 161"/>
                                <a:gd name="T79" fmla="*/ 81 h 184"/>
                                <a:gd name="T80" fmla="*/ 37 w 161"/>
                                <a:gd name="T81" fmla="*/ 80 h 184"/>
                                <a:gd name="T82" fmla="*/ 37 w 161"/>
                                <a:gd name="T83" fmla="*/ 80 h 184"/>
                                <a:gd name="T84" fmla="*/ 37 w 161"/>
                                <a:gd name="T85" fmla="*/ 80 h 184"/>
                                <a:gd name="T86" fmla="*/ 36 w 161"/>
                                <a:gd name="T87" fmla="*/ 79 h 184"/>
                                <a:gd name="T88" fmla="*/ 36 w 161"/>
                                <a:gd name="T89" fmla="*/ 79 h 184"/>
                                <a:gd name="T90" fmla="*/ 35 w 161"/>
                                <a:gd name="T91" fmla="*/ 78 h 184"/>
                                <a:gd name="T92" fmla="*/ 35 w 161"/>
                                <a:gd name="T93" fmla="*/ 77 h 184"/>
                                <a:gd name="T94" fmla="*/ 35 w 161"/>
                                <a:gd name="T95" fmla="*/ 76 h 184"/>
                                <a:gd name="T96" fmla="*/ 35 w 161"/>
                                <a:gd name="T97" fmla="*/ 76 h 184"/>
                                <a:gd name="T98" fmla="*/ 36 w 161"/>
                                <a:gd name="T99" fmla="*/ 75 h 184"/>
                                <a:gd name="T100" fmla="*/ 36 w 161"/>
                                <a:gd name="T101" fmla="*/ 75 h 184"/>
                                <a:gd name="T102" fmla="*/ 36 w 161"/>
                                <a:gd name="T103" fmla="*/ 74 h 184"/>
                                <a:gd name="T104" fmla="*/ 37 w 161"/>
                                <a:gd name="T105" fmla="*/ 74 h 184"/>
                                <a:gd name="T106" fmla="*/ 37 w 161"/>
                                <a:gd name="T107" fmla="*/ 73 h 184"/>
                                <a:gd name="T108" fmla="*/ 38 w 161"/>
                                <a:gd name="T109" fmla="*/ 73 h 184"/>
                                <a:gd name="T110" fmla="*/ 39 w 161"/>
                                <a:gd name="T111" fmla="*/ 73 h 184"/>
                                <a:gd name="T112" fmla="*/ 39 w 161"/>
                                <a:gd name="T113" fmla="*/ 73 h 184"/>
                                <a:gd name="T114" fmla="*/ 89 w 161"/>
                                <a:gd name="T115" fmla="*/ 47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61" h="184">
                                  <a:moveTo>
                                    <a:pt x="40" y="111"/>
                                  </a:moveTo>
                                  <a:cubicBezTo>
                                    <a:pt x="37" y="111"/>
                                    <a:pt x="35" y="109"/>
                                    <a:pt x="35" y="107"/>
                                  </a:cubicBezTo>
                                  <a:cubicBezTo>
                                    <a:pt x="35" y="104"/>
                                    <a:pt x="37" y="102"/>
                                    <a:pt x="40" y="102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9" y="102"/>
                                    <a:pt x="71" y="104"/>
                                    <a:pt x="71" y="107"/>
                                  </a:cubicBezTo>
                                  <a:cubicBezTo>
                                    <a:pt x="71" y="109"/>
                                    <a:pt x="69" y="111"/>
                                    <a:pt x="67" y="111"/>
                                  </a:cubicBezTo>
                                  <a:cubicBezTo>
                                    <a:pt x="40" y="111"/>
                                    <a:pt x="40" y="111"/>
                                    <a:pt x="40" y="111"/>
                                  </a:cubicBezTo>
                                  <a:close/>
                                  <a:moveTo>
                                    <a:pt x="127" y="122"/>
                                  </a:moveTo>
                                  <a:cubicBezTo>
                                    <a:pt x="127" y="122"/>
                                    <a:pt x="127" y="122"/>
                                    <a:pt x="127" y="122"/>
                                  </a:cubicBezTo>
                                  <a:cubicBezTo>
                                    <a:pt x="142" y="148"/>
                                    <a:pt x="142" y="148"/>
                                    <a:pt x="142" y="148"/>
                                  </a:cubicBezTo>
                                  <a:cubicBezTo>
                                    <a:pt x="143" y="150"/>
                                    <a:pt x="143" y="153"/>
                                    <a:pt x="140" y="154"/>
                                  </a:cubicBezTo>
                                  <a:cubicBezTo>
                                    <a:pt x="139" y="154"/>
                                    <a:pt x="138" y="155"/>
                                    <a:pt x="137" y="154"/>
                                  </a:cubicBezTo>
                                  <a:cubicBezTo>
                                    <a:pt x="125" y="151"/>
                                    <a:pt x="125" y="151"/>
                                    <a:pt x="125" y="151"/>
                                  </a:cubicBezTo>
                                  <a:cubicBezTo>
                                    <a:pt x="122" y="163"/>
                                    <a:pt x="122" y="163"/>
                                    <a:pt x="122" y="163"/>
                                  </a:cubicBezTo>
                                  <a:cubicBezTo>
                                    <a:pt x="121" y="165"/>
                                    <a:pt x="119" y="167"/>
                                    <a:pt x="117" y="166"/>
                                  </a:cubicBezTo>
                                  <a:cubicBezTo>
                                    <a:pt x="116" y="166"/>
                                    <a:pt x="115" y="165"/>
                                    <a:pt x="114" y="164"/>
                                  </a:cubicBezTo>
                                  <a:cubicBezTo>
                                    <a:pt x="105" y="147"/>
                                    <a:pt x="105" y="147"/>
                                    <a:pt x="105" y="147"/>
                                  </a:cubicBezTo>
                                  <a:cubicBezTo>
                                    <a:pt x="95" y="164"/>
                                    <a:pt x="95" y="164"/>
                                    <a:pt x="95" y="164"/>
                                  </a:cubicBezTo>
                                  <a:cubicBezTo>
                                    <a:pt x="94" y="166"/>
                                    <a:pt x="91" y="167"/>
                                    <a:pt x="89" y="166"/>
                                  </a:cubicBezTo>
                                  <a:cubicBezTo>
                                    <a:pt x="88" y="165"/>
                                    <a:pt x="87" y="164"/>
                                    <a:pt x="87" y="163"/>
                                  </a:cubicBezTo>
                                  <a:cubicBezTo>
                                    <a:pt x="84" y="151"/>
                                    <a:pt x="84" y="151"/>
                                    <a:pt x="84" y="151"/>
                                  </a:cubicBezTo>
                                  <a:cubicBezTo>
                                    <a:pt x="72" y="154"/>
                                    <a:pt x="72" y="154"/>
                                    <a:pt x="72" y="154"/>
                                  </a:cubicBezTo>
                                  <a:cubicBezTo>
                                    <a:pt x="70" y="155"/>
                                    <a:pt x="67" y="154"/>
                                    <a:pt x="67" y="151"/>
                                  </a:cubicBezTo>
                                  <a:cubicBezTo>
                                    <a:pt x="67" y="150"/>
                                    <a:pt x="67" y="149"/>
                                    <a:pt x="67" y="148"/>
                                  </a:cubicBezTo>
                                  <a:cubicBezTo>
                                    <a:pt x="83" y="122"/>
                                    <a:pt x="83" y="122"/>
                                    <a:pt x="83" y="122"/>
                                  </a:cubicBezTo>
                                  <a:cubicBezTo>
                                    <a:pt x="81" y="119"/>
                                    <a:pt x="81" y="116"/>
                                    <a:pt x="81" y="113"/>
                                  </a:cubicBezTo>
                                  <a:cubicBezTo>
                                    <a:pt x="81" y="106"/>
                                    <a:pt x="83" y="100"/>
                                    <a:pt x="88" y="96"/>
                                  </a:cubicBezTo>
                                  <a:cubicBezTo>
                                    <a:pt x="92" y="91"/>
                                    <a:pt x="98" y="89"/>
                                    <a:pt x="105" y="89"/>
                                  </a:cubicBezTo>
                                  <a:cubicBezTo>
                                    <a:pt x="111" y="89"/>
                                    <a:pt x="117" y="91"/>
                                    <a:pt x="121" y="96"/>
                                  </a:cubicBezTo>
                                  <a:cubicBezTo>
                                    <a:pt x="126" y="100"/>
                                    <a:pt x="129" y="106"/>
                                    <a:pt x="129" y="113"/>
                                  </a:cubicBezTo>
                                  <a:cubicBezTo>
                                    <a:pt x="129" y="116"/>
                                    <a:pt x="128" y="119"/>
                                    <a:pt x="127" y="122"/>
                                  </a:cubicBezTo>
                                  <a:close/>
                                  <a:moveTo>
                                    <a:pt x="92" y="121"/>
                                  </a:move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2" y="121"/>
                                    <a:pt x="92" y="121"/>
                                    <a:pt x="92" y="121"/>
                                  </a:cubicBezTo>
                                  <a:cubicBezTo>
                                    <a:pt x="97" y="130"/>
                                    <a:pt x="109" y="130"/>
                                    <a:pt x="116" y="124"/>
                                  </a:cubicBezTo>
                                  <a:cubicBezTo>
                                    <a:pt x="116" y="123"/>
                                    <a:pt x="116" y="123"/>
                                    <a:pt x="116" y="123"/>
                                  </a:cubicBezTo>
                                  <a:cubicBezTo>
                                    <a:pt x="116" y="123"/>
                                    <a:pt x="116" y="123"/>
                                    <a:pt x="116" y="123"/>
                                  </a:cubicBezTo>
                                  <a:cubicBezTo>
                                    <a:pt x="118" y="120"/>
                                    <a:pt x="120" y="117"/>
                                    <a:pt x="120" y="113"/>
                                  </a:cubicBezTo>
                                  <a:cubicBezTo>
                                    <a:pt x="120" y="108"/>
                                    <a:pt x="118" y="105"/>
                                    <a:pt x="116" y="102"/>
                                  </a:cubicBezTo>
                                  <a:cubicBezTo>
                                    <a:pt x="113" y="99"/>
                                    <a:pt x="109" y="97"/>
                                    <a:pt x="105" y="97"/>
                                  </a:cubicBezTo>
                                  <a:cubicBezTo>
                                    <a:pt x="100" y="97"/>
                                    <a:pt x="97" y="99"/>
                                    <a:pt x="94" y="102"/>
                                  </a:cubicBezTo>
                                  <a:cubicBezTo>
                                    <a:pt x="91" y="105"/>
                                    <a:pt x="89" y="108"/>
                                    <a:pt x="89" y="113"/>
                                  </a:cubicBezTo>
                                  <a:cubicBezTo>
                                    <a:pt x="89" y="116"/>
                                    <a:pt x="90" y="119"/>
                                    <a:pt x="92" y="121"/>
                                  </a:cubicBezTo>
                                  <a:close/>
                                  <a:moveTo>
                                    <a:pt x="122" y="129"/>
                                  </a:moveTo>
                                  <a:cubicBezTo>
                                    <a:pt x="122" y="129"/>
                                    <a:pt x="122" y="129"/>
                                    <a:pt x="122" y="129"/>
                                  </a:cubicBezTo>
                                  <a:cubicBezTo>
                                    <a:pt x="121" y="130"/>
                                    <a:pt x="121" y="130"/>
                                    <a:pt x="121" y="130"/>
                                  </a:cubicBezTo>
                                  <a:cubicBezTo>
                                    <a:pt x="118" y="133"/>
                                    <a:pt x="113" y="135"/>
                                    <a:pt x="109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6"/>
                                    <a:pt x="108" y="136"/>
                                    <a:pt x="108" y="136"/>
                                  </a:cubicBezTo>
                                  <a:cubicBezTo>
                                    <a:pt x="108" y="137"/>
                                    <a:pt x="108" y="137"/>
                                    <a:pt x="108" y="137"/>
                                  </a:cubicBezTo>
                                  <a:cubicBezTo>
                                    <a:pt x="117" y="151"/>
                                    <a:pt x="117" y="151"/>
                                    <a:pt x="117" y="151"/>
                                  </a:cubicBezTo>
                                  <a:cubicBezTo>
                                    <a:pt x="118" y="145"/>
                                    <a:pt x="118" y="145"/>
                                    <a:pt x="118" y="145"/>
                                  </a:cubicBezTo>
                                  <a:cubicBezTo>
                                    <a:pt x="119" y="143"/>
                                    <a:pt x="121" y="141"/>
                                    <a:pt x="123" y="142"/>
                                  </a:cubicBezTo>
                                  <a:cubicBezTo>
                                    <a:pt x="130" y="143"/>
                                    <a:pt x="130" y="143"/>
                                    <a:pt x="130" y="143"/>
                                  </a:cubicBezTo>
                                  <a:cubicBezTo>
                                    <a:pt x="122" y="129"/>
                                    <a:pt x="122" y="129"/>
                                    <a:pt x="122" y="129"/>
                                  </a:cubicBezTo>
                                  <a:close/>
                                  <a:moveTo>
                                    <a:pt x="88" y="130"/>
                                  </a:moveTo>
                                  <a:cubicBezTo>
                                    <a:pt x="88" y="130"/>
                                    <a:pt x="88" y="130"/>
                                    <a:pt x="88" y="130"/>
                                  </a:cubicBezTo>
                                  <a:cubicBezTo>
                                    <a:pt x="88" y="129"/>
                                    <a:pt x="88" y="129"/>
                                    <a:pt x="88" y="129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86" y="142"/>
                                    <a:pt x="86" y="142"/>
                                    <a:pt x="86" y="142"/>
                                  </a:cubicBezTo>
                                  <a:cubicBezTo>
                                    <a:pt x="86" y="142"/>
                                    <a:pt x="86" y="142"/>
                                    <a:pt x="86" y="142"/>
                                  </a:cubicBezTo>
                                  <a:cubicBezTo>
                                    <a:pt x="88" y="141"/>
                                    <a:pt x="90" y="143"/>
                                    <a:pt x="91" y="145"/>
                                  </a:cubicBezTo>
                                  <a:cubicBezTo>
                                    <a:pt x="93" y="151"/>
                                    <a:pt x="93" y="151"/>
                                    <a:pt x="93" y="151"/>
                                  </a:cubicBezTo>
                                  <a:cubicBezTo>
                                    <a:pt x="101" y="137"/>
                                    <a:pt x="101" y="137"/>
                                    <a:pt x="101" y="137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101" y="136"/>
                                    <a:pt x="101" y="136"/>
                                    <a:pt x="101" y="136"/>
                                  </a:cubicBezTo>
                                  <a:cubicBezTo>
                                    <a:pt x="96" y="135"/>
                                    <a:pt x="91" y="133"/>
                                    <a:pt x="88" y="130"/>
                                  </a:cubicBezTo>
                                  <a:close/>
                                  <a:moveTo>
                                    <a:pt x="19" y="0"/>
                                  </a:move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103" y="0"/>
                                    <a:pt x="103" y="0"/>
                                    <a:pt x="103" y="0"/>
                                  </a:cubicBezTo>
                                  <a:cubicBezTo>
                                    <a:pt x="105" y="0"/>
                                    <a:pt x="106" y="1"/>
                                    <a:pt x="108" y="2"/>
                                  </a:cubicBezTo>
                                  <a:cubicBezTo>
                                    <a:pt x="159" y="53"/>
                                    <a:pt x="159" y="53"/>
                                    <a:pt x="159" y="53"/>
                                  </a:cubicBezTo>
                                  <a:cubicBezTo>
                                    <a:pt x="160" y="55"/>
                                    <a:pt x="161" y="57"/>
                                    <a:pt x="161" y="58"/>
                                  </a:cubicBezTo>
                                  <a:cubicBezTo>
                                    <a:pt x="161" y="59"/>
                                    <a:pt x="161" y="59"/>
                                    <a:pt x="161" y="59"/>
                                  </a:cubicBezTo>
                                  <a:cubicBezTo>
                                    <a:pt x="161" y="165"/>
                                    <a:pt x="161" y="165"/>
                                    <a:pt x="161" y="165"/>
                                  </a:cubicBezTo>
                                  <a:cubicBezTo>
                                    <a:pt x="161" y="170"/>
                                    <a:pt x="159" y="175"/>
                                    <a:pt x="155" y="178"/>
                                  </a:cubicBezTo>
                                  <a:cubicBezTo>
                                    <a:pt x="155" y="178"/>
                                    <a:pt x="155" y="178"/>
                                    <a:pt x="155" y="178"/>
                                  </a:cubicBezTo>
                                  <a:cubicBezTo>
                                    <a:pt x="155" y="178"/>
                                    <a:pt x="155" y="178"/>
                                    <a:pt x="155" y="178"/>
                                  </a:cubicBezTo>
                                  <a:cubicBezTo>
                                    <a:pt x="152" y="182"/>
                                    <a:pt x="147" y="184"/>
                                    <a:pt x="142" y="184"/>
                                  </a:cubicBezTo>
                                  <a:cubicBezTo>
                                    <a:pt x="19" y="184"/>
                                    <a:pt x="19" y="184"/>
                                    <a:pt x="19" y="184"/>
                                  </a:cubicBezTo>
                                  <a:cubicBezTo>
                                    <a:pt x="14" y="184"/>
                                    <a:pt x="9" y="182"/>
                                    <a:pt x="6" y="178"/>
                                  </a:cubicBezTo>
                                  <a:cubicBezTo>
                                    <a:pt x="6" y="178"/>
                                    <a:pt x="6" y="178"/>
                                    <a:pt x="6" y="178"/>
                                  </a:cubicBezTo>
                                  <a:cubicBezTo>
                                    <a:pt x="2" y="175"/>
                                    <a:pt x="0" y="170"/>
                                    <a:pt x="0" y="165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14"/>
                                    <a:pt x="2" y="9"/>
                                    <a:pt x="6" y="6"/>
                                  </a:cubicBezTo>
                                  <a:cubicBezTo>
                                    <a:pt x="9" y="2"/>
                                    <a:pt x="14" y="0"/>
                                    <a:pt x="19" y="0"/>
                                  </a:cubicBezTo>
                                  <a:close/>
                                  <a:moveTo>
                                    <a:pt x="99" y="14"/>
                                  </a:moveTo>
                                  <a:cubicBezTo>
                                    <a:pt x="99" y="14"/>
                                    <a:pt x="99" y="14"/>
                                    <a:pt x="99" y="14"/>
                                  </a:cubicBezTo>
                                  <a:cubicBezTo>
                                    <a:pt x="19" y="14"/>
                                    <a:pt x="19" y="14"/>
                                    <a:pt x="19" y="14"/>
                                  </a:cubicBezTo>
                                  <a:cubicBezTo>
                                    <a:pt x="18" y="14"/>
                                    <a:pt x="17" y="15"/>
                                    <a:pt x="16" y="16"/>
                                  </a:cubicBezTo>
                                  <a:cubicBezTo>
                                    <a:pt x="15" y="17"/>
                                    <a:pt x="14" y="18"/>
                                    <a:pt x="14" y="19"/>
                                  </a:cubicBezTo>
                                  <a:cubicBezTo>
                                    <a:pt x="14" y="165"/>
                                    <a:pt x="14" y="165"/>
                                    <a:pt x="14" y="165"/>
                                  </a:cubicBezTo>
                                  <a:cubicBezTo>
                                    <a:pt x="14" y="166"/>
                                    <a:pt x="15" y="167"/>
                                    <a:pt x="16" y="168"/>
                                  </a:cubicBezTo>
                                  <a:cubicBezTo>
                                    <a:pt x="16" y="168"/>
                                    <a:pt x="16" y="168"/>
                                    <a:pt x="16" y="168"/>
                                  </a:cubicBezTo>
                                  <a:cubicBezTo>
                                    <a:pt x="17" y="169"/>
                                    <a:pt x="18" y="170"/>
                                    <a:pt x="19" y="170"/>
                                  </a:cubicBezTo>
                                  <a:cubicBezTo>
                                    <a:pt x="142" y="170"/>
                                    <a:pt x="142" y="170"/>
                                    <a:pt x="142" y="170"/>
                                  </a:cubicBezTo>
                                  <a:cubicBezTo>
                                    <a:pt x="143" y="170"/>
                                    <a:pt x="145" y="169"/>
                                    <a:pt x="145" y="168"/>
                                  </a:cubicBezTo>
                                  <a:cubicBezTo>
                                    <a:pt x="145" y="168"/>
                                    <a:pt x="145" y="168"/>
                                    <a:pt x="145" y="168"/>
                                  </a:cubicBezTo>
                                  <a:cubicBezTo>
                                    <a:pt x="146" y="167"/>
                                    <a:pt x="147" y="166"/>
                                    <a:pt x="147" y="165"/>
                                  </a:cubicBezTo>
                                  <a:cubicBezTo>
                                    <a:pt x="147" y="63"/>
                                    <a:pt x="147" y="63"/>
                                    <a:pt x="147" y="63"/>
                                  </a:cubicBezTo>
                                  <a:cubicBezTo>
                                    <a:pt x="115" y="63"/>
                                    <a:pt x="115" y="63"/>
                                    <a:pt x="115" y="63"/>
                                  </a:cubicBezTo>
                                  <a:cubicBezTo>
                                    <a:pt x="110" y="63"/>
                                    <a:pt x="106" y="61"/>
                                    <a:pt x="103" y="58"/>
                                  </a:cubicBezTo>
                                  <a:cubicBezTo>
                                    <a:pt x="103" y="58"/>
                                    <a:pt x="103" y="58"/>
                                    <a:pt x="103" y="58"/>
                                  </a:cubicBezTo>
                                  <a:cubicBezTo>
                                    <a:pt x="100" y="55"/>
                                    <a:pt x="99" y="51"/>
                                    <a:pt x="99" y="47"/>
                                  </a:cubicBezTo>
                                  <a:cubicBezTo>
                                    <a:pt x="99" y="14"/>
                                    <a:pt x="99" y="14"/>
                                    <a:pt x="99" y="14"/>
                                  </a:cubicBezTo>
                                  <a:close/>
                                  <a:moveTo>
                                    <a:pt x="140" y="54"/>
                                  </a:moveTo>
                                  <a:cubicBezTo>
                                    <a:pt x="140" y="54"/>
                                    <a:pt x="140" y="54"/>
                                    <a:pt x="140" y="54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7" y="47"/>
                                    <a:pt x="107" y="47"/>
                                    <a:pt x="107" y="47"/>
                                  </a:cubicBezTo>
                                  <a:cubicBezTo>
                                    <a:pt x="107" y="48"/>
                                    <a:pt x="108" y="50"/>
                                    <a:pt x="109" y="52"/>
                                  </a:cubicBezTo>
                                  <a:cubicBezTo>
                                    <a:pt x="109" y="52"/>
                                    <a:pt x="109" y="52"/>
                                    <a:pt x="109" y="52"/>
                                  </a:cubicBezTo>
                                  <a:cubicBezTo>
                                    <a:pt x="111" y="53"/>
                                    <a:pt x="113" y="54"/>
                                    <a:pt x="115" y="54"/>
                                  </a:cubicBezTo>
                                  <a:cubicBezTo>
                                    <a:pt x="140" y="54"/>
                                    <a:pt x="140" y="54"/>
                                    <a:pt x="140" y="54"/>
                                  </a:cubicBezTo>
                                  <a:close/>
                                  <a:moveTo>
                                    <a:pt x="39" y="73"/>
                                  </a:move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40" y="73"/>
                                    <a:pt x="40" y="73"/>
                                    <a:pt x="40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3" y="73"/>
                                    <a:pt x="123" y="73"/>
                                    <a:pt x="123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3"/>
                                    <a:pt x="124" y="73"/>
                                    <a:pt x="124" y="73"/>
                                  </a:cubicBezTo>
                                  <a:cubicBezTo>
                                    <a:pt x="124" y="74"/>
                                    <a:pt x="124" y="74"/>
                                    <a:pt x="124" y="74"/>
                                  </a:cubicBezTo>
                                  <a:cubicBezTo>
                                    <a:pt x="124" y="74"/>
                                    <a:pt x="124" y="74"/>
                                    <a:pt x="124" y="74"/>
                                  </a:cubicBezTo>
                                  <a:cubicBezTo>
                                    <a:pt x="124" y="74"/>
                                    <a:pt x="124" y="74"/>
                                    <a:pt x="124" y="74"/>
                                  </a:cubicBezTo>
                                  <a:cubicBezTo>
                                    <a:pt x="124" y="74"/>
                                    <a:pt x="124" y="74"/>
                                    <a:pt x="124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4"/>
                                    <a:pt x="125" y="74"/>
                                    <a:pt x="125" y="74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5"/>
                                    <a:pt x="126" y="75"/>
                                    <a:pt x="126" y="75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6"/>
                                    <a:pt x="126" y="76"/>
                                    <a:pt x="126" y="76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7"/>
                                    <a:pt x="126" y="77"/>
                                    <a:pt x="126" y="77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6" y="78"/>
                                    <a:pt x="126" y="78"/>
                                    <a:pt x="126" y="78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79"/>
                                    <a:pt x="125" y="79"/>
                                    <a:pt x="125" y="79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5" y="80"/>
                                    <a:pt x="125" y="80"/>
                                    <a:pt x="125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0"/>
                                    <a:pt x="124" y="80"/>
                                    <a:pt x="124" y="80"/>
                                  </a:cubicBezTo>
                                  <a:cubicBezTo>
                                    <a:pt x="124" y="81"/>
                                    <a:pt x="124" y="81"/>
                                    <a:pt x="124" y="81"/>
                                  </a:cubicBezTo>
                                  <a:cubicBezTo>
                                    <a:pt x="124" y="81"/>
                                    <a:pt x="124" y="81"/>
                                    <a:pt x="124" y="81"/>
                                  </a:cubicBezTo>
                                  <a:cubicBezTo>
                                    <a:pt x="124" y="81"/>
                                    <a:pt x="124" y="81"/>
                                    <a:pt x="124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122" y="81"/>
                                    <a:pt x="122" y="81"/>
                                    <a:pt x="122" y="81"/>
                                  </a:cubicBezTo>
                                  <a:cubicBezTo>
                                    <a:pt x="40" y="81"/>
                                    <a:pt x="40" y="81"/>
                                    <a:pt x="40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9" y="81"/>
                                    <a:pt x="39" y="81"/>
                                    <a:pt x="39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37" y="81"/>
                                    <a:pt x="37" y="81"/>
                                    <a:pt x="37" y="81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7" y="80"/>
                                    <a:pt x="37" y="80"/>
                                    <a:pt x="37" y="80"/>
                                  </a:cubicBezTo>
                                  <a:cubicBezTo>
                                    <a:pt x="36" y="80"/>
                                    <a:pt x="36" y="80"/>
                                    <a:pt x="36" y="80"/>
                                  </a:cubicBezTo>
                                  <a:cubicBezTo>
                                    <a:pt x="36" y="80"/>
                                    <a:pt x="36" y="80"/>
                                    <a:pt x="36" y="80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9"/>
                                    <a:pt x="36" y="79"/>
                                    <a:pt x="36" y="79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8"/>
                                    <a:pt x="35" y="78"/>
                                    <a:pt x="35" y="78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7"/>
                                    <a:pt x="35" y="77"/>
                                    <a:pt x="35" y="77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5" y="76"/>
                                    <a:pt x="35" y="76"/>
                                    <a:pt x="35" y="76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6" y="74"/>
                                    <a:pt x="36" y="74"/>
                                    <a:pt x="36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4"/>
                                    <a:pt x="37" y="74"/>
                                    <a:pt x="37" y="74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7" y="73"/>
                                    <a:pt x="37" y="73"/>
                                    <a:pt x="37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8" y="73"/>
                                    <a:pt x="38" y="73"/>
                                    <a:pt x="38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ubicBezTo>
                                    <a:pt x="39" y="73"/>
                                    <a:pt x="39" y="73"/>
                                    <a:pt x="39" y="73"/>
                                  </a:cubicBezTo>
                                  <a:close/>
                                  <a:moveTo>
                                    <a:pt x="40" y="51"/>
                                  </a:moveTo>
                                  <a:cubicBezTo>
                                    <a:pt x="40" y="51"/>
                                    <a:pt x="40" y="51"/>
                                    <a:pt x="40" y="51"/>
                                  </a:cubicBezTo>
                                  <a:cubicBezTo>
                                    <a:pt x="37" y="51"/>
                                    <a:pt x="35" y="49"/>
                                    <a:pt x="35" y="47"/>
                                  </a:cubicBezTo>
                                  <a:cubicBezTo>
                                    <a:pt x="35" y="45"/>
                                    <a:pt x="37" y="43"/>
                                    <a:pt x="40" y="43"/>
                                  </a:cubicBezTo>
                                  <a:cubicBezTo>
                                    <a:pt x="85" y="43"/>
                                    <a:pt x="85" y="43"/>
                                    <a:pt x="85" y="43"/>
                                  </a:cubicBezTo>
                                  <a:cubicBezTo>
                                    <a:pt x="87" y="43"/>
                                    <a:pt x="89" y="45"/>
                                    <a:pt x="89" y="47"/>
                                  </a:cubicBezTo>
                                  <a:cubicBezTo>
                                    <a:pt x="89" y="49"/>
                                    <a:pt x="87" y="51"/>
                                    <a:pt x="85" y="51"/>
                                  </a:cubicBezTo>
                                  <a:cubicBezTo>
                                    <a:pt x="40" y="51"/>
                                    <a:pt x="40" y="51"/>
                                    <a:pt x="40" y="5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38" name="矩形 238"/>
                        <wps:cNvSpPr/>
                        <wps:spPr>
                          <a:xfrm>
                            <a:off x="845209" y="8771246"/>
                            <a:ext cx="330454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护士资格证等；初级护理证书；计算机一级证书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39" name="组合 239"/>
                        <wpg:cNvGrpSpPr/>
                        <wpg:grpSpPr>
                          <a:xfrm>
                            <a:off x="527625" y="9098203"/>
                            <a:ext cx="6427589" cy="487680"/>
                            <a:chOff x="527625" y="9098203"/>
                            <a:chExt cx="6427589" cy="487680"/>
                          </a:xfrm>
                        </wpg:grpSpPr>
                        <wpg:grpSp>
                          <wpg:cNvPr id="240" name="组合 240"/>
                          <wpg:cNvGrpSpPr/>
                          <wpg:grpSpPr>
                            <a:xfrm>
                              <a:off x="527625" y="9098203"/>
                              <a:ext cx="6427589" cy="487680"/>
                              <a:chOff x="527625" y="9098203"/>
                              <a:chExt cx="6427589" cy="487680"/>
                            </a:xfrm>
                          </wpg:grpSpPr>
                          <wpg:grpSp>
                            <wpg:cNvPr id="241" name="组合 241"/>
                            <wpg:cNvGrpSpPr/>
                            <wpg:grpSpPr>
                              <a:xfrm>
                                <a:off x="835330" y="9098203"/>
                                <a:ext cx="6119884" cy="487680"/>
                                <a:chOff x="835330" y="9098203"/>
                                <a:chExt cx="6119884" cy="487680"/>
                              </a:xfrm>
                            </wpg:grpSpPr>
                            <wps:wsp>
                              <wps:cNvPr id="242" name="矩形 242"/>
                              <wps:cNvSpPr/>
                              <wps:spPr>
                                <a:xfrm>
                                  <a:off x="835330" y="9098203"/>
                                  <a:ext cx="894715" cy="4876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Arial" w:hAnsi="Arial" w:eastAsia="微软雅黑" w:cs="Arial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eastAsia="微软雅黑" w:cs="Arial"/>
                                        <w:b/>
                                        <w:bCs/>
                                        <w:color w:val="4F81BC"/>
                                        <w:kern w:val="24"/>
                                        <w:sz w:val="28"/>
                                        <w:szCs w:val="28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wrap="none">
                                <a:spAutoFit/>
                              </wps:bodyPr>
                            </wps:wsp>
                            <wps:wsp>
                              <wps:cNvPr id="243" name="直接连接符 243"/>
                              <wps:cNvCnPr/>
                              <wps:spPr>
                                <a:xfrm>
                                  <a:off x="1708717" y="9355808"/>
                                  <a:ext cx="524649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4F81B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4" name="矩形: 圆角 244"/>
                            <wps:cNvSpPr/>
                            <wps:spPr>
                              <a:xfrm>
                                <a:off x="527625" y="9186338"/>
                                <a:ext cx="307777" cy="307777"/>
                              </a:xfrm>
                              <a:prstGeom prst="roundRect">
                                <a:avLst>
                                  <a:gd name="adj" fmla="val 4288"/>
                                </a:avLst>
                              </a:prstGeom>
                              <a:solidFill>
                                <a:srgbClr val="4F81B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45" name="Freeform 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89221" y="9223072"/>
                              <a:ext cx="186013" cy="219192"/>
                            </a:xfrm>
                            <a:custGeom>
                              <a:avLst/>
                              <a:gdLst>
                                <a:gd name="T0" fmla="*/ 32 w 160"/>
                                <a:gd name="T1" fmla="*/ 111 h 188"/>
                                <a:gd name="T2" fmla="*/ 46 w 160"/>
                                <a:gd name="T3" fmla="*/ 111 h 188"/>
                                <a:gd name="T4" fmla="*/ 39 w 160"/>
                                <a:gd name="T5" fmla="*/ 134 h 188"/>
                                <a:gd name="T6" fmla="*/ 32 w 160"/>
                                <a:gd name="T7" fmla="*/ 141 h 188"/>
                                <a:gd name="T8" fmla="*/ 46 w 160"/>
                                <a:gd name="T9" fmla="*/ 141 h 188"/>
                                <a:gd name="T10" fmla="*/ 39 w 160"/>
                                <a:gd name="T11" fmla="*/ 74 h 188"/>
                                <a:gd name="T12" fmla="*/ 32 w 160"/>
                                <a:gd name="T13" fmla="*/ 81 h 188"/>
                                <a:gd name="T14" fmla="*/ 46 w 160"/>
                                <a:gd name="T15" fmla="*/ 81 h 188"/>
                                <a:gd name="T16" fmla="*/ 153 w 160"/>
                                <a:gd name="T17" fmla="*/ 30 h 188"/>
                                <a:gd name="T18" fmla="*/ 134 w 160"/>
                                <a:gd name="T19" fmla="*/ 30 h 188"/>
                                <a:gd name="T20" fmla="*/ 130 w 160"/>
                                <a:gd name="T21" fmla="*/ 22 h 188"/>
                                <a:gd name="T22" fmla="*/ 100 w 160"/>
                                <a:gd name="T23" fmla="*/ 9 h 188"/>
                                <a:gd name="T24" fmla="*/ 60 w 160"/>
                                <a:gd name="T25" fmla="*/ 9 h 188"/>
                                <a:gd name="T26" fmla="*/ 30 w 160"/>
                                <a:gd name="T27" fmla="*/ 22 h 188"/>
                                <a:gd name="T28" fmla="*/ 26 w 160"/>
                                <a:gd name="T29" fmla="*/ 30 h 188"/>
                                <a:gd name="T30" fmla="*/ 0 w 160"/>
                                <a:gd name="T31" fmla="*/ 37 h 188"/>
                                <a:gd name="T32" fmla="*/ 7 w 160"/>
                                <a:gd name="T33" fmla="*/ 188 h 188"/>
                                <a:gd name="T34" fmla="*/ 160 w 160"/>
                                <a:gd name="T35" fmla="*/ 181 h 188"/>
                                <a:gd name="T36" fmla="*/ 153 w 160"/>
                                <a:gd name="T37" fmla="*/ 30 h 188"/>
                                <a:gd name="T38" fmla="*/ 66 w 160"/>
                                <a:gd name="T39" fmla="*/ 14 h 188"/>
                                <a:gd name="T40" fmla="*/ 94 w 160"/>
                                <a:gd name="T41" fmla="*/ 14 h 188"/>
                                <a:gd name="T42" fmla="*/ 62 w 160"/>
                                <a:gd name="T43" fmla="*/ 22 h 188"/>
                                <a:gd name="T44" fmla="*/ 35 w 160"/>
                                <a:gd name="T45" fmla="*/ 30 h 188"/>
                                <a:gd name="T46" fmla="*/ 125 w 160"/>
                                <a:gd name="T47" fmla="*/ 30 h 188"/>
                                <a:gd name="T48" fmla="*/ 35 w 160"/>
                                <a:gd name="T49" fmla="*/ 43 h 188"/>
                                <a:gd name="T50" fmla="*/ 146 w 160"/>
                                <a:gd name="T51" fmla="*/ 174 h 188"/>
                                <a:gd name="T52" fmla="*/ 14 w 160"/>
                                <a:gd name="T53" fmla="*/ 174 h 188"/>
                                <a:gd name="T54" fmla="*/ 26 w 160"/>
                                <a:gd name="T55" fmla="*/ 44 h 188"/>
                                <a:gd name="T56" fmla="*/ 30 w 160"/>
                                <a:gd name="T57" fmla="*/ 52 h 188"/>
                                <a:gd name="T58" fmla="*/ 134 w 160"/>
                                <a:gd name="T59" fmla="*/ 48 h 188"/>
                                <a:gd name="T60" fmla="*/ 146 w 160"/>
                                <a:gd name="T61" fmla="*/ 44 h 188"/>
                                <a:gd name="T62" fmla="*/ 121 w 160"/>
                                <a:gd name="T63" fmla="*/ 77 h 188"/>
                                <a:gd name="T64" fmla="*/ 60 w 160"/>
                                <a:gd name="T65" fmla="*/ 77 h 188"/>
                                <a:gd name="T66" fmla="*/ 60 w 160"/>
                                <a:gd name="T67" fmla="*/ 86 h 188"/>
                                <a:gd name="T68" fmla="*/ 125 w 160"/>
                                <a:gd name="T69" fmla="*/ 81 h 188"/>
                                <a:gd name="T70" fmla="*/ 121 w 160"/>
                                <a:gd name="T71" fmla="*/ 137 h 188"/>
                                <a:gd name="T72" fmla="*/ 60 w 160"/>
                                <a:gd name="T73" fmla="*/ 137 h 188"/>
                                <a:gd name="T74" fmla="*/ 60 w 160"/>
                                <a:gd name="T75" fmla="*/ 145 h 188"/>
                                <a:gd name="T76" fmla="*/ 125 w 160"/>
                                <a:gd name="T77" fmla="*/ 141 h 188"/>
                                <a:gd name="T78" fmla="*/ 121 w 160"/>
                                <a:gd name="T79" fmla="*/ 107 h 188"/>
                                <a:gd name="T80" fmla="*/ 60 w 160"/>
                                <a:gd name="T81" fmla="*/ 107 h 188"/>
                                <a:gd name="T82" fmla="*/ 60 w 160"/>
                                <a:gd name="T83" fmla="*/ 115 h 188"/>
                                <a:gd name="T84" fmla="*/ 125 w 160"/>
                                <a:gd name="T85" fmla="*/ 111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0" h="188">
                                  <a:moveTo>
                                    <a:pt x="39" y="104"/>
                                  </a:moveTo>
                                  <a:cubicBezTo>
                                    <a:pt x="35" y="104"/>
                                    <a:pt x="32" y="107"/>
                                    <a:pt x="32" y="111"/>
                                  </a:cubicBezTo>
                                  <a:cubicBezTo>
                                    <a:pt x="32" y="115"/>
                                    <a:pt x="35" y="118"/>
                                    <a:pt x="39" y="118"/>
                                  </a:cubicBezTo>
                                  <a:cubicBezTo>
                                    <a:pt x="43" y="118"/>
                                    <a:pt x="46" y="115"/>
                                    <a:pt x="46" y="111"/>
                                  </a:cubicBezTo>
                                  <a:cubicBezTo>
                                    <a:pt x="46" y="107"/>
                                    <a:pt x="43" y="104"/>
                                    <a:pt x="39" y="104"/>
                                  </a:cubicBezTo>
                                  <a:close/>
                                  <a:moveTo>
                                    <a:pt x="39" y="134"/>
                                  </a:moveTo>
                                  <a:cubicBezTo>
                                    <a:pt x="39" y="134"/>
                                    <a:pt x="39" y="134"/>
                                    <a:pt x="39" y="134"/>
                                  </a:cubicBezTo>
                                  <a:cubicBezTo>
                                    <a:pt x="35" y="134"/>
                                    <a:pt x="32" y="137"/>
                                    <a:pt x="32" y="141"/>
                                  </a:cubicBezTo>
                                  <a:cubicBezTo>
                                    <a:pt x="32" y="145"/>
                                    <a:pt x="35" y="148"/>
                                    <a:pt x="39" y="148"/>
                                  </a:cubicBezTo>
                                  <a:cubicBezTo>
                                    <a:pt x="43" y="148"/>
                                    <a:pt x="46" y="145"/>
                                    <a:pt x="46" y="141"/>
                                  </a:cubicBezTo>
                                  <a:cubicBezTo>
                                    <a:pt x="46" y="137"/>
                                    <a:pt x="43" y="134"/>
                                    <a:pt x="39" y="134"/>
                                  </a:cubicBezTo>
                                  <a:close/>
                                  <a:moveTo>
                                    <a:pt x="39" y="74"/>
                                  </a:moveTo>
                                  <a:cubicBezTo>
                                    <a:pt x="39" y="74"/>
                                    <a:pt x="39" y="74"/>
                                    <a:pt x="39" y="74"/>
                                  </a:cubicBezTo>
                                  <a:cubicBezTo>
                                    <a:pt x="35" y="74"/>
                                    <a:pt x="32" y="77"/>
                                    <a:pt x="32" y="81"/>
                                  </a:cubicBezTo>
                                  <a:cubicBezTo>
                                    <a:pt x="32" y="85"/>
                                    <a:pt x="35" y="88"/>
                                    <a:pt x="39" y="88"/>
                                  </a:cubicBezTo>
                                  <a:cubicBezTo>
                                    <a:pt x="43" y="88"/>
                                    <a:pt x="46" y="85"/>
                                    <a:pt x="46" y="81"/>
                                  </a:cubicBezTo>
                                  <a:cubicBezTo>
                                    <a:pt x="46" y="77"/>
                                    <a:pt x="43" y="74"/>
                                    <a:pt x="39" y="74"/>
                                  </a:cubicBezTo>
                                  <a:close/>
                                  <a:moveTo>
                                    <a:pt x="153" y="30"/>
                                  </a:moveTo>
                                  <a:cubicBezTo>
                                    <a:pt x="153" y="30"/>
                                    <a:pt x="153" y="30"/>
                                    <a:pt x="153" y="30"/>
                                  </a:cubicBezTo>
                                  <a:cubicBezTo>
                                    <a:pt x="134" y="30"/>
                                    <a:pt x="134" y="30"/>
                                    <a:pt x="134" y="30"/>
                                  </a:cubicBezTo>
                                  <a:cubicBezTo>
                                    <a:pt x="134" y="26"/>
                                    <a:pt x="134" y="26"/>
                                    <a:pt x="134" y="26"/>
                                  </a:cubicBezTo>
                                  <a:cubicBezTo>
                                    <a:pt x="134" y="23"/>
                                    <a:pt x="132" y="22"/>
                                    <a:pt x="130" y="22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6" y="16"/>
                                    <a:pt x="103" y="12"/>
                                    <a:pt x="100" y="9"/>
                                  </a:cubicBezTo>
                                  <a:cubicBezTo>
                                    <a:pt x="95" y="3"/>
                                    <a:pt x="88" y="0"/>
                                    <a:pt x="80" y="0"/>
                                  </a:cubicBezTo>
                                  <a:cubicBezTo>
                                    <a:pt x="72" y="0"/>
                                    <a:pt x="65" y="3"/>
                                    <a:pt x="60" y="9"/>
                                  </a:cubicBezTo>
                                  <a:cubicBezTo>
                                    <a:pt x="57" y="12"/>
                                    <a:pt x="54" y="16"/>
                                    <a:pt x="53" y="22"/>
                                  </a:cubicBezTo>
                                  <a:cubicBezTo>
                                    <a:pt x="30" y="22"/>
                                    <a:pt x="30" y="22"/>
                                    <a:pt x="30" y="22"/>
                                  </a:cubicBezTo>
                                  <a:cubicBezTo>
                                    <a:pt x="28" y="22"/>
                                    <a:pt x="26" y="23"/>
                                    <a:pt x="26" y="26"/>
                                  </a:cubicBezTo>
                                  <a:cubicBezTo>
                                    <a:pt x="26" y="30"/>
                                    <a:pt x="26" y="30"/>
                                    <a:pt x="26" y="30"/>
                                  </a:cubicBezTo>
                                  <a:cubicBezTo>
                                    <a:pt x="7" y="30"/>
                                    <a:pt x="7" y="30"/>
                                    <a:pt x="7" y="30"/>
                                  </a:cubicBezTo>
                                  <a:cubicBezTo>
                                    <a:pt x="3" y="30"/>
                                    <a:pt x="0" y="33"/>
                                    <a:pt x="0" y="37"/>
                                  </a:cubicBezTo>
                                  <a:cubicBezTo>
                                    <a:pt x="0" y="181"/>
                                    <a:pt x="0" y="181"/>
                                    <a:pt x="0" y="181"/>
                                  </a:cubicBezTo>
                                  <a:cubicBezTo>
                                    <a:pt x="0" y="185"/>
                                    <a:pt x="3" y="188"/>
                                    <a:pt x="7" y="188"/>
                                  </a:cubicBezTo>
                                  <a:cubicBezTo>
                                    <a:pt x="153" y="188"/>
                                    <a:pt x="153" y="188"/>
                                    <a:pt x="153" y="188"/>
                                  </a:cubicBezTo>
                                  <a:cubicBezTo>
                                    <a:pt x="157" y="188"/>
                                    <a:pt x="160" y="185"/>
                                    <a:pt x="160" y="181"/>
                                  </a:cubicBezTo>
                                  <a:cubicBezTo>
                                    <a:pt x="160" y="37"/>
                                    <a:pt x="160" y="37"/>
                                    <a:pt x="160" y="37"/>
                                  </a:cubicBezTo>
                                  <a:cubicBezTo>
                                    <a:pt x="160" y="33"/>
                                    <a:pt x="157" y="30"/>
                                    <a:pt x="153" y="30"/>
                                  </a:cubicBezTo>
                                  <a:close/>
                                  <a:moveTo>
                                    <a:pt x="66" y="14"/>
                                  </a:moveTo>
                                  <a:cubicBezTo>
                                    <a:pt x="66" y="14"/>
                                    <a:pt x="66" y="14"/>
                                    <a:pt x="66" y="14"/>
                                  </a:cubicBezTo>
                                  <a:cubicBezTo>
                                    <a:pt x="70" y="11"/>
                                    <a:pt x="75" y="9"/>
                                    <a:pt x="80" y="9"/>
                                  </a:cubicBezTo>
                                  <a:cubicBezTo>
                                    <a:pt x="85" y="9"/>
                                    <a:pt x="90" y="11"/>
                                    <a:pt x="94" y="14"/>
                                  </a:cubicBezTo>
                                  <a:cubicBezTo>
                                    <a:pt x="96" y="16"/>
                                    <a:pt x="97" y="19"/>
                                    <a:pt x="98" y="22"/>
                                  </a:cubicBezTo>
                                  <a:cubicBezTo>
                                    <a:pt x="62" y="22"/>
                                    <a:pt x="62" y="22"/>
                                    <a:pt x="62" y="22"/>
                                  </a:cubicBezTo>
                                  <a:cubicBezTo>
                                    <a:pt x="63" y="19"/>
                                    <a:pt x="64" y="16"/>
                                    <a:pt x="66" y="14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35" y="30"/>
                                    <a:pt x="35" y="30"/>
                                    <a:pt x="35" y="30"/>
                                  </a:cubicBezTo>
                                  <a:cubicBezTo>
                                    <a:pt x="125" y="30"/>
                                    <a:pt x="125" y="30"/>
                                    <a:pt x="125" y="30"/>
                                  </a:cubicBezTo>
                                  <a:cubicBezTo>
                                    <a:pt x="125" y="43"/>
                                    <a:pt x="125" y="43"/>
                                    <a:pt x="125" y="43"/>
                                  </a:cubicBezTo>
                                  <a:cubicBezTo>
                                    <a:pt x="35" y="43"/>
                                    <a:pt x="35" y="43"/>
                                    <a:pt x="35" y="43"/>
                                  </a:cubicBezTo>
                                  <a:cubicBezTo>
                                    <a:pt x="35" y="30"/>
                                    <a:pt x="35" y="30"/>
                                    <a:pt x="35" y="30"/>
                                  </a:cubicBezTo>
                                  <a:close/>
                                  <a:moveTo>
                                    <a:pt x="146" y="174"/>
                                  </a:moveTo>
                                  <a:cubicBezTo>
                                    <a:pt x="146" y="174"/>
                                    <a:pt x="146" y="174"/>
                                    <a:pt x="146" y="174"/>
                                  </a:cubicBezTo>
                                  <a:cubicBezTo>
                                    <a:pt x="14" y="174"/>
                                    <a:pt x="14" y="174"/>
                                    <a:pt x="14" y="174"/>
                                  </a:cubicBezTo>
                                  <a:cubicBezTo>
                                    <a:pt x="14" y="44"/>
                                    <a:pt x="14" y="44"/>
                                    <a:pt x="14" y="44"/>
                                  </a:cubicBezTo>
                                  <a:cubicBezTo>
                                    <a:pt x="26" y="44"/>
                                    <a:pt x="26" y="44"/>
                                    <a:pt x="26" y="44"/>
                                  </a:cubicBezTo>
                                  <a:cubicBezTo>
                                    <a:pt x="26" y="48"/>
                                    <a:pt x="26" y="48"/>
                                    <a:pt x="26" y="48"/>
                                  </a:cubicBezTo>
                                  <a:cubicBezTo>
                                    <a:pt x="26" y="50"/>
                                    <a:pt x="28" y="52"/>
                                    <a:pt x="30" y="52"/>
                                  </a:cubicBezTo>
                                  <a:cubicBezTo>
                                    <a:pt x="130" y="52"/>
                                    <a:pt x="130" y="52"/>
                                    <a:pt x="130" y="52"/>
                                  </a:cubicBezTo>
                                  <a:cubicBezTo>
                                    <a:pt x="132" y="52"/>
                                    <a:pt x="134" y="50"/>
                                    <a:pt x="134" y="48"/>
                                  </a:cubicBezTo>
                                  <a:cubicBezTo>
                                    <a:pt x="134" y="44"/>
                                    <a:pt x="134" y="44"/>
                                    <a:pt x="134" y="44"/>
                                  </a:cubicBezTo>
                                  <a:cubicBezTo>
                                    <a:pt x="146" y="44"/>
                                    <a:pt x="146" y="44"/>
                                    <a:pt x="146" y="44"/>
                                  </a:cubicBezTo>
                                  <a:cubicBezTo>
                                    <a:pt x="146" y="174"/>
                                    <a:pt x="146" y="174"/>
                                    <a:pt x="146" y="174"/>
                                  </a:cubicBezTo>
                                  <a:close/>
                                  <a:moveTo>
                                    <a:pt x="121" y="77"/>
                                  </a:moveTo>
                                  <a:cubicBezTo>
                                    <a:pt x="121" y="77"/>
                                    <a:pt x="121" y="77"/>
                                    <a:pt x="121" y="77"/>
                                  </a:cubicBezTo>
                                  <a:cubicBezTo>
                                    <a:pt x="60" y="77"/>
                                    <a:pt x="60" y="77"/>
                                    <a:pt x="60" y="77"/>
                                  </a:cubicBezTo>
                                  <a:cubicBezTo>
                                    <a:pt x="57" y="77"/>
                                    <a:pt x="56" y="79"/>
                                    <a:pt x="56" y="81"/>
                                  </a:cubicBezTo>
                                  <a:cubicBezTo>
                                    <a:pt x="56" y="84"/>
                                    <a:pt x="57" y="86"/>
                                    <a:pt x="60" y="86"/>
                                  </a:cubicBezTo>
                                  <a:cubicBezTo>
                                    <a:pt x="121" y="86"/>
                                    <a:pt x="121" y="86"/>
                                    <a:pt x="121" y="86"/>
                                  </a:cubicBezTo>
                                  <a:cubicBezTo>
                                    <a:pt x="123" y="86"/>
                                    <a:pt x="125" y="84"/>
                                    <a:pt x="125" y="81"/>
                                  </a:cubicBezTo>
                                  <a:cubicBezTo>
                                    <a:pt x="125" y="79"/>
                                    <a:pt x="123" y="77"/>
                                    <a:pt x="121" y="77"/>
                                  </a:cubicBezTo>
                                  <a:close/>
                                  <a:moveTo>
                                    <a:pt x="121" y="137"/>
                                  </a:moveTo>
                                  <a:cubicBezTo>
                                    <a:pt x="121" y="137"/>
                                    <a:pt x="121" y="137"/>
                                    <a:pt x="121" y="137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37"/>
                                    <a:pt x="56" y="138"/>
                                    <a:pt x="56" y="141"/>
                                  </a:cubicBezTo>
                                  <a:cubicBezTo>
                                    <a:pt x="56" y="143"/>
                                    <a:pt x="57" y="145"/>
                                    <a:pt x="60" y="145"/>
                                  </a:cubicBezTo>
                                  <a:cubicBezTo>
                                    <a:pt x="121" y="145"/>
                                    <a:pt x="121" y="145"/>
                                    <a:pt x="121" y="145"/>
                                  </a:cubicBezTo>
                                  <a:cubicBezTo>
                                    <a:pt x="123" y="145"/>
                                    <a:pt x="125" y="143"/>
                                    <a:pt x="125" y="141"/>
                                  </a:cubicBezTo>
                                  <a:cubicBezTo>
                                    <a:pt x="125" y="138"/>
                                    <a:pt x="123" y="137"/>
                                    <a:pt x="121" y="137"/>
                                  </a:cubicBezTo>
                                  <a:close/>
                                  <a:moveTo>
                                    <a:pt x="121" y="107"/>
                                  </a:moveTo>
                                  <a:cubicBezTo>
                                    <a:pt x="121" y="107"/>
                                    <a:pt x="121" y="107"/>
                                    <a:pt x="121" y="107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ubicBezTo>
                                    <a:pt x="57" y="107"/>
                                    <a:pt x="56" y="109"/>
                                    <a:pt x="56" y="111"/>
                                  </a:cubicBezTo>
                                  <a:cubicBezTo>
                                    <a:pt x="56" y="113"/>
                                    <a:pt x="57" y="115"/>
                                    <a:pt x="60" y="115"/>
                                  </a:cubicBezTo>
                                  <a:cubicBezTo>
                                    <a:pt x="121" y="115"/>
                                    <a:pt x="121" y="115"/>
                                    <a:pt x="121" y="115"/>
                                  </a:cubicBezTo>
                                  <a:cubicBezTo>
                                    <a:pt x="123" y="115"/>
                                    <a:pt x="125" y="113"/>
                                    <a:pt x="125" y="111"/>
                                  </a:cubicBezTo>
                                  <a:cubicBezTo>
                                    <a:pt x="125" y="109"/>
                                    <a:pt x="123" y="107"/>
                                    <a:pt x="121" y="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46" name="矩形 246"/>
                        <wps:cNvSpPr/>
                        <wps:spPr>
                          <a:xfrm>
                            <a:off x="649418" y="9484496"/>
                            <a:ext cx="6326800" cy="85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5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护理专业毕业，专业成绩优秀，具备扎实的专业知识基础有护理实习工作经验，有一定的动手实践经历，熟悉医院工作流程和工作制度。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5"/>
                                </w:numPr>
                                <w:spacing w:line="400" w:lineRule="exact"/>
                                <w:ind w:left="714" w:hanging="357"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具备良好的沟通表达能力，能处理好人际关系，抗压能力强。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7" name="平行四边形 247"/>
                        <wps:cNvSpPr/>
                        <wps:spPr>
                          <a:xfrm>
                            <a:off x="3688080" y="310199"/>
                            <a:ext cx="2662209" cy="544849"/>
                          </a:xfrm>
                          <a:prstGeom prst="parallelogram">
                            <a:avLst>
                              <a:gd name="adj" fmla="val 63859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图片 248" descr="卡通画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56217" y="295521"/>
                            <a:ext cx="1163708" cy="16291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249" name="直角三角形 249"/>
                        <wps:cNvSpPr/>
                        <wps:spPr>
                          <a:xfrm flipV="1">
                            <a:off x="3688080" y="855047"/>
                            <a:ext cx="125730" cy="194287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0" name="矩形 250"/>
                        <wps:cNvSpPr/>
                        <wps:spPr>
                          <a:xfrm>
                            <a:off x="4047807" y="329299"/>
                            <a:ext cx="1679575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座右铭：越努力越幸运。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0" o:spid="_x0000_s1026" o:spt="203" style="position:absolute;left:0pt;margin-left:-90pt;margin-top:-72pt;height:841.85pt;width:595.4pt;z-index:251721728;mso-width-relative:page;mso-height-relative:page;" coordsize="7561903,10691813" o:gfxdata="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YYLMbtAAAACIBAAAZAAAAZHJzL19yZWxzL2Uy&#10;b0RvYy54bWwucmVsc4WPywrCMBBF94L/EGZv07oQkaZuRHAr9QOGZJpGmwdJFPv3BtwoCC7nXu45&#10;TLt/2ok9KCbjnYCmqoGRk14ZpwVc+uNqCyxldAon70jATAn23XLRnmnCXEZpNCGxQnFJwJhz2HGe&#10;5EgWU+UDudIMPlrM5YyaB5Q31MTXdb3h8ZMB3ReTnZSAeFINsH4Oxfyf7YfBSDp4ebfk8g8FN7a4&#10;CxCjpizAkjL4DpvqGkgD71r+9Vn3Al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">
                <o:lock v:ext="edit" aspectratio="f"/>
                <v:group id="_x0000_s1026" o:spid="_x0000_s1026" o:spt="203" style="position:absolute;left:0;top:0;height:10691813;width:7561903;" coordsize="7561903,10691813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0;height:10691813;width:7559675;v-text-anchor:middle;" fillcolor="#4F81BC" filled="t" stroked="f" coordsize="21600,21600" o:gfxdata="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Zh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矩形 15" o:spid="_x0000_s1026" o:spt="100" style="position:absolute;left:0;top:4765041;height:5926771;width:7561903;v-text-anchor:middle;" fillcolor="#BDD7EE [1304]" filled="t" stroked="f" coordsize="7561903,7104463" o:gfxdata="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kkiK8AAAA&#10;3AAAAA8AAAAAAAAAAQAgAAAAIgAAAGRycy9kb3ducmV2LnhtbFBLAQIUABQAAAAIAIdO4kAzLwWe&#10;OwAAADkAAAAQAAAAAAAAAAEAIAAAAAsBAABkcnMvc2hhcGV4bWwueG1sUEsFBgAAAAAGAAYAWwEA&#10;ALUDAAAAAA==&#10;" path="m0,2558004l7559676,0c7567392,2360438,7551959,4744025,7559675,7104463l0,7104463,0,2558004xe">
                    <v:path o:connectlocs="0,2133969;7559676,0;7559675,5926771;0,5926771;0,2133969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oundrect id="矩形: 圆角 197" o:spid="_x0000_s1026" o:spt="2" style="position:absolute;left:112840;top:95506;height:10490142;width:7333995;v-text-anchor:middle;" fillcolor="#FFFFFF [3212]" filled="t" stroked="f" coordsize="21600,21600" arcsize="0.00712962962962963" o:gfxdata="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5JFwK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任意多边形: 形状 198" o:spid="_x0000_s1026" o:spt="100" style="position:absolute;left:46927;top:70677;height:1020989;width:4237737;v-text-anchor:middle;" fillcolor="#4F81BC" filled="t" stroked="f" coordsize="4237737,1020989" o:gfxdata="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bT1m/&#10;AAAA3AAAAA8AAAAAAAAAAQAgAAAAIgAAAGRycy9kb3ducmV2LnhtbFBLAQIUABQAAAAIAIdO4kAz&#10;LwWeOwAAADkAAAAQAAAAAAAAAAEAIAAAAA4BAABkcnMvc2hhcGV4bWwueG1sUEsFBgAAAAAGAAYA&#10;WwEAALgDAAAAAA==&#10;" path="m0,0l4237737,0,3620753,1020989,0,1020989xe">
                    <v:path o:connectlocs="0,0;4237737,0;3620753,1020989;0,1020989" o:connectangles="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539704;top:1193914;height:853460;width:1385629;" filled="f" stroked="f" coordsize="21600,21600" o:gfxdata="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Gjm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年龄： 22           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身高： 156CM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婚姻情况： 未婚 </w:t>
                        </w:r>
                      </w:p>
                    </w:txbxContent>
                  </v:textbox>
                </v:rect>
                <v:rect id="_x0000_s1026" o:spid="_x0000_s1026" o:spt="1" style="position:absolute;left:1903163;top:1193914;height:853460;width:1717748;" filled="f" stroked="f" coordsize="21600,21600" o:gfxdata="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PTC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学校： XXXXX学院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专业： 高级护理专业 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学历： 大专 </w:t>
                        </w:r>
                      </w:p>
                    </w:txbxContent>
                  </v:textbox>
                </v:rect>
                <v:rect id="_x0000_s1026" o:spid="_x0000_s1026" o:spt="1" style="position:absolute;left:3509703;top:1193914;height:853460;width:2168618;" filled="f" stroked="f" coordsize="21600,21600" o:gfxdata="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192k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手机：1234567892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E-mail：1232342343@qq.com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现居住地：四川 成都-新都区</w:t>
                        </w:r>
                      </w:p>
                    </w:txbxContent>
                  </v:textbox>
                </v:rect>
                <v:rect id="_x0000_s1026" o:spid="_x0000_s1026" o:spt="1" style="position:absolute;left:458349;top:179549;height:883946;width:1402140;mso-wrap-style:none;" filled="f" stroked="f" coordsize="21600,21600" o:gfxdata="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r7qr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 w:ascii="Arial" w:hAnsi="Arial" w:eastAsia="微软雅黑" w:cs="Arial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Arial" w:hAnsi="Arial" w:eastAsia="微软雅黑" w:cs="Arial"/>
                            <w:b/>
                            <w:bCs/>
                            <w:color w:val="FFFFFF" w:themeColor="background1"/>
                            <w:kern w:val="24"/>
                            <w:sz w:val="64"/>
                            <w:szCs w:val="6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  写</w:t>
                        </w:r>
                      </w:p>
                    </w:txbxContent>
                  </v:textbox>
                </v:rect>
                <v:rect id="_x0000_s1026" o:spid="_x0000_s1026" o:spt="1" style="position:absolute;left:1903163;top:310199;height:599454;width:1391344;" filled="f" stroked="f" coordsize="21600,21600" o:gfxdata="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MFNf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求职目标：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FFFFFF" w:themeColor="background1"/>
                            <w:kern w:val="24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医疗护理相关工作</w:t>
                        </w:r>
                      </w:p>
                    </w:txbxContent>
                  </v:textbox>
                </v:rect>
                <v:group id="_x0000_s1026" o:spid="_x0000_s1026" o:spt="203" style="position:absolute;left:537218;top:2228912;height:1024956;width:6749419;" coordorigin="537218,2228912" coordsize="6749419,1024956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844922;top:2228912;height:1024956;width:6441715;" coordorigin="844922,2228912" coordsize="6441715,1024956" o:gfxdata="UEsDBAoAAAAAAIdO4kAAAAAAAAAAAAAAAAAEAAAAZHJzL1BLAwQUAAAACACHTuJARshfNb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rWagO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GyF81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856304;top:2228912;height:487680;width:6108503;" coordorigin="856304,2228912" coordsize="6108503,487680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856304;top:2228912;height:487680;width:894715;mso-wrap-style:none;" filled="f" stroked="f" coordsize="21600,21600" o:gfxdata="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JST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F81BC"/>
                                  <w:kern w:val="24"/>
                                  <w:sz w:val="28"/>
                                  <w:szCs w:val="28"/>
                                </w:rPr>
                                <w:t>教育经历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718310;top:2485103;height:0;width:5246497;" filled="f" stroked="t" coordsize="21600,21600" o:gfxdata="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2+2G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4F81BC [3204]" miterlimit="8" joinstyle="miter"/>
                        <v:imagedata o:title=""/>
                        <o:lock v:ext="edit" aspectratio="f"/>
                      </v:line>
                    </v:group>
                    <v:rect id="_x0000_s1026" o:spid="_x0000_s1026" o:spt="1" style="position:absolute;left:844922;top:2654414;height:599454;width:6441715;" filled="f" stroked="f" coordsize="21600,21600" o:gfxdata="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KXqWvQAA&#10;ANw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Arial" w:hAnsi="Arial" w:eastAsia="微软雅黑" w:cs="Arial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20XX.09——20XX.06       成都医学院               大专                高级护理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20XX.09——20XX.06       泸州卫生职业技术学校     中专     </w:t>
                            </w:r>
                            <w:r>
                              <w:rPr>
                                <w:rFonts w:hint="eastAsia"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护理学</w:t>
                            </w:r>
                          </w:p>
                        </w:txbxContent>
                      </v:textbox>
                    </v:rect>
                  </v:group>
                  <v:group id="_x0000_s1026" o:spid="_x0000_s1026" o:spt="203" style="position:absolute;left:537218;top:2315633;height:307777;width:307777;" coordorigin="537218,2315633" coordsize="307777,307777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矩形: 圆角 211" o:spid="_x0000_s1026" o:spt="2" style="position:absolute;left:537218;top:2315633;height:307777;width:307777;v-text-anchor:middle;" fillcolor="#4F81BC" filled="t" stroked="f" coordsize="21600,21600" arcsize="0.0428703703703704" o:gfxdata="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qoF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Freeform 286" o:spid="_x0000_s1026" o:spt="100" style="position:absolute;left:583402;top:2406121;height:126800;width:215407;" fillcolor="#FFFFFF [3212]" filled="t" stroked="f" coordsize="188,111" o:gfxdata="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IUU7sAAADc&#10;AAAADwAAAAAAAAABACAAAAAiAAAAZHJzL2Rvd25yZXYueG1sUEsBAhQAFAAAAAgAh07iQDMvBZ47&#10;AAAAOQAAABAAAAAAAAAAAQAgAAAACgEAAGRycy9zaGFwZXhtbC54bWxQSwUGAAAAAAYABgBbAQAA&#10;tAMAAAAA&#10;" path="m11,45c11,61,11,61,11,61c1,84,1,84,1,84c0,86,1,88,4,89c6,90,8,89,9,87c11,83,11,83,11,83c11,87,11,87,11,87c11,90,13,92,15,92c17,92,19,90,19,87c19,83,19,83,19,83c21,87,21,87,21,87c22,89,24,90,26,89c28,88,29,86,28,84c19,61,19,61,19,61c19,48,19,48,19,48c50,59,50,59,50,59c50,92,50,92,50,92c50,92,50,92,50,92c50,92,50,92,50,92c50,92,50,92,50,92c50,98,55,103,65,106c73,109,84,111,96,111c108,111,119,109,127,106c136,103,142,98,142,92c142,92,142,92,142,92c142,92,142,92,142,92c142,92,142,92,142,92c142,59,142,59,142,59c183,45,183,45,183,45c185,44,186,42,187,40c188,37,186,33,183,31c98,1,98,1,98,1c97,0,95,0,93,1c9,31,9,31,9,31c7,32,5,34,4,36c3,39,5,43,9,45c11,45,11,45,11,45xm51,45c51,45,51,45,51,45c32,38,32,38,32,38c96,15,96,15,96,15c160,38,160,38,160,38c140,45,140,45,140,45c138,42,133,39,127,37c119,34,108,32,96,32c84,32,73,34,65,37c58,39,54,42,51,45xm134,81c134,81,134,81,134,81c131,80,129,79,127,78c119,75,108,73,96,73c84,73,73,75,65,78c62,79,60,80,58,81c58,51,58,51,58,51c58,49,62,46,67,44c75,42,85,41,96,41c107,41,117,42,124,44c130,46,134,49,134,51c134,81,134,81,134,81xm124,86c124,86,124,86,124,86c130,88,133,90,134,92c134,92,134,92,134,92c134,92,134,92,134,92c133,94,130,96,124,98c117,101,107,102,96,102c85,102,75,101,67,98c62,96,58,94,58,92c58,92,58,92,58,92c58,92,58,92,58,92c58,90,62,88,67,86c75,83,85,82,96,82c107,82,117,83,124,86xe">
                      <v:path o:connectlocs="12603,69682;4583,101668;12603,94814;17186,105095;21769,94814;29790,101668;21769,69682;57289,67398;57289,105095;57289,105095;109995,126800;162701,105095;162701,105095;162701,67398;214261,45693;112286,1142;10312,35412;10312,51405;58434,51405;36665,43409;183325,43409;145514,42266;74475,42266;153534,92529;145514,89102;74475,89102;66455,58259;109995,46836;153534,58259;142076,98241;153534,105095;153534,105095;109995,116518;66455,105095;66455,105095;109995,93672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527625;top:3282099;height:1983311;width:6427589;" coordorigin="527625,3282099" coordsize="6427589,1983311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27625;top:3282099;height:1983311;width:6427589;" coordorigin="527625,3282099" coordsize="6427589,1983311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618613;top:3282099;height:1983311;width:6336601;" coordorigin="618613,3282099" coordsize="6336601,1983311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835330;top:3282099;height:487680;width:6119884;" coordorigin="835330,3282099" coordsize="6119884,487680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_x0000_s1026" o:spid="_x0000_s1026" o:spt="1" style="position:absolute;left:835330;top:3282099;height:487680;width:894715;mso-wrap-style:none;" filled="f" stroked="f" coordsize="21600,21600" o:gfxdata="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EN/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Arial" w:hAnsi="Arial" w:eastAsia="微软雅黑" w:cs="Arial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b/>
                                    <w:bCs/>
                                    <w:color w:val="4F81BC"/>
                                    <w:kern w:val="24"/>
                                    <w:sz w:val="28"/>
                                    <w:szCs w:val="28"/>
                                  </w:rPr>
                                  <w:t>技能专长</w:t>
                                </w:r>
                              </w:p>
                            </w:txbxContent>
                          </v:textbox>
                        </v:rect>
                        <v:line id="_x0000_s1026" o:spid="_x0000_s1026" o:spt="20" style="position:absolute;left:1708717;top:3541802;height:0;width:5246497;" filled="f" stroked="t" coordsize="21600,21600" o:gfxdata="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qvbby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pt" color="#4F81BC [3204]" miterlimit="8" joinstyle="miter"/>
                          <v:imagedata o:title=""/>
                          <o:lock v:ext="edit" aspectratio="f"/>
                        </v:line>
                      </v:group>
                      <v:rect id="_x0000_s1026" o:spid="_x0000_s1026" o:spt="1" style="position:absolute;left:618613;top:3649933;height:1615477;width:6196595;" filled="f" stroked="f" coordsize="21600,21600" o:gfxdata="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DsS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熟练应用小儿静脉穿刺技巧。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能熟练进行各项护理操作，应变力强，能在实际中不断学习，又能很快融入新的工作中。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熟悉掌握呼吸机和心电监护仪等急救设备，对急救的基本程序和技术要求，以及危重病人</w:t>
                              </w:r>
                            </w:p>
                            <w:p>
                              <w:pPr>
                                <w:spacing w:line="400" w:lineRule="exact"/>
                                <w:rPr>
                                  <w:rFonts w:ascii="Arial" w:hAnsi="Arial" w:eastAsia="微软雅黑" w:cs="Arial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理、病情检测的技术重难点基本掌握。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擅长以病人交流，医护关系融洽，协助。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2"/>
                                </w:numPr>
                                <w:spacing w:line="400" w:lineRule="exact"/>
                                <w:ind w:firstLineChars="0"/>
                                <w:rPr>
                                  <w:rFonts w:ascii="Arial" w:hAnsi="Arial" w:eastAsia="微软雅黑" w:cs="Arial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color w:val="404040" w:themeColor="text1" w:themeTint="BF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扎实的护理基础理论知识。会电脑基本操作，熟练应用excel，word，PPT。</w:t>
                              </w:r>
                            </w:p>
                          </w:txbxContent>
                        </v:textbox>
                      </v:rect>
                    </v:group>
                    <v:roundrect id="矩形: 圆角 220" o:spid="_x0000_s1026" o:spt="2" style="position:absolute;left:527625;top:3372332;height:307777;width:307777;v-text-anchor:middle;" fillcolor="#4F81BC" filled="t" stroked="f" coordsize="21600,21600" arcsize="0.0428703703703704" o:gfxdata="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SrHMrgAAADc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Freeform 320" o:spid="_x0000_s1026" o:spt="100" style="position:absolute;left:583402;top:3432959;height:183057;width:183057;" fillcolor="#FFFFFF [3212]" filled="t" stroked="f" coordsize="196,197" o:gfxdata="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ZKda/&#10;AAAA3AAAAA8AAAAAAAAAAQAgAAAAIgAAAGRycy9kb3ducmV2LnhtbFBLAQIUABQAAAAIAIdO4kAz&#10;LwWeOwAAADkAAAAQAAAAAAAAAAEAIAAAAA4BAABkcnMvc2hhcGV4bWwueG1sUEsFBgAAAAAGAAYA&#10;WwEAALgD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    <v:path o:connectlocs="142896,92922;180255,39027;124217,7433;53235,3716;2801,45531;39226,91993;0,132878;6537,182127;54169,180269;128887,180269;138226,180269;179321,130091;133556,16726;167179,42744;155038,62257;147566,54824;147566,53894;128887,36239;128887,36239;128887,36239;128887,36239;133556,16726;139160,57611;25217,144958;139160,57611;15877,50178;55103,24159;42962,40885;60707,29735;64443,44602;70047,50178;81254,50178;15877,50178;115811,34381;19613,139383;115811,34381;14009,169118;37358,169118;47632,168189;42962,163543;149434,67833;133556,166330;100868,134737;139160,108719;133556,119869;144764,114294;142896,134737;148500,140312;165311,134737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845209;top:5587094;height:1361471;width:6045924;" filled="f" stroked="f" coordsize="21600,21600" o:gfxdata="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4tI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20XX.07——20XX.06        XXXXX人民医院                      护理实习生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工作内容： 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3"/>
                          </w:numPr>
                          <w:spacing w:line="400" w:lineRule="exact"/>
                          <w:ind w:firstLineChars="0"/>
                          <w:jc w:val="both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实习过程中不断地学习，让我掌握了38项护理操作运用于实际中，不断的提升自我，掌握了急救及危重的各项操作及各种机器的运用。遵从医院科室的规章制度得到了各科的护长带教老师认可。</w:t>
                        </w:r>
                      </w:p>
                    </w:txbxContent>
                  </v:textbox>
                </v:rect>
                <v:rect id="_x0000_s1026" o:spid="_x0000_s1026" o:spt="1" style="position:absolute;left:859444;top:6901932;height:1615477;width:6196595;" filled="f" stroked="f" coordsize="21600,21600" o:gfxdata="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90ER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20XX.07——20XX.06        XXXXX人民医院                      护理实习生</w:t>
                        </w:r>
                      </w:p>
                      <w:p>
                        <w:pPr>
                          <w:spacing w:line="400" w:lineRule="exact"/>
                          <w:rPr>
                            <w:rFonts w:ascii="Arial" w:hAnsi="Arial" w:eastAsia="微软雅黑" w:cs="Arial"/>
                          </w:rPr>
                        </w:pPr>
                        <w:r>
                          <w:rPr>
                            <w:rFonts w:ascii="Arial" w:hAnsi="Arial" w:eastAsia="微软雅黑" w:cs="Arial"/>
                            <w:b/>
                            <w:bCs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工作内容： 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认真执行各项规章制度和技术操作规程，正确执行医嘱，做好三査七对，先后在6个科室轮岗实习，全方面了解护士工作的各项内容；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经常巡视病房，密切观察病人病情变化，了解病人心理动态，发生异常及时报告；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4"/>
                          </w:numPr>
                          <w:spacing w:line="400" w:lineRule="exact"/>
                          <w:ind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协助医师进行各项诊疗工作，负责采集各种检验标本。掌握常用消毒液的浓度、配制及用法。</w:t>
                        </w:r>
                      </w:p>
                    </w:txbxContent>
                  </v:textbox>
                </v:rect>
                <v:group id="_x0000_s1026" o:spid="_x0000_s1026" o:spt="203" style="position:absolute;left:533736;top:5226457;height:487680;width:6427589;" coordorigin="533736,5226457" coordsize="6427589,487680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835330;top:5226457;height:487680;width:6125995;" coordorigin="835330,5226457" coordsize="6125995,487680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835330;top:5226457;height:487680;width:894715;mso-wrap-style:none;" filled="f" stroked="f" coordsize="21600,21600" o:gfxdata="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wsM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Arial" w:hAnsi="Arial" w:eastAsia="微软雅黑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b/>
                                <w:bCs/>
                                <w:color w:val="4F81BC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rect>
                    <v:line id="_x0000_s1026" o:spid="_x0000_s1026" o:spt="20" style="position:absolute;left:1714828;top:5486219;height:0;width:5246497;" filled="f" stroked="t" coordsize="21600,21600" o:gfxdata="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XDNz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4F81BC [3204]" miterlimit="8" joinstyle="miter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533736;top:5329164;height:307777;width:307777;" coordorigin="533736,5329164" coordsize="307777,307777" o:gfxdata="UEsDBAoAAAAAAIdO4kAAAAAAAAAAAAAAAAAEAAAAZHJzL1BLAwQUAAAACACHTuJA43ysy7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LX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jfKzLvAAAANwAAAAPAAAAAAAAAAEAIAAAACIAAABkcnMvZG93bnJldi54bWxQ&#10;SwECFAAUAAAACACHTuJAMy8FnjsAAAA5AAAAFQAAAAAAAAABACAAAAALAQAAZHJzL2dyb3Vwc2hh&#10;cGV4bWwueG1sUEsFBgAAAAAGAAYAYAEAAMgDAAAAAA==&#10;">
                    <o:lock v:ext="edit" aspectratio="f"/>
                    <v:roundrect id="矩形: 圆角 229" o:spid="_x0000_s1026" o:spt="2" style="position:absolute;left:533736;top:5329164;height:307777;width:307777;v-text-anchor:middle;" fillcolor="#4F81BC" filled="t" stroked="f" coordsize="21600,21600" arcsize="0.0428703703703704" o:gfxdata="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Qbq+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Freeform 56" o:spid="_x0000_s1026" o:spt="100" style="position:absolute;left:588788;top:5382960;height:186744;width:196800;" fillcolor="#FFFFFF [3212]" filled="t" stroked="f" coordsize="183,175" o:gfxdata="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0u3p2twAAANwAAAAP&#10;AAAAAAAAAAEAIAAAACIAAABkcnMvZG93bnJldi54bWxQSwECFAAUAAAACACHTuJAMy8FnjsAAAA5&#10;AAAAEAAAAAAAAAABACAAAAAGAQAAZHJzL3NoYXBleG1sLnhtbFBLBQYAAAAABgAGAFsBAACwAwAA&#10;AAA=&#10;" path="m72,0c111,0,111,0,111,0c117,0,122,2,126,6c129,9,132,14,132,20c132,26,132,26,132,26c147,26,147,26,147,26c157,26,166,30,173,37c179,44,183,53,183,63c183,139,183,139,183,139c183,149,179,158,173,165c166,171,157,175,147,175c36,175,36,175,36,175c26,175,17,171,11,165c10,164,10,164,10,164c4,158,0,149,0,139c0,63,0,63,0,63c0,53,4,44,11,37c11,37,11,37,11,37c11,37,11,37,11,37c17,30,26,26,36,26c52,26,52,26,52,26c52,20,52,20,52,20c52,14,54,9,58,6c61,2,66,0,72,0xm128,41c128,41,128,41,128,41c128,41,128,41,127,41c127,41,127,41,127,41c56,41,56,41,56,41c56,41,55,41,55,41c36,41,36,41,36,41c30,41,25,43,21,47c21,47,21,47,21,47c16,51,14,57,14,63c14,97,14,97,14,97c34,97,34,97,34,97c34,84,34,84,34,84c34,82,36,80,38,80c38,80,38,80,38,80c69,80,69,80,69,80c71,80,73,82,73,84c73,84,73,84,73,84c73,97,73,97,73,97c110,97,110,97,110,97c110,84,110,84,110,84c110,82,112,80,115,80c115,80,115,80,115,80c145,80,145,80,145,80c147,80,149,82,149,84c149,84,149,84,149,84c149,97,149,97,149,97c169,97,169,97,169,97c169,63,169,63,169,63c169,57,167,51,163,47c159,43,153,41,147,41c128,41,128,41,128,41xm60,26c60,26,60,26,60,26c123,26,123,26,123,26c123,20,123,20,123,20c123,17,122,14,120,12c117,9,114,8,111,8c72,8,72,8,72,8c69,8,66,9,64,12c61,14,60,17,60,20c60,26,60,26,60,26xm14,105c14,105,14,105,14,105c14,139,14,139,14,139c14,145,16,150,20,154c21,155,21,155,21,155c25,159,30,161,36,161c147,161,147,161,147,161c153,161,159,159,163,155c167,151,169,145,169,139c169,105,169,105,169,105c149,105,149,105,149,105c149,118,149,118,149,118c149,120,147,122,145,122c145,122,145,122,145,122c115,122,115,122,115,122c112,122,110,120,110,118c110,117,110,117,110,117c110,105,110,105,110,105c73,105,73,105,73,105c73,118,73,118,73,118c73,120,71,122,69,122c68,122,68,122,68,122c38,122,38,122,38,122c36,122,34,120,34,118c34,117,34,117,34,117c34,105,34,105,34,105c14,105,14,105,14,105xm64,88c64,88,64,88,64,88c43,88,43,88,43,88c43,101,43,101,43,101c43,101,43,101,43,101c43,101,43,101,43,101c43,113,43,113,43,113c64,113,64,113,64,113c64,101,64,101,64,101c64,101,64,101,64,101c64,101,64,101,64,101c64,88,64,88,64,88xm141,88c141,88,141,88,141,88c119,88,119,88,119,88c119,101,119,101,119,101c119,101,119,101,119,101c119,101,119,101,119,101c119,113,119,113,119,113c141,113,141,113,141,113c141,101,141,101,141,101c141,101,141,101,141,101c141,101,141,101,141,101c141,88,141,88,141,88xe">
                      <v:path o:connectlocs="119370,0;141954,21342;158085,27744;196800,67227;186045,176072;38714,186744;10754,175005;0,67227;11829,39483;38714,27744;55921,21342;77429,0;137652,43751;136577,43751;59147,43751;22583,50154;15055,67227;36563,103509;40865,85368;74203,85368;78504,89637;118295,103509;123672,85368;155934,85368;160236,89637;181744,103509;175291,50154;137652,43751;64524,27744;132275,21342;119370,8536;68826,12805;64524,27744;15055,112046;21508,164334;38714,171804;175291,165401;181744,112046;160236,125918;155934,130187;118295,125918;118295,112046;78504,125918;73127,130187;36563,125918;36563,112046;68826,93905;46242,93905;46242,107777;46242,120583;68826,107777;68826,107777;151632,93905;127973,93905;127973,107777;127973,120583;151632,107777;151632,107777" o:connectangles="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group id="_x0000_s1026" o:spid="_x0000_s1026" o:spt="203" style="position:absolute;left:527625;top:8455143;height:487680;width:6437183;" coordorigin="527625,8455143" coordsize="6437183,48768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27625;top:8455143;height:487680;width:6437183;" coordorigin="527625,8455143" coordsize="6437183,487680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835366;top:8455143;height:487680;width:6129442;" coordorigin="835366,8455143" coordsize="6129442,48768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835366;top:8455143;height:487680;width:894715;mso-wrap-style:none;" filled="f" stroked="f" coordsize="21600,21600" o:gfxdata="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dx3/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F81BC"/>
                                  <w:kern w:val="24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718311;top:8716864;height:0;width:5246497;" filled="f" stroked="t" coordsize="21600,21600" o:gfxdata="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G55C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4F81BC [3204]" miterlimit="8" joinstyle="miter"/>
                        <v:imagedata o:title=""/>
                        <o:lock v:ext="edit" aspectratio="f"/>
                      </v:line>
                    </v:group>
                    <v:roundrect id="矩形: 圆角 236" o:spid="_x0000_s1026" o:spt="2" style="position:absolute;left:527625;top:8543262;height:307777;width:307777;v-text-anchor:middle;" fillcolor="#4F81BC" filled="t" stroked="f" coordsize="21600,21600" arcsize="0.0428703703703704" o:gfxdata="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ZsA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Freeform 291" o:spid="_x0000_s1026" o:spt="100" style="position:absolute;left:604461;top:8611557;height:171454;width:150023;" fillcolor="#FFFFFF [3212]" filled="t" stroked="f" coordsize="161,184" o:gfxdata="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ELcW8AAAA&#10;3AAAAA8AAAAAAAAAAQAgAAAAIgAAAGRycy9kb3ducmV2LnhtbFBLAQIUABQAAAAIAIdO4kAzLwWe&#10;OwAAADkAAAAQAAAAAAAAAAEAIAAAAAsBAABkcnMvc2hhcGV4bWwueG1sUEsFBgAAAAAGAAYAWwEA&#10;ALUDAAAAAA==&#10;" path="m40,111c37,111,35,109,35,107c35,104,37,102,40,102c67,102,67,102,67,102c69,102,71,104,71,107c71,109,69,111,67,111c40,111,40,111,40,111xm127,122c127,122,127,122,127,122c142,148,142,148,142,148c143,150,143,153,140,154c139,154,138,155,137,154c125,151,125,151,125,151c122,163,122,163,122,163c121,165,119,167,117,166c116,166,115,165,114,164c105,147,105,147,105,147c95,164,95,164,95,164c94,166,91,167,89,166c88,165,87,164,87,163c84,151,84,151,84,151c72,154,72,154,72,154c70,155,67,154,67,151c67,150,67,149,67,148c83,122,83,122,83,122c81,119,81,116,81,113c81,106,83,100,88,96c92,91,98,89,105,89c111,89,117,91,121,96c126,100,129,106,129,113c129,116,128,119,127,122xm92,121c92,121,92,121,92,121c92,121,92,121,92,121c92,121,92,121,92,121c97,130,109,130,116,124c116,123,116,123,116,123c116,123,116,123,116,123c118,120,120,117,120,113c120,108,118,105,116,102c113,99,109,97,105,97c100,97,97,99,94,102c91,105,89,108,89,113c89,116,90,119,92,121xm122,129c122,129,122,129,122,129c121,130,121,130,121,130c118,133,113,135,109,136c108,136,108,136,108,136c108,136,108,136,108,136c108,136,108,136,108,136c108,136,108,136,108,136c108,136,108,136,108,136c108,137,108,137,108,137c117,151,117,151,117,151c118,145,118,145,118,145c119,143,121,141,123,142c130,143,130,143,130,143c122,129,122,129,122,129xm88,130c88,130,88,130,88,130c88,129,88,129,88,129c80,143,80,143,80,143c86,142,86,142,86,142c86,142,86,142,86,142c88,141,90,143,91,145c93,151,93,151,93,151c101,137,101,137,101,137c101,136,101,136,101,136c101,136,101,136,101,136c101,136,101,136,101,136c96,135,91,133,88,130xm19,0c19,0,19,0,19,0c103,0,103,0,103,0c105,0,106,1,108,2c159,53,159,53,159,53c160,55,161,57,161,58c161,59,161,59,161,59c161,165,161,165,161,165c161,170,159,175,155,178c155,178,155,178,155,178c155,178,155,178,155,178c152,182,147,184,142,184c19,184,19,184,19,184c14,184,9,182,6,178c6,178,6,178,6,178c2,175,0,170,0,165c0,19,0,19,0,19c0,14,2,9,6,6c9,2,14,0,19,0xm99,14c99,14,99,14,99,14c19,14,19,14,19,14c18,14,17,15,16,16c15,17,14,18,14,19c14,165,14,165,14,165c14,166,15,167,16,168c16,168,16,168,16,168c17,169,18,170,19,170c142,170,142,170,142,170c143,170,145,169,145,168c145,168,145,168,145,168c146,167,147,166,147,165c147,63,147,63,147,63c115,63,115,63,115,63c110,63,106,61,103,58c103,58,103,58,103,58c100,55,99,51,99,47c99,14,99,14,99,14xm140,54c140,54,140,54,140,54c107,22,107,22,107,22c107,47,107,47,107,47c107,48,108,50,109,52c109,52,109,52,109,52c111,53,113,54,115,54c140,54,140,54,140,54xm39,73c39,73,39,73,39,73c40,73,40,73,40,73c122,73,122,73,122,73c122,73,122,73,122,73c122,73,122,73,122,73c122,73,122,73,122,73c122,73,122,73,122,73c122,73,122,73,122,73c122,73,122,73,122,73c122,73,122,73,122,73c122,73,122,73,122,73c123,73,123,73,123,73c123,73,123,73,123,73c123,73,123,73,123,73c123,73,123,73,123,73c123,73,123,73,123,73c123,73,123,73,123,73c123,73,123,73,123,73c123,73,123,73,123,73c123,73,123,73,123,73c123,73,123,73,123,73c124,73,124,73,124,73c124,73,124,73,124,73c124,73,124,73,124,73c124,73,124,73,124,73c124,73,124,73,124,73c124,73,124,73,124,73c124,73,124,73,124,73c124,73,124,73,124,73c124,73,124,73,124,73c124,74,124,74,124,74c124,74,124,74,124,74c124,74,124,74,124,74c124,74,124,74,124,74c125,74,125,74,125,74c125,74,125,74,125,74c125,74,125,74,125,74c125,74,125,74,125,74c125,74,125,74,125,74c125,74,125,74,125,74c125,74,125,74,125,74c125,74,125,74,125,74c125,74,125,74,125,74c125,74,125,74,125,74c125,74,125,74,125,74c125,74,125,74,125,74c125,75,125,75,125,75c125,75,125,75,125,75c125,75,125,75,125,75c125,75,125,75,125,75c125,75,125,75,125,75c125,75,125,75,125,75c125,75,125,75,125,75c125,75,125,75,125,75c126,75,126,75,126,75c126,75,126,75,126,75c126,75,126,75,126,75c126,75,126,75,126,75c126,75,126,75,126,75c126,76,126,76,126,76c126,76,126,76,126,76c126,76,126,76,126,76c126,76,126,76,126,76c126,76,126,76,126,76c126,76,126,76,126,76c126,76,126,76,126,76c126,76,126,76,126,76c126,76,126,76,126,76c126,77,126,77,126,77c126,77,126,77,126,77c126,77,126,77,126,77c126,77,126,77,126,77c126,77,126,77,126,77c126,77,126,77,126,77c126,77,126,77,126,77c126,77,126,77,126,77c126,77,126,77,126,77c126,77,126,77,126,77c126,78,126,78,126,78c126,78,126,78,126,78c126,78,126,78,126,78c126,78,126,78,126,78c126,78,126,78,126,78c126,78,126,78,126,78c126,78,126,78,126,78c126,78,126,78,126,78c126,78,126,78,126,78c126,78,126,78,126,78c125,79,125,79,125,79c125,79,125,79,125,79c125,79,125,79,125,79c125,79,125,79,125,79c125,79,125,79,125,79c125,79,125,79,125,79c125,79,125,79,125,79c125,79,125,79,125,79c125,79,125,79,125,79c125,79,125,79,125,79c125,79,125,79,125,79c125,80,125,80,125,80c125,80,125,80,125,80c125,80,125,80,125,80c125,80,125,80,125,80c125,80,125,80,125,80c125,80,125,80,125,80c125,80,125,80,125,80c125,80,125,80,125,80c124,80,124,80,124,80c124,80,124,80,124,80c124,80,124,80,124,80c124,80,124,80,124,80c124,80,124,80,124,80c124,80,124,80,124,80c124,80,124,80,124,80c124,80,124,80,124,80c124,80,124,80,124,80c124,80,124,80,124,80c124,81,124,81,124,81c124,81,124,81,124,81c124,81,124,81,124,81c123,81,123,81,123,81c123,81,123,81,123,81c123,81,123,81,123,81c123,81,123,81,123,81c123,81,123,81,123,81c123,81,123,81,123,81c123,81,123,81,123,81c123,81,123,81,123,81c123,81,123,81,123,81c123,81,123,81,123,81c123,81,123,81,123,81c123,81,123,81,123,81c122,81,122,81,122,81c122,81,122,81,122,81c122,81,122,81,122,81c122,81,122,81,122,81c122,81,122,81,122,81c122,81,122,81,122,81c122,81,122,81,122,81c122,81,122,81,122,81c122,81,122,81,122,81c122,81,122,81,122,81c40,81,40,81,40,81c39,81,39,81,39,81c39,81,39,81,39,81c39,81,39,81,39,81c39,81,39,81,39,81c39,81,39,81,39,81c39,81,39,81,39,81c39,81,39,81,39,81c39,81,39,81,39,81c39,81,39,81,39,81c39,81,39,81,39,81c39,81,39,81,39,81c38,81,38,81,38,81c38,81,38,81,38,81c38,81,38,81,38,81c38,81,38,81,38,81c38,81,38,81,38,81c38,81,38,81,38,81c38,81,38,81,38,81c38,81,38,81,38,81c38,81,38,81,38,81c38,81,38,81,38,81c38,81,38,81,38,81c38,81,38,81,38,81c37,81,37,81,37,81c37,80,37,80,37,80c37,80,37,80,37,80c37,80,37,80,37,80c37,80,37,80,37,80c37,80,37,80,37,80c37,80,37,80,37,80c37,80,37,80,37,80c37,80,37,80,37,80c37,80,37,80,37,80c37,80,37,80,37,80c37,80,37,80,37,80c37,80,37,80,37,80c37,80,37,80,37,80c37,80,37,80,37,80c37,80,37,80,37,80c37,80,37,80,37,80c36,80,36,80,36,80c36,80,36,80,36,80c36,79,36,79,36,79c36,79,36,79,36,79c36,79,36,79,36,79c36,79,36,79,36,79c36,79,36,79,36,79c36,79,36,79,36,79c36,79,36,79,36,79c36,79,36,79,36,79c36,79,36,79,36,79c36,79,36,79,36,79c36,79,36,79,36,79c36,78,36,78,36,78c36,78,36,78,36,78c36,78,36,78,36,78c36,78,36,78,36,78c35,78,35,78,35,78c35,78,35,78,35,78c35,78,35,78,35,78c35,78,35,78,35,78c35,78,35,78,35,78c35,78,35,78,35,78c35,77,35,77,35,77c35,77,35,77,35,77c35,77,35,77,35,77c35,77,35,77,35,77c35,77,35,77,35,77c35,77,35,77,35,77c35,77,35,77,35,77c35,77,35,77,35,77c35,77,35,77,35,77c35,77,35,77,35,77c35,76,35,76,35,76c35,76,35,76,35,76c35,76,35,76,35,76c35,76,35,76,35,76c35,76,35,76,35,76c35,76,35,76,35,76c35,76,35,76,35,76c35,76,35,76,35,76c35,76,35,76,35,76c36,75,36,75,36,75c36,75,36,75,36,75c36,75,36,75,36,75c36,75,36,75,36,75c36,75,36,75,36,75c36,75,36,75,36,75c36,75,36,75,36,75c36,75,36,75,36,75c36,75,36,75,36,75c36,75,36,75,36,75c36,75,36,75,36,75c36,75,36,75,36,75c36,75,36,75,36,75c36,74,36,74,36,74c36,74,36,74,36,74c36,74,36,74,36,74c36,74,36,74,36,74c36,74,36,74,36,74c36,74,36,74,36,74c36,74,36,74,36,74c37,74,37,74,37,74c37,74,37,74,37,74c37,74,37,74,37,74c37,74,37,74,37,74c37,74,37,74,37,74c37,74,37,74,37,74c37,74,37,74,37,74c37,74,37,74,37,74c37,74,37,74,37,74c37,73,37,73,37,73c37,73,37,73,37,73c37,73,37,73,37,73c37,73,37,73,37,73c37,73,37,73,37,73c37,73,37,73,37,73c37,73,37,73,37,73c38,73,38,73,38,73c38,73,38,73,38,73c38,73,38,73,38,73c38,73,38,73,38,73c38,73,38,73,38,73c38,73,38,73,38,73c38,73,38,73,38,73c38,73,38,73,38,73c38,73,38,73,38,73c38,73,38,73,38,73c39,73,39,73,39,73c39,73,39,73,39,73c39,73,39,73,39,73c39,73,39,73,39,73c39,73,39,73,39,73c39,73,39,73,39,73c39,73,39,73,39,73c39,73,39,73,39,73c39,73,39,73,39,73c39,73,39,73,39,73xm40,51c40,51,40,51,40,51c37,51,35,49,35,47c35,45,37,43,40,43c85,43,85,43,85,43c87,43,89,45,89,47c89,49,87,51,85,51c40,51,40,51,40,51xe">
                    <v:path o:connectlocs="37272,103431;113682,151885;78272,140704;97841,82931;85727,112749;87591,95045;100636,126726;109954,135113;74545,133249;94113,126726;148159,49386;132318,171454;17704,0;14909,156544;136977,58704;130454,50318;36340,68022;113682,68022;114613,68022;114613,68022;115545,68022;116477,68954;116477,68954;116477,69886;117409,69886;117409,70817;117409,71749;117409,71749;117409,72681;116477,73613;116477,73613;116477,74545;115545,74545;115545,75477;114613,75477;113682,75477;113682,75477;36340,75477;36340,75477;35409,75477;34477,74545;34477,74545;34477,74545;33545,73613;33545,73613;32613,72681;32613,71749;32613,70817;32613,70817;33545,69886;33545,69886;33545,68954;34477,68954;34477,68022;35409,68022;36340,68022;36340,68022;82931,43795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845209;top:8771246;height:487680;width:3304540;" filled="f" stroked="f" coordsize="21600,21600" o:gfxdata="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kVs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护士资格证等；初级护理证书；计算机一级证书</w:t>
                        </w:r>
                      </w:p>
                    </w:txbxContent>
                  </v:textbox>
                </v:rect>
                <v:group id="_x0000_s1026" o:spid="_x0000_s1026" o:spt="203" style="position:absolute;left:527625;top:9098203;height:487680;width:6427589;" coordorigin="527625,9098203" coordsize="6427589,487680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527625;top:9098203;height:487680;width:6427589;" coordorigin="527625,9098203" coordsize="6427589,487680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835330;top:9098203;height:487680;width:6119884;" coordorigin="835330,9098203" coordsize="6119884,487680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835330;top:9098203;height:487680;width:894715;mso-wrap-style:none;" filled="f" stroked="f" coordsize="21600,21600" o:gfxdata="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U2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Arial" w:hAnsi="Arial" w:eastAsia="微软雅黑" w:cs="Arial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eastAsia="微软雅黑" w:cs="Arial"/>
                                  <w:b/>
                                  <w:bCs/>
                                  <w:color w:val="4F81BC"/>
                                  <w:kern w:val="2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708717;top:9355808;height:0;width:5246497;" filled="f" stroked="t" coordsize="21600,21600" o:gfxdata="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uNDQ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4F81BC [3204]" miterlimit="8" joinstyle="miter"/>
                        <v:imagedata o:title=""/>
                        <o:lock v:ext="edit" aspectratio="f"/>
                      </v:line>
                    </v:group>
                    <v:roundrect id="矩形: 圆角 244" o:spid="_x0000_s1026" o:spt="2" style="position:absolute;left:527625;top:9186338;height:307777;width:307777;v-text-anchor:middle;" fillcolor="#4F81BC" filled="t" stroked="f" coordsize="21600,21600" arcsize="0.0428703703703704" o:gfxdata="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OJJ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</v:group>
                  <v:shape id="Freeform 106" o:spid="_x0000_s1026" o:spt="100" style="position:absolute;left:589221;top:9223072;height:219192;width:186013;" fillcolor="#FFFFFF [3212]" filled="t" stroked="f" coordsize="160,188" o:gfxdata="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zmyK8AAAA&#10;3AAAAA8AAAAAAAAAAQAgAAAAIgAAAGRycy9kb3ducmV2LnhtbFBLAQIUABQAAAAIAIdO4kAzLwWe&#10;OwAAADkAAAAQAAAAAAAAAAEAIAAAAAsBAABkcnMvc2hhcGV4bWwueG1sUEsFBgAAAAAGAAYAWwEA&#10;ALUDAAAAAA==&#10;" path="m39,104c35,104,32,107,32,111c32,115,35,118,39,118c43,118,46,115,46,111c46,107,43,104,39,104xm39,134c39,134,39,134,39,134c35,134,32,137,32,141c32,145,35,148,39,148c43,148,46,145,46,141c46,137,43,134,39,134xm39,74c39,74,39,74,39,74c35,74,32,77,32,81c32,85,35,88,39,88c43,88,46,85,46,81c46,77,43,74,39,74xm153,30c153,30,153,30,153,30c134,30,134,30,134,30c134,26,134,26,134,26c134,23,132,22,130,22c107,22,107,22,107,22c106,16,103,12,100,9c95,3,88,0,80,0c72,0,65,3,60,9c57,12,54,16,53,22c30,22,30,22,30,22c28,22,26,23,26,26c26,30,26,30,26,30c7,30,7,30,7,30c3,30,0,33,0,37c0,181,0,181,0,181c0,185,3,188,7,188c153,188,153,188,153,188c157,188,160,185,160,181c160,37,160,37,160,37c160,33,157,30,153,30xm66,14c66,14,66,14,66,14c70,11,75,9,80,9c85,9,90,11,94,14c96,16,97,19,98,22c62,22,62,22,62,22c63,19,64,16,66,14xm35,30c35,30,35,30,35,30c125,30,125,30,125,30c125,43,125,43,125,43c35,43,35,43,35,43c35,30,35,30,35,30xm146,174c146,174,146,174,146,174c14,174,14,174,14,174c14,44,14,44,14,44c26,44,26,44,26,44c26,48,26,48,26,48c26,50,28,52,30,52c130,52,130,52,130,52c132,52,134,50,134,48c134,44,134,44,134,44c146,44,146,44,146,44c146,174,146,174,146,174xm121,77c121,77,121,77,121,77c60,77,60,77,60,77c57,77,56,79,56,81c56,84,57,86,60,86c121,86,121,86,121,86c123,86,125,84,125,81c125,79,123,77,121,77xm121,137c121,137,121,137,121,137c60,137,60,137,60,137c57,137,56,138,56,141c56,143,57,145,60,145c121,145,121,145,121,145c123,145,125,143,125,141c125,138,123,137,121,137xm121,107c121,107,121,107,121,107c60,107,60,107,60,107c57,107,56,109,56,111c56,113,57,115,60,115c121,115,121,115,121,115c123,115,125,113,125,111c125,109,123,107,121,107xe">
                    <v:path o:connectlocs="37202,129416;53478,129416;45340,156232;37202,164394;53478,164394;45340,86277;37202,94439;53478,94439;177874,34977;155785,34977;151135,25650;116258,10493;69754,10493;34877,25650;30227,34977;0,43138;8138,219192;186013,211030;177874,34977;76730,16322;109282,16322;72080,25650;40690,34977;145322,34977;40690,50134;169736,202869;16276,202869;30227,51300;34877,60627;155785,55963;169736,51300;140672,89775;69754,89775;69754,100268;145322,94439;140672,159730;69754,159730;69754,169057;145322,164394;140672,124752;69754,124752;69754,134080;145322,129416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rect id="_x0000_s1026" o:spid="_x0000_s1026" o:spt="1" style="position:absolute;left:649418;top:9484496;height:853460;width:6326800;" filled="f" stroked="f" coordsize="21600,21600" o:gfxdata="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xXJ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numPr>
                            <w:ilvl w:val="0"/>
                            <w:numId w:val="5"/>
                          </w:numPr>
                          <w:spacing w:line="400" w:lineRule="exact"/>
                          <w:ind w:left="714" w:hanging="357"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护理专业毕业，专业成绩优秀，具备扎实的专业知识基础有护理实习工作经验，有一定的动手实践经历，熟悉医院工作流程和工作制度。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5"/>
                          </w:numPr>
                          <w:spacing w:line="400" w:lineRule="exact"/>
                          <w:ind w:left="714" w:hanging="357" w:firstLineChars="0"/>
                          <w:rPr>
                            <w:rFonts w:ascii="Arial" w:hAnsi="Arial" w:eastAsia="微软雅黑" w:cs="Arial"/>
                            <w:sz w:val="21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404040" w:themeColor="text1" w:themeTint="BF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具备良好的沟通表达能力，能处理好人际关系，抗压能力强。</w:t>
                        </w:r>
                      </w:p>
                    </w:txbxContent>
                  </v:textbox>
                </v:rect>
                <v:shape id="_x0000_s1026" o:spid="_x0000_s1026" o:spt="7" type="#_x0000_t7" style="position:absolute;left:3688080;top:310199;height:544849;width:2662209;v-text-anchor:middle;" fillcolor="#DEEBF7 [664]" filled="t" stroked="f" coordsize="21600,21600" o:gfxdata="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/ofYm/&#10;AAAA3AAAAA8AAAAAAAAAAQAgAAAAIgAAAGRycy9kb3ducmV2LnhtbFBLAQIUABQAAAAIAIdO4kAz&#10;LwWeOwAAADkAAAAQAAAAAAAAAAEAIAAAAA4BAABkcnMvc2hhcGV4bWwueG1sUEsFBgAAAAAGAAYA&#10;WwEAALgDAAAAAA==&#10;" adj="282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5" alt="卡通画&#10;&#10;描述已自动生成" type="#_x0000_t75" style="position:absolute;left:5856217;top:295521;height:1629191;width:1163708;" filled="f" o:preferrelative="t" stroked="t" coordsize="21600,21600" o:gfxdata="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H0ofW5AAAA3AAA&#10;AA8AAAAAAAAAAQAgAAAAIgAAAGRycy9kb3ducmV2LnhtbFBLAQIUABQAAAAIAIdO4kAzLwWeOwAA&#10;ADkAAAAQAAAAAAAAAAEAIAAAAAgBAABkcnMvc2hhcGV4bWwueG1sUEsFBgAAAAAGAAYAWwEAALID&#10;AAAAAA==&#10;">
                  <v:fill on="f" focussize="0,0"/>
                  <v:stroke color="#D9D9D9 [2732]" joinstyle="round"/>
                  <v:imagedata r:id="rId4" o:title=""/>
                  <o:lock v:ext="edit" aspectratio="t"/>
                </v:shape>
                <v:shape id="_x0000_s1026" o:spid="_x0000_s1026" o:spt="6" type="#_x0000_t6" style="position:absolute;left:3688080;top:855047;flip:y;height:194287;width:125730;v-text-anchor:middle;" fillcolor="#2E75B6 [2408]" filled="t" stroked="f" coordsize="21600,21600" o:gfxdata="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7YEq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4047807;top:329299;height:487680;width:1679575;" filled="f" stroked="f" coordsize="21600,21600" o:gfxdata="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6D8F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Arial" w:hAnsi="Arial" w:eastAsia="微软雅黑" w:cs="Arial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eastAsia="微软雅黑" w:cs="Arial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座右铭：越努力越幸运。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621915" cy="883920"/>
                <wp:effectExtent l="0" t="0" r="0" b="0"/>
                <wp:wrapNone/>
                <wp:docPr id="190" name="文本框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1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64"/>
                                <w:szCs w:val="6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赠送相关图标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4" o:spid="_x0000_s1026" o:spt="202" type="#_x0000_t202" style="position:absolute;left:0pt;margin-top:1.05pt;height:69.6pt;width:206.45pt;mso-position-horizontal:center;mso-position-horizontal-relative:margin;mso-wrap-style:none;z-index:251718656;mso-width-relative:page;mso-height-relative:page;" filled="f" stroked="f" coordsize="21600,21600" o:gfxdata="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jCegdMAAAAGAQAADwAAAAAAAAABACAA&#10;AAAiAAAAZHJzL2Rvd25yZXYueG1sUEsBAhQAFAAAAAgAh07iQD5UeSygAQAAEQMAAA4AAAAAAAAA&#10;AQAgAAAAI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赠送相关图标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5" name="圆: 空心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5" o:spid="_x0000_s1026" o:spt="23" type="#_x0000_t23" style="position:absolute;left:0pt;margin-left:48.85pt;margin-top:68.55pt;height:50.65pt;width:50.65pt;z-index:251627520;v-text-anchor:middle;mso-width-relative:page;mso-height-relative:page;" fillcolor="#595959" filled="t" stroked="f" coordsize="21600,21600" o:gfxdata="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mi/U2QAAAAoBAAAP&#10;AAAAAAAAAAEAIAAAACIAAABkcnMvZG93bnJldi54bWxQSwECFAAUAAAACACHTuJARlwFHxcCAAAE&#10;BAAADgAAAAAAAAABACAAAAAo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1104265</wp:posOffset>
                </wp:positionV>
                <wp:extent cx="316865" cy="201295"/>
                <wp:effectExtent l="0" t="0" r="7620" b="8890"/>
                <wp:wrapNone/>
                <wp:docPr id="76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642" cy="201200"/>
                        </a:xfrm>
                        <a:custGeom>
                          <a:avLst/>
                          <a:gdLst>
                            <a:gd name="T0" fmla="*/ 97 w 192"/>
                            <a:gd name="T1" fmla="*/ 69 h 122"/>
                            <a:gd name="T2" fmla="*/ 134 w 192"/>
                            <a:gd name="T3" fmla="*/ 30 h 122"/>
                            <a:gd name="T4" fmla="*/ 164 w 192"/>
                            <a:gd name="T5" fmla="*/ 0 h 122"/>
                            <a:gd name="T6" fmla="*/ 97 w 192"/>
                            <a:gd name="T7" fmla="*/ 0 h 122"/>
                            <a:gd name="T8" fmla="*/ 28 w 192"/>
                            <a:gd name="T9" fmla="*/ 0 h 122"/>
                            <a:gd name="T10" fmla="*/ 58 w 192"/>
                            <a:gd name="T11" fmla="*/ 30 h 122"/>
                            <a:gd name="T12" fmla="*/ 97 w 192"/>
                            <a:gd name="T13" fmla="*/ 69 h 122"/>
                            <a:gd name="T14" fmla="*/ 192 w 192"/>
                            <a:gd name="T15" fmla="*/ 0 h 122"/>
                            <a:gd name="T16" fmla="*/ 192 w 192"/>
                            <a:gd name="T17" fmla="*/ 0 h 122"/>
                            <a:gd name="T18" fmla="*/ 148 w 192"/>
                            <a:gd name="T19" fmla="*/ 44 h 122"/>
                            <a:gd name="T20" fmla="*/ 131 w 192"/>
                            <a:gd name="T21" fmla="*/ 61 h 122"/>
                            <a:gd name="T22" fmla="*/ 148 w 192"/>
                            <a:gd name="T23" fmla="*/ 78 h 122"/>
                            <a:gd name="T24" fmla="*/ 148 w 192"/>
                            <a:gd name="T25" fmla="*/ 78 h 122"/>
                            <a:gd name="T26" fmla="*/ 192 w 192"/>
                            <a:gd name="T27" fmla="*/ 122 h 122"/>
                            <a:gd name="T28" fmla="*/ 192 w 192"/>
                            <a:gd name="T29" fmla="*/ 122 h 122"/>
                            <a:gd name="T30" fmla="*/ 192 w 192"/>
                            <a:gd name="T31" fmla="*/ 0 h 122"/>
                            <a:gd name="T32" fmla="*/ 2 w 192"/>
                            <a:gd name="T33" fmla="*/ 0 h 122"/>
                            <a:gd name="T34" fmla="*/ 0 w 192"/>
                            <a:gd name="T35" fmla="*/ 0 h 122"/>
                            <a:gd name="T36" fmla="*/ 0 w 192"/>
                            <a:gd name="T37" fmla="*/ 122 h 122"/>
                            <a:gd name="T38" fmla="*/ 2 w 192"/>
                            <a:gd name="T39" fmla="*/ 122 h 122"/>
                            <a:gd name="T40" fmla="*/ 44 w 192"/>
                            <a:gd name="T41" fmla="*/ 78 h 122"/>
                            <a:gd name="T42" fmla="*/ 61 w 192"/>
                            <a:gd name="T43" fmla="*/ 61 h 122"/>
                            <a:gd name="T44" fmla="*/ 44 w 192"/>
                            <a:gd name="T45" fmla="*/ 44 h 122"/>
                            <a:gd name="T46" fmla="*/ 2 w 192"/>
                            <a:gd name="T47" fmla="*/ 0 h 122"/>
                            <a:gd name="T48" fmla="*/ 119 w 192"/>
                            <a:gd name="T49" fmla="*/ 75 h 122"/>
                            <a:gd name="T50" fmla="*/ 103 w 192"/>
                            <a:gd name="T51" fmla="*/ 92 h 122"/>
                            <a:gd name="T52" fmla="*/ 97 w 192"/>
                            <a:gd name="T53" fmla="*/ 98 h 122"/>
                            <a:gd name="T54" fmla="*/ 89 w 192"/>
                            <a:gd name="T55" fmla="*/ 92 h 122"/>
                            <a:gd name="T56" fmla="*/ 73 w 192"/>
                            <a:gd name="T57" fmla="*/ 76 h 122"/>
                            <a:gd name="T58" fmla="*/ 58 w 192"/>
                            <a:gd name="T59" fmla="*/ 92 h 122"/>
                            <a:gd name="T60" fmla="*/ 28 w 192"/>
                            <a:gd name="T61" fmla="*/ 122 h 122"/>
                            <a:gd name="T62" fmla="*/ 97 w 192"/>
                            <a:gd name="T63" fmla="*/ 122 h 122"/>
                            <a:gd name="T64" fmla="*/ 164 w 192"/>
                            <a:gd name="T65" fmla="*/ 122 h 122"/>
                            <a:gd name="T66" fmla="*/ 134 w 192"/>
                            <a:gd name="T67" fmla="*/ 92 h 122"/>
                            <a:gd name="T68" fmla="*/ 134 w 192"/>
                            <a:gd name="T69" fmla="*/ 92 h 122"/>
                            <a:gd name="T70" fmla="*/ 119 w 192"/>
                            <a:gd name="T71" fmla="*/ 7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92" h="122">
                              <a:moveTo>
                                <a:pt x="97" y="69"/>
                              </a:moveTo>
                              <a:lnTo>
                                <a:pt x="134" y="30"/>
                              </a:lnTo>
                              <a:lnTo>
                                <a:pt x="164" y="0"/>
                              </a:lnTo>
                              <a:lnTo>
                                <a:pt x="97" y="0"/>
                              </a:lnTo>
                              <a:lnTo>
                                <a:pt x="28" y="0"/>
                              </a:lnTo>
                              <a:lnTo>
                                <a:pt x="58" y="30"/>
                              </a:lnTo>
                              <a:lnTo>
                                <a:pt x="97" y="69"/>
                              </a:lnTo>
                              <a:close/>
                              <a:moveTo>
                                <a:pt x="192" y="0"/>
                              </a:moveTo>
                              <a:lnTo>
                                <a:pt x="192" y="0"/>
                              </a:lnTo>
                              <a:lnTo>
                                <a:pt x="148" y="44"/>
                              </a:lnTo>
                              <a:lnTo>
                                <a:pt x="131" y="61"/>
                              </a:lnTo>
                              <a:lnTo>
                                <a:pt x="148" y="78"/>
                              </a:lnTo>
                              <a:lnTo>
                                <a:pt x="148" y="78"/>
                              </a:lnTo>
                              <a:lnTo>
                                <a:pt x="192" y="122"/>
                              </a:lnTo>
                              <a:lnTo>
                                <a:pt x="192" y="122"/>
                              </a:lnTo>
                              <a:lnTo>
                                <a:pt x="192" y="0"/>
                              </a:lnTo>
                              <a:close/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2" y="122"/>
                              </a:lnTo>
                              <a:lnTo>
                                <a:pt x="44" y="78"/>
                              </a:lnTo>
                              <a:lnTo>
                                <a:pt x="61" y="61"/>
                              </a:lnTo>
                              <a:lnTo>
                                <a:pt x="44" y="44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119" y="75"/>
                              </a:moveTo>
                              <a:lnTo>
                                <a:pt x="103" y="92"/>
                              </a:lnTo>
                              <a:lnTo>
                                <a:pt x="97" y="98"/>
                              </a:lnTo>
                              <a:lnTo>
                                <a:pt x="89" y="92"/>
                              </a:lnTo>
                              <a:lnTo>
                                <a:pt x="73" y="76"/>
                              </a:lnTo>
                              <a:lnTo>
                                <a:pt x="58" y="92"/>
                              </a:lnTo>
                              <a:lnTo>
                                <a:pt x="28" y="122"/>
                              </a:lnTo>
                              <a:lnTo>
                                <a:pt x="97" y="122"/>
                              </a:lnTo>
                              <a:lnTo>
                                <a:pt x="164" y="122"/>
                              </a:lnTo>
                              <a:lnTo>
                                <a:pt x="134" y="92"/>
                              </a:lnTo>
                              <a:lnTo>
                                <a:pt x="134" y="92"/>
                              </a:lnTo>
                              <a:lnTo>
                                <a:pt x="11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75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026" o:spt="100" style="position:absolute;left:0pt;margin-left:61.3pt;margin-top:86.95pt;height:15.85pt;width:24.95pt;z-index:251628544;mso-width-relative:page;mso-height-relative:page;" fillcolor="#595757" filled="t" stroked="f" coordsize="192,122" o:gfxdata="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AHbwX02AAAAAsBAAAPAAAAAAAAAAEAIAAAACIAAABkcnMvZG93bnJldi54bWxQSwECFAAU&#10;AAAACACHTuJA4nNwHboFAADVGgAADgAAAAAAAAABACAAAAAnAQAAZHJzL2Uyb0RvYy54bWxQSwUG&#10;AAAAAAYABgBZAQAAUwkAAAAA&#10;" path="m97,69l134,30,164,0,97,0,28,0,58,30,97,69xm192,0l192,0,148,44,131,61,148,78,148,78,192,122,192,122,192,0xm2,0l0,0,0,122,2,122,44,78,61,61,44,44,2,0xm119,75l103,92,97,98,89,92,73,76,58,92,28,122,97,122,164,122,134,92,134,92,119,75xe">
                <v:path o:connectlocs="159970,113793;220989,49475;270465,0;159970,0;46176,0;95652,49475;159970,113793;316642,0;316642,0;244078,72563;216042,100600;244078,128636;244078,128636;316642,201200;316642,201200;316642,0;3298,0;0,0;0,201200;3298,201200;72563,128636;100599,100600;72563,72563;3298,0;196252,123688;169865,151724;159970,161619;146776,151724;120389,125337;95652,151724;46176,201200;159970,201200;270465,201200;220989,151724;220989,151724;196252,12368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7" name="圆: 空心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7" o:spid="_x0000_s1026" o:spt="23" type="#_x0000_t23" style="position:absolute;left:0pt;margin-left:118.35pt;margin-top:68.55pt;height:50.65pt;width:50.65pt;z-index:251629568;v-text-anchor:middle;mso-width-relative:page;mso-height-relative:page;" fillcolor="#595959" filled="t" stroked="f" coordsize="21600,21600" o:gfxdata="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DuprZAAAACwEAAA8A&#10;AAAAAAAAAQAgAAAAIgAAAGRycy9kb3ducmV2LnhtbFBLAQIUABQAAAAIAIdO4kCSBRGyFgIAAAQ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78" name="圆: 空心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78" o:spid="_x0000_s1026" o:spt="23" type="#_x0000_t23" style="position:absolute;left:0pt;margin-left:187.85pt;margin-top:68.55pt;height:50.65pt;width:50.65pt;z-index:251630592;v-text-anchor:middle;mso-width-relative:page;mso-height-relative:page;" fillcolor="#595959" filled="t" stroked="f" coordsize="21600,21600" o:gfxdata="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YIN3aAAAACwEAAA8A&#10;AAAAAAAAAQAgAAAAIgAAAGRycy9kb3ducmV2LnhtbFBLAQIUABQAAAAIAIdO4kDWqBQR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1086485</wp:posOffset>
                </wp:positionV>
                <wp:extent cx="324485" cy="225425"/>
                <wp:effectExtent l="0" t="0" r="0" b="3175"/>
                <wp:wrapNone/>
                <wp:docPr id="79" name="envelope_222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25432"/>
                        </a:xfrm>
                        <a:custGeom>
                          <a:avLst/>
                          <a:gdLst>
                            <a:gd name="connsiteX0" fmla="*/ 243087 w 607639"/>
                            <a:gd name="connsiteY0" fmla="*/ 237171 h 422052"/>
                            <a:gd name="connsiteX1" fmla="*/ 303784 w 607639"/>
                            <a:gd name="connsiteY1" fmla="*/ 289969 h 422052"/>
                            <a:gd name="connsiteX2" fmla="*/ 364570 w 607639"/>
                            <a:gd name="connsiteY2" fmla="*/ 237171 h 422052"/>
                            <a:gd name="connsiteX3" fmla="*/ 577366 w 607639"/>
                            <a:gd name="connsiteY3" fmla="*/ 422052 h 422052"/>
                            <a:gd name="connsiteX4" fmla="*/ 30202 w 607639"/>
                            <a:gd name="connsiteY4" fmla="*/ 422052 h 422052"/>
                            <a:gd name="connsiteX5" fmla="*/ 0 w 607639"/>
                            <a:gd name="connsiteY5" fmla="*/ 26180 h 422052"/>
                            <a:gd name="connsiteX6" fmla="*/ 212825 w 607639"/>
                            <a:gd name="connsiteY6" fmla="*/ 210947 h 422052"/>
                            <a:gd name="connsiteX7" fmla="*/ 0 w 607639"/>
                            <a:gd name="connsiteY7" fmla="*/ 395802 h 422052"/>
                            <a:gd name="connsiteX8" fmla="*/ 607639 w 607639"/>
                            <a:gd name="connsiteY8" fmla="*/ 26180 h 422052"/>
                            <a:gd name="connsiteX9" fmla="*/ 607639 w 607639"/>
                            <a:gd name="connsiteY9" fmla="*/ 395802 h 422052"/>
                            <a:gd name="connsiteX10" fmla="*/ 394743 w 607639"/>
                            <a:gd name="connsiteY10" fmla="*/ 210947 h 422052"/>
                            <a:gd name="connsiteX11" fmla="*/ 30202 w 607639"/>
                            <a:gd name="connsiteY11" fmla="*/ 0 h 422052"/>
                            <a:gd name="connsiteX12" fmla="*/ 577366 w 607639"/>
                            <a:gd name="connsiteY12" fmla="*/ 0 h 422052"/>
                            <a:gd name="connsiteX13" fmla="*/ 364570 w 607639"/>
                            <a:gd name="connsiteY13" fmla="*/ 184740 h 422052"/>
                            <a:gd name="connsiteX14" fmla="*/ 362612 w 607639"/>
                            <a:gd name="connsiteY14" fmla="*/ 183052 h 422052"/>
                            <a:gd name="connsiteX15" fmla="*/ 350508 w 607639"/>
                            <a:gd name="connsiteY15" fmla="*/ 197003 h 422052"/>
                            <a:gd name="connsiteX16" fmla="*/ 303784 w 607639"/>
                            <a:gd name="connsiteY16" fmla="*/ 237523 h 422052"/>
                            <a:gd name="connsiteX17" fmla="*/ 257060 w 607639"/>
                            <a:gd name="connsiteY17" fmla="*/ 197003 h 422052"/>
                            <a:gd name="connsiteX18" fmla="*/ 245045 w 607639"/>
                            <a:gd name="connsiteY18" fmla="*/ 183052 h 422052"/>
                            <a:gd name="connsiteX19" fmla="*/ 243087 w 607639"/>
                            <a:gd name="connsiteY19" fmla="*/ 184740 h 422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7639" h="422052">
                              <a:moveTo>
                                <a:pt x="243087" y="237171"/>
                              </a:moveTo>
                              <a:lnTo>
                                <a:pt x="303784" y="289969"/>
                              </a:lnTo>
                              <a:lnTo>
                                <a:pt x="364570" y="237171"/>
                              </a:lnTo>
                              <a:lnTo>
                                <a:pt x="577366" y="422052"/>
                              </a:lnTo>
                              <a:lnTo>
                                <a:pt x="30202" y="422052"/>
                              </a:lnTo>
                              <a:close/>
                              <a:moveTo>
                                <a:pt x="0" y="26180"/>
                              </a:moveTo>
                              <a:lnTo>
                                <a:pt x="212825" y="210947"/>
                              </a:lnTo>
                              <a:lnTo>
                                <a:pt x="0" y="395802"/>
                              </a:lnTo>
                              <a:close/>
                              <a:moveTo>
                                <a:pt x="607639" y="26180"/>
                              </a:moveTo>
                              <a:lnTo>
                                <a:pt x="607639" y="395802"/>
                              </a:lnTo>
                              <a:lnTo>
                                <a:pt x="394743" y="210947"/>
                              </a:lnTo>
                              <a:close/>
                              <a:moveTo>
                                <a:pt x="30202" y="0"/>
                              </a:moveTo>
                              <a:lnTo>
                                <a:pt x="577366" y="0"/>
                              </a:lnTo>
                              <a:lnTo>
                                <a:pt x="364570" y="184740"/>
                              </a:lnTo>
                              <a:lnTo>
                                <a:pt x="362612" y="183052"/>
                              </a:lnTo>
                              <a:lnTo>
                                <a:pt x="350508" y="197003"/>
                              </a:lnTo>
                              <a:lnTo>
                                <a:pt x="303784" y="237523"/>
                              </a:lnTo>
                              <a:lnTo>
                                <a:pt x="257060" y="197003"/>
                              </a:lnTo>
                              <a:lnTo>
                                <a:pt x="245045" y="183052"/>
                              </a:lnTo>
                              <a:lnTo>
                                <a:pt x="243087" y="18474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_222353" o:spid="_x0000_s1026" o:spt="100" style="position:absolute;left:0pt;margin-left:129.9pt;margin-top:85.55pt;height:17.75pt;width:25.55pt;z-index:251631616;mso-width-relative:page;mso-height-relative:page;" fillcolor="#595959" filled="t" stroked="f" coordsize="607639,422052" o:gfxdata="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<v:path o:connectlocs="129841,126680;162261,154882;194729,126680;308391,225432;16131,225432;0,13983;113677,112673;0,211411;324561,13983;324561,211411;210845,112673;16131,0;308391,0;194729,98675;193683,97774;187218,105225;162261,126868;137304,105225;130887,97774;129841,98675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1016635</wp:posOffset>
                </wp:positionV>
                <wp:extent cx="252730" cy="324485"/>
                <wp:effectExtent l="0" t="0" r="0" b="0"/>
                <wp:wrapNone/>
                <wp:docPr id="80" name="email_3277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2838" cy="324561"/>
                        </a:xfrm>
                        <a:custGeom>
                          <a:avLst/>
                          <a:gdLst>
                            <a:gd name="connsiteX0" fmla="*/ 202416 w 472647"/>
                            <a:gd name="connsiteY0" fmla="*/ 489089 h 606722"/>
                            <a:gd name="connsiteX1" fmla="*/ 214697 w 472647"/>
                            <a:gd name="connsiteY1" fmla="*/ 498862 h 606722"/>
                            <a:gd name="connsiteX2" fmla="*/ 236324 w 472647"/>
                            <a:gd name="connsiteY2" fmla="*/ 506414 h 606722"/>
                            <a:gd name="connsiteX3" fmla="*/ 258039 w 472647"/>
                            <a:gd name="connsiteY3" fmla="*/ 498862 h 606722"/>
                            <a:gd name="connsiteX4" fmla="*/ 269875 w 472647"/>
                            <a:gd name="connsiteY4" fmla="*/ 489356 h 606722"/>
                            <a:gd name="connsiteX5" fmla="*/ 445197 w 472647"/>
                            <a:gd name="connsiteY5" fmla="*/ 606722 h 606722"/>
                            <a:gd name="connsiteX6" fmla="*/ 27450 w 472647"/>
                            <a:gd name="connsiteY6" fmla="*/ 606722 h 606722"/>
                            <a:gd name="connsiteX7" fmla="*/ 472647 w 472647"/>
                            <a:gd name="connsiteY7" fmla="*/ 326506 h 606722"/>
                            <a:gd name="connsiteX8" fmla="*/ 472647 w 472647"/>
                            <a:gd name="connsiteY8" fmla="*/ 575884 h 606722"/>
                            <a:gd name="connsiteX9" fmla="*/ 303361 w 472647"/>
                            <a:gd name="connsiteY9" fmla="*/ 462482 h 606722"/>
                            <a:gd name="connsiteX10" fmla="*/ 0 w 472647"/>
                            <a:gd name="connsiteY10" fmla="*/ 326506 h 606722"/>
                            <a:gd name="connsiteX11" fmla="*/ 169004 w 472647"/>
                            <a:gd name="connsiteY11" fmla="*/ 462215 h 606722"/>
                            <a:gd name="connsiteX12" fmla="*/ 0 w 472647"/>
                            <a:gd name="connsiteY12" fmla="*/ 575884 h 606722"/>
                            <a:gd name="connsiteX13" fmla="*/ 150758 w 472647"/>
                            <a:gd name="connsiteY13" fmla="*/ 285465 h 606722"/>
                            <a:gd name="connsiteX14" fmla="*/ 130287 w 472647"/>
                            <a:gd name="connsiteY14" fmla="*/ 305905 h 606722"/>
                            <a:gd name="connsiteX15" fmla="*/ 150758 w 472647"/>
                            <a:gd name="connsiteY15" fmla="*/ 326345 h 606722"/>
                            <a:gd name="connsiteX16" fmla="*/ 321908 w 472647"/>
                            <a:gd name="connsiteY16" fmla="*/ 326345 h 606722"/>
                            <a:gd name="connsiteX17" fmla="*/ 342379 w 472647"/>
                            <a:gd name="connsiteY17" fmla="*/ 305905 h 606722"/>
                            <a:gd name="connsiteX18" fmla="*/ 321908 w 472647"/>
                            <a:gd name="connsiteY18" fmla="*/ 285465 h 606722"/>
                            <a:gd name="connsiteX19" fmla="*/ 150758 w 472647"/>
                            <a:gd name="connsiteY19" fmla="*/ 198284 h 606722"/>
                            <a:gd name="connsiteX20" fmla="*/ 130287 w 472647"/>
                            <a:gd name="connsiteY20" fmla="*/ 218724 h 606722"/>
                            <a:gd name="connsiteX21" fmla="*/ 150758 w 472647"/>
                            <a:gd name="connsiteY21" fmla="*/ 239164 h 606722"/>
                            <a:gd name="connsiteX22" fmla="*/ 321908 w 472647"/>
                            <a:gd name="connsiteY22" fmla="*/ 239164 h 606722"/>
                            <a:gd name="connsiteX23" fmla="*/ 342379 w 472647"/>
                            <a:gd name="connsiteY23" fmla="*/ 218724 h 606722"/>
                            <a:gd name="connsiteX24" fmla="*/ 321908 w 472647"/>
                            <a:gd name="connsiteY24" fmla="*/ 198284 h 606722"/>
                            <a:gd name="connsiteX25" fmla="*/ 150758 w 472647"/>
                            <a:gd name="connsiteY25" fmla="*/ 111192 h 606722"/>
                            <a:gd name="connsiteX26" fmla="*/ 130287 w 472647"/>
                            <a:gd name="connsiteY26" fmla="*/ 131632 h 606722"/>
                            <a:gd name="connsiteX27" fmla="*/ 150758 w 472647"/>
                            <a:gd name="connsiteY27" fmla="*/ 151983 h 606722"/>
                            <a:gd name="connsiteX28" fmla="*/ 271444 w 472647"/>
                            <a:gd name="connsiteY28" fmla="*/ 151983 h 606722"/>
                            <a:gd name="connsiteX29" fmla="*/ 291915 w 472647"/>
                            <a:gd name="connsiteY29" fmla="*/ 131632 h 606722"/>
                            <a:gd name="connsiteX30" fmla="*/ 271444 w 472647"/>
                            <a:gd name="connsiteY30" fmla="*/ 111192 h 606722"/>
                            <a:gd name="connsiteX31" fmla="*/ 86943 w 472647"/>
                            <a:gd name="connsiteY31" fmla="*/ 40363 h 606722"/>
                            <a:gd name="connsiteX32" fmla="*/ 308736 w 472647"/>
                            <a:gd name="connsiteY32" fmla="*/ 40363 h 606722"/>
                            <a:gd name="connsiteX33" fmla="*/ 306600 w 472647"/>
                            <a:gd name="connsiteY33" fmla="*/ 60803 h 606722"/>
                            <a:gd name="connsiteX34" fmla="*/ 406104 w 472647"/>
                            <a:gd name="connsiteY34" fmla="*/ 162292 h 606722"/>
                            <a:gd name="connsiteX35" fmla="*/ 406104 w 472647"/>
                            <a:gd name="connsiteY35" fmla="*/ 302972 h 606722"/>
                            <a:gd name="connsiteX36" fmla="*/ 406104 w 472647"/>
                            <a:gd name="connsiteY36" fmla="*/ 327500 h 606722"/>
                            <a:gd name="connsiteX37" fmla="*/ 238158 w 472647"/>
                            <a:gd name="connsiteY37" fmla="*/ 462315 h 606722"/>
                            <a:gd name="connsiteX38" fmla="*/ 236288 w 472647"/>
                            <a:gd name="connsiteY38" fmla="*/ 463826 h 606722"/>
                            <a:gd name="connsiteX39" fmla="*/ 234419 w 472647"/>
                            <a:gd name="connsiteY39" fmla="*/ 462315 h 606722"/>
                            <a:gd name="connsiteX40" fmla="*/ 204515 w 472647"/>
                            <a:gd name="connsiteY40" fmla="*/ 438321 h 606722"/>
                            <a:gd name="connsiteX41" fmla="*/ 69499 w 472647"/>
                            <a:gd name="connsiteY41" fmla="*/ 329900 h 606722"/>
                            <a:gd name="connsiteX42" fmla="*/ 66473 w 472647"/>
                            <a:gd name="connsiteY42" fmla="*/ 327500 h 606722"/>
                            <a:gd name="connsiteX43" fmla="*/ 66473 w 472647"/>
                            <a:gd name="connsiteY43" fmla="*/ 302972 h 606722"/>
                            <a:gd name="connsiteX44" fmla="*/ 66473 w 472647"/>
                            <a:gd name="connsiteY44" fmla="*/ 60803 h 606722"/>
                            <a:gd name="connsiteX45" fmla="*/ 86943 w 472647"/>
                            <a:gd name="connsiteY45" fmla="*/ 40363 h 606722"/>
                            <a:gd name="connsiteX46" fmla="*/ 408398 w 472647"/>
                            <a:gd name="connsiteY46" fmla="*/ 0 h 606722"/>
                            <a:gd name="connsiteX47" fmla="*/ 469261 w 472647"/>
                            <a:gd name="connsiteY47" fmla="*/ 60757 h 606722"/>
                            <a:gd name="connsiteX48" fmla="*/ 408398 w 472647"/>
                            <a:gd name="connsiteY48" fmla="*/ 121514 h 606722"/>
                            <a:gd name="connsiteX49" fmla="*/ 347535 w 472647"/>
                            <a:gd name="connsiteY49" fmla="*/ 60757 h 606722"/>
                            <a:gd name="connsiteX50" fmla="*/ 408398 w 472647"/>
                            <a:gd name="connsiteY50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472647" h="606722">
                              <a:moveTo>
                                <a:pt x="202416" y="489089"/>
                              </a:moveTo>
                              <a:lnTo>
                                <a:pt x="214697" y="498862"/>
                              </a:lnTo>
                              <a:cubicBezTo>
                                <a:pt x="220927" y="503926"/>
                                <a:pt x="228670" y="506414"/>
                                <a:pt x="236324" y="506414"/>
                              </a:cubicBezTo>
                              <a:cubicBezTo>
                                <a:pt x="244066" y="506414"/>
                                <a:pt x="251720" y="503926"/>
                                <a:pt x="258039" y="498862"/>
                              </a:cubicBezTo>
                              <a:lnTo>
                                <a:pt x="269875" y="489356"/>
                              </a:lnTo>
                              <a:lnTo>
                                <a:pt x="445197" y="606722"/>
                              </a:lnTo>
                              <a:lnTo>
                                <a:pt x="27450" y="606722"/>
                              </a:lnTo>
                              <a:close/>
                              <a:moveTo>
                                <a:pt x="472647" y="326506"/>
                              </a:moveTo>
                              <a:lnTo>
                                <a:pt x="472647" y="575884"/>
                              </a:lnTo>
                              <a:lnTo>
                                <a:pt x="303361" y="462482"/>
                              </a:lnTo>
                              <a:close/>
                              <a:moveTo>
                                <a:pt x="0" y="326506"/>
                              </a:moveTo>
                              <a:lnTo>
                                <a:pt x="169004" y="462215"/>
                              </a:lnTo>
                              <a:lnTo>
                                <a:pt x="0" y="575884"/>
                              </a:lnTo>
                              <a:close/>
                              <a:moveTo>
                                <a:pt x="150758" y="285465"/>
                              </a:moveTo>
                              <a:cubicBezTo>
                                <a:pt x="139455" y="285465"/>
                                <a:pt x="130287" y="294619"/>
                                <a:pt x="130287" y="305905"/>
                              </a:cubicBezTo>
                              <a:cubicBezTo>
                                <a:pt x="130287" y="317191"/>
                                <a:pt x="139455" y="326345"/>
                                <a:pt x="150758" y="326345"/>
                              </a:cubicBezTo>
                              <a:lnTo>
                                <a:pt x="321908" y="326345"/>
                              </a:lnTo>
                              <a:cubicBezTo>
                                <a:pt x="333212" y="326345"/>
                                <a:pt x="342379" y="317191"/>
                                <a:pt x="342379" y="305905"/>
                              </a:cubicBezTo>
                              <a:cubicBezTo>
                                <a:pt x="342379" y="294619"/>
                                <a:pt x="333212" y="285465"/>
                                <a:pt x="321908" y="285465"/>
                              </a:cubicBezTo>
                              <a:close/>
                              <a:moveTo>
                                <a:pt x="150758" y="198284"/>
                              </a:moveTo>
                              <a:cubicBezTo>
                                <a:pt x="139455" y="198284"/>
                                <a:pt x="130287" y="207438"/>
                                <a:pt x="130287" y="218724"/>
                              </a:cubicBezTo>
                              <a:cubicBezTo>
                                <a:pt x="130287" y="230011"/>
                                <a:pt x="139455" y="239164"/>
                                <a:pt x="150758" y="239164"/>
                              </a:cubicBezTo>
                              <a:lnTo>
                                <a:pt x="321908" y="239164"/>
                              </a:lnTo>
                              <a:cubicBezTo>
                                <a:pt x="333212" y="239164"/>
                                <a:pt x="342379" y="230011"/>
                                <a:pt x="342379" y="218724"/>
                              </a:cubicBezTo>
                              <a:cubicBezTo>
                                <a:pt x="342379" y="207438"/>
                                <a:pt x="333212" y="198284"/>
                                <a:pt x="321908" y="198284"/>
                              </a:cubicBezTo>
                              <a:close/>
                              <a:moveTo>
                                <a:pt x="150758" y="111192"/>
                              </a:moveTo>
                              <a:cubicBezTo>
                                <a:pt x="139455" y="111192"/>
                                <a:pt x="130287" y="120346"/>
                                <a:pt x="130287" y="131632"/>
                              </a:cubicBezTo>
                              <a:cubicBezTo>
                                <a:pt x="130287" y="142830"/>
                                <a:pt x="139455" y="151983"/>
                                <a:pt x="150758" y="151983"/>
                              </a:cubicBezTo>
                              <a:lnTo>
                                <a:pt x="271444" y="151983"/>
                              </a:lnTo>
                              <a:cubicBezTo>
                                <a:pt x="282747" y="151983"/>
                                <a:pt x="291915" y="142830"/>
                                <a:pt x="291915" y="131632"/>
                              </a:cubicBezTo>
                              <a:cubicBezTo>
                                <a:pt x="291915" y="120346"/>
                                <a:pt x="282747" y="111192"/>
                                <a:pt x="271444" y="111192"/>
                              </a:cubicBezTo>
                              <a:close/>
                              <a:moveTo>
                                <a:pt x="86943" y="40363"/>
                              </a:moveTo>
                              <a:lnTo>
                                <a:pt x="308736" y="40363"/>
                              </a:lnTo>
                              <a:cubicBezTo>
                                <a:pt x="307312" y="46939"/>
                                <a:pt x="306600" y="53782"/>
                                <a:pt x="306600" y="60803"/>
                              </a:cubicBezTo>
                              <a:cubicBezTo>
                                <a:pt x="306600" y="116080"/>
                                <a:pt x="351101" y="161137"/>
                                <a:pt x="406104" y="162292"/>
                              </a:cubicBezTo>
                              <a:lnTo>
                                <a:pt x="406104" y="302972"/>
                              </a:lnTo>
                              <a:lnTo>
                                <a:pt x="406104" y="327500"/>
                              </a:lnTo>
                              <a:lnTo>
                                <a:pt x="238158" y="462315"/>
                              </a:lnTo>
                              <a:lnTo>
                                <a:pt x="236288" y="463826"/>
                              </a:lnTo>
                              <a:lnTo>
                                <a:pt x="234419" y="462315"/>
                              </a:lnTo>
                              <a:lnTo>
                                <a:pt x="204515" y="438321"/>
                              </a:lnTo>
                              <a:lnTo>
                                <a:pt x="69499" y="329900"/>
                              </a:lnTo>
                              <a:lnTo>
                                <a:pt x="66473" y="327500"/>
                              </a:lnTo>
                              <a:lnTo>
                                <a:pt x="66473" y="302972"/>
                              </a:lnTo>
                              <a:lnTo>
                                <a:pt x="66473" y="60803"/>
                              </a:lnTo>
                              <a:cubicBezTo>
                                <a:pt x="66473" y="49517"/>
                                <a:pt x="75640" y="40363"/>
                                <a:pt x="86943" y="40363"/>
                              </a:cubicBezTo>
                              <a:close/>
                              <a:moveTo>
                                <a:pt x="408398" y="0"/>
                              </a:moveTo>
                              <a:cubicBezTo>
                                <a:pt x="442012" y="0"/>
                                <a:pt x="469261" y="27202"/>
                                <a:pt x="469261" y="60757"/>
                              </a:cubicBezTo>
                              <a:cubicBezTo>
                                <a:pt x="469261" y="94312"/>
                                <a:pt x="442012" y="121514"/>
                                <a:pt x="408398" y="121514"/>
                              </a:cubicBezTo>
                              <a:cubicBezTo>
                                <a:pt x="374784" y="121514"/>
                                <a:pt x="347535" y="94312"/>
                                <a:pt x="347535" y="60757"/>
                              </a:cubicBezTo>
                              <a:cubicBezTo>
                                <a:pt x="347535" y="27202"/>
                                <a:pt x="374784" y="0"/>
                                <a:pt x="4083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mail_327718" o:spid="_x0000_s1026" o:spt="100" style="position:absolute;left:0pt;margin-left:202.45pt;margin-top:80.05pt;height:25.55pt;width:19.9pt;z-index:251632640;mso-width-relative:page;mso-height-relative:page;" fillcolor="#595959" filled="t" stroked="f" coordsize="472647,606722" o:gfxdata="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fc6i4NsAAAALAQAADwAA&#10;AAAAAAABACAAAAAiAAAAZHJzL2Rvd25yZXYueG1sUEsBAhQAFAAAAAgAh07iQBIuATTeCQAAMTQA&#10;AA4AAAAAAAAAAQAgAAAAKgEAAGRycy9lMm9Eb2MueG1sUEsFBgAAAAAGAAYAWQEAAHoNAAAAAA==&#10;" path="m202416,489089l214697,498862c220927,503926,228670,506414,236324,506414c244066,506414,251720,503926,258039,498862l269875,489356,445197,606722,27450,606722xm472647,326506l472647,575884,303361,462482xm0,326506l169004,462215,0,575884xm150758,285465c139455,285465,130287,294619,130287,305905c130287,317191,139455,326345,150758,326345l321908,326345c333212,326345,342379,317191,342379,305905c342379,294619,333212,285465,321908,285465xm150758,198284c139455,198284,130287,207438,130287,218724c130287,230011,139455,239164,150758,239164l321908,239164c333212,239164,342379,230011,342379,218724c342379,207438,333212,198284,321908,198284xm150758,111192c139455,111192,130287,120346,130287,131632c130287,142830,139455,151983,150758,151983l271444,151983c282747,151983,291915,142830,291915,131632c291915,120346,282747,111192,271444,111192xm86943,40363l308736,40363c307312,46939,306600,53782,306600,60803c306600,116080,351101,161137,406104,162292l406104,302972,406104,327500,238158,462315,236288,463826,234419,462315,204515,438321,69499,329900,66473,327500,66473,302972,66473,60803c66473,49517,75640,40363,86943,40363xm408398,0c442012,0,469261,27202,469261,60757c469261,94312,442012,121514,408398,121514c374784,121514,347535,94312,347535,60757c347535,27202,374784,0,408398,0xe">
                <v:path o:connectlocs="108280,261634;114850,266862;126419,270902;138035,266862;144367,261777;238153,324561;14684,324561;252838,174661;252838,308064;162280,247400;0,174661;90407,247258;0,308064;80646,152707;69695,163641;80646,174575;172201,174575;183152,163641;172201,152707;80646,106070;69695,117004;80646,127938;172201,127938;183152,117004;172201,106070;80646,59481;69695,70415;80646,81302;145206,81302;156157,70415;145206,59481;46509,21591;165155,21591;164012,32526;217241,86816;217241,162072;217241,175193;127400,247311;126400,248119;125400,247311;109403,234476;37177,176477;35559,175193;35559,162072;35559,32526;46509,21591;218468,0;251026,32501;218468,65002;185910,32501;218468,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1" name="圆: 空心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1" o:spid="_x0000_s1026" o:spt="23" type="#_x0000_t23" style="position:absolute;left:0pt;margin-left:257.35pt;margin-top:68.55pt;height:50.65pt;width:50.65pt;z-index:251633664;v-text-anchor:middle;mso-width-relative:page;mso-height-relative:page;" fillcolor="#595959" filled="t" stroked="f" coordsize="21600,21600" o:gfxdata="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7VUVb2gAAAAsBAAAP&#10;AAAAAAAAAAEAIAAAACIAAABkcnMvZG93bnJldi54bWxQSwECFAAUAAAACACHTuJAi2lO7x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870585</wp:posOffset>
                </wp:positionV>
                <wp:extent cx="643255" cy="643255"/>
                <wp:effectExtent l="0" t="0" r="4445" b="4445"/>
                <wp:wrapNone/>
                <wp:docPr id="82" name="圆: 空心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2" o:spid="_x0000_s1026" o:spt="23" type="#_x0000_t23" style="position:absolute;left:0pt;margin-left:326.85pt;margin-top:68.55pt;height:50.65pt;width:50.65pt;z-index:251634688;v-text-anchor:middle;mso-width-relative:page;mso-height-relative:page;" fillcolor="#595959" filled="t" stroked="f" coordsize="21600,21600" o:gfxdata="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ioaXjaAAAACwEAAA8A&#10;AAAAAAAAAQAgAAAAIgAAAGRycy9kb3ducmV2LnhtbFBLAQIUABQAAAAIAIdO4kC1HNAU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1052195</wp:posOffset>
                </wp:positionV>
                <wp:extent cx="324485" cy="286385"/>
                <wp:effectExtent l="0" t="0" r="0" b="0"/>
                <wp:wrapNone/>
                <wp:docPr id="83" name="written-letter_73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86132"/>
                        </a:xfrm>
                        <a:custGeom>
                          <a:avLst/>
                          <a:gdLst>
                            <a:gd name="T0" fmla="*/ 472622 w 604011"/>
                            <a:gd name="T1" fmla="*/ 472622 w 604011"/>
                            <a:gd name="T2" fmla="*/ 472622 w 604011"/>
                            <a:gd name="T3" fmla="*/ 472622 w 604011"/>
                            <a:gd name="T4" fmla="*/ 472622 w 604011"/>
                            <a:gd name="T5" fmla="*/ 472622 w 604011"/>
                            <a:gd name="T6" fmla="*/ 472622 w 604011"/>
                            <a:gd name="T7" fmla="*/ 472622 w 604011"/>
                            <a:gd name="T8" fmla="*/ 472622 w 604011"/>
                            <a:gd name="T9" fmla="*/ 472622 w 604011"/>
                            <a:gd name="T10" fmla="*/ 472622 w 604011"/>
                            <a:gd name="T11" fmla="*/ 472622 w 604011"/>
                            <a:gd name="T12" fmla="*/ 472622 w 604011"/>
                            <a:gd name="T13" fmla="*/ 472622 w 604011"/>
                            <a:gd name="T14" fmla="*/ 472622 w 604011"/>
                            <a:gd name="T15" fmla="*/ 472622 w 604011"/>
                            <a:gd name="T16" fmla="*/ 472622 w 604011"/>
                            <a:gd name="T17" fmla="*/ 472622 w 604011"/>
                            <a:gd name="T18" fmla="*/ 472622 w 604011"/>
                            <a:gd name="T19" fmla="*/ 472622 w 604011"/>
                            <a:gd name="T20" fmla="*/ 472622 w 604011"/>
                            <a:gd name="T21" fmla="*/ 472622 w 604011"/>
                            <a:gd name="T22" fmla="*/ 472622 w 604011"/>
                            <a:gd name="T23" fmla="*/ 472622 w 604011"/>
                            <a:gd name="T24" fmla="*/ 472622 w 604011"/>
                            <a:gd name="T25" fmla="*/ 472622 w 604011"/>
                            <a:gd name="T26" fmla="*/ 472622 w 604011"/>
                            <a:gd name="T27" fmla="*/ 472622 w 604011"/>
                            <a:gd name="T28" fmla="*/ 472622 w 604011"/>
                            <a:gd name="T29" fmla="*/ 472622 w 604011"/>
                            <a:gd name="T30" fmla="*/ 472622 w 604011"/>
                            <a:gd name="T31" fmla="*/ 472622 w 604011"/>
                            <a:gd name="T32" fmla="*/ 472622 w 604011"/>
                            <a:gd name="T33" fmla="*/ 472622 w 604011"/>
                            <a:gd name="T34" fmla="*/ 472622 w 604011"/>
                            <a:gd name="T35" fmla="*/ 472622 w 604011"/>
                            <a:gd name="T36" fmla="*/ 472622 w 604011"/>
                            <a:gd name="T37" fmla="*/ 472622 w 604011"/>
                            <a:gd name="T38" fmla="*/ 472622 w 604011"/>
                            <a:gd name="T39" fmla="*/ 472622 w 604011"/>
                            <a:gd name="T40" fmla="*/ 472622 w 604011"/>
                            <a:gd name="T41" fmla="*/ 472622 w 604011"/>
                            <a:gd name="T42" fmla="*/ 472622 w 604011"/>
                            <a:gd name="T43" fmla="*/ 472622 w 604011"/>
                            <a:gd name="T44" fmla="*/ 472622 w 604011"/>
                            <a:gd name="T45" fmla="*/ 472622 w 604011"/>
                            <a:gd name="T46" fmla="*/ 472622 w 604011"/>
                            <a:gd name="T47" fmla="*/ 472622 w 604011"/>
                            <a:gd name="T48" fmla="*/ 472622 w 604011"/>
                            <a:gd name="T49" fmla="*/ 472622 w 604011"/>
                            <a:gd name="T50" fmla="*/ 472622 w 604011"/>
                            <a:gd name="T51" fmla="*/ 472622 w 604011"/>
                            <a:gd name="T52" fmla="*/ 472622 w 604011"/>
                            <a:gd name="T53" fmla="*/ 472622 w 604011"/>
                            <a:gd name="T54" fmla="*/ 472622 w 604011"/>
                            <a:gd name="T55" fmla="*/ 472622 w 604011"/>
                            <a:gd name="T56" fmla="*/ 472622 w 604011"/>
                            <a:gd name="T57" fmla="*/ 472622 w 604011"/>
                            <a:gd name="T58" fmla="*/ 472622 w 604011"/>
                            <a:gd name="T59" fmla="*/ 472622 w 604011"/>
                            <a:gd name="T60" fmla="*/ 472622 w 604011"/>
                            <a:gd name="T61" fmla="*/ 472622 w 604011"/>
                            <a:gd name="T62" fmla="*/ 472622 w 604011"/>
                            <a:gd name="T63" fmla="*/ 472622 w 604011"/>
                            <a:gd name="T64" fmla="*/ 472622 w 604011"/>
                            <a:gd name="T65" fmla="*/ 472622 w 604011"/>
                            <a:gd name="T66" fmla="*/ 472622 w 604011"/>
                            <a:gd name="T67" fmla="*/ 472622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22" h="2315">
                              <a:moveTo>
                                <a:pt x="751" y="330"/>
                              </a:moveTo>
                              <a:cubicBezTo>
                                <a:pt x="751" y="293"/>
                                <a:pt x="781" y="263"/>
                                <a:pt x="818" y="263"/>
                              </a:cubicBezTo>
                              <a:lnTo>
                                <a:pt x="1754" y="263"/>
                              </a:lnTo>
                              <a:cubicBezTo>
                                <a:pt x="1791" y="263"/>
                                <a:pt x="1821" y="293"/>
                                <a:pt x="1821" y="330"/>
                              </a:cubicBezTo>
                              <a:cubicBezTo>
                                <a:pt x="1821" y="367"/>
                                <a:pt x="1791" y="397"/>
                                <a:pt x="1754" y="397"/>
                              </a:cubicBezTo>
                              <a:lnTo>
                                <a:pt x="818" y="397"/>
                              </a:lnTo>
                              <a:cubicBezTo>
                                <a:pt x="781" y="397"/>
                                <a:pt x="751" y="367"/>
                                <a:pt x="751" y="330"/>
                              </a:cubicBezTo>
                              <a:close/>
                              <a:moveTo>
                                <a:pt x="2622" y="837"/>
                              </a:moveTo>
                              <a:lnTo>
                                <a:pt x="2622" y="2035"/>
                              </a:lnTo>
                              <a:cubicBezTo>
                                <a:pt x="2622" y="2189"/>
                                <a:pt x="2497" y="2315"/>
                                <a:pt x="2343" y="2315"/>
                              </a:cubicBezTo>
                              <a:lnTo>
                                <a:pt x="279" y="2315"/>
                              </a:lnTo>
                              <a:cubicBezTo>
                                <a:pt x="125" y="2315"/>
                                <a:pt x="0" y="2189"/>
                                <a:pt x="0" y="2035"/>
                              </a:cubicBezTo>
                              <a:lnTo>
                                <a:pt x="0" y="837"/>
                              </a:lnTo>
                              <a:cubicBezTo>
                                <a:pt x="0" y="683"/>
                                <a:pt x="125" y="558"/>
                                <a:pt x="279" y="558"/>
                              </a:cubicBezTo>
                              <a:lnTo>
                                <a:pt x="486" y="558"/>
                              </a:lnTo>
                              <a:lnTo>
                                <a:pt x="486" y="183"/>
                              </a:lnTo>
                              <a:cubicBezTo>
                                <a:pt x="486" y="82"/>
                                <a:pt x="569" y="0"/>
                                <a:pt x="670" y="0"/>
                              </a:cubicBezTo>
                              <a:lnTo>
                                <a:pt x="1927" y="0"/>
                              </a:lnTo>
                              <a:cubicBezTo>
                                <a:pt x="2028" y="0"/>
                                <a:pt x="2111" y="82"/>
                                <a:pt x="2111" y="183"/>
                              </a:cubicBezTo>
                              <a:lnTo>
                                <a:pt x="2111" y="558"/>
                              </a:lnTo>
                              <a:lnTo>
                                <a:pt x="2343" y="558"/>
                              </a:lnTo>
                              <a:cubicBezTo>
                                <a:pt x="2497" y="558"/>
                                <a:pt x="2622" y="683"/>
                                <a:pt x="2622" y="837"/>
                              </a:cubicBezTo>
                              <a:close/>
                              <a:moveTo>
                                <a:pt x="2420" y="1997"/>
                              </a:moveTo>
                              <a:lnTo>
                                <a:pt x="1583" y="1452"/>
                              </a:lnTo>
                              <a:lnTo>
                                <a:pt x="2422" y="861"/>
                              </a:lnTo>
                              <a:cubicBezTo>
                                <a:pt x="2452" y="839"/>
                                <a:pt x="2459" y="798"/>
                                <a:pt x="2438" y="768"/>
                              </a:cubicBezTo>
                              <a:cubicBezTo>
                                <a:pt x="2417" y="738"/>
                                <a:pt x="2375" y="730"/>
                                <a:pt x="2345" y="752"/>
                              </a:cubicBezTo>
                              <a:lnTo>
                                <a:pt x="1978" y="1011"/>
                              </a:lnTo>
                              <a:lnTo>
                                <a:pt x="1978" y="778"/>
                              </a:lnTo>
                              <a:lnTo>
                                <a:pt x="1978" y="764"/>
                              </a:lnTo>
                              <a:lnTo>
                                <a:pt x="1978" y="183"/>
                              </a:lnTo>
                              <a:cubicBezTo>
                                <a:pt x="1978" y="156"/>
                                <a:pt x="1955" y="133"/>
                                <a:pt x="1927" y="133"/>
                              </a:cubicBezTo>
                              <a:lnTo>
                                <a:pt x="670" y="133"/>
                              </a:lnTo>
                              <a:cubicBezTo>
                                <a:pt x="642" y="133"/>
                                <a:pt x="620" y="156"/>
                                <a:pt x="620" y="183"/>
                              </a:cubicBezTo>
                              <a:lnTo>
                                <a:pt x="620" y="755"/>
                              </a:lnTo>
                              <a:lnTo>
                                <a:pt x="620" y="755"/>
                              </a:lnTo>
                              <a:lnTo>
                                <a:pt x="620" y="995"/>
                              </a:lnTo>
                              <a:lnTo>
                                <a:pt x="279" y="756"/>
                              </a:lnTo>
                              <a:cubicBezTo>
                                <a:pt x="249" y="735"/>
                                <a:pt x="208" y="742"/>
                                <a:pt x="186" y="773"/>
                              </a:cubicBezTo>
                              <a:cubicBezTo>
                                <a:pt x="165" y="803"/>
                                <a:pt x="173" y="844"/>
                                <a:pt x="203" y="865"/>
                              </a:cubicBezTo>
                              <a:lnTo>
                                <a:pt x="1046" y="1458"/>
                              </a:lnTo>
                              <a:lnTo>
                                <a:pt x="205" y="2005"/>
                              </a:lnTo>
                              <a:cubicBezTo>
                                <a:pt x="174" y="2025"/>
                                <a:pt x="165" y="2066"/>
                                <a:pt x="185" y="2097"/>
                              </a:cubicBezTo>
                              <a:cubicBezTo>
                                <a:pt x="198" y="2117"/>
                                <a:pt x="219" y="2127"/>
                                <a:pt x="241" y="2127"/>
                              </a:cubicBezTo>
                              <a:cubicBezTo>
                                <a:pt x="254" y="2127"/>
                                <a:pt x="266" y="2124"/>
                                <a:pt x="277" y="2117"/>
                              </a:cubicBezTo>
                              <a:lnTo>
                                <a:pt x="1161" y="1542"/>
                              </a:lnTo>
                              <a:cubicBezTo>
                                <a:pt x="1162" y="1541"/>
                                <a:pt x="1162" y="1540"/>
                                <a:pt x="1163" y="1540"/>
                              </a:cubicBezTo>
                              <a:lnTo>
                                <a:pt x="1201" y="1566"/>
                              </a:lnTo>
                              <a:cubicBezTo>
                                <a:pt x="1234" y="1589"/>
                                <a:pt x="1272" y="1601"/>
                                <a:pt x="1311" y="1601"/>
                              </a:cubicBezTo>
                              <a:cubicBezTo>
                                <a:pt x="1350" y="1601"/>
                                <a:pt x="1389" y="1589"/>
                                <a:pt x="1422" y="1566"/>
                              </a:cubicBezTo>
                              <a:lnTo>
                                <a:pt x="1466" y="1535"/>
                              </a:lnTo>
                              <a:lnTo>
                                <a:pt x="2347" y="2108"/>
                              </a:lnTo>
                              <a:cubicBezTo>
                                <a:pt x="2359" y="2116"/>
                                <a:pt x="2371" y="2119"/>
                                <a:pt x="2384" y="2119"/>
                              </a:cubicBezTo>
                              <a:cubicBezTo>
                                <a:pt x="2405" y="2119"/>
                                <a:pt x="2427" y="2109"/>
                                <a:pt x="2440" y="2089"/>
                              </a:cubicBezTo>
                              <a:cubicBezTo>
                                <a:pt x="2460" y="2058"/>
                                <a:pt x="2451" y="2017"/>
                                <a:pt x="2420" y="1997"/>
                              </a:cubicBezTo>
                              <a:close/>
                              <a:moveTo>
                                <a:pt x="818" y="695"/>
                              </a:moveTo>
                              <a:lnTo>
                                <a:pt x="1754" y="695"/>
                              </a:lnTo>
                              <a:cubicBezTo>
                                <a:pt x="1791" y="695"/>
                                <a:pt x="1821" y="665"/>
                                <a:pt x="1821" y="628"/>
                              </a:cubicBezTo>
                              <a:cubicBezTo>
                                <a:pt x="1821" y="591"/>
                                <a:pt x="1791" y="561"/>
                                <a:pt x="1754" y="561"/>
                              </a:cubicBezTo>
                              <a:lnTo>
                                <a:pt x="818" y="561"/>
                              </a:lnTo>
                              <a:cubicBezTo>
                                <a:pt x="781" y="561"/>
                                <a:pt x="751" y="591"/>
                                <a:pt x="751" y="628"/>
                              </a:cubicBezTo>
                              <a:cubicBezTo>
                                <a:pt x="751" y="665"/>
                                <a:pt x="781" y="695"/>
                                <a:pt x="818" y="695"/>
                              </a:cubicBezTo>
                              <a:close/>
                              <a:moveTo>
                                <a:pt x="818" y="993"/>
                              </a:moveTo>
                              <a:lnTo>
                                <a:pt x="1754" y="993"/>
                              </a:lnTo>
                              <a:cubicBezTo>
                                <a:pt x="1791" y="993"/>
                                <a:pt x="1821" y="963"/>
                                <a:pt x="1821" y="926"/>
                              </a:cubicBezTo>
                              <a:cubicBezTo>
                                <a:pt x="1821" y="889"/>
                                <a:pt x="1791" y="859"/>
                                <a:pt x="1754" y="859"/>
                              </a:cubicBezTo>
                              <a:lnTo>
                                <a:pt x="818" y="859"/>
                              </a:lnTo>
                              <a:cubicBezTo>
                                <a:pt x="781" y="859"/>
                                <a:pt x="751" y="889"/>
                                <a:pt x="751" y="926"/>
                              </a:cubicBezTo>
                              <a:cubicBezTo>
                                <a:pt x="751" y="963"/>
                                <a:pt x="781" y="993"/>
                                <a:pt x="818" y="9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written-letter_73473" o:spid="_x0000_s1026" o:spt="100" style="position:absolute;left:0pt;margin-left:268.9pt;margin-top:82.85pt;height:22.55pt;width:25.55pt;z-index:251635712;mso-width-relative:page;mso-height-relative:page;" fillcolor="#595959" filled="t" stroked="f" coordsize="2622,2315" o:gfxdata="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" path="m751,330c751,293,781,263,818,263l1754,263c1791,263,1821,293,1821,330c1821,367,1791,397,1754,397l818,397c781,397,751,367,751,330xm2622,837l2622,2035c2622,2189,2497,2315,2343,2315l279,2315c125,2315,0,2189,0,2035l0,837c0,683,125,558,279,558l486,558,486,183c486,82,569,0,670,0l1927,0c2028,0,2111,82,2111,183l2111,558,2343,558c2497,558,2622,683,2622,837xm2420,1997l1583,1452,2422,861c2452,839,2459,798,2438,768c2417,738,2375,730,2345,752l1978,1011,1978,778,1978,764,1978,183c1978,156,1955,133,1927,133l670,133c642,133,620,156,620,183l620,755,620,755,620,995,279,756c249,735,208,742,186,773c165,803,173,844,203,865l1046,1458,205,2005c174,2025,165,2066,185,2097c198,2117,219,2127,241,2127c254,2127,266,2124,277,2117l1161,1542c1162,1541,1162,1540,1163,1540l1201,1566c1234,1589,1272,1601,1311,1601c1350,1601,1389,1589,1422,1566l1466,1535,2347,2108c2359,2116,2371,2119,2384,2119c2405,2119,2427,2109,2440,2089c2460,2058,2451,2017,2420,1997xm818,695l1754,695c1791,695,1821,665,1821,628c1821,591,1791,561,1754,561l818,561c781,561,751,591,751,628c751,665,781,695,818,695xm818,993l1754,993c1791,993,1821,963,1821,926c1821,889,1791,859,1754,859l818,859c781,859,751,889,751,926c751,963,781,993,818,993xe">
                <v:path o:connectlocs="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;253960,25396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1080770</wp:posOffset>
                </wp:positionV>
                <wp:extent cx="324485" cy="237490"/>
                <wp:effectExtent l="0" t="0" r="0" b="0"/>
                <wp:wrapNone/>
                <wp:docPr id="84" name="close-envelope_16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561" cy="237762"/>
                        </a:xfrm>
                        <a:custGeom>
                          <a:avLst/>
                          <a:gdLst>
                            <a:gd name="T0" fmla="*/ 1628 w 3770"/>
                            <a:gd name="T1" fmla="*/ 1688 h 2766"/>
                            <a:gd name="T2" fmla="*/ 1394 w 3770"/>
                            <a:gd name="T3" fmla="*/ 1521 h 2766"/>
                            <a:gd name="T4" fmla="*/ 118 w 3770"/>
                            <a:gd name="T5" fmla="*/ 346 h 2766"/>
                            <a:gd name="T6" fmla="*/ 47 w 3770"/>
                            <a:gd name="T7" fmla="*/ 109 h 2766"/>
                            <a:gd name="T8" fmla="*/ 252 w 3770"/>
                            <a:gd name="T9" fmla="*/ 0 h 2766"/>
                            <a:gd name="T10" fmla="*/ 3519 w 3770"/>
                            <a:gd name="T11" fmla="*/ 0 h 2766"/>
                            <a:gd name="T12" fmla="*/ 3728 w 3770"/>
                            <a:gd name="T13" fmla="*/ 117 h 2766"/>
                            <a:gd name="T14" fmla="*/ 3655 w 3770"/>
                            <a:gd name="T15" fmla="*/ 354 h 2766"/>
                            <a:gd name="T16" fmla="*/ 2254 w 3770"/>
                            <a:gd name="T17" fmla="*/ 1619 h 2766"/>
                            <a:gd name="T18" fmla="*/ 1628 w 3770"/>
                            <a:gd name="T19" fmla="*/ 1688 h 2766"/>
                            <a:gd name="T20" fmla="*/ 260 w 3770"/>
                            <a:gd name="T21" fmla="*/ 2766 h 2766"/>
                            <a:gd name="T22" fmla="*/ 0 w 3770"/>
                            <a:gd name="T23" fmla="*/ 2515 h 2766"/>
                            <a:gd name="T24" fmla="*/ 0 w 3770"/>
                            <a:gd name="T25" fmla="*/ 650 h 2766"/>
                            <a:gd name="T26" fmla="*/ 103 w 3770"/>
                            <a:gd name="T27" fmla="*/ 607 h 2766"/>
                            <a:gd name="T28" fmla="*/ 656 w 3770"/>
                            <a:gd name="T29" fmla="*/ 1152 h 2766"/>
                            <a:gd name="T30" fmla="*/ 702 w 3770"/>
                            <a:gd name="T31" fmla="*/ 1387 h 2766"/>
                            <a:gd name="T32" fmla="*/ 305 w 3770"/>
                            <a:gd name="T33" fmla="*/ 2321 h 2766"/>
                            <a:gd name="T34" fmla="*/ 338 w 3770"/>
                            <a:gd name="T35" fmla="*/ 2341 h 2766"/>
                            <a:gd name="T36" fmla="*/ 892 w 3770"/>
                            <a:gd name="T37" fmla="*/ 1631 h 2766"/>
                            <a:gd name="T38" fmla="*/ 1095 w 3770"/>
                            <a:gd name="T39" fmla="*/ 1607 h 2766"/>
                            <a:gd name="T40" fmla="*/ 1340 w 3770"/>
                            <a:gd name="T41" fmla="*/ 1804 h 2766"/>
                            <a:gd name="T42" fmla="*/ 1588 w 3770"/>
                            <a:gd name="T43" fmla="*/ 1948 h 2766"/>
                            <a:gd name="T44" fmla="*/ 2291 w 3770"/>
                            <a:gd name="T45" fmla="*/ 1903 h 2766"/>
                            <a:gd name="T46" fmla="*/ 2648 w 3770"/>
                            <a:gd name="T47" fmla="*/ 1604 h 2766"/>
                            <a:gd name="T48" fmla="*/ 2847 w 3770"/>
                            <a:gd name="T49" fmla="*/ 1627 h 2766"/>
                            <a:gd name="T50" fmla="*/ 3434 w 3770"/>
                            <a:gd name="T51" fmla="*/ 2402 h 2766"/>
                            <a:gd name="T52" fmla="*/ 3467 w 3770"/>
                            <a:gd name="T53" fmla="*/ 2383 h 2766"/>
                            <a:gd name="T54" fmla="*/ 3061 w 3770"/>
                            <a:gd name="T55" fmla="*/ 1396 h 2766"/>
                            <a:gd name="T56" fmla="*/ 3109 w 3770"/>
                            <a:gd name="T57" fmla="*/ 1160 h 2766"/>
                            <a:gd name="T58" fmla="*/ 3667 w 3770"/>
                            <a:gd name="T59" fmla="*/ 607 h 2766"/>
                            <a:gd name="T60" fmla="*/ 3770 w 3770"/>
                            <a:gd name="T61" fmla="*/ 650 h 2766"/>
                            <a:gd name="T62" fmla="*/ 3770 w 3770"/>
                            <a:gd name="T63" fmla="*/ 2531 h 2766"/>
                            <a:gd name="T64" fmla="*/ 3495 w 3770"/>
                            <a:gd name="T65" fmla="*/ 2766 h 2766"/>
                            <a:gd name="T66" fmla="*/ 260 w 3770"/>
                            <a:gd name="T67" fmla="*/ 2766 h 2766"/>
                            <a:gd name="T68" fmla="*/ 260 w 3770"/>
                            <a:gd name="T69" fmla="*/ 2766 h 2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70" h="2766">
                              <a:moveTo>
                                <a:pt x="1628" y="1688"/>
                              </a:moveTo>
                              <a:cubicBezTo>
                                <a:pt x="1554" y="1656"/>
                                <a:pt x="1453" y="1575"/>
                                <a:pt x="1394" y="1521"/>
                              </a:cubicBezTo>
                              <a:lnTo>
                                <a:pt x="118" y="346"/>
                              </a:lnTo>
                              <a:cubicBezTo>
                                <a:pt x="59" y="292"/>
                                <a:pt x="8" y="179"/>
                                <a:pt x="47" y="109"/>
                              </a:cubicBezTo>
                              <a:cubicBezTo>
                                <a:pt x="79" y="52"/>
                                <a:pt x="139" y="0"/>
                                <a:pt x="252" y="0"/>
                              </a:cubicBezTo>
                              <a:lnTo>
                                <a:pt x="3519" y="0"/>
                              </a:lnTo>
                              <a:cubicBezTo>
                                <a:pt x="3519" y="0"/>
                                <a:pt x="3661" y="3"/>
                                <a:pt x="3728" y="117"/>
                              </a:cubicBezTo>
                              <a:cubicBezTo>
                                <a:pt x="3769" y="186"/>
                                <a:pt x="3714" y="300"/>
                                <a:pt x="3655" y="354"/>
                              </a:cubicBezTo>
                              <a:lnTo>
                                <a:pt x="2254" y="1619"/>
                              </a:lnTo>
                              <a:cubicBezTo>
                                <a:pt x="2254" y="1619"/>
                                <a:pt x="1984" y="1839"/>
                                <a:pt x="1628" y="1688"/>
                              </a:cubicBezTo>
                              <a:close/>
                              <a:moveTo>
                                <a:pt x="260" y="2766"/>
                              </a:moveTo>
                              <a:cubicBezTo>
                                <a:pt x="260" y="2766"/>
                                <a:pt x="0" y="2743"/>
                                <a:pt x="0" y="2515"/>
                              </a:cubicBezTo>
                              <a:lnTo>
                                <a:pt x="0" y="650"/>
                              </a:lnTo>
                              <a:cubicBezTo>
                                <a:pt x="0" y="570"/>
                                <a:pt x="46" y="550"/>
                                <a:pt x="103" y="607"/>
                              </a:cubicBezTo>
                              <a:lnTo>
                                <a:pt x="656" y="1152"/>
                              </a:lnTo>
                              <a:cubicBezTo>
                                <a:pt x="713" y="1208"/>
                                <a:pt x="733" y="1313"/>
                                <a:pt x="702" y="1387"/>
                              </a:cubicBezTo>
                              <a:lnTo>
                                <a:pt x="305" y="2321"/>
                              </a:lnTo>
                              <a:cubicBezTo>
                                <a:pt x="274" y="2395"/>
                                <a:pt x="288" y="2404"/>
                                <a:pt x="338" y="2341"/>
                              </a:cubicBezTo>
                              <a:lnTo>
                                <a:pt x="892" y="1631"/>
                              </a:lnTo>
                              <a:cubicBezTo>
                                <a:pt x="942" y="1568"/>
                                <a:pt x="1032" y="1557"/>
                                <a:pt x="1095" y="1607"/>
                              </a:cubicBezTo>
                              <a:lnTo>
                                <a:pt x="1340" y="1804"/>
                              </a:lnTo>
                              <a:cubicBezTo>
                                <a:pt x="1403" y="1854"/>
                                <a:pt x="1513" y="1923"/>
                                <a:pt x="1588" y="1948"/>
                              </a:cubicBezTo>
                              <a:cubicBezTo>
                                <a:pt x="1768" y="2008"/>
                                <a:pt x="2088" y="2078"/>
                                <a:pt x="2291" y="1903"/>
                              </a:cubicBezTo>
                              <a:lnTo>
                                <a:pt x="2648" y="1604"/>
                              </a:lnTo>
                              <a:cubicBezTo>
                                <a:pt x="2710" y="1553"/>
                                <a:pt x="2799" y="1563"/>
                                <a:pt x="2847" y="1627"/>
                              </a:cubicBezTo>
                              <a:lnTo>
                                <a:pt x="3434" y="2402"/>
                              </a:lnTo>
                              <a:cubicBezTo>
                                <a:pt x="3483" y="2466"/>
                                <a:pt x="3497" y="2457"/>
                                <a:pt x="3467" y="2383"/>
                              </a:cubicBezTo>
                              <a:lnTo>
                                <a:pt x="3061" y="1396"/>
                              </a:lnTo>
                              <a:cubicBezTo>
                                <a:pt x="3030" y="1322"/>
                                <a:pt x="3052" y="1216"/>
                                <a:pt x="3109" y="1160"/>
                              </a:cubicBezTo>
                              <a:lnTo>
                                <a:pt x="3667" y="607"/>
                              </a:lnTo>
                              <a:cubicBezTo>
                                <a:pt x="3724" y="551"/>
                                <a:pt x="3770" y="570"/>
                                <a:pt x="3770" y="650"/>
                              </a:cubicBezTo>
                              <a:lnTo>
                                <a:pt x="3770" y="2531"/>
                              </a:lnTo>
                              <a:cubicBezTo>
                                <a:pt x="3770" y="2531"/>
                                <a:pt x="3755" y="2766"/>
                                <a:pt x="3495" y="2766"/>
                              </a:cubicBezTo>
                              <a:lnTo>
                                <a:pt x="260" y="2766"/>
                              </a:lnTo>
                              <a:lnTo>
                                <a:pt x="260" y="2766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lose-envelope_16679" o:spid="_x0000_s1026" o:spt="100" style="position:absolute;left:0pt;margin-left:338.4pt;margin-top:85.1pt;height:18.7pt;width:25.55pt;z-index:251636736;mso-width-relative:page;mso-height-relative:page;" fillcolor="#595959" filled="t" stroked="f" coordsize="3770,2766" o:gfxdata="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" path="m1628,1688c1554,1656,1453,1575,1394,1521l118,346c59,292,8,179,47,109c79,52,139,0,252,0l3519,0c3519,0,3661,3,3728,117c3769,186,3714,300,3655,354l2254,1619c2254,1619,1984,1839,1628,1688xm260,2766c260,2766,0,2743,0,2515l0,650c0,570,46,550,103,607l656,1152c713,1208,733,1313,702,1387l305,2321c274,2395,288,2404,338,2341l892,1631c942,1568,1032,1557,1095,1607l1340,1804c1403,1854,1513,1923,1588,1948c1768,2008,2088,2078,2291,1903l2648,1604c2710,1553,2799,1563,2847,1627l3434,2402c3483,2466,3497,2457,3467,2383l3061,1396c3030,1322,3052,1216,3109,1160l3667,607c3724,551,3770,570,3770,650l3770,2531c3770,2531,3755,2766,3495,2766l260,2766,260,2766xe">
                <v:path o:connectlocs="140155,145098;120010,130743;10158,29741;4046,9369;21694,0;302952,0;320945,10057;314660,30429;194047,139167;140155,145098;22383,237762;0,216186;0,55873;8867,52176;56475,99024;60435,119224;26257,199510;29098,201229;76792,140198;94269,138135;115361,155069;136711,167447;197233,163579;227967,137877;245099,139854;295634,206473;298475,204839;263522,119998;267655,99712;315693,52176;324561,55873;324561,217561;300886,237762;22383,237762;22383,237762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5" name="圆: 空心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5" o:spid="_x0000_s1026" o:spt="23" type="#_x0000_t23" style="position:absolute;left:0pt;margin-left:48.85pt;margin-top:130.75pt;height:50.65pt;width:50.65pt;z-index:251637760;v-text-anchor:middle;mso-width-relative:page;mso-height-relative:page;" fillcolor="#595959" filled="t" stroked="f" coordsize="21600,21600" o:gfxdata="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qDBuJ2gAAAAoBAAAP&#10;AAAAAAAAAAEAIAAAACIAAABkcnMvZG93bnJldi54bWxQSwECFAAUAAAACACHTuJAYtwXbh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6" name="圆: 空心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6" o:spid="_x0000_s1026" o:spt="23" type="#_x0000_t23" style="position:absolute;left:0pt;margin-left:118.35pt;margin-top:130.75pt;height:50.65pt;width:50.65pt;z-index:251638784;v-text-anchor:middle;mso-width-relative:page;mso-height-relative:page;" fillcolor="#595959" filled="t" stroked="f" coordsize="21600,21600" o:gfxdata="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VY7H2gAAAAsBAAAP&#10;AAAAAAAAAAEAIAAAACIAAABkcnMvZG93bnJldi54bWxQSwECFAAUAAAACACHTuJAXKmJlR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7" name="圆: 空心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7" o:spid="_x0000_s1026" o:spt="23" type="#_x0000_t23" style="position:absolute;left:0pt;margin-left:187.85pt;margin-top:130.75pt;height:50.65pt;width:50.65pt;z-index:251639808;v-text-anchor:middle;mso-width-relative:page;mso-height-relative:page;" fillcolor="#595959" filled="t" stroked="f" coordsize="21600,21600" o:gfxdata="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BDhSA2wAAAAsBAAAP&#10;AAAAAAAAAAEAIAAAACIAAABkcnMvZG93bnJldi54bWxQSwECFAAUAAAACACHTuJAtoUDwxUCAAAE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8" name="圆: 空心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8" o:spid="_x0000_s1026" o:spt="23" type="#_x0000_t23" style="position:absolute;left:0pt;margin-left:257.35pt;margin-top:130.75pt;height:50.65pt;width:50.65pt;z-index:251640832;v-text-anchor:middle;mso-width-relative:page;mso-height-relative:page;" fillcolor="#595959" filled="t" stroked="f" coordsize="21600,21600" o:gfxdata="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DcQbaAAAACwEAAA8A&#10;AAAAAAAAAQAgAAAAIgAAAGRycy9kb3ducmV2LnhtbFBLAQIUABQAAAAIAIdO4kDyKAZg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1660525</wp:posOffset>
                </wp:positionV>
                <wp:extent cx="643255" cy="643255"/>
                <wp:effectExtent l="0" t="0" r="4445" b="4445"/>
                <wp:wrapNone/>
                <wp:docPr id="89" name="圆: 空心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89" o:spid="_x0000_s1026" o:spt="23" type="#_x0000_t23" style="position:absolute;left:0pt;margin-left:326.85pt;margin-top:130.75pt;height:50.65pt;width:50.65pt;z-index:251641856;v-text-anchor:middle;mso-width-relative:page;mso-height-relative:page;" fillcolor="#595959" filled="t" stroked="f" coordsize="21600,21600" o:gfxdata="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T5dJdsAAAALAQAA&#10;DwAAAAAAAAABACAAAAAiAAAAZHJzL2Rvd25yZXYueG1sUEsBAhQAFAAAAAgAh07iQBgEjDYWAgAA&#10;BA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0" name="圆: 空心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0" o:spid="_x0000_s1026" o:spt="23" type="#_x0000_t23" style="position:absolute;left:0pt;margin-left:48.85pt;margin-top:192.95pt;height:50.65pt;width:50.65pt;z-index:251642880;v-text-anchor:middle;mso-width-relative:page;mso-height-relative:page;" fillcolor="#595959" filled="t" stroked="f" coordsize="21600,21600" o:gfxdata="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AJD0raAAAACgEAAA8A&#10;AAAAAAAAAQAgAAAAIgAAAGRycy9kb3ducmV2LnhtbFBLAQIUABQAAAAIAIdO4kArxE35FQIAAAQ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1" name="圆: 空心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1" o:spid="_x0000_s1026" o:spt="23" type="#_x0000_t23" style="position:absolute;left:0pt;margin-left:118.35pt;margin-top:192.95pt;height:50.65pt;width:50.65pt;z-index:251643904;v-text-anchor:middle;mso-width-relative:page;mso-height-relative:page;" fillcolor="#595959" filled="t" stroked="f" coordsize="21600,21600" o:gfxdata="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QmgTbAAAACwEAAA8A&#10;AAAAAAAAAQAgAAAAIgAAAGRycy9kb3ducmV2LnhtbFBLAQIUABQAAAAIAIdO4kDB6MevFAIAAAQ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2" name="圆: 空心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2" o:spid="_x0000_s1026" o:spt="23" type="#_x0000_t23" style="position:absolute;left:0pt;margin-left:187.85pt;margin-top:192.95pt;height:50.65pt;width:50.65pt;z-index:251644928;v-text-anchor:middle;mso-width-relative:page;mso-height-relative:page;" fillcolor="#595959" filled="t" stroked="f" coordsize="21600,21600" o:gfxdata="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rCwBD2gAAAAsBAAAP&#10;AAAAAAAAAAEAIAAAACIAAABkcnMvZG93bnJldi54bWxQSwECFAAUAAAACACHTuJA/51ZVBYCAAAE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3" name="圆: 空心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3" o:spid="_x0000_s1026" o:spt="23" type="#_x0000_t23" style="position:absolute;left:0pt;margin-left:257.35pt;margin-top:192.95pt;height:50.65pt;width:50.65pt;z-index:251645952;v-text-anchor:middle;mso-width-relative:page;mso-height-relative:page;" fillcolor="#595959" filled="t" stroked="f" coordsize="21600,21600" o:gfxdata="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ZlxdwAAAALAQAA&#10;DwAAAAAAAAABACAAAAAiAAAAZHJzL2Rvd25yZXYueG1sUEsBAhQAFAAAAAgAh07iQBWx0wIVAgAA&#10;BAQAAA4AAAAAAAAAAQAgAAAAKw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2450465</wp:posOffset>
                </wp:positionV>
                <wp:extent cx="643255" cy="643255"/>
                <wp:effectExtent l="0" t="0" r="4445" b="4445"/>
                <wp:wrapNone/>
                <wp:docPr id="94" name="圆: 空心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94" o:spid="_x0000_s1026" o:spt="23" type="#_x0000_t23" style="position:absolute;left:0pt;margin-left:326.85pt;margin-top:192.95pt;height:50.65pt;width:50.65pt;z-index:251646976;v-text-anchor:middle;mso-width-relative:page;mso-height-relative:page;" fillcolor="#595959" filled="t" stroked="f" coordsize="21600,21600" o:gfxdata="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7O0nm3AAAAAsB&#10;AAAPAAAAAAAAAAEAIAAAACIAAABkcnMvZG93bnJldi54bWxQSwECFAAUAAAACACHTuJAwnEUeBcC&#10;AAAEBAAADgAAAAAAAAABACAAAAArAQAAZHJzL2Uyb0RvYy54bWxQSwUGAAAAAAYABgBZAQAAtAUA&#10;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1826260</wp:posOffset>
                </wp:positionV>
                <wp:extent cx="372745" cy="303530"/>
                <wp:effectExtent l="0" t="0" r="8890" b="1905"/>
                <wp:wrapNone/>
                <wp:docPr id="9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2697" cy="303258"/>
                        </a:xfrm>
                        <a:custGeom>
                          <a:avLst/>
                          <a:gdLst>
                            <a:gd name="T0" fmla="*/ 2134 w 3153"/>
                            <a:gd name="T1" fmla="*/ 777 h 2569"/>
                            <a:gd name="T2" fmla="*/ 2242 w 3153"/>
                            <a:gd name="T3" fmla="*/ 784 h 2569"/>
                            <a:gd name="T4" fmla="*/ 1116 w 3153"/>
                            <a:gd name="T5" fmla="*/ 0 h 2569"/>
                            <a:gd name="T6" fmla="*/ 0 w 3153"/>
                            <a:gd name="T7" fmla="*/ 949 h 2569"/>
                            <a:gd name="T8" fmla="*/ 446 w 3153"/>
                            <a:gd name="T9" fmla="*/ 1703 h 2569"/>
                            <a:gd name="T10" fmla="*/ 334 w 3153"/>
                            <a:gd name="T11" fmla="*/ 2039 h 2569"/>
                            <a:gd name="T12" fmla="*/ 725 w 3153"/>
                            <a:gd name="T13" fmla="*/ 1843 h 2569"/>
                            <a:gd name="T14" fmla="*/ 1116 w 3153"/>
                            <a:gd name="T15" fmla="*/ 1899 h 2569"/>
                            <a:gd name="T16" fmla="*/ 1220 w 3153"/>
                            <a:gd name="T17" fmla="*/ 1895 h 2569"/>
                            <a:gd name="T18" fmla="*/ 1185 w 3153"/>
                            <a:gd name="T19" fmla="*/ 1661 h 2569"/>
                            <a:gd name="T20" fmla="*/ 2134 w 3153"/>
                            <a:gd name="T21" fmla="*/ 777 h 2569"/>
                            <a:gd name="T22" fmla="*/ 1534 w 3153"/>
                            <a:gd name="T23" fmla="*/ 475 h 2569"/>
                            <a:gd name="T24" fmla="*/ 1674 w 3153"/>
                            <a:gd name="T25" fmla="*/ 614 h 2569"/>
                            <a:gd name="T26" fmla="*/ 1534 w 3153"/>
                            <a:gd name="T27" fmla="*/ 754 h 2569"/>
                            <a:gd name="T28" fmla="*/ 1367 w 3153"/>
                            <a:gd name="T29" fmla="*/ 614 h 2569"/>
                            <a:gd name="T30" fmla="*/ 1534 w 3153"/>
                            <a:gd name="T31" fmla="*/ 475 h 2569"/>
                            <a:gd name="T32" fmla="*/ 753 w 3153"/>
                            <a:gd name="T33" fmla="*/ 754 h 2569"/>
                            <a:gd name="T34" fmla="*/ 585 w 3153"/>
                            <a:gd name="T35" fmla="*/ 614 h 2569"/>
                            <a:gd name="T36" fmla="*/ 753 w 3153"/>
                            <a:gd name="T37" fmla="*/ 475 h 2569"/>
                            <a:gd name="T38" fmla="*/ 892 w 3153"/>
                            <a:gd name="T39" fmla="*/ 614 h 2569"/>
                            <a:gd name="T40" fmla="*/ 753 w 3153"/>
                            <a:gd name="T41" fmla="*/ 754 h 2569"/>
                            <a:gd name="T42" fmla="*/ 3153 w 3153"/>
                            <a:gd name="T43" fmla="*/ 1647 h 2569"/>
                            <a:gd name="T44" fmla="*/ 2205 w 3153"/>
                            <a:gd name="T45" fmla="*/ 837 h 2569"/>
                            <a:gd name="T46" fmla="*/ 1256 w 3153"/>
                            <a:gd name="T47" fmla="*/ 1647 h 2569"/>
                            <a:gd name="T48" fmla="*/ 2205 w 3153"/>
                            <a:gd name="T49" fmla="*/ 2457 h 2569"/>
                            <a:gd name="T50" fmla="*/ 2540 w 3153"/>
                            <a:gd name="T51" fmla="*/ 2401 h 2569"/>
                            <a:gd name="T52" fmla="*/ 2846 w 3153"/>
                            <a:gd name="T53" fmla="*/ 2569 h 2569"/>
                            <a:gd name="T54" fmla="*/ 2762 w 3153"/>
                            <a:gd name="T55" fmla="*/ 2290 h 2569"/>
                            <a:gd name="T56" fmla="*/ 3153 w 3153"/>
                            <a:gd name="T57" fmla="*/ 1647 h 2569"/>
                            <a:gd name="T58" fmla="*/ 1897 w 3153"/>
                            <a:gd name="T59" fmla="*/ 1508 h 2569"/>
                            <a:gd name="T60" fmla="*/ 1785 w 3153"/>
                            <a:gd name="T61" fmla="*/ 1396 h 2569"/>
                            <a:gd name="T62" fmla="*/ 1897 w 3153"/>
                            <a:gd name="T63" fmla="*/ 1284 h 2569"/>
                            <a:gd name="T64" fmla="*/ 2037 w 3153"/>
                            <a:gd name="T65" fmla="*/ 1396 h 2569"/>
                            <a:gd name="T66" fmla="*/ 1897 w 3153"/>
                            <a:gd name="T67" fmla="*/ 1508 h 2569"/>
                            <a:gd name="T68" fmla="*/ 2511 w 3153"/>
                            <a:gd name="T69" fmla="*/ 1508 h 2569"/>
                            <a:gd name="T70" fmla="*/ 2400 w 3153"/>
                            <a:gd name="T71" fmla="*/ 1396 h 2569"/>
                            <a:gd name="T72" fmla="*/ 2511 w 3153"/>
                            <a:gd name="T73" fmla="*/ 1284 h 2569"/>
                            <a:gd name="T74" fmla="*/ 2651 w 3153"/>
                            <a:gd name="T75" fmla="*/ 1396 h 2569"/>
                            <a:gd name="T76" fmla="*/ 2511 w 3153"/>
                            <a:gd name="T77" fmla="*/ 1508 h 2569"/>
                            <a:gd name="T78" fmla="*/ 2511 w 3153"/>
                            <a:gd name="T79" fmla="*/ 1508 h 2569"/>
                            <a:gd name="T80" fmla="*/ 2511 w 3153"/>
                            <a:gd name="T81" fmla="*/ 1508 h 2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53" h="2569">
                              <a:moveTo>
                                <a:pt x="2134" y="777"/>
                              </a:moveTo>
                              <a:cubicBezTo>
                                <a:pt x="2170" y="777"/>
                                <a:pt x="2206" y="780"/>
                                <a:pt x="2242" y="784"/>
                              </a:cubicBezTo>
                              <a:cubicBezTo>
                                <a:pt x="2145" y="334"/>
                                <a:pt x="1664" y="0"/>
                                <a:pt x="1116" y="0"/>
                              </a:cubicBezTo>
                              <a:cubicBezTo>
                                <a:pt x="502" y="0"/>
                                <a:pt x="0" y="418"/>
                                <a:pt x="0" y="949"/>
                              </a:cubicBezTo>
                              <a:cubicBezTo>
                                <a:pt x="0" y="1256"/>
                                <a:pt x="167" y="1508"/>
                                <a:pt x="446" y="1703"/>
                              </a:cubicBezTo>
                              <a:cubicBezTo>
                                <a:pt x="334" y="2039"/>
                                <a:pt x="334" y="2039"/>
                                <a:pt x="334" y="2039"/>
                              </a:cubicBezTo>
                              <a:cubicBezTo>
                                <a:pt x="725" y="1843"/>
                                <a:pt x="725" y="1843"/>
                                <a:pt x="725" y="1843"/>
                              </a:cubicBezTo>
                              <a:cubicBezTo>
                                <a:pt x="864" y="1871"/>
                                <a:pt x="976" y="1899"/>
                                <a:pt x="1116" y="1899"/>
                              </a:cubicBezTo>
                              <a:cubicBezTo>
                                <a:pt x="1151" y="1899"/>
                                <a:pt x="1185" y="1897"/>
                                <a:pt x="1220" y="1895"/>
                              </a:cubicBezTo>
                              <a:cubicBezTo>
                                <a:pt x="1198" y="1820"/>
                                <a:pt x="1185" y="1742"/>
                                <a:pt x="1185" y="1661"/>
                              </a:cubicBezTo>
                              <a:cubicBezTo>
                                <a:pt x="1185" y="1173"/>
                                <a:pt x="1604" y="777"/>
                                <a:pt x="2134" y="777"/>
                              </a:cubicBezTo>
                              <a:close/>
                              <a:moveTo>
                                <a:pt x="1534" y="475"/>
                              </a:moveTo>
                              <a:cubicBezTo>
                                <a:pt x="1618" y="475"/>
                                <a:pt x="1674" y="530"/>
                                <a:pt x="1674" y="614"/>
                              </a:cubicBezTo>
                              <a:cubicBezTo>
                                <a:pt x="1674" y="698"/>
                                <a:pt x="1618" y="754"/>
                                <a:pt x="1534" y="754"/>
                              </a:cubicBezTo>
                              <a:cubicBezTo>
                                <a:pt x="1450" y="754"/>
                                <a:pt x="1367" y="698"/>
                                <a:pt x="1367" y="614"/>
                              </a:cubicBezTo>
                              <a:cubicBezTo>
                                <a:pt x="1367" y="530"/>
                                <a:pt x="1450" y="475"/>
                                <a:pt x="1534" y="475"/>
                              </a:cubicBezTo>
                              <a:close/>
                              <a:moveTo>
                                <a:pt x="753" y="754"/>
                              </a:moveTo>
                              <a:cubicBezTo>
                                <a:pt x="669" y="754"/>
                                <a:pt x="585" y="698"/>
                                <a:pt x="585" y="614"/>
                              </a:cubicBezTo>
                              <a:cubicBezTo>
                                <a:pt x="585" y="530"/>
                                <a:pt x="669" y="475"/>
                                <a:pt x="753" y="475"/>
                              </a:cubicBezTo>
                              <a:cubicBezTo>
                                <a:pt x="837" y="475"/>
                                <a:pt x="892" y="530"/>
                                <a:pt x="892" y="614"/>
                              </a:cubicBezTo>
                              <a:cubicBezTo>
                                <a:pt x="892" y="698"/>
                                <a:pt x="837" y="754"/>
                                <a:pt x="753" y="754"/>
                              </a:cubicBezTo>
                              <a:close/>
                              <a:moveTo>
                                <a:pt x="3153" y="1647"/>
                              </a:moveTo>
                              <a:cubicBezTo>
                                <a:pt x="3153" y="1201"/>
                                <a:pt x="2706" y="837"/>
                                <a:pt x="2205" y="837"/>
                              </a:cubicBezTo>
                              <a:cubicBezTo>
                                <a:pt x="1674" y="837"/>
                                <a:pt x="1256" y="1201"/>
                                <a:pt x="1256" y="1647"/>
                              </a:cubicBezTo>
                              <a:cubicBezTo>
                                <a:pt x="1256" y="2094"/>
                                <a:pt x="1674" y="2457"/>
                                <a:pt x="2205" y="2457"/>
                              </a:cubicBezTo>
                              <a:cubicBezTo>
                                <a:pt x="2316" y="2457"/>
                                <a:pt x="2428" y="2429"/>
                                <a:pt x="2540" y="2401"/>
                              </a:cubicBezTo>
                              <a:cubicBezTo>
                                <a:pt x="2846" y="2569"/>
                                <a:pt x="2846" y="2569"/>
                                <a:pt x="2846" y="2569"/>
                              </a:cubicBezTo>
                              <a:cubicBezTo>
                                <a:pt x="2762" y="2290"/>
                                <a:pt x="2762" y="2290"/>
                                <a:pt x="2762" y="2290"/>
                              </a:cubicBezTo>
                              <a:cubicBezTo>
                                <a:pt x="2986" y="2122"/>
                                <a:pt x="3153" y="1899"/>
                                <a:pt x="3153" y="1647"/>
                              </a:cubicBezTo>
                              <a:close/>
                              <a:moveTo>
                                <a:pt x="1897" y="1508"/>
                              </a:moveTo>
                              <a:cubicBezTo>
                                <a:pt x="1841" y="1508"/>
                                <a:pt x="1785" y="1452"/>
                                <a:pt x="1785" y="1396"/>
                              </a:cubicBezTo>
                              <a:cubicBezTo>
                                <a:pt x="1785" y="1340"/>
                                <a:pt x="1841" y="1284"/>
                                <a:pt x="1897" y="1284"/>
                              </a:cubicBezTo>
                              <a:cubicBezTo>
                                <a:pt x="1981" y="1284"/>
                                <a:pt x="2037" y="1340"/>
                                <a:pt x="2037" y="1396"/>
                              </a:cubicBezTo>
                              <a:cubicBezTo>
                                <a:pt x="2037" y="1452"/>
                                <a:pt x="1981" y="1508"/>
                                <a:pt x="1897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456" y="1508"/>
                                <a:pt x="2400" y="1452"/>
                                <a:pt x="2400" y="1396"/>
                              </a:cubicBezTo>
                              <a:cubicBezTo>
                                <a:pt x="2400" y="1340"/>
                                <a:pt x="2456" y="1284"/>
                                <a:pt x="2511" y="1284"/>
                              </a:cubicBezTo>
                              <a:cubicBezTo>
                                <a:pt x="2595" y="1284"/>
                                <a:pt x="2651" y="1340"/>
                                <a:pt x="2651" y="1396"/>
                              </a:cubicBezTo>
                              <a:cubicBezTo>
                                <a:pt x="2651" y="1452"/>
                                <a:pt x="2595" y="1508"/>
                                <a:pt x="2511" y="1508"/>
                              </a:cubicBezTo>
                              <a:close/>
                              <a:moveTo>
                                <a:pt x="2511" y="1508"/>
                              </a:moveTo>
                              <a:cubicBezTo>
                                <a:pt x="2511" y="1508"/>
                                <a:pt x="2511" y="1508"/>
                                <a:pt x="2511" y="150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9.6pt;margin-top:143.8pt;height:23.9pt;width:29.35pt;z-index:251648000;mso-width-relative:page;mso-height-relative:page;" fillcolor="#595959" filled="t" stroked="f" coordsize="3153,2569" o:gfxdata="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B550iq2gAAAAsBAAAPAAAAAAAAAAEAIAAAACIAAABkcnMvZG93bnJldi54bWxQ&#10;SwECFAAUAAAACACHTuJArposX2oIAACyJwAADgAAAAAAAAABACAAAAApAQAAZHJzL2Uyb0RvYy54&#10;bWxQSwUGAAAAAAYABgBZAQAABQwAAAAA&#10;" path="m2134,777c2170,777,2206,780,2242,784c2145,334,1664,0,1116,0c502,0,0,418,0,949c0,1256,167,1508,446,1703c334,2039,334,2039,334,2039c725,1843,725,1843,725,1843c864,1871,976,1899,1116,1899c1151,1899,1185,1897,1220,1895c1198,1820,1185,1742,1185,1661c1185,1173,1604,777,2134,777xm1534,475c1618,475,1674,530,1674,614c1674,698,1618,754,1534,754c1450,754,1367,698,1367,614c1367,530,1450,475,1534,475xm753,754c669,754,585,698,585,614c585,530,669,475,753,475c837,475,892,530,892,614c892,698,837,754,753,754xm3153,1647c3153,1201,2706,837,2205,837c1674,837,1256,1201,1256,1647c1256,2094,1674,2457,2205,2457c2316,2457,2428,2429,2540,2401c2846,2569,2846,2569,2846,2569c2762,2290,2762,2290,2762,2290c2986,2122,3153,1899,3153,1647xm1897,1508c1841,1508,1785,1452,1785,1396c1785,1340,1841,1284,1897,1284c1981,1284,2037,1340,2037,1396c2037,1452,1981,1508,1897,1508xm2511,1508c2456,1508,2400,1452,2400,1396c2400,1340,2456,1284,2511,1284c2595,1284,2651,1340,2651,1396c2651,1452,2595,1508,2511,1508xm2511,1508c2511,1508,2511,1508,2511,1508e">
                <v:path o:connectlocs="252247,91721;265013,92547;131915,0;0,112024;52718,201030;39480,240694;85697,217557;131915,224167;144208,223695;140071,196073;252247,91721;181324,56071;197873,72479;181324,89006;161584,72479;181324,56071;89007,89006;69149,72479;89007,56071;105437,72479;89007,89006;372697,194420;260639,98803;148464,194420;260639,290036;300237,283426;336408,303258;326479,270323;372697,194420;224232,178012;210994,164791;224232,151569;240781,164791;224232,178012;296810,178012;283689,164791;296810,151569;313358,164791;296810,178012;296810,178012;296810,178012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1826260</wp:posOffset>
                </wp:positionV>
                <wp:extent cx="300355" cy="338455"/>
                <wp:effectExtent l="0" t="0" r="5080" b="5080"/>
                <wp:wrapNone/>
                <wp:docPr id="9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274" cy="338196"/>
                        </a:xfrm>
                        <a:custGeom>
                          <a:avLst/>
                          <a:gdLst>
                            <a:gd name="T0" fmla="*/ 74 w 466"/>
                            <a:gd name="T1" fmla="*/ 261 h 522"/>
                            <a:gd name="T2" fmla="*/ 119 w 466"/>
                            <a:gd name="T3" fmla="*/ 171 h 522"/>
                            <a:gd name="T4" fmla="*/ 56 w 466"/>
                            <a:gd name="T5" fmla="*/ 115 h 522"/>
                            <a:gd name="T6" fmla="*/ 6 w 466"/>
                            <a:gd name="T7" fmla="*/ 181 h 522"/>
                            <a:gd name="T8" fmla="*/ 74 w 466"/>
                            <a:gd name="T9" fmla="*/ 261 h 522"/>
                            <a:gd name="T10" fmla="*/ 131 w 466"/>
                            <a:gd name="T11" fmla="*/ 373 h 522"/>
                            <a:gd name="T12" fmla="*/ 129 w 466"/>
                            <a:gd name="T13" fmla="*/ 399 h 522"/>
                            <a:gd name="T14" fmla="*/ 155 w 466"/>
                            <a:gd name="T15" fmla="*/ 423 h 522"/>
                            <a:gd name="T16" fmla="*/ 183 w 466"/>
                            <a:gd name="T17" fmla="*/ 423 h 522"/>
                            <a:gd name="T18" fmla="*/ 183 w 466"/>
                            <a:gd name="T19" fmla="*/ 354 h 522"/>
                            <a:gd name="T20" fmla="*/ 153 w 466"/>
                            <a:gd name="T21" fmla="*/ 354 h 522"/>
                            <a:gd name="T22" fmla="*/ 131 w 466"/>
                            <a:gd name="T23" fmla="*/ 373 h 522"/>
                            <a:gd name="T24" fmla="*/ 174 w 466"/>
                            <a:gd name="T25" fmla="*/ 153 h 522"/>
                            <a:gd name="T26" fmla="*/ 228 w 466"/>
                            <a:gd name="T27" fmla="*/ 77 h 522"/>
                            <a:gd name="T28" fmla="*/ 174 w 466"/>
                            <a:gd name="T29" fmla="*/ 0 h 522"/>
                            <a:gd name="T30" fmla="*/ 120 w 466"/>
                            <a:gd name="T31" fmla="*/ 77 h 522"/>
                            <a:gd name="T32" fmla="*/ 174 w 466"/>
                            <a:gd name="T33" fmla="*/ 153 h 522"/>
                            <a:gd name="T34" fmla="*/ 302 w 466"/>
                            <a:gd name="T35" fmla="*/ 158 h 522"/>
                            <a:gd name="T36" fmla="*/ 373 w 466"/>
                            <a:gd name="T37" fmla="*/ 89 h 522"/>
                            <a:gd name="T38" fmla="*/ 324 w 466"/>
                            <a:gd name="T39" fmla="*/ 13 h 522"/>
                            <a:gd name="T40" fmla="*/ 257 w 466"/>
                            <a:gd name="T41" fmla="*/ 81 h 522"/>
                            <a:gd name="T42" fmla="*/ 302 w 466"/>
                            <a:gd name="T43" fmla="*/ 158 h 522"/>
                            <a:gd name="T44" fmla="*/ 400 w 466"/>
                            <a:gd name="T45" fmla="*/ 347 h 522"/>
                            <a:gd name="T46" fmla="*/ 302 w 466"/>
                            <a:gd name="T47" fmla="*/ 248 h 522"/>
                            <a:gd name="T48" fmla="*/ 161 w 466"/>
                            <a:gd name="T49" fmla="*/ 242 h 522"/>
                            <a:gd name="T50" fmla="*/ 97 w 466"/>
                            <a:gd name="T51" fmla="*/ 311 h 522"/>
                            <a:gd name="T52" fmla="*/ 38 w 466"/>
                            <a:gd name="T53" fmla="*/ 423 h 522"/>
                            <a:gd name="T54" fmla="*/ 108 w 466"/>
                            <a:gd name="T55" fmla="*/ 490 h 522"/>
                            <a:gd name="T56" fmla="*/ 193 w 466"/>
                            <a:gd name="T57" fmla="*/ 484 h 522"/>
                            <a:gd name="T58" fmla="*/ 279 w 466"/>
                            <a:gd name="T59" fmla="*/ 486 h 522"/>
                            <a:gd name="T60" fmla="*/ 416 w 466"/>
                            <a:gd name="T61" fmla="*/ 453 h 522"/>
                            <a:gd name="T62" fmla="*/ 400 w 466"/>
                            <a:gd name="T63" fmla="*/ 347 h 522"/>
                            <a:gd name="T64" fmla="*/ 215 w 466"/>
                            <a:gd name="T65" fmla="*/ 451 h 522"/>
                            <a:gd name="T66" fmla="*/ 145 w 466"/>
                            <a:gd name="T67" fmla="*/ 451 h 522"/>
                            <a:gd name="T68" fmla="*/ 102 w 466"/>
                            <a:gd name="T69" fmla="*/ 420 h 522"/>
                            <a:gd name="T70" fmla="*/ 96 w 466"/>
                            <a:gd name="T71" fmla="*/ 372 h 522"/>
                            <a:gd name="T72" fmla="*/ 146 w 466"/>
                            <a:gd name="T73" fmla="*/ 327 h 522"/>
                            <a:gd name="T74" fmla="*/ 184 w 466"/>
                            <a:gd name="T75" fmla="*/ 327 h 522"/>
                            <a:gd name="T76" fmla="*/ 184 w 466"/>
                            <a:gd name="T77" fmla="*/ 281 h 522"/>
                            <a:gd name="T78" fmla="*/ 215 w 466"/>
                            <a:gd name="T79" fmla="*/ 281 h 522"/>
                            <a:gd name="T80" fmla="*/ 215 w 466"/>
                            <a:gd name="T81" fmla="*/ 451 h 522"/>
                            <a:gd name="T82" fmla="*/ 346 w 466"/>
                            <a:gd name="T83" fmla="*/ 450 h 522"/>
                            <a:gd name="T84" fmla="*/ 265 w 466"/>
                            <a:gd name="T85" fmla="*/ 450 h 522"/>
                            <a:gd name="T86" fmla="*/ 233 w 466"/>
                            <a:gd name="T87" fmla="*/ 420 h 522"/>
                            <a:gd name="T88" fmla="*/ 233 w 466"/>
                            <a:gd name="T89" fmla="*/ 331 h 522"/>
                            <a:gd name="T90" fmla="*/ 265 w 466"/>
                            <a:gd name="T91" fmla="*/ 330 h 522"/>
                            <a:gd name="T92" fmla="*/ 265 w 466"/>
                            <a:gd name="T93" fmla="*/ 410 h 522"/>
                            <a:gd name="T94" fmla="*/ 278 w 466"/>
                            <a:gd name="T95" fmla="*/ 420 h 522"/>
                            <a:gd name="T96" fmla="*/ 311 w 466"/>
                            <a:gd name="T97" fmla="*/ 420 h 522"/>
                            <a:gd name="T98" fmla="*/ 311 w 466"/>
                            <a:gd name="T99" fmla="*/ 331 h 522"/>
                            <a:gd name="T100" fmla="*/ 346 w 466"/>
                            <a:gd name="T101" fmla="*/ 331 h 522"/>
                            <a:gd name="T102" fmla="*/ 346 w 466"/>
                            <a:gd name="T103" fmla="*/ 450 h 522"/>
                            <a:gd name="T104" fmla="*/ 460 w 466"/>
                            <a:gd name="T105" fmla="*/ 212 h 522"/>
                            <a:gd name="T106" fmla="*/ 400 w 466"/>
                            <a:gd name="T107" fmla="*/ 151 h 522"/>
                            <a:gd name="T108" fmla="*/ 346 w 466"/>
                            <a:gd name="T109" fmla="*/ 225 h 522"/>
                            <a:gd name="T110" fmla="*/ 407 w 466"/>
                            <a:gd name="T111" fmla="*/ 295 h 522"/>
                            <a:gd name="T112" fmla="*/ 460 w 466"/>
                            <a:gd name="T113" fmla="*/ 212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66" h="522">
                              <a:moveTo>
                                <a:pt x="74" y="261"/>
                              </a:moveTo>
                              <a:cubicBezTo>
                                <a:pt x="128" y="250"/>
                                <a:pt x="121" y="185"/>
                                <a:pt x="119" y="171"/>
                              </a:cubicBezTo>
                              <a:cubicBezTo>
                                <a:pt x="116" y="149"/>
                                <a:pt x="91" y="112"/>
                                <a:pt x="56" y="115"/>
                              </a:cubicBezTo>
                              <a:cubicBezTo>
                                <a:pt x="13" y="118"/>
                                <a:pt x="6" y="181"/>
                                <a:pt x="6" y="181"/>
                              </a:cubicBezTo>
                              <a:cubicBezTo>
                                <a:pt x="0" y="211"/>
                                <a:pt x="20" y="273"/>
                                <a:pt x="74" y="261"/>
                              </a:cubicBezTo>
                              <a:close/>
                              <a:moveTo>
                                <a:pt x="131" y="373"/>
                              </a:moveTo>
                              <a:cubicBezTo>
                                <a:pt x="130" y="378"/>
                                <a:pt x="126" y="389"/>
                                <a:pt x="129" y="399"/>
                              </a:cubicBezTo>
                              <a:cubicBezTo>
                                <a:pt x="135" y="422"/>
                                <a:pt x="155" y="423"/>
                                <a:pt x="155" y="423"/>
                              </a:cubicBezTo>
                              <a:cubicBezTo>
                                <a:pt x="183" y="423"/>
                                <a:pt x="183" y="423"/>
                                <a:pt x="183" y="423"/>
                              </a:cubicBezTo>
                              <a:cubicBezTo>
                                <a:pt x="183" y="354"/>
                                <a:pt x="183" y="354"/>
                                <a:pt x="183" y="354"/>
                              </a:cubicBezTo>
                              <a:cubicBezTo>
                                <a:pt x="153" y="354"/>
                                <a:pt x="153" y="354"/>
                                <a:pt x="153" y="354"/>
                              </a:cubicBezTo>
                              <a:cubicBezTo>
                                <a:pt x="139" y="358"/>
                                <a:pt x="133" y="369"/>
                                <a:pt x="131" y="373"/>
                              </a:cubicBezTo>
                              <a:close/>
                              <a:moveTo>
                                <a:pt x="174" y="153"/>
                              </a:moveTo>
                              <a:cubicBezTo>
                                <a:pt x="204" y="153"/>
                                <a:pt x="228" y="119"/>
                                <a:pt x="228" y="77"/>
                              </a:cubicBezTo>
                              <a:cubicBezTo>
                                <a:pt x="228" y="34"/>
                                <a:pt x="204" y="0"/>
                                <a:pt x="174" y="0"/>
                              </a:cubicBezTo>
                              <a:cubicBezTo>
                                <a:pt x="144" y="0"/>
                                <a:pt x="120" y="34"/>
                                <a:pt x="120" y="77"/>
                              </a:cubicBezTo>
                              <a:cubicBezTo>
                                <a:pt x="120" y="119"/>
                                <a:pt x="144" y="153"/>
                                <a:pt x="174" y="153"/>
                              </a:cubicBezTo>
                              <a:close/>
                              <a:moveTo>
                                <a:pt x="302" y="158"/>
                              </a:moveTo>
                              <a:cubicBezTo>
                                <a:pt x="342" y="163"/>
                                <a:pt x="368" y="121"/>
                                <a:pt x="373" y="89"/>
                              </a:cubicBezTo>
                              <a:cubicBezTo>
                                <a:pt x="378" y="57"/>
                                <a:pt x="352" y="19"/>
                                <a:pt x="324" y="13"/>
                              </a:cubicBezTo>
                              <a:cubicBezTo>
                                <a:pt x="296" y="7"/>
                                <a:pt x="261" y="52"/>
                                <a:pt x="257" y="81"/>
                              </a:cubicBezTo>
                              <a:cubicBezTo>
                                <a:pt x="254" y="117"/>
                                <a:pt x="263" y="153"/>
                                <a:pt x="302" y="158"/>
                              </a:cubicBezTo>
                              <a:close/>
                              <a:moveTo>
                                <a:pt x="400" y="347"/>
                              </a:moveTo>
                              <a:cubicBezTo>
                                <a:pt x="400" y="347"/>
                                <a:pt x="338" y="300"/>
                                <a:pt x="302" y="248"/>
                              </a:cubicBezTo>
                              <a:cubicBezTo>
                                <a:pt x="254" y="172"/>
                                <a:pt x="184" y="203"/>
                                <a:pt x="161" y="242"/>
                              </a:cubicBezTo>
                              <a:cubicBezTo>
                                <a:pt x="138" y="280"/>
                                <a:pt x="102" y="305"/>
                                <a:pt x="97" y="311"/>
                              </a:cubicBezTo>
                              <a:cubicBezTo>
                                <a:pt x="92" y="318"/>
                                <a:pt x="23" y="355"/>
                                <a:pt x="38" y="423"/>
                              </a:cubicBezTo>
                              <a:cubicBezTo>
                                <a:pt x="54" y="491"/>
                                <a:pt x="108" y="490"/>
                                <a:pt x="108" y="490"/>
                              </a:cubicBezTo>
                              <a:cubicBezTo>
                                <a:pt x="108" y="490"/>
                                <a:pt x="147" y="494"/>
                                <a:pt x="193" y="484"/>
                              </a:cubicBezTo>
                              <a:cubicBezTo>
                                <a:pt x="239" y="473"/>
                                <a:pt x="279" y="486"/>
                                <a:pt x="279" y="486"/>
                              </a:cubicBezTo>
                              <a:cubicBezTo>
                                <a:pt x="279" y="486"/>
                                <a:pt x="387" y="522"/>
                                <a:pt x="416" y="453"/>
                              </a:cubicBezTo>
                              <a:cubicBezTo>
                                <a:pt x="446" y="383"/>
                                <a:pt x="400" y="347"/>
                                <a:pt x="400" y="347"/>
                              </a:cubicBezTo>
                              <a:close/>
                              <a:moveTo>
                                <a:pt x="215" y="451"/>
                              </a:moveTo>
                              <a:cubicBezTo>
                                <a:pt x="145" y="451"/>
                                <a:pt x="145" y="451"/>
                                <a:pt x="145" y="451"/>
                              </a:cubicBezTo>
                              <a:cubicBezTo>
                                <a:pt x="115" y="445"/>
                                <a:pt x="103" y="424"/>
                                <a:pt x="102" y="420"/>
                              </a:cubicBezTo>
                              <a:cubicBezTo>
                                <a:pt x="100" y="417"/>
                                <a:pt x="91" y="400"/>
                                <a:pt x="96" y="372"/>
                              </a:cubicBezTo>
                              <a:cubicBezTo>
                                <a:pt x="109" y="330"/>
                                <a:pt x="146" y="327"/>
                                <a:pt x="146" y="327"/>
                              </a:cubicBezTo>
                              <a:cubicBezTo>
                                <a:pt x="184" y="327"/>
                                <a:pt x="184" y="327"/>
                                <a:pt x="184" y="327"/>
                              </a:cubicBezTo>
                              <a:cubicBezTo>
                                <a:pt x="184" y="281"/>
                                <a:pt x="184" y="281"/>
                                <a:pt x="184" y="281"/>
                              </a:cubicBezTo>
                              <a:cubicBezTo>
                                <a:pt x="215" y="281"/>
                                <a:pt x="215" y="281"/>
                                <a:pt x="215" y="281"/>
                              </a:cubicBezTo>
                              <a:lnTo>
                                <a:pt x="215" y="451"/>
                              </a:lnTo>
                              <a:close/>
                              <a:moveTo>
                                <a:pt x="346" y="450"/>
                              </a:moveTo>
                              <a:cubicBezTo>
                                <a:pt x="265" y="450"/>
                                <a:pt x="265" y="450"/>
                                <a:pt x="265" y="450"/>
                              </a:cubicBezTo>
                              <a:cubicBezTo>
                                <a:pt x="234" y="442"/>
                                <a:pt x="233" y="420"/>
                                <a:pt x="233" y="420"/>
                              </a:cubicBezTo>
                              <a:cubicBezTo>
                                <a:pt x="233" y="331"/>
                                <a:pt x="233" y="331"/>
                                <a:pt x="233" y="331"/>
                              </a:cubicBezTo>
                              <a:cubicBezTo>
                                <a:pt x="265" y="330"/>
                                <a:pt x="265" y="330"/>
                                <a:pt x="265" y="330"/>
                              </a:cubicBezTo>
                              <a:cubicBezTo>
                                <a:pt x="265" y="410"/>
                                <a:pt x="265" y="410"/>
                                <a:pt x="265" y="410"/>
                              </a:cubicBezTo>
                              <a:cubicBezTo>
                                <a:pt x="267" y="419"/>
                                <a:pt x="278" y="420"/>
                                <a:pt x="278" y="420"/>
                              </a:cubicBezTo>
                              <a:cubicBezTo>
                                <a:pt x="311" y="420"/>
                                <a:pt x="311" y="420"/>
                                <a:pt x="311" y="420"/>
                              </a:cubicBezTo>
                              <a:cubicBezTo>
                                <a:pt x="311" y="331"/>
                                <a:pt x="311" y="331"/>
                                <a:pt x="311" y="331"/>
                              </a:cubicBezTo>
                              <a:cubicBezTo>
                                <a:pt x="346" y="331"/>
                                <a:pt x="346" y="331"/>
                                <a:pt x="346" y="331"/>
                              </a:cubicBezTo>
                              <a:lnTo>
                                <a:pt x="346" y="450"/>
                              </a:lnTo>
                              <a:close/>
                              <a:moveTo>
                                <a:pt x="460" y="212"/>
                              </a:moveTo>
                              <a:cubicBezTo>
                                <a:pt x="460" y="197"/>
                                <a:pt x="447" y="151"/>
                                <a:pt x="400" y="151"/>
                              </a:cubicBezTo>
                              <a:cubicBezTo>
                                <a:pt x="352" y="151"/>
                                <a:pt x="346" y="194"/>
                                <a:pt x="346" y="225"/>
                              </a:cubicBezTo>
                              <a:cubicBezTo>
                                <a:pt x="346" y="255"/>
                                <a:pt x="348" y="296"/>
                                <a:pt x="407" y="295"/>
                              </a:cubicBezTo>
                              <a:cubicBezTo>
                                <a:pt x="466" y="293"/>
                                <a:pt x="460" y="228"/>
                                <a:pt x="460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339.4pt;margin-top:143.8pt;height:26.65pt;width:23.65pt;z-index:251649024;mso-width-relative:page;mso-height-relative:page;" fillcolor="#595959" filled="t" stroked="f" coordsize="466,522" o:gfxdata="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" path="m74,261c128,250,121,185,119,171c116,149,91,112,56,115c13,118,6,181,6,181c0,211,20,273,74,261xm131,373c130,378,126,389,129,399c135,422,155,423,155,423c183,423,183,423,183,423c183,354,183,354,183,354c153,354,153,354,153,354c139,358,133,369,131,373xm174,153c204,153,228,119,228,77c228,34,204,0,174,0c144,0,120,34,120,77c120,119,144,153,174,153xm302,158c342,163,368,121,373,89c378,57,352,19,324,13c296,7,261,52,257,81c254,117,263,153,302,158xm400,347c400,347,338,300,302,248c254,172,184,203,161,242c138,280,102,305,97,311c92,318,23,355,38,423c54,491,108,490,108,490c108,490,147,494,193,484c239,473,279,486,279,486c279,486,387,522,416,453c446,383,400,347,400,347xm215,451c145,451,145,451,145,451c115,445,103,424,102,420c100,417,91,400,96,372c109,330,146,327,146,327c184,327,184,327,184,327c184,281,184,281,184,281c215,281,215,281,215,281l215,451xm346,450c265,450,265,450,265,450c234,442,233,420,233,420c233,331,233,331,233,331c265,330,265,330,265,330c265,410,265,410,265,410c267,419,278,420,278,420c311,420,311,420,311,420c311,331,311,331,311,331c346,331,346,331,346,331l346,450xm460,212c460,197,447,151,400,151c352,151,346,194,346,225c346,255,348,296,407,295c466,293,460,228,460,212xe">
                <v:path o:connectlocs="47682,169098;76679,110788;36084,74506;3866,117267;47682,169098;84411,241661;83123,258506;99876,274055;117918,274055;117918,229351;98587,229351;84411,241661;112119,99126;146915,49887;112119,0;77323,49887;112119,99126;194598,102365;240348,57661;208774,8422;165601,52478;194598,102365;257745,224816;194598,160675;103742,156788;62503,201492;24485,274055;69591,317463;124362,313576;179777,314872;268055,293491;257745,224816;138538,292196;93432,292196;65725,272111;61859,241013;94077,211858;118563,211858;118563,182055;138538,182055;138538,292196;222950,291548;170756,291548;150137,272111;150137,214449;170756,213802;170756,265632;179133,272111;200397,272111;200397,214449;222950,214449;222950,291548;296407,137351;257745,97830;222950,145774;262256,191126;296407,137351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1817370</wp:posOffset>
                </wp:positionV>
                <wp:extent cx="313055" cy="320675"/>
                <wp:effectExtent l="0" t="0" r="0" b="3175"/>
                <wp:wrapNone/>
                <wp:docPr id="9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329" cy="320788"/>
                        </a:xfrm>
                        <a:custGeom>
                          <a:avLst/>
                          <a:gdLst>
                            <a:gd name="T0" fmla="*/ 70 w 504"/>
                            <a:gd name="T1" fmla="*/ 215 h 516"/>
                            <a:gd name="T2" fmla="*/ 81 w 504"/>
                            <a:gd name="T3" fmla="*/ 187 h 516"/>
                            <a:gd name="T4" fmla="*/ 87 w 504"/>
                            <a:gd name="T5" fmla="*/ 165 h 516"/>
                            <a:gd name="T6" fmla="*/ 92 w 504"/>
                            <a:gd name="T7" fmla="*/ 131 h 516"/>
                            <a:gd name="T8" fmla="*/ 107 w 504"/>
                            <a:gd name="T9" fmla="*/ 94 h 516"/>
                            <a:gd name="T10" fmla="*/ 129 w 504"/>
                            <a:gd name="T11" fmla="*/ 60 h 516"/>
                            <a:gd name="T12" fmla="*/ 167 w 504"/>
                            <a:gd name="T13" fmla="*/ 26 h 516"/>
                            <a:gd name="T14" fmla="*/ 210 w 504"/>
                            <a:gd name="T15" fmla="*/ 7 h 516"/>
                            <a:gd name="T16" fmla="*/ 262 w 504"/>
                            <a:gd name="T17" fmla="*/ 0 h 516"/>
                            <a:gd name="T18" fmla="*/ 317 w 504"/>
                            <a:gd name="T19" fmla="*/ 6 h 516"/>
                            <a:gd name="T20" fmla="*/ 368 w 504"/>
                            <a:gd name="T21" fmla="*/ 26 h 516"/>
                            <a:gd name="T22" fmla="*/ 399 w 504"/>
                            <a:gd name="T23" fmla="*/ 51 h 516"/>
                            <a:gd name="T24" fmla="*/ 423 w 504"/>
                            <a:gd name="T25" fmla="*/ 87 h 516"/>
                            <a:gd name="T26" fmla="*/ 436 w 504"/>
                            <a:gd name="T27" fmla="*/ 126 h 516"/>
                            <a:gd name="T28" fmla="*/ 444 w 504"/>
                            <a:gd name="T29" fmla="*/ 168 h 516"/>
                            <a:gd name="T30" fmla="*/ 458 w 504"/>
                            <a:gd name="T31" fmla="*/ 197 h 516"/>
                            <a:gd name="T32" fmla="*/ 459 w 504"/>
                            <a:gd name="T33" fmla="*/ 219 h 516"/>
                            <a:gd name="T34" fmla="*/ 463 w 504"/>
                            <a:gd name="T35" fmla="*/ 246 h 516"/>
                            <a:gd name="T36" fmla="*/ 489 w 504"/>
                            <a:gd name="T37" fmla="*/ 293 h 516"/>
                            <a:gd name="T38" fmla="*/ 501 w 504"/>
                            <a:gd name="T39" fmla="*/ 331 h 516"/>
                            <a:gd name="T40" fmla="*/ 501 w 504"/>
                            <a:gd name="T41" fmla="*/ 372 h 516"/>
                            <a:gd name="T42" fmla="*/ 493 w 504"/>
                            <a:gd name="T43" fmla="*/ 396 h 516"/>
                            <a:gd name="T44" fmla="*/ 482 w 504"/>
                            <a:gd name="T45" fmla="*/ 403 h 516"/>
                            <a:gd name="T46" fmla="*/ 471 w 504"/>
                            <a:gd name="T47" fmla="*/ 397 h 516"/>
                            <a:gd name="T48" fmla="*/ 455 w 504"/>
                            <a:gd name="T49" fmla="*/ 368 h 516"/>
                            <a:gd name="T50" fmla="*/ 444 w 504"/>
                            <a:gd name="T51" fmla="*/ 388 h 516"/>
                            <a:gd name="T52" fmla="*/ 421 w 504"/>
                            <a:gd name="T53" fmla="*/ 427 h 516"/>
                            <a:gd name="T54" fmla="*/ 442 w 504"/>
                            <a:gd name="T55" fmla="*/ 448 h 516"/>
                            <a:gd name="T56" fmla="*/ 460 w 504"/>
                            <a:gd name="T57" fmla="*/ 467 h 516"/>
                            <a:gd name="T58" fmla="*/ 460 w 504"/>
                            <a:gd name="T59" fmla="*/ 481 h 516"/>
                            <a:gd name="T60" fmla="*/ 448 w 504"/>
                            <a:gd name="T61" fmla="*/ 496 h 516"/>
                            <a:gd name="T62" fmla="*/ 419 w 504"/>
                            <a:gd name="T63" fmla="*/ 508 h 516"/>
                            <a:gd name="T64" fmla="*/ 372 w 504"/>
                            <a:gd name="T65" fmla="*/ 513 h 516"/>
                            <a:gd name="T66" fmla="*/ 317 w 504"/>
                            <a:gd name="T67" fmla="*/ 506 h 516"/>
                            <a:gd name="T68" fmla="*/ 276 w 504"/>
                            <a:gd name="T69" fmla="*/ 494 h 516"/>
                            <a:gd name="T70" fmla="*/ 248 w 504"/>
                            <a:gd name="T71" fmla="*/ 495 h 516"/>
                            <a:gd name="T72" fmla="*/ 209 w 504"/>
                            <a:gd name="T73" fmla="*/ 512 h 516"/>
                            <a:gd name="T74" fmla="*/ 172 w 504"/>
                            <a:gd name="T75" fmla="*/ 516 h 516"/>
                            <a:gd name="T76" fmla="*/ 110 w 504"/>
                            <a:gd name="T77" fmla="*/ 512 h 516"/>
                            <a:gd name="T78" fmla="*/ 74 w 504"/>
                            <a:gd name="T79" fmla="*/ 499 h 516"/>
                            <a:gd name="T80" fmla="*/ 63 w 504"/>
                            <a:gd name="T81" fmla="*/ 487 h 516"/>
                            <a:gd name="T82" fmla="*/ 61 w 504"/>
                            <a:gd name="T83" fmla="*/ 471 h 516"/>
                            <a:gd name="T84" fmla="*/ 66 w 504"/>
                            <a:gd name="T85" fmla="*/ 454 h 516"/>
                            <a:gd name="T86" fmla="*/ 80 w 504"/>
                            <a:gd name="T87" fmla="*/ 444 h 516"/>
                            <a:gd name="T88" fmla="*/ 103 w 504"/>
                            <a:gd name="T89" fmla="*/ 439 h 516"/>
                            <a:gd name="T90" fmla="*/ 96 w 504"/>
                            <a:gd name="T91" fmla="*/ 430 h 516"/>
                            <a:gd name="T92" fmla="*/ 69 w 504"/>
                            <a:gd name="T93" fmla="*/ 400 h 516"/>
                            <a:gd name="T94" fmla="*/ 55 w 504"/>
                            <a:gd name="T95" fmla="*/ 368 h 516"/>
                            <a:gd name="T96" fmla="*/ 50 w 504"/>
                            <a:gd name="T97" fmla="*/ 361 h 516"/>
                            <a:gd name="T98" fmla="*/ 42 w 504"/>
                            <a:gd name="T99" fmla="*/ 376 h 516"/>
                            <a:gd name="T100" fmla="*/ 22 w 504"/>
                            <a:gd name="T101" fmla="*/ 395 h 516"/>
                            <a:gd name="T102" fmla="*/ 8 w 504"/>
                            <a:gd name="T103" fmla="*/ 396 h 516"/>
                            <a:gd name="T104" fmla="*/ 1 w 504"/>
                            <a:gd name="T105" fmla="*/ 374 h 516"/>
                            <a:gd name="T106" fmla="*/ 3 w 504"/>
                            <a:gd name="T107" fmla="*/ 332 h 516"/>
                            <a:gd name="T108" fmla="*/ 18 w 504"/>
                            <a:gd name="T109" fmla="*/ 293 h 516"/>
                            <a:gd name="T110" fmla="*/ 46 w 504"/>
                            <a:gd name="T111" fmla="*/ 254 h 516"/>
                            <a:gd name="T112" fmla="*/ 72 w 504"/>
                            <a:gd name="T113" fmla="*/ 232 h 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04" h="516">
                              <a:moveTo>
                                <a:pt x="72" y="232"/>
                              </a:moveTo>
                              <a:lnTo>
                                <a:pt x="71" y="229"/>
                              </a:lnTo>
                              <a:lnTo>
                                <a:pt x="70" y="225"/>
                              </a:lnTo>
                              <a:lnTo>
                                <a:pt x="70" y="223"/>
                              </a:lnTo>
                              <a:lnTo>
                                <a:pt x="70" y="221"/>
                              </a:lnTo>
                              <a:lnTo>
                                <a:pt x="70" y="217"/>
                              </a:lnTo>
                              <a:lnTo>
                                <a:pt x="70" y="215"/>
                              </a:lnTo>
                              <a:lnTo>
                                <a:pt x="71" y="211"/>
                              </a:lnTo>
                              <a:lnTo>
                                <a:pt x="72" y="207"/>
                              </a:lnTo>
                              <a:lnTo>
                                <a:pt x="73" y="203"/>
                              </a:lnTo>
                              <a:lnTo>
                                <a:pt x="74" y="199"/>
                              </a:lnTo>
                              <a:lnTo>
                                <a:pt x="78" y="195"/>
                              </a:lnTo>
                              <a:lnTo>
                                <a:pt x="81" y="190"/>
                              </a:lnTo>
                              <a:lnTo>
                                <a:pt x="81" y="187"/>
                              </a:lnTo>
                              <a:lnTo>
                                <a:pt x="81" y="184"/>
                              </a:lnTo>
                              <a:lnTo>
                                <a:pt x="81" y="180"/>
                              </a:lnTo>
                              <a:lnTo>
                                <a:pt x="83" y="176"/>
                              </a:lnTo>
                              <a:lnTo>
                                <a:pt x="84" y="171"/>
                              </a:lnTo>
                              <a:lnTo>
                                <a:pt x="85" y="169"/>
                              </a:lnTo>
                              <a:lnTo>
                                <a:pt x="86" y="167"/>
                              </a:lnTo>
                              <a:lnTo>
                                <a:pt x="87" y="165"/>
                              </a:lnTo>
                              <a:lnTo>
                                <a:pt x="89" y="163"/>
                              </a:lnTo>
                              <a:lnTo>
                                <a:pt x="89" y="159"/>
                              </a:lnTo>
                              <a:lnTo>
                                <a:pt x="89" y="156"/>
                              </a:lnTo>
                              <a:lnTo>
                                <a:pt x="89" y="151"/>
                              </a:lnTo>
                              <a:lnTo>
                                <a:pt x="90" y="146"/>
                              </a:lnTo>
                              <a:lnTo>
                                <a:pt x="91" y="140"/>
                              </a:lnTo>
                              <a:lnTo>
                                <a:pt x="92" y="131"/>
                              </a:lnTo>
                              <a:lnTo>
                                <a:pt x="94" y="123"/>
                              </a:lnTo>
                              <a:lnTo>
                                <a:pt x="96" y="119"/>
                              </a:lnTo>
                              <a:lnTo>
                                <a:pt x="98" y="114"/>
                              </a:lnTo>
                              <a:lnTo>
                                <a:pt x="99" y="109"/>
                              </a:lnTo>
                              <a:lnTo>
                                <a:pt x="102" y="104"/>
                              </a:lnTo>
                              <a:lnTo>
                                <a:pt x="105" y="99"/>
                              </a:lnTo>
                              <a:lnTo>
                                <a:pt x="107" y="94"/>
                              </a:lnTo>
                              <a:lnTo>
                                <a:pt x="110" y="89"/>
                              </a:lnTo>
                              <a:lnTo>
                                <a:pt x="114" y="83"/>
                              </a:lnTo>
                              <a:lnTo>
                                <a:pt x="115" y="80"/>
                              </a:lnTo>
                              <a:lnTo>
                                <a:pt x="117" y="77"/>
                              </a:lnTo>
                              <a:lnTo>
                                <a:pt x="121" y="72"/>
                              </a:lnTo>
                              <a:lnTo>
                                <a:pt x="125" y="66"/>
                              </a:lnTo>
                              <a:lnTo>
                                <a:pt x="129" y="60"/>
                              </a:lnTo>
                              <a:lnTo>
                                <a:pt x="135" y="54"/>
                              </a:lnTo>
                              <a:lnTo>
                                <a:pt x="140" y="49"/>
                              </a:lnTo>
                              <a:lnTo>
                                <a:pt x="145" y="44"/>
                              </a:lnTo>
                              <a:lnTo>
                                <a:pt x="152" y="38"/>
                              </a:lnTo>
                              <a:lnTo>
                                <a:pt x="156" y="33"/>
                              </a:lnTo>
                              <a:lnTo>
                                <a:pt x="162" y="29"/>
                              </a:lnTo>
                              <a:lnTo>
                                <a:pt x="167" y="26"/>
                              </a:lnTo>
                              <a:lnTo>
                                <a:pt x="172" y="22"/>
                              </a:lnTo>
                              <a:lnTo>
                                <a:pt x="178" y="19"/>
                              </a:lnTo>
                              <a:lnTo>
                                <a:pt x="184" y="17"/>
                              </a:lnTo>
                              <a:lnTo>
                                <a:pt x="191" y="14"/>
                              </a:lnTo>
                              <a:lnTo>
                                <a:pt x="197" y="12"/>
                              </a:lnTo>
                              <a:lnTo>
                                <a:pt x="204" y="9"/>
                              </a:lnTo>
                              <a:lnTo>
                                <a:pt x="210" y="7"/>
                              </a:lnTo>
                              <a:lnTo>
                                <a:pt x="217" y="5"/>
                              </a:lnTo>
                              <a:lnTo>
                                <a:pt x="225" y="4"/>
                              </a:lnTo>
                              <a:lnTo>
                                <a:pt x="232" y="2"/>
                              </a:lnTo>
                              <a:lnTo>
                                <a:pt x="240" y="2"/>
                              </a:lnTo>
                              <a:lnTo>
                                <a:pt x="248" y="1"/>
                              </a:lnTo>
                              <a:lnTo>
                                <a:pt x="255" y="0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9" y="0"/>
                              </a:lnTo>
                              <a:lnTo>
                                <a:pt x="286" y="1"/>
                              </a:lnTo>
                              <a:lnTo>
                                <a:pt x="294" y="2"/>
                              </a:lnTo>
                              <a:lnTo>
                                <a:pt x="301" y="3"/>
                              </a:lnTo>
                              <a:lnTo>
                                <a:pt x="309" y="4"/>
                              </a:lnTo>
                              <a:lnTo>
                                <a:pt x="317" y="6"/>
                              </a:lnTo>
                              <a:lnTo>
                                <a:pt x="324" y="8"/>
                              </a:lnTo>
                              <a:lnTo>
                                <a:pt x="333" y="10"/>
                              </a:lnTo>
                              <a:lnTo>
                                <a:pt x="340" y="13"/>
                              </a:lnTo>
                              <a:lnTo>
                                <a:pt x="347" y="16"/>
                              </a:lnTo>
                              <a:lnTo>
                                <a:pt x="354" y="19"/>
                              </a:lnTo>
                              <a:lnTo>
                                <a:pt x="361" y="23"/>
                              </a:lnTo>
                              <a:lnTo>
                                <a:pt x="368" y="26"/>
                              </a:lnTo>
                              <a:lnTo>
                                <a:pt x="374" y="30"/>
                              </a:lnTo>
                              <a:lnTo>
                                <a:pt x="380" y="34"/>
                              </a:lnTo>
                              <a:lnTo>
                                <a:pt x="382" y="37"/>
                              </a:lnTo>
                              <a:lnTo>
                                <a:pt x="385" y="39"/>
                              </a:lnTo>
                              <a:lnTo>
                                <a:pt x="391" y="43"/>
                              </a:lnTo>
                              <a:lnTo>
                                <a:pt x="395" y="47"/>
                              </a:lnTo>
                              <a:lnTo>
                                <a:pt x="399" y="51"/>
                              </a:lnTo>
                              <a:lnTo>
                                <a:pt x="403" y="56"/>
                              </a:lnTo>
                              <a:lnTo>
                                <a:pt x="407" y="62"/>
                              </a:lnTo>
                              <a:lnTo>
                                <a:pt x="411" y="66"/>
                              </a:lnTo>
                              <a:lnTo>
                                <a:pt x="414" y="72"/>
                              </a:lnTo>
                              <a:lnTo>
                                <a:pt x="416" y="76"/>
                              </a:lnTo>
                              <a:lnTo>
                                <a:pt x="420" y="81"/>
                              </a:lnTo>
                              <a:lnTo>
                                <a:pt x="423" y="87"/>
                              </a:lnTo>
                              <a:lnTo>
                                <a:pt x="427" y="96"/>
                              </a:lnTo>
                              <a:lnTo>
                                <a:pt x="429" y="101"/>
                              </a:lnTo>
                              <a:lnTo>
                                <a:pt x="431" y="106"/>
                              </a:lnTo>
                              <a:lnTo>
                                <a:pt x="432" y="112"/>
                              </a:lnTo>
                              <a:lnTo>
                                <a:pt x="434" y="117"/>
                              </a:lnTo>
                              <a:lnTo>
                                <a:pt x="435" y="121"/>
                              </a:lnTo>
                              <a:lnTo>
                                <a:pt x="436" y="126"/>
                              </a:lnTo>
                              <a:lnTo>
                                <a:pt x="439" y="134"/>
                              </a:lnTo>
                              <a:lnTo>
                                <a:pt x="440" y="143"/>
                              </a:lnTo>
                              <a:lnTo>
                                <a:pt x="441" y="150"/>
                              </a:lnTo>
                              <a:lnTo>
                                <a:pt x="442" y="156"/>
                              </a:lnTo>
                              <a:lnTo>
                                <a:pt x="443" y="165"/>
                              </a:lnTo>
                              <a:lnTo>
                                <a:pt x="443" y="167"/>
                              </a:lnTo>
                              <a:lnTo>
                                <a:pt x="444" y="168"/>
                              </a:lnTo>
                              <a:lnTo>
                                <a:pt x="448" y="173"/>
                              </a:lnTo>
                              <a:lnTo>
                                <a:pt x="450" y="176"/>
                              </a:lnTo>
                              <a:lnTo>
                                <a:pt x="452" y="179"/>
                              </a:lnTo>
                              <a:lnTo>
                                <a:pt x="454" y="183"/>
                              </a:lnTo>
                              <a:lnTo>
                                <a:pt x="455" y="188"/>
                              </a:lnTo>
                              <a:lnTo>
                                <a:pt x="457" y="192"/>
                              </a:lnTo>
                              <a:lnTo>
                                <a:pt x="458" y="197"/>
                              </a:lnTo>
                              <a:lnTo>
                                <a:pt x="459" y="202"/>
                              </a:lnTo>
                              <a:lnTo>
                                <a:pt x="459" y="204"/>
                              </a:lnTo>
                              <a:lnTo>
                                <a:pt x="460" y="207"/>
                              </a:lnTo>
                              <a:lnTo>
                                <a:pt x="460" y="210"/>
                              </a:lnTo>
                              <a:lnTo>
                                <a:pt x="459" y="213"/>
                              </a:lnTo>
                              <a:lnTo>
                                <a:pt x="459" y="216"/>
                              </a:lnTo>
                              <a:lnTo>
                                <a:pt x="459" y="219"/>
                              </a:lnTo>
                              <a:lnTo>
                                <a:pt x="457" y="225"/>
                              </a:lnTo>
                              <a:lnTo>
                                <a:pt x="456" y="228"/>
                              </a:lnTo>
                              <a:lnTo>
                                <a:pt x="455" y="231"/>
                              </a:lnTo>
                              <a:lnTo>
                                <a:pt x="455" y="232"/>
                              </a:lnTo>
                              <a:lnTo>
                                <a:pt x="455" y="233"/>
                              </a:lnTo>
                              <a:lnTo>
                                <a:pt x="457" y="236"/>
                              </a:lnTo>
                              <a:lnTo>
                                <a:pt x="463" y="246"/>
                              </a:lnTo>
                              <a:lnTo>
                                <a:pt x="468" y="253"/>
                              </a:lnTo>
                              <a:lnTo>
                                <a:pt x="471" y="258"/>
                              </a:lnTo>
                              <a:lnTo>
                                <a:pt x="475" y="265"/>
                              </a:lnTo>
                              <a:lnTo>
                                <a:pt x="478" y="271"/>
                              </a:lnTo>
                              <a:lnTo>
                                <a:pt x="482" y="277"/>
                              </a:lnTo>
                              <a:lnTo>
                                <a:pt x="485" y="285"/>
                              </a:lnTo>
                              <a:lnTo>
                                <a:pt x="489" y="293"/>
                              </a:lnTo>
                              <a:lnTo>
                                <a:pt x="491" y="298"/>
                              </a:lnTo>
                              <a:lnTo>
                                <a:pt x="493" y="303"/>
                              </a:lnTo>
                              <a:lnTo>
                                <a:pt x="495" y="309"/>
                              </a:lnTo>
                              <a:lnTo>
                                <a:pt x="496" y="313"/>
                              </a:lnTo>
                              <a:lnTo>
                                <a:pt x="498" y="318"/>
                              </a:lnTo>
                              <a:lnTo>
                                <a:pt x="499" y="323"/>
                              </a:lnTo>
                              <a:lnTo>
                                <a:pt x="501" y="331"/>
                              </a:lnTo>
                              <a:lnTo>
                                <a:pt x="503" y="341"/>
                              </a:lnTo>
                              <a:lnTo>
                                <a:pt x="504" y="349"/>
                              </a:lnTo>
                              <a:lnTo>
                                <a:pt x="504" y="354"/>
                              </a:lnTo>
                              <a:lnTo>
                                <a:pt x="504" y="357"/>
                              </a:lnTo>
                              <a:lnTo>
                                <a:pt x="504" y="361"/>
                              </a:lnTo>
                              <a:lnTo>
                                <a:pt x="503" y="365"/>
                              </a:lnTo>
                              <a:lnTo>
                                <a:pt x="501" y="372"/>
                              </a:lnTo>
                              <a:lnTo>
                                <a:pt x="500" y="378"/>
                              </a:lnTo>
                              <a:lnTo>
                                <a:pt x="498" y="385"/>
                              </a:lnTo>
                              <a:lnTo>
                                <a:pt x="498" y="387"/>
                              </a:lnTo>
                              <a:lnTo>
                                <a:pt x="496" y="390"/>
                              </a:lnTo>
                              <a:lnTo>
                                <a:pt x="495" y="392"/>
                              </a:lnTo>
                              <a:lnTo>
                                <a:pt x="494" y="394"/>
                              </a:lnTo>
                              <a:lnTo>
                                <a:pt x="493" y="396"/>
                              </a:lnTo>
                              <a:lnTo>
                                <a:pt x="491" y="398"/>
                              </a:lnTo>
                              <a:lnTo>
                                <a:pt x="490" y="399"/>
                              </a:lnTo>
                              <a:lnTo>
                                <a:pt x="488" y="401"/>
                              </a:lnTo>
                              <a:lnTo>
                                <a:pt x="486" y="401"/>
                              </a:lnTo>
                              <a:lnTo>
                                <a:pt x="485" y="402"/>
                              </a:lnTo>
                              <a:lnTo>
                                <a:pt x="483" y="403"/>
                              </a:lnTo>
                              <a:lnTo>
                                <a:pt x="482" y="403"/>
                              </a:lnTo>
                              <a:lnTo>
                                <a:pt x="481" y="403"/>
                              </a:lnTo>
                              <a:lnTo>
                                <a:pt x="480" y="402"/>
                              </a:lnTo>
                              <a:lnTo>
                                <a:pt x="477" y="401"/>
                              </a:lnTo>
                              <a:lnTo>
                                <a:pt x="476" y="400"/>
                              </a:lnTo>
                              <a:lnTo>
                                <a:pt x="475" y="399"/>
                              </a:lnTo>
                              <a:lnTo>
                                <a:pt x="473" y="398"/>
                              </a:lnTo>
                              <a:lnTo>
                                <a:pt x="471" y="397"/>
                              </a:lnTo>
                              <a:lnTo>
                                <a:pt x="469" y="394"/>
                              </a:lnTo>
                              <a:lnTo>
                                <a:pt x="467" y="391"/>
                              </a:lnTo>
                              <a:lnTo>
                                <a:pt x="465" y="387"/>
                              </a:lnTo>
                              <a:lnTo>
                                <a:pt x="462" y="384"/>
                              </a:lnTo>
                              <a:lnTo>
                                <a:pt x="461" y="380"/>
                              </a:lnTo>
                              <a:lnTo>
                                <a:pt x="458" y="374"/>
                              </a:lnTo>
                              <a:lnTo>
                                <a:pt x="455" y="368"/>
                              </a:lnTo>
                              <a:lnTo>
                                <a:pt x="454" y="368"/>
                              </a:lnTo>
                              <a:lnTo>
                                <a:pt x="454" y="368"/>
                              </a:lnTo>
                              <a:lnTo>
                                <a:pt x="452" y="369"/>
                              </a:lnTo>
                              <a:lnTo>
                                <a:pt x="452" y="370"/>
                              </a:lnTo>
                              <a:lnTo>
                                <a:pt x="450" y="372"/>
                              </a:lnTo>
                              <a:lnTo>
                                <a:pt x="448" y="378"/>
                              </a:lnTo>
                              <a:lnTo>
                                <a:pt x="444" y="388"/>
                              </a:lnTo>
                              <a:lnTo>
                                <a:pt x="440" y="398"/>
                              </a:lnTo>
                              <a:lnTo>
                                <a:pt x="437" y="403"/>
                              </a:lnTo>
                              <a:lnTo>
                                <a:pt x="433" y="409"/>
                              </a:lnTo>
                              <a:lnTo>
                                <a:pt x="429" y="415"/>
                              </a:lnTo>
                              <a:lnTo>
                                <a:pt x="425" y="421"/>
                              </a:lnTo>
                              <a:lnTo>
                                <a:pt x="423" y="424"/>
                              </a:lnTo>
                              <a:lnTo>
                                <a:pt x="421" y="427"/>
                              </a:lnTo>
                              <a:lnTo>
                                <a:pt x="414" y="434"/>
                              </a:lnTo>
                              <a:lnTo>
                                <a:pt x="414" y="434"/>
                              </a:lnTo>
                              <a:lnTo>
                                <a:pt x="415" y="435"/>
                              </a:lnTo>
                              <a:lnTo>
                                <a:pt x="419" y="437"/>
                              </a:lnTo>
                              <a:lnTo>
                                <a:pt x="431" y="442"/>
                              </a:lnTo>
                              <a:lnTo>
                                <a:pt x="437" y="446"/>
                              </a:lnTo>
                              <a:lnTo>
                                <a:pt x="442" y="448"/>
                              </a:lnTo>
                              <a:lnTo>
                                <a:pt x="448" y="452"/>
                              </a:lnTo>
                              <a:lnTo>
                                <a:pt x="452" y="456"/>
                              </a:lnTo>
                              <a:lnTo>
                                <a:pt x="455" y="459"/>
                              </a:lnTo>
                              <a:lnTo>
                                <a:pt x="456" y="461"/>
                              </a:lnTo>
                              <a:lnTo>
                                <a:pt x="458" y="463"/>
                              </a:lnTo>
                              <a:lnTo>
                                <a:pt x="459" y="465"/>
                              </a:lnTo>
                              <a:lnTo>
                                <a:pt x="460" y="467"/>
                              </a:lnTo>
                              <a:lnTo>
                                <a:pt x="461" y="470"/>
                              </a:lnTo>
                              <a:lnTo>
                                <a:pt x="461" y="472"/>
                              </a:lnTo>
                              <a:lnTo>
                                <a:pt x="462" y="475"/>
                              </a:lnTo>
                              <a:lnTo>
                                <a:pt x="461" y="476"/>
                              </a:lnTo>
                              <a:lnTo>
                                <a:pt x="461" y="478"/>
                              </a:lnTo>
                              <a:lnTo>
                                <a:pt x="461" y="480"/>
                              </a:lnTo>
                              <a:lnTo>
                                <a:pt x="460" y="481"/>
                              </a:lnTo>
                              <a:lnTo>
                                <a:pt x="460" y="484"/>
                              </a:lnTo>
                              <a:lnTo>
                                <a:pt x="459" y="485"/>
                              </a:lnTo>
                              <a:lnTo>
                                <a:pt x="457" y="488"/>
                              </a:lnTo>
                              <a:lnTo>
                                <a:pt x="455" y="491"/>
                              </a:lnTo>
                              <a:lnTo>
                                <a:pt x="453" y="492"/>
                              </a:lnTo>
                              <a:lnTo>
                                <a:pt x="452" y="494"/>
                              </a:lnTo>
                              <a:lnTo>
                                <a:pt x="448" y="496"/>
                              </a:lnTo>
                              <a:lnTo>
                                <a:pt x="443" y="498"/>
                              </a:lnTo>
                              <a:lnTo>
                                <a:pt x="439" y="500"/>
                              </a:lnTo>
                              <a:lnTo>
                                <a:pt x="435" y="502"/>
                              </a:lnTo>
                              <a:lnTo>
                                <a:pt x="430" y="504"/>
                              </a:lnTo>
                              <a:lnTo>
                                <a:pt x="427" y="505"/>
                              </a:lnTo>
                              <a:lnTo>
                                <a:pt x="425" y="506"/>
                              </a:lnTo>
                              <a:lnTo>
                                <a:pt x="419" y="508"/>
                              </a:lnTo>
                              <a:lnTo>
                                <a:pt x="413" y="509"/>
                              </a:lnTo>
                              <a:lnTo>
                                <a:pt x="407" y="511"/>
                              </a:lnTo>
                              <a:lnTo>
                                <a:pt x="400" y="512"/>
                              </a:lnTo>
                              <a:lnTo>
                                <a:pt x="394" y="512"/>
                              </a:lnTo>
                              <a:lnTo>
                                <a:pt x="386" y="513"/>
                              </a:lnTo>
                              <a:lnTo>
                                <a:pt x="379" y="513"/>
                              </a:lnTo>
                              <a:lnTo>
                                <a:pt x="372" y="513"/>
                              </a:lnTo>
                              <a:lnTo>
                                <a:pt x="365" y="513"/>
                              </a:lnTo>
                              <a:lnTo>
                                <a:pt x="356" y="512"/>
                              </a:lnTo>
                              <a:lnTo>
                                <a:pt x="349" y="512"/>
                              </a:lnTo>
                              <a:lnTo>
                                <a:pt x="342" y="511"/>
                              </a:lnTo>
                              <a:lnTo>
                                <a:pt x="334" y="510"/>
                              </a:lnTo>
                              <a:lnTo>
                                <a:pt x="325" y="509"/>
                              </a:lnTo>
                              <a:lnTo>
                                <a:pt x="317" y="506"/>
                              </a:lnTo>
                              <a:lnTo>
                                <a:pt x="310" y="504"/>
                              </a:lnTo>
                              <a:lnTo>
                                <a:pt x="301" y="502"/>
                              </a:lnTo>
                              <a:lnTo>
                                <a:pt x="294" y="500"/>
                              </a:lnTo>
                              <a:lnTo>
                                <a:pt x="286" y="497"/>
                              </a:lnTo>
                              <a:lnTo>
                                <a:pt x="282" y="496"/>
                              </a:lnTo>
                              <a:lnTo>
                                <a:pt x="279" y="495"/>
                              </a:lnTo>
                              <a:lnTo>
                                <a:pt x="276" y="494"/>
                              </a:lnTo>
                              <a:lnTo>
                                <a:pt x="273" y="493"/>
                              </a:lnTo>
                              <a:lnTo>
                                <a:pt x="270" y="493"/>
                              </a:lnTo>
                              <a:lnTo>
                                <a:pt x="267" y="493"/>
                              </a:lnTo>
                              <a:lnTo>
                                <a:pt x="260" y="493"/>
                              </a:lnTo>
                              <a:lnTo>
                                <a:pt x="256" y="492"/>
                              </a:lnTo>
                              <a:lnTo>
                                <a:pt x="251" y="492"/>
                              </a:lnTo>
                              <a:lnTo>
                                <a:pt x="248" y="495"/>
                              </a:lnTo>
                              <a:lnTo>
                                <a:pt x="243" y="497"/>
                              </a:lnTo>
                              <a:lnTo>
                                <a:pt x="238" y="500"/>
                              </a:lnTo>
                              <a:lnTo>
                                <a:pt x="232" y="503"/>
                              </a:lnTo>
                              <a:lnTo>
                                <a:pt x="228" y="505"/>
                              </a:lnTo>
                              <a:lnTo>
                                <a:pt x="224" y="508"/>
                              </a:lnTo>
                              <a:lnTo>
                                <a:pt x="214" y="511"/>
                              </a:lnTo>
                              <a:lnTo>
                                <a:pt x="209" y="512"/>
                              </a:lnTo>
                              <a:lnTo>
                                <a:pt x="205" y="514"/>
                              </a:lnTo>
                              <a:lnTo>
                                <a:pt x="198" y="515"/>
                              </a:lnTo>
                              <a:lnTo>
                                <a:pt x="193" y="515"/>
                              </a:lnTo>
                              <a:lnTo>
                                <a:pt x="188" y="516"/>
                              </a:lnTo>
                              <a:lnTo>
                                <a:pt x="183" y="516"/>
                              </a:lnTo>
                              <a:lnTo>
                                <a:pt x="178" y="516"/>
                              </a:lnTo>
                              <a:lnTo>
                                <a:pt x="172" y="516"/>
                              </a:lnTo>
                              <a:lnTo>
                                <a:pt x="167" y="516"/>
                              </a:lnTo>
                              <a:lnTo>
                                <a:pt x="154" y="516"/>
                              </a:lnTo>
                              <a:lnTo>
                                <a:pt x="141" y="516"/>
                              </a:lnTo>
                              <a:lnTo>
                                <a:pt x="128" y="515"/>
                              </a:lnTo>
                              <a:lnTo>
                                <a:pt x="122" y="514"/>
                              </a:lnTo>
                              <a:lnTo>
                                <a:pt x="116" y="513"/>
                              </a:lnTo>
                              <a:lnTo>
                                <a:pt x="110" y="512"/>
                              </a:lnTo>
                              <a:lnTo>
                                <a:pt x="103" y="511"/>
                              </a:lnTo>
                              <a:lnTo>
                                <a:pt x="98" y="509"/>
                              </a:lnTo>
                              <a:lnTo>
                                <a:pt x="92" y="508"/>
                              </a:lnTo>
                              <a:lnTo>
                                <a:pt x="87" y="505"/>
                              </a:lnTo>
                              <a:lnTo>
                                <a:pt x="83" y="503"/>
                              </a:lnTo>
                              <a:lnTo>
                                <a:pt x="78" y="501"/>
                              </a:lnTo>
                              <a:lnTo>
                                <a:pt x="74" y="499"/>
                              </a:lnTo>
                              <a:lnTo>
                                <a:pt x="70" y="496"/>
                              </a:lnTo>
                              <a:lnTo>
                                <a:pt x="69" y="495"/>
                              </a:lnTo>
                              <a:lnTo>
                                <a:pt x="67" y="493"/>
                              </a:lnTo>
                              <a:lnTo>
                                <a:pt x="66" y="492"/>
                              </a:lnTo>
                              <a:lnTo>
                                <a:pt x="64" y="490"/>
                              </a:lnTo>
                              <a:lnTo>
                                <a:pt x="63" y="489"/>
                              </a:lnTo>
                              <a:lnTo>
                                <a:pt x="63" y="487"/>
                              </a:lnTo>
                              <a:lnTo>
                                <a:pt x="61" y="484"/>
                              </a:lnTo>
                              <a:lnTo>
                                <a:pt x="61" y="481"/>
                              </a:lnTo>
                              <a:lnTo>
                                <a:pt x="60" y="479"/>
                              </a:lnTo>
                              <a:lnTo>
                                <a:pt x="60" y="477"/>
                              </a:lnTo>
                              <a:lnTo>
                                <a:pt x="61" y="475"/>
                              </a:lnTo>
                              <a:lnTo>
                                <a:pt x="61" y="473"/>
                              </a:lnTo>
                              <a:lnTo>
                                <a:pt x="61" y="471"/>
                              </a:lnTo>
                              <a:lnTo>
                                <a:pt x="61" y="470"/>
                              </a:lnTo>
                              <a:lnTo>
                                <a:pt x="61" y="467"/>
                              </a:lnTo>
                              <a:lnTo>
                                <a:pt x="62" y="465"/>
                              </a:lnTo>
                              <a:lnTo>
                                <a:pt x="63" y="462"/>
                              </a:lnTo>
                              <a:lnTo>
                                <a:pt x="63" y="460"/>
                              </a:lnTo>
                              <a:lnTo>
                                <a:pt x="65" y="456"/>
                              </a:lnTo>
                              <a:lnTo>
                                <a:pt x="66" y="454"/>
                              </a:lnTo>
                              <a:lnTo>
                                <a:pt x="67" y="453"/>
                              </a:lnTo>
                              <a:lnTo>
                                <a:pt x="69" y="450"/>
                              </a:lnTo>
                              <a:lnTo>
                                <a:pt x="71" y="449"/>
                              </a:lnTo>
                              <a:lnTo>
                                <a:pt x="73" y="448"/>
                              </a:lnTo>
                              <a:lnTo>
                                <a:pt x="74" y="446"/>
                              </a:lnTo>
                              <a:lnTo>
                                <a:pt x="78" y="446"/>
                              </a:lnTo>
                              <a:lnTo>
                                <a:pt x="80" y="444"/>
                              </a:lnTo>
                              <a:lnTo>
                                <a:pt x="83" y="443"/>
                              </a:lnTo>
                              <a:lnTo>
                                <a:pt x="86" y="442"/>
                              </a:lnTo>
                              <a:lnTo>
                                <a:pt x="89" y="441"/>
                              </a:lnTo>
                              <a:lnTo>
                                <a:pt x="92" y="440"/>
                              </a:lnTo>
                              <a:lnTo>
                                <a:pt x="95" y="440"/>
                              </a:lnTo>
                              <a:lnTo>
                                <a:pt x="99" y="439"/>
                              </a:lnTo>
                              <a:lnTo>
                                <a:pt x="103" y="439"/>
                              </a:lnTo>
                              <a:lnTo>
                                <a:pt x="105" y="439"/>
                              </a:lnTo>
                              <a:lnTo>
                                <a:pt x="105" y="439"/>
                              </a:lnTo>
                              <a:lnTo>
                                <a:pt x="106" y="438"/>
                              </a:lnTo>
                              <a:lnTo>
                                <a:pt x="106" y="438"/>
                              </a:lnTo>
                              <a:lnTo>
                                <a:pt x="105" y="437"/>
                              </a:lnTo>
                              <a:lnTo>
                                <a:pt x="102" y="436"/>
                              </a:lnTo>
                              <a:lnTo>
                                <a:pt x="96" y="430"/>
                              </a:lnTo>
                              <a:lnTo>
                                <a:pt x="93" y="427"/>
                              </a:lnTo>
                              <a:lnTo>
                                <a:pt x="89" y="423"/>
                              </a:lnTo>
                              <a:lnTo>
                                <a:pt x="84" y="419"/>
                              </a:lnTo>
                              <a:lnTo>
                                <a:pt x="80" y="414"/>
                              </a:lnTo>
                              <a:lnTo>
                                <a:pt x="74" y="407"/>
                              </a:lnTo>
                              <a:lnTo>
                                <a:pt x="72" y="403"/>
                              </a:lnTo>
                              <a:lnTo>
                                <a:pt x="69" y="400"/>
                              </a:lnTo>
                              <a:lnTo>
                                <a:pt x="67" y="396"/>
                              </a:lnTo>
                              <a:lnTo>
                                <a:pt x="65" y="392"/>
                              </a:lnTo>
                              <a:lnTo>
                                <a:pt x="62" y="388"/>
                              </a:lnTo>
                              <a:lnTo>
                                <a:pt x="60" y="382"/>
                              </a:lnTo>
                              <a:lnTo>
                                <a:pt x="58" y="378"/>
                              </a:lnTo>
                              <a:lnTo>
                                <a:pt x="56" y="372"/>
                              </a:lnTo>
                              <a:lnTo>
                                <a:pt x="55" y="368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3" y="361"/>
                              </a:lnTo>
                              <a:lnTo>
                                <a:pt x="52" y="361"/>
                              </a:lnTo>
                              <a:lnTo>
                                <a:pt x="52" y="361"/>
                              </a:lnTo>
                              <a:lnTo>
                                <a:pt x="51" y="361"/>
                              </a:lnTo>
                              <a:lnTo>
                                <a:pt x="50" y="361"/>
                              </a:lnTo>
                              <a:lnTo>
                                <a:pt x="50" y="362"/>
                              </a:lnTo>
                              <a:lnTo>
                                <a:pt x="50" y="364"/>
                              </a:lnTo>
                              <a:lnTo>
                                <a:pt x="49" y="365"/>
                              </a:lnTo>
                              <a:lnTo>
                                <a:pt x="48" y="367"/>
                              </a:lnTo>
                              <a:lnTo>
                                <a:pt x="45" y="371"/>
                              </a:lnTo>
                              <a:lnTo>
                                <a:pt x="44" y="374"/>
                              </a:lnTo>
                              <a:lnTo>
                                <a:pt x="42" y="376"/>
                              </a:lnTo>
                              <a:lnTo>
                                <a:pt x="39" y="379"/>
                              </a:lnTo>
                              <a:lnTo>
                                <a:pt x="37" y="382"/>
                              </a:lnTo>
                              <a:lnTo>
                                <a:pt x="34" y="386"/>
                              </a:lnTo>
                              <a:lnTo>
                                <a:pt x="31" y="389"/>
                              </a:lnTo>
                              <a:lnTo>
                                <a:pt x="28" y="391"/>
                              </a:lnTo>
                              <a:lnTo>
                                <a:pt x="25" y="393"/>
                              </a:lnTo>
                              <a:lnTo>
                                <a:pt x="22" y="395"/>
                              </a:lnTo>
                              <a:lnTo>
                                <a:pt x="18" y="397"/>
                              </a:lnTo>
                              <a:lnTo>
                                <a:pt x="14" y="398"/>
                              </a:lnTo>
                              <a:lnTo>
                                <a:pt x="10" y="398"/>
                              </a:lnTo>
                              <a:lnTo>
                                <a:pt x="10" y="398"/>
                              </a:lnTo>
                              <a:lnTo>
                                <a:pt x="9" y="398"/>
                              </a:lnTo>
                              <a:lnTo>
                                <a:pt x="8" y="398"/>
                              </a:lnTo>
                              <a:lnTo>
                                <a:pt x="8" y="396"/>
                              </a:lnTo>
                              <a:lnTo>
                                <a:pt x="7" y="395"/>
                              </a:lnTo>
                              <a:lnTo>
                                <a:pt x="5" y="392"/>
                              </a:lnTo>
                              <a:lnTo>
                                <a:pt x="4" y="390"/>
                              </a:lnTo>
                              <a:lnTo>
                                <a:pt x="3" y="387"/>
                              </a:lnTo>
                              <a:lnTo>
                                <a:pt x="3" y="384"/>
                              </a:lnTo>
                              <a:lnTo>
                                <a:pt x="2" y="381"/>
                              </a:lnTo>
                              <a:lnTo>
                                <a:pt x="1" y="374"/>
                              </a:lnTo>
                              <a:lnTo>
                                <a:pt x="0" y="370"/>
                              </a:lnTo>
                              <a:lnTo>
                                <a:pt x="0" y="367"/>
                              </a:lnTo>
                              <a:lnTo>
                                <a:pt x="0" y="357"/>
                              </a:lnTo>
                              <a:lnTo>
                                <a:pt x="1" y="348"/>
                              </a:lnTo>
                              <a:lnTo>
                                <a:pt x="2" y="343"/>
                              </a:lnTo>
                              <a:lnTo>
                                <a:pt x="3" y="338"/>
                              </a:lnTo>
                              <a:lnTo>
                                <a:pt x="3" y="332"/>
                              </a:lnTo>
                              <a:lnTo>
                                <a:pt x="5" y="327"/>
                              </a:lnTo>
                              <a:lnTo>
                                <a:pt x="6" y="322"/>
                              </a:lnTo>
                              <a:lnTo>
                                <a:pt x="8" y="316"/>
                              </a:lnTo>
                              <a:lnTo>
                                <a:pt x="10" y="311"/>
                              </a:lnTo>
                              <a:lnTo>
                                <a:pt x="12" y="304"/>
                              </a:lnTo>
                              <a:lnTo>
                                <a:pt x="15" y="299"/>
                              </a:lnTo>
                              <a:lnTo>
                                <a:pt x="18" y="293"/>
                              </a:lnTo>
                              <a:lnTo>
                                <a:pt x="22" y="287"/>
                              </a:lnTo>
                              <a:lnTo>
                                <a:pt x="26" y="281"/>
                              </a:lnTo>
                              <a:lnTo>
                                <a:pt x="30" y="275"/>
                              </a:lnTo>
                              <a:lnTo>
                                <a:pt x="34" y="269"/>
                              </a:lnTo>
                              <a:lnTo>
                                <a:pt x="37" y="265"/>
                              </a:lnTo>
                              <a:lnTo>
                                <a:pt x="42" y="260"/>
                              </a:lnTo>
                              <a:lnTo>
                                <a:pt x="46" y="254"/>
                              </a:lnTo>
                              <a:lnTo>
                                <a:pt x="49" y="252"/>
                              </a:lnTo>
                              <a:lnTo>
                                <a:pt x="52" y="250"/>
                              </a:lnTo>
                              <a:lnTo>
                                <a:pt x="56" y="246"/>
                              </a:lnTo>
                              <a:lnTo>
                                <a:pt x="59" y="243"/>
                              </a:lnTo>
                              <a:lnTo>
                                <a:pt x="66" y="238"/>
                              </a:lnTo>
                              <a:lnTo>
                                <a:pt x="70" y="233"/>
                              </a:lnTo>
                              <a:lnTo>
                                <a:pt x="72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69.85pt;margin-top:143.1pt;height:25.25pt;width:24.65pt;z-index:251650048;mso-width-relative:page;mso-height-relative:page;" fillcolor="#595959" filled="t" stroked="f" coordsize="504,516" o:gfxdata="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" path="m72,232l71,229,70,225,70,223,70,221,70,217,70,215,71,211,72,207,73,203,74,199,78,195,81,190,81,187,81,184,81,180,83,176,84,171,85,169,86,167,87,165,89,163,89,159,89,156,89,151,90,146,91,140,92,131,94,123,96,119,98,114,99,109,102,104,105,99,107,94,110,89,114,83,115,80,117,77,121,72,125,66,129,60,135,54,140,49,145,44,152,38,156,33,162,29,167,26,172,22,178,19,184,17,191,14,197,12,204,9,210,7,217,5,225,4,232,2,240,2,248,1,255,0,262,0,270,0,279,0,286,1,294,2,301,3,309,4,317,6,324,8,333,10,340,13,347,16,354,19,361,23,368,26,374,30,380,34,382,37,385,39,391,43,395,47,399,51,403,56,407,62,411,66,414,72,416,76,420,81,423,87,427,96,429,101,431,106,432,112,434,117,435,121,436,126,439,134,440,143,441,150,442,156,443,165,443,167,444,168,448,173,450,176,452,179,454,183,455,188,457,192,458,197,459,202,459,204,460,207,460,210,459,213,459,216,459,219,457,225,456,228,455,231,455,232,455,233,457,236,463,246,468,253,471,258,475,265,478,271,482,277,485,285,489,293,491,298,493,303,495,309,496,313,498,318,499,323,501,331,503,341,504,349,504,354,504,357,504,361,503,365,501,372,500,378,498,385,498,387,496,390,495,392,494,394,493,396,491,398,490,399,488,401,486,401,485,402,483,403,482,403,481,403,480,402,477,401,476,400,475,399,473,398,471,397,469,394,467,391,465,387,462,384,461,380,458,374,455,368,454,368,454,368,452,369,452,370,450,372,448,378,444,388,440,398,437,403,433,409,429,415,425,421,423,424,421,427,414,434,414,434,415,435,419,437,431,442,437,446,442,448,448,452,452,456,455,459,456,461,458,463,459,465,460,467,461,470,461,472,462,475,461,476,461,478,461,480,460,481,460,484,459,485,457,488,455,491,453,492,452,494,448,496,443,498,439,500,435,502,430,504,427,505,425,506,419,508,413,509,407,511,400,512,394,512,386,513,379,513,372,513,365,513,356,512,349,512,342,511,334,510,325,509,317,506,310,504,301,502,294,500,286,497,282,496,279,495,276,494,273,493,270,493,267,493,260,493,256,492,251,492,248,495,243,497,238,500,232,503,228,505,224,508,214,511,209,512,205,514,198,515,193,515,188,516,183,516,178,516,172,516,167,516,154,516,141,516,128,515,122,514,116,513,110,512,103,511,98,509,92,508,87,505,83,503,78,501,74,499,70,496,69,495,67,493,66,492,64,490,63,489,63,487,61,484,61,481,60,479,60,477,61,475,61,473,61,471,61,470,61,467,62,465,63,462,63,460,65,456,66,454,67,453,69,450,71,449,73,448,74,446,78,446,80,444,83,443,86,442,89,441,92,440,95,440,99,439,103,439,105,439,105,439,106,438,106,438,105,437,102,436,96,430,93,427,89,423,84,419,80,414,74,407,72,403,69,400,67,396,65,392,62,388,60,382,58,378,56,372,55,368,53,361,53,361,53,361,52,361,52,361,51,361,50,361,50,362,50,364,49,365,48,367,45,371,44,374,42,376,39,379,37,382,34,386,31,389,28,391,25,393,22,395,18,397,14,398,10,398,10,398,9,398,8,398,8,396,7,395,5,392,4,390,3,387,3,384,2,381,1,374,0,370,0,367,0,357,1,348,2,343,3,338,3,332,5,327,6,322,8,316,10,311,12,304,15,299,18,293,22,287,26,281,30,275,34,269,37,265,42,260,46,254,49,252,52,250,56,246,59,243,66,238,70,233,72,232xe">
                <v:path o:connectlocs="43517,133661;50356,116254;54086,102577;57194,81440;66520,58438;80197,37300;103821,16163;130553,4351;162881,0;197073,3730;228779,16163;248052,31705;262972,54086;271054,78331;276027,104442;284731,122471;285353,136148;287839,152933;304003,182152;311463,205776;311463,231265;306490,246186;299651,250537;292813,246807;282866,228779;276027,241212;261729,265458;274784,278513;285974,290325;285974,299029;278514,308354;260485,315814;231266,318922;197073,314571;171584,307110;154177,307732;129932,318301;106929,320788;68385,318301;46004,310219;39166,302759;37922,292812;41031,282243;49734,276026;64033,272918;59681,267323;42896,248672;34192,228779;31084,224427;26110,233752;13677,245564;4973,246186;621,232509;1865,206398;11190,182152;28597,157907;44761,144230" o:connectangles="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1856740</wp:posOffset>
                </wp:positionV>
                <wp:extent cx="346075" cy="327660"/>
                <wp:effectExtent l="0" t="0" r="0" b="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78" cy="327627"/>
                          <a:chOff x="4760571" y="3047821"/>
                          <a:chExt cx="801339" cy="758179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99" name="Freeform 6"/>
                        <wps:cNvSpPr/>
                        <wps:spPr bwMode="auto">
                          <a:xfrm>
                            <a:off x="4760571" y="3128386"/>
                            <a:ext cx="431601" cy="433040"/>
                          </a:xfrm>
                          <a:custGeom>
                            <a:avLst/>
                            <a:gdLst>
                              <a:gd name="T0" fmla="*/ 145 w 289"/>
                              <a:gd name="T1" fmla="*/ 0 h 289"/>
                              <a:gd name="T2" fmla="*/ 0 w 289"/>
                              <a:gd name="T3" fmla="*/ 145 h 289"/>
                              <a:gd name="T4" fmla="*/ 16 w 289"/>
                              <a:gd name="T5" fmla="*/ 210 h 289"/>
                              <a:gd name="T6" fmla="*/ 33 w 289"/>
                              <a:gd name="T7" fmla="*/ 216 h 289"/>
                              <a:gd name="T8" fmla="*/ 39 w 289"/>
                              <a:gd name="T9" fmla="*/ 199 h 289"/>
                              <a:gd name="T10" fmla="*/ 26 w 289"/>
                              <a:gd name="T11" fmla="*/ 145 h 289"/>
                              <a:gd name="T12" fmla="*/ 145 w 289"/>
                              <a:gd name="T13" fmla="*/ 26 h 289"/>
                              <a:gd name="T14" fmla="*/ 263 w 289"/>
                              <a:gd name="T15" fmla="*/ 145 h 289"/>
                              <a:gd name="T16" fmla="*/ 145 w 289"/>
                              <a:gd name="T17" fmla="*/ 263 h 289"/>
                              <a:gd name="T18" fmla="*/ 118 w 289"/>
                              <a:gd name="T19" fmla="*/ 260 h 289"/>
                              <a:gd name="T20" fmla="*/ 103 w 289"/>
                              <a:gd name="T21" fmla="*/ 270 h 289"/>
                              <a:gd name="T22" fmla="*/ 112 w 289"/>
                              <a:gd name="T23" fmla="*/ 285 h 289"/>
                              <a:gd name="T24" fmla="*/ 145 w 289"/>
                              <a:gd name="T25" fmla="*/ 289 h 289"/>
                              <a:gd name="T26" fmla="*/ 289 w 289"/>
                              <a:gd name="T27" fmla="*/ 145 h 289"/>
                              <a:gd name="T28" fmla="*/ 145 w 289"/>
                              <a:gd name="T29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" h="289">
                                <a:moveTo>
                                  <a:pt x="145" y="0"/>
                                </a:move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cubicBezTo>
                                  <a:pt x="0" y="167"/>
                                  <a:pt x="6" y="190"/>
                                  <a:pt x="16" y="210"/>
                                </a:cubicBezTo>
                                <a:cubicBezTo>
                                  <a:pt x="19" y="217"/>
                                  <a:pt x="27" y="219"/>
                                  <a:pt x="33" y="216"/>
                                </a:cubicBezTo>
                                <a:cubicBezTo>
                                  <a:pt x="40" y="213"/>
                                  <a:pt x="42" y="205"/>
                                  <a:pt x="39" y="199"/>
                                </a:cubicBezTo>
                                <a:cubicBezTo>
                                  <a:pt x="30" y="182"/>
                                  <a:pt x="26" y="163"/>
                                  <a:pt x="26" y="145"/>
                                </a:cubicBezTo>
                                <a:cubicBezTo>
                                  <a:pt x="26" y="79"/>
                                  <a:pt x="79" y="26"/>
                                  <a:pt x="145" y="26"/>
                                </a:cubicBezTo>
                                <a:cubicBezTo>
                                  <a:pt x="210" y="26"/>
                                  <a:pt x="263" y="79"/>
                                  <a:pt x="263" y="145"/>
                                </a:cubicBezTo>
                                <a:cubicBezTo>
                                  <a:pt x="263" y="210"/>
                                  <a:pt x="210" y="263"/>
                                  <a:pt x="145" y="263"/>
                                </a:cubicBezTo>
                                <a:cubicBezTo>
                                  <a:pt x="136" y="263"/>
                                  <a:pt x="127" y="262"/>
                                  <a:pt x="118" y="260"/>
                                </a:cubicBezTo>
                                <a:cubicBezTo>
                                  <a:pt x="111" y="258"/>
                                  <a:pt x="104" y="263"/>
                                  <a:pt x="103" y="270"/>
                                </a:cubicBezTo>
                                <a:cubicBezTo>
                                  <a:pt x="101" y="277"/>
                                  <a:pt x="105" y="283"/>
                                  <a:pt x="112" y="285"/>
                                </a:cubicBezTo>
                                <a:cubicBezTo>
                                  <a:pt x="123" y="287"/>
                                  <a:pt x="134" y="289"/>
                                  <a:pt x="145" y="289"/>
                                </a:cubicBezTo>
                                <a:cubicBezTo>
                                  <a:pt x="224" y="289"/>
                                  <a:pt x="289" y="224"/>
                                  <a:pt x="289" y="145"/>
                                </a:cubicBezTo>
                                <a:cubicBezTo>
                                  <a:pt x="289" y="65"/>
                                  <a:pt x="224" y="0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Freeform 7"/>
                        <wps:cNvSpPr/>
                        <wps:spPr bwMode="auto">
                          <a:xfrm>
                            <a:off x="4769203" y="3269376"/>
                            <a:ext cx="281979" cy="536624"/>
                          </a:xfrm>
                          <a:custGeom>
                            <a:avLst/>
                            <a:gdLst>
                              <a:gd name="T0" fmla="*/ 113 w 189"/>
                              <a:gd name="T1" fmla="*/ 87 h 358"/>
                              <a:gd name="T2" fmla="*/ 141 w 189"/>
                              <a:gd name="T3" fmla="*/ 96 h 358"/>
                              <a:gd name="T4" fmla="*/ 189 w 189"/>
                              <a:gd name="T5" fmla="*/ 48 h 358"/>
                              <a:gd name="T6" fmla="*/ 141 w 189"/>
                              <a:gd name="T7" fmla="*/ 0 h 358"/>
                              <a:gd name="T8" fmla="*/ 93 w 189"/>
                              <a:gd name="T9" fmla="*/ 48 h 358"/>
                              <a:gd name="T10" fmla="*/ 97 w 189"/>
                              <a:gd name="T11" fmla="*/ 67 h 358"/>
                              <a:gd name="T12" fmla="*/ 64 w 189"/>
                              <a:gd name="T13" fmla="*/ 108 h 358"/>
                              <a:gd name="T14" fmla="*/ 9 w 189"/>
                              <a:gd name="T15" fmla="*/ 342 h 358"/>
                              <a:gd name="T16" fmla="*/ 22 w 189"/>
                              <a:gd name="T17" fmla="*/ 358 h 358"/>
                              <a:gd name="T18" fmla="*/ 23 w 189"/>
                              <a:gd name="T19" fmla="*/ 358 h 358"/>
                              <a:gd name="T20" fmla="*/ 35 w 189"/>
                              <a:gd name="T21" fmla="*/ 340 h 358"/>
                              <a:gd name="T22" fmla="*/ 85 w 189"/>
                              <a:gd name="T23" fmla="*/ 125 h 358"/>
                              <a:gd name="T24" fmla="*/ 113 w 189"/>
                              <a:gd name="T25" fmla="*/ 8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9" h="358">
                                <a:moveTo>
                                  <a:pt x="113" y="87"/>
                                </a:moveTo>
                                <a:cubicBezTo>
                                  <a:pt x="121" y="92"/>
                                  <a:pt x="131" y="96"/>
                                  <a:pt x="141" y="96"/>
                                </a:cubicBezTo>
                                <a:cubicBezTo>
                                  <a:pt x="167" y="96"/>
                                  <a:pt x="189" y="74"/>
                                  <a:pt x="189" y="48"/>
                                </a:cubicBezTo>
                                <a:cubicBezTo>
                                  <a:pt x="189" y="21"/>
                                  <a:pt x="167" y="0"/>
                                  <a:pt x="141" y="0"/>
                                </a:cubicBezTo>
                                <a:cubicBezTo>
                                  <a:pt x="114" y="0"/>
                                  <a:pt x="93" y="21"/>
                                  <a:pt x="93" y="48"/>
                                </a:cubicBezTo>
                                <a:cubicBezTo>
                                  <a:pt x="93" y="55"/>
                                  <a:pt x="94" y="61"/>
                                  <a:pt x="97" y="67"/>
                                </a:cubicBezTo>
                                <a:cubicBezTo>
                                  <a:pt x="87" y="78"/>
                                  <a:pt x="75" y="91"/>
                                  <a:pt x="64" y="108"/>
                                </a:cubicBezTo>
                                <a:cubicBezTo>
                                  <a:pt x="34" y="153"/>
                                  <a:pt x="0" y="234"/>
                                  <a:pt x="9" y="342"/>
                                </a:cubicBezTo>
                                <a:cubicBezTo>
                                  <a:pt x="10" y="349"/>
                                  <a:pt x="15" y="358"/>
                                  <a:pt x="22" y="358"/>
                                </a:cubicBezTo>
                                <a:cubicBezTo>
                                  <a:pt x="23" y="358"/>
                                  <a:pt x="23" y="358"/>
                                  <a:pt x="23" y="358"/>
                                </a:cubicBezTo>
                                <a:cubicBezTo>
                                  <a:pt x="30" y="358"/>
                                  <a:pt x="36" y="347"/>
                                  <a:pt x="35" y="340"/>
                                </a:cubicBezTo>
                                <a:cubicBezTo>
                                  <a:pt x="28" y="259"/>
                                  <a:pt x="45" y="186"/>
                                  <a:pt x="85" y="125"/>
                                </a:cubicBezTo>
                                <a:cubicBezTo>
                                  <a:pt x="95" y="111"/>
                                  <a:pt x="104" y="97"/>
                                  <a:pt x="113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Freeform 8"/>
                        <wps:cNvSpPr/>
                        <wps:spPr bwMode="auto">
                          <a:xfrm>
                            <a:off x="5233893" y="3047821"/>
                            <a:ext cx="277664" cy="261838"/>
                          </a:xfrm>
                          <a:custGeom>
                            <a:avLst/>
                            <a:gdLst>
                              <a:gd name="T0" fmla="*/ 96 w 187"/>
                              <a:gd name="T1" fmla="*/ 160 h 175"/>
                              <a:gd name="T2" fmla="*/ 65 w 187"/>
                              <a:gd name="T3" fmla="*/ 154 h 175"/>
                              <a:gd name="T4" fmla="*/ 33 w 187"/>
                              <a:gd name="T5" fmla="*/ 64 h 175"/>
                              <a:gd name="T6" fmla="*/ 122 w 187"/>
                              <a:gd name="T7" fmla="*/ 32 h 175"/>
                              <a:gd name="T8" fmla="*/ 154 w 187"/>
                              <a:gd name="T9" fmla="*/ 122 h 175"/>
                              <a:gd name="T10" fmla="*/ 146 w 187"/>
                              <a:gd name="T11" fmla="*/ 135 h 175"/>
                              <a:gd name="T12" fmla="*/ 147 w 187"/>
                              <a:gd name="T13" fmla="*/ 145 h 175"/>
                              <a:gd name="T14" fmla="*/ 158 w 187"/>
                              <a:gd name="T15" fmla="*/ 144 h 175"/>
                              <a:gd name="T16" fmla="*/ 167 w 187"/>
                              <a:gd name="T17" fmla="*/ 128 h 175"/>
                              <a:gd name="T18" fmla="*/ 129 w 187"/>
                              <a:gd name="T19" fmla="*/ 19 h 175"/>
                              <a:gd name="T20" fmla="*/ 20 w 187"/>
                              <a:gd name="T21" fmla="*/ 58 h 175"/>
                              <a:gd name="T22" fmla="*/ 58 w 187"/>
                              <a:gd name="T23" fmla="*/ 167 h 175"/>
                              <a:gd name="T24" fmla="*/ 96 w 187"/>
                              <a:gd name="T25" fmla="*/ 175 h 175"/>
                              <a:gd name="T26" fmla="*/ 103 w 187"/>
                              <a:gd name="T27" fmla="*/ 167 h 175"/>
                              <a:gd name="T28" fmla="*/ 96 w 187"/>
                              <a:gd name="T29" fmla="*/ 16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7" h="175">
                                <a:moveTo>
                                  <a:pt x="96" y="160"/>
                                </a:moveTo>
                                <a:cubicBezTo>
                                  <a:pt x="85" y="161"/>
                                  <a:pt x="74" y="158"/>
                                  <a:pt x="65" y="154"/>
                                </a:cubicBezTo>
                                <a:cubicBezTo>
                                  <a:pt x="31" y="138"/>
                                  <a:pt x="17" y="98"/>
                                  <a:pt x="33" y="64"/>
                                </a:cubicBezTo>
                                <a:cubicBezTo>
                                  <a:pt x="49" y="31"/>
                                  <a:pt x="89" y="16"/>
                                  <a:pt x="122" y="32"/>
                                </a:cubicBezTo>
                                <a:cubicBezTo>
                                  <a:pt x="156" y="48"/>
                                  <a:pt x="170" y="88"/>
                                  <a:pt x="154" y="122"/>
                                </a:cubicBezTo>
                                <a:cubicBezTo>
                                  <a:pt x="152" y="126"/>
                                  <a:pt x="149" y="131"/>
                                  <a:pt x="146" y="135"/>
                                </a:cubicBezTo>
                                <a:cubicBezTo>
                                  <a:pt x="144" y="138"/>
                                  <a:pt x="144" y="143"/>
                                  <a:pt x="147" y="145"/>
                                </a:cubicBezTo>
                                <a:cubicBezTo>
                                  <a:pt x="151" y="148"/>
                                  <a:pt x="155" y="147"/>
                                  <a:pt x="158" y="144"/>
                                </a:cubicBezTo>
                                <a:cubicBezTo>
                                  <a:pt x="161" y="139"/>
                                  <a:pt x="165" y="134"/>
                                  <a:pt x="167" y="128"/>
                                </a:cubicBezTo>
                                <a:cubicBezTo>
                                  <a:pt x="187" y="87"/>
                                  <a:pt x="170" y="38"/>
                                  <a:pt x="129" y="19"/>
                                </a:cubicBezTo>
                                <a:cubicBezTo>
                                  <a:pt x="88" y="0"/>
                                  <a:pt x="39" y="17"/>
                                  <a:pt x="20" y="58"/>
                                </a:cubicBezTo>
                                <a:cubicBezTo>
                                  <a:pt x="0" y="99"/>
                                  <a:pt x="18" y="148"/>
                                  <a:pt x="58" y="167"/>
                                </a:cubicBezTo>
                                <a:cubicBezTo>
                                  <a:pt x="70" y="173"/>
                                  <a:pt x="83" y="175"/>
                                  <a:pt x="96" y="175"/>
                                </a:cubicBezTo>
                                <a:cubicBezTo>
                                  <a:pt x="100" y="175"/>
                                  <a:pt x="103" y="171"/>
                                  <a:pt x="103" y="167"/>
                                </a:cubicBezTo>
                                <a:cubicBezTo>
                                  <a:pt x="103" y="163"/>
                                  <a:pt x="100" y="160"/>
                                  <a:pt x="96" y="16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Freeform 9"/>
                        <wps:cNvSpPr/>
                        <wps:spPr bwMode="auto">
                          <a:xfrm>
                            <a:off x="5325968" y="3137018"/>
                            <a:ext cx="235942" cy="256083"/>
                          </a:xfrm>
                          <a:custGeom>
                            <a:avLst/>
                            <a:gdLst>
                              <a:gd name="T0" fmla="*/ 152 w 158"/>
                              <a:gd name="T1" fmla="*/ 156 h 171"/>
                              <a:gd name="T2" fmla="*/ 56 w 158"/>
                              <a:gd name="T3" fmla="*/ 78 h 171"/>
                              <a:gd name="T4" fmla="*/ 44 w 158"/>
                              <a:gd name="T5" fmla="*/ 55 h 171"/>
                              <a:gd name="T6" fmla="*/ 55 w 158"/>
                              <a:gd name="T7" fmla="*/ 43 h 171"/>
                              <a:gd name="T8" fmla="*/ 42 w 158"/>
                              <a:gd name="T9" fmla="*/ 7 h 171"/>
                              <a:gd name="T10" fmla="*/ 6 w 158"/>
                              <a:gd name="T11" fmla="*/ 20 h 171"/>
                              <a:gd name="T12" fmla="*/ 19 w 158"/>
                              <a:gd name="T13" fmla="*/ 56 h 171"/>
                              <a:gd name="T14" fmla="*/ 30 w 158"/>
                              <a:gd name="T15" fmla="*/ 58 h 171"/>
                              <a:gd name="T16" fmla="*/ 43 w 158"/>
                              <a:gd name="T17" fmla="*/ 85 h 171"/>
                              <a:gd name="T18" fmla="*/ 147 w 158"/>
                              <a:gd name="T19" fmla="*/ 169 h 171"/>
                              <a:gd name="T20" fmla="*/ 157 w 158"/>
                              <a:gd name="T21" fmla="*/ 166 h 171"/>
                              <a:gd name="T22" fmla="*/ 157 w 158"/>
                              <a:gd name="T23" fmla="*/ 165 h 171"/>
                              <a:gd name="T24" fmla="*/ 152 w 158"/>
                              <a:gd name="T25" fmla="*/ 156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" h="171">
                                <a:moveTo>
                                  <a:pt x="152" y="156"/>
                                </a:moveTo>
                                <a:cubicBezTo>
                                  <a:pt x="109" y="140"/>
                                  <a:pt x="77" y="114"/>
                                  <a:pt x="56" y="78"/>
                                </a:cubicBezTo>
                                <a:cubicBezTo>
                                  <a:pt x="51" y="70"/>
                                  <a:pt x="47" y="62"/>
                                  <a:pt x="44" y="55"/>
                                </a:cubicBezTo>
                                <a:cubicBezTo>
                                  <a:pt x="49" y="52"/>
                                  <a:pt x="53" y="48"/>
                                  <a:pt x="55" y="43"/>
                                </a:cubicBezTo>
                                <a:cubicBezTo>
                                  <a:pt x="61" y="29"/>
                                  <a:pt x="56" y="13"/>
                                  <a:pt x="42" y="7"/>
                                </a:cubicBezTo>
                                <a:cubicBezTo>
                                  <a:pt x="29" y="0"/>
                                  <a:pt x="13" y="6"/>
                                  <a:pt x="6" y="20"/>
                                </a:cubicBezTo>
                                <a:cubicBezTo>
                                  <a:pt x="0" y="33"/>
                                  <a:pt x="5" y="49"/>
                                  <a:pt x="19" y="56"/>
                                </a:cubicBezTo>
                                <a:cubicBezTo>
                                  <a:pt x="23" y="57"/>
                                  <a:pt x="26" y="58"/>
                                  <a:pt x="30" y="58"/>
                                </a:cubicBezTo>
                                <a:cubicBezTo>
                                  <a:pt x="33" y="66"/>
                                  <a:pt x="37" y="75"/>
                                  <a:pt x="43" y="85"/>
                                </a:cubicBezTo>
                                <a:cubicBezTo>
                                  <a:pt x="58" y="112"/>
                                  <a:pt x="89" y="148"/>
                                  <a:pt x="147" y="169"/>
                                </a:cubicBezTo>
                                <a:cubicBezTo>
                                  <a:pt x="151" y="171"/>
                                  <a:pt x="155" y="169"/>
                                  <a:pt x="157" y="166"/>
                                </a:cubicBezTo>
                                <a:cubicBezTo>
                                  <a:pt x="157" y="165"/>
                                  <a:pt x="157" y="165"/>
                                  <a:pt x="157" y="165"/>
                                </a:cubicBezTo>
                                <a:cubicBezTo>
                                  <a:pt x="158" y="161"/>
                                  <a:pt x="156" y="157"/>
                                  <a:pt x="152" y="1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45pt;margin-top:146.2pt;height:25.8pt;width:27.25pt;z-index:251651072;mso-width-relative:page;mso-height-relative:page;" coordorigin="4760571,3047821" coordsize="801339,758179" o:gfxdata="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">
                <o:lock v:ext="edit" aspectratio="f"/>
                <v:shape id="Freeform 6" o:spid="_x0000_s1026" o:spt="100" style="position:absolute;left:4760571;top:3128386;height:433040;width:431601;" filled="t" stroked="f" coordsize="289,289" o:gfxdata="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jqjVK5AAAA2wAA&#10;AA8AAAAAAAAAAQAgAAAAIgAAAGRycy9kb3ducmV2LnhtbFBLAQIUABQAAAAIAIdO4kAzLwWeOwAA&#10;ADkAAAAQAAAAAAAAAAEAIAAAAAgBAABkcnMvc2hhcGV4bWwueG1sUEsFBgAAAAAGAAYAWwEAALID&#10;AAAAAA==&#10;" path="m145,0c65,0,0,65,0,145c0,167,6,190,16,210c19,217,27,219,33,216c40,213,42,205,39,199c30,182,26,163,26,145c26,79,79,26,145,26c210,26,263,79,263,145c263,210,210,263,145,263c136,263,127,262,118,260c111,258,104,263,103,270c101,277,105,283,112,285c123,287,134,289,145,289c224,289,289,224,289,145c289,65,224,0,145,0xe">
                  <v:path o:connectlocs="216547,0;0,217269;23894,314665;49283,323656;58243,298183;38829,217269;216547,38958;392771,217269;216547,394081;176224,389586;153823,404570;167264,427046;216547,433040;431601,217269;216547,0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7" o:spid="_x0000_s1026" o:spt="100" style="position:absolute;left:4769203;top:3269376;height:536624;width:281979;" filled="t" stroked="f" coordsize="189,358" o:gfxdata="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x983&#10;wAAAANwAAAAPAAAAAAAAAAEAIAAAACIAAABkcnMvZG93bnJldi54bWxQSwECFAAUAAAACACHTuJA&#10;My8FnjsAAAA5AAAAEAAAAAAAAAABACAAAAAPAQAAZHJzL3NoYXBleG1sLnhtbFBLBQYAAAAABgAG&#10;AFsBAAC5AwAAAAA=&#10;" path="m113,87c121,92,131,96,141,96c167,96,189,74,189,48c189,21,167,0,141,0c114,0,93,21,93,48c93,55,94,61,97,67c87,78,75,91,64,108c34,153,0,234,9,342c10,349,15,358,22,358c23,358,23,358,23,358c30,358,36,347,35,340c28,259,45,186,85,125c95,111,104,97,113,87xe">
                  <v:path o:connectlocs="168590,130408;210365,143899;281979,71949;210365,0;138751,71949;144719,100429;95484,161886;13427,512640;32822,536624;34314,536624;52218,509642;126815,187368;168590,130408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8" o:spid="_x0000_s1026" o:spt="100" style="position:absolute;left:5233893;top:3047821;height:261838;width:277664;" filled="t" stroked="f" coordsize="187,175" o:gfxdata="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QymugAAANwA&#10;AAAPAAAAAAAAAAEAIAAAACIAAABkcnMvZG93bnJldi54bWxQSwECFAAUAAAACACHTuJAMy8FnjsA&#10;AAA5AAAAEAAAAAAAAAABACAAAAAJAQAAZHJzL3NoYXBleG1sLnhtbFBLBQYAAAAABgAGAFsBAACz&#10;AwAAAAA=&#10;" path="m96,160c85,161,74,158,65,154c31,138,17,98,33,64c49,31,89,16,122,32c156,48,170,88,154,122c152,126,149,131,146,135c144,138,144,143,147,145c151,148,155,147,158,144c161,139,165,134,167,128c187,87,170,38,129,19c88,0,39,17,20,58c0,99,18,148,58,167c70,173,83,175,96,175c100,175,103,171,103,167c103,163,100,160,96,160xe">
                  <v:path o:connectlocs="142544,239394;96514,230417;48999,95757;181149,47878;228664,182538;216785,201989;218270,216951;234603,215455;247967,191515;191543,28428;29696,86780;86120,249868;142544,261838;152937,249868;142544,239394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9" o:spid="_x0000_s1026" o:spt="100" style="position:absolute;left:5325968;top:3137018;height:256083;width:235942;" filled="t" stroked="f" coordsize="158,171" o:gfxdata="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fdJpugAAANwA&#10;AAAPAAAAAAAAAAEAIAAAACIAAABkcnMvZG93bnJldi54bWxQSwECFAAUAAAACACHTuJAMy8FnjsA&#10;AAA5AAAAEAAAAAAAAAABACAAAAAJAQAAZHJzL3NoYXBleG1sLnhtbFBLBQYAAAAABgAGAFsBAACz&#10;AwAAAAA=&#10;" path="m152,156c109,140,77,114,56,78c51,70,47,62,44,55c49,52,53,48,55,43c61,29,56,13,42,7c29,0,13,6,6,20c0,33,5,49,19,56c23,57,26,58,30,58c33,66,37,75,43,85c58,112,89,148,147,169c151,171,155,169,157,166c157,165,157,165,157,165c158,161,156,157,152,156xe">
                  <v:path o:connectlocs="226982,233619;83625,116809;65705,82365;82131,64395;62718,10482;8959,29951;28372,83863;44799,86858;64212,127292;219515,253087;234448,248595;234448,247097;226982,233619" o:connectangles="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1826260</wp:posOffset>
                </wp:positionV>
                <wp:extent cx="424815" cy="329565"/>
                <wp:effectExtent l="0" t="0" r="0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10" cy="329492"/>
                          <a:chOff x="3090275" y="2994075"/>
                          <a:chExt cx="982613" cy="762495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04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90275" y="3078956"/>
                            <a:ext cx="847377" cy="677614"/>
                          </a:xfrm>
                          <a:custGeom>
                            <a:avLst/>
                            <a:gdLst>
                              <a:gd name="T0" fmla="*/ 467 w 568"/>
                              <a:gd name="T1" fmla="*/ 190 h 452"/>
                              <a:gd name="T2" fmla="*/ 455 w 568"/>
                              <a:gd name="T3" fmla="*/ 172 h 452"/>
                              <a:gd name="T4" fmla="*/ 450 w 568"/>
                              <a:gd name="T5" fmla="*/ 104 h 452"/>
                              <a:gd name="T6" fmla="*/ 329 w 568"/>
                              <a:gd name="T7" fmla="*/ 109 h 452"/>
                              <a:gd name="T8" fmla="*/ 310 w 568"/>
                              <a:gd name="T9" fmla="*/ 79 h 452"/>
                              <a:gd name="T10" fmla="*/ 213 w 568"/>
                              <a:gd name="T11" fmla="*/ 29 h 452"/>
                              <a:gd name="T12" fmla="*/ 51 w 568"/>
                              <a:gd name="T13" fmla="*/ 163 h 452"/>
                              <a:gd name="T14" fmla="*/ 6 w 568"/>
                              <a:gd name="T15" fmla="*/ 286 h 452"/>
                              <a:gd name="T16" fmla="*/ 242 w 568"/>
                              <a:gd name="T17" fmla="*/ 444 h 452"/>
                              <a:gd name="T18" fmla="*/ 526 w 568"/>
                              <a:gd name="T19" fmla="*/ 319 h 452"/>
                              <a:gd name="T20" fmla="*/ 467 w 568"/>
                              <a:gd name="T21" fmla="*/ 190 h 452"/>
                              <a:gd name="T22" fmla="*/ 250 w 568"/>
                              <a:gd name="T23" fmla="*/ 411 h 452"/>
                              <a:gd name="T24" fmla="*/ 66 w 568"/>
                              <a:gd name="T25" fmla="*/ 296 h 452"/>
                              <a:gd name="T26" fmla="*/ 250 w 568"/>
                              <a:gd name="T27" fmla="*/ 169 h 452"/>
                              <a:gd name="T28" fmla="*/ 435 w 568"/>
                              <a:gd name="T29" fmla="*/ 274 h 452"/>
                              <a:gd name="T30" fmla="*/ 250 w 568"/>
                              <a:gd name="T31" fmla="*/ 41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68" h="452">
                                <a:moveTo>
                                  <a:pt x="467" y="190"/>
                                </a:moveTo>
                                <a:cubicBezTo>
                                  <a:pt x="443" y="185"/>
                                  <a:pt x="455" y="172"/>
                                  <a:pt x="455" y="172"/>
                                </a:cubicBezTo>
                                <a:cubicBezTo>
                                  <a:pt x="455" y="172"/>
                                  <a:pt x="478" y="133"/>
                                  <a:pt x="450" y="104"/>
                                </a:cubicBezTo>
                                <a:cubicBezTo>
                                  <a:pt x="415" y="69"/>
                                  <a:pt x="329" y="109"/>
                                  <a:pt x="329" y="109"/>
                                </a:cubicBezTo>
                                <a:cubicBezTo>
                                  <a:pt x="297" y="119"/>
                                  <a:pt x="305" y="104"/>
                                  <a:pt x="310" y="79"/>
                                </a:cubicBezTo>
                                <a:cubicBezTo>
                                  <a:pt x="310" y="50"/>
                                  <a:pt x="300" y="0"/>
                                  <a:pt x="213" y="29"/>
                                </a:cubicBezTo>
                                <a:cubicBezTo>
                                  <a:pt x="126" y="59"/>
                                  <a:pt x="51" y="163"/>
                                  <a:pt x="51" y="163"/>
                                </a:cubicBezTo>
                                <a:cubicBezTo>
                                  <a:pt x="0" y="232"/>
                                  <a:pt x="6" y="286"/>
                                  <a:pt x="6" y="286"/>
                                </a:cubicBezTo>
                                <a:cubicBezTo>
                                  <a:pt x="19" y="404"/>
                                  <a:pt x="145" y="436"/>
                                  <a:pt x="242" y="444"/>
                                </a:cubicBezTo>
                                <a:cubicBezTo>
                                  <a:pt x="345" y="452"/>
                                  <a:pt x="484" y="409"/>
                                  <a:pt x="526" y="319"/>
                                </a:cubicBezTo>
                                <a:cubicBezTo>
                                  <a:pt x="568" y="230"/>
                                  <a:pt x="491" y="195"/>
                                  <a:pt x="467" y="190"/>
                                </a:cubicBezTo>
                                <a:close/>
                                <a:moveTo>
                                  <a:pt x="250" y="411"/>
                                </a:moveTo>
                                <a:cubicBezTo>
                                  <a:pt x="148" y="415"/>
                                  <a:pt x="66" y="364"/>
                                  <a:pt x="66" y="296"/>
                                </a:cubicBezTo>
                                <a:cubicBezTo>
                                  <a:pt x="66" y="228"/>
                                  <a:pt x="148" y="174"/>
                                  <a:pt x="250" y="169"/>
                                </a:cubicBezTo>
                                <a:cubicBezTo>
                                  <a:pt x="352" y="164"/>
                                  <a:pt x="435" y="206"/>
                                  <a:pt x="435" y="274"/>
                                </a:cubicBezTo>
                                <a:cubicBezTo>
                                  <a:pt x="435" y="342"/>
                                  <a:pt x="352" y="406"/>
                                  <a:pt x="250" y="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278742" y="3382516"/>
                            <a:ext cx="335210" cy="296366"/>
                          </a:xfrm>
                          <a:custGeom>
                            <a:avLst/>
                            <a:gdLst>
                              <a:gd name="T0" fmla="*/ 103 w 224"/>
                              <a:gd name="T1" fmla="*/ 12 h 198"/>
                              <a:gd name="T2" fmla="*/ 12 w 224"/>
                              <a:gd name="T3" fmla="*/ 120 h 198"/>
                              <a:gd name="T4" fmla="*/ 40 w 224"/>
                              <a:gd name="T5" fmla="*/ 166 h 198"/>
                              <a:gd name="T6" fmla="*/ 193 w 224"/>
                              <a:gd name="T7" fmla="*/ 138 h 198"/>
                              <a:gd name="T8" fmla="*/ 103 w 224"/>
                              <a:gd name="T9" fmla="*/ 12 h 198"/>
                              <a:gd name="T10" fmla="*/ 77 w 224"/>
                              <a:gd name="T11" fmla="*/ 147 h 198"/>
                              <a:gd name="T12" fmla="*/ 42 w 224"/>
                              <a:gd name="T13" fmla="*/ 122 h 198"/>
                              <a:gd name="T14" fmla="*/ 75 w 224"/>
                              <a:gd name="T15" fmla="*/ 87 h 198"/>
                              <a:gd name="T16" fmla="*/ 111 w 224"/>
                              <a:gd name="T17" fmla="*/ 114 h 198"/>
                              <a:gd name="T18" fmla="*/ 77 w 224"/>
                              <a:gd name="T19" fmla="*/ 147 h 198"/>
                              <a:gd name="T20" fmla="*/ 137 w 224"/>
                              <a:gd name="T21" fmla="*/ 95 h 198"/>
                              <a:gd name="T22" fmla="*/ 119 w 224"/>
                              <a:gd name="T23" fmla="*/ 93 h 198"/>
                              <a:gd name="T24" fmla="*/ 124 w 224"/>
                              <a:gd name="T25" fmla="*/ 74 h 198"/>
                              <a:gd name="T26" fmla="*/ 143 w 224"/>
                              <a:gd name="T27" fmla="*/ 76 h 198"/>
                              <a:gd name="T28" fmla="*/ 137 w 224"/>
                              <a:gd name="T29" fmla="*/ 95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103" y="12"/>
                                </a:moveTo>
                                <a:cubicBezTo>
                                  <a:pt x="0" y="24"/>
                                  <a:pt x="12" y="120"/>
                                  <a:pt x="12" y="120"/>
                                </a:cubicBezTo>
                                <a:cubicBezTo>
                                  <a:pt x="12" y="120"/>
                                  <a:pt x="11" y="150"/>
                                  <a:pt x="40" y="166"/>
                                </a:cubicBezTo>
                                <a:cubicBezTo>
                                  <a:pt x="100" y="198"/>
                                  <a:pt x="161" y="179"/>
                                  <a:pt x="193" y="138"/>
                                </a:cubicBezTo>
                                <a:cubicBezTo>
                                  <a:pt x="224" y="98"/>
                                  <a:pt x="205" y="0"/>
                                  <a:pt x="103" y="12"/>
                                </a:cubicBezTo>
                                <a:close/>
                                <a:moveTo>
                                  <a:pt x="77" y="147"/>
                                </a:moveTo>
                                <a:cubicBezTo>
                                  <a:pt x="58" y="149"/>
                                  <a:pt x="42" y="138"/>
                                  <a:pt x="42" y="122"/>
                                </a:cubicBezTo>
                                <a:cubicBezTo>
                                  <a:pt x="42" y="106"/>
                                  <a:pt x="56" y="89"/>
                                  <a:pt x="75" y="87"/>
                                </a:cubicBezTo>
                                <a:cubicBezTo>
                                  <a:pt x="97" y="85"/>
                                  <a:pt x="111" y="98"/>
                                  <a:pt x="111" y="114"/>
                                </a:cubicBezTo>
                                <a:cubicBezTo>
                                  <a:pt x="111" y="130"/>
                                  <a:pt x="96" y="144"/>
                                  <a:pt x="77" y="147"/>
                                </a:cubicBezTo>
                                <a:close/>
                                <a:moveTo>
                                  <a:pt x="137" y="95"/>
                                </a:moveTo>
                                <a:cubicBezTo>
                                  <a:pt x="131" y="100"/>
                                  <a:pt x="123" y="99"/>
                                  <a:pt x="119" y="93"/>
                                </a:cubicBezTo>
                                <a:cubicBezTo>
                                  <a:pt x="116" y="88"/>
                                  <a:pt x="117" y="79"/>
                                  <a:pt x="124" y="74"/>
                                </a:cubicBezTo>
                                <a:cubicBezTo>
                                  <a:pt x="131" y="68"/>
                                  <a:pt x="139" y="70"/>
                                  <a:pt x="143" y="76"/>
                                </a:cubicBezTo>
                                <a:cubicBezTo>
                                  <a:pt x="146" y="81"/>
                                  <a:pt x="144" y="90"/>
                                  <a:pt x="137" y="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Freeform 14"/>
                        <wps:cNvSpPr/>
                        <wps:spPr bwMode="auto">
                          <a:xfrm>
                            <a:off x="3723290" y="3109168"/>
                            <a:ext cx="181272" cy="191344"/>
                          </a:xfrm>
                          <a:custGeom>
                            <a:avLst/>
                            <a:gdLst>
                              <a:gd name="T0" fmla="*/ 92 w 121"/>
                              <a:gd name="T1" fmla="*/ 128 h 128"/>
                              <a:gd name="T2" fmla="*/ 109 w 121"/>
                              <a:gd name="T3" fmla="*/ 114 h 128"/>
                              <a:gd name="T4" fmla="*/ 109 w 121"/>
                              <a:gd name="T5" fmla="*/ 112 h 128"/>
                              <a:gd name="T6" fmla="*/ 17 w 121"/>
                              <a:gd name="T7" fmla="*/ 19 h 128"/>
                              <a:gd name="T8" fmla="*/ 0 w 121"/>
                              <a:gd name="T9" fmla="*/ 36 h 128"/>
                              <a:gd name="T10" fmla="*/ 17 w 121"/>
                              <a:gd name="T11" fmla="*/ 53 h 128"/>
                              <a:gd name="T12" fmla="*/ 75 w 121"/>
                              <a:gd name="T13" fmla="*/ 111 h 128"/>
                              <a:gd name="T14" fmla="*/ 92 w 121"/>
                              <a:gd name="T15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1" h="128">
                                <a:moveTo>
                                  <a:pt x="92" y="128"/>
                                </a:moveTo>
                                <a:cubicBezTo>
                                  <a:pt x="100" y="128"/>
                                  <a:pt x="107" y="122"/>
                                  <a:pt x="109" y="114"/>
                                </a:cubicBezTo>
                                <a:cubicBezTo>
                                  <a:pt x="109" y="113"/>
                                  <a:pt x="109" y="113"/>
                                  <a:pt x="109" y="112"/>
                                </a:cubicBezTo>
                                <a:cubicBezTo>
                                  <a:pt x="121" y="0"/>
                                  <a:pt x="17" y="19"/>
                                  <a:pt x="17" y="19"/>
                                </a:cubicBezTo>
                                <a:cubicBezTo>
                                  <a:pt x="7" y="19"/>
                                  <a:pt x="0" y="27"/>
                                  <a:pt x="0" y="36"/>
                                </a:cubicBezTo>
                                <a:cubicBezTo>
                                  <a:pt x="0" y="45"/>
                                  <a:pt x="7" y="53"/>
                                  <a:pt x="17" y="53"/>
                                </a:cubicBezTo>
                                <a:cubicBezTo>
                                  <a:pt x="92" y="36"/>
                                  <a:pt x="75" y="111"/>
                                  <a:pt x="75" y="111"/>
                                </a:cubicBezTo>
                                <a:cubicBezTo>
                                  <a:pt x="75" y="121"/>
                                  <a:pt x="83" y="128"/>
                                  <a:pt x="92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Freeform 15"/>
                        <wps:cNvSpPr/>
                        <wps:spPr bwMode="auto">
                          <a:xfrm>
                            <a:off x="3685885" y="2994075"/>
                            <a:ext cx="387003" cy="359667"/>
                          </a:xfrm>
                          <a:custGeom>
                            <a:avLst/>
                            <a:gdLst>
                              <a:gd name="T0" fmla="*/ 105 w 259"/>
                              <a:gd name="T1" fmla="*/ 9 h 240"/>
                              <a:gd name="T2" fmla="*/ 21 w 259"/>
                              <a:gd name="T3" fmla="*/ 9 h 240"/>
                              <a:gd name="T4" fmla="*/ 19 w 259"/>
                              <a:gd name="T5" fmla="*/ 10 h 240"/>
                              <a:gd name="T6" fmla="*/ 18 w 259"/>
                              <a:gd name="T7" fmla="*/ 11 h 240"/>
                              <a:gd name="T8" fmla="*/ 0 w 259"/>
                              <a:gd name="T9" fmla="*/ 35 h 240"/>
                              <a:gd name="T10" fmla="*/ 25 w 259"/>
                              <a:gd name="T11" fmla="*/ 59 h 240"/>
                              <a:gd name="T12" fmla="*/ 47 w 259"/>
                              <a:gd name="T13" fmla="*/ 54 h 240"/>
                              <a:gd name="T14" fmla="*/ 168 w 259"/>
                              <a:gd name="T15" fmla="*/ 114 h 240"/>
                              <a:gd name="T16" fmla="*/ 176 w 259"/>
                              <a:gd name="T17" fmla="*/ 195 h 240"/>
                              <a:gd name="T18" fmla="*/ 171 w 259"/>
                              <a:gd name="T19" fmla="*/ 218 h 240"/>
                              <a:gd name="T20" fmla="*/ 195 w 259"/>
                              <a:gd name="T21" fmla="*/ 240 h 240"/>
                              <a:gd name="T22" fmla="*/ 219 w 259"/>
                              <a:gd name="T23" fmla="*/ 220 h 240"/>
                              <a:gd name="T24" fmla="*/ 219 w 259"/>
                              <a:gd name="T25" fmla="*/ 220 h 240"/>
                              <a:gd name="T26" fmla="*/ 105 w 259"/>
                              <a:gd name="T27" fmla="*/ 9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9" h="240">
                                <a:moveTo>
                                  <a:pt x="105" y="9"/>
                                </a:moveTo>
                                <a:cubicBezTo>
                                  <a:pt x="69" y="0"/>
                                  <a:pt x="31" y="7"/>
                                  <a:pt x="21" y="9"/>
                                </a:cubicBezTo>
                                <a:cubicBezTo>
                                  <a:pt x="20" y="9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1"/>
                                  <a:pt x="18" y="11"/>
                                </a:cubicBezTo>
                                <a:cubicBezTo>
                                  <a:pt x="8" y="14"/>
                                  <a:pt x="0" y="23"/>
                                  <a:pt x="0" y="35"/>
                                </a:cubicBezTo>
                                <a:cubicBezTo>
                                  <a:pt x="0" y="48"/>
                                  <a:pt x="11" y="59"/>
                                  <a:pt x="25" y="59"/>
                                </a:cubicBezTo>
                                <a:cubicBezTo>
                                  <a:pt x="25" y="59"/>
                                  <a:pt x="38" y="57"/>
                                  <a:pt x="47" y="54"/>
                                </a:cubicBezTo>
                                <a:cubicBezTo>
                                  <a:pt x="56" y="50"/>
                                  <a:pt x="131" y="51"/>
                                  <a:pt x="168" y="114"/>
                                </a:cubicBezTo>
                                <a:cubicBezTo>
                                  <a:pt x="188" y="159"/>
                                  <a:pt x="177" y="190"/>
                                  <a:pt x="176" y="195"/>
                                </a:cubicBezTo>
                                <a:cubicBezTo>
                                  <a:pt x="176" y="195"/>
                                  <a:pt x="171" y="207"/>
                                  <a:pt x="171" y="218"/>
                                </a:cubicBezTo>
                                <a:cubicBezTo>
                                  <a:pt x="171" y="232"/>
                                  <a:pt x="182" y="240"/>
                                  <a:pt x="195" y="240"/>
                                </a:cubicBezTo>
                                <a:cubicBezTo>
                                  <a:pt x="206" y="240"/>
                                  <a:pt x="216" y="239"/>
                                  <a:pt x="219" y="220"/>
                                </a:cubicBezTo>
                                <a:cubicBezTo>
                                  <a:pt x="219" y="220"/>
                                  <a:pt x="219" y="220"/>
                                  <a:pt x="219" y="220"/>
                                </a:cubicBezTo>
                                <a:cubicBezTo>
                                  <a:pt x="259" y="86"/>
                                  <a:pt x="170" y="24"/>
                                  <a:pt x="105" y="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95pt;margin-top:143.8pt;height:25.95pt;width:33.45pt;z-index:251652096;mso-width-relative:page;mso-height-relative:page;" coordorigin="3090275,2994075" coordsize="982613,762495" o:gfxdata="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CdhTPr2wAAAAsBAAAPAAAAAAAAAAEAIAAAACIAAABkcnMvZG93bnJldi54bWxQSwECFAAUAAAA&#10;CACHTuJAQrHtD34LAAAcOQAADgAAAAAAAAABACAAAAAqAQAAZHJzL2Uyb0RvYy54bWxQSwUGAAAA&#10;AAYABgBZAQAAGg8AAAAA&#10;">
                <o:lock v:ext="edit" aspectratio="f"/>
                <v:shape id="Freeform 12" o:spid="_x0000_s1026" o:spt="100" style="position:absolute;left:3090275;top:3078956;height:677614;width:847377;" filled="t" stroked="f" coordsize="568,452" o:gfxdata="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5XsvQAA&#10;ANwAAAAPAAAAAAAAAAEAIAAAACIAAABkcnMvZG93bnJldi54bWxQSwECFAAUAAAACACHTuJAMy8F&#10;njsAAAA5AAAAEAAAAAAAAAABACAAAAAMAQAAZHJzL3NoYXBleG1sLnhtbFBLBQYAAAAABgAGAFsB&#10;AAC2AwAAAAA=&#10;" path="m467,190c443,185,455,172,455,172c455,172,478,133,450,104c415,69,329,109,329,109c297,119,305,104,310,79c310,50,300,0,213,29c126,59,51,163,51,163c0,232,6,286,6,286c19,404,145,436,242,444c345,452,484,409,526,319c568,230,491,195,467,190xm250,411c148,415,66,364,66,296c66,228,148,174,250,169c352,164,435,206,435,274c435,342,352,406,250,411xe">
                  <v:path o:connectlocs="696699,284837;678796,257853;671337,155911;490822,163406;462476,118432;317766,43475;76084,244360;8951,428755;361030,665620;784718,478227;696699,284837;372965,616149;98462,443747;372965,253355;648959,410766;372965,616149" o:connectangles="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" o:spid="_x0000_s1026" o:spt="100" style="position:absolute;left:3278742;top:3382516;height:296366;width:335210;" filled="t" stroked="f" coordsize="224,198" o:gfxdata="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aWq65AAAA3AAA&#10;AA8AAAAAAAAAAQAgAAAAIgAAAGRycy9kb3ducmV2LnhtbFBLAQIUABQAAAAIAIdO4kAzLwWeOwAA&#10;ADkAAAAQAAAAAAAAAAEAIAAAAAgBAABkcnMvc2hhcGV4bWwueG1sUEsFBgAAAAAGAAYAWwEAALID&#10;AAAAAA==&#10;" path="m103,12c0,24,12,120,12,120c12,120,11,150,40,166c100,198,161,179,193,138c224,98,205,0,103,12xm77,147c58,149,42,138,42,122c42,106,56,89,75,87c97,85,111,98,111,114c111,130,96,144,77,147xm137,95c131,100,123,99,119,93c116,88,117,79,124,74c131,68,139,70,143,76c146,81,144,90,137,95xe">
                  <v:path o:connectlocs="154136,17961;17957,179615;59858,248468;288819,206558;154136,17961;115228,220029;62851,182609;112235,130221;166108,170634;115228,220029;205016,142195;178080,139202;185562,110763;213995,113756;205016,142195" o:connectangles="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4" o:spid="_x0000_s1026" o:spt="100" style="position:absolute;left:3723290;top:3109168;height:191344;width:181272;" filled="t" stroked="f" coordsize="121,128" o:gfxdata="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rLPS5AAAA3AAA&#10;AA8AAAAAAAAAAQAgAAAAIgAAAGRycy9kb3ducmV2LnhtbFBLAQIUABQAAAAIAIdO4kAzLwWeOwAA&#10;ADkAAAAQAAAAAAAAAAEAIAAAAAgBAABkcnMvc2hhcGV4bWwueG1sUEsFBgAAAAAGAAYAWwEAALID&#10;AAAAAA==&#10;" path="m92,128c100,128,107,122,109,114c109,113,109,113,109,112c121,0,17,19,17,19c7,19,0,27,0,36c0,45,7,53,17,53c92,36,75,111,75,111c75,121,83,128,92,128xe">
                  <v:path o:connectlocs="137826,191344;163294,170415;163294,167426;25467,28402;0,53815;25467,79228;112358,165931;137826,191344" o:connectangles="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5" o:spid="_x0000_s1026" o:spt="100" style="position:absolute;left:3685885;top:2994075;height:359667;width:387003;" filled="t" stroked="f" coordsize="259,240" o:gfxdata="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I8gq/&#10;AAAA3AAAAA8AAAAAAAAAAQAgAAAAIgAAAGRycy9kb3ducmV2LnhtbFBLAQIUABQAAAAIAIdO4kAz&#10;LwWeOwAAADkAAAAQAAAAAAAAAAEAIAAAAA4BAABkcnMvc2hhcGV4bWwueG1sUEsFBgAAAAAGAAYA&#10;WwEAALgDAAAAAA==&#10;" path="m105,9c69,0,31,7,21,9c20,9,19,10,19,10c18,10,18,11,18,11c8,14,0,23,0,35c0,48,11,59,25,59c25,59,38,57,47,54c56,50,131,51,168,114c188,159,177,190,176,195c176,195,171,207,171,218c171,232,182,240,195,240c206,240,216,239,219,220c219,220,219,220,219,220c259,86,170,24,105,9xe">
                  <v:path o:connectlocs="156893,13487;31378,13487;28390,14986;26895,16484;0,52451;37355,88418;70228,80925;251028,170841;262982,292229;255511,326697;291372,359667;327234,329694;327234,329694;156893,13487" o:connectangles="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2602230</wp:posOffset>
                </wp:positionV>
                <wp:extent cx="349885" cy="339725"/>
                <wp:effectExtent l="0" t="0" r="0" b="3175"/>
                <wp:wrapNone/>
                <wp:docPr id="108" name="geolocalize-placeholder_20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842"/>
                        </a:xfrm>
                        <a:custGeom>
                          <a:avLst/>
                          <a:gdLst>
                            <a:gd name="connsiteX0" fmla="*/ 300221 w 600370"/>
                            <a:gd name="connsiteY0" fmla="*/ 101473 h 583012"/>
                            <a:gd name="connsiteX1" fmla="*/ 368070 w 600370"/>
                            <a:gd name="connsiteY1" fmla="*/ 169216 h 583012"/>
                            <a:gd name="connsiteX2" fmla="*/ 300221 w 600370"/>
                            <a:gd name="connsiteY2" fmla="*/ 236959 h 583012"/>
                            <a:gd name="connsiteX3" fmla="*/ 232372 w 600370"/>
                            <a:gd name="connsiteY3" fmla="*/ 169216 h 583012"/>
                            <a:gd name="connsiteX4" fmla="*/ 300221 w 600370"/>
                            <a:gd name="connsiteY4" fmla="*/ 101473 h 583012"/>
                            <a:gd name="connsiteX5" fmla="*/ 300185 w 600370"/>
                            <a:gd name="connsiteY5" fmla="*/ 33712 h 583012"/>
                            <a:gd name="connsiteX6" fmla="*/ 164489 w 600370"/>
                            <a:gd name="connsiteY6" fmla="*/ 169219 h 583012"/>
                            <a:gd name="connsiteX7" fmla="*/ 300185 w 600370"/>
                            <a:gd name="connsiteY7" fmla="*/ 406522 h 583012"/>
                            <a:gd name="connsiteX8" fmla="*/ 435881 w 600370"/>
                            <a:gd name="connsiteY8" fmla="*/ 169219 h 583012"/>
                            <a:gd name="connsiteX9" fmla="*/ 300185 w 600370"/>
                            <a:gd name="connsiteY9" fmla="*/ 33712 h 583012"/>
                            <a:gd name="connsiteX10" fmla="*/ 300185 w 600370"/>
                            <a:gd name="connsiteY10" fmla="*/ 0 h 583012"/>
                            <a:gd name="connsiteX11" fmla="*/ 469639 w 600370"/>
                            <a:gd name="connsiteY11" fmla="*/ 169219 h 583012"/>
                            <a:gd name="connsiteX12" fmla="*/ 417347 w 600370"/>
                            <a:gd name="connsiteY12" fmla="*/ 321252 h 583012"/>
                            <a:gd name="connsiteX13" fmla="*/ 472287 w 600370"/>
                            <a:gd name="connsiteY13" fmla="*/ 321252 h 583012"/>
                            <a:gd name="connsiteX14" fmla="*/ 600370 w 600370"/>
                            <a:gd name="connsiteY14" fmla="*/ 583012 h 583012"/>
                            <a:gd name="connsiteX15" fmla="*/ 0 w 600370"/>
                            <a:gd name="connsiteY15" fmla="*/ 583012 h 583012"/>
                            <a:gd name="connsiteX16" fmla="*/ 128083 w 600370"/>
                            <a:gd name="connsiteY16" fmla="*/ 321252 h 583012"/>
                            <a:gd name="connsiteX17" fmla="*/ 183023 w 600370"/>
                            <a:gd name="connsiteY17" fmla="*/ 321252 h 583012"/>
                            <a:gd name="connsiteX18" fmla="*/ 130400 w 600370"/>
                            <a:gd name="connsiteY18" fmla="*/ 169219 h 583012"/>
                            <a:gd name="connsiteX19" fmla="*/ 300185 w 600370"/>
                            <a:gd name="connsiteY19" fmla="*/ 0 h 583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00370" h="583012">
                              <a:moveTo>
                                <a:pt x="300221" y="101473"/>
                              </a:moveTo>
                              <a:cubicBezTo>
                                <a:pt x="337693" y="101473"/>
                                <a:pt x="368070" y="131803"/>
                                <a:pt x="368070" y="169216"/>
                              </a:cubicBezTo>
                              <a:cubicBezTo>
                                <a:pt x="368070" y="206629"/>
                                <a:pt x="337693" y="236959"/>
                                <a:pt x="300221" y="236959"/>
                              </a:cubicBezTo>
                              <a:cubicBezTo>
                                <a:pt x="262749" y="236959"/>
                                <a:pt x="232372" y="206629"/>
                                <a:pt x="232372" y="169216"/>
                              </a:cubicBezTo>
                              <a:cubicBezTo>
                                <a:pt x="232372" y="131803"/>
                                <a:pt x="262749" y="101473"/>
                                <a:pt x="300221" y="101473"/>
                              </a:cubicBezTo>
                              <a:close/>
                              <a:moveTo>
                                <a:pt x="300185" y="33712"/>
                              </a:moveTo>
                              <a:cubicBezTo>
                                <a:pt x="225387" y="33712"/>
                                <a:pt x="164489" y="94525"/>
                                <a:pt x="164489" y="169219"/>
                              </a:cubicBezTo>
                              <a:cubicBezTo>
                                <a:pt x="164489" y="269032"/>
                                <a:pt x="257160" y="366861"/>
                                <a:pt x="300185" y="406522"/>
                              </a:cubicBezTo>
                              <a:cubicBezTo>
                                <a:pt x="342880" y="366531"/>
                                <a:pt x="435881" y="268701"/>
                                <a:pt x="435881" y="169219"/>
                              </a:cubicBezTo>
                              <a:cubicBezTo>
                                <a:pt x="435881" y="94525"/>
                                <a:pt x="374983" y="33712"/>
                                <a:pt x="300185" y="33712"/>
                              </a:cubicBezTo>
                              <a:close/>
                              <a:moveTo>
                                <a:pt x="300185" y="0"/>
                              </a:moveTo>
                              <a:cubicBezTo>
                                <a:pt x="393848" y="0"/>
                                <a:pt x="469639" y="75686"/>
                                <a:pt x="469639" y="169219"/>
                              </a:cubicBezTo>
                              <a:cubicBezTo>
                                <a:pt x="469639" y="223752"/>
                                <a:pt x="446472" y="276303"/>
                                <a:pt x="417347" y="321252"/>
                              </a:cubicBezTo>
                              <a:lnTo>
                                <a:pt x="472287" y="321252"/>
                              </a:lnTo>
                              <a:lnTo>
                                <a:pt x="600370" y="583012"/>
                              </a:lnTo>
                              <a:lnTo>
                                <a:pt x="0" y="583012"/>
                              </a:lnTo>
                              <a:lnTo>
                                <a:pt x="128083" y="321252"/>
                              </a:lnTo>
                              <a:lnTo>
                                <a:pt x="183023" y="321252"/>
                              </a:lnTo>
                              <a:cubicBezTo>
                                <a:pt x="153898" y="276303"/>
                                <a:pt x="130400" y="223752"/>
                                <a:pt x="130400" y="169219"/>
                              </a:cubicBezTo>
                              <a:cubicBezTo>
                                <a:pt x="130400" y="76016"/>
                                <a:pt x="206522" y="0"/>
                                <a:pt x="300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olocalize-placeholder_20887" o:spid="_x0000_s1026" o:spt="100" style="position:absolute;left:0pt;margin-left:60.45pt;margin-top:204.9pt;height:26.75pt;width:27.55pt;z-index:251653120;mso-width-relative:page;mso-height-relative:page;" fillcolor="#595959" filled="t" stroked="f" coordsize="600370,583012" o:gfxdata="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AoOgljbAAAACwEAAA8AAAAAAAAAAQAg&#10;AAAAIgAAAGRycy9kb3ducmV2LnhtbFBLAQIUABQAAAAIAIdO4kAHd6UqmwUAAOIXAAAOAAAAAAAA&#10;AAEAIAAAACoBAABkcnMvZTJvRG9jLnhtbFBLBQYAAAAABgAGAFkBAAA3CQAAAAA=&#10;" path="m300221,101473c337693,101473,368070,131803,368070,169216c368070,206629,337693,236959,300221,236959c262749,236959,232372,206629,232372,169216c232372,131803,262749,101473,300221,101473xm300185,33712c225387,33712,164489,94525,164489,169219c164489,269032,257160,366861,300185,406522c342880,366531,435881,268701,435881,169219c435881,94525,374983,33712,300185,33712xm300185,0c393848,0,469639,75686,469639,169219c469639,223752,446472,276303,417347,321252l472287,321252,600370,583012,0,583012,128083,321252,183023,321252c153898,276303,130400,223752,130400,169219c130400,76016,206522,0,300185,0xe">
                <v:path o:connectlocs="175000,59149;214550,98637;175000,138125;135451,98637;175000,59149;174980,19650;95881,98639;174980,236964;254078,98639;174980,19650;174980,0;273755,98639;243274,187260;275299,187260;349960,339842;0,339842;74660,187260;106685,187260;76011,98639;174980,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2569845</wp:posOffset>
                </wp:positionV>
                <wp:extent cx="349885" cy="328295"/>
                <wp:effectExtent l="0" t="0" r="0" b="0"/>
                <wp:wrapNone/>
                <wp:docPr id="109" name="pined-location_106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8157"/>
                        </a:xfrm>
                        <a:custGeom>
                          <a:avLst/>
                          <a:gdLst>
                            <a:gd name="connsiteX0" fmla="*/ 121201 w 608353"/>
                            <a:gd name="connsiteY0" fmla="*/ 433413 h 570451"/>
                            <a:gd name="connsiteX1" fmla="*/ 434018 w 608353"/>
                            <a:gd name="connsiteY1" fmla="*/ 490499 h 570451"/>
                            <a:gd name="connsiteX2" fmla="*/ 338452 w 608353"/>
                            <a:gd name="connsiteY2" fmla="*/ 570451 h 570451"/>
                            <a:gd name="connsiteX3" fmla="*/ 121201 w 608353"/>
                            <a:gd name="connsiteY3" fmla="*/ 570451 h 570451"/>
                            <a:gd name="connsiteX4" fmla="*/ 36849 w 608353"/>
                            <a:gd name="connsiteY4" fmla="*/ 418100 h 570451"/>
                            <a:gd name="connsiteX5" fmla="*/ 92622 w 608353"/>
                            <a:gd name="connsiteY5" fmla="*/ 428226 h 570451"/>
                            <a:gd name="connsiteX6" fmla="*/ 92622 w 608353"/>
                            <a:gd name="connsiteY6" fmla="*/ 570451 h 570451"/>
                            <a:gd name="connsiteX7" fmla="*/ 20409 w 608353"/>
                            <a:gd name="connsiteY7" fmla="*/ 570451 h 570451"/>
                            <a:gd name="connsiteX8" fmla="*/ 4122 w 608353"/>
                            <a:gd name="connsiteY8" fmla="*/ 562320 h 570451"/>
                            <a:gd name="connsiteX9" fmla="*/ 742 w 608353"/>
                            <a:gd name="connsiteY9" fmla="*/ 544369 h 570451"/>
                            <a:gd name="connsiteX10" fmla="*/ 570279 w 608353"/>
                            <a:gd name="connsiteY10" fmla="*/ 413796 h 570451"/>
                            <a:gd name="connsiteX11" fmla="*/ 607612 w 608353"/>
                            <a:gd name="connsiteY11" fmla="*/ 544367 h 570451"/>
                            <a:gd name="connsiteX12" fmla="*/ 604232 w 608353"/>
                            <a:gd name="connsiteY12" fmla="*/ 562319 h 570451"/>
                            <a:gd name="connsiteX13" fmla="*/ 587947 w 608353"/>
                            <a:gd name="connsiteY13" fmla="*/ 570451 h 570451"/>
                            <a:gd name="connsiteX14" fmla="*/ 382999 w 608353"/>
                            <a:gd name="connsiteY14" fmla="*/ 570451 h 570451"/>
                            <a:gd name="connsiteX15" fmla="*/ 83423 w 608353"/>
                            <a:gd name="connsiteY15" fmla="*/ 308865 h 570451"/>
                            <a:gd name="connsiteX16" fmla="*/ 258560 w 608353"/>
                            <a:gd name="connsiteY16" fmla="*/ 308865 h 570451"/>
                            <a:gd name="connsiteX17" fmla="*/ 272233 w 608353"/>
                            <a:gd name="connsiteY17" fmla="*/ 376824 h 570451"/>
                            <a:gd name="connsiteX18" fmla="*/ 306185 w 608353"/>
                            <a:gd name="connsiteY18" fmla="*/ 404744 h 570451"/>
                            <a:gd name="connsiteX19" fmla="*/ 340290 w 608353"/>
                            <a:gd name="connsiteY19" fmla="*/ 376824 h 570451"/>
                            <a:gd name="connsiteX20" fmla="*/ 353810 w 608353"/>
                            <a:gd name="connsiteY20" fmla="*/ 308865 h 570451"/>
                            <a:gd name="connsiteX21" fmla="*/ 524953 w 608353"/>
                            <a:gd name="connsiteY21" fmla="*/ 308865 h 570451"/>
                            <a:gd name="connsiteX22" fmla="*/ 544464 w 608353"/>
                            <a:gd name="connsiteY22" fmla="*/ 323745 h 570451"/>
                            <a:gd name="connsiteX23" fmla="*/ 561670 w 608353"/>
                            <a:gd name="connsiteY23" fmla="*/ 383727 h 570451"/>
                            <a:gd name="connsiteX24" fmla="*/ 462426 w 608353"/>
                            <a:gd name="connsiteY24" fmla="*/ 466720 h 570451"/>
                            <a:gd name="connsiteX25" fmla="*/ 44708 w 608353"/>
                            <a:gd name="connsiteY25" fmla="*/ 390477 h 570451"/>
                            <a:gd name="connsiteX26" fmla="*/ 63912 w 608353"/>
                            <a:gd name="connsiteY26" fmla="*/ 323745 h 570451"/>
                            <a:gd name="connsiteX27" fmla="*/ 83423 w 608353"/>
                            <a:gd name="connsiteY27" fmla="*/ 308865 h 570451"/>
                            <a:gd name="connsiteX28" fmla="*/ 271011 w 608353"/>
                            <a:gd name="connsiteY28" fmla="*/ 225527 h 570451"/>
                            <a:gd name="connsiteX29" fmla="*/ 306188 w 608353"/>
                            <a:gd name="connsiteY29" fmla="*/ 230436 h 570451"/>
                            <a:gd name="connsiteX30" fmla="*/ 341365 w 608353"/>
                            <a:gd name="connsiteY30" fmla="*/ 225527 h 570451"/>
                            <a:gd name="connsiteX31" fmla="*/ 312179 w 608353"/>
                            <a:gd name="connsiteY31" fmla="*/ 371275 h 570451"/>
                            <a:gd name="connsiteX32" fmla="*/ 306188 w 608353"/>
                            <a:gd name="connsiteY32" fmla="*/ 376184 h 570451"/>
                            <a:gd name="connsiteX33" fmla="*/ 300197 w 608353"/>
                            <a:gd name="connsiteY33" fmla="*/ 371275 h 570451"/>
                            <a:gd name="connsiteX34" fmla="*/ 306259 w 608353"/>
                            <a:gd name="connsiteY34" fmla="*/ 0 h 570451"/>
                            <a:gd name="connsiteX35" fmla="*/ 407274 w 608353"/>
                            <a:gd name="connsiteY35" fmla="*/ 100944 h 570451"/>
                            <a:gd name="connsiteX36" fmla="*/ 306259 w 608353"/>
                            <a:gd name="connsiteY36" fmla="*/ 201888 h 570451"/>
                            <a:gd name="connsiteX37" fmla="*/ 205244 w 608353"/>
                            <a:gd name="connsiteY37" fmla="*/ 100944 h 570451"/>
                            <a:gd name="connsiteX38" fmla="*/ 306259 w 608353"/>
                            <a:gd name="connsiteY38" fmla="*/ 0 h 570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08353" h="570451">
                              <a:moveTo>
                                <a:pt x="121201" y="433413"/>
                              </a:moveTo>
                              <a:lnTo>
                                <a:pt x="434018" y="490499"/>
                              </a:lnTo>
                              <a:lnTo>
                                <a:pt x="338452" y="570451"/>
                              </a:lnTo>
                              <a:lnTo>
                                <a:pt x="121201" y="570451"/>
                              </a:lnTo>
                              <a:close/>
                              <a:moveTo>
                                <a:pt x="36849" y="418100"/>
                              </a:moveTo>
                              <a:lnTo>
                                <a:pt x="92622" y="428226"/>
                              </a:lnTo>
                              <a:lnTo>
                                <a:pt x="92622" y="570451"/>
                              </a:lnTo>
                              <a:lnTo>
                                <a:pt x="20409" y="570451"/>
                              </a:lnTo>
                              <a:cubicBezTo>
                                <a:pt x="13956" y="570451"/>
                                <a:pt x="7963" y="567383"/>
                                <a:pt x="4122" y="562320"/>
                              </a:cubicBezTo>
                              <a:cubicBezTo>
                                <a:pt x="281" y="557256"/>
                                <a:pt x="-948" y="550506"/>
                                <a:pt x="742" y="544369"/>
                              </a:cubicBezTo>
                              <a:close/>
                              <a:moveTo>
                                <a:pt x="570279" y="413796"/>
                              </a:moveTo>
                              <a:lnTo>
                                <a:pt x="607612" y="544367"/>
                              </a:lnTo>
                              <a:cubicBezTo>
                                <a:pt x="609302" y="550505"/>
                                <a:pt x="608073" y="557256"/>
                                <a:pt x="604232" y="562319"/>
                              </a:cubicBezTo>
                              <a:cubicBezTo>
                                <a:pt x="600391" y="567382"/>
                                <a:pt x="594400" y="570451"/>
                                <a:pt x="587947" y="570451"/>
                              </a:cubicBezTo>
                              <a:lnTo>
                                <a:pt x="382999" y="570451"/>
                              </a:lnTo>
                              <a:close/>
                              <a:moveTo>
                                <a:pt x="83423" y="308865"/>
                              </a:moveTo>
                              <a:lnTo>
                                <a:pt x="258560" y="308865"/>
                              </a:lnTo>
                              <a:lnTo>
                                <a:pt x="272233" y="376824"/>
                              </a:lnTo>
                              <a:cubicBezTo>
                                <a:pt x="275459" y="393085"/>
                                <a:pt x="289746" y="404744"/>
                                <a:pt x="306185" y="404744"/>
                              </a:cubicBezTo>
                              <a:cubicBezTo>
                                <a:pt x="322777" y="404744"/>
                                <a:pt x="337064" y="393085"/>
                                <a:pt x="340290" y="376824"/>
                              </a:cubicBezTo>
                              <a:lnTo>
                                <a:pt x="353810" y="308865"/>
                              </a:lnTo>
                              <a:lnTo>
                                <a:pt x="524953" y="308865"/>
                              </a:lnTo>
                              <a:cubicBezTo>
                                <a:pt x="534017" y="308865"/>
                                <a:pt x="542006" y="315001"/>
                                <a:pt x="544464" y="323745"/>
                              </a:cubicBezTo>
                              <a:lnTo>
                                <a:pt x="561670" y="383727"/>
                              </a:lnTo>
                              <a:lnTo>
                                <a:pt x="462426" y="466720"/>
                              </a:lnTo>
                              <a:lnTo>
                                <a:pt x="44708" y="390477"/>
                              </a:lnTo>
                              <a:lnTo>
                                <a:pt x="63912" y="323745"/>
                              </a:lnTo>
                              <a:cubicBezTo>
                                <a:pt x="66370" y="315001"/>
                                <a:pt x="74358" y="308865"/>
                                <a:pt x="83423" y="308865"/>
                              </a:cubicBezTo>
                              <a:close/>
                              <a:moveTo>
                                <a:pt x="271011" y="225527"/>
                              </a:moveTo>
                              <a:cubicBezTo>
                                <a:pt x="282225" y="228749"/>
                                <a:pt x="294053" y="230436"/>
                                <a:pt x="306188" y="230436"/>
                              </a:cubicBezTo>
                              <a:cubicBezTo>
                                <a:pt x="318477" y="230436"/>
                                <a:pt x="330151" y="228749"/>
                                <a:pt x="341365" y="225527"/>
                              </a:cubicBezTo>
                              <a:lnTo>
                                <a:pt x="312179" y="371275"/>
                              </a:lnTo>
                              <a:cubicBezTo>
                                <a:pt x="311718" y="374190"/>
                                <a:pt x="309107" y="376184"/>
                                <a:pt x="306188" y="376184"/>
                              </a:cubicBezTo>
                              <a:cubicBezTo>
                                <a:pt x="303269" y="376184"/>
                                <a:pt x="300812" y="374190"/>
                                <a:pt x="300197" y="371275"/>
                              </a:cubicBezTo>
                              <a:close/>
                              <a:moveTo>
                                <a:pt x="306259" y="0"/>
                              </a:moveTo>
                              <a:cubicBezTo>
                                <a:pt x="362048" y="0"/>
                                <a:pt x="407274" y="45194"/>
                                <a:pt x="407274" y="100944"/>
                              </a:cubicBezTo>
                              <a:cubicBezTo>
                                <a:pt x="407274" y="156694"/>
                                <a:pt x="362048" y="201888"/>
                                <a:pt x="306259" y="201888"/>
                              </a:cubicBezTo>
                              <a:cubicBezTo>
                                <a:pt x="250470" y="201888"/>
                                <a:pt x="205244" y="156694"/>
                                <a:pt x="205244" y="100944"/>
                              </a:cubicBezTo>
                              <a:cubicBezTo>
                                <a:pt x="205244" y="45194"/>
                                <a:pt x="250470" y="0"/>
                                <a:pt x="306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ned-location_106163" o:spid="_x0000_s1026" o:spt="100" style="position:absolute;left:0pt;margin-left:128.9pt;margin-top:202.35pt;height:25.85pt;width:27.55pt;z-index:251654144;mso-width-relative:page;mso-height-relative:page;" fillcolor="#595959" filled="t" stroked="f" coordsize="608353,570451" o:gfxdata="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" path="m121201,433413l434018,490499,338452,570451,121201,570451xm36849,418100l92622,428226,92622,570451,20409,570451c13956,570451,7963,567383,4122,562320c281,557256,-948,550506,742,544369xm570279,413796l607612,544367c609302,550505,608073,557256,604232,562319c600391,567382,594400,570451,587947,570451l382999,570451xm83423,308865l258560,308865,272233,376824c275459,393085,289746,404744,306185,404744c322777,404744,337064,393085,340290,376824l353810,308865,524953,308865c534017,308865,542006,315001,544464,323745l561670,383727,462426,466720,44708,390477,63912,323745c66370,315001,74358,308865,83423,308865xm271011,225527c282225,228749,294053,230436,306188,230436c318477,230436,330151,228749,341365,225527l312179,371275c311718,374190,309107,376184,306188,376184c303269,376184,300812,374190,300197,371275xm306259,0c362048,0,407274,45194,407274,100944c407274,156694,362048,201888,306259,201888c250470,201888,205244,156694,205244,100944c205244,45194,250470,0,306259,0xe">
                <v:path o:connectlocs="69721,249324;249672,282163;194697,328157;69721,328157;21197,240515;53281,246340;53281,328157;11740,328157;2371,323479;426,313153;328057,238039;349533,313151;347589,323478;338221,328157;220323,328157;47989,177677;148738,177677;156604,216771;176135,232832;195754,216771;203532,177677;301983,177677;313207,186237;323105,220742;266014,268484;25718,224625;36765,186237;47989,177677;155901,129736;176137,132560;196372,129736;179583,213579;176137,216403;172690,213579;176177,0;234287,58068;176177,116137;118068,58068;176177,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2578100</wp:posOffset>
                </wp:positionV>
                <wp:extent cx="349885" cy="341630"/>
                <wp:effectExtent l="0" t="0" r="0" b="1905"/>
                <wp:wrapNone/>
                <wp:docPr id="110" name="map_88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1433"/>
                        </a:xfrm>
                        <a:custGeom>
                          <a:avLst/>
                          <a:gdLst>
                            <a:gd name="connsiteX0" fmla="*/ 578224 w 605310"/>
                            <a:gd name="connsiteY0" fmla="*/ 212238 h 590562"/>
                            <a:gd name="connsiteX1" fmla="*/ 597292 w 605310"/>
                            <a:gd name="connsiteY1" fmla="*/ 218584 h 590562"/>
                            <a:gd name="connsiteX2" fmla="*/ 605310 w 605310"/>
                            <a:gd name="connsiteY2" fmla="*/ 236842 h 590562"/>
                            <a:gd name="connsiteX3" fmla="*/ 605310 w 605310"/>
                            <a:gd name="connsiteY3" fmla="*/ 549947 h 590562"/>
                            <a:gd name="connsiteX4" fmla="*/ 583015 w 605310"/>
                            <a:gd name="connsiteY4" fmla="*/ 574453 h 590562"/>
                            <a:gd name="connsiteX5" fmla="*/ 416195 w 605310"/>
                            <a:gd name="connsiteY5" fmla="*/ 590562 h 590562"/>
                            <a:gd name="connsiteX6" fmla="*/ 416195 w 605310"/>
                            <a:gd name="connsiteY6" fmla="*/ 361518 h 590562"/>
                            <a:gd name="connsiteX7" fmla="*/ 429983 w 605310"/>
                            <a:gd name="connsiteY7" fmla="*/ 363275 h 590562"/>
                            <a:gd name="connsiteX8" fmla="*/ 483080 w 605310"/>
                            <a:gd name="connsiteY8" fmla="*/ 333302 h 590562"/>
                            <a:gd name="connsiteX9" fmla="*/ 547129 w 605310"/>
                            <a:gd name="connsiteY9" fmla="*/ 215265 h 590562"/>
                            <a:gd name="connsiteX10" fmla="*/ 221940 w 605310"/>
                            <a:gd name="connsiteY10" fmla="*/ 157573 h 590562"/>
                            <a:gd name="connsiteX11" fmla="*/ 302112 w 605310"/>
                            <a:gd name="connsiteY11" fmla="*/ 190867 h 590562"/>
                            <a:gd name="connsiteX12" fmla="*/ 375832 w 605310"/>
                            <a:gd name="connsiteY12" fmla="*/ 331364 h 590562"/>
                            <a:gd name="connsiteX13" fmla="*/ 375832 w 605310"/>
                            <a:gd name="connsiteY13" fmla="*/ 584141 h 590562"/>
                            <a:gd name="connsiteX14" fmla="*/ 220376 w 605310"/>
                            <a:gd name="connsiteY14" fmla="*/ 519604 h 590562"/>
                            <a:gd name="connsiteX15" fmla="*/ 221940 w 605310"/>
                            <a:gd name="connsiteY15" fmla="*/ 511891 h 590562"/>
                            <a:gd name="connsiteX16" fmla="*/ 181590 w 605310"/>
                            <a:gd name="connsiteY16" fmla="*/ 155244 h 590562"/>
                            <a:gd name="connsiteX17" fmla="*/ 181590 w 605310"/>
                            <a:gd name="connsiteY17" fmla="*/ 511877 h 590562"/>
                            <a:gd name="connsiteX18" fmla="*/ 182764 w 605310"/>
                            <a:gd name="connsiteY18" fmla="*/ 517637 h 590562"/>
                            <a:gd name="connsiteX19" fmla="*/ 22686 w 605310"/>
                            <a:gd name="connsiteY19" fmla="*/ 565572 h 590562"/>
                            <a:gd name="connsiteX20" fmla="*/ 7138 w 605310"/>
                            <a:gd name="connsiteY20" fmla="*/ 562838 h 590562"/>
                            <a:gd name="connsiteX21" fmla="*/ 0 w 605310"/>
                            <a:gd name="connsiteY21" fmla="*/ 548682 h 590562"/>
                            <a:gd name="connsiteX22" fmla="*/ 0 w 605310"/>
                            <a:gd name="connsiteY22" fmla="*/ 239399 h 590562"/>
                            <a:gd name="connsiteX23" fmla="*/ 28554 w 605310"/>
                            <a:gd name="connsiteY23" fmla="*/ 201129 h 590562"/>
                            <a:gd name="connsiteX24" fmla="*/ 429990 w 605310"/>
                            <a:gd name="connsiteY24" fmla="*/ 68441 h 590562"/>
                            <a:gd name="connsiteX25" fmla="*/ 384224 w 605310"/>
                            <a:gd name="connsiteY25" fmla="*/ 114134 h 590562"/>
                            <a:gd name="connsiteX26" fmla="*/ 429990 w 605310"/>
                            <a:gd name="connsiteY26" fmla="*/ 159827 h 590562"/>
                            <a:gd name="connsiteX27" fmla="*/ 475756 w 605310"/>
                            <a:gd name="connsiteY27" fmla="*/ 114134 h 590562"/>
                            <a:gd name="connsiteX28" fmla="*/ 429990 w 605310"/>
                            <a:gd name="connsiteY28" fmla="*/ 68441 h 590562"/>
                            <a:gd name="connsiteX29" fmla="*/ 429990 w 605310"/>
                            <a:gd name="connsiteY29" fmla="*/ 0 h 590562"/>
                            <a:gd name="connsiteX30" fmla="*/ 546458 w 605310"/>
                            <a:gd name="connsiteY30" fmla="*/ 116380 h 590562"/>
                            <a:gd name="connsiteX31" fmla="*/ 456296 w 605310"/>
                            <a:gd name="connsiteY31" fmla="*/ 317311 h 590562"/>
                            <a:gd name="connsiteX32" fmla="*/ 429990 w 605310"/>
                            <a:gd name="connsiteY32" fmla="*/ 332151 h 590562"/>
                            <a:gd name="connsiteX33" fmla="*/ 403783 w 605310"/>
                            <a:gd name="connsiteY33" fmla="*/ 317311 h 590562"/>
                            <a:gd name="connsiteX34" fmla="*/ 313522 w 605310"/>
                            <a:gd name="connsiteY34" fmla="*/ 116380 h 590562"/>
                            <a:gd name="connsiteX35" fmla="*/ 429990 w 605310"/>
                            <a:gd name="connsiteY35" fmla="*/ 0 h 5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05310" h="590562">
                              <a:moveTo>
                                <a:pt x="578224" y="212238"/>
                              </a:moveTo>
                              <a:cubicBezTo>
                                <a:pt x="585167" y="211555"/>
                                <a:pt x="592109" y="213898"/>
                                <a:pt x="597292" y="218584"/>
                              </a:cubicBezTo>
                              <a:cubicBezTo>
                                <a:pt x="602377" y="223271"/>
                                <a:pt x="605310" y="229910"/>
                                <a:pt x="605310" y="236842"/>
                              </a:cubicBezTo>
                              <a:lnTo>
                                <a:pt x="605310" y="549947"/>
                              </a:lnTo>
                              <a:cubicBezTo>
                                <a:pt x="605310" y="562639"/>
                                <a:pt x="595630" y="573281"/>
                                <a:pt x="583015" y="574453"/>
                              </a:cubicBezTo>
                              <a:lnTo>
                                <a:pt x="416195" y="590562"/>
                              </a:lnTo>
                              <a:lnTo>
                                <a:pt x="416195" y="361518"/>
                              </a:lnTo>
                              <a:cubicBezTo>
                                <a:pt x="420693" y="362494"/>
                                <a:pt x="425289" y="363275"/>
                                <a:pt x="429983" y="363275"/>
                              </a:cubicBezTo>
                              <a:cubicBezTo>
                                <a:pt x="451593" y="363275"/>
                                <a:pt x="471932" y="351852"/>
                                <a:pt x="483080" y="333302"/>
                              </a:cubicBezTo>
                              <a:cubicBezTo>
                                <a:pt x="510459" y="287903"/>
                                <a:pt x="531581" y="248655"/>
                                <a:pt x="547129" y="215265"/>
                              </a:cubicBezTo>
                              <a:close/>
                              <a:moveTo>
                                <a:pt x="221940" y="157573"/>
                              </a:moveTo>
                              <a:lnTo>
                                <a:pt x="302112" y="190867"/>
                              </a:lnTo>
                              <a:cubicBezTo>
                                <a:pt x="317561" y="228456"/>
                                <a:pt x="342003" y="275223"/>
                                <a:pt x="375832" y="331364"/>
                              </a:cubicBezTo>
                              <a:lnTo>
                                <a:pt x="375832" y="584141"/>
                              </a:lnTo>
                              <a:lnTo>
                                <a:pt x="220376" y="519604"/>
                              </a:lnTo>
                              <a:cubicBezTo>
                                <a:pt x="221353" y="517261"/>
                                <a:pt x="221940" y="514625"/>
                                <a:pt x="221940" y="511891"/>
                              </a:cubicBezTo>
                              <a:close/>
                              <a:moveTo>
                                <a:pt x="181590" y="155244"/>
                              </a:moveTo>
                              <a:lnTo>
                                <a:pt x="181590" y="511877"/>
                              </a:lnTo>
                              <a:cubicBezTo>
                                <a:pt x="181590" y="513927"/>
                                <a:pt x="182177" y="515782"/>
                                <a:pt x="182764" y="517637"/>
                              </a:cubicBezTo>
                              <a:lnTo>
                                <a:pt x="22686" y="565572"/>
                              </a:lnTo>
                              <a:cubicBezTo>
                                <a:pt x="17406" y="567134"/>
                                <a:pt x="11636" y="566158"/>
                                <a:pt x="7138" y="562838"/>
                              </a:cubicBezTo>
                              <a:cubicBezTo>
                                <a:pt x="2640" y="559519"/>
                                <a:pt x="0" y="554247"/>
                                <a:pt x="0" y="548682"/>
                              </a:cubicBezTo>
                              <a:lnTo>
                                <a:pt x="0" y="239399"/>
                              </a:lnTo>
                              <a:cubicBezTo>
                                <a:pt x="0" y="221826"/>
                                <a:pt x="11636" y="206206"/>
                                <a:pt x="28554" y="201129"/>
                              </a:cubicBezTo>
                              <a:close/>
                              <a:moveTo>
                                <a:pt x="429990" y="68441"/>
                              </a:moveTo>
                              <a:cubicBezTo>
                                <a:pt x="404760" y="68441"/>
                                <a:pt x="384224" y="88847"/>
                                <a:pt x="384224" y="114134"/>
                              </a:cubicBezTo>
                              <a:cubicBezTo>
                                <a:pt x="384224" y="139324"/>
                                <a:pt x="404760" y="159827"/>
                                <a:pt x="429990" y="159827"/>
                              </a:cubicBezTo>
                              <a:cubicBezTo>
                                <a:pt x="455220" y="159827"/>
                                <a:pt x="475756" y="139324"/>
                                <a:pt x="475756" y="114134"/>
                              </a:cubicBezTo>
                              <a:cubicBezTo>
                                <a:pt x="475756" y="88847"/>
                                <a:pt x="455220" y="68441"/>
                                <a:pt x="429990" y="68441"/>
                              </a:cubicBezTo>
                              <a:close/>
                              <a:moveTo>
                                <a:pt x="429990" y="0"/>
                              </a:moveTo>
                              <a:cubicBezTo>
                                <a:pt x="494336" y="0"/>
                                <a:pt x="546458" y="52137"/>
                                <a:pt x="546458" y="116380"/>
                              </a:cubicBezTo>
                              <a:cubicBezTo>
                                <a:pt x="546458" y="160803"/>
                                <a:pt x="490620" y="260292"/>
                                <a:pt x="456296" y="317311"/>
                              </a:cubicBezTo>
                              <a:cubicBezTo>
                                <a:pt x="450722" y="326488"/>
                                <a:pt x="440747" y="332151"/>
                                <a:pt x="429990" y="332151"/>
                              </a:cubicBezTo>
                              <a:cubicBezTo>
                                <a:pt x="419233" y="332151"/>
                                <a:pt x="409259" y="326488"/>
                                <a:pt x="403783" y="317311"/>
                              </a:cubicBezTo>
                              <a:cubicBezTo>
                                <a:pt x="369360" y="260390"/>
                                <a:pt x="313522" y="160803"/>
                                <a:pt x="313522" y="116380"/>
                              </a:cubicBezTo>
                              <a:cubicBezTo>
                                <a:pt x="313522" y="52137"/>
                                <a:pt x="365644" y="0"/>
                                <a:pt x="4299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p_88713" o:spid="_x0000_s1026" o:spt="100" style="position:absolute;left:0pt;margin-left:198.65pt;margin-top:203pt;height:26.9pt;width:27.55pt;z-index:251655168;mso-width-relative:page;mso-height-relative:page;" fillcolor="#595959" filled="t" stroked="f" coordsize="605310,590562" o:gfxdata="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kc4lktwAAAALAQAADwAAAAAAAAABACAAAAAiAAAAZHJzL2Rvd25yZXYueG1sUEsB&#10;AhQAFAAAAAgAh07iQBP1MsOfCAAA1ScAAA4AAAAAAAAAAQAgAAAAKwEAAGRycy9lMm9Eb2MueG1s&#10;UEsFBgAAAAAGAAYAWQEAADwMAAAAAA==&#10;" path="m578224,212238c585167,211555,592109,213898,597292,218584c602377,223271,605310,229910,605310,236842l605310,549947c605310,562639,595630,573281,583015,574453l416195,590562,416195,361518c420693,362494,425289,363275,429983,363275c451593,363275,471932,351852,483080,333302c510459,287903,531581,248655,547129,215265xm221940,157573l302112,190867c317561,228456,342003,275223,375832,331364l375832,584141,220376,519604c221353,517261,221940,514625,221940,511891xm181590,155244l181590,511877c181590,513927,182177,515782,182764,517637l22686,565572c17406,567134,11636,566158,7138,562838c2640,559519,0,554247,0,548682l0,239399c0,221826,11636,206206,28554,201129xm429990,68441c404760,68441,384224,88847,384224,114134c384224,139324,404760,159827,429990,159827c455220,159827,475756,139324,475756,114134c475756,88847,455220,68441,429990,68441xm429990,0c494336,0,546458,52137,546458,116380c546458,160803,490620,260292,456296,317311c450722,326488,440747,332151,429990,332151c419233,332151,409259,326488,403783,317311c369360,260390,313522,160803,313522,116380c313522,52137,365644,0,429990,0xe">
                <v:path o:connectlocs="334300,122705;345324,126374;349960,136930;349960,317951;337070,332119;240623,341433;240623,209011;248594,210027;279292,192698;316322,124455;128314,91100;174666,110349;217287,191577;217287,337720;127410,300408;128314,295949;104986,89754;104986,295941;105665,299271;13115,326985;4126,325404;0,317220;0,138408;16508,116282;248598,39569;222139,65986;248598,92403;275058,65986;248598,39569;248598,0;315934,67285;263807,183453;248598,192032;233447,183453;181262,67285;248598,0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2592070</wp:posOffset>
                </wp:positionV>
                <wp:extent cx="261620" cy="349885"/>
                <wp:effectExtent l="0" t="0" r="5715" b="0"/>
                <wp:wrapNone/>
                <wp:docPr id="111" name="location-pin_106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434" cy="349960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1477 w 2954"/>
                            <a:gd name="T15" fmla="*/ 1063 h 3960"/>
                            <a:gd name="T16" fmla="*/ 1887 w 2954"/>
                            <a:gd name="T17" fmla="*/ 1477 h 3960"/>
                            <a:gd name="T18" fmla="*/ 1477 w 2954"/>
                            <a:gd name="T19" fmla="*/ 1892 h 3960"/>
                            <a:gd name="T20" fmla="*/ 1067 w 2954"/>
                            <a:gd name="T21" fmla="*/ 1477 h 3960"/>
                            <a:gd name="T22" fmla="*/ 1477 w 2954"/>
                            <a:gd name="T23" fmla="*/ 106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1477" y="1063"/>
                              </a:moveTo>
                              <a:cubicBezTo>
                                <a:pt x="1703" y="1063"/>
                                <a:pt x="1887" y="1249"/>
                                <a:pt x="1887" y="1477"/>
                              </a:cubicBezTo>
                              <a:cubicBezTo>
                                <a:pt x="1887" y="1706"/>
                                <a:pt x="1703" y="1892"/>
                                <a:pt x="1477" y="1892"/>
                              </a:cubicBezTo>
                              <a:cubicBezTo>
                                <a:pt x="1251" y="1892"/>
                                <a:pt x="1067" y="1706"/>
                                <a:pt x="1067" y="1477"/>
                              </a:cubicBezTo>
                              <a:cubicBezTo>
                                <a:pt x="1067" y="1249"/>
                                <a:pt x="1251" y="1063"/>
                                <a:pt x="1477" y="106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in_106162" o:spid="_x0000_s1026" o:spt="100" style="position:absolute;left:0pt;margin-left:271.9pt;margin-top:204.1pt;height:27.55pt;width:20.6pt;z-index:251656192;mso-width-relative:page;mso-height-relative:page;" fillcolor="#595959" filled="t" stroked="f" coordsize="2954,3960" o:gfxdata="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O77gS/bAAAACwEAAA8AAAAAAAAAAQAgAAAAIgAAAGRycy9kb3ducmV2&#10;LnhtbFBLAQIUABQAAAAIAIdO4kAmGtQOMwQAAFcOAAAOAAAAAAAAAAEAIAAAACoBAABkcnMvZTJv&#10;RG9jLnhtbFBLBQYAAAAABgAGAFkBAADPBwAAAAA=&#10;" path="m1477,0c663,0,0,663,0,1477c0,2691,1330,3876,1387,3926c1412,3949,1445,3960,1477,3960c1509,3960,1542,3949,1567,3926c1624,3876,2954,2691,2954,1477c2954,663,2291,0,1477,0xm1477,1063c1703,1063,1887,1249,1887,1477c1887,1706,1703,1892,1477,1892c1251,1892,1067,1706,1067,1477c1067,1249,1251,1063,1477,1063xe">
                <v:path o:connectlocs="130717,0;0,130528;122751,346955;130717,349960;138682,346955;261434,130528;130717,0;130717,93941;167002,130528;130717,167203;94431,130528;130717,93941" o:connectangles="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2611120</wp:posOffset>
                </wp:positionV>
                <wp:extent cx="247015" cy="330835"/>
                <wp:effectExtent l="0" t="0" r="635" b="0"/>
                <wp:wrapNone/>
                <wp:docPr id="112" name="favorite-place_106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7028" cy="330676"/>
                        </a:xfrm>
                        <a:custGeom>
                          <a:avLst/>
                          <a:gdLst>
                            <a:gd name="T0" fmla="*/ 1477 w 2954"/>
                            <a:gd name="T1" fmla="*/ 0 h 3960"/>
                            <a:gd name="T2" fmla="*/ 0 w 2954"/>
                            <a:gd name="T3" fmla="*/ 1477 h 3960"/>
                            <a:gd name="T4" fmla="*/ 1387 w 2954"/>
                            <a:gd name="T5" fmla="*/ 3926 h 3960"/>
                            <a:gd name="T6" fmla="*/ 1477 w 2954"/>
                            <a:gd name="T7" fmla="*/ 3960 h 3960"/>
                            <a:gd name="T8" fmla="*/ 1567 w 2954"/>
                            <a:gd name="T9" fmla="*/ 3926 h 3960"/>
                            <a:gd name="T10" fmla="*/ 2954 w 2954"/>
                            <a:gd name="T11" fmla="*/ 1477 h 3960"/>
                            <a:gd name="T12" fmla="*/ 1477 w 2954"/>
                            <a:gd name="T13" fmla="*/ 0 h 3960"/>
                            <a:gd name="T14" fmla="*/ 2339 w 2954"/>
                            <a:gd name="T15" fmla="*/ 1393 h 3960"/>
                            <a:gd name="T16" fmla="*/ 2007 w 2954"/>
                            <a:gd name="T17" fmla="*/ 1718 h 3960"/>
                            <a:gd name="T18" fmla="*/ 2086 w 2954"/>
                            <a:gd name="T19" fmla="*/ 2176 h 3960"/>
                            <a:gd name="T20" fmla="*/ 2031 w 2954"/>
                            <a:gd name="T21" fmla="*/ 2310 h 3960"/>
                            <a:gd name="T22" fmla="*/ 1951 w 2954"/>
                            <a:gd name="T23" fmla="*/ 2336 h 3960"/>
                            <a:gd name="T24" fmla="*/ 1887 w 2954"/>
                            <a:gd name="T25" fmla="*/ 2320 h 3960"/>
                            <a:gd name="T26" fmla="*/ 1477 w 2954"/>
                            <a:gd name="T27" fmla="*/ 2104 h 3960"/>
                            <a:gd name="T28" fmla="*/ 1067 w 2954"/>
                            <a:gd name="T29" fmla="*/ 2320 h 3960"/>
                            <a:gd name="T30" fmla="*/ 923 w 2954"/>
                            <a:gd name="T31" fmla="*/ 2310 h 3960"/>
                            <a:gd name="T32" fmla="*/ 868 w 2954"/>
                            <a:gd name="T33" fmla="*/ 2176 h 3960"/>
                            <a:gd name="T34" fmla="*/ 947 w 2954"/>
                            <a:gd name="T35" fmla="*/ 1718 h 3960"/>
                            <a:gd name="T36" fmla="*/ 615 w 2954"/>
                            <a:gd name="T37" fmla="*/ 1393 h 3960"/>
                            <a:gd name="T38" fmla="*/ 580 w 2954"/>
                            <a:gd name="T39" fmla="*/ 1253 h 3960"/>
                            <a:gd name="T40" fmla="*/ 691 w 2954"/>
                            <a:gd name="T41" fmla="*/ 1160 h 3960"/>
                            <a:gd name="T42" fmla="*/ 1149 w 2954"/>
                            <a:gd name="T43" fmla="*/ 1094 h 3960"/>
                            <a:gd name="T44" fmla="*/ 1354 w 2954"/>
                            <a:gd name="T45" fmla="*/ 677 h 3960"/>
                            <a:gd name="T46" fmla="*/ 1477 w 2954"/>
                            <a:gd name="T47" fmla="*/ 601 h 3960"/>
                            <a:gd name="T48" fmla="*/ 1600 w 2954"/>
                            <a:gd name="T49" fmla="*/ 677 h 3960"/>
                            <a:gd name="T50" fmla="*/ 1805 w 2954"/>
                            <a:gd name="T51" fmla="*/ 1094 h 3960"/>
                            <a:gd name="T52" fmla="*/ 2263 w 2954"/>
                            <a:gd name="T53" fmla="*/ 1160 h 3960"/>
                            <a:gd name="T54" fmla="*/ 2374 w 2954"/>
                            <a:gd name="T55" fmla="*/ 1253 h 3960"/>
                            <a:gd name="T56" fmla="*/ 2339 w 2954"/>
                            <a:gd name="T57" fmla="*/ 1393 h 3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954" h="3960">
                              <a:moveTo>
                                <a:pt x="1477" y="0"/>
                              </a:moveTo>
                              <a:cubicBezTo>
                                <a:pt x="663" y="0"/>
                                <a:pt x="0" y="663"/>
                                <a:pt x="0" y="1477"/>
                              </a:cubicBezTo>
                              <a:cubicBezTo>
                                <a:pt x="0" y="2691"/>
                                <a:pt x="1330" y="3876"/>
                                <a:pt x="1387" y="3926"/>
                              </a:cubicBezTo>
                              <a:cubicBezTo>
                                <a:pt x="1412" y="3949"/>
                                <a:pt x="1445" y="3960"/>
                                <a:pt x="1477" y="3960"/>
                              </a:cubicBezTo>
                              <a:cubicBezTo>
                                <a:pt x="1509" y="3960"/>
                                <a:pt x="1542" y="3949"/>
                                <a:pt x="1567" y="3926"/>
                              </a:cubicBezTo>
                              <a:cubicBezTo>
                                <a:pt x="1624" y="3876"/>
                                <a:pt x="2954" y="2691"/>
                                <a:pt x="2954" y="1477"/>
                              </a:cubicBezTo>
                              <a:cubicBezTo>
                                <a:pt x="2954" y="663"/>
                                <a:pt x="2291" y="0"/>
                                <a:pt x="1477" y="0"/>
                              </a:cubicBezTo>
                              <a:close/>
                              <a:moveTo>
                                <a:pt x="2339" y="1393"/>
                              </a:moveTo>
                              <a:lnTo>
                                <a:pt x="2007" y="1718"/>
                              </a:lnTo>
                              <a:lnTo>
                                <a:pt x="2086" y="2176"/>
                              </a:lnTo>
                              <a:cubicBezTo>
                                <a:pt x="2094" y="2227"/>
                                <a:pt x="2073" y="2279"/>
                                <a:pt x="2031" y="2310"/>
                              </a:cubicBezTo>
                              <a:cubicBezTo>
                                <a:pt x="2007" y="2327"/>
                                <a:pt x="1979" y="2336"/>
                                <a:pt x="1951" y="2336"/>
                              </a:cubicBezTo>
                              <a:cubicBezTo>
                                <a:pt x="1929" y="2336"/>
                                <a:pt x="1907" y="2331"/>
                                <a:pt x="1887" y="2320"/>
                              </a:cubicBezTo>
                              <a:lnTo>
                                <a:pt x="1477" y="2104"/>
                              </a:lnTo>
                              <a:lnTo>
                                <a:pt x="1067" y="2320"/>
                              </a:lnTo>
                              <a:cubicBezTo>
                                <a:pt x="1021" y="2344"/>
                                <a:pt x="965" y="2340"/>
                                <a:pt x="923" y="2310"/>
                              </a:cubicBezTo>
                              <a:cubicBezTo>
                                <a:pt x="881" y="2279"/>
                                <a:pt x="860" y="2227"/>
                                <a:pt x="868" y="2176"/>
                              </a:cubicBezTo>
                              <a:lnTo>
                                <a:pt x="947" y="1718"/>
                              </a:lnTo>
                              <a:lnTo>
                                <a:pt x="615" y="1393"/>
                              </a:lnTo>
                              <a:cubicBezTo>
                                <a:pt x="578" y="1357"/>
                                <a:pt x="564" y="1303"/>
                                <a:pt x="580" y="1253"/>
                              </a:cubicBezTo>
                              <a:cubicBezTo>
                                <a:pt x="597" y="1204"/>
                                <a:pt x="639" y="1168"/>
                                <a:pt x="691" y="1160"/>
                              </a:cubicBezTo>
                              <a:lnTo>
                                <a:pt x="1149" y="1094"/>
                              </a:lnTo>
                              <a:lnTo>
                                <a:pt x="1354" y="677"/>
                              </a:lnTo>
                              <a:cubicBezTo>
                                <a:pt x="1377" y="630"/>
                                <a:pt x="1425" y="601"/>
                                <a:pt x="1477" y="601"/>
                              </a:cubicBezTo>
                              <a:cubicBezTo>
                                <a:pt x="1529" y="601"/>
                                <a:pt x="1577" y="630"/>
                                <a:pt x="1600" y="677"/>
                              </a:cubicBezTo>
                              <a:lnTo>
                                <a:pt x="1805" y="1094"/>
                              </a:lnTo>
                              <a:lnTo>
                                <a:pt x="2263" y="1160"/>
                              </a:lnTo>
                              <a:cubicBezTo>
                                <a:pt x="2315" y="1168"/>
                                <a:pt x="2357" y="1204"/>
                                <a:pt x="2374" y="1253"/>
                              </a:cubicBezTo>
                              <a:cubicBezTo>
                                <a:pt x="2390" y="1303"/>
                                <a:pt x="2376" y="1357"/>
                                <a:pt x="2339" y="139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vorite-place_106178" o:spid="_x0000_s1026" o:spt="100" style="position:absolute;left:0pt;margin-left:343.55pt;margin-top:205.6pt;height:26.05pt;width:19.45pt;z-index:251657216;mso-width-relative:page;mso-height-relative:page;" fillcolor="#595959" filled="t" stroked="f" coordsize="2954,3960" o:gfxdata="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" path="m1477,0c663,0,0,663,0,1477c0,2691,1330,3876,1387,3926c1412,3949,1445,3960,1477,3960c1509,3960,1542,3949,1567,3926c1624,3876,2954,2691,2954,1477c2954,663,2291,0,1477,0xm2339,1393l2007,1718,2086,2176c2094,2227,2073,2279,2031,2310c2007,2327,1979,2336,1951,2336c1929,2336,1907,2331,1887,2320l1477,2104,1067,2320c1021,2344,965,2340,923,2310c881,2279,860,2227,868,2176l947,1718,615,1393c578,1357,564,1303,580,1253c597,1204,639,1168,691,1160l1149,1094,1354,677c1377,630,1425,601,1477,601c1529,601,1577,630,1600,677l1805,1094,2263,1160c2315,1168,2357,1204,2374,1253c2390,1303,2376,1357,2339,1393xe">
                <v:path o:connectlocs="123514,0;0,123335;115987,327836;123514,330676;131040,327836;247028,123335;123514,0;195598,116321;167835,143459;174441,181704;169842,192894;163152,195065;157800,193729;123514,175692;89227,193729;77185,192894;72586,181704;79192,143459;51429,116321;48502,104630;57784,96864;96085,91353;113228,56532;123514,50185;133799,56532;150942,91353;189243,96864;198525,104630;195598,11632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3" name="圆: 空心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3" o:spid="_x0000_s1026" o:spt="23" type="#_x0000_t23" style="position:absolute;left:0pt;margin-left:48.85pt;margin-top:253.9pt;height:50.65pt;width:50.65pt;z-index:251658240;v-text-anchor:middle;mso-width-relative:page;mso-height-relative:page;" fillcolor="#595959" filled="t" stroked="f" coordsize="21600,21600" o:gfxdata="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YMffZAAAACgEAAA8A&#10;AAAAAAAAAQAgAAAAIgAAAGRycy9kb3ducmV2LnhtbFBLAQIUABQAAAAIAIdO4kDtTWQj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4" name="圆: 空心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4" o:spid="_x0000_s1026" o:spt="23" type="#_x0000_t23" style="position:absolute;left:0pt;margin-left:118.35pt;margin-top:253.9pt;height:50.65pt;width:50.65pt;z-index:251658240;v-text-anchor:middle;mso-width-relative:page;mso-height-relative:page;" fillcolor="#595959" filled="t" stroked="f" coordsize="21600,21600" o:gfxdata="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ZueU2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oGkudsAAAALAQAA&#10;DwAAAAAAAAABACAAAAAiAAAAZHJzL2Rvd25yZXYueG1sUEsBAhQAFAAAAAgAh07iQCmZou4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5" name="圆: 空心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5" o:spid="_x0000_s1026" o:spt="23" type="#_x0000_t23" style="position:absolute;left:0pt;margin-left:187.85pt;margin-top:253.9pt;height:50.65pt;width:50.65pt;z-index:251659264;v-text-anchor:middle;mso-width-relative:page;mso-height-relative:page;" fillcolor="#595959" filled="t" stroked="f" coordsize="21600,21600" o:gfxdata="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0to+/toAAAALAQAA&#10;DwAAAAAAAAABACAAAAAiAAAAZHJzL2Rvd25yZXYueG1sUEsBAhQAFAAAAAgAh07iQDOxrksXAgAA&#10;BgQAAA4AAAAAAAAAAQAgAAAAKQ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6" name="圆: 空心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6" o:spid="_x0000_s1026" o:spt="23" type="#_x0000_t23" style="position:absolute;left:0pt;margin-left:257.35pt;margin-top:253.9pt;height:50.65pt;width:50.65pt;z-index:251660288;v-text-anchor:middle;mso-width-relative:page;mso-height-relative:page;" fillcolor="#595959" filled="t" stroked="f" coordsize="21600,21600" o:gfxdata="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EXW3jZAAAACwEAAA8A&#10;AAAAAAAAAQAgAAAAIgAAAGRycy9kb3ducmV2LnhtbFBLAQIUABQAAAAIAIdO4kBcz8t/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3224530</wp:posOffset>
                </wp:positionV>
                <wp:extent cx="643255" cy="643255"/>
                <wp:effectExtent l="0" t="0" r="4445" b="4445"/>
                <wp:wrapNone/>
                <wp:docPr id="117" name="圆: 空心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17" o:spid="_x0000_s1026" o:spt="23" type="#_x0000_t23" style="position:absolute;left:0pt;margin-left:326.85pt;margin-top:253.9pt;height:50.65pt;width:50.65pt;z-index:251661312;v-text-anchor:middle;mso-width-relative:page;mso-height-relative:page;" fillcolor="#595959" filled="t" stroked="f" coordsize="21600,21600" o:gfxdata="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5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6ndb2gAAAAsBAAAP&#10;AAAAAAAAAAEAIAAAACIAAABkcnMvZG93bnJldi54bWxQSwECFAAUAAAACACHTuJARufH2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3350895</wp:posOffset>
                </wp:positionV>
                <wp:extent cx="349885" cy="325120"/>
                <wp:effectExtent l="0" t="0" r="0" b="0"/>
                <wp:wrapNone/>
                <wp:docPr id="118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25423"/>
                        </a:xfrm>
                        <a:custGeom>
                          <a:avLst/>
                          <a:gdLst>
                            <a:gd name="connsiteX0" fmla="*/ 304396 w 608861"/>
                            <a:gd name="connsiteY0" fmla="*/ 135849 h 566171"/>
                            <a:gd name="connsiteX1" fmla="*/ 316518 w 608861"/>
                            <a:gd name="connsiteY1" fmla="*/ 140889 h 566171"/>
                            <a:gd name="connsiteX2" fmla="*/ 519511 w 608861"/>
                            <a:gd name="connsiteY2" fmla="*/ 343496 h 566171"/>
                            <a:gd name="connsiteX3" fmla="*/ 524489 w 608861"/>
                            <a:gd name="connsiteY3" fmla="*/ 355647 h 566171"/>
                            <a:gd name="connsiteX4" fmla="*/ 524489 w 608861"/>
                            <a:gd name="connsiteY4" fmla="*/ 503391 h 566171"/>
                            <a:gd name="connsiteX5" fmla="*/ 461619 w 608861"/>
                            <a:gd name="connsiteY5" fmla="*/ 566171 h 566171"/>
                            <a:gd name="connsiteX6" fmla="*/ 361136 w 608861"/>
                            <a:gd name="connsiteY6" fmla="*/ 566171 h 566171"/>
                            <a:gd name="connsiteX7" fmla="*/ 361136 w 608861"/>
                            <a:gd name="connsiteY7" fmla="*/ 410787 h 566171"/>
                            <a:gd name="connsiteX8" fmla="*/ 247655 w 608861"/>
                            <a:gd name="connsiteY8" fmla="*/ 410787 h 566171"/>
                            <a:gd name="connsiteX9" fmla="*/ 247655 w 608861"/>
                            <a:gd name="connsiteY9" fmla="*/ 566171 h 566171"/>
                            <a:gd name="connsiteX10" fmla="*/ 147173 w 608861"/>
                            <a:gd name="connsiteY10" fmla="*/ 566171 h 566171"/>
                            <a:gd name="connsiteX11" fmla="*/ 84302 w 608861"/>
                            <a:gd name="connsiteY11" fmla="*/ 503391 h 566171"/>
                            <a:gd name="connsiteX12" fmla="*/ 84302 w 608861"/>
                            <a:gd name="connsiteY12" fmla="*/ 355647 h 566171"/>
                            <a:gd name="connsiteX13" fmla="*/ 89280 w 608861"/>
                            <a:gd name="connsiteY13" fmla="*/ 343496 h 566171"/>
                            <a:gd name="connsiteX14" fmla="*/ 292273 w 608861"/>
                            <a:gd name="connsiteY14" fmla="*/ 140889 h 566171"/>
                            <a:gd name="connsiteX15" fmla="*/ 304396 w 608861"/>
                            <a:gd name="connsiteY15" fmla="*/ 135849 h 566171"/>
                            <a:gd name="connsiteX16" fmla="*/ 304396 w 608861"/>
                            <a:gd name="connsiteY16" fmla="*/ 0 h 566171"/>
                            <a:gd name="connsiteX17" fmla="*/ 367898 w 608861"/>
                            <a:gd name="connsiteY17" fmla="*/ 25358 h 566171"/>
                            <a:gd name="connsiteX18" fmla="*/ 436574 w 608861"/>
                            <a:gd name="connsiteY18" fmla="*/ 94022 h 566171"/>
                            <a:gd name="connsiteX19" fmla="*/ 436574 w 608861"/>
                            <a:gd name="connsiteY19" fmla="*/ 57204 h 566171"/>
                            <a:gd name="connsiteX20" fmla="*/ 471510 w 608861"/>
                            <a:gd name="connsiteY20" fmla="*/ 22412 h 566171"/>
                            <a:gd name="connsiteX21" fmla="*/ 506355 w 608861"/>
                            <a:gd name="connsiteY21" fmla="*/ 57204 h 566171"/>
                            <a:gd name="connsiteX22" fmla="*/ 506355 w 608861"/>
                            <a:gd name="connsiteY22" fmla="*/ 163698 h 566171"/>
                            <a:gd name="connsiteX23" fmla="*/ 598629 w 608861"/>
                            <a:gd name="connsiteY23" fmla="*/ 255833 h 566171"/>
                            <a:gd name="connsiteX24" fmla="*/ 598629 w 608861"/>
                            <a:gd name="connsiteY24" fmla="*/ 305076 h 566171"/>
                            <a:gd name="connsiteX25" fmla="*/ 574017 w 608861"/>
                            <a:gd name="connsiteY25" fmla="*/ 315293 h 566171"/>
                            <a:gd name="connsiteX26" fmla="*/ 549312 w 608861"/>
                            <a:gd name="connsiteY26" fmla="*/ 305076 h 566171"/>
                            <a:gd name="connsiteX27" fmla="*/ 318581 w 608861"/>
                            <a:gd name="connsiteY27" fmla="*/ 74693 h 566171"/>
                            <a:gd name="connsiteX28" fmla="*/ 290281 w 608861"/>
                            <a:gd name="connsiteY28" fmla="*/ 74693 h 566171"/>
                            <a:gd name="connsiteX29" fmla="*/ 59549 w 608861"/>
                            <a:gd name="connsiteY29" fmla="*/ 305076 h 566171"/>
                            <a:gd name="connsiteX30" fmla="*/ 10232 w 608861"/>
                            <a:gd name="connsiteY30" fmla="*/ 305076 h 566171"/>
                            <a:gd name="connsiteX31" fmla="*/ 10232 w 608861"/>
                            <a:gd name="connsiteY31" fmla="*/ 255833 h 566171"/>
                            <a:gd name="connsiteX32" fmla="*/ 240963 w 608861"/>
                            <a:gd name="connsiteY32" fmla="*/ 25450 h 566171"/>
                            <a:gd name="connsiteX33" fmla="*/ 304396 w 608861"/>
                            <a:gd name="connsiteY33" fmla="*/ 0 h 5661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08861" h="566171">
                              <a:moveTo>
                                <a:pt x="304396" y="135849"/>
                              </a:moveTo>
                              <a:cubicBezTo>
                                <a:pt x="308775" y="135849"/>
                                <a:pt x="313154" y="137529"/>
                                <a:pt x="316518" y="140889"/>
                              </a:cubicBezTo>
                              <a:lnTo>
                                <a:pt x="519511" y="343496"/>
                              </a:lnTo>
                              <a:cubicBezTo>
                                <a:pt x="522738" y="346718"/>
                                <a:pt x="524489" y="351045"/>
                                <a:pt x="524489" y="355647"/>
                              </a:cubicBezTo>
                              <a:lnTo>
                                <a:pt x="524489" y="503391"/>
                              </a:lnTo>
                              <a:cubicBezTo>
                                <a:pt x="524489" y="538095"/>
                                <a:pt x="496373" y="566171"/>
                                <a:pt x="461619" y="566171"/>
                              </a:cubicBezTo>
                              <a:lnTo>
                                <a:pt x="361136" y="566171"/>
                              </a:lnTo>
                              <a:lnTo>
                                <a:pt x="361136" y="410787"/>
                              </a:lnTo>
                              <a:lnTo>
                                <a:pt x="247655" y="410787"/>
                              </a:lnTo>
                              <a:lnTo>
                                <a:pt x="247655" y="566171"/>
                              </a:lnTo>
                              <a:lnTo>
                                <a:pt x="147173" y="566171"/>
                              </a:lnTo>
                              <a:cubicBezTo>
                                <a:pt x="112419" y="566171"/>
                                <a:pt x="84302" y="538095"/>
                                <a:pt x="84302" y="503391"/>
                              </a:cubicBezTo>
                              <a:lnTo>
                                <a:pt x="84302" y="355647"/>
                              </a:lnTo>
                              <a:cubicBezTo>
                                <a:pt x="84302" y="351045"/>
                                <a:pt x="86146" y="346718"/>
                                <a:pt x="89280" y="343496"/>
                              </a:cubicBezTo>
                              <a:lnTo>
                                <a:pt x="292273" y="140889"/>
                              </a:lnTo>
                              <a:cubicBezTo>
                                <a:pt x="295638" y="137529"/>
                                <a:pt x="300017" y="135849"/>
                                <a:pt x="304396" y="135849"/>
                              </a:cubicBezTo>
                              <a:close/>
                              <a:moveTo>
                                <a:pt x="304396" y="0"/>
                              </a:moveTo>
                              <a:cubicBezTo>
                                <a:pt x="327638" y="-23"/>
                                <a:pt x="350890" y="8422"/>
                                <a:pt x="367898" y="25358"/>
                              </a:cubicBezTo>
                              <a:lnTo>
                                <a:pt x="436574" y="94022"/>
                              </a:lnTo>
                              <a:lnTo>
                                <a:pt x="436574" y="57204"/>
                              </a:lnTo>
                              <a:cubicBezTo>
                                <a:pt x="436574" y="37967"/>
                                <a:pt x="452244" y="22412"/>
                                <a:pt x="471510" y="22412"/>
                              </a:cubicBezTo>
                              <a:cubicBezTo>
                                <a:pt x="490776" y="22412"/>
                                <a:pt x="506355" y="37967"/>
                                <a:pt x="506355" y="57204"/>
                              </a:cubicBezTo>
                              <a:lnTo>
                                <a:pt x="506355" y="163698"/>
                              </a:lnTo>
                              <a:lnTo>
                                <a:pt x="598629" y="255833"/>
                              </a:lnTo>
                              <a:cubicBezTo>
                                <a:pt x="612272" y="269455"/>
                                <a:pt x="612272" y="291453"/>
                                <a:pt x="598629" y="305076"/>
                              </a:cubicBezTo>
                              <a:cubicBezTo>
                                <a:pt x="591808" y="311887"/>
                                <a:pt x="582958" y="315293"/>
                                <a:pt x="574017" y="315293"/>
                              </a:cubicBezTo>
                              <a:cubicBezTo>
                                <a:pt x="565075" y="315293"/>
                                <a:pt x="556133" y="311887"/>
                                <a:pt x="549312" y="305076"/>
                              </a:cubicBezTo>
                              <a:lnTo>
                                <a:pt x="318581" y="74693"/>
                              </a:lnTo>
                              <a:cubicBezTo>
                                <a:pt x="311022" y="67237"/>
                                <a:pt x="297840" y="67237"/>
                                <a:pt x="290281" y="74693"/>
                              </a:cubicBezTo>
                              <a:lnTo>
                                <a:pt x="59549" y="305076"/>
                              </a:lnTo>
                              <a:cubicBezTo>
                                <a:pt x="45998" y="318698"/>
                                <a:pt x="23875" y="318698"/>
                                <a:pt x="10232" y="305076"/>
                              </a:cubicBezTo>
                              <a:cubicBezTo>
                                <a:pt x="-3411" y="291453"/>
                                <a:pt x="-3411" y="269455"/>
                                <a:pt x="10232" y="255833"/>
                              </a:cubicBezTo>
                              <a:lnTo>
                                <a:pt x="240963" y="25450"/>
                              </a:lnTo>
                              <a:cubicBezTo>
                                <a:pt x="257925" y="8514"/>
                                <a:pt x="281155" y="23"/>
                                <a:pt x="3043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60pt;margin-top:263.85pt;height:25.6pt;width:27.55pt;z-index:251662336;mso-width-relative:page;mso-height-relative:page;" fillcolor="#595959" filled="t" stroked="f" coordsize="608861,566171" o:gfxdata="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Ixc447XAAAACwEAAA8AAAAAAAAAAQAgAAAAIgAAAGRy&#10;cy9kb3ducmV2LnhtbFBLAQIUABQAAAAIAIdO4kA9DADV0AcAAIgkAAAOAAAAAAAAAAEAIAAAACYB&#10;AABkcnMvZTJvRG9jLnhtbFBLBQYAAAAABgAGAFkBAABoCwAAAAA=&#10;" path="m304396,135849c308775,135849,313154,137529,316518,140889l519511,343496c522738,346718,524489,351045,524489,355647l524489,503391c524489,538095,496373,566171,461619,566171l361136,566171,361136,410787,247655,410787,247655,566171,147173,566171c112419,566171,84302,538095,84302,503391l84302,355647c84302,351045,86146,346718,89280,343496l292273,140889c295638,137529,300017,135849,304396,135849xm304396,0c327638,-23,350890,8422,367898,25358l436574,94022,436574,57204c436574,37967,452244,22412,471510,22412c490776,22412,506355,37967,506355,57204l506355,163698,598629,255833c612272,269455,612272,291453,598629,305076c591808,311887,582958,315293,574017,315293c565075,315293,556133,311887,549312,305076l318581,74693c311022,67237,297840,67237,290281,74693l59549,305076c45998,318698,23875,318698,10232,305076c-3411,291453,-3411,269455,10232,255833l240963,25450c257925,8514,281155,23,304396,0xe">
                <v:path o:connectlocs="174960,78083;181927,80979;298603,197434;301464,204418;301464,289338;265328,325423;207573,325423;207573,236111;142346,236111;142346,325423;84591,325423;48454,289338;48454,204418;51316,197434;167992,80979;174960,78083;174960,0;211459,14575;250933,54041;250933,32879;271013,12881;291041,32879;291041,94090;344078,147047;344078,175351;329932,181223;315732,175351;183113,42931;166847,42931;34227,175351;5881,175351;5881,147047;138500,14628;174960,0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3362960</wp:posOffset>
                </wp:positionV>
                <wp:extent cx="349885" cy="335915"/>
                <wp:effectExtent l="0" t="0" r="0" b="6985"/>
                <wp:wrapNone/>
                <wp:docPr id="119" name="house-black-silhouette-without-door_20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6232"/>
                        </a:xfrm>
                        <a:custGeom>
                          <a:avLst/>
                          <a:gdLst>
                            <a:gd name="T0" fmla="*/ 4061 w 4135"/>
                            <a:gd name="T1" fmla="*/ 1951 h 3979"/>
                            <a:gd name="T2" fmla="*/ 4045 w 4135"/>
                            <a:gd name="T3" fmla="*/ 1672 h 3979"/>
                            <a:gd name="T4" fmla="*/ 2217 w 4135"/>
                            <a:gd name="T5" fmla="*/ 73 h 3979"/>
                            <a:gd name="T6" fmla="*/ 1920 w 4135"/>
                            <a:gd name="T7" fmla="*/ 76 h 3979"/>
                            <a:gd name="T8" fmla="*/ 86 w 4135"/>
                            <a:gd name="T9" fmla="*/ 1757 h 3979"/>
                            <a:gd name="T10" fmla="*/ 77 w 4135"/>
                            <a:gd name="T11" fmla="*/ 2036 h 3979"/>
                            <a:gd name="T12" fmla="*/ 123 w 4135"/>
                            <a:gd name="T13" fmla="*/ 2084 h 3979"/>
                            <a:gd name="T14" fmla="*/ 398 w 4135"/>
                            <a:gd name="T15" fmla="*/ 2105 h 3979"/>
                            <a:gd name="T16" fmla="*/ 535 w 4135"/>
                            <a:gd name="T17" fmla="*/ 1982 h 3979"/>
                            <a:gd name="T18" fmla="*/ 535 w 4135"/>
                            <a:gd name="T19" fmla="*/ 3780 h 3979"/>
                            <a:gd name="T20" fmla="*/ 735 w 4135"/>
                            <a:gd name="T21" fmla="*/ 3979 h 3979"/>
                            <a:gd name="T22" fmla="*/ 1450 w 4135"/>
                            <a:gd name="T23" fmla="*/ 3979 h 3979"/>
                            <a:gd name="T24" fmla="*/ 1649 w 4135"/>
                            <a:gd name="T25" fmla="*/ 3780 h 3979"/>
                            <a:gd name="T26" fmla="*/ 1649 w 4135"/>
                            <a:gd name="T27" fmla="*/ 2522 h 3979"/>
                            <a:gd name="T28" fmla="*/ 2561 w 4135"/>
                            <a:gd name="T29" fmla="*/ 2522 h 3979"/>
                            <a:gd name="T30" fmla="*/ 2561 w 4135"/>
                            <a:gd name="T31" fmla="*/ 3780 h 3979"/>
                            <a:gd name="T32" fmla="*/ 2749 w 4135"/>
                            <a:gd name="T33" fmla="*/ 3979 h 3979"/>
                            <a:gd name="T34" fmla="*/ 3506 w 4135"/>
                            <a:gd name="T35" fmla="*/ 3979 h 3979"/>
                            <a:gd name="T36" fmla="*/ 3706 w 4135"/>
                            <a:gd name="T37" fmla="*/ 3779 h 3979"/>
                            <a:gd name="T38" fmla="*/ 3706 w 4135"/>
                            <a:gd name="T39" fmla="*/ 2008 h 3979"/>
                            <a:gd name="T40" fmla="*/ 3790 w 4135"/>
                            <a:gd name="T41" fmla="*/ 2082 h 3979"/>
                            <a:gd name="T42" fmla="*/ 4009 w 4135"/>
                            <a:gd name="T43" fmla="*/ 2008 h 3979"/>
                            <a:gd name="T44" fmla="*/ 4061 w 4135"/>
                            <a:gd name="T45" fmla="*/ 1951 h 3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135" h="3979">
                              <a:moveTo>
                                <a:pt x="4061" y="1951"/>
                              </a:moveTo>
                              <a:cubicBezTo>
                                <a:pt x="4135" y="1870"/>
                                <a:pt x="4128" y="1745"/>
                                <a:pt x="4045" y="1672"/>
                              </a:cubicBezTo>
                              <a:lnTo>
                                <a:pt x="2217" y="73"/>
                              </a:lnTo>
                              <a:cubicBezTo>
                                <a:pt x="2134" y="0"/>
                                <a:pt x="2001" y="2"/>
                                <a:pt x="1920" y="76"/>
                              </a:cubicBezTo>
                              <a:lnTo>
                                <a:pt x="86" y="1757"/>
                              </a:lnTo>
                              <a:cubicBezTo>
                                <a:pt x="4" y="1832"/>
                                <a:pt x="0" y="1957"/>
                                <a:pt x="77" y="2036"/>
                              </a:cubicBezTo>
                              <a:lnTo>
                                <a:pt x="123" y="2084"/>
                              </a:lnTo>
                              <a:cubicBezTo>
                                <a:pt x="199" y="2163"/>
                                <a:pt x="322" y="2173"/>
                                <a:pt x="398" y="2105"/>
                              </a:cubicBezTo>
                              <a:lnTo>
                                <a:pt x="535" y="1982"/>
                              </a:lnTo>
                              <a:lnTo>
                                <a:pt x="535" y="3780"/>
                              </a:lnTo>
                              <a:cubicBezTo>
                                <a:pt x="535" y="3890"/>
                                <a:pt x="624" y="3979"/>
                                <a:pt x="735" y="3979"/>
                              </a:cubicBezTo>
                              <a:lnTo>
                                <a:pt x="1450" y="3979"/>
                              </a:lnTo>
                              <a:cubicBezTo>
                                <a:pt x="1560" y="3979"/>
                                <a:pt x="1649" y="3890"/>
                                <a:pt x="1649" y="3780"/>
                              </a:cubicBezTo>
                              <a:lnTo>
                                <a:pt x="1649" y="2522"/>
                              </a:lnTo>
                              <a:lnTo>
                                <a:pt x="2561" y="2522"/>
                              </a:lnTo>
                              <a:lnTo>
                                <a:pt x="2561" y="3780"/>
                              </a:lnTo>
                              <a:cubicBezTo>
                                <a:pt x="2560" y="3890"/>
                                <a:pt x="2638" y="3979"/>
                                <a:pt x="2749" y="3979"/>
                              </a:cubicBezTo>
                              <a:lnTo>
                                <a:pt x="3506" y="3979"/>
                              </a:lnTo>
                              <a:cubicBezTo>
                                <a:pt x="3616" y="3979"/>
                                <a:pt x="3706" y="3890"/>
                                <a:pt x="3706" y="3779"/>
                              </a:cubicBezTo>
                              <a:lnTo>
                                <a:pt x="3706" y="2008"/>
                              </a:lnTo>
                              <a:cubicBezTo>
                                <a:pt x="3706" y="2008"/>
                                <a:pt x="3744" y="2041"/>
                                <a:pt x="3790" y="2082"/>
                              </a:cubicBezTo>
                              <a:cubicBezTo>
                                <a:pt x="3837" y="2123"/>
                                <a:pt x="3935" y="2090"/>
                                <a:pt x="4009" y="2008"/>
                              </a:cubicBezTo>
                              <a:lnTo>
                                <a:pt x="4061" y="19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use-black-silhouette-without-door_20176" o:spid="_x0000_s1026" o:spt="100" style="position:absolute;left:0pt;margin-left:129.9pt;margin-top:264.8pt;height:26.45pt;width:27.55pt;z-index:251663360;mso-width-relative:page;mso-height-relative:page;" fillcolor="#595959" filled="t" stroked="f" coordsize="4135,3979" o:gfxdata="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" path="m4061,1951c4135,1870,4128,1745,4045,1672l2217,73c2134,0,2001,2,1920,76l86,1757c4,1832,0,1957,77,2036l123,2084c199,2163,322,2173,398,2105l535,1982,535,3780c535,3890,624,3979,735,3979l1450,3979c1560,3979,1649,3890,1649,3780l1649,2522,2561,2522,2561,3780c2560,3890,2638,3979,2749,3979l3506,3979c3616,3979,3706,3890,3706,3779l3706,2008c3706,2008,3744,2041,3790,2082c3837,2123,3935,2090,4009,2008l4061,1951xe">
                <v:path o:connectlocs="343697,164862;342342,141286;187632,6168;162496,6422;7278,148469;6516,172045;10409,176101;33684,177875;45278,167482;45278,319416;62205,336232;122718,336232;139560,319416;139560,213113;216746,213113;216746,319416;232657,336232;296725,336232;313652,319331;313652,169679;320761,175932;339296,169679;343697,164862" o:connectangles="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3350895</wp:posOffset>
                </wp:positionV>
                <wp:extent cx="227330" cy="400050"/>
                <wp:effectExtent l="0" t="0" r="1270" b="635"/>
                <wp:wrapNone/>
                <wp:docPr id="120" name="cell-phone_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7597" cy="399744"/>
                        </a:xfrm>
                        <a:custGeom>
                          <a:avLst/>
                          <a:gdLst>
                            <a:gd name="T0" fmla="*/ 181 w 208"/>
                            <a:gd name="T1" fmla="*/ 0 h 366"/>
                            <a:gd name="T2" fmla="*/ 27 w 208"/>
                            <a:gd name="T3" fmla="*/ 0 h 366"/>
                            <a:gd name="T4" fmla="*/ 0 w 208"/>
                            <a:gd name="T5" fmla="*/ 27 h 366"/>
                            <a:gd name="T6" fmla="*/ 0 w 208"/>
                            <a:gd name="T7" fmla="*/ 339 h 366"/>
                            <a:gd name="T8" fmla="*/ 27 w 208"/>
                            <a:gd name="T9" fmla="*/ 366 h 366"/>
                            <a:gd name="T10" fmla="*/ 181 w 208"/>
                            <a:gd name="T11" fmla="*/ 366 h 366"/>
                            <a:gd name="T12" fmla="*/ 208 w 208"/>
                            <a:gd name="T13" fmla="*/ 339 h 366"/>
                            <a:gd name="T14" fmla="*/ 208 w 208"/>
                            <a:gd name="T15" fmla="*/ 27 h 366"/>
                            <a:gd name="T16" fmla="*/ 181 w 208"/>
                            <a:gd name="T17" fmla="*/ 0 h 366"/>
                            <a:gd name="T18" fmla="*/ 66 w 208"/>
                            <a:gd name="T19" fmla="*/ 16 h 366"/>
                            <a:gd name="T20" fmla="*/ 142 w 208"/>
                            <a:gd name="T21" fmla="*/ 16 h 366"/>
                            <a:gd name="T22" fmla="*/ 145 w 208"/>
                            <a:gd name="T23" fmla="*/ 23 h 366"/>
                            <a:gd name="T24" fmla="*/ 142 w 208"/>
                            <a:gd name="T25" fmla="*/ 29 h 366"/>
                            <a:gd name="T26" fmla="*/ 66 w 208"/>
                            <a:gd name="T27" fmla="*/ 29 h 366"/>
                            <a:gd name="T28" fmla="*/ 62 w 208"/>
                            <a:gd name="T29" fmla="*/ 23 h 366"/>
                            <a:gd name="T30" fmla="*/ 66 w 208"/>
                            <a:gd name="T31" fmla="*/ 16 h 366"/>
                            <a:gd name="T32" fmla="*/ 104 w 208"/>
                            <a:gd name="T33" fmla="*/ 340 h 366"/>
                            <a:gd name="T34" fmla="*/ 87 w 208"/>
                            <a:gd name="T35" fmla="*/ 323 h 366"/>
                            <a:gd name="T36" fmla="*/ 104 w 208"/>
                            <a:gd name="T37" fmla="*/ 306 h 366"/>
                            <a:gd name="T38" fmla="*/ 121 w 208"/>
                            <a:gd name="T39" fmla="*/ 323 h 366"/>
                            <a:gd name="T40" fmla="*/ 104 w 208"/>
                            <a:gd name="T41" fmla="*/ 340 h 366"/>
                            <a:gd name="T42" fmla="*/ 188 w 208"/>
                            <a:gd name="T43" fmla="*/ 281 h 366"/>
                            <a:gd name="T44" fmla="*/ 20 w 208"/>
                            <a:gd name="T45" fmla="*/ 281 h 366"/>
                            <a:gd name="T46" fmla="*/ 20 w 208"/>
                            <a:gd name="T47" fmla="*/ 45 h 366"/>
                            <a:gd name="T48" fmla="*/ 188 w 208"/>
                            <a:gd name="T49" fmla="*/ 45 h 366"/>
                            <a:gd name="T50" fmla="*/ 188 w 208"/>
                            <a:gd name="T51" fmla="*/ 281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08" h="366">
                              <a:moveTo>
                                <a:pt x="181" y="0"/>
                              </a:moveTo>
                              <a:lnTo>
                                <a:pt x="27" y="0"/>
                              </a:lnTo>
                              <a:cubicBezTo>
                                <a:pt x="12" y="0"/>
                                <a:pt x="0" y="12"/>
                                <a:pt x="0" y="27"/>
                              </a:cubicBezTo>
                              <a:lnTo>
                                <a:pt x="0" y="339"/>
                              </a:lnTo>
                              <a:cubicBezTo>
                                <a:pt x="0" y="354"/>
                                <a:pt x="12" y="366"/>
                                <a:pt x="27" y="366"/>
                              </a:cubicBezTo>
                              <a:lnTo>
                                <a:pt x="181" y="366"/>
                              </a:lnTo>
                              <a:cubicBezTo>
                                <a:pt x="196" y="366"/>
                                <a:pt x="208" y="354"/>
                                <a:pt x="208" y="339"/>
                              </a:cubicBezTo>
                              <a:lnTo>
                                <a:pt x="208" y="27"/>
                              </a:lnTo>
                              <a:cubicBezTo>
                                <a:pt x="208" y="12"/>
                                <a:pt x="196" y="0"/>
                                <a:pt x="181" y="0"/>
                              </a:cubicBezTo>
                              <a:close/>
                              <a:moveTo>
                                <a:pt x="66" y="16"/>
                              </a:moveTo>
                              <a:lnTo>
                                <a:pt x="142" y="16"/>
                              </a:lnTo>
                              <a:cubicBezTo>
                                <a:pt x="144" y="16"/>
                                <a:pt x="145" y="19"/>
                                <a:pt x="145" y="23"/>
                              </a:cubicBezTo>
                              <a:cubicBezTo>
                                <a:pt x="145" y="26"/>
                                <a:pt x="144" y="29"/>
                                <a:pt x="142" y="29"/>
                              </a:cubicBezTo>
                              <a:lnTo>
                                <a:pt x="66" y="29"/>
                              </a:lnTo>
                              <a:cubicBezTo>
                                <a:pt x="64" y="29"/>
                                <a:pt x="62" y="26"/>
                                <a:pt x="62" y="23"/>
                              </a:cubicBezTo>
                              <a:cubicBezTo>
                                <a:pt x="62" y="19"/>
                                <a:pt x="64" y="16"/>
                                <a:pt x="66" y="16"/>
                              </a:cubicBezTo>
                              <a:close/>
                              <a:moveTo>
                                <a:pt x="104" y="340"/>
                              </a:moveTo>
                              <a:cubicBezTo>
                                <a:pt x="95" y="340"/>
                                <a:pt x="87" y="332"/>
                                <a:pt x="87" y="323"/>
                              </a:cubicBezTo>
                              <a:cubicBezTo>
                                <a:pt x="87" y="313"/>
                                <a:pt x="95" y="306"/>
                                <a:pt x="104" y="306"/>
                              </a:cubicBezTo>
                              <a:cubicBezTo>
                                <a:pt x="113" y="306"/>
                                <a:pt x="121" y="313"/>
                                <a:pt x="121" y="323"/>
                              </a:cubicBezTo>
                              <a:cubicBezTo>
                                <a:pt x="121" y="332"/>
                                <a:pt x="113" y="340"/>
                                <a:pt x="104" y="340"/>
                              </a:cubicBezTo>
                              <a:close/>
                              <a:moveTo>
                                <a:pt x="188" y="281"/>
                              </a:moveTo>
                              <a:lnTo>
                                <a:pt x="20" y="281"/>
                              </a:lnTo>
                              <a:lnTo>
                                <a:pt x="20" y="45"/>
                              </a:lnTo>
                              <a:lnTo>
                                <a:pt x="188" y="45"/>
                              </a:lnTo>
                              <a:lnTo>
                                <a:pt x="188" y="28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ell-phone_191" o:spid="_x0000_s1026" o:spt="100" style="position:absolute;left:0pt;margin-left:203.75pt;margin-top:263.85pt;height:31.5pt;width:17.9pt;z-index:251664384;mso-width-relative:page;mso-height-relative:page;" fillcolor="#595959" filled="t" stroked="f" coordsize="208,366" o:gfxdata="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" path="m181,0l27,0c12,0,0,12,0,27l0,339c0,354,12,366,27,366l181,366c196,366,208,354,208,339l208,27c208,12,196,0,181,0xm66,16l142,16c144,16,145,19,145,23c145,26,144,29,142,29l66,29c64,29,62,26,62,23c62,19,64,16,66,16xm104,340c95,340,87,332,87,323c87,313,95,306,104,306c113,306,121,313,121,323c121,332,113,340,104,340xm188,281l20,281,20,45,188,45,188,281xe">
                <v:path o:connectlocs="198053,0;29543,0;0,29489;0,370254;29543,399744;198053,399744;227597,370254;227597,29489;198053,0;72218,17475;155378,17475;158661,25120;155378,31673;72218,31673;67841,25120;72218,17475;113798,371346;95196,352779;113798,334212;132400,352779;113798,371346;205712,306907;21884,306907;21884,49148;205712,49148;205712,306907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3370580</wp:posOffset>
                </wp:positionV>
                <wp:extent cx="349885" cy="346710"/>
                <wp:effectExtent l="0" t="0" r="0" b="0"/>
                <wp:wrapNone/>
                <wp:docPr id="121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657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268.9pt;margin-top:265.4pt;height:27.3pt;width:27.55pt;z-index:251665408;mso-width-relative:page;mso-height-relative:page;" fillcolor="#595959" filled="t" stroked="f" coordsize="608736,602841" o:gfxdata="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144558,142109;150701,143755;186062,163965;206889,201390;208986,210222;199921,209324;197074,209024;187485,208501;186137,203935;171378,178635;144783,163591;137141,161569;140437,154459;142760,148172;141685,96997;150606,98494;217548,132541;252781,207520;253530,214928;244460,214628;240262,214479;232690,213431;232166,208418;202855,147207;149481,119371;144758,118473;144159,113759;143110,105902;42180,63894;55821,69283;100639,114038;100039,142552;75832,166801;79354,173163;119226,228171;174163,267912;180758,271505;204966,247331;219805,241343;233521,246732;278340,291487;277740,319927;267397,330031;264924,332051;247461,341931;229549,346421;224528,346571;77331,270008;884,118004;5306,100267;15274,82679;16324,81033;27340,69956;42180,63894;132111,48194;140280,48718;251653,98481;301119,206388;301644,212823;292500,213571;287329,213945;280883,214320;280433,207959;237038,113073;140880,69596;135933,69222;134959,64358;133460,56276;132423,0;138718,299;285890,64357;349435,201828;349960,208338;342766,208862;335947,209461;329278,210060;328753,203474;271203,79025;137894,21028;131299,20803;131674,11599;131974,6361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3375660</wp:posOffset>
                </wp:positionV>
                <wp:extent cx="307340" cy="349885"/>
                <wp:effectExtent l="0" t="0" r="0" b="0"/>
                <wp:wrapNone/>
                <wp:docPr id="122" name="telephone-call_74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07447" cy="349960"/>
                        </a:xfrm>
                        <a:custGeom>
                          <a:avLst/>
                          <a:gdLst>
                            <a:gd name="T0" fmla="*/ 3295 w 3369"/>
                            <a:gd name="T1" fmla="*/ 3138 h 3840"/>
                            <a:gd name="T2" fmla="*/ 2771 w 3369"/>
                            <a:gd name="T3" fmla="*/ 2472 h 3840"/>
                            <a:gd name="T4" fmla="*/ 2469 w 3369"/>
                            <a:gd name="T5" fmla="*/ 2437 h 3840"/>
                            <a:gd name="T6" fmla="*/ 2267 w 3369"/>
                            <a:gd name="T7" fmla="*/ 2596 h 3840"/>
                            <a:gd name="T8" fmla="*/ 1368 w 3369"/>
                            <a:gd name="T9" fmla="*/ 2197 h 3840"/>
                            <a:gd name="T10" fmla="*/ 1184 w 3369"/>
                            <a:gd name="T11" fmla="*/ 1236 h 3840"/>
                            <a:gd name="T12" fmla="*/ 1386 w 3369"/>
                            <a:gd name="T13" fmla="*/ 1076 h 3840"/>
                            <a:gd name="T14" fmla="*/ 1422 w 3369"/>
                            <a:gd name="T15" fmla="*/ 775 h 3840"/>
                            <a:gd name="T16" fmla="*/ 897 w 3369"/>
                            <a:gd name="T17" fmla="*/ 109 h 3840"/>
                            <a:gd name="T18" fmla="*/ 595 w 3369"/>
                            <a:gd name="T19" fmla="*/ 73 h 3840"/>
                            <a:gd name="T20" fmla="*/ 388 w 3369"/>
                            <a:gd name="T21" fmla="*/ 237 h 3840"/>
                            <a:gd name="T22" fmla="*/ 97 w 3369"/>
                            <a:gd name="T23" fmla="*/ 1370 h 3840"/>
                            <a:gd name="T24" fmla="*/ 744 w 3369"/>
                            <a:gd name="T25" fmla="*/ 2689 h 3840"/>
                            <a:gd name="T26" fmla="*/ 1877 w 3369"/>
                            <a:gd name="T27" fmla="*/ 3626 h 3840"/>
                            <a:gd name="T28" fmla="*/ 3056 w 3369"/>
                            <a:gd name="T29" fmla="*/ 3600 h 3840"/>
                            <a:gd name="T30" fmla="*/ 3057 w 3369"/>
                            <a:gd name="T31" fmla="*/ 3599 h 3840"/>
                            <a:gd name="T32" fmla="*/ 3260 w 3369"/>
                            <a:gd name="T33" fmla="*/ 3440 h 3840"/>
                            <a:gd name="T34" fmla="*/ 3295 w 3369"/>
                            <a:gd name="T35" fmla="*/ 3138 h 3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69" h="3840">
                              <a:moveTo>
                                <a:pt x="3295" y="3138"/>
                              </a:moveTo>
                              <a:lnTo>
                                <a:pt x="2771" y="2472"/>
                              </a:lnTo>
                              <a:cubicBezTo>
                                <a:pt x="2697" y="2379"/>
                                <a:pt x="2562" y="2363"/>
                                <a:pt x="2469" y="2437"/>
                              </a:cubicBezTo>
                              <a:lnTo>
                                <a:pt x="2267" y="2596"/>
                              </a:lnTo>
                              <a:cubicBezTo>
                                <a:pt x="2173" y="2669"/>
                                <a:pt x="1774" y="2712"/>
                                <a:pt x="1368" y="2197"/>
                              </a:cubicBezTo>
                              <a:cubicBezTo>
                                <a:pt x="963" y="1683"/>
                                <a:pt x="1091" y="1309"/>
                                <a:pt x="1184" y="1236"/>
                              </a:cubicBezTo>
                              <a:lnTo>
                                <a:pt x="1386" y="1076"/>
                              </a:lnTo>
                              <a:cubicBezTo>
                                <a:pt x="1479" y="1003"/>
                                <a:pt x="1495" y="868"/>
                                <a:pt x="1422" y="775"/>
                              </a:cubicBezTo>
                              <a:lnTo>
                                <a:pt x="897" y="109"/>
                              </a:lnTo>
                              <a:cubicBezTo>
                                <a:pt x="824" y="16"/>
                                <a:pt x="689" y="0"/>
                                <a:pt x="595" y="73"/>
                              </a:cubicBezTo>
                              <a:cubicBezTo>
                                <a:pt x="595" y="73"/>
                                <a:pt x="389" y="236"/>
                                <a:pt x="388" y="237"/>
                              </a:cubicBezTo>
                              <a:cubicBezTo>
                                <a:pt x="103" y="472"/>
                                <a:pt x="0" y="873"/>
                                <a:pt x="97" y="1370"/>
                              </a:cubicBezTo>
                              <a:cubicBezTo>
                                <a:pt x="182" y="1798"/>
                                <a:pt x="412" y="2267"/>
                                <a:pt x="744" y="2689"/>
                              </a:cubicBezTo>
                              <a:cubicBezTo>
                                <a:pt x="1077" y="3111"/>
                                <a:pt x="1479" y="3444"/>
                                <a:pt x="1877" y="3626"/>
                              </a:cubicBezTo>
                              <a:cubicBezTo>
                                <a:pt x="2342" y="3840"/>
                                <a:pt x="2761" y="3831"/>
                                <a:pt x="3056" y="3600"/>
                              </a:cubicBezTo>
                              <a:cubicBezTo>
                                <a:pt x="3056" y="3600"/>
                                <a:pt x="3057" y="3599"/>
                                <a:pt x="3057" y="3599"/>
                              </a:cubicBezTo>
                              <a:lnTo>
                                <a:pt x="3260" y="3440"/>
                              </a:lnTo>
                              <a:cubicBezTo>
                                <a:pt x="3353" y="3366"/>
                                <a:pt x="3369" y="3231"/>
                                <a:pt x="3295" y="313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lephone-call_74451" o:spid="_x0000_s1026" o:spt="100" style="position:absolute;left:0pt;margin-left:341.2pt;margin-top:265.8pt;height:27.55pt;width:24.2pt;z-index:251666432;mso-width-relative:page;mso-height-relative:page;" fillcolor="#595959" filled="t" stroked="f" coordsize="3369,3840" o:gfxdata="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P5kYIfaAAAACwEAAA8AAAAAAAAAAQAgAAAAIgAA&#10;AGRycy9kb3ducmV2LnhtbFBLAQIUABQAAAAIAIdO4kCm6QusXQUAALESAAAOAAAAAAAAAAEAIAAA&#10;ACkBAABkcnMvZTJvRG9jLnhtbFBLBQYAAAAABgAGAFkBAAD4CA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<v:path o:connectlocs="300693,285982;252874,225286;225315,222097;206881,236587;124840,200224;108049,112643;126483,98061;129768,70629;81858,9933;54298,6652;35407,21599;8851,124855;67895,245063;171290,330457;278883,328087;278974,327996;297499,313505;300693,285982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3" name="圆: 空心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3" o:spid="_x0000_s1026" o:spt="23" type="#_x0000_t23" style="position:absolute;left:0pt;margin-left:48.85pt;margin-top:314.55pt;height:50.65pt;width:50.65pt;z-index:251667456;v-text-anchor:middle;mso-width-relative:page;mso-height-relative:page;" fillcolor="#595959" filled="t" stroked="f" coordsize="21600,21600" o:gfxdata="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e5eJraAAAACgEAAA8A&#10;AAAAAAAAAQAgAAAAIgAAAGRycy9kb3ducmV2LnhtbFBLAQIUABQAAAAIAIdO4kBaVF3+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4" name="圆: 空心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4" o:spid="_x0000_s1026" o:spt="23" type="#_x0000_t23" style="position:absolute;left:0pt;margin-left:118.35pt;margin-top:314.55pt;height:50.65pt;width:50.65pt;z-index:251668480;v-text-anchor:middle;mso-width-relative:page;mso-height-relative:page;" fillcolor="#595959" filled="t" stroked="f" coordsize="21600,21600" o:gfxdata="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Y4O3U2wAAAAsBAAAP&#10;AAAAAAAAAAEAIAAAACIAAABkcnMvZG93bnJldi54bWxQSwECFAAUAAAACACHTuJAnoCbM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5" name="圆: 空心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5" o:spid="_x0000_s1026" o:spt="23" type="#_x0000_t23" style="position:absolute;left:0pt;margin-left:187.85pt;margin-top:314.55pt;height:50.65pt;width:50.65pt;z-index:251669504;v-text-anchor:middle;mso-width-relative:page;mso-height-relative:page;" fillcolor="#595959" filled="t" stroked="f" coordsize="21600,21600" o:gfxdata="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u3eT2gAAAAsBAAAP&#10;AAAAAAAAAAEAIAAAACIAAABkcnMvZG93bnJldi54bWxQSwECFAAUAAAACACHTuJAhKiXl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7" name="圆: 空心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7" o:spid="_x0000_s1026" o:spt="23" type="#_x0000_t23" style="position:absolute;left:0pt;margin-left:257.35pt;margin-top:314.55pt;height:50.65pt;width:50.65pt;z-index:251670528;v-text-anchor:middle;mso-width-relative:page;mso-height-relative:page;" fillcolor="#595959" filled="t" stroked="f" coordsize="21600,21600" o:gfxdata="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92EhXbAAAACwEAAA8A&#10;AAAAAAAAAQAgAAAAIgAAAGRycy9kb3ducmV2LnhtbFBLAQIUABQAAAAIAIdO4kDx/v4HFAIAAAYE&#10;AAAOAAAAAAAAAAEAIAAAACo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3994785</wp:posOffset>
                </wp:positionV>
                <wp:extent cx="643255" cy="643255"/>
                <wp:effectExtent l="0" t="0" r="4445" b="4445"/>
                <wp:wrapNone/>
                <wp:docPr id="128" name="圆: 空心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28" o:spid="_x0000_s1026" o:spt="23" type="#_x0000_t23" style="position:absolute;left:0pt;margin-left:326.85pt;margin-top:314.55pt;height:50.65pt;width:50.65pt;z-index:251671552;v-text-anchor:middle;mso-width-relative:page;mso-height-relative:page;" fillcolor="#595959" filled="t" stroked="f" coordsize="21600,21600" o:gfxdata="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yLPjbaAAAACwEAAA8A&#10;AAAAAAAAAQAgAAAAIgAAAGRycy9kb3ducmV2LnhtbFBLAQIUABQAAAAIAIdO4kAieQ7iFQIAAAYE&#10;AAAOAAAAAAAAAAEAIAAAACk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4171950</wp:posOffset>
                </wp:positionV>
                <wp:extent cx="349885" cy="283845"/>
                <wp:effectExtent l="0" t="0" r="0" b="1905"/>
                <wp:wrapNone/>
                <wp:docPr id="129" name="office-phone_77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3848"/>
                        </a:xfrm>
                        <a:custGeom>
                          <a:avLst/>
                          <a:gdLst>
                            <a:gd name="connsiteX0" fmla="*/ 506800 w 608697"/>
                            <a:gd name="connsiteY0" fmla="*/ 416765 h 493707"/>
                            <a:gd name="connsiteX1" fmla="*/ 500609 w 608697"/>
                            <a:gd name="connsiteY1" fmla="*/ 423021 h 493707"/>
                            <a:gd name="connsiteX2" fmla="*/ 500609 w 608697"/>
                            <a:gd name="connsiteY2" fmla="*/ 447825 h 493707"/>
                            <a:gd name="connsiteX3" fmla="*/ 506800 w 608697"/>
                            <a:gd name="connsiteY3" fmla="*/ 454007 h 493707"/>
                            <a:gd name="connsiteX4" fmla="*/ 573936 w 608697"/>
                            <a:gd name="connsiteY4" fmla="*/ 454007 h 493707"/>
                            <a:gd name="connsiteX5" fmla="*/ 580127 w 608697"/>
                            <a:gd name="connsiteY5" fmla="*/ 447825 h 493707"/>
                            <a:gd name="connsiteX6" fmla="*/ 580127 w 608697"/>
                            <a:gd name="connsiteY6" fmla="*/ 423021 h 493707"/>
                            <a:gd name="connsiteX7" fmla="*/ 573936 w 608697"/>
                            <a:gd name="connsiteY7" fmla="*/ 416765 h 493707"/>
                            <a:gd name="connsiteX8" fmla="*/ 411169 w 608697"/>
                            <a:gd name="connsiteY8" fmla="*/ 416765 h 493707"/>
                            <a:gd name="connsiteX9" fmla="*/ 404977 w 608697"/>
                            <a:gd name="connsiteY9" fmla="*/ 423021 h 493707"/>
                            <a:gd name="connsiteX10" fmla="*/ 404977 w 608697"/>
                            <a:gd name="connsiteY10" fmla="*/ 447825 h 493707"/>
                            <a:gd name="connsiteX11" fmla="*/ 411169 w 608697"/>
                            <a:gd name="connsiteY11" fmla="*/ 454007 h 493707"/>
                            <a:gd name="connsiteX12" fmla="*/ 478230 w 608697"/>
                            <a:gd name="connsiteY12" fmla="*/ 454007 h 493707"/>
                            <a:gd name="connsiteX13" fmla="*/ 484496 w 608697"/>
                            <a:gd name="connsiteY13" fmla="*/ 447825 h 493707"/>
                            <a:gd name="connsiteX14" fmla="*/ 484496 w 608697"/>
                            <a:gd name="connsiteY14" fmla="*/ 423021 h 493707"/>
                            <a:gd name="connsiteX15" fmla="*/ 478230 w 608697"/>
                            <a:gd name="connsiteY15" fmla="*/ 416765 h 493707"/>
                            <a:gd name="connsiteX16" fmla="*/ 310540 w 608697"/>
                            <a:gd name="connsiteY16" fmla="*/ 416765 h 493707"/>
                            <a:gd name="connsiteX17" fmla="*/ 304349 w 608697"/>
                            <a:gd name="connsiteY17" fmla="*/ 423021 h 493707"/>
                            <a:gd name="connsiteX18" fmla="*/ 304349 w 608697"/>
                            <a:gd name="connsiteY18" fmla="*/ 447825 h 493707"/>
                            <a:gd name="connsiteX19" fmla="*/ 310540 w 608697"/>
                            <a:gd name="connsiteY19" fmla="*/ 454007 h 493707"/>
                            <a:gd name="connsiteX20" fmla="*/ 377676 w 608697"/>
                            <a:gd name="connsiteY20" fmla="*/ 454007 h 493707"/>
                            <a:gd name="connsiteX21" fmla="*/ 383867 w 608697"/>
                            <a:gd name="connsiteY21" fmla="*/ 447825 h 493707"/>
                            <a:gd name="connsiteX22" fmla="*/ 383867 w 608697"/>
                            <a:gd name="connsiteY22" fmla="*/ 423021 h 493707"/>
                            <a:gd name="connsiteX23" fmla="*/ 377676 w 608697"/>
                            <a:gd name="connsiteY23" fmla="*/ 416765 h 493707"/>
                            <a:gd name="connsiteX24" fmla="*/ 506800 w 608697"/>
                            <a:gd name="connsiteY24" fmla="*/ 354794 h 493707"/>
                            <a:gd name="connsiteX25" fmla="*/ 500609 w 608697"/>
                            <a:gd name="connsiteY25" fmla="*/ 360976 h 493707"/>
                            <a:gd name="connsiteX26" fmla="*/ 500609 w 608697"/>
                            <a:gd name="connsiteY26" fmla="*/ 385779 h 493707"/>
                            <a:gd name="connsiteX27" fmla="*/ 506800 w 608697"/>
                            <a:gd name="connsiteY27" fmla="*/ 391961 h 493707"/>
                            <a:gd name="connsiteX28" fmla="*/ 573936 w 608697"/>
                            <a:gd name="connsiteY28" fmla="*/ 391961 h 493707"/>
                            <a:gd name="connsiteX29" fmla="*/ 580127 w 608697"/>
                            <a:gd name="connsiteY29" fmla="*/ 385779 h 493707"/>
                            <a:gd name="connsiteX30" fmla="*/ 580127 w 608697"/>
                            <a:gd name="connsiteY30" fmla="*/ 360976 h 493707"/>
                            <a:gd name="connsiteX31" fmla="*/ 573936 w 608697"/>
                            <a:gd name="connsiteY31" fmla="*/ 354794 h 493707"/>
                            <a:gd name="connsiteX32" fmla="*/ 411169 w 608697"/>
                            <a:gd name="connsiteY32" fmla="*/ 354794 h 493707"/>
                            <a:gd name="connsiteX33" fmla="*/ 404977 w 608697"/>
                            <a:gd name="connsiteY33" fmla="*/ 360976 h 493707"/>
                            <a:gd name="connsiteX34" fmla="*/ 404977 w 608697"/>
                            <a:gd name="connsiteY34" fmla="*/ 385779 h 493707"/>
                            <a:gd name="connsiteX35" fmla="*/ 411169 w 608697"/>
                            <a:gd name="connsiteY35" fmla="*/ 391961 h 493707"/>
                            <a:gd name="connsiteX36" fmla="*/ 478230 w 608697"/>
                            <a:gd name="connsiteY36" fmla="*/ 391961 h 493707"/>
                            <a:gd name="connsiteX37" fmla="*/ 484496 w 608697"/>
                            <a:gd name="connsiteY37" fmla="*/ 385779 h 493707"/>
                            <a:gd name="connsiteX38" fmla="*/ 484496 w 608697"/>
                            <a:gd name="connsiteY38" fmla="*/ 360976 h 493707"/>
                            <a:gd name="connsiteX39" fmla="*/ 478230 w 608697"/>
                            <a:gd name="connsiteY39" fmla="*/ 354794 h 493707"/>
                            <a:gd name="connsiteX40" fmla="*/ 310540 w 608697"/>
                            <a:gd name="connsiteY40" fmla="*/ 354794 h 493707"/>
                            <a:gd name="connsiteX41" fmla="*/ 304349 w 608697"/>
                            <a:gd name="connsiteY41" fmla="*/ 360976 h 493707"/>
                            <a:gd name="connsiteX42" fmla="*/ 304349 w 608697"/>
                            <a:gd name="connsiteY42" fmla="*/ 385779 h 493707"/>
                            <a:gd name="connsiteX43" fmla="*/ 310540 w 608697"/>
                            <a:gd name="connsiteY43" fmla="*/ 391961 h 493707"/>
                            <a:gd name="connsiteX44" fmla="*/ 377676 w 608697"/>
                            <a:gd name="connsiteY44" fmla="*/ 391961 h 493707"/>
                            <a:gd name="connsiteX45" fmla="*/ 383867 w 608697"/>
                            <a:gd name="connsiteY45" fmla="*/ 385779 h 493707"/>
                            <a:gd name="connsiteX46" fmla="*/ 383867 w 608697"/>
                            <a:gd name="connsiteY46" fmla="*/ 360976 h 493707"/>
                            <a:gd name="connsiteX47" fmla="*/ 377676 w 608697"/>
                            <a:gd name="connsiteY47" fmla="*/ 354794 h 493707"/>
                            <a:gd name="connsiteX48" fmla="*/ 506800 w 608697"/>
                            <a:gd name="connsiteY48" fmla="*/ 292748 h 493707"/>
                            <a:gd name="connsiteX49" fmla="*/ 500609 w 608697"/>
                            <a:gd name="connsiteY49" fmla="*/ 298930 h 493707"/>
                            <a:gd name="connsiteX50" fmla="*/ 500609 w 608697"/>
                            <a:gd name="connsiteY50" fmla="*/ 323734 h 493707"/>
                            <a:gd name="connsiteX51" fmla="*/ 506800 w 608697"/>
                            <a:gd name="connsiteY51" fmla="*/ 329990 h 493707"/>
                            <a:gd name="connsiteX52" fmla="*/ 573936 w 608697"/>
                            <a:gd name="connsiteY52" fmla="*/ 329990 h 493707"/>
                            <a:gd name="connsiteX53" fmla="*/ 580127 w 608697"/>
                            <a:gd name="connsiteY53" fmla="*/ 323734 h 493707"/>
                            <a:gd name="connsiteX54" fmla="*/ 580127 w 608697"/>
                            <a:gd name="connsiteY54" fmla="*/ 298930 h 493707"/>
                            <a:gd name="connsiteX55" fmla="*/ 573936 w 608697"/>
                            <a:gd name="connsiteY55" fmla="*/ 292748 h 493707"/>
                            <a:gd name="connsiteX56" fmla="*/ 411169 w 608697"/>
                            <a:gd name="connsiteY56" fmla="*/ 292748 h 493707"/>
                            <a:gd name="connsiteX57" fmla="*/ 404977 w 608697"/>
                            <a:gd name="connsiteY57" fmla="*/ 298930 h 493707"/>
                            <a:gd name="connsiteX58" fmla="*/ 404977 w 608697"/>
                            <a:gd name="connsiteY58" fmla="*/ 323734 h 493707"/>
                            <a:gd name="connsiteX59" fmla="*/ 411169 w 608697"/>
                            <a:gd name="connsiteY59" fmla="*/ 329990 h 493707"/>
                            <a:gd name="connsiteX60" fmla="*/ 478230 w 608697"/>
                            <a:gd name="connsiteY60" fmla="*/ 329990 h 493707"/>
                            <a:gd name="connsiteX61" fmla="*/ 484496 w 608697"/>
                            <a:gd name="connsiteY61" fmla="*/ 323734 h 493707"/>
                            <a:gd name="connsiteX62" fmla="*/ 484496 w 608697"/>
                            <a:gd name="connsiteY62" fmla="*/ 298930 h 493707"/>
                            <a:gd name="connsiteX63" fmla="*/ 478230 w 608697"/>
                            <a:gd name="connsiteY63" fmla="*/ 292748 h 493707"/>
                            <a:gd name="connsiteX64" fmla="*/ 310540 w 608697"/>
                            <a:gd name="connsiteY64" fmla="*/ 292748 h 493707"/>
                            <a:gd name="connsiteX65" fmla="*/ 304349 w 608697"/>
                            <a:gd name="connsiteY65" fmla="*/ 298930 h 493707"/>
                            <a:gd name="connsiteX66" fmla="*/ 304349 w 608697"/>
                            <a:gd name="connsiteY66" fmla="*/ 323734 h 493707"/>
                            <a:gd name="connsiteX67" fmla="*/ 310540 w 608697"/>
                            <a:gd name="connsiteY67" fmla="*/ 329990 h 493707"/>
                            <a:gd name="connsiteX68" fmla="*/ 377676 w 608697"/>
                            <a:gd name="connsiteY68" fmla="*/ 329990 h 493707"/>
                            <a:gd name="connsiteX69" fmla="*/ 383867 w 608697"/>
                            <a:gd name="connsiteY69" fmla="*/ 323734 h 493707"/>
                            <a:gd name="connsiteX70" fmla="*/ 383867 w 608697"/>
                            <a:gd name="connsiteY70" fmla="*/ 298930 h 493707"/>
                            <a:gd name="connsiteX71" fmla="*/ 377676 w 608697"/>
                            <a:gd name="connsiteY71" fmla="*/ 292748 h 493707"/>
                            <a:gd name="connsiteX72" fmla="*/ 506800 w 608697"/>
                            <a:gd name="connsiteY72" fmla="*/ 230777 h 493707"/>
                            <a:gd name="connsiteX73" fmla="*/ 500609 w 608697"/>
                            <a:gd name="connsiteY73" fmla="*/ 236959 h 493707"/>
                            <a:gd name="connsiteX74" fmla="*/ 500609 w 608697"/>
                            <a:gd name="connsiteY74" fmla="*/ 261763 h 493707"/>
                            <a:gd name="connsiteX75" fmla="*/ 506800 w 608697"/>
                            <a:gd name="connsiteY75" fmla="*/ 267945 h 493707"/>
                            <a:gd name="connsiteX76" fmla="*/ 573936 w 608697"/>
                            <a:gd name="connsiteY76" fmla="*/ 267945 h 493707"/>
                            <a:gd name="connsiteX77" fmla="*/ 580127 w 608697"/>
                            <a:gd name="connsiteY77" fmla="*/ 261763 h 493707"/>
                            <a:gd name="connsiteX78" fmla="*/ 580127 w 608697"/>
                            <a:gd name="connsiteY78" fmla="*/ 236959 h 493707"/>
                            <a:gd name="connsiteX79" fmla="*/ 573936 w 608697"/>
                            <a:gd name="connsiteY79" fmla="*/ 230777 h 493707"/>
                            <a:gd name="connsiteX80" fmla="*/ 411169 w 608697"/>
                            <a:gd name="connsiteY80" fmla="*/ 230777 h 493707"/>
                            <a:gd name="connsiteX81" fmla="*/ 404977 w 608697"/>
                            <a:gd name="connsiteY81" fmla="*/ 236959 h 493707"/>
                            <a:gd name="connsiteX82" fmla="*/ 404977 w 608697"/>
                            <a:gd name="connsiteY82" fmla="*/ 261763 h 493707"/>
                            <a:gd name="connsiteX83" fmla="*/ 411169 w 608697"/>
                            <a:gd name="connsiteY83" fmla="*/ 267945 h 493707"/>
                            <a:gd name="connsiteX84" fmla="*/ 478230 w 608697"/>
                            <a:gd name="connsiteY84" fmla="*/ 267945 h 493707"/>
                            <a:gd name="connsiteX85" fmla="*/ 484496 w 608697"/>
                            <a:gd name="connsiteY85" fmla="*/ 261763 h 493707"/>
                            <a:gd name="connsiteX86" fmla="*/ 484496 w 608697"/>
                            <a:gd name="connsiteY86" fmla="*/ 236959 h 493707"/>
                            <a:gd name="connsiteX87" fmla="*/ 478230 w 608697"/>
                            <a:gd name="connsiteY87" fmla="*/ 230777 h 493707"/>
                            <a:gd name="connsiteX88" fmla="*/ 310540 w 608697"/>
                            <a:gd name="connsiteY88" fmla="*/ 230777 h 493707"/>
                            <a:gd name="connsiteX89" fmla="*/ 304349 w 608697"/>
                            <a:gd name="connsiteY89" fmla="*/ 236959 h 493707"/>
                            <a:gd name="connsiteX90" fmla="*/ 304349 w 608697"/>
                            <a:gd name="connsiteY90" fmla="*/ 261763 h 493707"/>
                            <a:gd name="connsiteX91" fmla="*/ 310540 w 608697"/>
                            <a:gd name="connsiteY91" fmla="*/ 267945 h 493707"/>
                            <a:gd name="connsiteX92" fmla="*/ 377676 w 608697"/>
                            <a:gd name="connsiteY92" fmla="*/ 267945 h 493707"/>
                            <a:gd name="connsiteX93" fmla="*/ 383867 w 608697"/>
                            <a:gd name="connsiteY93" fmla="*/ 261763 h 493707"/>
                            <a:gd name="connsiteX94" fmla="*/ 383867 w 608697"/>
                            <a:gd name="connsiteY94" fmla="*/ 236959 h 493707"/>
                            <a:gd name="connsiteX95" fmla="*/ 377676 w 608697"/>
                            <a:gd name="connsiteY95" fmla="*/ 230777 h 493707"/>
                            <a:gd name="connsiteX96" fmla="*/ 316806 w 608697"/>
                            <a:gd name="connsiteY96" fmla="*/ 104228 h 493707"/>
                            <a:gd name="connsiteX97" fmla="*/ 304349 w 608697"/>
                            <a:gd name="connsiteY97" fmla="*/ 116593 h 493707"/>
                            <a:gd name="connsiteX98" fmla="*/ 304349 w 608697"/>
                            <a:gd name="connsiteY98" fmla="*/ 177372 h 493707"/>
                            <a:gd name="connsiteX99" fmla="*/ 316806 w 608697"/>
                            <a:gd name="connsiteY99" fmla="*/ 189811 h 493707"/>
                            <a:gd name="connsiteX100" fmla="*/ 567670 w 608697"/>
                            <a:gd name="connsiteY100" fmla="*/ 189811 h 493707"/>
                            <a:gd name="connsiteX101" fmla="*/ 580127 w 608697"/>
                            <a:gd name="connsiteY101" fmla="*/ 177372 h 493707"/>
                            <a:gd name="connsiteX102" fmla="*/ 580127 w 608697"/>
                            <a:gd name="connsiteY102" fmla="*/ 116593 h 493707"/>
                            <a:gd name="connsiteX103" fmla="*/ 567670 w 608697"/>
                            <a:gd name="connsiteY103" fmla="*/ 104228 h 493707"/>
                            <a:gd name="connsiteX104" fmla="*/ 24840 w 608697"/>
                            <a:gd name="connsiteY104" fmla="*/ 64528 h 493707"/>
                            <a:gd name="connsiteX105" fmla="*/ 43041 w 608697"/>
                            <a:gd name="connsiteY105" fmla="*/ 64528 h 493707"/>
                            <a:gd name="connsiteX106" fmla="*/ 46398 w 608697"/>
                            <a:gd name="connsiteY106" fmla="*/ 428980 h 493707"/>
                            <a:gd name="connsiteX107" fmla="*/ 77057 w 608697"/>
                            <a:gd name="connsiteY107" fmla="*/ 464807 h 493707"/>
                            <a:gd name="connsiteX108" fmla="*/ 151577 w 608697"/>
                            <a:gd name="connsiteY108" fmla="*/ 472628 h 493707"/>
                            <a:gd name="connsiteX109" fmla="*/ 226024 w 608697"/>
                            <a:gd name="connsiteY109" fmla="*/ 464807 h 493707"/>
                            <a:gd name="connsiteX110" fmla="*/ 256682 w 608697"/>
                            <a:gd name="connsiteY110" fmla="*/ 428980 h 493707"/>
                            <a:gd name="connsiteX111" fmla="*/ 260114 w 608697"/>
                            <a:gd name="connsiteY111" fmla="*/ 64528 h 493707"/>
                            <a:gd name="connsiteX112" fmla="*/ 583857 w 608697"/>
                            <a:gd name="connsiteY112" fmla="*/ 64528 h 493707"/>
                            <a:gd name="connsiteX113" fmla="*/ 608697 w 608697"/>
                            <a:gd name="connsiteY113" fmla="*/ 89331 h 493707"/>
                            <a:gd name="connsiteX114" fmla="*/ 608697 w 608697"/>
                            <a:gd name="connsiteY114" fmla="*/ 468904 h 493707"/>
                            <a:gd name="connsiteX115" fmla="*/ 583857 w 608697"/>
                            <a:gd name="connsiteY115" fmla="*/ 493707 h 493707"/>
                            <a:gd name="connsiteX116" fmla="*/ 24840 w 608697"/>
                            <a:gd name="connsiteY116" fmla="*/ 493707 h 493707"/>
                            <a:gd name="connsiteX117" fmla="*/ 0 w 608697"/>
                            <a:gd name="connsiteY117" fmla="*/ 468904 h 493707"/>
                            <a:gd name="connsiteX118" fmla="*/ 0 w 608697"/>
                            <a:gd name="connsiteY118" fmla="*/ 89331 h 493707"/>
                            <a:gd name="connsiteX119" fmla="*/ 24840 w 608697"/>
                            <a:gd name="connsiteY119" fmla="*/ 64528 h 493707"/>
                            <a:gd name="connsiteX120" fmla="*/ 151577 w 608697"/>
                            <a:gd name="connsiteY120" fmla="*/ 0 h 493707"/>
                            <a:gd name="connsiteX121" fmla="*/ 220645 w 608697"/>
                            <a:gd name="connsiteY121" fmla="*/ 7319 h 493707"/>
                            <a:gd name="connsiteX122" fmla="*/ 230714 w 608697"/>
                            <a:gd name="connsiteY122" fmla="*/ 19759 h 493707"/>
                            <a:gd name="connsiteX123" fmla="*/ 230714 w 608697"/>
                            <a:gd name="connsiteY123" fmla="*/ 426841 h 493707"/>
                            <a:gd name="connsiteX124" fmla="*/ 220645 w 608697"/>
                            <a:gd name="connsiteY124" fmla="*/ 439281 h 493707"/>
                            <a:gd name="connsiteX125" fmla="*/ 82509 w 608697"/>
                            <a:gd name="connsiteY125" fmla="*/ 439281 h 493707"/>
                            <a:gd name="connsiteX126" fmla="*/ 72439 w 608697"/>
                            <a:gd name="connsiteY126" fmla="*/ 426841 h 493707"/>
                            <a:gd name="connsiteX127" fmla="*/ 72439 w 608697"/>
                            <a:gd name="connsiteY127" fmla="*/ 19759 h 493707"/>
                            <a:gd name="connsiteX128" fmla="*/ 82509 w 608697"/>
                            <a:gd name="connsiteY128" fmla="*/ 7319 h 493707"/>
                            <a:gd name="connsiteX129" fmla="*/ 151577 w 608697"/>
                            <a:gd name="connsiteY129" fmla="*/ 0 h 493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</a:cxnLst>
                          <a:rect l="l" t="t" r="r" b="b"/>
                          <a:pathLst>
                            <a:path w="608697" h="493707">
                              <a:moveTo>
                                <a:pt x="506800" y="416765"/>
                              </a:moveTo>
                              <a:cubicBezTo>
                                <a:pt x="503369" y="416765"/>
                                <a:pt x="500609" y="419595"/>
                                <a:pt x="500609" y="423021"/>
                              </a:cubicBezTo>
                              <a:lnTo>
                                <a:pt x="500609" y="447825"/>
                              </a:lnTo>
                              <a:cubicBezTo>
                                <a:pt x="500609" y="451251"/>
                                <a:pt x="503369" y="454007"/>
                                <a:pt x="506800" y="454007"/>
                              </a:cubicBezTo>
                              <a:lnTo>
                                <a:pt x="573936" y="454007"/>
                              </a:lnTo>
                              <a:cubicBezTo>
                                <a:pt x="577367" y="454007"/>
                                <a:pt x="580127" y="451251"/>
                                <a:pt x="580127" y="447825"/>
                              </a:cubicBezTo>
                              <a:lnTo>
                                <a:pt x="580127" y="423021"/>
                              </a:lnTo>
                              <a:cubicBezTo>
                                <a:pt x="580127" y="419595"/>
                                <a:pt x="577367" y="416765"/>
                                <a:pt x="573936" y="416765"/>
                              </a:cubicBezTo>
                              <a:close/>
                              <a:moveTo>
                                <a:pt x="411169" y="416765"/>
                              </a:moveTo>
                              <a:cubicBezTo>
                                <a:pt x="407737" y="416765"/>
                                <a:pt x="404977" y="419595"/>
                                <a:pt x="404977" y="423021"/>
                              </a:cubicBezTo>
                              <a:lnTo>
                                <a:pt x="404977" y="447825"/>
                              </a:lnTo>
                              <a:cubicBezTo>
                                <a:pt x="404977" y="451251"/>
                                <a:pt x="407737" y="454007"/>
                                <a:pt x="411169" y="454007"/>
                              </a:cubicBezTo>
                              <a:lnTo>
                                <a:pt x="478230" y="454007"/>
                              </a:lnTo>
                              <a:cubicBezTo>
                                <a:pt x="481661" y="454007"/>
                                <a:pt x="484496" y="451251"/>
                                <a:pt x="484496" y="447825"/>
                              </a:cubicBezTo>
                              <a:lnTo>
                                <a:pt x="484496" y="423021"/>
                              </a:lnTo>
                              <a:cubicBezTo>
                                <a:pt x="484496" y="419595"/>
                                <a:pt x="481661" y="416765"/>
                                <a:pt x="478230" y="416765"/>
                              </a:cubicBezTo>
                              <a:close/>
                              <a:moveTo>
                                <a:pt x="310540" y="416765"/>
                              </a:moveTo>
                              <a:cubicBezTo>
                                <a:pt x="307109" y="416765"/>
                                <a:pt x="304349" y="419595"/>
                                <a:pt x="304349" y="423021"/>
                              </a:cubicBezTo>
                              <a:lnTo>
                                <a:pt x="304349" y="447825"/>
                              </a:lnTo>
                              <a:cubicBezTo>
                                <a:pt x="304349" y="451251"/>
                                <a:pt x="307109" y="454007"/>
                                <a:pt x="310540" y="454007"/>
                              </a:cubicBezTo>
                              <a:lnTo>
                                <a:pt x="377676" y="454007"/>
                              </a:lnTo>
                              <a:cubicBezTo>
                                <a:pt x="381107" y="454007"/>
                                <a:pt x="383867" y="451251"/>
                                <a:pt x="383867" y="447825"/>
                              </a:cubicBezTo>
                              <a:lnTo>
                                <a:pt x="383867" y="423021"/>
                              </a:lnTo>
                              <a:cubicBezTo>
                                <a:pt x="383867" y="419595"/>
                                <a:pt x="381107" y="416765"/>
                                <a:pt x="377676" y="416765"/>
                              </a:cubicBezTo>
                              <a:close/>
                              <a:moveTo>
                                <a:pt x="506800" y="354794"/>
                              </a:moveTo>
                              <a:cubicBezTo>
                                <a:pt x="503369" y="354794"/>
                                <a:pt x="500609" y="357550"/>
                                <a:pt x="500609" y="360976"/>
                              </a:cubicBezTo>
                              <a:lnTo>
                                <a:pt x="500609" y="385779"/>
                              </a:lnTo>
                              <a:cubicBezTo>
                                <a:pt x="500609" y="389205"/>
                                <a:pt x="503369" y="391961"/>
                                <a:pt x="506800" y="391961"/>
                              </a:cubicBezTo>
                              <a:lnTo>
                                <a:pt x="573936" y="391961"/>
                              </a:lnTo>
                              <a:cubicBezTo>
                                <a:pt x="577367" y="391961"/>
                                <a:pt x="580127" y="389205"/>
                                <a:pt x="580127" y="385779"/>
                              </a:cubicBezTo>
                              <a:lnTo>
                                <a:pt x="580127" y="360976"/>
                              </a:lnTo>
                              <a:cubicBezTo>
                                <a:pt x="580127" y="357550"/>
                                <a:pt x="577367" y="354794"/>
                                <a:pt x="573936" y="354794"/>
                              </a:cubicBezTo>
                              <a:close/>
                              <a:moveTo>
                                <a:pt x="411169" y="354794"/>
                              </a:moveTo>
                              <a:cubicBezTo>
                                <a:pt x="407737" y="354794"/>
                                <a:pt x="404977" y="357550"/>
                                <a:pt x="404977" y="360976"/>
                              </a:cubicBezTo>
                              <a:lnTo>
                                <a:pt x="404977" y="385779"/>
                              </a:lnTo>
                              <a:cubicBezTo>
                                <a:pt x="404977" y="389205"/>
                                <a:pt x="407737" y="391961"/>
                                <a:pt x="411169" y="391961"/>
                              </a:cubicBezTo>
                              <a:lnTo>
                                <a:pt x="478230" y="391961"/>
                              </a:lnTo>
                              <a:cubicBezTo>
                                <a:pt x="481661" y="391961"/>
                                <a:pt x="484496" y="389205"/>
                                <a:pt x="484496" y="385779"/>
                              </a:cubicBezTo>
                              <a:lnTo>
                                <a:pt x="484496" y="360976"/>
                              </a:lnTo>
                              <a:cubicBezTo>
                                <a:pt x="484496" y="357550"/>
                                <a:pt x="481661" y="354794"/>
                                <a:pt x="478230" y="354794"/>
                              </a:cubicBezTo>
                              <a:close/>
                              <a:moveTo>
                                <a:pt x="310540" y="354794"/>
                              </a:moveTo>
                              <a:cubicBezTo>
                                <a:pt x="307109" y="354794"/>
                                <a:pt x="304349" y="357550"/>
                                <a:pt x="304349" y="360976"/>
                              </a:cubicBezTo>
                              <a:lnTo>
                                <a:pt x="304349" y="385779"/>
                              </a:lnTo>
                              <a:cubicBezTo>
                                <a:pt x="304349" y="389205"/>
                                <a:pt x="307109" y="391961"/>
                                <a:pt x="310540" y="391961"/>
                              </a:cubicBezTo>
                              <a:lnTo>
                                <a:pt x="377676" y="391961"/>
                              </a:lnTo>
                              <a:cubicBezTo>
                                <a:pt x="381107" y="391961"/>
                                <a:pt x="383867" y="389205"/>
                                <a:pt x="383867" y="385779"/>
                              </a:cubicBezTo>
                              <a:lnTo>
                                <a:pt x="383867" y="360976"/>
                              </a:lnTo>
                              <a:cubicBezTo>
                                <a:pt x="383867" y="357550"/>
                                <a:pt x="381107" y="354794"/>
                                <a:pt x="377676" y="354794"/>
                              </a:cubicBezTo>
                              <a:close/>
                              <a:moveTo>
                                <a:pt x="506800" y="292748"/>
                              </a:moveTo>
                              <a:cubicBezTo>
                                <a:pt x="503369" y="292748"/>
                                <a:pt x="500609" y="295504"/>
                                <a:pt x="500609" y="298930"/>
                              </a:cubicBezTo>
                              <a:lnTo>
                                <a:pt x="500609" y="323734"/>
                              </a:lnTo>
                              <a:cubicBezTo>
                                <a:pt x="500609" y="327160"/>
                                <a:pt x="503369" y="329990"/>
                                <a:pt x="506800" y="329990"/>
                              </a:cubicBezTo>
                              <a:lnTo>
                                <a:pt x="573936" y="329990"/>
                              </a:lnTo>
                              <a:cubicBezTo>
                                <a:pt x="577367" y="329990"/>
                                <a:pt x="580127" y="327160"/>
                                <a:pt x="580127" y="323734"/>
                              </a:cubicBezTo>
                              <a:lnTo>
                                <a:pt x="580127" y="298930"/>
                              </a:lnTo>
                              <a:cubicBezTo>
                                <a:pt x="580127" y="295504"/>
                                <a:pt x="577367" y="292748"/>
                                <a:pt x="573936" y="292748"/>
                              </a:cubicBezTo>
                              <a:close/>
                              <a:moveTo>
                                <a:pt x="411169" y="292748"/>
                              </a:moveTo>
                              <a:cubicBezTo>
                                <a:pt x="407737" y="292748"/>
                                <a:pt x="404977" y="295504"/>
                                <a:pt x="404977" y="298930"/>
                              </a:cubicBezTo>
                              <a:lnTo>
                                <a:pt x="404977" y="323734"/>
                              </a:lnTo>
                              <a:cubicBezTo>
                                <a:pt x="404977" y="327160"/>
                                <a:pt x="407737" y="329990"/>
                                <a:pt x="411169" y="329990"/>
                              </a:cubicBezTo>
                              <a:lnTo>
                                <a:pt x="478230" y="329990"/>
                              </a:lnTo>
                              <a:cubicBezTo>
                                <a:pt x="481661" y="329990"/>
                                <a:pt x="484496" y="327160"/>
                                <a:pt x="484496" y="323734"/>
                              </a:cubicBezTo>
                              <a:lnTo>
                                <a:pt x="484496" y="298930"/>
                              </a:lnTo>
                              <a:cubicBezTo>
                                <a:pt x="484496" y="295504"/>
                                <a:pt x="481661" y="292748"/>
                                <a:pt x="478230" y="292748"/>
                              </a:cubicBezTo>
                              <a:close/>
                              <a:moveTo>
                                <a:pt x="310540" y="292748"/>
                              </a:moveTo>
                              <a:cubicBezTo>
                                <a:pt x="307109" y="292748"/>
                                <a:pt x="304349" y="295504"/>
                                <a:pt x="304349" y="298930"/>
                              </a:cubicBezTo>
                              <a:lnTo>
                                <a:pt x="304349" y="323734"/>
                              </a:lnTo>
                              <a:cubicBezTo>
                                <a:pt x="304349" y="327160"/>
                                <a:pt x="307109" y="329990"/>
                                <a:pt x="310540" y="329990"/>
                              </a:cubicBezTo>
                              <a:lnTo>
                                <a:pt x="377676" y="329990"/>
                              </a:lnTo>
                              <a:cubicBezTo>
                                <a:pt x="381107" y="329990"/>
                                <a:pt x="383867" y="327160"/>
                                <a:pt x="383867" y="323734"/>
                              </a:cubicBezTo>
                              <a:lnTo>
                                <a:pt x="383867" y="298930"/>
                              </a:lnTo>
                              <a:cubicBezTo>
                                <a:pt x="383867" y="295504"/>
                                <a:pt x="381107" y="292748"/>
                                <a:pt x="377676" y="292748"/>
                              </a:cubicBezTo>
                              <a:close/>
                              <a:moveTo>
                                <a:pt x="506800" y="230777"/>
                              </a:moveTo>
                              <a:cubicBezTo>
                                <a:pt x="503369" y="230777"/>
                                <a:pt x="500609" y="233533"/>
                                <a:pt x="500609" y="236959"/>
                              </a:cubicBezTo>
                              <a:lnTo>
                                <a:pt x="500609" y="261763"/>
                              </a:lnTo>
                              <a:cubicBezTo>
                                <a:pt x="500609" y="265189"/>
                                <a:pt x="503369" y="267945"/>
                                <a:pt x="506800" y="267945"/>
                              </a:cubicBezTo>
                              <a:lnTo>
                                <a:pt x="573936" y="267945"/>
                              </a:lnTo>
                              <a:cubicBezTo>
                                <a:pt x="577367" y="267945"/>
                                <a:pt x="580127" y="265189"/>
                                <a:pt x="580127" y="261763"/>
                              </a:cubicBezTo>
                              <a:lnTo>
                                <a:pt x="580127" y="236959"/>
                              </a:lnTo>
                              <a:cubicBezTo>
                                <a:pt x="580127" y="233533"/>
                                <a:pt x="577367" y="230777"/>
                                <a:pt x="573936" y="230777"/>
                              </a:cubicBezTo>
                              <a:close/>
                              <a:moveTo>
                                <a:pt x="411169" y="230777"/>
                              </a:moveTo>
                              <a:cubicBezTo>
                                <a:pt x="407737" y="230777"/>
                                <a:pt x="404977" y="233533"/>
                                <a:pt x="404977" y="236959"/>
                              </a:cubicBezTo>
                              <a:lnTo>
                                <a:pt x="404977" y="261763"/>
                              </a:lnTo>
                              <a:cubicBezTo>
                                <a:pt x="404977" y="265189"/>
                                <a:pt x="407737" y="267945"/>
                                <a:pt x="411169" y="267945"/>
                              </a:cubicBezTo>
                              <a:lnTo>
                                <a:pt x="478230" y="267945"/>
                              </a:lnTo>
                              <a:cubicBezTo>
                                <a:pt x="481661" y="267945"/>
                                <a:pt x="484496" y="265189"/>
                                <a:pt x="484496" y="261763"/>
                              </a:cubicBezTo>
                              <a:lnTo>
                                <a:pt x="484496" y="236959"/>
                              </a:lnTo>
                              <a:cubicBezTo>
                                <a:pt x="484496" y="233533"/>
                                <a:pt x="481661" y="230777"/>
                                <a:pt x="478230" y="230777"/>
                              </a:cubicBezTo>
                              <a:close/>
                              <a:moveTo>
                                <a:pt x="310540" y="230777"/>
                              </a:moveTo>
                              <a:cubicBezTo>
                                <a:pt x="307109" y="230777"/>
                                <a:pt x="304349" y="233533"/>
                                <a:pt x="304349" y="236959"/>
                              </a:cubicBezTo>
                              <a:lnTo>
                                <a:pt x="304349" y="261763"/>
                              </a:lnTo>
                              <a:cubicBezTo>
                                <a:pt x="304349" y="265189"/>
                                <a:pt x="307109" y="267945"/>
                                <a:pt x="310540" y="267945"/>
                              </a:cubicBezTo>
                              <a:lnTo>
                                <a:pt x="377676" y="267945"/>
                              </a:lnTo>
                              <a:cubicBezTo>
                                <a:pt x="381107" y="267945"/>
                                <a:pt x="383867" y="265189"/>
                                <a:pt x="383867" y="261763"/>
                              </a:cubicBezTo>
                              <a:lnTo>
                                <a:pt x="383867" y="236959"/>
                              </a:lnTo>
                              <a:cubicBezTo>
                                <a:pt x="383867" y="233533"/>
                                <a:pt x="381107" y="230777"/>
                                <a:pt x="377676" y="230777"/>
                              </a:cubicBezTo>
                              <a:close/>
                              <a:moveTo>
                                <a:pt x="316806" y="104228"/>
                              </a:moveTo>
                              <a:cubicBezTo>
                                <a:pt x="309943" y="104228"/>
                                <a:pt x="304349" y="109740"/>
                                <a:pt x="304349" y="116593"/>
                              </a:cubicBezTo>
                              <a:lnTo>
                                <a:pt x="304349" y="177372"/>
                              </a:lnTo>
                              <a:cubicBezTo>
                                <a:pt x="304349" y="184224"/>
                                <a:pt x="309943" y="189811"/>
                                <a:pt x="316806" y="189811"/>
                              </a:cubicBezTo>
                              <a:lnTo>
                                <a:pt x="567670" y="189811"/>
                              </a:lnTo>
                              <a:cubicBezTo>
                                <a:pt x="574532" y="189811"/>
                                <a:pt x="580127" y="184224"/>
                                <a:pt x="580127" y="177372"/>
                              </a:cubicBezTo>
                              <a:lnTo>
                                <a:pt x="580127" y="116593"/>
                              </a:lnTo>
                              <a:cubicBezTo>
                                <a:pt x="580127" y="109740"/>
                                <a:pt x="574532" y="104228"/>
                                <a:pt x="567670" y="104228"/>
                              </a:cubicBezTo>
                              <a:close/>
                              <a:moveTo>
                                <a:pt x="24840" y="64528"/>
                              </a:moveTo>
                              <a:lnTo>
                                <a:pt x="43041" y="64528"/>
                              </a:lnTo>
                              <a:cubicBezTo>
                                <a:pt x="35209" y="186533"/>
                                <a:pt x="36328" y="306230"/>
                                <a:pt x="46398" y="428980"/>
                              </a:cubicBezTo>
                              <a:cubicBezTo>
                                <a:pt x="47890" y="446782"/>
                                <a:pt x="60198" y="461157"/>
                                <a:pt x="77057" y="464807"/>
                              </a:cubicBezTo>
                              <a:cubicBezTo>
                                <a:pt x="101524" y="469947"/>
                                <a:pt x="126588" y="472628"/>
                                <a:pt x="151577" y="472628"/>
                              </a:cubicBezTo>
                              <a:cubicBezTo>
                                <a:pt x="176492" y="472628"/>
                                <a:pt x="201556" y="469947"/>
                                <a:pt x="226024" y="464807"/>
                              </a:cubicBezTo>
                              <a:cubicBezTo>
                                <a:pt x="242882" y="461157"/>
                                <a:pt x="255190" y="446782"/>
                                <a:pt x="256682" y="428980"/>
                              </a:cubicBezTo>
                              <a:cubicBezTo>
                                <a:pt x="266753" y="306230"/>
                                <a:pt x="267871" y="186533"/>
                                <a:pt x="260114" y="64528"/>
                              </a:cubicBezTo>
                              <a:lnTo>
                                <a:pt x="583857" y="64528"/>
                              </a:lnTo>
                              <a:cubicBezTo>
                                <a:pt x="597582" y="64528"/>
                                <a:pt x="608697" y="75626"/>
                                <a:pt x="608697" y="89331"/>
                              </a:cubicBezTo>
                              <a:lnTo>
                                <a:pt x="608697" y="468904"/>
                              </a:lnTo>
                              <a:cubicBezTo>
                                <a:pt x="608697" y="482609"/>
                                <a:pt x="597582" y="493707"/>
                                <a:pt x="583857" y="493707"/>
                              </a:cubicBezTo>
                              <a:lnTo>
                                <a:pt x="24840" y="493707"/>
                              </a:lnTo>
                              <a:cubicBezTo>
                                <a:pt x="11115" y="493707"/>
                                <a:pt x="0" y="482609"/>
                                <a:pt x="0" y="468904"/>
                              </a:cubicBezTo>
                              <a:lnTo>
                                <a:pt x="0" y="89331"/>
                              </a:lnTo>
                              <a:cubicBezTo>
                                <a:pt x="0" y="75626"/>
                                <a:pt x="11115" y="64528"/>
                                <a:pt x="24840" y="64528"/>
                              </a:cubicBezTo>
                              <a:close/>
                              <a:moveTo>
                                <a:pt x="151577" y="0"/>
                              </a:moveTo>
                              <a:cubicBezTo>
                                <a:pt x="174699" y="0"/>
                                <a:pt x="197821" y="2440"/>
                                <a:pt x="220645" y="7319"/>
                              </a:cubicBezTo>
                              <a:cubicBezTo>
                                <a:pt x="226537" y="8585"/>
                                <a:pt x="230192" y="14098"/>
                                <a:pt x="230714" y="19759"/>
                              </a:cubicBezTo>
                              <a:cubicBezTo>
                                <a:pt x="241828" y="155925"/>
                                <a:pt x="241828" y="290675"/>
                                <a:pt x="230714" y="426841"/>
                              </a:cubicBezTo>
                              <a:cubicBezTo>
                                <a:pt x="230192" y="432503"/>
                                <a:pt x="226537" y="438089"/>
                                <a:pt x="220645" y="439281"/>
                              </a:cubicBezTo>
                              <a:cubicBezTo>
                                <a:pt x="174997" y="449039"/>
                                <a:pt x="128156" y="449039"/>
                                <a:pt x="82509" y="439281"/>
                              </a:cubicBezTo>
                              <a:cubicBezTo>
                                <a:pt x="76541" y="438089"/>
                                <a:pt x="72887" y="432503"/>
                                <a:pt x="72439" y="426841"/>
                              </a:cubicBezTo>
                              <a:cubicBezTo>
                                <a:pt x="61251" y="290675"/>
                                <a:pt x="61251" y="155925"/>
                                <a:pt x="72439" y="19759"/>
                              </a:cubicBezTo>
                              <a:cubicBezTo>
                                <a:pt x="72887" y="14098"/>
                                <a:pt x="76541" y="8585"/>
                                <a:pt x="82509" y="7319"/>
                              </a:cubicBezTo>
                              <a:cubicBezTo>
                                <a:pt x="105333" y="2440"/>
                                <a:pt x="128455" y="0"/>
                                <a:pt x="151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hone_77553" o:spid="_x0000_s1026" o:spt="100" style="position:absolute;left:0pt;margin-left:60.85pt;margin-top:328.5pt;height:22.35pt;width:27.55pt;z-index:251672576;mso-width-relative:page;mso-height-relative:page;" fillcolor="#595959" filled="t" stroked="f" coordsize="608697,493707" o:gfxdata="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" path="m506800,416765c503369,416765,500609,419595,500609,423021l500609,447825c500609,451251,503369,454007,506800,454007l573936,454007c577367,454007,580127,451251,580127,447825l580127,423021c580127,419595,577367,416765,573936,416765xm411169,416765c407737,416765,404977,419595,404977,423021l404977,447825c404977,451251,407737,454007,411169,454007l478230,454007c481661,454007,484496,451251,484496,447825l484496,423021c484496,419595,481661,416765,478230,416765xm310540,416765c307109,416765,304349,419595,304349,423021l304349,447825c304349,451251,307109,454007,310540,454007l377676,454007c381107,454007,383867,451251,383867,447825l383867,423021c383867,419595,381107,416765,377676,416765xm506800,354794c503369,354794,500609,357550,500609,360976l500609,385779c500609,389205,503369,391961,506800,391961l573936,391961c577367,391961,580127,389205,580127,385779l580127,360976c580127,357550,577367,354794,573936,354794xm411169,354794c407737,354794,404977,357550,404977,360976l404977,385779c404977,389205,407737,391961,411169,391961l478230,391961c481661,391961,484496,389205,484496,385779l484496,360976c484496,357550,481661,354794,478230,354794xm310540,354794c307109,354794,304349,357550,304349,360976l304349,385779c304349,389205,307109,391961,310540,391961l377676,391961c381107,391961,383867,389205,383867,385779l383867,360976c383867,357550,381107,354794,377676,354794xm506800,292748c503369,292748,500609,295504,500609,298930l500609,323734c500609,327160,503369,329990,506800,329990l573936,329990c577367,329990,580127,327160,580127,323734l580127,298930c580127,295504,577367,292748,573936,292748xm411169,292748c407737,292748,404977,295504,404977,298930l404977,323734c404977,327160,407737,329990,411169,329990l478230,329990c481661,329990,484496,327160,484496,323734l484496,298930c484496,295504,481661,292748,478230,292748xm310540,292748c307109,292748,304349,295504,304349,298930l304349,323734c304349,327160,307109,329990,310540,329990l377676,329990c381107,329990,383867,327160,383867,323734l383867,298930c383867,295504,381107,292748,377676,292748xm506800,230777c503369,230777,500609,233533,500609,236959l500609,261763c500609,265189,503369,267945,506800,267945l573936,267945c577367,267945,580127,265189,580127,261763l580127,236959c580127,233533,577367,230777,573936,230777xm411169,230777c407737,230777,404977,233533,404977,236959l404977,261763c404977,265189,407737,267945,411169,267945l478230,267945c481661,267945,484496,265189,484496,261763l484496,236959c484496,233533,481661,230777,478230,230777xm310540,230777c307109,230777,304349,233533,304349,236959l304349,261763c304349,265189,307109,267945,310540,267945l377676,267945c381107,267945,383867,265189,383867,261763l383867,236959c383867,233533,381107,230777,377676,230777xm316806,104228c309943,104228,304349,109740,304349,116593l304349,177372c304349,184224,309943,189811,316806,189811l567670,189811c574532,189811,580127,184224,580127,177372l580127,116593c580127,109740,574532,104228,567670,104228xm24840,64528l43041,64528c35209,186533,36328,306230,46398,428980c47890,446782,60198,461157,77057,464807c101524,469947,126588,472628,151577,472628c176492,472628,201556,469947,226024,464807c242882,461157,255190,446782,256682,428980c266753,306230,267871,186533,260114,64528l583857,64528c597582,64528,608697,75626,608697,89331l608697,468904c608697,482609,597582,493707,583857,493707l24840,493707c11115,493707,0,482609,0,468904l0,89331c0,75626,11115,64528,24840,64528xm151577,0c174699,0,197821,2440,220645,7319c226537,8585,230192,14098,230714,19759c241828,155925,241828,290675,230714,426841c230192,432503,226537,438089,220645,439281c174997,449039,128156,449039,82509,439281c76541,438089,72887,432503,72439,426841c61251,290675,61251,155925,72439,19759c72887,14098,76541,8585,82509,7319c105333,2440,128455,0,151577,0xe">
                <v:path o:connectlocs="291376,239611;287816,243208;287816,257468;291376,261023;329974,261023;333534,257468;333534,243208;329974,239611;236394,239611;232834,243208;232834,257468;236394,261023;274950,261023;278552,257468;278552,243208;274950,239611;178539,239611;174980,243208;174980,257468;178539,261023;217138,261023;220697,257468;220697,243208;217138,239611;291376,203982;287816,207536;287816,221796;291376,225350;329974,225350;333534,221796;333534,207536;329974,203982;236394,203982;232834,207536;232834,221796;236394,225350;274950,225350;278552,221796;278552,207536;274950,203982;178539,203982;174980,207536;174980,221796;178539,225350;217138,225350;220697,221796;220697,207536;217138,203982;291376,168310;287816,171864;287816,186125;291376,189721;329974,189721;333534,186125;333534,171864;329974,168310;236394,168310;232834,171864;232834,186125;236394,189721;274950,189721;278552,186125;278552,171864;274950,168310;178539,168310;174980,171864;174980,186125;178539,189721;217138,189721;220697,186125;220697,171864;217138,168310;291376,132681;287816,136235;287816,150495;291376,154050;329974,154050;333534,150495;333534,136235;329974,132681;236394,132681;232834,136235;232834,150495;236394,154050;274950,154050;278552,150495;278552,136235;274950,132681;178539,132681;174980,136235;174980,150495;178539,154050;217138,154050;220697,150495;220697,136235;217138,132681;182142,59924;174980,67033;174980,101976;182142,109128;326372,109128;333534,101976;333534,67033;326372,59924;14281,37099;24745,37099;26675,246634;44302,267232;87146,271729;129948,267232;147574,246634;149548,37099;335678,37099;349960,51359;349960,269587;335678,283848;14281,283848;0,269587;0,51359;14281,37099;87146,0;126856,4207;132645,11360;132645,245404;126856,252556;47437,252556;41647,245404;41647,11360;47437,4207;871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4156075</wp:posOffset>
                </wp:positionV>
                <wp:extent cx="349885" cy="339725"/>
                <wp:effectExtent l="0" t="0" r="0" b="3175"/>
                <wp:wrapNone/>
                <wp:docPr id="130" name="home-telephone_767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39905"/>
                        </a:xfrm>
                        <a:custGeom>
                          <a:avLst/>
                          <a:gdLst>
                            <a:gd name="T0" fmla="*/ 791 w 2715"/>
                            <a:gd name="T1" fmla="*/ 2248 h 2641"/>
                            <a:gd name="T2" fmla="*/ 376 w 2715"/>
                            <a:gd name="T3" fmla="*/ 2641 h 2641"/>
                            <a:gd name="T4" fmla="*/ 0 w 2715"/>
                            <a:gd name="T5" fmla="*/ 393 h 2641"/>
                            <a:gd name="T6" fmla="*/ 415 w 2715"/>
                            <a:gd name="T7" fmla="*/ 0 h 2641"/>
                            <a:gd name="T8" fmla="*/ 2715 w 2715"/>
                            <a:gd name="T9" fmla="*/ 512 h 2641"/>
                            <a:gd name="T10" fmla="*/ 2406 w 2715"/>
                            <a:gd name="T11" fmla="*/ 2415 h 2641"/>
                            <a:gd name="T12" fmla="*/ 926 w 2715"/>
                            <a:gd name="T13" fmla="*/ 2348 h 2641"/>
                            <a:gd name="T14" fmla="*/ 992 w 2715"/>
                            <a:gd name="T15" fmla="*/ 226 h 2641"/>
                            <a:gd name="T16" fmla="*/ 2715 w 2715"/>
                            <a:gd name="T17" fmla="*/ 512 h 2641"/>
                            <a:gd name="T18" fmla="*/ 1389 w 2715"/>
                            <a:gd name="T19" fmla="*/ 1887 h 2641"/>
                            <a:gd name="T20" fmla="*/ 1389 w 2715"/>
                            <a:gd name="T21" fmla="*/ 2058 h 2641"/>
                            <a:gd name="T22" fmla="*/ 1475 w 2715"/>
                            <a:gd name="T23" fmla="*/ 1589 h 2641"/>
                            <a:gd name="T24" fmla="*/ 1304 w 2715"/>
                            <a:gd name="T25" fmla="*/ 1589 h 2641"/>
                            <a:gd name="T26" fmla="*/ 1475 w 2715"/>
                            <a:gd name="T27" fmla="*/ 1589 h 2641"/>
                            <a:gd name="T28" fmla="*/ 1389 w 2715"/>
                            <a:gd name="T29" fmla="*/ 1121 h 2641"/>
                            <a:gd name="T30" fmla="*/ 1389 w 2715"/>
                            <a:gd name="T31" fmla="*/ 1291 h 2641"/>
                            <a:gd name="T32" fmla="*/ 1906 w 2715"/>
                            <a:gd name="T33" fmla="*/ 1972 h 2641"/>
                            <a:gd name="T34" fmla="*/ 1736 w 2715"/>
                            <a:gd name="T35" fmla="*/ 1972 h 2641"/>
                            <a:gd name="T36" fmla="*/ 1906 w 2715"/>
                            <a:gd name="T37" fmla="*/ 1972 h 2641"/>
                            <a:gd name="T38" fmla="*/ 1821 w 2715"/>
                            <a:gd name="T39" fmla="*/ 1504 h 2641"/>
                            <a:gd name="T40" fmla="*/ 1821 w 2715"/>
                            <a:gd name="T41" fmla="*/ 1674 h 2641"/>
                            <a:gd name="T42" fmla="*/ 1906 w 2715"/>
                            <a:gd name="T43" fmla="*/ 1206 h 2641"/>
                            <a:gd name="T44" fmla="*/ 1736 w 2715"/>
                            <a:gd name="T45" fmla="*/ 1206 h 2641"/>
                            <a:gd name="T46" fmla="*/ 1906 w 2715"/>
                            <a:gd name="T47" fmla="*/ 1206 h 2641"/>
                            <a:gd name="T48" fmla="*/ 2253 w 2715"/>
                            <a:gd name="T49" fmla="*/ 1887 h 2641"/>
                            <a:gd name="T50" fmla="*/ 2253 w 2715"/>
                            <a:gd name="T51" fmla="*/ 2058 h 2641"/>
                            <a:gd name="T52" fmla="*/ 2338 w 2715"/>
                            <a:gd name="T53" fmla="*/ 1589 h 2641"/>
                            <a:gd name="T54" fmla="*/ 2167 w 2715"/>
                            <a:gd name="T55" fmla="*/ 1589 h 2641"/>
                            <a:gd name="T56" fmla="*/ 2338 w 2715"/>
                            <a:gd name="T57" fmla="*/ 1589 h 2641"/>
                            <a:gd name="T58" fmla="*/ 2253 w 2715"/>
                            <a:gd name="T59" fmla="*/ 1121 h 2641"/>
                            <a:gd name="T60" fmla="*/ 2253 w 2715"/>
                            <a:gd name="T61" fmla="*/ 1291 h 2641"/>
                            <a:gd name="T62" fmla="*/ 2494 w 2715"/>
                            <a:gd name="T63" fmla="*/ 597 h 2641"/>
                            <a:gd name="T64" fmla="*/ 1213 w 2715"/>
                            <a:gd name="T65" fmla="*/ 456 h 2641"/>
                            <a:gd name="T66" fmla="*/ 1147 w 2715"/>
                            <a:gd name="T67" fmla="*/ 777 h 2641"/>
                            <a:gd name="T68" fmla="*/ 2427 w 2715"/>
                            <a:gd name="T69" fmla="*/ 844 h 2641"/>
                            <a:gd name="T70" fmla="*/ 2494 w 2715"/>
                            <a:gd name="T71" fmla="*/ 597 h 2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15" h="2641">
                              <a:moveTo>
                                <a:pt x="791" y="393"/>
                              </a:moveTo>
                              <a:lnTo>
                                <a:pt x="791" y="2248"/>
                              </a:lnTo>
                              <a:cubicBezTo>
                                <a:pt x="791" y="2465"/>
                                <a:pt x="622" y="2641"/>
                                <a:pt x="415" y="2641"/>
                              </a:cubicBezTo>
                              <a:lnTo>
                                <a:pt x="376" y="2641"/>
                              </a:lnTo>
                              <a:cubicBezTo>
                                <a:pt x="169" y="2641"/>
                                <a:pt x="0" y="2465"/>
                                <a:pt x="0" y="2248"/>
                              </a:cubicBezTo>
                              <a:lnTo>
                                <a:pt x="0" y="393"/>
                              </a:lnTo>
                              <a:cubicBezTo>
                                <a:pt x="0" y="176"/>
                                <a:pt x="169" y="0"/>
                                <a:pt x="376" y="0"/>
                              </a:cubicBezTo>
                              <a:lnTo>
                                <a:pt x="415" y="0"/>
                              </a:lnTo>
                              <a:cubicBezTo>
                                <a:pt x="622" y="0"/>
                                <a:pt x="791" y="176"/>
                                <a:pt x="791" y="393"/>
                              </a:cubicBezTo>
                              <a:close/>
                              <a:moveTo>
                                <a:pt x="2715" y="512"/>
                              </a:moveTo>
                              <a:lnTo>
                                <a:pt x="2715" y="2105"/>
                              </a:lnTo>
                              <a:cubicBezTo>
                                <a:pt x="2715" y="2276"/>
                                <a:pt x="2576" y="2415"/>
                                <a:pt x="2406" y="2415"/>
                              </a:cubicBezTo>
                              <a:lnTo>
                                <a:pt x="992" y="2415"/>
                              </a:lnTo>
                              <a:cubicBezTo>
                                <a:pt x="955" y="2415"/>
                                <a:pt x="926" y="2385"/>
                                <a:pt x="926" y="2348"/>
                              </a:cubicBezTo>
                              <a:lnTo>
                                <a:pt x="926" y="293"/>
                              </a:lnTo>
                              <a:cubicBezTo>
                                <a:pt x="926" y="256"/>
                                <a:pt x="955" y="226"/>
                                <a:pt x="992" y="226"/>
                              </a:cubicBezTo>
                              <a:lnTo>
                                <a:pt x="2429" y="226"/>
                              </a:lnTo>
                              <a:cubicBezTo>
                                <a:pt x="2587" y="226"/>
                                <a:pt x="2715" y="355"/>
                                <a:pt x="2715" y="512"/>
                              </a:cubicBezTo>
                              <a:close/>
                              <a:moveTo>
                                <a:pt x="1475" y="1972"/>
                              </a:moveTo>
                              <a:cubicBezTo>
                                <a:pt x="1475" y="1925"/>
                                <a:pt x="1436" y="1887"/>
                                <a:pt x="1389" y="1887"/>
                              </a:cubicBezTo>
                              <a:cubicBezTo>
                                <a:pt x="1342" y="1887"/>
                                <a:pt x="1304" y="1925"/>
                                <a:pt x="1304" y="1972"/>
                              </a:cubicBezTo>
                              <a:cubicBezTo>
                                <a:pt x="1304" y="2019"/>
                                <a:pt x="1342" y="2058"/>
                                <a:pt x="1389" y="2058"/>
                              </a:cubicBezTo>
                              <a:cubicBezTo>
                                <a:pt x="1436" y="2058"/>
                                <a:pt x="1475" y="2019"/>
                                <a:pt x="1475" y="1972"/>
                              </a:cubicBezTo>
                              <a:close/>
                              <a:moveTo>
                                <a:pt x="1475" y="1589"/>
                              </a:moveTo>
                              <a:cubicBezTo>
                                <a:pt x="1475" y="1542"/>
                                <a:pt x="1436" y="1504"/>
                                <a:pt x="1389" y="1504"/>
                              </a:cubicBezTo>
                              <a:cubicBezTo>
                                <a:pt x="1342" y="1504"/>
                                <a:pt x="1304" y="1542"/>
                                <a:pt x="1304" y="1589"/>
                              </a:cubicBezTo>
                              <a:cubicBezTo>
                                <a:pt x="1304" y="1636"/>
                                <a:pt x="1342" y="1674"/>
                                <a:pt x="1389" y="1674"/>
                              </a:cubicBezTo>
                              <a:cubicBezTo>
                                <a:pt x="1436" y="1674"/>
                                <a:pt x="1475" y="1636"/>
                                <a:pt x="1475" y="1589"/>
                              </a:cubicBezTo>
                              <a:close/>
                              <a:moveTo>
                                <a:pt x="1475" y="1206"/>
                              </a:moveTo>
                              <a:cubicBezTo>
                                <a:pt x="1475" y="1159"/>
                                <a:pt x="1436" y="1121"/>
                                <a:pt x="1389" y="1121"/>
                              </a:cubicBezTo>
                              <a:cubicBezTo>
                                <a:pt x="1342" y="1121"/>
                                <a:pt x="1304" y="1159"/>
                                <a:pt x="1304" y="1206"/>
                              </a:cubicBezTo>
                              <a:cubicBezTo>
                                <a:pt x="1304" y="1253"/>
                                <a:pt x="1342" y="1291"/>
                                <a:pt x="1389" y="1291"/>
                              </a:cubicBezTo>
                              <a:cubicBezTo>
                                <a:pt x="1436" y="1291"/>
                                <a:pt x="1475" y="1253"/>
                                <a:pt x="1475" y="1206"/>
                              </a:cubicBezTo>
                              <a:close/>
                              <a:moveTo>
                                <a:pt x="1906" y="1972"/>
                              </a:moveTo>
                              <a:cubicBezTo>
                                <a:pt x="1906" y="1925"/>
                                <a:pt x="1868" y="1887"/>
                                <a:pt x="1821" y="1887"/>
                              </a:cubicBezTo>
                              <a:cubicBezTo>
                                <a:pt x="1774" y="1887"/>
                                <a:pt x="1736" y="1925"/>
                                <a:pt x="1736" y="1972"/>
                              </a:cubicBezTo>
                              <a:cubicBezTo>
                                <a:pt x="1736" y="2019"/>
                                <a:pt x="1774" y="2058"/>
                                <a:pt x="1821" y="2058"/>
                              </a:cubicBezTo>
                              <a:cubicBezTo>
                                <a:pt x="1868" y="2058"/>
                                <a:pt x="1906" y="2019"/>
                                <a:pt x="1906" y="1972"/>
                              </a:cubicBezTo>
                              <a:close/>
                              <a:moveTo>
                                <a:pt x="1906" y="1589"/>
                              </a:moveTo>
                              <a:cubicBezTo>
                                <a:pt x="1906" y="1542"/>
                                <a:pt x="1868" y="1504"/>
                                <a:pt x="1821" y="1504"/>
                              </a:cubicBezTo>
                              <a:cubicBezTo>
                                <a:pt x="1774" y="1504"/>
                                <a:pt x="1736" y="1542"/>
                                <a:pt x="1736" y="1589"/>
                              </a:cubicBezTo>
                              <a:cubicBezTo>
                                <a:pt x="1736" y="1636"/>
                                <a:pt x="1774" y="1674"/>
                                <a:pt x="1821" y="1674"/>
                              </a:cubicBezTo>
                              <a:cubicBezTo>
                                <a:pt x="1868" y="1674"/>
                                <a:pt x="1906" y="1636"/>
                                <a:pt x="1906" y="1589"/>
                              </a:cubicBezTo>
                              <a:close/>
                              <a:moveTo>
                                <a:pt x="1906" y="1206"/>
                              </a:moveTo>
                              <a:cubicBezTo>
                                <a:pt x="1906" y="1159"/>
                                <a:pt x="1868" y="1121"/>
                                <a:pt x="1821" y="1121"/>
                              </a:cubicBezTo>
                              <a:cubicBezTo>
                                <a:pt x="1774" y="1121"/>
                                <a:pt x="1736" y="1159"/>
                                <a:pt x="1736" y="1206"/>
                              </a:cubicBezTo>
                              <a:cubicBezTo>
                                <a:pt x="1736" y="1253"/>
                                <a:pt x="1774" y="1291"/>
                                <a:pt x="1821" y="1291"/>
                              </a:cubicBezTo>
                              <a:cubicBezTo>
                                <a:pt x="1868" y="1291"/>
                                <a:pt x="1906" y="1253"/>
                                <a:pt x="1906" y="1206"/>
                              </a:cubicBezTo>
                              <a:close/>
                              <a:moveTo>
                                <a:pt x="2338" y="1972"/>
                              </a:moveTo>
                              <a:cubicBezTo>
                                <a:pt x="2338" y="1925"/>
                                <a:pt x="2300" y="1887"/>
                                <a:pt x="2253" y="1887"/>
                              </a:cubicBezTo>
                              <a:cubicBezTo>
                                <a:pt x="2206" y="1887"/>
                                <a:pt x="2167" y="1925"/>
                                <a:pt x="2167" y="1972"/>
                              </a:cubicBezTo>
                              <a:cubicBezTo>
                                <a:pt x="2167" y="2019"/>
                                <a:pt x="2206" y="2058"/>
                                <a:pt x="2253" y="2058"/>
                              </a:cubicBezTo>
                              <a:cubicBezTo>
                                <a:pt x="2300" y="2058"/>
                                <a:pt x="2338" y="2019"/>
                                <a:pt x="2338" y="1972"/>
                              </a:cubicBezTo>
                              <a:close/>
                              <a:moveTo>
                                <a:pt x="2338" y="1589"/>
                              </a:moveTo>
                              <a:cubicBezTo>
                                <a:pt x="2338" y="1542"/>
                                <a:pt x="2300" y="1504"/>
                                <a:pt x="2253" y="1504"/>
                              </a:cubicBezTo>
                              <a:cubicBezTo>
                                <a:pt x="2206" y="1504"/>
                                <a:pt x="2167" y="1542"/>
                                <a:pt x="2167" y="1589"/>
                              </a:cubicBezTo>
                              <a:cubicBezTo>
                                <a:pt x="2167" y="1636"/>
                                <a:pt x="2206" y="1674"/>
                                <a:pt x="2253" y="1674"/>
                              </a:cubicBezTo>
                              <a:cubicBezTo>
                                <a:pt x="2300" y="1674"/>
                                <a:pt x="2338" y="1636"/>
                                <a:pt x="2338" y="1589"/>
                              </a:cubicBezTo>
                              <a:close/>
                              <a:moveTo>
                                <a:pt x="2338" y="1206"/>
                              </a:moveTo>
                              <a:cubicBezTo>
                                <a:pt x="2338" y="1159"/>
                                <a:pt x="2300" y="1121"/>
                                <a:pt x="2253" y="1121"/>
                              </a:cubicBezTo>
                              <a:cubicBezTo>
                                <a:pt x="2206" y="1121"/>
                                <a:pt x="2167" y="1159"/>
                                <a:pt x="2167" y="1206"/>
                              </a:cubicBezTo>
                              <a:cubicBezTo>
                                <a:pt x="2167" y="1253"/>
                                <a:pt x="2206" y="1291"/>
                                <a:pt x="2253" y="1291"/>
                              </a:cubicBezTo>
                              <a:cubicBezTo>
                                <a:pt x="2300" y="1291"/>
                                <a:pt x="2338" y="1253"/>
                                <a:pt x="2338" y="1206"/>
                              </a:cubicBezTo>
                              <a:close/>
                              <a:moveTo>
                                <a:pt x="2494" y="597"/>
                              </a:moveTo>
                              <a:cubicBezTo>
                                <a:pt x="2494" y="519"/>
                                <a:pt x="2431" y="456"/>
                                <a:pt x="2353" y="456"/>
                              </a:cubicBezTo>
                              <a:lnTo>
                                <a:pt x="1213" y="456"/>
                              </a:lnTo>
                              <a:cubicBezTo>
                                <a:pt x="1177" y="456"/>
                                <a:pt x="1147" y="486"/>
                                <a:pt x="1147" y="523"/>
                              </a:cubicBezTo>
                              <a:lnTo>
                                <a:pt x="1147" y="777"/>
                              </a:lnTo>
                              <a:cubicBezTo>
                                <a:pt x="1147" y="814"/>
                                <a:pt x="1177" y="844"/>
                                <a:pt x="1213" y="844"/>
                              </a:cubicBezTo>
                              <a:lnTo>
                                <a:pt x="2427" y="844"/>
                              </a:lnTo>
                              <a:cubicBezTo>
                                <a:pt x="2464" y="844"/>
                                <a:pt x="2494" y="814"/>
                                <a:pt x="2494" y="777"/>
                              </a:cubicBezTo>
                              <a:lnTo>
                                <a:pt x="2494" y="5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telephone_76726" o:spid="_x0000_s1026" o:spt="100" style="position:absolute;left:0pt;margin-left:131pt;margin-top:327.25pt;height:26.75pt;width:27.55pt;z-index:251673600;mso-width-relative:page;mso-height-relative:page;" fillcolor="#595959" filled="t" stroked="f" coordsize="2715,2641" o:gfxdata="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" path="m791,393l791,2248c791,2465,622,2641,415,2641l376,2641c169,2641,0,2465,0,2248l0,393c0,176,169,0,376,0l415,0c622,0,791,176,791,393xm2715,512l2715,2105c2715,2276,2576,2415,2406,2415l992,2415c955,2415,926,2385,926,2348l926,293c926,256,955,226,992,226l2429,226c2587,226,2715,355,2715,512xm1475,1972c1475,1925,1436,1887,1389,1887c1342,1887,1304,1925,1304,1972c1304,2019,1342,2058,1389,2058c1436,2058,1475,2019,1475,1972xm1475,1589c1475,1542,1436,1504,1389,1504c1342,1504,1304,1542,1304,1589c1304,1636,1342,1674,1389,1674c1436,1674,1475,1636,1475,1589xm1475,1206c1475,1159,1436,1121,1389,1121c1342,1121,1304,1159,1304,1206c1304,1253,1342,1291,1389,1291c1436,1291,1475,1253,1475,1206xm1906,1972c1906,1925,1868,1887,1821,1887c1774,1887,1736,1925,1736,1972c1736,2019,1774,2058,1821,2058c1868,2058,1906,2019,1906,1972xm1906,1589c1906,1542,1868,1504,1821,1504c1774,1504,1736,1542,1736,1589c1736,1636,1774,1674,1821,1674c1868,1674,1906,1636,1906,1589xm1906,1206c1906,1159,1868,1121,1821,1121c1774,1121,1736,1159,1736,1206c1736,1253,1774,1291,1821,1291c1868,1291,1906,1253,1906,1206xm2338,1972c2338,1925,2300,1887,2253,1887c2206,1887,2167,1925,2167,1972c2167,2019,2206,2058,2253,2058c2300,2058,2338,2019,2338,1972xm2338,1589c2338,1542,2300,1504,2253,1504c2206,1504,2167,1542,2167,1589c2167,1636,2206,1674,2253,1674c2300,1674,2338,1636,2338,1589xm2338,1206c2338,1159,2300,1121,2253,1121c2206,1121,2167,1159,2167,1206c2167,1253,2206,1291,2253,1291c2300,1291,2338,1253,2338,1206xm2494,597c2494,519,2431,456,2353,456l1213,456c1177,456,1147,486,1147,523l1147,777c1147,814,1177,844,1213,844l2427,844c2464,844,2494,814,2494,777l2494,597xe">
                <v:path o:connectlocs="101958,289324;48465,339905;0,50580;53492,0;349960,65896;310130,310818;119360,302194;127867,29086;349960,65896;179040,242862;179040,264871;190125,204509;168083,204509;190125,204509;179040,144276;179040,166155;245680,253802;223768,253802;245680,253802;234724,193569;234724,215449;245680,155215;223768,155215;245680,155215;290408,242862;290408,264871;301365,204509;279323,204509;301365,204509;290408,144276;290408,166155;321473,76835;156354,58688;147846,100002;312837,108625;321473,7683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4169410</wp:posOffset>
                </wp:positionV>
                <wp:extent cx="349885" cy="286385"/>
                <wp:effectExtent l="0" t="0" r="0" b="0"/>
                <wp:wrapNone/>
                <wp:docPr id="131" name="fax-top-view_34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286457"/>
                        </a:xfrm>
                        <a:custGeom>
                          <a:avLst/>
                          <a:gdLst>
                            <a:gd name="connsiteX0" fmla="*/ 504254 w 605098"/>
                            <a:gd name="connsiteY0" fmla="*/ 392888 h 495299"/>
                            <a:gd name="connsiteX1" fmla="*/ 482499 w 605098"/>
                            <a:gd name="connsiteY1" fmla="*/ 414613 h 495299"/>
                            <a:gd name="connsiteX2" fmla="*/ 504254 w 605098"/>
                            <a:gd name="connsiteY2" fmla="*/ 436338 h 495299"/>
                            <a:gd name="connsiteX3" fmla="*/ 526192 w 605098"/>
                            <a:gd name="connsiteY3" fmla="*/ 414613 h 495299"/>
                            <a:gd name="connsiteX4" fmla="*/ 504254 w 605098"/>
                            <a:gd name="connsiteY4" fmla="*/ 392888 h 495299"/>
                            <a:gd name="connsiteX5" fmla="*/ 250760 w 605098"/>
                            <a:gd name="connsiteY5" fmla="*/ 277084 h 495299"/>
                            <a:gd name="connsiteX6" fmla="*/ 250760 w 605098"/>
                            <a:gd name="connsiteY6" fmla="*/ 359749 h 495299"/>
                            <a:gd name="connsiteX7" fmla="*/ 531170 w 605098"/>
                            <a:gd name="connsiteY7" fmla="*/ 359749 h 495299"/>
                            <a:gd name="connsiteX8" fmla="*/ 531170 w 605098"/>
                            <a:gd name="connsiteY8" fmla="*/ 277084 h 495299"/>
                            <a:gd name="connsiteX9" fmla="*/ 50328 w 605098"/>
                            <a:gd name="connsiteY9" fmla="*/ 170133 h 495299"/>
                            <a:gd name="connsiteX10" fmla="*/ 58993 w 605098"/>
                            <a:gd name="connsiteY10" fmla="*/ 170133 h 495299"/>
                            <a:gd name="connsiteX11" fmla="*/ 46088 w 605098"/>
                            <a:gd name="connsiteY11" fmla="*/ 222417 h 495299"/>
                            <a:gd name="connsiteX12" fmla="*/ 46088 w 605098"/>
                            <a:gd name="connsiteY12" fmla="*/ 419403 h 495299"/>
                            <a:gd name="connsiteX13" fmla="*/ 58993 w 605098"/>
                            <a:gd name="connsiteY13" fmla="*/ 471871 h 495299"/>
                            <a:gd name="connsiteX14" fmla="*/ 50328 w 605098"/>
                            <a:gd name="connsiteY14" fmla="*/ 471871 h 495299"/>
                            <a:gd name="connsiteX15" fmla="*/ 0 w 605098"/>
                            <a:gd name="connsiteY15" fmla="*/ 421428 h 495299"/>
                            <a:gd name="connsiteX16" fmla="*/ 0 w 605098"/>
                            <a:gd name="connsiteY16" fmla="*/ 220392 h 495299"/>
                            <a:gd name="connsiteX17" fmla="*/ 50328 w 605098"/>
                            <a:gd name="connsiteY17" fmla="*/ 170133 h 495299"/>
                            <a:gd name="connsiteX18" fmla="*/ 269219 w 605098"/>
                            <a:gd name="connsiteY18" fmla="*/ 166111 h 495299"/>
                            <a:gd name="connsiteX19" fmla="*/ 458521 w 605098"/>
                            <a:gd name="connsiteY19" fmla="*/ 166111 h 495299"/>
                            <a:gd name="connsiteX20" fmla="*/ 470318 w 605098"/>
                            <a:gd name="connsiteY20" fmla="*/ 177896 h 495299"/>
                            <a:gd name="connsiteX21" fmla="*/ 458521 w 605098"/>
                            <a:gd name="connsiteY21" fmla="*/ 189680 h 495299"/>
                            <a:gd name="connsiteX22" fmla="*/ 269219 w 605098"/>
                            <a:gd name="connsiteY22" fmla="*/ 189680 h 495299"/>
                            <a:gd name="connsiteX23" fmla="*/ 257422 w 605098"/>
                            <a:gd name="connsiteY23" fmla="*/ 177896 h 495299"/>
                            <a:gd name="connsiteX24" fmla="*/ 269219 w 605098"/>
                            <a:gd name="connsiteY24" fmla="*/ 166111 h 495299"/>
                            <a:gd name="connsiteX25" fmla="*/ 122981 w 605098"/>
                            <a:gd name="connsiteY25" fmla="*/ 146564 h 495299"/>
                            <a:gd name="connsiteX26" fmla="*/ 181070 w 605098"/>
                            <a:gd name="connsiteY26" fmla="*/ 222424 h 495299"/>
                            <a:gd name="connsiteX27" fmla="*/ 181070 w 605098"/>
                            <a:gd name="connsiteY27" fmla="*/ 419439 h 495299"/>
                            <a:gd name="connsiteX28" fmla="*/ 122981 w 605098"/>
                            <a:gd name="connsiteY28" fmla="*/ 495299 h 495299"/>
                            <a:gd name="connsiteX29" fmla="*/ 64708 w 605098"/>
                            <a:gd name="connsiteY29" fmla="*/ 419439 h 495299"/>
                            <a:gd name="connsiteX30" fmla="*/ 64708 w 605098"/>
                            <a:gd name="connsiteY30" fmla="*/ 222424 h 495299"/>
                            <a:gd name="connsiteX31" fmla="*/ 122981 w 605098"/>
                            <a:gd name="connsiteY31" fmla="*/ 146564 h 495299"/>
                            <a:gd name="connsiteX32" fmla="*/ 269219 w 605098"/>
                            <a:gd name="connsiteY32" fmla="*/ 111776 h 495299"/>
                            <a:gd name="connsiteX33" fmla="*/ 458521 w 605098"/>
                            <a:gd name="connsiteY33" fmla="*/ 111776 h 495299"/>
                            <a:gd name="connsiteX34" fmla="*/ 470318 w 605098"/>
                            <a:gd name="connsiteY34" fmla="*/ 123560 h 495299"/>
                            <a:gd name="connsiteX35" fmla="*/ 458521 w 605098"/>
                            <a:gd name="connsiteY35" fmla="*/ 135345 h 495299"/>
                            <a:gd name="connsiteX36" fmla="*/ 269219 w 605098"/>
                            <a:gd name="connsiteY36" fmla="*/ 135345 h 495299"/>
                            <a:gd name="connsiteX37" fmla="*/ 257422 w 605098"/>
                            <a:gd name="connsiteY37" fmla="*/ 123560 h 495299"/>
                            <a:gd name="connsiteX38" fmla="*/ 269219 w 605098"/>
                            <a:gd name="connsiteY38" fmla="*/ 111776 h 495299"/>
                            <a:gd name="connsiteX39" fmla="*/ 269219 w 605098"/>
                            <a:gd name="connsiteY39" fmla="*/ 57440 h 495299"/>
                            <a:gd name="connsiteX40" fmla="*/ 458521 w 605098"/>
                            <a:gd name="connsiteY40" fmla="*/ 57440 h 495299"/>
                            <a:gd name="connsiteX41" fmla="*/ 470318 w 605098"/>
                            <a:gd name="connsiteY41" fmla="*/ 69224 h 495299"/>
                            <a:gd name="connsiteX42" fmla="*/ 458521 w 605098"/>
                            <a:gd name="connsiteY42" fmla="*/ 81009 h 495299"/>
                            <a:gd name="connsiteX43" fmla="*/ 269219 w 605098"/>
                            <a:gd name="connsiteY43" fmla="*/ 81009 h 495299"/>
                            <a:gd name="connsiteX44" fmla="*/ 257422 w 605098"/>
                            <a:gd name="connsiteY44" fmla="*/ 69224 h 495299"/>
                            <a:gd name="connsiteX45" fmla="*/ 269219 w 605098"/>
                            <a:gd name="connsiteY45" fmla="*/ 57440 h 495299"/>
                            <a:gd name="connsiteX46" fmla="*/ 270670 w 605098"/>
                            <a:gd name="connsiteY46" fmla="*/ 30194 h 495299"/>
                            <a:gd name="connsiteX47" fmla="*/ 235273 w 605098"/>
                            <a:gd name="connsiteY47" fmla="*/ 69409 h 495299"/>
                            <a:gd name="connsiteX48" fmla="*/ 235273 w 605098"/>
                            <a:gd name="connsiteY48" fmla="*/ 180243 h 495299"/>
                            <a:gd name="connsiteX49" fmla="*/ 270670 w 605098"/>
                            <a:gd name="connsiteY49" fmla="*/ 219458 h 495299"/>
                            <a:gd name="connsiteX50" fmla="*/ 458532 w 605098"/>
                            <a:gd name="connsiteY50" fmla="*/ 219458 h 495299"/>
                            <a:gd name="connsiteX51" fmla="*/ 493929 w 605098"/>
                            <a:gd name="connsiteY51" fmla="*/ 180243 h 495299"/>
                            <a:gd name="connsiteX52" fmla="*/ 493929 w 605098"/>
                            <a:gd name="connsiteY52" fmla="*/ 69409 h 495299"/>
                            <a:gd name="connsiteX53" fmla="*/ 458532 w 605098"/>
                            <a:gd name="connsiteY53" fmla="*/ 30194 h 495299"/>
                            <a:gd name="connsiteX54" fmla="*/ 270670 w 605098"/>
                            <a:gd name="connsiteY54" fmla="*/ 0 h 495299"/>
                            <a:gd name="connsiteX55" fmla="*/ 458532 w 605098"/>
                            <a:gd name="connsiteY55" fmla="*/ 0 h 495299"/>
                            <a:gd name="connsiteX56" fmla="*/ 523980 w 605098"/>
                            <a:gd name="connsiteY56" fmla="*/ 69409 h 495299"/>
                            <a:gd name="connsiteX57" fmla="*/ 523980 w 605098"/>
                            <a:gd name="connsiteY57" fmla="*/ 170117 h 495299"/>
                            <a:gd name="connsiteX58" fmla="*/ 554768 w 605098"/>
                            <a:gd name="connsiteY58" fmla="*/ 170117 h 495299"/>
                            <a:gd name="connsiteX59" fmla="*/ 605098 w 605098"/>
                            <a:gd name="connsiteY59" fmla="*/ 220378 h 495299"/>
                            <a:gd name="connsiteX60" fmla="*/ 605098 w 605098"/>
                            <a:gd name="connsiteY60" fmla="*/ 421425 h 495299"/>
                            <a:gd name="connsiteX61" fmla="*/ 554768 w 605098"/>
                            <a:gd name="connsiteY61" fmla="*/ 471871 h 495299"/>
                            <a:gd name="connsiteX62" fmla="*/ 186787 w 605098"/>
                            <a:gd name="connsiteY62" fmla="*/ 471871 h 495299"/>
                            <a:gd name="connsiteX63" fmla="*/ 199876 w 605098"/>
                            <a:gd name="connsiteY63" fmla="*/ 419400 h 495299"/>
                            <a:gd name="connsiteX64" fmla="*/ 199876 w 605098"/>
                            <a:gd name="connsiteY64" fmla="*/ 222404 h 495299"/>
                            <a:gd name="connsiteX65" fmla="*/ 186787 w 605098"/>
                            <a:gd name="connsiteY65" fmla="*/ 170117 h 495299"/>
                            <a:gd name="connsiteX66" fmla="*/ 205223 w 605098"/>
                            <a:gd name="connsiteY66" fmla="*/ 170117 h 495299"/>
                            <a:gd name="connsiteX67" fmla="*/ 205223 w 605098"/>
                            <a:gd name="connsiteY67" fmla="*/ 69409 h 495299"/>
                            <a:gd name="connsiteX68" fmla="*/ 270670 w 605098"/>
                            <a:gd name="connsiteY68" fmla="*/ 0 h 4952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5098" h="495299">
                              <a:moveTo>
                                <a:pt x="504254" y="392888"/>
                              </a:moveTo>
                              <a:cubicBezTo>
                                <a:pt x="492270" y="392888"/>
                                <a:pt x="482499" y="402646"/>
                                <a:pt x="482499" y="414613"/>
                              </a:cubicBezTo>
                              <a:cubicBezTo>
                                <a:pt x="482499" y="426580"/>
                                <a:pt x="492270" y="436338"/>
                                <a:pt x="504254" y="436338"/>
                              </a:cubicBezTo>
                              <a:cubicBezTo>
                                <a:pt x="516421" y="436338"/>
                                <a:pt x="526192" y="426580"/>
                                <a:pt x="526192" y="414613"/>
                              </a:cubicBezTo>
                              <a:cubicBezTo>
                                <a:pt x="526192" y="402646"/>
                                <a:pt x="516421" y="392888"/>
                                <a:pt x="504254" y="392888"/>
                              </a:cubicBezTo>
                              <a:close/>
                              <a:moveTo>
                                <a:pt x="250760" y="277084"/>
                              </a:moveTo>
                              <a:lnTo>
                                <a:pt x="250760" y="359749"/>
                              </a:lnTo>
                              <a:lnTo>
                                <a:pt x="531170" y="359749"/>
                              </a:lnTo>
                              <a:lnTo>
                                <a:pt x="531170" y="277084"/>
                              </a:lnTo>
                              <a:close/>
                              <a:moveTo>
                                <a:pt x="50328" y="170133"/>
                              </a:moveTo>
                              <a:lnTo>
                                <a:pt x="58993" y="170133"/>
                              </a:lnTo>
                              <a:cubicBezTo>
                                <a:pt x="50881" y="185045"/>
                                <a:pt x="46088" y="203087"/>
                                <a:pt x="46088" y="222417"/>
                              </a:cubicBezTo>
                              <a:lnTo>
                                <a:pt x="46088" y="419403"/>
                              </a:lnTo>
                              <a:cubicBezTo>
                                <a:pt x="46088" y="438733"/>
                                <a:pt x="50881" y="456775"/>
                                <a:pt x="58993" y="471871"/>
                              </a:cubicBezTo>
                              <a:lnTo>
                                <a:pt x="50328" y="471871"/>
                              </a:lnTo>
                              <a:cubicBezTo>
                                <a:pt x="22491" y="471871"/>
                                <a:pt x="0" y="449227"/>
                                <a:pt x="0" y="421428"/>
                              </a:cubicBezTo>
                              <a:lnTo>
                                <a:pt x="0" y="220392"/>
                              </a:lnTo>
                              <a:cubicBezTo>
                                <a:pt x="0" y="192593"/>
                                <a:pt x="22491" y="170133"/>
                                <a:pt x="50328" y="170133"/>
                              </a:cubicBezTo>
                              <a:close/>
                              <a:moveTo>
                                <a:pt x="269219" y="166111"/>
                              </a:moveTo>
                              <a:lnTo>
                                <a:pt x="458521" y="166111"/>
                              </a:lnTo>
                              <a:cubicBezTo>
                                <a:pt x="464973" y="166111"/>
                                <a:pt x="470318" y="171451"/>
                                <a:pt x="470318" y="177896"/>
                              </a:cubicBezTo>
                              <a:cubicBezTo>
                                <a:pt x="470318" y="184340"/>
                                <a:pt x="464973" y="189680"/>
                                <a:pt x="458521" y="189680"/>
                              </a:cubicBezTo>
                              <a:lnTo>
                                <a:pt x="269219" y="189680"/>
                              </a:lnTo>
                              <a:cubicBezTo>
                                <a:pt x="262583" y="189680"/>
                                <a:pt x="257422" y="184340"/>
                                <a:pt x="257422" y="177896"/>
                              </a:cubicBezTo>
                              <a:cubicBezTo>
                                <a:pt x="257422" y="171451"/>
                                <a:pt x="262583" y="166111"/>
                                <a:pt x="269219" y="166111"/>
                              </a:cubicBezTo>
                              <a:close/>
                              <a:moveTo>
                                <a:pt x="122981" y="146564"/>
                              </a:moveTo>
                              <a:cubicBezTo>
                                <a:pt x="155068" y="146564"/>
                                <a:pt x="181070" y="180627"/>
                                <a:pt x="181070" y="222424"/>
                              </a:cubicBezTo>
                              <a:lnTo>
                                <a:pt x="181070" y="419439"/>
                              </a:lnTo>
                              <a:cubicBezTo>
                                <a:pt x="181070" y="461420"/>
                                <a:pt x="155068" y="495299"/>
                                <a:pt x="122981" y="495299"/>
                              </a:cubicBezTo>
                              <a:cubicBezTo>
                                <a:pt x="90894" y="495299"/>
                                <a:pt x="64708" y="461420"/>
                                <a:pt x="64708" y="419439"/>
                              </a:cubicBezTo>
                              <a:lnTo>
                                <a:pt x="64708" y="222424"/>
                              </a:lnTo>
                              <a:cubicBezTo>
                                <a:pt x="64708" y="180627"/>
                                <a:pt x="90894" y="146564"/>
                                <a:pt x="122981" y="146564"/>
                              </a:cubicBezTo>
                              <a:close/>
                              <a:moveTo>
                                <a:pt x="269219" y="111776"/>
                              </a:moveTo>
                              <a:lnTo>
                                <a:pt x="458521" y="111776"/>
                              </a:lnTo>
                              <a:cubicBezTo>
                                <a:pt x="464973" y="111776"/>
                                <a:pt x="470318" y="117116"/>
                                <a:pt x="470318" y="123560"/>
                              </a:cubicBezTo>
                              <a:cubicBezTo>
                                <a:pt x="470318" y="130005"/>
                                <a:pt x="464973" y="135345"/>
                                <a:pt x="458521" y="135345"/>
                              </a:cubicBezTo>
                              <a:lnTo>
                                <a:pt x="269219" y="135345"/>
                              </a:lnTo>
                              <a:cubicBezTo>
                                <a:pt x="262583" y="135345"/>
                                <a:pt x="257422" y="130005"/>
                                <a:pt x="257422" y="123560"/>
                              </a:cubicBezTo>
                              <a:cubicBezTo>
                                <a:pt x="257422" y="117116"/>
                                <a:pt x="262583" y="111776"/>
                                <a:pt x="269219" y="111776"/>
                              </a:cubicBezTo>
                              <a:close/>
                              <a:moveTo>
                                <a:pt x="269219" y="57440"/>
                              </a:moveTo>
                              <a:lnTo>
                                <a:pt x="458521" y="57440"/>
                              </a:lnTo>
                              <a:cubicBezTo>
                                <a:pt x="464973" y="57440"/>
                                <a:pt x="470318" y="62780"/>
                                <a:pt x="470318" y="69224"/>
                              </a:cubicBezTo>
                              <a:cubicBezTo>
                                <a:pt x="470318" y="75669"/>
                                <a:pt x="464973" y="81009"/>
                                <a:pt x="458521" y="81009"/>
                              </a:cubicBezTo>
                              <a:lnTo>
                                <a:pt x="269219" y="81009"/>
                              </a:lnTo>
                              <a:cubicBezTo>
                                <a:pt x="262583" y="81009"/>
                                <a:pt x="257422" y="75669"/>
                                <a:pt x="257422" y="69224"/>
                              </a:cubicBezTo>
                              <a:cubicBezTo>
                                <a:pt x="257422" y="62780"/>
                                <a:pt x="262583" y="57440"/>
                                <a:pt x="269219" y="57440"/>
                              </a:cubicBezTo>
                              <a:close/>
                              <a:moveTo>
                                <a:pt x="270670" y="30194"/>
                              </a:moveTo>
                              <a:cubicBezTo>
                                <a:pt x="251128" y="30194"/>
                                <a:pt x="235273" y="47684"/>
                                <a:pt x="235273" y="69409"/>
                              </a:cubicBezTo>
                              <a:lnTo>
                                <a:pt x="235273" y="180243"/>
                              </a:lnTo>
                              <a:cubicBezTo>
                                <a:pt x="235273" y="201967"/>
                                <a:pt x="251128" y="219458"/>
                                <a:pt x="270670" y="219458"/>
                              </a:cubicBezTo>
                              <a:lnTo>
                                <a:pt x="458532" y="219458"/>
                              </a:lnTo>
                              <a:cubicBezTo>
                                <a:pt x="478075" y="219458"/>
                                <a:pt x="493929" y="201783"/>
                                <a:pt x="493929" y="180243"/>
                              </a:cubicBezTo>
                              <a:lnTo>
                                <a:pt x="493929" y="69409"/>
                              </a:lnTo>
                              <a:cubicBezTo>
                                <a:pt x="493929" y="47684"/>
                                <a:pt x="478075" y="30194"/>
                                <a:pt x="458532" y="30194"/>
                              </a:cubicBezTo>
                              <a:close/>
                              <a:moveTo>
                                <a:pt x="270670" y="0"/>
                              </a:moveTo>
                              <a:lnTo>
                                <a:pt x="458532" y="0"/>
                              </a:lnTo>
                              <a:cubicBezTo>
                                <a:pt x="494667" y="0"/>
                                <a:pt x="523980" y="31114"/>
                                <a:pt x="523980" y="69409"/>
                              </a:cubicBezTo>
                              <a:lnTo>
                                <a:pt x="523980" y="170117"/>
                              </a:lnTo>
                              <a:lnTo>
                                <a:pt x="554768" y="170117"/>
                              </a:lnTo>
                              <a:cubicBezTo>
                                <a:pt x="582422" y="170117"/>
                                <a:pt x="605098" y="192578"/>
                                <a:pt x="605098" y="220378"/>
                              </a:cubicBezTo>
                              <a:lnTo>
                                <a:pt x="605098" y="421425"/>
                              </a:lnTo>
                              <a:cubicBezTo>
                                <a:pt x="605098" y="449226"/>
                                <a:pt x="582422" y="471871"/>
                                <a:pt x="554768" y="471871"/>
                              </a:cubicBezTo>
                              <a:lnTo>
                                <a:pt x="186787" y="471871"/>
                              </a:lnTo>
                              <a:cubicBezTo>
                                <a:pt x="194899" y="456774"/>
                                <a:pt x="199692" y="438731"/>
                                <a:pt x="199876" y="419400"/>
                              </a:cubicBezTo>
                              <a:lnTo>
                                <a:pt x="199876" y="222404"/>
                              </a:lnTo>
                              <a:cubicBezTo>
                                <a:pt x="199876" y="203072"/>
                                <a:pt x="194899" y="185029"/>
                                <a:pt x="186787" y="170117"/>
                              </a:cubicBezTo>
                              <a:lnTo>
                                <a:pt x="205223" y="170117"/>
                              </a:lnTo>
                              <a:lnTo>
                                <a:pt x="205223" y="69409"/>
                              </a:lnTo>
                              <a:cubicBezTo>
                                <a:pt x="205223" y="31114"/>
                                <a:pt x="234536" y="0"/>
                                <a:pt x="2706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-top-view_34920" o:spid="_x0000_s1026" o:spt="100" style="position:absolute;left:0pt;margin-left:198.95pt;margin-top:328.3pt;height:22.55pt;width:27.55pt;z-index:251674624;mso-width-relative:page;mso-height-relative:page;" fillcolor="#595959" filled="t" stroked="f" coordsize="605098,495299" o:gfxdata="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" path="m504254,392888c492270,392888,482499,402646,482499,414613c482499,426580,492270,436338,504254,436338c516421,436338,526192,426580,526192,414613c526192,402646,516421,392888,504254,392888xm250760,277084l250760,359749,531170,359749,531170,277084xm50328,170133l58993,170133c50881,185045,46088,203087,46088,222417l46088,419403c46088,438733,50881,456775,58993,471871l50328,471871c22491,471871,0,449227,0,421428l0,220392c0,192593,22491,170133,50328,170133xm269219,166111l458521,166111c464973,166111,470318,171451,470318,177896c470318,184340,464973,189680,458521,189680l269219,189680c262583,189680,257422,184340,257422,177896c257422,171451,262583,166111,269219,166111xm122981,146564c155068,146564,181070,180627,181070,222424l181070,419439c181070,461420,155068,495299,122981,495299c90894,495299,64708,461420,64708,419439l64708,222424c64708,180627,90894,146564,122981,146564xm269219,111776l458521,111776c464973,111776,470318,117116,470318,123560c470318,130005,464973,135345,458521,135345l269219,135345c262583,135345,257422,130005,257422,123560c257422,117116,262583,111776,269219,111776xm269219,57440l458521,57440c464973,57440,470318,62780,470318,69224c470318,75669,464973,81009,458521,81009l269219,81009c262583,81009,257422,75669,257422,69224c257422,62780,262583,57440,269219,57440xm270670,30194c251128,30194,235273,47684,235273,69409l235273,180243c235273,201967,251128,219458,270670,219458l458532,219458c478075,219458,493929,201783,493929,180243l493929,69409c493929,47684,478075,30194,458532,30194xm270670,0l458532,0c494667,0,523980,31114,523980,69409l523980,170117,554768,170117c582422,170117,605098,192578,605098,220378l605098,421425c605098,449226,582422,471871,554768,471871l186787,471871c194899,456774,199692,438731,199876,419400l199876,222404c199876,203072,194899,185029,186787,170117l205223,170117,205223,69409c205223,31114,234536,0,270670,0xe">
                <v:path o:connectlocs="291636,227227;279054,239792;291636,252356;304324,239792;291636,227227;145027,160251;145027,208061;307203,208061;307203,160251;29107,98396;34118,98396;26655,128635;26655,242562;34118,272907;29107,272907;0,243733;0,127464;29107,98396;155703,96070;265186,96070;272009,102886;265186,109701;155703,109701;148880,102886;155703,96070;71126,84765;104722,128639;104722,242583;71126,286457;37424,242583;37424,128639;71126,84765;155703,64645;265186,64645;272009,71461;265186,78277;155703,78277;148880,71461;155703,64645;155703,33220;265186,33220;272009,40035;265186,46851;155703,46851;148880,40035;155703,33220;156542,17462;136070,40142;136070,104243;156542,126923;265193,126923;285665,104243;285665,40142;265193,17462;156542,0;265193,0;303045,40142;303045,98387;320851,98387;349960,127455;349960,243731;320851,272907;108028,272907;115598,242560;115598,128627;108028,98387;118691,98387;118691,40142;156542,0" o:connectangles="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4169410</wp:posOffset>
                </wp:positionV>
                <wp:extent cx="349885" cy="317500"/>
                <wp:effectExtent l="0" t="0" r="0" b="6350"/>
                <wp:wrapNone/>
                <wp:docPr id="132" name="office-printer_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17780"/>
                        </a:xfrm>
                        <a:custGeom>
                          <a:avLst/>
                          <a:gdLst>
                            <a:gd name="connsiteX0" fmla="*/ 192423 w 600029"/>
                            <a:gd name="connsiteY0" fmla="*/ 424388 h 544854"/>
                            <a:gd name="connsiteX1" fmla="*/ 407606 w 600029"/>
                            <a:gd name="connsiteY1" fmla="*/ 424388 h 544854"/>
                            <a:gd name="connsiteX2" fmla="*/ 407606 w 600029"/>
                            <a:gd name="connsiteY2" fmla="*/ 461631 h 544854"/>
                            <a:gd name="connsiteX3" fmla="*/ 192423 w 600029"/>
                            <a:gd name="connsiteY3" fmla="*/ 461631 h 544854"/>
                            <a:gd name="connsiteX4" fmla="*/ 190814 w 600029"/>
                            <a:gd name="connsiteY4" fmla="*/ 341166 h 544854"/>
                            <a:gd name="connsiteX5" fmla="*/ 406227 w 600029"/>
                            <a:gd name="connsiteY5" fmla="*/ 341166 h 544854"/>
                            <a:gd name="connsiteX6" fmla="*/ 406227 w 600029"/>
                            <a:gd name="connsiteY6" fmla="*/ 377030 h 544854"/>
                            <a:gd name="connsiteX7" fmla="*/ 190814 w 600029"/>
                            <a:gd name="connsiteY7" fmla="*/ 377030 h 544854"/>
                            <a:gd name="connsiteX8" fmla="*/ 127649 w 600029"/>
                            <a:gd name="connsiteY8" fmla="*/ 279554 h 544854"/>
                            <a:gd name="connsiteX9" fmla="*/ 169283 w 600029"/>
                            <a:gd name="connsiteY9" fmla="*/ 279554 h 544854"/>
                            <a:gd name="connsiteX10" fmla="*/ 169283 w 600029"/>
                            <a:gd name="connsiteY10" fmla="*/ 506135 h 544854"/>
                            <a:gd name="connsiteX11" fmla="*/ 241066 w 600029"/>
                            <a:gd name="connsiteY11" fmla="*/ 504701 h 544854"/>
                            <a:gd name="connsiteX12" fmla="*/ 430573 w 600029"/>
                            <a:gd name="connsiteY12" fmla="*/ 504701 h 544854"/>
                            <a:gd name="connsiteX13" fmla="*/ 430573 w 600029"/>
                            <a:gd name="connsiteY13" fmla="*/ 279554 h 544854"/>
                            <a:gd name="connsiteX14" fmla="*/ 472207 w 600029"/>
                            <a:gd name="connsiteY14" fmla="*/ 279554 h 544854"/>
                            <a:gd name="connsiteX15" fmla="*/ 472207 w 600029"/>
                            <a:gd name="connsiteY15" fmla="*/ 498964 h 544854"/>
                            <a:gd name="connsiteX16" fmla="*/ 442058 w 600029"/>
                            <a:gd name="connsiteY16" fmla="*/ 544854 h 544854"/>
                            <a:gd name="connsiteX17" fmla="*/ 162104 w 600029"/>
                            <a:gd name="connsiteY17" fmla="*/ 544854 h 544854"/>
                            <a:gd name="connsiteX18" fmla="*/ 127649 w 600029"/>
                            <a:gd name="connsiteY18" fmla="*/ 510437 h 544854"/>
                            <a:gd name="connsiteX19" fmla="*/ 132064 w 600029"/>
                            <a:gd name="connsiteY19" fmla="*/ 160629 h 544854"/>
                            <a:gd name="connsiteX20" fmla="*/ 132064 w 600029"/>
                            <a:gd name="connsiteY20" fmla="*/ 189299 h 544854"/>
                            <a:gd name="connsiteX21" fmla="*/ 536868 w 600029"/>
                            <a:gd name="connsiteY21" fmla="*/ 189299 h 544854"/>
                            <a:gd name="connsiteX22" fmla="*/ 536868 w 600029"/>
                            <a:gd name="connsiteY22" fmla="*/ 160629 h 544854"/>
                            <a:gd name="connsiteX23" fmla="*/ 83258 w 600029"/>
                            <a:gd name="connsiteY23" fmla="*/ 156329 h 544854"/>
                            <a:gd name="connsiteX24" fmla="*/ 60290 w 600029"/>
                            <a:gd name="connsiteY24" fmla="*/ 179264 h 544854"/>
                            <a:gd name="connsiteX25" fmla="*/ 83258 w 600029"/>
                            <a:gd name="connsiteY25" fmla="*/ 202200 h 544854"/>
                            <a:gd name="connsiteX26" fmla="*/ 106225 w 600029"/>
                            <a:gd name="connsiteY26" fmla="*/ 179264 h 544854"/>
                            <a:gd name="connsiteX27" fmla="*/ 83258 w 600029"/>
                            <a:gd name="connsiteY27" fmla="*/ 156329 h 544854"/>
                            <a:gd name="connsiteX28" fmla="*/ 28710 w 600029"/>
                            <a:gd name="connsiteY28" fmla="*/ 131960 h 544854"/>
                            <a:gd name="connsiteX29" fmla="*/ 571320 w 600029"/>
                            <a:gd name="connsiteY29" fmla="*/ 131960 h 544854"/>
                            <a:gd name="connsiteX30" fmla="*/ 600029 w 600029"/>
                            <a:gd name="connsiteY30" fmla="*/ 160629 h 544854"/>
                            <a:gd name="connsiteX31" fmla="*/ 600029 w 600029"/>
                            <a:gd name="connsiteY31" fmla="*/ 375650 h 544854"/>
                            <a:gd name="connsiteX32" fmla="*/ 512465 w 600029"/>
                            <a:gd name="connsiteY32" fmla="*/ 375650 h 544854"/>
                            <a:gd name="connsiteX33" fmla="*/ 512465 w 600029"/>
                            <a:gd name="connsiteY33" fmla="*/ 245204 h 544854"/>
                            <a:gd name="connsiteX34" fmla="*/ 87564 w 600029"/>
                            <a:gd name="connsiteY34" fmla="*/ 245204 h 544854"/>
                            <a:gd name="connsiteX35" fmla="*/ 87564 w 600029"/>
                            <a:gd name="connsiteY35" fmla="*/ 375650 h 544854"/>
                            <a:gd name="connsiteX36" fmla="*/ 0 w 600029"/>
                            <a:gd name="connsiteY36" fmla="*/ 375650 h 544854"/>
                            <a:gd name="connsiteX37" fmla="*/ 0 w 600029"/>
                            <a:gd name="connsiteY37" fmla="*/ 160629 h 544854"/>
                            <a:gd name="connsiteX38" fmla="*/ 28710 w 600029"/>
                            <a:gd name="connsiteY38" fmla="*/ 131960 h 544854"/>
                            <a:gd name="connsiteX39" fmla="*/ 131960 w 600029"/>
                            <a:gd name="connsiteY39" fmla="*/ 0 h 544854"/>
                            <a:gd name="connsiteX40" fmla="*/ 469448 w 600029"/>
                            <a:gd name="connsiteY40" fmla="*/ 0 h 544854"/>
                            <a:gd name="connsiteX41" fmla="*/ 469448 w 600029"/>
                            <a:gd name="connsiteY41" fmla="*/ 96097 h 544854"/>
                            <a:gd name="connsiteX42" fmla="*/ 131960 w 600029"/>
                            <a:gd name="connsiteY42" fmla="*/ 96097 h 544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0029" h="544854">
                              <a:moveTo>
                                <a:pt x="192423" y="424388"/>
                              </a:moveTo>
                              <a:lnTo>
                                <a:pt x="407606" y="424388"/>
                              </a:lnTo>
                              <a:lnTo>
                                <a:pt x="407606" y="461631"/>
                              </a:lnTo>
                              <a:lnTo>
                                <a:pt x="192423" y="461631"/>
                              </a:lnTo>
                              <a:close/>
                              <a:moveTo>
                                <a:pt x="190814" y="341166"/>
                              </a:moveTo>
                              <a:lnTo>
                                <a:pt x="406227" y="341166"/>
                              </a:lnTo>
                              <a:lnTo>
                                <a:pt x="406227" y="377030"/>
                              </a:lnTo>
                              <a:lnTo>
                                <a:pt x="190814" y="377030"/>
                              </a:lnTo>
                              <a:close/>
                              <a:moveTo>
                                <a:pt x="127649" y="279554"/>
                              </a:moveTo>
                              <a:lnTo>
                                <a:pt x="169283" y="279554"/>
                              </a:lnTo>
                              <a:lnTo>
                                <a:pt x="169283" y="506135"/>
                              </a:lnTo>
                              <a:lnTo>
                                <a:pt x="241066" y="504701"/>
                              </a:lnTo>
                              <a:lnTo>
                                <a:pt x="430573" y="504701"/>
                              </a:lnTo>
                              <a:lnTo>
                                <a:pt x="430573" y="279554"/>
                              </a:lnTo>
                              <a:lnTo>
                                <a:pt x="472207" y="279554"/>
                              </a:lnTo>
                              <a:lnTo>
                                <a:pt x="472207" y="498964"/>
                              </a:lnTo>
                              <a:cubicBezTo>
                                <a:pt x="472207" y="524777"/>
                                <a:pt x="469336" y="544854"/>
                                <a:pt x="442058" y="544854"/>
                              </a:cubicBezTo>
                              <a:lnTo>
                                <a:pt x="162104" y="544854"/>
                              </a:lnTo>
                              <a:cubicBezTo>
                                <a:pt x="126213" y="544854"/>
                                <a:pt x="127649" y="510437"/>
                                <a:pt x="127649" y="510437"/>
                              </a:cubicBezTo>
                              <a:close/>
                              <a:moveTo>
                                <a:pt x="132064" y="160629"/>
                              </a:moveTo>
                              <a:lnTo>
                                <a:pt x="132064" y="189299"/>
                              </a:lnTo>
                              <a:lnTo>
                                <a:pt x="536868" y="189299"/>
                              </a:lnTo>
                              <a:lnTo>
                                <a:pt x="536868" y="160629"/>
                              </a:lnTo>
                              <a:close/>
                              <a:moveTo>
                                <a:pt x="83258" y="156329"/>
                              </a:moveTo>
                              <a:cubicBezTo>
                                <a:pt x="70338" y="156329"/>
                                <a:pt x="60290" y="166363"/>
                                <a:pt x="60290" y="179264"/>
                              </a:cubicBezTo>
                              <a:cubicBezTo>
                                <a:pt x="60290" y="192166"/>
                                <a:pt x="70338" y="202200"/>
                                <a:pt x="83258" y="202200"/>
                              </a:cubicBezTo>
                              <a:cubicBezTo>
                                <a:pt x="96177" y="202200"/>
                                <a:pt x="106225" y="192166"/>
                                <a:pt x="106225" y="179264"/>
                              </a:cubicBezTo>
                              <a:cubicBezTo>
                                <a:pt x="106225" y="166363"/>
                                <a:pt x="96177" y="156329"/>
                                <a:pt x="83258" y="156329"/>
                              </a:cubicBezTo>
                              <a:close/>
                              <a:moveTo>
                                <a:pt x="28710" y="131960"/>
                              </a:moveTo>
                              <a:lnTo>
                                <a:pt x="571320" y="131960"/>
                              </a:lnTo>
                              <a:cubicBezTo>
                                <a:pt x="587110" y="131960"/>
                                <a:pt x="600029" y="144861"/>
                                <a:pt x="600029" y="160629"/>
                              </a:cubicBezTo>
                              <a:lnTo>
                                <a:pt x="600029" y="375650"/>
                              </a:lnTo>
                              <a:lnTo>
                                <a:pt x="512465" y="375650"/>
                              </a:lnTo>
                              <a:lnTo>
                                <a:pt x="512465" y="245204"/>
                              </a:lnTo>
                              <a:lnTo>
                                <a:pt x="87564" y="245204"/>
                              </a:lnTo>
                              <a:lnTo>
                                <a:pt x="87564" y="375650"/>
                              </a:lnTo>
                              <a:lnTo>
                                <a:pt x="0" y="375650"/>
                              </a:lnTo>
                              <a:lnTo>
                                <a:pt x="0" y="160629"/>
                              </a:lnTo>
                              <a:cubicBezTo>
                                <a:pt x="0" y="144861"/>
                                <a:pt x="12919" y="131960"/>
                                <a:pt x="28710" y="131960"/>
                              </a:cubicBezTo>
                              <a:close/>
                              <a:moveTo>
                                <a:pt x="131960" y="0"/>
                              </a:moveTo>
                              <a:lnTo>
                                <a:pt x="469448" y="0"/>
                              </a:lnTo>
                              <a:lnTo>
                                <a:pt x="469448" y="96097"/>
                              </a:lnTo>
                              <a:lnTo>
                                <a:pt x="131960" y="9609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-printer_234" o:spid="_x0000_s1026" o:spt="100" style="position:absolute;left:0pt;margin-left:268.9pt;margin-top:328.3pt;height:25pt;width:27.55pt;z-index:251675648;mso-width-relative:page;mso-height-relative:page;" fillcolor="#595959" filled="t" stroked="f" coordsize="600029,544854" o:gfxdata="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" path="m192423,424388l407606,424388,407606,461631,192423,461631xm190814,341166l406227,341166,406227,377030,190814,377030xm127649,279554l169283,279554,169283,506135,241066,504701,430573,504701,430573,279554,472207,279554,472207,498964c472207,524777,469336,544854,442058,544854l162104,544854c126213,544854,127649,510437,127649,510437xm132064,160629l132064,189299,536868,189299,536868,160629xm83258,156329c70338,156329,60290,166363,60290,179264c60290,192166,70338,202200,83258,202200c96177,202200,106225,192166,106225,179264c106225,166363,96177,156329,83258,156329xm28710,131960l571320,131960c587110,131960,600029,144861,600029,160629l600029,375650,512465,375650,512465,245204,87564,245204,87564,375650,0,375650,0,160629c0,144861,12919,131960,28710,131960xm131960,0l469448,0,469448,96097,131960,96097xe">
                <v:path o:connectlocs="112228,247519;237731,247519;237731,269241;112228,269241;111290,198981;236927,198981;236927,219898;111290,219898;74449,163046;98732,163046;98732,295197;140598,294361;251126,294361;251126,163046;275409,163046;275409,291015;257825,317780;94545,317780;74449,297706;77024,93685;77024,110406;313122,110406;313122,93685;48559,91177;35163,104553;48559,117930;61954,104553;48559,91177;16744,76964;333215,76964;349960,93685;349960,219093;298889,219093;298889,143012;51070,143012;51070,219093;0,219093;0,93685;16744,76964;76964,0;273800,0;273800,56047;76964,56047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4137660</wp:posOffset>
                </wp:positionV>
                <wp:extent cx="349885" cy="349250"/>
                <wp:effectExtent l="0" t="0" r="0" b="0"/>
                <wp:wrapNone/>
                <wp:docPr id="133" name="fax_364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49960" cy="349483"/>
                        </a:xfrm>
                        <a:custGeom>
                          <a:avLst/>
                          <a:gdLst>
                            <a:gd name="connsiteX0" fmla="*/ 500451 w 606915"/>
                            <a:gd name="connsiteY0" fmla="*/ 505461 h 606087"/>
                            <a:gd name="connsiteX1" fmla="*/ 529876 w 606915"/>
                            <a:gd name="connsiteY1" fmla="*/ 505461 h 606087"/>
                            <a:gd name="connsiteX2" fmla="*/ 546741 w 606915"/>
                            <a:gd name="connsiteY2" fmla="*/ 522291 h 606087"/>
                            <a:gd name="connsiteX3" fmla="*/ 529876 w 606915"/>
                            <a:gd name="connsiteY3" fmla="*/ 539121 h 606087"/>
                            <a:gd name="connsiteX4" fmla="*/ 500451 w 606915"/>
                            <a:gd name="connsiteY4" fmla="*/ 539121 h 606087"/>
                            <a:gd name="connsiteX5" fmla="*/ 483585 w 606915"/>
                            <a:gd name="connsiteY5" fmla="*/ 522291 h 606087"/>
                            <a:gd name="connsiteX6" fmla="*/ 500451 w 606915"/>
                            <a:gd name="connsiteY6" fmla="*/ 505461 h 606087"/>
                            <a:gd name="connsiteX7" fmla="*/ 413354 w 606915"/>
                            <a:gd name="connsiteY7" fmla="*/ 505461 h 606087"/>
                            <a:gd name="connsiteX8" fmla="*/ 442746 w 606915"/>
                            <a:gd name="connsiteY8" fmla="*/ 505461 h 606087"/>
                            <a:gd name="connsiteX9" fmla="*/ 459593 w 606915"/>
                            <a:gd name="connsiteY9" fmla="*/ 522291 h 606087"/>
                            <a:gd name="connsiteX10" fmla="*/ 442746 w 606915"/>
                            <a:gd name="connsiteY10" fmla="*/ 539121 h 606087"/>
                            <a:gd name="connsiteX11" fmla="*/ 413354 w 606915"/>
                            <a:gd name="connsiteY11" fmla="*/ 539121 h 606087"/>
                            <a:gd name="connsiteX12" fmla="*/ 396507 w 606915"/>
                            <a:gd name="connsiteY12" fmla="*/ 522291 h 606087"/>
                            <a:gd name="connsiteX13" fmla="*/ 413354 w 606915"/>
                            <a:gd name="connsiteY13" fmla="*/ 505461 h 606087"/>
                            <a:gd name="connsiteX14" fmla="*/ 326224 w 606915"/>
                            <a:gd name="connsiteY14" fmla="*/ 505461 h 606087"/>
                            <a:gd name="connsiteX15" fmla="*/ 355649 w 606915"/>
                            <a:gd name="connsiteY15" fmla="*/ 505461 h 606087"/>
                            <a:gd name="connsiteX16" fmla="*/ 372515 w 606915"/>
                            <a:gd name="connsiteY16" fmla="*/ 522291 h 606087"/>
                            <a:gd name="connsiteX17" fmla="*/ 355649 w 606915"/>
                            <a:gd name="connsiteY17" fmla="*/ 539121 h 606087"/>
                            <a:gd name="connsiteX18" fmla="*/ 326224 w 606915"/>
                            <a:gd name="connsiteY18" fmla="*/ 539121 h 606087"/>
                            <a:gd name="connsiteX19" fmla="*/ 309359 w 606915"/>
                            <a:gd name="connsiteY19" fmla="*/ 522291 h 606087"/>
                            <a:gd name="connsiteX20" fmla="*/ 326224 w 606915"/>
                            <a:gd name="connsiteY20" fmla="*/ 505461 h 606087"/>
                            <a:gd name="connsiteX21" fmla="*/ 239128 w 606915"/>
                            <a:gd name="connsiteY21" fmla="*/ 505461 h 606087"/>
                            <a:gd name="connsiteX22" fmla="*/ 268520 w 606915"/>
                            <a:gd name="connsiteY22" fmla="*/ 505461 h 606087"/>
                            <a:gd name="connsiteX23" fmla="*/ 285367 w 606915"/>
                            <a:gd name="connsiteY23" fmla="*/ 522291 h 606087"/>
                            <a:gd name="connsiteX24" fmla="*/ 268520 w 606915"/>
                            <a:gd name="connsiteY24" fmla="*/ 539121 h 606087"/>
                            <a:gd name="connsiteX25" fmla="*/ 239128 w 606915"/>
                            <a:gd name="connsiteY25" fmla="*/ 539121 h 606087"/>
                            <a:gd name="connsiteX26" fmla="*/ 222281 w 606915"/>
                            <a:gd name="connsiteY26" fmla="*/ 522291 h 606087"/>
                            <a:gd name="connsiteX27" fmla="*/ 239128 w 606915"/>
                            <a:gd name="connsiteY27" fmla="*/ 505461 h 606087"/>
                            <a:gd name="connsiteX28" fmla="*/ 500451 w 606915"/>
                            <a:gd name="connsiteY28" fmla="*/ 452184 h 606087"/>
                            <a:gd name="connsiteX29" fmla="*/ 529876 w 606915"/>
                            <a:gd name="connsiteY29" fmla="*/ 452184 h 606087"/>
                            <a:gd name="connsiteX30" fmla="*/ 546741 w 606915"/>
                            <a:gd name="connsiteY30" fmla="*/ 469014 h 606087"/>
                            <a:gd name="connsiteX31" fmla="*/ 529876 w 606915"/>
                            <a:gd name="connsiteY31" fmla="*/ 485844 h 606087"/>
                            <a:gd name="connsiteX32" fmla="*/ 500451 w 606915"/>
                            <a:gd name="connsiteY32" fmla="*/ 485844 h 606087"/>
                            <a:gd name="connsiteX33" fmla="*/ 483585 w 606915"/>
                            <a:gd name="connsiteY33" fmla="*/ 469014 h 606087"/>
                            <a:gd name="connsiteX34" fmla="*/ 500451 w 606915"/>
                            <a:gd name="connsiteY34" fmla="*/ 452184 h 606087"/>
                            <a:gd name="connsiteX35" fmla="*/ 413354 w 606915"/>
                            <a:gd name="connsiteY35" fmla="*/ 452184 h 606087"/>
                            <a:gd name="connsiteX36" fmla="*/ 442746 w 606915"/>
                            <a:gd name="connsiteY36" fmla="*/ 452184 h 606087"/>
                            <a:gd name="connsiteX37" fmla="*/ 459593 w 606915"/>
                            <a:gd name="connsiteY37" fmla="*/ 469014 h 606087"/>
                            <a:gd name="connsiteX38" fmla="*/ 442746 w 606915"/>
                            <a:gd name="connsiteY38" fmla="*/ 485844 h 606087"/>
                            <a:gd name="connsiteX39" fmla="*/ 413354 w 606915"/>
                            <a:gd name="connsiteY39" fmla="*/ 485844 h 606087"/>
                            <a:gd name="connsiteX40" fmla="*/ 396507 w 606915"/>
                            <a:gd name="connsiteY40" fmla="*/ 469014 h 606087"/>
                            <a:gd name="connsiteX41" fmla="*/ 413354 w 606915"/>
                            <a:gd name="connsiteY41" fmla="*/ 452184 h 606087"/>
                            <a:gd name="connsiteX42" fmla="*/ 326224 w 606915"/>
                            <a:gd name="connsiteY42" fmla="*/ 452184 h 606087"/>
                            <a:gd name="connsiteX43" fmla="*/ 355649 w 606915"/>
                            <a:gd name="connsiteY43" fmla="*/ 452184 h 606087"/>
                            <a:gd name="connsiteX44" fmla="*/ 372515 w 606915"/>
                            <a:gd name="connsiteY44" fmla="*/ 469014 h 606087"/>
                            <a:gd name="connsiteX45" fmla="*/ 355649 w 606915"/>
                            <a:gd name="connsiteY45" fmla="*/ 485844 h 606087"/>
                            <a:gd name="connsiteX46" fmla="*/ 326224 w 606915"/>
                            <a:gd name="connsiteY46" fmla="*/ 485844 h 606087"/>
                            <a:gd name="connsiteX47" fmla="*/ 309359 w 606915"/>
                            <a:gd name="connsiteY47" fmla="*/ 469014 h 606087"/>
                            <a:gd name="connsiteX48" fmla="*/ 326224 w 606915"/>
                            <a:gd name="connsiteY48" fmla="*/ 452184 h 606087"/>
                            <a:gd name="connsiteX49" fmla="*/ 239128 w 606915"/>
                            <a:gd name="connsiteY49" fmla="*/ 452184 h 606087"/>
                            <a:gd name="connsiteX50" fmla="*/ 268520 w 606915"/>
                            <a:gd name="connsiteY50" fmla="*/ 452184 h 606087"/>
                            <a:gd name="connsiteX51" fmla="*/ 285367 w 606915"/>
                            <a:gd name="connsiteY51" fmla="*/ 469014 h 606087"/>
                            <a:gd name="connsiteX52" fmla="*/ 268520 w 606915"/>
                            <a:gd name="connsiteY52" fmla="*/ 485844 h 606087"/>
                            <a:gd name="connsiteX53" fmla="*/ 239128 w 606915"/>
                            <a:gd name="connsiteY53" fmla="*/ 485844 h 606087"/>
                            <a:gd name="connsiteX54" fmla="*/ 222281 w 606915"/>
                            <a:gd name="connsiteY54" fmla="*/ 469014 h 606087"/>
                            <a:gd name="connsiteX55" fmla="*/ 239128 w 606915"/>
                            <a:gd name="connsiteY55" fmla="*/ 452184 h 606087"/>
                            <a:gd name="connsiteX56" fmla="*/ 500451 w 606915"/>
                            <a:gd name="connsiteY56" fmla="*/ 399048 h 606087"/>
                            <a:gd name="connsiteX57" fmla="*/ 529876 w 606915"/>
                            <a:gd name="connsiteY57" fmla="*/ 399048 h 606087"/>
                            <a:gd name="connsiteX58" fmla="*/ 546741 w 606915"/>
                            <a:gd name="connsiteY58" fmla="*/ 415878 h 606087"/>
                            <a:gd name="connsiteX59" fmla="*/ 529876 w 606915"/>
                            <a:gd name="connsiteY59" fmla="*/ 432708 h 606087"/>
                            <a:gd name="connsiteX60" fmla="*/ 500451 w 606915"/>
                            <a:gd name="connsiteY60" fmla="*/ 432708 h 606087"/>
                            <a:gd name="connsiteX61" fmla="*/ 483585 w 606915"/>
                            <a:gd name="connsiteY61" fmla="*/ 415878 h 606087"/>
                            <a:gd name="connsiteX62" fmla="*/ 500451 w 606915"/>
                            <a:gd name="connsiteY62" fmla="*/ 399048 h 606087"/>
                            <a:gd name="connsiteX63" fmla="*/ 413354 w 606915"/>
                            <a:gd name="connsiteY63" fmla="*/ 399048 h 606087"/>
                            <a:gd name="connsiteX64" fmla="*/ 442746 w 606915"/>
                            <a:gd name="connsiteY64" fmla="*/ 399048 h 606087"/>
                            <a:gd name="connsiteX65" fmla="*/ 459593 w 606915"/>
                            <a:gd name="connsiteY65" fmla="*/ 415878 h 606087"/>
                            <a:gd name="connsiteX66" fmla="*/ 442746 w 606915"/>
                            <a:gd name="connsiteY66" fmla="*/ 432708 h 606087"/>
                            <a:gd name="connsiteX67" fmla="*/ 413354 w 606915"/>
                            <a:gd name="connsiteY67" fmla="*/ 432708 h 606087"/>
                            <a:gd name="connsiteX68" fmla="*/ 396507 w 606915"/>
                            <a:gd name="connsiteY68" fmla="*/ 415878 h 606087"/>
                            <a:gd name="connsiteX69" fmla="*/ 413354 w 606915"/>
                            <a:gd name="connsiteY69" fmla="*/ 399048 h 606087"/>
                            <a:gd name="connsiteX70" fmla="*/ 326224 w 606915"/>
                            <a:gd name="connsiteY70" fmla="*/ 399048 h 606087"/>
                            <a:gd name="connsiteX71" fmla="*/ 355649 w 606915"/>
                            <a:gd name="connsiteY71" fmla="*/ 399048 h 606087"/>
                            <a:gd name="connsiteX72" fmla="*/ 372515 w 606915"/>
                            <a:gd name="connsiteY72" fmla="*/ 415878 h 606087"/>
                            <a:gd name="connsiteX73" fmla="*/ 355649 w 606915"/>
                            <a:gd name="connsiteY73" fmla="*/ 432708 h 606087"/>
                            <a:gd name="connsiteX74" fmla="*/ 326224 w 606915"/>
                            <a:gd name="connsiteY74" fmla="*/ 432708 h 606087"/>
                            <a:gd name="connsiteX75" fmla="*/ 309359 w 606915"/>
                            <a:gd name="connsiteY75" fmla="*/ 415878 h 606087"/>
                            <a:gd name="connsiteX76" fmla="*/ 326224 w 606915"/>
                            <a:gd name="connsiteY76" fmla="*/ 399048 h 606087"/>
                            <a:gd name="connsiteX77" fmla="*/ 239128 w 606915"/>
                            <a:gd name="connsiteY77" fmla="*/ 399048 h 606087"/>
                            <a:gd name="connsiteX78" fmla="*/ 268520 w 606915"/>
                            <a:gd name="connsiteY78" fmla="*/ 399048 h 606087"/>
                            <a:gd name="connsiteX79" fmla="*/ 285367 w 606915"/>
                            <a:gd name="connsiteY79" fmla="*/ 415878 h 606087"/>
                            <a:gd name="connsiteX80" fmla="*/ 268520 w 606915"/>
                            <a:gd name="connsiteY80" fmla="*/ 432708 h 606087"/>
                            <a:gd name="connsiteX81" fmla="*/ 239128 w 606915"/>
                            <a:gd name="connsiteY81" fmla="*/ 432708 h 606087"/>
                            <a:gd name="connsiteX82" fmla="*/ 222281 w 606915"/>
                            <a:gd name="connsiteY82" fmla="*/ 415878 h 606087"/>
                            <a:gd name="connsiteX83" fmla="*/ 239128 w 606915"/>
                            <a:gd name="connsiteY83" fmla="*/ 399048 h 606087"/>
                            <a:gd name="connsiteX84" fmla="*/ 255980 w 606915"/>
                            <a:gd name="connsiteY84" fmla="*/ 278951 h 606087"/>
                            <a:gd name="connsiteX85" fmla="*/ 255980 w 606915"/>
                            <a:gd name="connsiteY85" fmla="*/ 333896 h 606087"/>
                            <a:gd name="connsiteX86" fmla="*/ 513024 w 606915"/>
                            <a:gd name="connsiteY86" fmla="*/ 333896 h 606087"/>
                            <a:gd name="connsiteX87" fmla="*/ 513024 w 606915"/>
                            <a:gd name="connsiteY87" fmla="*/ 278951 h 606087"/>
                            <a:gd name="connsiteX88" fmla="*/ 239130 w 606915"/>
                            <a:gd name="connsiteY88" fmla="*/ 245215 h 606087"/>
                            <a:gd name="connsiteX89" fmla="*/ 529873 w 606915"/>
                            <a:gd name="connsiteY89" fmla="*/ 245215 h 606087"/>
                            <a:gd name="connsiteX90" fmla="*/ 546812 w 606915"/>
                            <a:gd name="connsiteY90" fmla="*/ 262038 h 606087"/>
                            <a:gd name="connsiteX91" fmla="*/ 546812 w 606915"/>
                            <a:gd name="connsiteY91" fmla="*/ 350540 h 606087"/>
                            <a:gd name="connsiteX92" fmla="*/ 529963 w 606915"/>
                            <a:gd name="connsiteY92" fmla="*/ 367364 h 606087"/>
                            <a:gd name="connsiteX93" fmla="*/ 239130 w 606915"/>
                            <a:gd name="connsiteY93" fmla="*/ 367364 h 606087"/>
                            <a:gd name="connsiteX94" fmla="*/ 222281 w 606915"/>
                            <a:gd name="connsiteY94" fmla="*/ 350540 h 606087"/>
                            <a:gd name="connsiteX95" fmla="*/ 222281 w 606915"/>
                            <a:gd name="connsiteY95" fmla="*/ 262038 h 606087"/>
                            <a:gd name="connsiteX96" fmla="*/ 239130 w 606915"/>
                            <a:gd name="connsiteY96" fmla="*/ 245215 h 606087"/>
                            <a:gd name="connsiteX97" fmla="*/ 101216 w 606915"/>
                            <a:gd name="connsiteY97" fmla="*/ 220522 h 606087"/>
                            <a:gd name="connsiteX98" fmla="*/ 101216 w 606915"/>
                            <a:gd name="connsiteY98" fmla="*/ 506604 h 606087"/>
                            <a:gd name="connsiteX99" fmla="*/ 162942 w 606915"/>
                            <a:gd name="connsiteY99" fmla="*/ 506604 h 606087"/>
                            <a:gd name="connsiteX100" fmla="*/ 163122 w 606915"/>
                            <a:gd name="connsiteY100" fmla="*/ 506604 h 606087"/>
                            <a:gd name="connsiteX101" fmla="*/ 163122 w 606915"/>
                            <a:gd name="connsiteY101" fmla="*/ 220522 h 606087"/>
                            <a:gd name="connsiteX102" fmla="*/ 84373 w 606915"/>
                            <a:gd name="connsiteY102" fmla="*/ 186787 h 606087"/>
                            <a:gd name="connsiteX103" fmla="*/ 179964 w 606915"/>
                            <a:gd name="connsiteY103" fmla="*/ 186787 h 606087"/>
                            <a:gd name="connsiteX104" fmla="*/ 196807 w 606915"/>
                            <a:gd name="connsiteY104" fmla="*/ 203699 h 606087"/>
                            <a:gd name="connsiteX105" fmla="*/ 196807 w 606915"/>
                            <a:gd name="connsiteY105" fmla="*/ 523427 h 606087"/>
                            <a:gd name="connsiteX106" fmla="*/ 179964 w 606915"/>
                            <a:gd name="connsiteY106" fmla="*/ 540250 h 606087"/>
                            <a:gd name="connsiteX107" fmla="*/ 84373 w 606915"/>
                            <a:gd name="connsiteY107" fmla="*/ 540250 h 606087"/>
                            <a:gd name="connsiteX108" fmla="*/ 67531 w 606915"/>
                            <a:gd name="connsiteY108" fmla="*/ 523427 h 606087"/>
                            <a:gd name="connsiteX109" fmla="*/ 67531 w 606915"/>
                            <a:gd name="connsiteY109" fmla="*/ 203610 h 606087"/>
                            <a:gd name="connsiteX110" fmla="*/ 84373 w 606915"/>
                            <a:gd name="connsiteY110" fmla="*/ 186787 h 606087"/>
                            <a:gd name="connsiteX111" fmla="*/ 50546 w 606915"/>
                            <a:gd name="connsiteY111" fmla="*/ 154631 h 606087"/>
                            <a:gd name="connsiteX112" fmla="*/ 33697 w 606915"/>
                            <a:gd name="connsiteY112" fmla="*/ 171454 h 606087"/>
                            <a:gd name="connsiteX113" fmla="*/ 33697 w 606915"/>
                            <a:gd name="connsiteY113" fmla="*/ 555617 h 606087"/>
                            <a:gd name="connsiteX114" fmla="*/ 50546 w 606915"/>
                            <a:gd name="connsiteY114" fmla="*/ 572441 h 606087"/>
                            <a:gd name="connsiteX115" fmla="*/ 556458 w 606915"/>
                            <a:gd name="connsiteY115" fmla="*/ 572441 h 606087"/>
                            <a:gd name="connsiteX116" fmla="*/ 573307 w 606915"/>
                            <a:gd name="connsiteY116" fmla="*/ 555617 h 606087"/>
                            <a:gd name="connsiteX117" fmla="*/ 573396 w 606915"/>
                            <a:gd name="connsiteY117" fmla="*/ 555617 h 606087"/>
                            <a:gd name="connsiteX118" fmla="*/ 573396 w 606915"/>
                            <a:gd name="connsiteY118" fmla="*/ 171454 h 606087"/>
                            <a:gd name="connsiteX119" fmla="*/ 556548 w 606915"/>
                            <a:gd name="connsiteY119" fmla="*/ 154631 h 606087"/>
                            <a:gd name="connsiteX120" fmla="*/ 529572 w 606915"/>
                            <a:gd name="connsiteY120" fmla="*/ 154631 h 606087"/>
                            <a:gd name="connsiteX121" fmla="*/ 529572 w 606915"/>
                            <a:gd name="connsiteY121" fmla="*/ 186757 h 606087"/>
                            <a:gd name="connsiteX122" fmla="*/ 529930 w 606915"/>
                            <a:gd name="connsiteY122" fmla="*/ 186757 h 606087"/>
                            <a:gd name="connsiteX123" fmla="*/ 546779 w 606915"/>
                            <a:gd name="connsiteY123" fmla="*/ 203580 h 606087"/>
                            <a:gd name="connsiteX124" fmla="*/ 529930 w 606915"/>
                            <a:gd name="connsiteY124" fmla="*/ 220403 h 606087"/>
                            <a:gd name="connsiteX125" fmla="*/ 239109 w 606915"/>
                            <a:gd name="connsiteY125" fmla="*/ 220403 h 606087"/>
                            <a:gd name="connsiteX126" fmla="*/ 222260 w 606915"/>
                            <a:gd name="connsiteY126" fmla="*/ 203580 h 606087"/>
                            <a:gd name="connsiteX127" fmla="*/ 239109 w 606915"/>
                            <a:gd name="connsiteY127" fmla="*/ 186757 h 606087"/>
                            <a:gd name="connsiteX128" fmla="*/ 239467 w 606915"/>
                            <a:gd name="connsiteY128" fmla="*/ 186757 h 606087"/>
                            <a:gd name="connsiteX129" fmla="*/ 239467 w 606915"/>
                            <a:gd name="connsiteY129" fmla="*/ 154631 h 606087"/>
                            <a:gd name="connsiteX130" fmla="*/ 311251 w 606915"/>
                            <a:gd name="connsiteY130" fmla="*/ 124195 h 606087"/>
                            <a:gd name="connsiteX131" fmla="*/ 457540 w 606915"/>
                            <a:gd name="connsiteY131" fmla="*/ 124195 h 606087"/>
                            <a:gd name="connsiteX132" fmla="*/ 474392 w 606915"/>
                            <a:gd name="connsiteY132" fmla="*/ 141025 h 606087"/>
                            <a:gd name="connsiteX133" fmla="*/ 457540 w 606915"/>
                            <a:gd name="connsiteY133" fmla="*/ 157855 h 606087"/>
                            <a:gd name="connsiteX134" fmla="*/ 311251 w 606915"/>
                            <a:gd name="connsiteY134" fmla="*/ 157855 h 606087"/>
                            <a:gd name="connsiteX135" fmla="*/ 294399 w 606915"/>
                            <a:gd name="connsiteY135" fmla="*/ 141025 h 606087"/>
                            <a:gd name="connsiteX136" fmla="*/ 311251 w 606915"/>
                            <a:gd name="connsiteY136" fmla="*/ 124195 h 606087"/>
                            <a:gd name="connsiteX137" fmla="*/ 311252 w 606915"/>
                            <a:gd name="connsiteY137" fmla="*/ 62662 h 606087"/>
                            <a:gd name="connsiteX138" fmla="*/ 457557 w 606915"/>
                            <a:gd name="connsiteY138" fmla="*/ 62662 h 606087"/>
                            <a:gd name="connsiteX139" fmla="*/ 474411 w 606915"/>
                            <a:gd name="connsiteY139" fmla="*/ 79492 h 606087"/>
                            <a:gd name="connsiteX140" fmla="*/ 457557 w 606915"/>
                            <a:gd name="connsiteY140" fmla="*/ 96322 h 606087"/>
                            <a:gd name="connsiteX141" fmla="*/ 311252 w 606915"/>
                            <a:gd name="connsiteY141" fmla="*/ 96322 h 606087"/>
                            <a:gd name="connsiteX142" fmla="*/ 294399 w 606915"/>
                            <a:gd name="connsiteY142" fmla="*/ 79492 h 606087"/>
                            <a:gd name="connsiteX143" fmla="*/ 311252 w 606915"/>
                            <a:gd name="connsiteY143" fmla="*/ 62662 h 606087"/>
                            <a:gd name="connsiteX144" fmla="*/ 273165 w 606915"/>
                            <a:gd name="connsiteY144" fmla="*/ 33646 h 606087"/>
                            <a:gd name="connsiteX145" fmla="*/ 273165 w 606915"/>
                            <a:gd name="connsiteY145" fmla="*/ 186757 h 606087"/>
                            <a:gd name="connsiteX146" fmla="*/ 495784 w 606915"/>
                            <a:gd name="connsiteY146" fmla="*/ 186757 h 606087"/>
                            <a:gd name="connsiteX147" fmla="*/ 495784 w 606915"/>
                            <a:gd name="connsiteY147" fmla="*/ 33646 h 606087"/>
                            <a:gd name="connsiteX148" fmla="*/ 256316 w 606915"/>
                            <a:gd name="connsiteY148" fmla="*/ 0 h 606087"/>
                            <a:gd name="connsiteX149" fmla="*/ 512633 w 606915"/>
                            <a:gd name="connsiteY149" fmla="*/ 0 h 606087"/>
                            <a:gd name="connsiteX150" fmla="*/ 529482 w 606915"/>
                            <a:gd name="connsiteY150" fmla="*/ 16823 h 606087"/>
                            <a:gd name="connsiteX151" fmla="*/ 529482 w 606915"/>
                            <a:gd name="connsiteY151" fmla="*/ 120984 h 606087"/>
                            <a:gd name="connsiteX152" fmla="*/ 556458 w 606915"/>
                            <a:gd name="connsiteY152" fmla="*/ 120984 h 606087"/>
                            <a:gd name="connsiteX153" fmla="*/ 606915 w 606915"/>
                            <a:gd name="connsiteY153" fmla="*/ 171454 h 606087"/>
                            <a:gd name="connsiteX154" fmla="*/ 606915 w 606915"/>
                            <a:gd name="connsiteY154" fmla="*/ 555617 h 606087"/>
                            <a:gd name="connsiteX155" fmla="*/ 556368 w 606915"/>
                            <a:gd name="connsiteY155" fmla="*/ 606087 h 606087"/>
                            <a:gd name="connsiteX156" fmla="*/ 50546 w 606915"/>
                            <a:gd name="connsiteY156" fmla="*/ 606087 h 606087"/>
                            <a:gd name="connsiteX157" fmla="*/ 0 w 606915"/>
                            <a:gd name="connsiteY157" fmla="*/ 555528 h 606087"/>
                            <a:gd name="connsiteX158" fmla="*/ 0 w 606915"/>
                            <a:gd name="connsiteY158" fmla="*/ 171454 h 606087"/>
                            <a:gd name="connsiteX159" fmla="*/ 50546 w 606915"/>
                            <a:gd name="connsiteY159" fmla="*/ 120984 h 606087"/>
                            <a:gd name="connsiteX160" fmla="*/ 239467 w 606915"/>
                            <a:gd name="connsiteY160" fmla="*/ 120984 h 606087"/>
                            <a:gd name="connsiteX161" fmla="*/ 239467 w 606915"/>
                            <a:gd name="connsiteY161" fmla="*/ 16823 h 606087"/>
                            <a:gd name="connsiteX162" fmla="*/ 256316 w 606915"/>
                            <a:gd name="connsiteY162" fmla="*/ 0 h 606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</a:cxnLst>
                          <a:rect l="l" t="t" r="r" b="b"/>
                          <a:pathLst>
                            <a:path w="606915" h="606087">
                              <a:moveTo>
                                <a:pt x="500451" y="505461"/>
                              </a:moveTo>
                              <a:lnTo>
                                <a:pt x="529876" y="505461"/>
                              </a:lnTo>
                              <a:cubicBezTo>
                                <a:pt x="539206" y="505461"/>
                                <a:pt x="546741" y="512981"/>
                                <a:pt x="546741" y="522291"/>
                              </a:cubicBezTo>
                              <a:cubicBezTo>
                                <a:pt x="546741" y="531601"/>
                                <a:pt x="539206" y="539121"/>
                                <a:pt x="529876" y="539121"/>
                              </a:cubicBezTo>
                              <a:lnTo>
                                <a:pt x="500451" y="539121"/>
                              </a:lnTo>
                              <a:cubicBezTo>
                                <a:pt x="491121" y="539121"/>
                                <a:pt x="483585" y="531601"/>
                                <a:pt x="483585" y="522291"/>
                              </a:cubicBezTo>
                              <a:cubicBezTo>
                                <a:pt x="483585" y="512981"/>
                                <a:pt x="491121" y="505461"/>
                                <a:pt x="500451" y="505461"/>
                              </a:cubicBezTo>
                              <a:close/>
                              <a:moveTo>
                                <a:pt x="413354" y="505461"/>
                              </a:moveTo>
                              <a:lnTo>
                                <a:pt x="442746" y="505461"/>
                              </a:lnTo>
                              <a:cubicBezTo>
                                <a:pt x="452065" y="505461"/>
                                <a:pt x="459593" y="512981"/>
                                <a:pt x="459593" y="522291"/>
                              </a:cubicBezTo>
                              <a:cubicBezTo>
                                <a:pt x="459593" y="531601"/>
                                <a:pt x="452065" y="539121"/>
                                <a:pt x="442746" y="539121"/>
                              </a:cubicBezTo>
                              <a:lnTo>
                                <a:pt x="413354" y="539121"/>
                              </a:lnTo>
                              <a:cubicBezTo>
                                <a:pt x="404034" y="539121"/>
                                <a:pt x="396507" y="531601"/>
                                <a:pt x="396507" y="522291"/>
                              </a:cubicBezTo>
                              <a:cubicBezTo>
                                <a:pt x="396507" y="512981"/>
                                <a:pt x="404034" y="505461"/>
                                <a:pt x="413354" y="505461"/>
                              </a:cubicBezTo>
                              <a:close/>
                              <a:moveTo>
                                <a:pt x="326224" y="505461"/>
                              </a:moveTo>
                              <a:lnTo>
                                <a:pt x="355649" y="505461"/>
                              </a:lnTo>
                              <a:cubicBezTo>
                                <a:pt x="364979" y="505461"/>
                                <a:pt x="372515" y="512981"/>
                                <a:pt x="372515" y="522291"/>
                              </a:cubicBezTo>
                              <a:cubicBezTo>
                                <a:pt x="372515" y="531601"/>
                                <a:pt x="364979" y="539121"/>
                                <a:pt x="355649" y="539121"/>
                              </a:cubicBezTo>
                              <a:lnTo>
                                <a:pt x="326224" y="539121"/>
                              </a:lnTo>
                              <a:cubicBezTo>
                                <a:pt x="316894" y="539121"/>
                                <a:pt x="309359" y="531601"/>
                                <a:pt x="309359" y="522291"/>
                              </a:cubicBezTo>
                              <a:cubicBezTo>
                                <a:pt x="309359" y="512981"/>
                                <a:pt x="316894" y="505461"/>
                                <a:pt x="326224" y="505461"/>
                              </a:cubicBezTo>
                              <a:close/>
                              <a:moveTo>
                                <a:pt x="239128" y="505461"/>
                              </a:moveTo>
                              <a:lnTo>
                                <a:pt x="268520" y="505461"/>
                              </a:lnTo>
                              <a:cubicBezTo>
                                <a:pt x="277839" y="505461"/>
                                <a:pt x="285367" y="512981"/>
                                <a:pt x="285367" y="522291"/>
                              </a:cubicBezTo>
                              <a:cubicBezTo>
                                <a:pt x="285367" y="531601"/>
                                <a:pt x="277839" y="539121"/>
                                <a:pt x="268520" y="539121"/>
                              </a:cubicBezTo>
                              <a:lnTo>
                                <a:pt x="239128" y="539121"/>
                              </a:lnTo>
                              <a:cubicBezTo>
                                <a:pt x="229808" y="539121"/>
                                <a:pt x="222281" y="531601"/>
                                <a:pt x="222281" y="522291"/>
                              </a:cubicBezTo>
                              <a:cubicBezTo>
                                <a:pt x="222281" y="512981"/>
                                <a:pt x="229808" y="505461"/>
                                <a:pt x="239128" y="505461"/>
                              </a:cubicBezTo>
                              <a:close/>
                              <a:moveTo>
                                <a:pt x="500451" y="452184"/>
                              </a:moveTo>
                              <a:lnTo>
                                <a:pt x="529876" y="452184"/>
                              </a:lnTo>
                              <a:cubicBezTo>
                                <a:pt x="539206" y="452184"/>
                                <a:pt x="546741" y="459704"/>
                                <a:pt x="546741" y="469014"/>
                              </a:cubicBezTo>
                              <a:cubicBezTo>
                                <a:pt x="546741" y="478324"/>
                                <a:pt x="539206" y="485844"/>
                                <a:pt x="529876" y="485844"/>
                              </a:cubicBezTo>
                              <a:lnTo>
                                <a:pt x="500451" y="485844"/>
                              </a:lnTo>
                              <a:cubicBezTo>
                                <a:pt x="491121" y="485844"/>
                                <a:pt x="483585" y="478324"/>
                                <a:pt x="483585" y="469014"/>
                              </a:cubicBezTo>
                              <a:cubicBezTo>
                                <a:pt x="483585" y="459704"/>
                                <a:pt x="491121" y="452184"/>
                                <a:pt x="500451" y="452184"/>
                              </a:cubicBezTo>
                              <a:close/>
                              <a:moveTo>
                                <a:pt x="413354" y="452184"/>
                              </a:moveTo>
                              <a:lnTo>
                                <a:pt x="442746" y="452184"/>
                              </a:lnTo>
                              <a:cubicBezTo>
                                <a:pt x="452065" y="452184"/>
                                <a:pt x="459593" y="459704"/>
                                <a:pt x="459593" y="469014"/>
                              </a:cubicBezTo>
                              <a:cubicBezTo>
                                <a:pt x="459593" y="478324"/>
                                <a:pt x="452065" y="485844"/>
                                <a:pt x="442746" y="485844"/>
                              </a:cubicBezTo>
                              <a:lnTo>
                                <a:pt x="413354" y="485844"/>
                              </a:lnTo>
                              <a:cubicBezTo>
                                <a:pt x="404034" y="485844"/>
                                <a:pt x="396507" y="478324"/>
                                <a:pt x="396507" y="469014"/>
                              </a:cubicBezTo>
                              <a:cubicBezTo>
                                <a:pt x="396507" y="459704"/>
                                <a:pt x="404034" y="452184"/>
                                <a:pt x="413354" y="452184"/>
                              </a:cubicBezTo>
                              <a:close/>
                              <a:moveTo>
                                <a:pt x="326224" y="452184"/>
                              </a:moveTo>
                              <a:lnTo>
                                <a:pt x="355649" y="452184"/>
                              </a:lnTo>
                              <a:cubicBezTo>
                                <a:pt x="364979" y="452184"/>
                                <a:pt x="372515" y="459704"/>
                                <a:pt x="372515" y="469014"/>
                              </a:cubicBezTo>
                              <a:cubicBezTo>
                                <a:pt x="372515" y="478324"/>
                                <a:pt x="364979" y="485844"/>
                                <a:pt x="355649" y="485844"/>
                              </a:cubicBezTo>
                              <a:lnTo>
                                <a:pt x="326224" y="485844"/>
                              </a:lnTo>
                              <a:cubicBezTo>
                                <a:pt x="316894" y="485844"/>
                                <a:pt x="309359" y="478324"/>
                                <a:pt x="309359" y="469014"/>
                              </a:cubicBezTo>
                              <a:cubicBezTo>
                                <a:pt x="309359" y="459704"/>
                                <a:pt x="316894" y="452184"/>
                                <a:pt x="326224" y="452184"/>
                              </a:cubicBezTo>
                              <a:close/>
                              <a:moveTo>
                                <a:pt x="239128" y="452184"/>
                              </a:moveTo>
                              <a:lnTo>
                                <a:pt x="268520" y="452184"/>
                              </a:lnTo>
                              <a:cubicBezTo>
                                <a:pt x="277839" y="452184"/>
                                <a:pt x="285367" y="459704"/>
                                <a:pt x="285367" y="469014"/>
                              </a:cubicBezTo>
                              <a:cubicBezTo>
                                <a:pt x="285367" y="478324"/>
                                <a:pt x="277839" y="485844"/>
                                <a:pt x="268520" y="485844"/>
                              </a:cubicBezTo>
                              <a:lnTo>
                                <a:pt x="239128" y="485844"/>
                              </a:lnTo>
                              <a:cubicBezTo>
                                <a:pt x="229808" y="485844"/>
                                <a:pt x="222281" y="478324"/>
                                <a:pt x="222281" y="469014"/>
                              </a:cubicBezTo>
                              <a:cubicBezTo>
                                <a:pt x="222281" y="459704"/>
                                <a:pt x="229808" y="452184"/>
                                <a:pt x="239128" y="452184"/>
                              </a:cubicBezTo>
                              <a:close/>
                              <a:moveTo>
                                <a:pt x="500451" y="399048"/>
                              </a:moveTo>
                              <a:lnTo>
                                <a:pt x="529876" y="399048"/>
                              </a:lnTo>
                              <a:cubicBezTo>
                                <a:pt x="539206" y="399048"/>
                                <a:pt x="546741" y="406568"/>
                                <a:pt x="546741" y="415878"/>
                              </a:cubicBezTo>
                              <a:cubicBezTo>
                                <a:pt x="546741" y="425188"/>
                                <a:pt x="539206" y="432708"/>
                                <a:pt x="529876" y="432708"/>
                              </a:cubicBezTo>
                              <a:lnTo>
                                <a:pt x="500451" y="432708"/>
                              </a:lnTo>
                              <a:cubicBezTo>
                                <a:pt x="491121" y="432708"/>
                                <a:pt x="483585" y="425188"/>
                                <a:pt x="483585" y="415878"/>
                              </a:cubicBezTo>
                              <a:cubicBezTo>
                                <a:pt x="483585" y="406568"/>
                                <a:pt x="491121" y="399048"/>
                                <a:pt x="500451" y="399048"/>
                              </a:cubicBezTo>
                              <a:close/>
                              <a:moveTo>
                                <a:pt x="413354" y="399048"/>
                              </a:moveTo>
                              <a:lnTo>
                                <a:pt x="442746" y="399048"/>
                              </a:lnTo>
                              <a:cubicBezTo>
                                <a:pt x="452065" y="399048"/>
                                <a:pt x="459593" y="406568"/>
                                <a:pt x="459593" y="415878"/>
                              </a:cubicBezTo>
                              <a:cubicBezTo>
                                <a:pt x="459593" y="425188"/>
                                <a:pt x="452065" y="432708"/>
                                <a:pt x="442746" y="432708"/>
                              </a:cubicBezTo>
                              <a:lnTo>
                                <a:pt x="413354" y="432708"/>
                              </a:lnTo>
                              <a:cubicBezTo>
                                <a:pt x="404034" y="432708"/>
                                <a:pt x="396507" y="425188"/>
                                <a:pt x="396507" y="415878"/>
                              </a:cubicBezTo>
                              <a:cubicBezTo>
                                <a:pt x="396507" y="406568"/>
                                <a:pt x="404034" y="399048"/>
                                <a:pt x="413354" y="399048"/>
                              </a:cubicBezTo>
                              <a:close/>
                              <a:moveTo>
                                <a:pt x="326224" y="399048"/>
                              </a:moveTo>
                              <a:lnTo>
                                <a:pt x="355649" y="399048"/>
                              </a:lnTo>
                              <a:cubicBezTo>
                                <a:pt x="364979" y="399048"/>
                                <a:pt x="372515" y="406568"/>
                                <a:pt x="372515" y="415878"/>
                              </a:cubicBezTo>
                              <a:cubicBezTo>
                                <a:pt x="372515" y="425188"/>
                                <a:pt x="364979" y="432708"/>
                                <a:pt x="355649" y="432708"/>
                              </a:cubicBezTo>
                              <a:lnTo>
                                <a:pt x="326224" y="432708"/>
                              </a:lnTo>
                              <a:cubicBezTo>
                                <a:pt x="316894" y="432708"/>
                                <a:pt x="309359" y="425188"/>
                                <a:pt x="309359" y="415878"/>
                              </a:cubicBezTo>
                              <a:cubicBezTo>
                                <a:pt x="309359" y="406568"/>
                                <a:pt x="316894" y="399048"/>
                                <a:pt x="326224" y="399048"/>
                              </a:cubicBezTo>
                              <a:close/>
                              <a:moveTo>
                                <a:pt x="239128" y="399048"/>
                              </a:moveTo>
                              <a:lnTo>
                                <a:pt x="268520" y="399048"/>
                              </a:lnTo>
                              <a:cubicBezTo>
                                <a:pt x="277839" y="399048"/>
                                <a:pt x="285367" y="406568"/>
                                <a:pt x="285367" y="415878"/>
                              </a:cubicBezTo>
                              <a:cubicBezTo>
                                <a:pt x="285367" y="425188"/>
                                <a:pt x="277839" y="432708"/>
                                <a:pt x="268520" y="432708"/>
                              </a:cubicBezTo>
                              <a:lnTo>
                                <a:pt x="239128" y="432708"/>
                              </a:lnTo>
                              <a:cubicBezTo>
                                <a:pt x="229808" y="432708"/>
                                <a:pt x="222281" y="425188"/>
                                <a:pt x="222281" y="415878"/>
                              </a:cubicBezTo>
                              <a:cubicBezTo>
                                <a:pt x="222281" y="406568"/>
                                <a:pt x="229808" y="399048"/>
                                <a:pt x="239128" y="399048"/>
                              </a:cubicBezTo>
                              <a:close/>
                              <a:moveTo>
                                <a:pt x="255980" y="278951"/>
                              </a:moveTo>
                              <a:lnTo>
                                <a:pt x="255980" y="333896"/>
                              </a:lnTo>
                              <a:lnTo>
                                <a:pt x="513024" y="333896"/>
                              </a:lnTo>
                              <a:lnTo>
                                <a:pt x="513024" y="278951"/>
                              </a:lnTo>
                              <a:close/>
                              <a:moveTo>
                                <a:pt x="239130" y="245215"/>
                              </a:moveTo>
                              <a:lnTo>
                                <a:pt x="529873" y="245215"/>
                              </a:lnTo>
                              <a:cubicBezTo>
                                <a:pt x="539194" y="245215"/>
                                <a:pt x="546723" y="252732"/>
                                <a:pt x="546812" y="262038"/>
                              </a:cubicBezTo>
                              <a:lnTo>
                                <a:pt x="546812" y="350540"/>
                              </a:lnTo>
                              <a:cubicBezTo>
                                <a:pt x="546812" y="359847"/>
                                <a:pt x="539284" y="367364"/>
                                <a:pt x="529963" y="367364"/>
                              </a:cubicBezTo>
                              <a:lnTo>
                                <a:pt x="239130" y="367364"/>
                              </a:lnTo>
                              <a:cubicBezTo>
                                <a:pt x="229809" y="367364"/>
                                <a:pt x="222281" y="359847"/>
                                <a:pt x="222281" y="350540"/>
                              </a:cubicBezTo>
                              <a:lnTo>
                                <a:pt x="222281" y="262038"/>
                              </a:lnTo>
                              <a:cubicBezTo>
                                <a:pt x="222281" y="252732"/>
                                <a:pt x="229809" y="245215"/>
                                <a:pt x="239130" y="245215"/>
                              </a:cubicBezTo>
                              <a:close/>
                              <a:moveTo>
                                <a:pt x="101216" y="220522"/>
                              </a:moveTo>
                              <a:lnTo>
                                <a:pt x="101216" y="506604"/>
                              </a:lnTo>
                              <a:lnTo>
                                <a:pt x="162942" y="506604"/>
                              </a:lnTo>
                              <a:lnTo>
                                <a:pt x="163122" y="506604"/>
                              </a:lnTo>
                              <a:lnTo>
                                <a:pt x="163122" y="220522"/>
                              </a:lnTo>
                              <a:close/>
                              <a:moveTo>
                                <a:pt x="84373" y="186787"/>
                              </a:moveTo>
                              <a:lnTo>
                                <a:pt x="179964" y="186787"/>
                              </a:lnTo>
                              <a:cubicBezTo>
                                <a:pt x="189281" y="186787"/>
                                <a:pt x="196807" y="194393"/>
                                <a:pt x="196807" y="203699"/>
                              </a:cubicBezTo>
                              <a:lnTo>
                                <a:pt x="196807" y="523427"/>
                              </a:lnTo>
                              <a:cubicBezTo>
                                <a:pt x="196807" y="532734"/>
                                <a:pt x="189281" y="540250"/>
                                <a:pt x="179964" y="540250"/>
                              </a:cubicBezTo>
                              <a:lnTo>
                                <a:pt x="84373" y="540250"/>
                              </a:lnTo>
                              <a:cubicBezTo>
                                <a:pt x="75056" y="540250"/>
                                <a:pt x="67531" y="532734"/>
                                <a:pt x="67531" y="523427"/>
                              </a:cubicBezTo>
                              <a:lnTo>
                                <a:pt x="67531" y="203610"/>
                              </a:lnTo>
                              <a:cubicBezTo>
                                <a:pt x="67531" y="194303"/>
                                <a:pt x="75056" y="186787"/>
                                <a:pt x="84373" y="186787"/>
                              </a:cubicBezTo>
                              <a:close/>
                              <a:moveTo>
                                <a:pt x="50546" y="154631"/>
                              </a:moveTo>
                              <a:cubicBezTo>
                                <a:pt x="41225" y="154631"/>
                                <a:pt x="33697" y="162148"/>
                                <a:pt x="33697" y="171454"/>
                              </a:cubicBezTo>
                              <a:lnTo>
                                <a:pt x="33697" y="555617"/>
                              </a:lnTo>
                              <a:cubicBezTo>
                                <a:pt x="33697" y="564924"/>
                                <a:pt x="41225" y="572441"/>
                                <a:pt x="50546" y="572441"/>
                              </a:cubicBezTo>
                              <a:lnTo>
                                <a:pt x="556458" y="572441"/>
                              </a:lnTo>
                              <a:cubicBezTo>
                                <a:pt x="565778" y="572441"/>
                                <a:pt x="573307" y="564924"/>
                                <a:pt x="573307" y="555617"/>
                              </a:cubicBezTo>
                              <a:lnTo>
                                <a:pt x="573396" y="555617"/>
                              </a:lnTo>
                              <a:lnTo>
                                <a:pt x="573396" y="171454"/>
                              </a:lnTo>
                              <a:cubicBezTo>
                                <a:pt x="573396" y="162148"/>
                                <a:pt x="565868" y="154631"/>
                                <a:pt x="556548" y="154631"/>
                              </a:cubicBezTo>
                              <a:lnTo>
                                <a:pt x="529572" y="154631"/>
                              </a:lnTo>
                              <a:lnTo>
                                <a:pt x="529572" y="186757"/>
                              </a:lnTo>
                              <a:lnTo>
                                <a:pt x="529930" y="186757"/>
                              </a:lnTo>
                              <a:cubicBezTo>
                                <a:pt x="539251" y="186757"/>
                                <a:pt x="546779" y="194273"/>
                                <a:pt x="546779" y="203580"/>
                              </a:cubicBezTo>
                              <a:cubicBezTo>
                                <a:pt x="546779" y="212886"/>
                                <a:pt x="539251" y="220403"/>
                                <a:pt x="529930" y="220403"/>
                              </a:cubicBezTo>
                              <a:lnTo>
                                <a:pt x="239109" y="220403"/>
                              </a:lnTo>
                              <a:cubicBezTo>
                                <a:pt x="229788" y="220403"/>
                                <a:pt x="222260" y="212886"/>
                                <a:pt x="222260" y="203580"/>
                              </a:cubicBezTo>
                              <a:cubicBezTo>
                                <a:pt x="222260" y="194273"/>
                                <a:pt x="229788" y="186757"/>
                                <a:pt x="239109" y="186757"/>
                              </a:cubicBezTo>
                              <a:lnTo>
                                <a:pt x="239467" y="186757"/>
                              </a:lnTo>
                              <a:lnTo>
                                <a:pt x="239467" y="154631"/>
                              </a:lnTo>
                              <a:close/>
                              <a:moveTo>
                                <a:pt x="311251" y="124195"/>
                              </a:moveTo>
                              <a:lnTo>
                                <a:pt x="457540" y="124195"/>
                              </a:lnTo>
                              <a:cubicBezTo>
                                <a:pt x="466863" y="124195"/>
                                <a:pt x="474482" y="131715"/>
                                <a:pt x="474392" y="141025"/>
                              </a:cubicBezTo>
                              <a:cubicBezTo>
                                <a:pt x="474392" y="150335"/>
                                <a:pt x="466863" y="157855"/>
                                <a:pt x="457540" y="157855"/>
                              </a:cubicBezTo>
                              <a:lnTo>
                                <a:pt x="311251" y="157855"/>
                              </a:lnTo>
                              <a:cubicBezTo>
                                <a:pt x="301928" y="157855"/>
                                <a:pt x="294399" y="150335"/>
                                <a:pt x="294399" y="141025"/>
                              </a:cubicBezTo>
                              <a:cubicBezTo>
                                <a:pt x="294399" y="131715"/>
                                <a:pt x="301928" y="124195"/>
                                <a:pt x="311251" y="124195"/>
                              </a:cubicBezTo>
                              <a:close/>
                              <a:moveTo>
                                <a:pt x="311252" y="62662"/>
                              </a:moveTo>
                              <a:lnTo>
                                <a:pt x="457557" y="62662"/>
                              </a:lnTo>
                              <a:cubicBezTo>
                                <a:pt x="466880" y="62662"/>
                                <a:pt x="474411" y="70182"/>
                                <a:pt x="474411" y="79492"/>
                              </a:cubicBezTo>
                              <a:cubicBezTo>
                                <a:pt x="474411" y="88802"/>
                                <a:pt x="466880" y="96322"/>
                                <a:pt x="457557" y="96322"/>
                              </a:cubicBezTo>
                              <a:lnTo>
                                <a:pt x="311252" y="96322"/>
                              </a:lnTo>
                              <a:cubicBezTo>
                                <a:pt x="301929" y="96322"/>
                                <a:pt x="294399" y="88802"/>
                                <a:pt x="294399" y="79492"/>
                              </a:cubicBezTo>
                              <a:cubicBezTo>
                                <a:pt x="294399" y="70182"/>
                                <a:pt x="301929" y="62662"/>
                                <a:pt x="311252" y="62662"/>
                              </a:cubicBezTo>
                              <a:close/>
                              <a:moveTo>
                                <a:pt x="273165" y="33646"/>
                              </a:moveTo>
                              <a:lnTo>
                                <a:pt x="273165" y="186757"/>
                              </a:lnTo>
                              <a:lnTo>
                                <a:pt x="495784" y="186757"/>
                              </a:lnTo>
                              <a:lnTo>
                                <a:pt x="495784" y="33646"/>
                              </a:lnTo>
                              <a:close/>
                              <a:moveTo>
                                <a:pt x="256316" y="0"/>
                              </a:moveTo>
                              <a:lnTo>
                                <a:pt x="512633" y="0"/>
                              </a:lnTo>
                              <a:cubicBezTo>
                                <a:pt x="521954" y="0"/>
                                <a:pt x="529482" y="7517"/>
                                <a:pt x="529482" y="16823"/>
                              </a:cubicBezTo>
                              <a:lnTo>
                                <a:pt x="529482" y="120984"/>
                              </a:lnTo>
                              <a:lnTo>
                                <a:pt x="556458" y="120984"/>
                              </a:lnTo>
                              <a:cubicBezTo>
                                <a:pt x="584330" y="120984"/>
                                <a:pt x="607004" y="143624"/>
                                <a:pt x="606915" y="171454"/>
                              </a:cubicBezTo>
                              <a:lnTo>
                                <a:pt x="606915" y="555617"/>
                              </a:lnTo>
                              <a:cubicBezTo>
                                <a:pt x="606915" y="583447"/>
                                <a:pt x="584151" y="606087"/>
                                <a:pt x="556368" y="606087"/>
                              </a:cubicBezTo>
                              <a:lnTo>
                                <a:pt x="50546" y="606087"/>
                              </a:lnTo>
                              <a:cubicBezTo>
                                <a:pt x="22674" y="606087"/>
                                <a:pt x="0" y="583447"/>
                                <a:pt x="0" y="555528"/>
                              </a:cubicBezTo>
                              <a:lnTo>
                                <a:pt x="0" y="171454"/>
                              </a:lnTo>
                              <a:cubicBezTo>
                                <a:pt x="0" y="143624"/>
                                <a:pt x="22674" y="120984"/>
                                <a:pt x="50546" y="120984"/>
                              </a:cubicBezTo>
                              <a:lnTo>
                                <a:pt x="239467" y="120984"/>
                              </a:lnTo>
                              <a:lnTo>
                                <a:pt x="239467" y="16823"/>
                              </a:lnTo>
                              <a:cubicBezTo>
                                <a:pt x="239467" y="7517"/>
                                <a:pt x="246996" y="0"/>
                                <a:pt x="2563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ax_364805" o:spid="_x0000_s1026" o:spt="100" style="position:absolute;left:0pt;margin-left:337.4pt;margin-top:325.8pt;height:27.5pt;width:27.55pt;z-index:251676672;mso-width-relative:page;mso-height-relative:page;" fillcolor="#595959" filled="t" stroked="f" coordsize="606915,606087" o:gfxdata="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" path="m500451,505461l529876,505461c539206,505461,546741,512981,546741,522291c546741,531601,539206,539121,529876,539121l500451,539121c491121,539121,483585,531601,483585,522291c483585,512981,491121,505461,500451,505461xm413354,505461l442746,505461c452065,505461,459593,512981,459593,522291c459593,531601,452065,539121,442746,539121l413354,539121c404034,539121,396507,531601,396507,522291c396507,512981,404034,505461,413354,505461xm326224,505461l355649,505461c364979,505461,372515,512981,372515,522291c372515,531601,364979,539121,355649,539121l326224,539121c316894,539121,309359,531601,309359,522291c309359,512981,316894,505461,326224,505461xm239128,505461l268520,505461c277839,505461,285367,512981,285367,522291c285367,531601,277839,539121,268520,539121l239128,539121c229808,539121,222281,531601,222281,522291c222281,512981,229808,505461,239128,505461xm500451,452184l529876,452184c539206,452184,546741,459704,546741,469014c546741,478324,539206,485844,529876,485844l500451,485844c491121,485844,483585,478324,483585,469014c483585,459704,491121,452184,500451,452184xm413354,452184l442746,452184c452065,452184,459593,459704,459593,469014c459593,478324,452065,485844,442746,485844l413354,485844c404034,485844,396507,478324,396507,469014c396507,459704,404034,452184,413354,452184xm326224,452184l355649,452184c364979,452184,372515,459704,372515,469014c372515,478324,364979,485844,355649,485844l326224,485844c316894,485844,309359,478324,309359,469014c309359,459704,316894,452184,326224,452184xm239128,452184l268520,452184c277839,452184,285367,459704,285367,469014c285367,478324,277839,485844,268520,485844l239128,485844c229808,485844,222281,478324,222281,469014c222281,459704,229808,452184,239128,452184xm500451,399048l529876,399048c539206,399048,546741,406568,546741,415878c546741,425188,539206,432708,529876,432708l500451,432708c491121,432708,483585,425188,483585,415878c483585,406568,491121,399048,500451,399048xm413354,399048l442746,399048c452065,399048,459593,406568,459593,415878c459593,425188,452065,432708,442746,432708l413354,432708c404034,432708,396507,425188,396507,415878c396507,406568,404034,399048,413354,399048xm326224,399048l355649,399048c364979,399048,372515,406568,372515,415878c372515,425188,364979,432708,355649,432708l326224,432708c316894,432708,309359,425188,309359,415878c309359,406568,316894,399048,326224,399048xm239128,399048l268520,399048c277839,399048,285367,406568,285367,415878c285367,425188,277839,432708,268520,432708l239128,432708c229808,432708,222281,425188,222281,415878c222281,406568,229808,399048,239128,399048xm255980,278951l255980,333896,513024,333896,513024,278951xm239130,245215l529873,245215c539194,245215,546723,252732,546812,262038l546812,350540c546812,359847,539284,367364,529963,367364l239130,367364c229809,367364,222281,359847,222281,350540l222281,262038c222281,252732,229809,245215,239130,245215xm101216,220522l101216,506604,162942,506604,163122,506604,163122,220522xm84373,186787l179964,186787c189281,186787,196807,194393,196807,203699l196807,523427c196807,532734,189281,540250,179964,540250l84373,540250c75056,540250,67531,532734,67531,523427l67531,203610c67531,194303,75056,186787,84373,186787xm50546,154631c41225,154631,33697,162148,33697,171454l33697,555617c33697,564924,41225,572441,50546,572441l556458,572441c565778,572441,573307,564924,573307,555617l573396,555617,573396,171454c573396,162148,565868,154631,556548,154631l529572,154631,529572,186757,529930,186757c539251,186757,546779,194273,546779,203580c546779,212886,539251,220403,529930,220403l239109,220403c229788,220403,222260,212886,222260,203580c222260,194273,229788,186757,239109,186757l239467,186757,239467,154631xm311251,124195l457540,124195c466863,124195,474482,131715,474392,141025c474392,150335,466863,157855,457540,157855l311251,157855c301928,157855,294399,150335,294399,141025c294399,131715,301928,124195,311251,124195xm311252,62662l457557,62662c466880,62662,474411,70182,474411,79492c474411,88802,466880,96322,457557,96322l311252,96322c301929,96322,294399,88802,294399,79492c294399,70182,301929,62662,311252,62662xm273165,33646l273165,186757,495784,186757,495784,33646xm256316,0l512633,0c521954,0,529482,7517,529482,16823l529482,120984,556458,120984c584330,120984,607004,143624,606915,171454l606915,555617c606915,583447,584151,606087,556368,606087l50546,606087c22674,606087,0,583447,0,555528l0,171454c0,143624,22674,120984,50546,120984l239467,120984,239467,16823c239467,7517,246996,0,256316,0xe">
                <v:path o:connectlocs="288570,291459;305537,291459;315262,301164;305537,310868;288570,310868;278845,301164;288570,291459;238348,291459;255296,291459;265011,301164;255296,310868;238348,310868;228634,301164;238348,291459;188107,291459;205074,291459;214800,301164;205074,310868;188107,310868;178382,301164;188107,291459;137886,291459;154834,291459;164548,301164;154834,310868;137886,310868;128171,301164;137886,291459;288570,260739;305537,260739;315262,270443;305537,280148;288570,280148;278845,270443;288570,260739;238348,260739;255296,260739;265011,270443;255296,280148;238348,280148;228634,270443;238348,260739;188107,260739;205074,260739;214800,270443;205074,280148;188107,280148;178382,270443;188107,260739;137886,260739;154834,260739;164548,270443;154834,280148;137886,280148;128171,270443;137886,260739;288570,230099;305537,230099;315262,239804;305537,249508;288570,249508;278845,239804;288570,230099;238348,230099;255296,230099;265011,239804;255296,249508;238348,249508;228634,239804;238348,230099;188107,230099;205074,230099;214800,239804;205074,249508;188107,249508;178382,239804;188107,230099;137886,230099;154834,230099;164548,239804;154834,249508;137886,249508;128171,239804;137886,230099;147603,160849;147603,192531;295820,192531;295820,160849;137887,141396;305535,141396;315303,151096;315303,202129;305587,211830;137887,211830;128171,202129;128171,151096;137887,141396;58363,127157;58363,292118;93955,292118;94059,292118;94059,127157;48651,107705;103771,107705;113483,117457;113483,301819;103771,311519;48651,311519;38939,301819;38939,117405;48651,107705;29145,89163;19430,98864;19430,320380;29145,330081;320865,330081;330580,320380;330632,320380;330632,98864;320917,89163;305362,89163;305362,107688;305568,107688;315284,117388;305568,127089;137875,127089;128159,117388;137875,107688;138081,107688;138081,89163;179473,71613;263827,71613;273544,81318;263827,91022;179473,91022;169756,81318;179473,71613;179474,36132;263837,36132;273555,45836;263837,55541;179474,55541;169756,45836;179474,36132;157512,19401;157512,107688;285879,107688;285879,19401;147797,0;295595,0;305310,9700;305310,69762;320865,69762;349960,98864;349960,320380;320813,349483;29145,349483;0,320329;0,98864;29145,69762;138081,69762;138081,9700;14779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4" name="圆: 空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4" o:spid="_x0000_s1026" o:spt="23" type="#_x0000_t23" style="position:absolute;left:0pt;margin-left:49.95pt;margin-top:375.15pt;height:50.65pt;width:50.65pt;z-index:251677696;v-text-anchor:middle;mso-width-relative:page;mso-height-relative:page;" fillcolor="#595959" filled="t" stroked="f" coordsize="21600,21600" o:gfxdata="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59T4pjFIj1++dySH1+/PX7/RLIbRRoCtHj3LtzG&#10;cQdo5oz3Ktr8x1zIvgh7OAkr94lwdC7O5xfzOSUcj0YbUZqnxyFCei29JdnoqPBum4qebPcGUhFW&#10;jOSY+EiJsgbLtGOGLKavppkggo130TrC5YfgjRY32piyOcC1iQQfdhS7SPjhHjlSYhgkPEDi5Suh&#10;zda+9aLeXVygvzYLurGlqnt+dGNMKNCFyG8hjSMDqjt7i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yDlCk2gAAAAoBAAAP&#10;AAAAAAAAAAEAIAAAACIAAABkcnMvZG93bnJldi54bWxQSwECFAAUAAAACACHTuJAzHVcz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5" name="圆: 空心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5" o:spid="_x0000_s1026" o:spt="23" type="#_x0000_t23" style="position:absolute;left:0pt;margin-left:119.45pt;margin-top:375.15pt;height:50.65pt;width:50.65pt;z-index:251678720;v-text-anchor:middle;mso-width-relative:page;mso-height-relative:page;" fillcolor="#595959" filled="t" stroked="f" coordsize="21600,21600" o:gfxdata="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L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zrZSNsAAAALAQAA&#10;DwAAAAAAAAABACAAAAAiAAAAZHJzL2Rvd25yZXYueG1sUEsBAhQAFAAAAAgAh07iQNZdUG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6" name="圆: 空心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6" o:spid="_x0000_s1026" o:spt="23" type="#_x0000_t23" style="position:absolute;left:0pt;margin-left:188.95pt;margin-top:375.15pt;height:50.65pt;width:50.65pt;z-index:251679744;v-text-anchor:middle;mso-width-relative:page;mso-height-relative:page;" fillcolor="#595959" filled="t" stroked="f" coordsize="21600,21600" o:gfxdata="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Vkv6jcAAAACwEA&#10;AA8AAAAAAAAAAQAgAAAAIgAAAGRycy9kb3ducmV2LnhtbFBLAQIUABQAAAAIAIdO4kC5IzVfFgIA&#10;AAYEAAAOAAAAAAAAAAEAIAAAACs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7" name="圆: 空心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7" o:spid="_x0000_s1026" o:spt="23" type="#_x0000_t23" style="position:absolute;left:0pt;margin-left:258.45pt;margin-top:375.15pt;height:50.65pt;width:50.65pt;z-index:251680768;v-text-anchor:middle;mso-width-relative:page;mso-height-relative:page;" fillcolor="#595959" filled="t" stroked="f" coordsize="21600,21600" o:gfxdata="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qdou2gAAAAsBAAAP&#10;AAAAAAAAAAEAIAAAACIAAABkcnMvZG93bnJldi54bWxQSwECFAAUAAAACACHTuJAows5+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4764405</wp:posOffset>
                </wp:positionV>
                <wp:extent cx="643255" cy="643255"/>
                <wp:effectExtent l="0" t="0" r="4445" b="4445"/>
                <wp:wrapNone/>
                <wp:docPr id="138" name="圆: 空心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8" o:spid="_x0000_s1026" o:spt="23" type="#_x0000_t23" style="position:absolute;left:0pt;margin-left:327.95pt;margin-top:375.15pt;height:50.65pt;width:50.65pt;z-index:251681792;v-text-anchor:middle;mso-width-relative:page;mso-height-relative:page;" fillcolor="#595959" filled="t" stroked="f" coordsize="21600,21600" o:gfxdata="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9jRitsAAAALAQAA&#10;DwAAAAAAAAABACAAAAAiAAAAZHJzL2Rvd25yZXYueG1sUEsBAhQAFAAAAAgAh07iQHCMyR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39" name="圆: 空心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39" o:spid="_x0000_s1026" o:spt="23" type="#_x0000_t23" style="position:absolute;left:0pt;margin-left:49.95pt;margin-top:435.8pt;height:50.65pt;width:50.65pt;z-index:251682816;v-text-anchor:middle;mso-width-relative:page;mso-height-relative:page;" fillcolor="#595959" filled="t" stroked="f" coordsize="21600,21600" o:gfxdata="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Np/cXZAAAACgEAAA8A&#10;AAAAAAAAAQAgAAAAIgAAAGRycy9kb3ducmV2LnhtbFBLAQIUABQAAAAIAIdO4kBqpMW6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0" name="圆: 空心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0" o:spid="_x0000_s1026" o:spt="23" type="#_x0000_t23" style="position:absolute;left:0pt;margin-left:119.45pt;margin-top:435.8pt;height:50.65pt;width:50.65pt;z-index:251683840;v-text-anchor:middle;mso-width-relative:page;mso-height-relative:page;" fillcolor="#595959" filled="t" stroked="f" coordsize="21600,21600" o:gfxdata="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l10KdsAAAALAQAA&#10;DwAAAAAAAAABACAAAAAiAAAAZHJzL2Rvd25yZXYueG1sUEsBAhQAFAAAAAgAh07iQBofO6s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1" name="圆: 空心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1" o:spid="_x0000_s1026" o:spt="23" type="#_x0000_t23" style="position:absolute;left:0pt;margin-left:188.95pt;margin-top:435.8pt;height:50.65pt;width:50.65pt;z-index:251684864;v-text-anchor:middle;mso-width-relative:page;mso-height-relative:page;" fillcolor="#595959" filled="t" stroked="f" coordsize="21600,21600" o:gfxdata="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QDEsnbAAAACwEA&#10;AA8AAAAAAAAAAQAgAAAAIgAAAGRycy9kb3ducmV2LnhtbFBLAQIUABQAAAAIAIdO4kAANzcOFwIA&#10;AAYEAAAOAAAAAAAAAAEAIAAAACoBAABkcnMvZTJvRG9jLnhtbFBLBQYAAAAABgAGAFkBAACzBQAA&#10;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2" name="圆: 空心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2" o:spid="_x0000_s1026" o:spt="23" type="#_x0000_t23" style="position:absolute;left:0pt;margin-left:258.45pt;margin-top:435.8pt;height:50.65pt;width:50.65pt;z-index:251685888;v-text-anchor:middle;mso-width-relative:page;mso-height-relative:page;" fillcolor="#595959" filled="t" stroked="f" coordsize="21600,21600" o:gfxdata="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853T9sAAAALAQAA&#10;DwAAAAAAAAABACAAAAAiAAAAZHJzL2Rvd25yZXYueG1sUEsBAhQAFAAAAAgAh07iQG9JUjo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5534660</wp:posOffset>
                </wp:positionV>
                <wp:extent cx="643255" cy="643255"/>
                <wp:effectExtent l="0" t="0" r="4445" b="4445"/>
                <wp:wrapNone/>
                <wp:docPr id="143" name="圆: 空心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43" o:spid="_x0000_s1026" o:spt="23" type="#_x0000_t23" style="position:absolute;left:0pt;margin-left:327.95pt;margin-top:435.8pt;height:50.65pt;width:50.65pt;z-index:251686912;v-text-anchor:middle;mso-width-relative:page;mso-height-relative:page;" fillcolor="#595959" filled="t" stroked="f" coordsize="21600,21600" o:gfxdata="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v3zr2wAAAAsBAAAP&#10;AAAAAAAAAAEAIAAAACIAAABkcnMvZG93bnJldi54bWxQSwECFAAUAAAACACHTuJAdWFenxUCAAAG&#10;BAAADgAAAAAAAAABACAAAAAq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4888865</wp:posOffset>
                </wp:positionV>
                <wp:extent cx="349885" cy="347345"/>
                <wp:effectExtent l="0" t="0" r="0" b="0"/>
                <wp:wrapNone/>
                <wp:docPr id="14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9960" cy="347545"/>
                        </a:xfrm>
                        <a:custGeom>
                          <a:avLst/>
                          <a:gdLst>
                            <a:gd name="T0" fmla="*/ 1405 w 3286"/>
                            <a:gd name="T1" fmla="*/ 3115 h 3268"/>
                            <a:gd name="T2" fmla="*/ 1452 w 3286"/>
                            <a:gd name="T3" fmla="*/ 2777 h 3268"/>
                            <a:gd name="T4" fmla="*/ 1488 w 3286"/>
                            <a:gd name="T5" fmla="*/ 2502 h 3268"/>
                            <a:gd name="T6" fmla="*/ 1513 w 3286"/>
                            <a:gd name="T7" fmla="*/ 2269 h 3268"/>
                            <a:gd name="T8" fmla="*/ 1467 w 3286"/>
                            <a:gd name="T9" fmla="*/ 2056 h 3268"/>
                            <a:gd name="T10" fmla="*/ 1809 w 3286"/>
                            <a:gd name="T11" fmla="*/ 2036 h 3268"/>
                            <a:gd name="T12" fmla="*/ 1792 w 3286"/>
                            <a:gd name="T13" fmla="*/ 2167 h 3268"/>
                            <a:gd name="T14" fmla="*/ 1790 w 3286"/>
                            <a:gd name="T15" fmla="*/ 2365 h 3268"/>
                            <a:gd name="T16" fmla="*/ 1818 w 3286"/>
                            <a:gd name="T17" fmla="*/ 2636 h 3268"/>
                            <a:gd name="T18" fmla="*/ 1864 w 3286"/>
                            <a:gd name="T19" fmla="*/ 2975 h 3268"/>
                            <a:gd name="T20" fmla="*/ 1891 w 3286"/>
                            <a:gd name="T21" fmla="*/ 3229 h 3268"/>
                            <a:gd name="T22" fmla="*/ 1951 w 3286"/>
                            <a:gd name="T23" fmla="*/ 3093 h 3268"/>
                            <a:gd name="T24" fmla="*/ 2024 w 3286"/>
                            <a:gd name="T25" fmla="*/ 2835 h 3268"/>
                            <a:gd name="T26" fmla="*/ 2084 w 3286"/>
                            <a:gd name="T27" fmla="*/ 2614 h 3268"/>
                            <a:gd name="T28" fmla="*/ 2145 w 3286"/>
                            <a:gd name="T29" fmla="*/ 2395 h 3268"/>
                            <a:gd name="T30" fmla="*/ 2206 w 3286"/>
                            <a:gd name="T31" fmla="*/ 2167 h 3268"/>
                            <a:gd name="T32" fmla="*/ 2266 w 3286"/>
                            <a:gd name="T33" fmla="*/ 1951 h 3268"/>
                            <a:gd name="T34" fmla="*/ 2332 w 3286"/>
                            <a:gd name="T35" fmla="*/ 1894 h 3268"/>
                            <a:gd name="T36" fmla="*/ 2727 w 3286"/>
                            <a:gd name="T37" fmla="*/ 2046 h 3268"/>
                            <a:gd name="T38" fmla="*/ 3079 w 3286"/>
                            <a:gd name="T39" fmla="*/ 2211 h 3268"/>
                            <a:gd name="T40" fmla="*/ 3212 w 3286"/>
                            <a:gd name="T41" fmla="*/ 2445 h 3268"/>
                            <a:gd name="T42" fmla="*/ 3248 w 3286"/>
                            <a:gd name="T43" fmla="*/ 2795 h 3268"/>
                            <a:gd name="T44" fmla="*/ 3263 w 3286"/>
                            <a:gd name="T45" fmla="*/ 2994 h 3268"/>
                            <a:gd name="T46" fmla="*/ 3134 w 3286"/>
                            <a:gd name="T47" fmla="*/ 3268 h 3268"/>
                            <a:gd name="T48" fmla="*/ 163 w 3286"/>
                            <a:gd name="T49" fmla="*/ 3267 h 3268"/>
                            <a:gd name="T50" fmla="*/ 13 w 3286"/>
                            <a:gd name="T51" fmla="*/ 3051 h 3268"/>
                            <a:gd name="T52" fmla="*/ 32 w 3286"/>
                            <a:gd name="T53" fmla="*/ 2846 h 3268"/>
                            <a:gd name="T54" fmla="*/ 55 w 3286"/>
                            <a:gd name="T55" fmla="*/ 2678 h 3268"/>
                            <a:gd name="T56" fmla="*/ 113 w 3286"/>
                            <a:gd name="T57" fmla="*/ 2313 h 3268"/>
                            <a:gd name="T58" fmla="*/ 539 w 3286"/>
                            <a:gd name="T59" fmla="*/ 2056 h 3268"/>
                            <a:gd name="T60" fmla="*/ 953 w 3286"/>
                            <a:gd name="T61" fmla="*/ 1893 h 3268"/>
                            <a:gd name="T62" fmla="*/ 1049 w 3286"/>
                            <a:gd name="T63" fmla="*/ 2049 h 3268"/>
                            <a:gd name="T64" fmla="*/ 1109 w 3286"/>
                            <a:gd name="T65" fmla="*/ 2271 h 3268"/>
                            <a:gd name="T66" fmla="*/ 1182 w 3286"/>
                            <a:gd name="T67" fmla="*/ 2537 h 3268"/>
                            <a:gd name="T68" fmla="*/ 1243 w 3286"/>
                            <a:gd name="T69" fmla="*/ 2759 h 3268"/>
                            <a:gd name="T70" fmla="*/ 1303 w 3286"/>
                            <a:gd name="T71" fmla="*/ 2981 h 3268"/>
                            <a:gd name="T72" fmla="*/ 1370 w 3286"/>
                            <a:gd name="T73" fmla="*/ 3235 h 3268"/>
                            <a:gd name="T74" fmla="*/ 877 w 3286"/>
                            <a:gd name="T75" fmla="*/ 819 h 3268"/>
                            <a:gd name="T76" fmla="*/ 1027 w 3286"/>
                            <a:gd name="T77" fmla="*/ 350 h 3268"/>
                            <a:gd name="T78" fmla="*/ 1498 w 3286"/>
                            <a:gd name="T79" fmla="*/ 20 h 3268"/>
                            <a:gd name="T80" fmla="*/ 1782 w 3286"/>
                            <a:gd name="T81" fmla="*/ 18 h 3268"/>
                            <a:gd name="T82" fmla="*/ 2210 w 3286"/>
                            <a:gd name="T83" fmla="*/ 277 h 3268"/>
                            <a:gd name="T84" fmla="*/ 2388 w 3286"/>
                            <a:gd name="T85" fmla="*/ 664 h 3268"/>
                            <a:gd name="T86" fmla="*/ 2389 w 3286"/>
                            <a:gd name="T87" fmla="*/ 1000 h 3268"/>
                            <a:gd name="T88" fmla="*/ 2282 w 3286"/>
                            <a:gd name="T89" fmla="*/ 1314 h 3268"/>
                            <a:gd name="T90" fmla="*/ 1835 w 3286"/>
                            <a:gd name="T91" fmla="*/ 1715 h 3268"/>
                            <a:gd name="T92" fmla="*/ 1295 w 3286"/>
                            <a:gd name="T93" fmla="*/ 1637 h 3268"/>
                            <a:gd name="T94" fmla="*/ 969 w 3286"/>
                            <a:gd name="T95" fmla="*/ 1231 h 3268"/>
                            <a:gd name="T96" fmla="*/ 894 w 3286"/>
                            <a:gd name="T97" fmla="*/ 964 h 3268"/>
                            <a:gd name="T98" fmla="*/ 877 w 3286"/>
                            <a:gd name="T99" fmla="*/ 819 h 3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86" h="3268">
                              <a:moveTo>
                                <a:pt x="1390" y="3253"/>
                              </a:moveTo>
                              <a:cubicBezTo>
                                <a:pt x="1396" y="3203"/>
                                <a:pt x="1399" y="3159"/>
                                <a:pt x="1405" y="3115"/>
                              </a:cubicBezTo>
                              <a:cubicBezTo>
                                <a:pt x="1415" y="3040"/>
                                <a:pt x="1428" y="2965"/>
                                <a:pt x="1439" y="2890"/>
                              </a:cubicBezTo>
                              <a:cubicBezTo>
                                <a:pt x="1444" y="2852"/>
                                <a:pt x="1448" y="2815"/>
                                <a:pt x="1452" y="2777"/>
                              </a:cubicBezTo>
                              <a:cubicBezTo>
                                <a:pt x="1475" y="2603"/>
                                <a:pt x="1475" y="2603"/>
                                <a:pt x="1475" y="2603"/>
                              </a:cubicBezTo>
                              <a:cubicBezTo>
                                <a:pt x="1480" y="2569"/>
                                <a:pt x="1484" y="2535"/>
                                <a:pt x="1488" y="2502"/>
                              </a:cubicBezTo>
                              <a:cubicBezTo>
                                <a:pt x="1493" y="2451"/>
                                <a:pt x="1497" y="2400"/>
                                <a:pt x="1502" y="2350"/>
                              </a:cubicBezTo>
                              <a:cubicBezTo>
                                <a:pt x="1505" y="2323"/>
                                <a:pt x="1511" y="2296"/>
                                <a:pt x="1513" y="2269"/>
                              </a:cubicBezTo>
                              <a:cubicBezTo>
                                <a:pt x="1519" y="2213"/>
                                <a:pt x="1496" y="2163"/>
                                <a:pt x="1481" y="2111"/>
                              </a:cubicBezTo>
                              <a:cubicBezTo>
                                <a:pt x="1476" y="2093"/>
                                <a:pt x="1469" y="2074"/>
                                <a:pt x="1467" y="2056"/>
                              </a:cubicBezTo>
                              <a:cubicBezTo>
                                <a:pt x="1466" y="2050"/>
                                <a:pt x="1478" y="2036"/>
                                <a:pt x="1484" y="2036"/>
                              </a:cubicBezTo>
                              <a:cubicBezTo>
                                <a:pt x="1592" y="2035"/>
                                <a:pt x="1701" y="2036"/>
                                <a:pt x="1809" y="2036"/>
                              </a:cubicBezTo>
                              <a:cubicBezTo>
                                <a:pt x="1824" y="2036"/>
                                <a:pt x="1830" y="2039"/>
                                <a:pt x="1824" y="2057"/>
                              </a:cubicBezTo>
                              <a:cubicBezTo>
                                <a:pt x="1812" y="2093"/>
                                <a:pt x="1803" y="2130"/>
                                <a:pt x="1792" y="2167"/>
                              </a:cubicBezTo>
                              <a:cubicBezTo>
                                <a:pt x="1788" y="2182"/>
                                <a:pt x="1783" y="2197"/>
                                <a:pt x="1781" y="2212"/>
                              </a:cubicBezTo>
                              <a:cubicBezTo>
                                <a:pt x="1772" y="2263"/>
                                <a:pt x="1780" y="2314"/>
                                <a:pt x="1790" y="2365"/>
                              </a:cubicBezTo>
                              <a:cubicBezTo>
                                <a:pt x="1798" y="2402"/>
                                <a:pt x="1800" y="2439"/>
                                <a:pt x="1804" y="2476"/>
                              </a:cubicBezTo>
                              <a:cubicBezTo>
                                <a:pt x="1809" y="2529"/>
                                <a:pt x="1812" y="2583"/>
                                <a:pt x="1818" y="2636"/>
                              </a:cubicBezTo>
                              <a:cubicBezTo>
                                <a:pt x="1828" y="2715"/>
                                <a:pt x="1841" y="2792"/>
                                <a:pt x="1852" y="2870"/>
                              </a:cubicBezTo>
                              <a:cubicBezTo>
                                <a:pt x="1857" y="2905"/>
                                <a:pt x="1861" y="2940"/>
                                <a:pt x="1864" y="2975"/>
                              </a:cubicBezTo>
                              <a:cubicBezTo>
                                <a:pt x="1870" y="3027"/>
                                <a:pt x="1874" y="3080"/>
                                <a:pt x="1879" y="3133"/>
                              </a:cubicBezTo>
                              <a:cubicBezTo>
                                <a:pt x="1882" y="3165"/>
                                <a:pt x="1886" y="3197"/>
                                <a:pt x="1891" y="3229"/>
                              </a:cubicBezTo>
                              <a:cubicBezTo>
                                <a:pt x="1892" y="3235"/>
                                <a:pt x="1900" y="3240"/>
                                <a:pt x="1910" y="3251"/>
                              </a:cubicBezTo>
                              <a:cubicBezTo>
                                <a:pt x="1925" y="3193"/>
                                <a:pt x="1937" y="3143"/>
                                <a:pt x="1951" y="3093"/>
                              </a:cubicBezTo>
                              <a:cubicBezTo>
                                <a:pt x="1965" y="3043"/>
                                <a:pt x="1981" y="2992"/>
                                <a:pt x="1996" y="2942"/>
                              </a:cubicBezTo>
                              <a:cubicBezTo>
                                <a:pt x="2006" y="2907"/>
                                <a:pt x="2014" y="2871"/>
                                <a:pt x="2024" y="2835"/>
                              </a:cubicBezTo>
                              <a:cubicBezTo>
                                <a:pt x="2034" y="2797"/>
                                <a:pt x="2046" y="2759"/>
                                <a:pt x="2056" y="2720"/>
                              </a:cubicBezTo>
                              <a:cubicBezTo>
                                <a:pt x="2066" y="2685"/>
                                <a:pt x="2074" y="2649"/>
                                <a:pt x="2084" y="2614"/>
                              </a:cubicBezTo>
                              <a:cubicBezTo>
                                <a:pt x="2095" y="2576"/>
                                <a:pt x="2106" y="2538"/>
                                <a:pt x="2117" y="2501"/>
                              </a:cubicBezTo>
                              <a:cubicBezTo>
                                <a:pt x="2126" y="2466"/>
                                <a:pt x="2135" y="2430"/>
                                <a:pt x="2145" y="2395"/>
                              </a:cubicBezTo>
                              <a:cubicBezTo>
                                <a:pt x="2156" y="2355"/>
                                <a:pt x="2168" y="2316"/>
                                <a:pt x="2178" y="2276"/>
                              </a:cubicBezTo>
                              <a:cubicBezTo>
                                <a:pt x="2188" y="2240"/>
                                <a:pt x="2196" y="2203"/>
                                <a:pt x="2206" y="2167"/>
                              </a:cubicBezTo>
                              <a:cubicBezTo>
                                <a:pt x="2216" y="2129"/>
                                <a:pt x="2228" y="2092"/>
                                <a:pt x="2239" y="2054"/>
                              </a:cubicBezTo>
                              <a:cubicBezTo>
                                <a:pt x="2248" y="2020"/>
                                <a:pt x="2257" y="1985"/>
                                <a:pt x="2266" y="1951"/>
                              </a:cubicBezTo>
                              <a:cubicBezTo>
                                <a:pt x="2270" y="1935"/>
                                <a:pt x="2271" y="1914"/>
                                <a:pt x="2281" y="1906"/>
                              </a:cubicBezTo>
                              <a:cubicBezTo>
                                <a:pt x="2293" y="1895"/>
                                <a:pt x="2318" y="1889"/>
                                <a:pt x="2332" y="1894"/>
                              </a:cubicBezTo>
                              <a:cubicBezTo>
                                <a:pt x="2397" y="1917"/>
                                <a:pt x="2461" y="1946"/>
                                <a:pt x="2525" y="1971"/>
                              </a:cubicBezTo>
                              <a:cubicBezTo>
                                <a:pt x="2592" y="1997"/>
                                <a:pt x="2660" y="2021"/>
                                <a:pt x="2727" y="2046"/>
                              </a:cubicBezTo>
                              <a:cubicBezTo>
                                <a:pt x="2780" y="2067"/>
                                <a:pt x="2833" y="2087"/>
                                <a:pt x="2886" y="2108"/>
                              </a:cubicBezTo>
                              <a:cubicBezTo>
                                <a:pt x="2954" y="2135"/>
                                <a:pt x="3019" y="2167"/>
                                <a:pt x="3079" y="2211"/>
                              </a:cubicBezTo>
                              <a:cubicBezTo>
                                <a:pt x="3132" y="2250"/>
                                <a:pt x="3175" y="2298"/>
                                <a:pt x="3199" y="2358"/>
                              </a:cubicBezTo>
                              <a:cubicBezTo>
                                <a:pt x="3209" y="2385"/>
                                <a:pt x="3209" y="2415"/>
                                <a:pt x="3212" y="2445"/>
                              </a:cubicBezTo>
                              <a:cubicBezTo>
                                <a:pt x="3217" y="2498"/>
                                <a:pt x="3220" y="2552"/>
                                <a:pt x="3226" y="2606"/>
                              </a:cubicBezTo>
                              <a:cubicBezTo>
                                <a:pt x="3232" y="2669"/>
                                <a:pt x="3241" y="2731"/>
                                <a:pt x="3248" y="2795"/>
                              </a:cubicBezTo>
                              <a:cubicBezTo>
                                <a:pt x="3249" y="2803"/>
                                <a:pt x="3249" y="2803"/>
                                <a:pt x="3249" y="2803"/>
                              </a:cubicBezTo>
                              <a:cubicBezTo>
                                <a:pt x="3254" y="2867"/>
                                <a:pt x="3258" y="2930"/>
                                <a:pt x="3263" y="2994"/>
                              </a:cubicBezTo>
                              <a:cubicBezTo>
                                <a:pt x="3267" y="3038"/>
                                <a:pt x="3270" y="3082"/>
                                <a:pt x="3276" y="3125"/>
                              </a:cubicBezTo>
                              <a:cubicBezTo>
                                <a:pt x="3286" y="3195"/>
                                <a:pt x="3210" y="3268"/>
                                <a:pt x="3134" y="3268"/>
                              </a:cubicBezTo>
                              <a:cubicBezTo>
                                <a:pt x="2723" y="3264"/>
                                <a:pt x="2311" y="3265"/>
                                <a:pt x="1899" y="3265"/>
                              </a:cubicBezTo>
                              <a:cubicBezTo>
                                <a:pt x="1320" y="3265"/>
                                <a:pt x="742" y="3266"/>
                                <a:pt x="163" y="3267"/>
                              </a:cubicBezTo>
                              <a:cubicBezTo>
                                <a:pt x="111" y="3267"/>
                                <a:pt x="67" y="3256"/>
                                <a:pt x="38" y="3215"/>
                              </a:cubicBezTo>
                              <a:cubicBezTo>
                                <a:pt x="4" y="3165"/>
                                <a:pt x="0" y="3109"/>
                                <a:pt x="13" y="3051"/>
                              </a:cubicBezTo>
                              <a:cubicBezTo>
                                <a:pt x="15" y="3045"/>
                                <a:pt x="18" y="3040"/>
                                <a:pt x="18" y="3034"/>
                              </a:cubicBezTo>
                              <a:cubicBezTo>
                                <a:pt x="23" y="2971"/>
                                <a:pt x="26" y="2909"/>
                                <a:pt x="32" y="2846"/>
                              </a:cubicBezTo>
                              <a:cubicBezTo>
                                <a:pt x="38" y="2793"/>
                                <a:pt x="47" y="2740"/>
                                <a:pt x="54" y="2687"/>
                              </a:cubicBezTo>
                              <a:cubicBezTo>
                                <a:pt x="55" y="2678"/>
                                <a:pt x="55" y="2678"/>
                                <a:pt x="55" y="2678"/>
                              </a:cubicBezTo>
                              <a:cubicBezTo>
                                <a:pt x="59" y="2616"/>
                                <a:pt x="59" y="2552"/>
                                <a:pt x="70" y="2491"/>
                              </a:cubicBezTo>
                              <a:cubicBezTo>
                                <a:pt x="82" y="2431"/>
                                <a:pt x="72" y="2368"/>
                                <a:pt x="113" y="2313"/>
                              </a:cubicBezTo>
                              <a:cubicBezTo>
                                <a:pt x="154" y="2258"/>
                                <a:pt x="202" y="2213"/>
                                <a:pt x="259" y="2177"/>
                              </a:cubicBezTo>
                              <a:cubicBezTo>
                                <a:pt x="345" y="2122"/>
                                <a:pt x="443" y="2093"/>
                                <a:pt x="539" y="2056"/>
                              </a:cubicBezTo>
                              <a:cubicBezTo>
                                <a:pt x="614" y="2028"/>
                                <a:pt x="688" y="1996"/>
                                <a:pt x="763" y="1966"/>
                              </a:cubicBezTo>
                              <a:cubicBezTo>
                                <a:pt x="826" y="1941"/>
                                <a:pt x="889" y="1916"/>
                                <a:pt x="953" y="1893"/>
                              </a:cubicBezTo>
                              <a:cubicBezTo>
                                <a:pt x="982" y="1882"/>
                                <a:pt x="1009" y="1903"/>
                                <a:pt x="1016" y="1933"/>
                              </a:cubicBezTo>
                              <a:cubicBezTo>
                                <a:pt x="1025" y="1972"/>
                                <a:pt x="1038" y="2010"/>
                                <a:pt x="1049" y="2049"/>
                              </a:cubicBezTo>
                              <a:cubicBezTo>
                                <a:pt x="1058" y="2084"/>
                                <a:pt x="1066" y="2120"/>
                                <a:pt x="1076" y="2155"/>
                              </a:cubicBezTo>
                              <a:cubicBezTo>
                                <a:pt x="1086" y="2194"/>
                                <a:pt x="1098" y="2232"/>
                                <a:pt x="1109" y="2271"/>
                              </a:cubicBezTo>
                              <a:cubicBezTo>
                                <a:pt x="1118" y="2305"/>
                                <a:pt x="1127" y="2340"/>
                                <a:pt x="1137" y="2374"/>
                              </a:cubicBezTo>
                              <a:cubicBezTo>
                                <a:pt x="1151" y="2428"/>
                                <a:pt x="1167" y="2483"/>
                                <a:pt x="1182" y="2537"/>
                              </a:cubicBezTo>
                              <a:cubicBezTo>
                                <a:pt x="1192" y="2571"/>
                                <a:pt x="1200" y="2606"/>
                                <a:pt x="1209" y="2640"/>
                              </a:cubicBezTo>
                              <a:cubicBezTo>
                                <a:pt x="1220" y="2680"/>
                                <a:pt x="1232" y="2719"/>
                                <a:pt x="1243" y="2759"/>
                              </a:cubicBezTo>
                              <a:cubicBezTo>
                                <a:pt x="1253" y="2794"/>
                                <a:pt x="1261" y="2830"/>
                                <a:pt x="1270" y="2865"/>
                              </a:cubicBezTo>
                              <a:cubicBezTo>
                                <a:pt x="1281" y="2904"/>
                                <a:pt x="1293" y="2942"/>
                                <a:pt x="1303" y="2981"/>
                              </a:cubicBezTo>
                              <a:cubicBezTo>
                                <a:pt x="1313" y="3016"/>
                                <a:pt x="1322" y="3052"/>
                                <a:pt x="1331" y="3087"/>
                              </a:cubicBezTo>
                              <a:cubicBezTo>
                                <a:pt x="1344" y="3137"/>
                                <a:pt x="1356" y="3186"/>
                                <a:pt x="1370" y="3235"/>
                              </a:cubicBezTo>
                              <a:cubicBezTo>
                                <a:pt x="1371" y="3241"/>
                                <a:pt x="1381" y="3244"/>
                                <a:pt x="1390" y="3253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89" y="757"/>
                                <a:pt x="902" y="680"/>
                                <a:pt x="917" y="602"/>
                              </a:cubicBezTo>
                              <a:cubicBezTo>
                                <a:pt x="935" y="511"/>
                                <a:pt x="977" y="428"/>
                                <a:pt x="1027" y="350"/>
                              </a:cubicBezTo>
                              <a:cubicBezTo>
                                <a:pt x="1100" y="236"/>
                                <a:pt x="1202" y="143"/>
                                <a:pt x="1322" y="81"/>
                              </a:cubicBezTo>
                              <a:cubicBezTo>
                                <a:pt x="1377" y="52"/>
                                <a:pt x="1436" y="29"/>
                                <a:pt x="1498" y="20"/>
                              </a:cubicBezTo>
                              <a:cubicBezTo>
                                <a:pt x="1545" y="13"/>
                                <a:pt x="1591" y="1"/>
                                <a:pt x="1637" y="1"/>
                              </a:cubicBezTo>
                              <a:cubicBezTo>
                                <a:pt x="1686" y="0"/>
                                <a:pt x="1735" y="8"/>
                                <a:pt x="1782" y="18"/>
                              </a:cubicBezTo>
                              <a:cubicBezTo>
                                <a:pt x="1827" y="27"/>
                                <a:pt x="1872" y="39"/>
                                <a:pt x="1914" y="57"/>
                              </a:cubicBezTo>
                              <a:cubicBezTo>
                                <a:pt x="2030" y="104"/>
                                <a:pt x="2131" y="179"/>
                                <a:pt x="2210" y="277"/>
                              </a:cubicBezTo>
                              <a:cubicBezTo>
                                <a:pt x="2268" y="349"/>
                                <a:pt x="2315" y="427"/>
                                <a:pt x="2348" y="511"/>
                              </a:cubicBezTo>
                              <a:cubicBezTo>
                                <a:pt x="2368" y="560"/>
                                <a:pt x="2377" y="612"/>
                                <a:pt x="2388" y="664"/>
                              </a:cubicBezTo>
                              <a:cubicBezTo>
                                <a:pt x="2398" y="710"/>
                                <a:pt x="2409" y="758"/>
                                <a:pt x="2408" y="805"/>
                              </a:cubicBezTo>
                              <a:cubicBezTo>
                                <a:pt x="2406" y="870"/>
                                <a:pt x="2400" y="935"/>
                                <a:pt x="2389" y="1000"/>
                              </a:cubicBezTo>
                              <a:cubicBezTo>
                                <a:pt x="2384" y="1038"/>
                                <a:pt x="2373" y="1075"/>
                                <a:pt x="2364" y="1112"/>
                              </a:cubicBezTo>
                              <a:cubicBezTo>
                                <a:pt x="2348" y="1184"/>
                                <a:pt x="2316" y="1249"/>
                                <a:pt x="2282" y="1314"/>
                              </a:cubicBezTo>
                              <a:cubicBezTo>
                                <a:pt x="2224" y="1425"/>
                                <a:pt x="2146" y="1519"/>
                                <a:pt x="2048" y="1598"/>
                              </a:cubicBezTo>
                              <a:cubicBezTo>
                                <a:pt x="1985" y="1650"/>
                                <a:pt x="1913" y="1690"/>
                                <a:pt x="1835" y="1715"/>
                              </a:cubicBezTo>
                              <a:cubicBezTo>
                                <a:pt x="1765" y="1738"/>
                                <a:pt x="1694" y="1753"/>
                                <a:pt x="1621" y="1748"/>
                              </a:cubicBezTo>
                              <a:cubicBezTo>
                                <a:pt x="1504" y="1741"/>
                                <a:pt x="1392" y="1703"/>
                                <a:pt x="1295" y="1637"/>
                              </a:cubicBezTo>
                              <a:cubicBezTo>
                                <a:pt x="1208" y="1578"/>
                                <a:pt x="1132" y="1508"/>
                                <a:pt x="1076" y="1420"/>
                              </a:cubicBezTo>
                              <a:cubicBezTo>
                                <a:pt x="1036" y="1360"/>
                                <a:pt x="1000" y="1297"/>
                                <a:pt x="969" y="1231"/>
                              </a:cubicBezTo>
                              <a:cubicBezTo>
                                <a:pt x="943" y="1176"/>
                                <a:pt x="925" y="1116"/>
                                <a:pt x="908" y="1056"/>
                              </a:cubicBezTo>
                              <a:cubicBezTo>
                                <a:pt x="899" y="1027"/>
                                <a:pt x="898" y="995"/>
                                <a:pt x="894" y="964"/>
                              </a:cubicBezTo>
                              <a:cubicBezTo>
                                <a:pt x="889" y="921"/>
                                <a:pt x="884" y="879"/>
                                <a:pt x="877" y="819"/>
                              </a:cubicBezTo>
                              <a:close/>
                              <a:moveTo>
                                <a:pt x="877" y="819"/>
                              </a:moveTo>
                              <a:cubicBezTo>
                                <a:pt x="877" y="819"/>
                                <a:pt x="877" y="819"/>
                                <a:pt x="877" y="819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61.4pt;margin-top:384.95pt;height:27.35pt;width:27.55pt;z-index:251687936;mso-width-relative:page;mso-height-relative:page;" fillcolor="#595959" filled="t" stroked="f" coordsize="3286,3268" o:gfxdata="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" path="m1390,3253c1396,3203,1399,3159,1405,3115c1415,3040,1428,2965,1439,2890c1444,2852,1448,2815,1452,2777c1475,2603,1475,2603,1475,2603c1480,2569,1484,2535,1488,2502c1493,2451,1497,2400,1502,2350c1505,2323,1511,2296,1513,2269c1519,2213,1496,2163,1481,2111c1476,2093,1469,2074,1467,2056c1466,2050,1478,2036,1484,2036c1592,2035,1701,2036,1809,2036c1824,2036,1830,2039,1824,2057c1812,2093,1803,2130,1792,2167c1788,2182,1783,2197,1781,2212c1772,2263,1780,2314,1790,2365c1798,2402,1800,2439,1804,2476c1809,2529,1812,2583,1818,2636c1828,2715,1841,2792,1852,2870c1857,2905,1861,2940,1864,2975c1870,3027,1874,3080,1879,3133c1882,3165,1886,3197,1891,3229c1892,3235,1900,3240,1910,3251c1925,3193,1937,3143,1951,3093c1965,3043,1981,2992,1996,2942c2006,2907,2014,2871,2024,2835c2034,2797,2046,2759,2056,2720c2066,2685,2074,2649,2084,2614c2095,2576,2106,2538,2117,2501c2126,2466,2135,2430,2145,2395c2156,2355,2168,2316,2178,2276c2188,2240,2196,2203,2206,2167c2216,2129,2228,2092,2239,2054c2248,2020,2257,1985,2266,1951c2270,1935,2271,1914,2281,1906c2293,1895,2318,1889,2332,1894c2397,1917,2461,1946,2525,1971c2592,1997,2660,2021,2727,2046c2780,2067,2833,2087,2886,2108c2954,2135,3019,2167,3079,2211c3132,2250,3175,2298,3199,2358c3209,2385,3209,2415,3212,2445c3217,2498,3220,2552,3226,2606c3232,2669,3241,2731,3248,2795c3249,2803,3249,2803,3249,2803c3254,2867,3258,2930,3263,2994c3267,3038,3270,3082,3276,3125c3286,3195,3210,3268,3134,3268c2723,3264,2311,3265,1899,3265c1320,3265,742,3266,163,3267c111,3267,67,3256,38,3215c4,3165,0,3109,13,3051c15,3045,18,3040,18,3034c23,2971,26,2909,32,2846c38,2793,47,2740,54,2687c55,2678,55,2678,55,2678c59,2616,59,2552,70,2491c82,2431,72,2368,113,2313c154,2258,202,2213,259,2177c345,2122,443,2093,539,2056c614,2028,688,1996,763,1966c826,1941,889,1916,953,1893c982,1882,1009,1903,1016,1933c1025,1972,1038,2010,1049,2049c1058,2084,1066,2120,1076,2155c1086,2194,1098,2232,1109,2271c1118,2305,1127,2340,1137,2374c1151,2428,1167,2483,1182,2537c1192,2571,1200,2606,1209,2640c1220,2680,1232,2719,1243,2759c1253,2794,1261,2830,1270,2865c1281,2904,1293,2942,1303,2981c1313,3016,1322,3052,1331,3087c1344,3137,1356,3186,1370,3235c1371,3241,1381,3244,1390,3253xm877,819c889,757,902,680,917,602c935,511,977,428,1027,350c1100,236,1202,143,1322,81c1377,52,1436,29,1498,20c1545,13,1591,1,1637,1c1686,0,1735,8,1782,18c1827,27,1872,39,1914,57c2030,104,2131,179,2210,277c2268,349,2315,427,2348,511c2368,560,2377,612,2388,664c2398,710,2409,758,2408,805c2406,870,2400,935,2389,1000c2384,1038,2373,1075,2364,1112c2348,1184,2316,1249,2282,1314c2224,1425,2146,1519,2048,1598c1985,1650,1913,1690,1835,1715c1765,1738,1694,1753,1621,1748c1504,1741,1392,1703,1295,1637c1208,1578,1132,1508,1076,1420c1036,1360,1000,1297,969,1231c943,1176,925,1116,908,1056c899,1027,898,995,894,964c889,921,884,879,877,819xm877,819c877,819,877,819,877,819e">
                <v:path o:connectlocs="149632,331273;154638,295328;158472,266082;161134,241303;156235,218651;192659,216524;190848,230455;190635,251512;193617,280333;198516,316385;201392,343397;207782,328934;215556,301496;221946,277993;228443,254703;234939,230455;241329,207484;248358,201422;290426,217587;327914,235135;342078,260020;345912,297242;347510,318405;333771,347545;17359,347438;1384,324467;3408,302666;5857,284799;12034,245982;57403,218651;101494,201316;111718,217906;118108,241516;125883,269804;132379,293413;138769,317023;145905,344035;93400,87098;109375,37221;159537,2126;189783,1914;235365,29458;254322,70615;254429,106347;243033,139741;195428,182386;137917,174091;103198,130914;95211,102519;93400,87098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4895215</wp:posOffset>
                </wp:positionV>
                <wp:extent cx="343535" cy="340995"/>
                <wp:effectExtent l="0" t="0" r="0" b="1905"/>
                <wp:wrapNone/>
                <wp:docPr id="145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3815" cy="341203"/>
                        </a:xfrm>
                        <a:custGeom>
                          <a:avLst/>
                          <a:gdLst>
                            <a:gd name="T0" fmla="*/ 2516 w 2619"/>
                            <a:gd name="T1" fmla="*/ 2011 h 2603"/>
                            <a:gd name="T2" fmla="*/ 2235 w 2619"/>
                            <a:gd name="T3" fmla="*/ 1595 h 2603"/>
                            <a:gd name="T4" fmla="*/ 1819 w 2619"/>
                            <a:gd name="T5" fmla="*/ 1314 h 2603"/>
                            <a:gd name="T6" fmla="*/ 1682 w 2619"/>
                            <a:gd name="T7" fmla="*/ 1265 h 2603"/>
                            <a:gd name="T8" fmla="*/ 1997 w 2619"/>
                            <a:gd name="T9" fmla="*/ 688 h 2603"/>
                            <a:gd name="T10" fmla="*/ 1309 w 2619"/>
                            <a:gd name="T11" fmla="*/ 0 h 2603"/>
                            <a:gd name="T12" fmla="*/ 621 w 2619"/>
                            <a:gd name="T13" fmla="*/ 688 h 2603"/>
                            <a:gd name="T14" fmla="*/ 936 w 2619"/>
                            <a:gd name="T15" fmla="*/ 1265 h 2603"/>
                            <a:gd name="T16" fmla="*/ 799 w 2619"/>
                            <a:gd name="T17" fmla="*/ 1314 h 2603"/>
                            <a:gd name="T18" fmla="*/ 383 w 2619"/>
                            <a:gd name="T19" fmla="*/ 1595 h 2603"/>
                            <a:gd name="T20" fmla="*/ 102 w 2619"/>
                            <a:gd name="T21" fmla="*/ 2011 h 2603"/>
                            <a:gd name="T22" fmla="*/ 0 w 2619"/>
                            <a:gd name="T23" fmla="*/ 2521 h 2603"/>
                            <a:gd name="T24" fmla="*/ 81 w 2619"/>
                            <a:gd name="T25" fmla="*/ 2603 h 2603"/>
                            <a:gd name="T26" fmla="*/ 163 w 2619"/>
                            <a:gd name="T27" fmla="*/ 2521 h 2603"/>
                            <a:gd name="T28" fmla="*/ 499 w 2619"/>
                            <a:gd name="T29" fmla="*/ 1711 h 2603"/>
                            <a:gd name="T30" fmla="*/ 1309 w 2619"/>
                            <a:gd name="T31" fmla="*/ 1375 h 2603"/>
                            <a:gd name="T32" fmla="*/ 2120 w 2619"/>
                            <a:gd name="T33" fmla="*/ 1711 h 2603"/>
                            <a:gd name="T34" fmla="*/ 2456 w 2619"/>
                            <a:gd name="T35" fmla="*/ 2521 h 2603"/>
                            <a:gd name="T36" fmla="*/ 2538 w 2619"/>
                            <a:gd name="T37" fmla="*/ 2603 h 2603"/>
                            <a:gd name="T38" fmla="*/ 2619 w 2619"/>
                            <a:gd name="T39" fmla="*/ 2521 h 2603"/>
                            <a:gd name="T40" fmla="*/ 2516 w 2619"/>
                            <a:gd name="T41" fmla="*/ 2011 h 2603"/>
                            <a:gd name="T42" fmla="*/ 785 w 2619"/>
                            <a:gd name="T43" fmla="*/ 687 h 2603"/>
                            <a:gd name="T44" fmla="*/ 1309 w 2619"/>
                            <a:gd name="T45" fmla="*/ 163 h 2603"/>
                            <a:gd name="T46" fmla="*/ 1833 w 2619"/>
                            <a:gd name="T47" fmla="*/ 687 h 2603"/>
                            <a:gd name="T48" fmla="*/ 1309 w 2619"/>
                            <a:gd name="T49" fmla="*/ 1211 h 2603"/>
                            <a:gd name="T50" fmla="*/ 785 w 2619"/>
                            <a:gd name="T51" fmla="*/ 687 h 2603"/>
                            <a:gd name="T52" fmla="*/ 785 w 2619"/>
                            <a:gd name="T53" fmla="*/ 687 h 2603"/>
                            <a:gd name="T54" fmla="*/ 785 w 2619"/>
                            <a:gd name="T55" fmla="*/ 68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619" h="2603">
                              <a:moveTo>
                                <a:pt x="2516" y="2011"/>
                              </a:moveTo>
                              <a:cubicBezTo>
                                <a:pt x="2450" y="1855"/>
                                <a:pt x="2355" y="1715"/>
                                <a:pt x="2235" y="1595"/>
                              </a:cubicBezTo>
                              <a:cubicBezTo>
                                <a:pt x="2115" y="1475"/>
                                <a:pt x="1975" y="1380"/>
                                <a:pt x="1819" y="1314"/>
                              </a:cubicBezTo>
                              <a:cubicBezTo>
                                <a:pt x="1774" y="1295"/>
                                <a:pt x="1728" y="1279"/>
                                <a:pt x="1682" y="1265"/>
                              </a:cubicBezTo>
                              <a:cubicBezTo>
                                <a:pt x="1871" y="1143"/>
                                <a:pt x="1997" y="930"/>
                                <a:pt x="1997" y="688"/>
                              </a:cubicBezTo>
                              <a:cubicBezTo>
                                <a:pt x="1997" y="308"/>
                                <a:pt x="1688" y="0"/>
                                <a:pt x="1309" y="0"/>
                              </a:cubicBezTo>
                              <a:cubicBezTo>
                                <a:pt x="930" y="0"/>
                                <a:pt x="621" y="308"/>
                                <a:pt x="621" y="688"/>
                              </a:cubicBezTo>
                              <a:cubicBezTo>
                                <a:pt x="621" y="930"/>
                                <a:pt x="747" y="1143"/>
                                <a:pt x="936" y="1265"/>
                              </a:cubicBezTo>
                              <a:cubicBezTo>
                                <a:pt x="890" y="1279"/>
                                <a:pt x="844" y="1295"/>
                                <a:pt x="799" y="1314"/>
                              </a:cubicBezTo>
                              <a:cubicBezTo>
                                <a:pt x="643" y="1380"/>
                                <a:pt x="503" y="1475"/>
                                <a:pt x="383" y="1595"/>
                              </a:cubicBezTo>
                              <a:cubicBezTo>
                                <a:pt x="263" y="1715"/>
                                <a:pt x="168" y="1855"/>
                                <a:pt x="102" y="2011"/>
                              </a:cubicBezTo>
                              <a:cubicBezTo>
                                <a:pt x="34" y="2173"/>
                                <a:pt x="0" y="2344"/>
                                <a:pt x="0" y="2521"/>
                              </a:cubicBezTo>
                              <a:cubicBezTo>
                                <a:pt x="0" y="2566"/>
                                <a:pt x="36" y="2603"/>
                                <a:pt x="81" y="2603"/>
                              </a:cubicBezTo>
                              <a:cubicBezTo>
                                <a:pt x="127" y="2603"/>
                                <a:pt x="163" y="2566"/>
                                <a:pt x="163" y="2521"/>
                              </a:cubicBezTo>
                              <a:cubicBezTo>
                                <a:pt x="163" y="2215"/>
                                <a:pt x="282" y="1927"/>
                                <a:pt x="499" y="1711"/>
                              </a:cubicBezTo>
                              <a:cubicBezTo>
                                <a:pt x="715" y="1494"/>
                                <a:pt x="1003" y="1375"/>
                                <a:pt x="1309" y="1375"/>
                              </a:cubicBezTo>
                              <a:cubicBezTo>
                                <a:pt x="1616" y="1375"/>
                                <a:pt x="1904" y="1494"/>
                                <a:pt x="2120" y="1711"/>
                              </a:cubicBezTo>
                              <a:cubicBezTo>
                                <a:pt x="2336" y="1927"/>
                                <a:pt x="2456" y="2215"/>
                                <a:pt x="2456" y="2521"/>
                              </a:cubicBezTo>
                              <a:cubicBezTo>
                                <a:pt x="2456" y="2566"/>
                                <a:pt x="2492" y="2603"/>
                                <a:pt x="2538" y="2603"/>
                              </a:cubicBezTo>
                              <a:cubicBezTo>
                                <a:pt x="2583" y="2603"/>
                                <a:pt x="2619" y="2566"/>
                                <a:pt x="2619" y="2521"/>
                              </a:cubicBezTo>
                              <a:cubicBezTo>
                                <a:pt x="2619" y="2344"/>
                                <a:pt x="2584" y="2173"/>
                                <a:pt x="2516" y="2011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398"/>
                                <a:pt x="1020" y="163"/>
                                <a:pt x="1309" y="163"/>
                              </a:cubicBezTo>
                              <a:cubicBezTo>
                                <a:pt x="1598" y="163"/>
                                <a:pt x="1833" y="398"/>
                                <a:pt x="1833" y="687"/>
                              </a:cubicBezTo>
                              <a:cubicBezTo>
                                <a:pt x="1833" y="976"/>
                                <a:pt x="1598" y="1211"/>
                                <a:pt x="1309" y="1211"/>
                              </a:cubicBezTo>
                              <a:cubicBezTo>
                                <a:pt x="1020" y="1211"/>
                                <a:pt x="785" y="976"/>
                                <a:pt x="785" y="687"/>
                              </a:cubicBezTo>
                              <a:close/>
                              <a:moveTo>
                                <a:pt x="785" y="687"/>
                              </a:moveTo>
                              <a:cubicBezTo>
                                <a:pt x="785" y="687"/>
                                <a:pt x="785" y="687"/>
                                <a:pt x="785" y="687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31.5pt;margin-top:385.45pt;height:26.85pt;width:27.05pt;z-index:251688960;mso-width-relative:page;mso-height-relative:page;" fillcolor="#595959" filled="t" stroked="f" coordsize="2619,2603" o:gfxdata="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D7R75Q2wAAAAsBAAAPAAAAAAAAAAEAIAAAACIAAABk&#10;cnMvZG93bnJldi54bWxQSwECFAAUAAAACACHTuJAMC9vsOkGAADBHAAADgAAAAAAAAABACAAAAAq&#10;AQAAZHJzL2Uyb0RvYy54bWxQSwUGAAAAAAYABgBZAQAAhQoAAAAA&#10;" path="m2516,2011c2450,1855,2355,1715,2235,1595c2115,1475,1975,1380,1819,1314c1774,1295,1728,1279,1682,1265c1871,1143,1997,930,1997,688c1997,308,1688,0,1309,0c930,0,621,308,621,688c621,930,747,1143,936,1265c890,1279,844,1295,799,1314c643,1380,503,1475,383,1595c263,1715,168,1855,102,2011c34,2173,0,2344,0,2521c0,2566,36,2603,81,2603c127,2603,163,2566,163,2521c163,2215,282,1927,499,1711c715,1494,1003,1375,1309,1375c1616,1375,1904,1494,2120,1711c2336,1927,2456,2215,2456,2521c2456,2566,2492,2603,2538,2603c2583,2603,2619,2566,2619,2521c2619,2344,2584,2173,2516,2011xm785,687c785,398,1020,163,1309,163c1598,163,1833,398,1833,687c1833,976,1598,1211,1309,1211c1020,1211,785,976,785,687xm785,687c785,687,785,687,785,687e">
                <v:path o:connectlocs="330293,263603;293404,209073;238793,172240;220808,165817;262160,90183;171841,0;81523,90183;122875,165817;104890,172240;50279,209073;13390,263603;0,330454;10633,341203;21398,330454;65507,224279;171841,180235;278307,224279;322416,330454;333181,341203;343815,330454;330293,263603;103052,90052;171841,21366;240631,90052;171841,158738;103052,90052;103052,90052;103052,90052" o:connectangles="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4872990</wp:posOffset>
                </wp:positionV>
                <wp:extent cx="351155" cy="379730"/>
                <wp:effectExtent l="0" t="0" r="0" b="1270"/>
                <wp:wrapNone/>
                <wp:docPr id="14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850" cy="379982"/>
                        </a:xfrm>
                        <a:custGeom>
                          <a:avLst/>
                          <a:gdLst>
                            <a:gd name="T0" fmla="*/ 2513 w 3146"/>
                            <a:gd name="T1" fmla="*/ 2758 h 3412"/>
                            <a:gd name="T2" fmla="*/ 1900 w 3146"/>
                            <a:gd name="T3" fmla="*/ 2125 h 3412"/>
                            <a:gd name="T4" fmla="*/ 2799 w 3146"/>
                            <a:gd name="T5" fmla="*/ 2002 h 3412"/>
                            <a:gd name="T6" fmla="*/ 2472 w 3146"/>
                            <a:gd name="T7" fmla="*/ 940 h 3412"/>
                            <a:gd name="T8" fmla="*/ 1573 w 3146"/>
                            <a:gd name="T9" fmla="*/ 143 h 3412"/>
                            <a:gd name="T10" fmla="*/ 653 w 3146"/>
                            <a:gd name="T11" fmla="*/ 940 h 3412"/>
                            <a:gd name="T12" fmla="*/ 327 w 3146"/>
                            <a:gd name="T13" fmla="*/ 2002 h 3412"/>
                            <a:gd name="T14" fmla="*/ 1225 w 3146"/>
                            <a:gd name="T15" fmla="*/ 2125 h 3412"/>
                            <a:gd name="T16" fmla="*/ 613 w 3146"/>
                            <a:gd name="T17" fmla="*/ 2758 h 3412"/>
                            <a:gd name="T18" fmla="*/ 40 w 3146"/>
                            <a:gd name="T19" fmla="*/ 3412 h 3412"/>
                            <a:gd name="T20" fmla="*/ 3085 w 3146"/>
                            <a:gd name="T21" fmla="*/ 3412 h 3412"/>
                            <a:gd name="T22" fmla="*/ 2513 w 3146"/>
                            <a:gd name="T23" fmla="*/ 2758 h 3412"/>
                            <a:gd name="T24" fmla="*/ 2513 w 3146"/>
                            <a:gd name="T25" fmla="*/ 2758 h 3412"/>
                            <a:gd name="T26" fmla="*/ 2513 w 3146"/>
                            <a:gd name="T27" fmla="*/ 2758 h 3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46" h="3412">
                              <a:moveTo>
                                <a:pt x="2513" y="2758"/>
                              </a:moveTo>
                              <a:cubicBezTo>
                                <a:pt x="1757" y="2533"/>
                                <a:pt x="1900" y="2125"/>
                                <a:pt x="1900" y="2125"/>
                              </a:cubicBezTo>
                              <a:cubicBezTo>
                                <a:pt x="2451" y="2227"/>
                                <a:pt x="2799" y="2002"/>
                                <a:pt x="2799" y="2002"/>
                              </a:cubicBezTo>
                              <a:cubicBezTo>
                                <a:pt x="2574" y="1839"/>
                                <a:pt x="2635" y="1859"/>
                                <a:pt x="2472" y="940"/>
                              </a:cubicBezTo>
                              <a:cubicBezTo>
                                <a:pt x="2308" y="20"/>
                                <a:pt x="1573" y="143"/>
                                <a:pt x="1573" y="143"/>
                              </a:cubicBezTo>
                              <a:cubicBezTo>
                                <a:pt x="1573" y="143"/>
                                <a:pt x="817" y="0"/>
                                <a:pt x="653" y="940"/>
                              </a:cubicBezTo>
                              <a:cubicBezTo>
                                <a:pt x="490" y="1880"/>
                                <a:pt x="551" y="1839"/>
                                <a:pt x="327" y="2002"/>
                              </a:cubicBezTo>
                              <a:cubicBezTo>
                                <a:pt x="327" y="2002"/>
                                <a:pt x="694" y="2227"/>
                                <a:pt x="1225" y="2125"/>
                              </a:cubicBezTo>
                              <a:cubicBezTo>
                                <a:pt x="1225" y="2125"/>
                                <a:pt x="1369" y="2533"/>
                                <a:pt x="613" y="2758"/>
                              </a:cubicBezTo>
                              <a:cubicBezTo>
                                <a:pt x="613" y="2758"/>
                                <a:pt x="0" y="2860"/>
                                <a:pt x="40" y="3412"/>
                              </a:cubicBezTo>
                              <a:cubicBezTo>
                                <a:pt x="3085" y="3412"/>
                                <a:pt x="3085" y="3412"/>
                                <a:pt x="3085" y="3412"/>
                              </a:cubicBezTo>
                              <a:cubicBezTo>
                                <a:pt x="3146" y="2840"/>
                                <a:pt x="2513" y="2758"/>
                                <a:pt x="2513" y="2758"/>
                              </a:cubicBezTo>
                              <a:close/>
                              <a:moveTo>
                                <a:pt x="2513" y="2758"/>
                              </a:moveTo>
                              <a:cubicBezTo>
                                <a:pt x="2513" y="2758"/>
                                <a:pt x="2513" y="2758"/>
                                <a:pt x="2513" y="275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00pt;margin-top:383.7pt;height:29.9pt;width:27.65pt;z-index:251689984;mso-width-relative:page;mso-height-relative:page;" fillcolor="#595959" filled="t" stroked="f" coordsize="3146,3412" o:gfxdata="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DkJOEncAAAACwEAAA8AAAAAAAAA&#10;AQAgAAAAIgAAAGRycy9kb3ducmV2LnhtbFBLAQIUABQAAAAIAIdO4kDgT6Z8uQQAAJQQAAAOAAAA&#10;AAAAAAEAIAAAACsBAABkcnMvZTJvRG9jLnhtbFBLBQYAAAAABgAGAFkBAABWCAAAAAA=&#10;" path="m2513,2758c1757,2533,1900,2125,1900,2125c2451,2227,2799,2002,2799,2002c2574,1839,2635,1859,2472,940c2308,20,1573,143,1573,143c1573,143,817,0,653,940c490,1880,551,1839,327,2002c327,2002,694,2227,1225,2125c1225,2125,1369,2533,613,2758c613,2758,0,2860,40,3412c3085,3412,3085,3412,3085,3412c3146,2840,2513,2758,2513,2758xm2513,2758c2513,2758,2513,2758,2513,2758e">
                <v:path o:connectlocs="280256,307148;211892,236653;312151,222955;275683,104684;175425,15925;72824,104684;36467,222955;136615,236653;68363,307148;4460,379982;344047,379982;280256,307148;280256,307148;280256,307148" o:connectangles="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4859020</wp:posOffset>
                </wp:positionV>
                <wp:extent cx="394335" cy="393700"/>
                <wp:effectExtent l="0" t="0" r="5715" b="6985"/>
                <wp:wrapNone/>
                <wp:docPr id="14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4511" cy="393419"/>
                        </a:xfrm>
                        <a:custGeom>
                          <a:avLst/>
                          <a:gdLst>
                            <a:gd name="T0" fmla="*/ 348 w 3273"/>
                            <a:gd name="T1" fmla="*/ 2738 h 3269"/>
                            <a:gd name="T2" fmla="*/ 205 w 3273"/>
                            <a:gd name="T3" fmla="*/ 2908 h 3269"/>
                            <a:gd name="T4" fmla="*/ 205 w 3273"/>
                            <a:gd name="T5" fmla="*/ 2984 h 3269"/>
                            <a:gd name="T6" fmla="*/ 320 w 3273"/>
                            <a:gd name="T7" fmla="*/ 3064 h 3269"/>
                            <a:gd name="T8" fmla="*/ 2953 w 3273"/>
                            <a:gd name="T9" fmla="*/ 3064 h 3269"/>
                            <a:gd name="T10" fmla="*/ 3069 w 3273"/>
                            <a:gd name="T11" fmla="*/ 2984 h 3269"/>
                            <a:gd name="T12" fmla="*/ 3069 w 3273"/>
                            <a:gd name="T13" fmla="*/ 2908 h 3269"/>
                            <a:gd name="T14" fmla="*/ 2933 w 3273"/>
                            <a:gd name="T15" fmla="*/ 2737 h 3269"/>
                            <a:gd name="T16" fmla="*/ 2205 w 3273"/>
                            <a:gd name="T17" fmla="*/ 2454 h 3269"/>
                            <a:gd name="T18" fmla="*/ 2164 w 3273"/>
                            <a:gd name="T19" fmla="*/ 2437 h 3269"/>
                            <a:gd name="T20" fmla="*/ 2076 w 3273"/>
                            <a:gd name="T21" fmla="*/ 2395 h 3269"/>
                            <a:gd name="T22" fmla="*/ 1950 w 3273"/>
                            <a:gd name="T23" fmla="*/ 2309 h 3269"/>
                            <a:gd name="T24" fmla="*/ 1944 w 3273"/>
                            <a:gd name="T25" fmla="*/ 2303 h 3269"/>
                            <a:gd name="T26" fmla="*/ 1889 w 3273"/>
                            <a:gd name="T27" fmla="*/ 1883 h 3269"/>
                            <a:gd name="T28" fmla="*/ 1985 w 3273"/>
                            <a:gd name="T29" fmla="*/ 1707 h 3269"/>
                            <a:gd name="T30" fmla="*/ 2015 w 3273"/>
                            <a:gd name="T31" fmla="*/ 1663 h 3269"/>
                            <a:gd name="T32" fmla="*/ 2046 w 3273"/>
                            <a:gd name="T33" fmla="*/ 1616 h 3269"/>
                            <a:gd name="T34" fmla="*/ 2110 w 3273"/>
                            <a:gd name="T35" fmla="*/ 1514 h 3269"/>
                            <a:gd name="T36" fmla="*/ 2273 w 3273"/>
                            <a:gd name="T37" fmla="*/ 1135 h 3269"/>
                            <a:gd name="T38" fmla="*/ 2282 w 3273"/>
                            <a:gd name="T39" fmla="*/ 1051 h 3269"/>
                            <a:gd name="T40" fmla="*/ 1633 w 3273"/>
                            <a:gd name="T41" fmla="*/ 205 h 3269"/>
                            <a:gd name="T42" fmla="*/ 984 w 3273"/>
                            <a:gd name="T43" fmla="*/ 1051 h 3269"/>
                            <a:gd name="T44" fmla="*/ 1002 w 3273"/>
                            <a:gd name="T45" fmla="*/ 1183 h 3269"/>
                            <a:gd name="T46" fmla="*/ 1145 w 3273"/>
                            <a:gd name="T47" fmla="*/ 1521 h 3269"/>
                            <a:gd name="T48" fmla="*/ 1332 w 3273"/>
                            <a:gd name="T49" fmla="*/ 1822 h 3269"/>
                            <a:gd name="T50" fmla="*/ 1301 w 3273"/>
                            <a:gd name="T51" fmla="*/ 2287 h 3269"/>
                            <a:gd name="T52" fmla="*/ 1124 w 3273"/>
                            <a:gd name="T53" fmla="*/ 2402 h 3269"/>
                            <a:gd name="T54" fmla="*/ 1028 w 3273"/>
                            <a:gd name="T55" fmla="*/ 2439 h 3269"/>
                            <a:gd name="T56" fmla="*/ 996 w 3273"/>
                            <a:gd name="T57" fmla="*/ 2450 h 3269"/>
                            <a:gd name="T58" fmla="*/ 348 w 3273"/>
                            <a:gd name="T59" fmla="*/ 2738 h 3269"/>
                            <a:gd name="T60" fmla="*/ 3002 w 3273"/>
                            <a:gd name="T61" fmla="*/ 2544 h 3269"/>
                            <a:gd name="T62" fmla="*/ 3273 w 3273"/>
                            <a:gd name="T63" fmla="*/ 2908 h 3269"/>
                            <a:gd name="T64" fmla="*/ 3273 w 3273"/>
                            <a:gd name="T65" fmla="*/ 2984 h 3269"/>
                            <a:gd name="T66" fmla="*/ 2953 w 3273"/>
                            <a:gd name="T67" fmla="*/ 3269 h 3269"/>
                            <a:gd name="T68" fmla="*/ 320 w 3273"/>
                            <a:gd name="T69" fmla="*/ 3269 h 3269"/>
                            <a:gd name="T70" fmla="*/ 0 w 3273"/>
                            <a:gd name="T71" fmla="*/ 2984 h 3269"/>
                            <a:gd name="T72" fmla="*/ 0 w 3273"/>
                            <a:gd name="T73" fmla="*/ 2908 h 3269"/>
                            <a:gd name="T74" fmla="*/ 272 w 3273"/>
                            <a:gd name="T75" fmla="*/ 2548 h 3269"/>
                            <a:gd name="T76" fmla="*/ 924 w 3273"/>
                            <a:gd name="T77" fmla="*/ 2258 h 3269"/>
                            <a:gd name="T78" fmla="*/ 1149 w 3273"/>
                            <a:gd name="T79" fmla="*/ 2150 h 3269"/>
                            <a:gd name="T80" fmla="*/ 1150 w 3273"/>
                            <a:gd name="T81" fmla="*/ 1917 h 3269"/>
                            <a:gd name="T82" fmla="*/ 779 w 3273"/>
                            <a:gd name="T83" fmla="*/ 1051 h 3269"/>
                            <a:gd name="T84" fmla="*/ 1633 w 3273"/>
                            <a:gd name="T85" fmla="*/ 0 h 3269"/>
                            <a:gd name="T86" fmla="*/ 2487 w 3273"/>
                            <a:gd name="T87" fmla="*/ 1051 h 3269"/>
                            <a:gd name="T88" fmla="*/ 2086 w 3273"/>
                            <a:gd name="T89" fmla="*/ 1941 h 3269"/>
                            <a:gd name="T90" fmla="*/ 2087 w 3273"/>
                            <a:gd name="T91" fmla="*/ 2157 h 3269"/>
                            <a:gd name="T92" fmla="*/ 2279 w 3273"/>
                            <a:gd name="T93" fmla="*/ 2263 h 3269"/>
                            <a:gd name="T94" fmla="*/ 3002 w 3273"/>
                            <a:gd name="T95" fmla="*/ 2544 h 3269"/>
                            <a:gd name="T96" fmla="*/ 3002 w 3273"/>
                            <a:gd name="T97" fmla="*/ 2544 h 3269"/>
                            <a:gd name="T98" fmla="*/ 3002 w 3273"/>
                            <a:gd name="T99" fmla="*/ 2544 h 3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73" h="3269">
                              <a:moveTo>
                                <a:pt x="348" y="2738"/>
                              </a:moveTo>
                              <a:cubicBezTo>
                                <a:pt x="261" y="2769"/>
                                <a:pt x="205" y="2842"/>
                                <a:pt x="205" y="2908"/>
                              </a:cubicBezTo>
                              <a:cubicBezTo>
                                <a:pt x="205" y="2984"/>
                                <a:pt x="205" y="2984"/>
                                <a:pt x="205" y="2984"/>
                              </a:cubicBezTo>
                              <a:cubicBezTo>
                                <a:pt x="205" y="3033"/>
                                <a:pt x="242" y="3064"/>
                                <a:pt x="320" y="3064"/>
                              </a:cubicBezTo>
                              <a:cubicBezTo>
                                <a:pt x="2953" y="3064"/>
                                <a:pt x="2953" y="3064"/>
                                <a:pt x="2953" y="3064"/>
                              </a:cubicBezTo>
                              <a:cubicBezTo>
                                <a:pt x="3032" y="3064"/>
                                <a:pt x="3069" y="3033"/>
                                <a:pt x="3069" y="2984"/>
                              </a:cubicBezTo>
                              <a:cubicBezTo>
                                <a:pt x="3069" y="2908"/>
                                <a:pt x="3069" y="2908"/>
                                <a:pt x="3069" y="2908"/>
                              </a:cubicBezTo>
                              <a:cubicBezTo>
                                <a:pt x="3069" y="2840"/>
                                <a:pt x="3011" y="2765"/>
                                <a:pt x="2933" y="2737"/>
                              </a:cubicBezTo>
                              <a:cubicBezTo>
                                <a:pt x="2205" y="2454"/>
                                <a:pt x="2205" y="2454"/>
                                <a:pt x="2205" y="2454"/>
                              </a:cubicBezTo>
                              <a:cubicBezTo>
                                <a:pt x="2196" y="2450"/>
                                <a:pt x="2181" y="2444"/>
                                <a:pt x="2164" y="2437"/>
                              </a:cubicBezTo>
                              <a:cubicBezTo>
                                <a:pt x="2134" y="2424"/>
                                <a:pt x="2105" y="2410"/>
                                <a:pt x="2076" y="2395"/>
                              </a:cubicBezTo>
                              <a:cubicBezTo>
                                <a:pt x="2026" y="2368"/>
                                <a:pt x="1985" y="2341"/>
                                <a:pt x="1950" y="2309"/>
                              </a:cubicBezTo>
                              <a:cubicBezTo>
                                <a:pt x="1947" y="2306"/>
                                <a:pt x="1947" y="2306"/>
                                <a:pt x="1944" y="2303"/>
                              </a:cubicBezTo>
                              <a:cubicBezTo>
                                <a:pt x="1837" y="2198"/>
                                <a:pt x="1837" y="2056"/>
                                <a:pt x="1889" y="1883"/>
                              </a:cubicBezTo>
                              <a:cubicBezTo>
                                <a:pt x="1904" y="1833"/>
                                <a:pt x="1926" y="1797"/>
                                <a:pt x="1985" y="1707"/>
                              </a:cubicBezTo>
                              <a:cubicBezTo>
                                <a:pt x="1995" y="1692"/>
                                <a:pt x="2005" y="1677"/>
                                <a:pt x="2015" y="1663"/>
                              </a:cubicBezTo>
                              <a:cubicBezTo>
                                <a:pt x="2027" y="1644"/>
                                <a:pt x="2036" y="1630"/>
                                <a:pt x="2046" y="1616"/>
                              </a:cubicBezTo>
                              <a:cubicBezTo>
                                <a:pt x="2068" y="1582"/>
                                <a:pt x="2089" y="1548"/>
                                <a:pt x="2110" y="1514"/>
                              </a:cubicBezTo>
                              <a:cubicBezTo>
                                <a:pt x="2197" y="1369"/>
                                <a:pt x="2253" y="1245"/>
                                <a:pt x="2273" y="1135"/>
                              </a:cubicBezTo>
                              <a:cubicBezTo>
                                <a:pt x="2279" y="1105"/>
                                <a:pt x="2282" y="1077"/>
                                <a:pt x="2282" y="1051"/>
                              </a:cubicBezTo>
                              <a:cubicBezTo>
                                <a:pt x="2282" y="575"/>
                                <a:pt x="1981" y="205"/>
                                <a:pt x="1633" y="205"/>
                              </a:cubicBezTo>
                              <a:cubicBezTo>
                                <a:pt x="1285" y="205"/>
                                <a:pt x="984" y="575"/>
                                <a:pt x="984" y="1051"/>
                              </a:cubicBezTo>
                              <a:cubicBezTo>
                                <a:pt x="984" y="1090"/>
                                <a:pt x="990" y="1134"/>
                                <a:pt x="1002" y="1183"/>
                              </a:cubicBezTo>
                              <a:cubicBezTo>
                                <a:pt x="1027" y="1284"/>
                                <a:pt x="1076" y="1398"/>
                                <a:pt x="1145" y="1521"/>
                              </a:cubicBezTo>
                              <a:cubicBezTo>
                                <a:pt x="1195" y="1609"/>
                                <a:pt x="1325" y="1810"/>
                                <a:pt x="1332" y="1822"/>
                              </a:cubicBezTo>
                              <a:cubicBezTo>
                                <a:pt x="1406" y="1965"/>
                                <a:pt x="1399" y="2177"/>
                                <a:pt x="1301" y="2287"/>
                              </a:cubicBezTo>
                              <a:cubicBezTo>
                                <a:pt x="1256" y="2336"/>
                                <a:pt x="1200" y="2369"/>
                                <a:pt x="1124" y="2402"/>
                              </a:cubicBezTo>
                              <a:cubicBezTo>
                                <a:pt x="1093" y="2416"/>
                                <a:pt x="1061" y="2428"/>
                                <a:pt x="1028" y="2439"/>
                              </a:cubicBezTo>
                              <a:cubicBezTo>
                                <a:pt x="1016" y="2444"/>
                                <a:pt x="1005" y="2447"/>
                                <a:pt x="996" y="2450"/>
                              </a:cubicBezTo>
                              <a:cubicBezTo>
                                <a:pt x="348" y="2738"/>
                                <a:pt x="348" y="2738"/>
                                <a:pt x="348" y="2738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154" y="2598"/>
                                <a:pt x="3273" y="2746"/>
                                <a:pt x="3273" y="2908"/>
                              </a:cubicBezTo>
                              <a:cubicBezTo>
                                <a:pt x="3273" y="2984"/>
                                <a:pt x="3273" y="2984"/>
                                <a:pt x="3273" y="2984"/>
                              </a:cubicBezTo>
                              <a:cubicBezTo>
                                <a:pt x="3273" y="3161"/>
                                <a:pt x="3130" y="3269"/>
                                <a:pt x="2953" y="3269"/>
                              </a:cubicBezTo>
                              <a:cubicBezTo>
                                <a:pt x="320" y="3269"/>
                                <a:pt x="320" y="3269"/>
                                <a:pt x="320" y="3269"/>
                              </a:cubicBezTo>
                              <a:cubicBezTo>
                                <a:pt x="144" y="3269"/>
                                <a:pt x="0" y="3161"/>
                                <a:pt x="0" y="2984"/>
                              </a:cubicBezTo>
                              <a:cubicBezTo>
                                <a:pt x="0" y="2908"/>
                                <a:pt x="0" y="2908"/>
                                <a:pt x="0" y="2908"/>
                              </a:cubicBezTo>
                              <a:cubicBezTo>
                                <a:pt x="0" y="2746"/>
                                <a:pt x="119" y="2603"/>
                                <a:pt x="272" y="2548"/>
                              </a:cubicBezTo>
                              <a:cubicBezTo>
                                <a:pt x="924" y="2258"/>
                                <a:pt x="924" y="2258"/>
                                <a:pt x="924" y="2258"/>
                              </a:cubicBezTo>
                              <a:cubicBezTo>
                                <a:pt x="924" y="2258"/>
                                <a:pt x="1100" y="2204"/>
                                <a:pt x="1149" y="2150"/>
                              </a:cubicBezTo>
                              <a:cubicBezTo>
                                <a:pt x="1181" y="2114"/>
                                <a:pt x="1191" y="1995"/>
                                <a:pt x="1150" y="1917"/>
                              </a:cubicBezTo>
                              <a:cubicBezTo>
                                <a:pt x="1109" y="1839"/>
                                <a:pt x="779" y="1410"/>
                                <a:pt x="779" y="1051"/>
                              </a:cubicBezTo>
                              <a:cubicBezTo>
                                <a:pt x="779" y="470"/>
                                <a:pt x="1161" y="0"/>
                                <a:pt x="1633" y="0"/>
                              </a:cubicBezTo>
                              <a:cubicBezTo>
                                <a:pt x="2104" y="0"/>
                                <a:pt x="2487" y="470"/>
                                <a:pt x="2487" y="1051"/>
                              </a:cubicBezTo>
                              <a:cubicBezTo>
                                <a:pt x="2487" y="1426"/>
                                <a:pt x="2116" y="1840"/>
                                <a:pt x="2086" y="1941"/>
                              </a:cubicBezTo>
                              <a:cubicBezTo>
                                <a:pt x="2055" y="2043"/>
                                <a:pt x="2053" y="2123"/>
                                <a:pt x="2087" y="2157"/>
                              </a:cubicBezTo>
                              <a:cubicBezTo>
                                <a:pt x="2141" y="2209"/>
                                <a:pt x="2279" y="2263"/>
                                <a:pt x="2279" y="2263"/>
                              </a:cubicBez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  <a:close/>
                              <a:moveTo>
                                <a:pt x="3002" y="2544"/>
                              </a:moveTo>
                              <a:cubicBezTo>
                                <a:pt x="3002" y="2544"/>
                                <a:pt x="3002" y="2544"/>
                                <a:pt x="3002" y="2544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268.25pt;margin-top:382.6pt;height:31pt;width:31.05pt;z-index:251691008;mso-width-relative:page;mso-height-relative:page;" fillcolor="#595959" filled="t" stroked="f" coordsize="3273,3269" o:gfxdata="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jpyX+NkAAAALAQAADwAAAAAAAAABACAAAAAiAAAAZHJz&#10;L2Rvd25yZXYueG1sUEsBAhQAFAAAAAgAh07iQFXZW/55CgAAqjAAAA4AAAAAAAAAAQAgAAAAKAEA&#10;AGRycy9lMm9Eb2MueG1sUEsFBgAAAAAGAAYAWQEAABMOAAAAAA==&#10;" path="m348,2738c261,2769,205,2842,205,2908c205,2984,205,2984,205,2984c205,3033,242,3064,320,3064c2953,3064,2953,3064,2953,3064c3032,3064,3069,3033,3069,2984c3069,2908,3069,2908,3069,2908c3069,2840,3011,2765,2933,2737c2205,2454,2205,2454,2205,2454c2196,2450,2181,2444,2164,2437c2134,2424,2105,2410,2076,2395c2026,2368,1985,2341,1950,2309c1947,2306,1947,2306,1944,2303c1837,2198,1837,2056,1889,1883c1904,1833,1926,1797,1985,1707c1995,1692,2005,1677,2015,1663c2027,1644,2036,1630,2046,1616c2068,1582,2089,1548,2110,1514c2197,1369,2253,1245,2273,1135c2279,1105,2282,1077,2282,1051c2282,575,1981,205,1633,205c1285,205,984,575,984,1051c984,1090,990,1134,1002,1183c1027,1284,1076,1398,1145,1521c1195,1609,1325,1810,1332,1822c1406,1965,1399,2177,1301,2287c1256,2336,1200,2369,1124,2402c1093,2416,1061,2428,1028,2439c1016,2444,1005,2447,996,2450c348,2738,348,2738,348,2738xm3002,2544c3154,2598,3273,2746,3273,2908c3273,2984,3273,2984,3273,2984c3273,3161,3130,3269,2953,3269c320,3269,320,3269,320,3269c144,3269,0,3161,0,2984c0,2908,0,2908,0,2908c0,2746,119,2603,272,2548c924,2258,924,2258,924,2258c924,2258,1100,2204,1149,2150c1181,2114,1191,1995,1150,1917c1109,1839,779,1410,779,1051c779,470,1161,0,1633,0c2104,0,2487,470,2487,1051c2487,1426,2116,1840,2086,1941c2055,2043,2053,2123,2087,2157c2141,2209,2279,2263,2279,2263c3002,2544,3002,2544,3002,2544xm3002,2544c3002,2544,3002,2544,3002,2544e">
                <v:path o:connectlocs="41946,329513;24709,349973;24709,359119;38571,368747;355939,368747;369921,359119;369921,349973;353529,329393;265779,295335;260837,293289;250230,288234;235043,277884;234320,277162;227690,226616;239261,205434;242877,200139;246614,194483;254328,182207;273976,136595;275060,126486;196833,24671;118606,126486;120776,142372;138012,183049;160552,219274;156816,275236;135481,289076;123909,293529;120052,294853;41946,329513;361846,306166;394511,349973;394511,359119;355939,393419;38571,393419;0,359119;0,349973;32785,306647;111374,271746;138494,258749;138615,230707;93896,126486;196833,0;299770,126486;251435,233596;251556,259591;274699,272348;361846,306166;361846,306166;361846,306166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4871720</wp:posOffset>
                </wp:positionV>
                <wp:extent cx="332105" cy="381000"/>
                <wp:effectExtent l="0" t="0" r="0" b="0"/>
                <wp:wrapNone/>
                <wp:docPr id="148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2274" cy="381092"/>
                          <a:chOff x="7830303" y="8299691"/>
                          <a:chExt cx="422" cy="484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49" name="Freeform 25"/>
                        <wps:cNvSpPr>
                          <a:spLocks noEditPoints="1"/>
                        </wps:cNvSpPr>
                        <wps:spPr bwMode="auto">
                          <a:xfrm>
                            <a:off x="7830396" y="8299691"/>
                            <a:ext cx="239" cy="241"/>
                          </a:xfrm>
                          <a:custGeom>
                            <a:avLst/>
                            <a:gdLst>
                              <a:gd name="T0" fmla="*/ 785 w 1569"/>
                              <a:gd name="T1" fmla="*/ 1590 h 1590"/>
                              <a:gd name="T2" fmla="*/ 1569 w 1569"/>
                              <a:gd name="T3" fmla="*/ 795 h 1590"/>
                              <a:gd name="T4" fmla="*/ 785 w 1569"/>
                              <a:gd name="T5" fmla="*/ 0 h 1590"/>
                              <a:gd name="T6" fmla="*/ 0 w 1569"/>
                              <a:gd name="T7" fmla="*/ 795 h 1590"/>
                              <a:gd name="T8" fmla="*/ 785 w 1569"/>
                              <a:gd name="T9" fmla="*/ 1590 h 1590"/>
                              <a:gd name="T10" fmla="*/ 785 w 1569"/>
                              <a:gd name="T11" fmla="*/ 1590 h 1590"/>
                              <a:gd name="T12" fmla="*/ 785 w 1569"/>
                              <a:gd name="T13" fmla="*/ 1590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69" h="1590">
                                <a:moveTo>
                                  <a:pt x="785" y="1590"/>
                                </a:moveTo>
                                <a:cubicBezTo>
                                  <a:pt x="1216" y="1590"/>
                                  <a:pt x="1569" y="1233"/>
                                  <a:pt x="1569" y="795"/>
                                </a:cubicBezTo>
                                <a:cubicBezTo>
                                  <a:pt x="1569" y="357"/>
                                  <a:pt x="1216" y="0"/>
                                  <a:pt x="785" y="0"/>
                                </a:cubicBezTo>
                                <a:cubicBezTo>
                                  <a:pt x="353" y="0"/>
                                  <a:pt x="0" y="357"/>
                                  <a:pt x="0" y="795"/>
                                </a:cubicBezTo>
                                <a:cubicBezTo>
                                  <a:pt x="0" y="1233"/>
                                  <a:pt x="353" y="1590"/>
                                  <a:pt x="785" y="1590"/>
                                </a:cubicBezTo>
                                <a:close/>
                                <a:moveTo>
                                  <a:pt x="785" y="1590"/>
                                </a:moveTo>
                                <a:cubicBezTo>
                                  <a:pt x="785" y="1590"/>
                                  <a:pt x="785" y="1590"/>
                                  <a:pt x="785" y="159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0" name="Freeform 26"/>
                        <wps:cNvSpPr>
                          <a:spLocks noEditPoints="1"/>
                        </wps:cNvSpPr>
                        <wps:spPr bwMode="auto">
                          <a:xfrm>
                            <a:off x="7830303" y="8299965"/>
                            <a:ext cx="422" cy="210"/>
                          </a:xfrm>
                          <a:custGeom>
                            <a:avLst/>
                            <a:gdLst>
                              <a:gd name="T0" fmla="*/ 1112 w 2770"/>
                              <a:gd name="T1" fmla="*/ 0 h 1388"/>
                              <a:gd name="T2" fmla="*/ 1656 w 2770"/>
                              <a:gd name="T3" fmla="*/ 0 h 1388"/>
                              <a:gd name="T4" fmla="*/ 1466 w 2770"/>
                              <a:gd name="T5" fmla="*/ 312 h 1388"/>
                              <a:gd name="T6" fmla="*/ 1466 w 2770"/>
                              <a:gd name="T7" fmla="*/ 397 h 1388"/>
                              <a:gd name="T8" fmla="*/ 1679 w 2770"/>
                              <a:gd name="T9" fmla="*/ 1167 h 1388"/>
                              <a:gd name="T10" fmla="*/ 2001 w 2770"/>
                              <a:gd name="T11" fmla="*/ 1 h 1388"/>
                              <a:gd name="T12" fmla="*/ 2770 w 2770"/>
                              <a:gd name="T13" fmla="*/ 803 h 1388"/>
                              <a:gd name="T14" fmla="*/ 2770 w 2770"/>
                              <a:gd name="T15" fmla="*/ 1107 h 1388"/>
                              <a:gd name="T16" fmla="*/ 2489 w 2770"/>
                              <a:gd name="T17" fmla="*/ 1388 h 1388"/>
                              <a:gd name="T18" fmla="*/ 281 w 2770"/>
                              <a:gd name="T19" fmla="*/ 1388 h 1388"/>
                              <a:gd name="T20" fmla="*/ 0 w 2770"/>
                              <a:gd name="T21" fmla="*/ 1107 h 1388"/>
                              <a:gd name="T22" fmla="*/ 0 w 2770"/>
                              <a:gd name="T23" fmla="*/ 803 h 1388"/>
                              <a:gd name="T24" fmla="*/ 767 w 2770"/>
                              <a:gd name="T25" fmla="*/ 1 h 1388"/>
                              <a:gd name="T26" fmla="*/ 1090 w 2770"/>
                              <a:gd name="T27" fmla="*/ 1167 h 1388"/>
                              <a:gd name="T28" fmla="*/ 1302 w 2770"/>
                              <a:gd name="T29" fmla="*/ 397 h 1388"/>
                              <a:gd name="T30" fmla="*/ 1302 w 2770"/>
                              <a:gd name="T31" fmla="*/ 312 h 1388"/>
                              <a:gd name="T32" fmla="*/ 1112 w 2770"/>
                              <a:gd name="T33" fmla="*/ 0 h 1388"/>
                              <a:gd name="T34" fmla="*/ 1112 w 2770"/>
                              <a:gd name="T35" fmla="*/ 0 h 1388"/>
                              <a:gd name="T36" fmla="*/ 1112 w 2770"/>
                              <a:gd name="T37" fmla="*/ 0 h 1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770" h="1388">
                                <a:moveTo>
                                  <a:pt x="1112" y="0"/>
                                </a:moveTo>
                                <a:cubicBezTo>
                                  <a:pt x="1656" y="0"/>
                                  <a:pt x="1656" y="0"/>
                                  <a:pt x="1656" y="0"/>
                                </a:cubicBezTo>
                                <a:cubicBezTo>
                                  <a:pt x="1466" y="312"/>
                                  <a:pt x="1466" y="312"/>
                                  <a:pt x="1466" y="312"/>
                                </a:cubicBezTo>
                                <a:cubicBezTo>
                                  <a:pt x="1466" y="397"/>
                                  <a:pt x="1466" y="397"/>
                                  <a:pt x="1466" y="397"/>
                                </a:cubicBezTo>
                                <a:cubicBezTo>
                                  <a:pt x="1679" y="1167"/>
                                  <a:pt x="1679" y="1167"/>
                                  <a:pt x="1679" y="1167"/>
                                </a:cubicBezTo>
                                <a:cubicBezTo>
                                  <a:pt x="2001" y="1"/>
                                  <a:pt x="2001" y="1"/>
                                  <a:pt x="2001" y="1"/>
                                </a:cubicBezTo>
                                <a:cubicBezTo>
                                  <a:pt x="2427" y="19"/>
                                  <a:pt x="2770" y="373"/>
                                  <a:pt x="2770" y="803"/>
                                </a:cubicBezTo>
                                <a:cubicBezTo>
                                  <a:pt x="2770" y="1107"/>
                                  <a:pt x="2770" y="1107"/>
                                  <a:pt x="2770" y="1107"/>
                                </a:cubicBezTo>
                                <a:cubicBezTo>
                                  <a:pt x="2770" y="1261"/>
                                  <a:pt x="2644" y="1388"/>
                                  <a:pt x="2489" y="1388"/>
                                </a:cubicBezTo>
                                <a:cubicBezTo>
                                  <a:pt x="281" y="1388"/>
                                  <a:pt x="281" y="1388"/>
                                  <a:pt x="281" y="1388"/>
                                </a:cubicBezTo>
                                <a:cubicBezTo>
                                  <a:pt x="127" y="1388"/>
                                  <a:pt x="0" y="1261"/>
                                  <a:pt x="0" y="1107"/>
                                </a:cubicBezTo>
                                <a:cubicBezTo>
                                  <a:pt x="0" y="803"/>
                                  <a:pt x="0" y="803"/>
                                  <a:pt x="0" y="803"/>
                                </a:cubicBezTo>
                                <a:cubicBezTo>
                                  <a:pt x="0" y="373"/>
                                  <a:pt x="342" y="20"/>
                                  <a:pt x="767" y="1"/>
                                </a:cubicBezTo>
                                <a:cubicBezTo>
                                  <a:pt x="1090" y="1167"/>
                                  <a:pt x="1090" y="1167"/>
                                  <a:pt x="1090" y="1167"/>
                                </a:cubicBezTo>
                                <a:cubicBezTo>
                                  <a:pt x="1302" y="397"/>
                                  <a:pt x="1302" y="397"/>
                                  <a:pt x="1302" y="397"/>
                                </a:cubicBezTo>
                                <a:cubicBezTo>
                                  <a:pt x="1302" y="312"/>
                                  <a:pt x="1302" y="312"/>
                                  <a:pt x="1302" y="312"/>
                                </a:cubicBezTo>
                                <a:lnTo>
                                  <a:pt x="1112" y="0"/>
                                </a:lnTo>
                                <a:close/>
                                <a:moveTo>
                                  <a:pt x="1112" y="0"/>
                                </a:moveTo>
                                <a:cubicBezTo>
                                  <a:pt x="1112" y="0"/>
                                  <a:pt x="1112" y="0"/>
                                  <a:pt x="1112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41.2pt;margin-top:383.6pt;height:30pt;width:26.15pt;z-index:251692032;mso-width-relative:page;mso-height-relative:page;" coordorigin="7830303,8299691" coordsize="422,484" o:gfxdata="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">
                <o:lock v:ext="edit" aspectratio="t"/>
                <v:shape id="Freeform 25" o:spid="_x0000_s1026" o:spt="100" style="position:absolute;left:7830396;top:8299691;height:241;width:239;" filled="t" stroked="f" coordsize="1569,1590" o:gfxdata="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8K12/&#10;AAAA3AAAAA8AAAAAAAAAAQAgAAAAIgAAAGRycy9kb3ducmV2LnhtbFBLAQIUABQAAAAIAIdO4kAz&#10;LwWeOwAAADkAAAAQAAAAAAAAAAEAIAAAAA4BAABkcnMvc2hhcGV4bWwueG1sUEsFBgAAAAAGAAYA&#10;WwEAALgDAAAAAA==&#10;" path="m785,1590c1216,1590,1569,1233,1569,795c1569,357,1216,0,785,0c353,0,0,357,0,795c0,1233,353,1590,785,1590xm785,1590c785,1590,785,1590,785,1590e">
                  <v:path o:connectlocs="119,241;239,120;119,0;0,120;119,241;119,241;119,241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26" o:spid="_x0000_s1026" o:spt="100" style="position:absolute;left:7830303;top:8299965;height:210;width:422;" filled="t" stroked="f" coordsize="2770,1388" o:gfxdata="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q3db4A&#10;AADcAAAADwAAAAAAAAABACAAAAAiAAAAZHJzL2Rvd25yZXYueG1sUEsBAhQAFAAAAAgAh07iQDMv&#10;BZ47AAAAOQAAABAAAAAAAAAAAQAgAAAADQEAAGRycy9zaGFwZXhtbC54bWxQSwUGAAAAAAYABgBb&#10;AQAAtwMAAAAA&#10;" path="m1112,0c1656,0,1656,0,1656,0c1466,312,1466,312,1466,312c1466,397,1466,397,1466,397c1679,1167,1679,1167,1679,1167c2001,1,2001,1,2001,1c2427,19,2770,373,2770,803c2770,1107,2770,1107,2770,1107c2770,1261,2644,1388,2489,1388c281,1388,281,1388,281,1388c127,1388,0,1261,0,1107c0,803,0,803,0,803c0,373,342,20,767,1c1090,1167,1090,1167,1090,1167c1302,397,1302,397,1302,397c1302,312,1302,312,1302,312l1112,0xm1112,0c1112,0,1112,0,1112,0e">
                  <v:path o:connectlocs="169,0;252,0;223,47;223,60;255,176;304,0;422,121;422,167;379,210;42,210;0,167;0,121;116,0;166,176;198,60;198,47;169,0;169,0;169,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5676900</wp:posOffset>
                </wp:positionV>
                <wp:extent cx="358775" cy="332740"/>
                <wp:effectExtent l="0" t="0" r="3810" b="0"/>
                <wp:wrapNone/>
                <wp:docPr id="15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58764" cy="332516"/>
                          <a:chOff x="1628092" y="9704472"/>
                          <a:chExt cx="4661" cy="432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2" name="Freeform 30"/>
                        <wps:cNvSpPr>
                          <a:spLocks noEditPoints="1"/>
                        </wps:cNvSpPr>
                        <wps:spPr bwMode="auto">
                          <a:xfrm>
                            <a:off x="1628092" y="9705444"/>
                            <a:ext cx="4661" cy="3348"/>
                          </a:xfrm>
                          <a:custGeom>
                            <a:avLst/>
                            <a:gdLst>
                              <a:gd name="T0" fmla="*/ 3009 w 3265"/>
                              <a:gd name="T1" fmla="*/ 256 h 2348"/>
                              <a:gd name="T2" fmla="*/ 3009 w 3265"/>
                              <a:gd name="T3" fmla="*/ 2092 h 2348"/>
                              <a:gd name="T4" fmla="*/ 256 w 3265"/>
                              <a:gd name="T5" fmla="*/ 2092 h 2348"/>
                              <a:gd name="T6" fmla="*/ 256 w 3265"/>
                              <a:gd name="T7" fmla="*/ 256 h 2348"/>
                              <a:gd name="T8" fmla="*/ 3009 w 3265"/>
                              <a:gd name="T9" fmla="*/ 256 h 2348"/>
                              <a:gd name="T10" fmla="*/ 3073 w 3265"/>
                              <a:gd name="T11" fmla="*/ 0 h 2348"/>
                              <a:gd name="T12" fmla="*/ 192 w 3265"/>
                              <a:gd name="T13" fmla="*/ 0 h 2348"/>
                              <a:gd name="T14" fmla="*/ 0 w 3265"/>
                              <a:gd name="T15" fmla="*/ 192 h 2348"/>
                              <a:gd name="T16" fmla="*/ 0 w 3265"/>
                              <a:gd name="T17" fmla="*/ 2156 h 2348"/>
                              <a:gd name="T18" fmla="*/ 192 w 3265"/>
                              <a:gd name="T19" fmla="*/ 2348 h 2348"/>
                              <a:gd name="T20" fmla="*/ 3073 w 3265"/>
                              <a:gd name="T21" fmla="*/ 2348 h 2348"/>
                              <a:gd name="T22" fmla="*/ 3265 w 3265"/>
                              <a:gd name="T23" fmla="*/ 2156 h 2348"/>
                              <a:gd name="T24" fmla="*/ 3265 w 3265"/>
                              <a:gd name="T25" fmla="*/ 192 h 2348"/>
                              <a:gd name="T26" fmla="*/ 3073 w 3265"/>
                              <a:gd name="T27" fmla="*/ 0 h 2348"/>
                              <a:gd name="T28" fmla="*/ 3073 w 3265"/>
                              <a:gd name="T29" fmla="*/ 0 h 2348"/>
                              <a:gd name="T30" fmla="*/ 3073 w 3265"/>
                              <a:gd name="T31" fmla="*/ 0 h 2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65" h="2348">
                                <a:moveTo>
                                  <a:pt x="3009" y="256"/>
                                </a:moveTo>
                                <a:cubicBezTo>
                                  <a:pt x="3009" y="2092"/>
                                  <a:pt x="3009" y="2092"/>
                                  <a:pt x="3009" y="2092"/>
                                </a:cubicBezTo>
                                <a:cubicBezTo>
                                  <a:pt x="256" y="2092"/>
                                  <a:pt x="256" y="2092"/>
                                  <a:pt x="256" y="2092"/>
                                </a:cubicBezTo>
                                <a:cubicBezTo>
                                  <a:pt x="256" y="256"/>
                                  <a:pt x="256" y="256"/>
                                  <a:pt x="256" y="256"/>
                                </a:cubicBezTo>
                                <a:cubicBezTo>
                                  <a:pt x="3009" y="256"/>
                                  <a:pt x="3009" y="256"/>
                                  <a:pt x="3009" y="256"/>
                                </a:cubicBezTo>
                                <a:moveTo>
                                  <a:pt x="3073" y="0"/>
                                </a:moveTo>
                                <a:cubicBezTo>
                                  <a:pt x="192" y="0"/>
                                  <a:pt x="192" y="0"/>
                                  <a:pt x="192" y="0"/>
                                </a:cubicBezTo>
                                <a:cubicBezTo>
                                  <a:pt x="86" y="0"/>
                                  <a:pt x="0" y="86"/>
                                  <a:pt x="0" y="192"/>
                                </a:cubicBezTo>
                                <a:cubicBezTo>
                                  <a:pt x="0" y="2156"/>
                                  <a:pt x="0" y="2156"/>
                                  <a:pt x="0" y="2156"/>
                                </a:cubicBezTo>
                                <a:cubicBezTo>
                                  <a:pt x="0" y="2262"/>
                                  <a:pt x="86" y="2348"/>
                                  <a:pt x="192" y="2348"/>
                                </a:cubicBezTo>
                                <a:cubicBezTo>
                                  <a:pt x="3073" y="2348"/>
                                  <a:pt x="3073" y="2348"/>
                                  <a:pt x="3073" y="2348"/>
                                </a:cubicBezTo>
                                <a:cubicBezTo>
                                  <a:pt x="3179" y="2348"/>
                                  <a:pt x="3265" y="2262"/>
                                  <a:pt x="3265" y="2156"/>
                                </a:cubicBezTo>
                                <a:cubicBezTo>
                                  <a:pt x="3265" y="192"/>
                                  <a:pt x="3265" y="192"/>
                                  <a:pt x="3265" y="192"/>
                                </a:cubicBezTo>
                                <a:cubicBezTo>
                                  <a:pt x="3265" y="86"/>
                                  <a:pt x="3179" y="0"/>
                                  <a:pt x="3073" y="0"/>
                                </a:cubicBezTo>
                                <a:close/>
                                <a:moveTo>
                                  <a:pt x="3073" y="0"/>
                                </a:moveTo>
                                <a:cubicBezTo>
                                  <a:pt x="3073" y="0"/>
                                  <a:pt x="3073" y="0"/>
                                  <a:pt x="307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628230" y="9705444"/>
                            <a:ext cx="4384" cy="1993"/>
                          </a:xfrm>
                          <a:custGeom>
                            <a:avLst/>
                            <a:gdLst>
                              <a:gd name="T0" fmla="*/ 2766 w 3071"/>
                              <a:gd name="T1" fmla="*/ 256 h 1398"/>
                              <a:gd name="T2" fmla="*/ 2632 w 3071"/>
                              <a:gd name="T3" fmla="*/ 538 h 1398"/>
                              <a:gd name="T4" fmla="*/ 2348 w 3071"/>
                              <a:gd name="T5" fmla="*/ 856 h 1398"/>
                              <a:gd name="T6" fmla="*/ 1974 w 3071"/>
                              <a:gd name="T7" fmla="*/ 1066 h 1398"/>
                              <a:gd name="T8" fmla="*/ 1536 w 3071"/>
                              <a:gd name="T9" fmla="*/ 1142 h 1398"/>
                              <a:gd name="T10" fmla="*/ 1098 w 3071"/>
                              <a:gd name="T11" fmla="*/ 1066 h 1398"/>
                              <a:gd name="T12" fmla="*/ 724 w 3071"/>
                              <a:gd name="T13" fmla="*/ 856 h 1398"/>
                              <a:gd name="T14" fmla="*/ 440 w 3071"/>
                              <a:gd name="T15" fmla="*/ 538 h 1398"/>
                              <a:gd name="T16" fmla="*/ 306 w 3071"/>
                              <a:gd name="T17" fmla="*/ 256 h 1398"/>
                              <a:gd name="T18" fmla="*/ 2766 w 3071"/>
                              <a:gd name="T19" fmla="*/ 256 h 1398"/>
                              <a:gd name="T20" fmla="*/ 2890 w 3071"/>
                              <a:gd name="T21" fmla="*/ 0 h 1398"/>
                              <a:gd name="T22" fmla="*/ 182 w 3071"/>
                              <a:gd name="T23" fmla="*/ 0 h 1398"/>
                              <a:gd name="T24" fmla="*/ 24 w 3071"/>
                              <a:gd name="T25" fmla="*/ 197 h 1398"/>
                              <a:gd name="T26" fmla="*/ 1536 w 3071"/>
                              <a:gd name="T27" fmla="*/ 1398 h 1398"/>
                              <a:gd name="T28" fmla="*/ 3048 w 3071"/>
                              <a:gd name="T29" fmla="*/ 197 h 1398"/>
                              <a:gd name="T30" fmla="*/ 2890 w 3071"/>
                              <a:gd name="T31" fmla="*/ 0 h 1398"/>
                              <a:gd name="T32" fmla="*/ 2890 w 3071"/>
                              <a:gd name="T33" fmla="*/ 0 h 1398"/>
                              <a:gd name="T34" fmla="*/ 2890 w 3071"/>
                              <a:gd name="T35" fmla="*/ 0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1" h="1398">
                                <a:moveTo>
                                  <a:pt x="2766" y="256"/>
                                </a:moveTo>
                                <a:cubicBezTo>
                                  <a:pt x="2733" y="355"/>
                                  <a:pt x="2688" y="449"/>
                                  <a:pt x="2632" y="538"/>
                                </a:cubicBezTo>
                                <a:cubicBezTo>
                                  <a:pt x="2555" y="659"/>
                                  <a:pt x="2459" y="766"/>
                                  <a:pt x="2348" y="856"/>
                                </a:cubicBezTo>
                                <a:cubicBezTo>
                                  <a:pt x="2235" y="947"/>
                                  <a:pt x="2109" y="1018"/>
                                  <a:pt x="1974" y="1066"/>
                                </a:cubicBezTo>
                                <a:cubicBezTo>
                                  <a:pt x="1834" y="1116"/>
                                  <a:pt x="1686" y="1142"/>
                                  <a:pt x="1536" y="1142"/>
                                </a:cubicBezTo>
                                <a:cubicBezTo>
                                  <a:pt x="1385" y="1142"/>
                                  <a:pt x="1238" y="1116"/>
                                  <a:pt x="1098" y="1066"/>
                                </a:cubicBezTo>
                                <a:cubicBezTo>
                                  <a:pt x="962" y="1018"/>
                                  <a:pt x="836" y="947"/>
                                  <a:pt x="724" y="856"/>
                                </a:cubicBezTo>
                                <a:cubicBezTo>
                                  <a:pt x="612" y="766"/>
                                  <a:pt x="516" y="659"/>
                                  <a:pt x="440" y="538"/>
                                </a:cubicBezTo>
                                <a:cubicBezTo>
                                  <a:pt x="384" y="449"/>
                                  <a:pt x="339" y="355"/>
                                  <a:pt x="306" y="256"/>
                                </a:cubicBezTo>
                                <a:cubicBezTo>
                                  <a:pt x="2766" y="256"/>
                                  <a:pt x="2766" y="256"/>
                                  <a:pt x="2766" y="256"/>
                                </a:cubicBezTo>
                                <a:moveTo>
                                  <a:pt x="2890" y="0"/>
                                </a:moveTo>
                                <a:cubicBezTo>
                                  <a:pt x="182" y="0"/>
                                  <a:pt x="182" y="0"/>
                                  <a:pt x="182" y="0"/>
                                </a:cubicBezTo>
                                <a:cubicBezTo>
                                  <a:pt x="78" y="0"/>
                                  <a:pt x="0" y="96"/>
                                  <a:pt x="24" y="197"/>
                                </a:cubicBezTo>
                                <a:cubicBezTo>
                                  <a:pt x="183" y="885"/>
                                  <a:pt x="799" y="1398"/>
                                  <a:pt x="1536" y="1398"/>
                                </a:cubicBezTo>
                                <a:cubicBezTo>
                                  <a:pt x="2272" y="1398"/>
                                  <a:pt x="2888" y="885"/>
                                  <a:pt x="3048" y="197"/>
                                </a:cubicBezTo>
                                <a:cubicBezTo>
                                  <a:pt x="3071" y="96"/>
                                  <a:pt x="2994" y="0"/>
                                  <a:pt x="2890" y="0"/>
                                </a:cubicBezTo>
                                <a:close/>
                                <a:moveTo>
                                  <a:pt x="2890" y="0"/>
                                </a:moveTo>
                                <a:cubicBezTo>
                                  <a:pt x="2890" y="0"/>
                                  <a:pt x="2890" y="0"/>
                                  <a:pt x="289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4" name="Freeform 32"/>
                        <wps:cNvSpPr>
                          <a:spLocks noEditPoints="1"/>
                        </wps:cNvSpPr>
                        <wps:spPr bwMode="auto">
                          <a:xfrm>
                            <a:off x="1629264" y="9704472"/>
                            <a:ext cx="2317" cy="2957"/>
                          </a:xfrm>
                          <a:custGeom>
                            <a:avLst/>
                            <a:gdLst>
                              <a:gd name="T0" fmla="*/ 1623 w 1623"/>
                              <a:gd name="T1" fmla="*/ 811 h 2074"/>
                              <a:gd name="T2" fmla="*/ 1367 w 1623"/>
                              <a:gd name="T3" fmla="*/ 811 h 2074"/>
                              <a:gd name="T4" fmla="*/ 812 w 1623"/>
                              <a:gd name="T5" fmla="*/ 256 h 2074"/>
                              <a:gd name="T6" fmla="*/ 256 w 1623"/>
                              <a:gd name="T7" fmla="*/ 811 h 2074"/>
                              <a:gd name="T8" fmla="*/ 0 w 1623"/>
                              <a:gd name="T9" fmla="*/ 811 h 2074"/>
                              <a:gd name="T10" fmla="*/ 238 w 1623"/>
                              <a:gd name="T11" fmla="*/ 237 h 2074"/>
                              <a:gd name="T12" fmla="*/ 812 w 1623"/>
                              <a:gd name="T13" fmla="*/ 0 h 2074"/>
                              <a:gd name="T14" fmla="*/ 1385 w 1623"/>
                              <a:gd name="T15" fmla="*/ 237 h 2074"/>
                              <a:gd name="T16" fmla="*/ 1623 w 1623"/>
                              <a:gd name="T17" fmla="*/ 811 h 2074"/>
                              <a:gd name="T18" fmla="*/ 812 w 1623"/>
                              <a:gd name="T19" fmla="*/ 2074 h 2074"/>
                              <a:gd name="T20" fmla="*/ 684 w 1623"/>
                              <a:gd name="T21" fmla="*/ 1946 h 2074"/>
                              <a:gd name="T22" fmla="*/ 684 w 1623"/>
                              <a:gd name="T23" fmla="*/ 1645 h 2074"/>
                              <a:gd name="T24" fmla="*/ 812 w 1623"/>
                              <a:gd name="T25" fmla="*/ 1517 h 2074"/>
                              <a:gd name="T26" fmla="*/ 940 w 1623"/>
                              <a:gd name="T27" fmla="*/ 1645 h 2074"/>
                              <a:gd name="T28" fmla="*/ 940 w 1623"/>
                              <a:gd name="T29" fmla="*/ 1946 h 2074"/>
                              <a:gd name="T30" fmla="*/ 812 w 1623"/>
                              <a:gd name="T31" fmla="*/ 2074 h 2074"/>
                              <a:gd name="T32" fmla="*/ 812 w 1623"/>
                              <a:gd name="T33" fmla="*/ 2074 h 2074"/>
                              <a:gd name="T34" fmla="*/ 812 w 1623"/>
                              <a:gd name="T35" fmla="*/ 2074 h 2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23" h="2074">
                                <a:moveTo>
                                  <a:pt x="1623" y="811"/>
                                </a:moveTo>
                                <a:cubicBezTo>
                                  <a:pt x="1367" y="811"/>
                                  <a:pt x="1367" y="811"/>
                                  <a:pt x="1367" y="811"/>
                                </a:cubicBezTo>
                                <a:cubicBezTo>
                                  <a:pt x="1367" y="505"/>
                                  <a:pt x="1118" y="256"/>
                                  <a:pt x="812" y="256"/>
                                </a:cubicBezTo>
                                <a:cubicBezTo>
                                  <a:pt x="505" y="256"/>
                                  <a:pt x="256" y="505"/>
                                  <a:pt x="256" y="811"/>
                                </a:cubicBezTo>
                                <a:cubicBezTo>
                                  <a:pt x="0" y="811"/>
                                  <a:pt x="0" y="811"/>
                                  <a:pt x="0" y="811"/>
                                </a:cubicBezTo>
                                <a:cubicBezTo>
                                  <a:pt x="0" y="595"/>
                                  <a:pt x="85" y="391"/>
                                  <a:pt x="238" y="237"/>
                                </a:cubicBezTo>
                                <a:cubicBezTo>
                                  <a:pt x="391" y="84"/>
                                  <a:pt x="595" y="0"/>
                                  <a:pt x="812" y="0"/>
                                </a:cubicBezTo>
                                <a:cubicBezTo>
                                  <a:pt x="1028" y="0"/>
                                  <a:pt x="1232" y="84"/>
                                  <a:pt x="1385" y="237"/>
                                </a:cubicBezTo>
                                <a:cubicBezTo>
                                  <a:pt x="1539" y="390"/>
                                  <a:pt x="1623" y="595"/>
                                  <a:pt x="1623" y="811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741" y="2074"/>
                                  <a:pt x="684" y="2016"/>
                                  <a:pt x="684" y="1946"/>
                                </a:cubicBezTo>
                                <a:cubicBezTo>
                                  <a:pt x="684" y="1645"/>
                                  <a:pt x="684" y="1645"/>
                                  <a:pt x="684" y="1645"/>
                                </a:cubicBezTo>
                                <a:cubicBezTo>
                                  <a:pt x="684" y="1574"/>
                                  <a:pt x="741" y="1517"/>
                                  <a:pt x="812" y="1517"/>
                                </a:cubicBezTo>
                                <a:cubicBezTo>
                                  <a:pt x="882" y="1517"/>
                                  <a:pt x="940" y="1574"/>
                                  <a:pt x="940" y="1645"/>
                                </a:cubicBezTo>
                                <a:cubicBezTo>
                                  <a:pt x="940" y="1946"/>
                                  <a:pt x="940" y="1946"/>
                                  <a:pt x="940" y="1946"/>
                                </a:cubicBezTo>
                                <a:cubicBezTo>
                                  <a:pt x="940" y="2016"/>
                                  <a:pt x="882" y="2074"/>
                                  <a:pt x="812" y="2074"/>
                                </a:cubicBezTo>
                                <a:close/>
                                <a:moveTo>
                                  <a:pt x="812" y="2074"/>
                                </a:moveTo>
                                <a:cubicBezTo>
                                  <a:pt x="812" y="2074"/>
                                  <a:pt x="812" y="2074"/>
                                  <a:pt x="812" y="207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60.85pt;margin-top:447pt;height:26.2pt;width:28.25pt;z-index:251693056;mso-width-relative:page;mso-height-relative:page;" coordorigin="1628092,9704472" coordsize="4661,4320" o:gfxdata="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">
                <o:lock v:ext="edit" aspectratio="t"/>
                <v:shape id="Freeform 30" o:spid="_x0000_s1026" o:spt="100" style="position:absolute;left:1628092;top:9705444;height:3348;width:4661;" filled="t" stroked="f" coordsize="3265,2348" o:gfxdata="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ZzMrvQAA&#10;ANwAAAAPAAAAAAAAAAEAIAAAACIAAABkcnMvZG93bnJldi54bWxQSwECFAAUAAAACACHTuJAMy8F&#10;njsAAAA5AAAAEAAAAAAAAAABACAAAAAMAQAAZHJzL3NoYXBleG1sLnhtbFBLBQYAAAAABgAGAFsB&#10;AAC2AwAAAAA=&#10;" path="m3009,256c3009,2092,3009,2092,3009,2092c256,2092,256,2092,256,2092c256,256,256,256,256,256c3009,256,3009,256,3009,256m3073,0c192,0,192,0,192,0c86,0,0,86,0,192c0,2156,0,2156,0,2156c0,2262,86,2348,192,2348c3073,2348,3073,2348,3073,2348c3179,2348,3265,2262,3265,2156c3265,192,3265,192,3265,192c3265,86,3179,0,3073,0xm3073,0c3073,0,3073,0,3073,0e">
                  <v:path o:connectlocs="4295,365;4295,2982;365,2982;365,365;4295,365;4386,0;274,0;0,273;0,3074;274,3348;4386,3348;4661,3074;4661,273;4386,0;4386,0;438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1628230;top:9705444;height:1993;width:4384;" filled="t" stroked="f" coordsize="3071,1398" o:gfxdata="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64G8AAAA&#10;3AAAAA8AAAAAAAAAAQAgAAAAIgAAAGRycy9kb3ducmV2LnhtbFBLAQIUABQAAAAIAIdO4kAzLwWe&#10;OwAAADkAAAAQAAAAAAAAAAEAIAAAAAsBAABkcnMvc2hhcGV4bWwueG1sUEsFBgAAAAAGAAYAWwEA&#10;ALUDAAAAAA==&#10;" path="m2766,256c2733,355,2688,449,2632,538c2555,659,2459,766,2348,856c2235,947,2109,1018,1974,1066c1834,1116,1686,1142,1536,1142c1385,1142,1238,1116,1098,1066c962,1018,836,947,724,856c612,766,516,659,440,538c384,449,339,355,306,256c2766,256,2766,256,2766,256m2890,0c182,0,182,0,182,0c78,0,0,96,24,197c183,885,799,1398,1536,1398c2272,1398,2888,885,3048,197c3071,96,2994,0,2890,0xm2890,0c2890,0,2890,0,2890,0e">
                  <v:path o:connectlocs="3948,364;3757,766;3351,1220;2817,1519;2192,1628;1567,1519;1033,1220;628,766;436,364;3948,364;4125,0;259,0;34,280;2192,1993;4351,280;4125,0;4125,0;4125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2" o:spid="_x0000_s1026" o:spt="100" style="position:absolute;left:1629264;top:9704472;height:2957;width:2317;" filled="t" stroked="f" coordsize="1623,2074" o:gfxdata="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Uq8rsAAADc&#10;AAAADwAAAAAAAAABACAAAAAiAAAAZHJzL2Rvd25yZXYueG1sUEsBAhQAFAAAAAgAh07iQDMvBZ47&#10;AAAAOQAAABAAAAAAAAAAAQAgAAAACgEAAGRycy9zaGFwZXhtbC54bWxQSwUGAAAAAAYABgBbAQAA&#10;tAMAAAAA&#10;" path="m1623,811c1367,811,1367,811,1367,811c1367,505,1118,256,812,256c505,256,256,505,256,811c0,811,0,811,0,811c0,595,85,391,238,237c391,84,595,0,812,0c1028,0,1232,84,1385,237c1539,390,1623,595,1623,811xm812,2074c741,2074,684,2016,684,1946c684,1645,684,1645,684,1645c684,1574,741,1517,812,1517c882,1517,940,1574,940,1645c940,1946,940,1946,940,1946c940,2016,882,2074,812,2074xm812,2074c812,2074,812,2074,812,2074e">
                  <v:path o:connectlocs="2317,1156;1951,1156;1159,364;365,1156;0,1156;339,337;1159,0;1977,337;2317,1156;1159,2957;976,2774;976,2345;1159,2162;1341,2345;1341,2774;1159,2957;1159,2957;1159,2957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5678170</wp:posOffset>
                </wp:positionV>
                <wp:extent cx="417195" cy="335280"/>
                <wp:effectExtent l="0" t="0" r="1905" b="8255"/>
                <wp:wrapNone/>
                <wp:docPr id="155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7343" cy="335264"/>
                        </a:xfrm>
                        <a:custGeom>
                          <a:avLst/>
                          <a:gdLst>
                            <a:gd name="T0" fmla="*/ 1176335871 w 72"/>
                            <a:gd name="T1" fmla="*/ 232073966 h 58"/>
                            <a:gd name="T2" fmla="*/ 2147483647 w 72"/>
                            <a:gd name="T3" fmla="*/ 232073966 h 58"/>
                            <a:gd name="T4" fmla="*/ 2147483647 w 72"/>
                            <a:gd name="T5" fmla="*/ 510570880 h 58"/>
                            <a:gd name="T6" fmla="*/ 2147483647 w 72"/>
                            <a:gd name="T7" fmla="*/ 510570880 h 58"/>
                            <a:gd name="T8" fmla="*/ 2147483647 w 72"/>
                            <a:gd name="T9" fmla="*/ 185664591 h 58"/>
                            <a:gd name="T10" fmla="*/ 2147483647 w 72"/>
                            <a:gd name="T11" fmla="*/ 0 h 58"/>
                            <a:gd name="T12" fmla="*/ 1129279435 w 72"/>
                            <a:gd name="T13" fmla="*/ 0 h 58"/>
                            <a:gd name="T14" fmla="*/ 941067411 w 72"/>
                            <a:gd name="T15" fmla="*/ 185664591 h 58"/>
                            <a:gd name="T16" fmla="*/ 941067411 w 72"/>
                            <a:gd name="T17" fmla="*/ 510570880 h 58"/>
                            <a:gd name="T18" fmla="*/ 1176335871 w 72"/>
                            <a:gd name="T19" fmla="*/ 510570880 h 58"/>
                            <a:gd name="T20" fmla="*/ 1176335871 w 72"/>
                            <a:gd name="T21" fmla="*/ 232073966 h 58"/>
                            <a:gd name="T22" fmla="*/ 0 w 72"/>
                            <a:gd name="T23" fmla="*/ 881893143 h 58"/>
                            <a:gd name="T24" fmla="*/ 0 w 72"/>
                            <a:gd name="T25" fmla="*/ 2147483647 h 58"/>
                            <a:gd name="T26" fmla="*/ 235268568 w 72"/>
                            <a:gd name="T27" fmla="*/ 2147483647 h 58"/>
                            <a:gd name="T28" fmla="*/ 470530276 w 72"/>
                            <a:gd name="T29" fmla="*/ 2147483647 h 58"/>
                            <a:gd name="T30" fmla="*/ 470530276 w 72"/>
                            <a:gd name="T31" fmla="*/ 649812471 h 58"/>
                            <a:gd name="T32" fmla="*/ 235268568 w 72"/>
                            <a:gd name="T33" fmla="*/ 649812471 h 58"/>
                            <a:gd name="T34" fmla="*/ 0 w 72"/>
                            <a:gd name="T35" fmla="*/ 881893143 h 58"/>
                            <a:gd name="T36" fmla="*/ 658749160 w 72"/>
                            <a:gd name="T37" fmla="*/ 2147483647 h 58"/>
                            <a:gd name="T38" fmla="*/ 2147483647 w 72"/>
                            <a:gd name="T39" fmla="*/ 2147483647 h 58"/>
                            <a:gd name="T40" fmla="*/ 2147483647 w 72"/>
                            <a:gd name="T41" fmla="*/ 649812471 h 58"/>
                            <a:gd name="T42" fmla="*/ 658749160 w 72"/>
                            <a:gd name="T43" fmla="*/ 649812471 h 58"/>
                            <a:gd name="T44" fmla="*/ 658749160 w 72"/>
                            <a:gd name="T45" fmla="*/ 2147483647 h 58"/>
                            <a:gd name="T46" fmla="*/ 2147483647 w 72"/>
                            <a:gd name="T47" fmla="*/ 649812471 h 58"/>
                            <a:gd name="T48" fmla="*/ 2147483647 w 72"/>
                            <a:gd name="T49" fmla="*/ 649812471 h 58"/>
                            <a:gd name="T50" fmla="*/ 2147483647 w 72"/>
                            <a:gd name="T51" fmla="*/ 2147483647 h 58"/>
                            <a:gd name="T52" fmla="*/ 2147483647 w 72"/>
                            <a:gd name="T53" fmla="*/ 2147483647 h 58"/>
                            <a:gd name="T54" fmla="*/ 2147483647 w 72"/>
                            <a:gd name="T55" fmla="*/ 2147483647 h 58"/>
                            <a:gd name="T56" fmla="*/ 2147483647 w 72"/>
                            <a:gd name="T57" fmla="*/ 881893143 h 58"/>
                            <a:gd name="T58" fmla="*/ 2147483647 w 72"/>
                            <a:gd name="T59" fmla="*/ 649812471 h 5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w 72"/>
                            <a:gd name="T91" fmla="*/ 0 h 58"/>
                            <a:gd name="T92" fmla="*/ 72 w 72"/>
                            <a:gd name="T93" fmla="*/ 58 h 58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T90" t="T91" r="T92" b="T93"/>
                          <a:pathLst>
                            <a:path w="72" h="58">
                              <a:moveTo>
                                <a:pt x="25" y="5"/>
                              </a:moveTo>
                              <a:cubicBezTo>
                                <a:pt x="48" y="5"/>
                                <a:pt x="48" y="5"/>
                                <a:pt x="48" y="5"/>
                              </a:cubicBezTo>
                              <a:cubicBezTo>
                                <a:pt x="48" y="11"/>
                                <a:pt x="48" y="11"/>
                                <a:pt x="48" y="11"/>
                              </a:cubicBezTo>
                              <a:cubicBezTo>
                                <a:pt x="53" y="11"/>
                                <a:pt x="53" y="11"/>
                                <a:pt x="53" y="11"/>
                              </a:cubicBezTo>
                              <a:cubicBezTo>
                                <a:pt x="53" y="4"/>
                                <a:pt x="53" y="4"/>
                                <a:pt x="53" y="4"/>
                              </a:cubicBezTo>
                              <a:cubicBezTo>
                                <a:pt x="53" y="2"/>
                                <a:pt x="51" y="0"/>
                                <a:pt x="4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2" y="0"/>
                                <a:pt x="20" y="2"/>
                                <a:pt x="20" y="4"/>
                              </a:cubicBezTo>
                              <a:cubicBezTo>
                                <a:pt x="20" y="11"/>
                                <a:pt x="20" y="11"/>
                                <a:pt x="2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0" y="19"/>
                              </a:move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0" y="56"/>
                                <a:pt x="3" y="58"/>
                                <a:pt x="5" y="58"/>
                              </a:cubicBezTo>
                              <a:cubicBezTo>
                                <a:pt x="10" y="58"/>
                                <a:pt x="10" y="58"/>
                                <a:pt x="10" y="58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3" y="14"/>
                                <a:pt x="0" y="16"/>
                                <a:pt x="0" y="19"/>
                              </a:cubicBezTo>
                              <a:close/>
                              <a:moveTo>
                                <a:pt x="14" y="58"/>
                              </a:move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58"/>
                              </a:lnTo>
                              <a:close/>
                              <a:moveTo>
                                <a:pt x="67" y="14"/>
                              </a:moveTo>
                              <a:cubicBezTo>
                                <a:pt x="63" y="14"/>
                                <a:pt x="63" y="14"/>
                                <a:pt x="63" y="14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7" y="58"/>
                                <a:pt x="67" y="58"/>
                                <a:pt x="67" y="58"/>
                              </a:cubicBezTo>
                              <a:cubicBezTo>
                                <a:pt x="70" y="58"/>
                                <a:pt x="72" y="56"/>
                                <a:pt x="72" y="53"/>
                              </a:cubicBezTo>
                              <a:cubicBezTo>
                                <a:pt x="72" y="19"/>
                                <a:pt x="72" y="19"/>
                                <a:pt x="72" y="19"/>
                              </a:cubicBezTo>
                              <a:cubicBezTo>
                                <a:pt x="72" y="16"/>
                                <a:pt x="70" y="14"/>
                                <a:pt x="67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o:spid="_x0000_s1026" o:spt="100" style="position:absolute;left:0pt;margin-left:129.2pt;margin-top:447.1pt;height:26.4pt;width:32.85pt;z-index:251694080;mso-width-relative:page;mso-height-relative:page;" fillcolor="#595959" filled="t" stroked="f" coordsize="72,58" o:gfxdata="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" path="m25,5c48,5,48,5,48,5c48,11,48,11,48,11c53,11,53,11,53,11c53,4,53,4,53,4c53,2,51,0,48,0c24,0,24,0,24,0c22,0,20,2,20,4c20,11,20,11,20,11c25,11,25,11,25,11l25,5xm0,19c0,53,0,53,0,53c0,56,3,58,5,58c10,58,10,58,10,58c10,14,10,14,10,14c5,14,5,14,5,14c3,14,0,16,0,19xm14,58c59,58,59,58,59,58c59,14,59,14,59,14c14,14,14,14,14,14l14,58xm67,14c63,14,63,14,63,14c63,58,63,58,63,58c67,58,67,58,67,58c70,58,72,56,72,53c72,19,72,19,72,19c72,16,70,14,67,14xe">
                <v:path o:connectlocs="@0,@0;@0,@0;@0,@0;@0,@0;@0,@0;@0,0;@0,0;@0,@0;@0,@0;@0,@0;@0,@0;0,@0;0,@0;@0,@0;@0,@0;@0,@0;@0,@0;0,@0;@0,@0;@0,@0;@0,@0;@0,@0;@0,@0;@0,@0;@0,@0;@0,@0;@0,@0;@0,@0;@0,@0;@0,@0" o:connectangles="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5678170</wp:posOffset>
                </wp:positionV>
                <wp:extent cx="381000" cy="348615"/>
                <wp:effectExtent l="0" t="0" r="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57" cy="348759"/>
                          <a:chOff x="4675970" y="9704472"/>
                          <a:chExt cx="1248855" cy="1143008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57" name="Freeform 26"/>
                        <wps:cNvSpPr>
                          <a:spLocks noEditPoints="1"/>
                        </wps:cNvSpPr>
                        <wps:spPr bwMode="auto">
                          <a:xfrm>
                            <a:off x="4675970" y="9704472"/>
                            <a:ext cx="810889" cy="8139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27"/>
                              </a:cxn>
                              <a:cxn ang="0">
                                <a:pos x="46" y="23"/>
                              </a:cxn>
                              <a:cxn ang="0">
                                <a:pos x="52" y="20"/>
                              </a:cxn>
                              <a:cxn ang="0">
                                <a:pos x="49" y="13"/>
                              </a:cxn>
                              <a:cxn ang="0">
                                <a:pos x="47" y="12"/>
                              </a:cxn>
                              <a:cxn ang="0">
                                <a:pos x="40" y="13"/>
                              </a:cxn>
                              <a:cxn ang="0">
                                <a:pos x="43" y="7"/>
                              </a:cxn>
                              <a:cxn ang="0">
                                <a:pos x="37" y="2"/>
                              </a:cxn>
                              <a:cxn ang="0">
                                <a:pos x="32" y="7"/>
                              </a:cxn>
                              <a:cxn ang="0">
                                <a:pos x="29" y="1"/>
                              </a:cxn>
                              <a:cxn ang="0">
                                <a:pos x="27" y="0"/>
                              </a:cxn>
                              <a:cxn ang="0">
                                <a:pos x="19" y="2"/>
                              </a:cxn>
                              <a:cxn ang="0">
                                <a:pos x="18" y="9"/>
                              </a:cxn>
                              <a:cxn ang="0">
                                <a:pos x="12" y="4"/>
                              </a:cxn>
                              <a:cxn ang="0">
                                <a:pos x="6" y="10"/>
                              </a:cxn>
                              <a:cxn ang="0">
                                <a:pos x="10" y="15"/>
                              </a:cxn>
                              <a:cxn ang="0">
                                <a:pos x="3" y="16"/>
                              </a:cxn>
                              <a:cxn ang="0">
                                <a:pos x="2" y="17"/>
                              </a:cxn>
                              <a:cxn ang="0">
                                <a:pos x="0" y="25"/>
                              </a:cxn>
                              <a:cxn ang="0">
                                <a:pos x="7" y="27"/>
                              </a:cxn>
                              <a:cxn ang="0">
                                <a:pos x="2" y="31"/>
                              </a:cxn>
                              <a:cxn ang="0">
                                <a:pos x="4" y="39"/>
                              </a:cxn>
                              <a:cxn ang="0">
                                <a:pos x="6" y="40"/>
                              </a:cxn>
                              <a:cxn ang="0">
                                <a:pos x="12" y="40"/>
                              </a:cxn>
                              <a:cxn ang="0">
                                <a:pos x="10" y="47"/>
                              </a:cxn>
                              <a:cxn ang="0">
                                <a:pos x="17" y="50"/>
                              </a:cxn>
                              <a:cxn ang="0">
                                <a:pos x="21" y="45"/>
                              </a:cxn>
                              <a:cxn ang="0">
                                <a:pos x="23" y="51"/>
                              </a:cxn>
                              <a:cxn ang="0">
                                <a:pos x="24" y="52"/>
                              </a:cxn>
                              <a:cxn ang="0">
                                <a:pos x="32" y="52"/>
                              </a:cxn>
                              <a:cxn ang="0">
                                <a:pos x="33" y="50"/>
                              </a:cxn>
                              <a:cxn ang="0">
                                <a:pos x="35" y="44"/>
                              </a:cxn>
                              <a:cxn ang="0">
                                <a:pos x="40" y="48"/>
                              </a:cxn>
                              <a:cxn ang="0">
                                <a:pos x="46" y="43"/>
                              </a:cxn>
                              <a:cxn ang="0">
                                <a:pos x="46" y="41"/>
                              </a:cxn>
                              <a:cxn ang="0">
                                <a:pos x="43" y="35"/>
                              </a:cxn>
                              <a:cxn ang="0">
                                <a:pos x="50" y="36"/>
                              </a:cxn>
                              <a:cxn ang="0">
                                <a:pos x="52" y="29"/>
                              </a:cxn>
                              <a:cxn ang="0">
                                <a:pos x="33" y="28"/>
                              </a:cxn>
                              <a:cxn ang="0">
                                <a:pos x="19" y="25"/>
                              </a:cxn>
                              <a:cxn ang="0">
                                <a:pos x="33" y="28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52" y="27"/>
                                </a:moveTo>
                                <a:cubicBezTo>
                                  <a:pt x="52" y="27"/>
                                  <a:pt x="52" y="27"/>
                                  <a:pt x="51" y="27"/>
                                </a:cubicBezTo>
                                <a:cubicBezTo>
                                  <a:pt x="46" y="26"/>
                                  <a:pt x="46" y="26"/>
                                  <a:pt x="46" y="26"/>
                                </a:cubicBezTo>
                                <a:cubicBezTo>
                                  <a:pt x="46" y="23"/>
                                  <a:pt x="46" y="23"/>
                                  <a:pt x="46" y="23"/>
                                </a:cubicBezTo>
                                <a:cubicBezTo>
                                  <a:pt x="51" y="21"/>
                                  <a:pt x="51" y="21"/>
                                  <a:pt x="51" y="21"/>
                                </a:cubicBezTo>
                                <a:cubicBezTo>
                                  <a:pt x="51" y="21"/>
                                  <a:pt x="51" y="21"/>
                                  <a:pt x="52" y="20"/>
                                </a:cubicBezTo>
                                <a:cubicBezTo>
                                  <a:pt x="52" y="20"/>
                                  <a:pt x="52" y="20"/>
                                  <a:pt x="51" y="19"/>
                                </a:cubicBezTo>
                                <a:cubicBezTo>
                                  <a:pt x="49" y="13"/>
                                  <a:pt x="49" y="13"/>
                                  <a:pt x="49" y="13"/>
                                </a:cubicBezTo>
                                <a:cubicBezTo>
                                  <a:pt x="49" y="12"/>
                                  <a:pt x="48" y="12"/>
                                  <a:pt x="48" y="12"/>
                                </a:cubicBezTo>
                                <a:cubicBezTo>
                                  <a:pt x="48" y="12"/>
                                  <a:pt x="47" y="12"/>
                                  <a:pt x="47" y="12"/>
                                </a:cubicBezTo>
                                <a:cubicBezTo>
                                  <a:pt x="42" y="14"/>
                                  <a:pt x="42" y="14"/>
                                  <a:pt x="42" y="14"/>
                                </a:cubicBezTo>
                                <a:cubicBezTo>
                                  <a:pt x="40" y="13"/>
                                  <a:pt x="40" y="13"/>
                                  <a:pt x="40" y="13"/>
                                </a:cubicBezTo>
                                <a:cubicBezTo>
                                  <a:pt x="43" y="8"/>
                                  <a:pt x="43" y="8"/>
                                  <a:pt x="43" y="8"/>
                                </a:cubicBezTo>
                                <a:cubicBezTo>
                                  <a:pt x="43" y="7"/>
                                  <a:pt x="43" y="7"/>
                                  <a:pt x="43" y="7"/>
                                </a:cubicBezTo>
                                <a:cubicBezTo>
                                  <a:pt x="43" y="6"/>
                                  <a:pt x="43" y="6"/>
                                  <a:pt x="43" y="6"/>
                                </a:cubicBezTo>
                                <a:cubicBezTo>
                                  <a:pt x="37" y="2"/>
                                  <a:pt x="37" y="2"/>
                                  <a:pt x="37" y="2"/>
                                </a:cubicBezTo>
                                <a:cubicBezTo>
                                  <a:pt x="36" y="2"/>
                                  <a:pt x="35" y="2"/>
                                  <a:pt x="35" y="3"/>
                                </a:cubicBezTo>
                                <a:cubicBezTo>
                                  <a:pt x="32" y="7"/>
                                  <a:pt x="32" y="7"/>
                                  <a:pt x="32" y="7"/>
                                </a:cubicBezTo>
                                <a:cubicBezTo>
                                  <a:pt x="30" y="7"/>
                                  <a:pt x="30" y="7"/>
                                  <a:pt x="30" y="7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1"/>
                                  <a:pt x="29" y="1"/>
                                  <a:pt x="29" y="0"/>
                                </a:cubicBezTo>
                                <a:cubicBezTo>
                                  <a:pt x="28" y="0"/>
                                  <a:pt x="28" y="0"/>
                                  <a:pt x="27" y="0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20" y="1"/>
                                  <a:pt x="19" y="1"/>
                                  <a:pt x="19" y="2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3" y="4"/>
                                  <a:pt x="12" y="4"/>
                                  <a:pt x="12" y="4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6" y="9"/>
                                  <a:pt x="6" y="9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6"/>
                                  <a:pt x="3" y="16"/>
                                  <a:pt x="2" y="16"/>
                                </a:cubicBezTo>
                                <a:cubicBezTo>
                                  <a:pt x="2" y="16"/>
                                  <a:pt x="2" y="16"/>
                                  <a:pt x="2" y="17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0" y="24"/>
                                  <a:pt x="0" y="25"/>
                                </a:cubicBezTo>
                                <a:cubicBezTo>
                                  <a:pt x="1" y="25"/>
                                  <a:pt x="1" y="25"/>
                                  <a:pt x="1" y="25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9"/>
                                  <a:pt x="7" y="29"/>
                                  <a:pt x="7" y="29"/>
                                </a:cubicBezTo>
                                <a:cubicBezTo>
                                  <a:pt x="2" y="31"/>
                                  <a:pt x="2" y="31"/>
                                  <a:pt x="2" y="31"/>
                                </a:cubicBezTo>
                                <a:cubicBezTo>
                                  <a:pt x="1" y="31"/>
                                  <a:pt x="1" y="32"/>
                                  <a:pt x="1" y="33"/>
                                </a:cubicBezTo>
                                <a:cubicBezTo>
                                  <a:pt x="4" y="39"/>
                                  <a:pt x="4" y="39"/>
                                  <a:pt x="4" y="39"/>
                                </a:cubicBezTo>
                                <a:cubicBezTo>
                                  <a:pt x="4" y="40"/>
                                  <a:pt x="4" y="40"/>
                                  <a:pt x="5" y="40"/>
                                </a:cubicBezTo>
                                <a:cubicBezTo>
                                  <a:pt x="5" y="40"/>
                                  <a:pt x="5" y="40"/>
                                  <a:pt x="6" y="40"/>
                                </a:cubicBezTo>
                                <a:cubicBezTo>
                                  <a:pt x="11" y="38"/>
                                  <a:pt x="11" y="38"/>
                                  <a:pt x="11" y="38"/>
                                </a:cubicBezTo>
                                <a:cubicBezTo>
                                  <a:pt x="12" y="40"/>
                                  <a:pt x="12" y="40"/>
                                  <a:pt x="12" y="4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9" y="45"/>
                                  <a:pt x="9" y="46"/>
                                  <a:pt x="10" y="47"/>
                                </a:cubicBezTo>
                                <a:cubicBezTo>
                                  <a:pt x="16" y="50"/>
                                  <a:pt x="16" y="50"/>
                                  <a:pt x="16" y="50"/>
                                </a:cubicBezTo>
                                <a:cubicBezTo>
                                  <a:pt x="16" y="50"/>
                                  <a:pt x="17" y="50"/>
                                  <a:pt x="17" y="50"/>
                                </a:cubicBezTo>
                                <a:cubicBezTo>
                                  <a:pt x="17" y="50"/>
                                  <a:pt x="18" y="50"/>
                                  <a:pt x="18" y="50"/>
                                </a:cubicBezTo>
                                <a:cubicBezTo>
                                  <a:pt x="21" y="45"/>
                                  <a:pt x="21" y="45"/>
                                  <a:pt x="21" y="45"/>
                                </a:cubicBezTo>
                                <a:cubicBezTo>
                                  <a:pt x="23" y="45"/>
                                  <a:pt x="23" y="45"/>
                                  <a:pt x="23" y="45"/>
                                </a:cubicBezTo>
                                <a:cubicBezTo>
                                  <a:pt x="23" y="51"/>
                                  <a:pt x="23" y="51"/>
                                  <a:pt x="23" y="51"/>
                                </a:cubicBezTo>
                                <a:cubicBezTo>
                                  <a:pt x="23" y="51"/>
                                  <a:pt x="24" y="52"/>
                                  <a:pt x="24" y="52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25" y="52"/>
                                  <a:pt x="25" y="52"/>
                                  <a:pt x="25" y="52"/>
                                </a:cubicBezTo>
                                <a:cubicBezTo>
                                  <a:pt x="32" y="52"/>
                                  <a:pt x="32" y="52"/>
                                  <a:pt x="32" y="52"/>
                                </a:cubicBezTo>
                                <a:cubicBezTo>
                                  <a:pt x="32" y="52"/>
                                  <a:pt x="33" y="51"/>
                                  <a:pt x="33" y="51"/>
                                </a:cubicBezTo>
                                <a:cubicBezTo>
                                  <a:pt x="33" y="51"/>
                                  <a:pt x="33" y="50"/>
                                  <a:pt x="33" y="50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5" y="44"/>
                                  <a:pt x="35" y="44"/>
                                  <a:pt x="35" y="44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40" y="48"/>
                                </a:cubicBezTo>
                                <a:cubicBezTo>
                                  <a:pt x="40" y="48"/>
                                  <a:pt x="40" y="48"/>
                                  <a:pt x="41" y="48"/>
                                </a:cubicBezTo>
                                <a:cubicBezTo>
                                  <a:pt x="46" y="43"/>
                                  <a:pt x="46" y="43"/>
                                  <a:pt x="46" y="43"/>
                                </a:cubicBezTo>
                                <a:cubicBezTo>
                                  <a:pt x="46" y="43"/>
                                  <a:pt x="46" y="43"/>
                                  <a:pt x="46" y="42"/>
                                </a:cubicBezTo>
                                <a:cubicBezTo>
                                  <a:pt x="46" y="42"/>
                                  <a:pt x="46" y="42"/>
                                  <a:pt x="46" y="41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43" y="35"/>
                                  <a:pt x="43" y="35"/>
                                  <a:pt x="43" y="35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49" y="37"/>
                                  <a:pt x="50" y="36"/>
                                  <a:pt x="50" y="36"/>
                                </a:cubicBezTo>
                                <a:cubicBezTo>
                                  <a:pt x="50" y="36"/>
                                  <a:pt x="51" y="36"/>
                                  <a:pt x="51" y="35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2" y="28"/>
                                  <a:pt x="52" y="28"/>
                                  <a:pt x="52" y="27"/>
                                </a:cubicBezTo>
                                <a:close/>
                                <a:moveTo>
                                  <a:pt x="33" y="28"/>
                                </a:moveTo>
                                <a:cubicBezTo>
                                  <a:pt x="32" y="31"/>
                                  <a:pt x="28" y="34"/>
                                  <a:pt x="25" y="33"/>
                                </a:cubicBezTo>
                                <a:cubicBezTo>
                                  <a:pt x="21" y="32"/>
                                  <a:pt x="18" y="28"/>
                                  <a:pt x="19" y="25"/>
                                </a:cubicBezTo>
                                <a:cubicBezTo>
                                  <a:pt x="20" y="21"/>
                                  <a:pt x="24" y="18"/>
                                  <a:pt x="28" y="19"/>
                                </a:cubicBezTo>
                                <a:cubicBezTo>
                                  <a:pt x="32" y="20"/>
                                  <a:pt x="34" y="24"/>
                                  <a:pt x="33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58" name="Freeform 27"/>
                        <wps:cNvSpPr>
                          <a:spLocks noEditPoints="1"/>
                        </wps:cNvSpPr>
                        <wps:spPr bwMode="auto">
                          <a:xfrm>
                            <a:off x="5348097" y="10267317"/>
                            <a:ext cx="576728" cy="5801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" y="29"/>
                              </a:cxn>
                              <a:cxn ang="0">
                                <a:pos x="31" y="24"/>
                              </a:cxn>
                              <a:cxn ang="0">
                                <a:pos x="36" y="25"/>
                              </a:cxn>
                              <a:cxn ang="0">
                                <a:pos x="37" y="20"/>
                              </a:cxn>
                              <a:cxn ang="0">
                                <a:pos x="36" y="18"/>
                              </a:cxn>
                              <a:cxn ang="0">
                                <a:pos x="32" y="16"/>
                              </a:cxn>
                              <a:cxn ang="0">
                                <a:pos x="37" y="14"/>
                              </a:cxn>
                              <a:cxn ang="0">
                                <a:pos x="35" y="9"/>
                              </a:cxn>
                              <a:cxn ang="0">
                                <a:pos x="30" y="10"/>
                              </a:cxn>
                              <a:cxn ang="0">
                                <a:pos x="31" y="5"/>
                              </a:cxn>
                              <a:cxn ang="0">
                                <a:pos x="30" y="4"/>
                              </a:cxn>
                              <a:cxn ang="0">
                                <a:pos x="24" y="2"/>
                              </a:cxn>
                              <a:cxn ang="0">
                                <a:pos x="21" y="5"/>
                              </a:cxn>
                              <a:cxn ang="0">
                                <a:pos x="19" y="0"/>
                              </a:cxn>
                              <a:cxn ang="0">
                                <a:pos x="14" y="1"/>
                              </a:cxn>
                              <a:cxn ang="0">
                                <a:pos x="14" y="5"/>
                              </a:cxn>
                              <a:cxn ang="0">
                                <a:pos x="10" y="3"/>
                              </a:cxn>
                              <a:cxn ang="0">
                                <a:pos x="8" y="3"/>
                              </a:cxn>
                              <a:cxn ang="0">
                                <a:pos x="4" y="7"/>
                              </a:cxn>
                              <a:cxn ang="0">
                                <a:pos x="7" y="11"/>
                              </a:cxn>
                              <a:cxn ang="0">
                                <a:pos x="3" y="11"/>
                              </a:cxn>
                              <a:cxn ang="0">
                                <a:pos x="0" y="17"/>
                              </a:cxn>
                              <a:cxn ang="0">
                                <a:pos x="1" y="18"/>
                              </a:cxn>
                              <a:cxn ang="0">
                                <a:pos x="5" y="20"/>
                              </a:cxn>
                              <a:cxn ang="0">
                                <a:pos x="1" y="23"/>
                              </a:cxn>
                              <a:cxn ang="0">
                                <a:pos x="4" y="28"/>
                              </a:cxn>
                              <a:cxn ang="0">
                                <a:pos x="8" y="27"/>
                              </a:cxn>
                              <a:cxn ang="0">
                                <a:pos x="7" y="31"/>
                              </a:cxn>
                              <a:cxn ang="0">
                                <a:pos x="7" y="33"/>
                              </a:cxn>
                              <a:cxn ang="0">
                                <a:pos x="12" y="35"/>
                              </a:cxn>
                              <a:cxn ang="0">
                                <a:pos x="13" y="35"/>
                              </a:cxn>
                              <a:cxn ang="0">
                                <a:pos x="17" y="32"/>
                              </a:cxn>
                              <a:cxn ang="0">
                                <a:pos x="17" y="37"/>
                              </a:cxn>
                              <a:cxn ang="0">
                                <a:pos x="23" y="36"/>
                              </a:cxn>
                              <a:cxn ang="0">
                                <a:pos x="24" y="35"/>
                              </a:cxn>
                              <a:cxn ang="0">
                                <a:pos x="25" y="31"/>
                              </a:cxn>
                              <a:cxn ang="0">
                                <a:pos x="28" y="34"/>
                              </a:cxn>
                              <a:cxn ang="0">
                                <a:pos x="33" y="30"/>
                              </a:cxn>
                              <a:cxn ang="0">
                                <a:pos x="22" y="22"/>
                              </a:cxn>
                              <a:cxn ang="0">
                                <a:pos x="15" y="15"/>
                              </a:cxn>
                              <a:cxn ang="0">
                                <a:pos x="22" y="22"/>
                              </a:cxn>
                            </a:cxnLst>
                            <a:rect l="0" t="0" r="r" b="b"/>
                            <a:pathLst>
                              <a:path w="37" h="37">
                                <a:moveTo>
                                  <a:pt x="33" y="29"/>
                                </a:move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1" y="24"/>
                                  <a:pt x="31" y="24"/>
                                  <a:pt x="31" y="24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5"/>
                                  <a:pt x="36" y="25"/>
                                  <a:pt x="36" y="25"/>
                                </a:cubicBezTo>
                                <a:cubicBezTo>
                                  <a:pt x="36" y="25"/>
                                  <a:pt x="36" y="25"/>
                                  <a:pt x="36" y="24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37" y="19"/>
                                  <a:pt x="37" y="19"/>
                                  <a:pt x="37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6" y="14"/>
                                  <a:pt x="36" y="14"/>
                                  <a:pt x="36" y="14"/>
                                </a:cubicBezTo>
                                <a:cubicBezTo>
                                  <a:pt x="36" y="14"/>
                                  <a:pt x="37" y="14"/>
                                  <a:pt x="37" y="14"/>
                                </a:cubicBezTo>
                                <a:cubicBezTo>
                                  <a:pt x="37" y="14"/>
                                  <a:pt x="37" y="13"/>
                                  <a:pt x="37" y="13"/>
                                </a:cubicBezTo>
                                <a:cubicBezTo>
                                  <a:pt x="35" y="9"/>
                                  <a:pt x="35" y="9"/>
                                  <a:pt x="35" y="9"/>
                                </a:cubicBezTo>
                                <a:cubicBezTo>
                                  <a:pt x="34" y="8"/>
                                  <a:pt x="34" y="8"/>
                                  <a:pt x="33" y="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31" y="5"/>
                                  <a:pt x="31" y="5"/>
                                  <a:pt x="31" y="5"/>
                                </a:cubicBezTo>
                                <a:cubicBezTo>
                                  <a:pt x="31" y="5"/>
                                  <a:pt x="31" y="4"/>
                                  <a:pt x="31" y="4"/>
                                </a:cubicBezTo>
                                <a:cubicBezTo>
                                  <a:pt x="31" y="4"/>
                                  <a:pt x="30" y="4"/>
                                  <a:pt x="30" y="4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5" y="1"/>
                                  <a:pt x="25" y="1"/>
                                  <a:pt x="24" y="2"/>
                                </a:cubicBezTo>
                                <a:cubicBezTo>
                                  <a:pt x="22" y="5"/>
                                  <a:pt x="22" y="5"/>
                                  <a:pt x="22" y="5"/>
                                </a:cubicBezTo>
                                <a:cubicBezTo>
                                  <a:pt x="21" y="5"/>
                                  <a:pt x="21" y="5"/>
                                  <a:pt x="21" y="5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0" y="0"/>
                                  <a:pt x="20" y="0"/>
                                  <a:pt x="1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4" y="0"/>
                                  <a:pt x="14" y="0"/>
                                  <a:pt x="14" y="1"/>
                                </a:cubicBezTo>
                                <a:cubicBezTo>
                                  <a:pt x="14" y="1"/>
                                  <a:pt x="14" y="1"/>
                                  <a:pt x="14" y="1"/>
                                </a:cubicBezTo>
                                <a:cubicBezTo>
                                  <a:pt x="14" y="5"/>
                                  <a:pt x="14" y="5"/>
                                  <a:pt x="14" y="5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4" y="7"/>
                                  <a:pt x="4" y="7"/>
                                </a:cubicBezTo>
                                <a:cubicBezTo>
                                  <a:pt x="4" y="7"/>
                                  <a:pt x="4" y="8"/>
                                  <a:pt x="5" y="8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2"/>
                                  <a:pt x="7" y="12"/>
                                  <a:pt x="7" y="12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2" y="11"/>
                                  <a:pt x="2" y="11"/>
                                  <a:pt x="1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0" y="17"/>
                                  <a:pt x="1" y="18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2" y="22"/>
                                  <a:pt x="2" y="22"/>
                                  <a:pt x="2" y="22"/>
                                </a:cubicBezTo>
                                <a:cubicBezTo>
                                  <a:pt x="1" y="22"/>
                                  <a:pt x="1" y="23"/>
                                  <a:pt x="1" y="23"/>
                                </a:cubicBezTo>
                                <a:cubicBezTo>
                                  <a:pt x="3" y="28"/>
                                  <a:pt x="3" y="28"/>
                                  <a:pt x="3" y="28"/>
                                </a:cubicBezTo>
                                <a:cubicBezTo>
                                  <a:pt x="3" y="28"/>
                                  <a:pt x="3" y="28"/>
                                  <a:pt x="4" y="28"/>
                                </a:cubicBezTo>
                                <a:cubicBezTo>
                                  <a:pt x="4" y="29"/>
                                  <a:pt x="4" y="29"/>
                                  <a:pt x="4" y="28"/>
                                </a:cubicBezTo>
                                <a:cubicBezTo>
                                  <a:pt x="8" y="27"/>
                                  <a:pt x="8" y="27"/>
                                  <a:pt x="8" y="27"/>
                                </a:cubicBezTo>
                                <a:cubicBezTo>
                                  <a:pt x="9" y="28"/>
                                  <a:pt x="9" y="28"/>
                                  <a:pt x="9" y="28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7" y="32"/>
                                  <a:pt x="7" y="33"/>
                                  <a:pt x="7" y="33"/>
                                </a:cubicBezTo>
                                <a:cubicBezTo>
                                  <a:pt x="7" y="33"/>
                                  <a:pt x="7" y="33"/>
                                  <a:pt x="7" y="33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2" y="35"/>
                                  <a:pt x="13" y="35"/>
                                </a:cubicBezTo>
                                <a:cubicBezTo>
                                  <a:pt x="13" y="35"/>
                                  <a:pt x="13" y="35"/>
                                  <a:pt x="13" y="35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17" y="32"/>
                                  <a:pt x="17" y="32"/>
                                  <a:pt x="17" y="32"/>
                                </a:cubicBezTo>
                                <a:cubicBezTo>
                                  <a:pt x="17" y="36"/>
                                  <a:pt x="17" y="36"/>
                                  <a:pt x="17" y="36"/>
                                </a:cubicBezTo>
                                <a:cubicBezTo>
                                  <a:pt x="17" y="36"/>
                                  <a:pt x="17" y="36"/>
                                  <a:pt x="17" y="37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6"/>
                                  <a:pt x="24" y="36"/>
                                  <a:pt x="24" y="36"/>
                                </a:cubicBezTo>
                                <a:cubicBezTo>
                                  <a:pt x="24" y="36"/>
                                  <a:pt x="24" y="35"/>
                                  <a:pt x="24" y="35"/>
                                </a:cubicBezTo>
                                <a:cubicBezTo>
                                  <a:pt x="24" y="31"/>
                                  <a:pt x="24" y="31"/>
                                  <a:pt x="24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8" y="34"/>
                                  <a:pt x="28" y="34"/>
                                  <a:pt x="28" y="34"/>
                                </a:cubicBezTo>
                                <a:cubicBezTo>
                                  <a:pt x="29" y="34"/>
                                  <a:pt x="29" y="34"/>
                                  <a:pt x="29" y="34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0"/>
                                  <a:pt x="33" y="30"/>
                                  <a:pt x="33" y="29"/>
                                </a:cubicBezTo>
                                <a:close/>
                                <a:moveTo>
                                  <a:pt x="22" y="22"/>
                                </a:moveTo>
                                <a:cubicBezTo>
                                  <a:pt x="20" y="24"/>
                                  <a:pt x="17" y="24"/>
                                  <a:pt x="15" y="22"/>
                                </a:cubicBezTo>
                                <a:cubicBezTo>
                                  <a:pt x="13" y="20"/>
                                  <a:pt x="13" y="16"/>
                                  <a:pt x="15" y="15"/>
                                </a:cubicBezTo>
                                <a:cubicBezTo>
                                  <a:pt x="17" y="13"/>
                                  <a:pt x="21" y="13"/>
                                  <a:pt x="23" y="15"/>
                                </a:cubicBezTo>
                                <a:cubicBezTo>
                                  <a:pt x="24" y="17"/>
                                  <a:pt x="24" y="20"/>
                                  <a:pt x="22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65pt;margin-top:447.1pt;height:27.45pt;width:30pt;z-index:251695104;mso-width-relative:page;mso-height-relative:page;" coordorigin="4675970,9704472" coordsize="1248855,1143008" o:gfxdata="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">
                <o:lock v:ext="edit" aspectratio="f"/>
                <v:shape id="Freeform 26" o:spid="_x0000_s1026" o:spt="100" style="position:absolute;left:4675970;top:9704472;height:813960;width:810889;" filled="t" stroked="f" coordsize="52,52" o:gfxdata="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W495vQAA&#10;ANwAAAAPAAAAAAAAAAEAIAAAACIAAABkcnMvZG93bnJldi54bWxQSwECFAAUAAAACACHTuJAMy8F&#10;njsAAAA5AAAAEAAAAAAAAAABACAAAAAMAQAAZHJzL3NoYXBleG1sLnhtbFBLBQYAAAAABgAGAFsB&#10;AAC2AwAAAAA=&#10;" path="m52,27c52,27,52,27,51,27c46,26,46,26,46,26c46,23,46,23,46,23c51,21,51,21,51,21c51,21,51,21,52,20c52,20,52,20,51,19c49,13,49,13,49,13c49,12,48,12,48,12c48,12,47,12,47,12c42,14,42,14,42,14c40,13,40,13,40,13c43,8,43,8,43,8c43,7,43,7,43,7c43,6,43,6,43,6c37,2,37,2,37,2c36,2,35,2,35,3c32,7,32,7,32,7c30,7,30,7,30,7c29,1,29,1,29,1c29,1,29,1,29,0c28,0,28,0,27,0c20,1,20,1,20,1c20,1,19,1,19,2c20,8,20,8,20,8c18,9,18,9,18,9c14,4,14,4,14,4c13,4,12,4,12,4c7,9,7,9,7,9c6,9,6,9,6,10c6,10,6,11,6,11c10,15,10,15,10,15c9,17,9,17,9,17c3,16,3,16,3,16c3,16,3,16,2,16c2,16,2,16,2,17c0,24,0,24,0,24c0,24,0,24,0,25c1,25,1,25,1,25c7,27,7,27,7,27c7,29,7,29,7,29c2,31,2,31,2,31c1,31,1,32,1,33c4,39,4,39,4,39c4,40,4,40,5,40c5,40,5,40,6,40c11,38,11,38,11,38c12,40,12,40,12,40c9,45,9,45,9,45c9,45,9,46,10,47c16,50,16,50,16,50c16,50,17,50,17,50c17,50,18,50,18,50c21,45,21,45,21,45c23,45,23,45,23,45c23,51,23,51,23,51c23,51,24,52,24,52c24,52,24,52,24,52c25,52,25,52,25,52c32,52,32,52,32,52c32,52,33,51,33,51c33,51,33,50,33,50c33,44,33,44,33,44c35,44,35,44,35,44c39,48,39,48,39,48c39,48,39,48,40,48c40,48,40,48,41,48c46,43,46,43,46,43c46,43,46,43,46,42c46,42,46,42,46,41c42,37,42,37,42,37c43,35,43,35,43,35c49,36,49,36,49,36c49,37,50,36,50,36c50,36,51,36,51,35c52,29,52,29,52,29c52,28,52,28,52,27xm33,28c32,31,28,34,25,33c21,32,18,28,19,25c20,21,24,18,28,19c32,20,34,24,33,28xe">
                  <v:path o:connectlocs="51,27;46,23;52,20;49,13;47,12;40,13;43,7;37,2;32,7;29,1;27,0;19,2;18,9;12,4;6,10;10,15;3,16;2,17;0,25;7,27;2,31;4,39;6,40;12,40;10,47;17,50;21,45;23,51;24,52;32,52;33,50;35,44;40,48;46,43;46,41;43,35;50,36;52,29;33,28;19,25;33,28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7" o:spid="_x0000_s1026" o:spt="100" style="position:absolute;left:5348097;top:10267317;height:580163;width:576728;" filled="t" stroked="f" coordsize="37,37" o:gfxdata="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pbdy/&#10;AAAA3AAAAA8AAAAAAAAAAQAgAAAAIgAAAGRycy9kb3ducmV2LnhtbFBLAQIUABQAAAAIAIdO4kAz&#10;LwWeOwAAADkAAAAQAAAAAAAAAAEAIAAAAA4BAABkcnMvc2hhcGV4bWwueG1sUEsFBgAAAAAGAAYA&#10;WwEAALgDAAAAAA==&#10;" path="m33,29c33,29,33,29,33,29c30,26,30,26,30,26c31,24,31,24,31,24c35,25,35,25,35,25c35,25,36,25,36,25c36,25,36,25,36,24c37,20,37,20,37,20c37,19,37,19,37,19c37,19,37,18,36,18c33,18,33,18,33,18c32,16,32,16,32,16c36,14,36,14,36,14c36,14,37,14,37,14c37,14,37,13,37,13c35,9,35,9,35,9c34,8,34,8,33,8c30,10,30,10,30,10c29,8,29,8,29,8c31,5,31,5,31,5c31,5,31,4,31,4c31,4,30,4,30,4c26,1,26,1,26,1c25,1,25,1,24,2c22,5,22,5,22,5c21,5,21,5,21,5c21,1,21,1,21,1c20,0,20,0,19,0c14,0,14,0,14,0c14,0,14,0,14,1c14,1,14,1,14,1c14,5,14,5,14,5c13,6,13,6,13,6c10,3,10,3,10,3c10,3,9,3,9,3c9,3,9,3,8,3c5,6,5,6,5,6c5,6,4,7,4,7c4,7,4,8,5,8c7,11,7,11,7,11c7,12,7,12,7,12c3,11,3,11,3,11c2,11,2,11,1,12c0,17,0,17,0,17c0,17,0,17,1,18c1,18,1,18,1,18c5,19,5,19,5,19c5,20,5,20,5,20c2,22,2,22,2,22c1,22,1,23,1,23c3,28,3,28,3,28c3,28,3,28,4,28c4,29,4,29,4,28c8,27,8,27,8,27c9,28,9,28,9,28c7,31,7,31,7,31c7,32,7,32,7,32c7,32,7,33,7,33c7,33,7,33,7,33c12,35,12,35,12,35c12,35,12,35,13,35c13,35,13,35,13,35c15,31,15,31,15,31c17,32,17,32,17,32c17,36,17,36,17,36c17,36,17,36,17,37c18,37,18,37,18,37c23,36,23,36,23,36c23,36,24,36,24,36c24,36,24,35,24,35c24,31,24,31,24,31c25,31,25,31,25,31c28,33,28,33,28,33c28,34,28,34,28,34c29,34,29,34,29,34c33,30,33,30,33,30c33,30,33,30,33,29xm22,22c20,24,17,24,15,22c13,20,13,16,15,15c17,13,21,13,23,15c24,17,24,20,22,22xe">
                  <v:path o:connectlocs="33,29;31,24;36,25;37,20;36,18;32,16;37,14;35,9;30,10;31,5;30,4;24,2;21,5;19,0;14,1;14,5;10,3;8,3;4,7;7,11;3,11;0,17;1,18;5,20;1,23;4,28;8,27;7,31;7,33;12,35;13,35;17,32;17,37;23,36;24,35;25,31;28,34;33,30;22,22;15,15;22,22" o:connectangles="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5711190</wp:posOffset>
                </wp:positionV>
                <wp:extent cx="270510" cy="315595"/>
                <wp:effectExtent l="0" t="0" r="0" b="8255"/>
                <wp:wrapNone/>
                <wp:docPr id="159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70811" cy="315768"/>
                        </a:xfrm>
                        <a:custGeom>
                          <a:avLst/>
                          <a:gdLst>
                            <a:gd name="T0" fmla="*/ 2147483647 w 63"/>
                            <a:gd name="T1" fmla="*/ 0 h 73"/>
                            <a:gd name="T2" fmla="*/ 1122599098 w 63"/>
                            <a:gd name="T3" fmla="*/ 0 h 73"/>
                            <a:gd name="T4" fmla="*/ 561299549 w 63"/>
                            <a:gd name="T5" fmla="*/ 560595689 h 73"/>
                            <a:gd name="T6" fmla="*/ 561299549 w 63"/>
                            <a:gd name="T7" fmla="*/ 1009069293 h 73"/>
                            <a:gd name="T8" fmla="*/ 785819275 w 63"/>
                            <a:gd name="T9" fmla="*/ 953011760 h 73"/>
                            <a:gd name="T10" fmla="*/ 1852288207 w 63"/>
                            <a:gd name="T11" fmla="*/ 2074203372 h 73"/>
                            <a:gd name="T12" fmla="*/ 1627768481 w 63"/>
                            <a:gd name="T13" fmla="*/ 2147483647 h 73"/>
                            <a:gd name="T14" fmla="*/ 1627768481 w 63"/>
                            <a:gd name="T15" fmla="*/ 2147483647 h 73"/>
                            <a:gd name="T16" fmla="*/ 2147483647 w 63"/>
                            <a:gd name="T17" fmla="*/ 2147483647 h 73"/>
                            <a:gd name="T18" fmla="*/ 2147483647 w 63"/>
                            <a:gd name="T19" fmla="*/ 2147483647 h 73"/>
                            <a:gd name="T20" fmla="*/ 2147483647 w 63"/>
                            <a:gd name="T21" fmla="*/ 1121191379 h 73"/>
                            <a:gd name="T22" fmla="*/ 2147483647 w 63"/>
                            <a:gd name="T23" fmla="*/ 0 h 73"/>
                            <a:gd name="T24" fmla="*/ 2147483647 w 63"/>
                            <a:gd name="T25" fmla="*/ 1345428064 h 73"/>
                            <a:gd name="T26" fmla="*/ 2147483647 w 63"/>
                            <a:gd name="T27" fmla="*/ 728775075 h 73"/>
                            <a:gd name="T28" fmla="*/ 2147483647 w 63"/>
                            <a:gd name="T29" fmla="*/ 56057314 h 73"/>
                            <a:gd name="T30" fmla="*/ 2147483647 w 63"/>
                            <a:gd name="T31" fmla="*/ 280294101 h 73"/>
                            <a:gd name="T32" fmla="*/ 2147483647 w 63"/>
                            <a:gd name="T33" fmla="*/ 560595689 h 73"/>
                            <a:gd name="T34" fmla="*/ 2147483647 w 63"/>
                            <a:gd name="T35" fmla="*/ 1121191379 h 73"/>
                            <a:gd name="T36" fmla="*/ 2147483647 w 63"/>
                            <a:gd name="T37" fmla="*/ 1121191379 h 73"/>
                            <a:gd name="T38" fmla="*/ 2147483647 w 63"/>
                            <a:gd name="T39" fmla="*/ 1345428064 h 73"/>
                            <a:gd name="T40" fmla="*/ 2147483647 w 63"/>
                            <a:gd name="T41" fmla="*/ 1345428064 h 73"/>
                            <a:gd name="T42" fmla="*/ 224519784 w 63"/>
                            <a:gd name="T43" fmla="*/ 2147483647 h 73"/>
                            <a:gd name="T44" fmla="*/ 224519784 w 63"/>
                            <a:gd name="T45" fmla="*/ 2147483647 h 73"/>
                            <a:gd name="T46" fmla="*/ 785819275 w 63"/>
                            <a:gd name="T47" fmla="*/ 2147483647 h 73"/>
                            <a:gd name="T48" fmla="*/ 785819275 w 63"/>
                            <a:gd name="T49" fmla="*/ 2147483647 h 73"/>
                            <a:gd name="T50" fmla="*/ 1347118824 w 63"/>
                            <a:gd name="T51" fmla="*/ 2147483647 h 73"/>
                            <a:gd name="T52" fmla="*/ 1347118824 w 63"/>
                            <a:gd name="T53" fmla="*/ 2147483647 h 73"/>
                            <a:gd name="T54" fmla="*/ 785819275 w 63"/>
                            <a:gd name="T55" fmla="*/ 2147483647 h 73"/>
                            <a:gd name="T56" fmla="*/ 224519784 w 63"/>
                            <a:gd name="T57" fmla="*/ 2147483647 h 73"/>
                            <a:gd name="T58" fmla="*/ 785819275 w 63"/>
                            <a:gd name="T59" fmla="*/ 1289370764 h 73"/>
                            <a:gd name="T60" fmla="*/ 0 w 63"/>
                            <a:gd name="T61" fmla="*/ 2074203372 h 73"/>
                            <a:gd name="T62" fmla="*/ 785819275 w 63"/>
                            <a:gd name="T63" fmla="*/ 2147483647 h 73"/>
                            <a:gd name="T64" fmla="*/ 1515508618 w 63"/>
                            <a:gd name="T65" fmla="*/ 2074203372 h 73"/>
                            <a:gd name="T66" fmla="*/ 785819275 w 63"/>
                            <a:gd name="T67" fmla="*/ 1289370764 h 7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63"/>
                            <a:gd name="T103" fmla="*/ 0 h 73"/>
                            <a:gd name="T104" fmla="*/ 63 w 63"/>
                            <a:gd name="T105" fmla="*/ 73 h 7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63" h="73">
                              <a:moveTo>
                                <a:pt x="43" y="0"/>
                              </a:move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5" y="0"/>
                                <a:pt x="10" y="4"/>
                                <a:pt x="10" y="10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1" y="18"/>
                                <a:pt x="13" y="17"/>
                                <a:pt x="14" y="17"/>
                              </a:cubicBezTo>
                              <a:cubicBezTo>
                                <a:pt x="24" y="17"/>
                                <a:pt x="33" y="26"/>
                                <a:pt x="33" y="37"/>
                              </a:cubicBezTo>
                              <a:cubicBezTo>
                                <a:pt x="33" y="41"/>
                                <a:pt x="32" y="45"/>
                                <a:pt x="29" y="48"/>
                              </a:cubicBezTo>
                              <a:cubicBezTo>
                                <a:pt x="29" y="64"/>
                                <a:pt x="29" y="64"/>
                                <a:pt x="29" y="64"/>
                              </a:cubicBezTo>
                              <a:cubicBezTo>
                                <a:pt x="53" y="64"/>
                                <a:pt x="53" y="64"/>
                                <a:pt x="53" y="64"/>
                              </a:cubicBezTo>
                              <a:cubicBezTo>
                                <a:pt x="58" y="64"/>
                                <a:pt x="63" y="59"/>
                                <a:pt x="63" y="54"/>
                              </a:cubicBezTo>
                              <a:cubicBezTo>
                                <a:pt x="63" y="20"/>
                                <a:pt x="63" y="20"/>
                                <a:pt x="63" y="2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50" y="24"/>
                              </a:moveTo>
                              <a:cubicBezTo>
                                <a:pt x="44" y="24"/>
                                <a:pt x="39" y="19"/>
                                <a:pt x="39" y="13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43" y="5"/>
                                <a:pt x="43" y="5"/>
                                <a:pt x="43" y="5"/>
                              </a:cubicBezTo>
                              <a:cubicBezTo>
                                <a:pt x="43" y="10"/>
                                <a:pt x="43" y="10"/>
                                <a:pt x="43" y="10"/>
                              </a:cubicBezTo>
                              <a:cubicBezTo>
                                <a:pt x="43" y="16"/>
                                <a:pt x="47" y="20"/>
                                <a:pt x="53" y="20"/>
                              </a:cubicBezTo>
                              <a:cubicBezTo>
                                <a:pt x="58" y="20"/>
                                <a:pt x="58" y="20"/>
                                <a:pt x="58" y="20"/>
                              </a:cubicBezTo>
                              <a:cubicBezTo>
                                <a:pt x="62" y="24"/>
                                <a:pt x="62" y="24"/>
                                <a:pt x="62" y="24"/>
                              </a:cubicBezTo>
                              <a:lnTo>
                                <a:pt x="50" y="24"/>
                              </a:lnTo>
                              <a:close/>
                              <a:moveTo>
                                <a:pt x="4" y="52"/>
                              </a:moveTo>
                              <a:cubicBezTo>
                                <a:pt x="4" y="73"/>
                                <a:pt x="4" y="73"/>
                                <a:pt x="4" y="73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14" y="64"/>
                                <a:pt x="14" y="64"/>
                                <a:pt x="14" y="64"/>
                              </a:cubicBezTo>
                              <a:cubicBezTo>
                                <a:pt x="24" y="73"/>
                                <a:pt x="24" y="73"/>
                                <a:pt x="24" y="73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21" y="54"/>
                                <a:pt x="17" y="55"/>
                                <a:pt x="14" y="55"/>
                              </a:cubicBezTo>
                              <a:cubicBezTo>
                                <a:pt x="10" y="55"/>
                                <a:pt x="7" y="54"/>
                                <a:pt x="4" y="52"/>
                              </a:cubicBezTo>
                              <a:close/>
                              <a:moveTo>
                                <a:pt x="14" y="23"/>
                              </a:moveTo>
                              <a:cubicBezTo>
                                <a:pt x="6" y="23"/>
                                <a:pt x="0" y="29"/>
                                <a:pt x="0" y="37"/>
                              </a:cubicBezTo>
                              <a:cubicBezTo>
                                <a:pt x="0" y="44"/>
                                <a:pt x="6" y="50"/>
                                <a:pt x="14" y="50"/>
                              </a:cubicBezTo>
                              <a:cubicBezTo>
                                <a:pt x="21" y="50"/>
                                <a:pt x="27" y="44"/>
                                <a:pt x="27" y="37"/>
                              </a:cubicBezTo>
                              <a:cubicBezTo>
                                <a:pt x="27" y="29"/>
                                <a:pt x="21" y="23"/>
                                <a:pt x="14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73.15pt;margin-top:449.7pt;height:24.85pt;width:21.3pt;z-index:251696128;mso-width-relative:page;mso-height-relative:page;" fillcolor="#595959" filled="t" stroked="f" coordsize="63,73" o:gfxdata="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DBvlSb2AAAAAsBAAAPAAAAAAAAAAEAIAAAACIAAABkcnMvZG93bnJl&#10;di54bWxQSwECFAAUAAAACACHTuJA74snBQAIAABOJwAADgAAAAAAAAABACAAAAAnAQAAZHJzL2Uy&#10;b0RvYy54bWxQSwUGAAAAAAYABgBZAQAAmQsAAAAA&#10;" path="m43,0c20,0,20,0,20,0c15,0,10,4,10,10c10,18,10,18,10,18c11,18,13,17,14,17c24,17,33,26,33,37c33,41,32,45,29,48c29,64,29,64,29,64c53,64,53,64,53,64c58,64,63,59,63,54c63,20,63,20,63,20l43,0xm50,24c44,24,39,19,39,13c39,1,39,1,39,1c43,5,43,5,43,5c43,10,43,10,43,10c43,16,47,20,53,20c58,20,58,20,58,20c62,24,62,24,62,24l50,24xm4,52c4,73,4,73,4,73c14,64,14,64,14,64c14,64,14,64,14,64c24,73,24,73,24,73c24,52,24,52,24,52c21,54,17,55,14,55c10,55,7,54,4,52xm14,23c6,23,0,29,0,37c0,44,6,50,14,50c21,50,27,44,27,37c27,29,21,23,14,23xe">
                <v:path o:connectlocs="@0,0;@0,0;@0,@0;@0,@0;@0,@0;@0,@0;@0,@0;@0,@0;@0,@0;@0,@0;@0,@0;@0,0;@0,@0;@0,@0;@0,@0;@0,@0;@0,@0;@0,@0;@0,@0;@0,@0;@0,@0;@0,@0;@0,@0;@0,@0;@0,@0;@0,@0;@0,@0;@0,@0;@0,@0;@0,@0;0,@0;@0,@0;@0,@0;@0,@0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5681980</wp:posOffset>
                </wp:positionV>
                <wp:extent cx="430530" cy="328930"/>
                <wp:effectExtent l="0" t="0" r="7620" b="0"/>
                <wp:wrapNone/>
                <wp:docPr id="160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30829" cy="328727"/>
                        </a:xfrm>
                        <a:custGeom>
                          <a:avLst/>
                          <a:gdLst>
                            <a:gd name="T0" fmla="*/ 2287 w 3232"/>
                            <a:gd name="T1" fmla="*/ 332 h 2469"/>
                            <a:gd name="T2" fmla="*/ 1971 w 3232"/>
                            <a:gd name="T3" fmla="*/ 0 h 2469"/>
                            <a:gd name="T4" fmla="*/ 944 w 3232"/>
                            <a:gd name="T5" fmla="*/ 316 h 2469"/>
                            <a:gd name="T6" fmla="*/ 315 w 3232"/>
                            <a:gd name="T7" fmla="*/ 332 h 2469"/>
                            <a:gd name="T8" fmla="*/ 0 w 3232"/>
                            <a:gd name="T9" fmla="*/ 2153 h 2469"/>
                            <a:gd name="T10" fmla="*/ 2916 w 3232"/>
                            <a:gd name="T11" fmla="*/ 2469 h 2469"/>
                            <a:gd name="T12" fmla="*/ 3232 w 3232"/>
                            <a:gd name="T13" fmla="*/ 648 h 2469"/>
                            <a:gd name="T14" fmla="*/ 1147 w 3232"/>
                            <a:gd name="T15" fmla="*/ 316 h 2469"/>
                            <a:gd name="T16" fmla="*/ 1971 w 3232"/>
                            <a:gd name="T17" fmla="*/ 203 h 2469"/>
                            <a:gd name="T18" fmla="*/ 2085 w 3232"/>
                            <a:gd name="T19" fmla="*/ 332 h 2469"/>
                            <a:gd name="T20" fmla="*/ 1147 w 3232"/>
                            <a:gd name="T21" fmla="*/ 316 h 2469"/>
                            <a:gd name="T22" fmla="*/ 2916 w 3232"/>
                            <a:gd name="T23" fmla="*/ 535 h 2469"/>
                            <a:gd name="T24" fmla="*/ 3029 w 3232"/>
                            <a:gd name="T25" fmla="*/ 861 h 2469"/>
                            <a:gd name="T26" fmla="*/ 2871 w 3232"/>
                            <a:gd name="T27" fmla="*/ 1055 h 2469"/>
                            <a:gd name="T28" fmla="*/ 1871 w 3232"/>
                            <a:gd name="T29" fmla="*/ 1068 h 2469"/>
                            <a:gd name="T30" fmla="*/ 1139 w 3232"/>
                            <a:gd name="T31" fmla="*/ 1254 h 2469"/>
                            <a:gd name="T32" fmla="*/ 202 w 3232"/>
                            <a:gd name="T33" fmla="*/ 908 h 2469"/>
                            <a:gd name="T34" fmla="*/ 315 w 3232"/>
                            <a:gd name="T35" fmla="*/ 535 h 2469"/>
                            <a:gd name="T36" fmla="*/ 1958 w 3232"/>
                            <a:gd name="T37" fmla="*/ 1405 h 2469"/>
                            <a:gd name="T38" fmla="*/ 1360 w 3232"/>
                            <a:gd name="T39" fmla="*/ 1475 h 2469"/>
                            <a:gd name="T40" fmla="*/ 1273 w 3232"/>
                            <a:gd name="T41" fmla="*/ 1273 h 2469"/>
                            <a:gd name="T42" fmla="*/ 1871 w 3232"/>
                            <a:gd name="T43" fmla="*/ 1203 h 2469"/>
                            <a:gd name="T44" fmla="*/ 2916 w 3232"/>
                            <a:gd name="T45" fmla="*/ 2266 h 2469"/>
                            <a:gd name="T46" fmla="*/ 202 w 3232"/>
                            <a:gd name="T47" fmla="*/ 2153 h 2469"/>
                            <a:gd name="T48" fmla="*/ 342 w 3232"/>
                            <a:gd name="T49" fmla="*/ 2166 h 2469"/>
                            <a:gd name="T50" fmla="*/ 2306 w 3232"/>
                            <a:gd name="T51" fmla="*/ 2098 h 2469"/>
                            <a:gd name="T52" fmla="*/ 342 w 3232"/>
                            <a:gd name="T53" fmla="*/ 2031 h 2469"/>
                            <a:gd name="T54" fmla="*/ 202 w 3232"/>
                            <a:gd name="T55" fmla="*/ 1130 h 2469"/>
                            <a:gd name="T56" fmla="*/ 318 w 3232"/>
                            <a:gd name="T57" fmla="*/ 1185 h 2469"/>
                            <a:gd name="T58" fmla="*/ 1138 w 3232"/>
                            <a:gd name="T59" fmla="*/ 1405 h 2469"/>
                            <a:gd name="T60" fmla="*/ 1871 w 3232"/>
                            <a:gd name="T61" fmla="*/ 1610 h 2469"/>
                            <a:gd name="T62" fmla="*/ 2093 w 3232"/>
                            <a:gd name="T63" fmla="*/ 1391 h 2469"/>
                            <a:gd name="T64" fmla="*/ 2913 w 3232"/>
                            <a:gd name="T65" fmla="*/ 1183 h 2469"/>
                            <a:gd name="T66" fmla="*/ 3029 w 3232"/>
                            <a:gd name="T67" fmla="*/ 1919 h 2469"/>
                            <a:gd name="T68" fmla="*/ 2563 w 3232"/>
                            <a:gd name="T69" fmla="*/ 2031 h 2469"/>
                            <a:gd name="T70" fmla="*/ 2563 w 3232"/>
                            <a:gd name="T71" fmla="*/ 2166 h 2469"/>
                            <a:gd name="T72" fmla="*/ 3029 w 3232"/>
                            <a:gd name="T73" fmla="*/ 2128 h 2469"/>
                            <a:gd name="T74" fmla="*/ 2916 w 3232"/>
                            <a:gd name="T75" fmla="*/ 2266 h 2469"/>
                            <a:gd name="T76" fmla="*/ 2916 w 3232"/>
                            <a:gd name="T77" fmla="*/ 2266 h 2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32" h="2469">
                              <a:moveTo>
                                <a:pt x="2916" y="332"/>
                              </a:moveTo>
                              <a:cubicBezTo>
                                <a:pt x="2287" y="332"/>
                                <a:pt x="2287" y="332"/>
                                <a:pt x="2287" y="332"/>
                              </a:cubicBezTo>
                              <a:cubicBezTo>
                                <a:pt x="2287" y="316"/>
                                <a:pt x="2287" y="316"/>
                                <a:pt x="2287" y="316"/>
                              </a:cubicBezTo>
                              <a:cubicBezTo>
                                <a:pt x="2287" y="142"/>
                                <a:pt x="2145" y="0"/>
                                <a:pt x="1971" y="0"/>
                              </a:cubicBezTo>
                              <a:cubicBezTo>
                                <a:pt x="1260" y="0"/>
                                <a:pt x="1260" y="0"/>
                                <a:pt x="1260" y="0"/>
                              </a:cubicBezTo>
                              <a:cubicBezTo>
                                <a:pt x="1086" y="0"/>
                                <a:pt x="944" y="142"/>
                                <a:pt x="944" y="316"/>
                              </a:cubicBezTo>
                              <a:cubicBezTo>
                                <a:pt x="944" y="332"/>
                                <a:pt x="944" y="332"/>
                                <a:pt x="944" y="332"/>
                              </a:cubicBezTo>
                              <a:cubicBezTo>
                                <a:pt x="315" y="332"/>
                                <a:pt x="315" y="332"/>
                                <a:pt x="315" y="332"/>
                              </a:cubicBezTo>
                              <a:cubicBezTo>
                                <a:pt x="141" y="332"/>
                                <a:pt x="0" y="474"/>
                                <a:pt x="0" y="648"/>
                              </a:cubicBezTo>
                              <a:cubicBezTo>
                                <a:pt x="0" y="2153"/>
                                <a:pt x="0" y="2153"/>
                                <a:pt x="0" y="2153"/>
                              </a:cubicBezTo>
                              <a:cubicBezTo>
                                <a:pt x="0" y="2327"/>
                                <a:pt x="141" y="2469"/>
                                <a:pt x="315" y="2469"/>
                              </a:cubicBezTo>
                              <a:cubicBezTo>
                                <a:pt x="2916" y="2469"/>
                                <a:pt x="2916" y="2469"/>
                                <a:pt x="2916" y="2469"/>
                              </a:cubicBezTo>
                              <a:cubicBezTo>
                                <a:pt x="3090" y="2469"/>
                                <a:pt x="3232" y="2327"/>
                                <a:pt x="3232" y="2153"/>
                              </a:cubicBezTo>
                              <a:cubicBezTo>
                                <a:pt x="3232" y="648"/>
                                <a:pt x="3232" y="648"/>
                                <a:pt x="3232" y="648"/>
                              </a:cubicBezTo>
                              <a:cubicBezTo>
                                <a:pt x="3232" y="474"/>
                                <a:pt x="3090" y="332"/>
                                <a:pt x="2916" y="332"/>
                              </a:cubicBezTo>
                              <a:close/>
                              <a:moveTo>
                                <a:pt x="1147" y="316"/>
                              </a:moveTo>
                              <a:cubicBezTo>
                                <a:pt x="1147" y="253"/>
                                <a:pt x="1197" y="203"/>
                                <a:pt x="1260" y="203"/>
                              </a:cubicBezTo>
                              <a:cubicBezTo>
                                <a:pt x="1971" y="203"/>
                                <a:pt x="1971" y="203"/>
                                <a:pt x="1971" y="203"/>
                              </a:cubicBezTo>
                              <a:cubicBezTo>
                                <a:pt x="2034" y="203"/>
                                <a:pt x="2085" y="253"/>
                                <a:pt x="2085" y="316"/>
                              </a:cubicBezTo>
                              <a:cubicBezTo>
                                <a:pt x="2085" y="332"/>
                                <a:pt x="2085" y="332"/>
                                <a:pt x="2085" y="332"/>
                              </a:cubicBezTo>
                              <a:cubicBezTo>
                                <a:pt x="1147" y="332"/>
                                <a:pt x="1147" y="332"/>
                                <a:pt x="1147" y="332"/>
                              </a:cubicBezTo>
                              <a:lnTo>
                                <a:pt x="1147" y="316"/>
                              </a:lnTo>
                              <a:close/>
                              <a:moveTo>
                                <a:pt x="315" y="535"/>
                              </a:moveTo>
                              <a:cubicBezTo>
                                <a:pt x="2916" y="535"/>
                                <a:pt x="2916" y="535"/>
                                <a:pt x="2916" y="535"/>
                              </a:cubicBezTo>
                              <a:cubicBezTo>
                                <a:pt x="2978" y="535"/>
                                <a:pt x="3029" y="586"/>
                                <a:pt x="3029" y="648"/>
                              </a:cubicBezTo>
                              <a:cubicBezTo>
                                <a:pt x="3029" y="861"/>
                                <a:pt x="3029" y="861"/>
                                <a:pt x="3029" y="861"/>
                              </a:cubicBezTo>
                              <a:cubicBezTo>
                                <a:pt x="3027" y="868"/>
                                <a:pt x="3025" y="876"/>
                                <a:pt x="3025" y="884"/>
                              </a:cubicBezTo>
                              <a:cubicBezTo>
                                <a:pt x="3025" y="938"/>
                                <a:pt x="3008" y="1006"/>
                                <a:pt x="2871" y="1055"/>
                              </a:cubicBezTo>
                              <a:cubicBezTo>
                                <a:pt x="2092" y="1252"/>
                                <a:pt x="2092" y="1252"/>
                                <a:pt x="2092" y="1252"/>
                              </a:cubicBezTo>
                              <a:cubicBezTo>
                                <a:pt x="2081" y="1149"/>
                                <a:pt x="1986" y="1068"/>
                                <a:pt x="1871" y="1068"/>
                              </a:cubicBezTo>
                              <a:cubicBezTo>
                                <a:pt x="1360" y="1068"/>
                                <a:pt x="1360" y="1068"/>
                                <a:pt x="1360" y="1068"/>
                              </a:cubicBezTo>
                              <a:cubicBezTo>
                                <a:pt x="1244" y="1068"/>
                                <a:pt x="1149" y="1150"/>
                                <a:pt x="1139" y="1254"/>
                              </a:cubicBezTo>
                              <a:cubicBezTo>
                                <a:pt x="354" y="1055"/>
                                <a:pt x="354" y="1055"/>
                                <a:pt x="354" y="1055"/>
                              </a:cubicBezTo>
                              <a:cubicBezTo>
                                <a:pt x="238" y="1013"/>
                                <a:pt x="208" y="957"/>
                                <a:pt x="202" y="908"/>
                              </a:cubicBezTo>
                              <a:cubicBezTo>
                                <a:pt x="202" y="648"/>
                                <a:pt x="202" y="648"/>
                                <a:pt x="202" y="648"/>
                              </a:cubicBezTo>
                              <a:cubicBezTo>
                                <a:pt x="202" y="586"/>
                                <a:pt x="253" y="535"/>
                                <a:pt x="315" y="535"/>
                              </a:cubicBezTo>
                              <a:close/>
                              <a:moveTo>
                                <a:pt x="1958" y="1273"/>
                              </a:moveTo>
                              <a:cubicBezTo>
                                <a:pt x="1958" y="1405"/>
                                <a:pt x="1958" y="1405"/>
                                <a:pt x="1958" y="1405"/>
                              </a:cubicBezTo>
                              <a:cubicBezTo>
                                <a:pt x="1958" y="1443"/>
                                <a:pt x="1918" y="1475"/>
                                <a:pt x="1871" y="1475"/>
                              </a:cubicBezTo>
                              <a:cubicBezTo>
                                <a:pt x="1360" y="1475"/>
                                <a:pt x="1360" y="1475"/>
                                <a:pt x="1360" y="1475"/>
                              </a:cubicBezTo>
                              <a:cubicBezTo>
                                <a:pt x="1313" y="1475"/>
                                <a:pt x="1273" y="1443"/>
                                <a:pt x="1273" y="1405"/>
                              </a:cubicBezTo>
                              <a:cubicBezTo>
                                <a:pt x="1273" y="1273"/>
                                <a:pt x="1273" y="1273"/>
                                <a:pt x="1273" y="1273"/>
                              </a:cubicBezTo>
                              <a:cubicBezTo>
                                <a:pt x="1273" y="1235"/>
                                <a:pt x="1313" y="1203"/>
                                <a:pt x="1360" y="1203"/>
                              </a:cubicBezTo>
                              <a:cubicBezTo>
                                <a:pt x="1871" y="1203"/>
                                <a:pt x="1871" y="1203"/>
                                <a:pt x="1871" y="1203"/>
                              </a:cubicBezTo>
                              <a:cubicBezTo>
                                <a:pt x="1918" y="1203"/>
                                <a:pt x="1958" y="1235"/>
                                <a:pt x="1958" y="1273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315" y="2266"/>
                                <a:pt x="315" y="2266"/>
                                <a:pt x="315" y="2266"/>
                              </a:cubicBezTo>
                              <a:cubicBezTo>
                                <a:pt x="253" y="2266"/>
                                <a:pt x="202" y="2216"/>
                                <a:pt x="202" y="2153"/>
                              </a:cubicBezTo>
                              <a:cubicBezTo>
                                <a:pt x="202" y="2128"/>
                                <a:pt x="202" y="2128"/>
                                <a:pt x="202" y="2128"/>
                              </a:cubicBezTo>
                              <a:cubicBezTo>
                                <a:pt x="243" y="2152"/>
                                <a:pt x="291" y="2166"/>
                                <a:pt x="342" y="2166"/>
                              </a:cubicBezTo>
                              <a:cubicBezTo>
                                <a:pt x="2239" y="2166"/>
                                <a:pt x="2239" y="2166"/>
                                <a:pt x="2239" y="2166"/>
                              </a:cubicBezTo>
                              <a:cubicBezTo>
                                <a:pt x="2276" y="2166"/>
                                <a:pt x="2306" y="2135"/>
                                <a:pt x="2306" y="2098"/>
                              </a:cubicBezTo>
                              <a:cubicBezTo>
                                <a:pt x="2306" y="2061"/>
                                <a:pt x="2276" y="2031"/>
                                <a:pt x="2239" y="2031"/>
                              </a:cubicBezTo>
                              <a:cubicBezTo>
                                <a:pt x="342" y="2031"/>
                                <a:pt x="342" y="2031"/>
                                <a:pt x="342" y="2031"/>
                              </a:cubicBezTo>
                              <a:cubicBezTo>
                                <a:pt x="273" y="2031"/>
                                <a:pt x="216" y="1983"/>
                                <a:pt x="202" y="1919"/>
                              </a:cubicBezTo>
                              <a:cubicBezTo>
                                <a:pt x="202" y="1130"/>
                                <a:pt x="202" y="1130"/>
                                <a:pt x="202" y="1130"/>
                              </a:cubicBezTo>
                              <a:cubicBezTo>
                                <a:pt x="233" y="1151"/>
                                <a:pt x="270" y="1169"/>
                                <a:pt x="312" y="1183"/>
                              </a:cubicBezTo>
                              <a:cubicBezTo>
                                <a:pt x="314" y="1184"/>
                                <a:pt x="316" y="1185"/>
                                <a:pt x="318" y="1185"/>
                              </a:cubicBezTo>
                              <a:cubicBezTo>
                                <a:pt x="1138" y="1393"/>
                                <a:pt x="1138" y="1393"/>
                                <a:pt x="1138" y="1393"/>
                              </a:cubicBezTo>
                              <a:cubicBezTo>
                                <a:pt x="1138" y="1405"/>
                                <a:pt x="1138" y="1405"/>
                                <a:pt x="1138" y="1405"/>
                              </a:cubicBezTo>
                              <a:cubicBezTo>
                                <a:pt x="1138" y="1518"/>
                                <a:pt x="1237" y="1610"/>
                                <a:pt x="1360" y="1610"/>
                              </a:cubicBezTo>
                              <a:cubicBezTo>
                                <a:pt x="1871" y="1610"/>
                                <a:pt x="1871" y="1610"/>
                                <a:pt x="1871" y="1610"/>
                              </a:cubicBezTo>
                              <a:cubicBezTo>
                                <a:pt x="1994" y="1610"/>
                                <a:pt x="2093" y="1518"/>
                                <a:pt x="2093" y="1405"/>
                              </a:cubicBezTo>
                              <a:cubicBezTo>
                                <a:pt x="2093" y="1391"/>
                                <a:pt x="2093" y="1391"/>
                                <a:pt x="2093" y="1391"/>
                              </a:cubicBezTo>
                              <a:cubicBezTo>
                                <a:pt x="2908" y="1185"/>
                                <a:pt x="2908" y="1185"/>
                                <a:pt x="2908" y="1185"/>
                              </a:cubicBezTo>
                              <a:cubicBezTo>
                                <a:pt x="2910" y="1185"/>
                                <a:pt x="2911" y="1184"/>
                                <a:pt x="2913" y="1183"/>
                              </a:cubicBezTo>
                              <a:cubicBezTo>
                                <a:pt x="2958" y="1168"/>
                                <a:pt x="2997" y="1149"/>
                                <a:pt x="3029" y="1126"/>
                              </a:cubicBezTo>
                              <a:cubicBezTo>
                                <a:pt x="3029" y="1919"/>
                                <a:pt x="3029" y="1919"/>
                                <a:pt x="3029" y="1919"/>
                              </a:cubicBezTo>
                              <a:cubicBezTo>
                                <a:pt x="3015" y="1983"/>
                                <a:pt x="2958" y="2031"/>
                                <a:pt x="2890" y="2031"/>
                              </a:cubicBezTo>
                              <a:cubicBezTo>
                                <a:pt x="2563" y="2031"/>
                                <a:pt x="2563" y="2031"/>
                                <a:pt x="2563" y="2031"/>
                              </a:cubicBezTo>
                              <a:cubicBezTo>
                                <a:pt x="2526" y="2031"/>
                                <a:pt x="2495" y="2061"/>
                                <a:pt x="2495" y="2098"/>
                              </a:cubicBezTo>
                              <a:cubicBezTo>
                                <a:pt x="2495" y="2135"/>
                                <a:pt x="2526" y="2166"/>
                                <a:pt x="2563" y="2166"/>
                              </a:cubicBezTo>
                              <a:cubicBezTo>
                                <a:pt x="2890" y="2166"/>
                                <a:pt x="2890" y="2166"/>
                                <a:pt x="2890" y="2166"/>
                              </a:cubicBezTo>
                              <a:cubicBezTo>
                                <a:pt x="2940" y="2166"/>
                                <a:pt x="2988" y="2152"/>
                                <a:pt x="3029" y="2128"/>
                              </a:cubicBezTo>
                              <a:cubicBezTo>
                                <a:pt x="3029" y="2153"/>
                                <a:pt x="3029" y="2153"/>
                                <a:pt x="3029" y="2153"/>
                              </a:cubicBezTo>
                              <a:cubicBezTo>
                                <a:pt x="3029" y="2216"/>
                                <a:pt x="2978" y="2266"/>
                                <a:pt x="2916" y="2266"/>
                              </a:cubicBezTo>
                              <a:close/>
                              <a:moveTo>
                                <a:pt x="2916" y="2266"/>
                              </a:moveTo>
                              <a:cubicBezTo>
                                <a:pt x="2916" y="2266"/>
                                <a:pt x="2916" y="2266"/>
                                <a:pt x="2916" y="2266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26" o:spt="100" style="position:absolute;left:0pt;margin-left:336.35pt;margin-top:447.4pt;height:25.9pt;width:33.9pt;z-index:251697152;mso-width-relative:page;mso-height-relative:page;" fillcolor="#595959" filled="t" stroked="f" coordsize="3232,2469" o:gfxdata="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" path="m2916,332c2287,332,2287,332,2287,332c2287,316,2287,316,2287,316c2287,142,2145,0,1971,0c1260,0,1260,0,1260,0c1086,0,944,142,944,316c944,332,944,332,944,332c315,332,315,332,315,332c141,332,0,474,0,648c0,2153,0,2153,0,2153c0,2327,141,2469,315,2469c2916,2469,2916,2469,2916,2469c3090,2469,3232,2327,3232,2153c3232,648,3232,648,3232,648c3232,474,3090,332,2916,332xm1147,316c1147,253,1197,203,1260,203c1971,203,1971,203,1971,203c2034,203,2085,253,2085,316c2085,332,2085,332,2085,332c1147,332,1147,332,1147,332l1147,316xm315,535c2916,535,2916,535,2916,535c2978,535,3029,586,3029,648c3029,861,3029,861,3029,861c3027,868,3025,876,3025,884c3025,938,3008,1006,2871,1055c2092,1252,2092,1252,2092,1252c2081,1149,1986,1068,1871,1068c1360,1068,1360,1068,1360,1068c1244,1068,1149,1150,1139,1254c354,1055,354,1055,354,1055c238,1013,208,957,202,908c202,648,202,648,202,648c202,586,253,535,315,535xm1958,1273c1958,1405,1958,1405,1958,1405c1958,1443,1918,1475,1871,1475c1360,1475,1360,1475,1360,1475c1313,1475,1273,1443,1273,1405c1273,1273,1273,1273,1273,1273c1273,1235,1313,1203,1360,1203c1871,1203,1871,1203,1871,1203c1918,1203,1958,1235,1958,1273xm2916,2266c315,2266,315,2266,315,2266c253,2266,202,2216,202,2153c202,2128,202,2128,202,2128c243,2152,291,2166,342,2166c2239,2166,2239,2166,2239,2166c2276,2166,2306,2135,2306,2098c2306,2061,2276,2031,2239,2031c342,2031,342,2031,342,2031c273,2031,216,1983,202,1919c202,1130,202,1130,202,1130c233,1151,270,1169,312,1183c314,1184,316,1185,318,1185c1138,1393,1138,1393,1138,1393c1138,1405,1138,1405,1138,1405c1138,1518,1237,1610,1360,1610c1871,1610,1871,1610,1871,1610c1994,1610,2093,1518,2093,1405c2093,1391,2093,1391,2093,1391c2908,1185,2908,1185,2908,1185c2910,1185,2911,1184,2913,1183c2958,1168,2997,1149,3029,1126c3029,1919,3029,1919,3029,1919c3015,1983,2958,2031,2890,2031c2563,2031,2563,2031,2563,2031c2526,2031,2495,2061,2495,2098c2495,2135,2526,2166,2563,2166c2890,2166,2890,2166,2890,2166c2940,2166,2988,2152,3029,2128c3029,2153,3029,2153,3029,2153c3029,2216,2978,2266,2916,2266xm2916,2266c2916,2266,2916,2266,2916,2266e">
                <v:path o:connectlocs="304859,44203;262736,0;125836,42072;41989,44203;0,286654;388705,328727;430829,86275;152896,42072;262736,27027;277932,44203;152896,42072;388705,71230;403768,114635;382707,140464;249406,142195;151829,166959;26926,120892;41989,71230;261003,187064;181289,196384;169692,169489;249406,160169;388705,301699;26926,286654;45588,288385;307392,279331;45588,270410;26926,150450;42389,157772;151696,187064;249406,214358;278999,185200;388305,157506;403768,255499;341650,270410;341650,288385;403768,283325;388705,301699;388705,301699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1" name="圆: 空心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1" o:spid="_x0000_s1026" o:spt="23" type="#_x0000_t23" style="position:absolute;left:0pt;margin-left:50.85pt;margin-top:496.4pt;height:50.65pt;width:50.65pt;z-index:251698176;v-text-anchor:middle;mso-width-relative:page;mso-height-relative:page;" fillcolor="#595959" filled="t" stroked="f" coordsize="21600,21600" o:gfxdata="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TRxTZAAAADAEAAA8A&#10;AAAAAAAAAQAgAAAAIgAAAGRycy9kb3ducmV2LnhtbFBLAQIUABQAAAAIAIdO4kDl28kuFgIAAAYE&#10;AAAOAAAAAAAAAAEAIAAAACgBAABkcnMvZTJvRG9jLnhtbFBLBQYAAAAABgAGAFkBAACwBQAAAAA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2" name="圆: 空心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2" o:spid="_x0000_s1026" o:spt="23" type="#_x0000_t23" style="position:absolute;left:0pt;margin-left:120.35pt;margin-top:496.4pt;height:50.65pt;width:50.65pt;z-index:251699200;v-text-anchor:middle;mso-width-relative:page;mso-height-relative:page;" fillcolor="#595959" filled="t" stroked="f" coordsize="21600,21600" o:gfxdata="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QIALY2gAAAAwBAAAP&#10;AAAAAAAAAAEAIAAAACIAAABkcnMvZG93bnJldi54bWxQSwECFAAUAAAACACHTuJAiqWsGh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3" name="圆: 空心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3" o:spid="_x0000_s1026" o:spt="23" type="#_x0000_t23" style="position:absolute;left:0pt;margin-left:189.9pt;margin-top:496.4pt;height:50.65pt;width:50.65pt;z-index:251700224;v-text-anchor:middle;mso-width-relative:page;mso-height-relative:page;" fillcolor="#595959" filled="t" stroked="f" coordsize="21600,21600" o:gfxdata="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ahC9tsAAAAMAQAA&#10;DwAAAAAAAAABACAAAAAiAAAAZHJzL2Rvd25yZXYueG1sUEsBAhQAFAAAAAgAh07iQJCNoL8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4" name="圆: 空心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4" o:spid="_x0000_s1026" o:spt="23" type="#_x0000_t23" style="position:absolute;left:0pt;margin-left:259.4pt;margin-top:496.4pt;height:50.65pt;width:50.65pt;z-index:251701248;v-text-anchor:middle;mso-width-relative:page;mso-height-relative:page;" fillcolor="#595959" filled="t" stroked="f" coordsize="21600,21600" o:gfxdata="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ovQntsAAAAMAQAA&#10;DwAAAAAAAAABACAAAAAiAAAAZHJzL2Rvd25yZXYueG1sUEsBAhQAFAAAAAgAh07iQFRZZnI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6304280</wp:posOffset>
                </wp:positionV>
                <wp:extent cx="643255" cy="643255"/>
                <wp:effectExtent l="0" t="0" r="4445" b="4445"/>
                <wp:wrapNone/>
                <wp:docPr id="165" name="圆: 空心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65" o:spid="_x0000_s1026" o:spt="23" type="#_x0000_t23" style="position:absolute;left:0pt;margin-left:328.9pt;margin-top:496.4pt;height:50.65pt;width:50.65pt;z-index:251702272;v-text-anchor:middle;mso-width-relative:page;mso-height-relative:page;" fillcolor="#595959" filled="t" stroked="f" coordsize="21600,21600" o:gfxdata="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pWRwtsAAAAMAQAA&#10;DwAAAAAAAAABACAAAAAiAAAAZHJzL2Rvd25yZXYueG1sUEsBAhQAFAAAAAgAh07iQE5xatc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6477000</wp:posOffset>
                </wp:positionV>
                <wp:extent cx="438150" cy="278765"/>
                <wp:effectExtent l="0" t="0" r="635" b="6985"/>
                <wp:wrapNone/>
                <wp:docPr id="166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7936" cy="278765"/>
                          <a:chOff x="1599824" y="11089233"/>
                          <a:chExt cx="2534" cy="1613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67" name="Freeform 40"/>
                        <wps:cNvSpPr>
                          <a:spLocks noEditPoints="1"/>
                        </wps:cNvSpPr>
                        <wps:spPr bwMode="auto">
                          <a:xfrm>
                            <a:off x="1601649" y="11089800"/>
                            <a:ext cx="453" cy="454"/>
                          </a:xfrm>
                          <a:custGeom>
                            <a:avLst/>
                            <a:gdLst>
                              <a:gd name="T0" fmla="*/ 0 w 291"/>
                              <a:gd name="T1" fmla="*/ 146 h 291"/>
                              <a:gd name="T2" fmla="*/ 146 w 291"/>
                              <a:gd name="T3" fmla="*/ 291 h 291"/>
                              <a:gd name="T4" fmla="*/ 291 w 291"/>
                              <a:gd name="T5" fmla="*/ 146 h 291"/>
                              <a:gd name="T6" fmla="*/ 146 w 291"/>
                              <a:gd name="T7" fmla="*/ 0 h 291"/>
                              <a:gd name="T8" fmla="*/ 0 w 291"/>
                              <a:gd name="T9" fmla="*/ 146 h 291"/>
                              <a:gd name="T10" fmla="*/ 0 w 291"/>
                              <a:gd name="T11" fmla="*/ 146 h 291"/>
                              <a:gd name="T12" fmla="*/ 0 w 291"/>
                              <a:gd name="T13" fmla="*/ 146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0" y="146"/>
                                </a:moveTo>
                                <a:cubicBezTo>
                                  <a:pt x="0" y="226"/>
                                  <a:pt x="65" y="291"/>
                                  <a:pt x="146" y="291"/>
                                </a:cubicBezTo>
                                <a:cubicBezTo>
                                  <a:pt x="226" y="291"/>
                                  <a:pt x="291" y="226"/>
                                  <a:pt x="291" y="146"/>
                                </a:cubicBezTo>
                                <a:cubicBezTo>
                                  <a:pt x="291" y="65"/>
                                  <a:pt x="226" y="0"/>
                                  <a:pt x="146" y="0"/>
                                </a:cubicBezTo>
                                <a:cubicBezTo>
                                  <a:pt x="65" y="0"/>
                                  <a:pt x="0" y="65"/>
                                  <a:pt x="0" y="146"/>
                                </a:cubicBezTo>
                                <a:close/>
                                <a:moveTo>
                                  <a:pt x="0" y="146"/>
                                </a:moveTo>
                                <a:cubicBezTo>
                                  <a:pt x="0" y="146"/>
                                  <a:pt x="0" y="146"/>
                                  <a:pt x="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8" name="Freeform 41"/>
                        <wps:cNvSpPr>
                          <a:spLocks noEditPoints="1"/>
                        </wps:cNvSpPr>
                        <wps:spPr bwMode="auto">
                          <a:xfrm>
                            <a:off x="1600399" y="11089233"/>
                            <a:ext cx="1169" cy="1175"/>
                          </a:xfrm>
                          <a:custGeom>
                            <a:avLst/>
                            <a:gdLst>
                              <a:gd name="T0" fmla="*/ 750 w 750"/>
                              <a:gd name="T1" fmla="*/ 596 h 754"/>
                              <a:gd name="T2" fmla="*/ 705 w 750"/>
                              <a:gd name="T3" fmla="*/ 356 h 754"/>
                              <a:gd name="T4" fmla="*/ 590 w 750"/>
                              <a:gd name="T5" fmla="*/ 121 h 754"/>
                              <a:gd name="T6" fmla="*/ 470 w 750"/>
                              <a:gd name="T7" fmla="*/ 30 h 754"/>
                              <a:gd name="T8" fmla="*/ 190 w 750"/>
                              <a:gd name="T9" fmla="*/ 0 h 754"/>
                              <a:gd name="T10" fmla="*/ 124 w 750"/>
                              <a:gd name="T11" fmla="*/ 75 h 754"/>
                              <a:gd name="T12" fmla="*/ 190 w 750"/>
                              <a:gd name="T13" fmla="*/ 162 h 754"/>
                              <a:gd name="T14" fmla="*/ 444 w 750"/>
                              <a:gd name="T15" fmla="*/ 196 h 754"/>
                              <a:gd name="T16" fmla="*/ 470 w 750"/>
                              <a:gd name="T17" fmla="*/ 366 h 754"/>
                              <a:gd name="T18" fmla="*/ 173 w 750"/>
                              <a:gd name="T19" fmla="*/ 521 h 754"/>
                              <a:gd name="T20" fmla="*/ 0 w 750"/>
                              <a:gd name="T21" fmla="*/ 614 h 754"/>
                              <a:gd name="T22" fmla="*/ 173 w 750"/>
                              <a:gd name="T23" fmla="*/ 729 h 754"/>
                              <a:gd name="T24" fmla="*/ 387 w 750"/>
                              <a:gd name="T25" fmla="*/ 716 h 754"/>
                              <a:gd name="T26" fmla="*/ 544 w 750"/>
                              <a:gd name="T27" fmla="*/ 614 h 754"/>
                              <a:gd name="T28" fmla="*/ 750 w 750"/>
                              <a:gd name="T29" fmla="*/ 596 h 754"/>
                              <a:gd name="T30" fmla="*/ 750 w 750"/>
                              <a:gd name="T31" fmla="*/ 596 h 754"/>
                              <a:gd name="T32" fmla="*/ 750 w 750"/>
                              <a:gd name="T33" fmla="*/ 596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0" h="754">
                                <a:moveTo>
                                  <a:pt x="750" y="596"/>
                                </a:moveTo>
                                <a:cubicBezTo>
                                  <a:pt x="705" y="356"/>
                                  <a:pt x="705" y="356"/>
                                  <a:pt x="705" y="356"/>
                                </a:cubicBezTo>
                                <a:cubicBezTo>
                                  <a:pt x="590" y="121"/>
                                  <a:pt x="590" y="121"/>
                                  <a:pt x="590" y="121"/>
                                </a:cubicBezTo>
                                <a:cubicBezTo>
                                  <a:pt x="590" y="121"/>
                                  <a:pt x="571" y="53"/>
                                  <a:pt x="470" y="30"/>
                                </a:cubicBezTo>
                                <a:cubicBezTo>
                                  <a:pt x="403" y="14"/>
                                  <a:pt x="310" y="4"/>
                                  <a:pt x="190" y="0"/>
                                </a:cubicBezTo>
                                <a:cubicBezTo>
                                  <a:pt x="146" y="7"/>
                                  <a:pt x="124" y="32"/>
                                  <a:pt x="124" y="75"/>
                                </a:cubicBezTo>
                                <a:cubicBezTo>
                                  <a:pt x="124" y="117"/>
                                  <a:pt x="146" y="147"/>
                                  <a:pt x="190" y="162"/>
                                </a:cubicBezTo>
                                <a:cubicBezTo>
                                  <a:pt x="349" y="167"/>
                                  <a:pt x="434" y="178"/>
                                  <a:pt x="444" y="196"/>
                                </a:cubicBezTo>
                                <a:cubicBezTo>
                                  <a:pt x="458" y="223"/>
                                  <a:pt x="509" y="345"/>
                                  <a:pt x="470" y="366"/>
                                </a:cubicBezTo>
                                <a:cubicBezTo>
                                  <a:pt x="431" y="387"/>
                                  <a:pt x="203" y="510"/>
                                  <a:pt x="173" y="521"/>
                                </a:cubicBezTo>
                                <a:cubicBezTo>
                                  <a:pt x="143" y="531"/>
                                  <a:pt x="0" y="614"/>
                                  <a:pt x="0" y="614"/>
                                </a:cubicBezTo>
                                <a:cubicBezTo>
                                  <a:pt x="0" y="614"/>
                                  <a:pt x="71" y="705"/>
                                  <a:pt x="173" y="729"/>
                                </a:cubicBezTo>
                                <a:cubicBezTo>
                                  <a:pt x="274" y="754"/>
                                  <a:pt x="332" y="746"/>
                                  <a:pt x="387" y="716"/>
                                </a:cubicBezTo>
                                <a:cubicBezTo>
                                  <a:pt x="442" y="686"/>
                                  <a:pt x="470" y="650"/>
                                  <a:pt x="544" y="614"/>
                                </a:cubicBezTo>
                                <a:cubicBezTo>
                                  <a:pt x="593" y="590"/>
                                  <a:pt x="662" y="584"/>
                                  <a:pt x="750" y="596"/>
                                </a:cubicBezTo>
                                <a:close/>
                                <a:moveTo>
                                  <a:pt x="750" y="596"/>
                                </a:moveTo>
                                <a:cubicBezTo>
                                  <a:pt x="750" y="596"/>
                                  <a:pt x="750" y="596"/>
                                  <a:pt x="750" y="59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9" name="Freeform 42"/>
                        <wps:cNvSpPr>
                          <a:spLocks noEditPoints="1"/>
                        </wps:cNvSpPr>
                        <wps:spPr bwMode="auto">
                          <a:xfrm>
                            <a:off x="1599824" y="11090302"/>
                            <a:ext cx="2534" cy="544"/>
                          </a:xfrm>
                          <a:custGeom>
                            <a:avLst/>
                            <a:gdLst>
                              <a:gd name="T0" fmla="*/ 22 w 1626"/>
                              <a:gd name="T1" fmla="*/ 92 h 349"/>
                              <a:gd name="T2" fmla="*/ 144 w 1626"/>
                              <a:gd name="T3" fmla="*/ 10 h 349"/>
                              <a:gd name="T4" fmla="*/ 317 w 1626"/>
                              <a:gd name="T5" fmla="*/ 33 h 349"/>
                              <a:gd name="T6" fmla="*/ 544 w 1626"/>
                              <a:gd name="T7" fmla="*/ 160 h 349"/>
                              <a:gd name="T8" fmla="*/ 696 w 1626"/>
                              <a:gd name="T9" fmla="*/ 160 h 349"/>
                              <a:gd name="T10" fmla="*/ 985 w 1626"/>
                              <a:gd name="T11" fmla="*/ 19 h 349"/>
                              <a:gd name="T12" fmla="*/ 1168 w 1626"/>
                              <a:gd name="T13" fmla="*/ 77 h 349"/>
                              <a:gd name="T14" fmla="*/ 1407 w 1626"/>
                              <a:gd name="T15" fmla="*/ 181 h 349"/>
                              <a:gd name="T16" fmla="*/ 1549 w 1626"/>
                              <a:gd name="T17" fmla="*/ 127 h 349"/>
                              <a:gd name="T18" fmla="*/ 1574 w 1626"/>
                              <a:gd name="T19" fmla="*/ 282 h 349"/>
                              <a:gd name="T20" fmla="*/ 1391 w 1626"/>
                              <a:gd name="T21" fmla="*/ 349 h 349"/>
                              <a:gd name="T22" fmla="*/ 1199 w 1626"/>
                              <a:gd name="T23" fmla="*/ 272 h 349"/>
                              <a:gd name="T24" fmla="*/ 897 w 1626"/>
                              <a:gd name="T25" fmla="*/ 222 h 349"/>
                              <a:gd name="T26" fmla="*/ 607 w 1626"/>
                              <a:gd name="T27" fmla="*/ 349 h 349"/>
                              <a:gd name="T28" fmla="*/ 385 w 1626"/>
                              <a:gd name="T29" fmla="*/ 254 h 349"/>
                              <a:gd name="T30" fmla="*/ 191 w 1626"/>
                              <a:gd name="T31" fmla="*/ 181 h 349"/>
                              <a:gd name="T32" fmla="*/ 130 w 1626"/>
                              <a:gd name="T33" fmla="*/ 222 h 349"/>
                              <a:gd name="T34" fmla="*/ 14 w 1626"/>
                              <a:gd name="T35" fmla="*/ 212 h 349"/>
                              <a:gd name="T36" fmla="*/ 22 w 1626"/>
                              <a:gd name="T37" fmla="*/ 92 h 349"/>
                              <a:gd name="T38" fmla="*/ 22 w 1626"/>
                              <a:gd name="T39" fmla="*/ 92 h 349"/>
                              <a:gd name="T40" fmla="*/ 22 w 1626"/>
                              <a:gd name="T41" fmla="*/ 92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26" h="349">
                                <a:moveTo>
                                  <a:pt x="22" y="92"/>
                                </a:moveTo>
                                <a:cubicBezTo>
                                  <a:pt x="52" y="44"/>
                                  <a:pt x="93" y="16"/>
                                  <a:pt x="144" y="10"/>
                                </a:cubicBezTo>
                                <a:cubicBezTo>
                                  <a:pt x="221" y="0"/>
                                  <a:pt x="263" y="8"/>
                                  <a:pt x="317" y="33"/>
                                </a:cubicBezTo>
                                <a:cubicBezTo>
                                  <a:pt x="371" y="59"/>
                                  <a:pt x="490" y="143"/>
                                  <a:pt x="544" y="160"/>
                                </a:cubicBezTo>
                                <a:cubicBezTo>
                                  <a:pt x="598" y="177"/>
                                  <a:pt x="637" y="190"/>
                                  <a:pt x="696" y="160"/>
                                </a:cubicBezTo>
                                <a:cubicBezTo>
                                  <a:pt x="755" y="129"/>
                                  <a:pt x="905" y="19"/>
                                  <a:pt x="985" y="19"/>
                                </a:cubicBezTo>
                                <a:cubicBezTo>
                                  <a:pt x="1066" y="19"/>
                                  <a:pt x="1106" y="29"/>
                                  <a:pt x="1168" y="77"/>
                                </a:cubicBezTo>
                                <a:cubicBezTo>
                                  <a:pt x="1231" y="125"/>
                                  <a:pt x="1352" y="181"/>
                                  <a:pt x="1407" y="181"/>
                                </a:cubicBezTo>
                                <a:cubicBezTo>
                                  <a:pt x="1462" y="181"/>
                                  <a:pt x="1505" y="127"/>
                                  <a:pt x="1549" y="127"/>
                                </a:cubicBezTo>
                                <a:cubicBezTo>
                                  <a:pt x="1594" y="127"/>
                                  <a:pt x="1626" y="229"/>
                                  <a:pt x="1574" y="282"/>
                                </a:cubicBezTo>
                                <a:cubicBezTo>
                                  <a:pt x="1522" y="336"/>
                                  <a:pt x="1459" y="349"/>
                                  <a:pt x="1391" y="349"/>
                                </a:cubicBezTo>
                                <a:cubicBezTo>
                                  <a:pt x="1322" y="349"/>
                                  <a:pt x="1237" y="313"/>
                                  <a:pt x="1199" y="272"/>
                                </a:cubicBezTo>
                                <a:cubicBezTo>
                                  <a:pt x="1161" y="232"/>
                                  <a:pt x="1034" y="127"/>
                                  <a:pt x="897" y="222"/>
                                </a:cubicBezTo>
                                <a:cubicBezTo>
                                  <a:pt x="760" y="317"/>
                                  <a:pt x="697" y="349"/>
                                  <a:pt x="607" y="349"/>
                                </a:cubicBezTo>
                                <a:cubicBezTo>
                                  <a:pt x="517" y="349"/>
                                  <a:pt x="435" y="282"/>
                                  <a:pt x="385" y="254"/>
                                </a:cubicBezTo>
                                <a:cubicBezTo>
                                  <a:pt x="335" y="226"/>
                                  <a:pt x="269" y="160"/>
                                  <a:pt x="191" y="181"/>
                                </a:cubicBezTo>
                                <a:cubicBezTo>
                                  <a:pt x="175" y="186"/>
                                  <a:pt x="148" y="216"/>
                                  <a:pt x="130" y="222"/>
                                </a:cubicBezTo>
                                <a:cubicBezTo>
                                  <a:pt x="109" y="230"/>
                                  <a:pt x="35" y="254"/>
                                  <a:pt x="14" y="212"/>
                                </a:cubicBezTo>
                                <a:cubicBezTo>
                                  <a:pt x="0" y="184"/>
                                  <a:pt x="2" y="144"/>
                                  <a:pt x="22" y="92"/>
                                </a:cubicBezTo>
                                <a:close/>
                                <a:moveTo>
                                  <a:pt x="22" y="92"/>
                                </a:moveTo>
                                <a:cubicBezTo>
                                  <a:pt x="22" y="92"/>
                                  <a:pt x="22" y="92"/>
                                  <a:pt x="22" y="9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59.65pt;margin-top:510pt;height:21.95pt;width:34.5pt;z-index:251703296;mso-width-relative:page;mso-height-relative:page;" coordorigin="1599824,11089233" coordsize="2534,1613" o:gfxdata="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">
                <o:lock v:ext="edit" aspectratio="t"/>
                <v:shape id="Freeform 40" o:spid="_x0000_s1026" o:spt="100" style="position:absolute;left:1601649;top:11089800;height:454;width:453;" filled="t" stroked="f" coordsize="291,291" o:gfxdata="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MixrsAAADc&#10;AAAADwAAAAAAAAABACAAAAAiAAAAZHJzL2Rvd25yZXYueG1sUEsBAhQAFAAAAAgAh07iQDMvBZ47&#10;AAAAOQAAABAAAAAAAAAAAQAgAAAACgEAAGRycy9zaGFwZXhtbC54bWxQSwUGAAAAAAYABgBbAQAA&#10;tAMAAAAA&#10;" path="m0,146c0,226,65,291,146,291c226,291,291,226,291,146c291,65,226,0,146,0c65,0,0,65,0,146xm0,146c0,146,0,146,0,146e">
                  <v:path o:connectlocs="0,227;227,454;453,227;227,0;0,227;0,227;0,227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1600399;top:11089233;height:1175;width:1169;" filled="t" stroked="f" coordsize="750,754" o:gfxdata="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gu5u8AAAA&#10;3AAAAA8AAAAAAAAAAQAgAAAAIgAAAGRycy9kb3ducmV2LnhtbFBLAQIUABQAAAAIAIdO4kAzLwWe&#10;OwAAADkAAAAQAAAAAAAAAAEAIAAAAAsBAABkcnMvc2hhcGV4bWwueG1sUEsFBgAAAAAGAAYAWwEA&#10;ALUDAAAAAA==&#10;" path="m750,596c705,356,705,356,705,356c590,121,590,121,590,121c590,121,571,53,470,30c403,14,310,4,190,0c146,7,124,32,124,75c124,117,146,147,190,162c349,167,434,178,444,196c458,223,509,345,470,366c431,387,203,510,173,521c143,531,0,614,0,614c0,614,71,705,173,729c274,754,332,746,387,716c442,686,470,650,544,614c593,590,662,584,750,596xm750,596c750,596,750,596,750,596e">
                  <v:path o:connectlocs="1169,928;1098,554;919,188;732,46;296,0;193,116;296,252;692,305;732,570;269,811;0,956;269,1136;603,1115;847,956;1169,928;1169,928;1169,928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2" o:spid="_x0000_s1026" o:spt="100" style="position:absolute;left:1599824;top:11090302;height:544;width:2534;" filled="t" stroked="f" coordsize="1626,349" o:gfxdata="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UDs6twAAANwAAAAP&#10;AAAAAAAAAAEAIAAAACIAAABkcnMvZG93bnJldi54bWxQSwECFAAUAAAACACHTuJAMy8FnjsAAAA5&#10;AAAAEAAAAAAAAAABACAAAAAGAQAAZHJzL3NoYXBleG1sLnhtbFBLBQYAAAAABgAGAFsBAACwAwAA&#10;AAA=&#10;" path="m22,92c52,44,93,16,144,10c221,0,263,8,317,33c371,59,490,143,544,160c598,177,637,190,696,160c755,129,905,19,985,19c1066,19,1106,29,1168,77c1231,125,1352,181,1407,181c1462,181,1505,127,1549,127c1594,127,1626,229,1574,282c1522,336,1459,349,1391,349c1322,349,1237,313,1199,272c1161,232,1034,127,897,222c760,317,697,349,607,349c517,349,435,282,385,254c335,226,269,160,191,181c175,186,148,216,130,222c109,230,35,254,14,212c0,184,2,144,22,92xm22,92c22,92,22,92,22,92e">
                  <v:path o:connectlocs="34,143;224,15;494,51;847,249;1084,249;1535,29;1820,120;2192,282;2414,197;2452,439;2167,544;1868,423;1397,346;945,544;599,395;297,282;202,346;21,330;34,143;34,143;34,14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6424930</wp:posOffset>
                </wp:positionV>
                <wp:extent cx="370840" cy="425450"/>
                <wp:effectExtent l="0" t="0" r="0" b="0"/>
                <wp:wrapNone/>
                <wp:docPr id="170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0977" cy="425361"/>
                        </a:xfrm>
                        <a:custGeom>
                          <a:avLst/>
                          <a:gdLst>
                            <a:gd name="T0" fmla="*/ 2159 w 2453"/>
                            <a:gd name="T1" fmla="*/ 2408 h 2824"/>
                            <a:gd name="T2" fmla="*/ 1825 w 2453"/>
                            <a:gd name="T3" fmla="*/ 2337 h 2824"/>
                            <a:gd name="T4" fmla="*/ 848 w 2453"/>
                            <a:gd name="T5" fmla="*/ 1519 h 2824"/>
                            <a:gd name="T6" fmla="*/ 831 w 2453"/>
                            <a:gd name="T7" fmla="*/ 1498 h 2824"/>
                            <a:gd name="T8" fmla="*/ 755 w 2453"/>
                            <a:gd name="T9" fmla="*/ 1502 h 2824"/>
                            <a:gd name="T10" fmla="*/ 4 w 2453"/>
                            <a:gd name="T11" fmla="*/ 751 h 2824"/>
                            <a:gd name="T12" fmla="*/ 755 w 2453"/>
                            <a:gd name="T13" fmla="*/ 0 h 2824"/>
                            <a:gd name="T14" fmla="*/ 1506 w 2453"/>
                            <a:gd name="T15" fmla="*/ 751 h 2824"/>
                            <a:gd name="T16" fmla="*/ 1502 w 2453"/>
                            <a:gd name="T17" fmla="*/ 827 h 2824"/>
                            <a:gd name="T18" fmla="*/ 1523 w 2453"/>
                            <a:gd name="T19" fmla="*/ 843 h 2824"/>
                            <a:gd name="T20" fmla="*/ 2342 w 2453"/>
                            <a:gd name="T21" fmla="*/ 1821 h 2824"/>
                            <a:gd name="T22" fmla="*/ 2345 w 2453"/>
                            <a:gd name="T23" fmla="*/ 2288 h 2824"/>
                            <a:gd name="T24" fmla="*/ 2334 w 2453"/>
                            <a:gd name="T25" fmla="*/ 2328 h 2824"/>
                            <a:gd name="T26" fmla="*/ 1852 w 2453"/>
                            <a:gd name="T27" fmla="*/ 2785 h 2824"/>
                            <a:gd name="T28" fmla="*/ 1134 w 2453"/>
                            <a:gd name="T29" fmla="*/ 2747 h 2824"/>
                            <a:gd name="T30" fmla="*/ 969 w 2453"/>
                            <a:gd name="T31" fmla="*/ 2714 h 2824"/>
                            <a:gd name="T32" fmla="*/ 122 w 2453"/>
                            <a:gd name="T33" fmla="*/ 2702 h 2824"/>
                            <a:gd name="T34" fmla="*/ 56 w 2453"/>
                            <a:gd name="T35" fmla="*/ 2721 h 2824"/>
                            <a:gd name="T36" fmla="*/ 7 w 2453"/>
                            <a:gd name="T37" fmla="*/ 2673 h 2824"/>
                            <a:gd name="T38" fmla="*/ 23 w 2453"/>
                            <a:gd name="T39" fmla="*/ 2607 h 2824"/>
                            <a:gd name="T40" fmla="*/ 447 w 2453"/>
                            <a:gd name="T41" fmla="*/ 2490 h 2824"/>
                            <a:gd name="T42" fmla="*/ 996 w 2453"/>
                            <a:gd name="T43" fmla="*/ 2580 h 2824"/>
                            <a:gd name="T44" fmla="*/ 1160 w 2453"/>
                            <a:gd name="T45" fmla="*/ 2613 h 2824"/>
                            <a:gd name="T46" fmla="*/ 2159 w 2453"/>
                            <a:gd name="T47" fmla="*/ 2408 h 2824"/>
                            <a:gd name="T48" fmla="*/ 994 w 2453"/>
                            <a:gd name="T49" fmla="*/ 1463 h 2824"/>
                            <a:gd name="T50" fmla="*/ 1913 w 2453"/>
                            <a:gd name="T51" fmla="*/ 2233 h 2824"/>
                            <a:gd name="T52" fmla="*/ 2223 w 2453"/>
                            <a:gd name="T53" fmla="*/ 2219 h 2824"/>
                            <a:gd name="T54" fmla="*/ 2237 w 2453"/>
                            <a:gd name="T55" fmla="*/ 1908 h 2824"/>
                            <a:gd name="T56" fmla="*/ 1467 w 2453"/>
                            <a:gd name="T57" fmla="*/ 989 h 2824"/>
                            <a:gd name="T58" fmla="*/ 994 w 2453"/>
                            <a:gd name="T59" fmla="*/ 1463 h 2824"/>
                            <a:gd name="T60" fmla="*/ 755 w 2453"/>
                            <a:gd name="T61" fmla="*/ 1365 h 2824"/>
                            <a:gd name="T62" fmla="*/ 1370 w 2453"/>
                            <a:gd name="T63" fmla="*/ 751 h 2824"/>
                            <a:gd name="T64" fmla="*/ 755 w 2453"/>
                            <a:gd name="T65" fmla="*/ 136 h 2824"/>
                            <a:gd name="T66" fmla="*/ 141 w 2453"/>
                            <a:gd name="T67" fmla="*/ 751 h 2824"/>
                            <a:gd name="T68" fmla="*/ 755 w 2453"/>
                            <a:gd name="T69" fmla="*/ 1365 h 2824"/>
                            <a:gd name="T70" fmla="*/ 1346 w 2453"/>
                            <a:gd name="T71" fmla="*/ 1438 h 2824"/>
                            <a:gd name="T72" fmla="*/ 1443 w 2453"/>
                            <a:gd name="T73" fmla="*/ 1342 h 2824"/>
                            <a:gd name="T74" fmla="*/ 1732 w 2453"/>
                            <a:gd name="T75" fmla="*/ 1631 h 2824"/>
                            <a:gd name="T76" fmla="*/ 1636 w 2453"/>
                            <a:gd name="T77" fmla="*/ 1728 h 2824"/>
                            <a:gd name="T78" fmla="*/ 1346 w 2453"/>
                            <a:gd name="T79" fmla="*/ 1438 h 2824"/>
                            <a:gd name="T80" fmla="*/ 1346 w 2453"/>
                            <a:gd name="T81" fmla="*/ 1438 h 2824"/>
                            <a:gd name="T82" fmla="*/ 1346 w 2453"/>
                            <a:gd name="T83" fmla="*/ 1438 h 2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53" h="2824">
                              <a:moveTo>
                                <a:pt x="2159" y="2408"/>
                              </a:moveTo>
                              <a:cubicBezTo>
                                <a:pt x="2046" y="2438"/>
                                <a:pt x="1919" y="2415"/>
                                <a:pt x="1825" y="2337"/>
                              </a:cubicBezTo>
                              <a:cubicBezTo>
                                <a:pt x="848" y="1519"/>
                                <a:pt x="848" y="1519"/>
                                <a:pt x="848" y="1519"/>
                              </a:cubicBezTo>
                              <a:cubicBezTo>
                                <a:pt x="841" y="1513"/>
                                <a:pt x="835" y="1506"/>
                                <a:pt x="831" y="1498"/>
                              </a:cubicBezTo>
                              <a:cubicBezTo>
                                <a:pt x="806" y="1500"/>
                                <a:pt x="780" y="1502"/>
                                <a:pt x="755" y="1502"/>
                              </a:cubicBezTo>
                              <a:cubicBezTo>
                                <a:pt x="340" y="1502"/>
                                <a:pt x="4" y="1165"/>
                                <a:pt x="4" y="751"/>
                              </a:cubicBezTo>
                              <a:cubicBezTo>
                                <a:pt x="4" y="336"/>
                                <a:pt x="340" y="0"/>
                                <a:pt x="755" y="0"/>
                              </a:cubicBezTo>
                              <a:cubicBezTo>
                                <a:pt x="1170" y="0"/>
                                <a:pt x="1506" y="336"/>
                                <a:pt x="1506" y="751"/>
                              </a:cubicBezTo>
                              <a:cubicBezTo>
                                <a:pt x="1506" y="776"/>
                                <a:pt x="1505" y="802"/>
                                <a:pt x="1502" y="827"/>
                              </a:cubicBezTo>
                              <a:cubicBezTo>
                                <a:pt x="1510" y="831"/>
                                <a:pt x="1517" y="836"/>
                                <a:pt x="1523" y="843"/>
                              </a:cubicBezTo>
                              <a:cubicBezTo>
                                <a:pt x="2342" y="1821"/>
                                <a:pt x="2342" y="1821"/>
                                <a:pt x="2342" y="1821"/>
                              </a:cubicBezTo>
                              <a:cubicBezTo>
                                <a:pt x="2453" y="1954"/>
                                <a:pt x="2452" y="2155"/>
                                <a:pt x="2345" y="2288"/>
                              </a:cubicBezTo>
                              <a:cubicBezTo>
                                <a:pt x="2343" y="2290"/>
                                <a:pt x="2337" y="2318"/>
                                <a:pt x="2334" y="2328"/>
                              </a:cubicBezTo>
                              <a:cubicBezTo>
                                <a:pt x="2261" y="2588"/>
                                <a:pt x="2096" y="2735"/>
                                <a:pt x="1852" y="2785"/>
                              </a:cubicBezTo>
                              <a:cubicBezTo>
                                <a:pt x="1665" y="2824"/>
                                <a:pt x="1450" y="2807"/>
                                <a:pt x="1134" y="2747"/>
                              </a:cubicBezTo>
                              <a:cubicBezTo>
                                <a:pt x="1086" y="2738"/>
                                <a:pt x="1040" y="2728"/>
                                <a:pt x="969" y="2714"/>
                              </a:cubicBezTo>
                              <a:cubicBezTo>
                                <a:pt x="416" y="2600"/>
                                <a:pt x="230" y="2589"/>
                                <a:pt x="122" y="2702"/>
                              </a:cubicBezTo>
                              <a:cubicBezTo>
                                <a:pt x="105" y="2719"/>
                                <a:pt x="80" y="2726"/>
                                <a:pt x="56" y="2721"/>
                              </a:cubicBezTo>
                              <a:cubicBezTo>
                                <a:pt x="32" y="2715"/>
                                <a:pt x="13" y="2697"/>
                                <a:pt x="7" y="2673"/>
                              </a:cubicBezTo>
                              <a:cubicBezTo>
                                <a:pt x="0" y="2650"/>
                                <a:pt x="6" y="2624"/>
                                <a:pt x="23" y="2607"/>
                              </a:cubicBezTo>
                              <a:cubicBezTo>
                                <a:pt x="115" y="2512"/>
                                <a:pt x="254" y="2479"/>
                                <a:pt x="447" y="2490"/>
                              </a:cubicBezTo>
                              <a:cubicBezTo>
                                <a:pt x="582" y="2498"/>
                                <a:pt x="683" y="2515"/>
                                <a:pt x="996" y="2580"/>
                              </a:cubicBezTo>
                              <a:cubicBezTo>
                                <a:pt x="1067" y="2594"/>
                                <a:pt x="1112" y="2604"/>
                                <a:pt x="1160" y="2613"/>
                              </a:cubicBezTo>
                              <a:cubicBezTo>
                                <a:pt x="1723" y="2721"/>
                                <a:pt x="2024" y="2684"/>
                                <a:pt x="2159" y="2408"/>
                              </a:cubicBezTo>
                              <a:close/>
                              <a:moveTo>
                                <a:pt x="994" y="1463"/>
                              </a:moveTo>
                              <a:cubicBezTo>
                                <a:pt x="1913" y="2233"/>
                                <a:pt x="1913" y="2233"/>
                                <a:pt x="1913" y="2233"/>
                              </a:cubicBezTo>
                              <a:cubicBezTo>
                                <a:pt x="2001" y="2307"/>
                                <a:pt x="2142" y="2300"/>
                                <a:pt x="2223" y="2219"/>
                              </a:cubicBezTo>
                              <a:cubicBezTo>
                                <a:pt x="2305" y="2137"/>
                                <a:pt x="2311" y="1997"/>
                                <a:pt x="2237" y="1908"/>
                              </a:cubicBezTo>
                              <a:cubicBezTo>
                                <a:pt x="1467" y="989"/>
                                <a:pt x="1467" y="989"/>
                                <a:pt x="1467" y="989"/>
                              </a:cubicBezTo>
                              <a:cubicBezTo>
                                <a:pt x="1392" y="1213"/>
                                <a:pt x="1217" y="1388"/>
                                <a:pt x="994" y="1463"/>
                              </a:cubicBezTo>
                              <a:close/>
                              <a:moveTo>
                                <a:pt x="755" y="1365"/>
                              </a:moveTo>
                              <a:cubicBezTo>
                                <a:pt x="1094" y="1365"/>
                                <a:pt x="1370" y="1090"/>
                                <a:pt x="1370" y="751"/>
                              </a:cubicBezTo>
                              <a:cubicBezTo>
                                <a:pt x="1370" y="411"/>
                                <a:pt x="1094" y="136"/>
                                <a:pt x="755" y="136"/>
                              </a:cubicBezTo>
                              <a:cubicBezTo>
                                <a:pt x="416" y="136"/>
                                <a:pt x="141" y="411"/>
                                <a:pt x="141" y="751"/>
                              </a:cubicBezTo>
                              <a:cubicBezTo>
                                <a:pt x="141" y="1090"/>
                                <a:pt x="416" y="1365"/>
                                <a:pt x="755" y="1365"/>
                              </a:cubicBezTo>
                              <a:close/>
                              <a:moveTo>
                                <a:pt x="1346" y="1438"/>
                              </a:moveTo>
                              <a:cubicBezTo>
                                <a:pt x="1443" y="1342"/>
                                <a:pt x="1443" y="1342"/>
                                <a:pt x="1443" y="1342"/>
                              </a:cubicBezTo>
                              <a:cubicBezTo>
                                <a:pt x="1732" y="1631"/>
                                <a:pt x="1732" y="1631"/>
                                <a:pt x="1732" y="1631"/>
                              </a:cubicBezTo>
                              <a:cubicBezTo>
                                <a:pt x="1636" y="1728"/>
                                <a:pt x="1636" y="1728"/>
                                <a:pt x="1636" y="1728"/>
                              </a:cubicBezTo>
                              <a:lnTo>
                                <a:pt x="1346" y="1438"/>
                              </a:lnTo>
                              <a:close/>
                              <a:moveTo>
                                <a:pt x="1346" y="1438"/>
                              </a:moveTo>
                              <a:cubicBezTo>
                                <a:pt x="1346" y="1438"/>
                                <a:pt x="1346" y="1438"/>
                                <a:pt x="1346" y="1438"/>
                              </a:cubicBezTo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26" o:spt="100" style="position:absolute;left:0pt;margin-left:132.6pt;margin-top:505.9pt;height:33.5pt;width:29.2pt;z-index:251704320;mso-width-relative:page;mso-height-relative:page;" fillcolor="#595959" filled="t" stroked="f" coordsize="2453,2824" o:gfxdata="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Hz48/PdAAAADQEAAA8AAAAAAAAAAQAgAAAAIgAAAGRycy9k&#10;b3ducmV2LnhtbFBLAQIUABQAAAAIAIdO4kDxEIJRHQkAAK0oAAAOAAAAAAAAAAEAIAAAACwBAABk&#10;cnMvZTJvRG9jLnhtbFBLBQYAAAAABgAGAFkBAAC7DAAAAAA=&#10;" path="m2159,2408c2046,2438,1919,2415,1825,2337c848,1519,848,1519,848,1519c841,1513,835,1506,831,1498c806,1500,780,1502,755,1502c340,1502,4,1165,4,751c4,336,340,0,755,0c1170,0,1506,336,1506,751c1506,776,1505,802,1502,827c1510,831,1517,836,1523,843c2342,1821,2342,1821,2342,1821c2453,1954,2452,2155,2345,2288c2343,2290,2337,2318,2334,2328c2261,2588,2096,2735,1852,2785c1665,2824,1450,2807,1134,2747c1086,2738,1040,2728,969,2714c416,2600,230,2589,122,2702c105,2719,80,2726,56,2721c32,2715,13,2697,7,2673c0,2650,6,2624,23,2607c115,2512,254,2479,447,2490c582,2498,683,2515,996,2580c1067,2594,1112,2604,1160,2613c1723,2721,2024,2684,2159,2408xm994,1463c1913,2233,1913,2233,1913,2233c2001,2307,2142,2300,2223,2219c2305,2137,2311,1997,2237,1908c1467,989,1467,989,1467,989c1392,1213,1217,1388,994,1463xm755,1365c1094,1365,1370,1090,1370,751c1370,411,1094,136,755,136c416,136,141,411,141,751c141,1090,416,1365,755,1365xm1346,1438c1443,1342,1443,1342,1443,1342c1732,1631,1732,1631,1732,1631c1636,1728,1636,1728,1636,1728l1346,1438xm1346,1438c1346,1438,1346,1438,1346,1438e">
                <v:path o:connectlocs="326514,362701;276002,352007;128246,228797;125675,225634;114181,226236;604,113118;114181,0;227758,113118;227153,124565;230329,126975;354190,274285;354643,344626;352980,350651;280085,419486;171499,413762;146545,408792;18450,406984;8469,409846;1058,402616;3478,392675;67601,375052;150629,388608;175431,393579;326514,362701;150326,220362;289310,336342;336193,334233;338310,287389;221860,148966;150326,220362;114181,205601;207190,113118;114181,20484;21323,113118;114181,205601;203560,216596;218230,202136;261937,245667;247418,260277;203560,216596;203560,216596;203560,216596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6426835</wp:posOffset>
                </wp:positionV>
                <wp:extent cx="368935" cy="401955"/>
                <wp:effectExtent l="57150" t="0" r="0" b="0"/>
                <wp:wrapNone/>
                <wp:docPr id="171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236" cy="401655"/>
                          <a:chOff x="4760571" y="11005413"/>
                          <a:chExt cx="2574" cy="2800"/>
                        </a:xfr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</wpg:grpSpPr>
                      <wps:wsp>
                        <wps:cNvPr id="17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60571" y="11005902"/>
                            <a:ext cx="341" cy="6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4" name="Freeform 52"/>
                        <wps:cNvSpPr>
                          <a:spLocks noEditPoints="1"/>
                        </wps:cNvSpPr>
                        <wps:spPr bwMode="auto">
                          <a:xfrm>
                            <a:off x="4761840" y="11005657"/>
                            <a:ext cx="390" cy="1384"/>
                          </a:xfrm>
                          <a:custGeom>
                            <a:avLst/>
                            <a:gdLst>
                              <a:gd name="T0" fmla="*/ 0 w 390"/>
                              <a:gd name="T1" fmla="*/ 13 h 1384"/>
                              <a:gd name="T2" fmla="*/ 47 w 390"/>
                              <a:gd name="T3" fmla="*/ 0 h 1384"/>
                              <a:gd name="T4" fmla="*/ 390 w 390"/>
                              <a:gd name="T5" fmla="*/ 1373 h 1384"/>
                              <a:gd name="T6" fmla="*/ 343 w 390"/>
                              <a:gd name="T7" fmla="*/ 1384 h 1384"/>
                              <a:gd name="T8" fmla="*/ 0 w 390"/>
                              <a:gd name="T9" fmla="*/ 13 h 1384"/>
                              <a:gd name="T10" fmla="*/ 0 w 390"/>
                              <a:gd name="T11" fmla="*/ 13 h 1384"/>
                              <a:gd name="T12" fmla="*/ 0 w 390"/>
                              <a:gd name="T13" fmla="*/ 13 h 1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0" h="1384">
                                <a:moveTo>
                                  <a:pt x="0" y="13"/>
                                </a:moveTo>
                                <a:lnTo>
                                  <a:pt x="47" y="0"/>
                                </a:lnTo>
                                <a:lnTo>
                                  <a:pt x="390" y="1373"/>
                                </a:lnTo>
                                <a:lnTo>
                                  <a:pt x="343" y="1384"/>
                                </a:lnTo>
                                <a:lnTo>
                                  <a:pt x="0" y="13"/>
                                </a:lnTo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5" name="Freeform 53"/>
                        <wps:cNvSpPr>
                          <a:spLocks noEditPoints="1"/>
                        </wps:cNvSpPr>
                        <wps:spPr bwMode="auto">
                          <a:xfrm>
                            <a:off x="4760961" y="11005413"/>
                            <a:ext cx="391" cy="391"/>
                          </a:xfrm>
                          <a:custGeom>
                            <a:avLst/>
                            <a:gdLst>
                              <a:gd name="T0" fmla="*/ 0 w 251"/>
                              <a:gd name="T1" fmla="*/ 126 h 251"/>
                              <a:gd name="T2" fmla="*/ 126 w 251"/>
                              <a:gd name="T3" fmla="*/ 251 h 251"/>
                              <a:gd name="T4" fmla="*/ 251 w 251"/>
                              <a:gd name="T5" fmla="*/ 126 h 251"/>
                              <a:gd name="T6" fmla="*/ 126 w 251"/>
                              <a:gd name="T7" fmla="*/ 0 h 251"/>
                              <a:gd name="T8" fmla="*/ 0 w 251"/>
                              <a:gd name="T9" fmla="*/ 126 h 251"/>
                              <a:gd name="T10" fmla="*/ 0 w 251"/>
                              <a:gd name="T11" fmla="*/ 126 h 251"/>
                              <a:gd name="T12" fmla="*/ 0 w 251"/>
                              <a:gd name="T13" fmla="*/ 126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1" h="251">
                                <a:moveTo>
                                  <a:pt x="0" y="126"/>
                                </a:moveTo>
                                <a:cubicBezTo>
                                  <a:pt x="0" y="195"/>
                                  <a:pt x="57" y="251"/>
                                  <a:pt x="126" y="251"/>
                                </a:cubicBezTo>
                                <a:cubicBezTo>
                                  <a:pt x="195" y="251"/>
                                  <a:pt x="251" y="195"/>
                                  <a:pt x="251" y="126"/>
                                </a:cubicBezTo>
                                <a:cubicBezTo>
                                  <a:pt x="251" y="57"/>
                                  <a:pt x="195" y="0"/>
                                  <a:pt x="126" y="0"/>
                                </a:cubicBezTo>
                                <a:cubicBezTo>
                                  <a:pt x="57" y="0"/>
                                  <a:pt x="0" y="57"/>
                                  <a:pt x="0" y="126"/>
                                </a:cubicBezTo>
                                <a:close/>
                                <a:moveTo>
                                  <a:pt x="0" y="126"/>
                                </a:moveTo>
                                <a:cubicBezTo>
                                  <a:pt x="0" y="126"/>
                                  <a:pt x="0" y="126"/>
                                  <a:pt x="0" y="1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6" name="Freeform 54"/>
                        <wps:cNvSpPr>
                          <a:spLocks noEditPoints="1"/>
                        </wps:cNvSpPr>
                        <wps:spPr bwMode="auto">
                          <a:xfrm>
                            <a:off x="4760780" y="11005796"/>
                            <a:ext cx="1256" cy="1684"/>
                          </a:xfrm>
                          <a:custGeom>
                            <a:avLst/>
                            <a:gdLst>
                              <a:gd name="T0" fmla="*/ 117 w 806"/>
                              <a:gd name="T1" fmla="*/ 141 h 1082"/>
                              <a:gd name="T2" fmla="*/ 227 w 806"/>
                              <a:gd name="T3" fmla="*/ 89 h 1082"/>
                              <a:gd name="T4" fmla="*/ 364 w 806"/>
                              <a:gd name="T5" fmla="*/ 115 h 1082"/>
                              <a:gd name="T6" fmla="*/ 444 w 806"/>
                              <a:gd name="T7" fmla="*/ 149 h 1082"/>
                              <a:gd name="T8" fmla="*/ 513 w 806"/>
                              <a:gd name="T9" fmla="*/ 169 h 1082"/>
                              <a:gd name="T10" fmla="*/ 716 w 806"/>
                              <a:gd name="T11" fmla="*/ 9 h 1082"/>
                              <a:gd name="T12" fmla="*/ 787 w 806"/>
                              <a:gd name="T13" fmla="*/ 26 h 1082"/>
                              <a:gd name="T14" fmla="*/ 792 w 806"/>
                              <a:gd name="T15" fmla="*/ 102 h 1082"/>
                              <a:gd name="T16" fmla="*/ 567 w 806"/>
                              <a:gd name="T17" fmla="*/ 281 h 1082"/>
                              <a:gd name="T18" fmla="*/ 535 w 806"/>
                              <a:gd name="T19" fmla="*/ 291 h 1082"/>
                              <a:gd name="T20" fmla="*/ 387 w 806"/>
                              <a:gd name="T21" fmla="*/ 255 h 1082"/>
                              <a:gd name="T22" fmla="*/ 387 w 806"/>
                              <a:gd name="T23" fmla="*/ 515 h 1082"/>
                              <a:gd name="T24" fmla="*/ 581 w 806"/>
                              <a:gd name="T25" fmla="*/ 500 h 1082"/>
                              <a:gd name="T26" fmla="*/ 641 w 806"/>
                              <a:gd name="T27" fmla="*/ 561 h 1082"/>
                              <a:gd name="T28" fmla="*/ 641 w 806"/>
                              <a:gd name="T29" fmla="*/ 858 h 1082"/>
                              <a:gd name="T30" fmla="*/ 581 w 806"/>
                              <a:gd name="T31" fmla="*/ 908 h 1082"/>
                              <a:gd name="T32" fmla="*/ 507 w 806"/>
                              <a:gd name="T33" fmla="*/ 869 h 1082"/>
                              <a:gd name="T34" fmla="*/ 500 w 806"/>
                              <a:gd name="T35" fmla="*/ 644 h 1082"/>
                              <a:gd name="T36" fmla="*/ 436 w 806"/>
                              <a:gd name="T37" fmla="*/ 663 h 1082"/>
                              <a:gd name="T38" fmla="*/ 297 w 806"/>
                              <a:gd name="T39" fmla="*/ 663 h 1082"/>
                              <a:gd name="T40" fmla="*/ 305 w 806"/>
                              <a:gd name="T41" fmla="*/ 734 h 1082"/>
                              <a:gd name="T42" fmla="*/ 331 w 806"/>
                              <a:gd name="T43" fmla="*/ 823 h 1082"/>
                              <a:gd name="T44" fmla="*/ 162 w 806"/>
                              <a:gd name="T45" fmla="*/ 1039 h 1082"/>
                              <a:gd name="T46" fmla="*/ 93 w 806"/>
                              <a:gd name="T47" fmla="*/ 1075 h 1082"/>
                              <a:gd name="T48" fmla="*/ 31 w 806"/>
                              <a:gd name="T49" fmla="*/ 977 h 1082"/>
                              <a:gd name="T50" fmla="*/ 171 w 806"/>
                              <a:gd name="T51" fmla="*/ 803 h 1082"/>
                              <a:gd name="T52" fmla="*/ 154 w 806"/>
                              <a:gd name="T53" fmla="*/ 740 h 1082"/>
                              <a:gd name="T54" fmla="*/ 130 w 806"/>
                              <a:gd name="T55" fmla="*/ 644 h 1082"/>
                              <a:gd name="T56" fmla="*/ 117 w 806"/>
                              <a:gd name="T57" fmla="*/ 618 h 1082"/>
                              <a:gd name="T58" fmla="*/ 117 w 806"/>
                              <a:gd name="T59" fmla="*/ 141 h 1082"/>
                              <a:gd name="T60" fmla="*/ 117 w 806"/>
                              <a:gd name="T61" fmla="*/ 141 h 1082"/>
                              <a:gd name="T62" fmla="*/ 117 w 806"/>
                              <a:gd name="T63" fmla="*/ 141 h 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6" h="1082">
                                <a:moveTo>
                                  <a:pt x="117" y="141"/>
                                </a:moveTo>
                                <a:cubicBezTo>
                                  <a:pt x="137" y="107"/>
                                  <a:pt x="173" y="89"/>
                                  <a:pt x="227" y="89"/>
                                </a:cubicBezTo>
                                <a:cubicBezTo>
                                  <a:pt x="280" y="89"/>
                                  <a:pt x="326" y="98"/>
                                  <a:pt x="364" y="115"/>
                                </a:cubicBezTo>
                                <a:cubicBezTo>
                                  <a:pt x="389" y="126"/>
                                  <a:pt x="415" y="137"/>
                                  <a:pt x="444" y="149"/>
                                </a:cubicBezTo>
                                <a:cubicBezTo>
                                  <a:pt x="473" y="160"/>
                                  <a:pt x="496" y="167"/>
                                  <a:pt x="513" y="169"/>
                                </a:cubicBezTo>
                                <a:cubicBezTo>
                                  <a:pt x="716" y="9"/>
                                  <a:pt x="716" y="9"/>
                                  <a:pt x="716" y="9"/>
                                </a:cubicBezTo>
                                <a:cubicBezTo>
                                  <a:pt x="746" y="0"/>
                                  <a:pt x="770" y="6"/>
                                  <a:pt x="787" y="26"/>
                                </a:cubicBezTo>
                                <a:cubicBezTo>
                                  <a:pt x="804" y="46"/>
                                  <a:pt x="806" y="72"/>
                                  <a:pt x="792" y="102"/>
                                </a:cubicBezTo>
                                <a:cubicBezTo>
                                  <a:pt x="567" y="281"/>
                                  <a:pt x="567" y="281"/>
                                  <a:pt x="567" y="281"/>
                                </a:cubicBezTo>
                                <a:cubicBezTo>
                                  <a:pt x="560" y="288"/>
                                  <a:pt x="549" y="291"/>
                                  <a:pt x="535" y="291"/>
                                </a:cubicBezTo>
                                <a:cubicBezTo>
                                  <a:pt x="520" y="291"/>
                                  <a:pt x="471" y="279"/>
                                  <a:pt x="387" y="255"/>
                                </a:cubicBezTo>
                                <a:cubicBezTo>
                                  <a:pt x="387" y="515"/>
                                  <a:pt x="387" y="515"/>
                                  <a:pt x="387" y="515"/>
                                </a:cubicBezTo>
                                <a:cubicBezTo>
                                  <a:pt x="497" y="509"/>
                                  <a:pt x="561" y="504"/>
                                  <a:pt x="581" y="500"/>
                                </a:cubicBezTo>
                                <a:cubicBezTo>
                                  <a:pt x="609" y="494"/>
                                  <a:pt x="641" y="523"/>
                                  <a:pt x="641" y="561"/>
                                </a:cubicBezTo>
                                <a:cubicBezTo>
                                  <a:pt x="641" y="858"/>
                                  <a:pt x="641" y="858"/>
                                  <a:pt x="641" y="858"/>
                                </a:cubicBezTo>
                                <a:cubicBezTo>
                                  <a:pt x="631" y="891"/>
                                  <a:pt x="611" y="908"/>
                                  <a:pt x="581" y="908"/>
                                </a:cubicBezTo>
                                <a:cubicBezTo>
                                  <a:pt x="550" y="908"/>
                                  <a:pt x="525" y="895"/>
                                  <a:pt x="507" y="869"/>
                                </a:cubicBezTo>
                                <a:cubicBezTo>
                                  <a:pt x="500" y="644"/>
                                  <a:pt x="500" y="644"/>
                                  <a:pt x="500" y="644"/>
                                </a:cubicBezTo>
                                <a:cubicBezTo>
                                  <a:pt x="472" y="656"/>
                                  <a:pt x="451" y="663"/>
                                  <a:pt x="436" y="663"/>
                                </a:cubicBezTo>
                                <a:cubicBezTo>
                                  <a:pt x="297" y="663"/>
                                  <a:pt x="297" y="663"/>
                                  <a:pt x="297" y="663"/>
                                </a:cubicBezTo>
                                <a:cubicBezTo>
                                  <a:pt x="292" y="699"/>
                                  <a:pt x="295" y="723"/>
                                  <a:pt x="305" y="734"/>
                                </a:cubicBezTo>
                                <a:cubicBezTo>
                                  <a:pt x="321" y="750"/>
                                  <a:pt x="349" y="789"/>
                                  <a:pt x="331" y="823"/>
                                </a:cubicBezTo>
                                <a:cubicBezTo>
                                  <a:pt x="320" y="846"/>
                                  <a:pt x="263" y="918"/>
                                  <a:pt x="162" y="1039"/>
                                </a:cubicBezTo>
                                <a:cubicBezTo>
                                  <a:pt x="137" y="1070"/>
                                  <a:pt x="114" y="1082"/>
                                  <a:pt x="93" y="1075"/>
                                </a:cubicBezTo>
                                <a:cubicBezTo>
                                  <a:pt x="61" y="1065"/>
                                  <a:pt x="0" y="1029"/>
                                  <a:pt x="31" y="977"/>
                                </a:cubicBezTo>
                                <a:cubicBezTo>
                                  <a:pt x="52" y="942"/>
                                  <a:pt x="98" y="884"/>
                                  <a:pt x="171" y="803"/>
                                </a:cubicBezTo>
                                <a:cubicBezTo>
                                  <a:pt x="154" y="740"/>
                                  <a:pt x="154" y="740"/>
                                  <a:pt x="154" y="740"/>
                                </a:cubicBezTo>
                                <a:cubicBezTo>
                                  <a:pt x="130" y="644"/>
                                  <a:pt x="130" y="644"/>
                                  <a:pt x="130" y="644"/>
                                </a:cubicBezTo>
                                <a:cubicBezTo>
                                  <a:pt x="117" y="618"/>
                                  <a:pt x="117" y="618"/>
                                  <a:pt x="117" y="618"/>
                                </a:cubicBezTo>
                                <a:lnTo>
                                  <a:pt x="117" y="141"/>
                                </a:lnTo>
                                <a:close/>
                                <a:moveTo>
                                  <a:pt x="117" y="141"/>
                                </a:moveTo>
                                <a:cubicBezTo>
                                  <a:pt x="117" y="141"/>
                                  <a:pt x="117" y="141"/>
                                  <a:pt x="117" y="14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7" name="Freeform 55"/>
                        <wps:cNvSpPr>
                          <a:spLocks noEditPoints="1"/>
                        </wps:cNvSpPr>
                        <wps:spPr bwMode="auto">
                          <a:xfrm>
                            <a:off x="4760714" y="11006780"/>
                            <a:ext cx="2431" cy="1433"/>
                          </a:xfrm>
                          <a:custGeom>
                            <a:avLst/>
                            <a:gdLst>
                              <a:gd name="T0" fmla="*/ 2 w 1559"/>
                              <a:gd name="T1" fmla="*/ 866 h 921"/>
                              <a:gd name="T2" fmla="*/ 367 w 1559"/>
                              <a:gd name="T3" fmla="*/ 268 h 921"/>
                              <a:gd name="T4" fmla="*/ 723 w 1559"/>
                              <a:gd name="T5" fmla="*/ 329 h 921"/>
                              <a:gd name="T6" fmla="*/ 1142 w 1559"/>
                              <a:gd name="T7" fmla="*/ 0 h 921"/>
                              <a:gd name="T8" fmla="*/ 1551 w 1559"/>
                              <a:gd name="T9" fmla="*/ 205 h 921"/>
                              <a:gd name="T10" fmla="*/ 1551 w 1559"/>
                              <a:gd name="T11" fmla="*/ 254 h 921"/>
                              <a:gd name="T12" fmla="*/ 1510 w 1559"/>
                              <a:gd name="T13" fmla="*/ 280 h 921"/>
                              <a:gd name="T14" fmla="*/ 1146 w 1559"/>
                              <a:gd name="T15" fmla="*/ 106 h 921"/>
                              <a:gd name="T16" fmla="*/ 748 w 1559"/>
                              <a:gd name="T17" fmla="*/ 420 h 921"/>
                              <a:gd name="T18" fmla="*/ 410 w 1559"/>
                              <a:gd name="T19" fmla="*/ 359 h 921"/>
                              <a:gd name="T20" fmla="*/ 79 w 1559"/>
                              <a:gd name="T21" fmla="*/ 903 h 921"/>
                              <a:gd name="T22" fmla="*/ 26 w 1559"/>
                              <a:gd name="T23" fmla="*/ 913 h 921"/>
                              <a:gd name="T24" fmla="*/ 2 w 1559"/>
                              <a:gd name="T25" fmla="*/ 866 h 921"/>
                              <a:gd name="T26" fmla="*/ 2 w 1559"/>
                              <a:gd name="T27" fmla="*/ 866 h 921"/>
                              <a:gd name="T28" fmla="*/ 2 w 1559"/>
                              <a:gd name="T29" fmla="*/ 866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9" h="921">
                                <a:moveTo>
                                  <a:pt x="2" y="866"/>
                                </a:moveTo>
                                <a:cubicBezTo>
                                  <a:pt x="367" y="268"/>
                                  <a:pt x="367" y="268"/>
                                  <a:pt x="367" y="268"/>
                                </a:cubicBezTo>
                                <a:cubicBezTo>
                                  <a:pt x="723" y="329"/>
                                  <a:pt x="723" y="329"/>
                                  <a:pt x="723" y="329"/>
                                </a:cubicBezTo>
                                <a:cubicBezTo>
                                  <a:pt x="1142" y="0"/>
                                  <a:pt x="1142" y="0"/>
                                  <a:pt x="1142" y="0"/>
                                </a:cubicBezTo>
                                <a:cubicBezTo>
                                  <a:pt x="1551" y="205"/>
                                  <a:pt x="1551" y="205"/>
                                  <a:pt x="1551" y="205"/>
                                </a:cubicBezTo>
                                <a:cubicBezTo>
                                  <a:pt x="1559" y="222"/>
                                  <a:pt x="1559" y="239"/>
                                  <a:pt x="1551" y="254"/>
                                </a:cubicBezTo>
                                <a:cubicBezTo>
                                  <a:pt x="1542" y="270"/>
                                  <a:pt x="1529" y="278"/>
                                  <a:pt x="1510" y="280"/>
                                </a:cubicBezTo>
                                <a:cubicBezTo>
                                  <a:pt x="1146" y="106"/>
                                  <a:pt x="1146" y="106"/>
                                  <a:pt x="1146" y="106"/>
                                </a:cubicBezTo>
                                <a:cubicBezTo>
                                  <a:pt x="748" y="420"/>
                                  <a:pt x="748" y="420"/>
                                  <a:pt x="748" y="420"/>
                                </a:cubicBezTo>
                                <a:cubicBezTo>
                                  <a:pt x="410" y="359"/>
                                  <a:pt x="410" y="359"/>
                                  <a:pt x="410" y="359"/>
                                </a:cubicBezTo>
                                <a:cubicBezTo>
                                  <a:pt x="79" y="903"/>
                                  <a:pt x="79" y="903"/>
                                  <a:pt x="79" y="903"/>
                                </a:cubicBezTo>
                                <a:cubicBezTo>
                                  <a:pt x="62" y="918"/>
                                  <a:pt x="44" y="921"/>
                                  <a:pt x="26" y="913"/>
                                </a:cubicBezTo>
                                <a:cubicBezTo>
                                  <a:pt x="8" y="905"/>
                                  <a:pt x="0" y="889"/>
                                  <a:pt x="2" y="866"/>
                                </a:cubicBezTo>
                                <a:close/>
                                <a:moveTo>
                                  <a:pt x="2" y="866"/>
                                </a:moveTo>
                                <a:cubicBezTo>
                                  <a:pt x="2" y="866"/>
                                  <a:pt x="2" y="866"/>
                                  <a:pt x="2" y="86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02.55pt;margin-top:506.05pt;height:31.65pt;width:29.05pt;z-index:251705344;mso-width-relative:page;mso-height-relative:page;" coordorigin="4760571,11005413" coordsize="2574,2800" o:gfxdata="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">
                <o:lock v:ext="edit" aspectratio="t"/>
                <v:rect id="Rectangle 50" o:spid="_x0000_s1026" o:spt="1" style="position:absolute;left:4760571;top:11005902;height:682;width:341;" filled="t" stroked="f" coordsize="21600,21600" o:gfxdata="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7v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51" o:spid="_x0000_s1026" o:spt="100" style="position:absolute;left:4761840;top:11005657;height:1384;width:390;" filled="t" stroked="f" coordsize="390,1384" o:gfxdata="UEsDBAoAAAAAAIdO4kAAAAAAAAAAAAAAAAAEAAAAZHJzL1BLAwQUAAAACACHTuJAq70P7LwAAADc&#10;AAAADwAAAGRycy9kb3ducmV2LnhtbEVPS4vCMBC+C/6HMII3TVVc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9D+y8AAAA&#10;3AAAAA8AAAAAAAAAAQAgAAAAIgAAAGRycy9kb3ducmV2LnhtbFBLAQIUABQAAAAIAIdO4kAzLwWe&#10;OwAAADkAAAAQAAAAAAAAAAEAIAAAAAsBAABkcnMvc2hhcGV4bWwueG1sUEsFBgAAAAAGAAYAWwEA&#10;ALUDAAAAAA==&#10;" path="m0,13l47,0,390,1373,343,1384,0,13xm0,13l0,13x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2" o:spid="_x0000_s1026" o:spt="100" style="position:absolute;left:4761840;top:11005657;height:1384;width:390;" filled="t" stroked="f" coordsize="390,1384" o:gfxdata="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Ul5i8AAAA&#10;3AAAAA8AAAAAAAAAAQAgAAAAIgAAAGRycy9kb3ducmV2LnhtbFBLAQIUABQAAAAIAIdO4kAzLwWe&#10;OwAAADkAAAAQAAAAAAAAAAEAIAAAAAsBAABkcnMvc2hhcGV4bWwueG1sUEsFBgAAAAAGAAYAWwEA&#10;ALUDAAAAAA==&#10;" path="m0,13l47,0,390,1373,343,1384,0,13m0,13l0,13e">
                  <v:path o:connectlocs="0,13;47,0;390,1373;343,1384;0,13;0,13;0,1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3" o:spid="_x0000_s1026" o:spt="100" style="position:absolute;left:4760961;top:11005413;height:391;width:391;" filled="t" stroked="f" coordsize="251,251" o:gfxdata="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Y50u8AAAA&#10;3AAAAA8AAAAAAAAAAQAgAAAAIgAAAGRycy9kb3ducmV2LnhtbFBLAQIUABQAAAAIAIdO4kAzLwWe&#10;OwAAADkAAAAQAAAAAAAAAAEAIAAAAAsBAABkcnMvc2hhcGV4bWwueG1sUEsFBgAAAAAGAAYAWwEA&#10;ALUDAAAAAA==&#10;" path="m0,126c0,195,57,251,126,251c195,251,251,195,251,126c251,57,195,0,126,0c57,0,0,57,0,126xm0,126c0,126,0,126,0,126e">
                  <v:path o:connectlocs="0,196;196,391;391,196;196,0;0,196;0,196;0,196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54" o:spid="_x0000_s1026" o:spt="100" style="position:absolute;left:4760780;top:11005796;height:1684;width:1256;" filled="t" stroked="f" coordsize="806,1082" o:gfxdata="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mbxG5AAAA3AAA&#10;AA8AAAAAAAAAAQAgAAAAIgAAAGRycy9kb3ducmV2LnhtbFBLAQIUABQAAAAIAIdO4kAzLwWeOwAA&#10;ADkAAAAQAAAAAAAAAAEAIAAAAAgBAABkcnMvc2hhcGV4bWwueG1sUEsFBgAAAAAGAAYAWwEAALID&#10;AAAAAA==&#10;" path="m117,141c137,107,173,89,227,89c280,89,326,98,364,115c389,126,415,137,444,149c473,160,496,167,513,169c716,9,716,9,716,9c746,0,770,6,787,26c804,46,806,72,792,102c567,281,567,281,567,281c560,288,549,291,535,291c520,291,471,279,387,255c387,515,387,515,387,515c497,509,561,504,581,500c609,494,641,523,641,561c641,858,641,858,641,858c631,891,611,908,581,908c550,908,525,895,507,869c500,644,500,644,500,644c472,656,451,663,436,663c297,663,297,663,297,663c292,699,295,723,305,734c321,750,349,789,331,823c320,846,263,918,162,1039c137,1070,114,1082,93,1075c61,1065,0,1029,31,977c52,942,98,884,171,803c154,740,154,740,154,740c130,644,130,644,130,644c117,618,117,618,117,618l117,141xm117,141c117,141,117,141,117,141e">
                  <v:path o:connectlocs="182,219;353,138;567,178;691,231;799,263;1115,14;1226,40;1234,158;883,437;833,452;603,396;603,801;905,778;998,873;998,1335;905,1413;790,1352;779,1002;679,1031;462,1031;475,1142;515,1280;252,1617;144,1673;48,1520;266,1249;239,1151;202,1002;182,961;182,219;182,219;182,21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5" o:spid="_x0000_s1026" o:spt="100" style="position:absolute;left:4760714;top:11006780;height:1433;width:2431;" filled="t" stroked="f" coordsize="1559,921" o:gfxdata="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xT+rgAAADcAAAA&#10;DwAAAAAAAAABACAAAAAiAAAAZHJzL2Rvd25yZXYueG1sUEsBAhQAFAAAAAgAh07iQDMvBZ47AAAA&#10;OQAAABAAAAAAAAAAAQAgAAAABwEAAGRycy9zaGFwZXhtbC54bWxQSwUGAAAAAAYABgBbAQAAsQMA&#10;AAAA&#10;" path="m2,866c367,268,367,268,367,268c723,329,723,329,723,329c1142,0,1142,0,1142,0c1551,205,1551,205,1551,205c1559,222,1559,239,1551,254c1542,270,1529,278,1510,280c1146,106,1146,106,1146,106c748,420,748,420,748,420c410,359,410,359,410,359c79,903,79,903,79,903c62,918,44,921,26,913c8,905,0,889,2,866xm2,866c2,866,2,866,2,866e">
                  <v:path o:connectlocs="3,1347;572,416;1127,511;1780,0;2418,318;2418,395;2354,435;1786,164;1166,653;639,558;123,1404;40,1420;3,1347;3,1347;3,1347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6447155</wp:posOffset>
                </wp:positionV>
                <wp:extent cx="351155" cy="359410"/>
                <wp:effectExtent l="0" t="0" r="0" b="3175"/>
                <wp:wrapNone/>
                <wp:docPr id="178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0933" cy="359391"/>
                        </a:xfrm>
                        <a:custGeom>
                          <a:avLst/>
                          <a:gdLst>
                            <a:gd name="T0" fmla="*/ 115 w 125"/>
                            <a:gd name="T1" fmla="*/ 45 h 128"/>
                            <a:gd name="T2" fmla="*/ 112 w 125"/>
                            <a:gd name="T3" fmla="*/ 15 h 128"/>
                            <a:gd name="T4" fmla="*/ 27 w 125"/>
                            <a:gd name="T5" fmla="*/ 0 h 128"/>
                            <a:gd name="T6" fmla="*/ 12 w 125"/>
                            <a:gd name="T7" fmla="*/ 54 h 128"/>
                            <a:gd name="T8" fmla="*/ 0 w 125"/>
                            <a:gd name="T9" fmla="*/ 114 h 128"/>
                            <a:gd name="T10" fmla="*/ 110 w 125"/>
                            <a:gd name="T11" fmla="*/ 128 h 128"/>
                            <a:gd name="T12" fmla="*/ 125 w 125"/>
                            <a:gd name="T13" fmla="*/ 68 h 128"/>
                            <a:gd name="T14" fmla="*/ 125 w 125"/>
                            <a:gd name="T15" fmla="*/ 66 h 128"/>
                            <a:gd name="T16" fmla="*/ 27 w 125"/>
                            <a:gd name="T17" fmla="*/ 8 h 128"/>
                            <a:gd name="T18" fmla="*/ 105 w 125"/>
                            <a:gd name="T19" fmla="*/ 15 h 128"/>
                            <a:gd name="T20" fmla="*/ 85 w 125"/>
                            <a:gd name="T21" fmla="*/ 45 h 128"/>
                            <a:gd name="T22" fmla="*/ 73 w 125"/>
                            <a:gd name="T23" fmla="*/ 50 h 128"/>
                            <a:gd name="T24" fmla="*/ 20 w 125"/>
                            <a:gd name="T25" fmla="*/ 54 h 128"/>
                            <a:gd name="T26" fmla="*/ 27 w 125"/>
                            <a:gd name="T27" fmla="*/ 8 h 128"/>
                            <a:gd name="T28" fmla="*/ 117 w 125"/>
                            <a:gd name="T29" fmla="*/ 66 h 128"/>
                            <a:gd name="T30" fmla="*/ 117 w 125"/>
                            <a:gd name="T31" fmla="*/ 67 h 128"/>
                            <a:gd name="T32" fmla="*/ 117 w 125"/>
                            <a:gd name="T33" fmla="*/ 114 h 128"/>
                            <a:gd name="T34" fmla="*/ 110 w 125"/>
                            <a:gd name="T35" fmla="*/ 120 h 128"/>
                            <a:gd name="T36" fmla="*/ 10 w 125"/>
                            <a:gd name="T37" fmla="*/ 119 h 128"/>
                            <a:gd name="T38" fmla="*/ 8 w 125"/>
                            <a:gd name="T39" fmla="*/ 68 h 128"/>
                            <a:gd name="T40" fmla="*/ 15 w 125"/>
                            <a:gd name="T41" fmla="*/ 62 h 128"/>
                            <a:gd name="T42" fmla="*/ 74 w 125"/>
                            <a:gd name="T43" fmla="*/ 62 h 128"/>
                            <a:gd name="T44" fmla="*/ 82 w 125"/>
                            <a:gd name="T45" fmla="*/ 53 h 128"/>
                            <a:gd name="T46" fmla="*/ 115 w 125"/>
                            <a:gd name="T47" fmla="*/ 52 h 128"/>
                            <a:gd name="T48" fmla="*/ 117 w 125"/>
                            <a:gd name="T49" fmla="*/ 53 h 128"/>
                            <a:gd name="T50" fmla="*/ 27 w 125"/>
                            <a:gd name="T51" fmla="*/ 24 h 128"/>
                            <a:gd name="T52" fmla="*/ 96 w 125"/>
                            <a:gd name="T53" fmla="*/ 21 h 128"/>
                            <a:gd name="T54" fmla="*/ 96 w 125"/>
                            <a:gd name="T55" fmla="*/ 26 h 128"/>
                            <a:gd name="T56" fmla="*/ 27 w 125"/>
                            <a:gd name="T57" fmla="*/ 24 h 128"/>
                            <a:gd name="T58" fmla="*/ 29 w 125"/>
                            <a:gd name="T59" fmla="*/ 33 h 128"/>
                            <a:gd name="T60" fmla="*/ 98 w 125"/>
                            <a:gd name="T61" fmla="*/ 35 h 128"/>
                            <a:gd name="T62" fmla="*/ 29 w 125"/>
                            <a:gd name="T63" fmla="*/ 37 h 128"/>
                            <a:gd name="T64" fmla="*/ 110 w 125"/>
                            <a:gd name="T65" fmla="*/ 100 h 128"/>
                            <a:gd name="T66" fmla="*/ 109 w 125"/>
                            <a:gd name="T67" fmla="*/ 106 h 128"/>
                            <a:gd name="T68" fmla="*/ 106 w 125"/>
                            <a:gd name="T69" fmla="*/ 107 h 128"/>
                            <a:gd name="T70" fmla="*/ 106 w 125"/>
                            <a:gd name="T71" fmla="*/ 114 h 128"/>
                            <a:gd name="T72" fmla="*/ 102 w 125"/>
                            <a:gd name="T73" fmla="*/ 110 h 128"/>
                            <a:gd name="T74" fmla="*/ 98 w 125"/>
                            <a:gd name="T75" fmla="*/ 110 h 128"/>
                            <a:gd name="T76" fmla="*/ 94 w 125"/>
                            <a:gd name="T77" fmla="*/ 110 h 128"/>
                            <a:gd name="T78" fmla="*/ 89 w 125"/>
                            <a:gd name="T79" fmla="*/ 114 h 128"/>
                            <a:gd name="T80" fmla="*/ 90 w 125"/>
                            <a:gd name="T81" fmla="*/ 107 h 128"/>
                            <a:gd name="T82" fmla="*/ 87 w 125"/>
                            <a:gd name="T83" fmla="*/ 106 h 128"/>
                            <a:gd name="T84" fmla="*/ 85 w 125"/>
                            <a:gd name="T85" fmla="*/ 100 h 128"/>
                            <a:gd name="T86" fmla="*/ 87 w 125"/>
                            <a:gd name="T87" fmla="*/ 95 h 128"/>
                            <a:gd name="T88" fmla="*/ 90 w 125"/>
                            <a:gd name="T89" fmla="*/ 91 h 128"/>
                            <a:gd name="T90" fmla="*/ 95 w 125"/>
                            <a:gd name="T91" fmla="*/ 88 h 128"/>
                            <a:gd name="T92" fmla="*/ 101 w 125"/>
                            <a:gd name="T93" fmla="*/ 88 h 128"/>
                            <a:gd name="T94" fmla="*/ 105 w 125"/>
                            <a:gd name="T95" fmla="*/ 91 h 128"/>
                            <a:gd name="T96" fmla="*/ 109 w 125"/>
                            <a:gd name="T97" fmla="*/ 95 h 128"/>
                            <a:gd name="T98" fmla="*/ 110 w 125"/>
                            <a:gd name="T99" fmla="*/ 10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25" h="128">
                              <a:moveTo>
                                <a:pt x="125" y="53"/>
                              </a:moveTo>
                              <a:cubicBezTo>
                                <a:pt x="125" y="48"/>
                                <a:pt x="120" y="45"/>
                                <a:pt x="115" y="45"/>
                              </a:cubicBezTo>
                              <a:cubicBezTo>
                                <a:pt x="112" y="45"/>
                                <a:pt x="112" y="45"/>
                                <a:pt x="112" y="45"/>
                              </a:cubicBezTo>
                              <a:cubicBezTo>
                                <a:pt x="112" y="15"/>
                                <a:pt x="112" y="15"/>
                                <a:pt x="112" y="15"/>
                              </a:cubicBezTo>
                              <a:cubicBezTo>
                                <a:pt x="112" y="7"/>
                                <a:pt x="106" y="0"/>
                                <a:pt x="9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19" y="0"/>
                                <a:pt x="12" y="7"/>
                                <a:pt x="12" y="15"/>
                              </a:cubicBezTo>
                              <a:cubicBezTo>
                                <a:pt x="12" y="54"/>
                                <a:pt x="12" y="54"/>
                                <a:pt x="12" y="54"/>
                              </a:cubicBezTo>
                              <a:cubicBezTo>
                                <a:pt x="6" y="55"/>
                                <a:pt x="0" y="61"/>
                                <a:pt x="0" y="68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0" y="122"/>
                                <a:pt x="7" y="128"/>
                                <a:pt x="15" y="128"/>
                              </a:cubicBezTo>
                              <a:cubicBezTo>
                                <a:pt x="110" y="128"/>
                                <a:pt x="110" y="128"/>
                                <a:pt x="110" y="128"/>
                              </a:cubicBezTo>
                              <a:cubicBezTo>
                                <a:pt x="118" y="128"/>
                                <a:pt x="125" y="122"/>
                                <a:pt x="125" y="114"/>
                              </a:cubicBezTo>
                              <a:cubicBezTo>
                                <a:pt x="125" y="68"/>
                                <a:pt x="125" y="68"/>
                                <a:pt x="125" y="68"/>
                              </a:cubicBezTo>
                              <a:cubicBezTo>
                                <a:pt x="125" y="67"/>
                                <a:pt x="125" y="67"/>
                                <a:pt x="125" y="67"/>
                              </a:cubicBezTo>
                              <a:cubicBezTo>
                                <a:pt x="125" y="66"/>
                                <a:pt x="125" y="66"/>
                                <a:pt x="125" y="66"/>
                              </a:cubicBezTo>
                              <a:lnTo>
                                <a:pt x="125" y="53"/>
                              </a:lnTo>
                              <a:close/>
                              <a:moveTo>
                                <a:pt x="27" y="8"/>
                              </a:moveTo>
                              <a:cubicBezTo>
                                <a:pt x="97" y="8"/>
                                <a:pt x="97" y="8"/>
                                <a:pt x="97" y="8"/>
                              </a:cubicBezTo>
                              <a:cubicBezTo>
                                <a:pt x="101" y="8"/>
                                <a:pt x="105" y="11"/>
                                <a:pt x="105" y="15"/>
                              </a:cubicBezTo>
                              <a:cubicBezTo>
                                <a:pt x="105" y="45"/>
                                <a:pt x="105" y="45"/>
                                <a:pt x="105" y="45"/>
                              </a:cubicBezTo>
                              <a:cubicBezTo>
                                <a:pt x="85" y="45"/>
                                <a:pt x="85" y="45"/>
                                <a:pt x="85" y="45"/>
                              </a:cubicBezTo>
                              <a:cubicBezTo>
                                <a:pt x="83" y="45"/>
                                <a:pt x="80" y="45"/>
                                <a:pt x="78" y="46"/>
                              </a:cubicBezTo>
                              <a:cubicBezTo>
                                <a:pt x="77" y="47"/>
                                <a:pt x="75" y="48"/>
                                <a:pt x="73" y="50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20" y="54"/>
                                <a:pt x="20" y="54"/>
                                <a:pt x="20" y="54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0" y="11"/>
                                <a:pt x="23" y="8"/>
                                <a:pt x="27" y="8"/>
                              </a:cubicBezTo>
                              <a:close/>
                              <a:moveTo>
                                <a:pt x="117" y="66"/>
                              </a:moveTo>
                              <a:cubicBezTo>
                                <a:pt x="117" y="66"/>
                                <a:pt x="117" y="66"/>
                                <a:pt x="117" y="66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7" y="67"/>
                                <a:pt x="117" y="68"/>
                                <a:pt x="117" y="68"/>
                              </a:cubicBezTo>
                              <a:cubicBezTo>
                                <a:pt x="117" y="114"/>
                                <a:pt x="117" y="114"/>
                                <a:pt x="117" y="114"/>
                              </a:cubicBezTo>
                              <a:cubicBezTo>
                                <a:pt x="117" y="116"/>
                                <a:pt x="116" y="117"/>
                                <a:pt x="115" y="119"/>
                              </a:cubicBezTo>
                              <a:cubicBezTo>
                                <a:pt x="114" y="120"/>
                                <a:pt x="112" y="120"/>
                                <a:pt x="110" y="120"/>
                              </a:cubicBezTo>
                              <a:cubicBezTo>
                                <a:pt x="15" y="120"/>
                                <a:pt x="15" y="120"/>
                                <a:pt x="15" y="120"/>
                              </a:cubicBezTo>
                              <a:cubicBezTo>
                                <a:pt x="13" y="120"/>
                                <a:pt x="11" y="120"/>
                                <a:pt x="10" y="119"/>
                              </a:cubicBezTo>
                              <a:cubicBezTo>
                                <a:pt x="8" y="117"/>
                                <a:pt x="8" y="116"/>
                                <a:pt x="8" y="114"/>
                              </a:cubicBezTo>
                              <a:cubicBezTo>
                                <a:pt x="8" y="68"/>
                                <a:pt x="8" y="68"/>
                                <a:pt x="8" y="68"/>
                              </a:cubicBezTo>
                              <a:cubicBezTo>
                                <a:pt x="8" y="66"/>
                                <a:pt x="8" y="65"/>
                                <a:pt x="10" y="64"/>
                              </a:cubicBezTo>
                              <a:cubicBezTo>
                                <a:pt x="11" y="62"/>
                                <a:pt x="13" y="62"/>
                                <a:pt x="15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9" y="55"/>
                                <a:pt x="79" y="55"/>
                                <a:pt x="79" y="55"/>
                              </a:cubicBezTo>
                              <a:cubicBezTo>
                                <a:pt x="80" y="54"/>
                                <a:pt x="81" y="54"/>
                                <a:pt x="82" y="53"/>
                              </a:cubicBezTo>
                              <a:cubicBezTo>
                                <a:pt x="83" y="53"/>
                                <a:pt x="84" y="52"/>
                                <a:pt x="85" y="52"/>
                              </a:cubicBezTo>
                              <a:cubicBezTo>
                                <a:pt x="115" y="52"/>
                                <a:pt x="115" y="52"/>
                                <a:pt x="115" y="52"/>
                              </a:cubicBezTo>
                              <a:cubicBezTo>
                                <a:pt x="116" y="52"/>
                                <a:pt x="116" y="52"/>
                                <a:pt x="117" y="53"/>
                              </a:cubicBezTo>
                              <a:cubicBezTo>
                                <a:pt x="117" y="53"/>
                                <a:pt x="117" y="53"/>
                                <a:pt x="117" y="53"/>
                              </a:cubicBezTo>
                              <a:lnTo>
                                <a:pt x="117" y="66"/>
                              </a:lnTo>
                              <a:close/>
                              <a:moveTo>
                                <a:pt x="27" y="24"/>
                              </a:moveTo>
                              <a:cubicBezTo>
                                <a:pt x="27" y="22"/>
                                <a:pt x="28" y="21"/>
                                <a:pt x="29" y="21"/>
                              </a:cubicBezTo>
                              <a:cubicBezTo>
                                <a:pt x="96" y="21"/>
                                <a:pt x="96" y="21"/>
                                <a:pt x="96" y="21"/>
                              </a:cubicBezTo>
                              <a:cubicBezTo>
                                <a:pt x="97" y="21"/>
                                <a:pt x="98" y="22"/>
                                <a:pt x="98" y="24"/>
                              </a:cubicBezTo>
                              <a:cubicBezTo>
                                <a:pt x="98" y="25"/>
                                <a:pt x="97" y="26"/>
                                <a:pt x="96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8" y="26"/>
                                <a:pt x="27" y="25"/>
                                <a:pt x="27" y="24"/>
                              </a:cubicBezTo>
                              <a:close/>
                              <a:moveTo>
                                <a:pt x="27" y="35"/>
                              </a:moveTo>
                              <a:cubicBezTo>
                                <a:pt x="27" y="34"/>
                                <a:pt x="28" y="33"/>
                                <a:pt x="29" y="33"/>
                              </a:cubicBezTo>
                              <a:cubicBezTo>
                                <a:pt x="96" y="33"/>
                                <a:pt x="96" y="33"/>
                                <a:pt x="96" y="33"/>
                              </a:cubicBezTo>
                              <a:cubicBezTo>
                                <a:pt x="97" y="33"/>
                                <a:pt x="98" y="34"/>
                                <a:pt x="98" y="35"/>
                              </a:cubicBezTo>
                              <a:cubicBezTo>
                                <a:pt x="98" y="36"/>
                                <a:pt x="97" y="37"/>
                                <a:pt x="96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8" y="37"/>
                                <a:pt x="27" y="36"/>
                                <a:pt x="27" y="35"/>
                              </a:cubicBezTo>
                              <a:close/>
                              <a:moveTo>
                                <a:pt x="110" y="100"/>
                              </a:moveTo>
                              <a:cubicBezTo>
                                <a:pt x="110" y="101"/>
                                <a:pt x="108" y="102"/>
                                <a:pt x="108" y="103"/>
                              </a:cubicBezTo>
                              <a:cubicBezTo>
                                <a:pt x="107" y="103"/>
                                <a:pt x="109" y="105"/>
                                <a:pt x="109" y="106"/>
                              </a:cubicBezTo>
                              <a:cubicBezTo>
                                <a:pt x="109" y="106"/>
                                <a:pt x="106" y="106"/>
                                <a:pt x="106" y="107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9" y="114"/>
                                <a:pt x="109" y="114"/>
                                <a:pt x="109" y="114"/>
                              </a:cubicBezTo>
                              <a:cubicBezTo>
                                <a:pt x="110" y="115"/>
                                <a:pt x="108" y="113"/>
                                <a:pt x="106" y="114"/>
                              </a:cubicBezTo>
                              <a:cubicBezTo>
                                <a:pt x="105" y="115"/>
                                <a:pt x="105" y="118"/>
                                <a:pt x="105" y="117"/>
                              </a:cubicBezTo>
                              <a:cubicBezTo>
                                <a:pt x="102" y="110"/>
                                <a:pt x="102" y="110"/>
                                <a:pt x="102" y="110"/>
                              </a:cubicBezTo>
                              <a:cubicBezTo>
                                <a:pt x="101" y="111"/>
                                <a:pt x="101" y="112"/>
                                <a:pt x="101" y="112"/>
                              </a:cubicBezTo>
                              <a:cubicBezTo>
                                <a:pt x="100" y="112"/>
                                <a:pt x="99" y="110"/>
                                <a:pt x="98" y="110"/>
                              </a:cubicBezTo>
                              <a:cubicBezTo>
                                <a:pt x="97" y="110"/>
                                <a:pt x="96" y="112"/>
                                <a:pt x="95" y="112"/>
                              </a:cubicBezTo>
                              <a:cubicBezTo>
                                <a:pt x="95" y="112"/>
                                <a:pt x="94" y="111"/>
                                <a:pt x="94" y="110"/>
                              </a:cubicBezTo>
                              <a:cubicBezTo>
                                <a:pt x="91" y="117"/>
                                <a:pt x="91" y="117"/>
                                <a:pt x="91" y="117"/>
                              </a:cubicBezTo>
                              <a:cubicBezTo>
                                <a:pt x="90" y="118"/>
                                <a:pt x="90" y="115"/>
                                <a:pt x="89" y="114"/>
                              </a:cubicBezTo>
                              <a:cubicBezTo>
                                <a:pt x="88" y="113"/>
                                <a:pt x="85" y="115"/>
                                <a:pt x="86" y="114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90" y="107"/>
                                <a:pt x="90" y="107"/>
                                <a:pt x="90" y="107"/>
                              </a:cubicBezTo>
                              <a:cubicBezTo>
                                <a:pt x="89" y="106"/>
                                <a:pt x="87" y="106"/>
                                <a:pt x="87" y="106"/>
                              </a:cubicBezTo>
                              <a:cubicBezTo>
                                <a:pt x="86" y="105"/>
                                <a:pt x="88" y="103"/>
                                <a:pt x="88" y="103"/>
                              </a:cubicBezTo>
                              <a:cubicBezTo>
                                <a:pt x="88" y="102"/>
                                <a:pt x="85" y="101"/>
                                <a:pt x="85" y="100"/>
                              </a:cubicBezTo>
                              <a:cubicBezTo>
                                <a:pt x="85" y="99"/>
                                <a:pt x="88" y="99"/>
                                <a:pt x="88" y="98"/>
                              </a:cubicBezTo>
                              <a:cubicBezTo>
                                <a:pt x="88" y="97"/>
                                <a:pt x="86" y="96"/>
                                <a:pt x="87" y="95"/>
                              </a:cubicBezTo>
                              <a:cubicBezTo>
                                <a:pt x="87" y="94"/>
                                <a:pt x="89" y="95"/>
                                <a:pt x="90" y="94"/>
                              </a:cubicBezTo>
                              <a:cubicBezTo>
                                <a:pt x="90" y="93"/>
                                <a:pt x="89" y="91"/>
                                <a:pt x="90" y="91"/>
                              </a:cubicBezTo>
                              <a:cubicBezTo>
                                <a:pt x="91" y="90"/>
                                <a:pt x="93" y="92"/>
                                <a:pt x="93" y="91"/>
                              </a:cubicBezTo>
                              <a:cubicBezTo>
                                <a:pt x="94" y="91"/>
                                <a:pt x="94" y="89"/>
                                <a:pt x="95" y="88"/>
                              </a:cubicBezTo>
                              <a:cubicBezTo>
                                <a:pt x="96" y="88"/>
                                <a:pt x="97" y="90"/>
                                <a:pt x="98" y="90"/>
                              </a:cubicBezTo>
                              <a:cubicBezTo>
                                <a:pt x="99" y="90"/>
                                <a:pt x="100" y="88"/>
                                <a:pt x="101" y="88"/>
                              </a:cubicBezTo>
                              <a:cubicBezTo>
                                <a:pt x="101" y="89"/>
                                <a:pt x="101" y="91"/>
                                <a:pt x="102" y="91"/>
                              </a:cubicBezTo>
                              <a:cubicBezTo>
                                <a:pt x="103" y="92"/>
                                <a:pt x="105" y="90"/>
                                <a:pt x="105" y="91"/>
                              </a:cubicBezTo>
                              <a:cubicBezTo>
                                <a:pt x="106" y="91"/>
                                <a:pt x="105" y="93"/>
                                <a:pt x="106" y="94"/>
                              </a:cubicBezTo>
                              <a:cubicBezTo>
                                <a:pt x="106" y="95"/>
                                <a:pt x="109" y="94"/>
                                <a:pt x="109" y="95"/>
                              </a:cubicBezTo>
                              <a:cubicBezTo>
                                <a:pt x="109" y="96"/>
                                <a:pt x="107" y="97"/>
                                <a:pt x="108" y="98"/>
                              </a:cubicBezTo>
                              <a:cubicBezTo>
                                <a:pt x="108" y="99"/>
                                <a:pt x="110" y="99"/>
                                <a:pt x="110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o:spt="100" style="position:absolute;left:0pt;margin-left:339.75pt;margin-top:507.65pt;height:28.3pt;width:27.65pt;z-index:251706368;mso-width-relative:page;mso-height-relative:page;" fillcolor="#595959" filled="t" stroked="f" coordsize="125,128" o:gfxdata="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BBI6jTdAAAADQEAAA8A&#10;AAAAAAAAAQAgAAAAIgAAAGRycy9kb3ducmV2LnhtbFBLAQIUABQAAAAIAIdO4kCx6VvhpQsAAII/&#10;AAAOAAAAAAAAAAEAIAAAACwBAABkcnMvZTJvRG9jLnhtbFBLBQYAAAAABgAGAFkBAABDDwAAAAA=&#10;" path="m125,53c125,48,120,45,115,45c112,45,112,45,112,45c112,15,112,15,112,15c112,7,106,0,97,0c27,0,27,0,27,0c19,0,12,7,12,15c12,54,12,54,12,54c6,55,0,61,0,68c0,114,0,114,0,114c0,122,7,128,15,128c110,128,110,128,110,128c118,128,125,122,125,114c125,68,125,68,125,68c125,67,125,67,125,67c125,66,125,66,125,66l125,53xm27,8c97,8,97,8,97,8c101,8,105,11,105,15c105,45,105,45,105,45c85,45,85,45,85,45c83,45,80,45,78,46c77,47,75,48,73,50c70,54,70,54,70,54c20,54,20,54,20,54c20,15,20,15,20,15c20,11,23,8,27,8xm117,66c117,66,117,66,117,66c117,67,117,67,117,67c117,67,117,67,117,67c117,67,117,68,117,68c117,114,117,114,117,114c117,116,116,117,115,119c114,120,112,120,110,120c15,120,15,120,15,120c13,120,11,120,10,119c8,117,8,116,8,114c8,68,8,68,8,68c8,66,8,65,10,64c11,62,13,62,15,62c15,62,15,62,15,62c74,62,74,62,74,62c79,55,79,55,79,55c80,54,81,54,82,53c83,53,84,52,85,52c115,52,115,52,115,52c116,52,116,52,117,53c117,53,117,53,117,53l117,66xm27,24c27,22,28,21,29,21c96,21,96,21,96,21c97,21,98,22,98,24c98,25,97,26,96,26c29,26,29,26,29,26c28,26,27,25,27,24xm27,35c27,34,28,33,29,33c96,33,96,33,96,33c97,33,98,34,98,35c98,36,97,37,96,37c29,37,29,37,29,37c28,37,27,36,27,35xm110,100c110,101,108,102,108,103c107,103,109,105,109,106c109,106,106,106,106,107c106,107,106,107,106,107c109,114,109,114,109,114c110,115,108,113,106,114c105,115,105,118,105,117c102,110,102,110,102,110c101,111,101,112,101,112c100,112,99,110,98,110c97,110,96,112,95,112c95,112,94,111,94,110c91,117,91,117,91,117c90,118,90,115,89,114c88,113,85,115,86,114c90,107,90,107,90,107c90,107,90,107,90,107c89,106,87,106,87,106c86,105,88,103,88,103c88,102,85,101,85,100c85,99,88,99,88,98c88,97,86,96,87,95c87,94,89,95,90,94c90,93,89,91,90,91c91,90,93,92,93,91c94,91,94,89,95,88c96,88,97,90,98,90c99,90,100,88,101,88c101,89,101,91,102,91c103,92,105,90,105,91c106,91,105,93,106,94c106,95,109,94,109,95c109,96,107,97,108,98c108,99,110,99,110,100xe">
                <v:path o:connectlocs="322858,126348;314435,42116;75801,0;33689,151618;0,320082;308821,359391;350933,190926;350933,185310;75801,22461;294783,42116;238634,126348;204944,140387;56149,151618;75801,22461;328473,185310;328473,188118;328473,320082;308821,336929;28074,334121;22459,190926;42111,174080;207752,174080;230212,148810;322858,146002;328473,148810;75801,67385;269516,58962;269516,73001;75801,67385;81416,92655;275131,98270;81416,103886;308821,280774;306013,297620;297591,300428;297591,320082;286361,308851;275131,308851;263901,308851;249864,320082;252671,300428;244249,297620;238634,280774;244249,266735;252671,255504;266709,247081;283553,247081;294783,255504;306013,266735;308821,28077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6457315</wp:posOffset>
                </wp:positionV>
                <wp:extent cx="352425" cy="368300"/>
                <wp:effectExtent l="0" t="0" r="0" b="0"/>
                <wp:wrapNone/>
                <wp:docPr id="17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302" cy="368137"/>
                        </a:xfrm>
                        <a:custGeom>
                          <a:avLst/>
                          <a:gdLst>
                            <a:gd name="T0" fmla="*/ 122 w 134"/>
                            <a:gd name="T1" fmla="*/ 129 h 140"/>
                            <a:gd name="T2" fmla="*/ 107 w 134"/>
                            <a:gd name="T3" fmla="*/ 124 h 140"/>
                            <a:gd name="T4" fmla="*/ 134 w 134"/>
                            <a:gd name="T5" fmla="*/ 129 h 140"/>
                            <a:gd name="T6" fmla="*/ 71 w 134"/>
                            <a:gd name="T7" fmla="*/ 129 h 140"/>
                            <a:gd name="T8" fmla="*/ 85 w 134"/>
                            <a:gd name="T9" fmla="*/ 140 h 140"/>
                            <a:gd name="T10" fmla="*/ 82 w 134"/>
                            <a:gd name="T11" fmla="*/ 114 h 140"/>
                            <a:gd name="T12" fmla="*/ 82 w 134"/>
                            <a:gd name="T13" fmla="*/ 102 h 140"/>
                            <a:gd name="T14" fmla="*/ 122 w 134"/>
                            <a:gd name="T15" fmla="*/ 102 h 140"/>
                            <a:gd name="T16" fmla="*/ 114 w 134"/>
                            <a:gd name="T17" fmla="*/ 102 h 140"/>
                            <a:gd name="T18" fmla="*/ 90 w 134"/>
                            <a:gd name="T19" fmla="*/ 102 h 140"/>
                            <a:gd name="T20" fmla="*/ 114 w 134"/>
                            <a:gd name="T21" fmla="*/ 102 h 140"/>
                            <a:gd name="T22" fmla="*/ 5 w 134"/>
                            <a:gd name="T23" fmla="*/ 40 h 140"/>
                            <a:gd name="T24" fmla="*/ 39 w 134"/>
                            <a:gd name="T25" fmla="*/ 27 h 140"/>
                            <a:gd name="T26" fmla="*/ 110 w 134"/>
                            <a:gd name="T27" fmla="*/ 5 h 140"/>
                            <a:gd name="T28" fmla="*/ 117 w 134"/>
                            <a:gd name="T29" fmla="*/ 85 h 140"/>
                            <a:gd name="T30" fmla="*/ 123 w 134"/>
                            <a:gd name="T31" fmla="*/ 13 h 140"/>
                            <a:gd name="T32" fmla="*/ 39 w 134"/>
                            <a:gd name="T33" fmla="*/ 0 h 140"/>
                            <a:gd name="T34" fmla="*/ 0 w 134"/>
                            <a:gd name="T35" fmla="*/ 117 h 140"/>
                            <a:gd name="T36" fmla="*/ 66 w 134"/>
                            <a:gd name="T37" fmla="*/ 130 h 140"/>
                            <a:gd name="T38" fmla="*/ 13 w 134"/>
                            <a:gd name="T39" fmla="*/ 125 h 140"/>
                            <a:gd name="T40" fmla="*/ 98 w 134"/>
                            <a:gd name="T41" fmla="*/ 28 h 140"/>
                            <a:gd name="T42" fmla="*/ 45 w 134"/>
                            <a:gd name="T43" fmla="*/ 32 h 140"/>
                            <a:gd name="T44" fmla="*/ 100 w 134"/>
                            <a:gd name="T45" fmla="*/ 30 h 140"/>
                            <a:gd name="T46" fmla="*/ 98 w 134"/>
                            <a:gd name="T47" fmla="*/ 47 h 140"/>
                            <a:gd name="T48" fmla="*/ 23 w 134"/>
                            <a:gd name="T49" fmla="*/ 48 h 140"/>
                            <a:gd name="T50" fmla="*/ 98 w 134"/>
                            <a:gd name="T51" fmla="*/ 50 h 140"/>
                            <a:gd name="T52" fmla="*/ 98 w 134"/>
                            <a:gd name="T53" fmla="*/ 47 h 140"/>
                            <a:gd name="T54" fmla="*/ 98 w 134"/>
                            <a:gd name="T55" fmla="*/ 65 h 140"/>
                            <a:gd name="T56" fmla="*/ 23 w 134"/>
                            <a:gd name="T57" fmla="*/ 67 h 140"/>
                            <a:gd name="T58" fmla="*/ 98 w 134"/>
                            <a:gd name="T59" fmla="*/ 69 h 140"/>
                            <a:gd name="T60" fmla="*/ 70 w 134"/>
                            <a:gd name="T61" fmla="*/ 84 h 140"/>
                            <a:gd name="T62" fmla="*/ 23 w 134"/>
                            <a:gd name="T63" fmla="*/ 85 h 140"/>
                            <a:gd name="T64" fmla="*/ 70 w 134"/>
                            <a:gd name="T65" fmla="*/ 87 h 140"/>
                            <a:gd name="T66" fmla="*/ 70 w 134"/>
                            <a:gd name="T67" fmla="*/ 84 h 140"/>
                            <a:gd name="T68" fmla="*/ 25 w 134"/>
                            <a:gd name="T69" fmla="*/ 102 h 140"/>
                            <a:gd name="T70" fmla="*/ 25 w 134"/>
                            <a:gd name="T71" fmla="*/ 106 h 140"/>
                            <a:gd name="T72" fmla="*/ 72 w 134"/>
                            <a:gd name="T73" fmla="*/ 104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34" h="140">
                              <a:moveTo>
                                <a:pt x="134" y="129"/>
                              </a:moveTo>
                              <a:cubicBezTo>
                                <a:pt x="122" y="129"/>
                                <a:pt x="122" y="129"/>
                                <a:pt x="122" y="129"/>
                              </a:cubicBezTo>
                              <a:cubicBezTo>
                                <a:pt x="119" y="140"/>
                                <a:pt x="119" y="140"/>
                                <a:pt x="119" y="140"/>
                              </a:cubicBezTo>
                              <a:cubicBezTo>
                                <a:pt x="107" y="124"/>
                                <a:pt x="107" y="124"/>
                                <a:pt x="107" y="124"/>
                              </a:cubicBezTo>
                              <a:cubicBezTo>
                                <a:pt x="113" y="122"/>
                                <a:pt x="118" y="119"/>
                                <a:pt x="121" y="114"/>
                              </a:cubicBezTo>
                              <a:lnTo>
                                <a:pt x="134" y="129"/>
                              </a:lnTo>
                              <a:close/>
                              <a:moveTo>
                                <a:pt x="82" y="114"/>
                              </a:moveTo>
                              <a:cubicBezTo>
                                <a:pt x="71" y="129"/>
                                <a:pt x="71" y="129"/>
                                <a:pt x="71" y="129"/>
                              </a:cubicBezTo>
                              <a:cubicBezTo>
                                <a:pt x="82" y="129"/>
                                <a:pt x="82" y="129"/>
                                <a:pt x="82" y="129"/>
                              </a:cubicBezTo>
                              <a:cubicBezTo>
                                <a:pt x="85" y="140"/>
                                <a:pt x="85" y="140"/>
                                <a:pt x="85" y="140"/>
                              </a:cubicBezTo>
                              <a:cubicBezTo>
                                <a:pt x="97" y="124"/>
                                <a:pt x="97" y="124"/>
                                <a:pt x="97" y="124"/>
                              </a:cubicBezTo>
                              <a:cubicBezTo>
                                <a:pt x="91" y="123"/>
                                <a:pt x="86" y="119"/>
                                <a:pt x="82" y="114"/>
                              </a:cubicBezTo>
                              <a:close/>
                              <a:moveTo>
                                <a:pt x="102" y="122"/>
                              </a:moveTo>
                              <a:cubicBezTo>
                                <a:pt x="91" y="122"/>
                                <a:pt x="82" y="113"/>
                                <a:pt x="82" y="102"/>
                              </a:cubicBezTo>
                              <a:cubicBezTo>
                                <a:pt x="82" y="90"/>
                                <a:pt x="91" y="81"/>
                                <a:pt x="102" y="81"/>
                              </a:cubicBezTo>
                              <a:cubicBezTo>
                                <a:pt x="113" y="81"/>
                                <a:pt x="122" y="90"/>
                                <a:pt x="122" y="102"/>
                              </a:cubicBezTo>
                              <a:cubicBezTo>
                                <a:pt x="122" y="113"/>
                                <a:pt x="113" y="122"/>
                                <a:pt x="102" y="122"/>
                              </a:cubicBezTo>
                              <a:close/>
                              <a:moveTo>
                                <a:pt x="114" y="102"/>
                              </a:moveTo>
                              <a:cubicBezTo>
                                <a:pt x="114" y="95"/>
                                <a:pt x="109" y="90"/>
                                <a:pt x="102" y="90"/>
                              </a:cubicBezTo>
                              <a:cubicBezTo>
                                <a:pt x="95" y="90"/>
                                <a:pt x="90" y="95"/>
                                <a:pt x="90" y="102"/>
                              </a:cubicBezTo>
                              <a:cubicBezTo>
                                <a:pt x="90" y="108"/>
                                <a:pt x="95" y="113"/>
                                <a:pt x="102" y="113"/>
                              </a:cubicBezTo>
                              <a:cubicBezTo>
                                <a:pt x="109" y="113"/>
                                <a:pt x="114" y="108"/>
                                <a:pt x="114" y="102"/>
                              </a:cubicBezTo>
                              <a:close/>
                              <a:moveTo>
                                <a:pt x="5" y="117"/>
                              </a:move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34" y="40"/>
                                <a:pt x="39" y="34"/>
                                <a:pt x="39" y="27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110" y="5"/>
                                <a:pt x="110" y="5"/>
                                <a:pt x="110" y="5"/>
                              </a:cubicBezTo>
                              <a:cubicBezTo>
                                <a:pt x="114" y="5"/>
                                <a:pt x="117" y="9"/>
                                <a:pt x="117" y="13"/>
                              </a:cubicBezTo>
                              <a:cubicBezTo>
                                <a:pt x="117" y="85"/>
                                <a:pt x="117" y="85"/>
                                <a:pt x="117" y="85"/>
                              </a:cubicBezTo>
                              <a:cubicBezTo>
                                <a:pt x="120" y="87"/>
                                <a:pt x="121" y="89"/>
                                <a:pt x="123" y="92"/>
                              </a:cubicBezTo>
                              <a:cubicBezTo>
                                <a:pt x="123" y="13"/>
                                <a:pt x="123" y="13"/>
                                <a:pt x="123" y="13"/>
                              </a:cubicBezTo>
                              <a:cubicBezTo>
                                <a:pt x="123" y="6"/>
                                <a:pt x="117" y="0"/>
                                <a:pt x="11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0" y="40"/>
                                <a:pt x="0" y="40"/>
                                <a:pt x="0" y="40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25"/>
                                <a:pt x="6" y="130"/>
                                <a:pt x="13" y="130"/>
                              </a:cubicBezTo>
                              <a:cubicBezTo>
                                <a:pt x="66" y="130"/>
                                <a:pt x="66" y="130"/>
                                <a:pt x="66" y="130"/>
                              </a:cubicBezTo>
                              <a:cubicBezTo>
                                <a:pt x="70" y="125"/>
                                <a:pt x="70" y="125"/>
                                <a:pt x="70" y="125"/>
                              </a:cubicBezTo>
                              <a:cubicBezTo>
                                <a:pt x="13" y="125"/>
                                <a:pt x="13" y="125"/>
                                <a:pt x="13" y="125"/>
                              </a:cubicBezTo>
                              <a:cubicBezTo>
                                <a:pt x="9" y="125"/>
                                <a:pt x="5" y="122"/>
                                <a:pt x="5" y="117"/>
                              </a:cubicBezTo>
                              <a:close/>
                              <a:moveTo>
                                <a:pt x="98" y="28"/>
                              </a:move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98" y="32"/>
                                <a:pt x="98" y="32"/>
                                <a:pt x="98" y="32"/>
                              </a:cubicBezTo>
                              <a:cubicBezTo>
                                <a:pt x="99" y="32"/>
                                <a:pt x="100" y="31"/>
                                <a:pt x="100" y="30"/>
                              </a:cubicBezTo>
                              <a:cubicBezTo>
                                <a:pt x="100" y="29"/>
                                <a:pt x="99" y="28"/>
                                <a:pt x="98" y="28"/>
                              </a:cubicBezTo>
                              <a:close/>
                              <a:moveTo>
                                <a:pt x="98" y="47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24" y="47"/>
                                <a:pt x="23" y="47"/>
                                <a:pt x="23" y="48"/>
                              </a:cubicBezTo>
                              <a:cubicBezTo>
                                <a:pt x="23" y="49"/>
                                <a:pt x="24" y="50"/>
                                <a:pt x="25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99" y="50"/>
                                <a:pt x="100" y="49"/>
                                <a:pt x="100" y="48"/>
                              </a:cubicBezTo>
                              <a:cubicBezTo>
                                <a:pt x="100" y="47"/>
                                <a:pt x="99" y="47"/>
                                <a:pt x="98" y="47"/>
                              </a:cubicBezTo>
                              <a:close/>
                              <a:moveTo>
                                <a:pt x="100" y="67"/>
                              </a:moveTo>
                              <a:cubicBezTo>
                                <a:pt x="100" y="66"/>
                                <a:pt x="99" y="65"/>
                                <a:pt x="98" y="65"/>
                              </a:cubicBezTo>
                              <a:cubicBezTo>
                                <a:pt x="25" y="65"/>
                                <a:pt x="25" y="65"/>
                                <a:pt x="25" y="65"/>
                              </a:cubicBezTo>
                              <a:cubicBezTo>
                                <a:pt x="24" y="65"/>
                                <a:pt x="23" y="66"/>
                                <a:pt x="23" y="67"/>
                              </a:cubicBezTo>
                              <a:cubicBezTo>
                                <a:pt x="23" y="68"/>
                                <a:pt x="24" y="69"/>
                                <a:pt x="25" y="69"/>
                              </a:cubicBezTo>
                              <a:cubicBezTo>
                                <a:pt x="98" y="69"/>
                                <a:pt x="98" y="69"/>
                                <a:pt x="98" y="69"/>
                              </a:cubicBezTo>
                              <a:cubicBezTo>
                                <a:pt x="99" y="69"/>
                                <a:pt x="100" y="68"/>
                                <a:pt x="100" y="67"/>
                              </a:cubicBezTo>
                              <a:close/>
                              <a:moveTo>
                                <a:pt x="70" y="84"/>
                              </a:moveTo>
                              <a:cubicBezTo>
                                <a:pt x="25" y="84"/>
                                <a:pt x="25" y="84"/>
                                <a:pt x="25" y="84"/>
                              </a:cubicBezTo>
                              <a:cubicBezTo>
                                <a:pt x="24" y="84"/>
                                <a:pt x="23" y="84"/>
                                <a:pt x="23" y="85"/>
                              </a:cubicBezTo>
                              <a:cubicBezTo>
                                <a:pt x="23" y="86"/>
                                <a:pt x="24" y="87"/>
                                <a:pt x="25" y="87"/>
                              </a:cubicBezTo>
                              <a:cubicBezTo>
                                <a:pt x="70" y="87"/>
                                <a:pt x="70" y="87"/>
                                <a:pt x="70" y="87"/>
                              </a:cubicBezTo>
                              <a:cubicBezTo>
                                <a:pt x="71" y="87"/>
                                <a:pt x="72" y="86"/>
                                <a:pt x="72" y="85"/>
                              </a:cubicBezTo>
                              <a:cubicBezTo>
                                <a:pt x="72" y="84"/>
                                <a:pt x="71" y="84"/>
                                <a:pt x="70" y="84"/>
                              </a:cubicBezTo>
                              <a:close/>
                              <a:moveTo>
                                <a:pt x="70" y="102"/>
                              </a:moveTo>
                              <a:cubicBezTo>
                                <a:pt x="25" y="102"/>
                                <a:pt x="25" y="102"/>
                                <a:pt x="25" y="102"/>
                              </a:cubicBezTo>
                              <a:cubicBezTo>
                                <a:pt x="24" y="102"/>
                                <a:pt x="23" y="103"/>
                                <a:pt x="23" y="104"/>
                              </a:cubicBezTo>
                              <a:cubicBezTo>
                                <a:pt x="23" y="105"/>
                                <a:pt x="24" y="106"/>
                                <a:pt x="25" y="106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71" y="106"/>
                                <a:pt x="72" y="105"/>
                                <a:pt x="72" y="104"/>
                              </a:cubicBezTo>
                              <a:cubicBezTo>
                                <a:pt x="72" y="103"/>
                                <a:pt x="71" y="102"/>
                                <a:pt x="70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o:spt="100" style="position:absolute;left:0pt;margin-left:270.85pt;margin-top:508.45pt;height:29pt;width:27.75pt;z-index:251707392;mso-width-relative:page;mso-height-relative:page;" fillcolor="#595959" filled="t" stroked="f" coordsize="134,140" o:gfxdata="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" path="m134,129c122,129,122,129,122,129c119,140,119,140,119,140c107,124,107,124,107,124c113,122,118,119,121,114l134,129xm82,114c71,129,71,129,71,129c82,129,82,129,82,129c85,140,85,140,85,140c97,124,97,124,97,124c91,123,86,119,82,114xm102,122c91,122,82,113,82,102c82,90,91,81,102,81c113,81,122,90,122,102c122,113,113,122,102,122xm114,102c114,95,109,90,102,90c95,90,90,95,90,102c90,108,95,113,102,113c109,113,114,108,114,102xm5,117c5,40,5,40,5,40c27,40,27,40,27,40c34,40,39,34,39,27c39,5,39,5,39,5c110,5,110,5,110,5c114,5,117,9,117,13c117,85,117,85,117,85c120,87,121,89,123,92c123,13,123,13,123,13c123,6,117,0,110,0c39,0,39,0,39,0c0,40,0,40,0,40c0,117,0,117,0,117c0,125,6,130,13,130c66,130,66,130,66,130c70,125,70,125,70,125c13,125,13,125,13,125c9,125,5,122,5,117xm98,28c45,28,45,28,45,28c45,32,45,32,45,32c98,32,98,32,98,32c99,32,100,31,100,30c100,29,99,28,98,28xm98,47c25,47,25,47,25,47c24,47,23,47,23,48c23,49,24,50,25,50c98,50,98,50,98,50c99,50,100,49,100,48c100,47,99,47,98,47xm100,67c100,66,99,65,98,65c25,65,25,65,25,65c24,65,23,66,23,67c23,68,24,69,25,69c98,69,98,69,98,69c99,69,100,68,100,67xm70,84c25,84,25,84,25,84c24,84,23,84,23,85c23,86,24,87,25,87c70,87,70,87,70,87c71,87,72,86,72,85c72,84,71,84,70,84xm70,102c25,102,25,102,25,102c24,102,23,103,23,104c23,105,24,106,25,106c70,106,70,106,70,106c71,106,72,105,72,104c72,103,71,102,70,102xe">
                <v:path o:connectlocs="320752,339211;281315,326064;352302,339211;186667,339211;223475,368137;215587,299768;215587,268214;320752,268214;299719,268214;236620,268214;299719,268214;13145,105182;102535,70997;289203,13147;307606,223511;323381,34184;102535,0;0,307657;173521,341841;34178,328693;257653,73627;118310,84145;262911,78886;257653,123588;60469,126218;257653,131477;257653,123588;257653,170920;60469,176179;257653,181438;184038,220882;60469,223511;184038,228770;184038,220882;65727,268214;65727,278732;189296,273473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0" name="圆: 空心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0" o:spid="_x0000_s1026" o:spt="23" type="#_x0000_t23" style="position:absolute;left:0pt;margin-left:50.2pt;margin-top:556.15pt;height:50.65pt;width:50.65pt;z-index:251708416;v-text-anchor:middle;mso-width-relative:page;mso-height-relative:page;" fillcolor="#595959" filled="t" stroked="f" coordsize="21600,21600" o:gfxdata="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frxR42gAAAA0BAAAP&#10;AAAAAAAAAAEAIAAAACIAAABkcnMvZG93bnJldi54bWxQSwECFAAUAAAACACHTuJARHU9aR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1" name="圆: 空心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1" o:spid="_x0000_s1026" o:spt="23" type="#_x0000_t23" style="position:absolute;left:0pt;margin-left:119.7pt;margin-top:556.15pt;height:50.65pt;width:50.65pt;z-index:251709440;v-text-anchor:middle;mso-width-relative:page;mso-height-relative:page;" fillcolor="#595959" filled="t" stroked="f" coordsize="21600,21600" o:gfxdata="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lp5y2gAAAA0BAAAP&#10;AAAAAAAAAAEAIAAAACIAAABkcnMvZG93bnJldi54bWxQSwECFAAUAAAACACHTuJAXl0xzBYCAAAG&#10;BAAADgAAAAAAAAABACAAAAApAQAAZHJzL2Uyb0RvYy54bWxQSwUGAAAAAAYABgBZAQAAsQUAAAAA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2" name="圆: 空心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2" o:spid="_x0000_s1026" o:spt="23" type="#_x0000_t23" style="position:absolute;left:0pt;margin-left:189.2pt;margin-top:556.15pt;height:50.65pt;width:50.65pt;z-index:251710464;v-text-anchor:middle;mso-width-relative:page;mso-height-relative:page;" fillcolor="#595959" filled="t" stroked="f" coordsize="21600,21600" o:gfxdata="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vEE5dsAAAANAQAA&#10;DwAAAAAAAAABACAAAAAiAAAAZHJzL2Rvd25yZXYueG1sUEsBAhQAFAAAAAgAh07iQDEjVPg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3" name="圆: 空心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3" o:spid="_x0000_s1026" o:spt="23" type="#_x0000_t23" style="position:absolute;left:0pt;margin-left:258.7pt;margin-top:556.15pt;height:50.65pt;width:50.65pt;z-index:251711488;v-text-anchor:middle;mso-width-relative:page;mso-height-relative:page;" fillcolor="#595959" filled="t" stroked="f" coordsize="21600,21600" o:gfxdata="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botA9sAAAANAQAA&#10;DwAAAAAAAAABACAAAAAiAAAAZHJzL2Rvd25yZXYueG1sUEsBAhQAFAAAAAgAh07iQCsLWF0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7063105</wp:posOffset>
                </wp:positionV>
                <wp:extent cx="643255" cy="643255"/>
                <wp:effectExtent l="0" t="0" r="4445" b="4445"/>
                <wp:wrapNone/>
                <wp:docPr id="184" name="圆: 空心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3" cy="643533"/>
                        </a:xfrm>
                        <a:prstGeom prst="donut">
                          <a:avLst>
                            <a:gd name="adj" fmla="val 6191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圆: 空心 184" o:spid="_x0000_s1026" o:spt="23" type="#_x0000_t23" style="position:absolute;left:0pt;margin-left:328.25pt;margin-top:556.15pt;height:50.65pt;width:50.65pt;z-index:251712512;v-text-anchor:middle;mso-width-relative:page;mso-height-relative:page;" fillcolor="#595959" filled="t" stroked="f" coordsize="21600,21600" o:gfxdata="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dsKUtsAAAANAQAA&#10;DwAAAAAAAAABACAAAAAiAAAAZHJzL2Rvd25yZXYueG1sUEsBAhQAFAAAAAgAh07iQO/fnpAWAgAA&#10;BgQAAA4AAAAAAAAAAQAgAAAAKgEAAGRycy9lMm9Eb2MueG1sUEsFBgAAAAAGAAYAWQEAALIFAAAA&#10;AA==&#10;" adj="133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7218045</wp:posOffset>
                </wp:positionV>
                <wp:extent cx="347980" cy="342265"/>
                <wp:effectExtent l="0" t="0" r="0" b="635"/>
                <wp:wrapNone/>
                <wp:docPr id="185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7692" cy="342484"/>
                        </a:xfrm>
                        <a:custGeom>
                          <a:avLst/>
                          <a:gdLst>
                            <a:gd name="T0" fmla="*/ 79 w 134"/>
                            <a:gd name="T1" fmla="*/ 99 h 132"/>
                            <a:gd name="T2" fmla="*/ 76 w 134"/>
                            <a:gd name="T3" fmla="*/ 102 h 132"/>
                            <a:gd name="T4" fmla="*/ 73 w 134"/>
                            <a:gd name="T5" fmla="*/ 99 h 132"/>
                            <a:gd name="T6" fmla="*/ 74 w 134"/>
                            <a:gd name="T7" fmla="*/ 96 h 132"/>
                            <a:gd name="T8" fmla="*/ 78 w 134"/>
                            <a:gd name="T9" fmla="*/ 96 h 132"/>
                            <a:gd name="T10" fmla="*/ 98 w 134"/>
                            <a:gd name="T11" fmla="*/ 18 h 132"/>
                            <a:gd name="T12" fmla="*/ 14 w 134"/>
                            <a:gd name="T13" fmla="*/ 20 h 132"/>
                            <a:gd name="T14" fmla="*/ 98 w 134"/>
                            <a:gd name="T15" fmla="*/ 22 h 132"/>
                            <a:gd name="T16" fmla="*/ 98 w 134"/>
                            <a:gd name="T17" fmla="*/ 18 h 132"/>
                            <a:gd name="T18" fmla="*/ 17 w 134"/>
                            <a:gd name="T19" fmla="*/ 33 h 132"/>
                            <a:gd name="T20" fmla="*/ 17 w 134"/>
                            <a:gd name="T21" fmla="*/ 36 h 132"/>
                            <a:gd name="T22" fmla="*/ 102 w 134"/>
                            <a:gd name="T23" fmla="*/ 34 h 132"/>
                            <a:gd name="T24" fmla="*/ 102 w 134"/>
                            <a:gd name="T25" fmla="*/ 49 h 132"/>
                            <a:gd name="T26" fmla="*/ 17 w 134"/>
                            <a:gd name="T27" fmla="*/ 47 h 132"/>
                            <a:gd name="T28" fmla="*/ 17 w 134"/>
                            <a:gd name="T29" fmla="*/ 50 h 132"/>
                            <a:gd name="T30" fmla="*/ 102 w 134"/>
                            <a:gd name="T31" fmla="*/ 49 h 132"/>
                            <a:gd name="T32" fmla="*/ 108 w 134"/>
                            <a:gd name="T33" fmla="*/ 127 h 132"/>
                            <a:gd name="T34" fmla="*/ 24 w 134"/>
                            <a:gd name="T35" fmla="*/ 106 h 132"/>
                            <a:gd name="T36" fmla="*/ 5 w 134"/>
                            <a:gd name="T37" fmla="*/ 8 h 132"/>
                            <a:gd name="T38" fmla="*/ 108 w 134"/>
                            <a:gd name="T39" fmla="*/ 5 h 132"/>
                            <a:gd name="T40" fmla="*/ 110 w 134"/>
                            <a:gd name="T41" fmla="*/ 66 h 132"/>
                            <a:gd name="T42" fmla="*/ 116 w 134"/>
                            <a:gd name="T43" fmla="*/ 8 h 132"/>
                            <a:gd name="T44" fmla="*/ 8 w 134"/>
                            <a:gd name="T45" fmla="*/ 0 h 132"/>
                            <a:gd name="T46" fmla="*/ 0 w 134"/>
                            <a:gd name="T47" fmla="*/ 124 h 132"/>
                            <a:gd name="T48" fmla="*/ 108 w 134"/>
                            <a:gd name="T49" fmla="*/ 132 h 132"/>
                            <a:gd name="T50" fmla="*/ 116 w 134"/>
                            <a:gd name="T51" fmla="*/ 104 h 132"/>
                            <a:gd name="T52" fmla="*/ 111 w 134"/>
                            <a:gd name="T53" fmla="*/ 124 h 132"/>
                            <a:gd name="T54" fmla="*/ 113 w 134"/>
                            <a:gd name="T55" fmla="*/ 104 h 132"/>
                            <a:gd name="T56" fmla="*/ 88 w 134"/>
                            <a:gd name="T57" fmla="*/ 77 h 132"/>
                            <a:gd name="T58" fmla="*/ 79 w 134"/>
                            <a:gd name="T59" fmla="*/ 82 h 132"/>
                            <a:gd name="T60" fmla="*/ 104 w 134"/>
                            <a:gd name="T61" fmla="*/ 109 h 132"/>
                            <a:gd name="T62" fmla="*/ 98 w 134"/>
                            <a:gd name="T63" fmla="*/ 76 h 132"/>
                            <a:gd name="T64" fmla="*/ 92 w 134"/>
                            <a:gd name="T65" fmla="*/ 79 h 132"/>
                            <a:gd name="T66" fmla="*/ 113 w 134"/>
                            <a:gd name="T67" fmla="*/ 93 h 132"/>
                            <a:gd name="T68" fmla="*/ 98 w 134"/>
                            <a:gd name="T69" fmla="*/ 76 h 132"/>
                            <a:gd name="T70" fmla="*/ 117 w 134"/>
                            <a:gd name="T71" fmla="*/ 60 h 132"/>
                            <a:gd name="T72" fmla="*/ 102 w 134"/>
                            <a:gd name="T73" fmla="*/ 76 h 132"/>
                            <a:gd name="T74" fmla="*/ 101 w 134"/>
                            <a:gd name="T75" fmla="*/ 78 h 132"/>
                            <a:gd name="T76" fmla="*/ 113 w 134"/>
                            <a:gd name="T77" fmla="*/ 88 h 132"/>
                            <a:gd name="T78" fmla="*/ 110 w 134"/>
                            <a:gd name="T79" fmla="*/ 83 h 132"/>
                            <a:gd name="T80" fmla="*/ 130 w 134"/>
                            <a:gd name="T81" fmla="*/ 57 h 132"/>
                            <a:gd name="T82" fmla="*/ 76 w 134"/>
                            <a:gd name="T83" fmla="*/ 119 h 132"/>
                            <a:gd name="T84" fmla="*/ 93 w 134"/>
                            <a:gd name="T85" fmla="*/ 104 h 132"/>
                            <a:gd name="T86" fmla="*/ 59 w 134"/>
                            <a:gd name="T87" fmla="*/ 98 h 132"/>
                            <a:gd name="T88" fmla="*/ 76 w 134"/>
                            <a:gd name="T89" fmla="*/ 79 h 132"/>
                            <a:gd name="T90" fmla="*/ 76 w 134"/>
                            <a:gd name="T91" fmla="*/ 78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4" h="132">
                              <a:moveTo>
                                <a:pt x="84" y="96"/>
                              </a:moveTo>
                              <a:cubicBezTo>
                                <a:pt x="79" y="99"/>
                                <a:pt x="79" y="99"/>
                                <a:pt x="79" y="99"/>
                              </a:cubicBezTo>
                              <a:cubicBezTo>
                                <a:pt x="81" y="105"/>
                                <a:pt x="81" y="105"/>
                                <a:pt x="81" y="105"/>
                              </a:cubicBezTo>
                              <a:cubicBezTo>
                                <a:pt x="76" y="102"/>
                                <a:pt x="76" y="102"/>
                                <a:pt x="76" y="102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73" y="99"/>
                                <a:pt x="73" y="99"/>
                                <a:pt x="73" y="99"/>
                              </a:cubicBezTo>
                              <a:cubicBezTo>
                                <a:pt x="68" y="96"/>
                                <a:pt x="68" y="96"/>
                                <a:pt x="68" y="96"/>
                              </a:cubicBezTo>
                              <a:cubicBezTo>
                                <a:pt x="74" y="96"/>
                                <a:pt x="74" y="96"/>
                                <a:pt x="74" y="96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6"/>
                                <a:pt x="78" y="96"/>
                                <a:pt x="78" y="96"/>
                              </a:cubicBezTo>
                              <a:lnTo>
                                <a:pt x="84" y="96"/>
                              </a:lnTo>
                              <a:close/>
                              <a:moveTo>
                                <a:pt x="98" y="18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5" y="18"/>
                                <a:pt x="14" y="19"/>
                                <a:pt x="14" y="20"/>
                              </a:cubicBezTo>
                              <a:cubicBezTo>
                                <a:pt x="14" y="21"/>
                                <a:pt x="15" y="22"/>
                                <a:pt x="17" y="22"/>
                              </a:cubicBezTo>
                              <a:cubicBezTo>
                                <a:pt x="98" y="22"/>
                                <a:pt x="98" y="22"/>
                                <a:pt x="98" y="22"/>
                              </a:cubicBezTo>
                              <a:cubicBezTo>
                                <a:pt x="100" y="22"/>
                                <a:pt x="102" y="21"/>
                                <a:pt x="102" y="20"/>
                              </a:cubicBezTo>
                              <a:cubicBezTo>
                                <a:pt x="102" y="19"/>
                                <a:pt x="100" y="18"/>
                                <a:pt x="98" y="18"/>
                              </a:cubicBezTo>
                              <a:close/>
                              <a:moveTo>
                                <a:pt x="98" y="33"/>
                              </a:move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5" y="33"/>
                                <a:pt x="14" y="33"/>
                                <a:pt x="14" y="34"/>
                              </a:cubicBezTo>
                              <a:cubicBezTo>
                                <a:pt x="14" y="35"/>
                                <a:pt x="15" y="36"/>
                                <a:pt x="17" y="36"/>
                              </a:cubicBezTo>
                              <a:cubicBezTo>
                                <a:pt x="98" y="36"/>
                                <a:pt x="98" y="36"/>
                                <a:pt x="98" y="36"/>
                              </a:cubicBezTo>
                              <a:cubicBezTo>
                                <a:pt x="100" y="36"/>
                                <a:pt x="102" y="35"/>
                                <a:pt x="102" y="34"/>
                              </a:cubicBezTo>
                              <a:cubicBezTo>
                                <a:pt x="102" y="33"/>
                                <a:pt x="100" y="33"/>
                                <a:pt x="98" y="33"/>
                              </a:cubicBezTo>
                              <a:close/>
                              <a:moveTo>
                                <a:pt x="102" y="49"/>
                              </a:moveTo>
                              <a:cubicBezTo>
                                <a:pt x="102" y="48"/>
                                <a:pt x="100" y="47"/>
                                <a:pt x="98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5" y="47"/>
                                <a:pt x="14" y="48"/>
                                <a:pt x="14" y="49"/>
                              </a:cubicBezTo>
                              <a:cubicBezTo>
                                <a:pt x="14" y="49"/>
                                <a:pt x="15" y="50"/>
                                <a:pt x="17" y="50"/>
                              </a:cubicBezTo>
                              <a:cubicBezTo>
                                <a:pt x="98" y="50"/>
                                <a:pt x="98" y="50"/>
                                <a:pt x="98" y="50"/>
                              </a:cubicBezTo>
                              <a:cubicBezTo>
                                <a:pt x="100" y="50"/>
                                <a:pt x="102" y="49"/>
                                <a:pt x="102" y="49"/>
                              </a:cubicBezTo>
                              <a:close/>
                              <a:moveTo>
                                <a:pt x="111" y="124"/>
                              </a:moveTo>
                              <a:cubicBezTo>
                                <a:pt x="111" y="125"/>
                                <a:pt x="109" y="127"/>
                                <a:pt x="108" y="127"/>
                              </a:cubicBezTo>
                              <a:cubicBezTo>
                                <a:pt x="98" y="127"/>
                                <a:pt x="98" y="127"/>
                                <a:pt x="98" y="127"/>
                              </a:cubicBezTo>
                              <a:cubicBezTo>
                                <a:pt x="72" y="127"/>
                                <a:pt x="24" y="106"/>
                                <a:pt x="24" y="106"/>
                              </a:cubicBezTo>
                              <a:cubicBezTo>
                                <a:pt x="15" y="117"/>
                                <a:pt x="5" y="113"/>
                                <a:pt x="5" y="10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7"/>
                                <a:pt x="6" y="5"/>
                                <a:pt x="8" y="5"/>
                              </a:cubicBezTo>
                              <a:cubicBezTo>
                                <a:pt x="108" y="5"/>
                                <a:pt x="108" y="5"/>
                                <a:pt x="108" y="5"/>
                              </a:cubicBezTo>
                              <a:cubicBezTo>
                                <a:pt x="109" y="5"/>
                                <a:pt x="111" y="7"/>
                                <a:pt x="111" y="8"/>
                              </a:cubicBezTo>
                              <a:cubicBezTo>
                                <a:pt x="110" y="66"/>
                                <a:pt x="110" y="66"/>
                                <a:pt x="110" y="66"/>
                              </a:cubicBezTo>
                              <a:cubicBezTo>
                                <a:pt x="113" y="59"/>
                                <a:pt x="116" y="58"/>
                                <a:pt x="116" y="58"/>
                              </a:cubicBezTo>
                              <a:cubicBezTo>
                                <a:pt x="116" y="8"/>
                                <a:pt x="116" y="8"/>
                                <a:pt x="116" y="8"/>
                              </a:cubicBezTo>
                              <a:cubicBezTo>
                                <a:pt x="116" y="4"/>
                                <a:pt x="112" y="0"/>
                                <a:pt x="10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3" y="0"/>
                                <a:pt x="0" y="4"/>
                                <a:pt x="0" y="8"/>
                              </a:cubicBezTo>
                              <a:cubicBezTo>
                                <a:pt x="0" y="124"/>
                                <a:pt x="0" y="124"/>
                                <a:pt x="0" y="124"/>
                              </a:cubicBezTo>
                              <a:cubicBezTo>
                                <a:pt x="0" y="128"/>
                                <a:pt x="3" y="132"/>
                                <a:pt x="8" y="132"/>
                              </a:cubicBez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12" y="132"/>
                                <a:pt x="116" y="128"/>
                                <a:pt x="116" y="124"/>
                              </a:cubicBezTo>
                              <a:cubicBezTo>
                                <a:pt x="116" y="104"/>
                                <a:pt x="116" y="104"/>
                                <a:pt x="116" y="104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lnTo>
                                <a:pt x="111" y="124"/>
                              </a:lnTo>
                              <a:close/>
                              <a:moveTo>
                                <a:pt x="108" y="109"/>
                              </a:moveTo>
                              <a:cubicBezTo>
                                <a:pt x="113" y="104"/>
                                <a:pt x="113" y="104"/>
                                <a:pt x="113" y="104"/>
                              </a:cubicBezTo>
                              <a:cubicBezTo>
                                <a:pt x="114" y="103"/>
                                <a:pt x="114" y="101"/>
                                <a:pt x="113" y="100"/>
                              </a:cubicBezTo>
                              <a:cubicBezTo>
                                <a:pt x="88" y="77"/>
                                <a:pt x="88" y="77"/>
                                <a:pt x="88" y="77"/>
                              </a:cubicBezTo>
                              <a:cubicBezTo>
                                <a:pt x="87" y="75"/>
                                <a:pt x="85" y="75"/>
                                <a:pt x="83" y="77"/>
                              </a:cubicBezTo>
                              <a:cubicBezTo>
                                <a:pt x="79" y="82"/>
                                <a:pt x="79" y="82"/>
                                <a:pt x="79" y="82"/>
                              </a:cubicBezTo>
                              <a:cubicBezTo>
                                <a:pt x="78" y="83"/>
                                <a:pt x="78" y="85"/>
                                <a:pt x="79" y="8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5" y="111"/>
                                <a:pt x="107" y="110"/>
                                <a:pt x="108" y="109"/>
                              </a:cubicBezTo>
                              <a:close/>
                              <a:moveTo>
                                <a:pt x="98" y="76"/>
                              </a:moveTo>
                              <a:cubicBezTo>
                                <a:pt x="97" y="75"/>
                                <a:pt x="96" y="76"/>
                                <a:pt x="95" y="76"/>
                              </a:cubicBez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  <a:cubicBezTo>
                                <a:pt x="110" y="95"/>
                                <a:pt x="110" y="95"/>
                                <a:pt x="110" y="95"/>
                              </a:cubicBezTo>
                              <a:cubicBezTo>
                                <a:pt x="113" y="93"/>
                                <a:pt x="113" y="93"/>
                                <a:pt x="113" y="93"/>
                              </a:cubicBezTo>
                              <a:cubicBezTo>
                                <a:pt x="113" y="92"/>
                                <a:pt x="113" y="91"/>
                                <a:pt x="112" y="90"/>
                              </a:cubicBezTo>
                              <a:lnTo>
                                <a:pt x="98" y="76"/>
                              </a:lnTo>
                              <a:close/>
                              <a:moveTo>
                                <a:pt x="130" y="57"/>
                              </a:moveTo>
                              <a:cubicBezTo>
                                <a:pt x="127" y="54"/>
                                <a:pt x="123" y="53"/>
                                <a:pt x="117" y="60"/>
                              </a:cubicBezTo>
                              <a:cubicBezTo>
                                <a:pt x="112" y="65"/>
                                <a:pt x="109" y="74"/>
                                <a:pt x="105" y="78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2" y="75"/>
                                <a:pt x="101" y="75"/>
                                <a:pt x="100" y="76"/>
                              </a:cubicBezTo>
                              <a:cubicBezTo>
                                <a:pt x="100" y="76"/>
                                <a:pt x="100" y="77"/>
                                <a:pt x="101" y="78"/>
                              </a:cubicBezTo>
                              <a:cubicBezTo>
                                <a:pt x="111" y="87"/>
                                <a:pt x="111" y="87"/>
                                <a:pt x="111" y="87"/>
                              </a:cubicBezTo>
                              <a:cubicBezTo>
                                <a:pt x="112" y="88"/>
                                <a:pt x="113" y="88"/>
                                <a:pt x="113" y="88"/>
                              </a:cubicBezTo>
                              <a:cubicBezTo>
                                <a:pt x="114" y="87"/>
                                <a:pt x="114" y="86"/>
                                <a:pt x="113" y="86"/>
                              </a:cubicBezTo>
                              <a:cubicBezTo>
                                <a:pt x="110" y="83"/>
                                <a:pt x="110" y="83"/>
                                <a:pt x="110" y="83"/>
                              </a:cubicBezTo>
                              <a:cubicBezTo>
                                <a:pt x="114" y="79"/>
                                <a:pt x="123" y="75"/>
                                <a:pt x="127" y="70"/>
                              </a:cubicBezTo>
                              <a:cubicBezTo>
                                <a:pt x="134" y="63"/>
                                <a:pt x="133" y="59"/>
                                <a:pt x="130" y="57"/>
                              </a:cubicBezTo>
                              <a:close/>
                              <a:moveTo>
                                <a:pt x="56" y="98"/>
                              </a:moveTo>
                              <a:cubicBezTo>
                                <a:pt x="56" y="110"/>
                                <a:pt x="65" y="119"/>
                                <a:pt x="76" y="119"/>
                              </a:cubicBezTo>
                              <a:cubicBezTo>
                                <a:pt x="85" y="119"/>
                                <a:pt x="92" y="114"/>
                                <a:pt x="95" y="106"/>
                              </a:cubicBezTo>
                              <a:cubicBezTo>
                                <a:pt x="93" y="104"/>
                                <a:pt x="93" y="104"/>
                                <a:pt x="93" y="104"/>
                              </a:cubicBezTo>
                              <a:cubicBezTo>
                                <a:pt x="91" y="111"/>
                                <a:pt x="84" y="116"/>
                                <a:pt x="76" y="116"/>
                              </a:cubicBezTo>
                              <a:cubicBezTo>
                                <a:pt x="67" y="116"/>
                                <a:pt x="59" y="108"/>
                                <a:pt x="59" y="98"/>
                              </a:cubicBezTo>
                              <a:cubicBezTo>
                                <a:pt x="59" y="89"/>
                                <a:pt x="66" y="81"/>
                                <a:pt x="75" y="81"/>
                              </a:cubicBezTo>
                              <a:cubicBezTo>
                                <a:pt x="75" y="80"/>
                                <a:pt x="76" y="80"/>
                                <a:pt x="76" y="79"/>
                              </a:cubicBezTo>
                              <a:cubicBezTo>
                                <a:pt x="77" y="78"/>
                                <a:pt x="77" y="78"/>
                                <a:pt x="77" y="78"/>
                              </a:cubicBezTo>
                              <a:cubicBezTo>
                                <a:pt x="77" y="78"/>
                                <a:pt x="77" y="78"/>
                                <a:pt x="76" y="78"/>
                              </a:cubicBezTo>
                              <a:cubicBezTo>
                                <a:pt x="65" y="78"/>
                                <a:pt x="56" y="87"/>
                                <a:pt x="56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63.2pt;margin-top:568.35pt;height:26.95pt;width:27.4pt;z-index:251713536;mso-width-relative:page;mso-height-relative:page;" fillcolor="#404040" filled="t" stroked="f" coordsize="134,132" o:gfxdata="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" path="m84,96c79,99,79,99,79,99c81,105,81,105,81,105c76,102,76,102,76,102c71,105,71,105,71,105c73,99,73,99,73,99c68,96,68,96,68,96c74,96,74,96,74,96c76,90,76,90,76,90c78,96,78,96,78,96l84,96xm98,18c17,18,17,18,17,18c15,18,14,19,14,20c14,21,15,22,17,22c98,22,98,22,98,22c100,22,102,21,102,20c102,19,100,18,98,18xm98,33c17,33,17,33,17,33c15,33,14,33,14,34c14,35,15,36,17,36c98,36,98,36,98,36c100,36,102,35,102,34c102,33,100,33,98,33xm102,49c102,48,100,47,98,47c17,47,17,47,17,47c15,47,14,48,14,49c14,49,15,50,17,50c98,50,98,50,98,50c100,50,102,49,102,49xm111,124c111,125,109,127,108,127c98,127,98,127,98,127c72,127,24,106,24,106c15,117,5,113,5,108c5,8,5,8,5,8c5,7,6,5,8,5c108,5,108,5,108,5c109,5,111,7,111,8c110,66,110,66,110,66c113,59,116,58,116,58c116,8,116,8,116,8c116,4,112,0,108,0c8,0,8,0,8,0c3,0,0,4,0,8c0,124,0,124,0,124c0,128,3,132,8,132c108,132,108,132,108,132c112,132,116,128,116,124c116,104,116,104,116,104c111,110,111,110,111,110l111,124xm108,109c113,104,113,104,113,104c114,103,114,101,113,100c88,77,88,77,88,77c87,75,85,75,83,77c79,82,79,82,79,82c78,83,78,85,79,86c104,109,104,109,104,109c105,111,107,110,108,109xm98,76c97,75,96,76,95,76c92,79,92,79,92,79c110,95,110,95,110,95c113,93,113,93,113,93c113,92,113,91,112,90l98,76xm130,57c127,54,123,53,117,60c112,65,109,74,105,78c102,76,102,76,102,76c102,75,101,75,100,76c100,76,100,77,101,78c111,87,111,87,111,87c112,88,113,88,113,88c114,87,114,86,113,86c110,83,110,83,110,83c114,79,123,75,127,70c134,63,133,59,130,57xm56,98c56,110,65,119,76,119c85,119,92,114,95,106c93,104,93,104,93,104c91,111,84,116,76,116c67,116,59,108,59,98c59,89,66,81,75,81c75,80,76,80,76,79c77,78,77,78,77,78c77,78,77,78,76,78c65,78,56,87,56,98xe">
                <v:path o:connectlocs="204982,256863;197198,264646;189414,256863;192009,249079;202387,249079;254282,46702;36326,51891;254282,57080;254282,46702;44110,85621;44110,93404;264661,88215;264661,127134;44110,121945;44110,129728;264661,127134;280229,329511;62273,275025;12973,20756;280229,12972;285418,171242;300987,20756;20757,0;0,321727;280229,342484;300987,269835;288013,321727;293202,269835;228335,199782;204982,212755;269850,282808;254282,197187;238713,204971;293202,241295;254282,197187;303581,155674;264661,197187;262066,202376;293202,228322;285418,215349;337313,147890;197198,308754;241308,269835;153088,254268;197198,204971;197198,202376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7257415</wp:posOffset>
                </wp:positionV>
                <wp:extent cx="390525" cy="227330"/>
                <wp:effectExtent l="0" t="0" r="9525" b="1905"/>
                <wp:wrapNone/>
                <wp:docPr id="18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90563" cy="227122"/>
                        </a:xfrm>
                        <a:custGeom>
                          <a:avLst/>
                          <a:gdLst>
                            <a:gd name="T0" fmla="*/ 135 w 139"/>
                            <a:gd name="T1" fmla="*/ 61 h 81"/>
                            <a:gd name="T2" fmla="*/ 131 w 139"/>
                            <a:gd name="T3" fmla="*/ 56 h 81"/>
                            <a:gd name="T4" fmla="*/ 131 w 139"/>
                            <a:gd name="T5" fmla="*/ 27 h 81"/>
                            <a:gd name="T6" fmla="*/ 139 w 139"/>
                            <a:gd name="T7" fmla="*/ 24 h 81"/>
                            <a:gd name="T8" fmla="*/ 70 w 139"/>
                            <a:gd name="T9" fmla="*/ 0 h 81"/>
                            <a:gd name="T10" fmla="*/ 0 w 139"/>
                            <a:gd name="T11" fmla="*/ 24 h 81"/>
                            <a:gd name="T12" fmla="*/ 70 w 139"/>
                            <a:gd name="T13" fmla="*/ 48 h 81"/>
                            <a:gd name="T14" fmla="*/ 127 w 139"/>
                            <a:gd name="T15" fmla="*/ 28 h 81"/>
                            <a:gd name="T16" fmla="*/ 127 w 139"/>
                            <a:gd name="T17" fmla="*/ 56 h 81"/>
                            <a:gd name="T18" fmla="*/ 123 w 139"/>
                            <a:gd name="T19" fmla="*/ 61 h 81"/>
                            <a:gd name="T20" fmla="*/ 126 w 139"/>
                            <a:gd name="T21" fmla="*/ 64 h 81"/>
                            <a:gd name="T22" fmla="*/ 123 w 139"/>
                            <a:gd name="T23" fmla="*/ 81 h 81"/>
                            <a:gd name="T24" fmla="*/ 135 w 139"/>
                            <a:gd name="T25" fmla="*/ 81 h 81"/>
                            <a:gd name="T26" fmla="*/ 132 w 139"/>
                            <a:gd name="T27" fmla="*/ 64 h 81"/>
                            <a:gd name="T28" fmla="*/ 135 w 139"/>
                            <a:gd name="T29" fmla="*/ 61 h 81"/>
                            <a:gd name="T30" fmla="*/ 28 w 139"/>
                            <a:gd name="T31" fmla="*/ 42 h 81"/>
                            <a:gd name="T32" fmla="*/ 28 w 139"/>
                            <a:gd name="T33" fmla="*/ 69 h 81"/>
                            <a:gd name="T34" fmla="*/ 70 w 139"/>
                            <a:gd name="T35" fmla="*/ 81 h 81"/>
                            <a:gd name="T36" fmla="*/ 111 w 139"/>
                            <a:gd name="T37" fmla="*/ 69 h 81"/>
                            <a:gd name="T38" fmla="*/ 111 w 139"/>
                            <a:gd name="T39" fmla="*/ 42 h 81"/>
                            <a:gd name="T40" fmla="*/ 70 w 139"/>
                            <a:gd name="T41" fmla="*/ 56 h 81"/>
                            <a:gd name="T42" fmla="*/ 28 w 139"/>
                            <a:gd name="T43" fmla="*/ 4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1.1pt;margin-top:571.45pt;height:17.9pt;width:30.75pt;z-index:251714560;mso-width-relative:page;mso-height-relative:page;" fillcolor="#595959" filled="t" stroked="f" coordsize="139,81" o:gfxdata="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OYcZqrZAAAADQEAAA8AAAAAAAAAAQAgAAAAIgAAAGRycy9kb3ducmV2LnhtbFBL&#10;AQIUABQAAAAIAIdO4kAcfks3TAUAAFcWAAAOAAAAAAAAAAEAIAAAACgBAABkcnMvZTJvRG9jLnht&#10;bFBLBQYAAAAABgAGAFkBAADmCA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379323,171042;368084,157022;368084,75707;390563,67295;196686,0;0,67295;196686,134590;356845,78511;356845,157022;345606,171042;354035,179454;345606,227122;379323,227122;370894,179454;379323,171042;78674,117766;78674,193474;196686,227122;311888,193474;311888,117766;196686,157022;78674,117766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7231380</wp:posOffset>
                </wp:positionV>
                <wp:extent cx="339090" cy="295910"/>
                <wp:effectExtent l="0" t="0" r="3810" b="9525"/>
                <wp:wrapNone/>
                <wp:docPr id="187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9255" cy="295760"/>
                        </a:xfrm>
                        <a:custGeom>
                          <a:avLst/>
                          <a:gdLst>
                            <a:gd name="T0" fmla="*/ 64 w 148"/>
                            <a:gd name="T1" fmla="*/ 121 h 128"/>
                            <a:gd name="T2" fmla="*/ 64 w 148"/>
                            <a:gd name="T3" fmla="*/ 123 h 128"/>
                            <a:gd name="T4" fmla="*/ 74 w 148"/>
                            <a:gd name="T5" fmla="*/ 128 h 128"/>
                            <a:gd name="T6" fmla="*/ 83 w 148"/>
                            <a:gd name="T7" fmla="*/ 123 h 128"/>
                            <a:gd name="T8" fmla="*/ 83 w 148"/>
                            <a:gd name="T9" fmla="*/ 121 h 128"/>
                            <a:gd name="T10" fmla="*/ 93 w 148"/>
                            <a:gd name="T11" fmla="*/ 118 h 128"/>
                            <a:gd name="T12" fmla="*/ 148 w 148"/>
                            <a:gd name="T13" fmla="*/ 123 h 128"/>
                            <a:gd name="T14" fmla="*/ 148 w 148"/>
                            <a:gd name="T15" fmla="*/ 24 h 128"/>
                            <a:gd name="T16" fmla="*/ 139 w 148"/>
                            <a:gd name="T17" fmla="*/ 23 h 128"/>
                            <a:gd name="T18" fmla="*/ 139 w 148"/>
                            <a:gd name="T19" fmla="*/ 109 h 128"/>
                            <a:gd name="T20" fmla="*/ 94 w 148"/>
                            <a:gd name="T21" fmla="*/ 104 h 128"/>
                            <a:gd name="T22" fmla="*/ 77 w 148"/>
                            <a:gd name="T23" fmla="*/ 119 h 128"/>
                            <a:gd name="T24" fmla="*/ 75 w 148"/>
                            <a:gd name="T25" fmla="*/ 118 h 128"/>
                            <a:gd name="T26" fmla="*/ 89 w 148"/>
                            <a:gd name="T27" fmla="*/ 99 h 128"/>
                            <a:gd name="T28" fmla="*/ 131 w 148"/>
                            <a:gd name="T29" fmla="*/ 96 h 128"/>
                            <a:gd name="T30" fmla="*/ 131 w 148"/>
                            <a:gd name="T31" fmla="*/ 0 h 128"/>
                            <a:gd name="T32" fmla="*/ 111 w 148"/>
                            <a:gd name="T33" fmla="*/ 5 h 128"/>
                            <a:gd name="T34" fmla="*/ 111 w 148"/>
                            <a:gd name="T35" fmla="*/ 76 h 128"/>
                            <a:gd name="T36" fmla="*/ 100 w 148"/>
                            <a:gd name="T37" fmla="*/ 70 h 128"/>
                            <a:gd name="T38" fmla="*/ 90 w 148"/>
                            <a:gd name="T39" fmla="*/ 83 h 128"/>
                            <a:gd name="T40" fmla="*/ 90 w 148"/>
                            <a:gd name="T41" fmla="*/ 11 h 128"/>
                            <a:gd name="T42" fmla="*/ 90 w 148"/>
                            <a:gd name="T43" fmla="*/ 12 h 128"/>
                            <a:gd name="T44" fmla="*/ 74 w 148"/>
                            <a:gd name="T45" fmla="*/ 26 h 128"/>
                            <a:gd name="T46" fmla="*/ 57 w 148"/>
                            <a:gd name="T47" fmla="*/ 12 h 128"/>
                            <a:gd name="T48" fmla="*/ 16 w 148"/>
                            <a:gd name="T49" fmla="*/ 0 h 128"/>
                            <a:gd name="T50" fmla="*/ 16 w 148"/>
                            <a:gd name="T51" fmla="*/ 96 h 128"/>
                            <a:gd name="T52" fmla="*/ 57 w 148"/>
                            <a:gd name="T53" fmla="*/ 99 h 128"/>
                            <a:gd name="T54" fmla="*/ 72 w 148"/>
                            <a:gd name="T55" fmla="*/ 118 h 128"/>
                            <a:gd name="T56" fmla="*/ 70 w 148"/>
                            <a:gd name="T57" fmla="*/ 119 h 128"/>
                            <a:gd name="T58" fmla="*/ 53 w 148"/>
                            <a:gd name="T59" fmla="*/ 104 h 128"/>
                            <a:gd name="T60" fmla="*/ 8 w 148"/>
                            <a:gd name="T61" fmla="*/ 109 h 128"/>
                            <a:gd name="T62" fmla="*/ 8 w 148"/>
                            <a:gd name="T63" fmla="*/ 23 h 128"/>
                            <a:gd name="T64" fmla="*/ 0 w 148"/>
                            <a:gd name="T65" fmla="*/ 24 h 128"/>
                            <a:gd name="T66" fmla="*/ 0 w 148"/>
                            <a:gd name="T67" fmla="*/ 123 h 128"/>
                            <a:gd name="T68" fmla="*/ 54 w 148"/>
                            <a:gd name="T69" fmla="*/ 118 h 128"/>
                            <a:gd name="T70" fmla="*/ 64 w 148"/>
                            <a:gd name="T71" fmla="*/ 121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01.6pt;margin-top:569.4pt;height:23.3pt;width:26.7pt;z-index:251715584;mso-width-relative:page;mso-height-relative:page;" fillcolor="#595959" filled="t" stroked="f" coordsize="148,128" o:gfxdata="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" path="m64,121c64,122,64,122,64,123c64,126,68,128,74,128c79,128,83,126,83,123c83,122,83,122,83,121c86,120,89,118,93,118c115,118,148,123,148,123c148,24,148,24,148,24c148,24,144,23,139,23c139,109,139,109,139,109c139,109,113,98,94,104c87,106,81,114,77,119c76,118,76,118,75,118c78,113,83,103,89,99c107,91,131,96,131,96c131,0,131,0,131,0c131,0,122,2,111,5c111,76,111,76,111,76c100,70,100,70,100,70c90,83,90,83,90,83c90,11,90,11,90,11c90,11,90,11,90,12c81,15,74,26,74,26c74,26,66,15,57,12c40,5,16,0,16,0c16,96,16,96,16,96c16,96,40,91,57,99c64,103,69,113,72,118c71,118,71,118,70,119c67,114,60,106,53,104c34,98,8,109,8,109c8,23,8,23,8,23c3,23,0,24,0,24c0,123,0,123,0,123c0,123,32,118,54,118c58,118,61,120,64,121xe">
                <v:path o:connectlocs="146704,279585;146704,284206;169627,295760;190257,284206;190257,279585;213180,272653;339255,284206;339255,55455;318624,53144;318624,251858;215472,240305;176504,274964;171919,272653;204011,228751;300286,221820;300286,0;254441,11553;254441,175607;229226,161743;206303,191781;206303,25416;206303,27727;169627,60076;130659,27727;36676,0;36676,221820;130659,228751;165042,272653;160458,274964;121489,240305;18338,251858;18338,53144;0,55455;0,284206;123782,272653;146704,279585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7257415</wp:posOffset>
                </wp:positionV>
                <wp:extent cx="351155" cy="263525"/>
                <wp:effectExtent l="0" t="0" r="0" b="3810"/>
                <wp:wrapNone/>
                <wp:docPr id="18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1250" cy="263438"/>
                        </a:xfrm>
                        <a:custGeom>
                          <a:avLst/>
                          <a:gdLst>
                            <a:gd name="T0" fmla="*/ 107 w 136"/>
                            <a:gd name="T1" fmla="*/ 18 h 102"/>
                            <a:gd name="T2" fmla="*/ 115 w 136"/>
                            <a:gd name="T3" fmla="*/ 20 h 102"/>
                            <a:gd name="T4" fmla="*/ 119 w 136"/>
                            <a:gd name="T5" fmla="*/ 4 h 102"/>
                            <a:gd name="T6" fmla="*/ 105 w 136"/>
                            <a:gd name="T7" fmla="*/ 0 h 102"/>
                            <a:gd name="T8" fmla="*/ 34 w 136"/>
                            <a:gd name="T9" fmla="*/ 61 h 102"/>
                            <a:gd name="T10" fmla="*/ 117 w 136"/>
                            <a:gd name="T11" fmla="*/ 102 h 102"/>
                            <a:gd name="T12" fmla="*/ 34 w 136"/>
                            <a:gd name="T13" fmla="*/ 61 h 102"/>
                            <a:gd name="T14" fmla="*/ 0 w 136"/>
                            <a:gd name="T15" fmla="*/ 65 h 102"/>
                            <a:gd name="T16" fmla="*/ 4 w 136"/>
                            <a:gd name="T17" fmla="*/ 102 h 102"/>
                            <a:gd name="T18" fmla="*/ 10 w 136"/>
                            <a:gd name="T19" fmla="*/ 61 h 102"/>
                            <a:gd name="T20" fmla="*/ 131 w 136"/>
                            <a:gd name="T21" fmla="*/ 61 h 102"/>
                            <a:gd name="T22" fmla="*/ 121 w 136"/>
                            <a:gd name="T23" fmla="*/ 102 h 102"/>
                            <a:gd name="T24" fmla="*/ 136 w 136"/>
                            <a:gd name="T25" fmla="*/ 98 h 102"/>
                            <a:gd name="T26" fmla="*/ 131 w 136"/>
                            <a:gd name="T27" fmla="*/ 61 h 102"/>
                            <a:gd name="T28" fmla="*/ 22 w 136"/>
                            <a:gd name="T29" fmla="*/ 102 h 102"/>
                            <a:gd name="T30" fmla="*/ 30 w 136"/>
                            <a:gd name="T31" fmla="*/ 61 h 102"/>
                            <a:gd name="T32" fmla="*/ 127 w 136"/>
                            <a:gd name="T33" fmla="*/ 49 h 102"/>
                            <a:gd name="T34" fmla="*/ 123 w 136"/>
                            <a:gd name="T35" fmla="*/ 28 h 102"/>
                            <a:gd name="T36" fmla="*/ 8 w 136"/>
                            <a:gd name="T37" fmla="*/ 33 h 102"/>
                            <a:gd name="T38" fmla="*/ 12 w 136"/>
                            <a:gd name="T39" fmla="*/ 53 h 102"/>
                            <a:gd name="T40" fmla="*/ 127 w 136"/>
                            <a:gd name="T41" fmla="*/ 49 h 102"/>
                            <a:gd name="T42" fmla="*/ 33 w 136"/>
                            <a:gd name="T43" fmla="*/ 35 h 102"/>
                            <a:gd name="T44" fmla="*/ 29 w 136"/>
                            <a:gd name="T45" fmla="*/ 35 h 102"/>
                            <a:gd name="T46" fmla="*/ 24 w 136"/>
                            <a:gd name="T47" fmla="*/ 47 h 102"/>
                            <a:gd name="T48" fmla="*/ 20 w 136"/>
                            <a:gd name="T49" fmla="*/ 47 h 102"/>
                            <a:gd name="T50" fmla="*/ 22 w 136"/>
                            <a:gd name="T51" fmla="*/ 33 h 102"/>
                            <a:gd name="T52" fmla="*/ 24 w 136"/>
                            <a:gd name="T53" fmla="*/ 47 h 102"/>
                            <a:gd name="T54" fmla="*/ 29 w 136"/>
                            <a:gd name="T55" fmla="*/ 43 h 102"/>
                            <a:gd name="T56" fmla="*/ 33 w 136"/>
                            <a:gd name="T57" fmla="*/ 43 h 102"/>
                            <a:gd name="T58" fmla="*/ 35 w 136"/>
                            <a:gd name="T59" fmla="*/ 49 h 102"/>
                            <a:gd name="T60" fmla="*/ 35 w 136"/>
                            <a:gd name="T61" fmla="*/ 45 h 102"/>
                            <a:gd name="T62" fmla="*/ 35 w 136"/>
                            <a:gd name="T63" fmla="*/ 49 h 102"/>
                            <a:gd name="T64" fmla="*/ 33 w 136"/>
                            <a:gd name="T65" fmla="*/ 39 h 102"/>
                            <a:gd name="T66" fmla="*/ 37 w 136"/>
                            <a:gd name="T67" fmla="*/ 39 h 102"/>
                            <a:gd name="T68" fmla="*/ 119 w 136"/>
                            <a:gd name="T69" fmla="*/ 45 h 102"/>
                            <a:gd name="T70" fmla="*/ 111 w 136"/>
                            <a:gd name="T71" fmla="*/ 45 h 102"/>
                            <a:gd name="T72" fmla="*/ 115 w 136"/>
                            <a:gd name="T73" fmla="*/ 33 h 102"/>
                            <a:gd name="T74" fmla="*/ 119 w 136"/>
                            <a:gd name="T75" fmla="*/ 45 h 102"/>
                            <a:gd name="T76" fmla="*/ 105 w 136"/>
                            <a:gd name="T77" fmla="*/ 20 h 102"/>
                            <a:gd name="T78" fmla="*/ 103 w 136"/>
                            <a:gd name="T79" fmla="*/ 2 h 102"/>
                            <a:gd name="T80" fmla="*/ 20 w 136"/>
                            <a:gd name="T81" fmla="*/ 0 h 102"/>
                            <a:gd name="T82" fmla="*/ 16 w 136"/>
                            <a:gd name="T83" fmla="*/ 16 h 102"/>
                            <a:gd name="T84" fmla="*/ 82 w 136"/>
                            <a:gd name="T85" fmla="*/ 4 h 102"/>
                            <a:gd name="T86" fmla="*/ 99 w 136"/>
                            <a:gd name="T87" fmla="*/ 16 h 102"/>
                            <a:gd name="T88" fmla="*/ 82 w 136"/>
                            <a:gd name="T89" fmla="*/ 4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270.85pt;margin-top:571.45pt;height:20.75pt;width:27.65pt;z-index:251716608;mso-width-relative:page;mso-height-relative:page;" fillcolor="#595959" filled="t" stroked="f" coordsize="136,102" o:gfxdata="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276351,46489;297012,51654;307343,10330;271185,0;87812,157546;302178,263438;87812,157546;0,167877;10330,263438;25827,157546;338336,157546;312509,263438;351250,253107;338336,157546;56819,263438;77481,157546;328005,126553;317674,72316;20661,85229;30992,136884;328005,126553;85229,90395;74898,90395;61985,121388;51654,121388;56819,85229;61985,121388;74898,111057;85229,111057;90395,126553;90395,116222;90395,126553;85229,100726;95560,100726;307343,116222;286681,116222;297012,85229;307343,116222;271185,51654;266020,5165;51654,0;41323,41323;211783,10330;255689,41323;211783,103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7231380</wp:posOffset>
                </wp:positionV>
                <wp:extent cx="353695" cy="300355"/>
                <wp:effectExtent l="0" t="0" r="8255" b="5080"/>
                <wp:wrapNone/>
                <wp:docPr id="18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3697" cy="300210"/>
                        </a:xfrm>
                        <a:custGeom>
                          <a:avLst/>
                          <a:gdLst>
                            <a:gd name="T0" fmla="*/ 116 w 155"/>
                            <a:gd name="T1" fmla="*/ 12 h 131"/>
                            <a:gd name="T2" fmla="*/ 116 w 155"/>
                            <a:gd name="T3" fmla="*/ 101 h 131"/>
                            <a:gd name="T4" fmla="*/ 155 w 155"/>
                            <a:gd name="T5" fmla="*/ 34 h 131"/>
                            <a:gd name="T6" fmla="*/ 116 w 155"/>
                            <a:gd name="T7" fmla="*/ 12 h 131"/>
                            <a:gd name="T8" fmla="*/ 9 w 155"/>
                            <a:gd name="T9" fmla="*/ 8 h 131"/>
                            <a:gd name="T10" fmla="*/ 0 w 155"/>
                            <a:gd name="T11" fmla="*/ 8 h 131"/>
                            <a:gd name="T12" fmla="*/ 0 w 155"/>
                            <a:gd name="T13" fmla="*/ 16 h 131"/>
                            <a:gd name="T14" fmla="*/ 17 w 155"/>
                            <a:gd name="T15" fmla="*/ 16 h 131"/>
                            <a:gd name="T16" fmla="*/ 17 w 155"/>
                            <a:gd name="T17" fmla="*/ 8 h 131"/>
                            <a:gd name="T18" fmla="*/ 23 w 155"/>
                            <a:gd name="T19" fmla="*/ 14 h 131"/>
                            <a:gd name="T20" fmla="*/ 17 w 155"/>
                            <a:gd name="T21" fmla="*/ 20 h 131"/>
                            <a:gd name="T22" fmla="*/ 9 w 155"/>
                            <a:gd name="T23" fmla="*/ 20 h 131"/>
                            <a:gd name="T24" fmla="*/ 9 w 155"/>
                            <a:gd name="T25" fmla="*/ 28 h 131"/>
                            <a:gd name="T26" fmla="*/ 0 w 155"/>
                            <a:gd name="T27" fmla="*/ 28 h 131"/>
                            <a:gd name="T28" fmla="*/ 0 w 155"/>
                            <a:gd name="T29" fmla="*/ 37 h 131"/>
                            <a:gd name="T30" fmla="*/ 17 w 155"/>
                            <a:gd name="T31" fmla="*/ 37 h 131"/>
                            <a:gd name="T32" fmla="*/ 17 w 155"/>
                            <a:gd name="T33" fmla="*/ 28 h 131"/>
                            <a:gd name="T34" fmla="*/ 23 w 155"/>
                            <a:gd name="T35" fmla="*/ 35 h 131"/>
                            <a:gd name="T36" fmla="*/ 17 w 155"/>
                            <a:gd name="T37" fmla="*/ 41 h 131"/>
                            <a:gd name="T38" fmla="*/ 9 w 155"/>
                            <a:gd name="T39" fmla="*/ 41 h 131"/>
                            <a:gd name="T40" fmla="*/ 9 w 155"/>
                            <a:gd name="T41" fmla="*/ 49 h 131"/>
                            <a:gd name="T42" fmla="*/ 0 w 155"/>
                            <a:gd name="T43" fmla="*/ 49 h 131"/>
                            <a:gd name="T44" fmla="*/ 0 w 155"/>
                            <a:gd name="T45" fmla="*/ 57 h 131"/>
                            <a:gd name="T46" fmla="*/ 17 w 155"/>
                            <a:gd name="T47" fmla="*/ 57 h 131"/>
                            <a:gd name="T48" fmla="*/ 17 w 155"/>
                            <a:gd name="T49" fmla="*/ 49 h 131"/>
                            <a:gd name="T50" fmla="*/ 23 w 155"/>
                            <a:gd name="T51" fmla="*/ 55 h 131"/>
                            <a:gd name="T52" fmla="*/ 17 w 155"/>
                            <a:gd name="T53" fmla="*/ 61 h 131"/>
                            <a:gd name="T54" fmla="*/ 9 w 155"/>
                            <a:gd name="T55" fmla="*/ 61 h 131"/>
                            <a:gd name="T56" fmla="*/ 9 w 155"/>
                            <a:gd name="T57" fmla="*/ 70 h 131"/>
                            <a:gd name="T58" fmla="*/ 0 w 155"/>
                            <a:gd name="T59" fmla="*/ 70 h 131"/>
                            <a:gd name="T60" fmla="*/ 0 w 155"/>
                            <a:gd name="T61" fmla="*/ 78 h 131"/>
                            <a:gd name="T62" fmla="*/ 17 w 155"/>
                            <a:gd name="T63" fmla="*/ 78 h 131"/>
                            <a:gd name="T64" fmla="*/ 17 w 155"/>
                            <a:gd name="T65" fmla="*/ 70 h 131"/>
                            <a:gd name="T66" fmla="*/ 23 w 155"/>
                            <a:gd name="T67" fmla="*/ 76 h 131"/>
                            <a:gd name="T68" fmla="*/ 17 w 155"/>
                            <a:gd name="T69" fmla="*/ 82 h 131"/>
                            <a:gd name="T70" fmla="*/ 9 w 155"/>
                            <a:gd name="T71" fmla="*/ 82 h 131"/>
                            <a:gd name="T72" fmla="*/ 9 w 155"/>
                            <a:gd name="T73" fmla="*/ 90 h 131"/>
                            <a:gd name="T74" fmla="*/ 0 w 155"/>
                            <a:gd name="T75" fmla="*/ 90 h 131"/>
                            <a:gd name="T76" fmla="*/ 0 w 155"/>
                            <a:gd name="T77" fmla="*/ 98 h 131"/>
                            <a:gd name="T78" fmla="*/ 17 w 155"/>
                            <a:gd name="T79" fmla="*/ 98 h 131"/>
                            <a:gd name="T80" fmla="*/ 17 w 155"/>
                            <a:gd name="T81" fmla="*/ 90 h 131"/>
                            <a:gd name="T82" fmla="*/ 23 w 155"/>
                            <a:gd name="T83" fmla="*/ 96 h 131"/>
                            <a:gd name="T84" fmla="*/ 17 w 155"/>
                            <a:gd name="T85" fmla="*/ 102 h 131"/>
                            <a:gd name="T86" fmla="*/ 9 w 155"/>
                            <a:gd name="T87" fmla="*/ 102 h 131"/>
                            <a:gd name="T88" fmla="*/ 9 w 155"/>
                            <a:gd name="T89" fmla="*/ 111 h 131"/>
                            <a:gd name="T90" fmla="*/ 0 w 155"/>
                            <a:gd name="T91" fmla="*/ 111 h 131"/>
                            <a:gd name="T92" fmla="*/ 0 w 155"/>
                            <a:gd name="T93" fmla="*/ 119 h 131"/>
                            <a:gd name="T94" fmla="*/ 17 w 155"/>
                            <a:gd name="T95" fmla="*/ 119 h 131"/>
                            <a:gd name="T96" fmla="*/ 17 w 155"/>
                            <a:gd name="T97" fmla="*/ 111 h 131"/>
                            <a:gd name="T98" fmla="*/ 23 w 155"/>
                            <a:gd name="T99" fmla="*/ 117 h 131"/>
                            <a:gd name="T100" fmla="*/ 17 w 155"/>
                            <a:gd name="T101" fmla="*/ 123 h 131"/>
                            <a:gd name="T102" fmla="*/ 9 w 155"/>
                            <a:gd name="T103" fmla="*/ 123 h 131"/>
                            <a:gd name="T104" fmla="*/ 9 w 155"/>
                            <a:gd name="T105" fmla="*/ 131 h 131"/>
                            <a:gd name="T106" fmla="*/ 107 w 155"/>
                            <a:gd name="T107" fmla="*/ 131 h 131"/>
                            <a:gd name="T108" fmla="*/ 107 w 155"/>
                            <a:gd name="T109" fmla="*/ 0 h 131"/>
                            <a:gd name="T110" fmla="*/ 9 w 155"/>
                            <a:gd name="T111" fmla="*/ 0 h 131"/>
                            <a:gd name="T112" fmla="*/ 9 w 155"/>
                            <a:gd name="T113" fmla="*/ 8 h 131"/>
                            <a:gd name="T114" fmla="*/ 33 w 155"/>
                            <a:gd name="T115" fmla="*/ 20 h 131"/>
                            <a:gd name="T116" fmla="*/ 83 w 155"/>
                            <a:gd name="T117" fmla="*/ 20 h 131"/>
                            <a:gd name="T118" fmla="*/ 83 w 155"/>
                            <a:gd name="T119" fmla="*/ 45 h 131"/>
                            <a:gd name="T120" fmla="*/ 33 w 155"/>
                            <a:gd name="T121" fmla="*/ 45 h 131"/>
                            <a:gd name="T122" fmla="*/ 33 w 155"/>
                            <a:gd name="T123" fmla="*/ 2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5" h="131">
                              <a:moveTo>
                                <a:pt x="116" y="12"/>
                              </a:moveTo>
                              <a:cubicBezTo>
                                <a:pt x="116" y="101"/>
                                <a:pt x="116" y="101"/>
                                <a:pt x="116" y="101"/>
                              </a:cubicBezTo>
                              <a:cubicBezTo>
                                <a:pt x="155" y="34"/>
                                <a:pt x="155" y="34"/>
                                <a:pt x="155" y="34"/>
                              </a:cubicBezTo>
                              <a:lnTo>
                                <a:pt x="116" y="12"/>
                              </a:lnTo>
                              <a:close/>
                              <a:moveTo>
                                <a:pt x="9" y="8"/>
                              </a:move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8"/>
                                <a:pt x="17" y="8"/>
                                <a:pt x="17" y="8"/>
                              </a:cubicBezTo>
                              <a:cubicBezTo>
                                <a:pt x="20" y="8"/>
                                <a:pt x="23" y="11"/>
                                <a:pt x="23" y="14"/>
                              </a:cubicBezTo>
                              <a:cubicBezTo>
                                <a:pt x="23" y="17"/>
                                <a:pt x="20" y="20"/>
                                <a:pt x="17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17" y="37"/>
                                <a:pt x="17" y="37"/>
                                <a:pt x="17" y="37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20" y="28"/>
                                <a:pt x="23" y="31"/>
                                <a:pt x="23" y="35"/>
                              </a:cubicBezTo>
                              <a:cubicBezTo>
                                <a:pt x="23" y="38"/>
                                <a:pt x="20" y="41"/>
                                <a:pt x="17" y="41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9" y="49"/>
                                <a:pt x="9" y="49"/>
                                <a:pt x="9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17" y="57"/>
                                <a:pt x="17" y="57"/>
                                <a:pt x="17" y="57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20" y="49"/>
                                <a:pt x="23" y="52"/>
                                <a:pt x="23" y="55"/>
                              </a:cubicBezTo>
                              <a:cubicBezTo>
                                <a:pt x="23" y="59"/>
                                <a:pt x="20" y="61"/>
                                <a:pt x="17" y="61"/>
                              </a:cubicBezTo>
                              <a:cubicBezTo>
                                <a:pt x="9" y="61"/>
                                <a:pt x="9" y="61"/>
                                <a:pt x="9" y="61"/>
                              </a:cubicBezTo>
                              <a:cubicBezTo>
                                <a:pt x="9" y="70"/>
                                <a:pt x="9" y="70"/>
                                <a:pt x="9" y="70"/>
                              </a:cubicBezTo>
                              <a:cubicBezTo>
                                <a:pt x="0" y="70"/>
                                <a:pt x="0" y="70"/>
                                <a:pt x="0" y="70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17" y="78"/>
                                <a:pt x="17" y="78"/>
                                <a:pt x="17" y="78"/>
                              </a:cubicBezTo>
                              <a:cubicBezTo>
                                <a:pt x="17" y="70"/>
                                <a:pt x="17" y="70"/>
                                <a:pt x="17" y="70"/>
                              </a:cubicBezTo>
                              <a:cubicBezTo>
                                <a:pt x="20" y="70"/>
                                <a:pt x="23" y="72"/>
                                <a:pt x="23" y="76"/>
                              </a:cubicBezTo>
                              <a:cubicBezTo>
                                <a:pt x="23" y="79"/>
                                <a:pt x="20" y="82"/>
                                <a:pt x="17" y="82"/>
                              </a:cubicBezTo>
                              <a:cubicBezTo>
                                <a:pt x="9" y="82"/>
                                <a:pt x="9" y="82"/>
                                <a:pt x="9" y="82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90"/>
                                <a:pt x="17" y="90"/>
                                <a:pt x="17" y="90"/>
                              </a:cubicBezTo>
                              <a:cubicBezTo>
                                <a:pt x="20" y="90"/>
                                <a:pt x="23" y="93"/>
                                <a:pt x="23" y="96"/>
                              </a:cubicBezTo>
                              <a:cubicBezTo>
                                <a:pt x="23" y="100"/>
                                <a:pt x="20" y="102"/>
                                <a:pt x="17" y="102"/>
                              </a:cubicBezTo>
                              <a:cubicBezTo>
                                <a:pt x="9" y="102"/>
                                <a:pt x="9" y="102"/>
                                <a:pt x="9" y="102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17" y="119"/>
                                <a:pt x="17" y="119"/>
                                <a:pt x="17" y="119"/>
                              </a:cubicBezTo>
                              <a:cubicBezTo>
                                <a:pt x="17" y="111"/>
                                <a:pt x="17" y="111"/>
                                <a:pt x="17" y="111"/>
                              </a:cubicBezTo>
                              <a:cubicBezTo>
                                <a:pt x="20" y="111"/>
                                <a:pt x="23" y="113"/>
                                <a:pt x="23" y="117"/>
                              </a:cubicBezTo>
                              <a:cubicBezTo>
                                <a:pt x="23" y="120"/>
                                <a:pt x="20" y="123"/>
                                <a:pt x="17" y="123"/>
                              </a:cubicBezTo>
                              <a:cubicBezTo>
                                <a:pt x="9" y="123"/>
                                <a:pt x="9" y="123"/>
                                <a:pt x="9" y="123"/>
                              </a:cubicBezTo>
                              <a:cubicBezTo>
                                <a:pt x="9" y="131"/>
                                <a:pt x="9" y="131"/>
                                <a:pt x="9" y="131"/>
                              </a:cubicBezTo>
                              <a:cubicBezTo>
                                <a:pt x="107" y="131"/>
                                <a:pt x="107" y="131"/>
                                <a:pt x="107" y="131"/>
                              </a:cubicBezTo>
                              <a:cubicBezTo>
                                <a:pt x="107" y="0"/>
                                <a:pt x="107" y="0"/>
                                <a:pt x="107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lnTo>
                                <a:pt x="9" y="8"/>
                              </a:lnTo>
                              <a:close/>
                              <a:moveTo>
                                <a:pt x="33" y="20"/>
                              </a:move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83" y="45"/>
                                <a:pt x="83" y="45"/>
                                <a:pt x="83" y="45"/>
                              </a:cubicBezTo>
                              <a:cubicBezTo>
                                <a:pt x="33" y="45"/>
                                <a:pt x="33" y="45"/>
                                <a:pt x="33" y="45"/>
                              </a:cubicBezTo>
                              <a:lnTo>
                                <a:pt x="33" y="2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26" o:spt="100" style="position:absolute;left:0pt;margin-left:342.4pt;margin-top:569.4pt;height:23.65pt;width:27.85pt;z-index:251717632;mso-width-relative:page;mso-height-relative:page;" fillcolor="#595959" filled="t" stroked="f" coordsize="155,131" o:gfxdata="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" path="m116,12c116,101,116,101,116,101c155,34,155,34,155,34l116,12xm9,8c0,8,0,8,0,8c0,16,0,16,0,16c17,16,17,16,17,16c17,8,17,8,17,8c20,8,23,11,23,14c23,17,20,20,17,20c9,20,9,20,9,20c9,28,9,28,9,28c0,28,0,28,0,28c0,37,0,37,0,37c17,37,17,37,17,37c17,28,17,28,17,28c20,28,23,31,23,35c23,38,20,41,17,41c9,41,9,41,9,41c9,49,9,49,9,49c0,49,0,49,0,49c0,57,0,57,0,57c17,57,17,57,17,57c17,49,17,49,17,49c20,49,23,52,23,55c23,59,20,61,17,61c9,61,9,61,9,61c9,70,9,70,9,70c0,70,0,70,0,70c0,78,0,78,0,78c17,78,17,78,17,78c17,70,17,70,17,70c20,70,23,72,23,76c23,79,20,82,17,82c9,82,9,82,9,82c9,90,9,90,9,90c0,90,0,90,0,90c0,98,0,98,0,98c17,98,17,98,17,98c17,90,17,90,17,90c20,90,23,93,23,96c23,100,20,102,17,102c9,102,9,102,9,102c9,111,9,111,9,111c0,111,0,111,0,111c0,119,0,119,0,119c17,119,17,119,17,119c17,111,17,111,17,111c20,111,23,113,23,117c23,120,20,123,17,123c9,123,9,123,9,123c9,131,9,131,9,131c107,131,107,131,107,131c107,0,107,0,107,0c9,0,9,0,9,0l9,8xm33,20c83,20,83,20,83,20c83,45,83,45,83,45c33,45,33,45,33,45l33,20xe">
                <v:path o:connectlocs="264702,27500;264702,231459;353697,77917;264702,27500;20537,18333;0,18333;0,36666;38792,36666;38792,18333;52484,32083;38792,45833;20537,45833;20537,64167;0,64167;0,84792;38792,84792;38792,64167;52484,80208;38792,93958;20537,93958;20537,112292;0,112292;0,130625;38792,130625;38792,112292;52484,126042;38792,139792;20537,139792;20537,160417;0,160417;0,178750;38792,178750;38792,160417;52484,174167;38792,187917;20537,187917;20537,206251;0,206251;0,224584;38792,224584;38792,206251;52484,220001;38792,233751;20537,233751;20537,254376;0,254376;0,272709;38792,272709;38792,254376;52484,268126;38792,281876;20537,281876;20537,300210;244165,300210;244165,0;20537,0;20537,18333;75303,45833;189399,45833;189399,103125;75303,103125;75303,45833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-457200</wp:posOffset>
                </wp:positionV>
                <wp:extent cx="6858000" cy="990600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8.25pt;margin-top:-36pt;height:780pt;width:540pt;z-index:251626496;v-text-anchor:middle;mso-width-relative:page;mso-height-relative:page;" fillcolor="#FFFFFF [3212]" filled="t" stroked="f" coordsize="21600,21600" o:gfxdata="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cUJU3AAAAA0BAAAPAAAAAAAAAAEAIAAA&#10;ACIAAABkcnMvZG93bnJldi54bWxQSwECFAAUAAAACACHTuJAsiAKjs8BAAB7AwAADgAAAAAAAAAB&#10;ACAAAAAr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7910195</wp:posOffset>
                </wp:positionV>
                <wp:extent cx="5857875" cy="1082040"/>
                <wp:effectExtent l="0" t="0" r="0" b="0"/>
                <wp:wrapNone/>
                <wp:docPr id="191" name="文本框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简历头像替换方法：</w:t>
                            </w:r>
                          </w:p>
                          <w:p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点击人物头像-选择更改图片-选择来自文件-替换为您的图片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5" o:spid="_x0000_s1026" o:spt="202" type="#_x0000_t202" style="position:absolute;left:0pt;margin-left:-7.2pt;margin-top:622.85pt;height:85.2pt;width:461.25pt;z-index:251719680;mso-width-relative:page;mso-height-relative:page;" filled="f" stroked="f" coordsize="21600,21600" o:gfxdata="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izuVDZAAAADQEAAA8A&#10;AAAAAAAAAQAgAAAAIgAAAGRycy9kb3ducmV2LnhtbFBLAQIUABQAAAAIAIdO4kBGlutBpAEAAB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88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简历头像替换方法：</w:t>
                      </w:r>
                    </w:p>
                    <w:p>
                      <w:pPr>
                        <w:spacing w:line="288" w:lineRule="auto"/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点击人物头像-选择更改图片-选择来自文件-替换为您的图片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B19"/>
    <w:multiLevelType w:val="multilevel"/>
    <w:tmpl w:val="02D67B19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06EE067D"/>
    <w:multiLevelType w:val="multilevel"/>
    <w:tmpl w:val="06EE067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07864280"/>
    <w:multiLevelType w:val="multilevel"/>
    <w:tmpl w:val="0786428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399C4CF7"/>
    <w:multiLevelType w:val="multilevel"/>
    <w:tmpl w:val="399C4CF7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4">
    <w:nsid w:val="74FF3285"/>
    <w:multiLevelType w:val="multilevel"/>
    <w:tmpl w:val="74FF328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C03667"/>
    <w:rsid w:val="0003194D"/>
    <w:rsid w:val="000D2F74"/>
    <w:rsid w:val="000E369D"/>
    <w:rsid w:val="00122367"/>
    <w:rsid w:val="00216C7F"/>
    <w:rsid w:val="00280EDB"/>
    <w:rsid w:val="002C7E94"/>
    <w:rsid w:val="00375104"/>
    <w:rsid w:val="003B6515"/>
    <w:rsid w:val="00440220"/>
    <w:rsid w:val="004B7443"/>
    <w:rsid w:val="005C13DA"/>
    <w:rsid w:val="006912ED"/>
    <w:rsid w:val="0081222C"/>
    <w:rsid w:val="008420DD"/>
    <w:rsid w:val="00877A9F"/>
    <w:rsid w:val="00895BBD"/>
    <w:rsid w:val="0097396F"/>
    <w:rsid w:val="009E700B"/>
    <w:rsid w:val="00AA0E6B"/>
    <w:rsid w:val="00B17058"/>
    <w:rsid w:val="00BE005A"/>
    <w:rsid w:val="00D568CA"/>
    <w:rsid w:val="00DA4916"/>
    <w:rsid w:val="00DF5E27"/>
    <w:rsid w:val="00F257C6"/>
    <w:rsid w:val="0CC03667"/>
    <w:rsid w:val="3C666898"/>
    <w:rsid w:val="5E2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b610c23-1d73-d67c-b053-fedc74c0fd5b\&#24212;&#23626;&#27605;&#19994;&#29983;&#25252;&#22763;&#25252;&#2970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2F9917-4144-4DF0-8963-95D4136A3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应届毕业生护士护理求职简历.docx</Template>
  <Pages>2</Pages>
  <Words>0</Words>
  <Characters>0</Characters>
  <Lines>1</Lines>
  <Paragraphs>1</Paragraphs>
  <TotalTime>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2020-10-06T09:54:00Z</dcterms:created>
  <dc:creator>双子晨</dc:creator>
  <cp:lastModifiedBy>双子晨</cp:lastModifiedBy>
  <dcterms:modified xsi:type="dcterms:W3CDTF">2020-10-06T09:54:20Z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