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-836930</wp:posOffset>
                </wp:positionV>
                <wp:extent cx="2066290" cy="164211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290" cy="1642110"/>
                          <a:chOff x="4604" y="645"/>
                          <a:chExt cx="3254" cy="2586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4604" y="645"/>
                            <a:ext cx="1786" cy="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婚姻状况：已婚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4604" y="1149"/>
                            <a:ext cx="1786" cy="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年龄：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30岁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4604" y="1653"/>
                            <a:ext cx="2370" cy="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电话：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13xxxxxxxxx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4604" y="2157"/>
                            <a:ext cx="3254" cy="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邮箱：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15xxxxxxxx@163.com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4604" y="2661"/>
                            <a:ext cx="3254" cy="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地址：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湖南省长沙市xx小区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0.9pt;margin-top:-65.9pt;height:129.3pt;width:162.7pt;z-index:252276736;mso-width-relative:page;mso-height-relative:page;" coordorigin="4604,645" coordsize="3254,2586" o:gfxdata="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CUcvTn2QAAAAwBAAAPAAAAAAAAAAEAIAAAACIAAABkcnMvZG93bnJldi54&#10;bWxQSwECFAAUAAAACACHTuJAc6XnCRYDAABzDwAADgAAAAAAAAABACAAAAAoAQAAZHJzL2Uyb0Rv&#10;Yy54bWxQSwUGAAAAAAYABgBZAQAAsAYAAAAA&#10;">
                <o:lock v:ext="edit" aspectratio="f"/>
                <v:shape id="_x0000_s1026" o:spid="_x0000_s1026" o:spt="202" type="#_x0000_t202" style="position:absolute;left:4604;top:645;height:570;width:1786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婚姻状况：已婚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04;top:1149;height:570;width:1786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年龄：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30岁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04;top:1653;height:570;width:2370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电话：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13xxxxxxxxx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04;top:2157;height:570;width:3254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邮箱：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15xxxxxxxx@163.com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04;top:2661;height:570;width:3254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地址：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湖南省长沙市xx小区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-674370</wp:posOffset>
                </wp:positionV>
                <wp:extent cx="163195" cy="1440180"/>
                <wp:effectExtent l="0" t="0" r="8255" b="762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95" cy="1440180"/>
                          <a:chOff x="4248" y="901"/>
                          <a:chExt cx="257" cy="2268"/>
                        </a:xfrm>
                      </wpg:grpSpPr>
                      <wps:wsp>
                        <wps:cNvPr id="75" name="任意多边形 75"/>
                        <wps:cNvSpPr/>
                        <wps:spPr bwMode="auto">
                          <a:xfrm>
                            <a:off x="4274" y="901"/>
                            <a:ext cx="205" cy="262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3" name="任意多边形 33"/>
                        <wps:cNvSpPr/>
                        <wps:spPr bwMode="auto">
                          <a:xfrm>
                            <a:off x="4282" y="1912"/>
                            <a:ext cx="190" cy="312"/>
                          </a:xfrm>
                          <a:custGeom>
                            <a:avLst/>
                            <a:gdLst>
                              <a:gd name="T0" fmla="*/ 750267 w 3056"/>
                              <a:gd name="T1" fmla="*/ 27771 h 5968"/>
                              <a:gd name="T2" fmla="*/ 691573 w 3056"/>
                              <a:gd name="T3" fmla="*/ 0 h 5968"/>
                              <a:gd name="T4" fmla="*/ 628413 w 3056"/>
                              <a:gd name="T5" fmla="*/ 33835 h 5968"/>
                              <a:gd name="T6" fmla="*/ 268272 w 3056"/>
                              <a:gd name="T7" fmla="*/ 220250 h 5968"/>
                              <a:gd name="T8" fmla="*/ 135890 w 3056"/>
                              <a:gd name="T9" fmla="*/ 260788 h 5968"/>
                              <a:gd name="T10" fmla="*/ 40831 w 3056"/>
                              <a:gd name="T11" fmla="*/ 356230 h 5968"/>
                              <a:gd name="T12" fmla="*/ 319 w 3056"/>
                              <a:gd name="T13" fmla="*/ 488380 h 5968"/>
                              <a:gd name="T14" fmla="*/ 16907 w 3056"/>
                              <a:gd name="T15" fmla="*/ 1719224 h 5968"/>
                              <a:gd name="T16" fmla="*/ 92507 w 3056"/>
                              <a:gd name="T17" fmla="*/ 1831264 h 5968"/>
                              <a:gd name="T18" fmla="*/ 212129 w 3056"/>
                              <a:gd name="T19" fmla="*/ 1896062 h 5968"/>
                              <a:gd name="T20" fmla="*/ 734637 w 3056"/>
                              <a:gd name="T21" fmla="*/ 1901808 h 5968"/>
                              <a:gd name="T22" fmla="*/ 860957 w 3056"/>
                              <a:gd name="T23" fmla="*/ 1848820 h 5968"/>
                              <a:gd name="T24" fmla="*/ 946447 w 3056"/>
                              <a:gd name="T25" fmla="*/ 1744760 h 5968"/>
                              <a:gd name="T26" fmla="*/ 974837 w 3056"/>
                              <a:gd name="T27" fmla="*/ 502744 h 5968"/>
                              <a:gd name="T28" fmla="*/ 954741 w 3056"/>
                              <a:gd name="T29" fmla="*/ 399641 h 5968"/>
                              <a:gd name="T30" fmla="*/ 893494 w 3056"/>
                              <a:gd name="T31" fmla="*/ 305796 h 5968"/>
                              <a:gd name="T32" fmla="*/ 800668 w 3056"/>
                              <a:gd name="T33" fmla="*/ 242594 h 5968"/>
                              <a:gd name="T34" fmla="*/ 193628 w 3056"/>
                              <a:gd name="T35" fmla="*/ 517427 h 5968"/>
                              <a:gd name="T36" fmla="*/ 217552 w 3056"/>
                              <a:gd name="T37" fmla="*/ 468270 h 5968"/>
                              <a:gd name="T38" fmla="*/ 260935 w 3056"/>
                              <a:gd name="T39" fmla="*/ 435711 h 5968"/>
                              <a:gd name="T40" fmla="*/ 669562 w 3056"/>
                              <a:gd name="T41" fmla="*/ 426774 h 5968"/>
                              <a:gd name="T42" fmla="*/ 723472 w 3056"/>
                              <a:gd name="T43" fmla="*/ 440819 h 5968"/>
                              <a:gd name="T44" fmla="*/ 763665 w 3056"/>
                              <a:gd name="T45" fmla="*/ 476888 h 5968"/>
                              <a:gd name="T46" fmla="*/ 782485 w 3056"/>
                              <a:gd name="T47" fmla="*/ 528918 h 5968"/>
                              <a:gd name="T48" fmla="*/ 777700 w 3056"/>
                              <a:gd name="T49" fmla="*/ 896320 h 5968"/>
                              <a:gd name="T50" fmla="*/ 749629 w 3056"/>
                              <a:gd name="T51" fmla="*/ 942924 h 5968"/>
                              <a:gd name="T52" fmla="*/ 703376 w 3056"/>
                              <a:gd name="T53" fmla="*/ 971014 h 5968"/>
                              <a:gd name="T54" fmla="*/ 293153 w 3056"/>
                              <a:gd name="T55" fmla="*/ 975483 h 5968"/>
                              <a:gd name="T56" fmla="*/ 241795 w 3056"/>
                              <a:gd name="T57" fmla="*/ 956650 h 5968"/>
                              <a:gd name="T58" fmla="*/ 205111 w 3056"/>
                              <a:gd name="T59" fmla="*/ 916749 h 5968"/>
                              <a:gd name="T60" fmla="*/ 191395 w 3056"/>
                              <a:gd name="T61" fmla="*/ 862485 h 5968"/>
                              <a:gd name="T62" fmla="*/ 227122 w 3056"/>
                              <a:gd name="T63" fmla="*/ 1163493 h 5968"/>
                              <a:gd name="T64" fmla="*/ 390445 w 3056"/>
                              <a:gd name="T65" fmla="*/ 1148490 h 5968"/>
                              <a:gd name="T66" fmla="*/ 422025 w 3056"/>
                              <a:gd name="T67" fmla="*/ 1163493 h 5968"/>
                              <a:gd name="T68" fmla="*/ 431595 w 3056"/>
                              <a:gd name="T69" fmla="*/ 1310007 h 5968"/>
                              <a:gd name="T70" fmla="*/ 409904 w 3056"/>
                              <a:gd name="T71" fmla="*/ 1341927 h 5968"/>
                              <a:gd name="T72" fmla="*/ 246580 w 3056"/>
                              <a:gd name="T73" fmla="*/ 1344800 h 5968"/>
                              <a:gd name="T74" fmla="*/ 219785 w 3056"/>
                              <a:gd name="T75" fmla="*/ 1317987 h 5968"/>
                              <a:gd name="T76" fmla="*/ 538776 w 3056"/>
                              <a:gd name="T77" fmla="*/ 1173388 h 5968"/>
                              <a:gd name="T78" fmla="*/ 568123 w 3056"/>
                              <a:gd name="T79" fmla="*/ 1149129 h 5968"/>
                              <a:gd name="T80" fmla="*/ 730809 w 3056"/>
                              <a:gd name="T81" fmla="*/ 1155513 h 5968"/>
                              <a:gd name="T82" fmla="*/ 748991 w 3056"/>
                              <a:gd name="T83" fmla="*/ 1189667 h 5968"/>
                              <a:gd name="T84" fmla="*/ 737189 w 3056"/>
                              <a:gd name="T85" fmla="*/ 1334904 h 5968"/>
                              <a:gd name="T86" fmla="*/ 576736 w 3056"/>
                              <a:gd name="T87" fmla="*/ 1346715 h 5968"/>
                              <a:gd name="T88" fmla="*/ 542923 w 3056"/>
                              <a:gd name="T89" fmla="*/ 1328840 h 5968"/>
                              <a:gd name="T90" fmla="*/ 218190 w 3056"/>
                              <a:gd name="T91" fmla="*/ 1483653 h 5968"/>
                              <a:gd name="T92" fmla="*/ 239243 w 3056"/>
                              <a:gd name="T93" fmla="*/ 1451733 h 5968"/>
                              <a:gd name="T94" fmla="*/ 402567 w 3056"/>
                              <a:gd name="T95" fmla="*/ 1448860 h 5968"/>
                              <a:gd name="T96" fmla="*/ 429681 w 3056"/>
                              <a:gd name="T97" fmla="*/ 1475992 h 5968"/>
                              <a:gd name="T98" fmla="*/ 426491 w 3056"/>
                              <a:gd name="T99" fmla="*/ 1624102 h 5968"/>
                              <a:gd name="T100" fmla="*/ 394592 w 3056"/>
                              <a:gd name="T101" fmla="*/ 1645169 h 5968"/>
                              <a:gd name="T102" fmla="*/ 232864 w 3056"/>
                              <a:gd name="T103" fmla="*/ 1635912 h 5968"/>
                              <a:gd name="T104" fmla="*/ 217871 w 3056"/>
                              <a:gd name="T105" fmla="*/ 1488122 h 5968"/>
                              <a:gd name="T106" fmla="*/ 547708 w 3056"/>
                              <a:gd name="T107" fmla="*/ 1459393 h 5968"/>
                              <a:gd name="T108" fmla="*/ 708160 w 3056"/>
                              <a:gd name="T109" fmla="*/ 1447264 h 5968"/>
                              <a:gd name="T110" fmla="*/ 742292 w 3056"/>
                              <a:gd name="T111" fmla="*/ 1465139 h 5968"/>
                              <a:gd name="T112" fmla="*/ 748353 w 3056"/>
                              <a:gd name="T113" fmla="*/ 1612611 h 5968"/>
                              <a:gd name="T114" fmla="*/ 724110 w 3056"/>
                              <a:gd name="T115" fmla="*/ 1641977 h 5968"/>
                              <a:gd name="T116" fmla="*/ 560467 w 3056"/>
                              <a:gd name="T117" fmla="*/ 1641977 h 5968"/>
                              <a:gd name="T118" fmla="*/ 536543 w 3056"/>
                              <a:gd name="T119" fmla="*/ 1612611 h 5968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9" name="任意多边形 49"/>
                        <wps:cNvSpPr/>
                        <wps:spPr>
                          <a:xfrm>
                            <a:off x="4249" y="2473"/>
                            <a:ext cx="256" cy="183"/>
                          </a:xfrm>
                          <a:custGeom>
                            <a:avLst/>
                            <a:gdLst>
                              <a:gd name="connsiteX0" fmla="*/ 367281 w 529316"/>
                              <a:gd name="connsiteY0" fmla="*/ 196274 h 401026"/>
                              <a:gd name="connsiteX1" fmla="*/ 355293 w 529316"/>
                              <a:gd name="connsiteY1" fmla="*/ 208263 h 401026"/>
                              <a:gd name="connsiteX2" fmla="*/ 465090 w 529316"/>
                              <a:gd name="connsiteY2" fmla="*/ 318060 h 401026"/>
                              <a:gd name="connsiteX3" fmla="*/ 466739 w 529316"/>
                              <a:gd name="connsiteY3" fmla="*/ 320716 h 401026"/>
                              <a:gd name="connsiteX4" fmla="*/ 491723 w 529316"/>
                              <a:gd name="connsiteY4" fmla="*/ 320716 h 401026"/>
                              <a:gd name="connsiteX5" fmla="*/ 162035 w 529316"/>
                              <a:gd name="connsiteY5" fmla="*/ 196274 h 401026"/>
                              <a:gd name="connsiteX6" fmla="*/ 37593 w 529316"/>
                              <a:gd name="connsiteY6" fmla="*/ 320716 h 401026"/>
                              <a:gd name="connsiteX7" fmla="*/ 62577 w 529316"/>
                              <a:gd name="connsiteY7" fmla="*/ 320716 h 401026"/>
                              <a:gd name="connsiteX8" fmla="*/ 64225 w 529316"/>
                              <a:gd name="connsiteY8" fmla="*/ 318061 h 401026"/>
                              <a:gd name="connsiteX9" fmla="*/ 174023 w 529316"/>
                              <a:gd name="connsiteY9" fmla="*/ 208263 h 401026"/>
                              <a:gd name="connsiteX10" fmla="*/ 46349 w 529316"/>
                              <a:gd name="connsiteY10" fmla="*/ 80311 h 401026"/>
                              <a:gd name="connsiteX11" fmla="*/ 222791 w 529316"/>
                              <a:gd name="connsiteY11" fmla="*/ 256753 h 401026"/>
                              <a:gd name="connsiteX12" fmla="*/ 263500 w 529316"/>
                              <a:gd name="connsiteY12" fmla="*/ 273616 h 401026"/>
                              <a:gd name="connsiteX13" fmla="*/ 264659 w 529316"/>
                              <a:gd name="connsiteY13" fmla="*/ 273504 h 401026"/>
                              <a:gd name="connsiteX14" fmla="*/ 306525 w 529316"/>
                              <a:gd name="connsiteY14" fmla="*/ 256753 h 401026"/>
                              <a:gd name="connsiteX15" fmla="*/ 482968 w 529316"/>
                              <a:gd name="connsiteY15" fmla="*/ 80311 h 401026"/>
                              <a:gd name="connsiteX16" fmla="*/ 458990 w 529316"/>
                              <a:gd name="connsiteY16" fmla="*/ 80311 h 401026"/>
                              <a:gd name="connsiteX17" fmla="*/ 300904 w 529316"/>
                              <a:gd name="connsiteY17" fmla="*/ 238397 h 401026"/>
                              <a:gd name="connsiteX18" fmla="*/ 264659 w 529316"/>
                              <a:gd name="connsiteY18" fmla="*/ 252899 h 401026"/>
                              <a:gd name="connsiteX19" fmla="*/ 263656 w 529316"/>
                              <a:gd name="connsiteY19" fmla="*/ 252995 h 401026"/>
                              <a:gd name="connsiteX20" fmla="*/ 228412 w 529316"/>
                              <a:gd name="connsiteY20" fmla="*/ 238397 h 401026"/>
                              <a:gd name="connsiteX21" fmla="*/ 70326 w 529316"/>
                              <a:gd name="connsiteY21" fmla="*/ 80311 h 401026"/>
                              <a:gd name="connsiteX22" fmla="*/ 92015 w 529316"/>
                              <a:gd name="connsiteY22" fmla="*/ 0 h 401026"/>
                              <a:gd name="connsiteX23" fmla="*/ 437301 w 529316"/>
                              <a:gd name="connsiteY23" fmla="*/ 0 h 401026"/>
                              <a:gd name="connsiteX24" fmla="*/ 529316 w 529316"/>
                              <a:gd name="connsiteY24" fmla="*/ 92015 h 401026"/>
                              <a:gd name="connsiteX25" fmla="*/ 529316 w 529316"/>
                              <a:gd name="connsiteY25" fmla="*/ 309011 h 401026"/>
                              <a:gd name="connsiteX26" fmla="*/ 437301 w 529316"/>
                              <a:gd name="connsiteY26" fmla="*/ 401026 h 401026"/>
                              <a:gd name="connsiteX27" fmla="*/ 92015 w 529316"/>
                              <a:gd name="connsiteY27" fmla="*/ 401026 h 401026"/>
                              <a:gd name="connsiteX28" fmla="*/ 0 w 529316"/>
                              <a:gd name="connsiteY28" fmla="*/ 309011 h 401026"/>
                              <a:gd name="connsiteX29" fmla="*/ 0 w 529316"/>
                              <a:gd name="connsiteY29" fmla="*/ 92015 h 401026"/>
                              <a:gd name="connsiteX30" fmla="*/ 92015 w 529316"/>
                              <a:gd name="connsiteY30" fmla="*/ 0 h 401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48" name="任意多边形 48"/>
                        <wps:cNvSpPr/>
                        <wps:spPr>
                          <a:xfrm>
                            <a:off x="4299" y="2905"/>
                            <a:ext cx="155" cy="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lIns="91440" tIns="45720" rIns="91440" bIns="324000" anchor="ctr"/>
                      </wps:wsp>
                      <wps:wsp>
                        <wps:cNvPr id="4" name="任意多边形 4"/>
                        <wps:cNvSpPr/>
                        <wps:spPr>
                          <a:xfrm>
                            <a:off x="4248" y="1412"/>
                            <a:ext cx="257" cy="2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7pt;margin-top:-53.1pt;height:113.4pt;width:12.85pt;z-index:252277760;mso-width-relative:page;mso-height-relative:page;" coordorigin="4248,901" coordsize="257,2268" o:gfxdata="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">
                <o:lock v:ext="edit" aspectratio="f"/>
                <v:shape id="_x0000_s1026" o:spid="_x0000_s1026" o:spt="100" style="position:absolute;left:4274;top:901;height:262;width:205;v-text-anchor:middle;" fillcolor="#FFFFFF [3212]" filled="t" stroked="f" coordsize="1679575,2125662" o:gfxdata="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xj574A&#10;AADbAAAADwAAAAAAAAABACAAAAAiAAAAZHJzL2Rvd25yZXYueG1sUEsBAhQAFAAAAAgAh07iQDMv&#10;BZ47AAAAOQAAABAAAAAAAAAAAQAgAAAADQEAAGRycy9zaGFwZXhtbC54bWxQSwUGAAAAAAYABgBb&#10;AQAAtw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62,115;78,123;77,128;76,135;78,141;112,207;108,140;109,133;108,128;111,123;127,114;142,115;153,125;162,137;170,151;176,166;180,182;183,201;175,214;151,225;126,231;100,234;72,233;45,227;19,217;0,206;1,187;5,169;11,153;19,139;28,127;38,116;52,106;101,0;113,3;123,9;132,17;139,26;144,37;147,49;147,63;143,77;135,89;125,99;111,106;102,109;91,110;80,108;69,104;60,98;51,90;44,80;40,68;38,55;40,42;44,31;50,21;58,12;68,6;79,1;91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82;top:1912;height:312;width:190;v-text-anchor:middle;" fillcolor="#FFFFFF [3212]" filled="t" stroked="f" coordsize="3056,5968" o:gfxdata="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2es4vQAA&#10;ANsAAAAPAAAAAAAAAAEAIAAAACIAAABkcnMvZG93bnJldi54bWxQSwECFAAUAAAACACHTuJAMy8F&#10;njsAAAA5AAAAEAAAAAAAAAABACAAAAAMAQAAZHJzL3NoYXBleG1sLnhtbFBLBQYAAAAABgAGAFsB&#10;AAC2Aw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46646,1451;42997,0;39070,1768;16679,11514;8448,13633;2538,18623;19,25531;1051,89879;5751,95736;13188,99123;45674,99424;53528,96654;58843,91213;60608,26282;59358,20892;55551,15986;49779,12682;12038,27050;13525,24480;16223,22778;41628,22311;44980,23045;47479,24931;48649,27651;48351,46858;46606,49294;43730,50763;18226,50997;15033,50012;12752,47926;11899,45089;14120,60826;24275,60041;26238,60826;26833,68485;25484,70154;15330,70304;13664,68902;33497,61343;35321,60075;45436,60408;46566,62194;45833,69787;35857,70404;33755,69470;13565,77563;14874,75894;25028,75744;26714,77163;26516,84906;24532,86007;14477,85523;13545,77797;34052,76295;44028,75661;46150,76595;46527,84305;45019,85840;34845,85840;33358,84305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49;top:2473;height:183;width:256;v-text-anchor:middle;" fillcolor="#FFFFFF [3212]" filled="t" stroked="f" coordsize="529316,401026" o:gfxdata="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8OE6/&#10;AAAA2wAAAA8AAAAAAAAAAQAgAAAAIgAAAGRycy9kb3ducmV2LnhtbFBLAQIUABQAAAAIAIdO4kAz&#10;LwWeOwAAADkAAAAQAAAAAAAAAAEAIAAAAA4BAABkcnMvc2hhcGV4bWwueG1sUEsFBgAAAAAGAAYA&#10;WwEAALgD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177,89;171,95;224,145;225,146;237,146;78,89;18,146;30,146;31,145;84,95;22,36;107,117;127,124;128,124;148,117;233,36;221,36;145,108;128,115;127,115;110,108;34,36;44,0;211,0;256,41;256,141;211,183;44,183;0,141;0,41;44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00" style="position:absolute;left:4299;top:2905;height:265;width:155;v-text-anchor:middle;" fillcolor="#FFFFFF [3212]" filled="t" stroked="f" coordsize="559792,955625" o:gfxdata="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54hW7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_x0000_s1026" o:spid="_x0000_s1026" o:spt="100" style="position:absolute;left:4248;top:1412;height:251;width:257;" fillcolor="#FFFFFF [3212]" filled="t" stroked="f" coordsize="1145,1102" o:gfxdata="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OUUm8AAAA&#10;2gAAAA8AAAAAAAAAAQAgAAAAIgAAAGRycy9kb3ducmV2LnhtbFBLAQIUABQAAAAIAIdO4kAzLwWe&#10;OwAAADkAAAAQAAAAAAAAAAEAIAAAAAsBAABkcnMvc2hhcGV4bWwueG1sUEsFBgAAAAAGAAYAWwEA&#10;ALUDAAAAAA=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582540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8585200</wp:posOffset>
                </wp:positionV>
                <wp:extent cx="1779270" cy="878840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270" cy="878840"/>
                          <a:chOff x="5009" y="15243"/>
                          <a:chExt cx="2802" cy="1384"/>
                        </a:xfrm>
                      </wpg:grpSpPr>
                      <wps:wsp>
                        <wps:cNvPr id="30" name="文本框 30"/>
                        <wps:cNvSpPr txBox="1"/>
                        <wps:spPr>
                          <a:xfrm>
                            <a:off x="5009" y="15243"/>
                            <a:ext cx="2803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3B383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/>
                                  <w:lang w:eastAsia="zh-CN"/>
                                </w:rPr>
                                <w:t>计算机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/>
                                  <w:lang w:val="en-US" w:eastAsia="zh-CN"/>
                                </w:rPr>
                                <w:t xml:space="preserve">   ▅ ▅ ▅ ▅ ▅ 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5009" y="15657"/>
                            <a:ext cx="2803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3B383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/>
                                  <w:lang w:val="en-US" w:eastAsia="zh-CN"/>
                                </w:rPr>
                                <w:t>Office   ▅ ▅ ▅ ▅ ▅ 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5009" y="16071"/>
                            <a:ext cx="2803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3B383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B3838"/>
                                  <w:lang w:val="en-US" w:eastAsia="zh-CN"/>
                                </w:rPr>
                                <w:t>Cad     ▅ ▅ ▅ ▅ ▅ 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65pt;margin-top:676pt;height:69.2pt;width:140.1pt;z-index:295825408;mso-width-relative:page;mso-height-relative:page;" coordorigin="5009,15243" coordsize="2802,1384" o:gfxdata="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OE22UtwAAAANAQAADwAAAAAAAAABACAAAAAiAAAAZHJzL2Rvd25yZXYueG1sUEsB&#10;AhQAFAAAAAgAh07iQL4TV/XVAgAAZAoAAA4AAAAAAAAAAQAgAAAAKwEAAGRycy9lMm9Eb2MueG1s&#10;UEsFBgAAAAAGAAYAWQEAAHIGAAAAAA==&#10;">
                <o:lock v:ext="edit" aspectratio="f"/>
                <v:shape id="_x0000_s1026" o:spid="_x0000_s1026" o:spt="202" type="#_x0000_t202" style="position:absolute;left:5009;top:15243;height:556;width:2803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3B383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B3838"/>
                            <w:lang w:eastAsia="zh-CN"/>
                          </w:rPr>
                          <w:t>计算机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B3838"/>
                            <w:lang w:val="en-US" w:eastAsia="zh-CN"/>
                          </w:rPr>
                          <w:t xml:space="preserve">   ▅ ▅ ▅ ▅ ▅ ▅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009;top:15657;height:556;width:2803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3B383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B3838"/>
                            <w:lang w:val="en-US" w:eastAsia="zh-CN"/>
                          </w:rPr>
                          <w:t>Office   ▅ ▅ ▅ ▅ ▅ ▅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009;top:16071;height:556;width:2803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3B383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B3838"/>
                            <w:lang w:val="en-US" w:eastAsia="zh-CN"/>
                          </w:rPr>
                          <w:t>Cad     ▅ ▅ ▅ ▅ ▅ 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42528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8152765</wp:posOffset>
                </wp:positionV>
                <wp:extent cx="1533525" cy="39052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B3838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/>
                                <w:sz w:val="24"/>
                                <w:szCs w:val="24"/>
                                <w:lang w:eastAsia="zh-CN"/>
                              </w:rPr>
                              <w:t>职业技能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/>
                                <w:sz w:val="24"/>
                                <w:szCs w:val="24"/>
                                <w:lang w:val="en-US" w:eastAsia="zh-CN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35pt;margin-top:641.95pt;height:30.75pt;width:120.75pt;z-index:259425280;mso-width-relative:page;mso-height-relative:page;" filled="f" stroked="f" coordsize="21600,21600" o:gfxdata="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l&#10;ouBB3QAAAA0BAAAPAAAAAAAAAAEAIAAAACIAAABkcnMvZG93bnJldi54bWxQSwECFAAUAAAACACH&#10;TuJA/85D1x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B3838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/>
                          <w:sz w:val="24"/>
                          <w:szCs w:val="24"/>
                          <w:lang w:eastAsia="zh-CN"/>
                        </w:rPr>
                        <w:t>职业技能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/>
                          <w:sz w:val="24"/>
                          <w:szCs w:val="24"/>
                          <w:lang w:val="en-US" w:eastAsia="zh-CN"/>
                        </w:rPr>
                        <w:t xml:space="preserve"> 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83392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8187055</wp:posOffset>
                </wp:positionV>
                <wp:extent cx="321945" cy="321945"/>
                <wp:effectExtent l="0" t="0" r="1905" b="1905"/>
                <wp:wrapNone/>
                <wp:docPr id="73" name="任意多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1945" cy="321945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3838"/>
                        </a:solidFill>
                        <a:ln>
                          <a:noFill/>
                        </a:ln>
                        <a:effectLst/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8.55pt;margin-top:644.65pt;height:25.35pt;width:25.35pt;z-index:257083392;v-text-anchor:middle-center;mso-width-relative:page;mso-height-relative:page;" fillcolor="#3B3838" filled="t" stroked="f" coordsize="2768,2768" o:gfxdata="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195228704,83746292;178298328,83746292;171269157,66875932;183437933,54620388;183437933,34799718;173536612,24889326;153734087,24889326;141338623,37296188;125542034,30865779;125542034,13919934;111559292,0;97652152,0;83669411,13919934;83669411,30865779;67343729,37598826;54570375,24889326;34767850,24889326;24866529,34799718;24866529,54620388;37564282,67405489;30837515,83746292;13907140,83746292;0,97666109;0,111661645;13907140,125657180;30837515,125657180;37261993,141468425;24866529,153875287;24866529,173695957;34767850,183606350;54570375,183606350;66739035,171426407;83669411,178461976;83669411,195407937;97652152,209403472;111559292,209403472;125542034,195407937;125542034,178461976;141867716,171729045;153734087,183606350;173536612,183606350;183437933,173695957;183437933,153875287;171571562,141997982;178298328,125657180;195228704,125657180;209211445,111661645;209211445,97666109;195228704,83746292;104605722,146537081;62733216,104701794;104605722,62790789;146402627,104701794;104605722,146537081;104605722,83746292;83669411,104701794;104605722,125657180;125542034,104701794;104605722,83746292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80287232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8224520</wp:posOffset>
                </wp:positionV>
                <wp:extent cx="283845" cy="304800"/>
                <wp:effectExtent l="0" t="0" r="1905" b="0"/>
                <wp:wrapNone/>
                <wp:docPr id="385" name="任意多边形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3845" cy="304800"/>
                        </a:xfrm>
                        <a:custGeom>
                          <a:avLst/>
                          <a:gdLst>
                            <a:gd name="T0" fmla="*/ 654 w 826"/>
                            <a:gd name="T1" fmla="*/ 430 h 887"/>
                            <a:gd name="T2" fmla="*/ 613 w 826"/>
                            <a:gd name="T3" fmla="*/ 391 h 887"/>
                            <a:gd name="T4" fmla="*/ 213 w 826"/>
                            <a:gd name="T5" fmla="*/ 391 h 887"/>
                            <a:gd name="T6" fmla="*/ 174 w 826"/>
                            <a:gd name="T7" fmla="*/ 431 h 887"/>
                            <a:gd name="T8" fmla="*/ 213 w 826"/>
                            <a:gd name="T9" fmla="*/ 471 h 887"/>
                            <a:gd name="T10" fmla="*/ 614 w 826"/>
                            <a:gd name="T11" fmla="*/ 471 h 887"/>
                            <a:gd name="T12" fmla="*/ 654 w 826"/>
                            <a:gd name="T13" fmla="*/ 431 h 887"/>
                            <a:gd name="T14" fmla="*/ 654 w 826"/>
                            <a:gd name="T15" fmla="*/ 430 h 887"/>
                            <a:gd name="T16" fmla="*/ 321 w 826"/>
                            <a:gd name="T17" fmla="*/ 119 h 887"/>
                            <a:gd name="T18" fmla="*/ 507 w 826"/>
                            <a:gd name="T19" fmla="*/ 119 h 887"/>
                            <a:gd name="T20" fmla="*/ 559 w 826"/>
                            <a:gd name="T21" fmla="*/ 60 h 887"/>
                            <a:gd name="T22" fmla="*/ 506 w 826"/>
                            <a:gd name="T23" fmla="*/ 0 h 887"/>
                            <a:gd name="T24" fmla="*/ 321 w 826"/>
                            <a:gd name="T25" fmla="*/ 0 h 887"/>
                            <a:gd name="T26" fmla="*/ 268 w 826"/>
                            <a:gd name="T27" fmla="*/ 60 h 887"/>
                            <a:gd name="T28" fmla="*/ 321 w 826"/>
                            <a:gd name="T29" fmla="*/ 119 h 887"/>
                            <a:gd name="T30" fmla="*/ 614 w 826"/>
                            <a:gd name="T31" fmla="*/ 242 h 887"/>
                            <a:gd name="T32" fmla="*/ 213 w 826"/>
                            <a:gd name="T33" fmla="*/ 242 h 887"/>
                            <a:gd name="T34" fmla="*/ 174 w 826"/>
                            <a:gd name="T35" fmla="*/ 282 h 887"/>
                            <a:gd name="T36" fmla="*/ 213 w 826"/>
                            <a:gd name="T37" fmla="*/ 322 h 887"/>
                            <a:gd name="T38" fmla="*/ 614 w 826"/>
                            <a:gd name="T39" fmla="*/ 322 h 887"/>
                            <a:gd name="T40" fmla="*/ 654 w 826"/>
                            <a:gd name="T41" fmla="*/ 282 h 887"/>
                            <a:gd name="T42" fmla="*/ 614 w 826"/>
                            <a:gd name="T43" fmla="*/ 242 h 887"/>
                            <a:gd name="T44" fmla="*/ 613 w 826"/>
                            <a:gd name="T45" fmla="*/ 553 h 887"/>
                            <a:gd name="T46" fmla="*/ 213 w 826"/>
                            <a:gd name="T47" fmla="*/ 553 h 887"/>
                            <a:gd name="T48" fmla="*/ 174 w 826"/>
                            <a:gd name="T49" fmla="*/ 593 h 887"/>
                            <a:gd name="T50" fmla="*/ 213 w 826"/>
                            <a:gd name="T51" fmla="*/ 633 h 887"/>
                            <a:gd name="T52" fmla="*/ 614 w 826"/>
                            <a:gd name="T53" fmla="*/ 633 h 887"/>
                            <a:gd name="T54" fmla="*/ 654 w 826"/>
                            <a:gd name="T55" fmla="*/ 593 h 887"/>
                            <a:gd name="T56" fmla="*/ 654 w 826"/>
                            <a:gd name="T57" fmla="*/ 592 h 887"/>
                            <a:gd name="T58" fmla="*/ 613 w 826"/>
                            <a:gd name="T59" fmla="*/ 553 h 887"/>
                            <a:gd name="T60" fmla="*/ 795 w 826"/>
                            <a:gd name="T61" fmla="*/ 62 h 887"/>
                            <a:gd name="T62" fmla="*/ 707 w 826"/>
                            <a:gd name="T63" fmla="*/ 26 h 887"/>
                            <a:gd name="T64" fmla="*/ 654 w 826"/>
                            <a:gd name="T65" fmla="*/ 26 h 887"/>
                            <a:gd name="T66" fmla="*/ 609 w 826"/>
                            <a:gd name="T67" fmla="*/ 63 h 887"/>
                            <a:gd name="T68" fmla="*/ 654 w 826"/>
                            <a:gd name="T69" fmla="*/ 105 h 887"/>
                            <a:gd name="T70" fmla="*/ 707 w 826"/>
                            <a:gd name="T71" fmla="*/ 105 h 887"/>
                            <a:gd name="T72" fmla="*/ 748 w 826"/>
                            <a:gd name="T73" fmla="*/ 147 h 887"/>
                            <a:gd name="T74" fmla="*/ 748 w 826"/>
                            <a:gd name="T75" fmla="*/ 767 h 887"/>
                            <a:gd name="T76" fmla="*/ 707 w 826"/>
                            <a:gd name="T77" fmla="*/ 808 h 887"/>
                            <a:gd name="T78" fmla="*/ 133 w 826"/>
                            <a:gd name="T79" fmla="*/ 808 h 887"/>
                            <a:gd name="T80" fmla="*/ 78 w 826"/>
                            <a:gd name="T81" fmla="*/ 767 h 887"/>
                            <a:gd name="T82" fmla="*/ 78 w 826"/>
                            <a:gd name="T83" fmla="*/ 147 h 887"/>
                            <a:gd name="T84" fmla="*/ 119 w 826"/>
                            <a:gd name="T85" fmla="*/ 105 h 887"/>
                            <a:gd name="T86" fmla="*/ 186 w 826"/>
                            <a:gd name="T87" fmla="*/ 105 h 887"/>
                            <a:gd name="T88" fmla="*/ 219 w 826"/>
                            <a:gd name="T89" fmla="*/ 63 h 887"/>
                            <a:gd name="T90" fmla="*/ 186 w 826"/>
                            <a:gd name="T91" fmla="*/ 26 h 887"/>
                            <a:gd name="T92" fmla="*/ 119 w 826"/>
                            <a:gd name="T93" fmla="*/ 26 h 887"/>
                            <a:gd name="T94" fmla="*/ 0 w 826"/>
                            <a:gd name="T95" fmla="*/ 148 h 887"/>
                            <a:gd name="T96" fmla="*/ 0 w 826"/>
                            <a:gd name="T97" fmla="*/ 761 h 887"/>
                            <a:gd name="T98" fmla="*/ 125 w 826"/>
                            <a:gd name="T99" fmla="*/ 887 h 887"/>
                            <a:gd name="T100" fmla="*/ 701 w 826"/>
                            <a:gd name="T101" fmla="*/ 887 h 887"/>
                            <a:gd name="T102" fmla="*/ 826 w 826"/>
                            <a:gd name="T103" fmla="*/ 761 h 887"/>
                            <a:gd name="T104" fmla="*/ 826 w 826"/>
                            <a:gd name="T105" fmla="*/ 148 h 887"/>
                            <a:gd name="T106" fmla="*/ 795 w 826"/>
                            <a:gd name="T107" fmla="*/ 62 h 887"/>
                            <a:gd name="T108" fmla="*/ 795 w 826"/>
                            <a:gd name="T109" fmla="*/ 62 h 887"/>
                            <a:gd name="T110" fmla="*/ 795 w 826"/>
                            <a:gd name="T111" fmla="*/ 62 h 887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826"/>
                            <a:gd name="T169" fmla="*/ 0 h 887"/>
                            <a:gd name="T170" fmla="*/ 826 w 826"/>
                            <a:gd name="T171" fmla="*/ 887 h 887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826" h="887">
                              <a:moveTo>
                                <a:pt x="654" y="430"/>
                              </a:moveTo>
                              <a:cubicBezTo>
                                <a:pt x="652" y="408"/>
                                <a:pt x="634" y="391"/>
                                <a:pt x="613" y="391"/>
                              </a:cubicBezTo>
                              <a:cubicBezTo>
                                <a:pt x="213" y="391"/>
                                <a:pt x="213" y="391"/>
                                <a:pt x="213" y="391"/>
                              </a:cubicBezTo>
                              <a:cubicBezTo>
                                <a:pt x="192" y="391"/>
                                <a:pt x="174" y="409"/>
                                <a:pt x="174" y="431"/>
                              </a:cubicBezTo>
                              <a:cubicBezTo>
                                <a:pt x="174" y="453"/>
                                <a:pt x="192" y="471"/>
                                <a:pt x="213" y="471"/>
                              </a:cubicBezTo>
                              <a:cubicBezTo>
                                <a:pt x="614" y="471"/>
                                <a:pt x="614" y="471"/>
                                <a:pt x="614" y="471"/>
                              </a:cubicBezTo>
                              <a:cubicBezTo>
                                <a:pt x="635" y="471"/>
                                <a:pt x="654" y="453"/>
                                <a:pt x="654" y="431"/>
                              </a:cubicBezTo>
                              <a:cubicBezTo>
                                <a:pt x="654" y="430"/>
                                <a:pt x="654" y="430"/>
                                <a:pt x="654" y="430"/>
                              </a:cubicBezTo>
                              <a:close/>
                              <a:moveTo>
                                <a:pt x="321" y="119"/>
                              </a:moveTo>
                              <a:cubicBezTo>
                                <a:pt x="507" y="119"/>
                                <a:pt x="507" y="119"/>
                                <a:pt x="507" y="119"/>
                              </a:cubicBezTo>
                              <a:cubicBezTo>
                                <a:pt x="535" y="119"/>
                                <a:pt x="559" y="92"/>
                                <a:pt x="559" y="60"/>
                              </a:cubicBezTo>
                              <a:cubicBezTo>
                                <a:pt x="559" y="27"/>
                                <a:pt x="535" y="0"/>
                                <a:pt x="506" y="0"/>
                              </a:cubicBezTo>
                              <a:cubicBezTo>
                                <a:pt x="321" y="0"/>
                                <a:pt x="321" y="0"/>
                                <a:pt x="321" y="0"/>
                              </a:cubicBezTo>
                              <a:cubicBezTo>
                                <a:pt x="292" y="0"/>
                                <a:pt x="268" y="27"/>
                                <a:pt x="268" y="60"/>
                              </a:cubicBezTo>
                              <a:cubicBezTo>
                                <a:pt x="268" y="92"/>
                                <a:pt x="292" y="119"/>
                                <a:pt x="321" y="119"/>
                              </a:cubicBezTo>
                              <a:close/>
                              <a:moveTo>
                                <a:pt x="614" y="242"/>
                              </a:moveTo>
                              <a:cubicBezTo>
                                <a:pt x="213" y="242"/>
                                <a:pt x="213" y="242"/>
                                <a:pt x="213" y="242"/>
                              </a:cubicBezTo>
                              <a:cubicBezTo>
                                <a:pt x="192" y="242"/>
                                <a:pt x="174" y="260"/>
                                <a:pt x="174" y="282"/>
                              </a:cubicBezTo>
                              <a:cubicBezTo>
                                <a:pt x="174" y="304"/>
                                <a:pt x="192" y="322"/>
                                <a:pt x="213" y="322"/>
                              </a:cubicBezTo>
                              <a:cubicBezTo>
                                <a:pt x="614" y="322"/>
                                <a:pt x="614" y="322"/>
                                <a:pt x="614" y="322"/>
                              </a:cubicBezTo>
                              <a:cubicBezTo>
                                <a:pt x="635" y="322"/>
                                <a:pt x="654" y="304"/>
                                <a:pt x="654" y="282"/>
                              </a:cubicBezTo>
                              <a:cubicBezTo>
                                <a:pt x="654" y="260"/>
                                <a:pt x="635" y="242"/>
                                <a:pt x="614" y="242"/>
                              </a:cubicBezTo>
                              <a:close/>
                              <a:moveTo>
                                <a:pt x="613" y="553"/>
                              </a:moveTo>
                              <a:cubicBezTo>
                                <a:pt x="213" y="553"/>
                                <a:pt x="213" y="553"/>
                                <a:pt x="213" y="553"/>
                              </a:cubicBezTo>
                              <a:cubicBezTo>
                                <a:pt x="192" y="553"/>
                                <a:pt x="174" y="571"/>
                                <a:pt x="174" y="593"/>
                              </a:cubicBezTo>
                              <a:cubicBezTo>
                                <a:pt x="174" y="614"/>
                                <a:pt x="192" y="633"/>
                                <a:pt x="213" y="633"/>
                              </a:cubicBezTo>
                              <a:cubicBezTo>
                                <a:pt x="614" y="633"/>
                                <a:pt x="614" y="633"/>
                                <a:pt x="614" y="633"/>
                              </a:cubicBezTo>
                              <a:cubicBezTo>
                                <a:pt x="635" y="633"/>
                                <a:pt x="654" y="614"/>
                                <a:pt x="654" y="593"/>
                              </a:cubicBezTo>
                              <a:cubicBezTo>
                                <a:pt x="654" y="592"/>
                                <a:pt x="654" y="592"/>
                                <a:pt x="654" y="592"/>
                              </a:cubicBezTo>
                              <a:cubicBezTo>
                                <a:pt x="652" y="569"/>
                                <a:pt x="634" y="553"/>
                                <a:pt x="613" y="553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74" y="39"/>
                                <a:pt x="743" y="26"/>
                                <a:pt x="707" y="26"/>
                              </a:cubicBezTo>
                              <a:cubicBezTo>
                                <a:pt x="654" y="26"/>
                                <a:pt x="654" y="26"/>
                                <a:pt x="654" y="26"/>
                              </a:cubicBezTo>
                              <a:cubicBezTo>
                                <a:pt x="632" y="26"/>
                                <a:pt x="609" y="40"/>
                                <a:pt x="609" y="63"/>
                              </a:cubicBezTo>
                              <a:cubicBezTo>
                                <a:pt x="609" y="84"/>
                                <a:pt x="631" y="105"/>
                                <a:pt x="654" y="105"/>
                              </a:cubicBezTo>
                              <a:cubicBezTo>
                                <a:pt x="707" y="105"/>
                                <a:pt x="707" y="105"/>
                                <a:pt x="707" y="105"/>
                              </a:cubicBezTo>
                              <a:cubicBezTo>
                                <a:pt x="732" y="105"/>
                                <a:pt x="748" y="122"/>
                                <a:pt x="748" y="147"/>
                              </a:cubicBezTo>
                              <a:cubicBezTo>
                                <a:pt x="748" y="767"/>
                                <a:pt x="748" y="767"/>
                                <a:pt x="748" y="767"/>
                              </a:cubicBezTo>
                              <a:cubicBezTo>
                                <a:pt x="748" y="792"/>
                                <a:pt x="732" y="808"/>
                                <a:pt x="707" y="808"/>
                              </a:cubicBezTo>
                              <a:cubicBezTo>
                                <a:pt x="133" y="808"/>
                                <a:pt x="133" y="808"/>
                                <a:pt x="133" y="808"/>
                              </a:cubicBezTo>
                              <a:cubicBezTo>
                                <a:pt x="107" y="808"/>
                                <a:pt x="78" y="791"/>
                                <a:pt x="78" y="767"/>
                              </a:cubicBezTo>
                              <a:cubicBezTo>
                                <a:pt x="78" y="147"/>
                                <a:pt x="78" y="147"/>
                                <a:pt x="78" y="147"/>
                              </a:cubicBezTo>
                              <a:cubicBezTo>
                                <a:pt x="78" y="122"/>
                                <a:pt x="94" y="105"/>
                                <a:pt x="119" y="105"/>
                              </a:cubicBezTo>
                              <a:cubicBezTo>
                                <a:pt x="186" y="105"/>
                                <a:pt x="186" y="105"/>
                                <a:pt x="186" y="105"/>
                              </a:cubicBezTo>
                              <a:cubicBezTo>
                                <a:pt x="206" y="105"/>
                                <a:pt x="219" y="88"/>
                                <a:pt x="219" y="63"/>
                              </a:cubicBezTo>
                              <a:cubicBezTo>
                                <a:pt x="219" y="40"/>
                                <a:pt x="207" y="26"/>
                                <a:pt x="186" y="26"/>
                              </a:cubicBezTo>
                              <a:cubicBezTo>
                                <a:pt x="119" y="26"/>
                                <a:pt x="119" y="26"/>
                                <a:pt x="119" y="26"/>
                              </a:cubicBezTo>
                              <a:cubicBezTo>
                                <a:pt x="45" y="26"/>
                                <a:pt x="0" y="72"/>
                                <a:pt x="0" y="148"/>
                              </a:cubicBezTo>
                              <a:cubicBezTo>
                                <a:pt x="0" y="761"/>
                                <a:pt x="0" y="761"/>
                                <a:pt x="0" y="761"/>
                              </a:cubicBezTo>
                              <a:cubicBezTo>
                                <a:pt x="0" y="838"/>
                                <a:pt x="49" y="887"/>
                                <a:pt x="125" y="887"/>
                              </a:cubicBezTo>
                              <a:cubicBezTo>
                                <a:pt x="701" y="887"/>
                                <a:pt x="701" y="887"/>
                                <a:pt x="701" y="887"/>
                              </a:cubicBezTo>
                              <a:cubicBezTo>
                                <a:pt x="782" y="887"/>
                                <a:pt x="826" y="842"/>
                                <a:pt x="826" y="761"/>
                              </a:cubicBezTo>
                              <a:cubicBezTo>
                                <a:pt x="826" y="148"/>
                                <a:pt x="826" y="148"/>
                                <a:pt x="826" y="148"/>
                              </a:cubicBezTo>
                              <a:cubicBezTo>
                                <a:pt x="826" y="113"/>
                                <a:pt x="815" y="83"/>
                                <a:pt x="795" y="62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95" y="62"/>
                                <a:pt x="795" y="62"/>
                                <a:pt x="795" y="6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4.05pt;margin-top:647.6pt;height:24pt;width:22.35pt;z-index:280287232;mso-width-relative:page;mso-height-relative:page;" fillcolor="#FFFFFF [3212]" filled="t" stroked="f" coordsize="826,887" o:gfxdata="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<v:path o:connectlocs="224739,147760;210650,134359;73194,134359;59793,148104;73194,161849;210993,161849;224739,148104;224739,147760;110307,40891;174224,40891;192093,20617;173880,0;110307,0;92094,20617;110307,40891;210993,83158;73194,83158;59793,96903;73194,110648;210993,110648;224739,96903;210993,83158;210650,190027;73194,190027;59793,203772;73194,217517;210993,217517;224739,203772;224739,203429;210650,190027;273192,21305;242952,8934;224739,8934;209275,21648;224739,36081;242952,36081;257041,50513;257041,263564;242952,277653;45703,277653;26803,263564;26803,50513;40892,36081;63916,36081;75256,21648;63916,8934;40892,8934;0,50857;0,261502;42954,304800;240890,304800;283845,261502;283845,50857;273192,21305;273192,21305;273192,21305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8055296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8181340</wp:posOffset>
                </wp:positionV>
                <wp:extent cx="1533525" cy="39052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证书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4pt;margin-top:644.2pt;height:30.75pt;width:120.75pt;z-index:288055296;mso-width-relative:page;mso-height-relative:page;" filled="f" stroked="f" coordsize="21600,21600" o:gfxdata="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Pc&#10;DErdAAAADQEAAA8AAAAAAAAAAQAgAAAAIgAAAGRycy9kb3ducmV2LnhtbFBLAQIUABQAAAAIAIdO&#10;4kAIWHnQHgIAABo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证书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1"/>
        </w:rPr>
        <mc:AlternateContent>
          <mc:Choice Requires="wps">
            <w:drawing>
              <wp:anchor distT="0" distB="0" distL="114300" distR="114300" simplePos="0" relativeHeight="295824384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8623300</wp:posOffset>
                </wp:positionV>
                <wp:extent cx="1779905" cy="94361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943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计算机二级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英语四级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一级注册结构工程师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9.1pt;margin-top:679pt;height:74.3pt;width:140.15pt;z-index:295824384;mso-width-relative:page;mso-height-relative:page;" filled="f" stroked="f" coordsize="21600,21600" o:gfxdata="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4&#10;EKNw3AAAAA0BAAAPAAAAAAAAAAEAIAAAACIAAABkcnMvZG93bnJldi54bWxQSwECFAAUAAAACACH&#10;TuJAa2nhvC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计算机二级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英语四级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一级注册结构工程师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99910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2866390</wp:posOffset>
                </wp:positionV>
                <wp:extent cx="1885315" cy="39052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31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B3838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/>
                                <w:sz w:val="24"/>
                                <w:szCs w:val="24"/>
                                <w:lang w:eastAsia="zh-CN"/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35pt;margin-top:225.7pt;height:30.75pt;width:148.45pt;z-index:253999104;mso-width-relative:page;mso-height-relative:page;" filled="f" stroked="f" coordsize="21600,21600" o:gfxdata="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eOZ4twAAAALAQAADwAAAAAAAAABACAAAAAiAAAAZHJzL2Rvd25yZXYueG1sUEsBAhQAFAAAAAgA&#10;h07iQLeVfw8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B3838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/>
                          <w:sz w:val="24"/>
                          <w:szCs w:val="24"/>
                          <w:lang w:eastAsia="zh-CN"/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/>
                          <w:sz w:val="24"/>
                          <w:szCs w:val="24"/>
                          <w:lang w:val="en-US" w:eastAsia="zh-CN"/>
                        </w:rPr>
                        <w:t xml:space="preserve"> 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471616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3409315</wp:posOffset>
                </wp:positionV>
                <wp:extent cx="6503670" cy="413258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670" cy="413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  <w:t>20xx.x-20xx.x                             广州精益工程设计院                       结构工程师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  <w:t>》协助总工做好工程开发的准备工作，定图纸，施工方案，提出技术措施和现场施工方案；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  <w:t>》按要求在规定时间内完成结构设计图纸；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  <w:t>》负责图纸会审及技术交底；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  <w:t>》参与工程协调会和监理例会，提出施工过程中的问题，并制定解决办法等；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  <w:t>》参与的重大项目有：XX度假村、XX体育馆、XX会展中心等。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  <w:t>20xx.x-20xx.x                             广州万和工程设计院                       结构工程师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  <w:t>》根据总工安排，按时完成所承担的设计任务；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  <w:t>》认真研究设计基础资料，领会设计意图，掌握设计标准，做好所负责部分的方案设计，解决有关技术问题；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  <w:t>》负责配合其他专业提资及需求，参加各阶段汇总；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  <w:t>》参与图纸会审工作，根据会审要求修改设计方案；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  <w:t>》参与工程协调会和监理例会，提出施工过程中的问题，并制定解决办法等；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  <w:t>》能够独立完成一般住宅和公建项目；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  <w:t>》参与的重大项目有：绿地控股xx住宅项目、xx小学等。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85pt;margin-top:268.45pt;height:325.4pt;width:512.1pt;z-index:255471616;mso-width-relative:page;mso-height-relative:page;" filled="f" stroked="f" coordsize="21600,21600" o:gfxdata="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uCEu9wAAAAMAQAADwAAAAAAAAABACAAAAAiAAAAZHJzL2Rvd25yZXYueG1sUEsBAhQAFAAAAAgA&#10;h07iQGy7dGc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B3838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/>
                          <w:sz w:val="21"/>
                          <w:szCs w:val="21"/>
                          <w:lang w:val="en-US" w:eastAsia="zh-CN"/>
                        </w:rPr>
                        <w:t>20xx.x-20xx.x                             广州精益工程设计院                       结构工程师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  <w:t>》协助总工做好工程开发的准备工作，定图纸，施工方案，提出技术措施和现场施工方案；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  <w:t>》按要求在规定时间内完成结构设计图纸；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  <w:t>》负责图纸会审及技术交底；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  <w:t>》参与工程协调会和监理例会，提出施工过程中的问题，并制定解决办法等；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  <w:t>》参与的重大项目有：XX度假村、XX体育馆、XX会展中心等。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B3838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/>
                          <w:sz w:val="21"/>
                          <w:szCs w:val="21"/>
                          <w:lang w:val="en-US" w:eastAsia="zh-CN"/>
                        </w:rPr>
                        <w:t>20xx.x-20xx.x                             广州万和工程设计院                       结构工程师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  <w:t>》根据总工安排，按时完成所承担的设计任务；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  <w:t>》认真研究设计基础资料，领会设计意图，掌握设计标准，做好所负责部分的方案设计，解决有关技术问题；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  <w:t>》负责配合其他专业提资及需求，参加各阶段汇总；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  <w:t>》参与图纸会审工作，根据会审要求修改设计方案；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  <w:t>》参与工程协调会和监理例会，提出施工过程中的问题，并制定解决办法等；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  <w:t>》能够独立完成一般住宅和公建项目；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  <w:t>》参与的重大项目有：绿地控股xx住宅项目、xx小学等。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62848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1292860</wp:posOffset>
                </wp:positionV>
                <wp:extent cx="385445" cy="299085"/>
                <wp:effectExtent l="0" t="0" r="14605" b="5715"/>
                <wp:wrapNone/>
                <wp:docPr id="71" name="任意多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5445" cy="299085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3838"/>
                        </a:solidFill>
                        <a:ln>
                          <a:noFill/>
                        </a:ln>
                        <a:effectLst/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1.45pt;margin-top:101.8pt;height:23.55pt;width:30.35pt;z-index:253262848;v-text-anchor:middle-center;mso-width-relative:page;mso-height-relative:page;" fillcolor="#3B3838" filled="t" stroked="f" coordsize="3931,2392" o:gfxdata="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136790027,73736580;91028656,48699340;39519143,73736580;25148545,66116540;25148545,88575548;29055552,95450752;25058729,102325956;29325000,126503702;16750727,126503702;21061907,102211298;17559073,95450752;20927182,88747347;20927182,63882030;0,52709855;92061542,0;176533711,53397425;136790027,73736580;89995769,61418455;131535778,79408567;131535778,123008834;87885186,137045698;49354021,123008834;49354021,79408567;89995769,61418455;89456872,129024668;122958327,118368015;89456872,107654220;56000422,118368015;89456872,129024668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92448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2906395</wp:posOffset>
                </wp:positionV>
                <wp:extent cx="311150" cy="311150"/>
                <wp:effectExtent l="0" t="0" r="12700" b="12700"/>
                <wp:wrapNone/>
                <wp:docPr id="70" name="任意多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1115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383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8.55pt;margin-top:228.85pt;height:24.5pt;width:24.5pt;z-index:252392448;v-text-anchor:middle;mso-width-relative:page;mso-height-relative:page;" fillcolor="#3B3838" filled="t" stroked="f" coordsize="3261356,2766950" o:gfxdata="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311150,155835;311150,296223;310989,297923;310668,299435;310348,300757;309546,302080;308904,303403;308102,304725;306979,305859;305536,306993;302970,308882;299762,310205;296234,310961;292545,311150;18765,311150;15076,310961;11547,310205;8340,308882;5453,306993;4490,305859;3368,304725;2405,303403;1603,302080;801,300757;481,299435;160,297923;0,296223;0,156213;18765,162070;38813,168116;63031,174918;75862,178697;89014,182098;101845,185122;114516,187956;126545,190412;137611,192113;147395,193435;151565,193813;155575,194002;159584,193813;164075,193435;173698,192113;184604,190412;196634,187956;209304,185122;222295,181721;235287,178319;248278,174730;272336,167927;292545,161692;143928,135670;135210,145946;135210,147809;143928,158084;167221,158084;175939,147809;175939,145946;167221,135670;155575,19600;106340,52744;106017,55397;205132,55397;204809,52744;155575,19600;155575,0;216568,54934;216592,55397;292545,55397;296233,55586;299762,56342;302970,57665;305536,59554;306980,60688;308102,61822;308904,63144;309546,64467;310348,65789;310668,67112;310989,68624;311150,70324;311150,149210;311149,149210;311149,149210;292545,155067;272336,161303;248278,168105;235287,171695;222296,175096;209304,178497;196634,181331;184605,183787;173699,185488;164075,186810;159585,187188;155575,187377;151565,187188;147395,186810;137611,185488;126545,183787;114516,181331;101845,178497;89014,175474;75863,172072;63032,168294;38814,161492;18765,155445;0,149588;0,149823;0,149822;0,109248;0,70324;160,68624;481,67112;801,65789;1604,64467;2405,63144;3368,61822;4491,60688;5453,59554;8340,57665;11547,56342;15076,55586;18765,55397;94557,55397;94581,54934;15557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129728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1713865</wp:posOffset>
                </wp:positionV>
                <wp:extent cx="6503670" cy="99949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670" cy="999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  <w:t>20xx.x-20xx.x                             广州理工大学           土木工程专业           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/>
                                <w:sz w:val="21"/>
                                <w:szCs w:val="21"/>
                                <w:lang w:val="en-US" w:eastAsia="zh-CN"/>
                              </w:rPr>
                              <w:t>主修课程：理论力学、材料力学、结构力学、混泥土结构设计原理、钢结构设计原理、房屋建筑学、土木工程施工、土力学、建筑制图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85pt;margin-top:134.95pt;height:78.7pt;width:512.1pt;z-index:253129728;mso-width-relative:page;mso-height-relative:page;" filled="f" stroked="f" coordsize="21600,21600" o:gfxdata="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4GE190AAAALAQAADwAAAAAAAAABACAAAAAiAAAAZHJzL2Rvd25yZXYueG1sUEsBAhQAFAAAAAgA&#10;h07iQK3Xj54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/>
                          <w:sz w:val="21"/>
                          <w:szCs w:val="21"/>
                          <w:lang w:val="en-US" w:eastAsia="zh-CN"/>
                        </w:rPr>
                        <w:t>20xx.x-20xx.x                             广州理工大学           土木工程专业           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/>
                          <w:sz w:val="21"/>
                          <w:szCs w:val="21"/>
                          <w:lang w:val="en-US" w:eastAsia="zh-CN"/>
                        </w:rPr>
                        <w:t>主修课程：理论力学、材料力学、结构力学、混泥土结构设计原理、钢结构设计原理、房屋建筑学、土木工程施工、土力学、建筑制图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1247140</wp:posOffset>
                </wp:positionV>
                <wp:extent cx="1771015" cy="39052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9355" y="2294890"/>
                          <a:ext cx="177101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B3838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/>
                                <w:sz w:val="24"/>
                                <w:szCs w:val="24"/>
                                <w:lang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6pt;margin-top:98.2pt;height:30.75pt;width:139.45pt;z-index:252393472;mso-width-relative:page;mso-height-relative:page;" filled="f" stroked="f" coordsize="21600,21600" o:gfxdata="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LEJ4V2wAAAAsBAAAPAAAAAAAAAAEAIAAAACIAAABkcnMvZG93bnJldi54bWxQSwEC&#10;FAAUAAAACACHTuJA4U9sZSoCAAAm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B3838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/>
                          <w:sz w:val="24"/>
                          <w:szCs w:val="24"/>
                          <w:lang w:eastAsia="zh-CN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/>
                          <w:sz w:val="24"/>
                          <w:szCs w:val="24"/>
                          <w:lang w:val="en-US" w:eastAsia="zh-CN"/>
                        </w:rPr>
                        <w:t xml:space="preserve">  Education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-499745</wp:posOffset>
                </wp:positionV>
                <wp:extent cx="1905000" cy="100965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46955" y="553720"/>
                          <a:ext cx="19050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结构工程师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1.65pt;margin-top:-39.35pt;height:79.5pt;width:150pt;z-index:252277760;mso-width-relative:page;mso-height-relative:page;" filled="f" stroked="f" coordsize="21600,21600" o:gfxdata="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8+GSnaAAAACgEAAA8AAAAAAAAAAQAgAAAAIgAAAGRycy9kb3ducmV2LnhtbFBLAQIU&#10;ABQAAAAIAIdO4kDCsFPYKgIAACY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结构工程师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7922895</wp:posOffset>
                </wp:positionV>
                <wp:extent cx="3885565" cy="1866900"/>
                <wp:effectExtent l="0" t="0" r="635" b="0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3885565" cy="1866900"/>
                        </a:xfrm>
                        <a:custGeom>
                          <a:avLst/>
                          <a:gdLst>
                            <a:gd name="connsiteX0" fmla="*/ 0 w 5700"/>
                            <a:gd name="connsiteY0" fmla="*/ 2940 h 2940"/>
                            <a:gd name="connsiteX1" fmla="*/ 1140 w 5700"/>
                            <a:gd name="connsiteY1" fmla="*/ 0 h 2940"/>
                            <a:gd name="connsiteX2" fmla="*/ 5700 w 5700"/>
                            <a:gd name="connsiteY2" fmla="*/ 0 h 2940"/>
                            <a:gd name="connsiteX3" fmla="*/ 5700 w 5700"/>
                            <a:gd name="connsiteY3" fmla="*/ 2940 h 2940"/>
                            <a:gd name="connsiteX4" fmla="*/ 0 w 5700"/>
                            <a:gd name="connsiteY4" fmla="*/ 2940 h 2940"/>
                            <a:gd name="connsiteX5" fmla="*/ 0 w 5700"/>
                            <a:gd name="connsiteY5" fmla="*/ 2940 h 2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00" h="2940">
                              <a:moveTo>
                                <a:pt x="0" y="2940"/>
                              </a:moveTo>
                              <a:lnTo>
                                <a:pt x="1140" y="0"/>
                              </a:lnTo>
                              <a:lnTo>
                                <a:pt x="5700" y="0"/>
                              </a:lnTo>
                              <a:lnTo>
                                <a:pt x="5700" y="2940"/>
                              </a:lnTo>
                              <a:lnTo>
                                <a:pt x="0" y="2940"/>
                              </a:lnTo>
                              <a:lnTo>
                                <a:pt x="0" y="2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8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 y;margin-left:198.65pt;margin-top:623.85pt;height:147pt;width:305.95pt;rotation:11796480f;z-index:251662336;v-text-anchor:middle;mso-width-relative:page;mso-height-relative:page;" fillcolor="#3B3838" filled="t" stroked="f" coordsize="5700,2940" o:gfxdata="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y6ScFtsAAAAOAQAADwAAAAAAAAABACAAAAAi&#10;AAAAZHJzL2Rvd25yZXYueG1sUEsBAhQAFAAAAAgAh07iQPCAwkyWAwAAuQkAAA4AAAAAAAAAAQAg&#10;AAAAKgEAAGRycy9lMm9Eb2MueG1sUEsFBgAAAAAGAAYAWQEAADIHAAAAAA==&#10;" path="m0,2940l1140,0,5700,0,5700,2940,0,2940,0,2940xe">
                <v:path o:connectlocs="0,1866900;777113,0;3885565,0;3885565,1866900;0,1866900;0,186690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7922895</wp:posOffset>
                </wp:positionV>
                <wp:extent cx="4140200" cy="1866900"/>
                <wp:effectExtent l="0" t="0" r="12700" b="0"/>
                <wp:wrapNone/>
                <wp:docPr id="7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40200" cy="1866900"/>
                        </a:xfrm>
                        <a:custGeom>
                          <a:avLst/>
                          <a:gdLst>
                            <a:gd name="connsiteX0" fmla="*/ 0 w 5700"/>
                            <a:gd name="connsiteY0" fmla="*/ 2940 h 2940"/>
                            <a:gd name="connsiteX1" fmla="*/ 1140 w 5700"/>
                            <a:gd name="connsiteY1" fmla="*/ 0 h 2940"/>
                            <a:gd name="connsiteX2" fmla="*/ 5700 w 5700"/>
                            <a:gd name="connsiteY2" fmla="*/ 0 h 2940"/>
                            <a:gd name="connsiteX3" fmla="*/ 5700 w 5700"/>
                            <a:gd name="connsiteY3" fmla="*/ 2940 h 2940"/>
                            <a:gd name="connsiteX4" fmla="*/ 0 w 5700"/>
                            <a:gd name="connsiteY4" fmla="*/ 2940 h 2940"/>
                            <a:gd name="connsiteX5" fmla="*/ 0 w 5700"/>
                            <a:gd name="connsiteY5" fmla="*/ 2940 h 2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00" h="2940">
                              <a:moveTo>
                                <a:pt x="0" y="2940"/>
                              </a:moveTo>
                              <a:lnTo>
                                <a:pt x="1140" y="0"/>
                              </a:lnTo>
                              <a:lnTo>
                                <a:pt x="5700" y="0"/>
                              </a:lnTo>
                              <a:lnTo>
                                <a:pt x="5700" y="2940"/>
                              </a:lnTo>
                              <a:lnTo>
                                <a:pt x="0" y="2940"/>
                              </a:lnTo>
                              <a:lnTo>
                                <a:pt x="0" y="2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9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89.35pt;margin-top:623.85pt;height:147pt;width:326pt;rotation:11796480f;z-index:251663360;v-text-anchor:middle;mso-width-relative:page;mso-height-relative:page;" fillcolor="#BF9000" filled="t" stroked="f" coordsize="5700,2940" o:gfxdata="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BSc2UJ3AAAAA4BAAAPAAAAAAAAAAEAIAAAACIAAABkcnMvZG93bnJldi54&#10;bWxQSwECFAAUAAAACACHTuJAc9bMM4UDAAClCQAADgAAAAAAAAABACAAAAArAQAAZHJzL2Uyb0Rv&#10;Yy54bWxQSwUGAAAAAAYABgBZAQAAIgcAAAAA&#10;" path="m0,2940l1140,0,5700,0,5700,2940,0,2940,0,2940xe">
                <v:path o:connectlocs="0,1866900;828040,0;4140200,0;4140200,1866900;0,1866900;0,186690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-833120</wp:posOffset>
            </wp:positionV>
            <wp:extent cx="1675765" cy="1675765"/>
            <wp:effectExtent l="0" t="0" r="635" b="635"/>
            <wp:wrapNone/>
            <wp:docPr id="5" name="图片 5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67576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-929005</wp:posOffset>
                </wp:positionV>
                <wp:extent cx="4140200" cy="1866900"/>
                <wp:effectExtent l="0" t="0" r="12700" b="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4955" y="2499995"/>
                          <a:ext cx="4140200" cy="1866900"/>
                        </a:xfrm>
                        <a:custGeom>
                          <a:avLst/>
                          <a:gdLst>
                            <a:gd name="connsiteX0" fmla="*/ 0 w 5700"/>
                            <a:gd name="connsiteY0" fmla="*/ 2940 h 2940"/>
                            <a:gd name="connsiteX1" fmla="*/ 1140 w 5700"/>
                            <a:gd name="connsiteY1" fmla="*/ 0 h 2940"/>
                            <a:gd name="connsiteX2" fmla="*/ 5700 w 5700"/>
                            <a:gd name="connsiteY2" fmla="*/ 0 h 2940"/>
                            <a:gd name="connsiteX3" fmla="*/ 5700 w 5700"/>
                            <a:gd name="connsiteY3" fmla="*/ 2940 h 2940"/>
                            <a:gd name="connsiteX4" fmla="*/ 0 w 5700"/>
                            <a:gd name="connsiteY4" fmla="*/ 2940 h 2940"/>
                            <a:gd name="connsiteX5" fmla="*/ 0 w 5700"/>
                            <a:gd name="connsiteY5" fmla="*/ 2940 h 2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00" h="2940">
                              <a:moveTo>
                                <a:pt x="0" y="2940"/>
                              </a:moveTo>
                              <a:lnTo>
                                <a:pt x="1140" y="0"/>
                              </a:lnTo>
                              <a:lnTo>
                                <a:pt x="5700" y="0"/>
                              </a:lnTo>
                              <a:lnTo>
                                <a:pt x="5700" y="2940"/>
                              </a:lnTo>
                              <a:lnTo>
                                <a:pt x="0" y="2940"/>
                              </a:lnTo>
                              <a:lnTo>
                                <a:pt x="0" y="29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82.65pt;margin-top:-73.15pt;height:147pt;width:326pt;z-index:251658240;v-text-anchor:middle;mso-width-relative:page;mso-height-relative:page;" fillcolor="#BF9000 [2407]" filled="t" stroked="f" coordsize="5700,2940" o:gfxdata="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BXhadW3AAAAA0B&#10;AAAPAAAAAAAAAAEAIAAAACIAAABkcnMvZG93bnJldi54bWxQSwECFAAUAAAACACHTuJAi4YVsKYD&#10;AADECQAADgAAAAAAAAABACAAAAArAQAAZHJzL2Uyb0RvYy54bWxQSwUGAAAAAAYABgBZAQAAQwcA&#10;AAAA&#10;" path="m0,2940l1140,0,5700,0,5700,2940,0,2940,0,2940xe">
                <v:path o:connectlocs="0,1866900;828040,0;4140200,0;4140200,1866900;0,1866900;0,186690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-929005</wp:posOffset>
                </wp:positionV>
                <wp:extent cx="3885565" cy="1866900"/>
                <wp:effectExtent l="0" t="0" r="635" b="0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885565" cy="1866900"/>
                        </a:xfrm>
                        <a:custGeom>
                          <a:avLst/>
                          <a:gdLst>
                            <a:gd name="connsiteX0" fmla="*/ 0 w 5700"/>
                            <a:gd name="connsiteY0" fmla="*/ 2940 h 2940"/>
                            <a:gd name="connsiteX1" fmla="*/ 1140 w 5700"/>
                            <a:gd name="connsiteY1" fmla="*/ 0 h 2940"/>
                            <a:gd name="connsiteX2" fmla="*/ 5700 w 5700"/>
                            <a:gd name="connsiteY2" fmla="*/ 0 h 2940"/>
                            <a:gd name="connsiteX3" fmla="*/ 5700 w 5700"/>
                            <a:gd name="connsiteY3" fmla="*/ 2940 h 2940"/>
                            <a:gd name="connsiteX4" fmla="*/ 0 w 5700"/>
                            <a:gd name="connsiteY4" fmla="*/ 2940 h 2940"/>
                            <a:gd name="connsiteX5" fmla="*/ 0 w 5700"/>
                            <a:gd name="connsiteY5" fmla="*/ 2940 h 2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00" h="2940">
                              <a:moveTo>
                                <a:pt x="0" y="2940"/>
                              </a:moveTo>
                              <a:lnTo>
                                <a:pt x="1140" y="0"/>
                              </a:lnTo>
                              <a:lnTo>
                                <a:pt x="5700" y="0"/>
                              </a:lnTo>
                              <a:lnTo>
                                <a:pt x="5700" y="2940"/>
                              </a:lnTo>
                              <a:lnTo>
                                <a:pt x="0" y="2940"/>
                              </a:lnTo>
                              <a:lnTo>
                                <a:pt x="0" y="29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 y;margin-left:-90.35pt;margin-top:-73.15pt;height:147pt;width:305.95pt;z-index:251659264;v-text-anchor:middle;mso-width-relative:page;mso-height-relative:page;" fillcolor="#3B3838 [814]" filled="t" stroked="f" coordsize="5700,2940" o:gfxdata="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" path="m0,2940l1140,0,5700,0,5700,2940,0,2940,0,2940xe">
                <v:path textboxrect="0,0,5700,2940" o:connectlocs="0,1866900;777113,0;3885565,0;3885565,1866900;0,1866900;0,1866900" o:connectangles="0,0,0,0,0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t>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B7AB8"/>
    <w:rsid w:val="19242FF7"/>
    <w:rsid w:val="47AB7AB8"/>
    <w:rsid w:val="5CE3057C"/>
    <w:rsid w:val="6FF0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4b2a75c-2dcb-62d0-5228-952894ff1b3d\&#32467;&#26500;&#24037;&#31243;&#24072;&#20010;&#2015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结构工程师个人求职简历.docx</Template>
  <Pages>1</Pages>
  <Words>1</Words>
  <Characters>1</Characters>
  <Lines>0</Lines>
  <Paragraphs>0</Paragraphs>
  <TotalTime>12</TotalTime>
  <ScaleCrop>false</ScaleCrop>
  <LinksUpToDate>false</LinksUpToDate>
  <CharactersWithSpaces>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2020-10-06T09:48:00Z</dcterms:created>
  <dc:creator>双子晨</dc:creator>
  <cp:lastModifiedBy>双子晨</cp:lastModifiedBy>
  <dcterms:modified xsi:type="dcterms:W3CDTF">2020-10-06T09:49:00Z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