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-972820</wp:posOffset>
                </wp:positionH>
                <wp:positionV relativeFrom="paragraph">
                  <wp:posOffset>-693420</wp:posOffset>
                </wp:positionV>
                <wp:extent cx="1699260" cy="3518535"/>
                <wp:effectExtent l="12700" t="12700" r="2540" b="12065"/>
                <wp:wrapNone/>
                <wp:docPr id="3" name="组合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699260" cy="3518517"/>
                          <a:chOff x="11679" y="3039"/>
                          <a:chExt cx="5405" cy="11024"/>
                        </a:xfrm>
                      </wpg:grpSpPr>
                      <wps:wsp>
                        <wps:cNvPr id="4" name="直接连接符 202"/>
                        <wps:cNvCnPr/>
                        <wps:spPr>
                          <a:xfrm>
                            <a:off x="12314" y="3106"/>
                            <a:ext cx="477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接连接符 203"/>
                        <wps:cNvCnPr/>
                        <wps:spPr>
                          <a:xfrm flipH="1">
                            <a:off x="11770" y="3688"/>
                            <a:ext cx="34" cy="1037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矩形 204"/>
                        <wps:cNvSpPr/>
                        <wps:spPr>
                          <a:xfrm>
                            <a:off x="11679" y="3039"/>
                            <a:ext cx="374" cy="37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矩形 205"/>
                        <wps:cNvSpPr/>
                        <wps:spPr>
                          <a:xfrm>
                            <a:off x="12052" y="3397"/>
                            <a:ext cx="882" cy="83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直接连接符 206"/>
                        <wps:cNvCnPr/>
                        <wps:spPr>
                          <a:xfrm>
                            <a:off x="11821" y="3700"/>
                            <a:ext cx="1657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207"/>
                        <wps:cNvCnPr/>
                        <wps:spPr>
                          <a:xfrm>
                            <a:off x="12346" y="3073"/>
                            <a:ext cx="0" cy="1664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208"/>
                        <wps:cNvCnPr/>
                        <wps:spPr>
                          <a:xfrm>
                            <a:off x="12059" y="3972"/>
                            <a:ext cx="1147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209"/>
                        <wps:cNvCnPr/>
                        <wps:spPr>
                          <a:xfrm>
                            <a:off x="12617" y="3430"/>
                            <a:ext cx="0" cy="1018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1" o:spid="_x0000_s1026" o:spt="203" style="position:absolute;left:0pt;margin-left:-76.6pt;margin-top:-54.6pt;height:277.05pt;width:133.8pt;z-index:251661312;mso-width-relative:page;mso-height-relative:page;" coordorigin="11679,3039" coordsize="5405,11024" o:gfxdata="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">
                <o:lock v:ext="edit" aspectratio="f"/>
                <v:line id="直接连接符 202" o:spid="_x0000_s1026" o:spt="20" style="position:absolute;left:12314;top:3106;height:0;width:4770;" filled="f" stroked="t" coordsize="21600,21600" o:gfxdata="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zCQLbsAAADa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404040 [2429]" miterlimit="8" joinstyle="miter"/>
                  <v:imagedata o:title=""/>
                  <o:lock v:ext="edit" aspectratio="f"/>
                </v:line>
                <v:line id="直接连接符 203" o:spid="_x0000_s1026" o:spt="20" style="position:absolute;left:11770;top:3688;flip:x;height:10375;width:34;" filled="f" stroked="t" coordsize="21600,21600" o:gfxdata="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SnvMO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404040 [2429]" miterlimit="8" joinstyle="miter"/>
                  <v:imagedata o:title=""/>
                  <o:lock v:ext="edit" aspectratio="f"/>
                </v:line>
                <v:rect id="矩形 204" o:spid="_x0000_s1026" o:spt="1" style="position:absolute;left:11679;top:3039;height:374;width:374;v-text-anchor:middle;" filled="f" stroked="t" coordsize="21600,21600" o:gfxdata="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7x9AqugAAANoA&#10;AAAPAAAAAAAAAAEAIAAAACIAAABkcnMvZG93bnJldi54bWxQSwECFAAUAAAACACHTuJAMy8FnjsA&#10;AAA5AAAAEAAAAAAAAAABACAAAAAJAQAAZHJzL3NoYXBleG1sLnhtbFBLBQYAAAAABgAGAFsBAACz&#10;AwAAAAA=&#10;">
                  <v:fill on="f" focussize="0,0"/>
                  <v:stroke weight="2pt" color="#404040 [2429]" miterlimit="8" joinstyle="miter"/>
                  <v:imagedata o:title=""/>
                  <o:lock v:ext="edit" aspectratio="f"/>
                </v:rect>
                <v:rect id="矩形 205" o:spid="_x0000_s1026" o:spt="1" style="position:absolute;left:12052;top:3397;height:832;width:882;v-text-anchor:middle;" filled="f" stroked="t" coordsize="21600,21600" o:gfxdata="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i3WxugAAANoA&#10;AAAPAAAAAAAAAAEAIAAAACIAAABkcnMvZG93bnJldi54bWxQSwECFAAUAAAACACHTuJAMy8FnjsA&#10;AAA5AAAAEAAAAAAAAAABACAAAAAJAQAAZHJzL3NoYXBleG1sLnhtbFBLBQYAAAAABgAGAFsBAACz&#10;AwAAAAA=&#10;">
                  <v:fill on="f" focussize="0,0"/>
                  <v:stroke weight="2pt" color="#404040 [2429]" miterlimit="8" joinstyle="miter"/>
                  <v:imagedata o:title=""/>
                  <o:lock v:ext="edit" aspectratio="f"/>
                </v:rect>
                <v:line id="直接连接符 206" o:spid="_x0000_s1026" o:spt="20" style="position:absolute;left:11821;top:3700;height:0;width:1657;" filled="f" stroked="t" coordsize="21600,21600" o:gfxdata="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efZootAAAANoAAAAPAAAA&#10;AAAAAAEAIAAAACIAAABkcnMvZG93bnJldi54bWxQSwECFAAUAAAACACHTuJAMy8FnjsAAAA5AAAA&#10;EAAAAAAAAAABACAAAAADAQAAZHJzL3NoYXBleG1sLnhtbFBLBQYAAAAABgAGAFsBAACtAwAAAAA=&#10;">
                  <v:fill on="f" focussize="0,0"/>
                  <v:stroke weight="2pt" color="#404040 [2429]" miterlimit="8" joinstyle="miter"/>
                  <v:imagedata o:title=""/>
                  <o:lock v:ext="edit" aspectratio="f"/>
                </v:line>
                <v:line id="直接连接符 207" o:spid="_x0000_s1026" o:spt="20" style="position:absolute;left:12346;top:3073;height:1664;width:0;" filled="f" stroked="t" coordsize="21600,21600" o:gfxdata="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xP7O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404040 [2429]" miterlimit="8" joinstyle="miter"/>
                  <v:imagedata o:title=""/>
                  <o:lock v:ext="edit" aspectratio="f"/>
                </v:line>
                <v:line id="直接连接符 208" o:spid="_x0000_s1026" o:spt="20" style="position:absolute;left:12059;top:3972;height:0;width:1147;" filled="f" stroked="t" coordsize="21600,21600" o:gfxdata="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U1if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404040 [2429]" miterlimit="8" joinstyle="miter"/>
                  <v:imagedata o:title=""/>
                  <o:lock v:ext="edit" aspectratio="f"/>
                </v:line>
                <v:line id="直接连接符 209" o:spid="_x0000_s1026" o:spt="20" style="position:absolute;left:12617;top:3430;height:1018;width:0;" filled="f" stroked="t" coordsize="21600,21600" o:gfxdata="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p5LGS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pt" color="#404040 [24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drawing>
          <wp:anchor distT="0" distB="0" distL="114300" distR="114300" simplePos="0" relativeHeight="852335616" behindDoc="0" locked="0" layoutInCell="1" allowOverlap="1">
            <wp:simplePos x="0" y="0"/>
            <wp:positionH relativeFrom="column">
              <wp:posOffset>5437505</wp:posOffset>
            </wp:positionH>
            <wp:positionV relativeFrom="paragraph">
              <wp:posOffset>-531495</wp:posOffset>
            </wp:positionV>
            <wp:extent cx="688975" cy="533400"/>
            <wp:effectExtent l="0" t="0" r="0" b="0"/>
            <wp:wrapNone/>
            <wp:docPr id="5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rcRect l="18491" t="39711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852333568" behindDoc="0" locked="0" layoutInCell="1" allowOverlap="1">
                <wp:simplePos x="0" y="0"/>
                <wp:positionH relativeFrom="column">
                  <wp:posOffset>-511810</wp:posOffset>
                </wp:positionH>
                <wp:positionV relativeFrom="paragraph">
                  <wp:posOffset>-210820</wp:posOffset>
                </wp:positionV>
                <wp:extent cx="3051810" cy="570230"/>
                <wp:effectExtent l="0" t="0" r="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631190" y="862330"/>
                          <a:ext cx="3051810" cy="570230"/>
                          <a:chOff x="4158" y="1777"/>
                          <a:chExt cx="4806" cy="1218"/>
                        </a:xfrm>
                      </wpg:grpSpPr>
                      <wps:wsp>
                        <wps:cNvPr id="22" name="文本框 22"/>
                        <wps:cNvSpPr txBox="1"/>
                        <wps:spPr>
                          <a:xfrm>
                            <a:off x="4158" y="1777"/>
                            <a:ext cx="2624" cy="12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52"/>
                                  <w:szCs w:val="52"/>
                                  <w:lang w:val="en-US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52"/>
                                  <w:szCs w:val="5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速  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5998" y="2108"/>
                            <a:ext cx="2966" cy="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jc w:val="left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color w:val="992734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992734"/>
                                  <w:sz w:val="28"/>
                                  <w:szCs w:val="28"/>
                                  <w:lang w:val="en-US" w:eastAsia="zh-CN"/>
                                </w:rPr>
                                <w:t>求职意向：语文老师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3pt;margin-top:-16.6pt;height:44.9pt;width:240.3pt;z-index:852333568;mso-width-relative:page;mso-height-relative:page;" coordorigin="4158,1777" coordsize="4806,1218" o:gfxdata="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2/g/69oAAAAKAQAADwAAAAAAAAABACAAAAAiAAAAZHJzL2Rvd25yZXYueG1sUEsB&#10;AhQAFAAAAAgAh07iQMhxVZzXAgAA6QcAAA4AAAAAAAAAAQAgAAAAKQEAAGRycy9lMm9Eb2MueG1s&#10;UEsFBgAAAAAGAAYAWQEAAHIGAAAAAA==&#10;">
                <o:lock v:ext="edit" aspectratio="f"/>
                <v:shape id="_x0000_s1026" o:spid="_x0000_s1026" o:spt="202" type="#_x0000_t202" style="position:absolute;left:4158;top:1777;height:1218;width:2624;" filled="f" stroked="f" coordsize="21600,21600" o:gfxdata="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WuNG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52"/>
                            <w:szCs w:val="52"/>
                            <w:lang w:val="en-US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52"/>
                            <w:szCs w:val="5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速  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998;top:2108;height:852;width:2966;" filled="f" stroked="f" coordsize="21600,21600" o:gfxdata="UEsDBAoAAAAAAIdO4kAAAAAAAAAAAAAAAAAEAAAAZHJzL1BLAwQUAAAACACHTuJA9ZodSr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odS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color w:val="992734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992734"/>
                            <w:sz w:val="28"/>
                            <w:szCs w:val="28"/>
                            <w:lang w:val="en-US" w:eastAsia="zh-CN"/>
                          </w:rPr>
                          <w:t>求职意向：语文老师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4683125</wp:posOffset>
            </wp:positionH>
            <wp:positionV relativeFrom="paragraph">
              <wp:posOffset>-163195</wp:posOffset>
            </wp:positionV>
            <wp:extent cx="1037590" cy="1456690"/>
            <wp:effectExtent l="9525" t="9525" r="19685" b="19685"/>
            <wp:wrapNone/>
            <wp:docPr id="19" name="图片 7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 descr="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7977" cy="145715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852334592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194945</wp:posOffset>
                </wp:positionV>
                <wp:extent cx="4502150" cy="801370"/>
                <wp:effectExtent l="0" t="0" r="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681355" y="1270635"/>
                          <a:ext cx="4502150" cy="801370"/>
                          <a:chOff x="4330" y="2441"/>
                          <a:chExt cx="7090" cy="1712"/>
                        </a:xfrm>
                      </wpg:grpSpPr>
                      <wps:wsp>
                        <wps:cNvPr id="43" name="文本框 43"/>
                        <wps:cNvSpPr txBox="1"/>
                        <wps:spPr>
                          <a:xfrm>
                            <a:off x="4330" y="2441"/>
                            <a:ext cx="3541" cy="17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年龄：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23岁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手机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88-××××-1234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2" name="文本框 42"/>
                        <wps:cNvSpPr txBox="1"/>
                        <wps:spPr>
                          <a:xfrm>
                            <a:off x="7880" y="2441"/>
                            <a:ext cx="3541" cy="17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籍贯：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广东深圳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邮箱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instrText xml:space="preserve"> HYPERLINK "mailto:8888@163.com" </w:instrTex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××××</w:t>
                              </w:r>
                              <w:r>
                                <w:rPr>
                                  <w:rStyle w:val="4"/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@163.com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.35pt;margin-top:15.35pt;height:63.1pt;width:354.5pt;z-index:852334592;mso-width-relative:page;mso-height-relative:page;" coordorigin="4330,2441" coordsize="7090,1712" o:gfxdata="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uyEGjtoAAAAKAQAADwAA&#10;AAAAAAABACAAAAAiAAAAZHJzL2Rvd25yZXYueG1sUEsBAhQAFAAAAAgAh07iQE+qhaO/AgAA6wcA&#10;AA4AAAAAAAAAAQAgAAAAKQEAAGRycy9lMm9Eb2MueG1sUEsFBgAAAAAGAAYAWQEAAFoGAAAAAA==&#10;">
                <o:lock v:ext="edit" aspectratio="f"/>
                <v:shape id="_x0000_s1026" o:spid="_x0000_s1026" o:spt="202" type="#_x0000_t202" style="position:absolute;left:4330;top:2441;height:1712;width:3541;" filled="f" stroked="f" coordsize="21600,21600" o:gfxdata="UEsDBAoAAAAAAIdO4kAAAAAAAAAAAAAAAAAEAAAAZHJzL1BLAwQUAAAACACHTuJAKEX46r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XDA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46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年龄：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23岁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手机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88-××××-1234     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880;top:2441;height:1712;width:3541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籍贯：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广东深圳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邮箱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begin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instrText xml:space="preserve"> HYPERLINK "mailto:8888@163.com" </w:instrTex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separate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××××</w:t>
                        </w:r>
                        <w:r>
                          <w:rPr>
                            <w:rStyle w:val="4"/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u w:val="none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@163.com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6067425</wp:posOffset>
                </wp:positionV>
                <wp:extent cx="1699260" cy="2895600"/>
                <wp:effectExtent l="0" t="0" r="15240" b="12700"/>
                <wp:wrapNone/>
                <wp:docPr id="202" name="组合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699260" cy="2895819"/>
                          <a:chOff x="11679" y="3039"/>
                          <a:chExt cx="5405" cy="9073"/>
                        </a:xfrm>
                      </wpg:grpSpPr>
                      <wps:wsp>
                        <wps:cNvPr id="203" name="直接连接符 202"/>
                        <wps:cNvCnPr/>
                        <wps:spPr>
                          <a:xfrm>
                            <a:off x="12314" y="3106"/>
                            <a:ext cx="477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直接连接符 203"/>
                        <wps:cNvCnPr/>
                        <wps:spPr>
                          <a:xfrm>
                            <a:off x="11784" y="3668"/>
                            <a:ext cx="0" cy="8444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矩形 204"/>
                        <wps:cNvSpPr/>
                        <wps:spPr>
                          <a:xfrm>
                            <a:off x="11679" y="3039"/>
                            <a:ext cx="374" cy="37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6" name="矩形 205"/>
                        <wps:cNvSpPr/>
                        <wps:spPr>
                          <a:xfrm>
                            <a:off x="12052" y="3397"/>
                            <a:ext cx="882" cy="83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7" name="直接连接符 206"/>
                        <wps:cNvCnPr/>
                        <wps:spPr>
                          <a:xfrm>
                            <a:off x="11821" y="3700"/>
                            <a:ext cx="1657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直接连接符 207"/>
                        <wps:cNvCnPr/>
                        <wps:spPr>
                          <a:xfrm>
                            <a:off x="12346" y="3073"/>
                            <a:ext cx="0" cy="1664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直接连接符 208"/>
                        <wps:cNvCnPr/>
                        <wps:spPr>
                          <a:xfrm>
                            <a:off x="12059" y="3972"/>
                            <a:ext cx="1147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直接连接符 209"/>
                        <wps:cNvCnPr/>
                        <wps:spPr>
                          <a:xfrm>
                            <a:off x="12617" y="3430"/>
                            <a:ext cx="0" cy="1018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1" o:spid="_x0000_s1026" o:spt="203" style="position:absolute;left:0pt;margin-left:353.3pt;margin-top:477.75pt;height:228pt;width:133.8pt;rotation:11796480f;z-index:251659264;mso-width-relative:page;mso-height-relative:page;" coordorigin="11679,3039" coordsize="5405,9073" o:gfxdata="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">
                <o:lock v:ext="edit" aspectratio="f"/>
                <v:line id="直接连接符 202" o:spid="_x0000_s1026" o:spt="20" style="position:absolute;left:12314;top:3106;height:0;width:4770;" filled="f" stroked="t" coordsize="21600,21600" o:gfxdata="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U42PvQAA&#10;ANwAAAAPAAAAAAAAAAEAIAAAACIAAABkcnMvZG93bnJldi54bWxQSwECFAAUAAAACACHTuJAMy8F&#10;njsAAAA5AAAAEAAAAAAAAAABACAAAAAMAQAAZHJzL3NoYXBleG1sLnhtbFBLBQYAAAAABgAGAFsB&#10;AAC2AwAAAAA=&#10;">
                  <v:fill on="f" focussize="0,0"/>
                  <v:stroke weight="2pt" color="#404040 [2429]" miterlimit="8" joinstyle="miter"/>
                  <v:imagedata o:title=""/>
                  <o:lock v:ext="edit" aspectratio="f"/>
                </v:line>
                <v:line id="直接连接符 203" o:spid="_x0000_s1026" o:spt="20" style="position:absolute;left:11784;top:3668;height:8444;width:0;" filled="f" stroked="t" coordsize="21600,21600" o:gfxdata="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uhX7vQAA&#10;ANwAAAAPAAAAAAAAAAEAIAAAACIAAABkcnMvZG93bnJldi54bWxQSwECFAAUAAAACACHTuJAMy8F&#10;njsAAAA5AAAAEAAAAAAAAAABACAAAAAMAQAAZHJzL3NoYXBleG1sLnhtbFBLBQYAAAAABgAGAFsB&#10;AAC2AwAAAAA=&#10;">
                  <v:fill on="f" focussize="0,0"/>
                  <v:stroke weight="2pt" color="#404040 [2429]" miterlimit="8" joinstyle="miter"/>
                  <v:imagedata o:title=""/>
                  <o:lock v:ext="edit" aspectratio="f"/>
                </v:line>
                <v:rect id="矩形 204" o:spid="_x0000_s1026" o:spt="1" style="position:absolute;left:11679;top:3039;height:374;width:374;v-text-anchor:middle;" filled="f" stroked="t" coordsize="21600,21600" o:gfxdata="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GQVmL4A&#10;AADcAAAADwAAAAAAAAABACAAAAAiAAAAZHJzL2Rvd25yZXYueG1sUEsBAhQAFAAAAAgAh07iQDMv&#10;BZ47AAAAOQAAABAAAAAAAAAAAQAgAAAADQEAAGRycy9zaGFwZXhtbC54bWxQSwUGAAAAAAYABgBb&#10;AQAAtwMAAAAA&#10;">
                  <v:fill on="f" focussize="0,0"/>
                  <v:stroke weight="2pt" color="#404040 [2429]" miterlimit="8" joinstyle="miter"/>
                  <v:imagedata o:title=""/>
                  <o:lock v:ext="edit" aspectratio="f"/>
                </v:rect>
                <v:rect id="矩形 205" o:spid="_x0000_s1026" o:spt="1" style="position:absolute;left:12052;top:3397;height:832;width:882;v-text-anchor:middle;" filled="f" stroked="t" coordsize="21600,21600" o:gfxdata="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tovvvQAA&#10;ANwAAAAPAAAAAAAAAAEAIAAAACIAAABkcnMvZG93bnJldi54bWxQSwECFAAUAAAACACHTuJAMy8F&#10;njsAAAA5AAAAEAAAAAAAAAABACAAAAAMAQAAZHJzL3NoYXBleG1sLnhtbFBLBQYAAAAABgAGAFsB&#10;AAC2AwAAAAA=&#10;">
                  <v:fill on="f" focussize="0,0"/>
                  <v:stroke weight="2pt" color="#404040 [2429]" miterlimit="8" joinstyle="miter"/>
                  <v:imagedata o:title=""/>
                  <o:lock v:ext="edit" aspectratio="f"/>
                </v:rect>
                <v:line id="直接连接符 206" o:spid="_x0000_s1026" o:spt="20" style="position:absolute;left:11821;top:3700;height:0;width:1657;" filled="f" stroked="t" coordsize="21600,21600" o:gfxdata="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aIuMvQAA&#10;ANwAAAAPAAAAAAAAAAEAIAAAACIAAABkcnMvZG93bnJldi54bWxQSwECFAAUAAAACACHTuJAMy8F&#10;njsAAAA5AAAAEAAAAAAAAAABACAAAAAMAQAAZHJzL3NoYXBleG1sLnhtbFBLBQYAAAAABgAGAFsB&#10;AAC2AwAAAAA=&#10;">
                  <v:fill on="f" focussize="0,0"/>
                  <v:stroke weight="2pt" color="#404040 [2429]" miterlimit="8" joinstyle="miter"/>
                  <v:imagedata o:title=""/>
                  <o:lock v:ext="edit" aspectratio="f"/>
                </v:line>
                <v:line id="直接连接符 207" o:spid="_x0000_s1026" o:spt="20" style="position:absolute;left:12346;top:3073;height:1664;width:0;" filled="f" stroked="t" coordsize="21600,21600" o:gfxdata="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z3H/62AAAA3AAAAA8A&#10;AAAAAAAAAQAgAAAAIgAAAGRycy9kb3ducmV2LnhtbFBLAQIUABQAAAAIAIdO4kAzLwWeOwAAADkA&#10;AAAQAAAAAAAAAAEAIAAAAAUBAABkcnMvc2hhcGV4bWwueG1sUEsFBgAAAAAGAAYAWwEAAK8DAAAA&#10;AA==&#10;">
                  <v:fill on="f" focussize="0,0"/>
                  <v:stroke weight="2pt" color="#404040 [2429]" miterlimit="8" joinstyle="miter"/>
                  <v:imagedata o:title=""/>
                  <o:lock v:ext="edit" aspectratio="f"/>
                </v:line>
                <v:line id="直接连接符 208" o:spid="_x0000_s1026" o:spt="20" style="position:absolute;left:12059;top:3972;height:0;width:1147;" filled="f" stroked="t" coordsize="21600,21600" o:gfxdata="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u7plvQAA&#10;ANwAAAAPAAAAAAAAAAEAIAAAACIAAABkcnMvZG93bnJldi54bWxQSwECFAAUAAAACACHTuJAMy8F&#10;njsAAAA5AAAAEAAAAAAAAAABACAAAAAMAQAAZHJzL3NoYXBleG1sLnhtbFBLBQYAAAAABgAGAFsB&#10;AAC2AwAAAAA=&#10;">
                  <v:fill on="f" focussize="0,0"/>
                  <v:stroke weight="2pt" color="#404040 [2429]" miterlimit="8" joinstyle="miter"/>
                  <v:imagedata o:title=""/>
                  <o:lock v:ext="edit" aspectratio="f"/>
                </v:line>
                <v:line id="直接连接符 209" o:spid="_x0000_s1026" o:spt="20" style="position:absolute;left:12617;top:3430;height:1018;width:0;" filled="f" stroked="t" coordsize="21600,21600" o:gfxdata="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WIUlugAAANwA&#10;AAAPAAAAAAAAAAEAIAAAACIAAABkcnMvZG93bnJldi54bWxQSwECFAAUAAAACACHTuJAMy8FnjsA&#10;AAA5AAAAEAAAAAAAAAABACAAAAAJAQAAZHJzL3NoYXBleG1sLnhtbFBLBQYAAAAABgAGAFsBAACz&#10;AwAAAAA=&#10;">
                  <v:fill on="f" focussize="0,0"/>
                  <v:stroke weight="2pt" color="#404040 [24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038490624" behindDoc="0" locked="0" layoutInCell="1" allowOverlap="1">
                <wp:simplePos x="0" y="0"/>
                <wp:positionH relativeFrom="column">
                  <wp:posOffset>-844550</wp:posOffset>
                </wp:positionH>
                <wp:positionV relativeFrom="paragraph">
                  <wp:posOffset>7270115</wp:posOffset>
                </wp:positionV>
                <wp:extent cx="6765290" cy="487045"/>
                <wp:effectExtent l="0" t="0" r="3175" b="0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5290" cy="487045"/>
                          <a:chOff x="1547" y="3665"/>
                          <a:chExt cx="10654" cy="767"/>
                        </a:xfrm>
                      </wpg:grpSpPr>
                      <wps:wsp>
                        <wps:cNvPr id="59" name="文本框 9"/>
                        <wps:cNvSpPr txBox="1"/>
                        <wps:spPr>
                          <a:xfrm>
                            <a:off x="1547" y="3665"/>
                            <a:ext cx="2401" cy="7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ascii="汉仪尚巍手书W" w:hAnsi="汉仪尚巍手书W" w:eastAsia="汉仪尚巍手书W" w:cs="汉仪尚巍手书W"/>
                                  <w:b w:val="0"/>
                                  <w:bCs w:val="0"/>
                                  <w:color w:val="335730"/>
                                  <w:sz w:val="36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汉仪尚巍手书W" w:hAnsi="汉仪尚巍手书W" w:eastAsia="汉仪尚巍手书W" w:cs="汉仪尚巍手书W"/>
                                  <w:b w:val="0"/>
                                  <w:bCs w:val="0"/>
                                  <w:color w:val="992734"/>
                                  <w:sz w:val="36"/>
                                  <w:szCs w:val="36"/>
                                  <w:lang w:val="en-US" w:eastAsia="zh-CN"/>
                                </w:rPr>
                                <w:t xml:space="preserve">“ </w:t>
                              </w:r>
                              <w:r>
                                <w:rPr>
                                  <w:rFonts w:hint="eastAsia" w:ascii="汉仪尚巍手书W" w:hAnsi="汉仪尚巍手书W" w:eastAsia="汉仪尚巍手书W" w:cs="汉仪尚巍手书W"/>
                                  <w:b w:val="0"/>
                                  <w:bCs w:val="0"/>
                                  <w:color w:val="404040" w:themeColor="text1" w:themeTint="BF"/>
                                  <w:sz w:val="36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0" name="直接连接符 27"/>
                        <wps:cNvCnPr/>
                        <wps:spPr>
                          <a:xfrm>
                            <a:off x="3771" y="4080"/>
                            <a:ext cx="8430" cy="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5pt;margin-top:572.45pt;height:38.35pt;width:532.7pt;z-index:1038490624;mso-width-relative:page;mso-height-relative:page;" coordorigin="1547,3665" coordsize="10654,767" o:gfxdata="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">
                <o:lock v:ext="edit" aspectratio="f"/>
                <v:shape id="文本框 9" o:spid="_x0000_s1026" o:spt="202" type="#_x0000_t202" style="position:absolute;left:1547;top:3665;height:767;width:2401;" filled="f" stroked="f" coordsize="21600,21600" o:gfxdata="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MdFnd&#10;wAAAANs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ascii="汉仪尚巍手书W" w:hAnsi="汉仪尚巍手书W" w:eastAsia="汉仪尚巍手书W" w:cs="汉仪尚巍手书W"/>
                            <w:b w:val="0"/>
                            <w:bCs w:val="0"/>
                            <w:color w:val="335730"/>
                            <w:sz w:val="36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 w:ascii="汉仪尚巍手书W" w:hAnsi="汉仪尚巍手书W" w:eastAsia="汉仪尚巍手书W" w:cs="汉仪尚巍手书W"/>
                            <w:b w:val="0"/>
                            <w:bCs w:val="0"/>
                            <w:color w:val="992734"/>
                            <w:sz w:val="36"/>
                            <w:szCs w:val="36"/>
                            <w:lang w:val="en-US" w:eastAsia="zh-CN"/>
                          </w:rPr>
                          <w:t xml:space="preserve">“ </w:t>
                        </w:r>
                        <w:r>
                          <w:rPr>
                            <w:rFonts w:hint="eastAsia" w:ascii="汉仪尚巍手书W" w:hAnsi="汉仪尚巍手书W" w:eastAsia="汉仪尚巍手书W" w:cs="汉仪尚巍手书W"/>
                            <w:b w:val="0"/>
                            <w:bCs w:val="0"/>
                            <w:color w:val="404040" w:themeColor="text1" w:themeTint="BF"/>
                            <w:sz w:val="36"/>
                            <w:szCs w:val="3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line id="直接连接符 27" o:spid="_x0000_s1026" o:spt="20" style="position:absolute;left:3771;top:4080;height:7;width:8430;" filled="f" stroked="t" coordsize="21600,21600" o:gfxdata="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g9Z6C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404040 [24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92557568" behindDoc="0" locked="0" layoutInCell="1" allowOverlap="1">
                <wp:simplePos x="0" y="0"/>
                <wp:positionH relativeFrom="column">
                  <wp:posOffset>-844550</wp:posOffset>
                </wp:positionH>
                <wp:positionV relativeFrom="paragraph">
                  <wp:posOffset>3544570</wp:posOffset>
                </wp:positionV>
                <wp:extent cx="6765290" cy="487045"/>
                <wp:effectExtent l="0" t="0" r="3175" b="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5290" cy="487045"/>
                          <a:chOff x="1547" y="3665"/>
                          <a:chExt cx="10654" cy="767"/>
                        </a:xfrm>
                      </wpg:grpSpPr>
                      <wps:wsp>
                        <wps:cNvPr id="56" name="文本框 9"/>
                        <wps:cNvSpPr txBox="1"/>
                        <wps:spPr>
                          <a:xfrm>
                            <a:off x="1547" y="3665"/>
                            <a:ext cx="2401" cy="7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ascii="汉仪尚巍手书W" w:hAnsi="汉仪尚巍手书W" w:eastAsia="汉仪尚巍手书W" w:cs="汉仪尚巍手书W"/>
                                  <w:b w:val="0"/>
                                  <w:bCs w:val="0"/>
                                  <w:color w:val="335730"/>
                                  <w:sz w:val="36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汉仪尚巍手书W" w:hAnsi="汉仪尚巍手书W" w:eastAsia="汉仪尚巍手书W" w:cs="汉仪尚巍手书W"/>
                                  <w:b w:val="0"/>
                                  <w:bCs w:val="0"/>
                                  <w:color w:val="992734"/>
                                  <w:sz w:val="36"/>
                                  <w:szCs w:val="36"/>
                                  <w:lang w:val="en-US" w:eastAsia="zh-CN"/>
                                </w:rPr>
                                <w:t xml:space="preserve">“ </w:t>
                              </w:r>
                              <w:r>
                                <w:rPr>
                                  <w:rFonts w:hint="eastAsia" w:ascii="汉仪尚巍手书W" w:hAnsi="汉仪尚巍手书W" w:eastAsia="汉仪尚巍手书W" w:cs="汉仪尚巍手书W"/>
                                  <w:b w:val="0"/>
                                  <w:bCs w:val="0"/>
                                  <w:color w:val="404040" w:themeColor="text1" w:themeTint="BF"/>
                                  <w:sz w:val="36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7" name="直接连接符 27"/>
                        <wps:cNvCnPr/>
                        <wps:spPr>
                          <a:xfrm>
                            <a:off x="3771" y="4080"/>
                            <a:ext cx="8430" cy="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5pt;margin-top:279.1pt;height:38.35pt;width:532.7pt;z-index:-1502409728;mso-width-relative:page;mso-height-relative:page;" coordorigin="1547,3665" coordsize="10654,767" o:gfxdata="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">
                <o:lock v:ext="edit" aspectratio="f"/>
                <v:shape id="文本框 9" o:spid="_x0000_s1026" o:spt="202" type="#_x0000_t202" style="position:absolute;left:1547;top:3665;height:767;width:2401;" filled="f" stroked="f" coordsize="21600,21600" o:gfxdata="UEsDBAoAAAAAAIdO4kAAAAAAAAAAAAAAAAAEAAAAZHJzL1BLAwQUAAAACACHTuJAvevNr7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kC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vNr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ascii="汉仪尚巍手书W" w:hAnsi="汉仪尚巍手书W" w:eastAsia="汉仪尚巍手书W" w:cs="汉仪尚巍手书W"/>
                            <w:b w:val="0"/>
                            <w:bCs w:val="0"/>
                            <w:color w:val="335730"/>
                            <w:sz w:val="36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 w:ascii="汉仪尚巍手书W" w:hAnsi="汉仪尚巍手书W" w:eastAsia="汉仪尚巍手书W" w:cs="汉仪尚巍手书W"/>
                            <w:b w:val="0"/>
                            <w:bCs w:val="0"/>
                            <w:color w:val="992734"/>
                            <w:sz w:val="36"/>
                            <w:szCs w:val="36"/>
                            <w:lang w:val="en-US" w:eastAsia="zh-CN"/>
                          </w:rPr>
                          <w:t xml:space="preserve">“ </w:t>
                        </w:r>
                        <w:r>
                          <w:rPr>
                            <w:rFonts w:hint="eastAsia" w:ascii="汉仪尚巍手书W" w:hAnsi="汉仪尚巍手书W" w:eastAsia="汉仪尚巍手书W" w:cs="汉仪尚巍手书W"/>
                            <w:b w:val="0"/>
                            <w:bCs w:val="0"/>
                            <w:color w:val="404040" w:themeColor="text1" w:themeTint="BF"/>
                            <w:sz w:val="36"/>
                            <w:szCs w:val="3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shape>
                <v:line id="直接连接符 27" o:spid="_x0000_s1026" o:spt="20" style="position:absolute;left:3771;top:4080;height:7;width:8430;" filled="f" stroked="t" coordsize="21600,21600" o:gfxdata="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4NW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04040 [24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522107392" behindDoc="0" locked="0" layoutInCell="1" allowOverlap="1">
                <wp:simplePos x="0" y="0"/>
                <wp:positionH relativeFrom="column">
                  <wp:posOffset>-844550</wp:posOffset>
                </wp:positionH>
                <wp:positionV relativeFrom="paragraph">
                  <wp:posOffset>2091690</wp:posOffset>
                </wp:positionV>
                <wp:extent cx="6765290" cy="487045"/>
                <wp:effectExtent l="0" t="0" r="3175" b="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5290" cy="487045"/>
                          <a:chOff x="1547" y="3665"/>
                          <a:chExt cx="10654" cy="767"/>
                        </a:xfrm>
                      </wpg:grpSpPr>
                      <wps:wsp>
                        <wps:cNvPr id="53" name="文本框 9"/>
                        <wps:cNvSpPr txBox="1"/>
                        <wps:spPr>
                          <a:xfrm>
                            <a:off x="1547" y="3665"/>
                            <a:ext cx="2401" cy="7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ascii="汉仪尚巍手书W" w:hAnsi="汉仪尚巍手书W" w:eastAsia="汉仪尚巍手书W" w:cs="汉仪尚巍手书W"/>
                                  <w:b w:val="0"/>
                                  <w:bCs w:val="0"/>
                                  <w:color w:val="335730"/>
                                  <w:sz w:val="36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汉仪尚巍手书W" w:hAnsi="汉仪尚巍手书W" w:eastAsia="汉仪尚巍手书W" w:cs="汉仪尚巍手书W"/>
                                  <w:b w:val="0"/>
                                  <w:bCs w:val="0"/>
                                  <w:color w:val="992734"/>
                                  <w:sz w:val="36"/>
                                  <w:szCs w:val="36"/>
                                  <w:lang w:val="en-US" w:eastAsia="zh-CN"/>
                                </w:rPr>
                                <w:t xml:space="preserve">“ </w:t>
                              </w:r>
                              <w:r>
                                <w:rPr>
                                  <w:rFonts w:hint="eastAsia" w:ascii="汉仪尚巍手书W" w:hAnsi="汉仪尚巍手书W" w:eastAsia="汉仪尚巍手书W" w:cs="汉仪尚巍手书W"/>
                                  <w:b w:val="0"/>
                                  <w:bCs w:val="0"/>
                                  <w:color w:val="404040" w:themeColor="text1" w:themeTint="BF"/>
                                  <w:sz w:val="36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4" name="直接连接符 27"/>
                        <wps:cNvCnPr/>
                        <wps:spPr>
                          <a:xfrm>
                            <a:off x="3771" y="4080"/>
                            <a:ext cx="8430" cy="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5pt;margin-top:164.7pt;height:38.35pt;width:532.7pt;z-index:1522107392;mso-width-relative:page;mso-height-relative:page;" coordorigin="1547,3665" coordsize="10654,767" o:gfxdata="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BiwCtt3AAAAAwBAAAPAAAAAAAAAAEAIAAAACIAAABkcnMvZG93bnJldi54bWxQ&#10;SwECFAAUAAAACACHTuJACgP1IEkDAABcBwAADgAAAAAAAAABACAAAAArAQAAZHJzL2Uyb0RvYy54&#10;bWxQSwUGAAAAAAYABgBZAQAA5gYAAAAA&#10;">
                <o:lock v:ext="edit" aspectratio="f"/>
                <v:shape id="文本框 9" o:spid="_x0000_s1026" o:spt="202" type="#_x0000_t202" style="position:absolute;left:1547;top:3665;height:767;width:2401;" filled="f" stroked="f" coordsize="21600,21600" o:gfxdata="UEsDBAoAAAAAAIdO4kAAAAAAAAAAAAAAAAAEAAAAZHJzL1BLAwQUAAAACACHTuJArZxuN7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cbje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ascii="汉仪尚巍手书W" w:hAnsi="汉仪尚巍手书W" w:eastAsia="汉仪尚巍手书W" w:cs="汉仪尚巍手书W"/>
                            <w:b w:val="0"/>
                            <w:bCs w:val="0"/>
                            <w:color w:val="335730"/>
                            <w:sz w:val="36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 w:ascii="汉仪尚巍手书W" w:hAnsi="汉仪尚巍手书W" w:eastAsia="汉仪尚巍手书W" w:cs="汉仪尚巍手书W"/>
                            <w:b w:val="0"/>
                            <w:bCs w:val="0"/>
                            <w:color w:val="992734"/>
                            <w:sz w:val="36"/>
                            <w:szCs w:val="36"/>
                            <w:lang w:val="en-US" w:eastAsia="zh-CN"/>
                          </w:rPr>
                          <w:t xml:space="preserve">“ </w:t>
                        </w:r>
                        <w:r>
                          <w:rPr>
                            <w:rFonts w:hint="eastAsia" w:ascii="汉仪尚巍手书W" w:hAnsi="汉仪尚巍手书W" w:eastAsia="汉仪尚巍手书W" w:cs="汉仪尚巍手书W"/>
                            <w:b w:val="0"/>
                            <w:bCs w:val="0"/>
                            <w:color w:val="404040" w:themeColor="text1" w:themeTint="BF"/>
                            <w:sz w:val="36"/>
                            <w:szCs w:val="3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技能证书</w:t>
                        </w:r>
                      </w:p>
                    </w:txbxContent>
                  </v:textbox>
                </v:shape>
                <v:line id="直接连接符 27" o:spid="_x0000_s1026" o:spt="20" style="position:absolute;left:3771;top:4080;height:7;width:8430;" filled="f" stroked="t" coordsize="21600,21600" o:gfxdata="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qqx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04040 [24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921427968" behindDoc="0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1141730</wp:posOffset>
                </wp:positionV>
                <wp:extent cx="6368415" cy="934085"/>
                <wp:effectExtent l="0" t="0" r="0" b="0"/>
                <wp:wrapNone/>
                <wp:docPr id="28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15" cy="934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毕业时间：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20XX.07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毕业院校：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广东XX师范学院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汉语言文学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中国古代文学、中国现代文学、中国当代文学、外国文学、比较文学、民间文学、儿童文学、影视文学、文学概论、美学、中国古代文论、西方文论、中国文化概论等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38.1pt;margin-top:89.9pt;height:73.55pt;width:501.45pt;z-index:921427968;mso-width-relative:page;mso-height-relative:page;" filled="f" stroked="f" coordsize="21600,21600" o:gfxdata="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j&#10;OzzE3AAAAAsBAAAPAAAAAAAAAAEAIAAAACIAAABkcnMvZG93bnJldi54bWxQSwECFAAUAAAACACH&#10;TuJAnTqPtS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毕业时间：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20XX.07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毕业院校：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广东XX师范学院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汉语言文学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中国古代文学、中国现代文学、中国当代文学、外国文学、比较文学、民间文学、儿童文学、影视文学、文学概论、美学、中国古代文论、西方文论、中国文化概论等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64848640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7773035</wp:posOffset>
                </wp:positionV>
                <wp:extent cx="6368415" cy="915035"/>
                <wp:effectExtent l="0" t="0" r="0" b="0"/>
                <wp:wrapNone/>
                <wp:docPr id="41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15" cy="915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学习能力强，逻辑思维好，做事情有条不紊；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有比较强的适应能力，能快速地融入、凝聚团队；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富有责任心和团队协作精神，具有充满激情的工作态度。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36.1pt;margin-top:612.05pt;height:72.05pt;width:501.45pt;z-index:164848640;mso-width-relative:page;mso-height-relative:page;" filled="f" stroked="f" coordsize="21600,21600" o:gfxdata="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9eVld0AAAANAQAADwAAAAAAAAABACAAAAAiAAAAZHJzL2Rvd25yZXYueG1sUEsBAhQAFAAAAAgA&#10;h07iQDkBhMAgAgAAGg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学习能力强，逻辑思维好，做事情有条不紊；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有比较强的适应能力，能快速地融入、凝聚团队；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富有责任心和团队协作精神，具有充满激情的工作态度。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852332544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4047490</wp:posOffset>
                </wp:positionV>
                <wp:extent cx="6368415" cy="3206750"/>
                <wp:effectExtent l="0" t="0" r="0" b="0"/>
                <wp:wrapNone/>
                <wp:docPr id="37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15" cy="320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时间：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20XX.07-20XX.01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实习单位：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XX学校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岗位：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代课老师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协助语文老师完成日常授课活动，并定期检查辅导学生作业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融入学生团里，近距离了解学生所需及疑惑，并在教学中改进方式方法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在指导教师的指导下，完成对古文、现代文、诗歌等不同类型课程的实践教学活动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实习期间多次获得专业教师赞扬和学生们的认可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时间：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20XX.07-20XX.01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实习单位：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XX教育培训机构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岗位：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汉语讲师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负责线上幼儿英语教学产品的研发、课件制作、教辅材料制作及审核工作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检验、跟踪测评产品，参与相关培训和教学研究活动，对教学产品进行优化升级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协助完成与教学产品研发相关的其他相关工作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对学员进行课后辅导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完成学生作业批改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策划组织学生团建活动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任职期间曾获得“优秀教师”称号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35.1pt;margin-top:318.7pt;height:252.5pt;width:501.45pt;z-index:852332544;mso-width-relative:page;mso-height-relative:page;" filled="f" stroked="f" coordsize="21600,21600" o:gfxdata="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G&#10;Do1i3QAAAAwBAAAPAAAAAAAAAAEAIAAAACIAAABkcnMvZG93bnJldi54bWxQSwECFAAUAAAACACH&#10;TuJAYAJVTB8CAAAb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时间：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20XX.07-20XX.01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实习单位：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XX学校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岗位：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代课老师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协助语文老师完成日常授课活动，并定期检查辅导学生作业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融入学生团里，近距离了解学生所需及疑惑，并在教学中改进方式方法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在指导教师的指导下，完成对古文、现代文、诗歌等不同类型课程的实践教学活动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实习期间多次获得专业教师赞扬和学生们的认可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时间：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20XX.07-20XX.01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实习单位：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XX教育培训机构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岗位：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汉语讲师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负责线上幼儿英语教学产品的研发、课件制作、教辅材料制作及审核工作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检验、跟踪测评产品，参与相关培训和教学研究活动，对教学产品进行优化升级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协助完成与教学产品研发相关的其他相关工作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对学员进行课后辅导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完成学生作业批改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策划组织学生团建活动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任职期间曾获得“优秀教师”称号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260971520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2594610</wp:posOffset>
                </wp:positionV>
                <wp:extent cx="6368415" cy="934085"/>
                <wp:effectExtent l="0" t="0" r="0" b="0"/>
                <wp:wrapNone/>
                <wp:docPr id="33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15" cy="934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熟悉office办公软件的使用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职业证书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高级教师资格证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大学英语六级（567分），普通话二级甲等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在校荣誉：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连续三年获得国家三等奖学金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35.1pt;margin-top:204.3pt;height:73.55pt;width:501.45pt;z-index:-2033995776;mso-width-relative:page;mso-height-relative:page;" filled="f" stroked="f" coordsize="21600,21600" o:gfxdata="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7&#10;y3CL3AAAAAsBAAAPAAAAAAAAAAEAIAAAACIAAABkcnMvZG93bnJldi54bWxQSwECFAAUAAAACACH&#10;TuJAsfua8i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熟悉office办公软件的使用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职业证书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高级教师资格证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大学英语六级（567分），普通话二级甲等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在校荣誉：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连续三年获得国家三等奖学金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921428992" behindDoc="0" locked="0" layoutInCell="1" allowOverlap="1">
                <wp:simplePos x="0" y="0"/>
                <wp:positionH relativeFrom="column">
                  <wp:posOffset>-844550</wp:posOffset>
                </wp:positionH>
                <wp:positionV relativeFrom="paragraph">
                  <wp:posOffset>836930</wp:posOffset>
                </wp:positionV>
                <wp:extent cx="6765290" cy="487045"/>
                <wp:effectExtent l="0" t="0" r="3175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5290" cy="487045"/>
                          <a:chOff x="1547" y="3665"/>
                          <a:chExt cx="10654" cy="767"/>
                        </a:xfrm>
                      </wpg:grpSpPr>
                      <wps:wsp>
                        <wps:cNvPr id="26" name="文本框 9"/>
                        <wps:cNvSpPr txBox="1"/>
                        <wps:spPr>
                          <a:xfrm>
                            <a:off x="1547" y="3665"/>
                            <a:ext cx="2401" cy="7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汉仪尚巍手书W" w:hAnsi="汉仪尚巍手书W" w:eastAsia="汉仪尚巍手书W" w:cs="汉仪尚巍手书W"/>
                                  <w:b w:val="0"/>
                                  <w:bCs w:val="0"/>
                                  <w:color w:val="335730"/>
                                  <w:sz w:val="36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汉仪尚巍手书W" w:hAnsi="汉仪尚巍手书W" w:eastAsia="汉仪尚巍手书W" w:cs="汉仪尚巍手书W"/>
                                  <w:b w:val="0"/>
                                  <w:bCs w:val="0"/>
                                  <w:color w:val="992734"/>
                                  <w:sz w:val="36"/>
                                  <w:szCs w:val="36"/>
                                  <w:lang w:val="en-US" w:eastAsia="zh-CN"/>
                                </w:rPr>
                                <w:t xml:space="preserve">“ </w:t>
                              </w:r>
                              <w:r>
                                <w:rPr>
                                  <w:rFonts w:hint="eastAsia" w:ascii="汉仪尚巍手书W" w:hAnsi="汉仪尚巍手书W" w:eastAsia="汉仪尚巍手书W" w:cs="汉仪尚巍手书W"/>
                                  <w:b w:val="0"/>
                                  <w:bCs w:val="0"/>
                                  <w:color w:val="404040" w:themeColor="text1" w:themeTint="BF"/>
                                  <w:sz w:val="36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7" name="直接连接符 27"/>
                        <wps:cNvCnPr/>
                        <wps:spPr>
                          <a:xfrm>
                            <a:off x="3771" y="4080"/>
                            <a:ext cx="8430" cy="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5pt;margin-top:65.9pt;height:38.35pt;width:532.7pt;z-index:921428992;mso-width-relative:page;mso-height-relative:page;" coordorigin="1547,3665" coordsize="10654,767" o:gfxdata="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BW9K8h2wAAAAwBAAAPAAAAAAAAAAEAIAAAACIAAABkcnMvZG93bnJldi54bWxQ&#10;SwECFAAUAAAACACHTuJA9fj+TUoDAABcBwAADgAAAAAAAAABACAAAAAqAQAAZHJzL2Uyb0RvYy54&#10;bWxQSwUGAAAAAAYABgBZAQAA5gYAAAAA&#10;">
                <o:lock v:ext="edit" aspectratio="f"/>
                <v:shape id="文本框 9" o:spid="_x0000_s1026" o:spt="202" type="#_x0000_t202" style="position:absolute;left:1547;top:3665;height:767;width:2401;" filled="f" stroked="f" coordsize="21600,21600" o:gfxdata="UEsDBAoAAAAAAIdO4kAAAAAAAAAAAAAAAAAEAAAAZHJzL1BLAwQUAAAACACHTuJA5e2+0r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ngE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7b7S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汉仪尚巍手书W" w:hAnsi="汉仪尚巍手书W" w:eastAsia="汉仪尚巍手书W" w:cs="汉仪尚巍手书W"/>
                            <w:b w:val="0"/>
                            <w:bCs w:val="0"/>
                            <w:color w:val="335730"/>
                            <w:sz w:val="36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 w:ascii="汉仪尚巍手书W" w:hAnsi="汉仪尚巍手书W" w:eastAsia="汉仪尚巍手书W" w:cs="汉仪尚巍手书W"/>
                            <w:b w:val="0"/>
                            <w:bCs w:val="0"/>
                            <w:color w:val="992734"/>
                            <w:sz w:val="36"/>
                            <w:szCs w:val="36"/>
                            <w:lang w:val="en-US" w:eastAsia="zh-CN"/>
                          </w:rPr>
                          <w:t xml:space="preserve">“ </w:t>
                        </w:r>
                        <w:r>
                          <w:rPr>
                            <w:rFonts w:hint="eastAsia" w:ascii="汉仪尚巍手书W" w:hAnsi="汉仪尚巍手书W" w:eastAsia="汉仪尚巍手书W" w:cs="汉仪尚巍手书W"/>
                            <w:b w:val="0"/>
                            <w:bCs w:val="0"/>
                            <w:color w:val="404040" w:themeColor="text1" w:themeTint="BF"/>
                            <w:sz w:val="36"/>
                            <w:szCs w:val="3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line id="_x0000_s1026" o:spid="_x0000_s1026" o:spt="20" style="position:absolute;left:3771;top:4080;height:7;width:8430;" filled="f" stroked="t" coordsize="21600,21600" o:gfxdata="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+Rh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04040 [24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34512E00-7ABC-4BF3-8F0F-475CBF335E86}"/>
  </w:font>
  <w:font w:name="汉仪尚巍手书W">
    <w:panose1 w:val="00020600040101010101"/>
    <w:charset w:val="86"/>
    <w:family w:val="auto"/>
    <w:pitch w:val="default"/>
    <w:sig w:usb0="00000000" w:usb1="00000000" w:usb2="00000000" w:usb3="00000000" w:csb0="00000000" w:csb1="00000000"/>
    <w:embedRegular r:id="rId2" w:fontKey="{EC9EBF6E-A3EB-4F5A-BAB8-DC2342F48974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2311"/>
    <w:multiLevelType w:val="singleLevel"/>
    <w:tmpl w:val="37F1231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511E6"/>
    <w:rsid w:val="03E511E6"/>
    <w:rsid w:val="30390A52"/>
    <w:rsid w:val="32B527FF"/>
    <w:rsid w:val="3EA3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2d0bb5a7-9918-0fac-9e90-6c02dc4d5ec4\&#20013;&#22269;&#39118;&#31616;&#32422;&#24212;&#23626;&#29983;&#25945;&#2407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中国风简约应届生教师简历.docx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2020-10-05T13:49:00Z</dcterms:created>
  <dc:creator>双子晨</dc:creator>
  <cp:lastModifiedBy>双子晨</cp:lastModifiedBy>
  <dcterms:modified xsi:type="dcterms:W3CDTF">2020-10-05T13:49:40Z</dcterms:modified>
  <dc:title>中国风简约应届毕业生语文老师简历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