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-389890</wp:posOffset>
                </wp:positionV>
                <wp:extent cx="1551940" cy="2013585"/>
                <wp:effectExtent l="0" t="0" r="10160" b="571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2013585"/>
                          <a:chOff x="3627" y="1406"/>
                          <a:chExt cx="2304" cy="2988"/>
                        </a:xfrm>
                      </wpg:grpSpPr>
                      <wps:wsp>
                        <wps:cNvPr id="5" name="圆角矩形 4"/>
                        <wps:cNvSpPr/>
                        <wps:spPr>
                          <a:xfrm>
                            <a:off x="3627" y="1406"/>
                            <a:ext cx="2305" cy="2989"/>
                          </a:xfrm>
                          <a:prstGeom prst="roundRect">
                            <a:avLst>
                              <a:gd name="adj" fmla="val 3297"/>
                            </a:avLst>
                          </a:prstGeom>
                          <a:solidFill>
                            <a:srgbClr val="F6C87B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6" y="1615"/>
                            <a:ext cx="1830" cy="2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1.3pt;margin-top:-30.7pt;height:158.55pt;width:122.2pt;z-index:251670528;mso-width-relative:page;mso-height-relative:page;" coordorigin="3627,1406" coordsize="2304,2988" o:gfxdata="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">
                <o:lock v:ext="edit" aspectratio="f"/>
                <v:roundrect id="圆角矩形 4" o:spid="_x0000_s1026" o:spt="2" style="position:absolute;left:3627;top:1406;height:2989;width:2305;v-text-anchor:middle;" fillcolor="#F6C87B" filled="t" stroked="f" coordsize="21600,21600" arcsize="0.032962962962963" o:gfxdata="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NRna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3pt" miterlimit="8" joinstyle="miter"/>
                  <v:imagedata o:title=""/>
                  <o:lock v:ext="edit" aspectratio="f"/>
                </v:roundrect>
                <v:shape id="_x0000_s1026" o:spid="_x0000_s1026" o:spt="75" alt="02" type="#_x0000_t75" style="position:absolute;left:3876;top:1615;height:2569;width:1830;" filled="f" o:preferrelative="t" stroked="f" coordsize="21600,21600" o:gfxdata="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8AaQ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6920865</wp:posOffset>
                </wp:positionV>
                <wp:extent cx="120015" cy="2317115"/>
                <wp:effectExtent l="0" t="0" r="6985" b="698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63765" y="7989570"/>
                          <a:ext cx="120015" cy="2317115"/>
                        </a:xfrm>
                        <a:prstGeom prst="rect">
                          <a:avLst/>
                        </a:prstGeom>
                        <a:solidFill>
                          <a:srgbClr val="F6C8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3.3pt;margin-top:544.95pt;height:182.45pt;width:9.45pt;z-index:252259328;v-text-anchor:middle;mso-width-relative:page;mso-height-relative:page;" fillcolor="#F6C87B" filled="t" stroked="f" coordsize="21600,21600" o:gfxdata="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gEvR9sAAAANAQAADwAAAAAAAAABACAAAAAiAAAAZHJzL2Rvd25yZXYueG1sUEsB&#10;AhQAFAAAAAgAh07iQMZm4OJkAgAAlg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-737870</wp:posOffset>
                </wp:positionV>
                <wp:extent cx="7183120" cy="10292080"/>
                <wp:effectExtent l="0" t="0" r="17780" b="762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120" cy="10292080"/>
                          <a:chOff x="1506" y="731"/>
                          <a:chExt cx="11024" cy="15794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556" y="789"/>
                            <a:ext cx="10974" cy="157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17151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L 形 2"/>
                        <wps:cNvSpPr/>
                        <wps:spPr>
                          <a:xfrm rot="5400000">
                            <a:off x="1506" y="731"/>
                            <a:ext cx="2002" cy="2002"/>
                          </a:xfrm>
                          <a:prstGeom prst="corner">
                            <a:avLst>
                              <a:gd name="adj1" fmla="val 5181"/>
                              <a:gd name="adj2" fmla="val 5206"/>
                            </a:avLst>
                          </a:prstGeom>
                          <a:solidFill>
                            <a:srgbClr val="F6C8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95pt;margin-top:-58.1pt;height:810.4pt;width:565.6pt;z-index:251659264;mso-width-relative:page;mso-height-relative:page;" coordorigin="1506,731" coordsize="11024,15794" o:gfxdata="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XELK/d0AAAAOAQAADwAAAAAAAAABACAAAAAiAAAAZHJzL2Rvd25yZXYueG1s&#10;UEsBAhQAFAAAAAgAh07iQOrMAKZJAwAA/QgAAA4AAAAAAAAAAQAgAAAALAEAAGRycy9lMm9Eb2Mu&#10;eG1sUEsFBgAAAAAGAAYAWQEAAOcGAAAAAA==&#10;">
                <o:lock v:ext="edit" aspectratio="f"/>
                <v:rect id="_x0000_s1026" o:spid="_x0000_s1026" o:spt="1" style="position:absolute;left:1556;top:789;height:15737;width:10974;v-text-anchor:middle;" filled="f" stroked="t" coordsize="21600,21600" o:gfxdata="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CCl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171513 [3204]" miterlimit="8" joinstyle="miter"/>
                  <v:imagedata o:title=""/>
                  <o:lock v:ext="edit" aspectratio="f"/>
                </v:rect>
                <v:shape id="_x0000_s1026" o:spid="_x0000_s1026" style="position:absolute;left:1506;top:731;height:2002;width:2002;rotation:5898240f;v-text-anchor:middle;" fillcolor="#F6C87B" filled="t" stroked="f" coordsize="2002,2002" o:gfxdata="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Fgve8AAAA&#10;2gAAAA8AAAAAAAAAAQAgAAAAIgAAAGRycy9kb3ducmV2LnhtbFBLAQIUABQAAAAIAIdO4kAzLwWe&#10;OwAAADkAAAAQAAAAAAAAAAEAIAAAAAsBAABkcnMvc2hhcGV4bWwueG1sUEsFBgAAAAAGAAYAWwEA&#10;ALUDAAAAAA==&#10;" path="m0,0l104,0,104,1898,2002,1898,2002,2002,0,2002xe">
                  <v:path o:connectlocs="2002,1950;1001,2002;0,1001;52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8254365</wp:posOffset>
                </wp:positionV>
                <wp:extent cx="6238240" cy="888365"/>
                <wp:effectExtent l="0" t="0" r="0" b="0"/>
                <wp:wrapNone/>
                <wp:docPr id="3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1.学习能力强，逻辑思维好，做事情有条不紊；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2.有比较强的适应能力，能快速地融入、凝聚团队；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3.富有责任心和团队协作精神，具有充满激情的工作态度。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7pt;margin-top:649.95pt;height:69.95pt;width:491.2pt;z-index:252258304;mso-width-relative:page;mso-height-relative:page;" filled="f" stroked="f" coordsize="21600,21600" o:gfxdata="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J&#10;10Ag3QAAAA0BAAAPAAAAAAAAAAEAIAAAACIAAABkcnMvZG93bnJldi54bWxQSwECFAAUAAAACACH&#10;TuJALQ2Nu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1.学习能力强，逻辑思维好，做事情有条不紊；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2.有比较强的适应能力，能快速地融入、凝聚团队；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3.富有责任心和团队协作精神，具有充满激情的工作态度。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7759065</wp:posOffset>
                </wp:positionV>
                <wp:extent cx="3455670" cy="511810"/>
                <wp:effectExtent l="0" t="0" r="0" b="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  <w:t>Self evaluation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55.9pt;margin-top:610.95pt;height:40.3pt;width:272.1pt;z-index:252257280;mso-width-relative:page;mso-height-relative:page;" filled="f" stroked="f" coordsize="21600,21600" o:gfxdata="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OS7id0AAAAOAQAADwAAAAAAAAABACAAAAAiAAAAZHJzL2Rvd25yZXYueG1sUEsBAhQAFAAAAAgA&#10;h07iQEOIX4A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  <w:t>Self evaluation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6671310</wp:posOffset>
                </wp:positionV>
                <wp:extent cx="6238240" cy="110426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1.熟悉Python语言，有良好的编码习惯；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2.掌握Django，Flask等开发框架的使用，了解restful设计风格；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3.熟悉QQ、微信第三方登录及支付宝支付等第三方应用的接入及SDK的使用；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4.熟悉Celery + Redis实现异步发送短信验证码任务。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7pt;margin-top:525.3pt;height:86.95pt;width:491.2pt;z-index:251845632;mso-width-relative:page;mso-height-relative:page;" filled="f" stroked="f" coordsize="21600,21600" o:gfxdata="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lMFG3QAAAA0BAAAPAAAAAAAAAAEAIAAAACIAAABkcnMvZG93bnJldi54bWxQSwECFAAUAAAACACH&#10;TuJA/pmpPx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1.熟悉Python语言，有良好的编码习惯；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2.掌握Django，Flask等开发框架的使用，了解restful设计风格；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3.熟悉QQ、微信第三方登录及支付宝支付等第三方应用的接入及SDK的使用；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4.熟悉Celery + Redis实现异步发送短信验证码任务。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6176010</wp:posOffset>
                </wp:positionV>
                <wp:extent cx="3455670" cy="511810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  <w:t>Professional skills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55.9pt;margin-top:486.3pt;height:40.3pt;width:272.1pt;z-index:251938816;mso-width-relative:page;mso-height-relative:page;" filled="f" stroked="f" coordsize="21600,21600" o:gfxdata="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rwZHt0AAAANAQAADwAAAAAAAAABACAAAAAiAAAAZHJzL2Rvd25yZXYueG1sUEsBAhQAFAAAAAgA&#10;h07iQFJI6Wc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  <w:t>Professional skills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4014470</wp:posOffset>
                </wp:positionV>
                <wp:extent cx="6238240" cy="21780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XX装修平台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项目介绍：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XX装修是一家O2O模式的移动互联网服务平台，为业主、装修师傅提供对接服务，支持装修招标、师傅pk、材料跟踪等。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1.使用Flask框架rest_ful风格实现用户用户登录、注册及第三方第三方登录等功能；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2.使用Docker配置FastDFS文件存储系统和MySQL数据库读写分离；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3.使用Redis进行缓存，并用Redis配置集群架构；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4.使用JWT进行用户认证和状态保持，提高网站安全性。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pt;margin-top:316.1pt;height:171.5pt;width:491.2pt;z-index:251751424;mso-width-relative:page;mso-height-relative:page;" filled="f" stroked="f" coordsize="21600,21600" o:gfxdata="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9+Fc3AAAAAsBAAAPAAAAAAAAAAEAIAAAACIAAABkcnMvZG93bnJldi54bWxQSwECFAAUAAAACACH&#10;TuJAW0tw+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XX装修平台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项目介绍：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XX装修是一家O2O模式的移动互联网服务平台，为业主、装修师傅提供对接服务，支持装修招标、师傅pk、材料跟踪等。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1.使用Flask框架rest_ful风格实现用户用户登录、注册及第三方第三方登录等功能；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2.使用Docker配置FastDFS文件存储系统和MySQL数据库读写分离；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3.使用Redis进行缓存，并用Redis配置集群架构；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4.使用JWT进行用户认证和状态保持，提高网站安全性。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1640840</wp:posOffset>
                </wp:positionV>
                <wp:extent cx="3455670" cy="511810"/>
                <wp:effectExtent l="0" t="0" r="0" b="0"/>
                <wp:wrapNone/>
                <wp:docPr id="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  <w:t>Internship experience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55.9pt;margin-top:129.2pt;height:40.3pt;width:272.1pt;z-index:251844608;mso-width-relative:page;mso-height-relative:page;" filled="f" stroked="f" coordsize="21600,21600" o:gfxdata="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o1MsN0AAAAMAQAADwAAAAAAAAABACAAAAAiAAAAZHJzL2Rvd25yZXYueG1sUEsBAhQAFAAAAAgA&#10;h07iQO5au7Y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  <w:t>Internship experience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3519170</wp:posOffset>
                </wp:positionV>
                <wp:extent cx="3455670" cy="511810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  <w:t>Project experience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6C87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55.9pt;margin-top:277.1pt;height:40.3pt;width:272.1pt;z-index:251750400;mso-width-relative:page;mso-height-relative:page;" filled="f" stroked="f" coordsize="21600,21600" o:gfxdata="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6xvm3QAAAAwBAAAPAAAAAAAAAAEAIAAAACIAAABkcnMvZG93bnJldi54bWxQSwECFAAUAAAACACH&#10;TuJAYgpUjB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  <w:t>Project experience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6C87B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2136140</wp:posOffset>
                </wp:positionV>
                <wp:extent cx="6238240" cy="13995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20XX.11至今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××××软件有限公司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职位名称：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Python 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1.负责公司爬虫系统的架构设计与开发；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2.开发、维护爬虫系统，包括调度、抓取、维护、验证等爬虫工作；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3.负责网络数据源（网站、APP等）进行数据抓取，为业务部门提供数据支持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168.2pt;height:110.2pt;width:491.2pt;z-index:251708416;mso-width-relative:page;mso-height-relative:page;" filled="f" stroked="f" coordsize="21600,21600" o:gfxdata="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jtxm3AAAAAsBAAAPAAAAAAAAAAEAIAAAACIAAABkcnMvZG93bnJldi54bWxQSwECFAAUAAAACACH&#10;TuJAs+25Si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20XX.11至今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××××软件有限公司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职位名称：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Python 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1.负责公司爬虫系统的架构设计与开发；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2.开发、维护爬虫系统，包括调度、抓取、维护、验证等爬虫工作；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3.负责网络数据源（网站、APP等）进行数据抓取，为业务部门提供数据支持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-380365</wp:posOffset>
                </wp:positionV>
                <wp:extent cx="4502150" cy="195516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0" cy="1955165"/>
                          <a:chOff x="13166" y="1464"/>
                          <a:chExt cx="7090" cy="3079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13295" y="2308"/>
                            <a:ext cx="6440" cy="691"/>
                            <a:chOff x="12024" y="2615"/>
                            <a:chExt cx="6440" cy="916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 rot="0">
                              <a:off x="12024" y="2847"/>
                              <a:ext cx="6201" cy="602"/>
                              <a:chOff x="6303" y="2747"/>
                              <a:chExt cx="6523" cy="687"/>
                            </a:xfrm>
                          </wpg:grpSpPr>
                          <wps:wsp>
                            <wps:cNvPr id="13" name="圆角矩形 5"/>
                            <wps:cNvSpPr/>
                            <wps:spPr>
                              <a:xfrm>
                                <a:off x="6303" y="2747"/>
                                <a:ext cx="2334" cy="68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00" w:lineRule="exact"/>
                                    <w:ind w:left="0"/>
                                    <w:jc w:val="center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圆角矩形 4"/>
                            <wps:cNvSpPr/>
                            <wps:spPr>
                              <a:xfrm>
                                <a:off x="7548" y="2747"/>
                                <a:ext cx="5278" cy="68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" name="文本框 15"/>
                          <wps:cNvSpPr txBox="1"/>
                          <wps:spPr>
                            <a:xfrm>
                              <a:off x="12221" y="2640"/>
                              <a:ext cx="1535" cy="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14319" y="2615"/>
                              <a:ext cx="4145" cy="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Python Web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后端开发工程师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文本框 43"/>
                        <wps:cNvSpPr txBox="1"/>
                        <wps:spPr>
                          <a:xfrm>
                            <a:off x="13376" y="3141"/>
                            <a:ext cx="6880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出生年月：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XX年XX日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广东深圳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毕业院校：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深圳大学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软件工程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88-XXXX-1234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"mailto:8888@163.com"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6"/>
                        <wps:cNvSpPr txBox="1"/>
                        <wps:spPr>
                          <a:xfrm>
                            <a:off x="13166" y="1464"/>
                            <a:ext cx="6362" cy="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E728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箭头连接符 7"/>
                        <wps:cNvCnPr/>
                        <wps:spPr>
                          <a:xfrm>
                            <a:off x="14813" y="2713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15pt;margin-top:-29.95pt;height:153.95pt;width:354.5pt;z-index:251687936;mso-width-relative:page;mso-height-relative:page;" coordorigin="13166,1464" coordsize="7090,3079" o:gfxdata="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">
                <o:lock v:ext="edit" aspectratio="f"/>
                <v:group id="_x0000_s1026" o:spid="_x0000_s1026" o:spt="203" style="position:absolute;left:13295;top:2308;height:691;width:6440;" coordorigin="12024,2615" coordsize="6440,916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2024;top:2847;height:602;width:6201;" coordorigin="6303,2747" coordsize="6523,6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5" o:spid="_x0000_s1026" o:spt="2" style="position:absolute;left:6303;top:2747;height:687;width:2334;v-text-anchor:middle;" fillcolor="#404040 [2429]" filled="t" stroked="t" coordsize="21600,21600" arcsize="0.5" o:gfxdata="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zWp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404040 [242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oundrect>
                    <v:roundrect id="圆角矩形 4" o:spid="_x0000_s1026" o:spt="2" style="position:absolute;left:7548;top:2747;height:687;width:5278;v-text-anchor:middle;" filled="f" stroked="t" coordsize="21600,21600" arcsize="0.5" o:gfxdata="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bYZb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404040 [2429]" miterlimit="8" joinstyle="miter"/>
                      <v:imagedata o:title=""/>
                      <o:lock v:ext="edit" aspectratio="f"/>
                    </v:roundrect>
                  </v:group>
                  <v:shape id="文本框 15" o:spid="_x0000_s1026" o:spt="202" type="#_x0000_t202" style="position:absolute;left:12221;top:2640;height:891;width:1535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319;top:2615;height:891;width:414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Python Web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后端开发工程师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3376;top:3141;height:1402;width:6880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出生年月：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XX年XX日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广东深圳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毕业院校：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深圳大学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软件工程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88-XXXX-1234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"mailto:8888@163.com"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3166;top:1464;height:922;width:6362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E728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14813;top:2713;height:0;width:469;" filled="f" stroked="t" coordsize="21600,21600" o:gfxdata="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y0M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55E5"/>
    <w:multiLevelType w:val="singleLevel"/>
    <w:tmpl w:val="582D55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43C16"/>
    <w:rsid w:val="0A7E28A7"/>
    <w:rsid w:val="3F774903"/>
    <w:rsid w:val="475C74D6"/>
    <w:rsid w:val="4F8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5c1285b-a4d0-9b5d-b678-d31e9bbc116b\PythonWeb&#21518;&#3147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PythonWeb后端简历.docx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2020-10-05T13:53:00Z</dcterms:created>
  <dc:creator>双子晨</dc:creator>
  <cp:lastModifiedBy>双子晨</cp:lastModifiedBy>
  <dcterms:modified xsi:type="dcterms:W3CDTF">2020-10-05T13:53:20Z</dcterms:modified>
  <dc:title>应届毕业生Python Web后端开发工程师简历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