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4059161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7491730</wp:posOffset>
                </wp:positionV>
                <wp:extent cx="6597650" cy="1828800"/>
                <wp:effectExtent l="0" t="4445" r="635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1828800"/>
                          <a:chOff x="1840" y="9170"/>
                          <a:chExt cx="10390" cy="2880"/>
                        </a:xfrm>
                      </wpg:grpSpPr>
                      <wpg:grpSp>
                        <wpg:cNvPr id="42" name="组合 25"/>
                        <wpg:cNvGrpSpPr/>
                        <wpg:grpSpPr>
                          <a:xfrm>
                            <a:off x="2130" y="9268"/>
                            <a:ext cx="9677" cy="2782"/>
                            <a:chOff x="2130" y="3688"/>
                            <a:chExt cx="9677" cy="2782"/>
                          </a:xfrm>
                        </wpg:grpSpPr>
                        <wps:wsp>
                          <wps:cNvPr id="44" name="矩形 11"/>
                          <wps:cNvSpPr/>
                          <wps:spPr>
                            <a:xfrm>
                              <a:off x="2130" y="3890"/>
                              <a:ext cx="120" cy="430"/>
                            </a:xfrm>
                            <a:prstGeom prst="rect">
                              <a:avLst/>
                            </a:prstGeom>
                            <a:solidFill>
                              <a:srgbClr val="316F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文本框 15"/>
                          <wps:cNvSpPr txBox="1"/>
                          <wps:spPr>
                            <a:xfrm>
                              <a:off x="2356" y="4308"/>
                              <a:ext cx="9451" cy="21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毕业时间：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20XX.07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毕业院校：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广东工业大学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专业：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软件工程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成绩（GPA):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3.8/4.0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主修课程：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程序设计语言、软件管理、管理信息系统等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所获荣誉：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连续三年国家奖学金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lang w:val="en-US" w:eastAsia="zh-CN"/>
                                  </w:rPr>
                                  <w:t>所获证书：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大学英语CET-4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计算机二级证书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普通话二甲证书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14"/>
                          <wps:cNvSpPr txBox="1"/>
                          <wps:spPr>
                            <a:xfrm>
                              <a:off x="2376" y="3688"/>
                              <a:ext cx="5902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教育背景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  <w:t>Educational background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7" name="直接连接符 24"/>
                        <wps:cNvCnPr/>
                        <wps:spPr>
                          <a:xfrm>
                            <a:off x="1840" y="9170"/>
                            <a:ext cx="1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589.9pt;height:144pt;width:519.5pt;z-index:-889051136;mso-width-relative:page;mso-height-relative:page;" coordorigin="1840,9170" coordsize="10390,2880" o:gfxdata="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IYaswN0AAAAOAQAADwAAAAAAAAABACAAAAAi&#10;AAAAZHJzL2Rvd25yZXYueG1sUEsBAhQAFAAAAAgAh07iQFXk4kQGBAAA+Q0AAA4AAAAAAAAAAQAg&#10;AAAALAEAAGRycy9lMm9Eb2MueG1sUEsFBgAAAAAGAAYAWQEAAKQHAAAAAA==&#10;">
                <o:lock v:ext="edit" aspectratio="f"/>
                <v:group id="组合 25" o:spid="_x0000_s1026" o:spt="203" style="position:absolute;left:2130;top:9268;height:2782;width:9677;" coordorigin="2130,3688" coordsize="9677,278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1" o:spid="_x0000_s1026" o:spt="1" style="position:absolute;left:2130;top:3890;height:430;width:120;v-text-anchor:middle;" fillcolor="#316FB3" filled="t" stroked="f" coordsize="21600,21600" o:gfxdata="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/bn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15" o:spid="_x0000_s1026" o:spt="202" type="#_x0000_t202" style="position:absolute;left:2356;top:4308;height:2162;width:945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毕业时间：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20XX.07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毕业院校：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广东工业大学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专业：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软件工程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成绩（GPA):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3.8/4.0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主修课程：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程序设计语言、软件管理、管理信息系统等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所获荣誉：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连续三年国家奖学金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lang w:val="en-US" w:eastAsia="zh-CN"/>
                            </w:rPr>
                            <w:t>所获证书：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大学英语CET-4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计算机二级证书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普通话二甲证书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376;top:3688;height:672;width:5902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16FB3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8"/>
                              <w:szCs w:val="28"/>
                              <w:lang w:val="en-US" w:eastAsia="zh-CN"/>
                            </w:rPr>
                            <w:t xml:space="preserve">教育背景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  <w:t>Educational background</w:t>
                          </w:r>
                        </w:p>
                      </w:txbxContent>
                    </v:textbox>
                  </v:shape>
                </v:group>
                <v:line id="直接连接符 24" o:spid="_x0000_s1026" o:spt="20" style="position:absolute;left:1840;top:9170;height:0;width:10390;" filled="f" stroked="t" coordsize="21600,21600" o:gfxdata="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NSS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6149708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1301115</wp:posOffset>
                </wp:positionV>
                <wp:extent cx="6597650" cy="1341120"/>
                <wp:effectExtent l="0" t="4445" r="635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1341120"/>
                          <a:chOff x="1729" y="3742"/>
                          <a:chExt cx="10390" cy="2112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 rot="0">
                            <a:off x="2150" y="3854"/>
                            <a:ext cx="9548" cy="2001"/>
                            <a:chOff x="2130" y="3678"/>
                            <a:chExt cx="9548" cy="2001"/>
                          </a:xfrm>
                        </wpg:grpSpPr>
                        <wps:wsp>
                          <wps:cNvPr id="26" name="矩形 11"/>
                          <wps:cNvSpPr/>
                          <wps:spPr>
                            <a:xfrm>
                              <a:off x="2130" y="3890"/>
                              <a:ext cx="120" cy="430"/>
                            </a:xfrm>
                            <a:prstGeom prst="rect">
                              <a:avLst/>
                            </a:prstGeom>
                            <a:solidFill>
                              <a:srgbClr val="316F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文本框 15"/>
                          <wps:cNvSpPr txBox="1"/>
                          <wps:spPr>
                            <a:xfrm>
                              <a:off x="2356" y="4308"/>
                              <a:ext cx="9322" cy="13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大学计算机专业，从事于web前端开发工作，熟悉html、css、javascript、jquery、vue等，了解微信小程序、bootstrap、element-ui、mint-ui、less以及其他一些第三方插件和库，为人端正友好，工作谨慎认真，积极上进，自学能力良好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14"/>
                          <wps:cNvSpPr txBox="1"/>
                          <wps:spPr>
                            <a:xfrm>
                              <a:off x="2376" y="3678"/>
                              <a:ext cx="4391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8"/>
                                    <w:szCs w:val="28"/>
                                    <w:lang w:val="en-US" w:eastAsia="zh-CN"/>
                                  </w:rPr>
                                  <w:t>个人优势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Personal advantage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直接连接符 23"/>
                        <wps:cNvCnPr/>
                        <wps:spPr>
                          <a:xfrm>
                            <a:off x="1729" y="3742"/>
                            <a:ext cx="1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102.45pt;height:105.6pt;width:519.5pt;z-index:-2133470208;mso-width-relative:page;mso-height-relative:page;" coordorigin="1729,3742" coordsize="10390,2112" o:gfxdata="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AAAAAZHJzL1BLAQIUABQAAAAIAIdO4kC8Nk26&#10;3AAAAAwBAAAPAAAAAAAAAAEAIAAAACIAAABkcnMvZG93bnJldi54bWxQSwECFAAUAAAACACHTuJA&#10;JxQLqR4EAAABDgAADgAAAAAAAAABACAAAAArAQAAZHJzL2Uyb0RvYy54bWxQSwUGAAAAAAYABgBZ&#10;AQAAuwcAAAAA&#10;">
                <o:lock v:ext="edit" aspectratio="f"/>
                <v:group id="_x0000_s1026" o:spid="_x0000_s1026" o:spt="203" style="position:absolute;left:2150;top:3854;height:2001;width:9548;" coordorigin="2130,3678" coordsize="9548,200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1" o:spid="_x0000_s1026" o:spt="1" style="position:absolute;left:2130;top:3890;height:430;width:120;v-text-anchor:middle;" fillcolor="#316FB3" filled="t" stroked="f" coordsize="21600,21600" o:gfxdata="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8Z4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15" o:spid="_x0000_s1026" o:spt="202" type="#_x0000_t202" style="position:absolute;left:2356;top:4308;height:1371;width:932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大学计算机专业，从事于web前端开发工作，熟悉html、css、javascript、jquery、vue等，了解微信小程序、bootstrap、element-ui、mint-ui、less以及其他一些第三方插件和库，为人端正友好，工作谨慎认真，积极上进，自学能力良好。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376;top:3678;height:672;width:4391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8"/>
                              <w:szCs w:val="28"/>
                              <w:lang w:val="en-US" w:eastAsia="zh-CN"/>
                            </w:rPr>
                            <w:t>个人优势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  <w:t xml:space="preserve"> Personal advantage</w:t>
                          </w:r>
                        </w:p>
                      </w:txbxContent>
                    </v:textbox>
                  </v:shape>
                </v:group>
                <v:line id="直接连接符 23" o:spid="_x0000_s1026" o:spt="20" style="position:absolute;left:1729;top:3742;height:0;width:10390;" filled="f" stroked="t" coordsize="21600,21600" o:gfxdata="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Bjo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57747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420370</wp:posOffset>
                </wp:positionV>
                <wp:extent cx="4382135" cy="68770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  <w:lang w:val="en-US" w:eastAsia="zh-CN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XX年3月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  <w:lang w:val="en-US" w:eastAsia="zh-CN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88-XXXX-1234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6FB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16FB3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"mailto:8888@163.com"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25pt;margin-top:33.1pt;height:54.15pt;width:345.05pt;z-index:-893389824;mso-width-relative:page;mso-height-relative:page;" filled="f" stroked="f" coordsize="21600,21600" o:gfxdata="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MR&#10;BEDaAAAACgEAAA8AAAAAAAAAAQAgAAAAIgAAAGRycy9kb3ducmV2LnhtbFBLAQIUABQAAAAIAIdO&#10;4kAFEYMW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  <w:lang w:val="en-US" w:eastAsia="zh-CN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XX年3月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  <w:lang w:val="en-US" w:eastAsia="zh-CN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88-XXXX-1234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6FB3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16FB3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"mailto:8888@163.com"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61496064" behindDoc="0" locked="0" layoutInCell="1" allowOverlap="1">
                <wp:simplePos x="0" y="0"/>
                <wp:positionH relativeFrom="column">
                  <wp:posOffset>-1166495</wp:posOffset>
                </wp:positionH>
                <wp:positionV relativeFrom="paragraph">
                  <wp:posOffset>-321945</wp:posOffset>
                </wp:positionV>
                <wp:extent cx="786765" cy="583565"/>
                <wp:effectExtent l="0" t="0" r="635" b="635"/>
                <wp:wrapNone/>
                <wp:docPr id="17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83565"/>
                        </a:xfrm>
                        <a:prstGeom prst="rect">
                          <a:avLst/>
                        </a:prstGeom>
                        <a:solidFill>
                          <a:srgbClr val="316F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91.85pt;margin-top:-25.35pt;height:45.95pt;width:61.95pt;z-index:-2133471232;v-text-anchor:middle;mso-width-relative:page;mso-height-relative:page;" fillcolor="#316FB3" filled="t" stroked="f" coordsize="21600,21600" o:gfxdata="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tL9&#10;e9kAAAALAQAADwAAAAAAAAABACAAAAAiAAAAZHJzL2Rvd25yZXYueG1sUEsBAhQAFAAAAAgAh07i&#10;QEqXT+paAgAAiQ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659315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-367030</wp:posOffset>
                </wp:positionV>
                <wp:extent cx="4021455" cy="58547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1455" cy="585470"/>
                          <a:chOff x="2311" y="1139"/>
                          <a:chExt cx="6333" cy="922"/>
                        </a:xfrm>
                      </wpg:grpSpPr>
                      <wps:wsp>
                        <wps:cNvPr id="20" name="文本框 6"/>
                        <wps:cNvSpPr txBox="1"/>
                        <wps:spPr>
                          <a:xfrm>
                            <a:off x="2311" y="1139"/>
                            <a:ext cx="1754" cy="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316FB3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16FB3"/>
                                  <w:sz w:val="48"/>
                                  <w:szCs w:val="48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7"/>
                        <wps:cNvSpPr txBox="1"/>
                        <wps:spPr>
                          <a:xfrm>
                            <a:off x="4273" y="1339"/>
                            <a:ext cx="4371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求职意向：web前端开发工程师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25pt;margin-top:-28.9pt;height:46.1pt;width:316.65pt;z-index:156593152;mso-width-relative:page;mso-height-relative:page;" coordorigin="2311,1139" coordsize="6333,922" o:gfxdata="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AXC6J9gAAAAK&#10;AQAADwAAAAAAAAABACAAAAAiAAAAZHJzL2Rvd25yZXYueG1sUEsBAhQAFAAAAAgAh07iQAxNGJ7H&#10;AgAA0wcAAA4AAAAAAAAAAQAgAAAAJwEAAGRycy9lMm9Eb2MueG1sUEsFBgAAAAAGAAYAWQEAAGAG&#10;AAAAAA==&#10;">
                <o:lock v:ext="edit" aspectratio="f"/>
                <v:shape id="文本框 6" o:spid="_x0000_s1026" o:spt="202" type="#_x0000_t202" style="position:absolute;left:2311;top:1139;height:922;width:1754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316FB3"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16FB3"/>
                            <w:sz w:val="48"/>
                            <w:szCs w:val="48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4273;top:1339;height:672;width:4371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求职意向：web前端开发工程师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-529590</wp:posOffset>
                </wp:positionV>
                <wp:extent cx="1306830" cy="1694815"/>
                <wp:effectExtent l="0" t="0" r="1270" b="698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1694815"/>
                          <a:chOff x="3627" y="1406"/>
                          <a:chExt cx="2304" cy="2988"/>
                        </a:xfrm>
                      </wpg:grpSpPr>
                      <wps:wsp>
                        <wps:cNvPr id="23" name="圆角矩形 4"/>
                        <wps:cNvSpPr/>
                        <wps:spPr>
                          <a:xfrm>
                            <a:off x="3627" y="1406"/>
                            <a:ext cx="2305" cy="2989"/>
                          </a:xfrm>
                          <a:prstGeom prst="roundRect">
                            <a:avLst>
                              <a:gd name="adj" fmla="val 32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图片 7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6" y="1615"/>
                            <a:ext cx="1830" cy="2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3.5pt;margin-top:-41.7pt;height:133.45pt;width:102.9pt;z-index:251660288;mso-width-relative:page;mso-height-relative:page;" coordorigin="3627,1406" coordsize="2304,2988" o:gfxdata="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">
                <o:lock v:ext="edit" aspectratio="f"/>
                <v:roundrect id="圆角矩形 4" o:spid="_x0000_s1026" o:spt="2" style="position:absolute;left:3627;top:1406;height:2989;width:2305;" fillcolor="#F2F2F2 [3052]" filled="t" stroked="f" coordsize="21600,21600" arcsize="0.032962962962963" o:gfxdata="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tn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3pt" miterlimit="8" joinstyle="miter"/>
                  <v:imagedata o:title=""/>
                  <o:lock v:ext="edit" aspectratio="f"/>
                </v:roundrect>
                <v:shape id="图片 7" o:spid="_x0000_s1026" o:spt="75" alt="02" type="#_x0000_t75" style="position:absolute;left:3876;top:1615;height:2569;width:1830;" filled="f" o:preferrelative="t" stroked="f" coordsize="21600,21600" o:gfxdata="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u4k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910888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5451475</wp:posOffset>
                </wp:positionV>
                <wp:extent cx="6597650" cy="1854200"/>
                <wp:effectExtent l="0" t="4445" r="635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1854200"/>
                          <a:chOff x="1840" y="9130"/>
                          <a:chExt cx="10390" cy="2920"/>
                        </a:xfrm>
                      </wpg:grpSpPr>
                      <wpg:grpSp>
                        <wpg:cNvPr id="35" name="组合 25"/>
                        <wpg:cNvGrpSpPr/>
                        <wpg:grpSpPr>
                          <a:xfrm>
                            <a:off x="2130" y="9268"/>
                            <a:ext cx="9677" cy="2782"/>
                            <a:chOff x="2130" y="3688"/>
                            <a:chExt cx="9677" cy="2782"/>
                          </a:xfrm>
                        </wpg:grpSpPr>
                        <wps:wsp>
                          <wps:cNvPr id="36" name="矩形 11"/>
                          <wps:cNvSpPr/>
                          <wps:spPr>
                            <a:xfrm>
                              <a:off x="2130" y="3890"/>
                              <a:ext cx="120" cy="430"/>
                            </a:xfrm>
                            <a:prstGeom prst="rect">
                              <a:avLst/>
                            </a:prstGeom>
                            <a:solidFill>
                              <a:srgbClr val="316F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文本框 15"/>
                          <wps:cNvSpPr txBox="1"/>
                          <wps:spPr>
                            <a:xfrm>
                              <a:off x="2356" y="4308"/>
                              <a:ext cx="9451" cy="21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项目名称：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XX电商app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项目周期：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4个月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项目描述：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电商类型app，包含大量的逻辑与功能，有外卖、购物、附近、抽奖、同城、新闻、个人相关和其他更多相关业务等，多名团队成员协同开发，并发布了更新版本，经过多次迭代。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主要职责：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项目主要使用JQ和一些工具类库，以及借助项目中的一些封装模块实现如定位、分享、用户登录验证、获取用户信息、支付等功能，还有许多功能逻辑参照已有的相似页面。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8" name="文本框 14"/>
                          <wps:cNvSpPr txBox="1"/>
                          <wps:spPr>
                            <a:xfrm>
                              <a:off x="2376" y="3688"/>
                              <a:ext cx="5902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项目经验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  <w:t>Project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9" name="直接连接符 24"/>
                        <wps:cNvCnPr/>
                        <wps:spPr>
                          <a:xfrm>
                            <a:off x="1840" y="9130"/>
                            <a:ext cx="1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429.25pt;height:146pt;width:519.5pt;z-index:-603878400;mso-width-relative:page;mso-height-relative:page;" coordorigin="1840,9130" coordsize="10390,2920" o:gfxdata="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8tUizbAAAADQEAAA8AAAAAAAAAAQAgAAAAIgAAAGRycy9k&#10;b3ducmV2LnhtbFBLAQIUABQAAAAIAIdO4kAeIsJ4AAQAAPkNAAAOAAAAAAAAAAEAIAAAACoBAABk&#10;cnMvZTJvRG9jLnhtbFBLBQYAAAAABgAGAFkBAACcBwAAAAA=&#10;">
                <o:lock v:ext="edit" aspectratio="f"/>
                <v:group id="组合 25" o:spid="_x0000_s1026" o:spt="203" style="position:absolute;left:2130;top:9268;height:2782;width:9677;" coordorigin="2130,3688" coordsize="9677,2782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1" o:spid="_x0000_s1026" o:spt="1" style="position:absolute;left:2130;top:3890;height:430;width:120;v-text-anchor:middle;" fillcolor="#316FB3" filled="t" stroked="f" coordsize="21600,21600" o:gfxdata="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XxX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15" o:spid="_x0000_s1026" o:spt="202" type="#_x0000_t202" style="position:absolute;left:2356;top:4308;height:2162;width:945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项目名称：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XX电商app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项目周期：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4个月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项目描述：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电商类型app，包含大量的逻辑与功能，有外卖、购物、附近、抽奖、同城、新闻、个人相关和其他更多相关业务等，多名团队成员协同开发，并发布了更新版本，经过多次迭代。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主要职责：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项目主要使用JQ和一些工具类库，以及借助项目中的一些封装模块实现如定位、分享、用户登录验证、获取用户信息、支付等功能，还有许多功能逻辑参照已有的相似页面。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376;top:3688;height:672;width:5902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8"/>
                              <w:szCs w:val="28"/>
                              <w:lang w:val="en-US" w:eastAsia="zh-CN"/>
                            </w:rPr>
                            <w:t xml:space="preserve">项目经验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  <w:t>Project experience</w:t>
                          </w:r>
                        </w:p>
                      </w:txbxContent>
                    </v:textbox>
                  </v:shape>
                </v:group>
                <v:line id="直接连接符 24" o:spid="_x0000_s1026" o:spt="20" style="position:absolute;left:1840;top:9130;height:0;width:10390;" filled="f" stroked="t" coordsize="21600,21600" o:gfxdata="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5hD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713256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2828290</wp:posOffset>
                </wp:positionV>
                <wp:extent cx="6597650" cy="2437130"/>
                <wp:effectExtent l="0" t="4445" r="635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437130"/>
                          <a:chOff x="8870" y="5720"/>
                          <a:chExt cx="10390" cy="3838"/>
                        </a:xfrm>
                      </wpg:grpSpPr>
                      <wpg:grpSp>
                        <wpg:cNvPr id="29" name="组合 17"/>
                        <wpg:cNvGrpSpPr/>
                        <wpg:grpSpPr>
                          <a:xfrm>
                            <a:off x="9160" y="5878"/>
                            <a:ext cx="9677" cy="3680"/>
                            <a:chOff x="2130" y="3728"/>
                            <a:chExt cx="9677" cy="3680"/>
                          </a:xfrm>
                        </wpg:grpSpPr>
                        <wps:wsp>
                          <wps:cNvPr id="30" name="矩形 11"/>
                          <wps:cNvSpPr/>
                          <wps:spPr>
                            <a:xfrm>
                              <a:off x="2130" y="3890"/>
                              <a:ext cx="120" cy="430"/>
                            </a:xfrm>
                            <a:prstGeom prst="rect">
                              <a:avLst/>
                            </a:prstGeom>
                            <a:solidFill>
                              <a:srgbClr val="316FB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文本框 15"/>
                          <wps:cNvSpPr txBox="1"/>
                          <wps:spPr>
                            <a:xfrm>
                              <a:off x="2356" y="4308"/>
                              <a:ext cx="9451" cy="3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Chars="0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工作时间：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20XX.11至今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公司名称：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XX软件有限公司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1"/>
                                    <w:szCs w:val="21"/>
                                    <w:lang w:val="en-US" w:eastAsia="zh-CN"/>
                                  </w:rPr>
                                  <w:t>职位名称：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web前端开发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Chars="0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就职期间负责web前端开发工作，老项目使用jquery和jquery的相关插件，新项目使用vue配合相关ui框架进行开发，以及微信小程序制作的一些小项目。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含有产品推广类页面、一卡通、同城app和淘宝卖家工具等。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分别有PC端与移动端，借助photoshop或axures还原效果图，适应不同浏览器和手机屏幕下的正常展示，解决开发过程中出现的各种bug与逻辑、性能问题，与同事沟通了解需求和解决问题。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14"/>
                          <wps:cNvSpPr txBox="1"/>
                          <wps:spPr>
                            <a:xfrm>
                              <a:off x="2376" y="3728"/>
                              <a:ext cx="5902" cy="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16FB3"/>
                                    <w:sz w:val="28"/>
                                    <w:szCs w:val="28"/>
                                    <w:lang w:val="en-US" w:eastAsia="zh-CN"/>
                                  </w:rPr>
                                  <w:t>实习经历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69ACDC"/>
                                    <w:sz w:val="28"/>
                                    <w:szCs w:val="28"/>
                                    <w:lang w:val="en-US" w:eastAsia="zh-CN"/>
                                  </w:rPr>
                                  <w:t>Internship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3" name="直接连接符 23"/>
                        <wps:cNvCnPr/>
                        <wps:spPr>
                          <a:xfrm>
                            <a:off x="8870" y="5720"/>
                            <a:ext cx="1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85pt;margin-top:222.7pt;height:191.9pt;width:519.5pt;z-index:-223641600;mso-width-relative:page;mso-height-relative:page;" coordorigin="8870,5720" coordsize="10390,3838" o:gfxdata="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Aer9nw3QAAAAwBAAAPAAAAAAAAAAEAIAAAACIA&#10;AABkcnMvZG93bnJldi54bWxQSwECFAAUAAAACACHTuJAi5ncLgUEAAD5DQAADgAAAAAAAAABACAA&#10;AAAsAQAAZHJzL2Uyb0RvYy54bWxQSwUGAAAAAAYABgBZAQAAowcAAAAA&#10;">
                <o:lock v:ext="edit" aspectratio="f"/>
                <v:group id="组合 17" o:spid="_x0000_s1026" o:spt="203" style="position:absolute;left:9160;top:5878;height:3680;width:9677;" coordorigin="2130,3728" coordsize="9677,368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1" o:spid="_x0000_s1026" o:spt="1" style="position:absolute;left:2130;top:3890;height:430;width:120;v-text-anchor:middle;" fillcolor="#316FB3" filled="t" stroked="f" coordsize="21600,21600" o:gfxdata="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DMs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15" o:spid="_x0000_s1026" o:spt="202" type="#_x0000_t202" style="position:absolute;left:2356;top:4308;height:3100;width:9451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Chars="0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工作时间：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20XX.11至今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公司名称：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XX软件有限公司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1"/>
                              <w:szCs w:val="21"/>
                              <w:lang w:val="en-US" w:eastAsia="zh-CN"/>
                            </w:rPr>
                            <w:t>职位名称：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web前端开发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Chars="0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就职期间负责web前端开发工作，老项目使用jquery和jquery的相关插件，新项目使用vue配合相关ui框架进行开发，以及微信小程序制作的一些小项目。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含有产品推广类页面、一卡通、同城app和淘宝卖家工具等。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分别有PC端与移动端，借助photoshop或axures还原效果图，适应不同浏览器和手机屏幕下的正常展示，解决开发过程中出现的各种bug与逻辑、性能问题，与同事沟通了解需求和解决问题。</w:t>
                          </w:r>
                        </w:p>
                      </w:txbxContent>
                    </v:textbox>
                  </v:shape>
                  <v:shape id="文本框 14" o:spid="_x0000_s1026" o:spt="202" type="#_x0000_t202" style="position:absolute;left:2376;top:3728;height:672;width:5902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16FB3"/>
                              <w:sz w:val="28"/>
                              <w:szCs w:val="28"/>
                              <w:lang w:val="en-US" w:eastAsia="zh-CN"/>
                            </w:rPr>
                            <w:t>实习经历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69ACDC"/>
                              <w:sz w:val="28"/>
                              <w:szCs w:val="28"/>
                              <w:lang w:val="en-US" w:eastAsia="zh-CN"/>
                            </w:rPr>
                            <w:t>Internship experience</w:t>
                          </w:r>
                        </w:p>
                      </w:txbxContent>
                    </v:textbox>
                  </v:shape>
                </v:group>
                <v:line id="直接连接符 23" o:spid="_x0000_s1026" o:spt="20" style="position:absolute;left:8870;top:5720;height:0;width:10390;" filled="f" stroked="t" coordsize="21600,21600" o:gfxdata="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OJz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96045312" behindDoc="1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-321945</wp:posOffset>
                </wp:positionV>
                <wp:extent cx="2996565" cy="583565"/>
                <wp:effectExtent l="0" t="0" r="635" b="635"/>
                <wp:wrapNone/>
                <wp:docPr id="4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583565"/>
                        </a:xfrm>
                        <a:prstGeom prst="rect">
                          <a:avLst/>
                        </a:prstGeom>
                        <a:solidFill>
                          <a:srgbClr val="9AD2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04.65pt;margin-top:-25.35pt;height:45.95pt;width:235.95pt;z-index:-1202238464;v-text-anchor:middle;mso-width-relative:page;mso-height-relative:page;" fillcolor="#9AD2EF" filled="t" stroked="f" coordsize="21600,21600" o:gfxdata="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J55Wm&#10;2AAAAAsBAAAPAAAAAAAAAAEAIAAAACIAAABkcnMvZG93bnJldi54bWxQSwECFAAUAAAACACHTuJA&#10;DO2A4VoCAACKBAAADgAAAAAAAAABACAAAAAn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71334912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-321945</wp:posOffset>
                </wp:positionV>
                <wp:extent cx="2996565" cy="583565"/>
                <wp:effectExtent l="0" t="0" r="635" b="635"/>
                <wp:wrapNone/>
                <wp:docPr id="1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583565"/>
                        </a:xfrm>
                        <a:prstGeom prst="rect">
                          <a:avLst/>
                        </a:prstGeom>
                        <a:solidFill>
                          <a:srgbClr val="69A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63.15pt;margin-top:-25.35pt;height:45.95pt;width:235.95pt;z-index:-726948864;v-text-anchor:middle;mso-width-relative:page;mso-height-relative:page;" fillcolor="#69ACDC" filled="t" stroked="f" coordsize="21600,21600" o:gfxdata="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W5&#10;axDaAAAACgEAAA8AAAAAAAAAAQAgAAAAIgAAAGRycy9kb3ducmV2LnhtbFBLAQIUABQAAAAIAIdO&#10;4kDkA5PdWgIAAIoEAAAOAAAAAAAAAAEAIAAAACk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902E"/>
    <w:multiLevelType w:val="singleLevel"/>
    <w:tmpl w:val="1DA7902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2E42"/>
    <w:rsid w:val="0EF13372"/>
    <w:rsid w:val="44202E42"/>
    <w:rsid w:val="51947A67"/>
    <w:rsid w:val="51F40714"/>
    <w:rsid w:val="76A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de06dbc-1abd-51ac-7e95-e185c291141f\&#24212;&#23626;&#27605;&#19994;&#29983;web&#21069;&#31471;&#24320;&#2145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应届毕业生web前端开发简历.docx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2020-10-05T13:40:00Z</dcterms:created>
  <dc:creator>双子晨</dc:creator>
  <cp:lastModifiedBy>双子晨</cp:lastModifiedBy>
  <dcterms:modified xsi:type="dcterms:W3CDTF">2020-10-05T13:44:55Z</dcterms:modified>
  <dc:title>应届毕业生web前端开发工程师简历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