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8890</wp:posOffset>
            </wp:positionV>
            <wp:extent cx="1095375" cy="1095375"/>
            <wp:effectExtent l="38100" t="38100" r="47625" b="47625"/>
            <wp:wrapNone/>
            <wp:docPr id="7" name="图片 7" descr="F:\简历\2020-9简历\简历头像规范\用于圆形和方形头像500x500\05-灰.jpg05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简历\2020-9简历\简历头像规范\用于圆形和方形头像500x500\05-灰.jpg05-灰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-28575</wp:posOffset>
                </wp:positionV>
                <wp:extent cx="1824990" cy="103187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90" cy="1031875"/>
                          <a:chOff x="15944" y="752"/>
                          <a:chExt cx="2874" cy="1625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4" y="752"/>
                            <a:ext cx="2264" cy="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/>
                                  <w:b w:val="0"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   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4" y="1859"/>
                            <a:ext cx="2844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目标职位：软件工程师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5pt;margin-top:-2.25pt;height:81.25pt;width:143.7pt;z-index:251662336;mso-width-relative:page;mso-height-relative:page;" coordorigin="15944,752" coordsize="2874,1625" o:gfxdata="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d7Kcj2QAAAAgBAAAPAAAAAAAAAAEAIAAAACIAAABkcnMvZG93bnJl&#10;di54bWxQSwECFAAUAAAACACHTuJAjd+vRqcCAABbBwAADgAAAAAAAAABACAAAAAoAQAAZHJzL2Uy&#10;b0RvYy54bWxQSwUGAAAAAAYABgBZAQAAQQYAAAAA&#10;">
                <o:lock v:ext="edit" aspectratio="f"/>
                <v:shape id="文本框 2" o:spid="_x0000_s1026" o:spt="202" type="#_x0000_t202" style="position:absolute;left:15944;top:752;height:1120;width:2264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default" w:ascii="微软雅黑" w:hAnsi="微软雅黑" w:eastAsia="微软雅黑"/>
                            <w:b w:val="0"/>
                            <w:bCs/>
                            <w:color w:val="FFFFFF" w:themeColor="background1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FFFFFF" w:themeColor="background1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   写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5974;top:1859;height:519;width:2844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目标职位：软件工程师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-23495</wp:posOffset>
                </wp:positionV>
                <wp:extent cx="2025650" cy="1148715"/>
                <wp:effectExtent l="0" t="0" r="0" b="0"/>
                <wp:wrapNone/>
                <wp:docPr id="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生日：1997.12.12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电话：150-0000-0000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住址：珠海市香洲区321号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邮箱：wps@wps.cn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121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65pt;margin-top:-1.85pt;height:90.45pt;width:159.5pt;z-index:251680768;mso-width-relative:page;mso-height-relative:page;" filled="f" stroked="f" coordsize="21600,21600" o:gfxdata="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R7ernXAAAACgEAAA8AAAAAAAAAAQAgAAAAIgAA&#10;AGRycy9kb3ducmV2LnhtbFBLAQIUABQAAAAIAIdO4kCcmBWXCQIAAN4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生日：1997.12.12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电话：150-0000-0000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住址：珠海市香洲区321号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邮箱：wps@wps.cn</w:t>
                      </w:r>
                    </w:p>
                    <w:p>
                      <w:pPr>
                        <w:pStyle w:val="7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12121"/>
                          <w:szCs w:val="21"/>
                        </w:rPr>
                      </w:pPr>
                    </w:p>
                    <w:p>
                      <w:pPr>
                        <w:pStyle w:val="7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-277495</wp:posOffset>
                </wp:positionV>
                <wp:extent cx="7620000" cy="1663700"/>
                <wp:effectExtent l="0" t="0" r="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05" y="48895"/>
                          <a:ext cx="7620000" cy="1663700"/>
                        </a:xfrm>
                        <a:prstGeom prst="rect">
                          <a:avLst/>
                        </a:prstGeom>
                        <a:solidFill>
                          <a:srgbClr val="76A6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55pt;margin-top:-21.85pt;height:131pt;width:600pt;z-index:-251644928;v-text-anchor:middle;mso-width-relative:page;mso-height-relative:page;" fillcolor="#76A68F" filled="t" stroked="f" coordsize="21600,21600" o:gfxdata="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oK2udwAAAAMAQAADwAAAAAAAAABACAAAAAiAAAAZHJzL2Rvd25yZXYueG1sUEsBAhQA&#10;FAAAAAgAh07iQA3DsmNgAgAAkQQAAA4AAAAAAAAAAQAgAAAAKw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>
      <w:r>
        <w:rPr>
          <w:sz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99060</wp:posOffset>
            </wp:positionV>
            <wp:extent cx="279400" cy="279400"/>
            <wp:effectExtent l="0" t="0" r="6350" b="6350"/>
            <wp:wrapNone/>
            <wp:docPr id="20" name="图片 20" descr="求职意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求职意向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31115</wp:posOffset>
                </wp:positionV>
                <wp:extent cx="6616065" cy="40703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065" cy="407035"/>
                          <a:chOff x="11001" y="3954"/>
                          <a:chExt cx="10419" cy="641"/>
                        </a:xfrm>
                      </wpg:grpSpPr>
                      <wps:wsp>
                        <wps:cNvPr id="230" name="文本框 230"/>
                        <wps:cNvSpPr txBox="1"/>
                        <wps:spPr>
                          <a:xfrm>
                            <a:off x="11001" y="3954"/>
                            <a:ext cx="1457" cy="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76A68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76A68F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直接连接符 22"/>
                        <wps:cNvCnPr>
                          <a:stCxn id="230" idx="3"/>
                        </wps:cNvCnPr>
                        <wps:spPr>
                          <a:xfrm>
                            <a:off x="12458" y="4275"/>
                            <a:ext cx="89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pt;margin-top:2.45pt;height:32.05pt;width:520.95pt;z-index:251674624;mso-width-relative:page;mso-height-relative:page;" coordorigin="11001,3954" coordsize="10419,641" o:gfxdata="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rSiLNNgAAAAIAQAADwAAAAAAAAABACAAAAAi&#10;AAAAZHJzL2Rvd25yZXYueG1sUEsBAhQAFAAAAAgAh07iQCCnqF9gAwAAgQcAAA4AAAAAAAAAAQAg&#10;AAAAJwEAAGRycy9lMm9Eb2MueG1sUEsFBgAAAAAGAAYAWQEAAPkGAAAAAA==&#10;">
                <o:lock v:ext="edit" aspectratio="f"/>
                <v:shape id="_x0000_s1026" o:spid="_x0000_s1026" o:spt="202" type="#_x0000_t202" style="position:absolute;left:11001;top:3954;height:641;width:1457;" filled="f" stroked="f" coordsize="21600,21600" o:gfxdata="UEsDBAoAAAAAAIdO4kAAAAAAAAAAAAAAAAAEAAAAZHJzL1BLAwQUAAAACACHTuJAuoOmT7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6Z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bCs/>
                            <w:color w:val="76A68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76A68F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12458;top:4275;height:0;width:8962;" filled="f" stroked="t" coordsize="21600,21600" o:gfxdata="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Txr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127000</wp:posOffset>
                </wp:positionV>
                <wp:extent cx="6562725" cy="91249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中国科技大学                   大学本科 -计算机科学与技术                  2014.09 - 2017.06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主修课程：C语言、数据结构、高等数学、操作系统、线性代数、程序设计语言、离散数学等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成绩排名：GPA: 3.8 / 4.0           专业课年级排名第一         安徽省优秀毕业生（比例1%）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2pt;margin-top:10pt;height:71.85pt;width:516.75pt;z-index:251668480;mso-width-relative:page;mso-height-relative:page;" filled="f" stroked="f" coordsize="21600,21600" o:gfxdata="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FQBZl1wAAAAoBAAAPAAAAAAAAAAEAIAAAACIAAABkcnMvZG93bnJl&#10;di54bWxQSwECFAAUAAAACACHTuJAMjpWTv4BAADJ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中国科技大学                   大学本科 -计算机科学与技术                  2014.09 - 2017.06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主修课程：C语言、数据结构、高等数学、操作系统、线性代数、程序设计语言、离散数学等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成绩排名：GPA: 3.8 / 4.0           专业课年级排名第一         安徽省优秀毕业生（比例1%）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499"/>
        </w:tabs>
      </w:pPr>
      <w:r>
        <w:rPr>
          <w:rFonts w:hint="eastAsia"/>
          <w:lang w:eastAsia="zh-CN"/>
        </w:rPr>
        <w:tab/>
      </w:r>
    </w:p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192405</wp:posOffset>
                </wp:positionV>
                <wp:extent cx="6600190" cy="40703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407035"/>
                          <a:chOff x="11026" y="6292"/>
                          <a:chExt cx="10394" cy="641"/>
                        </a:xfrm>
                      </wpg:grpSpPr>
                      <wps:wsp>
                        <wps:cNvPr id="67" name="文本框 230"/>
                        <wps:cNvSpPr txBox="1"/>
                        <wps:spPr>
                          <a:xfrm>
                            <a:off x="11026" y="6292"/>
                            <a:ext cx="1457" cy="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76A68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76A68F"/>
                                  <w:sz w:val="28"/>
                                  <w:szCs w:val="28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12458" y="6595"/>
                            <a:ext cx="89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75pt;margin-top:15.15pt;height:32.05pt;width:519.7pt;z-index:251673600;mso-width-relative:page;mso-height-relative:page;" coordorigin="11026,6292" coordsize="10394,641" o:gfxdata="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DRRf0C2gAAAAkBAAAPAAAAAAAAAAEAIAAAACIAAABkcnMvZG93bnJldi54&#10;bWxQSwECFAAUAAAACACHTuJACuJOh04DAABYBwAADgAAAAAAAAABACAAAAApAQAAZHJzL2Uyb0Rv&#10;Yy54bWxQSwUGAAAAAAYABgBZAQAA6QYAAAAA&#10;">
                <o:lock v:ext="edit" aspectratio="f"/>
                <v:shape id="文本框 230" o:spid="_x0000_s1026" o:spt="202" type="#_x0000_t202" style="position:absolute;left:11026;top:6292;height:641;width:1457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76A68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76A68F"/>
                            <w:sz w:val="28"/>
                            <w:szCs w:val="28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line id="_x0000_s1026" o:spid="_x0000_s1026" o:spt="20" style="position:absolute;left:12458;top:6595;height:0;width:8962;" filled="f" stroked="t" coordsize="21600,21600" o:gfxdata="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oVD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sz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79400" cy="279400"/>
            <wp:effectExtent l="0" t="0" r="6350" b="6350"/>
            <wp:wrapNone/>
            <wp:docPr id="21" name="图片 21" descr="求职意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求职意向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62865</wp:posOffset>
                </wp:positionV>
                <wp:extent cx="6421755" cy="21551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215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金山信息科技集团                开发部 -嵌入式软件工程师                  2017.07 - 2020.09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工作内容：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1、根据NB产品调试原理，完成产品嵌入式软件的设备驱动和功能业务的开发调试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2、使用C++语言，参与生产测试工具的功能开发和文档编写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3、负责智能产品的设计概要，及时修正代码BUG，辅助ARM、单片机等测试系统的软件框架设计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工作业绩：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1、100+异常页面的调试和修改，部署公司内容服务系统和信息管理系统，误差率2%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2、完成ARM架构的微控制器、基带芯片、抗干扰模块和GPS/BD双模用户接收机的多线程应用程序开发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7pt;margin-top:4.95pt;height:169.7pt;width:505.65pt;z-index:251669504;mso-width-relative:page;mso-height-relative:page;" filled="f" stroked="f" coordsize="21600,21600" o:gfxdata="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5dq9x1wAAAAkBAAAPAAAAAAAAAAEAIAAAACIAAABkcnMvZG93bnJl&#10;di54bWxQSwECFAAUAAAACACHTuJAU94ldv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金山信息科技集团                开发部 -嵌入式软件工程师                  2017.07 - 2020.09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工作内容：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1、根据NB产品调试原理，完成产品嵌入式软件的设备驱动和功能业务的开发调试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2、使用C++语言，参与生产测试工具的功能开发和文档编写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3、负责智能产品的设计概要，及时修正代码BUG，辅助ARM、单片机等测试系统的软件框架设计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工作业绩：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1、100+异常页面的调试和修改，部署公司内容服务系统和信息管理系统，误差率2%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2、完成ARM架构的微控制器、基带芯片、抗干扰模块和GPS/BD双模用户接收机的多线程应用程序开发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 w:eastAsiaTheme="minorEastAsia"/>
          <w:lang w:eastAsia="zh-CN"/>
        </w:rPr>
      </w:pP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361781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1789430</wp:posOffset>
                </wp:positionV>
                <wp:extent cx="6530340" cy="407035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340" cy="407035"/>
                          <a:chOff x="11136" y="10619"/>
                          <a:chExt cx="10284" cy="641"/>
                        </a:xfrm>
                      </wpg:grpSpPr>
                      <wps:wsp>
                        <wps:cNvPr id="71" name="文本框 230"/>
                        <wps:cNvSpPr txBox="1"/>
                        <wps:spPr>
                          <a:xfrm>
                            <a:off x="11136" y="10619"/>
                            <a:ext cx="1457" cy="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76A68F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76A68F"/>
                                  <w:sz w:val="28"/>
                                  <w:szCs w:val="28"/>
                                  <w:lang w:eastAsia="zh-CN"/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12580" y="10915"/>
                            <a:ext cx="8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25pt;margin-top:140.9pt;height:32.05pt;width:514.2pt;z-index:336178176;mso-width-relative:page;mso-height-relative:page;" coordorigin="11136,10619" coordsize="10284,641" o:gfxdata="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P6ht+fbAAAACwEAAA8AAAAAAAAAAQAgAAAAIgAAAGRycy9kb3ducmV2LnhtbFBLAQIU&#10;ABQAAAAIAIdO4kD88naORgMAAFsHAAAOAAAAAAAAAAEAIAAAACoBAABkcnMvZTJvRG9jLnhtbFBL&#10;BQYAAAAABgAGAFkBAADiBgAAAAA=&#10;">
                <o:lock v:ext="edit" aspectratio="f"/>
                <v:shape id="文本框 230" o:spid="_x0000_s1026" o:spt="202" type="#_x0000_t202" style="position:absolute;left:11136;top:10619;height:641;width:1457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76A68F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76A68F"/>
                            <w:sz w:val="28"/>
                            <w:szCs w:val="28"/>
                            <w:lang w:eastAsia="zh-CN"/>
                          </w:rPr>
                          <w:t>项目经验</w:t>
                        </w:r>
                      </w:p>
                    </w:txbxContent>
                  </v:textbox>
                </v:shape>
                <v:line id="_x0000_s1026" o:spid="_x0000_s1026" o:spt="20" style="position:absolute;left:12580;top:10915;height:0;width:8840;" filled="f" stroked="t" coordsize="21600,21600" o:gfxdata="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gcxC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4281805</wp:posOffset>
                </wp:positionV>
                <wp:extent cx="6574155" cy="117856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1、500强企业资深软件工程师，热爱计算机技术，逻辑思维良好，擅长JAVA技术组件和B/S架构二次开发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2、熟练使用CCS、TI DSP工具的开发和调试，Linux/RTOS系统精通使用，2年机器视觉的技术背景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3、熟悉常用物联网协议，精通shell脚本开发，Makefile编写，熟悉ARM嵌入式操作系统架构，英语CET-6能力，日常热爱美剧，熟练阅读英文文档，善于学习和复盘总结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7pt;margin-top:337.15pt;height:92.8pt;width:517.65pt;z-index:251670528;mso-width-relative:page;mso-height-relative:page;" filled="f" stroked="f" coordsize="21600,21600" o:gfxdata="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801DrZAAAACwEAAA8AAAAAAAAAAQAgAAAAIgAAAGRycy9kb3du&#10;cmV2LnhtbFBLAQIUABQAAAAIAIdO4kAtpv92/gEAAMo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1、500强企业资深软件工程师，热爱计算机技术，逻辑思维良好，擅长JAVA技术组件和B/S架构二次开发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2、熟练使用CCS、TI DSP工具的开发和调试，Linux/RTOS系统精通使用，2年机器视觉的技术背景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3、熟悉常用物联网协议，精通shell脚本开发，Makefile编写，熟悉ARM嵌入式操作系统架构，英语CET-6能力，日常热爱美剧，熟练阅读英文文档，善于学习和复盘总结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3859530</wp:posOffset>
                </wp:positionV>
                <wp:extent cx="6606540" cy="40703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407035"/>
                          <a:chOff x="11016" y="13599"/>
                          <a:chExt cx="10404" cy="641"/>
                        </a:xfrm>
                      </wpg:grpSpPr>
                      <wps:wsp>
                        <wps:cNvPr id="75" name="文本框 230"/>
                        <wps:cNvSpPr txBox="1"/>
                        <wps:spPr>
                          <a:xfrm>
                            <a:off x="11016" y="13599"/>
                            <a:ext cx="1457" cy="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76A68F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76A68F"/>
                                  <w:sz w:val="28"/>
                                  <w:szCs w:val="28"/>
                                  <w:lang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12458" y="13875"/>
                            <a:ext cx="89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25pt;margin-top:303.9pt;height:32.05pt;width:520.2pt;z-index:251672576;mso-width-relative:page;mso-height-relative:page;" coordorigin="11016,13599" coordsize="10404,641" o:gfxdata="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IqeKnPbAAAACwEAAA8AAAAAAAAAAQAgAAAAIgAAAGRycy9kb3du&#10;cmV2LnhtbFBLAQIUABQAAAAIAIdO4kCY8Q7UUgMAAFsHAAAOAAAAAAAAAAEAIAAAACoBAABkcnMv&#10;ZTJvRG9jLnhtbFBLBQYAAAAABgAGAFkBAADuBgAAAAA=&#10;">
                <o:lock v:ext="edit" aspectratio="f"/>
                <v:shape id="文本框 230" o:spid="_x0000_s1026" o:spt="202" type="#_x0000_t202" style="position:absolute;left:11016;top:13599;height:641;width:1457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76A68F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76A68F"/>
                            <w:sz w:val="28"/>
                            <w:szCs w:val="28"/>
                            <w:lang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12458;top:13875;height:0;width:8962;" filled="f" stroked="t" coordsize="21600,21600" o:gfxdata="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/Nad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3924300</wp:posOffset>
            </wp:positionV>
            <wp:extent cx="279400" cy="279400"/>
            <wp:effectExtent l="0" t="0" r="6350" b="6350"/>
            <wp:wrapNone/>
            <wp:docPr id="31" name="图片 31" descr="求职意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求职意向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2240280</wp:posOffset>
                </wp:positionV>
                <wp:extent cx="6423660" cy="147066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《内部管理登记系统》                项目总工程师                           2020.01 - 2020.07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项目描述：该项目基于金山集团内部信息控制和流程处理的效率提升，包括业务审批、员工管理、业务查询、档案管理、信息登记等10个管理模块，技术路线采用MVC设计结构，Ajex和JS的页面优化，实现页面的无刷新反馈效果，并透过SPRINGMVC转发给代理器，实现业务流程跳转和拦截器的功能实现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工作职责：绘制系统内部功能逻辑流程图，UI部分的功能代码编写，上位机软件技能改进和数据库维护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pt;margin-top:176.4pt;height:115.8pt;width:505.8pt;z-index:251675648;mso-width-relative:page;mso-height-relative:page;" filled="f" stroked="f" coordsize="21600,21600" o:gfxdata="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P18mE1wAAAAsBAAAPAAAAAAAAAAEAIAAAACIAAABkcnMvZG93bnJldi54&#10;bWxQSwECFAAUAAAACACHTuJAqKHYsvsBAADK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《内部管理登记系统》                项目总工程师                           2020.01 - 2020.07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项目描述：该项目基于金山集团内部信息控制和流程处理的效率提升，包括业务审批、员工管理、业务查询、档案管理、信息登记等10个管理模块，技术路线采用MVC设计结构，Ajex和JS的页面优化，实现页面的无刷新反馈效果，并透过SPRINGMVC转发给代理器，实现业务流程跳转和拦截器的功能实现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工作职责：绘制系统内部功能逻辑流程图，UI部分的功能代码编写，上位机软件技能改进和数据库维护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1854200</wp:posOffset>
            </wp:positionV>
            <wp:extent cx="279400" cy="279400"/>
            <wp:effectExtent l="0" t="0" r="6350" b="6350"/>
            <wp:wrapNone/>
            <wp:docPr id="30" name="图片 30" descr="求职意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求职意向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878840</wp:posOffset>
                </wp:positionV>
                <wp:extent cx="1047750" cy="28575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工作业绩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05pt;margin-top:69.2pt;height:22.5pt;width:82.5pt;z-index:251661312;mso-width-relative:page;mso-height-relative:page;" filled="f" stroked="f" coordsize="21600,21600" o:gfxdata="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u9bJza&#10;AAAACgEAAA8AAAAAAAAAAQAgAAAAIgAAAGRycy9kb3ducmV2LnhtbFBLAQIUABQAAAAIAIdO4kD7&#10;8WTE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工作业绩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3745865</wp:posOffset>
                </wp:positionV>
                <wp:extent cx="1047750" cy="28575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奖励荣誉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294.95pt;height:22.5pt;width:82.5pt;z-index:251662336;mso-width-relative:page;mso-height-relative:page;" filled="f" stroked="f" coordsize="21600,21600" o:gfxdata="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zLeSba&#10;AAAACgEAAA8AAAAAAAAAAQAgAAAAIgAAAGRycy9kb3ducmV2LnhtbFBLAQIUABQAAAAIAIdO4kBJ&#10;XxaP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奖励荣誉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B441FD"/>
    <w:rsid w:val="00004932"/>
    <w:rsid w:val="00004F67"/>
    <w:rsid w:val="0004327C"/>
    <w:rsid w:val="00075DCF"/>
    <w:rsid w:val="000B19DB"/>
    <w:rsid w:val="000B2EA4"/>
    <w:rsid w:val="000C2FF2"/>
    <w:rsid w:val="000D126E"/>
    <w:rsid w:val="000D1962"/>
    <w:rsid w:val="000E501E"/>
    <w:rsid w:val="00123FDB"/>
    <w:rsid w:val="00134DBF"/>
    <w:rsid w:val="00136D3F"/>
    <w:rsid w:val="00141B7A"/>
    <w:rsid w:val="00147406"/>
    <w:rsid w:val="00167583"/>
    <w:rsid w:val="001D387B"/>
    <w:rsid w:val="001D5090"/>
    <w:rsid w:val="001D5412"/>
    <w:rsid w:val="001E7F46"/>
    <w:rsid w:val="001F05A9"/>
    <w:rsid w:val="002245B1"/>
    <w:rsid w:val="00227726"/>
    <w:rsid w:val="00243F2B"/>
    <w:rsid w:val="00246C9C"/>
    <w:rsid w:val="00250E9F"/>
    <w:rsid w:val="00257017"/>
    <w:rsid w:val="0026277E"/>
    <w:rsid w:val="0026607C"/>
    <w:rsid w:val="002754B3"/>
    <w:rsid w:val="00285182"/>
    <w:rsid w:val="00292FA9"/>
    <w:rsid w:val="002C2F15"/>
    <w:rsid w:val="002D119A"/>
    <w:rsid w:val="002D1762"/>
    <w:rsid w:val="002D3DFE"/>
    <w:rsid w:val="00303599"/>
    <w:rsid w:val="003304E1"/>
    <w:rsid w:val="0034617F"/>
    <w:rsid w:val="00346407"/>
    <w:rsid w:val="0035762F"/>
    <w:rsid w:val="00361A1A"/>
    <w:rsid w:val="00367FB4"/>
    <w:rsid w:val="003758C9"/>
    <w:rsid w:val="003945EC"/>
    <w:rsid w:val="003A2D32"/>
    <w:rsid w:val="003B3B81"/>
    <w:rsid w:val="003E3D42"/>
    <w:rsid w:val="003E6032"/>
    <w:rsid w:val="004039BA"/>
    <w:rsid w:val="00427CFB"/>
    <w:rsid w:val="00432E29"/>
    <w:rsid w:val="00433015"/>
    <w:rsid w:val="00446565"/>
    <w:rsid w:val="004623A9"/>
    <w:rsid w:val="00482851"/>
    <w:rsid w:val="004828AD"/>
    <w:rsid w:val="004A2028"/>
    <w:rsid w:val="004A7B4C"/>
    <w:rsid w:val="004B0F6E"/>
    <w:rsid w:val="004C6A50"/>
    <w:rsid w:val="005476AF"/>
    <w:rsid w:val="0055255A"/>
    <w:rsid w:val="00573ED0"/>
    <w:rsid w:val="00590C0D"/>
    <w:rsid w:val="005960B1"/>
    <w:rsid w:val="005A20C7"/>
    <w:rsid w:val="005A5EEB"/>
    <w:rsid w:val="005B687D"/>
    <w:rsid w:val="005C10FB"/>
    <w:rsid w:val="005C380D"/>
    <w:rsid w:val="005D6275"/>
    <w:rsid w:val="005F3ED6"/>
    <w:rsid w:val="0060594A"/>
    <w:rsid w:val="0061428F"/>
    <w:rsid w:val="00620D47"/>
    <w:rsid w:val="006240C4"/>
    <w:rsid w:val="00630154"/>
    <w:rsid w:val="006367ED"/>
    <w:rsid w:val="00654EB4"/>
    <w:rsid w:val="006571D6"/>
    <w:rsid w:val="006811FD"/>
    <w:rsid w:val="00692FB5"/>
    <w:rsid w:val="006941C8"/>
    <w:rsid w:val="00697768"/>
    <w:rsid w:val="006A2357"/>
    <w:rsid w:val="006A268B"/>
    <w:rsid w:val="006B199A"/>
    <w:rsid w:val="006D5ECB"/>
    <w:rsid w:val="006E73B1"/>
    <w:rsid w:val="006F66CD"/>
    <w:rsid w:val="00712DFF"/>
    <w:rsid w:val="00734758"/>
    <w:rsid w:val="00742D93"/>
    <w:rsid w:val="00745280"/>
    <w:rsid w:val="007522CA"/>
    <w:rsid w:val="007638DF"/>
    <w:rsid w:val="00772742"/>
    <w:rsid w:val="00775599"/>
    <w:rsid w:val="0078130F"/>
    <w:rsid w:val="007951B3"/>
    <w:rsid w:val="007A0349"/>
    <w:rsid w:val="007A1D24"/>
    <w:rsid w:val="007F6F00"/>
    <w:rsid w:val="00800080"/>
    <w:rsid w:val="00801C5C"/>
    <w:rsid w:val="00830448"/>
    <w:rsid w:val="00850329"/>
    <w:rsid w:val="008564A7"/>
    <w:rsid w:val="00856C08"/>
    <w:rsid w:val="0086429A"/>
    <w:rsid w:val="008651B0"/>
    <w:rsid w:val="0088736A"/>
    <w:rsid w:val="008900C6"/>
    <w:rsid w:val="008B1914"/>
    <w:rsid w:val="008E5F92"/>
    <w:rsid w:val="00912BDF"/>
    <w:rsid w:val="009156DC"/>
    <w:rsid w:val="00925473"/>
    <w:rsid w:val="00931902"/>
    <w:rsid w:val="009343A1"/>
    <w:rsid w:val="00992016"/>
    <w:rsid w:val="009B0AC4"/>
    <w:rsid w:val="009B1E7E"/>
    <w:rsid w:val="009B6B37"/>
    <w:rsid w:val="009C2624"/>
    <w:rsid w:val="009E2D95"/>
    <w:rsid w:val="00A22FE6"/>
    <w:rsid w:val="00A53E97"/>
    <w:rsid w:val="00A95BB7"/>
    <w:rsid w:val="00AA52D1"/>
    <w:rsid w:val="00AB3EEB"/>
    <w:rsid w:val="00AB4258"/>
    <w:rsid w:val="00AB5F16"/>
    <w:rsid w:val="00AE0D61"/>
    <w:rsid w:val="00AE6B01"/>
    <w:rsid w:val="00AF12D6"/>
    <w:rsid w:val="00AF24D5"/>
    <w:rsid w:val="00B22B02"/>
    <w:rsid w:val="00B27E5D"/>
    <w:rsid w:val="00B328E8"/>
    <w:rsid w:val="00B350CE"/>
    <w:rsid w:val="00B36D0B"/>
    <w:rsid w:val="00B36EAF"/>
    <w:rsid w:val="00B460C0"/>
    <w:rsid w:val="00B56D53"/>
    <w:rsid w:val="00B76642"/>
    <w:rsid w:val="00B84A86"/>
    <w:rsid w:val="00B870BF"/>
    <w:rsid w:val="00B92BDE"/>
    <w:rsid w:val="00B94D2D"/>
    <w:rsid w:val="00BD6B00"/>
    <w:rsid w:val="00BE6EC7"/>
    <w:rsid w:val="00BF56A5"/>
    <w:rsid w:val="00C003D1"/>
    <w:rsid w:val="00C154BC"/>
    <w:rsid w:val="00C17165"/>
    <w:rsid w:val="00C43742"/>
    <w:rsid w:val="00C4590C"/>
    <w:rsid w:val="00C53F1A"/>
    <w:rsid w:val="00C55039"/>
    <w:rsid w:val="00C6523E"/>
    <w:rsid w:val="00C70593"/>
    <w:rsid w:val="00C81721"/>
    <w:rsid w:val="00C83B31"/>
    <w:rsid w:val="00CA5E80"/>
    <w:rsid w:val="00CC74FC"/>
    <w:rsid w:val="00CE2DB7"/>
    <w:rsid w:val="00CF5932"/>
    <w:rsid w:val="00D14F2E"/>
    <w:rsid w:val="00D158BB"/>
    <w:rsid w:val="00D2727A"/>
    <w:rsid w:val="00D36D56"/>
    <w:rsid w:val="00D42337"/>
    <w:rsid w:val="00D5711C"/>
    <w:rsid w:val="00D6406D"/>
    <w:rsid w:val="00D64821"/>
    <w:rsid w:val="00D75F33"/>
    <w:rsid w:val="00D93CB1"/>
    <w:rsid w:val="00DC1721"/>
    <w:rsid w:val="00DC4A85"/>
    <w:rsid w:val="00DD6ADF"/>
    <w:rsid w:val="00DF46CA"/>
    <w:rsid w:val="00E3639B"/>
    <w:rsid w:val="00E43C89"/>
    <w:rsid w:val="00E50D27"/>
    <w:rsid w:val="00E516AD"/>
    <w:rsid w:val="00E85D0E"/>
    <w:rsid w:val="00E86558"/>
    <w:rsid w:val="00E97523"/>
    <w:rsid w:val="00EA2178"/>
    <w:rsid w:val="00EC4840"/>
    <w:rsid w:val="00ED4968"/>
    <w:rsid w:val="00EF3B0F"/>
    <w:rsid w:val="00F0240A"/>
    <w:rsid w:val="00F20555"/>
    <w:rsid w:val="00F31980"/>
    <w:rsid w:val="00F37A35"/>
    <w:rsid w:val="00F41828"/>
    <w:rsid w:val="00F47EFB"/>
    <w:rsid w:val="00F51E25"/>
    <w:rsid w:val="00F607E8"/>
    <w:rsid w:val="00F6322E"/>
    <w:rsid w:val="00FA6F4C"/>
    <w:rsid w:val="00FB0B77"/>
    <w:rsid w:val="00FB6FC6"/>
    <w:rsid w:val="00FB714C"/>
    <w:rsid w:val="01383AD1"/>
    <w:rsid w:val="01596049"/>
    <w:rsid w:val="01CE3716"/>
    <w:rsid w:val="02216DBF"/>
    <w:rsid w:val="02773BDE"/>
    <w:rsid w:val="032E71DB"/>
    <w:rsid w:val="03CD44CD"/>
    <w:rsid w:val="049F6F96"/>
    <w:rsid w:val="04B252EA"/>
    <w:rsid w:val="051C381D"/>
    <w:rsid w:val="0662333B"/>
    <w:rsid w:val="086016F9"/>
    <w:rsid w:val="09833B25"/>
    <w:rsid w:val="09BA5F7E"/>
    <w:rsid w:val="0A421B9B"/>
    <w:rsid w:val="0AA21CB6"/>
    <w:rsid w:val="0D541BE2"/>
    <w:rsid w:val="0D9976E4"/>
    <w:rsid w:val="0DB84511"/>
    <w:rsid w:val="0E633B2A"/>
    <w:rsid w:val="0EF50190"/>
    <w:rsid w:val="0EFE527A"/>
    <w:rsid w:val="1077324A"/>
    <w:rsid w:val="11A72F1C"/>
    <w:rsid w:val="12813A8F"/>
    <w:rsid w:val="12F80B30"/>
    <w:rsid w:val="130976F2"/>
    <w:rsid w:val="134C2EA3"/>
    <w:rsid w:val="13537888"/>
    <w:rsid w:val="14BB4E2C"/>
    <w:rsid w:val="151A3633"/>
    <w:rsid w:val="15EA24F9"/>
    <w:rsid w:val="175D50D0"/>
    <w:rsid w:val="17F52AA9"/>
    <w:rsid w:val="181907AF"/>
    <w:rsid w:val="188C3C94"/>
    <w:rsid w:val="18903F70"/>
    <w:rsid w:val="189C18F2"/>
    <w:rsid w:val="18E214A9"/>
    <w:rsid w:val="19742A75"/>
    <w:rsid w:val="198A2D3A"/>
    <w:rsid w:val="1A405930"/>
    <w:rsid w:val="1A6F23BE"/>
    <w:rsid w:val="1AE23A52"/>
    <w:rsid w:val="1B924A50"/>
    <w:rsid w:val="1C192332"/>
    <w:rsid w:val="1D7279E7"/>
    <w:rsid w:val="1D8B41AB"/>
    <w:rsid w:val="1E3A3764"/>
    <w:rsid w:val="1E626C07"/>
    <w:rsid w:val="1E8E05B1"/>
    <w:rsid w:val="1E8E25B1"/>
    <w:rsid w:val="1EE9237E"/>
    <w:rsid w:val="1EF01018"/>
    <w:rsid w:val="20142023"/>
    <w:rsid w:val="20CF4664"/>
    <w:rsid w:val="21173B0A"/>
    <w:rsid w:val="215F244E"/>
    <w:rsid w:val="21D13956"/>
    <w:rsid w:val="23FB0387"/>
    <w:rsid w:val="24220B0D"/>
    <w:rsid w:val="253D56A1"/>
    <w:rsid w:val="25B42524"/>
    <w:rsid w:val="25C25091"/>
    <w:rsid w:val="25C934D6"/>
    <w:rsid w:val="261E523C"/>
    <w:rsid w:val="272208C2"/>
    <w:rsid w:val="27261700"/>
    <w:rsid w:val="274D20A1"/>
    <w:rsid w:val="27925CB0"/>
    <w:rsid w:val="27E51852"/>
    <w:rsid w:val="28432701"/>
    <w:rsid w:val="28B679D7"/>
    <w:rsid w:val="29A43B0F"/>
    <w:rsid w:val="2A425A1B"/>
    <w:rsid w:val="2A516973"/>
    <w:rsid w:val="2B034C51"/>
    <w:rsid w:val="2BA61804"/>
    <w:rsid w:val="2C412307"/>
    <w:rsid w:val="2C580DE0"/>
    <w:rsid w:val="2C771651"/>
    <w:rsid w:val="2CFD7794"/>
    <w:rsid w:val="2DD92DB7"/>
    <w:rsid w:val="2DE404CE"/>
    <w:rsid w:val="2EA2179C"/>
    <w:rsid w:val="2F142DD4"/>
    <w:rsid w:val="306A7402"/>
    <w:rsid w:val="31681F8B"/>
    <w:rsid w:val="317D1D83"/>
    <w:rsid w:val="31BF1E4E"/>
    <w:rsid w:val="31DA08B1"/>
    <w:rsid w:val="32325CC2"/>
    <w:rsid w:val="32893605"/>
    <w:rsid w:val="32AF7ED2"/>
    <w:rsid w:val="32BC752F"/>
    <w:rsid w:val="32BF4712"/>
    <w:rsid w:val="32C676B6"/>
    <w:rsid w:val="33307BE0"/>
    <w:rsid w:val="33325BB7"/>
    <w:rsid w:val="333F4227"/>
    <w:rsid w:val="3342132C"/>
    <w:rsid w:val="34E070DC"/>
    <w:rsid w:val="351C7620"/>
    <w:rsid w:val="354F6A20"/>
    <w:rsid w:val="36C84BC8"/>
    <w:rsid w:val="36D0663D"/>
    <w:rsid w:val="372D044A"/>
    <w:rsid w:val="379C747F"/>
    <w:rsid w:val="37A375DC"/>
    <w:rsid w:val="389530B5"/>
    <w:rsid w:val="38B32111"/>
    <w:rsid w:val="39856435"/>
    <w:rsid w:val="39DA0999"/>
    <w:rsid w:val="39EE463B"/>
    <w:rsid w:val="3AFC7410"/>
    <w:rsid w:val="3CA71397"/>
    <w:rsid w:val="3D02140D"/>
    <w:rsid w:val="3F083691"/>
    <w:rsid w:val="41DC26A4"/>
    <w:rsid w:val="42302B37"/>
    <w:rsid w:val="42807189"/>
    <w:rsid w:val="42811C0D"/>
    <w:rsid w:val="428B4B25"/>
    <w:rsid w:val="42A1673C"/>
    <w:rsid w:val="434566BD"/>
    <w:rsid w:val="439933D4"/>
    <w:rsid w:val="43C66DF4"/>
    <w:rsid w:val="43D01144"/>
    <w:rsid w:val="44922BF4"/>
    <w:rsid w:val="45326075"/>
    <w:rsid w:val="45664ED9"/>
    <w:rsid w:val="45F20E7E"/>
    <w:rsid w:val="45FB0C7B"/>
    <w:rsid w:val="479D375D"/>
    <w:rsid w:val="47E11F87"/>
    <w:rsid w:val="4865530C"/>
    <w:rsid w:val="489222A2"/>
    <w:rsid w:val="49EA4E17"/>
    <w:rsid w:val="4A0874D9"/>
    <w:rsid w:val="4A47180D"/>
    <w:rsid w:val="4A7133E8"/>
    <w:rsid w:val="4AAE217F"/>
    <w:rsid w:val="4ADC76DA"/>
    <w:rsid w:val="4B26156B"/>
    <w:rsid w:val="4BBA4642"/>
    <w:rsid w:val="4CFC5510"/>
    <w:rsid w:val="4D157735"/>
    <w:rsid w:val="4D764A25"/>
    <w:rsid w:val="4DF109DB"/>
    <w:rsid w:val="4EB03041"/>
    <w:rsid w:val="4EB266DB"/>
    <w:rsid w:val="4FB31D8A"/>
    <w:rsid w:val="500C295E"/>
    <w:rsid w:val="5016664F"/>
    <w:rsid w:val="50E437EA"/>
    <w:rsid w:val="52755177"/>
    <w:rsid w:val="547F7C6F"/>
    <w:rsid w:val="553D7C42"/>
    <w:rsid w:val="55C070A4"/>
    <w:rsid w:val="56313BAE"/>
    <w:rsid w:val="56D312A4"/>
    <w:rsid w:val="56E27F28"/>
    <w:rsid w:val="57B63229"/>
    <w:rsid w:val="57F038B9"/>
    <w:rsid w:val="59F270DC"/>
    <w:rsid w:val="5AA30F5C"/>
    <w:rsid w:val="5AAD7903"/>
    <w:rsid w:val="5ADE5B43"/>
    <w:rsid w:val="5B1E5393"/>
    <w:rsid w:val="5BEF0346"/>
    <w:rsid w:val="5C2F59C8"/>
    <w:rsid w:val="5CF73691"/>
    <w:rsid w:val="5D7A1950"/>
    <w:rsid w:val="5D7A57E9"/>
    <w:rsid w:val="5D875B64"/>
    <w:rsid w:val="5F2D0CA7"/>
    <w:rsid w:val="5FA272D1"/>
    <w:rsid w:val="5FA65D10"/>
    <w:rsid w:val="61DE2909"/>
    <w:rsid w:val="62160832"/>
    <w:rsid w:val="6239592A"/>
    <w:rsid w:val="628E65FF"/>
    <w:rsid w:val="62AD7815"/>
    <w:rsid w:val="62CA43EE"/>
    <w:rsid w:val="63515AED"/>
    <w:rsid w:val="63A70A0B"/>
    <w:rsid w:val="63F60633"/>
    <w:rsid w:val="65E6694F"/>
    <w:rsid w:val="66B40322"/>
    <w:rsid w:val="6714560A"/>
    <w:rsid w:val="673C3E79"/>
    <w:rsid w:val="67E64D23"/>
    <w:rsid w:val="67FB28A9"/>
    <w:rsid w:val="68A81F22"/>
    <w:rsid w:val="68C144F2"/>
    <w:rsid w:val="68D72F88"/>
    <w:rsid w:val="697C1935"/>
    <w:rsid w:val="6A4875B4"/>
    <w:rsid w:val="6A8822FD"/>
    <w:rsid w:val="6B144ADB"/>
    <w:rsid w:val="6C2A0FA0"/>
    <w:rsid w:val="6C757738"/>
    <w:rsid w:val="6CB14768"/>
    <w:rsid w:val="6D1335DE"/>
    <w:rsid w:val="6E635349"/>
    <w:rsid w:val="6E780C0B"/>
    <w:rsid w:val="6F0C4B17"/>
    <w:rsid w:val="6F943D6B"/>
    <w:rsid w:val="703E54A7"/>
    <w:rsid w:val="70C71964"/>
    <w:rsid w:val="723B07D4"/>
    <w:rsid w:val="72DB1485"/>
    <w:rsid w:val="72E36B51"/>
    <w:rsid w:val="731836E3"/>
    <w:rsid w:val="752F6C79"/>
    <w:rsid w:val="755D2ED2"/>
    <w:rsid w:val="75692EA5"/>
    <w:rsid w:val="75B579BE"/>
    <w:rsid w:val="760C4E55"/>
    <w:rsid w:val="761D3140"/>
    <w:rsid w:val="76211C58"/>
    <w:rsid w:val="77CD6363"/>
    <w:rsid w:val="78B14761"/>
    <w:rsid w:val="79006602"/>
    <w:rsid w:val="79B441FD"/>
    <w:rsid w:val="7B6E6C2A"/>
    <w:rsid w:val="7BD027FC"/>
    <w:rsid w:val="7C2B33F5"/>
    <w:rsid w:val="7C2E6D66"/>
    <w:rsid w:val="7D3D6BA1"/>
    <w:rsid w:val="7EE63744"/>
    <w:rsid w:val="7FA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200b8d3-5ad3-a71b-5185-5e3cf3e266a1\&#32511;&#33394;&#36719;&#20214;&#24037;&#31243;&#24072;1-3&#24180;&#32463;&#39564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绿色软件工程师1-3年经验单页简历.docx</Template>
  <Pages>1</Pages>
  <Words>0</Words>
  <Characters>0</Characters>
  <Lines>1</Lines>
  <Paragraphs>1</Paragraphs>
  <TotalTime>5</TotalTime>
  <ScaleCrop>false</ScaleCrop>
  <LinksUpToDate>false</LinksUpToDate>
  <CharactersWithSpaces>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2020-10-04T12:15:00Z</dcterms:created>
  <dc:creator>双子晨</dc:creator>
  <cp:lastModifiedBy>双子晨</cp:lastModifiedBy>
  <dcterms:modified xsi:type="dcterms:W3CDTF">2020-10-04T12:28:33Z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