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572770" cy="570865"/>
                <wp:effectExtent l="0" t="0" r="0" b="635"/>
                <wp:wrapNone/>
                <wp:docPr id="98" name="组合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572770" cy="570865"/>
                          <a:chOff x="0" y="0"/>
                          <a:chExt cx="573086" cy="571318"/>
                        </a:xfrm>
                      </wpg:grpSpPr>
                      <wps:wsp>
                        <wps:cNvPr id="73" name="矩形 73"/>
                        <wps:cNvSpPr/>
                        <wps:spPr>
                          <a:xfrm>
                            <a:off x="248441" y="246673"/>
                            <a:ext cx="324645" cy="324645"/>
                          </a:xfrm>
                          <a:prstGeom prst="rect">
                            <a:avLst/>
                          </a:prstGeom>
                          <a:solidFill>
                            <a:srgbClr val="E7221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4" name="矩形 74"/>
                        <wps:cNvSpPr/>
                        <wps:spPr>
                          <a:xfrm>
                            <a:off x="0" y="0"/>
                            <a:ext cx="248441" cy="248441"/>
                          </a:xfrm>
                          <a:prstGeom prst="rect">
                            <a:avLst/>
                          </a:prstGeom>
                          <a:solidFill>
                            <a:srgbClr val="EE655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7" o:spid="_x0000_s1026" o:spt="203" style="position:absolute;left:0pt;flip:x y;margin-left:0pt;margin-top:-0.65pt;height:44.95pt;width:45.1pt;z-index:251699200;mso-width-relative:page;mso-height-relative:page;" coordsize="573086,571318" o:gfxdata="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aOYIp1gAAAAUBAAAPAAAAAAAAAAEA&#10;IAAAACIAAABkcnMvZG93bnJldi54bWxQSwECFAAUAAAACACHTuJAeoc6HoMCAACvBgAADgAAAAAA&#10;AAABACAAAAAlAQAAZHJzL2Uyb0RvYy54bWxQSwUGAAAAAAYABgBZAQAAGgYAAAAA&#10;">
                <o:lock v:ext="edit" aspectratio="f"/>
                <v:rect id="_x0000_s1026" o:spid="_x0000_s1026" o:spt="1" style="position:absolute;left:248441;top:246673;height:324645;width:324645;v-text-anchor:middle;" fillcolor="#E72219" filled="t" stroked="f" coordsize="21600,21600" o:gfxdata="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gTYF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0;height:248441;width:248441;v-text-anchor:middle;" fillcolor="#EE655D" filled="t" stroked="f" coordsize="21600,21600" o:gfxdata="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QLUP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6823710</wp:posOffset>
                </wp:positionH>
                <wp:positionV relativeFrom="paragraph">
                  <wp:posOffset>9954895</wp:posOffset>
                </wp:positionV>
                <wp:extent cx="748665" cy="745490"/>
                <wp:effectExtent l="0" t="0" r="0" b="0"/>
                <wp:wrapNone/>
                <wp:docPr id="56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665" cy="745490"/>
                          <a:chOff x="6824281" y="9964335"/>
                          <a:chExt cx="749299" cy="745765"/>
                        </a:xfrm>
                      </wpg:grpSpPr>
                      <wps:wsp>
                        <wps:cNvPr id="68" name="矩形 68"/>
                        <wps:cNvSpPr/>
                        <wps:spPr>
                          <a:xfrm>
                            <a:off x="7248935" y="10385455"/>
                            <a:ext cx="324645" cy="324645"/>
                          </a:xfrm>
                          <a:prstGeom prst="rect">
                            <a:avLst/>
                          </a:prstGeom>
                          <a:solidFill>
                            <a:srgbClr val="E7221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" name="矩形 71"/>
                        <wps:cNvSpPr/>
                        <wps:spPr>
                          <a:xfrm>
                            <a:off x="7000494" y="10138782"/>
                            <a:ext cx="248441" cy="248441"/>
                          </a:xfrm>
                          <a:prstGeom prst="rect">
                            <a:avLst/>
                          </a:prstGeom>
                          <a:solidFill>
                            <a:srgbClr val="EE655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2" name="矩形 72"/>
                        <wps:cNvSpPr/>
                        <wps:spPr>
                          <a:xfrm>
                            <a:off x="6824281" y="9964335"/>
                            <a:ext cx="176213" cy="176213"/>
                          </a:xfrm>
                          <a:prstGeom prst="rect">
                            <a:avLst/>
                          </a:prstGeom>
                          <a:solidFill>
                            <a:srgbClr val="F7BFB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" o:spid="_x0000_s1026" o:spt="203" style="position:absolute;left:0pt;margin-left:537.3pt;margin-top:783.85pt;height:58.7pt;width:58.95pt;z-index:251698176;mso-width-relative:page;mso-height-relative:page;" coordorigin="6824281,9964335" coordsize="749299,745765" o:gfxdata="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A2p2IK3QAA&#10;AA8BAAAPAAAAAAAAAAEAIAAAACIAAABkcnMvZG93bnJldi54bWxQSwECFAAUAAAACACHTuJAyMK2&#10;kcQCAACsCAAADgAAAAAAAAABACAAAAAsAQAAZHJzL2Uyb0RvYy54bWxQSwUGAAAAAAYABgBZAQAA&#10;YgYAAAAA&#10;">
                <o:lock v:ext="edit" aspectratio="f"/>
                <v:rect id="_x0000_s1026" o:spid="_x0000_s1026" o:spt="1" style="position:absolute;left:7248935;top:10385455;height:324645;width:324645;v-text-anchor:middle;" fillcolor="#E72219" filled="t" stroked="f" coordsize="21600,21600" o:gfxdata="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/8Mqm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7000494;top:10138782;height:248441;width:248441;v-text-anchor:middle;" fillcolor="#EE655D" filled="t" stroked="f" coordsize="21600,21600" o:gfxdata="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dXen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6824281;top:9964335;height:176213;width:176213;v-text-anchor:middle;" fillcolor="#F7BFBB" filled="t" stroked="f" coordsize="21600,21600" o:gfxdata="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m5sL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8840470</wp:posOffset>
                </wp:positionH>
                <wp:positionV relativeFrom="paragraph">
                  <wp:posOffset>1906905</wp:posOffset>
                </wp:positionV>
                <wp:extent cx="464185" cy="0"/>
                <wp:effectExtent l="0" t="0" r="0" b="0"/>
                <wp:wrapNone/>
                <wp:docPr id="53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1" o:spid="_x0000_s1026" o:spt="20" style="position:absolute;left:0pt;margin-left:696.1pt;margin-top:150.15pt;height:0pt;width:36.55pt;z-index:251697152;mso-width-relative:page;mso-height-relative:page;" filled="f" stroked="t" coordsize="21600,21600" o:gfxdata="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N7m7yNoAAAANAQAADwAAAAAAAAABACAAAAAi&#10;AAAAZHJzL2Rvd25yZXYueG1sUEsBAhQAFAAAAAgAh07iQHFvTKvPAQAAZAMAAA4AAAAAAAAAAQAg&#10;AAAAKQEAAGRycy9lMm9Eb2MueG1sUEsFBgAAAAAGAAYAWQEAAGoFAAAAAA==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492760</wp:posOffset>
            </wp:positionV>
            <wp:extent cx="1551940" cy="1551940"/>
            <wp:effectExtent l="38100" t="38100" r="29210" b="29210"/>
            <wp:wrapNone/>
            <wp:docPr id="50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3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7" t="7177" r="20322" b="31508"/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551940"/>
                    </a:xfrm>
                    <a:custGeom>
                      <a:avLst/>
                      <a:gdLst>
                        <a:gd name="connsiteX0" fmla="*/ 1021622 w 2043244"/>
                        <a:gd name="connsiteY0" fmla="*/ 0 h 2043244"/>
                        <a:gd name="connsiteX1" fmla="*/ 2043244 w 2043244"/>
                        <a:gd name="connsiteY1" fmla="*/ 1021622 h 2043244"/>
                        <a:gd name="connsiteX2" fmla="*/ 1021622 w 2043244"/>
                        <a:gd name="connsiteY2" fmla="*/ 2043244 h 2043244"/>
                        <a:gd name="connsiteX3" fmla="*/ 0 w 2043244"/>
                        <a:gd name="connsiteY3" fmla="*/ 1021622 h 2043244"/>
                        <a:gd name="connsiteX4" fmla="*/ 1021622 w 2043244"/>
                        <a:gd name="connsiteY4" fmla="*/ 0 h 2043244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</a:cxnLst>
                      <a:rect l="l" t="t" r="r" b="b"/>
                      <a:pathLst>
                        <a:path w="2043244" h="2043244">
                          <a:moveTo>
                            <a:pt x="1021622" y="0"/>
                          </a:moveTo>
                          <a:cubicBezTo>
                            <a:pt x="1585848" y="0"/>
                            <a:pt x="2043244" y="457396"/>
                            <a:pt x="2043244" y="1021622"/>
                          </a:cubicBezTo>
                          <a:cubicBezTo>
                            <a:pt x="2043244" y="1585848"/>
                            <a:pt x="1585848" y="2043244"/>
                            <a:pt x="1021622" y="2043244"/>
                          </a:cubicBezTo>
                          <a:cubicBezTo>
                            <a:pt x="457396" y="2043244"/>
                            <a:pt x="0" y="1585848"/>
                            <a:pt x="0" y="1021622"/>
                          </a:cubicBezTo>
                          <a:cubicBezTo>
                            <a:pt x="0" y="457396"/>
                            <a:pt x="457396" y="0"/>
                            <a:pt x="1021622" y="0"/>
                          </a:cubicBezTo>
                          <a:close/>
                        </a:path>
                      </a:pathLst>
                    </a:custGeom>
                    <a:ln w="28575">
                      <a:solidFill>
                        <a:srgbClr val="E72219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2935605</wp:posOffset>
                </wp:positionV>
                <wp:extent cx="6554470" cy="761365"/>
                <wp:effectExtent l="0" t="0" r="0" b="0"/>
                <wp:wrapNone/>
                <wp:docPr id="4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4470" cy="761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核心课程：体育学概论、教育学、学校体育学概论、体育教学论、教育心理学、运动项目理论与 实践。 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主要实践性教学环节：教学见习、教育实习、毕业论文写作。 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主要专业实验：运动生理学、运动生化、体育保健、运动心理学等系列实验。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49.1pt;margin-top:231.15pt;height:59.95pt;width:516.1pt;z-index:251695104;mso-width-relative:page;mso-height-relative:page;" filled="f" stroked="f" coordsize="21600,21600" o:gfxdata="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mSWVW2wAAAAsBAAAP&#10;AAAAAAAAAAEAIAAAACIAAABkcnMvZG93bnJldi54bWxQSwECFAAUAAAACACHTuJAFqQht6MBAAAu&#10;AwAADgAAAAAAAAABACAAAAAq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核心课程：体育学概论、教育学、学校体育学概论、体育教学论、教育心理学、运动项目理论与 实践。 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主要实践性教学环节：教学见习、教育实习、毕业论文写作。 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主要专业实验：运动生理学、运动生化、体育保健、运动心理学等系列实验。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1492250</wp:posOffset>
                </wp:positionV>
                <wp:extent cx="1831340" cy="302895"/>
                <wp:effectExtent l="0" t="0" r="0" b="0"/>
                <wp:wrapNone/>
                <wp:docPr id="46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34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E72219"/>
                                <w:kern w:val="24"/>
                              </w:rPr>
                              <w:t>微信：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Weixin-123456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194.9pt;margin-top:117.5pt;height:23.85pt;width:144.2pt;z-index:251694080;mso-width-relative:page;mso-height-relative:page;" filled="f" stroked="f" coordsize="21600,21600" o:gfxdata="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c2xZt9kAAAALAQAADwAAAAAAAAABACAAAAAiAAAA&#10;ZHJzL2Rvd25yZXYueG1sUEsBAhQAFAAAAAgAh07iQI6zlcuUAQAA+wIAAA4AAAAAAAAAAQAgAAAA&#10;KAEAAGRycy9lMm9Eb2MueG1sUEsFBgAAAAAGAAYAWQEAAC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E72219"/>
                          <w:kern w:val="24"/>
                        </w:rPr>
                        <w:t>微信：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Weixin-123456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1492250</wp:posOffset>
                </wp:positionV>
                <wp:extent cx="1856105" cy="302895"/>
                <wp:effectExtent l="0" t="0" r="0" b="0"/>
                <wp:wrapNone/>
                <wp:docPr id="45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10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E72219"/>
                                <w:kern w:val="24"/>
                              </w:rPr>
                              <w:t>QQ：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LML-123456789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14.65pt;margin-top:117.5pt;height:23.85pt;width:146.15pt;z-index:251693056;mso-width-relative:page;mso-height-relative:page;" filled="f" stroked="f" coordsize="21600,21600" o:gfxdata="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JgZ+RPYAAAACgEAAA8AAAAAAAAAAQAgAAAAIgAAAGRy&#10;cy9kb3ducmV2LnhtbFBLAQIUABQAAAAIAIdO4kCNMBB9kwEAAPsCAAAOAAAAAAAAAAEAIAAAACcB&#10;AABkcnMvZTJvRG9jLnhtbFBLBQYAAAAABgAGAFkBAAAs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E72219"/>
                          <w:kern w:val="24"/>
                        </w:rPr>
                        <w:t>QQ：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LML-123456789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738505</wp:posOffset>
                </wp:positionV>
                <wp:extent cx="2011680" cy="302895"/>
                <wp:effectExtent l="0" t="0" r="0" b="0"/>
                <wp:wrapNone/>
                <wp:docPr id="44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hint="eastAsia" w:eastAsia="微软雅黑 Light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E72219"/>
                                <w:kern w:val="24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14.65pt;margin-top:58.15pt;height:23.85pt;width:158.4pt;z-index:251692032;mso-width-relative:page;mso-height-relative:page;" filled="f" stroked="f" coordsize="21600,21600" o:gfxdata="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9YZZ6NcAAAAKAQAADwAAAAAAAAABACAAAAAiAAAAZHJz&#10;L2Rvd25yZXYueG1sUEsBAhQAFAAAAAgAh07iQNQECo2TAQAA+wIAAA4AAAAAAAAAAQAgAAAAJgEA&#10;AGRycy9lMm9Eb2MueG1sUEsFBgAAAAAGAAYAWQEAAC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hint="eastAsia" w:eastAsia="微软雅黑 Light"/>
                          <w:kern w:val="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E72219"/>
                          <w:kern w:val="24"/>
                        </w:rPr>
                        <w:t>姓名：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1115695</wp:posOffset>
                </wp:positionV>
                <wp:extent cx="1746885" cy="302895"/>
                <wp:effectExtent l="0" t="0" r="0" b="0"/>
                <wp:wrapNone/>
                <wp:docPr id="43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88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E72219"/>
                                <w:kern w:val="24"/>
                              </w:rPr>
                              <w:t>地址：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四川雅安市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14.65pt;margin-top:87.85pt;height:23.85pt;width:137.55pt;z-index:251691008;mso-width-relative:page;mso-height-relative:page;" filled="f" stroked="f" coordsize="21600,21600" o:gfxdata="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R2uak1wAAAAoBAAAPAAAAAAAAAAEAIAAAACIAAABk&#10;cnMvZG93bnJldi54bWxQSwECFAAUAAAACACHTuJAkfQC2ZUBAAD7AgAADgAAAAAAAAABACAAAAAm&#10;AQAAZHJzL2Uyb0RvYy54bWxQSwUGAAAAAAYABgBZAQAAL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E72219"/>
                          <w:kern w:val="24"/>
                        </w:rPr>
                        <w:t>地址：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四川雅安市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1107440</wp:posOffset>
                </wp:positionV>
                <wp:extent cx="2168525" cy="302895"/>
                <wp:effectExtent l="0" t="0" r="0" b="0"/>
                <wp:wrapNone/>
                <wp:docPr id="40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852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E72219"/>
                                <w:kern w:val="24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1234567@qq.com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194.9pt;margin-top:87.2pt;height:23.85pt;width:170.75pt;z-index:251689984;mso-width-relative:page;mso-height-relative:page;" filled="f" stroked="f" coordsize="21600,21600" o:gfxdata="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DHZi/DZAAAACwEAAA8AAAAAAAAAAQAgAAAAIgAA&#10;AGRycy9kb3ducmV2LnhtbFBLAQIUABQAAAAIAIdO4kBXkX4DlQEAAPsCAAAOAAAAAAAAAAEAIAAA&#10;ACgBAABkcnMvZTJvRG9jLnhtbFBLBQYAAAAABgAGAFkBAAA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E72219"/>
                          <w:kern w:val="24"/>
                        </w:rPr>
                        <w:t>邮箱：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1234567@qq.com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721995</wp:posOffset>
                </wp:positionV>
                <wp:extent cx="2168525" cy="302895"/>
                <wp:effectExtent l="0" t="0" r="0" b="0"/>
                <wp:wrapNone/>
                <wp:docPr id="3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852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E72219"/>
                                <w:kern w:val="24"/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138-0000-0000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194.9pt;margin-top:56.85pt;height:23.85pt;width:170.75pt;z-index:251688960;mso-width-relative:page;mso-height-relative:page;" filled="f" stroked="f" coordsize="21600,21600" o:gfxdata="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QU1XetgAAAALAQAADwAAAAAAAAABACAAAAAiAAAA&#10;ZHJzL2Rvd25yZXYueG1sUEsBAhQAFAAAAAgAh07iQC3ibACVAQAA+wIAAA4AAAAAAAAAAQAgAAAA&#10;JwEAAGRycy9lMm9Eb2MueG1sUEsFBgAAAAAGAAYAWQEAAC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E72219"/>
                          <w:kern w:val="24"/>
                        </w:rPr>
                        <w:t>电话：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138-0000-0000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5330190</wp:posOffset>
                </wp:positionV>
                <wp:extent cx="1099820" cy="288290"/>
                <wp:effectExtent l="0" t="0" r="0" b="0"/>
                <wp:wrapNone/>
                <wp:docPr id="38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2882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E72219"/>
                                <w:kern w:val="24"/>
                                <w:sz w:val="28"/>
                                <w:szCs w:val="28"/>
                              </w:rPr>
                              <w:t>实习经历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49.1pt;margin-top:419.7pt;height:22.7pt;width:86.6pt;z-index:251687936;v-text-anchor:middle;mso-width-relative:page;mso-height-relative:page;" filled="f" stroked="f" coordsize="21600,21600" o:gfxdata="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bgo2J2AAAAAoBAAAPAAAAAAAAAAEAIAAAACIAAABkcnMv&#10;ZG93bnJldi54bWxQSwECFAAUAAAACACHTuJAtJbiu8oBAABqAwAADgAAAAAAAAABACAAAAAnAQAA&#10;ZHJzL2Uyb0RvYy54bWxQSwUGAAAAAAYABgBZAQAAYw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E72219"/>
                          <w:kern w:val="24"/>
                          <w:sz w:val="28"/>
                          <w:szCs w:val="28"/>
                        </w:rPr>
                        <w:t>实习经历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9438640</wp:posOffset>
                </wp:positionV>
                <wp:extent cx="6498590" cy="530860"/>
                <wp:effectExtent l="0" t="0" r="0" b="0"/>
                <wp:wrapNone/>
                <wp:docPr id="37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8590" cy="530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外语水平：通过全国大学生英语四、六级考试           计算机水平：全国计算机等级考试二级证书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普通话水平：国家普通话水平测试二级乙等             职业资格证：国家教师资格证书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4" o:spid="_x0000_s1026" o:spt="1" style="position:absolute;left:0pt;margin-left:49.1pt;margin-top:743.2pt;height:41.8pt;width:511.7pt;z-index:251686912;mso-width-relative:page;mso-height-relative:page;" filled="f" stroked="f" coordsize="21600,21600" o:gfxdata="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HqjZsjaAAAADQEAAA8AAAAAAAAAAQAgAAAAIgAAAGRycy9kb3du&#10;cmV2LnhtbFBLAQIUABQAAAAIAIdO4kCYJGtTiwEAAO4CAAAOAAAAAAAAAAEAIAAAACk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外语水平：通过全国大学生英语四、六级考试           计算机水平：全国计算机等级考试二级证书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普通话水平：国家普通话水平测试二级乙等             职业资格证：国家教师资格证书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9027795</wp:posOffset>
                </wp:positionV>
                <wp:extent cx="360680" cy="360680"/>
                <wp:effectExtent l="0" t="0" r="1270" b="1270"/>
                <wp:wrapNone/>
                <wp:docPr id="97" name="组合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80" cy="360680"/>
                          <a:chOff x="224538" y="9037247"/>
                          <a:chExt cx="360818" cy="360818"/>
                        </a:xfrm>
                      </wpg:grpSpPr>
                      <wps:wsp>
                        <wps:cNvPr id="54" name="椭圆 54"/>
                        <wps:cNvSpPr/>
                        <wps:spPr>
                          <a:xfrm>
                            <a:off x="224538" y="9037247"/>
                            <a:ext cx="360818" cy="360818"/>
                          </a:xfrm>
                          <a:prstGeom prst="ellipse">
                            <a:avLst/>
                          </a:prstGeom>
                          <a:solidFill>
                            <a:srgbClr val="E7221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" name="contract_285621"/>
                        <wps:cNvSpPr>
                          <a:spLocks noChangeAspect="1"/>
                        </wps:cNvSpPr>
                        <wps:spPr bwMode="auto">
                          <a:xfrm>
                            <a:off x="313429" y="9105805"/>
                            <a:ext cx="183036" cy="223703"/>
                          </a:xfrm>
                          <a:custGeom>
                            <a:avLst/>
                            <a:gdLst>
                              <a:gd name="T0" fmla="*/ 5327 w 5577"/>
                              <a:gd name="T1" fmla="*/ 0 h 6827"/>
                              <a:gd name="T2" fmla="*/ 1878 w 5577"/>
                              <a:gd name="T3" fmla="*/ 0 h 6827"/>
                              <a:gd name="T4" fmla="*/ 1702 w 5577"/>
                              <a:gd name="T5" fmla="*/ 73 h 6827"/>
                              <a:gd name="T6" fmla="*/ 1702 w 5577"/>
                              <a:gd name="T7" fmla="*/ 73 h 6827"/>
                              <a:gd name="T8" fmla="*/ 73 w 5577"/>
                              <a:gd name="T9" fmla="*/ 1702 h 6827"/>
                              <a:gd name="T10" fmla="*/ 73 w 5577"/>
                              <a:gd name="T11" fmla="*/ 1702 h 6827"/>
                              <a:gd name="T12" fmla="*/ 0 w 5577"/>
                              <a:gd name="T13" fmla="*/ 1878 h 6827"/>
                              <a:gd name="T14" fmla="*/ 0 w 5577"/>
                              <a:gd name="T15" fmla="*/ 6577 h 6827"/>
                              <a:gd name="T16" fmla="*/ 250 w 5577"/>
                              <a:gd name="T17" fmla="*/ 6827 h 6827"/>
                              <a:gd name="T18" fmla="*/ 5327 w 5577"/>
                              <a:gd name="T19" fmla="*/ 6827 h 6827"/>
                              <a:gd name="T20" fmla="*/ 5577 w 5577"/>
                              <a:gd name="T21" fmla="*/ 6577 h 6827"/>
                              <a:gd name="T22" fmla="*/ 5577 w 5577"/>
                              <a:gd name="T23" fmla="*/ 250 h 6827"/>
                              <a:gd name="T24" fmla="*/ 5327 w 5577"/>
                              <a:gd name="T25" fmla="*/ 0 h 6827"/>
                              <a:gd name="T26" fmla="*/ 1987 w 5577"/>
                              <a:gd name="T27" fmla="*/ 3614 h 6827"/>
                              <a:gd name="T28" fmla="*/ 2206 w 5577"/>
                              <a:gd name="T29" fmla="*/ 3294 h 6827"/>
                              <a:gd name="T30" fmla="*/ 2788 w 5577"/>
                              <a:gd name="T31" fmla="*/ 2180 h 6827"/>
                              <a:gd name="T32" fmla="*/ 3371 w 5577"/>
                              <a:gd name="T33" fmla="*/ 3294 h 6827"/>
                              <a:gd name="T34" fmla="*/ 3589 w 5577"/>
                              <a:gd name="T35" fmla="*/ 3614 h 6827"/>
                              <a:gd name="T36" fmla="*/ 3524 w 5577"/>
                              <a:gd name="T37" fmla="*/ 3961 h 6827"/>
                              <a:gd name="T38" fmla="*/ 3177 w 5577"/>
                              <a:gd name="T39" fmla="*/ 3896 h 6827"/>
                              <a:gd name="T40" fmla="*/ 2953 w 5577"/>
                              <a:gd name="T41" fmla="*/ 3569 h 6827"/>
                              <a:gd name="T42" fmla="*/ 2623 w 5577"/>
                              <a:gd name="T43" fmla="*/ 3569 h 6827"/>
                              <a:gd name="T44" fmla="*/ 2400 w 5577"/>
                              <a:gd name="T45" fmla="*/ 3896 h 6827"/>
                              <a:gd name="T46" fmla="*/ 2052 w 5577"/>
                              <a:gd name="T47" fmla="*/ 3961 h 6827"/>
                              <a:gd name="T48" fmla="*/ 1987 w 5577"/>
                              <a:gd name="T49" fmla="*/ 3614 h 6827"/>
                              <a:gd name="T50" fmla="*/ 1628 w 5577"/>
                              <a:gd name="T51" fmla="*/ 853 h 6827"/>
                              <a:gd name="T52" fmla="*/ 1628 w 5577"/>
                              <a:gd name="T53" fmla="*/ 1629 h 6827"/>
                              <a:gd name="T54" fmla="*/ 853 w 5577"/>
                              <a:gd name="T55" fmla="*/ 1629 h 6827"/>
                              <a:gd name="T56" fmla="*/ 1628 w 5577"/>
                              <a:gd name="T57" fmla="*/ 853 h 6827"/>
                              <a:gd name="T58" fmla="*/ 4247 w 5577"/>
                              <a:gd name="T59" fmla="*/ 5792 h 6827"/>
                              <a:gd name="T60" fmla="*/ 1330 w 5577"/>
                              <a:gd name="T61" fmla="*/ 5792 h 6827"/>
                              <a:gd name="T62" fmla="*/ 1080 w 5577"/>
                              <a:gd name="T63" fmla="*/ 5542 h 6827"/>
                              <a:gd name="T64" fmla="*/ 1330 w 5577"/>
                              <a:gd name="T65" fmla="*/ 5292 h 6827"/>
                              <a:gd name="T66" fmla="*/ 4247 w 5577"/>
                              <a:gd name="T67" fmla="*/ 5292 h 6827"/>
                              <a:gd name="T68" fmla="*/ 4496 w 5577"/>
                              <a:gd name="T69" fmla="*/ 5542 h 6827"/>
                              <a:gd name="T70" fmla="*/ 4247 w 5577"/>
                              <a:gd name="T71" fmla="*/ 5792 h 6827"/>
                              <a:gd name="T72" fmla="*/ 4247 w 5577"/>
                              <a:gd name="T73" fmla="*/ 4917 h 6827"/>
                              <a:gd name="T74" fmla="*/ 1330 w 5577"/>
                              <a:gd name="T75" fmla="*/ 4917 h 6827"/>
                              <a:gd name="T76" fmla="*/ 1080 w 5577"/>
                              <a:gd name="T77" fmla="*/ 4667 h 6827"/>
                              <a:gd name="T78" fmla="*/ 1330 w 5577"/>
                              <a:gd name="T79" fmla="*/ 4417 h 6827"/>
                              <a:gd name="T80" fmla="*/ 4247 w 5577"/>
                              <a:gd name="T81" fmla="*/ 4417 h 6827"/>
                              <a:gd name="T82" fmla="*/ 4496 w 5577"/>
                              <a:gd name="T83" fmla="*/ 4667 h 6827"/>
                              <a:gd name="T84" fmla="*/ 4247 w 5577"/>
                              <a:gd name="T85" fmla="*/ 4917 h 6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77" h="6827">
                                <a:moveTo>
                                  <a:pt x="5327" y="0"/>
                                </a:moveTo>
                                <a:lnTo>
                                  <a:pt x="1878" y="0"/>
                                </a:lnTo>
                                <a:cubicBezTo>
                                  <a:pt x="1810" y="0"/>
                                  <a:pt x="1747" y="28"/>
                                  <a:pt x="1702" y="73"/>
                                </a:cubicBezTo>
                                <a:cubicBezTo>
                                  <a:pt x="1702" y="73"/>
                                  <a:pt x="1702" y="73"/>
                                  <a:pt x="1702" y="73"/>
                                </a:cubicBezTo>
                                <a:lnTo>
                                  <a:pt x="73" y="1702"/>
                                </a:lnTo>
                                <a:cubicBezTo>
                                  <a:pt x="73" y="1702"/>
                                  <a:pt x="73" y="1702"/>
                                  <a:pt x="73" y="1702"/>
                                </a:cubicBezTo>
                                <a:cubicBezTo>
                                  <a:pt x="25" y="1750"/>
                                  <a:pt x="0" y="1815"/>
                                  <a:pt x="0" y="1878"/>
                                </a:cubicBezTo>
                                <a:lnTo>
                                  <a:pt x="0" y="6577"/>
                                </a:lnTo>
                                <a:cubicBezTo>
                                  <a:pt x="0" y="6715"/>
                                  <a:pt x="112" y="6827"/>
                                  <a:pt x="250" y="6827"/>
                                </a:cubicBezTo>
                                <a:lnTo>
                                  <a:pt x="5327" y="6827"/>
                                </a:lnTo>
                                <a:cubicBezTo>
                                  <a:pt x="5465" y="6827"/>
                                  <a:pt x="5577" y="6715"/>
                                  <a:pt x="5577" y="6577"/>
                                </a:cubicBezTo>
                                <a:lnTo>
                                  <a:pt x="5577" y="250"/>
                                </a:lnTo>
                                <a:cubicBezTo>
                                  <a:pt x="5577" y="112"/>
                                  <a:pt x="5465" y="0"/>
                                  <a:pt x="5327" y="0"/>
                                </a:cubicBezTo>
                                <a:close/>
                                <a:moveTo>
                                  <a:pt x="1987" y="3614"/>
                                </a:moveTo>
                                <a:lnTo>
                                  <a:pt x="2206" y="3294"/>
                                </a:lnTo>
                                <a:cubicBezTo>
                                  <a:pt x="1892" y="2842"/>
                                  <a:pt x="2204" y="2180"/>
                                  <a:pt x="2788" y="2180"/>
                                </a:cubicBezTo>
                                <a:cubicBezTo>
                                  <a:pt x="3370" y="2180"/>
                                  <a:pt x="3686" y="2840"/>
                                  <a:pt x="3371" y="3294"/>
                                </a:cubicBezTo>
                                <a:lnTo>
                                  <a:pt x="3589" y="3614"/>
                                </a:lnTo>
                                <a:cubicBezTo>
                                  <a:pt x="3667" y="3728"/>
                                  <a:pt x="3638" y="3883"/>
                                  <a:pt x="3524" y="3961"/>
                                </a:cubicBezTo>
                                <a:cubicBezTo>
                                  <a:pt x="3411" y="4039"/>
                                  <a:pt x="3255" y="4010"/>
                                  <a:pt x="3177" y="3896"/>
                                </a:cubicBezTo>
                                <a:lnTo>
                                  <a:pt x="2953" y="3569"/>
                                </a:lnTo>
                                <a:cubicBezTo>
                                  <a:pt x="2848" y="3592"/>
                                  <a:pt x="2734" y="3593"/>
                                  <a:pt x="2623" y="3569"/>
                                </a:cubicBezTo>
                                <a:lnTo>
                                  <a:pt x="2400" y="3896"/>
                                </a:lnTo>
                                <a:cubicBezTo>
                                  <a:pt x="2322" y="4010"/>
                                  <a:pt x="2166" y="4039"/>
                                  <a:pt x="2052" y="3961"/>
                                </a:cubicBezTo>
                                <a:cubicBezTo>
                                  <a:pt x="1939" y="3883"/>
                                  <a:pt x="1909" y="3728"/>
                                  <a:pt x="1987" y="3614"/>
                                </a:cubicBezTo>
                                <a:close/>
                                <a:moveTo>
                                  <a:pt x="1628" y="853"/>
                                </a:moveTo>
                                <a:lnTo>
                                  <a:pt x="1628" y="1629"/>
                                </a:lnTo>
                                <a:lnTo>
                                  <a:pt x="853" y="1629"/>
                                </a:lnTo>
                                <a:lnTo>
                                  <a:pt x="1628" y="853"/>
                                </a:lnTo>
                                <a:close/>
                                <a:moveTo>
                                  <a:pt x="4247" y="5792"/>
                                </a:moveTo>
                                <a:lnTo>
                                  <a:pt x="1330" y="5792"/>
                                </a:lnTo>
                                <a:cubicBezTo>
                                  <a:pt x="1192" y="5792"/>
                                  <a:pt x="1080" y="5680"/>
                                  <a:pt x="1080" y="5542"/>
                                </a:cubicBezTo>
                                <a:cubicBezTo>
                                  <a:pt x="1080" y="5404"/>
                                  <a:pt x="1192" y="5292"/>
                                  <a:pt x="1330" y="5292"/>
                                </a:cubicBezTo>
                                <a:lnTo>
                                  <a:pt x="4247" y="5292"/>
                                </a:lnTo>
                                <a:cubicBezTo>
                                  <a:pt x="4385" y="5292"/>
                                  <a:pt x="4496" y="5404"/>
                                  <a:pt x="4496" y="5542"/>
                                </a:cubicBezTo>
                                <a:cubicBezTo>
                                  <a:pt x="4496" y="5680"/>
                                  <a:pt x="4385" y="5792"/>
                                  <a:pt x="4247" y="5792"/>
                                </a:cubicBezTo>
                                <a:close/>
                                <a:moveTo>
                                  <a:pt x="4247" y="4917"/>
                                </a:moveTo>
                                <a:lnTo>
                                  <a:pt x="1330" y="4917"/>
                                </a:lnTo>
                                <a:cubicBezTo>
                                  <a:pt x="1192" y="4917"/>
                                  <a:pt x="1080" y="4805"/>
                                  <a:pt x="1080" y="4667"/>
                                </a:cubicBezTo>
                                <a:cubicBezTo>
                                  <a:pt x="1080" y="4529"/>
                                  <a:pt x="1192" y="4417"/>
                                  <a:pt x="1330" y="4417"/>
                                </a:cubicBezTo>
                                <a:lnTo>
                                  <a:pt x="4247" y="4417"/>
                                </a:lnTo>
                                <a:cubicBezTo>
                                  <a:pt x="4385" y="4417"/>
                                  <a:pt x="4496" y="4529"/>
                                  <a:pt x="4496" y="4667"/>
                                </a:cubicBezTo>
                                <a:cubicBezTo>
                                  <a:pt x="4496" y="4805"/>
                                  <a:pt x="4385" y="4917"/>
                                  <a:pt x="4247" y="49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6" o:spid="_x0000_s1026" o:spt="203" style="position:absolute;left:0pt;margin-left:17.65pt;margin-top:710.85pt;height:28.4pt;width:28.4pt;z-index:251685888;mso-width-relative:page;mso-height-relative:page;" coordorigin="224538,9037247" coordsize="360818,360818" o:gfxdata="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">
                <o:lock v:ext="edit" aspectratio="f"/>
                <v:shape id="_x0000_s1026" o:spid="_x0000_s1026" o:spt="3" type="#_x0000_t3" style="position:absolute;left:224538;top:9037247;height:360818;width:360818;v-text-anchor:middle;" fillcolor="#E72219" filled="t" stroked="f" coordsize="21600,21600" o:gfxdata="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RWCj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contract_285621" o:spid="_x0000_s1026" o:spt="100" style="position:absolute;left:313429;top:9105805;height:223703;width:183036;" fillcolor="#FFFFFF [3212]" filled="t" stroked="f" coordsize="5577,6827" o:gfxdata="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vHftr4A&#10;AADbAAAADwAAAAAAAAABACAAAAAiAAAAZHJzL2Rvd25yZXYueG1sUEsBAhQAFAAAAAgAh07iQDMv&#10;BZ47AAAAOQAAABAAAAAAAAAAAQAgAAAADQEAAGRycy9zaGFwZXhtbC54bWxQSwUGAAAAAAYABgBb&#10;AQAAtwMAAAAA&#10;" path="m5327,0l1878,0c1810,0,1747,28,1702,73c1702,73,1702,73,1702,73l73,1702c73,1702,73,1702,73,1702c25,1750,0,1815,0,1878l0,6577c0,6715,112,6827,250,6827l5327,6827c5465,6827,5577,6715,5577,6577l5577,250c5577,112,5465,0,5327,0xm1987,3614l2206,3294c1892,2842,2204,2180,2788,2180c3370,2180,3686,2840,3371,3294l3589,3614c3667,3728,3638,3883,3524,3961c3411,4039,3255,4010,3177,3896l2953,3569c2848,3592,2734,3593,2623,3569l2400,3896c2322,4010,2166,4039,2052,3961c1939,3883,1909,3728,1987,3614xm1628,853l1628,1629,853,1629,1628,853xm4247,5792l1330,5792c1192,5792,1080,5680,1080,5542c1080,5404,1192,5292,1330,5292l4247,5292c4385,5292,4496,5404,4496,5542c4496,5680,4385,5792,4247,5792xm4247,4917l1330,4917c1192,4917,1080,4805,1080,4667c1080,4529,1192,4417,1330,4417l4247,4417c4385,4417,4496,4529,4496,4667c4496,4805,4385,4917,4247,4917xe">
                  <v:path o:connectlocs="174831,0;61635,0;55859,2392;55859,2392;2395,55770;2395,55770;0,61537;0,215511;8204,223703;174831,223703;183036,215511;183036,8191;174831,0;65212,118421;72400,107935;91501,71432;110635,107935;117790,118421;115656,129791;104268,127661;96916,116946;86086,116946;78767,127661;67346,129791;65212,118421;53430,27950;53430,53378;27995,53378;53430,27950;139385,189788;43650,189788;35445,181596;43650,173405;139385,173405;147557,181596;139385,189788;139385,161117;43650,161117;35445,152925;43650,144733;139385,144733;147557,152925;139385,161117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2251075</wp:posOffset>
                </wp:positionV>
                <wp:extent cx="360680" cy="360680"/>
                <wp:effectExtent l="0" t="0" r="1270" b="1270"/>
                <wp:wrapNone/>
                <wp:docPr id="94" name="组合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80" cy="360680"/>
                          <a:chOff x="224538" y="2260223"/>
                          <a:chExt cx="360818" cy="360818"/>
                        </a:xfrm>
                      </wpg:grpSpPr>
                      <wps:wsp>
                        <wps:cNvPr id="51" name="椭圆 51"/>
                        <wps:cNvSpPr/>
                        <wps:spPr>
                          <a:xfrm>
                            <a:off x="224538" y="2260223"/>
                            <a:ext cx="360818" cy="360818"/>
                          </a:xfrm>
                          <a:prstGeom prst="ellipse">
                            <a:avLst/>
                          </a:prstGeom>
                          <a:solidFill>
                            <a:srgbClr val="E7221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2" name="mortarboard_221915"/>
                        <wps:cNvSpPr>
                          <a:spLocks noChangeAspect="1"/>
                        </wps:cNvSpPr>
                        <wps:spPr bwMode="auto">
                          <a:xfrm>
                            <a:off x="297098" y="2342464"/>
                            <a:ext cx="215699" cy="196336"/>
                          </a:xfrm>
                          <a:custGeom>
                            <a:avLst/>
                            <a:gdLst>
                              <a:gd name="connsiteX0" fmla="*/ 110435 w 607639"/>
                              <a:gd name="connsiteY0" fmla="*/ 255235 h 553092"/>
                              <a:gd name="connsiteX1" fmla="*/ 303749 w 607639"/>
                              <a:gd name="connsiteY1" fmla="*/ 352743 h 553092"/>
                              <a:gd name="connsiteX2" fmla="*/ 497063 w 607639"/>
                              <a:gd name="connsiteY2" fmla="*/ 255235 h 553092"/>
                              <a:gd name="connsiteX3" fmla="*/ 497063 w 607639"/>
                              <a:gd name="connsiteY3" fmla="*/ 456562 h 553092"/>
                              <a:gd name="connsiteX4" fmla="*/ 303749 w 607639"/>
                              <a:gd name="connsiteY4" fmla="*/ 553092 h 553092"/>
                              <a:gd name="connsiteX5" fmla="*/ 110435 w 607639"/>
                              <a:gd name="connsiteY5" fmla="*/ 456562 h 553092"/>
                              <a:gd name="connsiteX6" fmla="*/ 303775 w 607639"/>
                              <a:gd name="connsiteY6" fmla="*/ 0 h 553092"/>
                              <a:gd name="connsiteX7" fmla="*/ 607639 w 607639"/>
                              <a:gd name="connsiteY7" fmla="*/ 153239 h 553092"/>
                              <a:gd name="connsiteX8" fmla="*/ 579958 w 607639"/>
                              <a:gd name="connsiteY8" fmla="*/ 167105 h 553092"/>
                              <a:gd name="connsiteX9" fmla="*/ 579958 w 607639"/>
                              <a:gd name="connsiteY9" fmla="*/ 279813 h 553092"/>
                              <a:gd name="connsiteX10" fmla="*/ 586901 w 607639"/>
                              <a:gd name="connsiteY10" fmla="*/ 298035 h 553092"/>
                              <a:gd name="connsiteX11" fmla="*/ 559309 w 607639"/>
                              <a:gd name="connsiteY11" fmla="*/ 325589 h 553092"/>
                              <a:gd name="connsiteX12" fmla="*/ 531629 w 607639"/>
                              <a:gd name="connsiteY12" fmla="*/ 298035 h 553092"/>
                              <a:gd name="connsiteX13" fmla="*/ 538571 w 607639"/>
                              <a:gd name="connsiteY13" fmla="*/ 279813 h 553092"/>
                              <a:gd name="connsiteX14" fmla="*/ 538571 w 607639"/>
                              <a:gd name="connsiteY14" fmla="*/ 187993 h 553092"/>
                              <a:gd name="connsiteX15" fmla="*/ 303775 w 607639"/>
                              <a:gd name="connsiteY15" fmla="*/ 306479 h 553092"/>
                              <a:gd name="connsiteX16" fmla="*/ 0 w 607639"/>
                              <a:gd name="connsiteY16" fmla="*/ 153239 h 5530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607639" h="553092">
                                <a:moveTo>
                                  <a:pt x="110435" y="255235"/>
                                </a:moveTo>
                                <a:lnTo>
                                  <a:pt x="303749" y="352743"/>
                                </a:lnTo>
                                <a:lnTo>
                                  <a:pt x="497063" y="255235"/>
                                </a:lnTo>
                                <a:lnTo>
                                  <a:pt x="497063" y="456562"/>
                                </a:lnTo>
                                <a:cubicBezTo>
                                  <a:pt x="497063" y="509894"/>
                                  <a:pt x="410552" y="553092"/>
                                  <a:pt x="303749" y="553092"/>
                                </a:cubicBezTo>
                                <a:cubicBezTo>
                                  <a:pt x="197035" y="553092"/>
                                  <a:pt x="110435" y="509894"/>
                                  <a:pt x="110435" y="456562"/>
                                </a:cubicBezTo>
                                <a:close/>
                                <a:moveTo>
                                  <a:pt x="303775" y="0"/>
                                </a:moveTo>
                                <a:lnTo>
                                  <a:pt x="607639" y="153239"/>
                                </a:lnTo>
                                <a:lnTo>
                                  <a:pt x="579958" y="167105"/>
                                </a:lnTo>
                                <a:lnTo>
                                  <a:pt x="579958" y="279813"/>
                                </a:lnTo>
                                <a:cubicBezTo>
                                  <a:pt x="584231" y="284702"/>
                                  <a:pt x="586901" y="291013"/>
                                  <a:pt x="586901" y="298035"/>
                                </a:cubicBezTo>
                                <a:cubicBezTo>
                                  <a:pt x="586901" y="313234"/>
                                  <a:pt x="574529" y="325589"/>
                                  <a:pt x="559309" y="325589"/>
                                </a:cubicBezTo>
                                <a:cubicBezTo>
                                  <a:pt x="544089" y="325589"/>
                                  <a:pt x="531629" y="313234"/>
                                  <a:pt x="531629" y="298035"/>
                                </a:cubicBezTo>
                                <a:cubicBezTo>
                                  <a:pt x="531629" y="291013"/>
                                  <a:pt x="534299" y="284702"/>
                                  <a:pt x="538571" y="279813"/>
                                </a:cubicBezTo>
                                <a:lnTo>
                                  <a:pt x="538571" y="187993"/>
                                </a:lnTo>
                                <a:lnTo>
                                  <a:pt x="303775" y="306479"/>
                                </a:lnTo>
                                <a:lnTo>
                                  <a:pt x="0" y="153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3" o:spid="_x0000_s1026" o:spt="203" style="position:absolute;left:0pt;margin-left:17.65pt;margin-top:177.25pt;height:28.4pt;width:28.4pt;z-index:251684864;mso-width-relative:page;mso-height-relative:page;" coordorigin="224538,2260223" coordsize="360818,360818" o:gfxdata="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">
                <o:lock v:ext="edit" aspectratio="f"/>
                <v:shape id="_x0000_s1026" o:spid="_x0000_s1026" o:spt="3" type="#_x0000_t3" style="position:absolute;left:224538;top:2260223;height:360818;width:360818;v-text-anchor:middle;" fillcolor="#E72219" filled="t" stroked="f" coordsize="21600,21600" o:gfxdata="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jLDO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mortarboard_221915" o:spid="_x0000_s1026" o:spt="100" style="position:absolute;left:297098;top:2342464;height:196336;width:215699;" fillcolor="#FFFFFF [3212]" filled="t" stroked="f" coordsize="607639,553092" o:gfxdata="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sLnwvQAA&#10;ANsAAAAPAAAAAAAAAAEAIAAAACIAAABkcnMvZG93bnJldi54bWxQSwECFAAUAAAACACHTuJAMy8F&#10;njsAAAA5AAAAEAAAAAAAAAABACAAAAAMAQAAZHJzL3NoYXBleG1sLnhtbFBLBQYAAAAABgAGAFsB&#10;AAC2AwAAAAA=&#10;" path="m110435,255235l303749,352743,497063,255235,497063,456562c497063,509894,410552,553092,303749,553092c197035,553092,110435,509894,110435,456562xm303775,0l607639,153239,579958,167105,579958,279813c584231,284702,586901,291013,586901,298035c586901,313234,574529,325589,559309,325589c544089,325589,531629,313234,531629,298035c531629,291013,534299,284702,538571,279813l538571,187993,303775,306479,0,153239xe">
                  <v:path o:connectlocs="39202,90603;107824,125216;176446,90603;176446,162069;107824,196336;39202,162069;107833,0;215699,54396;205872,59318;205872,99327;208337,105796;198542,115577;188717,105796;191181,99327;191181,66733;107833,108793;0,54396" o:connectangles="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5299075</wp:posOffset>
                </wp:positionV>
                <wp:extent cx="360680" cy="360680"/>
                <wp:effectExtent l="0" t="0" r="1270" b="1270"/>
                <wp:wrapNone/>
                <wp:docPr id="96" name="组合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80" cy="360680"/>
                          <a:chOff x="224538" y="5308317"/>
                          <a:chExt cx="360818" cy="360818"/>
                        </a:xfrm>
                      </wpg:grpSpPr>
                      <wps:wsp>
                        <wps:cNvPr id="48" name="椭圆 48"/>
                        <wps:cNvSpPr/>
                        <wps:spPr>
                          <a:xfrm>
                            <a:off x="224538" y="5308317"/>
                            <a:ext cx="360818" cy="360818"/>
                          </a:xfrm>
                          <a:prstGeom prst="ellipse">
                            <a:avLst/>
                          </a:prstGeom>
                          <a:solidFill>
                            <a:srgbClr val="E7221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" name="cup-with-brush-ruler-and-pencil_29665"/>
                        <wps:cNvSpPr>
                          <a:spLocks noChangeAspect="1"/>
                        </wps:cNvSpPr>
                        <wps:spPr bwMode="auto">
                          <a:xfrm>
                            <a:off x="321347" y="5367592"/>
                            <a:ext cx="167201" cy="242269"/>
                          </a:xfrm>
                          <a:custGeom>
                            <a:avLst/>
                            <a:gdLst>
                              <a:gd name="connsiteX0" fmla="*/ 20719 w 418919"/>
                              <a:gd name="connsiteY0" fmla="*/ 257846 h 607004"/>
                              <a:gd name="connsiteX1" fmla="*/ 418919 w 418919"/>
                              <a:gd name="connsiteY1" fmla="*/ 257846 h 607004"/>
                              <a:gd name="connsiteX2" fmla="*/ 418919 w 418919"/>
                              <a:gd name="connsiteY2" fmla="*/ 537917 h 607004"/>
                              <a:gd name="connsiteX3" fmla="*/ 349603 w 418919"/>
                              <a:gd name="connsiteY3" fmla="*/ 607004 h 607004"/>
                              <a:gd name="connsiteX4" fmla="*/ 89902 w 418919"/>
                              <a:gd name="connsiteY4" fmla="*/ 607004 h 607004"/>
                              <a:gd name="connsiteX5" fmla="*/ 20719 w 418919"/>
                              <a:gd name="connsiteY5" fmla="*/ 537917 h 607004"/>
                              <a:gd name="connsiteX6" fmla="*/ 79409 w 418919"/>
                              <a:gd name="connsiteY6" fmla="*/ 169498 h 607004"/>
                              <a:gd name="connsiteX7" fmla="*/ 95518 w 418919"/>
                              <a:gd name="connsiteY7" fmla="*/ 247120 h 607004"/>
                              <a:gd name="connsiteX8" fmla="*/ 51985 w 418919"/>
                              <a:gd name="connsiteY8" fmla="*/ 247120 h 607004"/>
                              <a:gd name="connsiteX9" fmla="*/ 36808 w 418919"/>
                              <a:gd name="connsiteY9" fmla="*/ 173752 h 607004"/>
                              <a:gd name="connsiteX10" fmla="*/ 51452 w 418919"/>
                              <a:gd name="connsiteY10" fmla="*/ 174416 h 607004"/>
                              <a:gd name="connsiteX11" fmla="*/ 79409 w 418919"/>
                              <a:gd name="connsiteY11" fmla="*/ 169498 h 607004"/>
                              <a:gd name="connsiteX12" fmla="*/ 317679 w 418919"/>
                              <a:gd name="connsiteY12" fmla="*/ 103378 h 607004"/>
                              <a:gd name="connsiteX13" fmla="*/ 401912 w 418919"/>
                              <a:gd name="connsiteY13" fmla="*/ 126228 h 607004"/>
                              <a:gd name="connsiteX14" fmla="*/ 368911 w 418919"/>
                              <a:gd name="connsiteY14" fmla="*/ 247120 h 607004"/>
                              <a:gd name="connsiteX15" fmla="*/ 278423 w 418919"/>
                              <a:gd name="connsiteY15" fmla="*/ 247120 h 607004"/>
                              <a:gd name="connsiteX16" fmla="*/ 384740 w 418919"/>
                              <a:gd name="connsiteY16" fmla="*/ 22299 h 607004"/>
                              <a:gd name="connsiteX17" fmla="*/ 395915 w 418919"/>
                              <a:gd name="connsiteY17" fmla="*/ 79739 h 607004"/>
                              <a:gd name="connsiteX18" fmla="*/ 346025 w 418919"/>
                              <a:gd name="connsiteY18" fmla="*/ 66177 h 607004"/>
                              <a:gd name="connsiteX19" fmla="*/ 22553 w 418919"/>
                              <a:gd name="connsiteY19" fmla="*/ 18833 h 607004"/>
                              <a:gd name="connsiteX20" fmla="*/ 77100 w 418919"/>
                              <a:gd name="connsiteY20" fmla="*/ 158263 h 607004"/>
                              <a:gd name="connsiteX21" fmla="*/ 51423 w 418919"/>
                              <a:gd name="connsiteY21" fmla="*/ 163712 h 607004"/>
                              <a:gd name="connsiteX22" fmla="*/ 46235 w 418919"/>
                              <a:gd name="connsiteY22" fmla="*/ 163579 h 607004"/>
                              <a:gd name="connsiteX23" fmla="*/ 36788 w 418919"/>
                              <a:gd name="connsiteY23" fmla="*/ 163048 h 607004"/>
                              <a:gd name="connsiteX24" fmla="*/ 22553 w 418919"/>
                              <a:gd name="connsiteY24" fmla="*/ 18833 h 607004"/>
                              <a:gd name="connsiteX25" fmla="*/ 171305 w 418919"/>
                              <a:gd name="connsiteY25" fmla="*/ 0 h 607004"/>
                              <a:gd name="connsiteX26" fmla="*/ 257395 w 418919"/>
                              <a:gd name="connsiteY26" fmla="*/ 0 h 607004"/>
                              <a:gd name="connsiteX27" fmla="*/ 257395 w 418919"/>
                              <a:gd name="connsiteY27" fmla="*/ 247120 h 607004"/>
                              <a:gd name="connsiteX28" fmla="*/ 171305 w 418919"/>
                              <a:gd name="connsiteY28" fmla="*/ 247120 h 6070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418919" h="607004">
                                <a:moveTo>
                                  <a:pt x="20719" y="257846"/>
                                </a:moveTo>
                                <a:lnTo>
                                  <a:pt x="418919" y="257846"/>
                                </a:lnTo>
                                <a:lnTo>
                                  <a:pt x="418919" y="537917"/>
                                </a:lnTo>
                                <a:cubicBezTo>
                                  <a:pt x="418919" y="576048"/>
                                  <a:pt x="387920" y="607004"/>
                                  <a:pt x="349603" y="607004"/>
                                </a:cubicBezTo>
                                <a:lnTo>
                                  <a:pt x="89902" y="607004"/>
                                </a:lnTo>
                                <a:cubicBezTo>
                                  <a:pt x="51718" y="607004"/>
                                  <a:pt x="20719" y="576048"/>
                                  <a:pt x="20719" y="537917"/>
                                </a:cubicBezTo>
                                <a:close/>
                                <a:moveTo>
                                  <a:pt x="79409" y="169498"/>
                                </a:moveTo>
                                <a:lnTo>
                                  <a:pt x="95518" y="247120"/>
                                </a:lnTo>
                                <a:lnTo>
                                  <a:pt x="51985" y="247120"/>
                                </a:lnTo>
                                <a:lnTo>
                                  <a:pt x="36808" y="173752"/>
                                </a:lnTo>
                                <a:cubicBezTo>
                                  <a:pt x="42133" y="174150"/>
                                  <a:pt x="47059" y="174416"/>
                                  <a:pt x="51452" y="174416"/>
                                </a:cubicBezTo>
                                <a:cubicBezTo>
                                  <a:pt x="59973" y="174416"/>
                                  <a:pt x="70623" y="173619"/>
                                  <a:pt x="79409" y="169498"/>
                                </a:cubicBezTo>
                                <a:close/>
                                <a:moveTo>
                                  <a:pt x="317679" y="103378"/>
                                </a:moveTo>
                                <a:lnTo>
                                  <a:pt x="401912" y="126228"/>
                                </a:lnTo>
                                <a:lnTo>
                                  <a:pt x="368911" y="247120"/>
                                </a:lnTo>
                                <a:lnTo>
                                  <a:pt x="278423" y="247120"/>
                                </a:lnTo>
                                <a:close/>
                                <a:moveTo>
                                  <a:pt x="384740" y="22299"/>
                                </a:moveTo>
                                <a:lnTo>
                                  <a:pt x="395915" y="79739"/>
                                </a:lnTo>
                                <a:lnTo>
                                  <a:pt x="346025" y="66177"/>
                                </a:lnTo>
                                <a:close/>
                                <a:moveTo>
                                  <a:pt x="22553" y="18833"/>
                                </a:moveTo>
                                <a:cubicBezTo>
                                  <a:pt x="75903" y="102969"/>
                                  <a:pt x="97988" y="144572"/>
                                  <a:pt x="77100" y="158263"/>
                                </a:cubicBezTo>
                                <a:cubicBezTo>
                                  <a:pt x="71513" y="161851"/>
                                  <a:pt x="63131" y="163712"/>
                                  <a:pt x="51423" y="163712"/>
                                </a:cubicBezTo>
                                <a:cubicBezTo>
                                  <a:pt x="49694" y="163712"/>
                                  <a:pt x="47964" y="163579"/>
                                  <a:pt x="46235" y="163579"/>
                                </a:cubicBezTo>
                                <a:cubicBezTo>
                                  <a:pt x="43308" y="163446"/>
                                  <a:pt x="40115" y="163313"/>
                                  <a:pt x="36788" y="163048"/>
                                </a:cubicBezTo>
                                <a:cubicBezTo>
                                  <a:pt x="-36651" y="156668"/>
                                  <a:pt x="22553" y="18700"/>
                                  <a:pt x="22553" y="18833"/>
                                </a:cubicBezTo>
                                <a:close/>
                                <a:moveTo>
                                  <a:pt x="171305" y="0"/>
                                </a:moveTo>
                                <a:lnTo>
                                  <a:pt x="257395" y="0"/>
                                </a:lnTo>
                                <a:lnTo>
                                  <a:pt x="257395" y="247120"/>
                                </a:lnTo>
                                <a:lnTo>
                                  <a:pt x="171305" y="247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5" o:spid="_x0000_s1026" o:spt="203" style="position:absolute;left:0pt;margin-left:17.65pt;margin-top:417.25pt;height:28.4pt;width:28.4pt;z-index:251683840;mso-width-relative:page;mso-height-relative:page;" coordorigin="224538,5308317" coordsize="360818,360818" o:gfxdata="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">
                <o:lock v:ext="edit" aspectratio="f"/>
                <v:shape id="_x0000_s1026" o:spid="_x0000_s1026" o:spt="3" type="#_x0000_t3" style="position:absolute;left:224538;top:5308317;height:360818;width:360818;v-text-anchor:middle;" fillcolor="#E72219" filled="t" stroked="f" coordsize="21600,21600" o:gfxdata="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tH8e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cup-with-brush-ruler-and-pencil_29665" o:spid="_x0000_s1026" o:spt="100" style="position:absolute;left:321347;top:5367592;height:242269;width:167201;" fillcolor="#FFFFFF [3212]" filled="t" stroked="f" coordsize="418919,607004" o:gfxdata="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i48SvQAA&#10;ANsAAAAPAAAAAAAAAAEAIAAAACIAAABkcnMvZG93bnJldi54bWxQSwECFAAUAAAACACHTuJAMy8F&#10;njsAAAA5AAAAEAAAAAAAAAABACAAAAAMAQAAZHJzL3NoYXBleG1sLnhtbFBLBQYAAAAABgAGAFsB&#10;AAC2AwAAAAA=&#10;" path="m20719,257846l418919,257846,418919,537917c418919,576048,387920,607004,349603,607004l89902,607004c51718,607004,20719,576048,20719,537917xm79409,169498l95518,247120,51985,247120,36808,173752c42133,174150,47059,174416,51452,174416c59973,174416,70623,173619,79409,169498xm317679,103378l401912,126228,368911,247120,278423,247120xm384740,22299l395915,79739,346025,66177xm22553,18833c75903,102969,97988,144572,77100,158263c71513,161851,63131,163712,51423,163712c49694,163712,47964,163579,46235,163579c43308,163446,40115,163313,36788,163048c-36651,156668,22553,18700,22553,18833xm171305,0l257395,0,257395,247120,171305,247120xe">
                  <v:path o:connectlocs="8269,102912;167201,102912;167201,214694;139535,242269;35882,242269;8269,214694;31694,67650;38123,98631;20748,98631;14690,69348;20535,69613;31694,67650;126793,41260;160413,50380;147241,98631;111125,98631;153559,8900;158019,31825;138107,26412;9001,7516;30772,63166;20524,65341;18453,65288;14683,65076;9001,7516;68372,0;102732,0;102732,98631;68372,98631" o:connectangles="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3229610</wp:posOffset>
                </wp:positionH>
                <wp:positionV relativeFrom="paragraph">
                  <wp:posOffset>7352030</wp:posOffset>
                </wp:positionV>
                <wp:extent cx="1202690" cy="298450"/>
                <wp:effectExtent l="0" t="0" r="0" b="0"/>
                <wp:wrapNone/>
                <wp:docPr id="36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690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E72219"/>
                                <w:kern w:val="24"/>
                                <w:sz w:val="22"/>
                              </w:rPr>
                              <w:t>体育老师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254.3pt;margin-top:578.9pt;height:23.5pt;width:94.7pt;z-index:251682816;mso-width-relative:page;mso-height-relative:page;" filled="f" stroked="f" coordsize="21600,21600" o:gfxdata="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qbGBlNsAAAANAQAADwAAAAAAAAABACAAAAAiAAAAZHJzL2Rvd25y&#10;ZXYueG1sUEsBAhQAFAAAAAgAh07iQOsXjq+JAQAA7g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E72219"/>
                          <w:kern w:val="24"/>
                          <w:sz w:val="22"/>
                        </w:rPr>
                        <w:t>体育老师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3229610</wp:posOffset>
                </wp:positionH>
                <wp:positionV relativeFrom="paragraph">
                  <wp:posOffset>5791200</wp:posOffset>
                </wp:positionV>
                <wp:extent cx="1202690" cy="298450"/>
                <wp:effectExtent l="0" t="0" r="0" b="0"/>
                <wp:wrapNone/>
                <wp:docPr id="34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690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E72219"/>
                                <w:kern w:val="24"/>
                                <w:sz w:val="22"/>
                              </w:rPr>
                              <w:t>体育老师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254.3pt;margin-top:456pt;height:23.5pt;width:94.7pt;z-index:251681792;mso-width-relative:page;mso-height-relative:page;" filled="f" stroked="f" coordsize="21600,21600" o:gfxdata="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a5znl2QAAAAsBAAAPAAAAAAAAAAEAIAAAACIAAABkcnMvZG93bnJl&#10;di54bWxQSwECFAAUAAAACACHTuJAbGpsiIoBAADuAgAADgAAAAAAAAABACAAAAAo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E72219"/>
                          <w:kern w:val="24"/>
                          <w:sz w:val="22"/>
                        </w:rPr>
                        <w:t>体育老师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2623185</wp:posOffset>
                </wp:positionV>
                <wp:extent cx="1831340" cy="298450"/>
                <wp:effectExtent l="0" t="0" r="0" b="0"/>
                <wp:wrapNone/>
                <wp:docPr id="33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340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E72219"/>
                                <w:kern w:val="24"/>
                                <w:sz w:val="22"/>
                              </w:rPr>
                              <w:t>体育教育（本科）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255.95pt;margin-top:206.55pt;height:23.5pt;width:144.2pt;z-index:251680768;mso-width-relative:page;mso-height-relative:page;" filled="f" stroked="f" coordsize="21600,21600" o:gfxdata="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nMxH99oAAAALAQAADwAAAAAAAAABACAAAAAiAAAAZHJzL2Rvd25y&#10;ZXYueG1sUEsBAhQAFAAAAAgAh07iQJOpUreKAQAA7g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E72219"/>
                          <w:kern w:val="24"/>
                          <w:sz w:val="22"/>
                        </w:rPr>
                        <w:t>体育教育（本科）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4293870</wp:posOffset>
                </wp:positionV>
                <wp:extent cx="6536055" cy="528320"/>
                <wp:effectExtent l="0" t="0" r="0" b="0"/>
                <wp:wrapNone/>
                <wp:docPr id="32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6055" cy="528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本人性格开朗、稳重、有活力，待人热情、真诚。工作认真负责，积极主动，能吃苦耐劳。自信心强。思想活跃。有较强的组织能力、实践动手能力和团队协作精神，能迅速的适应各种环境，并融于其中。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49.1pt;margin-top:338.1pt;height:41.6pt;width:514.65pt;z-index:251679744;mso-width-relative:page;mso-height-relative:page;" filled="f" stroked="f" coordsize="21600,21600" o:gfxdata="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LXpPnjbAAAACwEAAA8AAAAAAAAAAQAgAAAAIgAAAGRycy9kb3du&#10;cmV2LnhtbFBLAQIUABQAAAAIAIdO4kCsOPpSigEAAO4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本人性格开朗、稳重、有活力，待人热情、真诚。工作认真负责，积极主动，能吃苦耐劳。自信心强。思想活跃。有较强的组织能力、实践动手能力和团队协作精神，能迅速的适应各种环境，并融于其中。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3848100</wp:posOffset>
                </wp:positionV>
                <wp:extent cx="360680" cy="360680"/>
                <wp:effectExtent l="0" t="0" r="1270" b="1270"/>
                <wp:wrapNone/>
                <wp:docPr id="95" name="组合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80" cy="360680"/>
                          <a:chOff x="224538" y="3857282"/>
                          <a:chExt cx="360818" cy="360818"/>
                        </a:xfrm>
                      </wpg:grpSpPr>
                      <wps:wsp>
                        <wps:cNvPr id="41" name="椭圆 41"/>
                        <wps:cNvSpPr/>
                        <wps:spPr>
                          <a:xfrm>
                            <a:off x="224538" y="3857282"/>
                            <a:ext cx="360818" cy="360818"/>
                          </a:xfrm>
                          <a:prstGeom prst="ellipse">
                            <a:avLst/>
                          </a:prstGeom>
                          <a:solidFill>
                            <a:srgbClr val="E7221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" name="graduation-hat-front-view_27483"/>
                        <wps:cNvSpPr>
                          <a:spLocks noChangeAspect="1"/>
                        </wps:cNvSpPr>
                        <wps:spPr bwMode="auto">
                          <a:xfrm>
                            <a:off x="302077" y="3952690"/>
                            <a:ext cx="205740" cy="170003"/>
                          </a:xfrm>
                          <a:custGeom>
                            <a:avLst/>
                            <a:gdLst>
                              <a:gd name="T0" fmla="*/ 325000 h 606722"/>
                              <a:gd name="T1" fmla="*/ 325000 h 606722"/>
                              <a:gd name="T2" fmla="*/ 325000 h 606722"/>
                              <a:gd name="T3" fmla="*/ 325000 h 606722"/>
                              <a:gd name="T4" fmla="*/ 325000 h 606722"/>
                              <a:gd name="T5" fmla="*/ 325000 h 606722"/>
                              <a:gd name="T6" fmla="*/ 325000 h 606722"/>
                              <a:gd name="T7" fmla="*/ 325000 h 606722"/>
                              <a:gd name="T8" fmla="*/ 325000 h 606722"/>
                              <a:gd name="T9" fmla="*/ 325000 h 606722"/>
                              <a:gd name="T10" fmla="*/ 325000 h 606722"/>
                              <a:gd name="T11" fmla="*/ 325000 h 606722"/>
                              <a:gd name="T12" fmla="*/ 325000 h 606722"/>
                              <a:gd name="T13" fmla="*/ 325000 h 606722"/>
                              <a:gd name="T14" fmla="*/ 325000 h 606722"/>
                              <a:gd name="T15" fmla="*/ 325000 h 606722"/>
                              <a:gd name="T16" fmla="*/ 325000 h 606722"/>
                              <a:gd name="T17" fmla="*/ 325000 h 606722"/>
                              <a:gd name="T18" fmla="*/ 325000 h 606722"/>
                              <a:gd name="T19" fmla="*/ 325000 h 606722"/>
                              <a:gd name="T20" fmla="*/ 325000 h 606722"/>
                              <a:gd name="T21" fmla="*/ 325000 h 606722"/>
                              <a:gd name="T22" fmla="*/ 325000 h 606722"/>
                              <a:gd name="T23" fmla="*/ 325000 h 606722"/>
                              <a:gd name="T24" fmla="*/ 325000 h 606722"/>
                              <a:gd name="T25" fmla="*/ 325000 h 606722"/>
                              <a:gd name="T26" fmla="*/ 325000 h 606722"/>
                              <a:gd name="T27" fmla="*/ 325000 h 606722"/>
                              <a:gd name="T28" fmla="*/ 325000 h 606722"/>
                              <a:gd name="T29" fmla="*/ 325000 h 606722"/>
                              <a:gd name="T30" fmla="*/ 325000 h 606722"/>
                              <a:gd name="T31" fmla="*/ 325000 h 606722"/>
                              <a:gd name="T32" fmla="*/ 325000 h 606722"/>
                              <a:gd name="T33" fmla="*/ 325000 h 606722"/>
                              <a:gd name="T34" fmla="*/ 325000 h 606722"/>
                              <a:gd name="T35" fmla="*/ 325000 h 606722"/>
                              <a:gd name="T36" fmla="*/ 325000 h 606722"/>
                              <a:gd name="T37" fmla="*/ 325000 h 606722"/>
                              <a:gd name="T38" fmla="*/ 325000 h 606722"/>
                              <a:gd name="T39" fmla="*/ 325000 h 606722"/>
                              <a:gd name="T40" fmla="*/ 325000 h 606722"/>
                              <a:gd name="T41" fmla="*/ 325000 h 606722"/>
                              <a:gd name="T42" fmla="*/ 325000 h 606722"/>
                              <a:gd name="T43" fmla="*/ 325000 h 606722"/>
                              <a:gd name="T44" fmla="*/ 325000 h 606722"/>
                              <a:gd name="T45" fmla="*/ 325000 h 606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302" h="5215">
                                <a:moveTo>
                                  <a:pt x="3151" y="0"/>
                                </a:moveTo>
                                <a:cubicBezTo>
                                  <a:pt x="1411" y="0"/>
                                  <a:pt x="0" y="1025"/>
                                  <a:pt x="0" y="2288"/>
                                </a:cubicBezTo>
                                <a:cubicBezTo>
                                  <a:pt x="0" y="3007"/>
                                  <a:pt x="456" y="3648"/>
                                  <a:pt x="1169" y="4067"/>
                                </a:cubicBezTo>
                                <a:lnTo>
                                  <a:pt x="846" y="5215"/>
                                </a:lnTo>
                                <a:lnTo>
                                  <a:pt x="2369" y="4505"/>
                                </a:lnTo>
                                <a:cubicBezTo>
                                  <a:pt x="2619" y="4551"/>
                                  <a:pt x="2881" y="4576"/>
                                  <a:pt x="3151" y="4576"/>
                                </a:cubicBezTo>
                                <a:cubicBezTo>
                                  <a:pt x="4891" y="4576"/>
                                  <a:pt x="6302" y="3552"/>
                                  <a:pt x="6302" y="2288"/>
                                </a:cubicBezTo>
                                <a:cubicBezTo>
                                  <a:pt x="6302" y="1025"/>
                                  <a:pt x="4891" y="0"/>
                                  <a:pt x="3151" y="0"/>
                                </a:cubicBezTo>
                                <a:close/>
                                <a:moveTo>
                                  <a:pt x="1439" y="1204"/>
                                </a:moveTo>
                                <a:lnTo>
                                  <a:pt x="4863" y="1204"/>
                                </a:lnTo>
                                <a:lnTo>
                                  <a:pt x="4863" y="1467"/>
                                </a:lnTo>
                                <a:lnTo>
                                  <a:pt x="1439" y="1467"/>
                                </a:lnTo>
                                <a:lnTo>
                                  <a:pt x="1439" y="1204"/>
                                </a:lnTo>
                                <a:close/>
                                <a:moveTo>
                                  <a:pt x="4863" y="3305"/>
                                </a:moveTo>
                                <a:lnTo>
                                  <a:pt x="1439" y="3305"/>
                                </a:lnTo>
                                <a:lnTo>
                                  <a:pt x="1439" y="3042"/>
                                </a:lnTo>
                                <a:lnTo>
                                  <a:pt x="4863" y="3042"/>
                                </a:lnTo>
                                <a:lnTo>
                                  <a:pt x="4863" y="3305"/>
                                </a:lnTo>
                                <a:close/>
                                <a:moveTo>
                                  <a:pt x="5459" y="2386"/>
                                </a:moveTo>
                                <a:lnTo>
                                  <a:pt x="842" y="2386"/>
                                </a:lnTo>
                                <a:lnTo>
                                  <a:pt x="842" y="2123"/>
                                </a:lnTo>
                                <a:lnTo>
                                  <a:pt x="5459" y="2123"/>
                                </a:lnTo>
                                <a:lnTo>
                                  <a:pt x="5459" y="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4" o:spid="_x0000_s1026" o:spt="203" style="position:absolute;left:0pt;margin-left:17.65pt;margin-top:303pt;height:28.4pt;width:28.4pt;z-index:251678720;mso-width-relative:page;mso-height-relative:page;" coordorigin="224538,3857282" coordsize="360818,360818" o:gfxdata="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">
                <o:lock v:ext="edit" aspectratio="f"/>
                <v:shape id="_x0000_s1026" o:spid="_x0000_s1026" o:spt="3" type="#_x0000_t3" style="position:absolute;left:224538;top:3857282;height:360818;width:360818;v-text-anchor:middle;" fillcolor="#E72219" filled="t" stroked="f" coordsize="21600,21600" o:gfxdata="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61Xm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graduation-hat-front-view_27483" o:spid="_x0000_s1026" o:spt="100" style="position:absolute;left:302077;top:3952690;height:170003;width:205740;" fillcolor="#FFFFFF [3212]" filled="t" stroked="f" coordsize="6302,5215" o:gfxdata="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V50s7sAAADb&#10;AAAADwAAAAAAAAABACAAAAAiAAAAZHJzL2Rvd25yZXYueG1sUEsBAhQAFAAAAAgAh07iQDMvBZ47&#10;AAAAOQAAABAAAAAAAAAAAQAgAAAACgEAAGRycy9zaGFwZXhtbC54bWxQSwUGAAAAAAYABgBbAQAA&#10;tAMAAAAA&#10;" path="m3151,0c1411,0,0,1025,0,2288c0,3007,456,3648,1169,4067l846,5215,2369,4505c2619,4551,2881,4576,3151,4576c4891,4576,6302,3552,6302,2288c6302,1025,4891,0,3151,0xm1439,1204l4863,1204,4863,1467,1439,1467,1439,1204xm4863,3305l1439,3305,1439,3042,4863,3042,4863,3305xm5459,2386l842,2386,842,2123,5459,2123,5459,2386xe">
                  <v:path o:connectlocs="91064,91064;91064,91064;91064,91064;91064,91064;91064,91064;91064,91064;91064,91064;91064,91064;91064,91064;91064,91064;91064,91064;91064,91064;91064,91064;91064,91064;91064,91064;91064,91064;91064,91064;91064,91064;91064,91064;91064,91064;91064,91064;91064,91064;91064,91064" o:connectangles="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5699125</wp:posOffset>
                </wp:positionH>
                <wp:positionV relativeFrom="paragraph">
                  <wp:posOffset>7352665</wp:posOffset>
                </wp:positionV>
                <wp:extent cx="1386840" cy="297180"/>
                <wp:effectExtent l="0" t="0" r="0" b="0"/>
                <wp:wrapNone/>
                <wp:docPr id="31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297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E72219"/>
                                <w:kern w:val="24"/>
                                <w:sz w:val="22"/>
                              </w:rPr>
                              <w:t>2019.07-2019.12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448.75pt;margin-top:578.95pt;height:23.4pt;width:109.2pt;z-index:251677696;mso-width-relative:page;mso-height-relative:page;" filled="f" stroked="f" coordsize="21600,21600" o:gfxdata="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a3nKlNkAAAAOAQAADwAAAAAAAAABACAAAAAiAAAA&#10;ZHJzL2Rvd25yZXYueG1sUEsBAhQAFAAAAAgAh07iQKVb1UyUAQAA+wIAAA4AAAAAAAAAAQAgAAAA&#10;KAEAAGRycy9lMm9Eb2MueG1sUEsFBgAAAAAGAAYAWQEAAC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E72219"/>
                          <w:kern w:val="24"/>
                          <w:sz w:val="22"/>
                        </w:rPr>
                        <w:t>2019.07-2019.12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5699125</wp:posOffset>
                </wp:positionH>
                <wp:positionV relativeFrom="paragraph">
                  <wp:posOffset>5791835</wp:posOffset>
                </wp:positionV>
                <wp:extent cx="1386840" cy="297180"/>
                <wp:effectExtent l="0" t="0" r="0" b="0"/>
                <wp:wrapNone/>
                <wp:docPr id="30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297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E72219"/>
                                <w:kern w:val="24"/>
                                <w:sz w:val="22"/>
                              </w:rPr>
                              <w:t>2020.03-至今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448.75pt;margin-top:456.05pt;height:23.4pt;width:109.2pt;z-index:251676672;mso-width-relative:page;mso-height-relative:page;" filled="f" stroked="f" coordsize="21600,21600" o:gfxdata="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LcU5m2AAAAAwBAAAPAAAAAAAAAAEAIAAAACIAAABk&#10;cnMvZG93bnJldi54bWxQSwECFAAUAAAACACHTuJAiYTKJJQBAAD7AgAADgAAAAAAAAABACAAAAAn&#10;AQAAZHJzL2Uyb0RvYy54bWxQSwUGAAAAAAYABgBZAQAAL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E72219"/>
                          <w:kern w:val="24"/>
                          <w:sz w:val="22"/>
                        </w:rPr>
                        <w:t>2020.03-至今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7351395</wp:posOffset>
                </wp:positionV>
                <wp:extent cx="2444115" cy="300355"/>
                <wp:effectExtent l="0" t="0" r="0" b="0"/>
                <wp:wrapNone/>
                <wp:docPr id="2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115" cy="300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after="120"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E72219"/>
                                <w:kern w:val="24"/>
                                <w:sz w:val="23"/>
                                <w:szCs w:val="23"/>
                              </w:rPr>
                              <w:t>长春上陆中学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49.1pt;margin-top:578.85pt;height:23.65pt;width:192.45pt;z-index:251675648;mso-width-relative:page;mso-height-relative:page;" filled="f" stroked="f" coordsize="21600,21600" o:gfxdata="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LSjzuHbAAAADAEAAA8A&#10;AAAAAAAAAQAgAAAAIgAAAGRycy9kb3ducmV2LnhtbFBLAQIUABQAAAAIAIdO4kCBHxIdogEAAC4D&#10;AAAOAAAAAAAAAAEAIAAAACo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after="120"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E72219"/>
                          <w:kern w:val="24"/>
                          <w:sz w:val="23"/>
                          <w:szCs w:val="23"/>
                        </w:rPr>
                        <w:t>长春上陆中学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5789930</wp:posOffset>
                </wp:positionV>
                <wp:extent cx="1870710" cy="300355"/>
                <wp:effectExtent l="0" t="0" r="0" b="0"/>
                <wp:wrapNone/>
                <wp:docPr id="2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710" cy="300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after="120"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E72219"/>
                                <w:kern w:val="24"/>
                                <w:sz w:val="23"/>
                                <w:szCs w:val="23"/>
                              </w:rPr>
                              <w:t>长春市第五中学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49.1pt;margin-top:455.9pt;height:23.65pt;width:147.3pt;z-index:251674624;mso-width-relative:page;mso-height-relative:page;" filled="f" stroked="f" coordsize="21600,21600" o:gfxdata="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Dz8q3LYAAAACgEAAA8AAAAA&#10;AAAAAQAgAAAAIgAAAGRycy9kb3ducmV2LnhtbFBLAQIUABQAAAAIAIdO4kAaUKOhogEAAC4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after="120"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E72219"/>
                          <w:kern w:val="24"/>
                          <w:sz w:val="23"/>
                          <w:szCs w:val="23"/>
                        </w:rPr>
                        <w:t>长春市第五中学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6087110</wp:posOffset>
                </wp:positionV>
                <wp:extent cx="6460490" cy="1223010"/>
                <wp:effectExtent l="0" t="0" r="0" b="0"/>
                <wp:wrapNone/>
                <wp:docPr id="2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0490" cy="1223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1、教授高质量并且充满乐趣的运动技能为主的课程；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2、掌握教学班幼儿特异体质状况，在体能教学中合理安排相关幼儿活动，并做好记录；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3、做好课前准备，根据教学内容，对场地、器材及教学环境进行全面安全检查，及时排除安全隐患；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4、结合体育项目特点，讲解安全注意事项，带领幼儿认真做好准备活动，强化幼儿相互保护意识，提高幼儿自我保护能力。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49.1pt;margin-top:479.3pt;height:96.3pt;width:508.7pt;z-index:251673600;mso-width-relative:page;mso-height-relative:page;" filled="f" stroked="f" coordsize="21600,21600" o:gfxdata="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iGxHqdoAAAAMAQAADwAA&#10;AAAAAAABACAAAAAiAAAAZHJzL2Rvd25yZXYueG1sUEsBAhQAFAAAAAgAh07iQPgB8lCiAQAALw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1、教授高质量并且充满乐趣的运动技能为主的课程；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2、掌握教学班幼儿特异体质状况，在体能教学中合理安排相关幼儿活动，并做好记录；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3、做好课前准备，根据教学内容，对场地、器材及教学环境进行全面安全检查，及时排除安全隐患；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4、结合体育项目特点，讲解安全注意事项，带领幼儿认真做好准备活动，强化幼儿相互保护意识，提高幼儿自我保护能力。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7625080</wp:posOffset>
                </wp:positionV>
                <wp:extent cx="6812280" cy="1223010"/>
                <wp:effectExtent l="0" t="0" r="0" b="0"/>
                <wp:wrapNone/>
                <wp:docPr id="1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280" cy="1223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 负责双语体育教学工作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 参加中外体育合作教学研究工作，掌握所教学科的教学大纲、教材教学原则和教学方法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 按要求进行备课、讲课，辅导，批改作业等，教学思路清晰，课堂气氛活跃。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4、 定期或不定期参加组织的教研活动、教学检查，教学培训等教学活动，及部门例会、家长会和学校的培训会议。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49.1pt;margin-top:600.4pt;height:96.3pt;width:536.4pt;z-index:251672576;mso-width-relative:page;mso-height-relative:page;" filled="f" stroked="f" coordsize="21600,21600" o:gfxdata="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+rp4e9oAAAANAQAADwAAAAAA&#10;AAABACAAAAAiAAAAZHJzL2Rvd25yZXYueG1sUEsBAhQAFAAAAAgAh07iQDkwAEOfAQAALwMAAA4A&#10;AAAAAAAAAQAgAAAAKQ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 负责双语体育教学工作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 参加中外体育合作教学研究工作，掌握所教学科的教学大纲、教材教学原则和教学方法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 按要求进行备课、讲课，辅导，批改作业等，教学思路清晰，课堂气氛活跃。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4、 定期或不定期参加组织的教研活动、教学检查，教学培训等教学活动，及部门例会、家长会和学校的培训会议。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2622550</wp:posOffset>
                </wp:positionV>
                <wp:extent cx="1558290" cy="300355"/>
                <wp:effectExtent l="0" t="0" r="0" b="0"/>
                <wp:wrapNone/>
                <wp:docPr id="15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300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E72219"/>
                                <w:kern w:val="24"/>
                                <w:sz w:val="23"/>
                                <w:szCs w:val="23"/>
                              </w:rPr>
                              <w:t>四川农业大学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49.1pt;margin-top:206.5pt;height:23.65pt;width:122.7pt;z-index:251671552;mso-width-relative:page;mso-height-relative:page;" filled="f" stroked="f" coordsize="21600,21600" o:gfxdata="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C0KhvDaAAAACgEAAA8AAAAAAAAAAQAgAAAAIgAAAGRycy9kb3ducmV2&#10;LnhtbFBLAQIUABQAAAAIAIdO4kCUe+rtiAEAAO0CAAAOAAAAAAAAAAEAIAAAACk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E72219"/>
                          <w:kern w:val="24"/>
                          <w:sz w:val="23"/>
                          <w:szCs w:val="23"/>
                        </w:rPr>
                        <w:t>四川农业大学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5548630</wp:posOffset>
                </wp:positionH>
                <wp:positionV relativeFrom="paragraph">
                  <wp:posOffset>2623820</wp:posOffset>
                </wp:positionV>
                <wp:extent cx="1558290" cy="297180"/>
                <wp:effectExtent l="0" t="0" r="0" b="0"/>
                <wp:wrapNone/>
                <wp:docPr id="9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290" cy="297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Arial"/>
                                <w:color w:val="E72219"/>
                                <w:kern w:val="24"/>
                                <w:sz w:val="22"/>
                              </w:rPr>
                              <w:t>2015.09-2019.06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436.9pt;margin-top:206.6pt;height:23.4pt;width:122.7pt;z-index:251670528;mso-width-relative:page;mso-height-relative:page;" filled="f" stroked="f" coordsize="21600,21600" o:gfxdata="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CL6ei2QAAAAwBAAAPAAAAAAAAAAEAIAAAACIAAABk&#10;cnMvZG93bnJldi54bWxQSwECFAAUAAAACACHTuJAHhpj5pMBAAD6AgAADgAAAAAAAAABACAAAAAo&#10;AQAAZHJzL2Uyb0RvYy54bWxQSwUGAAAAAAYABgBZAQAAL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Arial"/>
                          <w:color w:val="E72219"/>
                          <w:kern w:val="24"/>
                          <w:sz w:val="22"/>
                        </w:rPr>
                        <w:t>2015.09-2019.06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2282190</wp:posOffset>
                </wp:positionV>
                <wp:extent cx="1099820" cy="288290"/>
                <wp:effectExtent l="0" t="0" r="0" b="0"/>
                <wp:wrapNone/>
                <wp:docPr id="8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2882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E72219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49.1pt;margin-top:179.7pt;height:22.7pt;width:86.6pt;z-index:251669504;v-text-anchor:middle;mso-width-relative:page;mso-height-relative:page;" filled="f" stroked="f" coordsize="21600,21600" o:gfxdata="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0wFWXZAAAACgEAAA8AAAAAAAAAAQAgAAAAIgAAAGRycy9k&#10;b3ducmV2LnhtbFBLAQIUABQAAAAIAIdO4kAtXf8IyAEAAGgDAAAOAAAAAAAAAAEAIAAAACgBAABk&#10;cnMvZTJvRG9jLnhtbFBLBQYAAAAABgAGAFkBAABi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E72219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9059545</wp:posOffset>
                </wp:positionV>
                <wp:extent cx="1099820" cy="288290"/>
                <wp:effectExtent l="0" t="0" r="0" b="0"/>
                <wp:wrapNone/>
                <wp:docPr id="2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2882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E72219"/>
                                <w:kern w:val="24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49.1pt;margin-top:713.35pt;height:22.7pt;width:86.6pt;z-index:251668480;v-text-anchor:middle;mso-width-relative:page;mso-height-relative:page;" filled="f" stroked="f" coordsize="21600,21600" o:gfxdata="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7r8mN2QAAAAwBAAAPAAAAAAAAAAEAIAAAACIAAABkcnMv&#10;ZG93bnJldi54bWxQSwECFAAUAAAACACHTuJAkydRF8kBAABoAwAADgAAAAAAAAABACAAAAAoAQAA&#10;ZHJzL2Uyb0RvYy54bWxQSwUGAAAAAAYABgBZAQAAYw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E72219"/>
                          <w:kern w:val="24"/>
                          <w:sz w:val="28"/>
                          <w:szCs w:val="28"/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3881755</wp:posOffset>
                </wp:positionV>
                <wp:extent cx="1099820" cy="288290"/>
                <wp:effectExtent l="0" t="0" r="0" b="0"/>
                <wp:wrapNone/>
                <wp:docPr id="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2882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E72219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49.1pt;margin-top:305.65pt;height:22.7pt;width:86.6pt;z-index:251667456;v-text-anchor:middle;mso-width-relative:page;mso-height-relative:page;" filled="f" stroked="f" coordsize="21600,21600" o:gfxdata="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+9PRS2QAAAAoBAAAPAAAAAAAAAAEAIAAAACIAAABkcnMv&#10;ZG93bnJldi54bWxQSwECFAAUAAAACACHTuJAB0gH5MkBAABoAwAADgAAAAAAAAABACAAAAAoAQAA&#10;ZHJzL2Uyb0RvYy54bWxQSwUGAAAAAAYABgBZAQAAYw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E72219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6739890</wp:posOffset>
                </wp:positionH>
                <wp:positionV relativeFrom="paragraph">
                  <wp:posOffset>9179560</wp:posOffset>
                </wp:positionV>
                <wp:extent cx="389890" cy="159385"/>
                <wp:effectExtent l="0" t="0" r="29210" b="12065"/>
                <wp:wrapNone/>
                <wp:docPr id="88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890" cy="159385"/>
                          <a:chOff x="6740093" y="9188977"/>
                          <a:chExt cx="546495" cy="159547"/>
                        </a:xfrm>
                      </wpg:grpSpPr>
                      <wps:wsp>
                        <wps:cNvPr id="24" name="直接连接符 24"/>
                        <wps:cNvCnPr/>
                        <wps:spPr>
                          <a:xfrm flipH="1">
                            <a:off x="6862726" y="9228864"/>
                            <a:ext cx="423862" cy="0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rgbClr val="E72219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接连接符 25"/>
                        <wps:cNvCnPr/>
                        <wps:spPr>
                          <a:xfrm flipH="1">
                            <a:off x="6962964" y="9268751"/>
                            <a:ext cx="323624" cy="0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rgbClr val="E72219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接连接符 26"/>
                        <wps:cNvCnPr/>
                        <wps:spPr>
                          <a:xfrm flipH="1">
                            <a:off x="7067739" y="9308638"/>
                            <a:ext cx="218849" cy="0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rgbClr val="E72219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接连接符 27"/>
                        <wps:cNvCnPr/>
                        <wps:spPr>
                          <a:xfrm flipH="1">
                            <a:off x="7177277" y="9348524"/>
                            <a:ext cx="109311" cy="0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rgbClr val="E72219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接连接符 28"/>
                        <wps:cNvCnPr/>
                        <wps:spPr>
                          <a:xfrm flipH="1">
                            <a:off x="6740093" y="9188977"/>
                            <a:ext cx="546495" cy="0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rgbClr val="E72219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7" o:spid="_x0000_s1026" o:spt="203" style="position:absolute;left:0pt;margin-left:530.7pt;margin-top:722.8pt;height:12.55pt;width:30.7pt;z-index:251666432;mso-width-relative:page;mso-height-relative:page;" coordorigin="6740093,9188977" coordsize="546495,159547" o:gfxdata="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">
                <o:lock v:ext="edit" aspectratio="f"/>
                <v:line id="_x0000_s1026" o:spid="_x0000_s1026" o:spt="20" style="position:absolute;left:6862726;top:9228864;flip:x;height:0;width:423862;" filled="f" stroked="t" coordsize="21600,21600" o:gfxdata="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K2/jL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E72219 [3204]" miterlimit="8" joinstyle="round" endcap="round"/>
                  <v:imagedata o:title=""/>
                  <o:lock v:ext="edit" aspectratio="f"/>
                </v:line>
                <v:line id="_x0000_s1026" o:spid="_x0000_s1026" o:spt="20" style="position:absolute;left:6962964;top:9268751;flip:x;height:0;width:323624;" filled="f" stroked="t" coordsize="21600,21600" o:gfxdata="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+EaF7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E72219 [3204]" miterlimit="8" joinstyle="round" endcap="round"/>
                  <v:imagedata o:title=""/>
                  <o:lock v:ext="edit" aspectratio="f"/>
                </v:line>
                <v:line id="_x0000_s1026" o:spid="_x0000_s1026" o:spt="20" style="position:absolute;left:7067739;top:9308638;flip:x;height:0;width:218849;" filled="f" stroked="t" coordsize="21600,21600" o:gfxdata="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zOEYL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E72219 [3204]" miterlimit="8" joinstyle="round" endcap="round"/>
                  <v:imagedata o:title=""/>
                  <o:lock v:ext="edit" aspectratio="f"/>
                </v:line>
                <v:line id="_x0000_s1026" o:spid="_x0000_s1026" o:spt="20" style="position:absolute;left:7177277;top:9348524;flip:x;height:0;width:109311;" filled="f" stroked="t" coordsize="21600,21600" o:gfxdata="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h/Ifu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E72219 [3204]" miterlimit="8" joinstyle="round" endcap="round"/>
                  <v:imagedata o:title=""/>
                  <o:lock v:ext="edit" aspectratio="f"/>
                </v:line>
                <v:line id="_x0000_s1026" o:spid="_x0000_s1026" o:spt="20" style="position:absolute;left:6740093;top:9188977;flip:x;height:0;width:546495;" filled="f" stroked="t" coordsize="21600,21600" o:gfxdata="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eC1ib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E72219 [3204]" miterlimit="8" joinstyle="round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9383395</wp:posOffset>
                </wp:positionV>
                <wp:extent cx="6724650" cy="0"/>
                <wp:effectExtent l="0" t="0" r="0" b="0"/>
                <wp:wrapNone/>
                <wp:docPr id="87" name="直接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7221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6" o:spid="_x0000_s1026" o:spt="20" style="position:absolute;left:0pt;margin-left:31.85pt;margin-top:738.85pt;height:0pt;width:529.5pt;z-index:251665408;mso-width-relative:page;mso-height-relative:page;" filled="f" stroked="t" coordsize="21600,21600" o:gfxdata="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etM9g2AAAAA0BAAAPAAAAAAAAAAEAIAAAACIAAABk&#10;cnMvZG93bnJldi54bWxQSwECFAAUAAAACACHTuJAYyFhxs0BAABlAwAADgAAAAAAAAABACAAAAAn&#10;AQAAZHJzL2Uyb0RvYy54bWxQSwUGAAAAAAYABgBZAQAAZgUAAAAA&#10;">
                <v:fill on="f" focussize="0,0"/>
                <v:stroke weight="0.5pt" color="#E72219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6739890</wp:posOffset>
                </wp:positionH>
                <wp:positionV relativeFrom="paragraph">
                  <wp:posOffset>5450840</wp:posOffset>
                </wp:positionV>
                <wp:extent cx="389890" cy="159385"/>
                <wp:effectExtent l="0" t="0" r="29210" b="12065"/>
                <wp:wrapNone/>
                <wp:docPr id="79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890" cy="159385"/>
                          <a:chOff x="6740093" y="5460047"/>
                          <a:chExt cx="546495" cy="159547"/>
                        </a:xfrm>
                      </wpg:grpSpPr>
                      <wps:wsp>
                        <wps:cNvPr id="17" name="直接连接符 17"/>
                        <wps:cNvCnPr/>
                        <wps:spPr>
                          <a:xfrm flipH="1">
                            <a:off x="6862726" y="5499934"/>
                            <a:ext cx="423862" cy="0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rgbClr val="E72219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接连接符 18"/>
                        <wps:cNvCnPr/>
                        <wps:spPr>
                          <a:xfrm flipH="1">
                            <a:off x="6962964" y="5539821"/>
                            <a:ext cx="323624" cy="0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rgbClr val="E72219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接连接符 19"/>
                        <wps:cNvCnPr/>
                        <wps:spPr>
                          <a:xfrm flipH="1">
                            <a:off x="7067739" y="5579708"/>
                            <a:ext cx="218849" cy="0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rgbClr val="E72219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接连接符 20"/>
                        <wps:cNvCnPr/>
                        <wps:spPr>
                          <a:xfrm flipH="1">
                            <a:off x="7177277" y="5619594"/>
                            <a:ext cx="109311" cy="0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rgbClr val="E72219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接连接符 21"/>
                        <wps:cNvCnPr/>
                        <wps:spPr>
                          <a:xfrm flipH="1">
                            <a:off x="6740093" y="5460047"/>
                            <a:ext cx="546495" cy="0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rgbClr val="E72219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8" o:spid="_x0000_s1026" o:spt="203" style="position:absolute;left:0pt;margin-left:530.7pt;margin-top:429.2pt;height:12.55pt;width:30.7pt;z-index:251664384;mso-width-relative:page;mso-height-relative:page;" coordorigin="6740093,5460047" coordsize="546495,159547" o:gfxdata="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">
                <o:lock v:ext="edit" aspectratio="f"/>
                <v:line id="_x0000_s1026" o:spid="_x0000_s1026" o:spt="20" style="position:absolute;left:6862726;top:5499934;flip:x;height:0;width:423862;" filled="f" stroked="t" coordsize="21600,21600" o:gfxdata="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YT60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E72219 [3204]" miterlimit="8" joinstyle="round" endcap="round"/>
                  <v:imagedata o:title=""/>
                  <o:lock v:ext="edit" aspectratio="f"/>
                </v:line>
                <v:line id="_x0000_s1026" o:spid="_x0000_s1026" o:spt="20" style="position:absolute;left:6962964;top:5539821;flip:x;height:0;width:323624;" filled="f" stroked="t" coordsize="21600,21600" o:gfxdata="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4x/NL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E72219 [3204]" miterlimit="8" joinstyle="round" endcap="round"/>
                  <v:imagedata o:title=""/>
                  <o:lock v:ext="edit" aspectratio="f"/>
                </v:line>
                <v:line id="_x0000_s1026" o:spid="_x0000_s1026" o:spt="20" style="position:absolute;left:7067739;top:5579708;flip:x;height:0;width:218849;" filled="f" stroked="t" coordsize="21600,21600" o:gfxdata="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jA2q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E72219 [3204]" miterlimit="8" joinstyle="round" endcap="round"/>
                  <v:imagedata o:title=""/>
                  <o:lock v:ext="edit" aspectratio="f"/>
                </v:line>
                <v:line id="_x0000_s1026" o:spid="_x0000_s1026" o:spt="20" style="position:absolute;left:7177277;top:5619594;flip:x;height:0;width:109311;" filled="f" stroked="t" coordsize="21600,21600" o:gfxdata="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5a5j7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E72219 [3204]" miterlimit="8" joinstyle="round" endcap="round"/>
                  <v:imagedata o:title=""/>
                  <o:lock v:ext="edit" aspectratio="f"/>
                </v:line>
                <v:line id="_x0000_s1026" o:spid="_x0000_s1026" o:spt="20" style="position:absolute;left:6740093;top:5460047;flip:x;height:0;width:546495;" filled="f" stroked="t" coordsize="21600,21600" o:gfxdata="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NocFL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E72219 [3204]" miterlimit="8" joinstyle="round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5654675</wp:posOffset>
                </wp:positionV>
                <wp:extent cx="6724650" cy="0"/>
                <wp:effectExtent l="0" t="0" r="0" b="0"/>
                <wp:wrapNone/>
                <wp:docPr id="78" name="直接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7221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7" o:spid="_x0000_s1026" o:spt="20" style="position:absolute;left:0pt;margin-left:31.85pt;margin-top:445.25pt;height:0pt;width:529.5pt;z-index:251663360;mso-width-relative:page;mso-height-relative:page;" filled="f" stroked="t" coordsize="21600,21600" o:gfxdata="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JxVxj2AAAAAsBAAAPAAAAAAAAAAEAIAAAACIAAABk&#10;cnMvZG93bnJldi54bWxQSwECFAAUAAAACACHTuJALPxIts0BAABlAwAADgAAAAAAAAABACAAAAAn&#10;AQAAZHJzL2Uyb0RvYy54bWxQSwUGAAAAAAYABgBZAQAAZgUAAAAA&#10;">
                <v:fill on="f" focussize="0,0"/>
                <v:stroke weight="0.5pt" color="#E72219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6739890</wp:posOffset>
                </wp:positionH>
                <wp:positionV relativeFrom="paragraph">
                  <wp:posOffset>4002405</wp:posOffset>
                </wp:positionV>
                <wp:extent cx="389890" cy="159385"/>
                <wp:effectExtent l="0" t="0" r="29210" b="12065"/>
                <wp:wrapNone/>
                <wp:docPr id="70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890" cy="159385"/>
                          <a:chOff x="6740093" y="4011393"/>
                          <a:chExt cx="546495" cy="159547"/>
                        </a:xfrm>
                      </wpg:grpSpPr>
                      <wps:wsp>
                        <wps:cNvPr id="10" name="直接连接符 10"/>
                        <wps:cNvCnPr/>
                        <wps:spPr>
                          <a:xfrm flipH="1">
                            <a:off x="6862726" y="4051280"/>
                            <a:ext cx="423862" cy="0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rgbClr val="E72219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连接符 11"/>
                        <wps:cNvCnPr/>
                        <wps:spPr>
                          <a:xfrm flipH="1">
                            <a:off x="6962964" y="4091167"/>
                            <a:ext cx="323624" cy="0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rgbClr val="E72219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连接符 12"/>
                        <wps:cNvCnPr/>
                        <wps:spPr>
                          <a:xfrm flipH="1">
                            <a:off x="7067739" y="4131054"/>
                            <a:ext cx="218849" cy="0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rgbClr val="E72219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接连接符 13"/>
                        <wps:cNvCnPr/>
                        <wps:spPr>
                          <a:xfrm flipH="1">
                            <a:off x="7177277" y="4170940"/>
                            <a:ext cx="109311" cy="0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rgbClr val="E72219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接连接符 14"/>
                        <wps:cNvCnPr/>
                        <wps:spPr>
                          <a:xfrm flipH="1">
                            <a:off x="6740093" y="4011393"/>
                            <a:ext cx="546495" cy="0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rgbClr val="E72219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9" o:spid="_x0000_s1026" o:spt="203" style="position:absolute;left:0pt;margin-left:530.7pt;margin-top:315.15pt;height:12.55pt;width:30.7pt;z-index:251662336;mso-width-relative:page;mso-height-relative:page;" coordorigin="6740093,4011393" coordsize="546495,159547" o:gfxdata="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ABh8ww2wAAAA0BAAAPAAAAAAAAAAEAIAAA&#10;ACIAAABkcnMvZG93bnJldi54bWxQSwECFAAUAAAACACHTuJAZM9+a+0CAAAcDAAADgAAAAAAAAAB&#10;ACAAAAAqAQAAZHJzL2Uyb0RvYy54bWxQSwUGAAAAAAYABgBZAQAAiQYAAAAA&#10;">
                <o:lock v:ext="edit" aspectratio="f"/>
                <v:line id="_x0000_s1026" o:spid="_x0000_s1026" o:spt="20" style="position:absolute;left:6862726;top:4051280;flip:x;height:0;width:423862;" filled="f" stroked="t" coordsize="21600,21600" o:gfxdata="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fpzMr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E72219 [3204]" miterlimit="8" joinstyle="round" endcap="round"/>
                  <v:imagedata o:title=""/>
                  <o:lock v:ext="edit" aspectratio="f"/>
                </v:line>
                <v:line id="_x0000_s1026" o:spid="_x0000_s1026" o:spt="20" style="position:absolute;left:6962964;top:4091167;flip:x;height:0;width:323624;" filled="f" stroked="t" coordsize="21600,21600" o:gfxdata="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a21q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E72219 [3204]" miterlimit="8" joinstyle="round" endcap="round"/>
                  <v:imagedata o:title=""/>
                  <o:lock v:ext="edit" aspectratio="f"/>
                </v:line>
                <v:line id="_x0000_s1026" o:spid="_x0000_s1026" o:spt="20" style="position:absolute;left:7067739;top:4131054;flip:x;height:0;width:218849;" filled="f" stroked="t" coordsize="21600,21600" o:gfxdata="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ZkSN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E72219 [3204]" miterlimit="8" joinstyle="round" endcap="round"/>
                  <v:imagedata o:title=""/>
                  <o:lock v:ext="edit" aspectratio="f"/>
                </v:line>
                <v:line id="_x0000_s1026" o:spid="_x0000_s1026" o:spt="20" style="position:absolute;left:7177277;top:4170940;flip:x;height:0;width:109311;" filled="f" stroked="t" coordsize="21600,21600" o:gfxdata="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ko7U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E72219 [3204]" miterlimit="8" joinstyle="round" endcap="round"/>
                  <v:imagedata o:title=""/>
                  <o:lock v:ext="edit" aspectratio="f"/>
                </v:line>
                <v:line id="_x0000_s1026" o:spid="_x0000_s1026" o:spt="20" style="position:absolute;left:6740093;top:4011393;flip:x;height:0;width:546495;" filled="f" stroked="t" coordsize="21600,21600" o:gfxdata="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BdT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E72219 [3204]" miterlimit="8" joinstyle="round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4205605</wp:posOffset>
                </wp:positionV>
                <wp:extent cx="6724650" cy="0"/>
                <wp:effectExtent l="0" t="0" r="0" b="0"/>
                <wp:wrapNone/>
                <wp:docPr id="69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7221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8" o:spid="_x0000_s1026" o:spt="20" style="position:absolute;left:0pt;margin-left:31.85pt;margin-top:331.15pt;height:0pt;width:529.5pt;z-index:251661312;mso-width-relative:page;mso-height-relative:page;" filled="f" stroked="t" coordsize="21600,21600" o:gfxdata="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Xb/wXXAAAACwEAAA8AAAAAAAAAAQAgAAAAIgAAAGRy&#10;cy9kb3ducmV2LnhtbFBLAQIUABQAAAAIAIdO4kBIVxCvzQEAAGUDAAAOAAAAAAAAAAEAIAAAACYB&#10;AABkcnMvZTJvRG9jLnhtbFBLBQYAAAAABgAGAFkBAABlBQAAAAA=&#10;">
                <v:fill on="f" focussize="0,0"/>
                <v:stroke weight="0.5pt" color="#E72219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6739890</wp:posOffset>
                </wp:positionH>
                <wp:positionV relativeFrom="paragraph">
                  <wp:posOffset>2402840</wp:posOffset>
                </wp:positionV>
                <wp:extent cx="389890" cy="159385"/>
                <wp:effectExtent l="0" t="0" r="29210" b="12065"/>
                <wp:wrapNone/>
                <wp:docPr id="63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890" cy="159385"/>
                          <a:chOff x="6740093" y="2411953"/>
                          <a:chExt cx="546495" cy="159547"/>
                        </a:xfrm>
                      </wpg:grpSpPr>
                      <wps:wsp>
                        <wps:cNvPr id="3" name="直接连接符 3"/>
                        <wps:cNvCnPr/>
                        <wps:spPr>
                          <a:xfrm flipH="1">
                            <a:off x="6862726" y="2451840"/>
                            <a:ext cx="423862" cy="0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rgbClr val="E72219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接连接符 4"/>
                        <wps:cNvCnPr/>
                        <wps:spPr>
                          <a:xfrm flipH="1">
                            <a:off x="6962964" y="2491727"/>
                            <a:ext cx="323624" cy="0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rgbClr val="E72219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接连接符 5"/>
                        <wps:cNvCnPr/>
                        <wps:spPr>
                          <a:xfrm flipH="1">
                            <a:off x="7067739" y="2531614"/>
                            <a:ext cx="218849" cy="0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rgbClr val="E72219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连接符 6"/>
                        <wps:cNvCnPr/>
                        <wps:spPr>
                          <a:xfrm flipH="1">
                            <a:off x="7177277" y="2571500"/>
                            <a:ext cx="109311" cy="0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rgbClr val="E72219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接连接符 7"/>
                        <wps:cNvCnPr/>
                        <wps:spPr>
                          <a:xfrm flipH="1">
                            <a:off x="6740093" y="2411953"/>
                            <a:ext cx="546495" cy="0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rgbClr val="E72219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2" o:spid="_x0000_s1026" o:spt="203" style="position:absolute;left:0pt;margin-left:530.7pt;margin-top:189.2pt;height:12.55pt;width:30.7pt;z-index:251660288;mso-width-relative:page;mso-height-relative:page;" coordorigin="6740093,2411953" coordsize="546495,159547" o:gfxdata="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Pbj1+HbAAAADQEAAA8AAAAAAAAAAQAgAAAAIgAA&#10;AGRycy9kb3ducmV2LnhtbFBLAQIUABQAAAAIAIdO4kC0qUoG6QIAABIMAAAOAAAAAAAAAAEAIAAA&#10;ACoBAABkcnMvZTJvRG9jLnhtbFBLBQYAAAAABgAGAFkBAACFBgAAAAA=&#10;">
                <o:lock v:ext="edit" aspectratio="f"/>
                <v:line id="_x0000_s1026" o:spid="_x0000_s1026" o:spt="20" style="position:absolute;left:6862726;top:2451840;flip:x;height:0;width:423862;" filled="f" stroked="t" coordsize="21600,21600" o:gfxdata="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xsF0vQAA&#10;ANoAAAAPAAAAAAAAAAEAIAAAACIAAABkcnMvZG93bnJldi54bWxQSwECFAAUAAAACACHTuJAMy8F&#10;njsAAAA5AAAAEAAAAAAAAAABACAAAAAMAQAAZHJzL3NoYXBleG1sLnhtbFBLBQYAAAAABgAGAFsB&#10;AAC2AwAAAAA=&#10;">
                  <v:fill on="f" focussize="0,0"/>
                  <v:stroke weight="1pt" color="#E72219 [3204]" miterlimit="8" joinstyle="round" endcap="round"/>
                  <v:imagedata o:title=""/>
                  <o:lock v:ext="edit" aspectratio="f"/>
                </v:line>
                <v:line id="_x0000_s1026" o:spid="_x0000_s1026" o:spt="20" style="position:absolute;left:6962964;top:2491727;flip:x;height:0;width:323624;" filled="f" stroked="t" coordsize="21600,21600" o:gfxdata="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L1kAvQAA&#10;ANoAAAAPAAAAAAAAAAEAIAAAACIAAABkcnMvZG93bnJldi54bWxQSwECFAAUAAAACACHTuJAMy8F&#10;njsAAAA5AAAAEAAAAAAAAAABACAAAAAMAQAAZHJzL3NoYXBleG1sLnhtbFBLBQYAAAAABgAGAFsB&#10;AAC2AwAAAAA=&#10;">
                  <v:fill on="f" focussize="0,0"/>
                  <v:stroke weight="1pt" color="#E72219 [3204]" miterlimit="8" joinstyle="round" endcap="round"/>
                  <v:imagedata o:title=""/>
                  <o:lock v:ext="edit" aspectratio="f"/>
                </v:line>
                <v:line id="_x0000_s1026" o:spid="_x0000_s1026" o:spt="20" style="position:absolute;left:7067739;top:2531614;flip:x;height:0;width:218849;" filled="f" stroked="t" coordsize="21600,21600" o:gfxdata="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Y/ybvQAA&#10;ANoAAAAPAAAAAAAAAAEAIAAAACIAAABkcnMvZG93bnJldi54bWxQSwECFAAUAAAACACHTuJAMy8F&#10;njsAAAA5AAAAEAAAAAAAAAABACAAAAAMAQAAZHJzL3NoYXBleG1sLnhtbFBLBQYAAAAABgAGAFsB&#10;AAC2AwAAAAA=&#10;">
                  <v:fill on="f" focussize="0,0"/>
                  <v:stroke weight="1pt" color="#E72219 [3204]" miterlimit="8" joinstyle="round" endcap="round"/>
                  <v:imagedata o:title=""/>
                  <o:lock v:ext="edit" aspectratio="f"/>
                </v:line>
                <v:line id="_x0000_s1026" o:spid="_x0000_s1026" o:spt="20" style="position:absolute;left:7177277;top:2571500;flip:x;height:0;width:109311;" filled="f" stroked="t" coordsize="21600,21600" o:gfxdata="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sWLsvQAA&#10;ANoAAAAPAAAAAAAAAAEAIAAAACIAAABkcnMvZG93bnJldi54bWxQSwECFAAUAAAACACHTuJAMy8F&#10;njsAAAA5AAAAEAAAAAAAAAABACAAAAAMAQAAZHJzL3NoYXBleG1sLnhtbFBLBQYAAAAABgAGAFsB&#10;AAC2AwAAAAA=&#10;">
                  <v:fill on="f" focussize="0,0"/>
                  <v:stroke weight="1pt" color="#E72219 [3204]" miterlimit="8" joinstyle="round" endcap="round"/>
                  <v:imagedata o:title=""/>
                  <o:lock v:ext="edit" aspectratio="f"/>
                </v:line>
                <v:line id="_x0000_s1026" o:spid="_x0000_s1026" o:spt="20" style="position:absolute;left:6740093;top:2411953;flip:x;height:0;width:546495;" filled="f" stroked="t" coordsize="21600,21600" o:gfxdata="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v3Hd74A&#10;AADaAAAADwAAAAAAAAABACAAAAAiAAAAZHJzL2Rvd25yZXYueG1sUEsBAhQAFAAAAAgAh07iQDMv&#10;BZ47AAAAOQAAABAAAAAAAAAAAQAgAAAADQEAAGRycy9zaGFwZXhtbC54bWxQSwUGAAAAAAYABgBb&#10;AQAAtwMAAAAA&#10;">
                  <v:fill on="f" focussize="0,0"/>
                  <v:stroke weight="1pt" color="#E72219 [3204]" miterlimit="8" joinstyle="round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2606040</wp:posOffset>
                </wp:positionV>
                <wp:extent cx="6724650" cy="0"/>
                <wp:effectExtent l="0" t="0" r="0" b="0"/>
                <wp:wrapNone/>
                <wp:docPr id="35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7221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31.85pt;margin-top:205.2pt;height:0pt;width:529.5pt;z-index:251659264;mso-width-relative:page;mso-height-relative:page;" filled="f" stroked="t" coordsize="21600,21600" o:gfxdata="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FeRuNgAAAALAQAADwAAAAAAAAABACAAAAAiAAAA&#10;ZHJzL2Rvd25yZXYueG1sUEsBAhQAFAAAAAgAh07iQMuXIELOAQAAZQMAAA4AAAAAAAAAAQAgAAAA&#10;JwEAAGRycy9lMm9Eb2MueG1sUEsFBgAAAAAGAAYAWQEAAGcFAAAAAA==&#10;">
                <v:fill on="f" focussize="0,0"/>
                <v:stroke weight="0.5pt" color="#E72219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  <w:r>
        <w:br w:type="page"/>
      </w:r>
    </w:p>
    <w:p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5132070</wp:posOffset>
                </wp:positionV>
                <wp:extent cx="6036310" cy="487680"/>
                <wp:effectExtent l="0" t="0" r="2540" b="762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310" cy="487680"/>
                        </a:xfrm>
                        <a:prstGeom prst="rect">
                          <a:avLst/>
                        </a:prstGeom>
                        <a:solidFill>
                          <a:srgbClr val="3F3F3F"/>
                        </a:solidFill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FFFFFF" w:themeColor="background1"/>
                                <w:spacing w:val="4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1.右键单击图片——填充——图片——选择图片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2pt;margin-top:404.1pt;height:38.4pt;width:475.3pt;z-index:251701248;mso-width-relative:page;mso-height-relative:page;" fillcolor="#3F3F3F" filled="t" stroked="f" coordsize="21600,21600" o:gfxdata="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IBC9OdkAAAAMAQAADwAAAAAAAAABACAAAAAiAAAAZHJzL2Rvd25yZXYueG1sUEsBAhQAFAAA&#10;AAgAh07iQAeyifW1AQAAOgMAAA4AAAAAAAAAAQAgAAAAKAEAAGRycy9lMm9Eb2MueG1sUEsFBgAA&#10;AAAGAAYAWQEAAE8FAAAAAA=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FFFFFF" w:themeColor="background1"/>
                          <w:spacing w:val="4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1.右键单击图片——填充——图片——选择图片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721360</wp:posOffset>
            </wp:positionH>
            <wp:positionV relativeFrom="paragraph">
              <wp:posOffset>2335530</wp:posOffset>
            </wp:positionV>
            <wp:extent cx="6205855" cy="2542540"/>
            <wp:effectExtent l="0" t="0" r="4445" b="0"/>
            <wp:wrapNone/>
            <wp:docPr id="60" name="图片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/>
                  </pic:nvPicPr>
                  <pic:blipFill>
                    <a:blip r:embed="rId5"/>
                    <a:srcRect t="303" r="22455" b="28360"/>
                    <a:stretch>
                      <a:fillRect/>
                    </a:stretch>
                  </pic:blipFill>
                  <pic:spPr>
                    <a:xfrm>
                      <a:off x="0" y="0"/>
                      <a:ext cx="6204585" cy="2542540"/>
                    </a:xfrm>
                    <a:custGeom>
                      <a:avLst/>
                      <a:gdLst>
                        <a:gd name="connsiteX0" fmla="*/ 0 w 5862150"/>
                        <a:gd name="connsiteY0" fmla="*/ 0 h 2402067"/>
                        <a:gd name="connsiteX1" fmla="*/ 5862150 w 5862150"/>
                        <a:gd name="connsiteY1" fmla="*/ 0 h 2402067"/>
                        <a:gd name="connsiteX2" fmla="*/ 5862150 w 5862150"/>
                        <a:gd name="connsiteY2" fmla="*/ 2402067 h 2402067"/>
                        <a:gd name="connsiteX3" fmla="*/ 0 w 5862150"/>
                        <a:gd name="connsiteY3" fmla="*/ 2402067 h 2402067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</a:cxnLst>
                      <a:rect l="l" t="t" r="r" b="b"/>
                      <a:pathLst>
                        <a:path w="5862150" h="2402067">
                          <a:moveTo>
                            <a:pt x="0" y="0"/>
                          </a:moveTo>
                          <a:lnTo>
                            <a:pt x="5862150" y="0"/>
                          </a:lnTo>
                          <a:lnTo>
                            <a:pt x="5862150" y="2402067"/>
                          </a:lnTo>
                          <a:lnTo>
                            <a:pt x="0" y="2402067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909320</wp:posOffset>
                </wp:positionV>
                <wp:extent cx="5209540" cy="1082040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905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F3F3F"/>
                                <w:spacing w:val="40"/>
                                <w:kern w:val="24"/>
                                <w:sz w:val="72"/>
                                <w:szCs w:val="72"/>
                              </w:rPr>
                              <w:t>简历使用方法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45pt;margin-top:71.6pt;height:85.2pt;width:410.2pt;z-index:251703296;mso-width-relative:page;mso-height-relative:page;" filled="f" stroked="f" coordsize="21600,21600" o:gfxdata="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8de519gAAAAMAQAADwAAAAAA&#10;AAABACAAAAAiAAAAZHJzL2Rvd25yZXYueG1sUEsBAhQAFAAAAAgAh07iQAjzahKhAQAAEg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F3F3F"/>
                          <w:spacing w:val="40"/>
                          <w:kern w:val="24"/>
                          <w:sz w:val="72"/>
                          <w:szCs w:val="72"/>
                        </w:rPr>
                        <w:t>简历使用方法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780415</wp:posOffset>
            </wp:positionH>
            <wp:positionV relativeFrom="paragraph">
              <wp:posOffset>6160770</wp:posOffset>
            </wp:positionV>
            <wp:extent cx="6205855" cy="2542540"/>
            <wp:effectExtent l="0" t="0" r="4445" b="0"/>
            <wp:wrapNone/>
            <wp:docPr id="58" name="图片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/>
                  </pic:nvPicPr>
                  <pic:blipFill>
                    <a:blip r:embed="rId6"/>
                    <a:srcRect r="22455" b="2803"/>
                    <a:stretch>
                      <a:fillRect/>
                    </a:stretch>
                  </pic:blipFill>
                  <pic:spPr>
                    <a:xfrm>
                      <a:off x="0" y="0"/>
                      <a:ext cx="6204585" cy="2542540"/>
                    </a:xfrm>
                    <a:custGeom>
                      <a:avLst/>
                      <a:gdLst>
                        <a:gd name="connsiteX0" fmla="*/ 0 w 5862150"/>
                        <a:gd name="connsiteY0" fmla="*/ 0 h 2402067"/>
                        <a:gd name="connsiteX1" fmla="*/ 5862150 w 5862150"/>
                        <a:gd name="connsiteY1" fmla="*/ 0 h 2402067"/>
                        <a:gd name="connsiteX2" fmla="*/ 5862150 w 5862150"/>
                        <a:gd name="connsiteY2" fmla="*/ 2402067 h 2402067"/>
                        <a:gd name="connsiteX3" fmla="*/ 0 w 5862150"/>
                        <a:gd name="connsiteY3" fmla="*/ 2402067 h 2402067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</a:cxnLst>
                      <a:rect l="l" t="t" r="r" b="b"/>
                      <a:pathLst>
                        <a:path w="5862150" h="2402067">
                          <a:moveTo>
                            <a:pt x="0" y="0"/>
                          </a:moveTo>
                          <a:lnTo>
                            <a:pt x="5862150" y="0"/>
                          </a:lnTo>
                          <a:lnTo>
                            <a:pt x="5862150" y="2402067"/>
                          </a:lnTo>
                          <a:lnTo>
                            <a:pt x="0" y="2402067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8963025</wp:posOffset>
                </wp:positionV>
                <wp:extent cx="6036310" cy="487680"/>
                <wp:effectExtent l="0" t="0" r="2540" b="762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310" cy="487680"/>
                        </a:xfrm>
                        <a:prstGeom prst="rect">
                          <a:avLst/>
                        </a:prstGeom>
                        <a:solidFill>
                          <a:srgbClr val="3F3F3F"/>
                        </a:solidFill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FFFFFF" w:themeColor="background1"/>
                                <w:spacing w:val="4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2.一键换色——页面布局——颜色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.45pt;margin-top:705.75pt;height:38.4pt;width:475.3pt;z-index:251705344;mso-width-relative:page;mso-height-relative:page;" fillcolor="#3F3F3F" filled="t" stroked="f" coordsize="21600,21600" o:gfxdata="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7fpfdtoAAAAOAQAADwAAAAAAAAABACAAAAAiAAAAZHJzL2Rvd25yZXYueG1sUEsBAhQAFAAA&#10;AAgAh07iQNFY65m0AQAAOgMAAA4AAAAAAAAAAQAgAAAAKQEAAGRycy9lMm9Eb2MueG1sUEsFBgAA&#10;AAAGAAYAWQEAAE8FAAAAAA=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FFFFFF" w:themeColor="background1"/>
                          <w:spacing w:val="4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2.一键换色——页面布局——颜色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br w:type="page"/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949325</wp:posOffset>
                </wp:positionV>
                <wp:extent cx="5208905" cy="1082040"/>
                <wp:effectExtent l="0" t="0" r="0" b="0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905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F3F3F"/>
                                <w:spacing w:val="40"/>
                                <w:kern w:val="24"/>
                                <w:sz w:val="72"/>
                                <w:szCs w:val="72"/>
                              </w:rPr>
                              <w:t>写好简历的六条准则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.65pt;margin-top:74.75pt;height:85.2pt;width:410.15pt;z-index:251706368;mso-width-relative:page;mso-height-relative:page;" filled="f" stroked="f" coordsize="21600,21600" o:gfxdata="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OjSR99gAAAAMAQAADwAAAAAA&#10;AAABACAAAAAiAAAAZHJzL2Rvd25yZXYueG1sUEsBAhQAFAAAAAgAh07iQNKNffWhAQAAEg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F3F3F"/>
                          <w:spacing w:val="40"/>
                          <w:kern w:val="24"/>
                          <w:sz w:val="72"/>
                          <w:szCs w:val="72"/>
                        </w:rPr>
                        <w:t>写好简历的六条准则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2317750</wp:posOffset>
                </wp:positionV>
                <wp:extent cx="6159500" cy="8084185"/>
                <wp:effectExtent l="0" t="0" r="0" b="0"/>
                <wp:wrapNone/>
                <wp:docPr id="89" name="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8084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12" w:lineRule="auto"/>
                              <w:ind w:firstLineChars="0"/>
                              <w:rPr>
                                <w:color w:val="0D0D0D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关于照片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735" w:leftChars="35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不管是1寸照还是2寸照，根据简历的排版来选择照片大小，背景红、白、蓝三色皆可，需要注意一点妆容，必须能清晰看清五官，面带微笑，建议去专门的照相馆，拍摄后可以整理一下，使得脸部更加的端庄和整洁，提高印象分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12" w:lineRule="auto"/>
                              <w:ind w:firstLineChars="0"/>
                              <w:rPr>
                                <w:rFonts w:hint="eastAsia"/>
                                <w:color w:val="0D0D0D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关于内容排版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735" w:leftChars="350"/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一个比较好的简历谋篇布局需要包括以下模块内容：个人核心基本信息、求职目标、个人资历、职业经历、教育背景、获奖情况、专业培训、相关技能、关键字；针对应聘岗位的要求，需要有所侧重，尽量的量化，使得面试官能够更好的获取你全面的简历内容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12" w:lineRule="auto"/>
                              <w:ind w:firstLineChars="0"/>
                              <w:rPr>
                                <w:rFonts w:hint="eastAsia"/>
                                <w:color w:val="0D0D0D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提取关键内容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735" w:leftChars="350"/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一般HR喜欢怎样的简历呢？当然是清晰明了，看上一眼就可以抓到关键的简历；这就需要我们在有限的篇幅里，把自己的亮点给展现出来，才有可能给争取到HR的关注，获得更高进入复选的机会；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12" w:lineRule="auto"/>
                              <w:ind w:firstLineChars="0"/>
                              <w:rPr>
                                <w:rFonts w:hint="eastAsia"/>
                                <w:color w:val="0D0D0D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不同职位，不同简历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735" w:leftChars="350"/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对于不同的应聘单位，需要准备不同的简历，而不是拿着同一份简历进行海投，针对每一个不同单位准备的简历，更能体现出我们作为应聘者的诚意，而且在有了解的前提下，更能回答面试官的一些问题，增加录用的概率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12" w:lineRule="auto"/>
                              <w:ind w:firstLineChars="0"/>
                              <w:rPr>
                                <w:rFonts w:hint="eastAsia"/>
                                <w:color w:val="0D0D0D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着重描述近期的工作经历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735" w:leftChars="350"/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一般录用单位都更多倾向于有行业经验的应聘者，如果与之前的公司相关性不大，那么HR更多注重的是你的工作能力，能否适应公司的需求，所以简历里可以突出你在之前的公司担任了什么，做成的什么，是HR的重要考量因素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6"/>
                              </w:numPr>
                              <w:snapToGrid w:val="0"/>
                              <w:spacing w:line="312" w:lineRule="auto"/>
                              <w:ind w:firstLineChars="0"/>
                              <w:rPr>
                                <w:rFonts w:hint="eastAsia"/>
                                <w:color w:val="0D0D0D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提高自身的硬实力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735" w:leftChars="350"/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俗话说得好，临渊羡鱼，不如退而结网。面对自己心仪的公司，扎实过关的能力，始终都是我们取得成功的关键。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182.5pt;height:636.55pt;width:485pt;mso-position-horizontal:center;mso-position-horizontal-relative:margin;z-index:251707392;mso-width-relative:page;mso-height-relative:page;" filled="f" stroked="f" coordsize="21600,21600" o:gfxdata="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HDER7XYAAAACQEAAA8AAAAAAAAAAQAgAAAAIgAAAGRycy9kb3ducmV2&#10;LnhtbFBLAQIUABQAAAAIAIdO4kC70TsxigEAAO8CAAAOAAAAAAAAAAEAIAAAACc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312" w:lineRule="auto"/>
                        <w:ind w:firstLineChars="0"/>
                        <w:rPr>
                          <w:color w:val="0D0D0D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关于照片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735" w:leftChars="35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不管是1寸照还是2寸照，根据简历的排版来选择照片大小，背景红、白、蓝三色皆可，需要注意一点妆容，必须能清晰看清五官，面带微笑，建议去专门的照相馆，拍摄后可以整理一下，使得脸部更加的端庄和整洁，提高印象分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spacing w:line="312" w:lineRule="auto"/>
                        <w:ind w:firstLineChars="0"/>
                        <w:rPr>
                          <w:rFonts w:hint="eastAsia"/>
                          <w:color w:val="0D0D0D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关于内容排版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735" w:leftChars="350"/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一个比较好的简历谋篇布局需要包括以下模块内容：个人核心基本信息、求职目标、个人资历、职业经历、教育背景、获奖情况、专业培训、相关技能、关键字；针对应聘岗位的要求，需要有所侧重，尽量的量化，使得面试官能够更好的获取你全面的简历内容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napToGrid w:val="0"/>
                        <w:spacing w:line="312" w:lineRule="auto"/>
                        <w:ind w:firstLineChars="0"/>
                        <w:rPr>
                          <w:rFonts w:hint="eastAsia"/>
                          <w:color w:val="0D0D0D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提取关键内容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735" w:leftChars="350"/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一般HR喜欢怎样的简历呢？当然是清晰明了，看上一眼就可以抓到关键的简历；这就需要我们在有限的篇幅里，把自己的亮点给展现出来，才有可能给争取到HR的关注，获得更高进入复选的机会；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snapToGrid w:val="0"/>
                        <w:spacing w:line="312" w:lineRule="auto"/>
                        <w:ind w:firstLineChars="0"/>
                        <w:rPr>
                          <w:rFonts w:hint="eastAsia"/>
                          <w:color w:val="0D0D0D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不同职位，不同简历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735" w:leftChars="350"/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对于不同的应聘单位，需要准备不同的简历，而不是拿着同一份简历进行海投，针对每一个不同单位准备的简历，更能体现出我们作为应聘者的诚意，而且在有了解的前提下，更能回答面试官的一些问题，增加录用的概率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napToGrid w:val="0"/>
                        <w:spacing w:line="312" w:lineRule="auto"/>
                        <w:ind w:firstLineChars="0"/>
                        <w:rPr>
                          <w:rFonts w:hint="eastAsia"/>
                          <w:color w:val="0D0D0D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着重描述近期的工作经历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735" w:leftChars="350"/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一般录用单位都更多倾向于有行业经验的应聘者，如果与之前的公司相关性不大，那么HR更多注重的是你的工作能力，能否适应公司的需求，所以简历里可以突出你在之前的公司担任了什么，做成的什么，是HR的重要考量因素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6"/>
                        </w:numPr>
                        <w:snapToGrid w:val="0"/>
                        <w:spacing w:line="312" w:lineRule="auto"/>
                        <w:ind w:firstLineChars="0"/>
                        <w:rPr>
                          <w:rFonts w:hint="eastAsia"/>
                          <w:color w:val="0D0D0D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提高自身的硬实力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735" w:leftChars="350"/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俗话说得好，临渊羡鱼，不如退而结网。面对自己心仪的公司，扎实过关的能力，始终都是我们取得成功的关键。</w:t>
                      </w:r>
                    </w:p>
                  </w:txbxContent>
                </v:textbox>
              </v:rect>
            </w:pict>
          </mc:Fallback>
        </mc:AlternateContent>
      </w:r>
    </w:p>
    <w:p/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16D"/>
    <w:multiLevelType w:val="multilevel"/>
    <w:tmpl w:val="0573416D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AFB6F74"/>
    <w:multiLevelType w:val="multilevel"/>
    <w:tmpl w:val="0AFB6F74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158D010E"/>
    <w:multiLevelType w:val="multilevel"/>
    <w:tmpl w:val="158D010E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2A537C96"/>
    <w:multiLevelType w:val="multilevel"/>
    <w:tmpl w:val="2A537C96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499B7D98"/>
    <w:multiLevelType w:val="multilevel"/>
    <w:tmpl w:val="499B7D98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65040A38"/>
    <w:multiLevelType w:val="multilevel"/>
    <w:tmpl w:val="65040A38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0C27B7"/>
    <w:rsid w:val="000336BD"/>
    <w:rsid w:val="000421C3"/>
    <w:rsid w:val="0009071E"/>
    <w:rsid w:val="000928B3"/>
    <w:rsid w:val="00095556"/>
    <w:rsid w:val="000B5C80"/>
    <w:rsid w:val="001763B3"/>
    <w:rsid w:val="001B176C"/>
    <w:rsid w:val="001C43E9"/>
    <w:rsid w:val="0022309E"/>
    <w:rsid w:val="002723B2"/>
    <w:rsid w:val="002833FC"/>
    <w:rsid w:val="00283D92"/>
    <w:rsid w:val="002852A2"/>
    <w:rsid w:val="002914B1"/>
    <w:rsid w:val="00291577"/>
    <w:rsid w:val="002A37CE"/>
    <w:rsid w:val="002B6FC9"/>
    <w:rsid w:val="003553EC"/>
    <w:rsid w:val="00381C67"/>
    <w:rsid w:val="00396E65"/>
    <w:rsid w:val="003C6448"/>
    <w:rsid w:val="003C6E2B"/>
    <w:rsid w:val="003E69CA"/>
    <w:rsid w:val="004174F8"/>
    <w:rsid w:val="0043354B"/>
    <w:rsid w:val="00454999"/>
    <w:rsid w:val="00464436"/>
    <w:rsid w:val="004E3CDA"/>
    <w:rsid w:val="00507712"/>
    <w:rsid w:val="00524219"/>
    <w:rsid w:val="005832B0"/>
    <w:rsid w:val="006523AF"/>
    <w:rsid w:val="006759AE"/>
    <w:rsid w:val="006A0BDA"/>
    <w:rsid w:val="006A4CBB"/>
    <w:rsid w:val="006B3F86"/>
    <w:rsid w:val="006B797A"/>
    <w:rsid w:val="006F6874"/>
    <w:rsid w:val="00703F85"/>
    <w:rsid w:val="0070761D"/>
    <w:rsid w:val="0075388D"/>
    <w:rsid w:val="0078726F"/>
    <w:rsid w:val="00796643"/>
    <w:rsid w:val="007E0306"/>
    <w:rsid w:val="008117D5"/>
    <w:rsid w:val="00874F34"/>
    <w:rsid w:val="00967CCC"/>
    <w:rsid w:val="0097644F"/>
    <w:rsid w:val="009B64A9"/>
    <w:rsid w:val="009F364E"/>
    <w:rsid w:val="00A00586"/>
    <w:rsid w:val="00A141CC"/>
    <w:rsid w:val="00A16ED3"/>
    <w:rsid w:val="00A44C07"/>
    <w:rsid w:val="00A60C9B"/>
    <w:rsid w:val="00A60DA0"/>
    <w:rsid w:val="00AA006F"/>
    <w:rsid w:val="00AA27CD"/>
    <w:rsid w:val="00AA58CF"/>
    <w:rsid w:val="00AC03D7"/>
    <w:rsid w:val="00AF571F"/>
    <w:rsid w:val="00B079A4"/>
    <w:rsid w:val="00B11C61"/>
    <w:rsid w:val="00B14C70"/>
    <w:rsid w:val="00B4186F"/>
    <w:rsid w:val="00B46C9C"/>
    <w:rsid w:val="00B52F56"/>
    <w:rsid w:val="00B60A95"/>
    <w:rsid w:val="00BA35A5"/>
    <w:rsid w:val="00BE450C"/>
    <w:rsid w:val="00C121DF"/>
    <w:rsid w:val="00C2475B"/>
    <w:rsid w:val="00C30B4B"/>
    <w:rsid w:val="00C40C68"/>
    <w:rsid w:val="00C467F1"/>
    <w:rsid w:val="00C475B8"/>
    <w:rsid w:val="00C81332"/>
    <w:rsid w:val="00C86E45"/>
    <w:rsid w:val="00D0124D"/>
    <w:rsid w:val="00D63C29"/>
    <w:rsid w:val="00DA01EA"/>
    <w:rsid w:val="00DA343B"/>
    <w:rsid w:val="00DF5424"/>
    <w:rsid w:val="00E55396"/>
    <w:rsid w:val="00E64CDD"/>
    <w:rsid w:val="00E82765"/>
    <w:rsid w:val="00F67EAD"/>
    <w:rsid w:val="00FD2482"/>
    <w:rsid w:val="2B0C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0477cf22-8b74-39c0-1237-1a0bcf4b8964\&#25945;&#32946;&#31867;&#31616;&#21382;&#27169;&#26495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66A96F-ADD0-45C4-87B3-DE9C8DB5EA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教育类简历模板.docx</Template>
  <Pages>3</Pages>
  <Words>0</Words>
  <Characters>0</Characters>
  <Lines>1</Lines>
  <Paragraphs>1</Paragraphs>
  <TotalTime>15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2020-10-04T12:07:00Z</dcterms:created>
  <dc:creator>双子晨</dc:creator>
  <cp:lastModifiedBy>双子晨</cp:lastModifiedBy>
  <dcterms:modified xsi:type="dcterms:W3CDTF">2020-10-04T12:07:34Z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