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cstheme="minorBidi"/>
          <w:color w:val="015675"/>
          <w:kern w:val="2"/>
          <w:sz w:val="21"/>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4"/>
        </w:rPr>
        <mc:AlternateContent>
          <mc:Choice Requires="wpg">
            <w:drawing>
              <wp:anchor distT="0" distB="0" distL="114300" distR="114300" simplePos="0" relativeHeight="3401307136" behindDoc="0" locked="0" layoutInCell="1" allowOverlap="1">
                <wp:simplePos x="0" y="0"/>
                <wp:positionH relativeFrom="column">
                  <wp:posOffset>-339090</wp:posOffset>
                </wp:positionH>
                <wp:positionV relativeFrom="paragraph">
                  <wp:posOffset>5862320</wp:posOffset>
                </wp:positionV>
                <wp:extent cx="4551680" cy="3038475"/>
                <wp:effectExtent l="0" t="0" r="0" b="0"/>
                <wp:wrapNone/>
                <wp:docPr id="7" name="组合 7"/>
                <wp:cNvGraphicFramePr/>
                <a:graphic xmlns:a="http://schemas.openxmlformats.org/drawingml/2006/main">
                  <a:graphicData uri="http://schemas.microsoft.com/office/word/2010/wordprocessingGroup">
                    <wpg:wgp>
                      <wpg:cNvGrpSpPr/>
                      <wpg:grpSpPr>
                        <a:xfrm>
                          <a:off x="0" y="0"/>
                          <a:ext cx="4551680" cy="3038475"/>
                          <a:chOff x="4285" y="2072"/>
                          <a:chExt cx="7168" cy="4785"/>
                        </a:xfrm>
                      </wpg:grpSpPr>
                      <wpg:grpSp>
                        <wpg:cNvPr id="8" name="组合 8"/>
                        <wpg:cNvGrpSpPr/>
                        <wpg:grpSpPr>
                          <a:xfrm>
                            <a:off x="4285" y="2072"/>
                            <a:ext cx="7169" cy="3596"/>
                            <a:chOff x="1595" y="2417"/>
                            <a:chExt cx="7169" cy="3596"/>
                          </a:xfrm>
                        </wpg:grpSpPr>
                        <wps:wsp>
                          <wps:cNvPr id="124" name="文本框 124"/>
                          <wps:cNvSpPr txBox="1"/>
                          <wps:spPr>
                            <a:xfrm>
                              <a:off x="1595" y="2417"/>
                              <a:ext cx="7169" cy="2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62626" w:themeColor="text1" w:themeTint="D9"/>
                                    <w:w w:val="100"/>
                                    <w:sz w:val="160"/>
                                    <w:szCs w:val="16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w w:val="100"/>
                                    <w:sz w:val="160"/>
                                    <w:szCs w:val="160"/>
                                    <w:lang w:val="en-US" w:eastAsia="zh-CN"/>
                                    <w14:textFill>
                                      <w14:solidFill>
                                        <w14:schemeClr w14:val="tx1">
                                          <w14:lumMod w14:val="85000"/>
                                          <w14:lumOff w14:val="15000"/>
                                        </w14:schemeClr>
                                      </w14:solidFill>
                                    </w14:textFill>
                                  </w:rPr>
                                  <w:t>个人简历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1626" y="4712"/>
                              <a:ext cx="6576" cy="130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262626" w:themeColor="text1" w:themeTint="D9"/>
                                    <w:w w:val="100"/>
                                    <w:sz w:val="56"/>
                                    <w:szCs w:val="56"/>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w w:val="100"/>
                                    <w:sz w:val="56"/>
                                    <w:szCs w:val="56"/>
                                    <w14:textFill>
                                      <w14:solidFill>
                                        <w14:schemeClr w14:val="tx1">
                                          <w14:lumMod w14:val="85000"/>
                                          <w14:lumOff w14:val="15000"/>
                                        </w14:schemeClr>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2" name="组合 22"/>
                        <wpg:cNvGrpSpPr/>
                        <wpg:grpSpPr>
                          <a:xfrm>
                            <a:off x="4484" y="5651"/>
                            <a:ext cx="6236" cy="1207"/>
                            <a:chOff x="3600" y="5516"/>
                            <a:chExt cx="6236" cy="1207"/>
                          </a:xfrm>
                        </wpg:grpSpPr>
                        <wps:wsp>
                          <wps:cNvPr id="21" name="矩形 21"/>
                          <wps:cNvSpPr/>
                          <wps:spPr>
                            <a:xfrm>
                              <a:off x="3600" y="5664"/>
                              <a:ext cx="6236" cy="850"/>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文本框 5"/>
                          <wps:cNvSpPr txBox="1"/>
                          <wps:spPr>
                            <a:xfrm>
                              <a:off x="3827" y="5516"/>
                              <a:ext cx="5783" cy="120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600" w:lineRule="auto"/>
                                  <w:jc w:val="distribute"/>
                                  <w:textAlignment w:val="auto"/>
                                  <w:outlineLvl w:val="9"/>
                                  <w:rPr>
                                    <w:rFonts w:hint="eastAsia" w:ascii="微软雅黑" w:hAnsi="微软雅黑" w:eastAsia="微软雅黑" w:cs="微软雅黑"/>
                                    <w:b w:val="0"/>
                                    <w:bCs w:val="0"/>
                                    <w:color w:val="FFFFFF" w:themeColor="background1"/>
                                    <w:sz w:val="48"/>
                                    <w:szCs w:val="48"/>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44"/>
                                    <w:szCs w:val="44"/>
                                    <w:lang w:val="en-US" w:eastAsia="zh-CN"/>
                                    <w14:textFill>
                                      <w14:solidFill>
                                        <w14:schemeClr w14:val="bg1"/>
                                      </w14:solidFill>
                                    </w14:textFill>
                                  </w:rPr>
                                  <w:t xml:space="preserve">速写 | </w:t>
                                </w:r>
                                <w:r>
                                  <w:rPr>
                                    <w:rFonts w:hint="eastAsia" w:ascii="微软雅黑" w:hAnsi="微软雅黑" w:eastAsia="微软雅黑" w:cs="微软雅黑"/>
                                    <w:b w:val="0"/>
                                    <w:bCs w:val="0"/>
                                    <w:color w:val="FFFFFF" w:themeColor="background1"/>
                                    <w:sz w:val="44"/>
                                    <w:szCs w:val="44"/>
                                    <w:u w:val="none"/>
                                    <w:lang w:val="en-US" w:eastAsia="zh-CN"/>
                                    <w14:textFill>
                                      <w14:solidFill>
                                        <w14:schemeClr w14:val="bg1"/>
                                      </w14:solidFill>
                                    </w14:textFill>
                                  </w:rPr>
                                  <w:t>人力资源/行政</w:t>
                                </w:r>
                                <w:r>
                                  <w:rPr>
                                    <w:rFonts w:hint="eastAsia" w:ascii="微软雅黑" w:hAnsi="微软雅黑" w:eastAsia="微软雅黑" w:cs="微软雅黑"/>
                                    <w:b w:val="0"/>
                                    <w:bCs w:val="0"/>
                                    <w:color w:val="FFFFFF" w:themeColor="background1"/>
                                    <w:sz w:val="48"/>
                                    <w:szCs w:val="48"/>
                                    <w:u w:val="none"/>
                                    <w:lang w:val="en-US" w:eastAsia="zh-CN"/>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wgp>
                  </a:graphicData>
                </a:graphic>
              </wp:anchor>
            </w:drawing>
          </mc:Choice>
          <mc:Fallback>
            <w:pict>
              <v:group id="_x0000_s1026" o:spid="_x0000_s1026" o:spt="203" style="position:absolute;left:0pt;margin-left:-26.7pt;margin-top:461.6pt;height:239.25pt;width:358.4pt;z-index:-893660160;mso-width-relative:page;mso-height-relative:page;" coordorigin="4285,2072" coordsize="7168,4785" o:gfxdata="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LhQMOdsAAAAMAQAADwAAAAAAAAABACAA&#10;AAAiAAAAZHJzL2Rvd25yZXYueG1sUEsBAhQAFAAAAAgAh07iQNo0TowLBAAAyg8AAA4AAAAAAAAA&#10;AQAgAAAAKgEAAGRycy9lMm9Eb2MueG1sUEsFBgAAAAAGAAYAWQEAAKcHAAAAAA==&#10;">
                <o:lock v:ext="edit" aspectratio="f"/>
                <v:group id="_x0000_s1026" o:spid="_x0000_s1026" o:spt="203" style="position:absolute;left:4285;top:2072;height:3596;width:7169;" coordorigin="1595,2417" coordsize="7169,359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202" type="#_x0000_t202" style="position:absolute;left:1595;top:2417;height:2630;width:7169;"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left"/>
                            <w:rPr>
                              <w:rFonts w:hint="eastAsia" w:ascii="微软雅黑" w:hAnsi="微软雅黑" w:eastAsia="微软雅黑" w:cs="微软雅黑"/>
                              <w:b/>
                              <w:bCs/>
                              <w:color w:val="262626" w:themeColor="text1" w:themeTint="D9"/>
                              <w:w w:val="100"/>
                              <w:sz w:val="160"/>
                              <w:szCs w:val="160"/>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w w:val="100"/>
                              <w:sz w:val="160"/>
                              <w:szCs w:val="160"/>
                              <w:lang w:val="en-US" w:eastAsia="zh-CN"/>
                              <w14:textFill>
                                <w14:solidFill>
                                  <w14:schemeClr w14:val="tx1">
                                    <w14:lumMod w14:val="85000"/>
                                    <w14:lumOff w14:val="15000"/>
                                  </w14:schemeClr>
                                </w14:solidFill>
                              </w14:textFill>
                            </w:rPr>
                            <w:t>个人简历</w:t>
                          </w:r>
                        </w:p>
                      </w:txbxContent>
                    </v:textbox>
                  </v:shape>
                  <v:shape id="_x0000_s1026" o:spid="_x0000_s1026" o:spt="202" type="#_x0000_t202" style="position:absolute;left:1626;top:4712;height:1301;width:6576;"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distribute"/>
                            <w:rPr>
                              <w:rFonts w:hint="eastAsia" w:ascii="微软雅黑" w:hAnsi="微软雅黑" w:eastAsia="微软雅黑" w:cs="微软雅黑"/>
                              <w:b/>
                              <w:bCs/>
                              <w:color w:val="262626" w:themeColor="text1" w:themeTint="D9"/>
                              <w:w w:val="100"/>
                              <w:sz w:val="56"/>
                              <w:szCs w:val="56"/>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w w:val="100"/>
                              <w:sz w:val="56"/>
                              <w:szCs w:val="56"/>
                              <w14:textFill>
                                <w14:solidFill>
                                  <w14:schemeClr w14:val="tx1">
                                    <w14:lumMod w14:val="85000"/>
                                    <w14:lumOff w14:val="15000"/>
                                  </w14:schemeClr>
                                </w14:solidFill>
                              </w14:textFill>
                            </w:rPr>
                            <w:t>PERSONAL RESUME</w:t>
                          </w:r>
                        </w:p>
                      </w:txbxContent>
                    </v:textbox>
                  </v:shape>
                </v:group>
                <v:group id="_x0000_s1026" o:spid="_x0000_s1026" o:spt="203" style="position:absolute;left:4484;top:5651;height:1207;width:6236;" coordorigin="3600,5516" coordsize="6236,120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_x0000_s1026" o:spid="_x0000_s1026" o:spt="1" style="position:absolute;left:3600;top:5664;height:850;width:6236;v-text-anchor:middle;" fillcolor="#B92E33" filled="t" stroked="f" coordsize="21600,21600" o:gfxdata="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vwZ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5" o:spid="_x0000_s1026" o:spt="202" type="#_x0000_t202" style="position:absolute;left:3827;top:5516;height:1207;width:5783;"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600" w:lineRule="auto"/>
                            <w:jc w:val="distribute"/>
                            <w:textAlignment w:val="auto"/>
                            <w:outlineLvl w:val="9"/>
                            <w:rPr>
                              <w:rFonts w:hint="eastAsia" w:ascii="微软雅黑" w:hAnsi="微软雅黑" w:eastAsia="微软雅黑" w:cs="微软雅黑"/>
                              <w:b w:val="0"/>
                              <w:bCs w:val="0"/>
                              <w:color w:val="FFFFFF" w:themeColor="background1"/>
                              <w:sz w:val="48"/>
                              <w:szCs w:val="48"/>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44"/>
                              <w:szCs w:val="44"/>
                              <w:lang w:val="en-US" w:eastAsia="zh-CN"/>
                              <w14:textFill>
                                <w14:solidFill>
                                  <w14:schemeClr w14:val="bg1"/>
                                </w14:solidFill>
                              </w14:textFill>
                            </w:rPr>
                            <w:t xml:space="preserve">速写 | </w:t>
                          </w:r>
                          <w:r>
                            <w:rPr>
                              <w:rFonts w:hint="eastAsia" w:ascii="微软雅黑" w:hAnsi="微软雅黑" w:eastAsia="微软雅黑" w:cs="微软雅黑"/>
                              <w:b w:val="0"/>
                              <w:bCs w:val="0"/>
                              <w:color w:val="FFFFFF" w:themeColor="background1"/>
                              <w:sz w:val="44"/>
                              <w:szCs w:val="44"/>
                              <w:u w:val="none"/>
                              <w:lang w:val="en-US" w:eastAsia="zh-CN"/>
                              <w14:textFill>
                                <w14:solidFill>
                                  <w14:schemeClr w14:val="bg1"/>
                                </w14:solidFill>
                              </w14:textFill>
                            </w:rPr>
                            <w:t>人力资源/行政</w:t>
                          </w:r>
                          <w:r>
                            <w:rPr>
                              <w:rFonts w:hint="eastAsia" w:ascii="微软雅黑" w:hAnsi="微软雅黑" w:eastAsia="微软雅黑" w:cs="微软雅黑"/>
                              <w:b w:val="0"/>
                              <w:bCs w:val="0"/>
                              <w:color w:val="FFFFFF" w:themeColor="background1"/>
                              <w:sz w:val="48"/>
                              <w:szCs w:val="48"/>
                              <w:u w:val="none"/>
                              <w:lang w:val="en-US" w:eastAsia="zh-CN"/>
                              <w14:textFill>
                                <w14:solidFill>
                                  <w14:schemeClr w14:val="bg1"/>
                                </w14:solidFill>
                              </w14:textFill>
                            </w:rPr>
                            <w:t xml:space="preserve"> </w:t>
                          </w:r>
                        </w:p>
                      </w:txbxContent>
                    </v:textbox>
                  </v:shape>
                </v:group>
              </v:group>
            </w:pict>
          </mc:Fallback>
        </mc:AlternateContent>
      </w:r>
      <w:r>
        <w:rPr>
          <w:sz w:val="24"/>
        </w:rPr>
        <mc:AlternateContent>
          <mc:Choice Requires="wps">
            <w:drawing>
              <wp:anchor distT="0" distB="0" distL="114300" distR="114300" simplePos="0" relativeHeight="3401309184" behindDoc="0" locked="0" layoutInCell="1" allowOverlap="1">
                <wp:simplePos x="0" y="0"/>
                <wp:positionH relativeFrom="column">
                  <wp:posOffset>-2310130</wp:posOffset>
                </wp:positionH>
                <wp:positionV relativeFrom="paragraph">
                  <wp:posOffset>3284220</wp:posOffset>
                </wp:positionV>
                <wp:extent cx="9408160" cy="899795"/>
                <wp:effectExtent l="0" t="1278890" r="0" b="1288415"/>
                <wp:wrapNone/>
                <wp:docPr id="11" name="矩形 11"/>
                <wp:cNvGraphicFramePr/>
                <a:graphic xmlns:a="http://schemas.openxmlformats.org/drawingml/2006/main">
                  <a:graphicData uri="http://schemas.microsoft.com/office/word/2010/wordprocessingShape">
                    <wps:wsp>
                      <wps:cNvSpPr/>
                      <wps:spPr>
                        <a:xfrm rot="20640000">
                          <a:off x="506730" y="3503295"/>
                          <a:ext cx="9408160" cy="899795"/>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9pt;margin-top:258.6pt;height:70.85pt;width:740.8pt;rotation:-1048576f;z-index:-893658112;v-text-anchor:middle;mso-width-relative:page;mso-height-relative:page;" fillcolor="#B92E33" filled="t" stroked="f" coordsize="21600,21600" o:gfxdata="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qcZjdoAAAANAQAADwAAAAAAAAABACAAAAAiAAAAZHJzL2Rvd25yZXYueG1s&#10;UEsBAhQAFAAAAAgAh07iQPuzCzloAgAAmQQAAA4AAAAAAAAAAQAgAAAAKQEAAGRycy9lMm9Eb2Mu&#10;eG1sUEsFBgAAAAAGAAYAWQEAAAMGAAAAAA==&#10;">
                <v:fill on="t" focussize="0,0"/>
                <v:stroke on="f" weight="1pt" miterlimit="8" joinstyle="miter"/>
                <v:imagedata o:title=""/>
                <o:lock v:ext="edit" aspectratio="f"/>
                <v:textbox>
                  <w:txbxContent>
                    <w:p>
                      <w:pPr>
                        <w:jc w:val="center"/>
                      </w:pPr>
                    </w:p>
                  </w:txbxContent>
                </v:textbox>
              </v:rect>
            </w:pict>
          </mc:Fallback>
        </mc:AlternateContent>
      </w:r>
      <w:r>
        <w:rPr>
          <w:sz w:val="24"/>
        </w:rPr>
        <mc:AlternateContent>
          <mc:Choice Requires="wps">
            <w:drawing>
              <wp:anchor distT="0" distB="0" distL="114300" distR="114300" simplePos="0" relativeHeight="3401335808" behindDoc="0" locked="0" layoutInCell="1" allowOverlap="1">
                <wp:simplePos x="0" y="0"/>
                <wp:positionH relativeFrom="column">
                  <wp:posOffset>3846195</wp:posOffset>
                </wp:positionH>
                <wp:positionV relativeFrom="paragraph">
                  <wp:posOffset>3357245</wp:posOffset>
                </wp:positionV>
                <wp:extent cx="5400040" cy="360045"/>
                <wp:effectExtent l="0" t="737235" r="0" b="750570"/>
                <wp:wrapNone/>
                <wp:docPr id="14" name="矩形 14"/>
                <wp:cNvGraphicFramePr/>
                <a:graphic xmlns:a="http://schemas.openxmlformats.org/drawingml/2006/main">
                  <a:graphicData uri="http://schemas.microsoft.com/office/word/2010/wordprocessingShape">
                    <wps:wsp>
                      <wps:cNvSpPr/>
                      <wps:spPr>
                        <a:xfrm rot="20640000">
                          <a:off x="0" y="0"/>
                          <a:ext cx="5400040" cy="360045"/>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2.85pt;margin-top:264.35pt;height:28.35pt;width:425.2pt;rotation:-1048576f;z-index:-893631488;v-text-anchor:middle;mso-width-relative:page;mso-height-relative:page;" fillcolor="#B92E33" filled="t" stroked="f" coordsize="21600,21600" o:gfxdata="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P+xrM2AAA&#10;AAwBAAAPAAAAAAAAAAEAIAAAACIAAABkcnMvZG93bnJldi54bWxQSwECFAAUAAAACACHTuJAu52W&#10;mVcCAACOBAAADgAAAAAAAAABACAAAAAnAQAAZHJzL2Uyb0RvYy54bWxQSwUGAAAAAAYABgBZAQAA&#10;8AUAAAAA&#10;">
                <v:fill on="t" focussize="0,0"/>
                <v:stroke on="f" weight="1pt" miterlimit="8" joinstyle="miter"/>
                <v:imagedata o:title=""/>
                <o:lock v:ext="edit" aspectratio="f"/>
                <v:textbox>
                  <w:txbxContent>
                    <w:p>
                      <w:pPr>
                        <w:jc w:val="center"/>
                      </w:pPr>
                    </w:p>
                  </w:txbxContent>
                </v:textbox>
              </v:rect>
            </w:pict>
          </mc:Fallback>
        </mc:AlternateContent>
      </w:r>
      <w:r>
        <w:rPr>
          <w:sz w:val="24"/>
        </w:rPr>
        <mc:AlternateContent>
          <mc:Choice Requires="wps">
            <w:drawing>
              <wp:anchor distT="0" distB="0" distL="114300" distR="114300" simplePos="0" relativeHeight="3401334784" behindDoc="0" locked="0" layoutInCell="1" allowOverlap="1">
                <wp:simplePos x="0" y="0"/>
                <wp:positionH relativeFrom="column">
                  <wp:posOffset>1036320</wp:posOffset>
                </wp:positionH>
                <wp:positionV relativeFrom="paragraph">
                  <wp:posOffset>910590</wp:posOffset>
                </wp:positionV>
                <wp:extent cx="3857625" cy="7007860"/>
                <wp:effectExtent l="0" t="0" r="2540" b="9525"/>
                <wp:wrapNone/>
                <wp:docPr id="5" name="等腰三角形 5"/>
                <wp:cNvGraphicFramePr/>
                <a:graphic xmlns:a="http://schemas.openxmlformats.org/drawingml/2006/main">
                  <a:graphicData uri="http://schemas.microsoft.com/office/word/2010/wordprocessingShape">
                    <wps:wsp>
                      <wps:cNvSpPr/>
                      <wps:spPr>
                        <a:xfrm rot="16200000">
                          <a:off x="3004185" y="4921250"/>
                          <a:ext cx="3857625" cy="7007860"/>
                        </a:xfrm>
                        <a:prstGeom prst="triangl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1.6pt;margin-top:71.7pt;height:551.8pt;width:303.75pt;rotation:-5898240f;z-index:-893632512;v-text-anchor:middle;mso-width-relative:page;mso-height-relative:page;" fillcolor="#262626 [2749]" filled="t" stroked="f" coordsize="21600,21600" o:gfxdata="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fjF/t9YAAAAM&#10;AQAADwAAAAAAAAABACAAAAAiAAAAZHJzL2Rvd25yZXYueG1sUEsBAhQAFAAAAAgAh07iQOWyl8+Q&#10;AgAA3wQAAA4AAAAAAAAAAQAgAAAAJQEAAGRycy9lMm9Eb2MueG1sUEsFBgAAAAAGAAYAWQEAACcG&#10;AAAAAA==&#10;" adj="10800">
                <v:fill on="t" focussize="0,0"/>
                <v:stroke on="f" weight="1pt"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401335808" behindDoc="0" locked="0" layoutInCell="1" allowOverlap="1">
                <wp:simplePos x="0" y="0"/>
                <wp:positionH relativeFrom="column">
                  <wp:posOffset>2025650</wp:posOffset>
                </wp:positionH>
                <wp:positionV relativeFrom="paragraph">
                  <wp:posOffset>2002155</wp:posOffset>
                </wp:positionV>
                <wp:extent cx="5400040" cy="360045"/>
                <wp:effectExtent l="0" t="737235" r="0" b="750570"/>
                <wp:wrapNone/>
                <wp:docPr id="17" name="矩形 17"/>
                <wp:cNvGraphicFramePr/>
                <a:graphic xmlns:a="http://schemas.openxmlformats.org/drawingml/2006/main">
                  <a:graphicData uri="http://schemas.microsoft.com/office/word/2010/wordprocessingShape">
                    <wps:wsp>
                      <wps:cNvSpPr/>
                      <wps:spPr>
                        <a:xfrm rot="20640000">
                          <a:off x="0" y="0"/>
                          <a:ext cx="5400040" cy="360045"/>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5pt;margin-top:157.65pt;height:28.35pt;width:425.2pt;rotation:-1048576f;z-index:-893631488;v-text-anchor:middle;mso-width-relative:page;mso-height-relative:page;" fillcolor="#B92E33" filled="t" stroked="f" coordsize="21600,21600" o:gfxdata="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ZMAjedkA&#10;AAAMAQAADwAAAAAAAAABACAAAAAiAAAAZHJzL2Rvd25yZXYueG1sUEsBAhQAFAAAAAgAh07iQBv0&#10;wTpXAgAAjgQAAA4AAAAAAAAAAQAgAAAAKAEAAGRycy9lMm9Eb2MueG1sUEsFBgAAAAAGAAYAWQEA&#10;APEFAAAAAA==&#10;">
                <v:fill on="t" focussize="0,0"/>
                <v:stroke on="f" weight="1pt" miterlimit="8" joinstyle="miter"/>
                <v:imagedata o:title=""/>
                <o:lock v:ext="edit" aspectratio="f"/>
                <v:textbox>
                  <w:txbxContent>
                    <w:p>
                      <w:pPr>
                        <w:jc w:val="center"/>
                      </w:pPr>
                    </w:p>
                  </w:txbxContent>
                </v:textbox>
              </v:rect>
            </w:pict>
          </mc:Fallback>
        </mc:AlternateContent>
      </w:r>
      <w:r>
        <w:rPr>
          <w:sz w:val="24"/>
        </w:rPr>
        <w:drawing>
          <wp:anchor distT="0" distB="0" distL="114300" distR="114300" simplePos="0" relativeHeight="3401308160" behindDoc="1" locked="0" layoutInCell="1" allowOverlap="1">
            <wp:simplePos x="0" y="0"/>
            <wp:positionH relativeFrom="column">
              <wp:posOffset>-1322705</wp:posOffset>
            </wp:positionH>
            <wp:positionV relativeFrom="paragraph">
              <wp:posOffset>-914400</wp:posOffset>
            </wp:positionV>
            <wp:extent cx="7919720" cy="5461000"/>
            <wp:effectExtent l="0" t="0" r="5080" b="6350"/>
            <wp:wrapNone/>
            <wp:docPr id="4" name="图片 4" descr="2531170_17074209047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531170_170742090476_2"/>
                    <pic:cNvPicPr>
                      <a:picLocks noChangeAspect="1"/>
                    </pic:cNvPicPr>
                  </pic:nvPicPr>
                  <pic:blipFill>
                    <a:blip r:embed="rId4"/>
                    <a:stretch>
                      <a:fillRect/>
                    </a:stretch>
                  </pic:blipFill>
                  <pic:spPr>
                    <a:xfrm>
                      <a:off x="0" y="0"/>
                      <a:ext cx="7919720" cy="5461000"/>
                    </a:xfrm>
                    <a:prstGeom prst="rect">
                      <a:avLst/>
                    </a:prstGeom>
                  </pic:spPr>
                </pic:pic>
              </a:graphicData>
            </a:graphic>
          </wp:anchor>
        </w:drawing>
      </w:r>
    </w:p>
    <w:p>
      <w:pPr>
        <w:tabs>
          <w:tab w:val="left" w:pos="2617"/>
        </w:tabs>
        <w:jc w:val="left"/>
        <w:rPr>
          <w:rFonts w:hint="eastAsia" w:cstheme="minorBidi"/>
          <w:kern w:val="2"/>
          <w:sz w:val="21"/>
          <w:szCs w:val="24"/>
          <w:lang w:val="en-US" w:eastAsia="zh-CN" w:bidi="ar-SA"/>
        </w:rPr>
      </w:pPr>
      <w:r>
        <w:rPr>
          <w:sz w:val="22"/>
        </w:rPr>
        <mc:AlternateContent>
          <mc:Choice Requires="wpg">
            <w:drawing>
              <wp:anchor distT="0" distB="0" distL="114300" distR="114300" simplePos="0" relativeHeight="3401300992" behindDoc="0" locked="0" layoutInCell="1" allowOverlap="1">
                <wp:simplePos x="0" y="0"/>
                <wp:positionH relativeFrom="column">
                  <wp:posOffset>-678180</wp:posOffset>
                </wp:positionH>
                <wp:positionV relativeFrom="paragraph">
                  <wp:posOffset>-819150</wp:posOffset>
                </wp:positionV>
                <wp:extent cx="4255135" cy="746125"/>
                <wp:effectExtent l="0" t="0" r="0" b="0"/>
                <wp:wrapNone/>
                <wp:docPr id="71" name="组合 71"/>
                <wp:cNvGraphicFramePr/>
                <a:graphic xmlns:a="http://schemas.openxmlformats.org/drawingml/2006/main">
                  <a:graphicData uri="http://schemas.microsoft.com/office/word/2010/wordprocessingGroup">
                    <wpg:wgp>
                      <wpg:cNvGrpSpPr/>
                      <wpg:grpSpPr>
                        <a:xfrm rot="0">
                          <a:off x="482600" y="238760"/>
                          <a:ext cx="4255135" cy="746125"/>
                          <a:chOff x="2379" y="16272"/>
                          <a:chExt cx="6701" cy="1175"/>
                        </a:xfrm>
                        <a:effectLst/>
                      </wpg:grpSpPr>
                      <wps:wsp>
                        <wps:cNvPr id="1" name="文本框 1"/>
                        <wps:cNvSpPr txBox="1"/>
                        <wps:spPr>
                          <a:xfrm>
                            <a:off x="2379" y="16272"/>
                            <a:ext cx="2582" cy="1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微软雅黑" w:hAnsi="微软雅黑" w:eastAsia="微软雅黑" w:cs="微软雅黑"/>
                                  <w:b/>
                                  <w:bCs/>
                                  <w:i w:val="0"/>
                                  <w:iCs w:val="0"/>
                                  <w:color w:val="262626" w:themeColor="text1" w:themeTint="D9"/>
                                  <w:sz w:val="64"/>
                                  <w:szCs w:val="6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pPr>
                              <w:r>
                                <w:rPr>
                                  <w:rFonts w:hint="eastAsia" w:ascii="微软雅黑" w:hAnsi="微软雅黑" w:eastAsia="微软雅黑" w:cs="微软雅黑"/>
                                  <w:b/>
                                  <w:bCs/>
                                  <w:i w:val="0"/>
                                  <w:iCs w:val="0"/>
                                  <w:color w:val="262626" w:themeColor="text1" w:themeTint="D9"/>
                                  <w:sz w:val="64"/>
                                  <w:szCs w:val="6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t>速写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11" name="文本框 9"/>
                        <wps:cNvSpPr txBox="1"/>
                        <wps:spPr>
                          <a:xfrm>
                            <a:off x="5697" y="16626"/>
                            <a:ext cx="3383"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微软雅黑"/>
                                  <w:b w:val="0"/>
                                  <w:bCs w:val="0"/>
                                  <w:i w:val="0"/>
                                  <w:iCs w:val="0"/>
                                  <w:color w:val="262626" w:themeColor="text1" w:themeTint="D9"/>
                                  <w:sz w:val="24"/>
                                  <w:szCs w:val="2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pPr>
                              <w:r>
                                <w:rPr>
                                  <w:rFonts w:hint="eastAsia" w:ascii="微软雅黑" w:hAnsi="微软雅黑" w:eastAsia="微软雅黑" w:cs="微软雅黑"/>
                                  <w:b w:val="0"/>
                                  <w:bCs w:val="0"/>
                                  <w:i w:val="0"/>
                                  <w:iCs w:val="0"/>
                                  <w:color w:val="262626" w:themeColor="text1" w:themeTint="D9"/>
                                  <w:sz w:val="24"/>
                                  <w:szCs w:val="2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t>应聘职位：人力资源/行政</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53.4pt;margin-top:-64.5pt;height:58.75pt;width:335.05pt;z-index:-893666304;mso-width-relative:page;mso-height-relative:page;" coordorigin="2379,16272" coordsize="6701,1175" o:gfxdata="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NK1IlDbAAAADQEAAA8AAAAAAAAAAQAgAAAAIgAAAGRycy9kb3du&#10;cmV2LnhtbFBLAQIUABQAAAAIAIdO4kC8n1Q64AIAAPAHAAAOAAAAAAAAAAEAIAAAACoBAABkcnMv&#10;ZTJvRG9jLnhtbFBLBQYAAAAABgAGAFkBAAB8BgAAAAA=&#10;">
                <o:lock v:ext="edit" aspectratio="f"/>
                <v:shape id="_x0000_s1026" o:spid="_x0000_s1026" o:spt="202" type="#_x0000_t202" style="position:absolute;left:2379;top:16272;height:1175;width:2582;" filled="f" stroked="f" coordsize="21600,21600" o:gfxdata="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0eCU7sAAADa&#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w:txbxContent>
                      <w:p>
                        <w:pPr>
                          <w:jc w:val="distribute"/>
                          <w:rPr>
                            <w:rFonts w:hint="default" w:ascii="微软雅黑" w:hAnsi="微软雅黑" w:eastAsia="微软雅黑" w:cs="微软雅黑"/>
                            <w:b/>
                            <w:bCs/>
                            <w:i w:val="0"/>
                            <w:iCs w:val="0"/>
                            <w:color w:val="262626" w:themeColor="text1" w:themeTint="D9"/>
                            <w:sz w:val="64"/>
                            <w:szCs w:val="6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pPr>
                        <w:r>
                          <w:rPr>
                            <w:rFonts w:hint="eastAsia" w:ascii="微软雅黑" w:hAnsi="微软雅黑" w:eastAsia="微软雅黑" w:cs="微软雅黑"/>
                            <w:b/>
                            <w:bCs/>
                            <w:i w:val="0"/>
                            <w:iCs w:val="0"/>
                            <w:color w:val="262626" w:themeColor="text1" w:themeTint="D9"/>
                            <w:sz w:val="64"/>
                            <w:szCs w:val="6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t>速写</w:t>
                        </w:r>
                      </w:p>
                    </w:txbxContent>
                  </v:textbox>
                </v:shape>
                <v:shape id="文本框 9" o:spid="_x0000_s1026" o:spt="202" type="#_x0000_t202" style="position:absolute;left:5697;top:16626;height:778;width:3383;"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default" w:eastAsia="微软雅黑"/>
                            <w:b w:val="0"/>
                            <w:bCs w:val="0"/>
                            <w:i w:val="0"/>
                            <w:iCs w:val="0"/>
                            <w:color w:val="262626" w:themeColor="text1" w:themeTint="D9"/>
                            <w:sz w:val="24"/>
                            <w:szCs w:val="2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pPr>
                        <w:r>
                          <w:rPr>
                            <w:rFonts w:hint="eastAsia" w:ascii="微软雅黑" w:hAnsi="微软雅黑" w:eastAsia="微软雅黑" w:cs="微软雅黑"/>
                            <w:b w:val="0"/>
                            <w:bCs w:val="0"/>
                            <w:i w:val="0"/>
                            <w:iCs w:val="0"/>
                            <w:color w:val="262626" w:themeColor="text1" w:themeTint="D9"/>
                            <w:sz w:val="24"/>
                            <w:szCs w:val="24"/>
                            <w:lang w:val="en-US" w:eastAsia="zh-CN"/>
                            <w14:shadow w14:blurRad="0" w14:dist="0" w14:dir="0" w14:sx="0" w14:sy="0" w14:kx="0" w14:ky="0" w14:algn="none">
                              <w14:srgbClr w14:val="000000"/>
                            </w14:shadow>
                            <w14:textFill>
                              <w14:solidFill>
                                <w14:schemeClr w14:val="tx1">
                                  <w14:lumMod w14:val="85000"/>
                                  <w14:lumOff w14:val="15000"/>
                                </w14:schemeClr>
                              </w14:solidFill>
                            </w14:textFill>
                          </w:rPr>
                          <w:t>应聘职位：人力资源/行政</w:t>
                        </w:r>
                      </w:p>
                    </w:txbxContent>
                  </v:textbox>
                </v:shape>
              </v:group>
            </w:pict>
          </mc:Fallback>
        </mc:AlternateContent>
      </w:r>
      <w:r>
        <w:rPr>
          <w:sz w:val="22"/>
        </w:rPr>
        <w:drawing>
          <wp:anchor distT="0" distB="0" distL="114300" distR="114300" simplePos="0" relativeHeight="3401306112" behindDoc="0" locked="0" layoutInCell="1" allowOverlap="1">
            <wp:simplePos x="0" y="0"/>
            <wp:positionH relativeFrom="column">
              <wp:posOffset>4648200</wp:posOffset>
            </wp:positionH>
            <wp:positionV relativeFrom="paragraph">
              <wp:posOffset>-735330</wp:posOffset>
            </wp:positionV>
            <wp:extent cx="1130935" cy="1583690"/>
            <wp:effectExtent l="19050" t="19050" r="31115" b="35560"/>
            <wp:wrapNone/>
            <wp:docPr id="25" name="图片 25" descr="04-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04-灰"/>
                    <pic:cNvPicPr>
                      <a:picLocks noChangeAspect="1"/>
                    </pic:cNvPicPr>
                  </pic:nvPicPr>
                  <pic:blipFill>
                    <a:blip r:embed="rId5">
                      <a:lum contrast="6000"/>
                    </a:blip>
                    <a:stretch>
                      <a:fillRect/>
                    </a:stretch>
                  </pic:blipFill>
                  <pic:spPr>
                    <a:xfrm>
                      <a:off x="0" y="0"/>
                      <a:ext cx="1130935" cy="1583690"/>
                    </a:xfrm>
                    <a:prstGeom prst="rect">
                      <a:avLst/>
                    </a:prstGeom>
                    <a:ln w="19050">
                      <a:solidFill>
                        <a:schemeClr val="bg1"/>
                      </a:solidFill>
                    </a:ln>
                    <a:effectLst/>
                  </pic:spPr>
                </pic:pic>
              </a:graphicData>
            </a:graphic>
          </wp:anchor>
        </w:drawing>
      </w:r>
      <w:r>
        <w:rPr>
          <w:sz w:val="22"/>
        </w:rPr>
        <mc:AlternateContent>
          <mc:Choice Requires="wps">
            <w:drawing>
              <wp:anchor distT="0" distB="0" distL="114300" distR="114300" simplePos="0" relativeHeight="3401269248" behindDoc="0" locked="0" layoutInCell="1" allowOverlap="1">
                <wp:simplePos x="0" y="0"/>
                <wp:positionH relativeFrom="column">
                  <wp:posOffset>-2270125</wp:posOffset>
                </wp:positionH>
                <wp:positionV relativeFrom="paragraph">
                  <wp:posOffset>3810</wp:posOffset>
                </wp:positionV>
                <wp:extent cx="8687435" cy="1007745"/>
                <wp:effectExtent l="0" t="0" r="18415" b="1905"/>
                <wp:wrapNone/>
                <wp:docPr id="27" name="平行四边形 27"/>
                <wp:cNvGraphicFramePr/>
                <a:graphic xmlns:a="http://schemas.openxmlformats.org/drawingml/2006/main">
                  <a:graphicData uri="http://schemas.microsoft.com/office/word/2010/wordprocessingShape">
                    <wps:wsp>
                      <wps:cNvSpPr/>
                      <wps:spPr>
                        <a:xfrm flipH="1">
                          <a:off x="213995" y="290195"/>
                          <a:ext cx="8687435" cy="1007745"/>
                        </a:xfrm>
                        <a:prstGeom prst="parallelogram">
                          <a:avLst>
                            <a:gd name="adj" fmla="val 52843"/>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color w:val="262626" w:themeColor="text1" w:themeTint="D9"/>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flip:x;margin-left:-178.75pt;margin-top:0.3pt;height:79.35pt;width:684.05pt;z-index:-893698048;v-text-anchor:middle;mso-width-relative:page;mso-height-relative:page;" fillcolor="#262626 [2749]" filled="t" stroked="f" coordsize="21600,21600" o:gfxdata="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&#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BX+m4rbAAAACgEAAA8AAAAAAAAAAQAgAAAAIgAAAGRy&#10;cy9kb3ducmV2LnhtbFBLAQIUABQAAAAIAIdO4kBQem5nrQIAABYFAAAOAAAAAAAAAAEAIAAAACoB&#10;AABkcnMvZTJvRG9jLnhtbFBLBQYAAAAABgAGAFkBAABJBgAAAAA=&#10;" adj="1324">
                <v:fill on="t" focussize="0,0"/>
                <v:stroke on="f" weight="1pt" miterlimit="8" joinstyle="miter"/>
                <v:imagedata o:title=""/>
                <o:lock v:ext="edit" aspectratio="f"/>
                <v:textbox>
                  <w:txbxContent>
                    <w:p>
                      <w:pPr>
                        <w:jc w:val="both"/>
                        <w:rPr>
                          <w:color w:val="262626" w:themeColor="text1" w:themeTint="D9"/>
                          <w14:textFill>
                            <w14:solidFill>
                              <w14:schemeClr w14:val="tx1">
                                <w14:lumMod w14:val="85000"/>
                                <w14:lumOff w14:val="15000"/>
                              </w14:schemeClr>
                            </w14:solidFill>
                          </w14:textFill>
                        </w:rPr>
                      </w:pPr>
                    </w:p>
                  </w:txbxContent>
                </v:textbox>
              </v:shape>
            </w:pict>
          </mc:Fallback>
        </mc:AlternateContent>
      </w:r>
      <w:r>
        <w:rPr>
          <w:sz w:val="22"/>
        </w:rPr>
        <mc:AlternateContent>
          <mc:Choice Requires="wps">
            <w:drawing>
              <wp:anchor distT="0" distB="0" distL="114300" distR="114300" simplePos="0" relativeHeight="3401323520" behindDoc="0" locked="0" layoutInCell="1" allowOverlap="1">
                <wp:simplePos x="0" y="0"/>
                <wp:positionH relativeFrom="column">
                  <wp:posOffset>-305435</wp:posOffset>
                </wp:positionH>
                <wp:positionV relativeFrom="paragraph">
                  <wp:posOffset>194945</wp:posOffset>
                </wp:positionV>
                <wp:extent cx="3843020" cy="732155"/>
                <wp:effectExtent l="0" t="0" r="0" b="0"/>
                <wp:wrapNone/>
                <wp:docPr id="3" name="文本框 6"/>
                <wp:cNvGraphicFramePr/>
                <a:graphic xmlns:a="http://schemas.openxmlformats.org/drawingml/2006/main">
                  <a:graphicData uri="http://schemas.microsoft.com/office/word/2010/wordprocessingShape">
                    <wps:wsp>
                      <wps:cNvSpPr txBox="1"/>
                      <wps:spPr>
                        <a:xfrm>
                          <a:off x="837565" y="1156970"/>
                          <a:ext cx="3843020" cy="732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1111 1111</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4.05pt;margin-top:15.35pt;height:57.65pt;width:302.6pt;z-index:-893643776;mso-width-relative:page;mso-height-relative:page;" filled="f" stroked="f" coordsize="21600,21600" o:gfxdata="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DWq9sAAAAKAQAADwAAAAAAAAABACAAAAAiAAAAZHJzL2Rv&#10;d25yZXYueG1sUEsBAhQAFAAAAAgAh07iQNTRfpo3AgAAPQQAAA4AAAAAAAAAAQAgAAAAKg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籍贯：广东省珠海市       </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 xml:space="preserve">     手机：158 1111 1111</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w w:val="100"/>
                          <w:sz w:val="22"/>
                          <w:szCs w:val="22"/>
                          <w:u w:val="none"/>
                          <w:lang w:eastAsia="zh-CN"/>
                          <w14:textFill>
                            <w14:solidFill>
                              <w14:schemeClr w14:val="bg1"/>
                            </w14:solidFill>
                          </w14:textFill>
                        </w:rPr>
                        <w:t>生日：</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1998-11-27             邮箱：</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begin"/>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instrText xml:space="preserve"> HYPERLINK "mailto:123456@qq.com" </w:instrTex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separate"/>
                      </w:r>
                      <w:r>
                        <w:rPr>
                          <w:rStyle w:val="9"/>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t>docer@126.com</w:t>
                      </w:r>
                      <w:r>
                        <w:rPr>
                          <w:rFonts w:hint="eastAsia" w:ascii="微软雅黑" w:hAnsi="微软雅黑" w:eastAsia="微软雅黑" w:cs="微软雅黑"/>
                          <w:b w:val="0"/>
                          <w:bCs w:val="0"/>
                          <w:color w:val="FFFFFF" w:themeColor="background1"/>
                          <w:w w:val="100"/>
                          <w:sz w:val="22"/>
                          <w:szCs w:val="22"/>
                          <w:u w:val="none"/>
                          <w:lang w:val="en-US" w:eastAsia="zh-CN"/>
                          <w14:textFill>
                            <w14:solidFill>
                              <w14:schemeClr w14:val="bg1"/>
                            </w14:solidFill>
                          </w14:textFill>
                        </w:rPr>
                        <w:fldChar w:fldCharType="end"/>
                      </w:r>
                      <w:r>
                        <w:rPr>
                          <w:rFonts w:hint="eastAsia" w:ascii="微软雅黑" w:hAnsi="微软雅黑" w:eastAsia="微软雅黑" w:cs="微软雅黑"/>
                          <w:b w:val="0"/>
                          <w:bCs w:val="0"/>
                          <w:color w:val="FFFFFF" w:themeColor="background1"/>
                          <w:w w:val="100"/>
                          <w:sz w:val="22"/>
                          <w:szCs w:val="22"/>
                          <w:lang w:val="en-US" w:eastAsia="zh-CN"/>
                          <w14:textFill>
                            <w14:solidFill>
                              <w14:schemeClr w14:val="bg1"/>
                            </w14:solidFill>
                          </w14:textFill>
                        </w:rPr>
                        <w:t xml:space="preserve">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p>
                    <w:p>
                      <w:pPr>
                        <w:rPr>
                          <w:rFonts w:hint="eastAsia" w:ascii="微软雅黑" w:hAnsi="微软雅黑" w:eastAsia="微软雅黑" w:cs="微软雅黑"/>
                          <w:color w:val="FFFFFF" w:themeColor="background1"/>
                          <w:sz w:val="22"/>
                          <w:szCs w:val="22"/>
                          <w:lang w:val="en-US" w:eastAsia="zh-CN"/>
                          <w14:textFill>
                            <w14:solidFill>
                              <w14:schemeClr w14:val="bg1"/>
                            </w14:solidFill>
                          </w14:textFill>
                        </w:rPr>
                      </w:pPr>
                    </w:p>
                  </w:txbxContent>
                </v:textbox>
              </v:shape>
            </w:pict>
          </mc:Fallback>
        </mc:AlternateContent>
      </w:r>
      <w:r>
        <w:rPr>
          <w:sz w:val="22"/>
        </w:rPr>
        <mc:AlternateContent>
          <mc:Choice Requires="wps">
            <w:drawing>
              <wp:anchor distT="0" distB="0" distL="114300" distR="114300" simplePos="0" relativeHeight="3401266176" behindDoc="0" locked="0" layoutInCell="1" allowOverlap="1">
                <wp:simplePos x="0" y="0"/>
                <wp:positionH relativeFrom="column">
                  <wp:posOffset>-2270125</wp:posOffset>
                </wp:positionH>
                <wp:positionV relativeFrom="paragraph">
                  <wp:posOffset>3810</wp:posOffset>
                </wp:positionV>
                <wp:extent cx="8687435" cy="1007745"/>
                <wp:effectExtent l="0" t="0" r="18415" b="1905"/>
                <wp:wrapNone/>
                <wp:docPr id="20" name="矩形 20"/>
                <wp:cNvGraphicFramePr/>
                <a:graphic xmlns:a="http://schemas.openxmlformats.org/drawingml/2006/main">
                  <a:graphicData uri="http://schemas.microsoft.com/office/word/2010/wordprocessingShape">
                    <wps:wsp>
                      <wps:cNvSpPr/>
                      <wps:spPr>
                        <a:xfrm flipH="1">
                          <a:off x="0" y="0"/>
                          <a:ext cx="8687435" cy="1007745"/>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color w:val="262626" w:themeColor="text1" w:themeTint="D9"/>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178.75pt;margin-top:0.3pt;height:79.35pt;width:684.05pt;z-index:-893701120;v-text-anchor:middle;mso-width-relative:page;mso-height-relative:page;" fillcolor="#B92E33" filled="t" stroked="f" coordsize="21600,21600" o:gfxdata="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FifJo7aAAAACgEAAA8AAAAAAAAAAQAgAAAAIgAAAGRycy9kb3ducmV2LnhtbFBLAQIUABQA&#10;AAAIAIdO4kDATxUQYAIAAJUEAAAOAAAAAAAAAAEAIAAAACkBAABkcnMvZTJvRG9jLnhtbFBLBQYA&#10;AAAABgAGAFkBAAD7BQAAAAA=&#10;">
                <v:fill on="t" focussize="0,0"/>
                <v:stroke on="f" weight="1pt" miterlimit="8" joinstyle="miter"/>
                <v:imagedata o:title=""/>
                <o:lock v:ext="edit" aspectratio="f"/>
                <v:textbox>
                  <w:txbxContent>
                    <w:p>
                      <w:pPr>
                        <w:jc w:val="both"/>
                        <w:rPr>
                          <w:color w:val="262626" w:themeColor="text1" w:themeTint="D9"/>
                          <w14:textFill>
                            <w14:solidFill>
                              <w14:schemeClr w14:val="tx1">
                                <w14:lumMod w14:val="85000"/>
                                <w14:lumOff w14:val="15000"/>
                              </w14:schemeClr>
                            </w14:solidFill>
                          </w14:textFill>
                        </w:rPr>
                      </w:pPr>
                    </w:p>
                  </w:txbxContent>
                </v:textbox>
              </v:rect>
            </w:pict>
          </mc:Fallback>
        </mc:AlternateContent>
      </w:r>
    </w:p>
    <w:p>
      <w:pPr>
        <w:tabs>
          <w:tab w:val="left" w:pos="2617"/>
        </w:tabs>
        <w:jc w:val="left"/>
        <w:rPr>
          <w:rFonts w:hint="eastAsia" w:cstheme="minorBidi"/>
          <w:kern w:val="2"/>
          <w:sz w:val="21"/>
          <w:szCs w:val="24"/>
          <w:lang w:val="en-US" w:eastAsia="zh-CN" w:bidi="ar-SA"/>
        </w:rPr>
      </w:pPr>
      <w:r>
        <w:rPr>
          <w:sz w:val="22"/>
        </w:rPr>
        <mc:AlternateContent>
          <mc:Choice Requires="wpg">
            <w:drawing>
              <wp:anchor distT="0" distB="0" distL="114300" distR="114300" simplePos="0" relativeHeight="3401324544" behindDoc="0" locked="0" layoutInCell="1" allowOverlap="1">
                <wp:simplePos x="0" y="0"/>
                <wp:positionH relativeFrom="column">
                  <wp:posOffset>-533400</wp:posOffset>
                </wp:positionH>
                <wp:positionV relativeFrom="paragraph">
                  <wp:posOffset>78105</wp:posOffset>
                </wp:positionV>
                <wp:extent cx="2253615" cy="501650"/>
                <wp:effectExtent l="0" t="0" r="13335" b="12700"/>
                <wp:wrapNone/>
                <wp:docPr id="16" name="组合 16"/>
                <wp:cNvGraphicFramePr/>
                <a:graphic xmlns:a="http://schemas.openxmlformats.org/drawingml/2006/main">
                  <a:graphicData uri="http://schemas.microsoft.com/office/word/2010/wordprocessingGroup">
                    <wpg:wgp>
                      <wpg:cNvGrpSpPr/>
                      <wpg:grpSpPr>
                        <a:xfrm rot="0">
                          <a:off x="609600" y="1238250"/>
                          <a:ext cx="2253615" cy="501650"/>
                          <a:chOff x="2903" y="36460"/>
                          <a:chExt cx="3549" cy="790"/>
                        </a:xfrm>
                        <a:solidFill>
                          <a:schemeClr val="bg1"/>
                        </a:solidFill>
                      </wpg:grpSpPr>
                      <wpg:grpSp>
                        <wpg:cNvPr id="134" name="组合 88"/>
                        <wpg:cNvGrpSpPr/>
                        <wpg:grpSpPr>
                          <a:xfrm rot="0">
                            <a:off x="2903" y="36996"/>
                            <a:ext cx="258" cy="254"/>
                            <a:chOff x="2791" y="2518"/>
                            <a:chExt cx="258" cy="254"/>
                          </a:xfrm>
                          <a:grpFill/>
                        </wpg:grpSpPr>
                        <wps:wsp>
                          <wps:cNvPr id="13" name="Freeform 31"/>
                          <wps:cNvSpPr>
                            <a:spLocks noChangeArrowheads="1"/>
                          </wps:cNvSpPr>
                          <wps:spPr bwMode="auto">
                            <a:xfrm>
                              <a:off x="2791" y="2518"/>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5" name="Freeform 32"/>
                          <wps:cNvSpPr>
                            <a:spLocks noChangeArrowheads="1"/>
                          </wps:cNvSpPr>
                          <wps:spPr bwMode="auto">
                            <a:xfrm>
                              <a:off x="2904" y="2585"/>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55" name="Freeform 76"/>
                        <wps:cNvSpPr>
                          <a:spLocks noChangeArrowheads="1"/>
                        </wps:cNvSpPr>
                        <wps:spPr bwMode="auto">
                          <a:xfrm>
                            <a:off x="6249" y="36460"/>
                            <a:ext cx="156" cy="270"/>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6" name="Freeform 51"/>
                        <wps:cNvSpPr>
                          <a:spLocks noChangeArrowheads="1"/>
                        </wps:cNvSpPr>
                        <wps:spPr bwMode="auto">
                          <a:xfrm>
                            <a:off x="6200" y="37052"/>
                            <a:ext cx="252" cy="156"/>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58" name="Freeform 46"/>
                        <wps:cNvSpPr>
                          <a:spLocks noChangeArrowheads="1"/>
                        </wps:cNvSpPr>
                        <wps:spPr bwMode="auto">
                          <a:xfrm>
                            <a:off x="2922" y="36482"/>
                            <a:ext cx="223" cy="21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2pt;margin-top:6.15pt;height:39.5pt;width:177.45pt;z-index:-893642752;mso-width-relative:page;mso-height-relative:page;" coordorigin="2903,36460" coordsize="3549,790" o:gfxdata="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">
                <o:lock v:ext="edit" aspectratio="f"/>
                <v:group id="组合 88" o:spid="_x0000_s1026" o:spt="203" style="position:absolute;left:2903;top:36996;height:254;width:258;" coordorigin="2791,2518" coordsize="258,25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2791;top:2518;height:254;width:258;mso-wrap-style:none;v-text-anchor:middle;" filled="t" stroked="f" coordsize="462,453" o:gfxdata="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hS/7sAAADb&#10;AAAADwAAAAAAAAABACAAAAAiAAAAZHJzL2Rvd25yZXYueG1sUEsBAhQAFAAAAAgAh07iQDMvBZ47&#10;AAAAOQAAABAAAAAAAAAAAQAgAAAACgEAAGRycy9zaGFwZXhtbC54bWxQSwUGAAAAAAYABgBbAQAA&#10;tA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04;top:2585;height:122;width:59;mso-wrap-style:none;v-text-anchor:middle;" filled="t" stroked="f" coordsize="107,222" o:gfxdata="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JsvLsAAADb&#10;AAAADwAAAAAAAAABACAAAAAiAAAAZHJzL2Rvd25yZXYueG1sUEsBAhQAFAAAAAgAh07iQDMvBZ47&#10;AAAAOQAAABAAAAAAAAAAAQAgAAAACgEAAGRycy9zaGFwZXhtbC54bWxQSwUGAAAAAAYABgBbAQAA&#10;tAMAAAAA&#10;" path="m36,0l0,0,0,133,89,221,106,195,36,114,36,0e">
                    <v:path o:connectlocs="23529,0;0,0;0,85967;58170,142848;69281,126043;23529,73686;23529,0" o:connectangles="0,0,0,0,0,0,0"/>
                    <v:fill on="t" focussize="0,0"/>
                    <v:stroke on="f"/>
                    <v:imagedata o:title=""/>
                    <o:lock v:ext="edit" aspectratio="f"/>
                  </v:shape>
                </v:group>
                <v:shape id="Freeform 76" o:spid="_x0000_s1026" o:spt="100" style="position:absolute;left:6249;top:36460;height:270;width:156;mso-wrap-style:none;v-text-anchor:middle;" filled="t" stroked="f" coordsize="283,489" o:gfxdata="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3Kr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58875,0;58875,0;10884,0;0,10883;0,107356;10884,120714;58875,120714;69759,107356;69759,10883;58875,0;34880,113788;34880,113788;26221,109583;34880,102904;43537,109583;34880,113788;61101,96472;61101,96472;8658,96472;8658,15336;61101,15336;61101,96472" o:connectangles="0,0,0,0,0,0,0,0,0,0,0,0,0,0,0,0,0,0,0,0,0,0"/>
                  <v:fill on="t" focussize="0,0"/>
                  <v:stroke on="f"/>
                  <v:imagedata o:title=""/>
                  <o:lock v:ext="edit" aspectratio="f"/>
                  <v:textbox inset="1.0045mm,0.50225mm,1.0045mm,0.50225mm"/>
                </v:shape>
                <v:shape id="Freeform 51" o:spid="_x0000_s1026" o:spt="100" style="position:absolute;left:6200;top:37052;height:156;width:252;mso-wrap-style:none;v-text-anchor:middle;" filled="t" stroked="f" coordsize="461,285" o:gfxdata="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5U7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4438,6668;4438,6668;50058,30870;56963,32846;61155,30870;107022,6668;109241,0;4438,0;4438,6668;109241,19757;109241,19757;61155,43959;56963,43959;50058,43959;4438,19757;2219,19757;2219,65692;8630,70138;104803,70138;111461,65692;111461,19757;109241,19757" o:connectangles="0,0,0,0,0,0,0,0,0,0,0,0,0,0,0,0,0,0,0,0,0,0"/>
                  <v:fill on="t" focussize="0,0"/>
                  <v:stroke on="f"/>
                  <v:imagedata o:title=""/>
                  <o:lock v:ext="edit" aspectratio="f"/>
                  <v:textbox inset="1.0045mm,0.50225mm,1.0045mm,0.50225mm"/>
                </v:shape>
                <v:shape id="Freeform 46" o:spid="_x0000_s1026" o:spt="100" style="position:absolute;left:2922;top:36482;height:212;width:223;mso-wrap-style:none;v-text-anchor:middle;" filled="t" stroked="f" coordsize="461,443" o:gfxdata="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nXNbsAAADc&#10;AAAADwAAAAAAAAABACAAAAAiAAAAZHJzL2Rvd25yZXYueG1sUEsBAhQAFAAAAAgAh07iQDMvBZ47&#10;AAAAOQAAABAAAAAAAAAAAQAgAAAACgEAAGRycy9zaGFwZXhtbC54bWxQSwUGAAAAAAYABgBbAQAA&#10;tA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79212,72026;79212,72026;61973,53162;67647,41801;71575,32369;69611,28296;71575,18864;50189,0;28804,18864;30768,28296;28804,32369;32732,41801;38624,53162;21167,72026;0,85317;0,94749;50189,94749;100379,94749;100379,85317;79212,72026" o:connectangles="0,0,0,0,0,0,0,0,0,0,0,0,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401305088" behindDoc="0" locked="0" layoutInCell="1" allowOverlap="1">
                <wp:simplePos x="0" y="0"/>
                <wp:positionH relativeFrom="column">
                  <wp:posOffset>-558165</wp:posOffset>
                </wp:positionH>
                <wp:positionV relativeFrom="paragraph">
                  <wp:posOffset>49530</wp:posOffset>
                </wp:positionV>
                <wp:extent cx="2303780" cy="559435"/>
                <wp:effectExtent l="0" t="0" r="1270" b="12065"/>
                <wp:wrapNone/>
                <wp:docPr id="44" name="组合 44"/>
                <wp:cNvGraphicFramePr/>
                <a:graphic xmlns:a="http://schemas.openxmlformats.org/drawingml/2006/main">
                  <a:graphicData uri="http://schemas.microsoft.com/office/word/2010/wordprocessingGroup">
                    <wpg:wgp>
                      <wpg:cNvGrpSpPr/>
                      <wpg:grpSpPr>
                        <a:xfrm rot="0">
                          <a:off x="584835" y="1209675"/>
                          <a:ext cx="2303780" cy="559435"/>
                          <a:chOff x="1103" y="36356"/>
                          <a:chExt cx="3628" cy="881"/>
                        </a:xfrm>
                        <a:solidFill>
                          <a:srgbClr val="B92E33"/>
                        </a:solidFill>
                      </wpg:grpSpPr>
                      <wps:wsp>
                        <wps:cNvPr id="31" name="双括号 31"/>
                        <wps:cNvSpPr/>
                        <wps:spPr>
                          <a:xfrm>
                            <a:off x="1103" y="36356"/>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39" name="双括号 39"/>
                        <wps:cNvSpPr/>
                        <wps:spPr>
                          <a:xfrm>
                            <a:off x="1103" y="36897"/>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2" name="双括号 42"/>
                        <wps:cNvSpPr/>
                        <wps:spPr>
                          <a:xfrm>
                            <a:off x="4391" y="36356"/>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s:wsp>
                        <wps:cNvPr id="43" name="双括号 43"/>
                        <wps:cNvSpPr/>
                        <wps:spPr>
                          <a:xfrm>
                            <a:off x="4391" y="36897"/>
                            <a:ext cx="340" cy="340"/>
                          </a:xfrm>
                          <a:prstGeom prst="roundRect">
                            <a:avLst/>
                          </a:prstGeom>
                          <a:grpFill/>
                          <a:ln w="12700">
                            <a:no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3.95pt;margin-top:3.9pt;height:44.05pt;width:181.4pt;z-index:-893662208;mso-width-relative:page;mso-height-relative:page;" coordorigin="1103,36356" coordsize="3628,881" o:gfxdata="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X927m9kAAAAIAQAADwAAAAAAAAABACAAAAAiAAAAZHJzL2Rvd25yZXYueG1s&#10;UEsBAhQAFAAAAAgAh07iQKTHHj6iAgAA0QkAAA4AAAAAAAAAAQAgAAAAKAEAAGRycy9lMm9Eb2Mu&#10;eG1sUEsFBgAAAAAGAAYAWQEAADwGAAAAAA==&#10;">
                <o:lock v:ext="edit" aspectratio="f"/>
                <v:roundrect id="双括号 31" o:spid="_x0000_s1026" o:spt="2" style="position:absolute;left:1103;top:36356;height:340;width:340;" filled="t" stroked="f" coordsize="21600,21600" arcsize="0.166666666666667" o:gfxdata="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RjR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双括号 39" o:spid="_x0000_s1026" o:spt="2" style="position:absolute;left:1103;top:36897;height:340;width:340;" filled="t" stroked="f" coordsize="21600,21600" arcsize="0.166666666666667" o:gfxdata="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ngR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双括号 42" o:spid="_x0000_s1026" o:spt="2" style="position:absolute;left:4391;top:36356;height:340;width:340;" filled="t" stroked="f" coordsize="21600,21600" arcsize="0.166666666666667" o:gfxdata="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VgG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双括号 43" o:spid="_x0000_s1026" o:spt="2" style="position:absolute;left:4391;top:36897;height:340;width:340;" filled="t" stroked="f" coordsize="21600,21600" arcsize="0.166666666666667" o:gfxdata="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nFg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group>
            </w:pict>
          </mc:Fallback>
        </mc:AlternateContent>
      </w:r>
    </w:p>
    <w:p>
      <w:pPr>
        <w:tabs>
          <w:tab w:val="left" w:pos="2617"/>
        </w:tabs>
        <w:jc w:val="left"/>
        <w:rPr>
          <w:rFonts w:hint="default" w:cstheme="minorBidi"/>
          <w:kern w:val="2"/>
          <w:sz w:val="21"/>
          <w:szCs w:val="24"/>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D9D9D9" w:themeColor="background1" w:themeShade="D9"/>
          <w:spacing w:val="0"/>
          <w:sz w:val="22"/>
          <w:szCs w:val="22"/>
          <w:shd w:val="clear" w:fill="FFFFFF"/>
        </w:rPr>
      </w:pPr>
      <w:r>
        <w:rPr>
          <w:sz w:val="22"/>
        </w:rPr>
        <mc:AlternateContent>
          <mc:Choice Requires="wpg">
            <w:drawing>
              <wp:anchor distT="0" distB="0" distL="114300" distR="114300" simplePos="0" relativeHeight="3401297920" behindDoc="0" locked="0" layoutInCell="1" allowOverlap="1">
                <wp:simplePos x="0" y="0"/>
                <wp:positionH relativeFrom="column">
                  <wp:posOffset>-478155</wp:posOffset>
                </wp:positionH>
                <wp:positionV relativeFrom="paragraph">
                  <wp:posOffset>716915</wp:posOffset>
                </wp:positionV>
                <wp:extent cx="1010920" cy="7150735"/>
                <wp:effectExtent l="0" t="0" r="0" b="0"/>
                <wp:wrapNone/>
                <wp:docPr id="259" name="组合 259"/>
                <wp:cNvGraphicFramePr/>
                <a:graphic xmlns:a="http://schemas.openxmlformats.org/drawingml/2006/main">
                  <a:graphicData uri="http://schemas.microsoft.com/office/word/2010/wordprocessingGroup">
                    <wpg:wgp>
                      <wpg:cNvGrpSpPr/>
                      <wpg:grpSpPr>
                        <a:xfrm rot="0">
                          <a:off x="643255" y="2200910"/>
                          <a:ext cx="1010614" cy="7150835"/>
                          <a:chOff x="2725" y="20964"/>
                          <a:chExt cx="1787" cy="11885"/>
                        </a:xfrm>
                      </wpg:grpSpPr>
                      <wps:wsp>
                        <wps:cNvPr id="260" name="文本框 10"/>
                        <wps:cNvSpPr txBox="1"/>
                        <wps:spPr>
                          <a:xfrm>
                            <a:off x="2737" y="32180"/>
                            <a:ext cx="1687" cy="66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6" name="文本框 10"/>
                        <wps:cNvSpPr txBox="1"/>
                        <wps:spPr>
                          <a:xfrm>
                            <a:off x="2737" y="29515"/>
                            <a:ext cx="1775" cy="6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技能证书</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67" name="文本框 10"/>
                        <wps:cNvSpPr txBox="1"/>
                        <wps:spPr>
                          <a:xfrm>
                            <a:off x="2725" y="23914"/>
                            <a:ext cx="1745" cy="6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24"/>
                                  <w:szCs w:val="24"/>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8" name="文本框 10"/>
                        <wps:cNvSpPr txBox="1"/>
                        <wps:spPr>
                          <a:xfrm>
                            <a:off x="2737" y="20964"/>
                            <a:ext cx="1622" cy="5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37.65pt;margin-top:56.45pt;height:563.05pt;width:79.6pt;z-index:-893669376;mso-width-relative:page;mso-height-relative:page;" coordorigin="2725,20964" coordsize="1787,11885" o:gfxdata="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8nbvpNsAAAALAQAADwAAAAAAAAABACAAAAAiAAAAZHJz&#10;L2Rvd25yZXYueG1sUEsBAhQAFAAAAAgAh07iQKbSKBIeAwAAGg0AAA4AAAAAAAAAAQAgAAAAKgEA&#10;AGRycy9lMm9Eb2MueG1sUEsFBgAAAAAGAAYAWQEAALoGAAAAAA==&#10;">
                <o:lock v:ext="edit" aspectratio="f"/>
                <v:shape id="文本框 10" o:spid="_x0000_s1026" o:spt="202" type="#_x0000_t202" style="position:absolute;left:2737;top:32180;height:669;width:1687;" filled="f" stroked="f" coordsize="21600,21600" o:gfxdata="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hhuA7UAAADcAAAADwAA&#10;AAAAAAABACAAAAAiAAAAZHJzL2Rvd25yZXYueG1sUEsBAhQAFAAAAAgAh07iQDMvBZ47AAAAOQAA&#10;ABAAAAAAAAAAAQAgAAAABAEAAGRycy9zaGFwZXhtbC54bWxQSwUGAAAAAAYABgBbAQAArgM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37;top:29515;height:667;width:1775;" filled="f" stroked="f" coordsize="21600,21600" o:gfxdata="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1T7L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2.54mm,0mm,2.54mm,0mm" style="mso-fit-shape-to-text:t;">
                    <w:txbxContent>
                      <w:p>
                        <w:pPr>
                          <w:jc w:val="left"/>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技能证书</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25;top:23914;height:667;width:1745;" filled="f" stroked="f" coordsize="21600,21600" o:gfxdata="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l1r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FFFFFF" w:themeColor="background1"/>
                            <w:sz w:val="24"/>
                            <w:szCs w:val="24"/>
                            <w:u w:val="none"/>
                            <w:lang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shadow w14:blurRad="0" w14:dist="0" w14:dir="0" w14:sx="0" w14:sy="0" w14:kx="0" w14:ky="0" w14:algn="none">
                              <w14:srgbClr w14:val="000000"/>
                            </w14:shadow>
                            <w14:textFill>
                              <w14:solidFill>
                                <w14:schemeClr w14:val="bg1"/>
                              </w14:solidFill>
                            </w14:textFill>
                          </w:rPr>
                          <w:t>工作经历</w:t>
                        </w:r>
                        <w:r>
                          <w:rPr>
                            <w:rFonts w:hint="eastAsia" w:ascii="微软雅黑" w:hAnsi="微软雅黑" w:eastAsia="微软雅黑" w:cs="微软雅黑"/>
                            <w:b/>
                            <w:bCs/>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shape id="文本框 10" o:spid="_x0000_s1026" o:spt="202" type="#_x0000_t202" style="position:absolute;left:2737;top:20964;height:544;width:1622;" filled="f" stroked="f" coordsize="21600,21600" o:gfxdata="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VuHcvQAA&#10;ANw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jc w:val="left"/>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shadow w14:blurRad="0" w14:dist="0" w14:dir="0" w14:sx="0" w14:sy="0" w14:kx="0" w14:ky="0" w14:algn="none">
                              <w14:srgbClr w14:val="000000"/>
                            </w14:shadow>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shadow w14:blurRad="0" w14:dist="0" w14:dir="0" w14:sx="0" w14:sy="0" w14:kx="0" w14:ky="0" w14:algn="none">
                              <w14:srgbClr w14:val="000000"/>
                            </w14:shadow>
                            <w14:textFill>
                              <w14:solidFill>
                                <w14:schemeClr w14:val="bg1"/>
                              </w14:solidFill>
                            </w14:textFill>
                          </w:rPr>
                          <w:t xml:space="preserve"> </w:t>
                        </w:r>
                      </w:p>
                    </w:txbxContent>
                  </v:textbox>
                </v:shape>
              </v:group>
            </w:pict>
          </mc:Fallback>
        </mc:AlternateContent>
      </w:r>
      <w:r>
        <w:rPr>
          <w:rFonts w:hint="eastAsia" w:ascii="微软雅黑" w:hAnsi="微软雅黑" w:eastAsia="微软雅黑" w:cs="微软雅黑"/>
          <w:b w:val="0"/>
          <w:i w:val="0"/>
          <w:caps w:val="0"/>
          <w:color w:val="000000" w:themeColor="text1"/>
          <w:spacing w:val="0"/>
          <w:sz w:val="22"/>
          <w:szCs w:val="22"/>
          <w:shd w:val="clear" w:fill="FFFFFF"/>
          <w14:textFill>
            <w14:solidFill>
              <w14:schemeClr w14:val="tx1"/>
            </w14:solidFill>
          </w14:textFill>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268224" behindDoc="0" locked="0" layoutInCell="1" allowOverlap="1">
                <wp:simplePos x="0" y="0"/>
                <wp:positionH relativeFrom="column">
                  <wp:posOffset>-264160</wp:posOffset>
                </wp:positionH>
                <wp:positionV relativeFrom="paragraph">
                  <wp:posOffset>74930</wp:posOffset>
                </wp:positionV>
                <wp:extent cx="904240" cy="7005320"/>
                <wp:effectExtent l="0" t="0" r="10160" b="5080"/>
                <wp:wrapNone/>
                <wp:docPr id="23" name="组合 23"/>
                <wp:cNvGraphicFramePr/>
                <a:graphic xmlns:a="http://schemas.openxmlformats.org/drawingml/2006/main">
                  <a:graphicData uri="http://schemas.microsoft.com/office/word/2010/wordprocessingGroup">
                    <wpg:wgp>
                      <wpg:cNvGrpSpPr/>
                      <wpg:grpSpPr>
                        <a:xfrm rot="0">
                          <a:off x="0" y="0"/>
                          <a:ext cx="904240" cy="7005320"/>
                          <a:chOff x="2836" y="38415"/>
                          <a:chExt cx="1845" cy="11032"/>
                        </a:xfrm>
                        <a:solidFill>
                          <a:srgbClr val="B92E33"/>
                        </a:solidFill>
                      </wpg:grpSpPr>
                      <wps:wsp>
                        <wps:cNvPr id="24" name="对角圆角矩形 244"/>
                        <wps:cNvSpPr/>
                        <wps:spPr>
                          <a:xfrm>
                            <a:off x="2836" y="38415"/>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对角圆角矩形 253"/>
                        <wps:cNvSpPr/>
                        <wps:spPr>
                          <a:xfrm>
                            <a:off x="2836" y="4122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对角圆角矩形 265"/>
                        <wps:cNvSpPr/>
                        <wps:spPr>
                          <a:xfrm>
                            <a:off x="2836" y="4653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对角圆角矩形 276"/>
                        <wps:cNvSpPr/>
                        <wps:spPr>
                          <a:xfrm>
                            <a:off x="2836" y="4905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8pt;margin-top:5.9pt;height:551.6pt;width:71.2pt;z-index:-893699072;mso-width-relative:page;mso-height-relative:page;" coordorigin="2836,38415" coordsize="1845,11032" o:gfxdata="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Ijk&#10;4WPYAAAACwEAAA8AAAAAAAAAAQAgAAAAIgAAAGRycy9kb3ducmV2LnhtbFBLAQIUABQAAAAIAIdO&#10;4kAClWUwQAMAAGgOAAAOAAAAAAAAAAEAIAAAACcBAABkcnMvZTJvRG9jLnhtbFBLBQYAAAAABgAG&#10;AFkBAADZBgAAAAA=&#10;">
                <o:lock v:ext="edit" aspectratio="f"/>
                <v:shape id="对角圆角矩形 244" o:spid="_x0000_s1026" style="position:absolute;left:2836;top:38415;height:397;width:1845;v-text-anchor:middle;" filled="t" stroked="f" coordsize="1845,397" o:gfxdata="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PpqvQAA&#10;ANsAAAAPAAAAAAAAAAEAIAAAACIAAABkcnMvZG93bnJldi54bWxQSwECFAAUAAAACACHTuJAMy8F&#10;njsAAAA5AAAAEAAAAAAAAAABACAAAAAMAQAAZHJzL3NoYXBleG1sLnhtbFBLBQYAAAAABgAGAFsB&#10;AAC2AwAAAAA=&#10;" path="m0,397l99,0,1745,0,1845,397xe">
                  <v:path o:connectlocs="922,0;49,198;922,397;1795,198" o:connectangles="247,164,82,0"/>
                  <v:fill on="t" focussize="0,0"/>
                  <v:stroke on="f" weight="1pt" miterlimit="8" joinstyle="miter"/>
                  <v:imagedata o:title=""/>
                  <o:lock v:ext="edit" aspectratio="f"/>
                </v:shape>
                <v:shape id="对角圆角矩形 253" o:spid="_x0000_s1026" style="position:absolute;left:2836;top:41220;height:397;width:1845;v-text-anchor:middle;" filled="t" stroked="f" coordsize="1845,397" o:gfxdata="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trBhrsAAADb&#10;AAAADwAAAAAAAAABACAAAAAiAAAAZHJzL2Rvd25yZXYueG1sUEsBAhQAFAAAAAgAh07iQDMvBZ47&#10;AAAAOQAAABAAAAAAAAAAAQAgAAAACgEAAGRycy9zaGFwZXhtbC54bWxQSwUGAAAAAAYABgBbAQAA&#10;tAMAAAAA&#10;" path="m0,397l99,0,1745,0,1845,397xe">
                  <v:path o:connectlocs="922,0;49,198;922,397;1795,198" o:connectangles="247,164,82,0"/>
                  <v:fill on="t" focussize="0,0"/>
                  <v:stroke on="f" weight="1pt" miterlimit="8" joinstyle="miter"/>
                  <v:imagedata o:title=""/>
                  <o:lock v:ext="edit" aspectratio="f"/>
                </v:shape>
                <v:shape id="对角圆角矩形 265" o:spid="_x0000_s1026" style="position:absolute;left:2836;top:46530;height:397;width:1845;v-text-anchor:middle;" filled="t" stroked="f" coordsize="1845,397" o:gfxdata="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PTDvQAA&#10;ANsAAAAPAAAAAAAAAAEAIAAAACIAAABkcnMvZG93bnJldi54bWxQSwECFAAUAAAACACHTuJAMy8F&#10;njsAAAA5AAAAEAAAAAAAAAABACAAAAAMAQAAZHJzL3NoYXBleG1sLnhtbFBLBQYAAAAABgAGAFsB&#10;AAC2AwAAAAA=&#10;" path="m0,397l99,0,1745,0,1845,397xe">
                  <v:path o:connectlocs="922,0;49,198;922,397;1795,198" o:connectangles="247,164,82,0"/>
                  <v:fill on="t" focussize="0,0"/>
                  <v:stroke on="f" weight="1pt" miterlimit="8" joinstyle="miter"/>
                  <v:imagedata o:title=""/>
                  <o:lock v:ext="edit" aspectratio="f"/>
                </v:shape>
                <v:shape id="对角圆角矩形 276" o:spid="_x0000_s1026" style="position:absolute;left:2836;top:49050;height:397;width:1845;v-text-anchor:middle;" filled="t" stroked="f" coordsize="1845,397" o:gfxdata="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T/LAvQAA&#10;ANsAAAAPAAAAAAAAAAEAIAAAACIAAABkcnMvZG93bnJldi54bWxQSwECFAAUAAAACACHTuJAMy8F&#10;njsAAAA5AAAAEAAAAAAAAAABACAAAAAMAQAAZHJzL3NoYXBleG1sLnhtbFBLBQYAAAAABgAGAFsB&#10;AAC2AwAAAAA=&#10;" path="m0,397l99,0,1745,0,1845,397xe">
                  <v:path o:connectlocs="922,0;49,198;922,397;1795,198" o:connectangles="247,164,82,0"/>
                  <v:fill on="t" focussize="0,0"/>
                  <v:stroke on="f" weight="1pt" miterlimit="8" joinstyle="miter"/>
                  <v:imagedata o:title=""/>
                  <o:lock v:ext="edit" aspectratio="f"/>
                </v:shape>
              </v:group>
            </w:pict>
          </mc:Fallback>
        </mc:AlternateContent>
      </w:r>
      <w:r>
        <w:rPr>
          <w:sz w:val="22"/>
        </w:rPr>
        <mc:AlternateContent>
          <mc:Choice Requires="wpg">
            <w:drawing>
              <wp:anchor distT="0" distB="0" distL="114300" distR="114300" simplePos="0" relativeHeight="3401268224" behindDoc="0" locked="0" layoutInCell="1" allowOverlap="1">
                <wp:simplePos x="0" y="0"/>
                <wp:positionH relativeFrom="column">
                  <wp:posOffset>-349885</wp:posOffset>
                </wp:positionH>
                <wp:positionV relativeFrom="paragraph">
                  <wp:posOffset>74930</wp:posOffset>
                </wp:positionV>
                <wp:extent cx="904240" cy="7005320"/>
                <wp:effectExtent l="0" t="0" r="10160" b="5080"/>
                <wp:wrapNone/>
                <wp:docPr id="28" name="组合 28"/>
                <wp:cNvGraphicFramePr/>
                <a:graphic xmlns:a="http://schemas.openxmlformats.org/drawingml/2006/main">
                  <a:graphicData uri="http://schemas.microsoft.com/office/word/2010/wordprocessingGroup">
                    <wpg:wgp>
                      <wpg:cNvGrpSpPr/>
                      <wpg:grpSpPr>
                        <a:xfrm rot="0">
                          <a:off x="0" y="0"/>
                          <a:ext cx="904240" cy="7005320"/>
                          <a:chOff x="2836" y="38415"/>
                          <a:chExt cx="1845" cy="11032"/>
                        </a:xfrm>
                        <a:solidFill>
                          <a:schemeClr val="tx1">
                            <a:lumMod val="85000"/>
                            <a:lumOff val="15000"/>
                          </a:schemeClr>
                        </a:solidFill>
                      </wpg:grpSpPr>
                      <wps:wsp>
                        <wps:cNvPr id="30" name="对角圆角矩形 244"/>
                        <wps:cNvSpPr/>
                        <wps:spPr>
                          <a:xfrm>
                            <a:off x="2836" y="38415"/>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对角圆角矩形 253"/>
                        <wps:cNvSpPr/>
                        <wps:spPr>
                          <a:xfrm>
                            <a:off x="2836" y="4122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对角圆角矩形 265"/>
                        <wps:cNvSpPr/>
                        <wps:spPr>
                          <a:xfrm>
                            <a:off x="2836" y="4653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对角圆角矩形 276"/>
                        <wps:cNvSpPr/>
                        <wps:spPr>
                          <a:xfrm>
                            <a:off x="2836" y="49050"/>
                            <a:ext cx="1845" cy="397"/>
                          </a:xfrm>
                          <a:prstGeom prst="trapezoid">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5pt;margin-top:5.9pt;height:551.6pt;width:71.2pt;z-index:-893699072;mso-width-relative:page;mso-height-relative:page;" coordorigin="2836,38415" coordsize="1845,11032" o:gfxdata="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&#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OvZHXTYAAAACgEAAA8AAAAAAAAAAQAgAAAAIgAAAGRy&#10;cy9kb3ducmV2LnhtbFBLAQIUABQAAAAIAIdO4kBTcVPSWwMAAKEOAAAOAAAAAAAAAAEAIAAAACcB&#10;AABkcnMvZTJvRG9jLnhtbFBLBQYAAAAABgAGAFkBAAD0BgAAAAA=&#10;">
                <o:lock v:ext="edit" aspectratio="f"/>
                <v:shape id="对角圆角矩形 244" o:spid="_x0000_s1026" style="position:absolute;left:2836;top:38415;height:397;width:1845;v-text-anchor:middle;" filled="t" stroked="f" coordsize="1845,397" o:gfxdata="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pmq0ugAAANsA&#10;AAAPAAAAAAAAAAEAIAAAACIAAABkcnMvZG93bnJldi54bWxQSwECFAAUAAAACACHTuJAMy8FnjsA&#10;AAA5AAAAEAAAAAAAAAABACAAAAAJAQAAZHJzL3NoYXBleG1sLnhtbFBLBQYAAAAABgAGAFsBAACz&#10;AwAAAAA=&#10;" path="m0,397l99,0,1745,0,1845,397xe">
                  <v:path o:connectlocs="922,0;49,198;922,397;1795,198" o:connectangles="247,164,82,0"/>
                  <v:fill on="t" focussize="0,0"/>
                  <v:stroke on="f" weight="1pt" miterlimit="8" joinstyle="miter"/>
                  <v:imagedata o:title=""/>
                  <o:lock v:ext="edit" aspectratio="f"/>
                </v:shape>
                <v:shape id="对角圆角矩形 253" o:spid="_x0000_s1026" style="position:absolute;left:2836;top:41220;height:397;width:1845;v-text-anchor:middle;" filled="t" stroked="f" coordsize="1845,397" o:gfxdata="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4UVi8AAAA&#10;2wAAAA8AAAAAAAAAAQAgAAAAIgAAAGRycy9kb3ducmV2LnhtbFBLAQIUABQAAAAIAIdO4kAzLwWe&#10;OwAAADkAAAAQAAAAAAAAAAEAIAAAAAsBAABkcnMvc2hhcGV4bWwueG1sUEsFBgAAAAAGAAYAWwEA&#10;ALUDAAAAAA==&#10;" path="m0,397l99,0,1745,0,1845,397xe">
                  <v:path o:connectlocs="922,0;49,198;922,397;1795,198" o:connectangles="247,164,82,0"/>
                  <v:fill on="t" focussize="0,0"/>
                  <v:stroke on="f" weight="1pt" miterlimit="8" joinstyle="miter"/>
                  <v:imagedata o:title=""/>
                  <o:lock v:ext="edit" aspectratio="f"/>
                </v:shape>
                <v:shape id="对角圆角矩形 265" o:spid="_x0000_s1026" style="position:absolute;left:2836;top:46530;height:397;width:1845;v-text-anchor:middle;" filled="t" stroked="f" coordsize="1845,397" o:gfxdata="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0GayugAAANsA&#10;AAAPAAAAAAAAAAEAIAAAACIAAABkcnMvZG93bnJldi54bWxQSwECFAAUAAAACACHTuJAMy8FnjsA&#10;AAA5AAAAEAAAAAAAAAABACAAAAAJAQAAZHJzL3NoYXBleG1sLnhtbFBLBQYAAAAABgAGAFsBAACz&#10;AwAAAAA=&#10;" path="m0,397l99,0,1745,0,1845,397xe">
                  <v:path o:connectlocs="922,0;49,198;922,397;1795,198" o:connectangles="247,164,82,0"/>
                  <v:fill on="t" focussize="0,0"/>
                  <v:stroke on="f" weight="1pt" miterlimit="8" joinstyle="miter"/>
                  <v:imagedata o:title=""/>
                  <o:lock v:ext="edit" aspectratio="f"/>
                </v:shape>
                <v:shape id="对角圆角矩形 276" o:spid="_x0000_s1026" style="position:absolute;left:2836;top:49050;height:397;width:1845;v-text-anchor:middle;" filled="t" stroked="f" coordsize="1845,397" o:gfxdata="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oBnJugAAANsA&#10;AAAPAAAAAAAAAAEAIAAAACIAAABkcnMvZG93bnJldi54bWxQSwECFAAUAAAACACHTuJAMy8FnjsA&#10;AAA5AAAAEAAAAAAAAAABACAAAAAJAQAAZHJzL3NoYXBleG1sLnhtbFBLBQYAAAAABgAGAFsBAACz&#10;AwAAAAA=&#10;" path="m0,397l99,0,1745,0,1845,397xe">
                  <v:path o:connectlocs="922,0;49,198;922,397;1795,198" o:connectangles="247,164,82,0"/>
                  <v:fill on="t" focussize="0,0"/>
                  <v:stroke on="f" weight="1pt" miterlimit="8" joinstyle="miter"/>
                  <v:imagedata o:title=""/>
                  <o:lock v:ext="edit" aspectratio="f"/>
                </v:shape>
              </v:group>
            </w:pict>
          </mc:Fallback>
        </mc:AlternateContent>
      </w:r>
      <w:r>
        <w:rPr>
          <w:sz w:val="22"/>
        </w:rPr>
        <mc:AlternateContent>
          <mc:Choice Requires="wpg">
            <w:drawing>
              <wp:anchor distT="0" distB="0" distL="114300" distR="114300" simplePos="0" relativeHeight="3401296896" behindDoc="0" locked="0" layoutInCell="1" allowOverlap="1">
                <wp:simplePos x="0" y="0"/>
                <wp:positionH relativeFrom="column">
                  <wp:posOffset>-559435</wp:posOffset>
                </wp:positionH>
                <wp:positionV relativeFrom="paragraph">
                  <wp:posOffset>74930</wp:posOffset>
                </wp:positionV>
                <wp:extent cx="972185" cy="7005320"/>
                <wp:effectExtent l="0" t="0" r="18415" b="5080"/>
                <wp:wrapNone/>
                <wp:docPr id="263" name="组合 263"/>
                <wp:cNvGraphicFramePr/>
                <a:graphic xmlns:a="http://schemas.openxmlformats.org/drawingml/2006/main">
                  <a:graphicData uri="http://schemas.microsoft.com/office/word/2010/wordprocessingGroup">
                    <wpg:wgp>
                      <wpg:cNvGrpSpPr/>
                      <wpg:grpSpPr>
                        <a:xfrm rot="0">
                          <a:off x="583565" y="2268220"/>
                          <a:ext cx="972185" cy="7005320"/>
                          <a:chOff x="2836" y="38415"/>
                          <a:chExt cx="1845" cy="11032"/>
                        </a:xfrm>
                        <a:solidFill>
                          <a:schemeClr val="tx1">
                            <a:lumMod val="85000"/>
                            <a:lumOff val="15000"/>
                          </a:schemeClr>
                        </a:solidFill>
                      </wpg:grpSpPr>
                      <wps:wsp>
                        <wps:cNvPr id="244" name="对角圆角矩形 244"/>
                        <wps:cNvSpPr/>
                        <wps:spPr>
                          <a:xfrm>
                            <a:off x="2836" y="38415"/>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3" name="对角圆角矩形 253"/>
                        <wps:cNvSpPr/>
                        <wps:spPr>
                          <a:xfrm>
                            <a:off x="2836" y="4122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5" name="对角圆角矩形 265"/>
                        <wps:cNvSpPr/>
                        <wps:spPr>
                          <a:xfrm>
                            <a:off x="2836" y="4653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6" name="对角圆角矩形 276"/>
                        <wps:cNvSpPr/>
                        <wps:spPr>
                          <a:xfrm>
                            <a:off x="2836" y="49050"/>
                            <a:ext cx="1845" cy="397"/>
                          </a:xfrm>
                          <a:prstGeom prst="rect">
                            <a:avLst/>
                          </a:prstGeom>
                          <a:gr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05pt;margin-top:5.9pt;height:551.6pt;width:76.55pt;z-index:-893670400;mso-width-relative:page;mso-height-relative:page;" coordorigin="2836,38415" coordsize="1845,11032" o:gfxdata="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BnFE0B1wAAAAoBAAAPAAAAAAAAAAEAIAAAACIAAABkcnMvZG93&#10;bnJldi54bWxQSwECFAAUAAAACACHTuJAX/zMh1cDAACeDgAADgAAAAAAAAABACAAAAAmAQAAZHJz&#10;L2Uyb0RvYy54bWxQSwUGAAAAAAYABgBZAQAA7wYAAAAA&#10;">
                <o:lock v:ext="edit" aspectratio="f"/>
                <v:rect id="对角圆角矩形 244" o:spid="_x0000_s1026" o:spt="1" style="position:absolute;left:2836;top:38415;height:397;width:1845;v-text-anchor:middle;" filled="t" stroked="f" coordsize="21600,21600" o:gfxdata="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El8S/&#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53" o:spid="_x0000_s1026" o:spt="1" style="position:absolute;left:2836;top:41220;height:397;width:1845;v-text-anchor:middle;" filled="t" stroked="f" coordsize="21600,21600" o:gfxdata="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0mW2/&#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65" o:spid="_x0000_s1026" o:spt="1" style="position:absolute;left:2836;top:46530;height:397;width:1845;v-text-anchor:middle;" filled="t" stroked="f" coordsize="21600,21600" o:gfxdata="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p9bj+/&#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对角圆角矩形 276" o:spid="_x0000_s1026" o:spt="1" style="position:absolute;left:2836;top:49050;height:397;width:1845;v-text-anchor:middle;" filled="t" stroked="f" coordsize="21600,21600" o:gfxdata="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Zml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g">
            <w:drawing>
              <wp:anchor distT="0" distB="0" distL="114300" distR="114300" simplePos="0" relativeHeight="3401293824" behindDoc="0" locked="0" layoutInCell="1" allowOverlap="1">
                <wp:simplePos x="0" y="0"/>
                <wp:positionH relativeFrom="column">
                  <wp:posOffset>-638810</wp:posOffset>
                </wp:positionH>
                <wp:positionV relativeFrom="paragraph">
                  <wp:posOffset>189230</wp:posOffset>
                </wp:positionV>
                <wp:extent cx="6551930" cy="7665720"/>
                <wp:effectExtent l="0" t="0" r="0" b="0"/>
                <wp:wrapNone/>
                <wp:docPr id="271" name="组合 271"/>
                <wp:cNvGraphicFramePr/>
                <a:graphic xmlns:a="http://schemas.openxmlformats.org/drawingml/2006/main">
                  <a:graphicData uri="http://schemas.microsoft.com/office/word/2010/wordprocessingGroup">
                    <wpg:wgp>
                      <wpg:cNvGrpSpPr/>
                      <wpg:grpSpPr>
                        <a:xfrm>
                          <a:off x="0" y="0"/>
                          <a:ext cx="6551930" cy="7665720"/>
                          <a:chOff x="2758" y="21686"/>
                          <a:chExt cx="10318" cy="12072"/>
                        </a:xfrm>
                      </wpg:grpSpPr>
                      <wps:wsp>
                        <wps:cNvPr id="35" name="文本框 83"/>
                        <wps:cNvSpPr txBox="1"/>
                        <wps:spPr>
                          <a:xfrm>
                            <a:off x="2758" y="32358"/>
                            <a:ext cx="10318" cy="1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忠实诚信,讲原则，说到做到，决不推卸责任;有自制力，做事情始终坚持有始有终，从不半途而废;肯学习,有问题不逃避,愿意虚心向他人学习;自信但不自负,不以自我为中心;愿意以谦虚态度赞扬接纳优越者,权威者;会用100%的热情和精力投入到工作中;平易近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2" name="文本框 81"/>
                        <wps:cNvSpPr txBox="1"/>
                        <wps:spPr>
                          <a:xfrm>
                            <a:off x="2758" y="29855"/>
                            <a:ext cx="10002" cy="14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语言技能：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通过大学专业英语6级考试、普通话二甲级考试；</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专业技能：</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职业资格证、</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企业行政管理证书和人力资源</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管理</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证书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eastAsia="宋体"/>
                                  <w:b w:val="0"/>
                                  <w:bCs w:val="0"/>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eastAsia="zh-CN"/>
                                  <w14:textFill>
                                    <w14:solidFill>
                                      <w14:schemeClr w14:val="tx1">
                                        <w14:lumMod w14:val="85000"/>
                                        <w14:lumOff w14:val="15000"/>
                                      </w14:schemeClr>
                                    </w14:solidFill>
                                  </w14:textFill>
                                </w:rPr>
                                <w:t>其他技能：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熟练操作办公软件、二号人事部、金蝶等人力资源管理软件。</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34" name="文本框 17"/>
                        <wps:cNvSpPr txBox="1"/>
                        <wps:spPr>
                          <a:xfrm>
                            <a:off x="2758" y="24524"/>
                            <a:ext cx="10318" cy="208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20xx.07-20xx.08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begin"/>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instrText xml:space="preserve"> HYPERLINK "https://jobs.51job.com/all/co2815785.html" \o "广州游爱网络技术有限公司" \t "https://jobs.51job.com/guangzhou/_blank" </w:instrText>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separate"/>
                              </w:r>
                              <w:r>
                                <w:rPr>
                                  <w:rStyle w:val="9"/>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广州游爱网络技术有限公司</w:t>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end"/>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2"/>
                                  <w:szCs w:val="22"/>
                                  <w:shd w:val="clear" w:fill="FFFFFF"/>
                                  <w14:textFill>
                                    <w14:solidFill>
                                      <w14:schemeClr w14:val="tx1">
                                        <w14:lumMod w14:val="85000"/>
                                        <w14:lumOff w14:val="15000"/>
                                      </w14:schemeClr>
                                    </w14:solidFill>
                                  </w14:textFill>
                                </w:rPr>
                                <w:t> </w:t>
                              </w:r>
                              <w:r>
                                <w:rPr>
                                  <w:rFonts w:hint="eastAsia" w:ascii="微软雅黑" w:hAnsi="微软雅黑" w:eastAsia="微软雅黑" w:cs="微软雅黑"/>
                                  <w:b w:val="0"/>
                                  <w:bCs w:val="0"/>
                                  <w:i w:val="0"/>
                                  <w:caps w:val="0"/>
                                  <w:color w:val="262626" w:themeColor="text1" w:themeTint="D9"/>
                                  <w:spacing w:val="0"/>
                                  <w:sz w:val="22"/>
                                  <w:szCs w:val="22"/>
                                  <w:u w:val="none"/>
                                  <w:shd w:val="clear"/>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               行政人事助理                           </w:t>
                              </w: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工作职责：      </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负责前台电话接听及公司的来访接待工作、快递等管理；</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负责招聘电话拨打、面试安排及员工入职、离职手续的办理；</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人员、物品进出管理、考勤报表制作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公司办公室用品采购管理、办公环境卫生的管理</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275" name="文本框 79"/>
                        <wps:cNvSpPr txBox="1"/>
                        <wps:spPr>
                          <a:xfrm>
                            <a:off x="2758" y="21686"/>
                            <a:ext cx="10318" cy="20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14:textFill>
                                    <w14:solidFill>
                                      <w14:schemeClr w14:val="tx1">
                                        <w14:lumMod w14:val="85000"/>
                                        <w14:lumOff w14:val="15000"/>
                                      </w14:schemeClr>
                                    </w14:solidFill>
                                  </w14:textFill>
                                </w:rPr>
                                <w:t>20</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xx.09-20xx.06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华南师范大学/本科</w:t>
                              </w:r>
                              <w:r>
                                <w:rPr>
                                  <w:rFonts w:hint="eastAsia" w:ascii="微软雅黑" w:hAnsi="微软雅黑" w:eastAsia="微软雅黑" w:cs="微软雅黑"/>
                                  <w:b w:val="0"/>
                                  <w:bCs w:val="0"/>
                                  <w:color w:val="262626" w:themeColor="text1" w:themeTint="D9"/>
                                  <w:w w:val="100"/>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 xml:space="preserve">人力资源管理                           主修课程：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"https://www.baidu.com/s?wd=%E7%BB%84%E7%BB%87%E8%A1%8C%E4%B8%BA%E5%AD%A6&amp;tn=SE_PcZhidaonwhc_ngpagmjz&amp;rsv_dl=gh_pc_zhidao"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组织行为学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、薪酬管理、绩效管理、员工流动管理、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"https://www.baidu.com/s?wd=%E5%8A%B3%E5%8A%A8%E7%BB%8F%E6%B5%8E%E5%AD%A6&amp;tn=SE_PcZhidaonwhc_ngpagmjz&amp;rsv_dl=gh_pc_zhidao"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劳动经济学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、劳动法、培训与开发</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员工素质测评、职业生涯管理、招聘与选拔、国际人力资源管理、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"https://www.baidu.com/s?wd=%E4%B8%93%E4%B8%9A%E8%8B%B1%E8%AF%AD&amp;tn=SE_PcZhidaonwhc_ngpagmjz&amp;rsv_dl=gh_pc_zhidao"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专业英语</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6" name="文本框 17"/>
                        <wps:cNvSpPr txBox="1"/>
                        <wps:spPr>
                          <a:xfrm>
                            <a:off x="2758" y="26624"/>
                            <a:ext cx="10318" cy="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20xx.09-20xx.10</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begin"/>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instrText xml:space="preserve"> HYPERLINK "https://jobs.51job.com/all/co3721818.html" \o "珠海科美医疗美容有限公司" \t "https://jobs.51job.com/zhuhai/_blank" </w:instrText>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separate"/>
                              </w:r>
                              <w:r>
                                <w:rPr>
                                  <w:rStyle w:val="9"/>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珠海科美医疗美容有限公司</w:t>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end"/>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2"/>
                                  <w:szCs w:val="22"/>
                                  <w:shd w:val="clear" w:fill="FFFFFF"/>
                                  <w14:textFill>
                                    <w14:solidFill>
                                      <w14:schemeClr w14:val="tx1">
                                        <w14:lumMod w14:val="85000"/>
                                        <w14:lumOff w14:val="15000"/>
                                      </w14:schemeClr>
                                    </w14:solidFill>
                                  </w14:textFill>
                                </w:rPr>
                                <w:t>  </w:t>
                              </w:r>
                              <w:r>
                                <w:rPr>
                                  <w:rFonts w:hint="eastAsia" w:ascii="微软雅黑" w:hAnsi="微软雅黑" w:eastAsia="微软雅黑" w:cs="微软雅黑"/>
                                  <w:b w:val="0"/>
                                  <w:bCs w:val="0"/>
                                  <w:i w:val="0"/>
                                  <w:caps w:val="0"/>
                                  <w:color w:val="262626" w:themeColor="text1" w:themeTint="D9"/>
                                  <w:spacing w:val="0"/>
                                  <w:sz w:val="22"/>
                                  <w:szCs w:val="22"/>
                                  <w:u w:val="none"/>
                                  <w:shd w:val="clear"/>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            人事行政专员                            </w:t>
                              </w: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工作职责：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1.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负责人事行政各类资料及档案管理；</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2.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负责各部门的考勤统计</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会议通知安排；</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3.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负责办理公司所需各项证件年审及变更</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0.3pt;margin-top:14.9pt;height:603.6pt;width:515.9pt;z-index:-893673472;mso-width-relative:page;mso-height-relative:page;" coordorigin="2758,21686" coordsize="10318,12072" o:gfxdata="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j91au2wAAAAwBAAAPAAAAAAAAAAEA&#10;IAAAACIAAABkcnMvZG93bnJldi54bWxQSwECFAAUAAAACACHTuJA6lg4FSkDAADGDwAADgAAAAAA&#10;AAABACAAAAAqAQAAZHJzL2Uyb0RvYy54bWxQSwUGAAAAAAYABgBZAQAAxQYAAAAA&#10;">
                <o:lock v:ext="edit" aspectratio="f"/>
                <v:shape id="文本框 83" o:spid="_x0000_s1026" o:spt="202" type="#_x0000_t202" style="position:absolute;left:2758;top:32358;height:1400;width:10318;" filled="f" stroked="f" coordsize="21600,21600" o:gfxdata="UEsDBAoAAAAAAIdO4kAAAAAAAAAAAAAAAAAEAAAAZHJzL1BLAwQUAAAACACHTuJAkOa2eL8AAADb&#10;AAAADwAAAGRycy9kb3ducmV2LnhtbEWPQWvCQBSE7wX/w/IEb3UTS4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mtni/&#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忠实诚信,讲原则，说到做到，决不推卸责任;有自制力，做事情始终坚持有始有终，从不半途而废;肯学习,有问题不逃避,愿意虚心向他人学习;自信但不自负,不以自我为中心;愿意以谦虚态度赞扬接纳优越者,权威者;会用100%的热情和精力投入到工作中;平易近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i w:val="0"/>
                            <w:caps w:val="0"/>
                            <w:color w:val="404040" w:themeColor="text1" w:themeTint="BF"/>
                            <w:spacing w:val="0"/>
                            <w:sz w:val="21"/>
                            <w:szCs w:val="21"/>
                            <w:shd w:val="clear" w:fill="FFFFFF"/>
                            <w14:textFill>
                              <w14:solidFill>
                                <w14:schemeClr w14:val="tx1">
                                  <w14:lumMod w14:val="75000"/>
                                  <w14:lumOff w14:val="25000"/>
                                </w14:schemeClr>
                              </w14:solidFill>
                            </w14:textFill>
                          </w:rPr>
                          <w:br w:type="textWrapping"/>
                        </w:r>
                      </w:p>
                    </w:txbxContent>
                  </v:textbox>
                </v:shape>
                <v:shape id="文本框 81" o:spid="_x0000_s1026" o:spt="202" type="#_x0000_t202" style="position:absolute;left:2758;top:29855;height:1408;width:10002;" filled="f" stroked="f" coordsize="21600,21600" o:gfxdata="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dyR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语言技能：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通过大学专业英语6级考试、普通话二甲级考试；</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专业技能：</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职业资格证、</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企业行政管理证书和人力资源</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管理</w:t>
                        </w:r>
                        <w:r>
                          <w:rPr>
                            <w:rFonts w:hint="eastAsia"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t>证书</w:t>
                        </w:r>
                        <w:r>
                          <w:rPr>
                            <w:rFonts w:hint="eastAsia" w:ascii="微软雅黑" w:hAnsi="微软雅黑" w:eastAsia="微软雅黑" w:cs="微软雅黑"/>
                            <w:b w:val="0"/>
                            <w:bCs w:val="0"/>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eastAsia="宋体"/>
                            <w:b w:val="0"/>
                            <w:bCs w:val="0"/>
                            <w:color w:val="404040" w:themeColor="text1" w:themeTint="B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eastAsia="zh-CN"/>
                            <w14:textFill>
                              <w14:solidFill>
                                <w14:schemeClr w14:val="tx1">
                                  <w14:lumMod w14:val="85000"/>
                                  <w14:lumOff w14:val="15000"/>
                                </w14:schemeClr>
                              </w14:solidFill>
                            </w14:textFill>
                          </w:rPr>
                          <w:t>其他技能：</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熟练操作办公软件、二号人事部、金蝶等人力资源管理软件。</w:t>
                        </w:r>
                      </w:p>
                    </w:txbxContent>
                  </v:textbox>
                </v:shape>
                <v:shape id="文本框 17" o:spid="_x0000_s1026" o:spt="202" type="#_x0000_t202" style="position:absolute;left:2758;top:24524;height:2084;width:10318;"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20xx.07-20xx.08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begin"/>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instrText xml:space="preserve"> HYPERLINK "https://jobs.51job.com/all/co2815785.html" \o "广州游爱网络技术有限公司" \t "https://jobs.51job.com/guangzhou/_blank" </w:instrText>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separate"/>
                        </w:r>
                        <w:r>
                          <w:rPr>
                            <w:rStyle w:val="9"/>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广州游爱网络技术有限公司</w:t>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end"/>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2"/>
                            <w:szCs w:val="22"/>
                            <w:shd w:val="clear" w:fill="FFFFFF"/>
                            <w14:textFill>
                              <w14:solidFill>
                                <w14:schemeClr w14:val="tx1">
                                  <w14:lumMod w14:val="85000"/>
                                  <w14:lumOff w14:val="15000"/>
                                </w14:schemeClr>
                              </w14:solidFill>
                            </w14:textFill>
                          </w:rPr>
                          <w:t> </w:t>
                        </w:r>
                        <w:r>
                          <w:rPr>
                            <w:rFonts w:hint="eastAsia" w:ascii="微软雅黑" w:hAnsi="微软雅黑" w:eastAsia="微软雅黑" w:cs="微软雅黑"/>
                            <w:b w:val="0"/>
                            <w:bCs w:val="0"/>
                            <w:i w:val="0"/>
                            <w:caps w:val="0"/>
                            <w:color w:val="262626" w:themeColor="text1" w:themeTint="D9"/>
                            <w:spacing w:val="0"/>
                            <w:sz w:val="22"/>
                            <w:szCs w:val="22"/>
                            <w:u w:val="none"/>
                            <w:shd w:val="clear"/>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               行政人事助理                           </w:t>
                        </w: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工作职责：      </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ascii="微软雅黑" w:hAnsi="微软雅黑" w:eastAsia="微软雅黑" w:cs="微软雅黑"/>
                            <w:b w:val="0"/>
                            <w:bCs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负责前台电话接听及公司的来访接待工作、快递等管理；</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负责招聘电话拨打、面试安排及员工入职、离职手续的办理；</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left="425" w:leftChars="0" w:right="0" w:rightChars="0" w:hanging="425" w:firstLine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人员、物品进出管理、考勤报表制作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公司办公室用品采购管理、办公环境卫生的管理</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v:textbox>
                </v:shape>
                <v:shape id="文本框 79" o:spid="_x0000_s1026" o:spt="202" type="#_x0000_t202" style="position:absolute;left:2758;top:21686;height:2043;width:10318;" filled="f" stroked="f" coordsize="21600,21600" o:gfxdata="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evB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14:textFill>
                              <w14:solidFill>
                                <w14:schemeClr w14:val="tx1">
                                  <w14:lumMod w14:val="85000"/>
                                  <w14:lumOff w14:val="15000"/>
                                </w14:schemeClr>
                              </w14:solidFill>
                            </w14:textFill>
                          </w:rPr>
                          <w:t>20</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xx.09-20xx.06</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华南师范大学/本科</w:t>
                        </w:r>
                        <w:r>
                          <w:rPr>
                            <w:rFonts w:hint="eastAsia" w:ascii="微软雅黑" w:hAnsi="微软雅黑" w:eastAsia="微软雅黑" w:cs="微软雅黑"/>
                            <w:b w:val="0"/>
                            <w:bCs w:val="0"/>
                            <w:color w:val="262626" w:themeColor="text1" w:themeTint="D9"/>
                            <w:w w:val="100"/>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t xml:space="preserve">人力资源管理                           主修课程：           </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"https://www.baidu.com/s?wd=%E7%BB%84%E7%BB%87%E8%A1%8C%E4%B8%BA%E5%AD%A6&amp;tn=SE_PcZhidaonwhc_ngpagmjz&amp;rsv_dl=gh_pc_zhidao"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组织行为学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、薪酬管理、绩效管理、员工流动管理、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"https://www.baidu.com/s?wd=%E5%8A%B3%E5%8A%A8%E7%BB%8F%E6%B5%8E%E5%AD%A6&amp;tn=SE_PcZhidaonwhc_ngpagmjz&amp;rsv_dl=gh_pc_zhidao"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劳动经济学</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、劳动法、培训与开发</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left="1760" w:right="0" w:rightChars="0" w:hanging="1760" w:hangingChars="800"/>
                          <w:jc w:val="both"/>
                          <w:textAlignment w:val="auto"/>
                          <w:outlineLvl w:val="9"/>
                          <w:rPr>
                            <w:rFonts w:hint="eastAsia" w:ascii="微软雅黑" w:hAnsi="微软雅黑" w:eastAsia="微软雅黑" w:cs="微软雅黑"/>
                            <w:b w:val="0"/>
                            <w:bCs w:val="0"/>
                            <w:i w:val="0"/>
                            <w:caps w:val="0"/>
                            <w:color w:val="404040" w:themeColor="text1" w:themeTint="BF"/>
                            <w:spacing w:val="0"/>
                            <w:sz w:val="24"/>
                            <w:szCs w:val="24"/>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员工素质测评、职业生涯管理、招聘与选拔、国际人力资源管理、</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begin"/>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instrText xml:space="preserve"> HYPERLINK "https://www.baidu.com/s?wd=%E4%B8%93%E4%B8%9A%E8%8B%B1%E8%AF%AD&amp;tn=SE_PcZhidaonwhc_ngpagmjz&amp;rsv_dl=gh_pc_zhidao" \t "https://zhidao.baidu.com/question/_blank" </w:instrTex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separate"/>
                        </w:r>
                        <w:r>
                          <w:rPr>
                            <w:rStyle w:val="9"/>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t>专业英语</w:t>
                        </w:r>
                        <w:r>
                          <w:rPr>
                            <w:rFonts w:hint="eastAsia" w:ascii="微软雅黑" w:hAnsi="微软雅黑" w:eastAsia="微软雅黑" w:cs="微软雅黑"/>
                            <w:i w:val="0"/>
                            <w:caps w:val="0"/>
                            <w:color w:val="404040" w:themeColor="text1" w:themeTint="BF"/>
                            <w:spacing w:val="0"/>
                            <w:sz w:val="22"/>
                            <w:szCs w:val="22"/>
                            <w:u w:val="none"/>
                            <w:shd w:val="clear" w:fill="FFFFFF"/>
                            <w14:textFill>
                              <w14:solidFill>
                                <w14:schemeClr w14:val="tx1">
                                  <w14:lumMod w14:val="75000"/>
                                  <w14:lumOff w14:val="25000"/>
                                </w14:schemeClr>
                              </w14:solidFill>
                            </w14:textFill>
                          </w:rPr>
                          <w:fldChar w:fldCharType="end"/>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w:t>
                        </w:r>
                      </w:p>
                    </w:txbxContent>
                  </v:textbox>
                </v:shape>
                <v:shape id="文本框 17" o:spid="_x0000_s1026" o:spt="202" type="#_x0000_t202" style="position:absolute;left:2758;top:26624;height:2280;width:10318;"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20xx.09-20xx.10</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pP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begin"/>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instrText xml:space="preserve"> HYPERLINK "https://jobs.51job.com/all/co3721818.html" \o "珠海科美医疗美容有限公司" \t "https://jobs.51job.com/zhuhai/_blank" </w:instrText>
                        </w:r>
                        <w:r>
                          <w:rPr>
                            <w:rFonts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separate"/>
                        </w:r>
                        <w:r>
                          <w:rPr>
                            <w:rStyle w:val="9"/>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珠海科美医疗美容有限公司</w:t>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fldChar w:fldCharType="end"/>
                        </w:r>
                        <w:r>
                          <w:rPr>
                            <w:rFonts w:hint="eastAsia" w:ascii="微软雅黑" w:hAnsi="微软雅黑" w:eastAsia="微软雅黑" w:cs="微软雅黑"/>
                            <w:i w:val="0"/>
                            <w:caps w:val="0"/>
                            <w:color w:val="262626" w:themeColor="text1" w:themeTint="D9"/>
                            <w:spacing w:val="0"/>
                            <w:sz w:val="22"/>
                            <w:szCs w:val="22"/>
                            <w:u w:val="none"/>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4"/>
                            <w:szCs w:val="24"/>
                            <w:shd w:val="clear" w:fill="FFFFFF"/>
                            <w14:textFill>
                              <w14:solidFill>
                                <w14:schemeClr w14:val="tx1">
                                  <w14:lumMod w14:val="85000"/>
                                  <w14:lumOff w14:val="15000"/>
                                </w14:schemeClr>
                              </w14:solidFill>
                            </w14:textFill>
                          </w:rPr>
                          <w:t> </w:t>
                        </w:r>
                        <w:r>
                          <w:rPr>
                            <w:rFonts w:hint="eastAsia" w:ascii="微软雅黑" w:hAnsi="微软雅黑" w:eastAsia="微软雅黑" w:cs="微软雅黑"/>
                            <w:i w:val="0"/>
                            <w:caps w:val="0"/>
                            <w:color w:val="262626" w:themeColor="text1" w:themeTint="D9"/>
                            <w:spacing w:val="0"/>
                            <w:sz w:val="22"/>
                            <w:szCs w:val="22"/>
                            <w:shd w:val="clear" w:fill="FFFFFF"/>
                            <w14:textFill>
                              <w14:solidFill>
                                <w14:schemeClr w14:val="tx1">
                                  <w14:lumMod w14:val="85000"/>
                                  <w14:lumOff w14:val="15000"/>
                                </w14:schemeClr>
                              </w14:solidFill>
                            </w14:textFill>
                          </w:rPr>
                          <w:t>  </w:t>
                        </w:r>
                        <w:r>
                          <w:rPr>
                            <w:rFonts w:hint="eastAsia" w:ascii="微软雅黑" w:hAnsi="微软雅黑" w:eastAsia="微软雅黑" w:cs="微软雅黑"/>
                            <w:b w:val="0"/>
                            <w:bCs w:val="0"/>
                            <w:i w:val="0"/>
                            <w:caps w:val="0"/>
                            <w:color w:val="262626" w:themeColor="text1" w:themeTint="D9"/>
                            <w:spacing w:val="0"/>
                            <w:sz w:val="22"/>
                            <w:szCs w:val="22"/>
                            <w:u w:val="none"/>
                            <w:shd w:val="clear"/>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t xml:space="preserve">            人事行政专员                            </w:t>
                        </w:r>
                        <w:r>
                          <w:rPr>
                            <w:rFonts w:hint="eastAsia" w:ascii="微软雅黑" w:hAnsi="微软雅黑" w:eastAsia="微软雅黑" w:cs="微软雅黑"/>
                            <w:b w:val="0"/>
                            <w:bCs w:val="0"/>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工作职责：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1.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负责人事行政各类资料及档案管理；</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2.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负责各部门的考勤统计</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会议通知安排；</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3.  </w:t>
                        </w:r>
                        <w:r>
                          <w:rPr>
                            <w:rFonts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负责办理公司所需各项证件年审及变更</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 xml:space="preserve">              </w:t>
                        </w:r>
                      </w:p>
                    </w:txbxContent>
                  </v:textbox>
                </v:shape>
              </v:group>
            </w:pict>
          </mc:Fallback>
        </mc:AlternateContent>
      </w:r>
      <w:r>
        <w:rPr>
          <w:sz w:val="22"/>
        </w:rPr>
        <mc:AlternateContent>
          <mc:Choice Requires="wpg">
            <w:drawing>
              <wp:anchor distT="0" distB="0" distL="114300" distR="114300" simplePos="0" relativeHeight="3401267200" behindDoc="0" locked="0" layoutInCell="1" allowOverlap="1">
                <wp:simplePos x="0" y="0"/>
                <wp:positionH relativeFrom="column">
                  <wp:posOffset>-557530</wp:posOffset>
                </wp:positionH>
                <wp:positionV relativeFrom="paragraph">
                  <wp:posOffset>74295</wp:posOffset>
                </wp:positionV>
                <wp:extent cx="6372225" cy="6754495"/>
                <wp:effectExtent l="0" t="6350" r="9525" b="20955"/>
                <wp:wrapNone/>
                <wp:docPr id="325" name="组合 325"/>
                <wp:cNvGraphicFramePr/>
                <a:graphic xmlns:a="http://schemas.openxmlformats.org/drawingml/2006/main">
                  <a:graphicData uri="http://schemas.microsoft.com/office/word/2010/wordprocessingGroup">
                    <wpg:wgp>
                      <wpg:cNvGrpSpPr/>
                      <wpg:grpSpPr>
                        <a:xfrm rot="0">
                          <a:off x="579120" y="2545080"/>
                          <a:ext cx="6372225" cy="6754495"/>
                          <a:chOff x="4440" y="38621"/>
                          <a:chExt cx="8250" cy="10637"/>
                        </a:xfrm>
                        <a:solidFill>
                          <a:schemeClr val="bg1">
                            <a:lumMod val="50000"/>
                          </a:schemeClr>
                        </a:solidFill>
                      </wpg:grpSpPr>
                      <wps:wsp>
                        <wps:cNvPr id="306" name="直接连接符 306"/>
                        <wps:cNvCnPr/>
                        <wps:spPr>
                          <a:xfrm>
                            <a:off x="4440" y="38621"/>
                            <a:ext cx="8250" cy="0"/>
                          </a:xfrm>
                          <a:prstGeom prst="line">
                            <a:avLst/>
                          </a:prstGeom>
                          <a:ln>
                            <a:solidFill>
                              <a:schemeClr val="bg1">
                                <a:lumMod val="75000"/>
                              </a:schemeClr>
                            </a:solidFill>
                          </a:ln>
                        </wps:spPr>
                        <wps:style>
                          <a:lnRef idx="2">
                            <a:schemeClr val="dk1"/>
                          </a:lnRef>
                          <a:fillRef idx="0">
                            <a:schemeClr val="dk1"/>
                          </a:fillRef>
                          <a:effectRef idx="1">
                            <a:schemeClr val="dk1"/>
                          </a:effectRef>
                          <a:fontRef idx="minor">
                            <a:schemeClr val="tx1"/>
                          </a:fontRef>
                        </wps:style>
                        <wps:bodyPr/>
                      </wps:wsp>
                      <wps:wsp>
                        <wps:cNvPr id="307" name="直接连接符 307"/>
                        <wps:cNvCnPr/>
                        <wps:spPr>
                          <a:xfrm>
                            <a:off x="4440" y="41423"/>
                            <a:ext cx="8250" cy="0"/>
                          </a:xfrm>
                          <a:prstGeom prst="line">
                            <a:avLst/>
                          </a:prstGeom>
                          <a:ln>
                            <a:solidFill>
                              <a:schemeClr val="bg1">
                                <a:lumMod val="75000"/>
                              </a:schemeClr>
                            </a:solidFill>
                          </a:ln>
                        </wps:spPr>
                        <wps:style>
                          <a:lnRef idx="2">
                            <a:schemeClr val="dk1"/>
                          </a:lnRef>
                          <a:fillRef idx="0">
                            <a:schemeClr val="dk1"/>
                          </a:fillRef>
                          <a:effectRef idx="1">
                            <a:schemeClr val="dk1"/>
                          </a:effectRef>
                          <a:fontRef idx="minor">
                            <a:schemeClr val="tx1"/>
                          </a:fontRef>
                        </wps:style>
                        <wps:bodyPr/>
                      </wps:wsp>
                      <wps:wsp>
                        <wps:cNvPr id="308" name="直接连接符 308"/>
                        <wps:cNvCnPr/>
                        <wps:spPr>
                          <a:xfrm>
                            <a:off x="4440" y="46732"/>
                            <a:ext cx="8250" cy="0"/>
                          </a:xfrm>
                          <a:prstGeom prst="line">
                            <a:avLst/>
                          </a:prstGeom>
                          <a:ln>
                            <a:solidFill>
                              <a:schemeClr val="bg1">
                                <a:lumMod val="75000"/>
                              </a:schemeClr>
                            </a:solidFill>
                          </a:ln>
                        </wps:spPr>
                        <wps:style>
                          <a:lnRef idx="2">
                            <a:schemeClr val="dk1"/>
                          </a:lnRef>
                          <a:fillRef idx="0">
                            <a:schemeClr val="dk1"/>
                          </a:fillRef>
                          <a:effectRef idx="1">
                            <a:schemeClr val="dk1"/>
                          </a:effectRef>
                          <a:fontRef idx="minor">
                            <a:schemeClr val="tx1"/>
                          </a:fontRef>
                        </wps:style>
                        <wps:bodyPr/>
                      </wps:wsp>
                      <wps:wsp>
                        <wps:cNvPr id="309" name="直接连接符 309"/>
                        <wps:cNvCnPr/>
                        <wps:spPr>
                          <a:xfrm>
                            <a:off x="4440" y="49258"/>
                            <a:ext cx="8250" cy="0"/>
                          </a:xfrm>
                          <a:prstGeom prst="line">
                            <a:avLst/>
                          </a:prstGeom>
                          <a:ln>
                            <a:solidFill>
                              <a:schemeClr val="bg1">
                                <a:lumMod val="75000"/>
                              </a:schemeClr>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_x0000_s1026" o:spid="_x0000_s1026" o:spt="203" style="position:absolute;left:0pt;margin-left:-43.9pt;margin-top:5.85pt;height:531.85pt;width:501.75pt;z-index:-893700096;mso-width-relative:page;mso-height-relative:page;" coordorigin="4440,38621" coordsize="8250,10637" o:gfxdata="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m5E7SdoA&#10;AAALAQAADwAAAAAAAAABACAAAAAiAAAAZHJzL2Rvd25yZXYueG1sUEsBAhQAFAAAAAgAh07iQA1o&#10;udPIAgAAKAsAAA4AAAAAAAAAAQAgAAAAKQEAAGRycy9lMm9Eb2MueG1sUEsFBgAAAAAGAAYAWQEA&#10;AGMGAAAAAA==&#10;">
                <o:lock v:ext="edit" aspectratio="f"/>
                <v:line id="_x0000_s1026" o:spid="_x0000_s1026" o:spt="20" style="position:absolute;left:4440;top:38621;height:0;width:8250;" filled="f" stroked="t" coordsize="21600,21600" o:gfxdata="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xvIb4A&#10;AADcAAAADwAAAAAAAAABACAAAAAiAAAAZHJzL2Rvd25yZXYueG1sUEsBAhQAFAAAAAgAh07iQDMv&#10;BZ47AAAAOQAAABAAAAAAAAAAAQAgAAAADQEAAGRycy9zaGFwZXhtbC54bWxQSwUGAAAAAAYABgBb&#10;AQAAtwMAAAAA&#10;">
                  <v:fill on="f" focussize="0,0"/>
                  <v:stroke weight="1pt" color="#BFBFBF [2412]" miterlimit="8" joinstyle="miter"/>
                  <v:imagedata o:title=""/>
                  <o:lock v:ext="edit" aspectratio="f"/>
                </v:line>
                <v:line id="_x0000_s1026" o:spid="_x0000_s1026" o:spt="20" style="position:absolute;left:4440;top:41423;height:0;width:8250;" filled="f" stroked="t" coordsize="21600,21600" o:gfxdata="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Qyrq/&#10;AAAA3AAAAA8AAAAAAAAAAQAgAAAAIgAAAGRycy9kb3ducmV2LnhtbFBLAQIUABQAAAAIAIdO4kAz&#10;LwWeOwAAADkAAAAQAAAAAAAAAAEAIAAAAA4BAABkcnMvc2hhcGV4bWwueG1sUEsFBgAAAAAGAAYA&#10;WwEAALgDAAAAAA==&#10;">
                  <v:fill on="f" focussize="0,0"/>
                  <v:stroke weight="1pt" color="#BFBFBF [2412]" miterlimit="8" joinstyle="miter"/>
                  <v:imagedata o:title=""/>
                  <o:lock v:ext="edit" aspectratio="f"/>
                </v:line>
                <v:line id="_x0000_s1026" o:spid="_x0000_s1026" o:spt="20" style="position:absolute;left:4440;top:46732;height:0;width:8250;" filled="f" stroked="t" coordsize="21600,21600" o:gfxdata="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PXsi8AAAA&#10;3AAAAA8AAAAAAAAAAQAgAAAAIgAAAGRycy9kb3ducmV2LnhtbFBLAQIUABQAAAAIAIdO4kAzLwWe&#10;OwAAADkAAAAQAAAAAAAAAAEAIAAAAAsBAABkcnMvc2hhcGV4bWwueG1sUEsFBgAAAAAGAAYAWwEA&#10;ALUDAAAAAA==&#10;">
                  <v:fill on="f" focussize="0,0"/>
                  <v:stroke weight="1pt" color="#BFBFBF [2412]" miterlimit="8" joinstyle="miter"/>
                  <v:imagedata o:title=""/>
                  <o:lock v:ext="edit" aspectratio="f"/>
                </v:line>
                <v:line id="_x0000_s1026" o:spid="_x0000_s1026" o:spt="20" style="position:absolute;left:4440;top:49258;height:0;width:8250;" filled="f" stroked="t" coordsize="21600,21600" o:gfxdata="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P7U74A&#10;AADcAAAADwAAAAAAAAABACAAAAAiAAAAZHJzL2Rvd25yZXYueG1sUEsBAhQAFAAAAAgAh07iQDMv&#10;BZ47AAAAOQAAABAAAAAAAAAAAQAgAAAADQEAAGRycy9zaGFwZXhtbC54bWxQSwUGAAAAAAYABgBb&#10;AQAAtwMAAAAA&#10;">
                  <v:fill on="f" focussize="0,0"/>
                  <v:stroke weight="1pt" color="#BFBFBF [2412]" miterlimit="8" joinstyle="miter"/>
                  <v:imagedata o:title=""/>
                  <o:lock v:ext="edit" aspectratio="f"/>
                </v:lin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iCs/>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36832" behindDoc="0" locked="0" layoutInCell="1" allowOverlap="1">
                <wp:simplePos x="0" y="0"/>
                <wp:positionH relativeFrom="column">
                  <wp:posOffset>908685</wp:posOffset>
                </wp:positionH>
                <wp:positionV relativeFrom="paragraph">
                  <wp:posOffset>-676910</wp:posOffset>
                </wp:positionV>
                <wp:extent cx="3456305" cy="455930"/>
                <wp:effectExtent l="0" t="0" r="0" b="0"/>
                <wp:wrapNone/>
                <wp:docPr id="57" name="文本框 57"/>
                <wp:cNvGraphicFramePr/>
                <a:graphic xmlns:a="http://schemas.openxmlformats.org/drawingml/2006/main">
                  <a:graphicData uri="http://schemas.microsoft.com/office/word/2010/wordprocessingShape">
                    <wps:wsp>
                      <wps:cNvSpPr txBox="1"/>
                      <wps:spPr>
                        <a:xfrm>
                          <a:off x="1960245" y="227965"/>
                          <a:ext cx="3456305" cy="4559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6"/>
                                <w:szCs w:val="36"/>
                                <w14:textFill>
                                  <w14:solidFill>
                                    <w14:schemeClr w14:val="tx1">
                                      <w14:lumMod w14:val="85000"/>
                                      <w14:lumOff w14:val="15000"/>
                                    </w14:schemeClr>
                                  </w14:solidFill>
                                </w14:textFill>
                              </w:rPr>
                              <w:t>SELF RECOMMENDATION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55pt;margin-top:-53.3pt;height:35.9pt;width:272.15pt;z-index:-893630464;mso-width-relative:page;mso-height-relative:page;" filled="f" stroked="f" coordsize="21600,21600" o:gfxdata="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tX/V3AAAAAwBAAAPAAAAAAAAAAEAIAAAACIAAABkcnMvZG93bnJldi54bWxQ&#10;SwECFAAUAAAACACHTuJAPEIsoywCAAAlBAAADgAAAAAAAAABACAAAAArAQAAZHJzL2Uyb0RvYy54&#10;bWxQSwUGAAAAAAYABgBZAQAAyQUAAAAA&#10;">
                <v:fill on="f" focussize="0,0"/>
                <v:stroke on="f" weight="0.5pt"/>
                <v:imagedata o:title=""/>
                <o:lock v:ext="edit" aspectratio="f"/>
                <v:textbox>
                  <w:txbxContent>
                    <w:p>
                      <w:pPr>
                        <w:jc w:val="distribute"/>
                        <w:rPr>
                          <w:rFonts w:hint="eastAsia" w:ascii="微软雅黑" w:hAnsi="微软雅黑" w:eastAsia="微软雅黑" w:cs="微软雅黑"/>
                          <w:b/>
                          <w:bCs/>
                          <w:color w:val="262626" w:themeColor="text1" w:themeTint="D9"/>
                          <w:sz w:val="36"/>
                          <w:szCs w:val="36"/>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36"/>
                          <w:szCs w:val="36"/>
                          <w14:textFill>
                            <w14:solidFill>
                              <w14:schemeClr w14:val="tx1">
                                <w14:lumMod w14:val="85000"/>
                                <w14:lumOff w14:val="15000"/>
                              </w14:schemeClr>
                            </w14:solidFill>
                          </w14:textFill>
                        </w:rPr>
                        <w:t>SELF RECOMMENDATION</w:t>
                      </w:r>
                    </w:p>
                  </w:txbxContent>
                </v:textbox>
              </v:shape>
            </w:pict>
          </mc:Fallback>
        </mc:AlternateContent>
      </w:r>
      <w:r>
        <w:rPr>
          <w:sz w:val="21"/>
        </w:rPr>
        <mc:AlternateContent>
          <mc:Choice Requires="wps">
            <w:drawing>
              <wp:anchor distT="0" distB="0" distL="114300" distR="114300" simplePos="0" relativeHeight="3401302016" behindDoc="0" locked="0" layoutInCell="1" allowOverlap="1">
                <wp:simplePos x="0" y="0"/>
                <wp:positionH relativeFrom="column">
                  <wp:posOffset>1466850</wp:posOffset>
                </wp:positionH>
                <wp:positionV relativeFrom="paragraph">
                  <wp:posOffset>-223520</wp:posOffset>
                </wp:positionV>
                <wp:extent cx="2339975" cy="1188085"/>
                <wp:effectExtent l="0" t="0" r="0" b="0"/>
                <wp:wrapNone/>
                <wp:docPr id="158" name="文本框 148"/>
                <wp:cNvGraphicFramePr/>
                <a:graphic xmlns:a="http://schemas.openxmlformats.org/drawingml/2006/main">
                  <a:graphicData uri="http://schemas.microsoft.com/office/word/2010/wordprocessingShape">
                    <wps:wsp>
                      <wps:cNvSpPr txBox="1"/>
                      <wps:spPr>
                        <a:xfrm>
                          <a:off x="2740025" y="695960"/>
                          <a:ext cx="2339975" cy="1188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方正粗黑宋简体" w:hAnsi="方正粗黑宋简体" w:eastAsia="方正粗黑宋简体" w:cs="方正粗黑宋简体"/>
                                <w:b w:val="0"/>
                                <w:bCs w:val="0"/>
                                <w:color w:val="FFFFFF" w:themeColor="background1"/>
                                <w:sz w:val="96"/>
                                <w:szCs w:val="96"/>
                                <w:vertAlign w:val="baseline"/>
                                <w:lang w:eastAsia="zh-CN"/>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8" o:spid="_x0000_s1026" o:spt="202" type="#_x0000_t202" style="position:absolute;left:0pt;margin-left:115.5pt;margin-top:-17.6pt;height:93.55pt;width:184.25pt;z-index:-893665280;mso-width-relative:page;mso-height-relative:page;" filled="f" stroked="f" coordsize="21600,21600" o:gfxdata="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uTt7fcAAAACwEAAA8AAAAAAAAAAQAgAAAAIgAAAGRycy9kb3ducmV2&#10;LnhtbFBLAQIUABQAAAAIAIdO4kASJfQwMQIAADYEAAAOAAAAAAAAAAEAIAAAACsBAABkcnMvZTJv&#10;RG9jLnhtbFBLBQYAAAAABgAGAFkBAADOBQ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96"/>
                          <w:szCs w:val="96"/>
                          <w:vertAlign w:val="baseline"/>
                          <w:lang w:val="en-US" w:eastAsia="zh-CN"/>
                          <w14:textFill>
                            <w14:solidFill>
                              <w14:schemeClr w14:val="bg1"/>
                            </w14:solidFill>
                          </w14:textFill>
                        </w:rPr>
                      </w:pPr>
                      <w:r>
                        <w:rPr>
                          <w:rFonts w:hint="eastAsia" w:ascii="微软雅黑" w:hAnsi="微软雅黑" w:eastAsia="微软雅黑" w:cs="微软雅黑"/>
                          <w:b/>
                          <w:bCs/>
                          <w:color w:val="FFFFFF" w:themeColor="background1"/>
                          <w:sz w:val="96"/>
                          <w:szCs w:val="96"/>
                          <w:vertAlign w:val="baseline"/>
                          <w:lang w:eastAsia="zh-CN"/>
                          <w14:textFill>
                            <w14:solidFill>
                              <w14:schemeClr w14:val="bg1"/>
                            </w14:solidFill>
                          </w14:textFill>
                        </w:rPr>
                        <w:t>自荐信</w:t>
                      </w:r>
                    </w:p>
                    <w:p>
                      <w:pPr>
                        <w:jc w:val="distribute"/>
                        <w:rPr>
                          <w:rFonts w:hint="eastAsia" w:ascii="方正粗黑宋简体" w:hAnsi="方正粗黑宋简体" w:eastAsia="方正粗黑宋简体" w:cs="方正粗黑宋简体"/>
                          <w:b w:val="0"/>
                          <w:bCs w:val="0"/>
                          <w:color w:val="FFFFFF" w:themeColor="background1"/>
                          <w:sz w:val="96"/>
                          <w:szCs w:val="96"/>
                          <w:vertAlign w:val="baseline"/>
                          <w:lang w:eastAsia="zh-CN"/>
                          <w14:textFill>
                            <w14:solidFill>
                              <w14:schemeClr w14:val="bg1"/>
                            </w14:solidFill>
                          </w14:textFill>
                        </w:rPr>
                      </w:pPr>
                    </w:p>
                  </w:txbxContent>
                </v:textbox>
              </v:shape>
            </w:pict>
          </mc:Fallback>
        </mc:AlternateContent>
      </w:r>
      <w:r>
        <w:rPr>
          <w:sz w:val="22"/>
        </w:rPr>
        <mc:AlternateContent>
          <mc:Choice Requires="wpg">
            <w:drawing>
              <wp:anchor distT="0" distB="0" distL="114300" distR="114300" simplePos="0" relativeHeight="3401295872" behindDoc="0" locked="0" layoutInCell="1" allowOverlap="1">
                <wp:simplePos x="0" y="0"/>
                <wp:positionH relativeFrom="column">
                  <wp:posOffset>-2270125</wp:posOffset>
                </wp:positionH>
                <wp:positionV relativeFrom="paragraph">
                  <wp:posOffset>-89535</wp:posOffset>
                </wp:positionV>
                <wp:extent cx="8687435" cy="1080135"/>
                <wp:effectExtent l="0" t="0" r="18415" b="5715"/>
                <wp:wrapNone/>
                <wp:docPr id="56" name="组合 56"/>
                <wp:cNvGraphicFramePr/>
                <a:graphic xmlns:a="http://schemas.openxmlformats.org/drawingml/2006/main">
                  <a:graphicData uri="http://schemas.microsoft.com/office/word/2010/wordprocessingGroup">
                    <wpg:wgp>
                      <wpg:cNvGrpSpPr/>
                      <wpg:grpSpPr>
                        <a:xfrm>
                          <a:off x="0" y="0"/>
                          <a:ext cx="8687435" cy="1080135"/>
                          <a:chOff x="124" y="35971"/>
                          <a:chExt cx="13681" cy="1701"/>
                        </a:xfrm>
                      </wpg:grpSpPr>
                      <wps:wsp>
                        <wps:cNvPr id="54" name="矩形 54"/>
                        <wps:cNvSpPr/>
                        <wps:spPr>
                          <a:xfrm flipH="1">
                            <a:off x="124" y="35971"/>
                            <a:ext cx="13681" cy="1701"/>
                          </a:xfrm>
                          <a:prstGeom prst="rect">
                            <a:avLst/>
                          </a:prstGeom>
                          <a:solidFill>
                            <a:srgbClr val="B92E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color w:val="262626" w:themeColor="text1" w:themeTint="D9"/>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平行四边形 53"/>
                        <wps:cNvSpPr/>
                        <wps:spPr>
                          <a:xfrm flipH="1">
                            <a:off x="124" y="35971"/>
                            <a:ext cx="13681" cy="1701"/>
                          </a:xfrm>
                          <a:prstGeom prst="parallelogram">
                            <a:avLst>
                              <a:gd name="adj" fmla="val 52843"/>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color w:val="262626" w:themeColor="text1" w:themeTint="D9"/>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8.75pt;margin-top:-7.05pt;height:85.05pt;width:684.05pt;z-index:-893671424;mso-width-relative:page;mso-height-relative:page;" coordorigin="124,35971" coordsize="13681,1701" o:gfxdata="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NP5KMtsAAAANAQAADwAAAAAAAAABACAAAAAiAAAAZHJzL2Rvd25yZXYueG1sUEsB&#10;AhQAFAAAAAgAh07iQBUGSC5IAwAARwkAAA4AAAAAAAAAAQAgAAAAKgEAAGRycy9lMm9Eb2MueG1s&#10;UEsFBgAAAAAGAAYAWQEAAOQGAAAAAA==&#10;">
                <o:lock v:ext="edit" aspectratio="f"/>
                <v:rect id="_x0000_s1026" o:spid="_x0000_s1026" o:spt="1" style="position:absolute;left:124;top:35971;flip:x;height:1701;width:13681;v-text-anchor:middle;" fillcolor="#B92E33" filled="t" stroked="f" coordsize="21600,21600" o:gfxdata="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iQvTy/&#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textbox>
                    <w:txbxContent>
                      <w:p>
                        <w:pPr>
                          <w:jc w:val="both"/>
                          <w:rPr>
                            <w:color w:val="262626" w:themeColor="text1" w:themeTint="D9"/>
                            <w14:textFill>
                              <w14:solidFill>
                                <w14:schemeClr w14:val="tx1">
                                  <w14:lumMod w14:val="85000"/>
                                  <w14:lumOff w14:val="15000"/>
                                </w14:schemeClr>
                              </w14:solidFill>
                            </w14:textFill>
                          </w:rPr>
                        </w:pPr>
                      </w:p>
                    </w:txbxContent>
                  </v:textbox>
                </v:rect>
                <v:shape id="_x0000_s1026" o:spid="_x0000_s1026" o:spt="7" type="#_x0000_t7" style="position:absolute;left:124;top:35971;flip:x;height:1701;width:13681;v-text-anchor:middle;" fillcolor="#262626 [2749]" filled="t" stroked="f" coordsize="21600,21600" o:gfxdata="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tAErsAAADb&#10;AAAADwAAAAAAAAABACAAAAAiAAAAZHJzL2Rvd25yZXYueG1sUEsBAhQAFAAAAAgAh07iQDMvBZ47&#10;AAAAOQAAABAAAAAAAAAAAQAgAAAACgEAAGRycy9zaGFwZXhtbC54bWxQSwUGAAAAAAYABgBbAQAA&#10;tAMAAAAA&#10;" adj="1419">
                  <v:fill on="t" focussize="0,0"/>
                  <v:stroke on="f" weight="1pt" miterlimit="8" joinstyle="miter"/>
                  <v:imagedata o:title=""/>
                  <o:lock v:ext="edit" aspectratio="f"/>
                  <v:textbox>
                    <w:txbxContent>
                      <w:p>
                        <w:pPr>
                          <w:jc w:val="both"/>
                          <w:rPr>
                            <w:color w:val="262626" w:themeColor="text1" w:themeTint="D9"/>
                            <w14:textFill>
                              <w14:solidFill>
                                <w14:schemeClr w14:val="tx1">
                                  <w14:lumMod w14:val="85000"/>
                                  <w14:lumOff w14:val="15000"/>
                                </w14:schemeClr>
                              </w14:solidFill>
                            </w14:textFill>
                          </w:rPr>
                        </w:pP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微软雅黑" w:hAnsi="微软雅黑" w:eastAsia="微软雅黑" w:cs="微软雅黑"/>
          <w:i w:val="0"/>
          <w:caps w:val="0"/>
          <w:color w:val="000000"/>
          <w:spacing w:val="0"/>
          <w:sz w:val="24"/>
          <w:szCs w:val="24"/>
        </w:rPr>
      </w:pPr>
    </w:p>
    <w:p>
      <w:pPr>
        <w:rPr>
          <w:rFonts w:hint="eastAsia"/>
          <w:lang w:val="en-US" w:eastAsia="zh-CN"/>
        </w:rPr>
      </w:pPr>
      <w:r>
        <w:rPr>
          <w:sz w:val="21"/>
        </w:rPr>
        <mc:AlternateContent>
          <mc:Choice Requires="wps">
            <w:drawing>
              <wp:anchor distT="0" distB="0" distL="114300" distR="114300" simplePos="0" relativeHeight="3401303040" behindDoc="0" locked="0" layoutInCell="1" allowOverlap="1">
                <wp:simplePos x="0" y="0"/>
                <wp:positionH relativeFrom="column">
                  <wp:posOffset>-652145</wp:posOffset>
                </wp:positionH>
                <wp:positionV relativeFrom="paragraph">
                  <wp:posOffset>587375</wp:posOffset>
                </wp:positionV>
                <wp:extent cx="6551930" cy="773684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6551930" cy="7736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尊敬的贵公司领导：</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您好！首先对您能够在百忙之中垂阅我的简历甚为感激。</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叫王琼丽，</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华南师范大学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届毕业生，在此择业之际，根据贵公司对人才的培育理念和管理要求，</w:t>
                            </w: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我很希望找到一份人力资源管理及行政方面的工作，但愿我的简历能得到您的青睐</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我曾经担任</w:t>
                            </w:r>
                            <w:r>
                              <w:rPr>
                                <w:rFonts w:hint="eastAsia" w:ascii="微软雅黑" w:hAnsi="微软雅黑" w:eastAsia="微软雅黑" w:cs="微软雅黑"/>
                                <w:i w:val="0"/>
                                <w:caps w:val="0"/>
                                <w:color w:val="404040" w:themeColor="text1" w:themeTint="BF"/>
                                <w:spacing w:val="0"/>
                                <w:sz w:val="22"/>
                                <w:szCs w:val="22"/>
                                <w:vertAlign w:val="baseline"/>
                                <w:lang w:eastAsia="zh-CN"/>
                                <w14:textFill>
                                  <w14:solidFill>
                                    <w14:schemeClr w14:val="tx1">
                                      <w14:lumMod w14:val="75000"/>
                                      <w14:lumOff w14:val="25000"/>
                                    </w14:schemeClr>
                                  </w14:solidFill>
                                </w14:textFill>
                              </w:rPr>
                              <w:t>南华师范</w:t>
                            </w: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大学口才学会演讲与辩论部部长。在任职期间，我的工作能力得到了老师和同学们的一致肯定，曾经多次担任晚会或演讲比赛与辩论比赛的主持人。这些经历不仅提高了我的口头表达能力和组织能力，更重要的是，让我学会了如何接人待物。在与他人合作的同时，我懂得了“集体”的重要性。此外，在学习上，我做到了坚持不懈。大学期间我曾经多次获得专业奖学金。与此同时，我还在大二时以优异的成绩分别通过大学英语四级和六级考试，大三时也顺利拿到全国计算机等级考试二级vb合格证书。这些都足以证明我有较好的学习能力。而我也相信，对于一个即将踏进社会的毕业生而言，学习并获取新知识的能力是相当重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我的知识、胆识与卓识期待您的赏识!我的慧心、爱心与信心也定会助您实现伟业雄心!最后，祝贵单位事业一浪高过一浪，明天更胜今天!</w:t>
                            </w:r>
                          </w:p>
                          <w:p>
                            <w:pPr>
                              <w:spacing w:line="240" w:lineRule="auto"/>
                              <w:ind w:firstLine="440" w:firstLineChars="20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至此，</w:t>
                            </w:r>
                          </w:p>
                          <w:p>
                            <w:pPr>
                              <w:spacing w:line="240" w:lineRule="auto"/>
                              <w:ind w:firstLine="440"/>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礼！</w:t>
                            </w:r>
                          </w:p>
                          <w:p>
                            <w:pPr>
                              <w:spacing w:line="240" w:lineRule="auto"/>
                              <w:ind w:firstLine="440"/>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自荐人：王琼丽</w:t>
                            </w: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时间：20xx年xx月xx日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35pt;margin-top:46.25pt;height:609.2pt;width:515.9pt;z-index:-893664256;mso-width-relative:page;mso-height-relative:page;" filled="f" stroked="f" coordsize="21600,21600" o:gfxdata="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VxbnzcAAAADAEAAA8AAAAAAAAAAQAgAAAAIgAAAGRycy9kb3ducmV2LnhtbFBLAQIUABQAAAAI&#10;AIdO4kBmmWgBIgIAAB0EAAAOAAAAAAAAAAEAIAAAACsBAABkcnMvZTJvRG9jLnhtbFBLBQYAAAAA&#10;BgAGAFkBAAC/BQAAAAA=&#10;">
                <v:fill on="f" focussize="0,0"/>
                <v:stroke on="f" weight="0.5pt"/>
                <v:imagedata o:title=""/>
                <o:lock v:ext="edit" aspectratio="f"/>
                <v:textbox>
                  <w:txbxContent>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尊敬的贵公司领导：</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您好！首先对您能够在百忙之中垂阅我的简历甚为感激。</w:t>
                      </w:r>
                    </w:p>
                    <w:p>
                      <w:pPr>
                        <w:spacing w:line="240" w:lineRule="auto"/>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　　我</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叫王琼丽，</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是</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华南师范大学</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届毕业生，在此择业之际，根据贵公司对人才的培育理念和管理要求，</w:t>
                      </w:r>
                      <w:r>
                        <w:rPr>
                          <w:rFonts w:hint="eastAsia" w:ascii="微软雅黑" w:hAnsi="微软雅黑" w:eastAsia="微软雅黑" w:cs="微软雅黑"/>
                          <w:i w:val="0"/>
                          <w:caps w:val="0"/>
                          <w:color w:val="404040" w:themeColor="text1" w:themeTint="BF"/>
                          <w:spacing w:val="0"/>
                          <w:sz w:val="22"/>
                          <w:szCs w:val="22"/>
                          <w14:textFill>
                            <w14:solidFill>
                              <w14:schemeClr w14:val="tx1">
                                <w14:lumMod w14:val="75000"/>
                                <w14:lumOff w14:val="25000"/>
                              </w14:schemeClr>
                            </w14:solidFill>
                          </w14:textFill>
                        </w:rPr>
                        <w:t>我很希望找到一份人力资源管理及行政方面的工作，但愿我的简历能得到您的青睐</w:t>
                      </w: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我曾经担任</w:t>
                      </w:r>
                      <w:r>
                        <w:rPr>
                          <w:rFonts w:hint="eastAsia" w:ascii="微软雅黑" w:hAnsi="微软雅黑" w:eastAsia="微软雅黑" w:cs="微软雅黑"/>
                          <w:i w:val="0"/>
                          <w:caps w:val="0"/>
                          <w:color w:val="404040" w:themeColor="text1" w:themeTint="BF"/>
                          <w:spacing w:val="0"/>
                          <w:sz w:val="22"/>
                          <w:szCs w:val="22"/>
                          <w:vertAlign w:val="baseline"/>
                          <w:lang w:eastAsia="zh-CN"/>
                          <w14:textFill>
                            <w14:solidFill>
                              <w14:schemeClr w14:val="tx1">
                                <w14:lumMod w14:val="75000"/>
                                <w14:lumOff w14:val="25000"/>
                              </w14:schemeClr>
                            </w14:solidFill>
                          </w14:textFill>
                        </w:rPr>
                        <w:t>南华师范</w:t>
                      </w: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大学口才学会演讲与辩论部部长。在任职期间，我的工作能力得到了老师和同学们的一致肯定，曾经多次担任晚会或演讲比赛与辩论比赛的主持人。这些经历不仅提高了我的口头表达能力和组织能力，更重要的是，让我学会了如何接人待物。在与他人合作的同时，我懂得了“集体”的重要性。此外，在学习上，我做到了坚持不懈。大学期间我曾经多次获得专业奖学金。与此同时，我还在大二时以优异的成绩分别通过大学英语四级和六级考试，大三时也顺利拿到全国计算机等级考试二级vb合格证书。这些都足以证明我有较好的学习能力。而我也相信，对于一个即将踏进社会的毕业生而言，学习并获取新知识的能力是相当重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right="0" w:firstLine="440" w:firstLineChars="200"/>
                        <w:textAlignment w:val="baseline"/>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vertAlign w:val="baseline"/>
                          <w14:textFill>
                            <w14:solidFill>
                              <w14:schemeClr w14:val="tx1">
                                <w14:lumMod w14:val="75000"/>
                                <w14:lumOff w14:val="25000"/>
                              </w14:schemeClr>
                            </w14:solidFill>
                          </w14:textFill>
                        </w:rPr>
                        <w:t>我的知识、胆识与卓识期待您的赏识!我的慧心、爱心与信心也定会助您实现伟业雄心!最后，祝贵单位事业一浪高过一浪，明天更胜今天!</w:t>
                      </w:r>
                    </w:p>
                    <w:p>
                      <w:pPr>
                        <w:spacing w:line="240" w:lineRule="auto"/>
                        <w:ind w:firstLine="440" w:firstLineChars="20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至此，</w:t>
                      </w:r>
                    </w:p>
                    <w:p>
                      <w:pPr>
                        <w:spacing w:line="240" w:lineRule="auto"/>
                        <w:ind w:firstLine="440"/>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14:textFill>
                            <w14:solidFill>
                              <w14:schemeClr w14:val="tx1">
                                <w14:lumMod w14:val="75000"/>
                                <w14:lumOff w14:val="25000"/>
                              </w14:schemeClr>
                            </w14:solidFill>
                          </w14:textFill>
                        </w:rPr>
                        <w:t>敬</w:t>
                      </w:r>
                      <w:r>
                        <w:rPr>
                          <w:rFonts w:hint="eastAsia" w:ascii="微软雅黑" w:hAnsi="微软雅黑" w:eastAsia="微软雅黑" w:cs="微软雅黑"/>
                          <w:b w:val="0"/>
                          <w:bCs w:val="0"/>
                          <w:color w:val="404040" w:themeColor="text1" w:themeTint="BF"/>
                          <w:sz w:val="22"/>
                          <w:szCs w:val="22"/>
                          <w:lang w:eastAsia="zh-CN"/>
                          <w14:textFill>
                            <w14:solidFill>
                              <w14:schemeClr w14:val="tx1">
                                <w14:lumMod w14:val="75000"/>
                                <w14:lumOff w14:val="25000"/>
                              </w14:schemeClr>
                            </w14:solidFill>
                          </w14:textFill>
                        </w:rPr>
                        <w:t>礼！</w:t>
                      </w:r>
                    </w:p>
                    <w:p>
                      <w:pPr>
                        <w:spacing w:line="240" w:lineRule="auto"/>
                        <w:ind w:firstLine="440"/>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自荐人：王琼丽</w:t>
                      </w:r>
                    </w:p>
                    <w:p>
                      <w:pPr>
                        <w:spacing w:line="240" w:lineRule="auto"/>
                        <w:ind w:firstLine="440"/>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 xml:space="preserve">                                                            时间：20xx年xx月xx日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firstLine="5723" w:firstLineChars="2600"/>
                        <w:textAlignment w:val="auto"/>
                        <w:outlineLvl w:val="9"/>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14:textFill>
                            <w14:solidFill>
                              <w14:schemeClr w14:val="tx1">
                                <w14:lumMod w14:val="75000"/>
                                <w14:lumOff w14:val="25000"/>
                              </w14:schemeClr>
                            </w14:solidFill>
                          </w14:textFill>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Autospacing="0" w:after="0" w:afterAutospacing="0" w:line="240" w:lineRule="auto"/>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pStyle w:val="4"/>
                        <w:keepNext w:val="0"/>
                        <w:keepLines w:val="0"/>
                        <w:pageBreakBefore w:val="0"/>
                        <w:widowControl/>
                        <w:suppressLineNumbers w:val="0"/>
                        <w:shd w:val="clear" w:fill="F5F8FD"/>
                        <w:kinsoku/>
                        <w:wordWrap/>
                        <w:overflowPunct/>
                        <w:topLinePunct w:val="0"/>
                        <w:autoSpaceDE/>
                        <w:autoSpaceDN/>
                        <w:bidi w:val="0"/>
                        <w:adjustRightInd/>
                        <w:snapToGrid/>
                        <w:spacing w:beforeAutospacing="0" w:after="0" w:afterAutospacing="0" w:line="240" w:lineRule="auto"/>
                        <w:ind w:left="0" w:firstLine="0"/>
                        <w:textAlignment w:val="auto"/>
                        <w:outlineLvl w:val="9"/>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shd w:val="clear" w:fill="F5F8FD"/>
                          <w:lang w:val="en-US" w:eastAsia="zh-CN"/>
                          <w14:textFill>
                            <w14:solidFill>
                              <w14:schemeClr w14:val="tx1">
                                <w14:lumMod w14:val="75000"/>
                                <w14:lumOff w14:val="25000"/>
                              </w14:schemeClr>
                            </w14:solidFill>
                          </w14:textFill>
                        </w:rPr>
                        <w:t xml:space="preserve">                                                                 </w:t>
                      </w:r>
                    </w:p>
                    <w:p>
                      <w:pPr>
                        <w:keepNext w:val="0"/>
                        <w:keepLines w:val="0"/>
                        <w:pageBreakBefore w:val="0"/>
                        <w:kinsoku/>
                        <w:wordWrap/>
                        <w:overflowPunct/>
                        <w:topLinePunct w:val="0"/>
                        <w:autoSpaceDE/>
                        <w:autoSpaceDN/>
                        <w:bidi w:val="0"/>
                        <w:adjustRightInd/>
                        <w:snapToGrid/>
                        <w:spacing w:beforeAutospacing="0" w:line="240" w:lineRule="auto"/>
                        <w:textAlignment w:val="auto"/>
                        <w:rPr>
                          <w:rFonts w:hint="eastAsia" w:ascii="微软雅黑" w:hAnsi="微软雅黑" w:eastAsia="微软雅黑" w:cs="微软雅黑"/>
                          <w:color w:val="404040" w:themeColor="text1" w:themeTint="BF"/>
                          <w:sz w:val="22"/>
                          <w:szCs w:val="22"/>
                          <w14:textFill>
                            <w14:solidFill>
                              <w14:schemeClr w14:val="tx1">
                                <w14:lumMod w14:val="75000"/>
                                <w14:lumOff w14:val="25000"/>
                              </w14:schemeClr>
                            </w14:solidFill>
                          </w14:textFill>
                        </w:rPr>
                      </w:pPr>
                    </w:p>
                  </w:txbxContent>
                </v:textbox>
              </v:shape>
            </w:pict>
          </mc:Fallback>
        </mc:AlternateContent>
      </w:r>
      <w:r>
        <w:rPr>
          <w:rFonts w:hint="eastAsia"/>
          <w:lang w:val="en-US" w:eastAsia="zh-CN"/>
        </w:rPr>
        <w:br w:type="page"/>
      </w:r>
    </w:p>
    <w:p>
      <w:pPr>
        <w:rPr>
          <w:rFonts w:hint="eastAsia"/>
          <w:lang w:val="en-US" w:eastAsia="zh-CN"/>
        </w:rPr>
      </w:pPr>
      <w:r>
        <w:rPr>
          <w:sz w:val="24"/>
        </w:rPr>
        <mc:AlternateContent>
          <mc:Choice Requires="wpg">
            <w:drawing>
              <wp:anchor distT="0" distB="0" distL="114300" distR="114300" simplePos="0" relativeHeight="3401299968" behindDoc="0" locked="0" layoutInCell="1" allowOverlap="1">
                <wp:simplePos x="0" y="0"/>
                <wp:positionH relativeFrom="column">
                  <wp:posOffset>-1391920</wp:posOffset>
                </wp:positionH>
                <wp:positionV relativeFrom="paragraph">
                  <wp:posOffset>-633095</wp:posOffset>
                </wp:positionV>
                <wp:extent cx="8039100" cy="10093325"/>
                <wp:effectExtent l="0" t="0" r="0" b="22225"/>
                <wp:wrapNone/>
                <wp:docPr id="243" name="组合 243"/>
                <wp:cNvGraphicFramePr/>
                <a:graphic xmlns:a="http://schemas.openxmlformats.org/drawingml/2006/main">
                  <a:graphicData uri="http://schemas.microsoft.com/office/word/2010/wordprocessingGroup">
                    <wpg:wgp>
                      <wpg:cNvGrpSpPr/>
                      <wpg:grpSpPr>
                        <a:xfrm>
                          <a:off x="0" y="0"/>
                          <a:ext cx="8039100" cy="10093325"/>
                          <a:chOff x="1910" y="17847"/>
                          <a:chExt cx="12660" cy="15895"/>
                        </a:xfrm>
                      </wpg:grpSpPr>
                      <wps:wsp>
                        <wps:cNvPr id="47" name="文本框 6"/>
                        <wps:cNvSpPr txBox="1"/>
                        <wps:spPr>
                          <a:xfrm>
                            <a:off x="3224" y="31738"/>
                            <a:ext cx="9486" cy="16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grpSp>
                        <wpg:cNvPr id="49" name="组合 35"/>
                        <wpg:cNvGrpSpPr/>
                        <wpg:grpSpPr>
                          <a:xfrm>
                            <a:off x="3221" y="19695"/>
                            <a:ext cx="2919" cy="639"/>
                            <a:chOff x="1189" y="36997"/>
                            <a:chExt cx="2919" cy="639"/>
                          </a:xfrm>
                        </wpg:grpSpPr>
                        <wps:wsp>
                          <wps:cNvPr id="50"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1"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52"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s:wsp>
                        <wps:cNvPr id="36" name="文本框 36"/>
                        <wps:cNvSpPr txBox="1"/>
                        <wps:spPr>
                          <a:xfrm>
                            <a:off x="3222" y="21040"/>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5" name="组合 42"/>
                        <wpg:cNvGrpSpPr/>
                        <wpg:grpSpPr>
                          <a:xfrm>
                            <a:off x="1910" y="17847"/>
                            <a:ext cx="12660" cy="1809"/>
                            <a:chOff x="1267" y="34833"/>
                            <a:chExt cx="12660" cy="1809"/>
                          </a:xfrm>
                        </wpg:grpSpPr>
                        <wps:wsp>
                          <wps:cNvPr id="58" name="矩形 60"/>
                          <wps:cNvSpPr/>
                          <wps:spPr>
                            <a:xfrm>
                              <a:off x="244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文本框 104"/>
                          <wps:cNvSpPr txBox="1"/>
                          <wps:spPr>
                            <a:xfrm>
                              <a:off x="2586" y="35976"/>
                              <a:ext cx="7717" cy="666"/>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60" name="组合 7"/>
                          <wpg:cNvGrpSpPr/>
                          <wpg:grpSpPr>
                            <a:xfrm>
                              <a:off x="6042" y="34833"/>
                              <a:ext cx="6926" cy="1282"/>
                              <a:chOff x="5964" y="34833"/>
                              <a:chExt cx="6926" cy="1282"/>
                            </a:xfrm>
                          </wpg:grpSpPr>
                          <wpg:grpSp>
                            <wpg:cNvPr id="62" name="组合 6"/>
                            <wpg:cNvGrpSpPr/>
                            <wpg:grpSpPr>
                              <a:xfrm>
                                <a:off x="5964" y="34833"/>
                                <a:ext cx="6926" cy="748"/>
                                <a:chOff x="5964" y="34908"/>
                                <a:chExt cx="6926" cy="748"/>
                              </a:xfrm>
                            </wpg:grpSpPr>
                            <wpg:grpSp>
                              <wpg:cNvPr id="63" name="组合 47"/>
                              <wpg:cNvGrpSpPr/>
                              <wpg:grpSpPr>
                                <a:xfrm rot="0">
                                  <a:off x="5964" y="34908"/>
                                  <a:ext cx="6926" cy="749"/>
                                  <a:chOff x="5484" y="35705"/>
                                  <a:chExt cx="7810" cy="844"/>
                                </a:xfrm>
                              </wpg:grpSpPr>
                              <pic:pic xmlns:pic="http://schemas.openxmlformats.org/drawingml/2006/picture">
                                <pic:nvPicPr>
                                  <pic:cNvPr id="132"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45"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65"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66"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67" name="图片 1"/>
                            <pic:cNvPicPr>
                              <a:picLocks noChangeAspect="1"/>
                            </pic:cNvPicPr>
                          </pic:nvPicPr>
                          <pic:blipFill>
                            <a:blip r:embed="rId8"/>
                            <a:stretch>
                              <a:fillRect/>
                            </a:stretch>
                          </pic:blipFill>
                          <pic:spPr>
                            <a:xfrm>
                              <a:off x="3901" y="36187"/>
                              <a:ext cx="480" cy="360"/>
                            </a:xfrm>
                            <a:prstGeom prst="rect">
                              <a:avLst/>
                            </a:prstGeom>
                            <a:noFill/>
                            <a:ln>
                              <a:noFill/>
                            </a:ln>
                          </pic:spPr>
                        </pic:pic>
                      </wpg:grpSp>
                      <pic:pic xmlns:pic="http://schemas.openxmlformats.org/drawingml/2006/picture">
                        <pic:nvPicPr>
                          <pic:cNvPr id="115" name="图片 6"/>
                          <pic:cNvPicPr>
                            <a:picLocks noChangeAspect="1"/>
                          </pic:cNvPicPr>
                        </pic:nvPicPr>
                        <pic:blipFill>
                          <a:blip r:embed="rId9"/>
                          <a:srcRect b="3561"/>
                          <a:stretch>
                            <a:fillRect/>
                          </a:stretch>
                        </pic:blipFill>
                        <pic:spPr>
                          <a:xfrm>
                            <a:off x="3352" y="26407"/>
                            <a:ext cx="9904" cy="36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3222" y="25513"/>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52" name="组合 152"/>
                        <wpg:cNvGrpSpPr/>
                        <wpg:grpSpPr>
                          <a:xfrm>
                            <a:off x="3091" y="20289"/>
                            <a:ext cx="10412" cy="752"/>
                            <a:chOff x="5272" y="20289"/>
                            <a:chExt cx="10412" cy="752"/>
                          </a:xfrm>
                        </wpg:grpSpPr>
                        <wpg:grpSp>
                          <wpg:cNvPr id="68" name="组合 27"/>
                          <wpg:cNvGrpSpPr/>
                          <wpg:grpSpPr>
                            <a:xfrm>
                              <a:off x="5272" y="20289"/>
                              <a:ext cx="2154" cy="752"/>
                              <a:chOff x="2448" y="37410"/>
                              <a:chExt cx="2154" cy="752"/>
                            </a:xfrm>
                          </wpg:grpSpPr>
                          <wpg:grpSp>
                            <wpg:cNvPr id="70" name="组合 70"/>
                            <wpg:cNvGrpSpPr/>
                            <wpg:grpSpPr>
                              <a:xfrm>
                                <a:off x="2448" y="37410"/>
                                <a:ext cx="2154" cy="753"/>
                                <a:chOff x="2538" y="38895"/>
                                <a:chExt cx="2154" cy="753"/>
                              </a:xfrm>
                            </wpg:grpSpPr>
                            <wps:wsp>
                              <wps:cNvPr id="69"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6"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74" name="组合 31"/>
                          <wpg:cNvGrpSpPr/>
                          <wpg:grpSpPr>
                            <a:xfrm>
                              <a:off x="7426" y="20289"/>
                              <a:ext cx="8258" cy="752"/>
                              <a:chOff x="4602" y="37410"/>
                              <a:chExt cx="8258" cy="752"/>
                            </a:xfrm>
                          </wpg:grpSpPr>
                          <wpg:grpSp>
                            <wpg:cNvPr id="75" name="组合 18"/>
                            <wpg:cNvGrpSpPr/>
                            <wpg:grpSpPr>
                              <a:xfrm>
                                <a:off x="4602" y="37410"/>
                                <a:ext cx="8259" cy="753"/>
                                <a:chOff x="2538" y="38895"/>
                                <a:chExt cx="8259" cy="753"/>
                              </a:xfrm>
                            </wpg:grpSpPr>
                            <wps:wsp>
                              <wps:cNvPr id="76" name="矩形 60"/>
                              <wps:cNvSpPr/>
                              <wps:spPr>
                                <a:xfrm>
                                  <a:off x="2538" y="39054"/>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80" name="组合 62"/>
                          <wpg:cNvGrpSpPr/>
                          <wpg:grpSpPr>
                            <a:xfrm>
                              <a:off x="9592" y="20289"/>
                              <a:ext cx="2154" cy="753"/>
                              <a:chOff x="2448" y="37410"/>
                              <a:chExt cx="2154" cy="753"/>
                            </a:xfrm>
                          </wpg:grpSpPr>
                          <wpg:grpSp>
                            <wpg:cNvPr id="82" name="组合 70"/>
                            <wpg:cNvGrpSpPr/>
                            <wpg:grpSpPr>
                              <a:xfrm>
                                <a:off x="2448" y="37410"/>
                                <a:ext cx="2154" cy="753"/>
                                <a:chOff x="2538" y="38895"/>
                                <a:chExt cx="2154" cy="753"/>
                              </a:xfrm>
                            </wpg:grpSpPr>
                            <wps:wsp>
                              <wps:cNvPr id="83"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pic:pic xmlns:pic="http://schemas.openxmlformats.org/drawingml/2006/picture">
                        <pic:nvPicPr>
                          <pic:cNvPr id="89" name="图片 3"/>
                          <pic:cNvPicPr>
                            <a:picLocks noChangeAspect="1"/>
                          </pic:cNvPicPr>
                        </pic:nvPicPr>
                        <pic:blipFill>
                          <a:blip r:embed="rId10"/>
                          <a:stretch>
                            <a:fillRect/>
                          </a:stretch>
                        </pic:blipFill>
                        <pic:spPr>
                          <a:xfrm>
                            <a:off x="3352" y="22577"/>
                            <a:ext cx="9905" cy="1356"/>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grpSp>
                        <wpg:cNvPr id="147" name="组合 147"/>
                        <wpg:cNvGrpSpPr/>
                        <wpg:grpSpPr>
                          <a:xfrm>
                            <a:off x="3091" y="30922"/>
                            <a:ext cx="10414" cy="753"/>
                            <a:chOff x="5272" y="30474"/>
                            <a:chExt cx="10414" cy="753"/>
                          </a:xfrm>
                        </wpg:grpSpPr>
                        <wpg:grpSp>
                          <wpg:cNvPr id="90" name="组合 129"/>
                          <wpg:cNvGrpSpPr/>
                          <wpg:grpSpPr>
                            <a:xfrm>
                              <a:off x="5272" y="30474"/>
                              <a:ext cx="2154" cy="752"/>
                              <a:chOff x="2448" y="37410"/>
                              <a:chExt cx="2154" cy="752"/>
                            </a:xfrm>
                          </wpg:grpSpPr>
                          <wpg:grpSp>
                            <wpg:cNvPr id="131" name="组合 70"/>
                            <wpg:cNvGrpSpPr/>
                            <wpg:grpSpPr>
                              <a:xfrm>
                                <a:off x="2448" y="37410"/>
                                <a:ext cx="2154" cy="753"/>
                                <a:chOff x="2538" y="38895"/>
                                <a:chExt cx="2154" cy="753"/>
                              </a:xfrm>
                            </wpg:grpSpPr>
                            <wps:wsp>
                              <wps:cNvPr id="91"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46"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92" name="组合 122"/>
                          <wpg:cNvGrpSpPr/>
                          <wpg:grpSpPr>
                            <a:xfrm>
                              <a:off x="7426" y="30474"/>
                              <a:ext cx="8260" cy="753"/>
                              <a:chOff x="4602" y="37410"/>
                              <a:chExt cx="8260" cy="753"/>
                            </a:xfrm>
                          </wpg:grpSpPr>
                          <wpg:grpSp>
                            <wpg:cNvPr id="93" name="组合 18"/>
                            <wpg:cNvGrpSpPr/>
                            <wpg:grpSpPr>
                              <a:xfrm>
                                <a:off x="4602" y="37410"/>
                                <a:ext cx="8260" cy="753"/>
                                <a:chOff x="2538" y="38895"/>
                                <a:chExt cx="8260" cy="753"/>
                              </a:xfrm>
                            </wpg:grpSpPr>
                            <wps:wsp>
                              <wps:cNvPr id="125" name="矩形 60"/>
                              <wps:cNvSpPr/>
                              <wps:spPr>
                                <a:xfrm>
                                  <a:off x="2538" y="39054"/>
                                  <a:ext cx="8260"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7"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8"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6" name="组合 116"/>
                          <wpg:cNvGrpSpPr/>
                          <wpg:grpSpPr>
                            <a:xfrm>
                              <a:off x="9577" y="30474"/>
                              <a:ext cx="1984" cy="753"/>
                              <a:chOff x="2448" y="37410"/>
                              <a:chExt cx="1984" cy="753"/>
                            </a:xfrm>
                          </wpg:grpSpPr>
                          <wpg:grpSp>
                            <wpg:cNvPr id="117" name="组合 70"/>
                            <wpg:cNvGrpSpPr/>
                            <wpg:grpSpPr>
                              <a:xfrm>
                                <a:off x="2448" y="37410"/>
                                <a:ext cx="1984" cy="753"/>
                                <a:chOff x="2538" y="38895"/>
                                <a:chExt cx="1984" cy="753"/>
                              </a:xfrm>
                            </wpg:grpSpPr>
                            <wps:wsp>
                              <wps:cNvPr id="118" name="矩形 60"/>
                              <wps:cNvSpPr/>
                              <wps:spPr>
                                <a:xfrm>
                                  <a:off x="2538" y="39054"/>
                                  <a:ext cx="198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5"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150" name="组合 150"/>
                        <wpg:cNvGrpSpPr/>
                        <wpg:grpSpPr>
                          <a:xfrm>
                            <a:off x="3091" y="24777"/>
                            <a:ext cx="10407" cy="753"/>
                            <a:chOff x="5272" y="24489"/>
                            <a:chExt cx="10407" cy="753"/>
                          </a:xfrm>
                        </wpg:grpSpPr>
                        <wpg:grpSp>
                          <wpg:cNvPr id="98" name="组合 91"/>
                          <wpg:cNvGrpSpPr/>
                          <wpg:grpSpPr>
                            <a:xfrm>
                              <a:off x="5272" y="24489"/>
                              <a:ext cx="2154" cy="752"/>
                              <a:chOff x="2448" y="37410"/>
                              <a:chExt cx="2154" cy="752"/>
                            </a:xfrm>
                          </wpg:grpSpPr>
                          <wpg:grpSp>
                            <wpg:cNvPr id="99" name="组合 70"/>
                            <wpg:cNvGrpSpPr/>
                            <wpg:grpSpPr>
                              <a:xfrm>
                                <a:off x="2448" y="37410"/>
                                <a:ext cx="2154" cy="753"/>
                                <a:chOff x="2538" y="38895"/>
                                <a:chExt cx="2154" cy="753"/>
                              </a:xfrm>
                            </wpg:grpSpPr>
                            <wps:wsp>
                              <wps:cNvPr id="100" name="矩形 60"/>
                              <wps:cNvSpPr/>
                              <wps:spPr>
                                <a:xfrm>
                                  <a:off x="2538" y="39054"/>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4" name="组合 104"/>
                          <wpg:cNvGrpSpPr/>
                          <wpg:grpSpPr>
                            <a:xfrm>
                              <a:off x="7426" y="24489"/>
                              <a:ext cx="4225" cy="753"/>
                              <a:chOff x="4602" y="37410"/>
                              <a:chExt cx="4225" cy="753"/>
                            </a:xfrm>
                          </wpg:grpSpPr>
                          <wpg:grpSp>
                            <wpg:cNvPr id="106" name="组合 18"/>
                            <wpg:cNvGrpSpPr/>
                            <wpg:grpSpPr>
                              <a:xfrm>
                                <a:off x="4602" y="37410"/>
                                <a:ext cx="4225" cy="753"/>
                                <a:chOff x="2538" y="38895"/>
                                <a:chExt cx="4225" cy="753"/>
                              </a:xfrm>
                            </wpg:grpSpPr>
                            <wps:wsp>
                              <wps:cNvPr id="107" name="矩形 60"/>
                              <wps:cNvSpPr/>
                              <wps:spPr>
                                <a:xfrm>
                                  <a:off x="2538" y="39054"/>
                                  <a:ext cx="4225"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9" name="文本框 181"/>
                              <wps:cNvSpPr txBox="1"/>
                              <wps:spPr>
                                <a:xfrm>
                                  <a:off x="2669" y="38895"/>
                                  <a:ext cx="1973"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0" name="下箭头 26"/>
                            <wps:cNvSpPr/>
                            <wps:spPr>
                              <a:xfrm>
                                <a:off x="6388"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08" name="组合 85"/>
                          <wpg:cNvGrpSpPr/>
                          <wpg:grpSpPr>
                            <a:xfrm>
                              <a:off x="9577" y="24489"/>
                              <a:ext cx="6102" cy="753"/>
                              <a:chOff x="2448" y="37410"/>
                              <a:chExt cx="6102" cy="753"/>
                            </a:xfrm>
                          </wpg:grpSpPr>
                          <wpg:grpSp>
                            <wpg:cNvPr id="113" name="组合 70"/>
                            <wpg:cNvGrpSpPr/>
                            <wpg:grpSpPr>
                              <a:xfrm>
                                <a:off x="2448" y="37410"/>
                                <a:ext cx="6102" cy="753"/>
                                <a:chOff x="2538" y="38895"/>
                                <a:chExt cx="6102" cy="753"/>
                              </a:xfrm>
                            </wpg:grpSpPr>
                            <wps:wsp>
                              <wps:cNvPr id="114" name="矩形 60"/>
                              <wps:cNvSpPr/>
                              <wps:spPr>
                                <a:xfrm>
                                  <a:off x="2538" y="39054"/>
                                  <a:ext cx="6102"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6" name="下箭头 17"/>
                            <wps:cNvSpPr/>
                            <wps:spPr>
                              <a:xfrm>
                                <a:off x="403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137" name="矩形 37"/>
                        <wps:cNvSpPr/>
                        <wps:spPr>
                          <a:xfrm>
                            <a:off x="3088" y="20447"/>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9.6pt;margin-top:-49.85pt;height:794.75pt;width:633pt;z-index:-893667328;mso-width-relative:page;mso-height-relative:page;" coordorigin="1910,17847" coordsize="12660,15895" o:gfxdata="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">
                <o:lock v:ext="edit" aspectratio="f"/>
                <v:shape id="文本框 6" o:spid="_x0000_s1026" o:spt="202" type="#_x0000_t202" style="position:absolute;left:3224;top:31738;height:1698;width:9486;"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id="组合 35" o:spid="_x0000_s1026" o:spt="203" style="position:absolute;left:3221;top:19695;height:639;width:2919;" coordorigin="1189,36997" coordsize="2919,639"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XU7wQLgAAADb&#10;AAAADwAAAGRycy9kb3ducmV2LnhtbEVPyQrCMBC9C/5DGMGbpgqKVKNIQRTRg8vF29iMbbGZ1Cau&#10;X28OgsfH2yezlynFg2pXWFbQ60YgiFOrC84UHA+LzgiE88gaS8uk4E0OZtNmY4Kxtk/e0WPvMxFC&#10;2MWoIPe+iqV0aU4GXddWxIG72NqgD7DOpK7xGcJNKftRNJQGCw4NOVaU5JRe93ejYJ0strg7983o&#10;UybLzWVe3Y6ngVLtVi8ag/D08n/xz73SCg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U7wQL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编辑教程</w:t>
                          </w:r>
                        </w:p>
                      </w:txbxContent>
                    </v:textbox>
                  </v:shape>
                  <v:shape id="图片 2" o:spid="_x0000_s1026" o:spt="75" type="#_x0000_t75" style="position:absolute;left:1759;top:36997;height:419;width:345;" filled="f" o:preferrelative="t" stroked="f" coordsize="21600,21600" o:gfxdata="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AC/Ob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pNIhTr4AAADb&#10;AAAADwAAAGRycy9kb3ducmV2LnhtbEWP3WrCQBSE7wt9h+UUvNNdoy2aukop+NMLA40+wCF7TEKz&#10;Z0N2Ndqn7wpCL4eZ+YZZrK62ERfqfO1Yw3ikQBAXztRcajge1sMZCB+QDTaOScONPKyWz08LTI3r&#10;+ZsueShFhLBPUUMVQptK6YuKLPqRa4mjd3KdxRBlV0rTYR/htpGJUm/SYs1xocKWPisqfvKzjZSv&#10;Zs7ZZpqd9rlKst9tP3H8ofXgZazeQQS6hv/wo70zGl4TuH+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IhTr4A&#10;AADb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shape id="_x0000_s1026" o:spid="_x0000_s1026" o:spt="202" type="#_x0000_t202" style="position:absolute;left:3222;top:21040;height:1425;width:10186;"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group id="组合 42" o:spid="_x0000_s1026" o:spt="203" style="position:absolute;left:1910;top:17847;height:1809;width:12660;" coordorigin="1267,34833" coordsize="12660,180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rect id="矩形 60" o:spid="_x0000_s1026" o:spt="1" style="position:absolute;left:2448;top:36069;height:567;width:2154;v-text-anchor:middle;" fillcolor="#FF3C01" filled="t" stroked="f" coordsize="21600,21600" o:gfxdata="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Q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104" o:spid="_x0000_s1026" o:spt="202" type="#_x0000_t202" style="position:absolute;left:2586;top:35976;height:666;width:7717;" filled="f" stroked="f" coordsize="21600,21600" o:gfxdata="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sfnr4A&#10;AADbAAAADwAAAAAAAAABACAAAAAiAAAAZHJzL2Rvd25yZXYueG1sUEsBAhQAFAAAAAgAh07iQDMv&#10;BZ47AAAAOQAAABAAAAAAAAAAAQAgAAAADQEAAGRycy9zaGFwZXhtbC54bWxQSwUGAAAAAAYABgBb&#10;AQAAtw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t>编辑教程</w:t>
                          </w:r>
                          <w:r>
                            <w:rPr>
                              <w:rFonts w:hint="eastAsia" w:ascii="微软雅黑" w:hAnsi="微软雅黑" w:eastAsia="微软雅黑" w:cs="微软雅黑"/>
                              <w:color w:val="FF3C00"/>
                              <w:sz w:val="24"/>
                              <w:szCs w:val="32"/>
                              <w:lang w:eastAsia="zh-CN"/>
                            </w:rPr>
                            <w:t>如</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zaDIar4AAADb&#10;AAAADwAAAGRycy9kb3ducmV2LnhtbEWPzWrDMBCE74W8g9hAb42cQtvUjRJCcKAUfMgPpMfF2tim&#10;0spIsuO8fVQo9DjMzDfMcj1aIwbyoXWsYD7LQBBXTrdcKzgdd08LECEiazSOScGNAqxXk4cl5tpd&#10;eU/DIdYiQTjkqKCJsculDFVDFsPMdcTJuzhvMSbpa6k9XhPcGvmcZa/SYstpocGOtg1VP4feKiiH&#10;7573p+JsivLL2J1+c5eNV+pxOs8+QEQa43/4r/2pFby8w++X9APk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Iar4A&#10;AADbAAAADwAAAAAAAAABACAAAAAiAAAAZHJzL2Rvd25yZXYueG1sUEsBAhQAFAAAAAgAh07iQDMv&#10;BZ47AAAAOQAAABAAAAAAAAAAAQAgAAAADQEAAGRycy9zaGFwZXhtbC54bWxQSwUGAAAAAAYABgBb&#10;AQAAtw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组合 6" o:spid="_x0000_s1026" o:spt="203" style="position:absolute;left:5964;top:34833;height:748;width:6926;" coordorigin="5964,34908" coordsize="6926,748"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图片 4" o:spid="_x0000_s1026" o:spt="75" type="#_x0000_t75" style="position:absolute;left:5484;top:35705;height:845;width:7811;" filled="f" o:preferrelative="t" stroked="f" coordsize="21600,21600" o:gfxdata="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azXi25AAAA3AAA&#10;AA8AAAAAAAAAAQAgAAAAIgAAAGRycy9kb3ducmV2LnhtbFBLAQIUABQAAAAIAIdO4kAzLwWeOwAA&#10;ADkAAAAQAAAAAAAAAAEAIAAAAAgBAABkcnMvc2hhcGV4bWwueG1sUEsFBgAAAAAGAAYAWwEAALID&#10;AAAAAA==&#10;">
                          <v:fill on="f" focussize="0,0"/>
                          <v:stroke on="f"/>
                          <v:imagedata r:id="rId7" croptop="15551f" o:title=""/>
                          <o:lock v:ext="edit" aspectratio="t"/>
                        </v:shape>
                        <v:rect id="_x0000_s1026" o:spid="_x0000_s1026" o:spt="1" style="position:absolute;left:5776;top:35909;height:360;width:705;v-text-anchor:middle;" fillcolor="#FFFFFF [3212]" filled="t" stroked="f" coordsize="21600,21600" o:gfxdata="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Q7T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3901;top:36187;height:360;width:480;" filled="f" o:preferrelative="t" stroked="f" coordsize="21600,21600" o:gfxdata="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uzVb4A&#10;AADbAAAADwAAAAAAAAABACAAAAAiAAAAZHJzL2Rvd25yZXYueG1sUEsBAhQAFAAAAAgAh07iQDMv&#10;BZ47AAAAOQAAABAAAAAAAAAAAQAgAAAADQEAAGRycy9zaGFwZXhtbC54bWxQSwUGAAAAAAYABgBb&#10;AQAAtwMAAAAA&#10;">
                    <v:fill on="f" focussize="0,0"/>
                    <v:stroke on="f"/>
                    <v:imagedata r:id="rId8" o:title=""/>
                    <o:lock v:ext="edit" aspectratio="t"/>
                  </v:shape>
                </v:group>
                <v:shape id="图片 6" o:spid="_x0000_s1026" o:spt="75" type="#_x0000_t75" style="position:absolute;left:3352;top:26407;height:3656;width:9904;" filled="f" o:preferrelative="t" stroked="t" coordsize="21600,21600" o:gfxdata="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VSxFugAAANwA&#10;AAAPAAAAAAAAAAEAIAAAACIAAABkcnMvZG93bnJldi54bWxQSwECFAAUAAAACACHTuJAMy8FnjsA&#10;AAA5AAAAEAAAAAAAAAABACAAAAAJAQAAZHJzL3NoYXBleG1sLnhtbFBLBQYAAAAABgAGAFsBAACz&#10;AwAAAAA=&#10;">
                  <v:fill on="f" focussize="0,0"/>
                  <v:stroke color="#D9D9D9 [2732]" joinstyle="round"/>
                  <v:imagedata r:id="rId9" cropbottom="2334f" o:title=""/>
                  <o:lock v:ext="edit" aspectratio="t"/>
                </v:shape>
                <v:shape id="_x0000_s1026" o:spid="_x0000_s1026" o:spt="202" type="#_x0000_t202" style="position:absolute;left:3222;top:25513;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id="_x0000_s1026" o:spid="_x0000_s1026" o:spt="203" style="position:absolute;left:3091;top:20289;height:752;width:10412;" coordorigin="5272,20289" coordsize="10412,752"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448;top:37410;height:753;width:2154;" coordorigin="2538,38895" coordsize="2154,75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FTInXL0AAADb&#10;AAAADwAAAGRycy9kb3ducmV2LnhtbEWPQWsCMRSE7wX/Q3gFbzVRYVu3Rg9S0ZO16sHjY/O6Wbp5&#10;2SZR13/fFAo9DjPzDTNf9q4VVwqx8axhPFIgiCtvGq41nI7rpxcQMSEbbD2ThjtFWC4GD3Msjb/x&#10;B10PqRYZwrFEDTalrpQyVpYcxpHviLP36YPDlGWopQl4y3DXyolShXTYcF6w2NHKUvV1uDgN+8vO&#10;1tNzeD6mTde/nVWxN+/fWg8fx+oVRKI+/Yf/2lujoZjB75f8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id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ugvZsLwAAADb&#10;AAAADwAAAGRycy9kb3ducmV2LnhtbEWPzWrDMBCE74W+g9hCb43sBurgRAkhIRByKU3yAIu1td1Y&#10;KyGp/unTR4VCj8PMfMOsNqPpRE8+tJYV5LMMBHFldcu1guvl8LIAESKyxs4yKZgowGb9+LDCUtuB&#10;P6g/x1okCIcSFTQxulLKUDVkMMysI07ep/UGY5K+ltrjkOCmk69Z9iYNtpwWGnS0a6i6nb+NAiL6&#10;cftTsZ38lg483S6ueP9S6vkpz5YgIo3xP/zXPmoFxRx+v6Qf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L2bC8AAAA&#10;2w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31" o:spid="_x0000_s1026" o:spt="203" style="position:absolute;left:7426;top:20289;height:752;width:8258;" coordorigin="4602,37410" coordsize="8258,752"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59;" coordorigin="2538,38895" coordsize="8259,753"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59;v-text-anchor:middle;" fillcolor="#F2F2F2 [3052]" filled="t" stroked="f" coordsize="21600,21600" o:gfxdata="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ZdOn&#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tK9LwbcAAADb&#10;AAAADwAAAGRycy9kb3ducmV2LnhtbEVPy4rCMBTdC/5DuMLsNNWFHapRRBHEjfj4gEtzbavNTUji&#10;o/P1ZiHM8nDe8+XbtOJJPjSWFYxHGQji0uqGKwWX83b4CyJEZI2tZVLQUYDlot+bY6Hti4/0PMVK&#10;pBAOBSqoY3SFlKGsyWAYWUecuKv1BmOCvpLa4yuFm1ZOsmwqDTacGmp0tK6pvJ8eRgER/bnNPl91&#10;fkVb7u5nlx9uSv0MxtkMRKR3/Bd/3TutIE9j05f0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r0vBtwAAANsAAAAP&#10;AAAAAAAAAAEAIAAAACIAAABkcnMvZG93bnJldi54bWxQSwECFAAUAAAACACHTuJAMy8FnjsAAAA5&#10;AAAAEAAAAAAAAAABACAAAAAGAQAAZHJzL3NoYXBleG1sLnhtbFBLBQYAAAAABgAGAFsBAACwAwAA&#10;AAA=&#10;" adj="12328,5400">
                      <v:fill on="t" focussize="0,0"/>
                      <v:stroke weight="1pt" color="#000000 [3204]" opacity="0f" miterlimit="8" joinstyle="miter"/>
                      <v:imagedata o:title=""/>
                      <o:lock v:ext="edit" aspectratio="f"/>
                    </v:shape>
                  </v:group>
                  <v:group id="组合 62" o:spid="_x0000_s1026" o:spt="203" style="position:absolute;left:9592;top:20289;height:753;width:2154;" coordorigin="2448,37410" coordsize="2154,75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8OWvlLsAAADb&#10;AAAADwAAAGRycy9kb3ducmV2LnhtbEWP3YrCMBSE74V9h3AWvLOpXmylaxRxEWRvxJ8HODRn22pz&#10;EpKsWp/eCIKXw8x8w8wWN9OJC/nQWlYwznIQxJXVLdcKjof1aAoiRGSNnWVS0FOAxfxjMMNS2yvv&#10;6LKPtUgQDiUqaGJ0pZShashgyKwjTt6f9QZjkr6W2uM1wU0nJ3n+JQ22nBYadLRqqDrv/40CIrq7&#10;n99i2fslrbk/H1yxPSk1/Bzn3yAi3eI7/GpvtIJpAc8v6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WvlL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shape id="图片 3" o:spid="_x0000_s1026" o:spt="75" type="#_x0000_t75" style="position:absolute;left:3352;top:22577;height:1356;width:990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10" o:title=""/>
                  <o:lock v:ext="edit" aspectratio="t"/>
                </v:shape>
                <v:group id="_x0000_s1026" o:spid="_x0000_s1026" o:spt="203" style="position:absolute;left:3091;top:30922;height:753;width:10414;" coordorigin="5272,30474" coordsize="10414,753"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group id="组合 129" o:spid="_x0000_s1026" o:spt="203" style="position:absolute;left:5272;top:30474;height:752;width:2154;" coordorigin="2448,37410" coordsize="2154,752"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toCtKcAAAADb&#10;AAAADwAAAGRycy9kb3ducmV2LnhtbEWPQWvCQBSE7wX/w/KE3ppNPBSbusmhGhB6adVgvT2yr0kw&#10;+zZmt9H217tCweMwM98wi/xiOjHS4FrLCpIoBkFcWd1yrWC3LZ7mIJxH1thZJgW/5CDPJg8LTLU9&#10;8yeNG1+LAGGXooLG+z6V0lUNGXSR7YmD920Hgz7IoZZ6wHOAm07O4vhZGmw5LDTY01tD1XHzYxTY&#10;w7h910VxLMu/5f5jvvoqT4e1Uo/TJH4F4eni7+H/9loreEng9iX8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K0p&#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JPOzw7kAAADc&#10;AAAADwAAAGRycy9kb3ducmV2LnhtbEVP24rCMBB9F/Yfwgj7pqmy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Tzs8O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组合 122" o:spid="_x0000_s1026" o:spt="203" style="position:absolute;left:7426;top:30474;height:753;width:8260;" coordorigin="4602,37410" coordsize="8260,753"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组合 18" o:spid="_x0000_s1026" o:spt="203" style="position:absolute;left:4602;top:37410;height:753;width:8260;" coordorigin="2538,38895" coordsize="8260,753"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8260;v-text-anchor:middle;" fillcolor="#F2F2F2 [3052]" filled="t" stroked="f" coordsize="21600,21600" o:gfxdata="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iC2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a5bJmrwAAADc&#10;AAAADwAAAGRycy9kb3ducmV2LnhtbEVPS4vCMBC+C/6HMII3TS24K9UoUhBF1oOPi7exGdtiM6lN&#10;fO2v3wgL3ubje85k9jSVuFPjSssKBv0IBHFmdcm5gsN+0RuBcB5ZY2WZFLzIwWzabk0w0fbBW7rv&#10;fC5CCLsEFRTe14mULivIoOvbmjhwZ9sY9AE2udQNPkK4qWQcRV/SYMmhocCa0oKyy+5mFKzTxQa3&#10;p9iMfqt0+XOe19fDcahUtzOIxiA8Pf1H/O9e6TA//o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yZq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5/9nir0AAADc&#10;AAAADwAAAGRycy9kb3ducmV2LnhtbEWPQW/CMAyF75P2HyIj7TZSOADqCBViQpq4oMF+gNV4bdfG&#10;iZIM6H49PkziZus9v/d5Xd3coC4UU+fZwGxagCKuve24MfB13r+uQKWMbHHwTAZGSlBtnp/WWFp/&#10;5U+6nHKjJIRTiQbanEOpdapbcpimPhCL9u2jwyxrbLSNeJVwN+h5USy0w46locVAu5bq/vTrDBDR&#10;X3g/LLdj3NKex/4clscfY14ms+INVKZbfpj/rz+s4M+FVp6RCfTm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2eK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group id="_x0000_s1026" o:spid="_x0000_s1026" o:spt="203" style="position:absolute;left:9577;top:30474;height:753;width:1984;" coordorigin="2448,37410" coordsize="1984,753"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1984;" coordorigin="2538,38895" coordsize="1984,75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rect id="矩形 60" o:spid="_x0000_s1026" o:spt="1" style="position:absolute;left:2538;top:39054;height:454;width:1984;v-text-anchor:middle;" fillcolor="#D9D9D9 [2732]" filled="t" stroked="f" coordsize="21600,21600" o:gfxdata="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R41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2cxM2b4AAADb&#10;AAAADwAAAGRycy9kb3ducmV2LnhtbEWPS4vCQBCE7wv+h6EFb+tEc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cxM2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6qICpbsAAADb&#10;AAAADwAAAGRycy9kb3ducmV2LnhtbEWPzYoCMRCE78K+Q+gFb5pxwb9Zo8gugngRfx6gmbQzs046&#10;Icmq49MbQfBYVNVX1GxxM424kA+1ZQWDfgaCuLC65lLB8bDqTUCEiKyxsUwKWgqwmH90Zphre+Ud&#10;XfaxFAnCIUcFVYwulzIUFRkMfeuIk3ey3mBM0pdSe7wmuGnkV5aNpMGa00KFjn4qKs77f6OAiO7u&#10;dzNetn5JK27PBzfe/inV/Rxk3yAi3eI7/GqvtYLpEJ5f0g+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ICpbsAAADb&#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group>
                <v:group id="_x0000_s1026" o:spid="_x0000_s1026" o:spt="203" style="position:absolute;left:3091;top:24777;height:753;width:10407;" coordorigin="5272,24489" coordsize="10407,753"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group id="组合 91" o:spid="_x0000_s1026" o:spt="203" style="position:absolute;left:5272;top:24489;height:752;width:2154;" coordorigin="2448,37410" coordsize="2154,75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组合 70" o:spid="_x0000_s1026" o:spt="203" style="position:absolute;left:2448;top:37410;height:753;width:2154;" coordorigin="2538,38895" coordsize="2154,753"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2154;v-text-anchor:middle;" fillcolor="#F2F2F2 [3052]" filled="t" stroked="f" coordsize="21600,21600" o:gfxdata="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5N9O&#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wIaoFbwAAADc&#10;AAAADwAAAGRycy9kb3ducmV2LnhtbEVPS4vCMBC+C/6HMII3TSooUo0iBdlF3IOuF29jM7bFZlKb&#10;+NpfbxYW9jYf33Pmy6etxZ1aXznWkAwVCOLcmYoLDYfv9WAKwgdkg7Vj0vAiD8tFtzPH1LgH7+i+&#10;D4WIIexT1FCG0KRS+rwki37oGuLInV1rMUTYFtK0+IjhtpYjpSbSYsWxocSGspLyy/5mNWyy9Rfu&#10;TiM7/amzj+151VwPx7HW/V6iZiACPcO/+M/9aeJ8lcDvM/ECuX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GqBW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图片编辑教程</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ou6pm7kAAADc&#10;AAAADwAAAGRycy9kb3ducmV2LnhtbEVPzWoCMRC+C75DGKE3TaxQZTWKKIL0Uqo+wLAZd1c3k5Ck&#10;6vbpG0HobT6+31msHrYVNwqxcaxhPFIgiEtnGq40nI674QxETMgGW8ekoaMIq2W/t8DCuDt/0+2Q&#10;KpFDOBaooU7JF1LGsiaLceQ8cebOLlhMGYZKmoD3HG5b+a7Uh7TYcG6o0dOmpvJ6+LEaiOjXbz+n&#10;6y6sacfd9einXxet3wZjNQeR6JH+xS/33uT5agLP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uqZu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id="_x0000_s1026" o:spid="_x0000_s1026" o:spt="203" style="position:absolute;left:7426;top:24489;height:753;width:4225;" coordorigin="4602,37410" coordsize="4225,75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18" o:spid="_x0000_s1026" o:spt="203" style="position:absolute;left:4602;top:37410;height:753;width:4225;" coordorigin="2538,38895" coordsize="4225,753"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矩形 60" o:spid="_x0000_s1026" o:spt="1" style="position:absolute;left:2538;top:39054;height:454;width:4225;v-text-anchor:middle;" fillcolor="#D9D9D9 [2732]" filled="t" stroked="f" coordsize="21600,21600" o:gfxdata="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J6e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181" o:spid="_x0000_s1026" o:spt="202" type="#_x0000_t202" style="position:absolute;left:2669;top:38895;height:753;width:1973;" filled="f" stroked="f" coordsize="21600,21600" o:gfxdata="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CkE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文字编辑教程</w:t>
                              </w:r>
                            </w:p>
                          </w:txbxContent>
                        </v:textbox>
                      </v:shape>
                    </v:group>
                    <v:shape id="下箭头 26" o:spid="_x0000_s1026" o:spt="67" type="#_x0000_t67" style="position:absolute;left:6388;top:37718;height:198;width:170;v-text-anchor:middle;" fillcolor="#404040 [2429]" filled="t" stroked="t" coordsize="21600,21600" o:gfxdata="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loTG8AAAA&#10;3AAAAA8AAAAAAAAAAQAgAAAAIgAAAGRycy9kb3ducmV2LnhtbFBLAQIUABQAAAAIAIdO4kAzLwWe&#10;OwAAADkAAAAQAAAAAAAAAAEAIAAAAAsBAABkcnMvc2hhcGV4bWwueG1sUEsFBgAAAAAGAAYAWwEA&#10;ALUDAAAAAA==&#10;" adj="12328,5400">
                      <v:fill on="t" focussize="0,0"/>
                      <v:stroke weight="1pt" color="#000000 [3204]" opacity="0f" miterlimit="8" joinstyle="miter"/>
                      <v:imagedata o:title=""/>
                      <o:lock v:ext="edit" aspectratio="f"/>
                    </v:shape>
                  </v:group>
                  <v:group id="组合 85" o:spid="_x0000_s1026" o:spt="203" style="position:absolute;left:9577;top:24489;height:753;width:6102;" coordorigin="2448,37410" coordsize="6102,753"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group id="组合 70" o:spid="_x0000_s1026" o:spt="203" style="position:absolute;left:2448;top:37410;height:753;width:6102;" coordorigin="2538,38895" coordsize="6102,753"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矩形 60" o:spid="_x0000_s1026" o:spt="1" style="position:absolute;left:2538;top:39054;height:454;width:6102;v-text-anchor:middle;" fillcolor="#F2F2F2 [3052]" filled="t" stroked="f" coordsize="21600,21600" o:gfxdata="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k+Q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打印与规格</w:t>
                              </w:r>
                            </w:p>
                          </w:txbxContent>
                        </v:textbox>
                      </v:shape>
                    </v:group>
                    <v:shape id="下箭头 17" o:spid="_x0000_s1026" o:spt="67" type="#_x0000_t67" style="position:absolute;left:4033;top:37718;height:198;width:170;v-text-anchor:middle;" fillcolor="#404040 [2429]" filled="t" stroked="t" coordsize="21600,21600" o:gfxdata="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1wL65AAAA3AAA&#10;AA8AAAAAAAAAAQAgAAAAIgAAAGRycy9kb3ducmV2LnhtbFBLAQIUABQAAAAIAIdO4kAzLwWeOwAA&#10;ADkAAAAQAAAAAAAAAAEAIAAAAAgBAABkcnMvc2hhcGV4bWwueG1sUEsFBgAAAAAGAAYAWwEAALID&#10;AAAAAA==&#10;" adj="12328,5400">
                      <v:fill on="t" focussize="0,0"/>
                      <v:stroke weight="1pt" color="#000000 [3204]" opacity="0f" miterlimit="8" joinstyle="miter"/>
                      <v:imagedata o:title=""/>
                      <o:lock v:ext="edit" aspectratio="f"/>
                    </v:shape>
                  </v:group>
                </v:group>
                <v:rect id="矩形 37" o:spid="_x0000_s1026" o:spt="1" style="position:absolute;left:3088;top:20447;height:13295;width:10397;v-text-anchor:middle;" filled="f" stroked="t" coordsize="21600,21600" o:gfxdata="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8/r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r>
        <w:rPr>
          <w:rFonts w:hint="eastAsia"/>
          <w:lang w:val="en-US" w:eastAsia="zh-CN"/>
        </w:rPr>
        <w:br w:type="page"/>
      </w:r>
    </w:p>
    <w:p>
      <w:pPr>
        <w:rPr>
          <w:rFonts w:hint="eastAsia"/>
          <w:lang w:val="en-US" w:eastAsia="zh-CN"/>
        </w:rPr>
      </w:pPr>
      <w:r>
        <w:rPr>
          <w:sz w:val="24"/>
        </w:rPr>
        <mc:AlternateContent>
          <mc:Choice Requires="wpg">
            <w:drawing>
              <wp:anchor distT="0" distB="0" distL="114300" distR="114300" simplePos="0" relativeHeight="3401304064" behindDoc="0" locked="0" layoutInCell="1" allowOverlap="1">
                <wp:simplePos x="0" y="0"/>
                <wp:positionH relativeFrom="column">
                  <wp:posOffset>-1382395</wp:posOffset>
                </wp:positionH>
                <wp:positionV relativeFrom="paragraph">
                  <wp:posOffset>-633095</wp:posOffset>
                </wp:positionV>
                <wp:extent cx="8039100" cy="10084435"/>
                <wp:effectExtent l="0" t="0" r="0" b="12065"/>
                <wp:wrapNone/>
                <wp:docPr id="245" name="组合 245"/>
                <wp:cNvGraphicFramePr/>
                <a:graphic xmlns:a="http://schemas.openxmlformats.org/drawingml/2006/main">
                  <a:graphicData uri="http://schemas.microsoft.com/office/word/2010/wordprocessingGroup">
                    <wpg:wgp>
                      <wpg:cNvGrpSpPr/>
                      <wpg:grpSpPr>
                        <a:xfrm>
                          <a:off x="0" y="0"/>
                          <a:ext cx="8039100" cy="10084435"/>
                          <a:chOff x="14099" y="17847"/>
                          <a:chExt cx="12660" cy="15881"/>
                        </a:xfrm>
                      </wpg:grpSpPr>
                      <wps:wsp>
                        <wps:cNvPr id="138" name="文本框 67"/>
                        <wps:cNvSpPr txBox="1"/>
                        <wps:spPr>
                          <a:xfrm>
                            <a:off x="15431" y="21157"/>
                            <a:ext cx="10075" cy="12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02" name="组合 202"/>
                        <wpg:cNvGrpSpPr/>
                        <wpg:grpSpPr>
                          <a:xfrm>
                            <a:off x="15410" y="19676"/>
                            <a:ext cx="2919" cy="639"/>
                            <a:chOff x="1189" y="36997"/>
                            <a:chExt cx="2919" cy="639"/>
                          </a:xfrm>
                        </wpg:grpSpPr>
                        <wps:wsp>
                          <wps:cNvPr id="175"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6"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177"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153" name="组合 153"/>
                        <wpg:cNvGrpSpPr/>
                        <wpg:grpSpPr>
                          <a:xfrm>
                            <a:off x="14099" y="17847"/>
                            <a:ext cx="12660" cy="1809"/>
                            <a:chOff x="1267" y="34833"/>
                            <a:chExt cx="12660" cy="1809"/>
                          </a:xfrm>
                        </wpg:grpSpPr>
                        <wps:wsp>
                          <wps:cNvPr id="203" name="矩形 60"/>
                          <wps:cNvSpPr/>
                          <wps:spPr>
                            <a:xfrm>
                              <a:off x="4023"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04"/>
                          <wps:cNvSpPr txBox="1"/>
                          <wps:spPr>
                            <a:xfrm>
                              <a:off x="2571" y="35991"/>
                              <a:ext cx="7717" cy="651"/>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162" name="组合 7"/>
                          <wpg:cNvGrpSpPr/>
                          <wpg:grpSpPr>
                            <a:xfrm>
                              <a:off x="6042" y="34833"/>
                              <a:ext cx="6926" cy="1282"/>
                              <a:chOff x="5964" y="34833"/>
                              <a:chExt cx="6926" cy="1282"/>
                            </a:xfrm>
                          </wpg:grpSpPr>
                          <wpg:grpSp>
                            <wpg:cNvPr id="166" name="组合 6"/>
                            <wpg:cNvGrpSpPr/>
                            <wpg:grpSpPr>
                              <a:xfrm>
                                <a:off x="5964" y="34833"/>
                                <a:ext cx="6926" cy="748"/>
                                <a:chOff x="5964" y="34908"/>
                                <a:chExt cx="6926" cy="748"/>
                              </a:xfrm>
                            </wpg:grpSpPr>
                            <wpg:grpSp>
                              <wpg:cNvPr id="167" name="组合 47"/>
                              <wpg:cNvGrpSpPr/>
                              <wpg:grpSpPr>
                                <a:xfrm rot="0">
                                  <a:off x="5964" y="34908"/>
                                  <a:ext cx="6926" cy="749"/>
                                  <a:chOff x="5484" y="35705"/>
                                  <a:chExt cx="7810" cy="844"/>
                                </a:xfrm>
                              </wpg:grpSpPr>
                              <pic:pic xmlns:pic="http://schemas.openxmlformats.org/drawingml/2006/picture">
                                <pic:nvPicPr>
                                  <pic:cNvPr id="168"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169"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0"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72"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04" name="图片 1"/>
                            <pic:cNvPicPr>
                              <a:picLocks noChangeAspect="1"/>
                            </pic:cNvPicPr>
                          </pic:nvPicPr>
                          <pic:blipFill>
                            <a:blip r:embed="rId8"/>
                            <a:stretch>
                              <a:fillRect/>
                            </a:stretch>
                          </pic:blipFill>
                          <pic:spPr>
                            <a:xfrm>
                              <a:off x="5521" y="36202"/>
                              <a:ext cx="480" cy="360"/>
                            </a:xfrm>
                            <a:prstGeom prst="rect">
                              <a:avLst/>
                            </a:prstGeom>
                            <a:noFill/>
                            <a:ln>
                              <a:noFill/>
                            </a:ln>
                          </pic:spPr>
                        </pic:pic>
                      </wpg:grpSp>
                      <wpg:grpSp>
                        <wpg:cNvPr id="195" name="组合 195"/>
                        <wpg:cNvGrpSpPr/>
                        <wpg:grpSpPr>
                          <a:xfrm>
                            <a:off x="15280" y="20285"/>
                            <a:ext cx="10413" cy="752"/>
                            <a:chOff x="5272" y="20289"/>
                            <a:chExt cx="10413" cy="752"/>
                          </a:xfrm>
                        </wpg:grpSpPr>
                        <wpg:grpSp>
                          <wpg:cNvPr id="196" name="组合 27"/>
                          <wpg:cNvGrpSpPr/>
                          <wpg:grpSpPr>
                            <a:xfrm>
                              <a:off x="5272" y="20289"/>
                              <a:ext cx="2154" cy="752"/>
                              <a:chOff x="2448" y="37410"/>
                              <a:chExt cx="2154" cy="752"/>
                            </a:xfrm>
                          </wpg:grpSpPr>
                          <wpg:grpSp>
                            <wpg:cNvPr id="197" name="组合 70"/>
                            <wpg:cNvGrpSpPr/>
                            <wpg:grpSpPr>
                              <a:xfrm>
                                <a:off x="2448" y="37410"/>
                                <a:ext cx="2154" cy="753"/>
                                <a:chOff x="2538" y="38895"/>
                                <a:chExt cx="2154" cy="753"/>
                              </a:xfrm>
                            </wpg:grpSpPr>
                            <wps:wsp>
                              <wps:cNvPr id="181" name="矩形 60"/>
                              <wps:cNvSpPr/>
                              <wps:spPr>
                                <a:xfrm>
                                  <a:off x="2538" y="39054"/>
                                  <a:ext cx="215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文本框 181"/>
                              <wps:cNvSpPr txBox="1"/>
                              <wps:spPr>
                                <a:xfrm>
                                  <a:off x="2669" y="38895"/>
                                  <a:ext cx="172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83" name="下箭头 17"/>
                            <wps:cNvSpPr/>
                            <wps:spPr>
                              <a:xfrm>
                                <a:off x="4243"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86" name="矩形 60"/>
                          <wps:cNvSpPr/>
                          <wps:spPr>
                            <a:xfrm>
                              <a:off x="7426" y="20448"/>
                              <a:ext cx="8259"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1"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94" name="矩形 194"/>
                        <wps:cNvSpPr/>
                        <wps:spPr>
                          <a:xfrm>
                            <a:off x="15277" y="20433"/>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9.85pt;height:794.05pt;width:633pt;z-index:-893663232;mso-width-relative:page;mso-height-relative:page;" coordorigin="14099,17847" coordsize="12660,15881" o:gfxdata="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">
                <o:lock v:ext="edit" aspectratio="f"/>
                <v:shape id="文本框 67" o:spid="_x0000_s1026" o:spt="202" type="#_x0000_t202" style="position:absolute;left:15431;top:21157;height:12140;width:10075;" filled="f" stroked="f" coordsize="21600,21600" o:gfxdata="UEsDBAoAAAAAAIdO4kAAAAAAAAAAAAAAAAAEAAAAZHJzL1BLAwQUAAAACACHTuJAn9DLNc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EVp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0Ms1&#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2.</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7.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360" w:lineRule="auto"/>
                          <w:ind w:leftChars="0" w:right="0" w:rightChars="0"/>
                          <w:jc w:val="left"/>
                          <w:textAlignment w:val="auto"/>
                          <w:outlineLvl w:val="9"/>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pPr>
                      </w:p>
                    </w:txbxContent>
                  </v:textbox>
                </v:shape>
                <v:group id="_x0000_s1026" o:spid="_x0000_s1026" o:spt="203" style="position:absolute;left:15410;top:19676;height:639;width:2919;" coordorigin="1189,36997" coordsize="2919,639"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文本框 33" o:spid="_x0000_s1026" o:spt="202" type="#_x0000_t202" style="position:absolute;left:1189;top:37036;height:600;width:2919;" filled="f" stroked="f" coordsize="21600,21600" o:gfxdata="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vda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写好简历</w:t>
                          </w:r>
                        </w:p>
                      </w:txbxContent>
                    </v:textbox>
                  </v:shape>
                  <v:shape id="图片 2" o:spid="_x0000_s1026" o:spt="75" type="#_x0000_t75" style="position:absolute;left:1759;top:36997;height:419;width:345;" filled="f" o:preferrelative="t" stroked="f" coordsize="21600,21600" o:gfxdata="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HcLi/&#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FwvVI78AAADc&#10;AAAADwAAAGRycy9kb3ducmV2LnhtbEWP0WrCQBBF3wX/YRnBN91VS23TbEQK2vbBQKMfMGTHJJid&#10;Ddmtsf36bqHg2wz33jN30s3NtuJKvW8ca1jMFQji0pmGKw2n4272BMIHZIOtY9LwTR422XiUYmLc&#10;wJ90LUIlIoR9ghrqELpESl/WZNHPXUcctbPrLYa49pU0PQ4Rblu5VOpRWmw4Xqixo9eaykvxZSPl&#10;o33mfP+Qnw+FWuY/b8PK8Vbr6WShXkAEuoW7+T/9bmL99Rr+nokT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L1SO/&#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group>
                <v:group id="_x0000_s1026" o:spid="_x0000_s1026" o:spt="203" style="position:absolute;left:14099;top:17847;height:1809;width:12660;" coordorigin="1267,34833" coordsize="12660,1809"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rect id="矩形 60" o:spid="_x0000_s1026" o:spt="1" style="position:absolute;left:4023;top:36069;height:567;width:2154;v-text-anchor:middle;" fillcolor="#FF3C01" filled="t" stroked="f" coordsize="21600,21600" o:gfxdata="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m1w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104" o:spid="_x0000_s1026" o:spt="202" type="#_x0000_t202" style="position:absolute;left:2571;top:35991;height:651;width:7717;" filled="f" stroked="f" coordsize="21600,21600" o:gfxdata="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0+TW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FFFFFF" w:themeColor="background1"/>
                              <w:sz w:val="24"/>
                              <w:szCs w:val="32"/>
                              <w:lang w:eastAsia="zh-CN"/>
                              <w14:textFill>
                                <w14:solidFill>
                                  <w14:schemeClr w14:val="bg1"/>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b+I7ebsAAADc&#10;AAAADwAAAGRycy9kb3ducmV2LnhtbEVPS4vCMBC+C/sfwix401RBXatRlkVBBA8+YD0OzdgWk0lJ&#10;YnX//UYQvM3H95z58mGNaMmH2rGCQT8DQVw4XXOp4HRc975AhIis0TgmBX8UYLn46Mwx1+7Oe2oP&#10;sRQphEOOCqoYm1zKUFRkMfRdQ5y4i/MWY4K+lNrjPYVbI4dZNpYWa04NFTb0U1FxPdysgl17vvH+&#10;tPo1q93W2LWeuMu3V6r7OchmICI94lv8cm90mj+awvOZdIF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I7ebsAAADc&#10;AAAADwAAAAAAAAABACAAAAAiAAAAZHJzL2Rvd25yZXYueG1sUEsBAhQAFAAAAAgAh07iQDMvBZ47&#10;AAAAOQAAABAAAAAAAAAAAQAgAAAACgEAAGRycy9zaGFwZXhtbC54bWxQSwUGAAAAAAYABgBbAQAA&#10;tAM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group id="组合 47" o:spid="_x0000_s1026" o:spt="203" style="position:absolute;left:5964;top:34908;height:749;width:6926;" coordorigin="5484,35705" coordsize="7810,844"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shape id="图片 4" o:spid="_x0000_s1026" o:spt="75" type="#_x0000_t75" style="position:absolute;left:5484;top:35705;height:845;width:7811;" filled="f" o:preferrelative="t" stroked="f" coordsize="21600,21600" o:gfxdata="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oRtq8AAAA&#10;3AAAAA8AAAAAAAAAAQAgAAAAIgAAAGRycy9kb3ducmV2LnhtbFBLAQIUABQAAAAIAIdO4kAzLwWe&#10;OwAAADkAAAAQAAAAAAAAAAEAIAAAAAsBAABkcnMvc2hhcGV4bWwueG1sUEsFBgAAAAAGAAYAWwEA&#10;ALUDAAAAAA==&#10;">
                          <v:fill on="f" focussize="0,0"/>
                          <v:stroke on="f"/>
                          <v:imagedata r:id="rId7"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kBUFRr0AAADc&#10;AAAADwAAAGRycy9kb3ducmV2LnhtbEVPTWvCQBC9C/6HZQRvulGptqmrB0Ewh0KrHjwO2WkSk50N&#10;u2sS/323UOhtHu9ztvvBNKIj5yvLChbzBARxbnXFhYLr5Th7BeEDssbGMil4kof9bjzaYqptz1/U&#10;nUMhYgj7FBWUIbSplD4vyaCf25Y4ct/WGQwRukJqh30MN41cJslaGqw4NpTY0qGkvD4/jII6y8xj&#10;eMm77PNjc1+5/llfbgelppNF8g4i0BD+xX/uk47z12/w+0y8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QVG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98x+88AAAADc&#10;AAAADwAAAGRycy9kb3ducmV2LnhtbEWPzWvCQBDF74X+D8sIvdWNQm2IriIBsRQ9+HHpbZodk2B2&#10;Ns2un3+9cyh4m+G9ee83k9nVNepMXag9Gxj0E1DEhbc1lwb2u8V7CipEZIuNZzJwowCz6evLBDPr&#10;L7yh8zaWSkI4ZGigirHNtA5FRQ5D37fEoh185zDK2pXadniRcNfoYZKMtMOapaHClvKKiuP25Ax8&#10;54s1bn6HLr03+XJ1mLd/+58PY956g2QMKtI1Ps3/119W8D8F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zH7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aFJFH7wAAADc&#10;AAAADwAAAGRycy9kb3ducmV2LnhtbEVPS4vCMBC+C/6HMII3TS24K9UoUhBF1oOPi7exGdtiM6lN&#10;fO2v3wgL3ubje85k9jSVuFPjSssKBv0IBHFmdcm5gsN+0RuBcB5ZY2WZFLzIwWzabk0w0fbBW7rv&#10;fC5CCLsEFRTe14mULivIoOvbmjhwZ9sY9AE2udQNPkK4qWQcRV/SYMmhocCa0oKyy+5mFKzTxQa3&#10;p9iMfqt0+XOe19fDcahUtzOIxiA8Pf1H/O9e6TD/O4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SRR+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5521;top:36202;height:360;width:480;" filled="f" o:preferrelative="t" stroked="f" coordsize="21600,21600" o:gfxdata="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SCle/&#10;AAAA3AAAAA8AAAAAAAAAAQAgAAAAIgAAAGRycy9kb3ducmV2LnhtbFBLAQIUABQAAAAIAIdO4kAz&#10;LwWeOwAAADkAAAAQAAAAAAAAAAEAIAAAAA4BAABkcnMvc2hhcGV4bWwueG1sUEsFBgAAAAAGAAYA&#10;WwEAALgDAAAAAA==&#10;">
                    <v:fill on="f" focussize="0,0"/>
                    <v:stroke on="f"/>
                    <v:imagedata r:id="rId8" o:title=""/>
                    <o:lock v:ext="edit" aspectratio="t"/>
                  </v:shape>
                </v:group>
                <v:group id="_x0000_s1026" o:spid="_x0000_s1026" o:spt="203" style="position:absolute;left:15280;top:20285;height:752;width:10413;" coordorigin="5272,20289" coordsize="10413,75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组合 27" o:spid="_x0000_s1026" o:spt="203" style="position:absolute;left:5272;top:20289;height:752;width:2154;" coordorigin="2448,37410" coordsize="2154,752"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组合 70" o:spid="_x0000_s1026" o:spt="203" style="position:absolute;left:2448;top:37410;height:753;width:2154;" coordorigin="2538,38895" coordsize="2154,753"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rect id="矩形 60" o:spid="_x0000_s1026" o:spt="1" style="position:absolute;left:2538;top:39054;height:454;width:2154;v-text-anchor:middle;" fillcolor="#D9D9D9 [2732]" filled="t" stroked="f" coordsize="21600,21600" o:gfxdata="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kRMy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81" o:spid="_x0000_s1026" o:spt="202" type="#_x0000_t202" style="position:absolute;left:2669;top:38895;height:753;width:1725;" filled="f" stroked="f" coordsize="21600,21600" o:gfxdata="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HNT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如何写好简历</w:t>
                              </w:r>
                            </w:p>
                          </w:txbxContent>
                        </v:textbox>
                      </v:shape>
                    </v:group>
                    <v:shape id="下箭头 17" o:spid="_x0000_s1026" o:spt="67" type="#_x0000_t67" style="position:absolute;left:4243;top:37718;height:198;width:170;v-text-anchor:middle;" fillcolor="#404040 [2429]" filled="t" stroked="t" coordsize="21600,21600" o:gfxdata="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2qwbsAAADc&#10;AAAADwAAAAAAAAABACAAAAAiAAAAZHJzL2Rvd25yZXYueG1sUEsBAhQAFAAAAAgAh07iQDMvBZ47&#10;AAAAOQAAABAAAAAAAAAAAQAgAAAACgEAAGRycy9zaGFwZXhtbC54bWxQSwUGAAAAAAYABgBbAQAA&#10;tAMAAAAA&#10;" adj="12328,5400">
                      <v:fill on="t" focussize="0,0"/>
                      <v:stroke weight="1pt" color="#000000 [3204]" opacity="0f" miterlimit="8" joinstyle="miter"/>
                      <v:imagedata o:title=""/>
                      <o:lock v:ext="edit" aspectratio="f"/>
                    </v:shape>
                  </v:group>
                  <v:rect id="矩形 60" o:spid="_x0000_s1026" o:spt="1" style="position:absolute;left:7426;top:20448;height:454;width:8259;v-text-anchor:middle;" fillcolor="#F2F2F2 [3052]" filled="t" stroked="f" coordsize="21600,21600" o:gfxdata="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kuH7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60" o:spid="_x0000_s1026" o:spt="1" style="position:absolute;left:9592;top:20448;height:454;width:2154;v-text-anchor:middle;" fillcolor="#F2F2F2 [3052]" filled="t" stroked="f" coordsize="21600,21600" o:gfxdata="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u9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rect id="_x0000_s1026" o:spid="_x0000_s1026" o:spt="1" style="position:absolute;left:15277;top:20433;height:13295;width:10397;v-text-anchor:middle;" filled="f" stroked="t" coordsize="21600,21600" o:gfxdata="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l9s74A&#10;AADcAAAADwAAAAAAAAABACAAAAAiAAAAZHJzL2Rvd25yZXYueG1sUEsBAhQAFAAAAAgAh07iQDMv&#10;BZ47AAAAOQAAABAAAAAAAAAAAQAgAAAADQEAAGRycy9zaGFwZXhtbC54bWxQSwUGAAAAAAYABgBb&#10;AQAAtwMAAAAA&#10;">
                  <v:fill on="f" focussize="0,0"/>
                  <v:stroke weight="1pt" color="#D9D9D9 [2732]" miterlimit="8" joinstyle="miter"/>
                  <v:imagedata o:title=""/>
                  <o:lock v:ext="edit" aspectratio="f"/>
                </v:rect>
              </v:group>
            </w:pict>
          </mc:Fallback>
        </mc:AlternateContent>
      </w:r>
      <w:r>
        <w:rPr>
          <w:rFonts w:hint="eastAsia"/>
          <w:lang w:val="en-US" w:eastAsia="zh-CN"/>
        </w:rPr>
        <w:br w:type="page"/>
      </w:r>
    </w:p>
    <w:p>
      <w:pPr>
        <w:rPr>
          <w:rFonts w:hint="default"/>
          <w:lang w:val="en-US" w:eastAsia="zh-CN"/>
        </w:rPr>
      </w:pPr>
      <w:bookmarkStart w:id="0" w:name="_GoBack"/>
      <w:r>
        <w:rPr>
          <w:sz w:val="21"/>
        </w:rPr>
        <mc:AlternateContent>
          <mc:Choice Requires="wpg">
            <w:drawing>
              <wp:anchor distT="0" distB="0" distL="114300" distR="114300" simplePos="0" relativeHeight="3401294848" behindDoc="0" locked="0" layoutInCell="1" allowOverlap="1">
                <wp:simplePos x="0" y="0"/>
                <wp:positionH relativeFrom="column">
                  <wp:posOffset>-1382395</wp:posOffset>
                </wp:positionH>
                <wp:positionV relativeFrom="paragraph">
                  <wp:posOffset>-600075</wp:posOffset>
                </wp:positionV>
                <wp:extent cx="8039100" cy="10084435"/>
                <wp:effectExtent l="0" t="0" r="0" b="12065"/>
                <wp:wrapNone/>
                <wp:docPr id="252" name="组合 252"/>
                <wp:cNvGraphicFramePr/>
                <a:graphic xmlns:a="http://schemas.openxmlformats.org/drawingml/2006/main">
                  <a:graphicData uri="http://schemas.microsoft.com/office/word/2010/wordprocessingGroup">
                    <wpg:wgp>
                      <wpg:cNvGrpSpPr/>
                      <wpg:grpSpPr>
                        <a:xfrm>
                          <a:off x="0" y="0"/>
                          <a:ext cx="8039100" cy="10084435"/>
                          <a:chOff x="8004" y="34968"/>
                          <a:chExt cx="12660" cy="15881"/>
                        </a:xfrm>
                      </wpg:grpSpPr>
                      <wpg:grpSp>
                        <wpg:cNvPr id="247" name="组合 247"/>
                        <wpg:cNvGrpSpPr/>
                        <wpg:grpSpPr>
                          <a:xfrm>
                            <a:off x="13169" y="38439"/>
                            <a:ext cx="464" cy="11357"/>
                            <a:chOff x="13169" y="38439"/>
                            <a:chExt cx="464" cy="11357"/>
                          </a:xfrm>
                        </wpg:grpSpPr>
                        <wps:wsp>
                          <wps:cNvPr id="171" name="Freeform 166"/>
                          <wps:cNvSpPr>
                            <a:spLocks noChangeArrowheads="1"/>
                          </wps:cNvSpPr>
                          <wps:spPr bwMode="auto">
                            <a:xfrm>
                              <a:off x="13182" y="45908"/>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13172" y="38439"/>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139" name="Freeform 101"/>
                          <wps:cNvSpPr>
                            <a:spLocks noChangeArrowheads="1"/>
                          </wps:cNvSpPr>
                          <wps:spPr bwMode="auto">
                            <a:xfrm>
                              <a:off x="13176" y="447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140" name="Freeform 51"/>
                          <wps:cNvSpPr>
                            <a:spLocks noChangeArrowheads="1"/>
                          </wps:cNvSpPr>
                          <wps:spPr bwMode="auto">
                            <a:xfrm>
                              <a:off x="13193" y="39715"/>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13202" y="4219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13221" y="4349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13275" y="40989"/>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3188" y="4826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3169" y="47141"/>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13200" y="4934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g:grpSp>
                      <wpg:grpSp>
                        <wpg:cNvPr id="246" name="组合 246"/>
                        <wpg:cNvGrpSpPr/>
                        <wpg:grpSpPr>
                          <a:xfrm>
                            <a:off x="11250" y="38408"/>
                            <a:ext cx="481" cy="11366"/>
                            <a:chOff x="11250" y="38408"/>
                            <a:chExt cx="481" cy="11366"/>
                          </a:xfrm>
                        </wpg:grpSpPr>
                        <wps:wsp>
                          <wps:cNvPr id="233" name="Freeform 24"/>
                          <wps:cNvSpPr>
                            <a:spLocks noChangeArrowheads="1"/>
                          </wps:cNvSpPr>
                          <wps:spPr bwMode="auto">
                            <a:xfrm>
                              <a:off x="11263" y="447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11274" y="4095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141" name="Freeform 39"/>
                          <wps:cNvSpPr>
                            <a:spLocks noChangeArrowheads="1"/>
                          </wps:cNvSpPr>
                          <wps:spPr bwMode="auto">
                            <a:xfrm>
                              <a:off x="11302" y="4214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11273" y="4595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11396" y="3840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11323" y="39692"/>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11304" y="43458"/>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145" name="Freeform 141"/>
                          <wps:cNvSpPr>
                            <a:spLocks noChangeArrowheads="1"/>
                          </wps:cNvSpPr>
                          <wps:spPr bwMode="auto">
                            <a:xfrm>
                              <a:off x="11250" y="4823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272" y="4710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362" y="4933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g:grpSp>
                      <wpg:grpSp>
                        <wpg:cNvPr id="251" name="组合 251"/>
                        <wpg:cNvGrpSpPr/>
                        <wpg:grpSpPr>
                          <a:xfrm>
                            <a:off x="18780" y="38442"/>
                            <a:ext cx="511" cy="11335"/>
                            <a:chOff x="18752" y="38442"/>
                            <a:chExt cx="511" cy="11335"/>
                          </a:xfrm>
                        </wpg:grpSpPr>
                        <wps:wsp>
                          <wps:cNvPr id="295" name="Freeform 91"/>
                          <wps:cNvSpPr>
                            <a:spLocks noChangeArrowheads="1"/>
                          </wps:cNvSpPr>
                          <wps:spPr bwMode="auto">
                            <a:xfrm>
                              <a:off x="18752" y="41046"/>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18808" y="45998"/>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18809" y="38442"/>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148" name="Freeform 97"/>
                          <wps:cNvSpPr>
                            <a:spLocks noChangeArrowheads="1"/>
                          </wps:cNvSpPr>
                          <wps:spPr bwMode="auto">
                            <a:xfrm>
                              <a:off x="18798" y="43437"/>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151" name="Freeform 47"/>
                          <wps:cNvSpPr>
                            <a:spLocks noChangeArrowheads="1"/>
                          </wps:cNvSpPr>
                          <wps:spPr bwMode="auto">
                            <a:xfrm>
                              <a:off x="18783" y="4207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18776" y="39720"/>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18779" y="44768"/>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8767" y="47073"/>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8764" y="4826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8758" y="49339"/>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g:grpSp>
                      <wpg:grpSp>
                        <wpg:cNvPr id="242" name="组合 242"/>
                        <wpg:cNvGrpSpPr/>
                        <wpg:grpSpPr>
                          <a:xfrm>
                            <a:off x="9465" y="38429"/>
                            <a:ext cx="511" cy="11285"/>
                            <a:chOff x="2668" y="77036"/>
                            <a:chExt cx="511" cy="11285"/>
                          </a:xfrm>
                        </wpg:grpSpPr>
                        <wps:wsp>
                          <wps:cNvPr id="289" name="Freeform 85"/>
                          <wps:cNvSpPr>
                            <a:spLocks noChangeArrowheads="1"/>
                          </wps:cNvSpPr>
                          <wps:spPr bwMode="auto">
                            <a:xfrm>
                              <a:off x="2701" y="7955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2743" y="82100"/>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154" name="Freeform 50"/>
                          <wps:cNvSpPr>
                            <a:spLocks noChangeArrowheads="1"/>
                          </wps:cNvSpPr>
                          <wps:spPr bwMode="auto">
                            <a:xfrm>
                              <a:off x="2701" y="77036"/>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156" name="Freeform 108"/>
                          <wps:cNvSpPr>
                            <a:spLocks noChangeArrowheads="1"/>
                          </wps:cNvSpPr>
                          <wps:spPr bwMode="auto">
                            <a:xfrm>
                              <a:off x="2676" y="80743"/>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2706" y="7822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2711" y="85707"/>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2719" y="8805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2716" y="86893"/>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2668" y="83420"/>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2728" y="84548"/>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g:grpSp>
                      <wpg:grpSp>
                        <wpg:cNvPr id="248" name="组合 248"/>
                        <wpg:cNvGrpSpPr/>
                        <wpg:grpSpPr>
                          <a:xfrm>
                            <a:off x="15094" y="38390"/>
                            <a:ext cx="477" cy="11323"/>
                            <a:chOff x="15094" y="38390"/>
                            <a:chExt cx="477" cy="11323"/>
                          </a:xfrm>
                        </wpg:grpSpPr>
                        <wps:wsp>
                          <wps:cNvPr id="301" name="Freeform 99"/>
                          <wps:cNvSpPr>
                            <a:spLocks noChangeArrowheads="1"/>
                          </wps:cNvSpPr>
                          <wps:spPr bwMode="auto">
                            <a:xfrm>
                              <a:off x="15103" y="3975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15094" y="4100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61" name="组合 36"/>
                          <wpg:cNvGrpSpPr/>
                          <wpg:grpSpPr>
                            <a:xfrm rot="0">
                              <a:off x="15147" y="45938"/>
                              <a:ext cx="424" cy="418"/>
                              <a:chOff x="7502" y="31193"/>
                              <a:chExt cx="424" cy="418"/>
                            </a:xfrm>
                            <a:solidFill>
                              <a:schemeClr val="tx1">
                                <a:lumMod val="75000"/>
                                <a:lumOff val="25000"/>
                              </a:schemeClr>
                            </a:solidFill>
                          </wpg:grpSpPr>
                          <wps:wsp>
                            <wps:cNvPr id="164"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173"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4" name="Freeform 154"/>
                          <wps:cNvSpPr>
                            <a:spLocks noChangeArrowheads="1"/>
                          </wps:cNvSpPr>
                          <wps:spPr bwMode="auto">
                            <a:xfrm>
                              <a:off x="15189" y="44729"/>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15104" y="43482"/>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15099" y="42148"/>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15171" y="38390"/>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178" name="Freeform 33"/>
                          <wps:cNvSpPr>
                            <a:spLocks noChangeArrowheads="1"/>
                          </wps:cNvSpPr>
                          <wps:spPr bwMode="auto">
                            <a:xfrm>
                              <a:off x="15198" y="4938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179" name="Freeform 65"/>
                          <wps:cNvSpPr>
                            <a:spLocks noChangeArrowheads="1"/>
                          </wps:cNvSpPr>
                          <wps:spPr bwMode="auto">
                            <a:xfrm>
                              <a:off x="15159" y="47109"/>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5165" y="48271"/>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50" name="组合 250"/>
                        <wpg:cNvGrpSpPr/>
                        <wpg:grpSpPr>
                          <a:xfrm>
                            <a:off x="16933" y="38366"/>
                            <a:ext cx="457" cy="11365"/>
                            <a:chOff x="16933" y="38366"/>
                            <a:chExt cx="457" cy="11365"/>
                          </a:xfrm>
                        </wpg:grpSpPr>
                        <wps:wsp>
                          <wps:cNvPr id="180" name="Freeform 46"/>
                          <wps:cNvSpPr>
                            <a:spLocks noChangeArrowheads="1"/>
                          </wps:cNvSpPr>
                          <wps:spPr bwMode="auto">
                            <a:xfrm>
                              <a:off x="16962" y="4210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184" name="Freeform 96"/>
                          <wps:cNvSpPr>
                            <a:spLocks noChangeArrowheads="1"/>
                          </wps:cNvSpPr>
                          <wps:spPr bwMode="auto">
                            <a:xfrm>
                              <a:off x="16933" y="4476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85" name="Freeform 44"/>
                          <wps:cNvSpPr>
                            <a:spLocks noChangeArrowheads="1"/>
                          </wps:cNvSpPr>
                          <wps:spPr bwMode="auto">
                            <a:xfrm>
                              <a:off x="16992" y="45938"/>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17005" y="3836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16959" y="39698"/>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16957" y="40965"/>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87" name="Freeform 146"/>
                          <wps:cNvSpPr>
                            <a:spLocks noChangeArrowheads="1"/>
                          </wps:cNvSpPr>
                          <wps:spPr bwMode="auto">
                            <a:xfrm>
                              <a:off x="16996" y="4707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188" name="Freeform 37"/>
                          <wps:cNvSpPr>
                            <a:spLocks noChangeArrowheads="1"/>
                          </wps:cNvSpPr>
                          <wps:spPr bwMode="auto">
                            <a:xfrm>
                              <a:off x="17033" y="4948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16935" y="4824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16965" y="43480"/>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grpSp>
                        <wpg:cNvPr id="235" name="组合 235"/>
                        <wpg:cNvGrpSpPr/>
                        <wpg:grpSpPr>
                          <a:xfrm>
                            <a:off x="9315" y="36797"/>
                            <a:ext cx="2919" cy="639"/>
                            <a:chOff x="1189" y="36997"/>
                            <a:chExt cx="2919" cy="639"/>
                          </a:xfrm>
                        </wpg:grpSpPr>
                        <wps:wsp>
                          <wps:cNvPr id="237" name="文本框 33"/>
                          <wps:cNvSpPr txBox="1"/>
                          <wps:spPr>
                            <a:xfrm>
                              <a:off x="1189" y="37036"/>
                              <a:ext cx="2919"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40" name="图片 2"/>
                            <pic:cNvPicPr>
                              <a:picLocks noChangeAspect="1"/>
                            </pic:cNvPicPr>
                          </pic:nvPicPr>
                          <pic:blipFill>
                            <a:blip r:embed="rId6"/>
                            <a:srcRect l="18678" r="71189" b="33492"/>
                            <a:stretch>
                              <a:fillRect/>
                            </a:stretch>
                          </pic:blipFill>
                          <pic:spPr>
                            <a:xfrm>
                              <a:off x="1759" y="36997"/>
                              <a:ext cx="345" cy="419"/>
                            </a:xfrm>
                            <a:prstGeom prst="rect">
                              <a:avLst/>
                            </a:prstGeom>
                            <a:noFill/>
                            <a:ln>
                              <a:noFill/>
                            </a:ln>
                          </pic:spPr>
                        </pic:pic>
                        <pic:pic xmlns:pic="http://schemas.openxmlformats.org/drawingml/2006/picture">
                          <pic:nvPicPr>
                            <pic:cNvPr id="241" name="图片 2"/>
                            <pic:cNvPicPr>
                              <a:picLocks noChangeAspect="1"/>
                            </pic:cNvPicPr>
                          </pic:nvPicPr>
                          <pic:blipFill>
                            <a:blip r:embed="rId6"/>
                            <a:srcRect l="18678" r="71189" b="33492"/>
                            <a:stretch>
                              <a:fillRect/>
                            </a:stretch>
                          </pic:blipFill>
                          <pic:spPr>
                            <a:xfrm>
                              <a:off x="2807" y="36997"/>
                              <a:ext cx="345" cy="419"/>
                            </a:xfrm>
                            <a:prstGeom prst="rect">
                              <a:avLst/>
                            </a:prstGeom>
                            <a:noFill/>
                            <a:ln>
                              <a:noFill/>
                            </a:ln>
                          </pic:spPr>
                        </pic:pic>
                      </wpg:grpSp>
                      <wpg:grpSp>
                        <wpg:cNvPr id="206" name="组合 206"/>
                        <wpg:cNvGrpSpPr/>
                        <wpg:grpSpPr>
                          <a:xfrm>
                            <a:off x="8004" y="34968"/>
                            <a:ext cx="12660" cy="1807"/>
                            <a:chOff x="1267" y="34833"/>
                            <a:chExt cx="12660" cy="1807"/>
                          </a:xfrm>
                        </wpg:grpSpPr>
                        <wps:wsp>
                          <wps:cNvPr id="207" name="矩形 60"/>
                          <wps:cNvSpPr/>
                          <wps:spPr>
                            <a:xfrm>
                              <a:off x="5988" y="36069"/>
                              <a:ext cx="2154"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文本框 104"/>
                          <wps:cNvSpPr txBox="1"/>
                          <wps:spPr>
                            <a:xfrm>
                              <a:off x="2571" y="35995"/>
                              <a:ext cx="7717" cy="632"/>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直接连接符 4"/>
                          <wps:cNvCnPr/>
                          <wps:spPr>
                            <a:xfrm>
                              <a:off x="1267" y="36640"/>
                              <a:ext cx="12660" cy="0"/>
                            </a:xfrm>
                            <a:prstGeom prst="line">
                              <a:avLst/>
                            </a:prstGeom>
                            <a:ln w="19050">
                              <a:solidFill>
                                <a:srgbClr val="FF3C01"/>
                              </a:solidFill>
                            </a:ln>
                          </wps:spPr>
                          <wps:style>
                            <a:lnRef idx="1">
                              <a:schemeClr val="accent1"/>
                            </a:lnRef>
                            <a:fillRef idx="0">
                              <a:schemeClr val="accent1"/>
                            </a:fillRef>
                            <a:effectRef idx="0">
                              <a:schemeClr val="accent1"/>
                            </a:effectRef>
                            <a:fontRef idx="minor">
                              <a:schemeClr val="tx1"/>
                            </a:fontRef>
                          </wps:style>
                          <wps:bodyPr/>
                        </wps:wsp>
                        <wpg:grpSp>
                          <wpg:cNvPr id="210" name="组合 7"/>
                          <wpg:cNvGrpSpPr/>
                          <wpg:grpSpPr>
                            <a:xfrm>
                              <a:off x="6042" y="34833"/>
                              <a:ext cx="6926" cy="1282"/>
                              <a:chOff x="5964" y="34833"/>
                              <a:chExt cx="6926" cy="1282"/>
                            </a:xfrm>
                          </wpg:grpSpPr>
                          <wpg:grpSp>
                            <wpg:cNvPr id="212" name="组合 6"/>
                            <wpg:cNvGrpSpPr/>
                            <wpg:grpSpPr>
                              <a:xfrm>
                                <a:off x="5964" y="34833"/>
                                <a:ext cx="6926" cy="748"/>
                                <a:chOff x="5964" y="34908"/>
                                <a:chExt cx="6926" cy="748"/>
                              </a:xfrm>
                            </wpg:grpSpPr>
                            <wpg:grpSp>
                              <wpg:cNvPr id="213" name="组合 47"/>
                              <wpg:cNvGrpSpPr/>
                              <wpg:grpSpPr>
                                <a:xfrm rot="0">
                                  <a:off x="5964" y="34908"/>
                                  <a:ext cx="6926" cy="749"/>
                                  <a:chOff x="5484" y="35705"/>
                                  <a:chExt cx="7810" cy="844"/>
                                </a:xfrm>
                              </wpg:grpSpPr>
                              <pic:pic xmlns:pic="http://schemas.openxmlformats.org/drawingml/2006/picture">
                                <pic:nvPicPr>
                                  <pic:cNvPr id="214" name="图片 4"/>
                                  <pic:cNvPicPr>
                                    <a:picLocks noChangeAspect="1"/>
                                  </pic:cNvPicPr>
                                </pic:nvPicPr>
                                <pic:blipFill>
                                  <a:blip r:embed="rId7"/>
                                  <a:srcRect t="23729"/>
                                  <a:stretch>
                                    <a:fillRect/>
                                  </a:stretch>
                                </pic:blipFill>
                                <pic:spPr>
                                  <a:xfrm>
                                    <a:off x="5484" y="35705"/>
                                    <a:ext cx="7811" cy="845"/>
                                  </a:xfrm>
                                  <a:prstGeom prst="rect">
                                    <a:avLst/>
                                  </a:prstGeom>
                                  <a:noFill/>
                                  <a:ln w="9525">
                                    <a:noFill/>
                                  </a:ln>
                                </pic:spPr>
                              </pic:pic>
                              <wps:wsp>
                                <wps:cNvPr id="217" name="矩形 45"/>
                                <wps:cNvSpPr/>
                                <wps:spPr>
                                  <a:xfrm>
                                    <a:off x="5776" y="35909"/>
                                    <a:ext cx="705" cy="3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8" name="文本框 48"/>
                              <wps:cNvSpPr txBox="1"/>
                              <wps:spPr>
                                <a:xfrm>
                                  <a:off x="6211" y="34913"/>
                                  <a:ext cx="129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9" name="文本框 5"/>
                            <wps:cNvSpPr txBox="1"/>
                            <wps:spPr>
                              <a:xfrm>
                                <a:off x="6210" y="35485"/>
                                <a:ext cx="5264" cy="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222" name="图片 1"/>
                            <pic:cNvPicPr>
                              <a:picLocks noChangeAspect="1"/>
                            </pic:cNvPicPr>
                          </pic:nvPicPr>
                          <pic:blipFill>
                            <a:blip r:embed="rId8"/>
                            <a:stretch>
                              <a:fillRect/>
                            </a:stretch>
                          </pic:blipFill>
                          <pic:spPr>
                            <a:xfrm>
                              <a:off x="7486" y="36202"/>
                              <a:ext cx="480" cy="360"/>
                            </a:xfrm>
                            <a:prstGeom prst="rect">
                              <a:avLst/>
                            </a:prstGeom>
                            <a:noFill/>
                            <a:ln>
                              <a:noFill/>
                            </a:ln>
                          </pic:spPr>
                        </pic:pic>
                      </wpg:grpSp>
                      <wpg:grpSp>
                        <wpg:cNvPr id="224" name="组合 224"/>
                        <wpg:cNvGrpSpPr/>
                        <wpg:grpSpPr>
                          <a:xfrm>
                            <a:off x="9185" y="37406"/>
                            <a:ext cx="10413" cy="753"/>
                            <a:chOff x="5272" y="20289"/>
                            <a:chExt cx="10413" cy="753"/>
                          </a:xfrm>
                        </wpg:grpSpPr>
                        <wps:wsp>
                          <wps:cNvPr id="230" name="矩形 60"/>
                          <wps:cNvSpPr/>
                          <wps:spPr>
                            <a:xfrm>
                              <a:off x="7530" y="20448"/>
                              <a:ext cx="8155"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25" name="组合 27"/>
                          <wpg:cNvGrpSpPr/>
                          <wpg:grpSpPr>
                            <a:xfrm>
                              <a:off x="5272" y="20289"/>
                              <a:ext cx="2324" cy="753"/>
                              <a:chOff x="2448" y="37410"/>
                              <a:chExt cx="2324" cy="753"/>
                            </a:xfrm>
                          </wpg:grpSpPr>
                          <wpg:grpSp>
                            <wpg:cNvPr id="226" name="组合 70"/>
                            <wpg:cNvGrpSpPr/>
                            <wpg:grpSpPr>
                              <a:xfrm>
                                <a:off x="2448" y="37410"/>
                                <a:ext cx="2324" cy="753"/>
                                <a:chOff x="2538" y="38895"/>
                                <a:chExt cx="2324" cy="753"/>
                              </a:xfrm>
                            </wpg:grpSpPr>
                            <wps:wsp>
                              <wps:cNvPr id="227" name="矩形 60"/>
                              <wps:cNvSpPr/>
                              <wps:spPr>
                                <a:xfrm>
                                  <a:off x="2538" y="39054"/>
                                  <a:ext cx="2324" cy="45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8" name="文本框 181"/>
                              <wps:cNvSpPr txBox="1"/>
                              <wps:spPr>
                                <a:xfrm>
                                  <a:off x="2669" y="38895"/>
                                  <a:ext cx="1875"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29" name="下箭头 17"/>
                            <wps:cNvSpPr/>
                            <wps:spPr>
                              <a:xfrm>
                                <a:off x="4435" y="37718"/>
                                <a:ext cx="170" cy="198"/>
                              </a:xfrm>
                              <a:prstGeom prst="downArrow">
                                <a:avLst/>
                              </a:prstGeom>
                              <a:solidFill>
                                <a:schemeClr val="tx1">
                                  <a:lumMod val="75000"/>
                                  <a:lumOff val="25000"/>
                                </a:schemeClr>
                              </a:solid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2" name="矩形 60"/>
                          <wps:cNvSpPr/>
                          <wps:spPr>
                            <a:xfrm>
                              <a:off x="9592" y="20448"/>
                              <a:ext cx="2154" cy="4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23" name="矩形 223"/>
                        <wps:cNvSpPr/>
                        <wps:spPr>
                          <a:xfrm>
                            <a:off x="9182" y="37554"/>
                            <a:ext cx="10397" cy="1329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08.85pt;margin-top:-47.25pt;height:794.05pt;width:633pt;z-index:-893672448;mso-width-relative:page;mso-height-relative:page;" coordorigin="8004,34968" coordsize="12660,15881" o:gfxdata="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">
                <o:lock v:ext="edit" aspectratio="f"/>
                <v:group id="_x0000_s1026" o:spid="_x0000_s1026" o:spt="203" style="position:absolute;left:13169;top:38439;height:11357;width:464;" coordorigin="13169,38439" coordsize="464,11357" o:gfxdata="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PPN0ZvwAAANwAAAAPAAAAAAAAAAEAIAAAACIAAABkcnMvZG93bnJldi54&#10;bWxQSwECFAAUAAAACACHTuJAMy8FnjsAAAA5AAAAFQAAAAAAAAABACAAAAAOAQAAZHJzL2dyb3Vw&#10;c2hhcGV4bWwueG1sUEsFBgAAAAAGAAYAYAEAAMsDAAAAAA==&#10;">
                  <o:lock v:ext="edit" aspectratio="f"/>
                  <v:shape id="Freeform 166" o:spid="_x0000_s1026" o:spt="100" style="position:absolute;left:13182;top:45908;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75" o:spid="_x0000_s1026" o:spt="100" style="position:absolute;left:13172;top:38439;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101" o:spid="_x0000_s1026" o:spt="100" style="position:absolute;left:13176;top:44789;height:350;width:457;mso-wrap-style:none;v-text-anchor:middle;" fillcolor="#404040 [2429]" filled="t" stroked="f" coordsize="497,382" o:gfxdata="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wrsAAADc&#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51" o:spid="_x0000_s1026" o:spt="100" style="position:absolute;left:13193;top:39715;height:262;width:425;mso-wrap-style:none;v-text-anchor:middle;" fillcolor="#404040 [2429]" filled="t" stroked="f" coordsize="461,285" o:gfxdata="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isde&#10;wAAAANwAAAAPAAAAAAAAAAEAIAAAACIAAABkcnMvZG93bnJldi54bWxQSwECFAAUAAAACACHTuJA&#10;My8FnjsAAAA5AAAAEAAAAAAAAAABACAAAAAPAQAAZHJzL3NoYXBleG1sLnhtbFBLBQYAAAAABgAG&#10;AFsBAAC5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13202;top:42196;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3221;top:43499;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2" o:spid="_x0000_s1026" o:spt="100" style="position:absolute;left:13275;top:40989;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145" o:spid="_x0000_s1026" o:spt="100" style="position:absolute;left:13188;top:4826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27" o:spid="_x0000_s1026" o:spt="100" style="position:absolute;left:13169;top:47141;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13200;top:4934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group>
                <v:group id="_x0000_s1026" o:spid="_x0000_s1026" o:spt="203" style="position:absolute;left:11250;top:38408;height:11366;width:481;" coordorigin="11250,38408" coordsize="481,11366" o:gfxdata="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HB4gsAAAADcAAAADwAAAAAAAAABACAAAAAiAAAAZHJzL2Rvd25yZXYu&#10;eG1sUEsBAhQAFAAAAAgAh07iQDMvBZ47AAAAOQAAABUAAAAAAAAAAQAgAAAADwEAAGRycy9ncm91&#10;cHNoYXBleG1sLnhtbFBLBQYAAAAABgAGAGABAADMAwAAAAA=&#10;">
                  <o:lock v:ext="edit" aspectratio="f"/>
                  <v:shape id="Freeform 24" o:spid="_x0000_s1026" o:spt="100" style="position:absolute;left:11263;top:447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82" o:spid="_x0000_s1026" o:spt="100" style="position:absolute;left:11274;top:40953;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39" o:spid="_x0000_s1026" o:spt="100" style="position:absolute;left:11302;top:42148;height:408;width:408;mso-wrap-style:none;v-text-anchor:middle;" fillcolor="#404040 [2429]" filled="t" stroked="f" coordsize="444,444" o:gfxdata="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s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11273;top:45953;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76" o:spid="_x0000_s1026" o:spt="100" style="position:absolute;left:11396;top:38408;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8" o:spid="_x0000_s1026" o:spt="100" style="position:absolute;left:11323;top:39692;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11304;top:43458;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141" o:spid="_x0000_s1026" o:spt="100" style="position:absolute;left:11250;top:48239;height:463;width:457;mso-wrap-style:none;v-text-anchor:middle;" fillcolor="#404040 [2429]" filled="t" stroked="f" coordsize="497,506" o:gfxdata="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2V54G5AAAA3AAA&#10;AA8AAAAAAAAAAQAgAAAAIgAAAGRycy9kb3ducmV2LnhtbFBLAQIUABQAAAAIAIdO4kAzLwWeOwAA&#10;ADkAAAAQAAAAAAAAAAEAIAAAAAgBAABkcnMvc2hhcGV4bWwueG1sUEsFBgAAAAAGAAYAWwEAALID&#10;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272;top:47103;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25" o:spid="_x0000_s1026" o:spt="100" style="position:absolute;left:11362;top:49336;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group>
                <v:group id="_x0000_s1026" o:spid="_x0000_s1026" o:spt="203" style="position:absolute;left:18780;top:38442;height:11335;width:511;" coordorigin="18752,38442" coordsize="511,11335"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shape id="Freeform 91" o:spid="_x0000_s1026" o:spt="100" style="position:absolute;left:18752;top:41046;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18808;top:45998;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 o:spid="_x0000_s1026" o:spt="100" style="position:absolute;left:18809;top:38442;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97" o:spid="_x0000_s1026" o:spt="100" style="position:absolute;left:18798;top:43437;height:392;width:457;mso-wrap-style:none;v-text-anchor:middle;" fillcolor="#404040 [2429]" filled="t" stroked="f" coordsize="497,426" o:gfxdata="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loTgr4A&#10;AADcAAAADwAAAAAAAAABACAAAAAiAAAAZHJzL2Rvd25yZXYueG1sUEsBAhQAFAAAAAgAh07iQDMv&#10;BZ47AAAAOQAAABAAAAAAAAAAAQAgAAAADQEAAGRycy9zaGFwZXhtbC54bWxQSwUGAAAAAAYABgBb&#10;AQAAtw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47" o:spid="_x0000_s1026" o:spt="100" style="position:absolute;left:18783;top:42078;height:398;width:454;mso-wrap-style:none;v-text-anchor:middle;" fillcolor="#404040 [2429]" filled="t" stroked="f" coordsize="498,435" o:gfxdata="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N6ky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18776;top:39720;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30" o:spid="_x0000_s1026" o:spt="100" style="position:absolute;left:18779;top:44768;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52" o:spid="_x0000_s1026" o:spt="100" style="position:absolute;left:18767;top:47073;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96" o:spid="_x0000_s1026" o:spt="100" style="position:absolute;left:18764;top:4826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33" o:spid="_x0000_s1026" o:spt="100" style="position:absolute;left:18758;top:49339;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group>
                <v:group id="_x0000_s1026" o:spid="_x0000_s1026" o:spt="203" style="position:absolute;left:9465;top:38429;height:11285;width:511;" coordorigin="2668,77036" coordsize="511,11285"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shape id="Freeform 85" o:spid="_x0000_s1026" o:spt="100" style="position:absolute;left:2701;top:79558;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112" o:spid="_x0000_s1026" o:spt="100" style="position:absolute;left:2743;top:82100;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50" o:spid="_x0000_s1026" o:spt="100" style="position:absolute;left:2701;top:77036;height:405;width:408;mso-wrap-style:none;v-text-anchor:middle;" fillcolor="#404040 [2429]" filled="t" stroked="f" coordsize="444,443" o:gfxdata="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LSQyugAAANwA&#10;AAAPAAAAAAAAAAEAIAAAACIAAABkcnMvZG93bnJldi54bWxQSwECFAAUAAAACACHTuJAMy8FnjsA&#10;AAA5AAAAEAAAAAAAAAABACAAAAAJAQAAZHJzL3NoYXBleG1sLnhtbFBLBQYAAAAABgAGAFsBAACz&#10;Aw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108" o:spid="_x0000_s1026" o:spt="100" style="position:absolute;left:2676;top:80743;height:454;width:457;mso-wrap-style:none;v-text-anchor:middle;" fillcolor="#404040 [2429]" filled="t" stroked="f" coordsize="497,498" o:gfxdata="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kRVTugAAANwA&#10;AAAPAAAAAAAAAAEAIAAAACIAAABkcnMvZG93bnJldi54bWxQSwECFAAUAAAACACHTuJAMy8FnjsA&#10;AAA5AAAAEAAAAAAAAAABACAAAAAJAQAAZHJzL3NoYXBleG1sLnhtbFBLBQYAAAAABgAGAFsBAACz&#10;Aw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8" o:spid="_x0000_s1026" o:spt="100" style="position:absolute;left:2706;top:78225;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74" o:spid="_x0000_s1026" o:spt="100" style="position:absolute;left:2711;top:85707;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719;top:88055;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7" o:spid="_x0000_s1026" o:spt="100" style="position:absolute;left:2716;top:86893;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53" o:spid="_x0000_s1026" o:spt="100" style="position:absolute;left:2668;top:83420;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9" o:spid="_x0000_s1026" o:spt="100" style="position:absolute;left:2728;top:84548;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v:group id="_x0000_s1026" o:spid="_x0000_s1026" o:spt="203" style="position:absolute;left:15094;top:38390;height:11323;width:477;" coordorigin="15094,38390" coordsize="477,11323" o:gfxdata="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0lrvAAAANwAAAAPAAAAAAAAAAEAIAAAACIAAABkcnMvZG93bnJldi54bWxQ&#10;SwECFAAUAAAACACHTuJAMy8FnjsAAAA5AAAAFQAAAAAAAAABACAAAAALAQAAZHJzL2dyb3Vwc2hh&#10;cGV4bWwueG1sUEsFBgAAAAAGAAYAYAEAAMgDAAAAAA==&#10;">
                  <o:lock v:ext="edit" aspectratio="f"/>
                  <v:shape id="Freeform 99" o:spid="_x0000_s1026" o:spt="100" style="position:absolute;left:15103;top:39752;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15094;top:41004;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15147;top:45938;height:418;width:424;" coordorigin="7502,31193" coordsize="424,418"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izPozLwAAADc&#10;AAAADwAAAGRycy9kb3ducmV2LnhtbEVPTWvCQBC9F/wPywheim4UCZK6ihYLPYnG0vOYHZPQ7Ow2&#10;uzXWX+8Kgrd5vM+ZLy+mEWdqfW1ZwXiUgCAurK65VPB1+BjOQPiArLGxTAr+ycNy0XuZY6Ztx3s6&#10;56EUMYR9hgqqEFwmpS8qMuhH1hFH7mRbgyHCtpS6xS6Gm0ZOkiSVBmuODRU6eq+o+Mn/jILX3fc6&#10;35ycu/7aWUi7bbc5liulBv1x8gYi0CU8xQ/3p47z0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z6My8AAAA&#10;3AAAAA8AAAAAAAAAAQAgAAAAIgAAAGRycy9kb3ducmV2LnhtbFBLAQIUABQAAAAIAIdO4kAzLwWe&#10;OwAAADkAAAAQAAAAAAAAAAEAIAAAAAsBAABkcnMvc2hhcGV4bWwueG1sUEsFBgAAAAAGAAYAWwEA&#10;ALU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Er18L0AAADc&#10;AAAADwAAAGRycy9kb3ducmV2LnhtbEVPzWrCQBC+C77DMoVeRDdpwaSpqwdpaSFeGn2AMTv5odnZ&#10;mN3G9O27gtDbfHy/s9lNphMjDa61rCBeRSCIS6tbrhWcju/LFITzyBo7y6TglxzstvPZBjNtr/xF&#10;Y+FrEULYZaig8b7PpHRlQwbdyvbEgavsYNAHONRSD3gN4aaTT1G0lgZbDg0N9rRvqPwufoyCQ/rx&#10;EieLSh72Sd5Vl3U+vrmzUo8PcfQKwtPk/8V396cO85NnuD0TLp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SvXwvQAA&#10;ANw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54" o:spid="_x0000_s1026" o:spt="100" style="position:absolute;left:15189;top:44729;height:444;width:327;mso-wrap-style:none;v-text-anchor:middle;" fillcolor="#404040 [2429]" filled="t" stroked="f" coordsize="355,487" o:gfxdata="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WLrS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5104;top:43482;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70" o:spid="_x0000_s1026" o:spt="100" style="position:absolute;left:15099;top:42148;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171;top:38390;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33" o:spid="_x0000_s1026" o:spt="100" style="position:absolute;left:15198;top:49386;height:327;width:311;mso-wrap-style:none;v-text-anchor:middle;" fillcolor="#404040 [2429]" filled="t" stroked="f" coordsize="338,356" o:gfxdata="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aU5lx&#10;wAAAANwAAAAPAAAAAAAAAAEAIAAAACIAAABkcnMvZG93bnJldi54bWxQSwECFAAUAAAACACHTuJA&#10;My8FnjsAAAA5AAAAEAAAAAAAAAABACAAAAAPAQAAZHJzL3NoYXBleG1sLnhtbFBLBQYAAAAABgAG&#10;AFsBAAC5Aw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65" o:spid="_x0000_s1026" o:spt="100" style="position:absolute;left:15159;top:47109;height:383;width:385;mso-wrap-style:none;v-text-anchor:middle;" fillcolor="#404040 [2429]" filled="t" stroked="f" coordsize="417,417" o:gfxdata="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GCkw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8" o:spid="_x0000_s1026" o:spt="100" style="position:absolute;left:15165;top:48271;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_x0000_s1026" o:spid="_x0000_s1026" o:spt="203" style="position:absolute;left:16933;top:38366;height:11365;width:457;" coordorigin="16933,38366" coordsize="457,11365"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shape id="Freeform 46" o:spid="_x0000_s1026" o:spt="100" style="position:absolute;left:16962;top:42105;height:405;width:425;mso-wrap-style:none;v-text-anchor:middle;" fillcolor="#404040 [2429]" filled="t" stroked="f" coordsize="461,443" o:gfxdata="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g/rG/&#10;AAAA3A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96" o:spid="_x0000_s1026" o:spt="100" style="position:absolute;left:16933;top:44768;height:398;width:457;mso-wrap-style:none;v-text-anchor:middle;" fillcolor="#404040 [2429]" filled="t" stroked="f" coordsize="497,435" o:gfxdata="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Zmur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16992;top:45938;height:434;width:342;mso-wrap-style:none;v-text-anchor:middle;" fillcolor="#404040 [2429]" filled="t" stroked="f" coordsize="355,453" o:gfxdata="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Hs+rsAAADc&#10;AAAADwAAAAAAAAABACAAAAAiAAAAZHJzL2Rvd25yZXYueG1sUEsBAhQAFAAAAAgAh07iQDMvBZ47&#10;AAAAOQAAABAAAAAAAAAAAQAgAAAACgEAAGRycy9zaGFwZXhtbC54bWxQSwUGAAAAAAYABgBbAQAA&#10;tAM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55" o:spid="_x0000_s1026" o:spt="100" style="position:absolute;left:17005;top:38366;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45" o:spid="_x0000_s1026" o:spt="100" style="position:absolute;left:16959;top:39698;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87" o:spid="_x0000_s1026" o:spt="100" style="position:absolute;left:16957;top:40965;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146" o:spid="_x0000_s1026" o:spt="100" style="position:absolute;left:16996;top:47074;height:454;width:327;mso-wrap-style:none;v-text-anchor:middle;" fillcolor="#404040 [2429]" filled="t" stroked="f" coordsize="356,497" o:gfxdata="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sB6C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37" o:spid="_x0000_s1026" o:spt="100" style="position:absolute;left:17033;top:49485;height:246;width:217;mso-wrap-style:none;v-text-anchor:middle;" fillcolor="#404040 [2429]" filled="t" stroked="f" coordsize="240,267" o:gfxdata="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YNV9&#10;wAAAANw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66" o:spid="_x0000_s1026" o:spt="100" style="position:absolute;left:16935;top:4824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9" o:spid="_x0000_s1026" o:spt="100" style="position:absolute;left:16965;top:43480;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id="_x0000_s1026" o:spid="_x0000_s1026" o:spt="203" style="position:absolute;left:9315;top:36797;height:639;width:2919;" coordorigin="1189,36997" coordsize="2919,639" o:gfxdata="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pJWIvwAAANwAAAAPAAAAAAAAAAEAIAAAACIAAABkcnMvZG93bnJldi54&#10;bWxQSwECFAAUAAAACACHTuJAMy8FnjsAAAA5AAAAFQAAAAAAAAABACAAAAAOAQAAZHJzL2dyb3Vw&#10;c2hhcGV4bWwueG1sUEsFBgAAAAAGAAYAYAEAAMsDAAAAAA==&#10;">
                  <o:lock v:ext="edit" aspectratio="f"/>
                  <v:shape id="文本框 33" o:spid="_x0000_s1026" o:spt="202" type="#_x0000_t202" style="position:absolute;left:1189;top:37036;height:600;width:2919;" filled="f" stroked="f" coordsize="21600,21600" o:gfxdata="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Pj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首页</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半月人      </w:t>
                          </w:r>
                          <w:r>
                            <w:rPr>
                              <w:rFonts w:hint="eastAsia" w:ascii="微软雅黑" w:hAnsi="微软雅黑" w:eastAsia="微软雅黑" w:cs="微软雅黑"/>
                              <w:b w:val="0"/>
                              <w:bCs w:val="0"/>
                              <w:color w:val="FF3C01"/>
                              <w:sz w:val="18"/>
                              <w:szCs w:val="18"/>
                              <w:lang w:val="en-US" w:eastAsia="zh-CN"/>
                            </w:rPr>
                            <w:t>赠送图标</w:t>
                          </w:r>
                        </w:p>
                      </w:txbxContent>
                    </v:textbox>
                  </v:shape>
                  <v:shape id="图片 2" o:spid="_x0000_s1026" o:spt="75" type="#_x0000_t75" style="position:absolute;left:1759;top:36997;height:419;width:345;" filled="f" o:preferrelative="t" stroked="f" coordsize="21600,21600" o:gfxdata="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r5pa/&#10;AAAA3AAAAA8AAAAAAAAAAQAgAAAAIgAAAGRycy9kb3ducmV2LnhtbFBLAQIUABQAAAAIAIdO4kAz&#10;LwWeOwAAADkAAAAQAAAAAAAAAAEAIAAAAA4BAABkcnMvc2hhcGV4bWwueG1sUEsFBgAAAAAGAAYA&#10;WwEAALgDAAAAAA==&#10;">
                    <v:fill on="f" focussize="0,0"/>
                    <v:stroke on="f"/>
                    <v:imagedata r:id="rId6" cropleft="12241f" cropright="46654f" cropbottom="21949f" o:title=""/>
                    <o:lock v:ext="edit" aspectratio="t"/>
                  </v:shape>
                  <v:shape id="图片 2" o:spid="_x0000_s1026" o:spt="75" type="#_x0000_t75" style="position:absolute;left:2807;top:36997;height:419;width:345;" filled="f" o:preferrelative="t" stroked="f" coordsize="21600,21600" o:gfxdata="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dDDb4A&#10;AADcAAAADwAAAAAAAAABACAAAAAiAAAAZHJzL2Rvd25yZXYueG1sUEsBAhQAFAAAAAgAh07iQDMv&#10;BZ47AAAAOQAAABAAAAAAAAAAAQAgAAAADQEAAGRycy9zaGFwZXhtbC54bWxQSwUGAAAAAAYABgBb&#10;AQAAtwMAAAAA&#10;">
                    <v:fill on="f" focussize="0,0"/>
                    <v:stroke on="f"/>
                    <v:imagedata r:id="rId6" cropleft="12241f" cropright="46654f" cropbottom="21949f" o:title=""/>
                    <o:lock v:ext="edit" aspectratio="t"/>
                  </v:shape>
                </v:group>
                <v:group id="_x0000_s1026" o:spid="_x0000_s1026" o:spt="203" style="position:absolute;left:8004;top:34968;height:1807;width:12660;" coordorigin="1267,34833" coordsize="12660,1807"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rect id="矩形 60" o:spid="_x0000_s1026" o:spt="1" style="position:absolute;left:5988;top:36069;height:567;width:2154;v-text-anchor:middle;" fillcolor="#FF3C01" filled="t" stroked="f" coordsize="21600,21600" o:gfxdata="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s8K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4" o:spid="_x0000_s1026" o:spt="202" type="#_x0000_t202" style="position:absolute;left:2571;top:35995;height:632;width:7717;" filled="f" stroked="f" coordsize="21600,21600" o:gfxdata="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o+xbsAAADc&#10;AAAADwAAAAAAAAABACAAAAAiAAAAZHJzL2Rvd25yZXYueG1sUEsBAhQAFAAAAAgAh07iQDMvBZ47&#10;AAAAOQAAABAAAAAAAAAAAQAgAAAACgEAAGRycy9zaGFwZXhtbC54bWxQSwUGAAAAAAYABgBbAQAA&#10;tAMAAAAA&#10;">
                    <v:fill on="f" focussize="0,0"/>
                    <v:stroke on="f" weight="0.5pt"/>
                    <v:imagedata o:title=""/>
                    <o:lock v:ext="edit" aspectratio="f"/>
                    <v:shadow on="t" type="perspective" color="#404040 [2429]" opacity="0f" offset="0pt,0pt" origin="0f,0f" matrix="50463f,0f,0f,50463f"/>
                    <v:textbox>
                      <w:txbxContent>
                        <w:p>
                          <w:pP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szCs w:val="24"/>
                              <w:lang w:val="en-US" w:eastAsia="zh-CN"/>
                              <w14:shadow w14:blurRad="0" w14:dist="0" w14:dir="0" w14:sx="0" w14:sy="0" w14:kx="0" w14:ky="0" w14:algn="none">
                                <w14:srgbClr w14:val="000000"/>
                              </w14:shadow>
                              <w14:textFill>
                                <w14:solidFill>
                                  <w14:schemeClr w14:val="tx1">
                                    <w14:lumMod w14:val="75000"/>
                                    <w14:lumOff w14:val="25000"/>
                                  </w14:schemeClr>
                                </w14:solidFill>
                              </w14:textFill>
                            </w:rPr>
                            <w:t>编辑教程</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3C00"/>
                              <w:sz w:val="24"/>
                              <w:szCs w:val="32"/>
                              <w:lang w:val="en-US" w:eastAsia="zh-CN"/>
                            </w:rPr>
                            <w:t xml:space="preserve">     </w:t>
                          </w:r>
                          <w:r>
                            <w:rPr>
                              <w:rFonts w:hint="eastAsia" w:ascii="微软雅黑" w:hAnsi="微软雅黑" w:eastAsia="微软雅黑" w:cs="微软雅黑"/>
                              <w:color w:val="404040" w:themeColor="text1" w:themeTint="BF"/>
                              <w:sz w:val="24"/>
                              <w:szCs w:val="32"/>
                              <w:lang w:eastAsia="zh-CN"/>
                              <w14:textFill>
                                <w14:solidFill>
                                  <w14:schemeClr w14:val="tx1">
                                    <w14:lumMod w14:val="75000"/>
                                    <w14:lumOff w14:val="25000"/>
                                  </w14:schemeClr>
                                </w14:solidFill>
                              </w14:textFill>
                            </w:rPr>
                            <w:t>写好简历</w:t>
                          </w:r>
                          <w:r>
                            <w:rPr>
                              <w:rFonts w:hint="eastAsia" w:ascii="微软雅黑" w:hAnsi="微软雅黑" w:eastAsia="微软雅黑" w:cs="微软雅黑"/>
                              <w:color w:val="404040" w:themeColor="text1" w:themeTint="BF"/>
                              <w:sz w:val="24"/>
                              <w:szCs w:val="3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FFFFFF" w:themeColor="background1"/>
                              <w:sz w:val="24"/>
                              <w:szCs w:val="32"/>
                              <w:lang w:val="en-US" w:eastAsia="zh-CN"/>
                              <w14:textFill>
                                <w14:solidFill>
                                  <w14:schemeClr w14:val="bg1"/>
                                </w14:solidFill>
                              </w14:textFill>
                            </w:rPr>
                            <w:t xml:space="preserve"> 赠送图标</w:t>
                          </w:r>
                        </w:p>
                        <w:p>
                          <w:pPr>
                            <w:jc w:val="left"/>
                            <w:rPr>
                              <w:rFonts w:hint="eastAsia" w:ascii="微软雅黑" w:hAnsi="微软雅黑" w:eastAsia="微软雅黑" w:cs="微软雅黑"/>
                              <w:b w:val="0"/>
                              <w:bCs w:val="0"/>
                              <w:color w:val="FFFFFF" w:themeColor="background1"/>
                              <w:sz w:val="24"/>
                              <w:szCs w:val="24"/>
                              <w:lang w:val="en-US" w:eastAsia="zh-CN"/>
                              <w14:shadow w14:blurRad="0" w14:dist="0" w14:dir="0" w14:sx="0" w14:sy="0" w14:kx="0" w14:ky="0" w14:algn="none">
                                <w14:srgbClr w14:val="000000"/>
                              </w14:shadow>
                              <w14:textFill>
                                <w14:solidFill>
                                  <w14:schemeClr w14:val="bg1"/>
                                </w14:solidFill>
                              </w14:textFill>
                            </w:rPr>
                          </w:pPr>
                        </w:p>
                      </w:txbxContent>
                    </v:textbox>
                  </v:shape>
                  <v:line id="直接连接符 4" o:spid="_x0000_s1026" o:spt="20" style="position:absolute;left:1267;top:36640;height:0;width:12660;" filled="f" stroked="t" coordsize="21600,21600" o:gfxdata="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dHUYvQAA&#10;ANwAAAAPAAAAAAAAAAEAIAAAACIAAABkcnMvZG93bnJldi54bWxQSwECFAAUAAAACACHTuJAMy8F&#10;njsAAAA5AAAAEAAAAAAAAAABACAAAAAMAQAAZHJzL3NoYXBleG1sLnhtbFBLBQYAAAAABgAGAFsB&#10;AAC2AwAAAAA=&#10;">
                    <v:fill on="f" focussize="0,0"/>
                    <v:stroke weight="1.5pt" color="#FF3C01 [3204]" miterlimit="8" joinstyle="miter"/>
                    <v:imagedata o:title=""/>
                    <o:lock v:ext="edit" aspectratio="f"/>
                  </v:line>
                  <v:group id="组合 7" o:spid="_x0000_s1026" o:spt="203" style="position:absolute;left:6042;top:34833;height:1282;width:6926;" coordorigin="5964,34833" coordsize="6926,1282" o:gfxdata="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TZmpwvAAAANwAAAAPAAAAAAAAAAEAIAAAACIAAABkcnMvZG93bnJldi54bWxQ&#10;SwECFAAUAAAACACHTuJAMy8FnjsAAAA5AAAAFQAAAAAAAAABACAAAAALAQAAZHJzL2dyb3Vwc2hh&#10;cGV4bWwueG1sUEsFBgAAAAAGAAYAYAEAAMgDAAAAAA==&#10;">
                    <o:lock v:ext="edit" aspectratio="f"/>
                    <v:group id="组合 6" o:spid="_x0000_s1026" o:spt="203" style="position:absolute;left:5964;top:34833;height:748;width:6926;" coordorigin="5964,34908" coordsize="6926,748" o:gfxdata="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z4UZy+AAAA3AAAAA8AAAAAAAAAAQAgAAAAIgAAAGRycy9kb3ducmV2Lnht&#10;bFBLAQIUABQAAAAIAIdO4kAzLwWeOwAAADkAAAAVAAAAAAAAAAEAIAAAAA0BAABkcnMvZ3JvdXBz&#10;aGFwZXhtbC54bWxQSwUGAAAAAAYABgBgAQAAygMAAAAA&#10;">
                      <o:lock v:ext="edit" aspectratio="f"/>
                      <v:group id="组合 47" o:spid="_x0000_s1026" o:spt="203" style="position:absolute;left:5964;top:34908;height:749;width:6926;" coordorigin="5484,35705" coordsize="7810,844"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图片 4" o:spid="_x0000_s1026" o:spt="75" type="#_x0000_t75" style="position:absolute;left:5484;top:35705;height:845;width:7811;" filled="f" o:preferrelative="t" stroked="f" coordsize="21600,21600" o:gfxdata="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oZe3rgAAADcAAAA&#10;DwAAAAAAAAABACAAAAAiAAAAZHJzL2Rvd25yZXYueG1sUEsBAhQAFAAAAAgAh07iQDMvBZ47AAAA&#10;OQAAABAAAAAAAAAAAQAgAAAABwEAAGRycy9zaGFwZXhtbC54bWxQSwUGAAAAAAYABgBbAQAAsQMA&#10;AAAA&#10;">
                          <v:fill on="f" focussize="0,0"/>
                          <v:stroke on="f"/>
                          <v:imagedata r:id="rId7" croptop="15551f" o:title=""/>
                          <o:lock v:ext="edit" aspectratio="t"/>
                        </v:shape>
                        <v:rect id="矩形 45" o:spid="_x0000_s1026" o:spt="1" style="position:absolute;left:5776;top:35909;height:360;width:705;v-text-anchor:middle;" fillcolor="#FFFFFF [3212]" filled="t" stroked="f" coordsize="21600,21600" o:gfxdata="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lJq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shape id="文本框 48" o:spid="_x0000_s1026" o:spt="202" type="#_x0000_t202" style="position:absolute;left:6211;top:34913;height:720;width:1290;" filled="f" stroked="f" coordsize="21600,21600" o:gfxdata="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A9i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8"/>
                                  <w:lang w:eastAsia="zh-CN"/>
                                  <w14:textFill>
                                    <w14:solidFill>
                                      <w14:schemeClr w14:val="tx1">
                                        <w14:lumMod w14:val="75000"/>
                                        <w14:lumOff w14:val="25000"/>
                                      </w14:schemeClr>
                                    </w14:solidFill>
                                  </w14:textFill>
                                </w:rPr>
                                <w:t>半月人</w:t>
                              </w:r>
                            </w:p>
                          </w:txbxContent>
                        </v:textbox>
                      </v:shape>
                    </v:group>
                    <v:shape id="文本框 5" o:spid="_x0000_s1026" o:spt="202" type="#_x0000_t202" style="position:absolute;left:6210;top:35485;height:630;width:5264;" filled="f" stroked="f" coordsize="21600,21600" o:gfxdata="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MU7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热门搜索：</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color w:val="595959" w:themeColor="text1" w:themeTint="A6"/>
                                <w:sz w:val="18"/>
                                <w:szCs w:val="18"/>
                                <w:lang w:eastAsia="zh-CN"/>
                                <w14:textFill>
                                  <w14:solidFill>
                                    <w14:schemeClr w14:val="tx1">
                                      <w14:lumMod w14:val="65000"/>
                                      <w14:lumOff w14:val="35000"/>
                                    </w14:schemeClr>
                                  </w14:solidFill>
                                </w14:textFill>
                              </w:rPr>
                              <w:t>半月人</w:t>
                            </w:r>
                            <w:r>
                              <w:rPr>
                                <w:rFonts w:hint="eastAsia" w:ascii="微软雅黑" w:hAnsi="微软雅黑" w:eastAsia="微软雅黑" w:cs="微软雅黑"/>
                                <w:color w:val="595959" w:themeColor="text1" w:themeTint="A6"/>
                                <w:sz w:val="18"/>
                                <w:szCs w:val="18"/>
                                <w:lang w:val="en-US" w:eastAsia="zh-CN"/>
                                <w14:textFill>
                                  <w14:solidFill>
                                    <w14:schemeClr w14:val="tx1">
                                      <w14:lumMod w14:val="65000"/>
                                      <w14:lumOff w14:val="35000"/>
                                    </w14:schemeClr>
                                  </w14:solidFill>
                                </w14:textFill>
                              </w:rPr>
                              <w:t xml:space="preserve">    套装简历    个人简历     简历套装</w:t>
                            </w:r>
                          </w:p>
                        </w:txbxContent>
                      </v:textbox>
                    </v:shape>
                  </v:group>
                  <v:shape id="图片 1" o:spid="_x0000_s1026" o:spt="75" type="#_x0000_t75" style="position:absolute;left:7486;top:36202;height:360;width:480;" filled="f" o:preferrelative="t" stroked="f" coordsize="21600,21600" o:gfxdata="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Ca9i/&#10;AAAA3AAAAA8AAAAAAAAAAQAgAAAAIgAAAGRycy9kb3ducmV2LnhtbFBLAQIUABQAAAAIAIdO4kAz&#10;LwWeOwAAADkAAAAQAAAAAAAAAAEAIAAAAA4BAABkcnMvc2hhcGV4bWwueG1sUEsFBgAAAAAGAAYA&#10;WwEAALgDAAAAAA==&#10;">
                    <v:fill on="f" focussize="0,0"/>
                    <v:stroke on="f"/>
                    <v:imagedata r:id="rId8" o:title=""/>
                    <o:lock v:ext="edit" aspectratio="t"/>
                  </v:shape>
                </v:group>
                <v:group id="_x0000_s1026" o:spid="_x0000_s1026" o:spt="203" style="position:absolute;left:9185;top:37406;height:753;width:10413;" coordorigin="5272,20289" coordsize="10413,753" o:gfxdata="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Ixps6+AAAA3AAAAA8AAAAAAAAAAQAgAAAAIgAAAGRycy9kb3ducmV2Lnht&#10;bFBLAQIUABQAAAAIAIdO4kAzLwWeOwAAADkAAAAVAAAAAAAAAAEAIAAAAA0BAABkcnMvZ3JvdXBz&#10;aGFwZXhtbC54bWxQSwUGAAAAAAYABgBgAQAAygMAAAAA&#10;">
                  <o:lock v:ext="edit" aspectratio="f"/>
                  <v:rect id="矩形 60" o:spid="_x0000_s1026" o:spt="1" style="position:absolute;left:7530;top:20448;height:454;width:8155;v-text-anchor:middle;" fillcolor="#F2F2F2 [3052]" filled="t" stroked="f" coordsize="21600,21600" o:gfxdata="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tdI+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组合 27" o:spid="_x0000_s1026" o:spt="203" style="position:absolute;left:5272;top:20289;height:753;width:2324;" coordorigin="2448,37410" coordsize="2324,753" o:gfxdata="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19A1W+AAAA3AAAAA8AAAAAAAAAAQAgAAAAIgAAAGRycy9kb3ducmV2Lnht&#10;bFBLAQIUABQAAAAIAIdO4kAzLwWeOwAAADkAAAAVAAAAAAAAAAEAIAAAAA0BAABkcnMvZ3JvdXBz&#10;aGFwZXhtbC54bWxQSwUGAAAAAAYABgBgAQAAygMAAAAA&#10;">
                    <o:lock v:ext="edit" aspectratio="f"/>
                    <v:group id="组合 70" o:spid="_x0000_s1026" o:spt="203" style="position:absolute;left:2448;top:37410;height:753;width:2324;" coordorigin="2538,38895" coordsize="2324,753" o:gfxdata="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9r50ivwAAANwAAAAPAAAAAAAAAAEAIAAAACIAAABkcnMvZG93bnJldi54&#10;bWxQSwECFAAUAAAACACHTuJAMy8FnjsAAAA5AAAAFQAAAAAAAAABACAAAAAOAQAAZHJzL2dyb3Vw&#10;c2hhcGV4bWwueG1sUEsFBgAAAAAGAAYAYAEAAMsDAAAAAA==&#10;">
                      <o:lock v:ext="edit" aspectratio="f"/>
                      <v:rect id="矩形 60" o:spid="_x0000_s1026" o:spt="1" style="position:absolute;left:2538;top:39054;height:454;width:2324;v-text-anchor:middle;" fillcolor="#D9D9D9 [2732]" filled="t" stroked="f" coordsize="21600,21600" o:gfxdata="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gkd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181" o:spid="_x0000_s1026" o:spt="202" type="#_x0000_t202" style="position:absolute;left:2669;top:38895;height:753;width:1875;" filled="f" stroked="f" coordsize="21600,21600" o:gfxdata="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w8lL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赠送可编辑图标</w:t>
                              </w:r>
                            </w:p>
                          </w:txbxContent>
                        </v:textbox>
                      </v:shape>
                    </v:group>
                    <v:shape id="下箭头 17" o:spid="_x0000_s1026" o:spt="67" type="#_x0000_t67" style="position:absolute;left:4435;top:37718;height:198;width:170;v-text-anchor:middle;" fillcolor="#404040 [2429]" filled="t" stroked="t" coordsize="21600,21600" o:gfxdata="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qNtvQAA&#10;ANwAAAAPAAAAAAAAAAEAIAAAACIAAABkcnMvZG93bnJldi54bWxQSwECFAAUAAAACACHTuJAMy8F&#10;njsAAAA5AAAAEAAAAAAAAAABACAAAAAMAQAAZHJzL3NoYXBleG1sLnhtbFBLBQYAAAAABgAGAFsB&#10;AAC2AwAAAAA=&#10;" adj="12328,5400">
                      <v:fill on="t" focussize="0,0"/>
                      <v:stroke weight="1pt" color="#000000 [3204]" opacity="0f" miterlimit="8" joinstyle="miter"/>
                      <v:imagedata o:title=""/>
                      <o:lock v:ext="edit" aspectratio="f"/>
                    </v:shape>
                  </v:group>
                  <v:rect id="矩形 60" o:spid="_x0000_s1026" o:spt="1" style="position:absolute;left:9592;top:20448;height:454;width:2154;v-text-anchor:middle;" fillcolor="#F2F2F2 [3052]" filled="t" stroked="f" coordsize="21600,21600" o:gfxdata="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9j&#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rect id="_x0000_s1026" o:spid="_x0000_s1026" o:spt="1" style="position:absolute;left:9182;top:37554;height:13295;width:10397;v-text-anchor:middle;" filled="f" stroked="t" coordsize="21600,21600" o:gfxdata="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6TVy/&#10;AAAA3AAAAA8AAAAAAAAAAQAgAAAAIgAAAGRycy9kb3ducmV2LnhtbFBLAQIUABQAAAAIAIdO4kAz&#10;LwWeOwAAADkAAAAQAAAAAAAAAAEAIAAAAA4BAABkcnMvc2hhcGV4bWwueG1sUEsFBgAAAAAGAAYA&#10;WwEAALgDAAAAAA==&#10;">
                  <v:fill on="f" focussize="0,0"/>
                  <v:stroke weight="1pt" color="#D9D9D9 [2732]" miterlimit="8" joinstyle="miter"/>
                  <v:imagedata o:title=""/>
                  <o:lock v:ext="edit" aspectratio="f"/>
                </v:rect>
              </v:group>
            </w:pict>
          </mc:Fallback>
        </mc:AlternateContent>
      </w:r>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32018"/>
    <w:multiLevelType w:val="singleLevel"/>
    <w:tmpl w:val="8F43201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311E5"/>
    <w:rsid w:val="00A01F14"/>
    <w:rsid w:val="00C955E7"/>
    <w:rsid w:val="015948FC"/>
    <w:rsid w:val="01606F2F"/>
    <w:rsid w:val="016E687E"/>
    <w:rsid w:val="01B6202F"/>
    <w:rsid w:val="02626FDB"/>
    <w:rsid w:val="026505A9"/>
    <w:rsid w:val="027A4EBD"/>
    <w:rsid w:val="02CF3CF5"/>
    <w:rsid w:val="02E75267"/>
    <w:rsid w:val="02F36351"/>
    <w:rsid w:val="0365578F"/>
    <w:rsid w:val="039C0EB0"/>
    <w:rsid w:val="03D043F2"/>
    <w:rsid w:val="03E00911"/>
    <w:rsid w:val="04160CB4"/>
    <w:rsid w:val="0422613B"/>
    <w:rsid w:val="04336233"/>
    <w:rsid w:val="048B6165"/>
    <w:rsid w:val="04A720F2"/>
    <w:rsid w:val="04BD0EC0"/>
    <w:rsid w:val="051B1316"/>
    <w:rsid w:val="051E110F"/>
    <w:rsid w:val="05200772"/>
    <w:rsid w:val="05880156"/>
    <w:rsid w:val="05D05E49"/>
    <w:rsid w:val="06884BD2"/>
    <w:rsid w:val="06CA367C"/>
    <w:rsid w:val="0797009C"/>
    <w:rsid w:val="079B14EA"/>
    <w:rsid w:val="07A85433"/>
    <w:rsid w:val="07BA00A5"/>
    <w:rsid w:val="07EB0C9A"/>
    <w:rsid w:val="08167BE5"/>
    <w:rsid w:val="084B11B6"/>
    <w:rsid w:val="08AB38BE"/>
    <w:rsid w:val="08C644CD"/>
    <w:rsid w:val="08D32A52"/>
    <w:rsid w:val="08D7722D"/>
    <w:rsid w:val="08FB6CBB"/>
    <w:rsid w:val="0953583B"/>
    <w:rsid w:val="09716A16"/>
    <w:rsid w:val="09824FC9"/>
    <w:rsid w:val="0A1524CD"/>
    <w:rsid w:val="0AE720D6"/>
    <w:rsid w:val="0AEC6C46"/>
    <w:rsid w:val="0AF73546"/>
    <w:rsid w:val="0B507691"/>
    <w:rsid w:val="0B5952B2"/>
    <w:rsid w:val="0B8A22CD"/>
    <w:rsid w:val="0BC913B4"/>
    <w:rsid w:val="0BDF64FC"/>
    <w:rsid w:val="0BE64A0B"/>
    <w:rsid w:val="0BE900E5"/>
    <w:rsid w:val="0C050478"/>
    <w:rsid w:val="0C171B2B"/>
    <w:rsid w:val="0C211F96"/>
    <w:rsid w:val="0C753FA4"/>
    <w:rsid w:val="0C880AD3"/>
    <w:rsid w:val="0C895C4E"/>
    <w:rsid w:val="0CB67DF7"/>
    <w:rsid w:val="0D1E4252"/>
    <w:rsid w:val="0D9C2B8F"/>
    <w:rsid w:val="0DAE338C"/>
    <w:rsid w:val="0E051CB0"/>
    <w:rsid w:val="0E0B604F"/>
    <w:rsid w:val="0E1E0A05"/>
    <w:rsid w:val="0E9D3AEB"/>
    <w:rsid w:val="0F35424E"/>
    <w:rsid w:val="0F5961AF"/>
    <w:rsid w:val="0F774115"/>
    <w:rsid w:val="0F8432FA"/>
    <w:rsid w:val="0F844B05"/>
    <w:rsid w:val="0FB04F73"/>
    <w:rsid w:val="0FC36A69"/>
    <w:rsid w:val="101C71B7"/>
    <w:rsid w:val="10B429E2"/>
    <w:rsid w:val="10E723CE"/>
    <w:rsid w:val="112858E2"/>
    <w:rsid w:val="113E04E5"/>
    <w:rsid w:val="119B7F93"/>
    <w:rsid w:val="11B761BA"/>
    <w:rsid w:val="11D125C0"/>
    <w:rsid w:val="11F64CD0"/>
    <w:rsid w:val="121076EC"/>
    <w:rsid w:val="12791452"/>
    <w:rsid w:val="131D7A5D"/>
    <w:rsid w:val="133F588B"/>
    <w:rsid w:val="13514BE2"/>
    <w:rsid w:val="13A6201B"/>
    <w:rsid w:val="13B61AEC"/>
    <w:rsid w:val="13CB570D"/>
    <w:rsid w:val="14CB4CE5"/>
    <w:rsid w:val="14D7773C"/>
    <w:rsid w:val="151C11CE"/>
    <w:rsid w:val="15243628"/>
    <w:rsid w:val="153563E8"/>
    <w:rsid w:val="15EC7FE2"/>
    <w:rsid w:val="160A4D1C"/>
    <w:rsid w:val="161718AA"/>
    <w:rsid w:val="161A0352"/>
    <w:rsid w:val="16773A31"/>
    <w:rsid w:val="16831654"/>
    <w:rsid w:val="173A0A3B"/>
    <w:rsid w:val="17721C2A"/>
    <w:rsid w:val="178F6B68"/>
    <w:rsid w:val="17DA444B"/>
    <w:rsid w:val="186E761F"/>
    <w:rsid w:val="18960516"/>
    <w:rsid w:val="1985510A"/>
    <w:rsid w:val="19E70297"/>
    <w:rsid w:val="19F9712C"/>
    <w:rsid w:val="19FB07DA"/>
    <w:rsid w:val="1A7A011F"/>
    <w:rsid w:val="1A8A16B8"/>
    <w:rsid w:val="1A937381"/>
    <w:rsid w:val="1A940766"/>
    <w:rsid w:val="1AB82DDD"/>
    <w:rsid w:val="1B371280"/>
    <w:rsid w:val="1B921FA3"/>
    <w:rsid w:val="1C586BE2"/>
    <w:rsid w:val="1D0C20CC"/>
    <w:rsid w:val="1D837264"/>
    <w:rsid w:val="1DAF16EC"/>
    <w:rsid w:val="1DBD5022"/>
    <w:rsid w:val="1DF91003"/>
    <w:rsid w:val="1E8239DF"/>
    <w:rsid w:val="1EA1081C"/>
    <w:rsid w:val="1EAE688F"/>
    <w:rsid w:val="1EB70DFB"/>
    <w:rsid w:val="1EBC2834"/>
    <w:rsid w:val="1EFC39A3"/>
    <w:rsid w:val="1F575306"/>
    <w:rsid w:val="1F871D4D"/>
    <w:rsid w:val="1FB76CA4"/>
    <w:rsid w:val="1FDD5FF3"/>
    <w:rsid w:val="203C4846"/>
    <w:rsid w:val="20E015BB"/>
    <w:rsid w:val="20E6563A"/>
    <w:rsid w:val="21255866"/>
    <w:rsid w:val="216D6FA6"/>
    <w:rsid w:val="21721A0F"/>
    <w:rsid w:val="2176413B"/>
    <w:rsid w:val="217C7278"/>
    <w:rsid w:val="21866304"/>
    <w:rsid w:val="21B94E72"/>
    <w:rsid w:val="22211D14"/>
    <w:rsid w:val="22844280"/>
    <w:rsid w:val="22F92228"/>
    <w:rsid w:val="23550646"/>
    <w:rsid w:val="23B13884"/>
    <w:rsid w:val="23D72FD3"/>
    <w:rsid w:val="23DE28AC"/>
    <w:rsid w:val="24672769"/>
    <w:rsid w:val="2471278D"/>
    <w:rsid w:val="248B2381"/>
    <w:rsid w:val="248B73FD"/>
    <w:rsid w:val="24A90353"/>
    <w:rsid w:val="24FC0FC4"/>
    <w:rsid w:val="24FE3E4B"/>
    <w:rsid w:val="255E1C73"/>
    <w:rsid w:val="258244CB"/>
    <w:rsid w:val="25D311E5"/>
    <w:rsid w:val="25E43C20"/>
    <w:rsid w:val="26187B39"/>
    <w:rsid w:val="26607738"/>
    <w:rsid w:val="269C7498"/>
    <w:rsid w:val="26C443EA"/>
    <w:rsid w:val="27066CC8"/>
    <w:rsid w:val="276B11DD"/>
    <w:rsid w:val="288758C0"/>
    <w:rsid w:val="289F0659"/>
    <w:rsid w:val="28AD5359"/>
    <w:rsid w:val="28EC7B98"/>
    <w:rsid w:val="28FF2D47"/>
    <w:rsid w:val="29227566"/>
    <w:rsid w:val="29404517"/>
    <w:rsid w:val="296915A7"/>
    <w:rsid w:val="29F5766E"/>
    <w:rsid w:val="2A083B6D"/>
    <w:rsid w:val="2A4C6326"/>
    <w:rsid w:val="2A830874"/>
    <w:rsid w:val="2A8D32FE"/>
    <w:rsid w:val="2B961307"/>
    <w:rsid w:val="2B9963C6"/>
    <w:rsid w:val="2BC82455"/>
    <w:rsid w:val="2CC4023F"/>
    <w:rsid w:val="2CE35829"/>
    <w:rsid w:val="2D081793"/>
    <w:rsid w:val="2D664E02"/>
    <w:rsid w:val="2D8403B6"/>
    <w:rsid w:val="2E390411"/>
    <w:rsid w:val="2E946766"/>
    <w:rsid w:val="2F162593"/>
    <w:rsid w:val="2F641EBE"/>
    <w:rsid w:val="2F794504"/>
    <w:rsid w:val="2FAF0147"/>
    <w:rsid w:val="2FC1523E"/>
    <w:rsid w:val="2FC246DE"/>
    <w:rsid w:val="31685009"/>
    <w:rsid w:val="316A5AFA"/>
    <w:rsid w:val="320B37A4"/>
    <w:rsid w:val="327F0F71"/>
    <w:rsid w:val="32976659"/>
    <w:rsid w:val="329955A7"/>
    <w:rsid w:val="32B1312A"/>
    <w:rsid w:val="32B14A24"/>
    <w:rsid w:val="32F95EB8"/>
    <w:rsid w:val="33027947"/>
    <w:rsid w:val="33414DD2"/>
    <w:rsid w:val="338C721C"/>
    <w:rsid w:val="33B704AE"/>
    <w:rsid w:val="33BA5800"/>
    <w:rsid w:val="33CC43AA"/>
    <w:rsid w:val="342A452A"/>
    <w:rsid w:val="344E281D"/>
    <w:rsid w:val="346E06E6"/>
    <w:rsid w:val="347C262D"/>
    <w:rsid w:val="34C66E27"/>
    <w:rsid w:val="357B05F3"/>
    <w:rsid w:val="358E20F3"/>
    <w:rsid w:val="35B758C9"/>
    <w:rsid w:val="36154494"/>
    <w:rsid w:val="36DE6184"/>
    <w:rsid w:val="36E224D4"/>
    <w:rsid w:val="36EB2670"/>
    <w:rsid w:val="3706239C"/>
    <w:rsid w:val="375234F4"/>
    <w:rsid w:val="375B7F80"/>
    <w:rsid w:val="376F5106"/>
    <w:rsid w:val="37B43366"/>
    <w:rsid w:val="382B21DE"/>
    <w:rsid w:val="38543AB7"/>
    <w:rsid w:val="389114B8"/>
    <w:rsid w:val="389C313C"/>
    <w:rsid w:val="39120C33"/>
    <w:rsid w:val="391A23A2"/>
    <w:rsid w:val="39455CE9"/>
    <w:rsid w:val="395B22E4"/>
    <w:rsid w:val="396017C1"/>
    <w:rsid w:val="39CC4ECF"/>
    <w:rsid w:val="39ED48E6"/>
    <w:rsid w:val="39FA60AD"/>
    <w:rsid w:val="3A230220"/>
    <w:rsid w:val="3A9E791E"/>
    <w:rsid w:val="3ABF6CB9"/>
    <w:rsid w:val="3AEC1267"/>
    <w:rsid w:val="3B16633F"/>
    <w:rsid w:val="3B3D091C"/>
    <w:rsid w:val="3B4D1C93"/>
    <w:rsid w:val="3B5F6F97"/>
    <w:rsid w:val="3B86753A"/>
    <w:rsid w:val="3BF40B2C"/>
    <w:rsid w:val="3C4418B6"/>
    <w:rsid w:val="3DC01657"/>
    <w:rsid w:val="3E1E1FC0"/>
    <w:rsid w:val="3E3E1551"/>
    <w:rsid w:val="3E466A5C"/>
    <w:rsid w:val="3E4A7FB5"/>
    <w:rsid w:val="3E4B57BA"/>
    <w:rsid w:val="3E8B0691"/>
    <w:rsid w:val="3E9B792E"/>
    <w:rsid w:val="3EB5599A"/>
    <w:rsid w:val="3EC6498E"/>
    <w:rsid w:val="3ECF2416"/>
    <w:rsid w:val="3EE24395"/>
    <w:rsid w:val="3F2F376F"/>
    <w:rsid w:val="3F914050"/>
    <w:rsid w:val="3FAE0AD1"/>
    <w:rsid w:val="3FC24EE2"/>
    <w:rsid w:val="404C6A67"/>
    <w:rsid w:val="405673C0"/>
    <w:rsid w:val="40A64473"/>
    <w:rsid w:val="40BF5994"/>
    <w:rsid w:val="40F30D73"/>
    <w:rsid w:val="41557B6E"/>
    <w:rsid w:val="41790A3E"/>
    <w:rsid w:val="41A6056E"/>
    <w:rsid w:val="41C16ABF"/>
    <w:rsid w:val="41C86E6B"/>
    <w:rsid w:val="41EA70E6"/>
    <w:rsid w:val="41FD0F27"/>
    <w:rsid w:val="42285AD5"/>
    <w:rsid w:val="425B4F4D"/>
    <w:rsid w:val="4283404B"/>
    <w:rsid w:val="42C14ECA"/>
    <w:rsid w:val="434E3FC6"/>
    <w:rsid w:val="44384520"/>
    <w:rsid w:val="444E61C6"/>
    <w:rsid w:val="445B05EC"/>
    <w:rsid w:val="44AA7D60"/>
    <w:rsid w:val="45761D23"/>
    <w:rsid w:val="45D40F2F"/>
    <w:rsid w:val="45F31A99"/>
    <w:rsid w:val="46520CB1"/>
    <w:rsid w:val="465F6099"/>
    <w:rsid w:val="470D114A"/>
    <w:rsid w:val="47564ADE"/>
    <w:rsid w:val="47601C9E"/>
    <w:rsid w:val="4760600B"/>
    <w:rsid w:val="47AC6AD0"/>
    <w:rsid w:val="47C633D0"/>
    <w:rsid w:val="480A3D4C"/>
    <w:rsid w:val="48145542"/>
    <w:rsid w:val="48513585"/>
    <w:rsid w:val="485348C6"/>
    <w:rsid w:val="487D657B"/>
    <w:rsid w:val="48CE382D"/>
    <w:rsid w:val="491F2D2B"/>
    <w:rsid w:val="49720C9D"/>
    <w:rsid w:val="49A40D80"/>
    <w:rsid w:val="49FA013F"/>
    <w:rsid w:val="4A4548FA"/>
    <w:rsid w:val="4A5E4348"/>
    <w:rsid w:val="4ABA788B"/>
    <w:rsid w:val="4AD21B96"/>
    <w:rsid w:val="4AD40609"/>
    <w:rsid w:val="4AE96B08"/>
    <w:rsid w:val="4AF217DF"/>
    <w:rsid w:val="4AFD3D9B"/>
    <w:rsid w:val="4B82305D"/>
    <w:rsid w:val="4BA70941"/>
    <w:rsid w:val="4BF33198"/>
    <w:rsid w:val="4C103AB3"/>
    <w:rsid w:val="4C436602"/>
    <w:rsid w:val="4C4B3EA6"/>
    <w:rsid w:val="4CBD7916"/>
    <w:rsid w:val="4D0872AC"/>
    <w:rsid w:val="4D3B6A0F"/>
    <w:rsid w:val="4D5B0ED4"/>
    <w:rsid w:val="4D7015AF"/>
    <w:rsid w:val="4E2648F4"/>
    <w:rsid w:val="4E743B6D"/>
    <w:rsid w:val="4E81648B"/>
    <w:rsid w:val="4E8A1E0A"/>
    <w:rsid w:val="4F1E1DB3"/>
    <w:rsid w:val="4F24275F"/>
    <w:rsid w:val="4F4A5757"/>
    <w:rsid w:val="4F801660"/>
    <w:rsid w:val="4F876C1B"/>
    <w:rsid w:val="4F923741"/>
    <w:rsid w:val="4FA97D0A"/>
    <w:rsid w:val="50742FBF"/>
    <w:rsid w:val="507A4545"/>
    <w:rsid w:val="50B56338"/>
    <w:rsid w:val="50C2348C"/>
    <w:rsid w:val="50CE04FF"/>
    <w:rsid w:val="51193BE8"/>
    <w:rsid w:val="517033A5"/>
    <w:rsid w:val="51A47F5C"/>
    <w:rsid w:val="51CF39BB"/>
    <w:rsid w:val="51EF1921"/>
    <w:rsid w:val="52183042"/>
    <w:rsid w:val="52BB6A57"/>
    <w:rsid w:val="52C008B2"/>
    <w:rsid w:val="53473A66"/>
    <w:rsid w:val="54035DA2"/>
    <w:rsid w:val="54152E9D"/>
    <w:rsid w:val="54281A68"/>
    <w:rsid w:val="548D3227"/>
    <w:rsid w:val="54A5089B"/>
    <w:rsid w:val="54A76F96"/>
    <w:rsid w:val="54C44C1B"/>
    <w:rsid w:val="55363595"/>
    <w:rsid w:val="553C4E23"/>
    <w:rsid w:val="556C172B"/>
    <w:rsid w:val="55CA6E86"/>
    <w:rsid w:val="55DD30D1"/>
    <w:rsid w:val="56384EBA"/>
    <w:rsid w:val="56C2667F"/>
    <w:rsid w:val="570261B1"/>
    <w:rsid w:val="571A6095"/>
    <w:rsid w:val="57345A35"/>
    <w:rsid w:val="576C33B9"/>
    <w:rsid w:val="57B873EB"/>
    <w:rsid w:val="57BA5130"/>
    <w:rsid w:val="58313EA5"/>
    <w:rsid w:val="583B2FC2"/>
    <w:rsid w:val="584F0D84"/>
    <w:rsid w:val="58F104FD"/>
    <w:rsid w:val="590B562B"/>
    <w:rsid w:val="593C271B"/>
    <w:rsid w:val="5952239C"/>
    <w:rsid w:val="598241FF"/>
    <w:rsid w:val="598C720F"/>
    <w:rsid w:val="59F36CC2"/>
    <w:rsid w:val="5A017F57"/>
    <w:rsid w:val="5A036F60"/>
    <w:rsid w:val="5A100427"/>
    <w:rsid w:val="5A523088"/>
    <w:rsid w:val="5AA25A78"/>
    <w:rsid w:val="5AA72DC8"/>
    <w:rsid w:val="5AF45E72"/>
    <w:rsid w:val="5B5D0462"/>
    <w:rsid w:val="5BDC68DC"/>
    <w:rsid w:val="5BDF5338"/>
    <w:rsid w:val="5C601257"/>
    <w:rsid w:val="5C8E6AF0"/>
    <w:rsid w:val="5CCF45D0"/>
    <w:rsid w:val="5CFF2752"/>
    <w:rsid w:val="5D0120A8"/>
    <w:rsid w:val="5D114FAC"/>
    <w:rsid w:val="5D2B3FDA"/>
    <w:rsid w:val="5D3B05CE"/>
    <w:rsid w:val="5E3E05FF"/>
    <w:rsid w:val="5E433D45"/>
    <w:rsid w:val="5EB36AAF"/>
    <w:rsid w:val="5F3A367B"/>
    <w:rsid w:val="5F411C96"/>
    <w:rsid w:val="5FEB3022"/>
    <w:rsid w:val="6001183A"/>
    <w:rsid w:val="609D6C90"/>
    <w:rsid w:val="60B15756"/>
    <w:rsid w:val="610C3E93"/>
    <w:rsid w:val="61262616"/>
    <w:rsid w:val="612E53CB"/>
    <w:rsid w:val="61C91E84"/>
    <w:rsid w:val="62D11AC6"/>
    <w:rsid w:val="62F42617"/>
    <w:rsid w:val="62F57FFD"/>
    <w:rsid w:val="631317F6"/>
    <w:rsid w:val="63353E17"/>
    <w:rsid w:val="63550FA9"/>
    <w:rsid w:val="637C0EDD"/>
    <w:rsid w:val="645D596A"/>
    <w:rsid w:val="648A0F80"/>
    <w:rsid w:val="649D58E0"/>
    <w:rsid w:val="64A35119"/>
    <w:rsid w:val="6576166F"/>
    <w:rsid w:val="65ED2E49"/>
    <w:rsid w:val="65F16D65"/>
    <w:rsid w:val="65FC792C"/>
    <w:rsid w:val="66CA0F9B"/>
    <w:rsid w:val="675A0066"/>
    <w:rsid w:val="677C1846"/>
    <w:rsid w:val="67BE2C89"/>
    <w:rsid w:val="681A1C39"/>
    <w:rsid w:val="68EA60D8"/>
    <w:rsid w:val="69566450"/>
    <w:rsid w:val="69613E3B"/>
    <w:rsid w:val="6A1E5932"/>
    <w:rsid w:val="6A9011C0"/>
    <w:rsid w:val="6ABC082B"/>
    <w:rsid w:val="6AC814EF"/>
    <w:rsid w:val="6AFC3B09"/>
    <w:rsid w:val="6B0B587C"/>
    <w:rsid w:val="6B5735EA"/>
    <w:rsid w:val="6B581A35"/>
    <w:rsid w:val="6BB5235A"/>
    <w:rsid w:val="6BF50942"/>
    <w:rsid w:val="6BFB16E4"/>
    <w:rsid w:val="6C0C718E"/>
    <w:rsid w:val="6C28366B"/>
    <w:rsid w:val="6C506B5F"/>
    <w:rsid w:val="6C534EFC"/>
    <w:rsid w:val="6C5813F7"/>
    <w:rsid w:val="6C7525DE"/>
    <w:rsid w:val="6C851989"/>
    <w:rsid w:val="6CA43A9E"/>
    <w:rsid w:val="6CF75110"/>
    <w:rsid w:val="6D111DCF"/>
    <w:rsid w:val="6D5F3C65"/>
    <w:rsid w:val="6D8A15EF"/>
    <w:rsid w:val="6DA50BD1"/>
    <w:rsid w:val="6DEB5EC7"/>
    <w:rsid w:val="6EF42AB9"/>
    <w:rsid w:val="6F1117B4"/>
    <w:rsid w:val="6F1F103D"/>
    <w:rsid w:val="6FD541D5"/>
    <w:rsid w:val="706F2DED"/>
    <w:rsid w:val="708E65A9"/>
    <w:rsid w:val="70F56426"/>
    <w:rsid w:val="711B26E0"/>
    <w:rsid w:val="71254A7E"/>
    <w:rsid w:val="71D04413"/>
    <w:rsid w:val="73324396"/>
    <w:rsid w:val="73391443"/>
    <w:rsid w:val="739C08C9"/>
    <w:rsid w:val="73EB1EBC"/>
    <w:rsid w:val="744A5C88"/>
    <w:rsid w:val="7453727C"/>
    <w:rsid w:val="745377F3"/>
    <w:rsid w:val="746E3B2B"/>
    <w:rsid w:val="74DA21D0"/>
    <w:rsid w:val="751452C8"/>
    <w:rsid w:val="753B07CE"/>
    <w:rsid w:val="753E7F7F"/>
    <w:rsid w:val="75602E22"/>
    <w:rsid w:val="757C7062"/>
    <w:rsid w:val="758B53B2"/>
    <w:rsid w:val="759063EC"/>
    <w:rsid w:val="75A2043A"/>
    <w:rsid w:val="75E81A7F"/>
    <w:rsid w:val="75F23F9B"/>
    <w:rsid w:val="76167798"/>
    <w:rsid w:val="7637391C"/>
    <w:rsid w:val="769A2557"/>
    <w:rsid w:val="77004E17"/>
    <w:rsid w:val="770A4842"/>
    <w:rsid w:val="772439A9"/>
    <w:rsid w:val="77252379"/>
    <w:rsid w:val="775B672B"/>
    <w:rsid w:val="77707942"/>
    <w:rsid w:val="779B69B2"/>
    <w:rsid w:val="77EB5B5E"/>
    <w:rsid w:val="782D47DF"/>
    <w:rsid w:val="7878098F"/>
    <w:rsid w:val="78BF493F"/>
    <w:rsid w:val="78F22DC3"/>
    <w:rsid w:val="79016DD0"/>
    <w:rsid w:val="791E0D2F"/>
    <w:rsid w:val="794E559A"/>
    <w:rsid w:val="7A0F76C5"/>
    <w:rsid w:val="7A3159CE"/>
    <w:rsid w:val="7A4D79D8"/>
    <w:rsid w:val="7A4F49F3"/>
    <w:rsid w:val="7A753155"/>
    <w:rsid w:val="7A7D20FA"/>
    <w:rsid w:val="7ABA25E6"/>
    <w:rsid w:val="7ABE4841"/>
    <w:rsid w:val="7AFA3C73"/>
    <w:rsid w:val="7B24326E"/>
    <w:rsid w:val="7B2654EF"/>
    <w:rsid w:val="7B307E59"/>
    <w:rsid w:val="7B416306"/>
    <w:rsid w:val="7B8E4C54"/>
    <w:rsid w:val="7BD02549"/>
    <w:rsid w:val="7C5523AE"/>
    <w:rsid w:val="7C825308"/>
    <w:rsid w:val="7CFE7716"/>
    <w:rsid w:val="7D090FF5"/>
    <w:rsid w:val="7D4156DA"/>
    <w:rsid w:val="7E09615C"/>
    <w:rsid w:val="7E0A3C0A"/>
    <w:rsid w:val="7E227F8D"/>
    <w:rsid w:val="7E9666B0"/>
    <w:rsid w:val="7F166F11"/>
    <w:rsid w:val="7F5D50A7"/>
    <w:rsid w:val="7FE61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1459eef0-eed0-d016-d09c-55bfb8d63ae8\&#34892;&#25919;&#31616;&#27905;&#31616;&#21382;&#22871;&#35013;.docx" TargetMode="External"/></Relationships>
</file>

<file path=word/theme/theme1.xml><?xml version="1.0" encoding="utf-8"?>
<a:theme xmlns:a="http://schemas.openxmlformats.org/drawingml/2006/main" name="Office 主题">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行政简洁简历套装.docx</Template>
  <Pages>6</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2020-10-03T13:16:00Z</dcterms:created>
  <dc:creator>双子晨</dc:creator>
  <cp:lastModifiedBy>双子晨</cp:lastModifiedBy>
  <dcterms:modified xsi:type="dcterms:W3CDTF">2020-10-03T13:17:15Z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