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8041640</wp:posOffset>
                </wp:positionV>
                <wp:extent cx="4857750" cy="1739265"/>
                <wp:effectExtent l="0" t="0" r="0" b="0"/>
                <wp:wrapNone/>
                <wp:docPr id="16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十二年大型房地产项目管理工作经验，对现行土建工程设计、施工规范、工程建设标准强制性条文（房屋建筑部分）、防水图集做法有较好的了解；为人正直，有很强的自我学习能力。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熟悉合同法、建筑法及相关建设行业法规、招投标程序；较强的文字</w:t>
                            </w:r>
                            <w:r>
                              <w:rPr>
                                <w:rFonts w:hint="eastAsia"/>
                              </w:rPr>
                              <w:t xml:space="preserve">处理能力，熟悉电脑操作。　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</w:rPr>
                              <w:t>3，熟悉建筑领域各项工作和程序，有与设计单位、监理单位、地堪、质检站等单位打交道的经验，熟悉国家验收规范，职业道德好，在其职，尽其</w:t>
                            </w:r>
                            <w:r>
                              <w:rPr>
                                <w:rFonts w:hint="eastAsia"/>
                              </w:rPr>
                              <w:t>责。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12.75pt;margin-top:633.2pt;height:136.95pt;width:382.5pt;z-index:251622400;mso-width-relative:page;mso-height-relative:page;" filled="f" stroked="f" coordsize="21600,21600" o:gfxdata="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2wTli&#10;2QAAAA0BAAAPAAAAAAAAAAEAIAAAACIAAABkcnMvZG93bnJldi54bWxQSwECFAAUAAAACACHTuJA&#10;+U/4wa4BAAA1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十二年大型房地产项目管理工作经验，对现行土建工程设计、施工规范、工程建设标准强制性条文（房屋建筑部分）、防水图集做法有较好的了解；为人正直，有很强的自我学习能力。  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熟悉合同法、建筑法及相关建设行业法规、招投标程序；较强的文字</w:t>
                      </w:r>
                      <w:r>
                        <w:rPr>
                          <w:rFonts w:hint="eastAsia"/>
                        </w:rPr>
                        <w:t xml:space="preserve">处理能力，熟悉电脑操作。　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2"/>
                          <w:szCs w:val="22"/>
                          <w:lang w:val="en-US" w:eastAsia="zh-CN" w:bidi="ar-SA"/>
                        </w:rPr>
                        <w:t>3，熟悉建筑领域各项工作和程序，有与设计单位、监理单位、地堪、质检站等单位打交道的经验，熟悉国家验收规范，职业道德好，在其职，尽其</w:t>
                      </w:r>
                      <w:r>
                        <w:rPr>
                          <w:rFonts w:hint="eastAsia"/>
                        </w:rPr>
                        <w:t>责。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8047355</wp:posOffset>
                </wp:positionV>
                <wp:extent cx="446278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3pt;margin-top:633.65pt;height:0pt;width:351.4pt;z-index:251620352;mso-width-relative:page;mso-height-relative:page;" filled="f" stroked="t" coordsize="21600,21600" o:gfxdata="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W&#10;s4Zq2gAAAA0BAAAPAAAAAAAAAAEAIAAAACIAAABkcnMvZG93bnJldi54bWxQSwECFAAUAAAACACH&#10;TuJA3h6iaukBAAClAwAADgAAAAAAAAABACAAAAApAQAAZHJzL2Uyb0RvYy54bWxQSwUGAAAAAAYA&#10;BgBZAQAAhA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7762875</wp:posOffset>
                </wp:positionV>
                <wp:extent cx="1261110" cy="307975"/>
                <wp:effectExtent l="0" t="0" r="0" b="0"/>
                <wp:wrapNone/>
                <wp:docPr id="15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23F3A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40.55pt;margin-top:611.25pt;height:24.25pt;width:99.3pt;z-index:251621376;mso-width-relative:page;mso-height-relative:page;" filled="f" stroked="f" coordsize="21600,21600" o:gfxdata="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dF9UbaAAAADQEAAA8AAAAAAAAA&#10;AQAgAAAAIgAAAGRycy9kb3ducmV2LnhtbFBLAQIUABQAAAAIAIdO4kDG6U+lnQEAABEDAAAOAAAA&#10;AAAAAAEAIAAAACk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23F3A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7778115</wp:posOffset>
                </wp:positionV>
                <wp:extent cx="248285" cy="248285"/>
                <wp:effectExtent l="0" t="0" r="0" b="0"/>
                <wp:wrapNone/>
                <wp:docPr id="17" name="圆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06" cy="248006"/>
                        </a:xfrm>
                        <a:prstGeom prst="roundRect">
                          <a:avLst/>
                        </a:prstGeom>
                        <a:solidFill>
                          <a:srgbClr val="523F3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01" o:spid="_x0000_s1026" o:spt="2" style="position:absolute;left:0pt;margin-left:116.5pt;margin-top:612.45pt;height:19.55pt;width:19.55pt;z-index:251623424;v-text-anchor:middle;mso-width-relative:page;mso-height-relative:page;" fillcolor="#523F3A" filled="t" stroked="f" coordsize="21600,21600" arcsize="0.166666666666667" o:gfxdata="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TVxQbZ&#10;AAAADQEAAA8AAAAAAAAAAQAgAAAAIgAAAGRycy9kb3ducmV2LnhtbFBLAQIUABQAAAAIAIdO4kBM&#10;uzDV5gEAAJMDAAAOAAAAAAAAAAEAIAAAACg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3152140</wp:posOffset>
                </wp:positionV>
                <wp:extent cx="4649470" cy="4625340"/>
                <wp:effectExtent l="0" t="0" r="0" b="0"/>
                <wp:wrapNone/>
                <wp:docPr id="24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70" cy="462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23F3A"/>
                                <w:sz w:val="22"/>
                                <w:szCs w:val="22"/>
                              </w:rPr>
                              <w:t xml:space="preserve">2013.09 -- 2017.06      武汉云印地产建筑有限公司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23F3A"/>
                                <w:sz w:val="22"/>
                                <w:szCs w:val="22"/>
                                <w:lang w:val="en-US" w:eastAsia="zh-CN"/>
                              </w:rPr>
                              <w:t>项目管理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协助总经理（董事长）领导，以项目工程为中心，对项目工程建设做好监督、指导、服务和协调工作，确保公司在各项目工程的控制和公司经营目标得以顺利实现。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1.有效执行公司制定的各项制度和工作流程，根据公司战略发展要求，编写项目管理及营运手册，并负责监督实施；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2.负责区域公司房地产项目的前期规划及关键技术论证，为公司高层提供决策依据；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3.负责区域各项目的工程总体管理与监控，监督项目工程的质量、进度、安全文明施工、成本控制、竣工验收等；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4.负责解决本专业工程管理中出现的技术及管理问题，参与本专业各项工程的招投标工作；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5.全面负责项目工程部的日常管理工作，合理安排项目工程人员配备，各项目人员的岗位职责并及时进行检查和督导；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6.负责审核设计变更、项目现场签证并对施工单位的现场签证落实情况进行复核；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7.公司内部及外部间的项目开发事务协调与组织工作，协助处理与相关政府主管部门的关系及事物。</w:t>
                            </w:r>
                          </w:p>
                          <w:p>
                            <w:pPr>
                              <w:pStyle w:val="5"/>
                              <w:numPr>
                                <w:numId w:val="0"/>
                              </w:numPr>
                              <w:tabs>
                                <w:tab w:val="left" w:pos="510"/>
                              </w:tabs>
                              <w:spacing w:line="360" w:lineRule="exact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09.65pt;margin-top:248.2pt;height:364.2pt;width:366.1pt;z-index:251630592;mso-width-relative:page;mso-height-relative:page;" filled="f" stroked="f" coordsize="21600,21600" o:gfxdata="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Rj&#10;6ZDZAAAADAEAAA8AAAAAAAAAAQAgAAAAIgAAAGRycy9kb3ducmV2LnhtbFBLAQIUABQAAAAIAIdO&#10;4kCYUNgzsAEAADU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23F3A"/>
                          <w:sz w:val="22"/>
                          <w:szCs w:val="22"/>
                        </w:rPr>
                        <w:t xml:space="preserve">2013.09 -- 2017.06      武汉云印地产建筑有限公司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23F3A"/>
                          <w:sz w:val="22"/>
                          <w:szCs w:val="22"/>
                          <w:lang w:val="en-US" w:eastAsia="zh-CN"/>
                        </w:rPr>
                        <w:t>项目管理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协助总经理（董事长）领导，以项目工程为中心，对项目工程建设做好监督、指导、服务和协调工作，确保公司在各项目工程的控制和公司经营目标得以顺利实现。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1.有效执行公司制定的各项制度和工作流程，根据公司战略发展要求，编写项目管理及营运手册，并负责监督实施；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2.负责区域公司房地产项目的前期规划及关键技术论证，为公司高层提供决策依据；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3.负责区域各项目的工程总体管理与监控，监督项目工程的质量、进度、安全文明施工、成本控制、竣工验收等；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4.负责解决本专业工程管理中出现的技术及管理问题，参与本专业各项工程的招投标工作；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5.全面负责项目工程部的日常管理工作，合理安排项目工程人员配备，各项目人员的岗位职责并及时进行检查和督导；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6.负责审核设计变更、项目现场签证并对施工单位的现场签证落实情况进行复核；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7.公司内部及外部间的项目开发事务协调与组织工作，协助处理与相关政府主管部门的关系及事物。</w:t>
                      </w:r>
                    </w:p>
                    <w:p>
                      <w:pPr>
                        <w:pStyle w:val="5"/>
                        <w:numPr>
                          <w:numId w:val="0"/>
                        </w:numPr>
                        <w:tabs>
                          <w:tab w:val="left" w:pos="510"/>
                        </w:tabs>
                        <w:spacing w:line="360" w:lineRule="exact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7853680</wp:posOffset>
                </wp:positionV>
                <wp:extent cx="133350" cy="168910"/>
                <wp:effectExtent l="0" t="0" r="0" b="254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608" cy="169121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0.25pt;margin-top:618.4pt;height:13.3pt;width:10.5pt;z-index:251624448;v-text-anchor:middle;mso-width-relative:page;mso-height-relative:page;" fillcolor="#FFFFFF" filled="t" stroked="f" coordsize="1679575,2125662" o:gfxdata="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0448,74273;51336,79907;50747,83211;50068,87170;51381,91379;73473,133644;70485,90496;71323,86197;70417,82667;72952,79545;83410,73775;92984,74296;100024,81242;106090,89025;111160,97669;115099,107330;117905,118032;119467,129866;114533,138622;98847,145342;82391,149664;65415,151519;47443,150705;29674,147016;12675,140568;0,133373;1222,120815;3757,109525;7514,99388;12404,90360;18357,82373;25283,75291;34020,68458;66172,407;73753,2469;80610,6093;86472,11054;91111,17125;94393,24148;96090,31918;95886,40888;93261,49859;88531,57697;81991,64017;72803,69000;66602,70631;59903,71084;52412,70110;45533,67641;39354,63881;33765,58603;29193,51807;26297,44037;25233,35542;26138,27500;28763,20161;32837,13614;38178,8109;44605,3896;51915,1110;59835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-1137920</wp:posOffset>
                </wp:positionH>
                <wp:positionV relativeFrom="paragraph">
                  <wp:posOffset>-914400</wp:posOffset>
                </wp:positionV>
                <wp:extent cx="2259965" cy="10702290"/>
                <wp:effectExtent l="0" t="0" r="7620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873" cy="10702323"/>
                        </a:xfrm>
                        <a:prstGeom prst="rect">
                          <a:avLst/>
                        </a:prstGeom>
                        <a:solidFill>
                          <a:srgbClr val="523F3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6pt;margin-top:-72pt;height:842.7pt;width:177.95pt;z-index:251609088;v-text-anchor:middle;mso-width-relative:page;mso-height-relative:page;" fillcolor="#523F3A" filled="t" stroked="f" coordsize="21600,21600" o:gfxdata="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AlWYdwAAAAOAQAADwAA&#10;AAAAAAABACAAAAAiAAAAZHJzL2Rvd25yZXYueG1sUEsBAhQAFAAAAAgAh07iQDhbccbZAQAAiAMA&#10;AA4AAAAAAAAAAQAgAAAAKw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-903605</wp:posOffset>
                </wp:positionV>
                <wp:extent cx="5299710" cy="20256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800" cy="202580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3pt;margin-top:-71.15pt;height:159.5pt;width:417.3pt;z-index:251610112;v-text-anchor:middle;mso-width-relative:page;mso-height-relative:page;" fillcolor="#F2F2F2" filled="t" stroked="f" coordsize="21600,21600" o:gfxdata="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JJ4/3AAAAA0BAAAPAAAAAAAAAAEAIAAAACIAAABkcnMvZG93bnJldi54bWxQSwECFAAU&#10;AAAACACHTuJAlnXHMO0BAAC4AwAADgAAAAAAAAABACAAAAAr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-303530</wp:posOffset>
                </wp:positionV>
                <wp:extent cx="2162810" cy="4724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b/>
                                <w:bCs/>
                                <w:color w:val="523F3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5pt;margin-top:-23.9pt;height:37.2pt;width:170.3pt;z-index:251611136;mso-width-relative:page;mso-height-relative:page;" filled="f" stroked="f" coordsize="21600,21600" o:gfxdata="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y09hw2QAAAAoBAAAPAAAAAAAAAAEAIAAAACIAAABkcnMvZG93&#10;bnJldi54bWxQSwECFAAUAAAACACHTuJAy/YzgI0BAAD3Ag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b/>
                          <w:bCs/>
                          <w:color w:val="523F3A"/>
                          <w:kern w:val="24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164465</wp:posOffset>
                </wp:positionV>
                <wp:extent cx="2162810" cy="2946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求职意向：建筑类工作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5pt;margin-top:12.95pt;height:23.2pt;width:170.3pt;z-index:251612160;mso-width-relative:page;mso-height-relative:page;" filled="f" stroked="f" coordsize="21600,21600" o:gfxdata="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nWNEU2QAAAAkBAAAPAAAAAAAAAAEAIAAAACIAAABkcnMvZG93&#10;bnJldi54bWxQSwECFAAUAAAACACHTuJADMt5MY0BAAD3Ag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求职意向：建筑类工作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-622935</wp:posOffset>
                </wp:positionV>
                <wp:extent cx="2088515" cy="365760"/>
                <wp:effectExtent l="0" t="0" r="0" b="0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  <w:jc w:val="right"/>
                            </w:pPr>
                            <w:r>
                              <w:rPr>
                                <w:rFonts w:ascii="Impact" w:hAnsi="Impact" w:cstheme="minorBidi"/>
                                <w:color w:val="523F3A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35.4pt;margin-top:-49.05pt;height:28.8pt;width:164.45pt;z-index:251613184;mso-width-relative:page;mso-height-relative:page;" filled="f" stroked="f" coordsize="21600,21600" o:gfxdata="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I5EYd2AAAAAsBAAAPAAAAAAAA&#10;AAEAIAAAACIAAABkcnMvZG93bnJldi54bWxQSwECFAAUAAAACACHTuJAAkMJ5KABAAAP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  <w:jc w:val="right"/>
                      </w:pPr>
                      <w:r>
                        <w:rPr>
                          <w:rFonts w:ascii="Impact" w:hAnsi="Impact" w:cstheme="minorBidi"/>
                          <w:color w:val="523F3A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532130</wp:posOffset>
                </wp:positionV>
                <wp:extent cx="773430" cy="530225"/>
                <wp:effectExtent l="0" t="0" r="0" b="381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157" cy="530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26262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1995.06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7.75pt;margin-top:41.9pt;height:41.75pt;width:60.9pt;z-index:251614208;mso-width-relative:page;mso-height-relative:page;" filled="f" stroked="f" coordsize="21600,21600" o:gfxdata="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7u7aq2wAAAAoBAAAPAAAA&#10;AAAAAAEAIAAAACIAAABkcnMvZG93bnJldi54bWxQSwECFAAUAAAACACHTuJAbxVV9BICAAD1AwAA&#10;DgAAAAAAAAABACAAAAAq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262626"/>
                          <w:kern w:val="2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1995.06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755015</wp:posOffset>
                </wp:positionV>
                <wp:extent cx="134620" cy="126365"/>
                <wp:effectExtent l="0" t="0" r="0" b="6985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3F3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1.05pt;margin-top:59.45pt;height:9.95pt;width:10.6pt;z-index:251615232;v-text-anchor:middle;mso-width-relative:page;mso-height-relative:page;" fillcolor="#523F3A" filled="t" stroked="f" coordsize="1993900,1873250" o:gfxdata="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532130</wp:posOffset>
                </wp:positionV>
                <wp:extent cx="1035050" cy="530225"/>
                <wp:effectExtent l="0" t="0" r="0" b="381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1" cy="530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eastAsia="微软雅黑" w:cs="Times New Roman"/>
                                <w:color w:val="26262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152 0108 0000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6.1pt;margin-top:41.9pt;height:41.75pt;width:81.5pt;z-index:251616256;mso-width-relative:page;mso-height-relative:page;" filled="f" stroked="f" coordsize="21600,21600" o:gfxdata="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1mDA2wAAAAoBAAAPAAAA&#10;AAAAAAEAIAAAACIAAABkcnMvZG93bnJldi54bWxQSwECFAAUAAAACACHTuJAFofgSxICAAD3AwAA&#10;DgAAAAAAAAABACAAAAAq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eastAsia="微软雅黑" w:cs="Times New Roman"/>
                          <w:color w:val="262626"/>
                          <w:kern w:val="2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152 0108 0000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751840</wp:posOffset>
                </wp:positionV>
                <wp:extent cx="127000" cy="127000"/>
                <wp:effectExtent l="0" t="0" r="6985" b="6985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3F3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2.2pt;margin-top:59.2pt;height:10pt;width:10pt;z-index:251617280;v-text-anchor:middle;mso-width-relative:page;mso-height-relative:page;" fillcolor="#523F3A" filled="t" stroked="f" coordsize="5581,5581" o:gfxdata="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532130</wp:posOffset>
                </wp:positionV>
                <wp:extent cx="1035050" cy="530225"/>
                <wp:effectExtent l="0" t="0" r="0" b="381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1" cy="530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="Calibri" w:hAnsi="Calibri" w:cs="Times New Roman"/>
                                <w:color w:val="26262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6.05pt;margin-top:41.9pt;height:41.75pt;width:81.5pt;z-index:251618304;mso-width-relative:page;mso-height-relative:page;" filled="f" stroked="f" coordsize="21600,21600" o:gfxdata="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iIc/raAAAACgEAAA8AAAAA&#10;AAAAAQAgAAAAIgAAAGRycy9kb3ducmV2LnhtbFBLAQIUABQAAAAIAIdO4kAXesiLEgIAAPcDAAAO&#10;AAAAAAAAAAEAIAAAACkBAABkcnMvZTJvRG9jLnhtbFBLBQYAAAAABgAGAFkBAAC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="Calibri" w:hAnsi="Calibri" w:cs="Times New Roman"/>
                          <w:color w:val="262626"/>
                          <w:kern w:val="2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748030</wp:posOffset>
                </wp:positionV>
                <wp:extent cx="127000" cy="131445"/>
                <wp:effectExtent l="0" t="0" r="6985" b="254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3F3A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22pt;margin-top:58.9pt;height:10.35pt;width:10pt;z-index:251619328;v-text-anchor:middle;mso-width-relative:page;mso-height-relative:page;" fillcolor="#523F3A" filled="t" stroked="f" coordsize="90,93" o:gfxdata="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1889760</wp:posOffset>
                </wp:positionV>
                <wp:extent cx="4659630" cy="548640"/>
                <wp:effectExtent l="0" t="0" r="0" b="3810"/>
                <wp:wrapNone/>
                <wp:docPr id="1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2013.09 -- 2017.06      湖北工业大学         土木工程专业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2013.09 -- 2017.06      湖北工业大学         运营管理课程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13.45pt;margin-top:148.8pt;height:43.2pt;width:366.9pt;z-index:251625472;mso-width-relative:page;mso-height-relative:page;" filled="f" stroked="f" coordsize="21600,21600" o:gfxdata="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RCadHZ&#10;AAAACwEAAA8AAAAAAAAAAQAgAAAAIgAAAGRycy9kb3ducmV2LnhtbFBLAQIUABQAAAAIAIdO4kB1&#10;nZfUrQEAADQ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2013.09 -- 2017.06      湖北工业大学         土木工程专业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2013.09 -- 2017.06      湖北工业大学         运营管理课程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1841500</wp:posOffset>
                </wp:positionV>
                <wp:extent cx="446278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55pt;margin-top:145pt;height:0pt;width:351.4pt;z-index:251626496;mso-width-relative:page;mso-height-relative:page;" filled="f" stroked="t" coordsize="21600,21600" o:gfxdata="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HSbrNoAAAALAQAADwAAAAAAAAABACAAAAAiAAAAZHJzL2Rvd25yZXYueG1sUEsBAhQAFAAAAAgA&#10;h07iQJ7YWKz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1442720</wp:posOffset>
                </wp:positionV>
                <wp:extent cx="1261110" cy="307975"/>
                <wp:effectExtent l="0" t="0" r="0" b="0"/>
                <wp:wrapNone/>
                <wp:docPr id="21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23F3A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142.05pt;margin-top:113.6pt;height:24.25pt;width:99.3pt;z-index:251627520;mso-width-relative:page;mso-height-relative:page;" filled="f" stroked="f" coordsize="21600,21600" o:gfxdata="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BZCj49gAAAALAQAADwAAAAAAAAAB&#10;ACAAAAAiAAAAZHJzL2Rvd25yZXYueG1sUEsBAhQAFAAAAAgAh07iQMBknG6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23F3A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1468120</wp:posOffset>
                </wp:positionV>
                <wp:extent cx="248285" cy="248285"/>
                <wp:effectExtent l="0" t="0" r="0" b="0"/>
                <wp:wrapNone/>
                <wp:docPr id="22" name="圆角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9" cy="248369"/>
                        </a:xfrm>
                        <a:prstGeom prst="roundRect">
                          <a:avLst/>
                        </a:prstGeom>
                        <a:solidFill>
                          <a:srgbClr val="523F3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99" o:spid="_x0000_s1026" o:spt="2" style="position:absolute;left:0pt;margin-left:118.75pt;margin-top:115.6pt;height:19.55pt;width:19.55pt;z-index:251628544;v-text-anchor:middle;mso-width-relative:page;mso-height-relative:page;" fillcolor="#523F3A" filled="t" stroked="f" coordsize="21600,21600" arcsize="0.166666666666667" o:gfxdata="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bDwv3X&#10;AAAACwEAAA8AAAAAAAAAAQAgAAAAIgAAAGRycy9kb3ducmV2LnhtbFBLAQIUABQAAAAIAIdO4kDI&#10;VCQq6AEAAJIDAAAOAAAAAAAAAAEAIAAAACY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1532255</wp:posOffset>
                </wp:positionV>
                <wp:extent cx="179705" cy="125095"/>
                <wp:effectExtent l="0" t="0" r="0" b="8255"/>
                <wp:wrapNone/>
                <wp:docPr id="23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994" cy="1251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 cap="sq">
                          <a:noFill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21.8pt;margin-top:120.65pt;height:9.85pt;width:14.15pt;z-index:251629568;mso-width-relative:page;mso-height-relative:page;" fillcolor="#FFFFFF" filled="t" stroked="f" coordsize="263,184" o:gfxdata="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weight="0.5pt" miterlimit="8" joinstyle="miter" endcap="square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3163570</wp:posOffset>
                </wp:positionV>
                <wp:extent cx="446278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55pt;margin-top:249.1pt;height:0pt;width:351.4pt;z-index:251631616;mso-width-relative:page;mso-height-relative:page;" filled="f" stroked="t" coordsize="21600,21600" o:gfxdata="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k2MD9oAAAALAQAADwAAAAAAAAABACAAAAAiAAAAZHJzL2Rvd25yZXYueG1sUEsBAhQAFAAAAAgA&#10;h07iQHSY44bqAQAApQMAAA4AAAAAAAAAAQAgAAAAKQEAAGRycy9lMm9Eb2MueG1sUEsFBgAAAAAG&#10;AAYAWQEAAIU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2764790</wp:posOffset>
                </wp:positionV>
                <wp:extent cx="1261110" cy="307975"/>
                <wp:effectExtent l="0" t="0" r="0" b="0"/>
                <wp:wrapNone/>
                <wp:docPr id="26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23F3A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42.05pt;margin-top:217.7pt;height:24.25pt;width:99.3pt;z-index:251632640;mso-width-relative:page;mso-height-relative:page;" filled="f" stroked="f" coordsize="21600,21600" o:gfxdata="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FCdLotkAAAALAQAADwAAAAAAAAAB&#10;ACAAAAAiAAAAZHJzL2Rvd25yZXYueG1sUEsBAhQAFAAAAAgAh07iQDqwUxSdAQAAEQ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23F3A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2790825</wp:posOffset>
                </wp:positionV>
                <wp:extent cx="250825" cy="250825"/>
                <wp:effectExtent l="0" t="0" r="0" b="0"/>
                <wp:wrapNone/>
                <wp:docPr id="2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90" cy="250590"/>
                        </a:xfrm>
                        <a:prstGeom prst="roundRect">
                          <a:avLst/>
                        </a:prstGeom>
                        <a:solidFill>
                          <a:srgbClr val="523F3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97" o:spid="_x0000_s1026" o:spt="2" style="position:absolute;left:0pt;margin-left:118.65pt;margin-top:219.75pt;height:19.75pt;width:19.75pt;z-index:251633664;v-text-anchor:middle;mso-width-relative:page;mso-height-relative:page;" fillcolor="#523F3A" filled="t" stroked="f" coordsize="21600,21600" arcsize="0.166666666666667" o:gfxdata="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PuSTR&#10;2QAAAAsBAAAPAAAAAAAAAAEAIAAAACIAAABkcnMvZG93bnJldi54bWxQSwECFAAUAAAACACHTuJA&#10;B8iy8OcBAACSAwAADgAAAAAAAAABACAAAAAo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2842895</wp:posOffset>
                </wp:positionV>
                <wp:extent cx="158115" cy="133985"/>
                <wp:effectExtent l="0" t="0" r="0" b="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6" cy="134033"/>
                        </a:xfrm>
                        <a:custGeom>
                          <a:avLst/>
                          <a:gdLst>
                            <a:gd name="T0" fmla="*/ 294416 w 1263650"/>
                            <a:gd name="T1" fmla="*/ 1098599 h 1069975"/>
                            <a:gd name="T2" fmla="*/ 1320142 w 1263650"/>
                            <a:gd name="T3" fmla="*/ 878240 h 1069975"/>
                            <a:gd name="T4" fmla="*/ 1613379 w 1263650"/>
                            <a:gd name="T5" fmla="*/ 878240 h 1069975"/>
                            <a:gd name="T6" fmla="*/ 74190 w 1263650"/>
                            <a:gd name="T7" fmla="*/ 1612900 h 1069975"/>
                            <a:gd name="T8" fmla="*/ 1538839 w 1263650"/>
                            <a:gd name="T9" fmla="*/ 732266 h 1069975"/>
                            <a:gd name="T10" fmla="*/ 1392852 w 1263650"/>
                            <a:gd name="T11" fmla="*/ 732266 h 1069975"/>
                            <a:gd name="T12" fmla="*/ 514542 w 1263650"/>
                            <a:gd name="T13" fmla="*/ 1026609 h 1069975"/>
                            <a:gd name="T14" fmla="*/ 725543 w 1263650"/>
                            <a:gd name="T15" fmla="*/ 146518 h 1069975"/>
                            <a:gd name="T16" fmla="*/ 708392 w 1263650"/>
                            <a:gd name="T17" fmla="*/ 149712 h 1069975"/>
                            <a:gd name="T18" fmla="*/ 694033 w 1263650"/>
                            <a:gd name="T19" fmla="*/ 155302 h 1069975"/>
                            <a:gd name="T20" fmla="*/ 683263 w 1263650"/>
                            <a:gd name="T21" fmla="*/ 163287 h 1069975"/>
                            <a:gd name="T22" fmla="*/ 674487 w 1263650"/>
                            <a:gd name="T23" fmla="*/ 172868 h 1069975"/>
                            <a:gd name="T24" fmla="*/ 665314 w 1263650"/>
                            <a:gd name="T25" fmla="*/ 189636 h 1069975"/>
                            <a:gd name="T26" fmla="*/ 660528 w 1263650"/>
                            <a:gd name="T27" fmla="*/ 208399 h 1069975"/>
                            <a:gd name="T28" fmla="*/ 659331 w 1263650"/>
                            <a:gd name="T29" fmla="*/ 293036 h 1069975"/>
                            <a:gd name="T30" fmla="*/ 1245270 w 1263650"/>
                            <a:gd name="T31" fmla="*/ 213190 h 1069975"/>
                            <a:gd name="T32" fmla="*/ 1242078 w 1263650"/>
                            <a:gd name="T33" fmla="*/ 195624 h 1069975"/>
                            <a:gd name="T34" fmla="*/ 1236494 w 1263650"/>
                            <a:gd name="T35" fmla="*/ 181252 h 1069975"/>
                            <a:gd name="T36" fmla="*/ 1228517 w 1263650"/>
                            <a:gd name="T37" fmla="*/ 170472 h 1069975"/>
                            <a:gd name="T38" fmla="*/ 1219343 w 1263650"/>
                            <a:gd name="T39" fmla="*/ 161689 h 1069975"/>
                            <a:gd name="T40" fmla="*/ 1201792 w 1263650"/>
                            <a:gd name="T41" fmla="*/ 152507 h 1069975"/>
                            <a:gd name="T42" fmla="*/ 1183446 w 1263650"/>
                            <a:gd name="T43" fmla="*/ 147716 h 1069975"/>
                            <a:gd name="T44" fmla="*/ 732324 w 1263650"/>
                            <a:gd name="T45" fmla="*/ 146518 h 1069975"/>
                            <a:gd name="T46" fmla="*/ 1172276 w 1263650"/>
                            <a:gd name="T47" fmla="*/ 0 h 1069975"/>
                            <a:gd name="T48" fmla="*/ 1202192 w 1263650"/>
                            <a:gd name="T49" fmla="*/ 1996 h 1069975"/>
                            <a:gd name="T50" fmla="*/ 1232108 w 1263650"/>
                            <a:gd name="T51" fmla="*/ 7985 h 1069975"/>
                            <a:gd name="T52" fmla="*/ 1260826 w 1263650"/>
                            <a:gd name="T53" fmla="*/ 17566 h 1069975"/>
                            <a:gd name="T54" fmla="*/ 1288348 w 1263650"/>
                            <a:gd name="T55" fmla="*/ 31939 h 1069975"/>
                            <a:gd name="T56" fmla="*/ 1313875 w 1263650"/>
                            <a:gd name="T57" fmla="*/ 49106 h 1069975"/>
                            <a:gd name="T58" fmla="*/ 1337010 w 1263650"/>
                            <a:gd name="T59" fmla="*/ 70665 h 1069975"/>
                            <a:gd name="T60" fmla="*/ 1356953 w 1263650"/>
                            <a:gd name="T61" fmla="*/ 96216 h 1069975"/>
                            <a:gd name="T62" fmla="*/ 1372509 w 1263650"/>
                            <a:gd name="T63" fmla="*/ 124960 h 1069975"/>
                            <a:gd name="T64" fmla="*/ 1384076 w 1263650"/>
                            <a:gd name="T65" fmla="*/ 157697 h 1069975"/>
                            <a:gd name="T66" fmla="*/ 1390857 w 1263650"/>
                            <a:gd name="T67" fmla="*/ 194027 h 1069975"/>
                            <a:gd name="T68" fmla="*/ 1392054 w 1263650"/>
                            <a:gd name="T69" fmla="*/ 283854 h 1069975"/>
                            <a:gd name="T70" fmla="*/ 1905000 w 1263650"/>
                            <a:gd name="T71" fmla="*/ 806451 h 1069975"/>
                            <a:gd name="T72" fmla="*/ 1318661 w 1263650"/>
                            <a:gd name="T73" fmla="*/ 659931 h 1069975"/>
                            <a:gd name="T74" fmla="*/ 585939 w 1263650"/>
                            <a:gd name="T75" fmla="*/ 659931 h 1069975"/>
                            <a:gd name="T76" fmla="*/ 0 w 1263650"/>
                            <a:gd name="T77" fmla="*/ 806451 h 1069975"/>
                            <a:gd name="T78" fmla="*/ 512946 w 1263650"/>
                            <a:gd name="T79" fmla="*/ 219578 h 1069975"/>
                            <a:gd name="T80" fmla="*/ 514940 w 1263650"/>
                            <a:gd name="T81" fmla="*/ 189636 h 1069975"/>
                            <a:gd name="T82" fmla="*/ 520924 w 1263650"/>
                            <a:gd name="T83" fmla="*/ 159693 h 1069975"/>
                            <a:gd name="T84" fmla="*/ 530496 w 1263650"/>
                            <a:gd name="T85" fmla="*/ 130548 h 1069975"/>
                            <a:gd name="T86" fmla="*/ 544856 w 1263650"/>
                            <a:gd name="T87" fmla="*/ 103002 h 1069975"/>
                            <a:gd name="T88" fmla="*/ 562007 w 1263650"/>
                            <a:gd name="T89" fmla="*/ 77451 h 1069975"/>
                            <a:gd name="T90" fmla="*/ 583545 w 1263650"/>
                            <a:gd name="T91" fmla="*/ 55095 h 1069975"/>
                            <a:gd name="T92" fmla="*/ 609074 w 1263650"/>
                            <a:gd name="T93" fmla="*/ 35132 h 1069975"/>
                            <a:gd name="T94" fmla="*/ 637792 w 1263650"/>
                            <a:gd name="T95" fmla="*/ 19162 h 1069975"/>
                            <a:gd name="T96" fmla="*/ 670498 w 1263650"/>
                            <a:gd name="T97" fmla="*/ 7585 h 1069975"/>
                            <a:gd name="T98" fmla="*/ 706795 w 1263650"/>
                            <a:gd name="T99" fmla="*/ 1197 h 1069975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263650" h="1069975">
                              <a:moveTo>
                                <a:pt x="49213" y="582612"/>
                              </a:moveTo>
                              <a:lnTo>
                                <a:pt x="195296" y="582612"/>
                              </a:lnTo>
                              <a:lnTo>
                                <a:pt x="195296" y="728795"/>
                              </a:lnTo>
                              <a:lnTo>
                                <a:pt x="389544" y="728795"/>
                              </a:lnTo>
                              <a:lnTo>
                                <a:pt x="389544" y="582612"/>
                              </a:lnTo>
                              <a:lnTo>
                                <a:pt x="875694" y="582612"/>
                              </a:lnTo>
                              <a:lnTo>
                                <a:pt x="875694" y="728795"/>
                              </a:lnTo>
                              <a:lnTo>
                                <a:pt x="1070208" y="728795"/>
                              </a:lnTo>
                              <a:lnTo>
                                <a:pt x="1070208" y="582612"/>
                              </a:lnTo>
                              <a:lnTo>
                                <a:pt x="1216026" y="582612"/>
                              </a:lnTo>
                              <a:lnTo>
                                <a:pt x="1216026" y="1069975"/>
                              </a:lnTo>
                              <a:lnTo>
                                <a:pt x="49213" y="1069975"/>
                              </a:lnTo>
                              <a:lnTo>
                                <a:pt x="49213" y="582612"/>
                              </a:lnTo>
                              <a:close/>
                              <a:moveTo>
                                <a:pt x="923925" y="485775"/>
                              </a:moveTo>
                              <a:lnTo>
                                <a:pt x="1020763" y="485775"/>
                              </a:lnTo>
                              <a:lnTo>
                                <a:pt x="1020763" y="681038"/>
                              </a:lnTo>
                              <a:lnTo>
                                <a:pt x="923925" y="681038"/>
                              </a:lnTo>
                              <a:lnTo>
                                <a:pt x="923925" y="485775"/>
                              </a:lnTo>
                              <a:close/>
                              <a:moveTo>
                                <a:pt x="244475" y="485775"/>
                              </a:moveTo>
                              <a:lnTo>
                                <a:pt x="341313" y="485775"/>
                              </a:lnTo>
                              <a:lnTo>
                                <a:pt x="341313" y="681038"/>
                              </a:lnTo>
                              <a:lnTo>
                                <a:pt x="244475" y="681038"/>
                              </a:lnTo>
                              <a:lnTo>
                                <a:pt x="244475" y="485775"/>
                              </a:lnTo>
                              <a:close/>
                              <a:moveTo>
                                <a:pt x="481277" y="97198"/>
                              </a:moveTo>
                              <a:lnTo>
                                <a:pt x="477308" y="97728"/>
                              </a:lnTo>
                              <a:lnTo>
                                <a:pt x="473604" y="98258"/>
                              </a:lnTo>
                              <a:lnTo>
                                <a:pt x="469900" y="99317"/>
                              </a:lnTo>
                              <a:lnTo>
                                <a:pt x="466460" y="100376"/>
                              </a:lnTo>
                              <a:lnTo>
                                <a:pt x="463285" y="101701"/>
                              </a:lnTo>
                              <a:lnTo>
                                <a:pt x="460375" y="103025"/>
                              </a:lnTo>
                              <a:lnTo>
                                <a:pt x="457729" y="104614"/>
                              </a:lnTo>
                              <a:lnTo>
                                <a:pt x="455348" y="106468"/>
                              </a:lnTo>
                              <a:lnTo>
                                <a:pt x="453231" y="108322"/>
                              </a:lnTo>
                              <a:lnTo>
                                <a:pt x="451114" y="110440"/>
                              </a:lnTo>
                              <a:lnTo>
                                <a:pt x="448998" y="112559"/>
                              </a:lnTo>
                              <a:lnTo>
                                <a:pt x="447410" y="114678"/>
                              </a:lnTo>
                              <a:lnTo>
                                <a:pt x="445823" y="117062"/>
                              </a:lnTo>
                              <a:lnTo>
                                <a:pt x="443441" y="121299"/>
                              </a:lnTo>
                              <a:lnTo>
                                <a:pt x="441325" y="125802"/>
                              </a:lnTo>
                              <a:lnTo>
                                <a:pt x="439737" y="130569"/>
                              </a:lnTo>
                              <a:lnTo>
                                <a:pt x="438679" y="134541"/>
                              </a:lnTo>
                              <a:lnTo>
                                <a:pt x="438150" y="138249"/>
                              </a:lnTo>
                              <a:lnTo>
                                <a:pt x="437356" y="143546"/>
                              </a:lnTo>
                              <a:lnTo>
                                <a:pt x="437356" y="145665"/>
                              </a:lnTo>
                              <a:lnTo>
                                <a:pt x="437356" y="194396"/>
                              </a:lnTo>
                              <a:lnTo>
                                <a:pt x="826294" y="194396"/>
                              </a:lnTo>
                              <a:lnTo>
                                <a:pt x="826294" y="145665"/>
                              </a:lnTo>
                              <a:lnTo>
                                <a:pt x="826029" y="141427"/>
                              </a:lnTo>
                              <a:lnTo>
                                <a:pt x="825764" y="137190"/>
                              </a:lnTo>
                              <a:lnTo>
                                <a:pt x="824706" y="133482"/>
                              </a:lnTo>
                              <a:lnTo>
                                <a:pt x="823912" y="129774"/>
                              </a:lnTo>
                              <a:lnTo>
                                <a:pt x="822854" y="126331"/>
                              </a:lnTo>
                              <a:lnTo>
                                <a:pt x="821531" y="123153"/>
                              </a:lnTo>
                              <a:lnTo>
                                <a:pt x="820208" y="120240"/>
                              </a:lnTo>
                              <a:lnTo>
                                <a:pt x="818621" y="117591"/>
                              </a:lnTo>
                              <a:lnTo>
                                <a:pt x="816769" y="115208"/>
                              </a:lnTo>
                              <a:lnTo>
                                <a:pt x="814916" y="113089"/>
                              </a:lnTo>
                              <a:lnTo>
                                <a:pt x="812800" y="110970"/>
                              </a:lnTo>
                              <a:lnTo>
                                <a:pt x="810948" y="108851"/>
                              </a:lnTo>
                              <a:lnTo>
                                <a:pt x="808831" y="107262"/>
                              </a:lnTo>
                              <a:lnTo>
                                <a:pt x="806450" y="105673"/>
                              </a:lnTo>
                              <a:lnTo>
                                <a:pt x="801687" y="103290"/>
                              </a:lnTo>
                              <a:lnTo>
                                <a:pt x="797189" y="101171"/>
                              </a:lnTo>
                              <a:lnTo>
                                <a:pt x="792956" y="99582"/>
                              </a:lnTo>
                              <a:lnTo>
                                <a:pt x="788987" y="98522"/>
                              </a:lnTo>
                              <a:lnTo>
                                <a:pt x="785019" y="97993"/>
                              </a:lnTo>
                              <a:lnTo>
                                <a:pt x="779727" y="97198"/>
                              </a:lnTo>
                              <a:lnTo>
                                <a:pt x="777610" y="97198"/>
                              </a:lnTo>
                              <a:lnTo>
                                <a:pt x="485775" y="97198"/>
                              </a:lnTo>
                              <a:lnTo>
                                <a:pt x="481277" y="97198"/>
                              </a:lnTo>
                              <a:close/>
                              <a:moveTo>
                                <a:pt x="485775" y="0"/>
                              </a:moveTo>
                              <a:lnTo>
                                <a:pt x="777610" y="0"/>
                              </a:lnTo>
                              <a:lnTo>
                                <a:pt x="784225" y="0"/>
                              </a:lnTo>
                              <a:lnTo>
                                <a:pt x="790839" y="530"/>
                              </a:lnTo>
                              <a:lnTo>
                                <a:pt x="797454" y="1324"/>
                              </a:lnTo>
                              <a:lnTo>
                                <a:pt x="804069" y="2383"/>
                              </a:lnTo>
                              <a:lnTo>
                                <a:pt x="810683" y="3708"/>
                              </a:lnTo>
                              <a:lnTo>
                                <a:pt x="817298" y="5297"/>
                              </a:lnTo>
                              <a:lnTo>
                                <a:pt x="823648" y="7151"/>
                              </a:lnTo>
                              <a:lnTo>
                                <a:pt x="830262" y="9269"/>
                              </a:lnTo>
                              <a:lnTo>
                                <a:pt x="836348" y="11653"/>
                              </a:lnTo>
                              <a:lnTo>
                                <a:pt x="842433" y="14566"/>
                              </a:lnTo>
                              <a:lnTo>
                                <a:pt x="848783" y="17745"/>
                              </a:lnTo>
                              <a:lnTo>
                                <a:pt x="854604" y="21188"/>
                              </a:lnTo>
                              <a:lnTo>
                                <a:pt x="860425" y="24631"/>
                              </a:lnTo>
                              <a:lnTo>
                                <a:pt x="866246" y="28603"/>
                              </a:lnTo>
                              <a:lnTo>
                                <a:pt x="871537" y="32576"/>
                              </a:lnTo>
                              <a:lnTo>
                                <a:pt x="876829" y="37343"/>
                              </a:lnTo>
                              <a:lnTo>
                                <a:pt x="882121" y="42110"/>
                              </a:lnTo>
                              <a:lnTo>
                                <a:pt x="886883" y="46878"/>
                              </a:lnTo>
                              <a:lnTo>
                                <a:pt x="891381" y="52174"/>
                              </a:lnTo>
                              <a:lnTo>
                                <a:pt x="895879" y="58001"/>
                              </a:lnTo>
                              <a:lnTo>
                                <a:pt x="900112" y="63828"/>
                              </a:lnTo>
                              <a:lnTo>
                                <a:pt x="903816" y="69919"/>
                              </a:lnTo>
                              <a:lnTo>
                                <a:pt x="907256" y="76275"/>
                              </a:lnTo>
                              <a:lnTo>
                                <a:pt x="910431" y="82897"/>
                              </a:lnTo>
                              <a:lnTo>
                                <a:pt x="913341" y="89783"/>
                              </a:lnTo>
                              <a:lnTo>
                                <a:pt x="915987" y="97198"/>
                              </a:lnTo>
                              <a:lnTo>
                                <a:pt x="918104" y="104614"/>
                              </a:lnTo>
                              <a:lnTo>
                                <a:pt x="920221" y="112294"/>
                              </a:lnTo>
                              <a:lnTo>
                                <a:pt x="921544" y="120240"/>
                              </a:lnTo>
                              <a:lnTo>
                                <a:pt x="922602" y="128715"/>
                              </a:lnTo>
                              <a:lnTo>
                                <a:pt x="923131" y="136925"/>
                              </a:lnTo>
                              <a:lnTo>
                                <a:pt x="923396" y="145665"/>
                              </a:lnTo>
                              <a:lnTo>
                                <a:pt x="923396" y="188305"/>
                              </a:lnTo>
                              <a:lnTo>
                                <a:pt x="923396" y="194396"/>
                              </a:lnTo>
                              <a:lnTo>
                                <a:pt x="1263650" y="194396"/>
                              </a:lnTo>
                              <a:lnTo>
                                <a:pt x="1263650" y="534988"/>
                              </a:lnTo>
                              <a:lnTo>
                                <a:pt x="1069181" y="534988"/>
                              </a:lnTo>
                              <a:lnTo>
                                <a:pt x="1069181" y="437789"/>
                              </a:lnTo>
                              <a:lnTo>
                                <a:pt x="874712" y="437789"/>
                              </a:lnTo>
                              <a:lnTo>
                                <a:pt x="874712" y="534988"/>
                              </a:lnTo>
                              <a:lnTo>
                                <a:pt x="388673" y="534988"/>
                              </a:lnTo>
                              <a:lnTo>
                                <a:pt x="388673" y="437789"/>
                              </a:lnTo>
                              <a:lnTo>
                                <a:pt x="194469" y="437789"/>
                              </a:lnTo>
                              <a:lnTo>
                                <a:pt x="194469" y="534988"/>
                              </a:lnTo>
                              <a:lnTo>
                                <a:pt x="0" y="534988"/>
                              </a:lnTo>
                              <a:lnTo>
                                <a:pt x="0" y="194396"/>
                              </a:lnTo>
                              <a:lnTo>
                                <a:pt x="340254" y="194396"/>
                              </a:lnTo>
                              <a:lnTo>
                                <a:pt x="340254" y="145665"/>
                              </a:lnTo>
                              <a:lnTo>
                                <a:pt x="340254" y="139044"/>
                              </a:lnTo>
                              <a:lnTo>
                                <a:pt x="340783" y="132687"/>
                              </a:lnTo>
                              <a:lnTo>
                                <a:pt x="341577" y="125802"/>
                              </a:lnTo>
                              <a:lnTo>
                                <a:pt x="342635" y="119180"/>
                              </a:lnTo>
                              <a:lnTo>
                                <a:pt x="343958" y="112559"/>
                              </a:lnTo>
                              <a:lnTo>
                                <a:pt x="345546" y="105938"/>
                              </a:lnTo>
                              <a:lnTo>
                                <a:pt x="347398" y="99582"/>
                              </a:lnTo>
                              <a:lnTo>
                                <a:pt x="349514" y="93226"/>
                              </a:lnTo>
                              <a:lnTo>
                                <a:pt x="351896" y="86604"/>
                              </a:lnTo>
                              <a:lnTo>
                                <a:pt x="354806" y="80513"/>
                              </a:lnTo>
                              <a:lnTo>
                                <a:pt x="357981" y="74686"/>
                              </a:lnTo>
                              <a:lnTo>
                                <a:pt x="361421" y="68330"/>
                              </a:lnTo>
                              <a:lnTo>
                                <a:pt x="364860" y="62768"/>
                              </a:lnTo>
                              <a:lnTo>
                                <a:pt x="368829" y="57207"/>
                              </a:lnTo>
                              <a:lnTo>
                                <a:pt x="372798" y="51380"/>
                              </a:lnTo>
                              <a:lnTo>
                                <a:pt x="377560" y="46348"/>
                              </a:lnTo>
                              <a:lnTo>
                                <a:pt x="382323" y="41316"/>
                              </a:lnTo>
                              <a:lnTo>
                                <a:pt x="387085" y="36549"/>
                              </a:lnTo>
                              <a:lnTo>
                                <a:pt x="392377" y="31516"/>
                              </a:lnTo>
                              <a:lnTo>
                                <a:pt x="398198" y="27279"/>
                              </a:lnTo>
                              <a:lnTo>
                                <a:pt x="404019" y="23306"/>
                              </a:lnTo>
                              <a:lnTo>
                                <a:pt x="410104" y="19598"/>
                              </a:lnTo>
                              <a:lnTo>
                                <a:pt x="416454" y="16155"/>
                              </a:lnTo>
                              <a:lnTo>
                                <a:pt x="423069" y="12712"/>
                              </a:lnTo>
                              <a:lnTo>
                                <a:pt x="429948" y="9799"/>
                              </a:lnTo>
                              <a:lnTo>
                                <a:pt x="437356" y="7151"/>
                              </a:lnTo>
                              <a:lnTo>
                                <a:pt x="444764" y="5032"/>
                              </a:lnTo>
                              <a:lnTo>
                                <a:pt x="452437" y="3178"/>
                              </a:lnTo>
                              <a:lnTo>
                                <a:pt x="460375" y="1854"/>
                              </a:lnTo>
                              <a:lnTo>
                                <a:pt x="468841" y="794"/>
                              </a:lnTo>
                              <a:lnTo>
                                <a:pt x="477044" y="26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2.3pt;margin-top:223.85pt;height:10.55pt;width:12.45pt;z-index:251634688;v-text-anchor:middle;mso-width-relative:page;mso-height-relative:page;" fillcolor="#FFFFFF" filled="t" stroked="f" coordsize="1263650,1069975" o:gfxdata="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<v:path o:connectlocs="36883,137618;165383,110014;202118,110014;9294,202043;192780,91729;174492,91729;64460,128600;90893,18353;88745,18754;86946,19454;85596,20454;84497,21654;83348,23755;82748,26105;82598,36707;156003,26705;155603,24505;154903,22704;153904,21354;152755,20254;150556,19104;148258,18504;91743,18353;146858,0;150606,250;154354,1000;157952,2200;161400,4000;164598,6151;167496,8852;169994,12052;171943,15653;173392,19754;174242,24305;174392,35557;238652,101022;165197,82667;73404,82667;0,101022;64260,27505;64510,23755;65259,20004;66458,16353;68257,12902;70406,9702;73104,6901;76302,4400;79900,2400;83997,950;88545,149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1900555</wp:posOffset>
                </wp:positionV>
                <wp:extent cx="2039620" cy="2606040"/>
                <wp:effectExtent l="0" t="0" r="0" b="3810"/>
                <wp:wrapNone/>
                <wp:docPr id="29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9E7F76"/>
                                <w:sz w:val="22"/>
                                <w:szCs w:val="22"/>
                              </w:rPr>
                              <w:t xml:space="preserve">通用技能证书：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pacing w:line="360" w:lineRule="exact"/>
                              <w:ind w:firstLineChars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英语四级证书、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pacing w:line="360" w:lineRule="exact"/>
                              <w:ind w:firstLineChars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普通话二级甲等证书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9E7F76"/>
                                <w:sz w:val="22"/>
                                <w:szCs w:val="22"/>
                              </w:rPr>
                              <w:t xml:space="preserve">专业技能证书：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pacing w:line="360" w:lineRule="exact"/>
                              <w:ind w:firstLineChars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二级建造师资格证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pacing w:line="360" w:lineRule="exact"/>
                              <w:ind w:firstLineChars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PRO/E 、CAD证书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9E7F76"/>
                                <w:sz w:val="22"/>
                                <w:szCs w:val="22"/>
                              </w:rPr>
                              <w:t xml:space="preserve">活动荣誉奖励：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pacing w:line="360" w:lineRule="exact"/>
                              <w:ind w:firstLineChars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2017年度云印优秀员工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</w:tabs>
                              <w:spacing w:line="360" w:lineRule="exact"/>
                              <w:ind w:firstLineChars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WPS年度十佳设计师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72.25pt;margin-top:149.65pt;height:205.2pt;width:160.6pt;z-index:251635712;mso-width-relative:page;mso-height-relative:page;" filled="f" stroked="f" coordsize="21600,21600" o:gfxdata="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zci&#10;vNoAAAAMAQAADwAAAAAAAAABACAAAAAiAAAAZHJzL2Rvd25yZXYueG1sUEsBAhQAFAAAAAgAh07i&#10;QAMATImuAQAANQMAAA4AAAAAAAAAAQAgAAAAKQ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9E7F76"/>
                          <w:sz w:val="22"/>
                          <w:szCs w:val="22"/>
                        </w:rPr>
                        <w:t xml:space="preserve">通用技能证书：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pacing w:line="360" w:lineRule="exact"/>
                        <w:ind w:firstLineChars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英语四级证书、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pacing w:line="360" w:lineRule="exact"/>
                        <w:ind w:firstLineChars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普通话二级甲等证书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9E7F76"/>
                          <w:sz w:val="22"/>
                          <w:szCs w:val="22"/>
                        </w:rPr>
                        <w:t xml:space="preserve">专业技能证书：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pacing w:line="360" w:lineRule="exact"/>
                        <w:ind w:firstLineChars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二级建造师资格证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pacing w:line="360" w:lineRule="exact"/>
                        <w:ind w:firstLineChars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PRO/E 、CAD证书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9E7F76"/>
                          <w:sz w:val="22"/>
                          <w:szCs w:val="22"/>
                        </w:rPr>
                        <w:t xml:space="preserve">活动荣誉奖励：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pacing w:line="360" w:lineRule="exact"/>
                        <w:ind w:firstLineChars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2017年度云印优秀员工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</w:tabs>
                        <w:spacing w:line="360" w:lineRule="exact"/>
                        <w:ind w:firstLineChars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WPS年度十佳设计师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1842135</wp:posOffset>
                </wp:positionV>
                <wp:extent cx="198564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7.95pt;margin-top:145.05pt;height:0pt;width:156.35pt;z-index:251636736;mso-width-relative:page;mso-height-relative:page;" filled="f" stroked="t" coordsize="21600,21600" o:gfxdata="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Tj8B9gAAAAMAQAADwAAAAAA&#10;AAABACAAAAAiAAAAZHJzL2Rvd25yZXYueG1sUEsBAhQAFAAAAAgAh07iQCD55tPaAQAAhAMAAA4A&#10;AAAAAAAAAQAgAAAAJwEAAGRycy9lMm9Eb2MueG1sUEsFBgAAAAAGAAYAWQEAAHMFAAAAAA==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1443355</wp:posOffset>
                </wp:positionV>
                <wp:extent cx="1261110" cy="307975"/>
                <wp:effectExtent l="0" t="0" r="0" b="0"/>
                <wp:wrapNone/>
                <wp:docPr id="31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技能荣誉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-44.5pt;margin-top:113.65pt;height:24.25pt;width:99.3pt;z-index:251637760;mso-width-relative:page;mso-height-relative:page;" filled="f" stroked="f" coordsize="21600,21600" o:gfxdata="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Ci56R2QAAAAsBAAAPAAAAAAAA&#10;AAEAIAAAACIAAABkcnMvZG93bnJldi54bWxQSwECFAAUAAAACACHTuJAeMBPcJ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1469390</wp:posOffset>
                </wp:positionV>
                <wp:extent cx="252095" cy="252095"/>
                <wp:effectExtent l="0" t="0" r="0" b="0"/>
                <wp:wrapNone/>
                <wp:docPr id="32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95" o:spid="_x0000_s1026" o:spt="2" style="position:absolute;left:0pt;margin-left:-68.05pt;margin-top:115.7pt;height:19.85pt;width:19.85pt;z-index:251638784;v-text-anchor:middle;mso-width-relative:page;mso-height-relative:page;" fillcolor="#FFFFFF" filled="t" stroked="f" coordsize="21600,21600" arcsize="0.166666666666667" o:gfxdata="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h1jc2QAAAAwBAAAPAAAAAAAAAAEAIAAAACIAAABkcnMvZG93bnJldi54bWxQSwECFAAUAAAA&#10;CACHTuJARqviGO0BAACiAwAADgAAAAAAAAABACAAAAAo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1517650</wp:posOffset>
                </wp:positionV>
                <wp:extent cx="156845" cy="155575"/>
                <wp:effectExtent l="0" t="0" r="0" b="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56710" cy="155328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3F3A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64.3pt;margin-top:119.5pt;height:12.25pt;width:12.35pt;z-index:251639808;v-text-anchor:middle-center;mso-width-relative:page;mso-height-relative:page;" fillcolor="#523F3A" filled="t" stroked="f" coordsize="3845,3810" o:gfxdata="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7538559,37155313;54637868,38549107;73378469,19799631;73111308,16630165;59809665,30873661;47252283,28601592;42939273,16572886;57271452,1241074;54637868,1031035;35897227,19799631;37462126,27284158;19580313,49145819;16240576,48649422;4675623,60238970;16240576,71809438;27824645,60238970;26965857,55866630;47538559,37155313;16240576,66386983;10095506,60238970;16240576,54071878;22404761,60238970;16240576,66386983;17366565,22625418;28320859,33871288;33588067,28601592;22614699,17355682;25248283,14720854;10534457,0;0,10520353;14732940,25241166;17366565,22625418;36259841,52849923;36278915,52849923;36259841,52849923;51488955,39618342;36278915,52849923;52863031,69842847;63378374,69842847;67595972,65642346;67595972,55121993;51488955,39618342;58740940,66940660;56107315,66940660;42576700,53422721;42576700,50768732;45229399,50768732;58740940,64305792;58740940,66940660;64695186,60983607;62042487,60983607;48530947,47465627;48530947,44830759;51183646,44830759;64695186,58348738;64695186,6098360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7526655</wp:posOffset>
            </wp:positionV>
            <wp:extent cx="1442720" cy="1442720"/>
            <wp:effectExtent l="0" t="0" r="5080" b="508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64000"/>
                              </a14:imgEffect>
                              <a14:imgEffect>
                                <a14:saturation sat="277000"/>
                              </a14:imgEffect>
                            </a14:imgLayer>
                          </a14:imgProps>
                        </a:ext>
                      </a:extLst>
                    </a:blip>
                    <a:srcRect l="5634" t="1389" r="5199" b="2329"/>
                    <a:stretch>
                      <a:fillRect/>
                    </a:stretch>
                  </pic:blipFill>
                  <pic:spPr>
                    <a:xfrm>
                      <a:off x="0" y="0"/>
                      <a:ext cx="1442936" cy="144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8049895</wp:posOffset>
            </wp:positionV>
            <wp:extent cx="396240" cy="396240"/>
            <wp:effectExtent l="0" t="0" r="3810" b="381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53821" t="4621" r="9738" b="18496"/>
                    <a:stretch>
                      <a:fillRect/>
                    </a:stretch>
                  </pic:blipFill>
                  <pic:spPr>
                    <a:xfrm>
                      <a:off x="0" y="0"/>
                      <a:ext cx="396428" cy="396428"/>
                    </a:xfrm>
                    <a:prstGeom prst="roundRect">
                      <a:avLst>
                        <a:gd name="adj" fmla="val 50000"/>
                      </a:avLst>
                    </a:prstGeom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-1137920</wp:posOffset>
                </wp:positionH>
                <wp:positionV relativeFrom="paragraph">
                  <wp:posOffset>9163050</wp:posOffset>
                </wp:positionV>
                <wp:extent cx="2259330" cy="294640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33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</w:rPr>
                              <w:t>添加个人微信二维码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6pt;margin-top:721.5pt;height:23.2pt;width:177.9pt;z-index:251642880;mso-width-relative:page;mso-height-relative:page;" filled="f" stroked="f" coordsize="21600,21600" o:gfxdata="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3o/Ct9sAAAAOAQAADwAAAAAAAAABACAAAAAiAAAAZHJz&#10;L2Rvd25yZXYueG1sUEsBAhQAFAAAAAgAh07iQN4Vc2qPAQAA+Q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</w:rPr>
                        <w:t>添加个人微信二维码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5470525</wp:posOffset>
                </wp:positionV>
                <wp:extent cx="1985645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7.95pt;margin-top:430.75pt;height:0pt;width:156.35pt;z-index:251643904;mso-width-relative:page;mso-height-relative:page;" filled="f" stroked="t" coordsize="21600,21600" o:gfxdata="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/BbBn2QAAAAwBAAAPAAAA&#10;AAAAAAEAIAAAACIAAABkcnMvZG93bnJldi54bWxQSwECFAAUAAAACACHTuJA6wyFCtsBAACEAwAA&#10;DgAAAAAAAAABACAAAAAoAQAAZHJzL2Uyb0RvYy54bWxQSwUGAAAAAAYABgBZAQAAdQUAAAAA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5071745</wp:posOffset>
                </wp:positionV>
                <wp:extent cx="1261110" cy="307975"/>
                <wp:effectExtent l="0" t="0" r="0" b="0"/>
                <wp:wrapNone/>
                <wp:docPr id="38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-44.5pt;margin-top:399.35pt;height:24.25pt;width:99.3pt;z-index:251644928;mso-width-relative:page;mso-height-relative:page;" filled="f" stroked="f" coordsize="21600,21600" o:gfxdata="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0QKew2AAAAAsBAAAPAAAAAAAA&#10;AAEAIAAAACIAAABkcnMvZG93bnJldi54bWxQSwECFAAUAAAACACHTuJAbeGWIK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5097780</wp:posOffset>
                </wp:positionV>
                <wp:extent cx="252095" cy="252095"/>
                <wp:effectExtent l="0" t="0" r="0" b="0"/>
                <wp:wrapNone/>
                <wp:docPr id="39" name="圆角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124" o:spid="_x0000_s1026" o:spt="2" style="position:absolute;left:0pt;margin-left:-68.05pt;margin-top:401.4pt;height:19.85pt;width:19.85pt;z-index:251645952;v-text-anchor:middle;mso-width-relative:page;mso-height-relative:page;" fillcolor="#FFFFFF" filled="t" stroked="f" coordsize="21600,21600" arcsize="0.166666666666667" o:gfxdata="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7pml2gAAAAwBAAAPAAAAAAAAAAEAIAAAACIAAABkcnMvZG93bnJldi54bWxQSwECFAAU&#10;AAAACACHTuJAJHoO8u8BAACjAwAADgAAAAAAAAABACAAAAAp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5147310</wp:posOffset>
                </wp:positionV>
                <wp:extent cx="165100" cy="142240"/>
                <wp:effectExtent l="0" t="0" r="6350" b="0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221" cy="142366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3F3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pt;margin-top:405.3pt;height:11.2pt;width:13pt;z-index:251646976;v-text-anchor:middle;mso-width-relative:page;mso-height-relative:page;" fillcolor="#523F3A" filled="t" stroked="f" coordsize="3856038,3319463" o:gfxdata="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5842000</wp:posOffset>
                </wp:positionV>
                <wp:extent cx="1101090" cy="92710"/>
                <wp:effectExtent l="0" t="0" r="4445" b="254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2pt;margin-top:460pt;height:7.3pt;width:86.7pt;z-index:251648000;v-text-anchor:middle;mso-width-relative:page;mso-height-relative:page;" fillcolor="#FFFFFF" filled="t" stroked="f" coordsize="21600,21600" o:gfxdata="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nWLODaAAAACwEA&#10;AA8AAAAAAAAAAQAgAAAAIgAAAGRycy9kb3ducmV2LnhtbFBLAQIUABQAAAAIAIdO4kCZZ3Ti3wEA&#10;AJcDAAAOAAAAAAAAAAEAIAAAACk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6160770</wp:posOffset>
                </wp:positionV>
                <wp:extent cx="1101090" cy="92710"/>
                <wp:effectExtent l="0" t="0" r="4445" b="254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2pt;margin-top:485.1pt;height:7.3pt;width:86.7pt;z-index:251649024;v-text-anchor:middle;mso-width-relative:page;mso-height-relative:page;" fillcolor="#FFFFFF" filled="t" stroked="f" coordsize="21600,21600" o:gfxdata="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QPBf2gAAAAsBAAAP&#10;AAAAAAAAAAEAIAAAACIAAABkcnMvZG93bnJldi54bWxQSwECFAAUAAAACACHTuJAIhcGiN0BAACX&#10;AwAADgAAAAAAAAABACAAAAAp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6478905</wp:posOffset>
                </wp:positionV>
                <wp:extent cx="1101090" cy="92710"/>
                <wp:effectExtent l="0" t="0" r="4445" b="254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2pt;margin-top:510.15pt;height:7.3pt;width:86.7pt;z-index:251650048;v-text-anchor:middle;mso-width-relative:page;mso-height-relative:page;" fillcolor="#FFFFFF" filled="t" stroked="f" coordsize="21600,21600" o:gfxdata="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VF1DfaAAAADQEA&#10;AA8AAAAAAAAAAQAgAAAAIgAAAGRycy9kb3ducmV2LnhtbFBLAQIUABQAAAAIAIdO4kB0xfgY3wEA&#10;AJcDAAAOAAAAAAAAAAEAIAAAACk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6797040</wp:posOffset>
                </wp:positionV>
                <wp:extent cx="1101090" cy="92710"/>
                <wp:effectExtent l="0" t="0" r="4445" b="254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2pt;margin-top:535.2pt;height:7.3pt;width:86.7pt;z-index:251651072;v-text-anchor:middle;mso-width-relative:page;mso-height-relative:page;" fillcolor="#FFFFFF" filled="t" stroked="f" coordsize="21600,21600" o:gfxdata="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9EgbvaAAAADQEA&#10;AA8AAAAAAAAAAQAgAAAAIgAAAGRycy9kb3ducmV2LnhtbFBLAQIUABQAAAAIAIdO4kBU9uJc3wEA&#10;AJcDAAAOAAAAAAAAAAEAIAAAACk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5480685</wp:posOffset>
                </wp:positionV>
                <wp:extent cx="612140" cy="1361440"/>
                <wp:effectExtent l="0" t="0" r="0" b="0"/>
                <wp:wrapNone/>
                <wp:docPr id="45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专业能力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-73.8pt;margin-top:431.55pt;height:107.2pt;width:48.2pt;z-index:251652096;mso-width-relative:page;mso-height-relative:page;" filled="f" stroked="f" coordsize="21600,21600" o:gfxdata="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o4uOHaAAAADQEAAA8AAAAA&#10;AAAAAQAgAAAAIgAAAGRycy9kb3ducmV2LnhtbFBLAQIUABQAAAAIAIdO4kB8bnJ3oAEAABI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专业能力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5842000</wp:posOffset>
                </wp:positionV>
                <wp:extent cx="1214755" cy="92710"/>
                <wp:effectExtent l="0" t="0" r="5080" b="254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53" cy="92942"/>
                        </a:xfrm>
                        <a:prstGeom prst="rect">
                          <a:avLst/>
                        </a:prstGeom>
                        <a:solidFill>
                          <a:srgbClr val="9E7F7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7pt;margin-top:460pt;height:7.3pt;width:95.65pt;z-index:251653120;v-text-anchor:middle;mso-width-relative:page;mso-height-relative:page;" fillcolor="#9E7F76" filled="t" stroked="f" coordsize="21600,21600" o:gfxdata="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oFeW2AAAAAsBAAAPAAAAAAAA&#10;AAEAIAAAACIAAABkcnMvZG93bnJldi54bWxQSwECFAAUAAAACACHTuJAS9PVutkBAACHAwAADgAA&#10;AAAAAAABACAAAAAn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6160770</wp:posOffset>
                </wp:positionV>
                <wp:extent cx="1478915" cy="92710"/>
                <wp:effectExtent l="0" t="0" r="7620" b="254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719" cy="92942"/>
                        </a:xfrm>
                        <a:prstGeom prst="rect">
                          <a:avLst/>
                        </a:prstGeom>
                        <a:solidFill>
                          <a:srgbClr val="9E7F7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7pt;margin-top:485.1pt;height:7.3pt;width:116.45pt;z-index:251654144;v-text-anchor:middle;mso-width-relative:page;mso-height-relative:page;" fillcolor="#9E7F76" filled="t" stroked="f" coordsize="21600,21600" o:gfxdata="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67sf9kAAAALAQAADwAAAAAA&#10;AAABACAAAAAiAAAAZHJzL2Rvd25yZXYueG1sUEsBAhQAFAAAAAgAh07iQGWc3QfZAQAAhwMAAA4A&#10;AAAAAAAAAQAgAAAAK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6478905</wp:posOffset>
                </wp:positionV>
                <wp:extent cx="1140460" cy="92710"/>
                <wp:effectExtent l="0" t="0" r="2540" b="254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665" cy="92942"/>
                        </a:xfrm>
                        <a:prstGeom prst="rect">
                          <a:avLst/>
                        </a:prstGeom>
                        <a:solidFill>
                          <a:srgbClr val="9E7F7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7pt;margin-top:510.15pt;height:7.3pt;width:89.8pt;z-index:251655168;v-text-anchor:middle;mso-width-relative:page;mso-height-relative:page;" fillcolor="#9E7F76" filled="t" stroked="f" coordsize="21600,21600" o:gfxdata="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/YuK92QAAAA0BAAAPAAAAAAAA&#10;AAEAIAAAACIAAABkcnMvZG93bnJldi54bWxQSwECFAAUAAAACACHTuJAVUezP9gBAACHAwAADgAA&#10;AAAAAAABACAAAAAo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6797040</wp:posOffset>
                </wp:positionV>
                <wp:extent cx="1369060" cy="92710"/>
                <wp:effectExtent l="0" t="0" r="2540" b="254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80" cy="92942"/>
                        </a:xfrm>
                        <a:prstGeom prst="rect">
                          <a:avLst/>
                        </a:prstGeom>
                        <a:solidFill>
                          <a:srgbClr val="9E7F7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7pt;margin-top:535.2pt;height:7.3pt;width:107.8pt;z-index:251656192;v-text-anchor:middle;mso-width-relative:page;mso-height-relative:page;" fillcolor="#9E7F76" filled="t" stroked="f" coordsize="21600,21600" o:gfxdata="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ObOd+2QAAAA0BAAAPAAAAAAAA&#10;AAEAIAAAACIAAABkcnMvZG93bnJldi54bWxQSwECFAAUAAAACACHTuJADmiDi9gBAACHAwAADgAA&#10;AAAAAAABACAAAAAo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568960</wp:posOffset>
                </wp:positionV>
                <wp:extent cx="446278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55pt;margin-top:44.8pt;height:0pt;width:351.4pt;z-index:251657216;mso-width-relative:page;mso-height-relative:page;" filled="f" stroked="t" coordsize="21600,21600" o:gfxdata="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Cr&#10;/pjZAAAACQEAAA8AAAAAAAAAAQAgAAAAIgAAAGRycy9kb3ducmV2LnhtbFBLAQIUABQAAAAIAIdO&#10;4kAR3NWr6QEAAKUDAAAOAAAAAAAAAAEAIAAAACgBAABkcnMvZTJvRG9jLnhtbFBLBQYAAAAABgAG&#10;AFkBAACD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2265045" cy="2036445"/>
            <wp:effectExtent l="0" t="0" r="2540" b="254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8"/>
                    <a:srcRect l="19777" t="5841" r="9536" b="33554"/>
                    <a:stretch>
                      <a:fillRect/>
                    </a:stretch>
                  </pic:blipFill>
                  <pic:spPr>
                    <a:xfrm>
                      <a:off x="0" y="0"/>
                      <a:ext cx="2264848" cy="203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-914400</wp:posOffset>
                </wp:positionV>
                <wp:extent cx="5299710" cy="238125"/>
                <wp:effectExtent l="0" t="0" r="0" b="952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800" cy="238316"/>
                        </a:xfrm>
                        <a:prstGeom prst="rect">
                          <a:avLst/>
                        </a:prstGeom>
                        <a:solidFill>
                          <a:srgbClr val="523F3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3pt;margin-top:-72pt;height:18.75pt;width:417.3pt;z-index:251659264;v-text-anchor:middle;mso-width-relative:page;mso-height-relative:page;" fillcolor="#523F3A" filled="t" stroked="f" coordsize="21600,21600" o:gfxdata="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OE9lbbAAAADgEAAA8AAAAA&#10;AAAAAQAgAAAAIgAAAGRycy9kb3ducmV2LnhtbFBLAQIUABQAAAAIAIdO4kAYBpvx2AEAAIg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910"/>
    <w:multiLevelType w:val="multilevel"/>
    <w:tmpl w:val="1A5B5910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763408B"/>
    <w:multiLevelType w:val="multilevel"/>
    <w:tmpl w:val="2763408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C67F5D"/>
    <w:rsid w:val="000674F1"/>
    <w:rsid w:val="001B77C0"/>
    <w:rsid w:val="00527CBA"/>
    <w:rsid w:val="007B1592"/>
    <w:rsid w:val="5CC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microsoft.com/office/2007/relationships/hdphoto" Target="media/image4.wdp"/><Relationship Id="rId6" Type="http://schemas.openxmlformats.org/officeDocument/2006/relationships/image" Target="media/image3.png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0b25ff9dd6ffb21997cf569bc962871\&#25151;&#22320;&#20135;&#24314;&#31569;&#19994;&#27714;&#32844;&#31616;&#21382;011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房地产建筑业求职简历011.docx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2020-10-03T13:09:00Z</dcterms:created>
  <dc:creator>双子晨</dc:creator>
  <cp:lastModifiedBy>双子晨</cp:lastModifiedBy>
  <dcterms:modified xsi:type="dcterms:W3CDTF">2020-10-03T13:14:50Z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1.0_I7CiCa8rDX3+AIG7A+3i5zIo/nKbfAB3H6ooOkSV7am3CI/MVrreeS7xK3tLNUVPrRwclNgmGk64691LGO/+0w==</vt:lpwstr>
  </property>
  <property fmtid="{D5CDD505-2E9C-101B-9397-08002B2CF9AE}" pid="3" name="KSOProductBuildVer">
    <vt:lpwstr>2052-11.1.0.9999</vt:lpwstr>
  </property>
</Properties>
</file>