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45303552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7649845</wp:posOffset>
                </wp:positionV>
                <wp:extent cx="6482715" cy="1825625"/>
                <wp:effectExtent l="0" t="0" r="0" b="0"/>
                <wp:wrapNone/>
                <wp:docPr id="211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5" cy="182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 xml:space="preserve">1、法学专业知识扎实，研究生专业课成绩专业第3 名（专业40 名学生），并通过司法考试；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 xml:space="preserve">2、就业目标定位于法务或者律师助理，愿意持之以恒地投身于法律事业；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 xml:space="preserve">3、入学前有在大型企业长期工作的经历，工作技能较强；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 xml:space="preserve">4、英语阅读能力较强，热爱英语学习；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5、性格沉稳踏实，工作细心，沟通能力和团队合作能力强。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41.05pt;margin-top:602.35pt;height:143.75pt;width:510.45pt;z-index:-1749663744;mso-width-relative:page;mso-height-relative:page;" filled="f" stroked="f" coordsize="21600,21600" o:gfxdata="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o3n&#10;PNkAAAANAQAADwAAAAAAAAABACAAAAAiAAAAZHJzL2Rvd25yZXYueG1sUEsBAhQAFAAAAAgAh07i&#10;QHjatayvAQAAKQ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  <w:t xml:space="preserve">1、法学专业知识扎实，研究生专业课成绩专业第3 名（专业40 名学生），并通过司法考试；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  <w:t xml:space="preserve">2、就业目标定位于法务或者律师助理，愿意持之以恒地投身于法律事业；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  <w:t xml:space="preserve">3、入学前有在大型企业长期工作的经历，工作技能较强；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  <w:t xml:space="preserve">4、英语阅读能力较强，热爱英语学习；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  <w:t>5、性格沉稳踏实，工作细心，沟通能力和团队合作能力强。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30150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7343140</wp:posOffset>
                </wp:positionV>
                <wp:extent cx="179070" cy="179070"/>
                <wp:effectExtent l="0" t="0" r="3810" b="5715"/>
                <wp:wrapNone/>
                <wp:docPr id="210" name="任意多边形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070" cy="1790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2415304" y="99468047"/>
                            </a:cxn>
                            <a:cxn ang="0">
                              <a:pos x="214327180" y="109006159"/>
                            </a:cxn>
                            <a:cxn ang="0">
                              <a:pos x="214327180" y="215288477"/>
                            </a:cxn>
                            <a:cxn ang="0">
                              <a:pos x="194108029" y="235726622"/>
                            </a:cxn>
                            <a:cxn ang="0">
                              <a:pos x="40439462" y="235726622"/>
                            </a:cxn>
                            <a:cxn ang="0">
                              <a:pos x="16175088" y="215288477"/>
                            </a:cxn>
                            <a:cxn ang="0">
                              <a:pos x="16175088" y="58590591"/>
                            </a:cxn>
                            <a:cxn ang="0">
                              <a:pos x="40439462" y="35427439"/>
                            </a:cxn>
                            <a:cxn ang="0">
                              <a:pos x="128057718" y="35427439"/>
                            </a:cxn>
                            <a:cxn ang="0">
                              <a:pos x="137493477" y="27251248"/>
                            </a:cxn>
                            <a:cxn ang="0">
                              <a:pos x="128057718" y="19076223"/>
                            </a:cxn>
                            <a:cxn ang="0">
                              <a:pos x="40439462" y="19076223"/>
                            </a:cxn>
                            <a:cxn ang="0">
                              <a:pos x="0" y="58590591"/>
                            </a:cxn>
                            <a:cxn ang="0">
                              <a:pos x="0" y="215288477"/>
                            </a:cxn>
                            <a:cxn ang="0">
                              <a:pos x="40439462" y="252077837"/>
                            </a:cxn>
                            <a:cxn ang="0">
                              <a:pos x="194108029" y="252077837"/>
                            </a:cxn>
                            <a:cxn ang="0">
                              <a:pos x="230503429" y="215288477"/>
                            </a:cxn>
                            <a:cxn ang="0">
                              <a:pos x="230503429" y="109006159"/>
                            </a:cxn>
                            <a:cxn ang="0">
                              <a:pos x="222415304" y="99468047"/>
                            </a:cxn>
                            <a:cxn ang="0">
                              <a:pos x="239939188" y="21801231"/>
                            </a:cxn>
                            <a:cxn ang="0">
                              <a:pos x="227807001" y="9538111"/>
                            </a:cxn>
                            <a:cxn ang="0">
                              <a:pos x="191411600" y="9538111"/>
                            </a:cxn>
                            <a:cxn ang="0">
                              <a:pos x="167148387" y="38152447"/>
                            </a:cxn>
                            <a:cxn ang="0">
                              <a:pos x="57962185" y="143071678"/>
                            </a:cxn>
                            <a:cxn ang="0">
                              <a:pos x="57962185" y="147158607"/>
                            </a:cxn>
                            <a:cxn ang="0">
                              <a:pos x="57962185" y="147158607"/>
                            </a:cxn>
                            <a:cxn ang="0">
                              <a:pos x="41787096" y="201662270"/>
                            </a:cxn>
                            <a:cxn ang="0">
                              <a:pos x="52570489" y="212563469"/>
                            </a:cxn>
                            <a:cxn ang="0">
                              <a:pos x="103793344" y="193487245"/>
                            </a:cxn>
                            <a:cxn ang="0">
                              <a:pos x="105142139" y="194849166"/>
                            </a:cxn>
                            <a:cxn ang="0">
                              <a:pos x="107837406" y="194849166"/>
                            </a:cxn>
                            <a:cxn ang="0">
                              <a:pos x="211631912" y="83117998"/>
                            </a:cxn>
                            <a:cxn ang="0">
                              <a:pos x="239939188" y="59953679"/>
                            </a:cxn>
                            <a:cxn ang="0">
                              <a:pos x="239939188" y="21801231"/>
                            </a:cxn>
                            <a:cxn ang="0">
                              <a:pos x="64702676" y="189399150"/>
                            </a:cxn>
                            <a:cxn ang="0">
                              <a:pos x="71442006" y="166234830"/>
                            </a:cxn>
                            <a:cxn ang="0">
                              <a:pos x="86270622" y="181224125"/>
                            </a:cxn>
                            <a:cxn ang="0">
                              <a:pos x="64702676" y="189399150"/>
                            </a:cxn>
                            <a:cxn ang="0">
                              <a:pos x="101098076" y="171686014"/>
                            </a:cxn>
                            <a:cxn ang="0">
                              <a:pos x="79530131" y="149883615"/>
                            </a:cxn>
                            <a:cxn ang="0">
                              <a:pos x="176584145" y="51778655"/>
                            </a:cxn>
                            <a:cxn ang="0">
                              <a:pos x="198152091" y="73579887"/>
                            </a:cxn>
                            <a:cxn ang="0">
                              <a:pos x="101098076" y="171686014"/>
                            </a:cxn>
                            <a:cxn ang="0">
                              <a:pos x="227807001" y="46327471"/>
                            </a:cxn>
                            <a:cxn ang="0">
                              <a:pos x="211631912" y="64041775"/>
                            </a:cxn>
                            <a:cxn ang="0">
                              <a:pos x="186019904" y="38152447"/>
                            </a:cxn>
                            <a:cxn ang="0">
                              <a:pos x="203543787" y="21801231"/>
                            </a:cxn>
                            <a:cxn ang="0">
                              <a:pos x="208935483" y="19076223"/>
                            </a:cxn>
                            <a:cxn ang="0">
                              <a:pos x="215674813" y="21801231"/>
                            </a:cxn>
                            <a:cxn ang="0">
                              <a:pos x="227807001" y="34064351"/>
                            </a:cxn>
                            <a:cxn ang="0">
                              <a:pos x="227807001" y="46327471"/>
                            </a:cxn>
                            <a:cxn ang="0">
                              <a:pos x="227807001" y="46327471"/>
                            </a:cxn>
                            <a:cxn ang="0">
                              <a:pos x="227807001" y="46327471"/>
                            </a:cxn>
                          </a:cxnLst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3.55pt;margin-top:578.2pt;height:14.1pt;width:14.1pt;z-index:-1749665792;mso-width-relative:page;mso-height-relative:page;" fillcolor="#FFFFFF [3212]" filled="t" stroked="f" coordsize="186,185" o:gfxdata="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29126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7174865</wp:posOffset>
                </wp:positionV>
                <wp:extent cx="1026795" cy="457200"/>
                <wp:effectExtent l="0" t="0" r="0" b="0"/>
                <wp:wrapNone/>
                <wp:docPr id="20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40.95pt;margin-top:564.95pt;height:36pt;width:80.85pt;z-index:-1749676032;mso-width-relative:page;mso-height-relative:page;" filled="f" stroked="f" coordsize="21600,21600" o:gfxdata="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7co/j1wAA&#10;AAwBAAAPAAAAAAAAAAEAIAAAACIAAABkcnMvZG93bnJldi54bWxQSwECFAAUAAAACACHTuJAmEJ1&#10;760BAAAo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 w:val="0"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5261568" behindDoc="0" locked="0" layoutInCell="1" allowOverlap="1">
                <wp:simplePos x="0" y="0"/>
                <wp:positionH relativeFrom="column">
                  <wp:posOffset>-803275</wp:posOffset>
                </wp:positionH>
                <wp:positionV relativeFrom="paragraph">
                  <wp:posOffset>7265035</wp:posOffset>
                </wp:positionV>
                <wp:extent cx="6800215" cy="314960"/>
                <wp:effectExtent l="0" t="0" r="0" b="5080"/>
                <wp:wrapNone/>
                <wp:docPr id="52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96875" y="8705215"/>
                          <a:ext cx="6800215" cy="314960"/>
                          <a:chOff x="2535" y="3703"/>
                          <a:chExt cx="10709" cy="496"/>
                        </a:xfrm>
                      </wpg:grpSpPr>
                      <wps:wsp>
                        <wps:cNvPr id="105" name="直接连接符 14"/>
                        <wps:cNvCnPr/>
                        <wps:spPr>
                          <a:xfrm>
                            <a:off x="2621" y="4199"/>
                            <a:ext cx="1062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94F69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6" name="矩形 38"/>
                        <wps:cNvSpPr/>
                        <wps:spPr>
                          <a:xfrm>
                            <a:off x="2535" y="3703"/>
                            <a:ext cx="2041" cy="496"/>
                          </a:xfrm>
                          <a:prstGeom prst="rect">
                            <a:avLst/>
                          </a:prstGeom>
                          <a:solidFill>
                            <a:srgbClr val="394F6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-63.25pt;margin-top:572.05pt;height:24.8pt;width:535.45pt;z-index:-1749705728;mso-width-relative:page;mso-height-relative:page;" coordorigin="2535,3703" coordsize="10709,496" o:gfxdata="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CPY3hA3QAAAA4BAAAPAAAAAAAAAAEAIAAAACIAAABkcnMvZG93bnJldi54bWxQ&#10;SwECFAAUAAAACACHTuJAQi1WA0gDAACWBwAADgAAAAAAAAABACAAAAAsAQAAZHJzL2Uyb0RvYy54&#10;bWxQSwUGAAAAAAYABgBZAQAA5gYAAAAA&#10;">
                <o:lock v:ext="edit" aspectratio="f"/>
                <v:line id="直接连接符 14" o:spid="_x0000_s1026" o:spt="20" style="position:absolute;left:2621;top:4199;height:0;width:10623;" filled="f" stroked="t" coordsize="21600,21600" o:gfxdata="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6lW/rsAAADc&#10;AAAADwAAAAAAAAABACAAAAAiAAAAZHJzL2Rvd25yZXYueG1sUEsBAhQAFAAAAAgAh07iQDMvBZ47&#10;AAAAOQAAABAAAAAAAAAAAQAgAAAACgEAAGRycy9zaGFwZXhtbC54bWxQSwUGAAAAAAYABgBbAQAA&#10;tAMAAAAA&#10;">
                  <v:fill on="f" focussize="0,0"/>
                  <v:stroke color="#394F69" joinstyle="round"/>
                  <v:imagedata o:title=""/>
                  <o:lock v:ext="edit" aspectratio="f"/>
                </v:line>
                <v:rect id="矩形 38" o:spid="_x0000_s1026" o:spt="1" style="position:absolute;left:2535;top:3703;height:496;width:2041;v-text-anchor:middle;" fillcolor="#394F69" filled="t" stroked="f" coordsize="21600,21600" o:gfxdata="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ARVlr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45302528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3318510</wp:posOffset>
                </wp:positionV>
                <wp:extent cx="6871970" cy="2531110"/>
                <wp:effectExtent l="0" t="0" r="0" b="0"/>
                <wp:wrapNone/>
                <wp:docPr id="202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1970" cy="253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 xml:space="preserve">2019.09-2020.06                  XXX动力科技有限公司                             法律顾问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工作内容：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1.解答法律咨询、提供法律建议或者出具律师意见书；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2.协助草拟、制定、审查或者修改合同等法律文书；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3.应当事人要求，参与磋商、谈判，进行法律分析、论证；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4.受当事人委托，签署、送达或者接受法律文书；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5.应当事人要求，就已经或者可能发生的纠纷，进行法律分析、论证，提出解决方案，出具律师函，发表律师意见；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6.参与非诉讼调解、谈判、协调；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7.接受当事人委托，代理诉讼、仲裁案件。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57.15pt;margin-top:261.3pt;height:199.3pt;width:541.1pt;z-index:-1749664768;mso-width-relative:page;mso-height-relative:page;" filled="f" stroked="f" coordsize="21600,21600" o:gfxdata="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/JGZ&#10;9NoAAAAMAQAADwAAAAAAAAABACAAAAAiAAAAZHJzL2Rvd25yZXYueG1sUEsBAhQAFAAAAAgAh07i&#10;QJFHta+uAQAAKQMAAA4AAAAAAAAAAQAgAAAAKQ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  <w:t xml:space="preserve">2019.09-2020.06                  XXX动力科技有限公司                             法律顾问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  <w:t>工作内容：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  <w:t>1.解答法律咨询、提供法律建议或者出具律师意见书；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  <w:t>2.协助草拟、制定、审查或者修改合同等法律文书；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  <w:t>3.应当事人要求，参与磋商、谈判，进行法律分析、论证；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  <w:t>4.受当事人委托，签署、送达或者接受法律文书；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  <w:t>5.应当事人要求，就已经或者可能发生的纠纷，进行法律分析、论证，提出解决方案，出具律师函，发表律师意见；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  <w:t>6.参与非诉讼调解、谈判、协调；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  <w:t>7.接受当事人委托，代理诉讼、仲裁案件。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5261568" behindDoc="0" locked="0" layoutInCell="1" allowOverlap="1">
                <wp:simplePos x="0" y="0"/>
                <wp:positionH relativeFrom="column">
                  <wp:posOffset>-746125</wp:posOffset>
                </wp:positionH>
                <wp:positionV relativeFrom="paragraph">
                  <wp:posOffset>1257300</wp:posOffset>
                </wp:positionV>
                <wp:extent cx="6800215" cy="314960"/>
                <wp:effectExtent l="0" t="0" r="0" b="508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96875" y="2173605"/>
                          <a:ext cx="6800215" cy="314960"/>
                          <a:chOff x="2535" y="3703"/>
                          <a:chExt cx="10709" cy="496"/>
                        </a:xfrm>
                      </wpg:grpSpPr>
                      <wps:wsp>
                        <wps:cNvPr id="4" name="直接连接符 14"/>
                        <wps:cNvCnPr/>
                        <wps:spPr>
                          <a:xfrm>
                            <a:off x="2621" y="4199"/>
                            <a:ext cx="1062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94F69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矩形 38"/>
                        <wps:cNvSpPr/>
                        <wps:spPr>
                          <a:xfrm>
                            <a:off x="2535" y="3703"/>
                            <a:ext cx="2041" cy="496"/>
                          </a:xfrm>
                          <a:prstGeom prst="rect">
                            <a:avLst/>
                          </a:prstGeom>
                          <a:solidFill>
                            <a:srgbClr val="394F6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75pt;margin-top:99pt;height:24.8pt;width:535.45pt;z-index:-1749705728;mso-width-relative:page;mso-height-relative:page;" coordorigin="2535,3703" coordsize="10709,496" o:gfxdata="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BRfjQ63AAAAAwBAAAPAAAAAAAAAAEAIAAAACIAAABkcnMvZG93bnJldi54&#10;bWxQSwECFAAUAAAACACHTuJAFsMEnUwDAACTBwAADgAAAAAAAAABACAAAAArAQAAZHJzL2Uyb0Rv&#10;Yy54bWxQSwUGAAAAAAYABgBZAQAA6QYAAAAA&#10;">
                <o:lock v:ext="edit" aspectratio="f"/>
                <v:line id="直接连接符 14" o:spid="_x0000_s1026" o:spt="20" style="position:absolute;left:2621;top:4199;height:0;width:10623;" filled="f" stroked="t" coordsize="21600,21600" o:gfxdata="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JBCYvQAA&#10;ANoAAAAPAAAAAAAAAAEAIAAAACIAAABkcnMvZG93bnJldi54bWxQSwECFAAUAAAACACHTuJAMy8F&#10;njsAAAA5AAAAEAAAAAAAAAABACAAAAAMAQAAZHJzL3NoYXBleG1sLnhtbFBLBQYAAAAABgAGAFsB&#10;AAC2AwAAAAA=&#10;">
                  <v:fill on="f" focussize="0,0"/>
                  <v:stroke color="#394F69" joinstyle="round"/>
                  <v:imagedata o:title=""/>
                  <o:lock v:ext="edit" aspectratio="f"/>
                </v:line>
                <v:rect id="_x0000_s1026" o:spid="_x0000_s1026" o:spt="1" style="position:absolute;left:2535;top:3703;height:496;width:2041;v-text-anchor:middle;" fillcolor="#394F69" filled="t" stroked="f" coordsize="21600,21600" o:gfxdata="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oRJeG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5261568" behindDoc="0" locked="0" layoutInCell="1" allowOverlap="1">
                <wp:simplePos x="0" y="0"/>
                <wp:positionH relativeFrom="column">
                  <wp:posOffset>-746125</wp:posOffset>
                </wp:positionH>
                <wp:positionV relativeFrom="paragraph">
                  <wp:posOffset>3016885</wp:posOffset>
                </wp:positionV>
                <wp:extent cx="6800215" cy="314960"/>
                <wp:effectExtent l="0" t="0" r="0" b="5080"/>
                <wp:wrapNone/>
                <wp:docPr id="42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96875" y="3938905"/>
                          <a:ext cx="6800215" cy="314960"/>
                          <a:chOff x="2535" y="3694"/>
                          <a:chExt cx="10709" cy="496"/>
                        </a:xfrm>
                      </wpg:grpSpPr>
                      <wps:wsp>
                        <wps:cNvPr id="43" name="直接连接符 14"/>
                        <wps:cNvCnPr/>
                        <wps:spPr>
                          <a:xfrm>
                            <a:off x="2621" y="4190"/>
                            <a:ext cx="1062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94F69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矩形 38"/>
                        <wps:cNvSpPr/>
                        <wps:spPr>
                          <a:xfrm>
                            <a:off x="2535" y="3694"/>
                            <a:ext cx="2041" cy="496"/>
                          </a:xfrm>
                          <a:prstGeom prst="rect">
                            <a:avLst/>
                          </a:prstGeom>
                          <a:solidFill>
                            <a:srgbClr val="394F6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-58.75pt;margin-top:237.55pt;height:24.8pt;width:535.45pt;z-index:-1749705728;mso-width-relative:page;mso-height-relative:page;" coordorigin="2535,3694" coordsize="10709,496" o:gfxdata="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MHcayrcAAAADAEAAA8AAAAAAAAAAQAgAAAAIgAAAGRycy9kb3ducmV2LnhtbFBL&#10;AQIUABQAAAAIAIdO4kCZzgXhSAMAAJQHAAAOAAAAAAAAAAEAIAAAACsBAABkcnMvZTJvRG9jLnht&#10;bFBLBQYAAAAABgAGAFkBAADlBgAAAAA=&#10;">
                <o:lock v:ext="edit" aspectratio="f"/>
                <v:line id="直接连接符 14" o:spid="_x0000_s1026" o:spt="20" style="position:absolute;left:2621;top:4190;height:0;width:10623;" filled="f" stroked="t" coordsize="21600,21600" o:gfxdata="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/SOK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394F69" joinstyle="round"/>
                  <v:imagedata o:title=""/>
                  <o:lock v:ext="edit" aspectratio="f"/>
                </v:line>
                <v:rect id="矩形 38" o:spid="_x0000_s1026" o:spt="1" style="position:absolute;left:2535;top:3694;height:496;width:2041;v-text-anchor:middle;" fillcolor="#394F69" filled="t" stroked="f" coordsize="21600,21600" o:gfxdata="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1pcm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9024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5994400</wp:posOffset>
                </wp:positionV>
                <wp:extent cx="170180" cy="170180"/>
                <wp:effectExtent l="0" t="0" r="12700" b="12700"/>
                <wp:wrapNone/>
                <wp:docPr id="195" name="Freefor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170180" cy="1701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4" y="58"/>
                            </a:cxn>
                            <a:cxn ang="0">
                              <a:pos x="54" y="49"/>
                            </a:cxn>
                            <a:cxn ang="0">
                              <a:pos x="23" y="54"/>
                            </a:cxn>
                            <a:cxn ang="0">
                              <a:pos x="54" y="75"/>
                            </a:cxn>
                            <a:cxn ang="0">
                              <a:pos x="23" y="79"/>
                            </a:cxn>
                            <a:cxn ang="0">
                              <a:pos x="54" y="84"/>
                            </a:cxn>
                            <a:cxn ang="0">
                              <a:pos x="54" y="75"/>
                            </a:cxn>
                            <a:cxn ang="0">
                              <a:pos x="27" y="101"/>
                            </a:cxn>
                            <a:cxn ang="0">
                              <a:pos x="27" y="111"/>
                            </a:cxn>
                            <a:cxn ang="0">
                              <a:pos x="59" y="106"/>
                            </a:cxn>
                            <a:cxn ang="0">
                              <a:pos x="131" y="18"/>
                            </a:cxn>
                            <a:cxn ang="0">
                              <a:pos x="125" y="0"/>
                            </a:cxn>
                            <a:cxn ang="0">
                              <a:pos x="88" y="6"/>
                            </a:cxn>
                            <a:cxn ang="0">
                              <a:pos x="76" y="25"/>
                            </a:cxn>
                            <a:cxn ang="0">
                              <a:pos x="0" y="29"/>
                            </a:cxn>
                            <a:cxn ang="0">
                              <a:pos x="0" y="31"/>
                            </a:cxn>
                            <a:cxn ang="0">
                              <a:pos x="6" y="150"/>
                            </a:cxn>
                            <a:cxn ang="0">
                              <a:pos x="7" y="150"/>
                            </a:cxn>
                            <a:cxn ang="0">
                              <a:pos x="9" y="149"/>
                            </a:cxn>
                            <a:cxn ang="0">
                              <a:pos x="74" y="150"/>
                            </a:cxn>
                            <a:cxn ang="0">
                              <a:pos x="77" y="150"/>
                            </a:cxn>
                            <a:cxn ang="0">
                              <a:pos x="144" y="150"/>
                            </a:cxn>
                            <a:cxn ang="0">
                              <a:pos x="145" y="150"/>
                            </a:cxn>
                            <a:cxn ang="0">
                              <a:pos x="150" y="40"/>
                            </a:cxn>
                            <a:cxn ang="0">
                              <a:pos x="150" y="29"/>
                            </a:cxn>
                            <a:cxn ang="0">
                              <a:pos x="104" y="10"/>
                            </a:cxn>
                            <a:cxn ang="0">
                              <a:pos x="120" y="18"/>
                            </a:cxn>
                            <a:cxn ang="0">
                              <a:pos x="114" y="76"/>
                            </a:cxn>
                            <a:cxn ang="0">
                              <a:pos x="107" y="77"/>
                            </a:cxn>
                            <a:cxn ang="0">
                              <a:pos x="99" y="18"/>
                            </a:cxn>
                            <a:cxn ang="0">
                              <a:pos x="11" y="136"/>
                            </a:cxn>
                            <a:cxn ang="0">
                              <a:pos x="70" y="33"/>
                            </a:cxn>
                            <a:cxn ang="0">
                              <a:pos x="11" y="136"/>
                            </a:cxn>
                            <a:cxn ang="0">
                              <a:pos x="80" y="136"/>
                            </a:cxn>
                            <a:cxn ang="0">
                              <a:pos x="88" y="30"/>
                            </a:cxn>
                            <a:cxn ang="0">
                              <a:pos x="94" y="96"/>
                            </a:cxn>
                            <a:cxn ang="0">
                              <a:pos x="96" y="96"/>
                            </a:cxn>
                            <a:cxn ang="0">
                              <a:pos x="111" y="86"/>
                            </a:cxn>
                            <a:cxn ang="0">
                              <a:pos x="125" y="96"/>
                            </a:cxn>
                            <a:cxn ang="0">
                              <a:pos x="125" y="96"/>
                            </a:cxn>
                            <a:cxn ang="0">
                              <a:pos x="130" y="93"/>
                            </a:cxn>
                            <a:cxn ang="0">
                              <a:pos x="131" y="91"/>
                            </a:cxn>
                            <a:cxn ang="0">
                              <a:pos x="131" y="29"/>
                            </a:cxn>
                            <a:cxn ang="0">
                              <a:pos x="140" y="136"/>
                            </a:cxn>
                            <a:cxn ang="0">
                              <a:pos x="140" y="136"/>
                            </a:cxn>
                          </a:cxnLst>
                          <a:pathLst>
                            <a:path w="150" h="150">
                              <a:moveTo>
                                <a:pt x="27" y="58"/>
                              </a:moveTo>
                              <a:cubicBezTo>
                                <a:pt x="54" y="58"/>
                                <a:pt x="54" y="58"/>
                                <a:pt x="54" y="58"/>
                              </a:cubicBezTo>
                              <a:cubicBezTo>
                                <a:pt x="57" y="58"/>
                                <a:pt x="59" y="56"/>
                                <a:pt x="59" y="54"/>
                              </a:cubicBezTo>
                              <a:cubicBezTo>
                                <a:pt x="59" y="51"/>
                                <a:pt x="57" y="49"/>
                                <a:pt x="54" y="49"/>
                              </a:cubicBezTo>
                              <a:cubicBezTo>
                                <a:pt x="27" y="49"/>
                                <a:pt x="27" y="49"/>
                                <a:pt x="27" y="49"/>
                              </a:cubicBezTo>
                              <a:cubicBezTo>
                                <a:pt x="25" y="49"/>
                                <a:pt x="23" y="51"/>
                                <a:pt x="23" y="54"/>
                              </a:cubicBezTo>
                              <a:cubicBezTo>
                                <a:pt x="23" y="56"/>
                                <a:pt x="25" y="58"/>
                                <a:pt x="27" y="58"/>
                              </a:cubicBezTo>
                              <a:close/>
                              <a:moveTo>
                                <a:pt x="54" y="75"/>
                              </a:moveTo>
                              <a:cubicBezTo>
                                <a:pt x="27" y="75"/>
                                <a:pt x="27" y="75"/>
                                <a:pt x="27" y="75"/>
                              </a:cubicBezTo>
                              <a:cubicBezTo>
                                <a:pt x="25" y="75"/>
                                <a:pt x="23" y="77"/>
                                <a:pt x="23" y="79"/>
                              </a:cubicBezTo>
                              <a:cubicBezTo>
                                <a:pt x="23" y="82"/>
                                <a:pt x="25" y="84"/>
                                <a:pt x="27" y="84"/>
                              </a:cubicBezTo>
                              <a:cubicBezTo>
                                <a:pt x="54" y="84"/>
                                <a:pt x="54" y="84"/>
                                <a:pt x="54" y="84"/>
                              </a:cubicBezTo>
                              <a:cubicBezTo>
                                <a:pt x="57" y="84"/>
                                <a:pt x="59" y="82"/>
                                <a:pt x="59" y="79"/>
                              </a:cubicBezTo>
                              <a:cubicBezTo>
                                <a:pt x="59" y="77"/>
                                <a:pt x="57" y="75"/>
                                <a:pt x="54" y="75"/>
                              </a:cubicBezTo>
                              <a:close/>
                              <a:moveTo>
                                <a:pt x="54" y="101"/>
                              </a:move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5" y="101"/>
                                <a:pt x="23" y="104"/>
                                <a:pt x="23" y="106"/>
                              </a:cubicBezTo>
                              <a:cubicBezTo>
                                <a:pt x="23" y="109"/>
                                <a:pt x="25" y="111"/>
                                <a:pt x="27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cubicBezTo>
                                <a:pt x="57" y="111"/>
                                <a:pt x="59" y="109"/>
                                <a:pt x="59" y="106"/>
                              </a:cubicBezTo>
                              <a:cubicBezTo>
                                <a:pt x="59" y="104"/>
                                <a:pt x="57" y="101"/>
                                <a:pt x="54" y="101"/>
                              </a:cubicBezTo>
                              <a:close/>
                              <a:moveTo>
                                <a:pt x="131" y="18"/>
                              </a:move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31" y="3"/>
                                <a:pt x="128" y="0"/>
                                <a:pt x="125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1" y="0"/>
                                <a:pt x="88" y="3"/>
                                <a:pt x="88" y="6"/>
                              </a:cubicBezTo>
                              <a:cubicBezTo>
                                <a:pt x="88" y="19"/>
                                <a:pt x="88" y="19"/>
                                <a:pt x="88" y="19"/>
                              </a:cubicBezTo>
                              <a:cubicBezTo>
                                <a:pt x="83" y="21"/>
                                <a:pt x="79" y="23"/>
                                <a:pt x="76" y="25"/>
                              </a:cubicBezTo>
                              <a:cubicBezTo>
                                <a:pt x="64" y="15"/>
                                <a:pt x="43" y="15"/>
                                <a:pt x="43" y="15"/>
                              </a:cubicBezTo>
                              <a:cubicBezTo>
                                <a:pt x="13" y="14"/>
                                <a:pt x="0" y="29"/>
                                <a:pt x="0" y="29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0" y="31"/>
                                <a:pt x="0" y="31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48"/>
                                <a:pt x="3" y="150"/>
                                <a:pt x="6" y="150"/>
                              </a:cubicBezTo>
                              <a:cubicBezTo>
                                <a:pt x="6" y="150"/>
                                <a:pt x="6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8" y="149"/>
                                <a:pt x="8" y="149"/>
                                <a:pt x="9" y="149"/>
                              </a:cubicBezTo>
                              <a:cubicBezTo>
                                <a:pt x="16" y="146"/>
                                <a:pt x="43" y="136"/>
                                <a:pt x="74" y="150"/>
                              </a:cubicBezTo>
                              <a:cubicBezTo>
                                <a:pt x="74" y="150"/>
                                <a:pt x="74" y="150"/>
                                <a:pt x="74" y="150"/>
                              </a:cubicBezTo>
                              <a:cubicBezTo>
                                <a:pt x="74" y="150"/>
                                <a:pt x="75" y="150"/>
                                <a:pt x="75" y="150"/>
                              </a:cubicBezTo>
                              <a:cubicBezTo>
                                <a:pt x="76" y="150"/>
                                <a:pt x="76" y="150"/>
                                <a:pt x="77" y="150"/>
                              </a:cubicBezTo>
                              <a:cubicBezTo>
                                <a:pt x="77" y="150"/>
                                <a:pt x="77" y="150"/>
                                <a:pt x="77" y="150"/>
                              </a:cubicBezTo>
                              <a:cubicBezTo>
                                <a:pt x="77" y="150"/>
                                <a:pt x="108" y="134"/>
                                <a:pt x="144" y="150"/>
                              </a:cubicBezTo>
                              <a:cubicBezTo>
                                <a:pt x="144" y="150"/>
                                <a:pt x="144" y="150"/>
                                <a:pt x="144" y="150"/>
                              </a:cubicBezTo>
                              <a:cubicBezTo>
                                <a:pt x="144" y="150"/>
                                <a:pt x="145" y="150"/>
                                <a:pt x="145" y="150"/>
                              </a:cubicBezTo>
                              <a:cubicBezTo>
                                <a:pt x="148" y="150"/>
                                <a:pt x="150" y="148"/>
                                <a:pt x="150" y="146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29"/>
                                <a:pt x="150" y="29"/>
                                <a:pt x="150" y="29"/>
                              </a:cubicBezTo>
                              <a:cubicBezTo>
                                <a:pt x="146" y="23"/>
                                <a:pt x="138" y="20"/>
                                <a:pt x="131" y="18"/>
                              </a:cubicBezTo>
                              <a:close/>
                              <a:moveTo>
                                <a:pt x="104" y="10"/>
                              </a:moveTo>
                              <a:cubicBezTo>
                                <a:pt x="114" y="10"/>
                                <a:pt x="114" y="10"/>
                                <a:pt x="114" y="10"/>
                              </a:cubicBezTo>
                              <a:cubicBezTo>
                                <a:pt x="117" y="10"/>
                                <a:pt x="120" y="14"/>
                                <a:pt x="120" y="18"/>
                              </a:cubicBezTo>
                              <a:cubicBezTo>
                                <a:pt x="120" y="80"/>
                                <a:pt x="120" y="80"/>
                                <a:pt x="120" y="80"/>
                              </a:cubicBezTo>
                              <a:cubicBezTo>
                                <a:pt x="114" y="76"/>
                                <a:pt x="114" y="76"/>
                                <a:pt x="114" y="76"/>
                              </a:cubicBezTo>
                              <a:cubicBezTo>
                                <a:pt x="112" y="75"/>
                                <a:pt x="110" y="75"/>
                                <a:pt x="108" y="76"/>
                              </a:cubicBezTo>
                              <a:cubicBezTo>
                                <a:pt x="108" y="76"/>
                                <a:pt x="108" y="76"/>
                                <a:pt x="107" y="77"/>
                              </a:cubicBezTo>
                              <a:cubicBezTo>
                                <a:pt x="99" y="82"/>
                                <a:pt x="99" y="82"/>
                                <a:pt x="99" y="82"/>
                              </a:cubicBezTo>
                              <a:cubicBezTo>
                                <a:pt x="99" y="18"/>
                                <a:pt x="99" y="18"/>
                                <a:pt x="99" y="18"/>
                              </a:cubicBezTo>
                              <a:cubicBezTo>
                                <a:pt x="99" y="14"/>
                                <a:pt x="101" y="10"/>
                                <a:pt x="104" y="10"/>
                              </a:cubicBezTo>
                              <a:close/>
                              <a:moveTo>
                                <a:pt x="11" y="136"/>
                              </a:move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36" y="19"/>
                                <a:pt x="58" y="26"/>
                                <a:pt x="70" y="33"/>
                              </a:cubicBezTo>
                              <a:cubicBezTo>
                                <a:pt x="70" y="136"/>
                                <a:pt x="70" y="136"/>
                                <a:pt x="70" y="136"/>
                              </a:cubicBezTo>
                              <a:cubicBezTo>
                                <a:pt x="61" y="133"/>
                                <a:pt x="38" y="127"/>
                                <a:pt x="11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31" y="133"/>
                                <a:pt x="107" y="127"/>
                                <a:pt x="80" y="136"/>
                              </a:cubicBezTo>
                              <a:cubicBezTo>
                                <a:pt x="80" y="34"/>
                                <a:pt x="80" y="34"/>
                                <a:pt x="80" y="34"/>
                              </a:cubicBezTo>
                              <a:cubicBezTo>
                                <a:pt x="83" y="33"/>
                                <a:pt x="86" y="31"/>
                                <a:pt x="88" y="30"/>
                              </a:cubicBezTo>
                              <a:cubicBezTo>
                                <a:pt x="88" y="91"/>
                                <a:pt x="88" y="91"/>
                                <a:pt x="88" y="91"/>
                              </a:cubicBezTo>
                              <a:cubicBezTo>
                                <a:pt x="88" y="94"/>
                                <a:pt x="91" y="96"/>
                                <a:pt x="94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7" y="96"/>
                                <a:pt x="97" y="96"/>
                                <a:pt x="98" y="95"/>
                              </a:cubicBezTo>
                              <a:cubicBezTo>
                                <a:pt x="111" y="86"/>
                                <a:pt x="111" y="86"/>
                                <a:pt x="111" y="86"/>
                              </a:cubicBezTo>
                              <a:cubicBezTo>
                                <a:pt x="123" y="95"/>
                                <a:pt x="123" y="95"/>
                                <a:pt x="123" y="95"/>
                              </a:cubicBezTo>
                              <a:cubicBezTo>
                                <a:pt x="124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7" y="96"/>
                                <a:pt x="129" y="95"/>
                                <a:pt x="130" y="94"/>
                              </a:cubicBezTo>
                              <a:cubicBezTo>
                                <a:pt x="130" y="94"/>
                                <a:pt x="130" y="93"/>
                                <a:pt x="130" y="93"/>
                              </a:cubicBezTo>
                              <a:cubicBezTo>
                                <a:pt x="130" y="93"/>
                                <a:pt x="130" y="93"/>
                                <a:pt x="130" y="92"/>
                              </a:cubicBezTo>
                              <a:cubicBezTo>
                                <a:pt x="131" y="92"/>
                                <a:pt x="131" y="92"/>
                                <a:pt x="131" y="91"/>
                              </a:cubicBezTo>
                              <a:cubicBezTo>
                                <a:pt x="131" y="91"/>
                                <a:pt x="131" y="91"/>
                                <a:pt x="131" y="91"/>
                              </a:cubicBezTo>
                              <a:cubicBezTo>
                                <a:pt x="131" y="29"/>
                                <a:pt x="131" y="29"/>
                                <a:pt x="131" y="29"/>
                              </a:cubicBezTo>
                              <a:cubicBezTo>
                                <a:pt x="134" y="30"/>
                                <a:pt x="137" y="31"/>
                                <a:pt x="140" y="33"/>
                              </a:cubicBez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o:spt="100" style="position:absolute;left:0pt;margin-left:-52.95pt;margin-top:472pt;height:13.4pt;width:13.4pt;z-index:-1749677056;mso-width-relative:page;mso-height-relative:page;" fillcolor="#FFFFFF [3212]" filled="t" stroked="f" coordsize="150,150" o:gfxdata="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5261568" behindDoc="0" locked="0" layoutInCell="1" allowOverlap="1">
                <wp:simplePos x="0" y="0"/>
                <wp:positionH relativeFrom="column">
                  <wp:posOffset>-746125</wp:posOffset>
                </wp:positionH>
                <wp:positionV relativeFrom="paragraph">
                  <wp:posOffset>5914390</wp:posOffset>
                </wp:positionV>
                <wp:extent cx="6800215" cy="314960"/>
                <wp:effectExtent l="0" t="0" r="0" b="5080"/>
                <wp:wrapNone/>
                <wp:docPr id="47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96875" y="6830695"/>
                          <a:ext cx="6800215" cy="314960"/>
                          <a:chOff x="2535" y="3703"/>
                          <a:chExt cx="10709" cy="496"/>
                        </a:xfrm>
                      </wpg:grpSpPr>
                      <wps:wsp>
                        <wps:cNvPr id="48" name="直接连接符 14"/>
                        <wps:cNvCnPr/>
                        <wps:spPr>
                          <a:xfrm>
                            <a:off x="2621" y="4199"/>
                            <a:ext cx="1062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94F69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9" name="矩形 38"/>
                        <wps:cNvSpPr/>
                        <wps:spPr>
                          <a:xfrm>
                            <a:off x="2535" y="3703"/>
                            <a:ext cx="2041" cy="496"/>
                          </a:xfrm>
                          <a:prstGeom prst="rect">
                            <a:avLst/>
                          </a:prstGeom>
                          <a:solidFill>
                            <a:srgbClr val="394F6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-58.75pt;margin-top:465.7pt;height:24.8pt;width:535.45pt;z-index:-1749705728;mso-width-relative:page;mso-height-relative:page;" coordorigin="2535,3703" coordsize="10709,496" o:gfxdata="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Pf++z7bAAAADAEAAA8AAAAAAAAAAQAgAAAAIgAAAGRycy9kb3ducmV2LnhtbFBL&#10;AQIUABQAAAAIAIdO4kCjlY6USQMAAJQHAAAOAAAAAAAAAAEAIAAAACoBAABkcnMvZTJvRG9jLnht&#10;bFBLBQYAAAAABgAGAFkBAADlBgAAAAA=&#10;">
                <o:lock v:ext="edit" aspectratio="f"/>
                <v:line id="直接连接符 14" o:spid="_x0000_s1026" o:spt="20" style="position:absolute;left:2621;top:4199;height:0;width:10623;" filled="f" stroked="t" coordsize="21600,21600" o:gfxdata="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dqrbugAAANsA&#10;AAAPAAAAAAAAAAEAIAAAACIAAABkcnMvZG93bnJldi54bWxQSwECFAAUAAAACACHTuJAMy8FnjsA&#10;AAA5AAAAEAAAAAAAAAABACAAAAAJAQAAZHJzL3NoYXBleG1sLnhtbFBLBQYAAAAABgAGAFsBAACz&#10;AwAAAAA=&#10;">
                  <v:fill on="f" focussize="0,0"/>
                  <v:stroke color="#394F69" joinstyle="round"/>
                  <v:imagedata o:title=""/>
                  <o:lock v:ext="edit" aspectratio="f"/>
                </v:line>
                <v:rect id="矩形 38" o:spid="_x0000_s1026" o:spt="1" style="position:absolute;left:2535;top:3703;height:496;width:2041;v-text-anchor:middle;" fillcolor="#394F69" filled="t" stroked="f" coordsize="21600,21600" o:gfxdata="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VvzB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98432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1339850</wp:posOffset>
                </wp:positionV>
                <wp:extent cx="225425" cy="160020"/>
                <wp:effectExtent l="0" t="0" r="0" b="10160"/>
                <wp:wrapNone/>
                <wp:docPr id="200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25425" cy="1600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7" y="55"/>
                            </a:cxn>
                            <a:cxn ang="0">
                              <a:pos x="217" y="91"/>
                            </a:cxn>
                            <a:cxn ang="0">
                              <a:pos x="225" y="99"/>
                            </a:cxn>
                            <a:cxn ang="0">
                              <a:pos x="209" y="116"/>
                            </a:cxn>
                            <a:cxn ang="0">
                              <a:pos x="192" y="100"/>
                            </a:cxn>
                            <a:cxn ang="0">
                              <a:pos x="204" y="90"/>
                            </a:cxn>
                            <a:cxn ang="0">
                              <a:pos x="204" y="61"/>
                            </a:cxn>
                            <a:cxn ang="0">
                              <a:pos x="130" y="91"/>
                            </a:cxn>
                            <a:cxn ang="0">
                              <a:pos x="102" y="92"/>
                            </a:cxn>
                            <a:cxn ang="0">
                              <a:pos x="17" y="58"/>
                            </a:cxn>
                            <a:cxn ang="0">
                              <a:pos x="17" y="38"/>
                            </a:cxn>
                            <a:cxn ang="0">
                              <a:pos x="99" y="8"/>
                            </a:cxn>
                            <a:cxn ang="0">
                              <a:pos x="129" y="6"/>
                            </a:cxn>
                            <a:cxn ang="0">
                              <a:pos x="216" y="40"/>
                            </a:cxn>
                            <a:cxn ang="0">
                              <a:pos x="217" y="55"/>
                            </a:cxn>
                            <a:cxn ang="0">
                              <a:pos x="133" y="105"/>
                            </a:cxn>
                            <a:cxn ang="0">
                              <a:pos x="176" y="86"/>
                            </a:cxn>
                            <a:cxn ang="0">
                              <a:pos x="176" y="144"/>
                            </a:cxn>
                            <a:cxn ang="0">
                              <a:pos x="116" y="167"/>
                            </a:cxn>
                            <a:cxn ang="0">
                              <a:pos x="53" y="144"/>
                            </a:cxn>
                            <a:cxn ang="0">
                              <a:pos x="53" y="90"/>
                            </a:cxn>
                            <a:cxn ang="0">
                              <a:pos x="98" y="105"/>
                            </a:cxn>
                            <a:cxn ang="0">
                              <a:pos x="133" y="105"/>
                            </a:cxn>
                            <a:cxn ang="0">
                              <a:pos x="133" y="105"/>
                            </a:cxn>
                            <a:cxn ang="0">
                              <a:pos x="133" y="105"/>
                            </a:cxn>
                          </a:cxnLst>
                          <a:pathLst>
                            <a:path w="236" h="167">
                              <a:moveTo>
                                <a:pt x="217" y="55"/>
                              </a:moveTo>
                              <a:cubicBezTo>
                                <a:pt x="217" y="91"/>
                                <a:pt x="217" y="91"/>
                                <a:pt x="217" y="91"/>
                              </a:cubicBezTo>
                              <a:cubicBezTo>
                                <a:pt x="225" y="99"/>
                                <a:pt x="225" y="99"/>
                                <a:pt x="225" y="99"/>
                              </a:cubicBezTo>
                              <a:cubicBezTo>
                                <a:pt x="209" y="116"/>
                                <a:pt x="209" y="116"/>
                                <a:pt x="209" y="116"/>
                              </a:cubicBezTo>
                              <a:cubicBezTo>
                                <a:pt x="192" y="100"/>
                                <a:pt x="192" y="100"/>
                                <a:pt x="192" y="100"/>
                              </a:cubicBezTo>
                              <a:cubicBezTo>
                                <a:pt x="204" y="90"/>
                                <a:pt x="204" y="90"/>
                                <a:pt x="204" y="90"/>
                              </a:cubicBezTo>
                              <a:cubicBezTo>
                                <a:pt x="204" y="61"/>
                                <a:pt x="204" y="61"/>
                                <a:pt x="204" y="61"/>
                              </a:cubicBezTo>
                              <a:cubicBezTo>
                                <a:pt x="156" y="80"/>
                                <a:pt x="141" y="86"/>
                                <a:pt x="130" y="91"/>
                              </a:cubicBezTo>
                              <a:cubicBezTo>
                                <a:pt x="120" y="96"/>
                                <a:pt x="112" y="96"/>
                                <a:pt x="102" y="92"/>
                              </a:cubicBezTo>
                              <a:cubicBezTo>
                                <a:pt x="91" y="88"/>
                                <a:pt x="42" y="70"/>
                                <a:pt x="17" y="58"/>
                              </a:cubicBezTo>
                              <a:cubicBezTo>
                                <a:pt x="1" y="50"/>
                                <a:pt x="0" y="45"/>
                                <a:pt x="17" y="38"/>
                              </a:cubicBezTo>
                              <a:cubicBezTo>
                                <a:pt x="41" y="29"/>
                                <a:pt x="79" y="15"/>
                                <a:pt x="99" y="8"/>
                              </a:cubicBezTo>
                              <a:cubicBezTo>
                                <a:pt x="111" y="3"/>
                                <a:pt x="118" y="0"/>
                                <a:pt x="129" y="6"/>
                              </a:cubicBezTo>
                              <a:cubicBezTo>
                                <a:pt x="149" y="14"/>
                                <a:pt x="194" y="31"/>
                                <a:pt x="216" y="40"/>
                              </a:cubicBezTo>
                              <a:cubicBezTo>
                                <a:pt x="236" y="49"/>
                                <a:pt x="223" y="51"/>
                                <a:pt x="217" y="5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44" y="101"/>
                                <a:pt x="160" y="93"/>
                                <a:pt x="176" y="86"/>
                              </a:cubicBezTo>
                              <a:cubicBezTo>
                                <a:pt x="176" y="144"/>
                                <a:pt x="176" y="144"/>
                                <a:pt x="176" y="144"/>
                              </a:cubicBezTo>
                              <a:cubicBezTo>
                                <a:pt x="176" y="144"/>
                                <a:pt x="155" y="167"/>
                                <a:pt x="116" y="167"/>
                              </a:cubicBezTo>
                              <a:cubicBezTo>
                                <a:pt x="75" y="167"/>
                                <a:pt x="53" y="144"/>
                                <a:pt x="53" y="144"/>
                              </a:cubicBezTo>
                              <a:cubicBezTo>
                                <a:pt x="53" y="90"/>
                                <a:pt x="53" y="90"/>
                                <a:pt x="53" y="90"/>
                              </a:cubicBezTo>
                              <a:cubicBezTo>
                                <a:pt x="66" y="95"/>
                                <a:pt x="80" y="99"/>
                                <a:pt x="98" y="105"/>
                              </a:cubicBezTo>
                              <a:cubicBezTo>
                                <a:pt x="109" y="109"/>
                                <a:pt x="123" y="111"/>
                                <a:pt x="133" y="10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33" y="105"/>
                                <a:pt x="133" y="105"/>
                                <a:pt x="133" y="105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-53.1pt;margin-top:105.5pt;height:12.6pt;width:17.75pt;z-index:-1749668864;mso-width-relative:page;mso-height-relative:page;" fillcolor="#FFFFFF [3212]" filled="t" stroked="f" coordsize="236,167" o:gfxdata="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89216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3084195</wp:posOffset>
                </wp:positionV>
                <wp:extent cx="177800" cy="192405"/>
                <wp:effectExtent l="0" t="0" r="5080" b="5715"/>
                <wp:wrapNone/>
                <wp:docPr id="206" name="任意多边形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7800" cy="1924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9630" y="104664"/>
                            </a:cxn>
                            <a:cxn ang="0">
                              <a:pos x="149623" y="95171"/>
                            </a:cxn>
                            <a:cxn ang="0">
                              <a:pos x="51989" y="95171"/>
                            </a:cxn>
                            <a:cxn ang="0">
                              <a:pos x="42470" y="104907"/>
                            </a:cxn>
                            <a:cxn ang="0">
                              <a:pos x="51989" y="114643"/>
                            </a:cxn>
                            <a:cxn ang="0">
                              <a:pos x="149867" y="114643"/>
                            </a:cxn>
                            <a:cxn ang="0">
                              <a:pos x="159630" y="104907"/>
                            </a:cxn>
                            <a:cxn ang="0">
                              <a:pos x="159630" y="104664"/>
                            </a:cxn>
                            <a:cxn ang="0">
                              <a:pos x="78350" y="28965"/>
                            </a:cxn>
                            <a:cxn ang="0">
                              <a:pos x="123750" y="28965"/>
                            </a:cxn>
                            <a:cxn ang="0">
                              <a:pos x="136442" y="14604"/>
                            </a:cxn>
                            <a:cxn ang="0">
                              <a:pos x="123506" y="0"/>
                            </a:cxn>
                            <a:cxn ang="0">
                              <a:pos x="78350" y="0"/>
                            </a:cxn>
                            <a:cxn ang="0">
                              <a:pos x="65414" y="14604"/>
                            </a:cxn>
                            <a:cxn ang="0">
                              <a:pos x="78350" y="28965"/>
                            </a:cxn>
                            <a:cxn ang="0">
                              <a:pos x="149867" y="58903"/>
                            </a:cxn>
                            <a:cxn ang="0">
                              <a:pos x="51989" y="58903"/>
                            </a:cxn>
                            <a:cxn ang="0">
                              <a:pos x="42470" y="68640"/>
                            </a:cxn>
                            <a:cxn ang="0">
                              <a:pos x="51989" y="78376"/>
                            </a:cxn>
                            <a:cxn ang="0">
                              <a:pos x="149867" y="78376"/>
                            </a:cxn>
                            <a:cxn ang="0">
                              <a:pos x="159630" y="68640"/>
                            </a:cxn>
                            <a:cxn ang="0">
                              <a:pos x="149867" y="58903"/>
                            </a:cxn>
                            <a:cxn ang="0">
                              <a:pos x="149623" y="134602"/>
                            </a:cxn>
                            <a:cxn ang="0">
                              <a:pos x="51989" y="134602"/>
                            </a:cxn>
                            <a:cxn ang="0">
                              <a:pos x="42470" y="144339"/>
                            </a:cxn>
                            <a:cxn ang="0">
                              <a:pos x="51989" y="154075"/>
                            </a:cxn>
                            <a:cxn ang="0">
                              <a:pos x="149867" y="154075"/>
                            </a:cxn>
                            <a:cxn ang="0">
                              <a:pos x="159630" y="144339"/>
                            </a:cxn>
                            <a:cxn ang="0">
                              <a:pos x="159630" y="144095"/>
                            </a:cxn>
                            <a:cxn ang="0">
                              <a:pos x="149623" y="134602"/>
                            </a:cxn>
                            <a:cxn ang="0">
                              <a:pos x="194046" y="15091"/>
                            </a:cxn>
                            <a:cxn ang="0">
                              <a:pos x="172567" y="6328"/>
                            </a:cxn>
                            <a:cxn ang="0">
                              <a:pos x="159630" y="6328"/>
                            </a:cxn>
                            <a:cxn ang="0">
                              <a:pos x="148646" y="15334"/>
                            </a:cxn>
                            <a:cxn ang="0">
                              <a:pos x="159630" y="25557"/>
                            </a:cxn>
                            <a:cxn ang="0">
                              <a:pos x="172567" y="25557"/>
                            </a:cxn>
                            <a:cxn ang="0">
                              <a:pos x="182574" y="35780"/>
                            </a:cxn>
                            <a:cxn ang="0">
                              <a:pos x="182574" y="186691"/>
                            </a:cxn>
                            <a:cxn ang="0">
                              <a:pos x="172567" y="196671"/>
                            </a:cxn>
                            <a:cxn ang="0">
                              <a:pos x="32463" y="196671"/>
                            </a:cxn>
                            <a:cxn ang="0">
                              <a:pos x="19038" y="186691"/>
                            </a:cxn>
                            <a:cxn ang="0">
                              <a:pos x="19038" y="35780"/>
                            </a:cxn>
                            <a:cxn ang="0">
                              <a:pos x="29045" y="25557"/>
                            </a:cxn>
                            <a:cxn ang="0">
                              <a:pos x="45399" y="25557"/>
                            </a:cxn>
                            <a:cxn ang="0">
                              <a:pos x="53454" y="15334"/>
                            </a:cxn>
                            <a:cxn ang="0">
                              <a:pos x="45399" y="6328"/>
                            </a:cxn>
                            <a:cxn ang="0">
                              <a:pos x="29045" y="6328"/>
                            </a:cxn>
                            <a:cxn ang="0">
                              <a:pos x="0" y="36023"/>
                            </a:cxn>
                            <a:cxn ang="0">
                              <a:pos x="0" y="185231"/>
                            </a:cxn>
                            <a:cxn ang="0">
                              <a:pos x="30510" y="215900"/>
                            </a:cxn>
                            <a:cxn ang="0">
                              <a:pos x="171102" y="215900"/>
                            </a:cxn>
                            <a:cxn ang="0">
                              <a:pos x="201613" y="185231"/>
                            </a:cxn>
                            <a:cxn ang="0">
                              <a:pos x="201613" y="36023"/>
                            </a:cxn>
                            <a:cxn ang="0">
                              <a:pos x="194046" y="15091"/>
                            </a:cxn>
                            <a:cxn ang="0">
                              <a:pos x="194046" y="15091"/>
                            </a:cxn>
                            <a:cxn ang="0">
                              <a:pos x="194046" y="15091"/>
                            </a:cxn>
                          </a:cxnLst>
                          <a:pathLst>
                            <a:path w="826" h="887">
                              <a:moveTo>
                                <a:pt x="654" y="430"/>
                              </a:moveTo>
                              <a:cubicBezTo>
                                <a:pt x="652" y="408"/>
                                <a:pt x="634" y="391"/>
                                <a:pt x="613" y="391"/>
                              </a:cubicBezTo>
                              <a:cubicBezTo>
                                <a:pt x="213" y="391"/>
                                <a:pt x="213" y="391"/>
                                <a:pt x="213" y="391"/>
                              </a:cubicBezTo>
                              <a:cubicBezTo>
                                <a:pt x="192" y="391"/>
                                <a:pt x="174" y="409"/>
                                <a:pt x="174" y="431"/>
                              </a:cubicBezTo>
                              <a:cubicBezTo>
                                <a:pt x="174" y="453"/>
                                <a:pt x="192" y="471"/>
                                <a:pt x="213" y="471"/>
                              </a:cubicBezTo>
                              <a:cubicBezTo>
                                <a:pt x="614" y="471"/>
                                <a:pt x="614" y="471"/>
                                <a:pt x="614" y="471"/>
                              </a:cubicBezTo>
                              <a:cubicBezTo>
                                <a:pt x="635" y="471"/>
                                <a:pt x="654" y="453"/>
                                <a:pt x="654" y="431"/>
                              </a:cubicBezTo>
                              <a:cubicBezTo>
                                <a:pt x="654" y="430"/>
                                <a:pt x="654" y="430"/>
                                <a:pt x="654" y="430"/>
                              </a:cubicBezTo>
                              <a:close/>
                              <a:moveTo>
                                <a:pt x="321" y="119"/>
                              </a:moveTo>
                              <a:cubicBezTo>
                                <a:pt x="507" y="119"/>
                                <a:pt x="507" y="119"/>
                                <a:pt x="507" y="119"/>
                              </a:cubicBezTo>
                              <a:cubicBezTo>
                                <a:pt x="535" y="119"/>
                                <a:pt x="559" y="92"/>
                                <a:pt x="559" y="60"/>
                              </a:cubicBezTo>
                              <a:cubicBezTo>
                                <a:pt x="559" y="27"/>
                                <a:pt x="535" y="0"/>
                                <a:pt x="506" y="0"/>
                              </a:cubicBezTo>
                              <a:cubicBezTo>
                                <a:pt x="321" y="0"/>
                                <a:pt x="321" y="0"/>
                                <a:pt x="321" y="0"/>
                              </a:cubicBezTo>
                              <a:cubicBezTo>
                                <a:pt x="292" y="0"/>
                                <a:pt x="268" y="27"/>
                                <a:pt x="268" y="60"/>
                              </a:cubicBezTo>
                              <a:cubicBezTo>
                                <a:pt x="268" y="92"/>
                                <a:pt x="292" y="119"/>
                                <a:pt x="321" y="119"/>
                              </a:cubicBezTo>
                              <a:close/>
                              <a:moveTo>
                                <a:pt x="614" y="242"/>
                              </a:moveTo>
                              <a:cubicBezTo>
                                <a:pt x="213" y="242"/>
                                <a:pt x="213" y="242"/>
                                <a:pt x="213" y="242"/>
                              </a:cubicBezTo>
                              <a:cubicBezTo>
                                <a:pt x="192" y="242"/>
                                <a:pt x="174" y="260"/>
                                <a:pt x="174" y="282"/>
                              </a:cubicBezTo>
                              <a:cubicBezTo>
                                <a:pt x="174" y="304"/>
                                <a:pt x="192" y="322"/>
                                <a:pt x="213" y="322"/>
                              </a:cubicBezTo>
                              <a:cubicBezTo>
                                <a:pt x="614" y="322"/>
                                <a:pt x="614" y="322"/>
                                <a:pt x="614" y="322"/>
                              </a:cubicBezTo>
                              <a:cubicBezTo>
                                <a:pt x="635" y="322"/>
                                <a:pt x="654" y="304"/>
                                <a:pt x="654" y="282"/>
                              </a:cubicBezTo>
                              <a:cubicBezTo>
                                <a:pt x="654" y="260"/>
                                <a:pt x="635" y="242"/>
                                <a:pt x="614" y="242"/>
                              </a:cubicBezTo>
                              <a:close/>
                              <a:moveTo>
                                <a:pt x="613" y="553"/>
                              </a:moveTo>
                              <a:cubicBezTo>
                                <a:pt x="213" y="553"/>
                                <a:pt x="213" y="553"/>
                                <a:pt x="213" y="553"/>
                              </a:cubicBezTo>
                              <a:cubicBezTo>
                                <a:pt x="192" y="553"/>
                                <a:pt x="174" y="571"/>
                                <a:pt x="174" y="593"/>
                              </a:cubicBezTo>
                              <a:cubicBezTo>
                                <a:pt x="174" y="614"/>
                                <a:pt x="192" y="633"/>
                                <a:pt x="213" y="633"/>
                              </a:cubicBezTo>
                              <a:cubicBezTo>
                                <a:pt x="614" y="633"/>
                                <a:pt x="614" y="633"/>
                                <a:pt x="614" y="633"/>
                              </a:cubicBezTo>
                              <a:cubicBezTo>
                                <a:pt x="635" y="633"/>
                                <a:pt x="654" y="614"/>
                                <a:pt x="654" y="593"/>
                              </a:cubicBezTo>
                              <a:cubicBezTo>
                                <a:pt x="654" y="592"/>
                                <a:pt x="654" y="592"/>
                                <a:pt x="654" y="592"/>
                              </a:cubicBezTo>
                              <a:cubicBezTo>
                                <a:pt x="652" y="569"/>
                                <a:pt x="634" y="553"/>
                                <a:pt x="613" y="553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74" y="39"/>
                                <a:pt x="743" y="26"/>
                                <a:pt x="707" y="26"/>
                              </a:cubicBezTo>
                              <a:cubicBezTo>
                                <a:pt x="654" y="26"/>
                                <a:pt x="654" y="26"/>
                                <a:pt x="654" y="26"/>
                              </a:cubicBezTo>
                              <a:cubicBezTo>
                                <a:pt x="632" y="26"/>
                                <a:pt x="609" y="40"/>
                                <a:pt x="609" y="63"/>
                              </a:cubicBezTo>
                              <a:cubicBezTo>
                                <a:pt x="609" y="84"/>
                                <a:pt x="631" y="105"/>
                                <a:pt x="654" y="105"/>
                              </a:cubicBezTo>
                              <a:cubicBezTo>
                                <a:pt x="707" y="105"/>
                                <a:pt x="707" y="105"/>
                                <a:pt x="707" y="105"/>
                              </a:cubicBezTo>
                              <a:cubicBezTo>
                                <a:pt x="732" y="105"/>
                                <a:pt x="748" y="122"/>
                                <a:pt x="748" y="147"/>
                              </a:cubicBezTo>
                              <a:cubicBezTo>
                                <a:pt x="748" y="767"/>
                                <a:pt x="748" y="767"/>
                                <a:pt x="748" y="767"/>
                              </a:cubicBezTo>
                              <a:cubicBezTo>
                                <a:pt x="748" y="792"/>
                                <a:pt x="732" y="808"/>
                                <a:pt x="707" y="808"/>
                              </a:cubicBezTo>
                              <a:cubicBezTo>
                                <a:pt x="133" y="808"/>
                                <a:pt x="133" y="808"/>
                                <a:pt x="133" y="808"/>
                              </a:cubicBezTo>
                              <a:cubicBezTo>
                                <a:pt x="107" y="808"/>
                                <a:pt x="78" y="791"/>
                                <a:pt x="78" y="767"/>
                              </a:cubicBezTo>
                              <a:cubicBezTo>
                                <a:pt x="78" y="147"/>
                                <a:pt x="78" y="147"/>
                                <a:pt x="78" y="147"/>
                              </a:cubicBezTo>
                              <a:cubicBezTo>
                                <a:pt x="78" y="122"/>
                                <a:pt x="94" y="105"/>
                                <a:pt x="119" y="105"/>
                              </a:cubicBezTo>
                              <a:cubicBezTo>
                                <a:pt x="186" y="105"/>
                                <a:pt x="186" y="105"/>
                                <a:pt x="186" y="105"/>
                              </a:cubicBezTo>
                              <a:cubicBezTo>
                                <a:pt x="206" y="105"/>
                                <a:pt x="219" y="88"/>
                                <a:pt x="219" y="63"/>
                              </a:cubicBezTo>
                              <a:cubicBezTo>
                                <a:pt x="219" y="40"/>
                                <a:pt x="207" y="26"/>
                                <a:pt x="186" y="26"/>
                              </a:cubicBezTo>
                              <a:cubicBezTo>
                                <a:pt x="119" y="26"/>
                                <a:pt x="119" y="26"/>
                                <a:pt x="119" y="26"/>
                              </a:cubicBezTo>
                              <a:cubicBezTo>
                                <a:pt x="45" y="26"/>
                                <a:pt x="0" y="72"/>
                                <a:pt x="0" y="148"/>
                              </a:cubicBezTo>
                              <a:cubicBezTo>
                                <a:pt x="0" y="761"/>
                                <a:pt x="0" y="761"/>
                                <a:pt x="0" y="761"/>
                              </a:cubicBezTo>
                              <a:cubicBezTo>
                                <a:pt x="0" y="838"/>
                                <a:pt x="49" y="887"/>
                                <a:pt x="125" y="887"/>
                              </a:cubicBezTo>
                              <a:cubicBezTo>
                                <a:pt x="701" y="887"/>
                                <a:pt x="701" y="887"/>
                                <a:pt x="701" y="887"/>
                              </a:cubicBezTo>
                              <a:cubicBezTo>
                                <a:pt x="782" y="887"/>
                                <a:pt x="826" y="842"/>
                                <a:pt x="826" y="761"/>
                              </a:cubicBezTo>
                              <a:cubicBezTo>
                                <a:pt x="826" y="148"/>
                                <a:pt x="826" y="148"/>
                                <a:pt x="826" y="148"/>
                              </a:cubicBezTo>
                              <a:cubicBezTo>
                                <a:pt x="826" y="113"/>
                                <a:pt x="815" y="83"/>
                                <a:pt x="795" y="62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95" y="62"/>
                                <a:pt x="795" y="62"/>
                                <a:pt x="795" y="6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2.25pt;margin-top:242.85pt;height:15.15pt;width:14pt;z-index:-1749678080;mso-width-relative:page;mso-height-relative:page;" fillcolor="#FFFFFF [3212]" filled="t" stroked="f" coordsize="826,887" o:gfxdata="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94336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-367665</wp:posOffset>
                </wp:positionV>
                <wp:extent cx="1021715" cy="57213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1690" y="498475"/>
                          <a:ext cx="1021715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394F69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394F69"/>
                                <w:sz w:val="40"/>
                                <w:szCs w:val="40"/>
                                <w:lang w:val="en-US" w:eastAsia="zh-CN"/>
                              </w:rPr>
                              <w:t>速  写</w:t>
                            </w:r>
                          </w:p>
                          <w:p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35pt;margin-top:-28.95pt;height:45.05pt;width:80.45pt;z-index:-1749672960;mso-width-relative:page;mso-height-relative:page;" filled="f" stroked="f" coordsize="21600,21600" o:gfxdata="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M+4u33AAAAAoBAAAPAAAAAAAAAAEAIAAAACIAAABkcnMvZG93bnJldi54bWxQSwEC&#10;FAAUAAAACACHTuJAAl7DOikCAAAi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394F69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394F69"/>
                          <w:sz w:val="40"/>
                          <w:szCs w:val="40"/>
                          <w:lang w:val="en-US" w:eastAsia="zh-CN"/>
                        </w:rPr>
                        <w:t>速  写</w:t>
                      </w:r>
                    </w:p>
                    <w:p>
                      <w:pPr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59520" behindDoc="0" locked="0" layoutInCell="1" allowOverlap="1">
                <wp:simplePos x="0" y="0"/>
                <wp:positionH relativeFrom="column">
                  <wp:posOffset>-955040</wp:posOffset>
                </wp:positionH>
                <wp:positionV relativeFrom="paragraph">
                  <wp:posOffset>-739140</wp:posOffset>
                </wp:positionV>
                <wp:extent cx="7185025" cy="10340975"/>
                <wp:effectExtent l="0" t="0" r="15875" b="31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620" y="173990"/>
                          <a:ext cx="7185025" cy="1034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2pt;margin-top:-58.2pt;height:814.25pt;width:565.75pt;z-index:-1749707776;v-text-anchor:middle;mso-width-relative:page;mso-height-relative:page;" fillcolor="#FFFFFF [3212]" filled="t" stroked="f" coordsize="21600,21600" o:gfxdata="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SwOQktsAAAAOAQAADwAAAAAAAAABACAAAAAiAAAAZHJzL2Rvd25yZXYueG1sUEsBAhQAFAAAAAgA&#10;h07iQDq5XKpbAgAAiQQAAA4AAAAAAAAAAQAgAAAAKg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58496" behindDoc="0" locked="0" layoutInCell="1" allowOverlap="1">
                <wp:simplePos x="0" y="0"/>
                <wp:positionH relativeFrom="column">
                  <wp:posOffset>-1153795</wp:posOffset>
                </wp:positionH>
                <wp:positionV relativeFrom="paragraph">
                  <wp:posOffset>-957580</wp:posOffset>
                </wp:positionV>
                <wp:extent cx="7620635" cy="10817225"/>
                <wp:effectExtent l="0" t="0" r="18415" b="31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150" y="51435"/>
                          <a:ext cx="7620635" cy="10817225"/>
                        </a:xfrm>
                        <a:prstGeom prst="rect">
                          <a:avLst/>
                        </a:prstGeom>
                        <a:solidFill>
                          <a:srgbClr val="394F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85pt;margin-top:-75.4pt;height:851.75pt;width:600.05pt;z-index:-1749708800;v-text-anchor:middle;mso-width-relative:page;mso-height-relative:page;" fillcolor="#394F69" filled="t" stroked="f" coordsize="21600,21600" o:gfxdata="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QiUXfbAAAADwEAAA8AAAAAAAAAAQAgAAAAIgAAAGRycy9kb3ducmV2LnhtbFBLAQIUABQAAAAI&#10;AIdO4kDtrm0XXAIAAIcEAAAOAAAAAAAAAAEAIAAAACo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297408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5824220</wp:posOffset>
                </wp:positionV>
                <wp:extent cx="1026795" cy="457200"/>
                <wp:effectExtent l="0" t="0" r="0" b="0"/>
                <wp:wrapNone/>
                <wp:docPr id="18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37.2pt;margin-top:458.6pt;height:36pt;width:80.85pt;z-index:-1749669888;mso-width-relative:page;mso-height-relative:page;" filled="f" stroked="f" coordsize="21600,21600" o:gfxdata="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OUmSLYAAAA&#10;CgEAAA8AAAAAAAAAAQAgAAAAIgAAAGRycy9kb3ducmV2LnhtbFBLAQIUABQAAAAIAIdO4kDwXwAz&#10;qwEAACc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 w:val="0"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265664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6370955</wp:posOffset>
                </wp:positionV>
                <wp:extent cx="6482715" cy="920115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4F69"/>
                                <w:sz w:val="20"/>
                                <w:szCs w:val="20"/>
                                <w:lang w:val="en-US" w:eastAsia="zh-CN"/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大学英语四级（CET-4），普通话二级甲等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4F69"/>
                                <w:sz w:val="20"/>
                                <w:szCs w:val="20"/>
                                <w:lang w:val="en-US" w:eastAsia="zh-CN"/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熟练操作Word、Excel等OFFICE办公软件，具备较强的文字功底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394F69"/>
                                <w:sz w:val="20"/>
                                <w:szCs w:val="20"/>
                                <w:lang w:val="en-US" w:eastAsia="zh-CN"/>
                              </w:rPr>
                              <w:t>通用技能：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通过国家司法考试，取得全国计算机二级考试资格证书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47.7pt;margin-top:501.65pt;height:72.45pt;width:510.45pt;z-index:-1749701632;mso-width-relative:page;mso-height-relative:page;" filled="f" stroked="f" coordsize="21600,21600" o:gfxdata="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E62NR2QAA&#10;AA0BAAAPAAAAAAAAAAEAIAAAACIAAABkcnMvZG93bnJldi54bWxQSwECFAAUAAAACACHTuJAa+JS&#10;fasBAAAn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94F69"/>
                          <w:sz w:val="20"/>
                          <w:szCs w:val="20"/>
                          <w:lang w:val="en-US" w:eastAsia="zh-CN"/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  <w:t>大学英语四级（CET-4），普通话二级甲等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94F69"/>
                          <w:sz w:val="20"/>
                          <w:szCs w:val="20"/>
                          <w:lang w:val="en-US" w:eastAsia="zh-CN"/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  <w:t>熟练操作Word、Excel等OFFICE办公软件，具备较强的文字功底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394F69"/>
                          <w:sz w:val="20"/>
                          <w:szCs w:val="20"/>
                          <w:lang w:val="en-US" w:eastAsia="zh-CN"/>
                        </w:rPr>
                        <w:t>通用技能：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  <w:t>通过国家司法考试，取得全国计算机二级考试资格证书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300480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2927350</wp:posOffset>
                </wp:positionV>
                <wp:extent cx="1026795" cy="457200"/>
                <wp:effectExtent l="0" t="0" r="0" b="0"/>
                <wp:wrapNone/>
                <wp:docPr id="204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37.2pt;margin-top:230.5pt;height:36pt;width:80.85pt;z-index:-1749666816;mso-width-relative:page;mso-height-relative:page;" filled="f" stroked="f" coordsize="21600,21600" o:gfxdata="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6VQ7X9gA&#10;AAAKAQAADwAAAAAAAAABACAAAAAiAAAAZHJzL2Rvd25yZXYueG1sUEsBAhQAFAAAAAgAh07iQDkO&#10;A1atAQAAKA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 w:val="0"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96384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-1031875</wp:posOffset>
                </wp:positionV>
                <wp:extent cx="1292860" cy="572135"/>
                <wp:effectExtent l="0" t="0" r="0" b="0"/>
                <wp:wrapNone/>
                <wp:docPr id="157" name="文本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8pt;margin-top:-81.25pt;height:45.05pt;width:101.8pt;z-index:-1749670912;mso-width-relative:page;mso-height-relative:page;" filled="f" stroked="f" coordsize="21600,21600" o:gfxdata="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qUMad0AAAAMAQAADwAAAAAAAAABACAAAAAiAAAAZHJzL2Rvd25yZXYueG1sUEsBAhQAFAAAAAgA&#10;h07iQOOOfZMgAgAAHA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310720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-925195</wp:posOffset>
                </wp:positionV>
                <wp:extent cx="1741805" cy="476250"/>
                <wp:effectExtent l="0" t="0" r="0" b="0"/>
                <wp:wrapNone/>
                <wp:docPr id="158" name="文本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9pt;margin-top:-72.85pt;height:37.5pt;width:137.15pt;z-index:-1749656576;mso-width-relative:page;mso-height-relative:page;" filled="f" stroked="f" coordsize="21600,21600" o:gfxdata="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w5frrdAAAADAEAAA8AAAAAAAAAAQAgAAAAIgAAAGRycy9kb3ducmV2LnhtbFBLAQIUABQAAAAI&#10;AIdO4kD9hLgMIQIAABw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微软雅黑"/>
                          <w:b w:val="0"/>
                          <w:bCs/>
                          <w:color w:val="FFFFFF" w:themeColor="background1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309696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1165860</wp:posOffset>
                </wp:positionV>
                <wp:extent cx="1026795" cy="457200"/>
                <wp:effectExtent l="0" t="0" r="0" b="0"/>
                <wp:wrapNone/>
                <wp:docPr id="1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37.2pt;margin-top:91.8pt;height:36pt;width:80.85pt;z-index:-1749657600;mso-width-relative:page;mso-height-relative:page;" filled="f" stroked="f" coordsize="21600,21600" o:gfxdata="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+/xxF2AAA&#10;AAoBAAAPAAAAAAAAAAEAIAAAACIAAABkcnMvZG93bnJldi54bWxQSwECFAAUAAAACACHTuJAXIs/&#10;GqwBAAAo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 w:val="0"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63616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-922655</wp:posOffset>
                </wp:positionV>
                <wp:extent cx="3124200" cy="45720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4225" y="29845"/>
                          <a:ext cx="3124200" cy="457200"/>
                        </a:xfrm>
                        <a:prstGeom prst="rect">
                          <a:avLst/>
                        </a:prstGeom>
                        <a:solidFill>
                          <a:srgbClr val="394F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4.65pt;margin-top:-72.65pt;height:36pt;width:246pt;z-index:-1749703680;v-text-anchor:middle;mso-width-relative:page;mso-height-relative:page;" fillcolor="#394F69" filled="t" stroked="f" coordsize="21600,21600" o:gfxdata="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0lras&#10;2QAAAAwBAAAPAAAAAAAAAAEAIAAAACIAAABkcnMvZG93bnJldi54bWxQSwECFAAUAAAACACHTuJA&#10;D53E3VkCAACHBAAADgAAAAAAAAABACAAAAAo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299456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1614805</wp:posOffset>
                </wp:positionV>
                <wp:extent cx="6720840" cy="973455"/>
                <wp:effectExtent l="0" t="0" r="0" b="0"/>
                <wp:wrapNone/>
                <wp:docPr id="201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2014.09-2018.06                  速写大学                   法学专业               大学本科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主修课程：法理学、中国法制史、宪法、行政法与行政诉讼法、民法、商法、知识产权法、经济法、刑法、民事诉讼度法、刑事诉讼法、国际法、国际私法、国际经济法等。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58.65pt;margin-top:127.15pt;height:76.65pt;width:529.2pt;z-index:-1749667840;mso-width-relative:page;mso-height-relative:page;" filled="f" stroked="f" coordsize="21600,21600" o:gfxdata="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ezq/rZ&#10;AAAADAEAAA8AAAAAAAAAAQAgAAAAIgAAAGRycy9kb3ducmV2LnhtbFBLAQIUABQAAAAIAIdO4kBJ&#10;RVuhrQEAACk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  <w:t>2014.09-2018.06                  速写大学                   法学专业               大学本科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0"/>
                          <w:szCs w:val="20"/>
                          <w:lang w:val="en-US" w:eastAsia="zh-CN"/>
                        </w:rPr>
                        <w:t>主修课程：法理学、中国法制史、宪法、行政法与行政诉讼法、民法、商法、知识产权法、经济法、刑法、民事诉讼度法、刑事诉讼法、国际法、国际私法、国际经济法等。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308672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666750</wp:posOffset>
                </wp:positionV>
                <wp:extent cx="180975" cy="125730"/>
                <wp:effectExtent l="0" t="0" r="9525" b="7620"/>
                <wp:wrapNone/>
                <wp:docPr id="40" name="Freefor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 flipH="1">
                          <a:off x="1402080" y="4187190"/>
                          <a:ext cx="180975" cy="1257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955384"/>
                            </a:cxn>
                            <a:cxn ang="0">
                              <a:pos x="431510" y="564963"/>
                            </a:cxn>
                            <a:cxn ang="0">
                              <a:pos x="693172" y="780842"/>
                            </a:cxn>
                            <a:cxn ang="0">
                              <a:pos x="954832" y="564963"/>
                            </a:cxn>
                            <a:cxn ang="0">
                              <a:pos x="1386343" y="955384"/>
                            </a:cxn>
                            <a:cxn ang="0">
                              <a:pos x="0" y="955384"/>
                            </a:cxn>
                            <a:cxn ang="0">
                              <a:pos x="0" y="955384"/>
                            </a:cxn>
                            <a:cxn ang="0">
                              <a:pos x="0" y="955384"/>
                            </a:cxn>
                            <a:cxn ang="0">
                              <a:pos x="996146" y="523625"/>
                            </a:cxn>
                            <a:cxn ang="0">
                              <a:pos x="1386343" y="220472"/>
                            </a:cxn>
                            <a:cxn ang="0">
                              <a:pos x="1386343" y="868113"/>
                            </a:cxn>
                            <a:cxn ang="0">
                              <a:pos x="996146" y="523625"/>
                            </a:cxn>
                            <a:cxn ang="0">
                              <a:pos x="996146" y="523625"/>
                            </a:cxn>
                            <a:cxn ang="0">
                              <a:pos x="996146" y="523625"/>
                            </a:cxn>
                            <a:cxn ang="0">
                              <a:pos x="0" y="868113"/>
                            </a:cxn>
                            <a:cxn ang="0">
                              <a:pos x="0" y="220472"/>
                            </a:cxn>
                            <a:cxn ang="0">
                              <a:pos x="390196" y="523625"/>
                            </a:cxn>
                            <a:cxn ang="0">
                              <a:pos x="0" y="868113"/>
                            </a:cxn>
                            <a:cxn ang="0">
                              <a:pos x="0" y="868113"/>
                            </a:cxn>
                            <a:cxn ang="0">
                              <a:pos x="0" y="868113"/>
                            </a:cxn>
                            <a:cxn ang="0">
                              <a:pos x="693172" y="698165"/>
                            </a:cxn>
                            <a:cxn ang="0">
                              <a:pos x="0" y="133201"/>
                            </a:cxn>
                            <a:cxn ang="0">
                              <a:pos x="0" y="0"/>
                            </a:cxn>
                            <a:cxn ang="0">
                              <a:pos x="1386343" y="0"/>
                            </a:cxn>
                            <a:cxn ang="0">
                              <a:pos x="1386343" y="133201"/>
                            </a:cxn>
                            <a:cxn ang="0">
                              <a:pos x="693172" y="698165"/>
                            </a:cxn>
                            <a:cxn ang="0">
                              <a:pos x="693172" y="698165"/>
                            </a:cxn>
                            <a:cxn ang="0">
                              <a:pos x="693172" y="698165"/>
                            </a:cxn>
                            <a:cxn ang="0">
                              <a:pos x="693172" y="698165"/>
                            </a:cxn>
                            <a:cxn ang="0">
                              <a:pos x="693172" y="698165"/>
                            </a:cxn>
                          </a:cxnLst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</a:path>
                          </a:pathLst>
                        </a:custGeom>
                        <a:solidFill>
                          <a:srgbClr val="394F69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41" o:spid="_x0000_s1026" o:spt="100" style="position:absolute;left:0pt;flip:x;margin-left:113.75pt;margin-top:52.5pt;height:9.9pt;width:14.25pt;z-index:-1749658624;mso-width-relative:page;mso-height-relative:page;" fillcolor="#394F69" filled="t" stroked="f" coordsize="302,208" o:gfxdata="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" path="m0,208l94,123,151,170,208,123,302,208,0,208m217,114l302,48,302,189,217,114m0,189l0,48,85,114,0,189m151,152l0,29,0,0,302,0,302,29,151,152m151,152l151,152e">
                <v:path o:connectlocs="0,955384;431510,564963;693172,780842;954832,564963;1386343,955384;0,955384;0,955384;0,955384;996146,523625;1386343,220472;1386343,868113;996146,523625;996146,523625;996146,523625;0,868113;0,220472;390196,523625;0,868113;0,868113;0,868113;693172,698165;0,133201;0,0;1386343,0;1386343,133201;693172,698165;693172,698165;693172,698165;693172,698165;693172,698165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305600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387985</wp:posOffset>
                </wp:positionV>
                <wp:extent cx="142875" cy="151765"/>
                <wp:effectExtent l="0" t="0" r="9525" b="635"/>
                <wp:wrapNone/>
                <wp:docPr id="21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3912235" y="2830830"/>
                          <a:ext cx="142875" cy="1517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2" y="0"/>
                            </a:cxn>
                            <a:cxn ang="0">
                              <a:pos x="11" y="0"/>
                            </a:cxn>
                            <a:cxn ang="0">
                              <a:pos x="0" y="12"/>
                            </a:cxn>
                            <a:cxn ang="0">
                              <a:pos x="0" y="27"/>
                            </a:cxn>
                            <a:cxn ang="0">
                              <a:pos x="2" y="27"/>
                            </a:cxn>
                            <a:cxn ang="0">
                              <a:pos x="7" y="32"/>
                            </a:cxn>
                            <a:cxn ang="0">
                              <a:pos x="2" y="37"/>
                            </a:cxn>
                            <a:cxn ang="0">
                              <a:pos x="0" y="37"/>
                            </a:cxn>
                            <a:cxn ang="0">
                              <a:pos x="0" y="52"/>
                            </a:cxn>
                            <a:cxn ang="0">
                              <a:pos x="2" y="52"/>
                            </a:cxn>
                            <a:cxn ang="0">
                              <a:pos x="7" y="57"/>
                            </a:cxn>
                            <a:cxn ang="0">
                              <a:pos x="2" y="62"/>
                            </a:cxn>
                            <a:cxn ang="0">
                              <a:pos x="0" y="62"/>
                            </a:cxn>
                            <a:cxn ang="0">
                              <a:pos x="0" y="76"/>
                            </a:cxn>
                            <a:cxn ang="0">
                              <a:pos x="2" y="76"/>
                            </a:cxn>
                            <a:cxn ang="0">
                              <a:pos x="7" y="81"/>
                            </a:cxn>
                            <a:cxn ang="0">
                              <a:pos x="2" y="86"/>
                            </a:cxn>
                            <a:cxn ang="0">
                              <a:pos x="0" y="86"/>
                            </a:cxn>
                            <a:cxn ang="0">
                              <a:pos x="0" y="101"/>
                            </a:cxn>
                            <a:cxn ang="0">
                              <a:pos x="11" y="113"/>
                            </a:cxn>
                            <a:cxn ang="0">
                              <a:pos x="92" y="113"/>
                            </a:cxn>
                            <a:cxn ang="0">
                              <a:pos x="103" y="101"/>
                            </a:cxn>
                            <a:cxn ang="0">
                              <a:pos x="103" y="12"/>
                            </a:cxn>
                            <a:cxn ang="0">
                              <a:pos x="92" y="0"/>
                            </a:cxn>
                            <a:cxn ang="0">
                              <a:pos x="76" y="94"/>
                            </a:cxn>
                            <a:cxn ang="0">
                              <a:pos x="43" y="67"/>
                            </a:cxn>
                            <a:cxn ang="0">
                              <a:pos x="37" y="25"/>
                            </a:cxn>
                            <a:cxn ang="0">
                              <a:pos x="53" y="28"/>
                            </a:cxn>
                            <a:cxn ang="0">
                              <a:pos x="49" y="43"/>
                            </a:cxn>
                            <a:cxn ang="0">
                              <a:pos x="53" y="61"/>
                            </a:cxn>
                            <a:cxn ang="0">
                              <a:pos x="67" y="75"/>
                            </a:cxn>
                            <a:cxn ang="0">
                              <a:pos x="82" y="78"/>
                            </a:cxn>
                            <a:cxn ang="0">
                              <a:pos x="76" y="94"/>
                            </a:cxn>
                            <a:cxn ang="0">
                              <a:pos x="76" y="94"/>
                            </a:cxn>
                            <a:cxn ang="0">
                              <a:pos x="76" y="94"/>
                            </a:cxn>
                          </a:cxnLst>
                          <a:pathLst>
                            <a:path w="103" h="113">
                              <a:moveTo>
                                <a:pt x="92" y="0"/>
                              </a:move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5" y="0"/>
                                <a:pt x="0" y="5"/>
                                <a:pt x="0" y="12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5" y="27"/>
                                <a:pt x="7" y="29"/>
                                <a:pt x="7" y="32"/>
                              </a:cubicBezTo>
                              <a:cubicBezTo>
                                <a:pt x="7" y="35"/>
                                <a:pt x="5" y="37"/>
                                <a:pt x="2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2" y="52"/>
                                <a:pt x="2" y="52"/>
                                <a:pt x="2" y="52"/>
                              </a:cubicBezTo>
                              <a:cubicBezTo>
                                <a:pt x="5" y="52"/>
                                <a:pt x="7" y="54"/>
                                <a:pt x="7" y="57"/>
                              </a:cubicBezTo>
                              <a:cubicBezTo>
                                <a:pt x="7" y="59"/>
                                <a:pt x="5" y="62"/>
                                <a:pt x="2" y="62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2" y="76"/>
                                <a:pt x="2" y="76"/>
                                <a:pt x="2" y="76"/>
                              </a:cubicBezTo>
                              <a:cubicBezTo>
                                <a:pt x="5" y="76"/>
                                <a:pt x="7" y="79"/>
                                <a:pt x="7" y="81"/>
                              </a:cubicBezTo>
                              <a:cubicBezTo>
                                <a:pt x="7" y="84"/>
                                <a:pt x="5" y="86"/>
                                <a:pt x="2" y="86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108"/>
                                <a:pt x="5" y="113"/>
                                <a:pt x="11" y="113"/>
                              </a:cubicBezTo>
                              <a:cubicBezTo>
                                <a:pt x="92" y="113"/>
                                <a:pt x="92" y="113"/>
                                <a:pt x="92" y="113"/>
                              </a:cubicBezTo>
                              <a:cubicBezTo>
                                <a:pt x="99" y="113"/>
                                <a:pt x="103" y="108"/>
                                <a:pt x="103" y="101"/>
                              </a:cubicBezTo>
                              <a:cubicBezTo>
                                <a:pt x="103" y="12"/>
                                <a:pt x="103" y="12"/>
                                <a:pt x="103" y="12"/>
                              </a:cubicBezTo>
                              <a:cubicBezTo>
                                <a:pt x="103" y="5"/>
                                <a:pt x="99" y="0"/>
                                <a:pt x="92" y="0"/>
                              </a:cubicBezTo>
                              <a:close/>
                              <a:moveTo>
                                <a:pt x="76" y="94"/>
                              </a:moveTo>
                              <a:cubicBezTo>
                                <a:pt x="71" y="97"/>
                                <a:pt x="55" y="88"/>
                                <a:pt x="43" y="67"/>
                              </a:cubicBezTo>
                              <a:cubicBezTo>
                                <a:pt x="31" y="46"/>
                                <a:pt x="31" y="28"/>
                                <a:pt x="37" y="25"/>
                              </a:cubicBezTo>
                              <a:cubicBezTo>
                                <a:pt x="42" y="22"/>
                                <a:pt x="48" y="17"/>
                                <a:pt x="53" y="28"/>
                              </a:cubicBezTo>
                              <a:cubicBezTo>
                                <a:pt x="58" y="38"/>
                                <a:pt x="54" y="40"/>
                                <a:pt x="49" y="43"/>
                              </a:cubicBezTo>
                              <a:cubicBezTo>
                                <a:pt x="45" y="45"/>
                                <a:pt x="49" y="53"/>
                                <a:pt x="53" y="61"/>
                              </a:cubicBezTo>
                              <a:cubicBezTo>
                                <a:pt x="58" y="69"/>
                                <a:pt x="63" y="77"/>
                                <a:pt x="67" y="75"/>
                              </a:cubicBezTo>
                              <a:cubicBezTo>
                                <a:pt x="72" y="72"/>
                                <a:pt x="75" y="69"/>
                                <a:pt x="82" y="78"/>
                              </a:cubicBezTo>
                              <a:cubicBezTo>
                                <a:pt x="89" y="88"/>
                                <a:pt x="81" y="91"/>
                                <a:pt x="76" y="94"/>
                              </a:cubicBezTo>
                              <a:close/>
                              <a:moveTo>
                                <a:pt x="76" y="94"/>
                              </a:moveTo>
                              <a:cubicBezTo>
                                <a:pt x="76" y="94"/>
                                <a:pt x="76" y="94"/>
                                <a:pt x="76" y="94"/>
                              </a:cubicBezTo>
                            </a:path>
                          </a:pathLst>
                        </a:custGeom>
                        <a:solidFill>
                          <a:srgbClr val="394F69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o:spt="100" style="position:absolute;left:0pt;margin-left:113.9pt;margin-top:30.55pt;height:11.95pt;width:11.25pt;z-index:-1749661696;mso-width-relative:page;mso-height-relative:page;" fillcolor="#394F69" filled="t" stroked="f" coordsize="103,113" o:gfxdata="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293312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287655</wp:posOffset>
                </wp:positionV>
                <wp:extent cx="1899920" cy="668655"/>
                <wp:effectExtent l="0" t="0" r="0" b="0"/>
                <wp:wrapNone/>
                <wp:docPr id="191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141414"/>
                                <w:sz w:val="22"/>
                                <w:szCs w:val="22"/>
                                <w:lang w:eastAsia="zh-CN"/>
                              </w:rPr>
                              <w:t>联系电话：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158-0000-0000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141414"/>
                                <w:sz w:val="22"/>
                                <w:szCs w:val="22"/>
                                <w:lang w:val="en-US" w:eastAsia="zh-CN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ABC@126.com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Chars="0"/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28.6pt;margin-top:22.65pt;height:52.65pt;width:149.6pt;z-index:-1749673984;mso-width-relative:page;mso-height-relative:page;" filled="f" stroked="f" coordsize="21600,21600" o:gfxdata="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KACBfXAAAA&#10;CgEAAA8AAAAAAAAAAQAgAAAAIgAAAGRycy9kb3ducmV2LnhtbFBLAQIUABQAAAAIAIdO4kCNWbWm&#10;rAEAACg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141414"/>
                          <w:sz w:val="22"/>
                          <w:szCs w:val="22"/>
                          <w:lang w:eastAsia="zh-CN"/>
                        </w:rPr>
                        <w:t>联系电话：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158-0000-0000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141414"/>
                          <w:sz w:val="22"/>
                          <w:szCs w:val="22"/>
                          <w:lang w:val="en-US" w:eastAsia="zh-CN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ABC@126.com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ind w:leftChars="0"/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304576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287655</wp:posOffset>
                </wp:positionV>
                <wp:extent cx="1560830" cy="620395"/>
                <wp:effectExtent l="0" t="0" r="0" b="0"/>
                <wp:wrapNone/>
                <wp:docPr id="2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14141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141414"/>
                                <w:sz w:val="22"/>
                                <w:szCs w:val="22"/>
                                <w:lang w:eastAsia="zh-CN"/>
                              </w:rPr>
                              <w:t>毕业院校：稻壳大学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14141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141414"/>
                                <w:sz w:val="22"/>
                                <w:szCs w:val="22"/>
                                <w:lang w:eastAsia="zh-CN"/>
                              </w:rPr>
                              <w:t>最高学历：大学本科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Chars="0"/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36.8pt;margin-top:22.65pt;height:48.85pt;width:122.9pt;z-index:-1749662720;mso-width-relative:page;mso-height-relative:page;" filled="f" stroked="f" coordsize="21600,21600" o:gfxdata="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vb5SVdgAAAAK&#10;AQAADwAAAAAAAAABACAAAAAiAAAAZHJzL2Rvd25yZXYueG1sUEsBAhQAFAAAAAgAh07iQDnpwViq&#10;AQAAJgMAAA4AAAAAAAAAAQAgAAAAJw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14141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141414"/>
                          <w:sz w:val="22"/>
                          <w:szCs w:val="22"/>
                          <w:lang w:eastAsia="zh-CN"/>
                        </w:rPr>
                        <w:t>毕业院校：稻壳大学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14141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141414"/>
                          <w:sz w:val="22"/>
                          <w:szCs w:val="22"/>
                          <w:lang w:eastAsia="zh-CN"/>
                        </w:rPr>
                        <w:t>最高学历：大学本科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ind w:leftChars="0"/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307648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686435</wp:posOffset>
                </wp:positionV>
                <wp:extent cx="200660" cy="142240"/>
                <wp:effectExtent l="0" t="0" r="0" b="12700"/>
                <wp:wrapNone/>
                <wp:docPr id="35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4925060" y="3479800"/>
                          <a:ext cx="200660" cy="1422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7" y="55"/>
                            </a:cxn>
                            <a:cxn ang="0">
                              <a:pos x="217" y="91"/>
                            </a:cxn>
                            <a:cxn ang="0">
                              <a:pos x="225" y="99"/>
                            </a:cxn>
                            <a:cxn ang="0">
                              <a:pos x="209" y="116"/>
                            </a:cxn>
                            <a:cxn ang="0">
                              <a:pos x="192" y="100"/>
                            </a:cxn>
                            <a:cxn ang="0">
                              <a:pos x="204" y="90"/>
                            </a:cxn>
                            <a:cxn ang="0">
                              <a:pos x="204" y="61"/>
                            </a:cxn>
                            <a:cxn ang="0">
                              <a:pos x="130" y="91"/>
                            </a:cxn>
                            <a:cxn ang="0">
                              <a:pos x="102" y="92"/>
                            </a:cxn>
                            <a:cxn ang="0">
                              <a:pos x="17" y="58"/>
                            </a:cxn>
                            <a:cxn ang="0">
                              <a:pos x="17" y="38"/>
                            </a:cxn>
                            <a:cxn ang="0">
                              <a:pos x="99" y="8"/>
                            </a:cxn>
                            <a:cxn ang="0">
                              <a:pos x="129" y="6"/>
                            </a:cxn>
                            <a:cxn ang="0">
                              <a:pos x="216" y="40"/>
                            </a:cxn>
                            <a:cxn ang="0">
                              <a:pos x="217" y="55"/>
                            </a:cxn>
                            <a:cxn ang="0">
                              <a:pos x="133" y="105"/>
                            </a:cxn>
                            <a:cxn ang="0">
                              <a:pos x="176" y="86"/>
                            </a:cxn>
                            <a:cxn ang="0">
                              <a:pos x="176" y="144"/>
                            </a:cxn>
                            <a:cxn ang="0">
                              <a:pos x="116" y="167"/>
                            </a:cxn>
                            <a:cxn ang="0">
                              <a:pos x="53" y="144"/>
                            </a:cxn>
                            <a:cxn ang="0">
                              <a:pos x="53" y="90"/>
                            </a:cxn>
                            <a:cxn ang="0">
                              <a:pos x="98" y="105"/>
                            </a:cxn>
                            <a:cxn ang="0">
                              <a:pos x="133" y="105"/>
                            </a:cxn>
                            <a:cxn ang="0">
                              <a:pos x="133" y="105"/>
                            </a:cxn>
                            <a:cxn ang="0">
                              <a:pos x="133" y="105"/>
                            </a:cxn>
                          </a:cxnLst>
                          <a:pathLst>
                            <a:path w="236" h="167">
                              <a:moveTo>
                                <a:pt x="217" y="55"/>
                              </a:moveTo>
                              <a:cubicBezTo>
                                <a:pt x="217" y="91"/>
                                <a:pt x="217" y="91"/>
                                <a:pt x="217" y="91"/>
                              </a:cubicBezTo>
                              <a:cubicBezTo>
                                <a:pt x="225" y="99"/>
                                <a:pt x="225" y="99"/>
                                <a:pt x="225" y="99"/>
                              </a:cubicBezTo>
                              <a:cubicBezTo>
                                <a:pt x="209" y="116"/>
                                <a:pt x="209" y="116"/>
                                <a:pt x="209" y="116"/>
                              </a:cubicBezTo>
                              <a:cubicBezTo>
                                <a:pt x="192" y="100"/>
                                <a:pt x="192" y="100"/>
                                <a:pt x="192" y="100"/>
                              </a:cubicBezTo>
                              <a:cubicBezTo>
                                <a:pt x="204" y="90"/>
                                <a:pt x="204" y="90"/>
                                <a:pt x="204" y="90"/>
                              </a:cubicBezTo>
                              <a:cubicBezTo>
                                <a:pt x="204" y="61"/>
                                <a:pt x="204" y="61"/>
                                <a:pt x="204" y="61"/>
                              </a:cubicBezTo>
                              <a:cubicBezTo>
                                <a:pt x="156" y="80"/>
                                <a:pt x="141" y="86"/>
                                <a:pt x="130" y="91"/>
                              </a:cubicBezTo>
                              <a:cubicBezTo>
                                <a:pt x="120" y="96"/>
                                <a:pt x="112" y="96"/>
                                <a:pt x="102" y="92"/>
                              </a:cubicBezTo>
                              <a:cubicBezTo>
                                <a:pt x="91" y="88"/>
                                <a:pt x="42" y="70"/>
                                <a:pt x="17" y="58"/>
                              </a:cubicBezTo>
                              <a:cubicBezTo>
                                <a:pt x="1" y="50"/>
                                <a:pt x="0" y="45"/>
                                <a:pt x="17" y="38"/>
                              </a:cubicBezTo>
                              <a:cubicBezTo>
                                <a:pt x="41" y="29"/>
                                <a:pt x="79" y="15"/>
                                <a:pt x="99" y="8"/>
                              </a:cubicBezTo>
                              <a:cubicBezTo>
                                <a:pt x="111" y="3"/>
                                <a:pt x="118" y="0"/>
                                <a:pt x="129" y="6"/>
                              </a:cubicBezTo>
                              <a:cubicBezTo>
                                <a:pt x="149" y="14"/>
                                <a:pt x="194" y="31"/>
                                <a:pt x="216" y="40"/>
                              </a:cubicBezTo>
                              <a:cubicBezTo>
                                <a:pt x="236" y="49"/>
                                <a:pt x="223" y="51"/>
                                <a:pt x="217" y="5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44" y="101"/>
                                <a:pt x="160" y="93"/>
                                <a:pt x="176" y="86"/>
                              </a:cubicBezTo>
                              <a:cubicBezTo>
                                <a:pt x="176" y="144"/>
                                <a:pt x="176" y="144"/>
                                <a:pt x="176" y="144"/>
                              </a:cubicBezTo>
                              <a:cubicBezTo>
                                <a:pt x="176" y="144"/>
                                <a:pt x="155" y="167"/>
                                <a:pt x="116" y="167"/>
                              </a:cubicBezTo>
                              <a:cubicBezTo>
                                <a:pt x="75" y="167"/>
                                <a:pt x="53" y="144"/>
                                <a:pt x="53" y="144"/>
                              </a:cubicBezTo>
                              <a:cubicBezTo>
                                <a:pt x="53" y="90"/>
                                <a:pt x="53" y="90"/>
                                <a:pt x="53" y="90"/>
                              </a:cubicBezTo>
                              <a:cubicBezTo>
                                <a:pt x="66" y="95"/>
                                <a:pt x="80" y="99"/>
                                <a:pt x="98" y="105"/>
                              </a:cubicBezTo>
                              <a:cubicBezTo>
                                <a:pt x="109" y="109"/>
                                <a:pt x="123" y="111"/>
                                <a:pt x="133" y="10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33" y="105"/>
                                <a:pt x="133" y="105"/>
                                <a:pt x="133" y="105"/>
                              </a:cubicBezTo>
                            </a:path>
                          </a:pathLst>
                        </a:custGeom>
                        <a:solidFill>
                          <a:srgbClr val="394F69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-50.5pt;margin-top:54.05pt;height:11.2pt;width:15.8pt;z-index:-1749659648;mso-width-relative:page;mso-height-relative:page;" fillcolor="#394F69" filled="t" stroked="f" coordsize="236,167" o:gfxdata="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306624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379730</wp:posOffset>
                </wp:positionV>
                <wp:extent cx="187325" cy="171450"/>
                <wp:effectExtent l="0" t="0" r="3175" b="0"/>
                <wp:wrapNone/>
                <wp:docPr id="26" name="Freefor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3070225" y="3479800"/>
                          <a:ext cx="187325" cy="17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38825" y="0"/>
                            </a:cxn>
                            <a:cxn ang="0">
                              <a:pos x="0" y="1970454"/>
                            </a:cxn>
                            <a:cxn ang="0">
                              <a:pos x="363529" y="2339915"/>
                            </a:cxn>
                            <a:cxn ang="0">
                              <a:pos x="727059" y="1970454"/>
                            </a:cxn>
                            <a:cxn ang="0">
                              <a:pos x="727059" y="3571448"/>
                            </a:cxn>
                            <a:cxn ang="0">
                              <a:pos x="1696471" y="3571448"/>
                            </a:cxn>
                            <a:cxn ang="0">
                              <a:pos x="1696471" y="2832526"/>
                            </a:cxn>
                            <a:cxn ang="0">
                              <a:pos x="2181171" y="2832526"/>
                            </a:cxn>
                            <a:cxn ang="0">
                              <a:pos x="2181171" y="3571448"/>
                            </a:cxn>
                            <a:cxn ang="0">
                              <a:pos x="3150583" y="3571448"/>
                            </a:cxn>
                            <a:cxn ang="0">
                              <a:pos x="3150583" y="1970454"/>
                            </a:cxn>
                            <a:cxn ang="0">
                              <a:pos x="3514113" y="2339915"/>
                            </a:cxn>
                            <a:cxn ang="0">
                              <a:pos x="3877642" y="1970454"/>
                            </a:cxn>
                            <a:cxn ang="0">
                              <a:pos x="1938825" y="0"/>
                            </a:cxn>
                            <a:cxn ang="0">
                              <a:pos x="1938825" y="1600993"/>
                            </a:cxn>
                            <a:cxn ang="0">
                              <a:pos x="1696471" y="1354684"/>
                            </a:cxn>
                            <a:cxn ang="0">
                              <a:pos x="1938825" y="1108381"/>
                            </a:cxn>
                            <a:cxn ang="0">
                              <a:pos x="2181171" y="1354684"/>
                            </a:cxn>
                            <a:cxn ang="0">
                              <a:pos x="1938825" y="1600993"/>
                            </a:cxn>
                          </a:cxnLst>
                          <a:pathLst>
                            <a:path w="64" h="58">
                              <a:moveTo>
                                <a:pt x="32" y="0"/>
                              </a:move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6" y="38"/>
                                <a:pt x="6" y="38"/>
                                <a:pt x="6" y="38"/>
                              </a:cubicBezTo>
                              <a:cubicBezTo>
                                <a:pt x="12" y="32"/>
                                <a:pt x="12" y="32"/>
                                <a:pt x="12" y="32"/>
                              </a:cubicBezTo>
                              <a:cubicBezTo>
                                <a:pt x="12" y="58"/>
                                <a:pt x="12" y="58"/>
                                <a:pt x="12" y="58"/>
                              </a:cubicBezTo>
                              <a:cubicBezTo>
                                <a:pt x="28" y="58"/>
                                <a:pt x="28" y="58"/>
                                <a:pt x="28" y="58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36" y="46"/>
                                <a:pt x="36" y="46"/>
                                <a:pt x="36" y="46"/>
                              </a:cubicBezTo>
                              <a:cubicBezTo>
                                <a:pt x="36" y="58"/>
                                <a:pt x="36" y="58"/>
                                <a:pt x="36" y="58"/>
                              </a:cubicBezTo>
                              <a:cubicBezTo>
                                <a:pt x="52" y="58"/>
                                <a:pt x="52" y="58"/>
                                <a:pt x="52" y="58"/>
                              </a:cubicBezTo>
                              <a:cubicBezTo>
                                <a:pt x="52" y="32"/>
                                <a:pt x="52" y="32"/>
                                <a:pt x="52" y="32"/>
                              </a:cubicBezTo>
                              <a:cubicBezTo>
                                <a:pt x="58" y="38"/>
                                <a:pt x="58" y="38"/>
                                <a:pt x="58" y="38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lnTo>
                                <a:pt x="32" y="0"/>
                              </a:lnTo>
                              <a:close/>
                              <a:moveTo>
                                <a:pt x="32" y="26"/>
                              </a:moveTo>
                              <a:cubicBezTo>
                                <a:pt x="30" y="26"/>
                                <a:pt x="28" y="24"/>
                                <a:pt x="28" y="22"/>
                              </a:cubicBezTo>
                              <a:cubicBezTo>
                                <a:pt x="28" y="20"/>
                                <a:pt x="30" y="18"/>
                                <a:pt x="32" y="18"/>
                              </a:cubicBezTo>
                              <a:cubicBezTo>
                                <a:pt x="34" y="18"/>
                                <a:pt x="36" y="20"/>
                                <a:pt x="36" y="22"/>
                              </a:cubicBezTo>
                              <a:cubicBezTo>
                                <a:pt x="36" y="24"/>
                                <a:pt x="34" y="26"/>
                                <a:pt x="32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4F69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-50.7pt;margin-top:29.9pt;height:13.5pt;width:14.75pt;z-index:-1749660672;mso-width-relative:page;mso-height-relative:page;" fillcolor="#394F69" filled="t" stroked="f" coordsize="64,58" o:gfxdata="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<v:path o:connectlocs="1938825,0;0,1970454;363529,2339915;727059,1970454;727059,3571448;1696471,3571448;1696471,2832526;2181171,2832526;2181171,3571448;3150583,3571448;3150583,1970454;3514113,2339915;3877642,1970454;1938825,0;1938825,1600993;1696471,1354684;1938825,1108381;2181171,1354684;1938825,1600993" o:connectangles="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9536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-257175</wp:posOffset>
                </wp:positionV>
                <wp:extent cx="2262505" cy="4762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50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 w:val="0"/>
                                <w:bCs/>
                                <w:color w:val="141414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求职意向：法律顾问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75pt;margin-top:-20.25pt;height:37.5pt;width:178.15pt;z-index:-1749671936;mso-width-relative:page;mso-height-relative:page;" filled="f" stroked="f" coordsize="21600,21600" o:gfxdata="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tkvUfaAAAA&#10;CQEAAA8AAAAAAAAAAQAgAAAAIgAAAGRycy9kb3ducmV2LnhtbFBLAQIUABQAAAAIAIdO4kDsjius&#10;GwIAABgEAAAOAAAAAAAAAAEAIAAAACk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b w:val="0"/>
                          <w:bCs/>
                          <w:color w:val="141414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求职意向：法律顾问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45292288" behindDoc="0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-330200</wp:posOffset>
            </wp:positionV>
            <wp:extent cx="1163955" cy="1493520"/>
            <wp:effectExtent l="15875" t="15875" r="58420" b="71755"/>
            <wp:wrapNone/>
            <wp:docPr id="13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rcRect l="-2649" r="-1821" b="-1238"/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88192" behindDoc="1" locked="0" layoutInCell="1" allowOverlap="1">
                <wp:simplePos x="0" y="0"/>
                <wp:positionH relativeFrom="column">
                  <wp:posOffset>-1210945</wp:posOffset>
                </wp:positionH>
                <wp:positionV relativeFrom="paragraph">
                  <wp:posOffset>-948055</wp:posOffset>
                </wp:positionV>
                <wp:extent cx="7731125" cy="10841990"/>
                <wp:effectExtent l="0" t="0" r="317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841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35pt;margin-top:-74.65pt;height:853.7pt;width:608.75pt;z-index:2041971712;v-text-anchor:middle;mso-width-relative:page;mso-height-relative:page;" fillcolor="#FFFFFF [3212]" filled="t" stroked="f" coordsize="21600,21600" o:gfxdata="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q8RqO3AAA&#10;AA8BAAAPAAAAAAAAAAEAIAAAACIAAABkcnMvZG93bnJldi54bWxQSwECFAAUAAAACACHTuJA0PM8&#10;F1MCAAB/BAAADgAAAAAAAAABACAAAAArAQAAZHJzL2Uyb0RvYy54bWxQSwUGAAAAAAYABgBZAQAA&#10;8AUAAAAA&#10;">
                <v:fill on="t" focussize="0,0"/>
                <v:stroke on="f" weight="1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45287168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3324860</wp:posOffset>
                </wp:positionV>
                <wp:extent cx="454025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0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95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2.25pt;margin-top:261.8pt;height:0pt;width:357.5pt;z-index:-1749680128;mso-width-relative:page;mso-height-relative:page;" filled="f" stroked="t" coordsize="21600,21600" o:gfxdata="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MZOn/2gAAAAsBAAAPAAAAAAAAAAEAIAAAACIAAABk&#10;cnMvZG93bnJldi54bWxQSwECFAAUAAAACACHTuJAILk2P8sBAABlAwAADgAAAAAAAAABACAAAAAp&#10;AQAAZHJzL2Uyb0RvYy54bWxQSwUGAAAAAAYABgBZAQAAZgUAAAAA&#10;">
                <v:fill on="f" focussize="0,0"/>
                <v:stroke weight="0.5pt" color="#595959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277952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1886585</wp:posOffset>
                </wp:positionV>
                <wp:extent cx="6226810" cy="761365"/>
                <wp:effectExtent l="0" t="0" r="0" b="0"/>
                <wp:wrapNone/>
                <wp:docPr id="117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761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before="156" w:beforeLines="5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</w:rPr>
                              <w:t>插入个人照片时，可以复制照片，点击文档粘贴照片。对简历的文字进行水平垂直时，右击鼠标键，选择单元格对齐方式，可以讲文字进行对齐，居中。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21.2pt;margin-top:148.55pt;height:59.95pt;width:490.3pt;z-index:-1749689344;mso-width-relative:page;mso-height-relative:page;" filled="f" stroked="f" coordsize="21600,21600" o:gfxdata="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YHJLncAAAACwEAAA8AAAAAAAAAAQAgAAAAIgAAAGRycy9kb3ducmV2LnhtbFBL&#10;AQIUABQAAAAIAIdO4kAr9ByyuQEAAD8DAAAOAAAAAAAAAAEAIAAAACsBAABkcnMvZTJvRG9jLnht&#10;bFBLBQYAAAAABgAGAFkBAABW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before="156" w:beforeLines="5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</w:rPr>
                        <w:t>插入个人照片时，可以复制照片，点击文档粘贴照片。对简历的文字进行水平垂直时，右击鼠标键，选择单元格对齐方式，可以讲文字进行对齐，居中。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527897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1983105</wp:posOffset>
                </wp:positionV>
                <wp:extent cx="421640" cy="418465"/>
                <wp:effectExtent l="0" t="0" r="0" b="635"/>
                <wp:wrapNone/>
                <wp:docPr id="114" name="组合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" cy="418465"/>
                          <a:chOff x="16445" y="3502"/>
                          <a:chExt cx="664" cy="659"/>
                        </a:xfrm>
                      </wpg:grpSpPr>
                      <wps:wsp>
                        <wps:cNvPr id="115" name="椭圆 111"/>
                        <wps:cNvSpPr/>
                        <wps:spPr>
                          <a:xfrm>
                            <a:off x="16460" y="3622"/>
                            <a:ext cx="539" cy="53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6" name="文本框 112"/>
                        <wps:cNvSpPr txBox="1"/>
                        <wps:spPr>
                          <a:xfrm>
                            <a:off x="16445" y="3502"/>
                            <a:ext cx="664" cy="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eastAsia="宋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pt;margin-top:156.15pt;height:32.95pt;width:33.2pt;z-index:-1749688320;mso-width-relative:page;mso-height-relative:page;" coordorigin="16445,3502" coordsize="664,659" o:gfxdata="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LPZ3M3cAAAADAEAAA8AAAAAAAAAAQAgAAAAIgAAAGRycy9kb3ducmV2LnhtbFBL&#10;AQIUABQAAAAIAIdO4kDzAVRaSAMAAHsIAAAOAAAAAAAAAAEAIAAAACsBAABkcnMvZTJvRG9jLnht&#10;bFBLBQYAAAAABgAGAFkBAADlBgAAAAA=&#10;">
                <o:lock v:ext="edit" aspectratio="f"/>
                <v:shape id="椭圆 111" o:spid="_x0000_s1026" o:spt="3" type="#_x0000_t3" style="position:absolute;left:16460;top:3622;height:539;width:539;v-text-anchor:middle;" fillcolor="#404040 [2429]" filled="t" stroked="f" coordsize="21600,21600" o:gfxdata="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6x18L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112" o:spid="_x0000_s1026" o:spt="202" type="#_x0000_t202" style="position:absolute;left:16445;top:3502;height:642;width:664;" filled="f" stroked="f" coordsize="21600,21600" o:gfxdata="UEsDBAoAAAAAAIdO4kAAAAAAAAAAAAAAAAAEAAAAZHJzL1BLAwQUAAAACACHTuJAyramvL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6cwt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amvL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eastAsia="宋体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28512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4091305</wp:posOffset>
                </wp:positionV>
                <wp:extent cx="6226810" cy="845820"/>
                <wp:effectExtent l="0" t="0" r="0" b="0"/>
                <wp:wrapNone/>
                <wp:docPr id="12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before="156" w:beforeLines="5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  <w:t>强调成功经验，列出证明实力的有效证据，证明工作过程当中为公司创造的利益，包括节约了多少钱，有什么创等，写出一张最有说服力的简历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18.8pt;margin-top:322.15pt;height:66.6pt;width:490.3pt;z-index:-1749682176;mso-width-relative:page;mso-height-relative:page;" filled="f" stroked="f" coordsize="21600,21600" o:gfxdata="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FHjXN0AAAALAQAADwAAAAAAAAABACAAAAAiAAAAZHJzL2Rvd25yZXYueG1s&#10;UEsBAhQAFAAAAAgAh07iQBDn0Vu6AQAAPwMAAA4AAAAAAAAAAQAgAAAALAEAAGRycy9lMm9Eb2Mu&#10;eG1sUEsFBgAAAAAGAAYAWQEAAF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before="156" w:beforeLines="5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  <w:t>强调成功经验，列出证明实力的有效证据，证明工作过程当中为公司创造的利益，包括节约了多少钱，有什么创等，写出一张最有说服力的简历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6976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-466725</wp:posOffset>
                </wp:positionV>
                <wp:extent cx="4197985" cy="869315"/>
                <wp:effectExtent l="0" t="0" r="0" b="0"/>
                <wp:wrapNone/>
                <wp:docPr id="100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985" cy="86931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4A668E"/>
                                <w:sz w:val="70"/>
                                <w:szCs w:val="7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70"/>
                                <w:szCs w:val="7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使用教程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70"/>
                                <w:szCs w:val="7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/编辑教程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7" o:spid="_x0000_s1026" o:spt="202" type="#_x0000_t202" style="position:absolute;left:0pt;margin-left:43.2pt;margin-top:-36.75pt;height:68.45pt;width:330.55pt;z-index:-1749697536;mso-width-relative:page;mso-height-relative:page;" filled="f" stroked="f" coordsize="21600,21600" o:gfxdata="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I8ZZn9wAAAAJAQAADwAAAAAAAAABACAAAAAiAAAAZHJzL2Rvd25yZXYueG1s&#10;UEsBAhQAFAAAAAgAh07iQN8HfE27AQAAQQMAAA4AAAAAAAAAAQAgAAAAKwEAAGRycy9lMm9Eb2Mu&#10;eG1sUEsFBgAAAAAGAAYAWQEAAFg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4A668E"/>
                          <w:sz w:val="70"/>
                          <w:szCs w:val="7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70"/>
                          <w:szCs w:val="7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使用教程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70"/>
                          <w:szCs w:val="7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/编辑教程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5286144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4177665</wp:posOffset>
                </wp:positionV>
                <wp:extent cx="421640" cy="418465"/>
                <wp:effectExtent l="0" t="0" r="0" b="635"/>
                <wp:wrapNone/>
                <wp:docPr id="127" name="组合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" cy="418465"/>
                          <a:chOff x="16445" y="3502"/>
                          <a:chExt cx="664" cy="659"/>
                        </a:xfrm>
                      </wpg:grpSpPr>
                      <wps:wsp>
                        <wps:cNvPr id="128" name="椭圆 111"/>
                        <wps:cNvSpPr/>
                        <wps:spPr>
                          <a:xfrm>
                            <a:off x="16460" y="3622"/>
                            <a:ext cx="539" cy="53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9" name="文本框 112"/>
                        <wps:cNvSpPr txBox="1"/>
                        <wps:spPr>
                          <a:xfrm>
                            <a:off x="16445" y="3502"/>
                            <a:ext cx="664" cy="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eastAsia="宋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6pt;margin-top:328.95pt;height:32.95pt;width:33.2pt;z-index:-1749681152;mso-width-relative:page;mso-height-relative:page;" coordorigin="16445,3502" coordsize="664,659" o:gfxdata="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P74fxDcAAAACwEAAA8AAAAAAAAAAQAgAAAAIgAAAGRycy9kb3ducmV2LnhtbFBL&#10;AQIUABQAAAAIAIdO4kDmuLkrSAMAAHsIAAAOAAAAAAAAAAEAIAAAACsBAABkcnMvZTJvRG9jLnht&#10;bFBLBQYAAAAABgAGAFkBAADlBgAAAAA=&#10;">
                <o:lock v:ext="edit" aspectratio="f"/>
                <v:shape id="椭圆 111" o:spid="_x0000_s1026" o:spt="3" type="#_x0000_t3" style="position:absolute;left:16460;top:3622;height:539;width:539;v-text-anchor:middle;" fillcolor="#404040 [2429]" filled="t" stroked="f" coordsize="21600,21600" o:gfxdata="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8EQ07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112" o:spid="_x0000_s1026" o:spt="202" type="#_x0000_t202" style="position:absolute;left:16445;top:3502;height:642;width:664;" filled="f" stroked="f" coordsize="21600,21600" o:gfxdata="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UX4c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eastAsia="宋体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280000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3613785</wp:posOffset>
                </wp:positionV>
                <wp:extent cx="6226810" cy="508000"/>
                <wp:effectExtent l="0" t="0" r="0" b="0"/>
                <wp:wrapNone/>
                <wp:docPr id="12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before="156" w:beforeLines="5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zh-CN"/>
                              </w:rPr>
                              <w:t>让简历的外表醒目，尽量使你的简历简短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19.6pt;margin-top:284.55pt;height:40pt;width:490.3pt;z-index:-1749687296;mso-width-relative:page;mso-height-relative:page;" filled="f" stroked="f" coordsize="21600,21600" o:gfxdata="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zA4XncAAAACwEAAA8AAAAAAAAAAQAgAAAAIgAAAGRycy9kb3ducmV2LnhtbFBL&#10;AQIUABQAAAAIAIdO4kCe7xoYuQEAAD8DAAAOAAAAAAAAAAEAIAAAACsBAABkcnMvZTJvRG9jLnht&#10;bFBLBQYAAAAABgAGAFkBAABW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before="156" w:beforeLines="5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eastAsia="zh-CN"/>
                        </w:rPr>
                        <w:t>让简历的外表醒目，尽量使你的简历简短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83072" behindDoc="0" locked="0" layoutInCell="1" allowOverlap="1">
                <wp:simplePos x="0" y="0"/>
                <wp:positionH relativeFrom="column">
                  <wp:posOffset>-645160</wp:posOffset>
                </wp:positionH>
                <wp:positionV relativeFrom="paragraph">
                  <wp:posOffset>3239135</wp:posOffset>
                </wp:positionV>
                <wp:extent cx="190500" cy="190500"/>
                <wp:effectExtent l="0" t="0" r="0" b="0"/>
                <wp:wrapNone/>
                <wp:docPr id="124" name="五角星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50.8pt;margin-top:255.05pt;height:15pt;width:15pt;z-index:-1749684224;v-text-anchor:middle;mso-width-relative:page;mso-height-relative:page;" fillcolor="#404040 [2429]" filled="t" stroked="f" coordsize="190500,190500" o:gfxdata="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aFbcp2QAAAAwBAAAPAAAAAAAAAAEAIAAAACIAAABkcnMvZG93bnJldi54&#10;bWxQSwECFAAUAAAACACHTuJAxRhEImsCAAC9BAAADgAAAAAAAAABACAAAAAoAQAAZHJzL2Uyb0Rv&#10;Yy54bWxQSwUGAAAAAAYABgBZAQAABQYAAAAA&#10;" path="m0,72764l72764,72764,95250,0,117735,72764,190499,72764,131631,117734,154117,190499,95250,145528,36382,190499,58868,117734xe">
                <v:path o:connectlocs="95250,0;0,72764;36382,190499;154117,190499;190499,72764" o:connectangles="247,164,82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84096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2993390</wp:posOffset>
                </wp:positionV>
                <wp:extent cx="6351270" cy="638810"/>
                <wp:effectExtent l="0" t="0" r="11430" b="8890"/>
                <wp:wrapNone/>
                <wp:docPr id="125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27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A668E"/>
                                <w:sz w:val="70"/>
                                <w:szCs w:val="7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写简历小技巧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7" o:spid="_x0000_s1026" o:spt="202" type="#_x0000_t202" style="position:absolute;left:0pt;margin-left:-32.85pt;margin-top:235.7pt;height:50.3pt;width:500.1pt;z-index:-1749683200;mso-width-relative:page;mso-height-relative:page;" fillcolor="#FFFFFF" filled="t" stroked="f" coordsize="21600,21600" o:gfxdata="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WhrzzaAAAACwEAAA8AAAAAAAAAAQAgAAAA&#10;IgAAAGRycy9kb3ducmV2LnhtbFBLAQIUABQAAAAIAIdO4kBG881y0AEAAGoDAAAOAAAAAAAAAAEA&#10;IAAAACkBAABkcnMvZTJvRG9jLnhtbFBLBQYAAAAABgAGAFkBAABr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A668E"/>
                          <w:sz w:val="70"/>
                          <w:szCs w:val="7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写简历小技巧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82048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726440</wp:posOffset>
                </wp:positionV>
                <wp:extent cx="4540250" cy="0"/>
                <wp:effectExtent l="0" t="0" r="0" b="0"/>
                <wp:wrapNone/>
                <wp:docPr id="122" name="直接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0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05pt;margin-top:57.2pt;height:0pt;width:357.5pt;z-index:-1749685248;mso-width-relative:page;mso-height-relative:page;" filled="f" stroked="t" coordsize="21600,21600" o:gfxdata="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IOl/b1gAAAAsBAAAPAAAAAAAAAAEAIAAAACIAAABkcnMv&#10;ZG93bnJldi54bWxQSwECFAAUAAAACACHTuJA9ND6rswBAABnAwAADgAAAAAAAAABACAAAAAlAQAA&#10;ZHJzL2Uyb0RvYy54bWxQSwUGAAAAAAYABgBZAQAAYwUAAAAA&#10;">
                <v:fill on="f" focussize="0,0"/>
                <v:stroke weight="0.5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5281024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3639185</wp:posOffset>
                </wp:positionV>
                <wp:extent cx="421640" cy="418465"/>
                <wp:effectExtent l="0" t="0" r="0" b="635"/>
                <wp:wrapNone/>
                <wp:docPr id="118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" cy="418465"/>
                          <a:chOff x="16445" y="3502"/>
                          <a:chExt cx="664" cy="659"/>
                        </a:xfrm>
                      </wpg:grpSpPr>
                      <wps:wsp>
                        <wps:cNvPr id="119" name="椭圆 111"/>
                        <wps:cNvSpPr/>
                        <wps:spPr>
                          <a:xfrm>
                            <a:off x="16460" y="3622"/>
                            <a:ext cx="539" cy="53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0" name="文本框 112"/>
                        <wps:cNvSpPr txBox="1"/>
                        <wps:spPr>
                          <a:xfrm>
                            <a:off x="16445" y="3502"/>
                            <a:ext cx="664" cy="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eastAsia="宋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4pt;margin-top:286.55pt;height:32.95pt;width:33.2pt;z-index:-1749686272;mso-width-relative:page;mso-height-relative:page;" coordorigin="16445,3502" coordsize="664,659" o:gfxdata="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DMff+03AAAAAsBAAAPAAAAAAAAAAEAIAAAACIAAABkcnMvZG93bnJldi54bWxQ&#10;SwECFAAUAAAACACHTuJAxdEOVkkDAAB7CAAADgAAAAAAAAABACAAAAArAQAAZHJzL2Uyb0RvYy54&#10;bWxQSwUGAAAAAAYABgBZAQAA5gYAAAAA&#10;">
                <o:lock v:ext="edit" aspectratio="f"/>
                <v:shape id="椭圆 111" o:spid="_x0000_s1026" o:spt="3" type="#_x0000_t3" style="position:absolute;left:16460;top:3622;height:539;width:539;v-text-anchor:middle;" fillcolor="#404040 [2429]" filled="t" stroked="f" coordsize="21600,21600" o:gfxdata="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hf/W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112" o:spid="_x0000_s1026" o:spt="202" type="#_x0000_t202" style="position:absolute;left:16445;top:3502;height:642;width:664;" filled="f" stroked="f" coordsize="21600,21600" o:gfxdata="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f1Hu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eastAsia="宋体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66688" behindDoc="0" locked="0" layoutInCell="1" allowOverlap="1">
                <wp:simplePos x="0" y="0"/>
                <wp:positionH relativeFrom="column">
                  <wp:posOffset>-1156970</wp:posOffset>
                </wp:positionH>
                <wp:positionV relativeFrom="paragraph">
                  <wp:posOffset>-944245</wp:posOffset>
                </wp:positionV>
                <wp:extent cx="7687945" cy="10735945"/>
                <wp:effectExtent l="0" t="0" r="8255" b="8255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7945" cy="10735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1pt;margin-top:-74.35pt;height:845.35pt;width:605.35pt;z-index:-1749700608;v-text-anchor:middle;mso-width-relative:page;mso-height-relative:page;" fillcolor="#FFFFFF [3212]" filled="t" stroked="f" coordsize="21600,21600" o:gfxdata="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mtPuXcAAAA&#10;DwEAAA8AAAAAAAAAAQAgAAAAIgAAAGRycy9kb3ducmV2LnhtbFBLAQIUABQAAAAIAIdO4kDujbMj&#10;UgIAAIMEAAAOAAAAAAAAAAEAIAAAACs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527692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1129665</wp:posOffset>
                </wp:positionV>
                <wp:extent cx="421640" cy="418465"/>
                <wp:effectExtent l="0" t="0" r="0" b="635"/>
                <wp:wrapNone/>
                <wp:docPr id="113" name="组合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" cy="418465"/>
                          <a:chOff x="16445" y="3502"/>
                          <a:chExt cx="664" cy="659"/>
                        </a:xfrm>
                      </wpg:grpSpPr>
                      <wps:wsp>
                        <wps:cNvPr id="111" name="椭圆 111"/>
                        <wps:cNvSpPr/>
                        <wps:spPr>
                          <a:xfrm>
                            <a:off x="16460" y="3622"/>
                            <a:ext cx="539" cy="53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2" name="文本框 112"/>
                        <wps:cNvSpPr txBox="1"/>
                        <wps:spPr>
                          <a:xfrm>
                            <a:off x="16445" y="3502"/>
                            <a:ext cx="664" cy="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eastAsia="宋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2pt;margin-top:88.95pt;height:32.95pt;width:33.2pt;z-index:-1749690368;mso-width-relative:page;mso-height-relative:page;" coordorigin="16445,3502" coordsize="664,659" o:gfxdata="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DhjiNX3AAAAAwBAAAPAAAAAAAAAAEAIAAAACIAAABkcnMvZG93bnJldi54bWxQSwEC&#10;FAAUAAAACACHTuJAKF76+kYDAAB7CAAADgAAAAAAAAABACAAAAArAQAAZHJzL2Uyb0RvYy54bWxQ&#10;SwUGAAAAAAYABgBZAQAA4wYAAAAA&#10;">
                <o:lock v:ext="edit" aspectratio="f"/>
                <v:shape id="_x0000_s1026" o:spid="_x0000_s1026" o:spt="3" type="#_x0000_t3" style="position:absolute;left:16460;top:3622;height:539;width:539;v-text-anchor:middle;" fillcolor="#404040 [2429]" filled="t" stroked="f" coordsize="21600,21600" o:gfxdata="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Xc/O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6445;top:3502;height:642;width:664;" filled="f" stroked="f" coordsize="21600,21600" o:gfxdata="UEsDBAoAAAAAAIdO4kAAAAAAAAAAAAAAAAAEAAAAZHJzL1BLAwQUAAAACACHTuJAtY2gv7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TuD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2gv7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eastAsia="宋体"/>
                            <w:b/>
                            <w:bCs/>
                            <w:color w:val="FFFFFF" w:themeColor="background1"/>
                            <w:sz w:val="28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74880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597535</wp:posOffset>
                </wp:positionV>
                <wp:extent cx="190500" cy="190500"/>
                <wp:effectExtent l="0" t="0" r="0" b="0"/>
                <wp:wrapNone/>
                <wp:docPr id="107" name="五角星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49.2pt;margin-top:47.05pt;height:15pt;width:15pt;z-index:-1749692416;v-text-anchor:middle;mso-width-relative:page;mso-height-relative:page;" fillcolor="#404040 [2429]" filled="t" stroked="f" coordsize="190500,190500" o:gfxdata="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9WVsNkAAAAKAQAADwAAAAAAAAABACAAAAAiAAAAZHJzL2Rvd25yZXYu&#10;eG1sUEsBAhQAFAAAAAgAh07iQJWB5dBsAgAAvQQAAA4AAAAAAAAAAQAgAAAAKAEAAGRycy9lMm9E&#10;b2MueG1sUEsFBgAAAAAGAAYAWQEAAAYGAAAAAA==&#10;" path="m0,72764l72764,72764,95250,0,117735,72764,190499,72764,131631,117734,154117,190499,95250,145528,36382,190499,58868,117734xe">
                <v:path o:connectlocs="95250,0;0,72764;36382,190499;154117,190499;190499,72764" o:connectangles="247,164,82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27180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1033145</wp:posOffset>
                </wp:positionV>
                <wp:extent cx="6226810" cy="761365"/>
                <wp:effectExtent l="0" t="0" r="0" b="0"/>
                <wp:wrapNone/>
                <wp:docPr id="10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761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before="156" w:beforeLines="5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color="auto" w:fill="FFFFFF"/>
                              </w:rPr>
                              <w:t>首先在word或者wps中新建一个空白文档，选择开始，插入表格，选取自己需要的表格格式。利用表格中的橡皮擦，擦拭不需要的行，列。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20.4pt;margin-top:81.35pt;height:59.95pt;width:490.3pt;z-index:-1749695488;mso-width-relative:page;mso-height-relative:page;" filled="f" stroked="f" coordsize="21600,21600" o:gfxdata="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txDB32wAAAAsBAAAPAAAAAAAAAAEAIAAAACIAAABkcnMvZG93bnJldi54bWxQSwEC&#10;FAAUAAAACACHTuJAg8S/DrgBAAA/AwAADgAAAAAAAAABACAAAAAqAQAAZHJzL2Uyb0RvYy54bWxQ&#10;SwUGAAAAAAYABgBZAQAAV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before="156" w:beforeLines="5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color="auto" w:fill="FFFFFF"/>
                        </w:rPr>
                        <w:t>首先在word或者wps中新建一个空白文档，选择开始，插入表格，选取自己需要的表格格式。利用表格中的橡皮擦，擦拭不需要的行，列。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75904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351790</wp:posOffset>
                </wp:positionV>
                <wp:extent cx="6351270" cy="638810"/>
                <wp:effectExtent l="0" t="0" r="11430" b="8890"/>
                <wp:wrapNone/>
                <wp:docPr id="110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27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A668E"/>
                                <w:sz w:val="70"/>
                                <w:szCs w:val="7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简历使用说明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7" o:spid="_x0000_s1026" o:spt="202" type="#_x0000_t202" style="position:absolute;left:0pt;margin-left:-31.25pt;margin-top:27.7pt;height:50.3pt;width:500.1pt;z-index:-1749691392;mso-width-relative:page;mso-height-relative:page;" fillcolor="#FFFFFF" filled="t" stroked="f" coordsize="21600,21600" o:gfxdata="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pASCQ2QAAAAoBAAAPAAAAAAAAAAEAIAAAACIAAABk&#10;cnMvZG93bnJldi54bWxQSwECFAAUAAAACACHTuJAjtDxFMwBAABqAwAADgAAAAAAAAABACAAAAAo&#10;AQAAZHJzL2Uyb0RvYy54bWxQSwUGAAAAAAYABgBZAQAAZg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A668E"/>
                          <w:sz w:val="70"/>
                          <w:szCs w:val="7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简历使用说明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7078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5220335</wp:posOffset>
                </wp:positionV>
                <wp:extent cx="2255520" cy="801370"/>
                <wp:effectExtent l="0" t="0" r="11430" b="17780"/>
                <wp:wrapNone/>
                <wp:docPr id="99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A668E"/>
                                <w:sz w:val="70"/>
                                <w:szCs w:val="7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赠送可编辑小图标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7" o:spid="_x0000_s1026" o:spt="202" type="#_x0000_t202" style="position:absolute;left:0pt;margin-left:116.7pt;margin-top:411.05pt;height:63.1pt;width:177.6pt;z-index:-1749696512;mso-width-relative:page;mso-height-relative:page;" fillcolor="#FFFFFF" filled="t" stroked="f" coordsize="21600,21600" o:gfxdata="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dAX/9kAAAALAQAADwAAAAAAAAABACAAAAAi&#10;AAAAZHJzL2Rvd25yZXYueG1sUEsBAhQAFAAAAAgAh07iQIGzkOrQAQAAaQMAAA4AAAAAAAAAAQAg&#10;AAAAKAEAAGRycy9lMm9Eb2MueG1sUEsFBgAAAAAGAAYAWQEAAGo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A668E"/>
                          <w:sz w:val="70"/>
                          <w:szCs w:val="7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赠送可编辑小图标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68736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5546725</wp:posOffset>
                </wp:positionV>
                <wp:extent cx="6790055" cy="3469640"/>
                <wp:effectExtent l="6350" t="6350" r="23495" b="10160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055" cy="346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65pt;margin-top:436.75pt;height:273.2pt;width:534.65pt;z-index:-1749698560;v-text-anchor:middle;mso-width-relative:page;mso-height-relative:page;" fillcolor="#FFFFFF [3212]" filled="t" stroked="t" coordsize="21600,21600" o:gfxdata="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5Sm6K2QAAAA0BAAAPAAAAAAAAAAEAIAAAACIAAABkcnMv&#10;ZG93bnJldi54bWxQSwECFAAUAAAACACHTuJAtZ07B3QCAADmBAAADgAAAAAAAAABACAAAAAoAQAA&#10;ZHJzL2Uyb0RvYy54bWxQSwUGAAAAAAYABgBZAQAADgYAAAAA&#10;">
                <v:fill on="t" focussize="0,0"/>
                <v:stroke weight="1pt" color="#404040 [2429]" miterlimit="8" joinstyle="miter" dashstyle="3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67712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-359410</wp:posOffset>
                </wp:positionV>
                <wp:extent cx="6762750" cy="680085"/>
                <wp:effectExtent l="0" t="0" r="0" b="5715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680085"/>
                        </a:xfrm>
                        <a:prstGeom prst="rect">
                          <a:avLst/>
                        </a:prstGeom>
                        <a:solidFill>
                          <a:srgbClr val="394F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6pt;margin-top:-28.3pt;height:53.55pt;width:532.5pt;z-index:-1749699584;v-text-anchor:middle;mso-width-relative:page;mso-height-relative:page;" fillcolor="#394F69" filled="t" stroked="f" coordsize="21600,21600" o:gfxdata="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bWFbfaAAAA&#10;CwEAAA8AAAAAAAAAAQAgAAAAIgAAAGRycy9kb3ducmV2LnhtbFBLAQIUABQAAAAIAIdO4kA2aINW&#10;VAIAAIEEAAAOAAAAAAAAAAEAIAAAACk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27385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8677910</wp:posOffset>
                </wp:positionV>
                <wp:extent cx="4268470" cy="706120"/>
                <wp:effectExtent l="0" t="0" r="17780" b="17780"/>
                <wp:wrapNone/>
                <wp:docPr id="53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8470" cy="706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最后：祝您求职顺利！生活愉快！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7" o:spid="_x0000_s1026" o:spt="202" type="#_x0000_t202" style="position:absolute;left:0pt;margin-left:46.5pt;margin-top:683.3pt;height:55.6pt;width:336.1pt;z-index:-1749693440;mso-width-relative:page;mso-height-relative:page;" fillcolor="#FFFFFF [3212]" filled="t" stroked="f" coordsize="21600,21600" o:gfxdata="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66so7aAAAADAEAAA8AAAAAAAAAAQAgAAAA&#10;IgAAAGRycy9kb3ducmV2LnhtbFBLAQIUABQAAAAIAIdO4kAXthrX0AEAAGkDAAAOAAAAAAAAAAEA&#10;IAAAACkBAABkcnMvZTJvRG9jLnhtbFBLBQYAAAAABgAGAFkBAABr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最后：祝您求职顺利！生活愉快！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527283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6117590</wp:posOffset>
                </wp:positionV>
                <wp:extent cx="6379845" cy="2211705"/>
                <wp:effectExtent l="0" t="0" r="1905" b="17145"/>
                <wp:wrapNone/>
                <wp:docPr id="54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845" cy="2211705"/>
                          <a:chOff x="8383" y="11474"/>
                          <a:chExt cx="10047" cy="3483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55" name="Freeform 48"/>
                        <wps:cNvSpPr>
                          <a:spLocks noChangeAspect="1" noEditPoints="1"/>
                        </wps:cNvSpPr>
                        <wps:spPr>
                          <a:xfrm>
                            <a:off x="14107" y="14517"/>
                            <a:ext cx="441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531562"/>
                              </a:cxn>
                              <a:cxn ang="0">
                                <a:pos x="1063125" y="536309"/>
                              </a:cxn>
                              <a:cxn ang="0">
                                <a:pos x="783105" y="147128"/>
                              </a:cxn>
                              <a:cxn ang="0">
                                <a:pos x="778359" y="246796"/>
                              </a:cxn>
                              <a:cxn ang="0">
                                <a:pos x="631230" y="299003"/>
                              </a:cxn>
                              <a:cxn ang="0">
                                <a:pos x="598007" y="412909"/>
                              </a:cxn>
                              <a:cxn ang="0">
                                <a:pos x="678691" y="522071"/>
                              </a:cxn>
                              <a:cxn ang="0">
                                <a:pos x="792597" y="526815"/>
                              </a:cxn>
                              <a:cxn ang="0">
                                <a:pos x="897011" y="408163"/>
                              </a:cxn>
                              <a:cxn ang="0">
                                <a:pos x="982441" y="441385"/>
                              </a:cxn>
                              <a:cxn ang="0">
                                <a:pos x="223067" y="189844"/>
                              </a:cxn>
                              <a:cxn ang="0">
                                <a:pos x="313241" y="213573"/>
                              </a:cxn>
                              <a:cxn ang="0">
                                <a:pos x="327479" y="374940"/>
                              </a:cxn>
                              <a:cxn ang="0">
                                <a:pos x="417656" y="436641"/>
                              </a:cxn>
                              <a:cxn ang="0">
                                <a:pos x="550547" y="398671"/>
                              </a:cxn>
                              <a:cxn ang="0">
                                <a:pos x="588516" y="289512"/>
                              </a:cxn>
                              <a:cxn ang="0">
                                <a:pos x="498339" y="156621"/>
                              </a:cxn>
                              <a:cxn ang="0">
                                <a:pos x="555293" y="71191"/>
                              </a:cxn>
                              <a:cxn ang="0">
                                <a:pos x="223067" y="189844"/>
                              </a:cxn>
                              <a:cxn ang="0">
                                <a:pos x="109159" y="702422"/>
                              </a:cxn>
                              <a:cxn ang="0">
                                <a:pos x="166113" y="626483"/>
                              </a:cxn>
                              <a:cxn ang="0">
                                <a:pos x="317988" y="669199"/>
                              </a:cxn>
                              <a:cxn ang="0">
                                <a:pos x="398671" y="602754"/>
                              </a:cxn>
                              <a:cxn ang="0">
                                <a:pos x="393925" y="469863"/>
                              </a:cxn>
                              <a:cxn ang="0">
                                <a:pos x="303750" y="412909"/>
                              </a:cxn>
                              <a:cxn ang="0">
                                <a:pos x="161366" y="469863"/>
                              </a:cxn>
                              <a:cxn ang="0">
                                <a:pos x="147128" y="579023"/>
                              </a:cxn>
                              <a:cxn ang="0">
                                <a:pos x="142381" y="579023"/>
                              </a:cxn>
                              <a:cxn ang="0">
                                <a:pos x="142381" y="465117"/>
                              </a:cxn>
                              <a:cxn ang="0">
                                <a:pos x="94921" y="398671"/>
                              </a:cxn>
                              <a:cxn ang="0">
                                <a:pos x="104414" y="707167"/>
                              </a:cxn>
                              <a:cxn ang="0">
                                <a:pos x="958710" y="683437"/>
                              </a:cxn>
                              <a:cxn ang="0">
                                <a:pos x="868535" y="702422"/>
                              </a:cxn>
                              <a:cxn ang="0">
                                <a:pos x="783105" y="569531"/>
                              </a:cxn>
                              <a:cxn ang="0">
                                <a:pos x="669199" y="569531"/>
                              </a:cxn>
                              <a:cxn ang="0">
                                <a:pos x="593261" y="673944"/>
                              </a:cxn>
                              <a:cxn ang="0">
                                <a:pos x="631230" y="773612"/>
                              </a:cxn>
                              <a:cxn ang="0">
                                <a:pos x="773612" y="821075"/>
                              </a:cxn>
                              <a:cxn ang="0">
                                <a:pos x="840057" y="764121"/>
                              </a:cxn>
                              <a:cxn ang="0">
                                <a:pos x="835313" y="773612"/>
                              </a:cxn>
                              <a:cxn ang="0">
                                <a:pos x="778359" y="840057"/>
                              </a:cxn>
                              <a:cxn ang="0">
                                <a:pos x="778359" y="920743"/>
                              </a:cxn>
                              <a:cxn ang="0">
                                <a:pos x="251543" y="897011"/>
                              </a:cxn>
                              <a:cxn ang="0">
                                <a:pos x="541053" y="987188"/>
                              </a:cxn>
                              <a:cxn ang="0">
                                <a:pos x="493593" y="911249"/>
                              </a:cxn>
                              <a:cxn ang="0">
                                <a:pos x="583769" y="778359"/>
                              </a:cxn>
                              <a:cxn ang="0">
                                <a:pos x="550547" y="683437"/>
                              </a:cxn>
                              <a:cxn ang="0">
                                <a:pos x="417656" y="645468"/>
                              </a:cxn>
                              <a:cxn ang="0">
                                <a:pos x="341717" y="707167"/>
                              </a:cxn>
                              <a:cxn ang="0">
                                <a:pos x="346464" y="854297"/>
                              </a:cxn>
                              <a:cxn ang="0">
                                <a:pos x="446132" y="906503"/>
                              </a:cxn>
                              <a:cxn ang="0">
                                <a:pos x="446132" y="915996"/>
                              </a:cxn>
                              <a:cxn ang="0">
                                <a:pos x="317988" y="878027"/>
                              </a:cxn>
                            </a:cxnLst>
                            <a:pathLst>
                              <a:path w="224" h="224">
                                <a:moveTo>
                                  <a:pt x="112" y="224"/>
                                </a:moveTo>
                                <a:cubicBezTo>
                                  <a:pt x="50" y="224"/>
                                  <a:pt x="0" y="174"/>
                                  <a:pt x="0" y="112"/>
                                </a:cubicBezTo>
                                <a:cubicBezTo>
                                  <a:pt x="0" y="50"/>
                                  <a:pt x="50" y="0"/>
                                  <a:pt x="113" y="0"/>
                                </a:cubicBezTo>
                                <a:cubicBezTo>
                                  <a:pt x="174" y="1"/>
                                  <a:pt x="224" y="50"/>
                                  <a:pt x="224" y="113"/>
                                </a:cubicBezTo>
                                <a:cubicBezTo>
                                  <a:pt x="224" y="174"/>
                                  <a:pt x="174" y="224"/>
                                  <a:pt x="112" y="224"/>
                                </a:cubicBezTo>
                                <a:close/>
                                <a:moveTo>
                                  <a:pt x="165" y="31"/>
                                </a:moveTo>
                                <a:cubicBezTo>
                                  <a:pt x="165" y="38"/>
                                  <a:pt x="165" y="44"/>
                                  <a:pt x="165" y="51"/>
                                </a:cubicBezTo>
                                <a:cubicBezTo>
                                  <a:pt x="165" y="52"/>
                                  <a:pt x="165" y="52"/>
                                  <a:pt x="164" y="52"/>
                                </a:cubicBezTo>
                                <a:cubicBezTo>
                                  <a:pt x="154" y="56"/>
                                  <a:pt x="144" y="59"/>
                                  <a:pt x="134" y="62"/>
                                </a:cubicBezTo>
                                <a:cubicBezTo>
                                  <a:pt x="133" y="63"/>
                                  <a:pt x="133" y="63"/>
                                  <a:pt x="133" y="63"/>
                                </a:cubicBezTo>
                                <a:cubicBezTo>
                                  <a:pt x="130" y="71"/>
                                  <a:pt x="128" y="78"/>
                                  <a:pt x="125" y="86"/>
                                </a:cubicBezTo>
                                <a:cubicBezTo>
                                  <a:pt x="125" y="86"/>
                                  <a:pt x="125" y="87"/>
                                  <a:pt x="126" y="87"/>
                                </a:cubicBezTo>
                                <a:cubicBezTo>
                                  <a:pt x="131" y="95"/>
                                  <a:pt x="136" y="102"/>
                                  <a:pt x="142" y="110"/>
                                </a:cubicBezTo>
                                <a:cubicBezTo>
                                  <a:pt x="142" y="110"/>
                                  <a:pt x="143" y="110"/>
                                  <a:pt x="143" y="110"/>
                                </a:cubicBezTo>
                                <a:cubicBezTo>
                                  <a:pt x="150" y="111"/>
                                  <a:pt x="158" y="111"/>
                                  <a:pt x="165" y="112"/>
                                </a:cubicBezTo>
                                <a:cubicBezTo>
                                  <a:pt x="166" y="112"/>
                                  <a:pt x="166" y="111"/>
                                  <a:pt x="167" y="111"/>
                                </a:cubicBezTo>
                                <a:cubicBezTo>
                                  <a:pt x="174" y="102"/>
                                  <a:pt x="180" y="94"/>
                                  <a:pt x="187" y="86"/>
                                </a:cubicBezTo>
                                <a:cubicBezTo>
                                  <a:pt x="188" y="85"/>
                                  <a:pt x="188" y="85"/>
                                  <a:pt x="189" y="86"/>
                                </a:cubicBezTo>
                                <a:cubicBezTo>
                                  <a:pt x="195" y="88"/>
                                  <a:pt x="200" y="90"/>
                                  <a:pt x="206" y="92"/>
                                </a:cubicBezTo>
                                <a:cubicBezTo>
                                  <a:pt x="206" y="92"/>
                                  <a:pt x="206" y="92"/>
                                  <a:pt x="207" y="93"/>
                                </a:cubicBezTo>
                                <a:cubicBezTo>
                                  <a:pt x="201" y="66"/>
                                  <a:pt x="187" y="46"/>
                                  <a:pt x="165" y="31"/>
                                </a:cubicBezTo>
                                <a:close/>
                                <a:moveTo>
                                  <a:pt x="47" y="40"/>
                                </a:moveTo>
                                <a:cubicBezTo>
                                  <a:pt x="47" y="40"/>
                                  <a:pt x="48" y="41"/>
                                  <a:pt x="48" y="41"/>
                                </a:cubicBezTo>
                                <a:cubicBezTo>
                                  <a:pt x="54" y="42"/>
                                  <a:pt x="60" y="44"/>
                                  <a:pt x="66" y="45"/>
                                </a:cubicBezTo>
                                <a:cubicBezTo>
                                  <a:pt x="67" y="46"/>
                                  <a:pt x="67" y="46"/>
                                  <a:pt x="67" y="47"/>
                                </a:cubicBezTo>
                                <a:cubicBezTo>
                                  <a:pt x="68" y="57"/>
                                  <a:pt x="68" y="68"/>
                                  <a:pt x="69" y="79"/>
                                </a:cubicBezTo>
                                <a:cubicBezTo>
                                  <a:pt x="69" y="80"/>
                                  <a:pt x="69" y="80"/>
                                  <a:pt x="70" y="80"/>
                                </a:cubicBezTo>
                                <a:cubicBezTo>
                                  <a:pt x="76" y="84"/>
                                  <a:pt x="82" y="88"/>
                                  <a:pt x="88" y="92"/>
                                </a:cubicBezTo>
                                <a:cubicBezTo>
                                  <a:pt x="89" y="93"/>
                                  <a:pt x="89" y="93"/>
                                  <a:pt x="90" y="92"/>
                                </a:cubicBezTo>
                                <a:cubicBezTo>
                                  <a:pt x="99" y="89"/>
                                  <a:pt x="107" y="87"/>
                                  <a:pt x="116" y="84"/>
                                </a:cubicBezTo>
                                <a:cubicBezTo>
                                  <a:pt x="117" y="84"/>
                                  <a:pt x="117" y="83"/>
                                  <a:pt x="118" y="82"/>
                                </a:cubicBezTo>
                                <a:cubicBezTo>
                                  <a:pt x="120" y="75"/>
                                  <a:pt x="122" y="68"/>
                                  <a:pt x="124" y="61"/>
                                </a:cubicBezTo>
                                <a:cubicBezTo>
                                  <a:pt x="125" y="60"/>
                                  <a:pt x="125" y="60"/>
                                  <a:pt x="124" y="59"/>
                                </a:cubicBezTo>
                                <a:cubicBezTo>
                                  <a:pt x="118" y="50"/>
                                  <a:pt x="112" y="42"/>
                                  <a:pt x="105" y="33"/>
                                </a:cubicBezTo>
                                <a:cubicBezTo>
                                  <a:pt x="105" y="33"/>
                                  <a:pt x="105" y="33"/>
                                  <a:pt x="105" y="32"/>
                                </a:cubicBezTo>
                                <a:cubicBezTo>
                                  <a:pt x="109" y="27"/>
                                  <a:pt x="113" y="21"/>
                                  <a:pt x="117" y="15"/>
                                </a:cubicBezTo>
                                <a:cubicBezTo>
                                  <a:pt x="102" y="14"/>
                                  <a:pt x="88" y="17"/>
                                  <a:pt x="74" y="23"/>
                                </a:cubicBezTo>
                                <a:cubicBezTo>
                                  <a:pt x="64" y="27"/>
                                  <a:pt x="55" y="33"/>
                                  <a:pt x="47" y="40"/>
                                </a:cubicBezTo>
                                <a:close/>
                                <a:moveTo>
                                  <a:pt x="22" y="149"/>
                                </a:moveTo>
                                <a:cubicBezTo>
                                  <a:pt x="22" y="148"/>
                                  <a:pt x="23" y="148"/>
                                  <a:pt x="23" y="148"/>
                                </a:cubicBezTo>
                                <a:cubicBezTo>
                                  <a:pt x="26" y="143"/>
                                  <a:pt x="30" y="138"/>
                                  <a:pt x="33" y="133"/>
                                </a:cubicBezTo>
                                <a:cubicBezTo>
                                  <a:pt x="34" y="132"/>
                                  <a:pt x="34" y="132"/>
                                  <a:pt x="35" y="132"/>
                                </a:cubicBezTo>
                                <a:cubicBezTo>
                                  <a:pt x="45" y="135"/>
                                  <a:pt x="55" y="138"/>
                                  <a:pt x="66" y="141"/>
                                </a:cubicBezTo>
                                <a:cubicBezTo>
                                  <a:pt x="66" y="142"/>
                                  <a:pt x="67" y="141"/>
                                  <a:pt x="67" y="141"/>
                                </a:cubicBezTo>
                                <a:cubicBezTo>
                                  <a:pt x="73" y="137"/>
                                  <a:pt x="78" y="133"/>
                                  <a:pt x="83" y="129"/>
                                </a:cubicBezTo>
                                <a:cubicBezTo>
                                  <a:pt x="84" y="129"/>
                                  <a:pt x="84" y="128"/>
                                  <a:pt x="84" y="127"/>
                                </a:cubicBezTo>
                                <a:cubicBezTo>
                                  <a:pt x="84" y="118"/>
                                  <a:pt x="84" y="109"/>
                                  <a:pt x="84" y="100"/>
                                </a:cubicBezTo>
                                <a:cubicBezTo>
                                  <a:pt x="84" y="100"/>
                                  <a:pt x="84" y="99"/>
                                  <a:pt x="83" y="99"/>
                                </a:cubicBezTo>
                                <a:cubicBezTo>
                                  <a:pt x="77" y="95"/>
                                  <a:pt x="71" y="91"/>
                                  <a:pt x="65" y="87"/>
                                </a:cubicBezTo>
                                <a:cubicBezTo>
                                  <a:pt x="65" y="87"/>
                                  <a:pt x="64" y="87"/>
                                  <a:pt x="64" y="87"/>
                                </a:cubicBezTo>
                                <a:cubicBezTo>
                                  <a:pt x="54" y="91"/>
                                  <a:pt x="45" y="95"/>
                                  <a:pt x="35" y="98"/>
                                </a:cubicBezTo>
                                <a:cubicBezTo>
                                  <a:pt x="35" y="99"/>
                                  <a:pt x="34" y="99"/>
                                  <a:pt x="34" y="99"/>
                                </a:cubicBezTo>
                                <a:cubicBezTo>
                                  <a:pt x="33" y="104"/>
                                  <a:pt x="32" y="108"/>
                                  <a:pt x="32" y="113"/>
                                </a:cubicBezTo>
                                <a:cubicBezTo>
                                  <a:pt x="31" y="116"/>
                                  <a:pt x="31" y="119"/>
                                  <a:pt x="31" y="122"/>
                                </a:cubicBezTo>
                                <a:cubicBezTo>
                                  <a:pt x="31" y="123"/>
                                  <a:pt x="31" y="123"/>
                                  <a:pt x="30" y="123"/>
                                </a:cubicBezTo>
                                <a:cubicBezTo>
                                  <a:pt x="30" y="123"/>
                                  <a:pt x="30" y="123"/>
                                  <a:pt x="30" y="122"/>
                                </a:cubicBezTo>
                                <a:cubicBezTo>
                                  <a:pt x="30" y="120"/>
                                  <a:pt x="29" y="118"/>
                                  <a:pt x="29" y="117"/>
                                </a:cubicBezTo>
                                <a:cubicBezTo>
                                  <a:pt x="29" y="110"/>
                                  <a:pt x="29" y="104"/>
                                  <a:pt x="30" y="98"/>
                                </a:cubicBezTo>
                                <a:cubicBezTo>
                                  <a:pt x="30" y="97"/>
                                  <a:pt x="30" y="96"/>
                                  <a:pt x="30" y="96"/>
                                </a:cubicBezTo>
                                <a:cubicBezTo>
                                  <a:pt x="26" y="92"/>
                                  <a:pt x="23" y="88"/>
                                  <a:pt x="20" y="84"/>
                                </a:cubicBezTo>
                                <a:cubicBezTo>
                                  <a:pt x="20" y="84"/>
                                  <a:pt x="20" y="83"/>
                                  <a:pt x="19" y="83"/>
                                </a:cubicBezTo>
                                <a:cubicBezTo>
                                  <a:pt x="12" y="105"/>
                                  <a:pt x="13" y="127"/>
                                  <a:pt x="22" y="149"/>
                                </a:cubicBezTo>
                                <a:close/>
                                <a:moveTo>
                                  <a:pt x="204" y="144"/>
                                </a:moveTo>
                                <a:cubicBezTo>
                                  <a:pt x="203" y="144"/>
                                  <a:pt x="203" y="144"/>
                                  <a:pt x="202" y="144"/>
                                </a:cubicBezTo>
                                <a:cubicBezTo>
                                  <a:pt x="197" y="146"/>
                                  <a:pt x="191" y="147"/>
                                  <a:pt x="186" y="149"/>
                                </a:cubicBezTo>
                                <a:cubicBezTo>
                                  <a:pt x="184" y="149"/>
                                  <a:pt x="184" y="149"/>
                                  <a:pt x="183" y="148"/>
                                </a:cubicBezTo>
                                <a:cubicBezTo>
                                  <a:pt x="178" y="139"/>
                                  <a:pt x="172" y="130"/>
                                  <a:pt x="166" y="121"/>
                                </a:cubicBezTo>
                                <a:cubicBezTo>
                                  <a:pt x="166" y="121"/>
                                  <a:pt x="165" y="120"/>
                                  <a:pt x="165" y="120"/>
                                </a:cubicBezTo>
                                <a:cubicBezTo>
                                  <a:pt x="157" y="120"/>
                                  <a:pt x="150" y="119"/>
                                  <a:pt x="142" y="119"/>
                                </a:cubicBezTo>
                                <a:cubicBezTo>
                                  <a:pt x="142" y="119"/>
                                  <a:pt x="141" y="119"/>
                                  <a:pt x="141" y="120"/>
                                </a:cubicBezTo>
                                <a:cubicBezTo>
                                  <a:pt x="136" y="126"/>
                                  <a:pt x="131" y="133"/>
                                  <a:pt x="126" y="140"/>
                                </a:cubicBezTo>
                                <a:cubicBezTo>
                                  <a:pt x="125" y="141"/>
                                  <a:pt x="125" y="141"/>
                                  <a:pt x="125" y="142"/>
                                </a:cubicBezTo>
                                <a:cubicBezTo>
                                  <a:pt x="127" y="149"/>
                                  <a:pt x="129" y="155"/>
                                  <a:pt x="131" y="162"/>
                                </a:cubicBezTo>
                                <a:cubicBezTo>
                                  <a:pt x="132" y="163"/>
                                  <a:pt x="132" y="163"/>
                                  <a:pt x="133" y="163"/>
                                </a:cubicBezTo>
                                <a:cubicBezTo>
                                  <a:pt x="142" y="166"/>
                                  <a:pt x="151" y="170"/>
                                  <a:pt x="161" y="173"/>
                                </a:cubicBezTo>
                                <a:cubicBezTo>
                                  <a:pt x="161" y="173"/>
                                  <a:pt x="162" y="173"/>
                                  <a:pt x="163" y="173"/>
                                </a:cubicBezTo>
                                <a:cubicBezTo>
                                  <a:pt x="167" y="169"/>
                                  <a:pt x="172" y="166"/>
                                  <a:pt x="176" y="162"/>
                                </a:cubicBezTo>
                                <a:cubicBezTo>
                                  <a:pt x="176" y="162"/>
                                  <a:pt x="177" y="161"/>
                                  <a:pt x="177" y="161"/>
                                </a:cubicBezTo>
                                <a:cubicBezTo>
                                  <a:pt x="177" y="162"/>
                                  <a:pt x="177" y="162"/>
                                  <a:pt x="177" y="163"/>
                                </a:cubicBezTo>
                                <a:cubicBezTo>
                                  <a:pt x="177" y="163"/>
                                  <a:pt x="177" y="163"/>
                                  <a:pt x="176" y="163"/>
                                </a:cubicBezTo>
                                <a:cubicBezTo>
                                  <a:pt x="173" y="168"/>
                                  <a:pt x="169" y="171"/>
                                  <a:pt x="165" y="175"/>
                                </a:cubicBezTo>
                                <a:cubicBezTo>
                                  <a:pt x="164" y="175"/>
                                  <a:pt x="164" y="176"/>
                                  <a:pt x="164" y="177"/>
                                </a:cubicBezTo>
                                <a:cubicBezTo>
                                  <a:pt x="164" y="182"/>
                                  <a:pt x="164" y="188"/>
                                  <a:pt x="164" y="193"/>
                                </a:cubicBezTo>
                                <a:cubicBezTo>
                                  <a:pt x="164" y="194"/>
                                  <a:pt x="164" y="194"/>
                                  <a:pt x="164" y="194"/>
                                </a:cubicBezTo>
                                <a:cubicBezTo>
                                  <a:pt x="183" y="182"/>
                                  <a:pt x="196" y="165"/>
                                  <a:pt x="204" y="144"/>
                                </a:cubicBezTo>
                                <a:close/>
                                <a:moveTo>
                                  <a:pt x="53" y="189"/>
                                </a:moveTo>
                                <a:cubicBezTo>
                                  <a:pt x="71" y="203"/>
                                  <a:pt x="92" y="210"/>
                                  <a:pt x="115" y="209"/>
                                </a:cubicBezTo>
                                <a:cubicBezTo>
                                  <a:pt x="114" y="209"/>
                                  <a:pt x="114" y="208"/>
                                  <a:pt x="114" y="208"/>
                                </a:cubicBezTo>
                                <a:cubicBezTo>
                                  <a:pt x="110" y="203"/>
                                  <a:pt x="107" y="198"/>
                                  <a:pt x="104" y="194"/>
                                </a:cubicBezTo>
                                <a:cubicBezTo>
                                  <a:pt x="103" y="193"/>
                                  <a:pt x="103" y="192"/>
                                  <a:pt x="104" y="192"/>
                                </a:cubicBezTo>
                                <a:cubicBezTo>
                                  <a:pt x="110" y="183"/>
                                  <a:pt x="117" y="175"/>
                                  <a:pt x="123" y="166"/>
                                </a:cubicBezTo>
                                <a:cubicBezTo>
                                  <a:pt x="123" y="166"/>
                                  <a:pt x="124" y="165"/>
                                  <a:pt x="123" y="164"/>
                                </a:cubicBezTo>
                                <a:cubicBezTo>
                                  <a:pt x="121" y="158"/>
                                  <a:pt x="120" y="152"/>
                                  <a:pt x="118" y="145"/>
                                </a:cubicBezTo>
                                <a:cubicBezTo>
                                  <a:pt x="117" y="145"/>
                                  <a:pt x="117" y="144"/>
                                  <a:pt x="116" y="144"/>
                                </a:cubicBezTo>
                                <a:cubicBezTo>
                                  <a:pt x="108" y="141"/>
                                  <a:pt x="99" y="138"/>
                                  <a:pt x="90" y="136"/>
                                </a:cubicBezTo>
                                <a:cubicBezTo>
                                  <a:pt x="89" y="135"/>
                                  <a:pt x="89" y="136"/>
                                  <a:pt x="88" y="136"/>
                                </a:cubicBezTo>
                                <a:cubicBezTo>
                                  <a:pt x="83" y="140"/>
                                  <a:pt x="78" y="144"/>
                                  <a:pt x="72" y="148"/>
                                </a:cubicBezTo>
                                <a:cubicBezTo>
                                  <a:pt x="72" y="148"/>
                                  <a:pt x="72" y="149"/>
                                  <a:pt x="72" y="149"/>
                                </a:cubicBezTo>
                                <a:cubicBezTo>
                                  <a:pt x="72" y="159"/>
                                  <a:pt x="72" y="169"/>
                                  <a:pt x="72" y="179"/>
                                </a:cubicBezTo>
                                <a:cubicBezTo>
                                  <a:pt x="72" y="180"/>
                                  <a:pt x="73" y="180"/>
                                  <a:pt x="73" y="180"/>
                                </a:cubicBezTo>
                                <a:cubicBezTo>
                                  <a:pt x="74" y="181"/>
                                  <a:pt x="76" y="182"/>
                                  <a:pt x="77" y="183"/>
                                </a:cubicBezTo>
                                <a:cubicBezTo>
                                  <a:pt x="83" y="187"/>
                                  <a:pt x="88" y="189"/>
                                  <a:pt x="94" y="191"/>
                                </a:cubicBezTo>
                                <a:cubicBezTo>
                                  <a:pt x="95" y="192"/>
                                  <a:pt x="95" y="192"/>
                                  <a:pt x="95" y="192"/>
                                </a:cubicBezTo>
                                <a:cubicBezTo>
                                  <a:pt x="95" y="193"/>
                                  <a:pt x="94" y="193"/>
                                  <a:pt x="94" y="193"/>
                                </a:cubicBezTo>
                                <a:cubicBezTo>
                                  <a:pt x="87" y="191"/>
                                  <a:pt x="80" y="189"/>
                                  <a:pt x="73" y="185"/>
                                </a:cubicBezTo>
                                <a:cubicBezTo>
                                  <a:pt x="71" y="184"/>
                                  <a:pt x="69" y="184"/>
                                  <a:pt x="67" y="185"/>
                                </a:cubicBezTo>
                                <a:cubicBezTo>
                                  <a:pt x="62" y="186"/>
                                  <a:pt x="58" y="188"/>
                                  <a:pt x="53" y="1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6" name="Freeform 22"/>
                        <wps:cNvSpPr>
                          <a:spLocks noChangeAspect="1" noEditPoints="1"/>
                        </wps:cNvSpPr>
                        <wps:spPr>
                          <a:xfrm>
                            <a:off x="8405" y="11474"/>
                            <a:ext cx="437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2" y="23"/>
                              </a:cxn>
                              <a:cxn ang="0">
                                <a:pos x="92" y="69"/>
                              </a:cxn>
                              <a:cxn ang="0">
                                <a:pos x="69" y="92"/>
                              </a:cxn>
                              <a:cxn ang="0">
                                <a:pos x="29" y="92"/>
                              </a:cxn>
                              <a:cxn ang="0">
                                <a:pos x="25" y="93"/>
                              </a:cxn>
                              <a:cxn ang="0">
                                <a:pos x="15" y="88"/>
                              </a:cxn>
                              <a:cxn ang="0">
                                <a:pos x="15" y="71"/>
                              </a:cxn>
                              <a:cxn ang="0">
                                <a:pos x="14" y="67"/>
                              </a:cxn>
                              <a:cxn ang="0">
                                <a:pos x="15" y="61"/>
                              </a:cxn>
                              <a:cxn ang="0">
                                <a:pos x="59" y="16"/>
                              </a:cxn>
                              <a:cxn ang="0">
                                <a:pos x="63" y="15"/>
                              </a:cxn>
                              <a:cxn ang="0">
                                <a:pos x="78" y="29"/>
                              </a:cxn>
                              <a:cxn ang="0">
                                <a:pos x="63" y="44"/>
                              </a:cxn>
                              <a:cxn ang="0">
                                <a:pos x="51" y="36"/>
                              </a:cxn>
                              <a:cxn ang="0">
                                <a:pos x="34" y="53"/>
                              </a:cxn>
                              <a:cxn ang="0">
                                <a:pos x="43" y="67"/>
                              </a:cxn>
                              <a:cxn ang="0">
                                <a:pos x="29" y="81"/>
                              </a:cxn>
                              <a:cxn ang="0">
                                <a:pos x="19" y="77"/>
                              </a:cxn>
                              <a:cxn ang="0">
                                <a:pos x="19" y="85"/>
                              </a:cxn>
                              <a:cxn ang="0">
                                <a:pos x="23" y="87"/>
                              </a:cxn>
                              <a:cxn ang="0">
                                <a:pos x="23" y="87"/>
                              </a:cxn>
                              <a:cxn ang="0">
                                <a:pos x="69" y="87"/>
                              </a:cxn>
                              <a:cxn ang="0">
                                <a:pos x="86" y="69"/>
                              </a:cxn>
                              <a:cxn ang="0">
                                <a:pos x="86" y="23"/>
                              </a:cxn>
                              <a:cxn ang="0">
                                <a:pos x="69" y="6"/>
                              </a:cxn>
                              <a:cxn ang="0">
                                <a:pos x="23" y="6"/>
                              </a:cxn>
                              <a:cxn ang="0">
                                <a:pos x="6" y="23"/>
                              </a:cxn>
                              <a:cxn ang="0">
                                <a:pos x="6" y="69"/>
                              </a:cxn>
                              <a:cxn ang="0">
                                <a:pos x="0" y="69"/>
                              </a:cxn>
                              <a:cxn ang="0">
                                <a:pos x="0" y="23"/>
                              </a:cxn>
                              <a:cxn ang="0">
                                <a:pos x="23" y="0"/>
                              </a:cxn>
                              <a:cxn ang="0">
                                <a:pos x="69" y="0"/>
                              </a:cxn>
                              <a:cxn ang="0">
                                <a:pos x="92" y="23"/>
                              </a:cxn>
                              <a:cxn ang="0">
                                <a:pos x="92" y="23"/>
                              </a:cxn>
                              <a:cxn ang="0">
                                <a:pos x="92" y="23"/>
                              </a:cxn>
                            </a:cxnLst>
                            <a:pathLst>
                              <a:path w="92" h="93">
                                <a:moveTo>
                                  <a:pt x="92" y="23"/>
                                </a:moveTo>
                                <a:cubicBezTo>
                                  <a:pt x="92" y="69"/>
                                  <a:pt x="92" y="69"/>
                                  <a:pt x="92" y="69"/>
                                </a:cubicBezTo>
                                <a:cubicBezTo>
                                  <a:pt x="92" y="82"/>
                                  <a:pt x="82" y="92"/>
                                  <a:pt x="69" y="92"/>
                                </a:cubicBezTo>
                                <a:cubicBezTo>
                                  <a:pt x="29" y="92"/>
                                  <a:pt x="29" y="92"/>
                                  <a:pt x="29" y="92"/>
                                </a:cubicBezTo>
                                <a:cubicBezTo>
                                  <a:pt x="28" y="93"/>
                                  <a:pt x="26" y="93"/>
                                  <a:pt x="25" y="93"/>
                                </a:cubicBezTo>
                                <a:cubicBezTo>
                                  <a:pt x="20" y="93"/>
                                  <a:pt x="17" y="91"/>
                                  <a:pt x="15" y="88"/>
                                </a:cubicBezTo>
                                <a:cubicBezTo>
                                  <a:pt x="11" y="83"/>
                                  <a:pt x="13" y="76"/>
                                  <a:pt x="15" y="71"/>
                                </a:cubicBezTo>
                                <a:cubicBezTo>
                                  <a:pt x="15" y="69"/>
                                  <a:pt x="14" y="68"/>
                                  <a:pt x="14" y="67"/>
                                </a:cubicBezTo>
                                <a:cubicBezTo>
                                  <a:pt x="14" y="65"/>
                                  <a:pt x="15" y="63"/>
                                  <a:pt x="15" y="61"/>
                                </a:cubicBezTo>
                                <a:cubicBezTo>
                                  <a:pt x="18" y="49"/>
                                  <a:pt x="28" y="22"/>
                                  <a:pt x="59" y="16"/>
                                </a:cubicBezTo>
                                <a:cubicBezTo>
                                  <a:pt x="60" y="15"/>
                                  <a:pt x="62" y="15"/>
                                  <a:pt x="63" y="15"/>
                                </a:cubicBezTo>
                                <a:cubicBezTo>
                                  <a:pt x="71" y="15"/>
                                  <a:pt x="78" y="21"/>
                                  <a:pt x="78" y="29"/>
                                </a:cubicBezTo>
                                <a:cubicBezTo>
                                  <a:pt x="78" y="37"/>
                                  <a:pt x="71" y="44"/>
                                  <a:pt x="63" y="44"/>
                                </a:cubicBezTo>
                                <a:cubicBezTo>
                                  <a:pt x="58" y="44"/>
                                  <a:pt x="53" y="40"/>
                                  <a:pt x="51" y="36"/>
                                </a:cubicBezTo>
                                <a:cubicBezTo>
                                  <a:pt x="45" y="39"/>
                                  <a:pt x="38" y="45"/>
                                  <a:pt x="34" y="53"/>
                                </a:cubicBezTo>
                                <a:cubicBezTo>
                                  <a:pt x="39" y="56"/>
                                  <a:pt x="43" y="61"/>
                                  <a:pt x="43" y="67"/>
                                </a:cubicBezTo>
                                <a:cubicBezTo>
                                  <a:pt x="43" y="75"/>
                                  <a:pt x="37" y="81"/>
                                  <a:pt x="29" y="81"/>
                                </a:cubicBezTo>
                                <a:cubicBezTo>
                                  <a:pt x="25" y="81"/>
                                  <a:pt x="22" y="80"/>
                                  <a:pt x="19" y="77"/>
                                </a:cubicBezTo>
                                <a:cubicBezTo>
                                  <a:pt x="18" y="80"/>
                                  <a:pt x="18" y="83"/>
                                  <a:pt x="19" y="85"/>
                                </a:cubicBezTo>
                                <a:cubicBezTo>
                                  <a:pt x="20" y="86"/>
                                  <a:pt x="21" y="86"/>
                                  <a:pt x="23" y="87"/>
                                </a:cubicBezTo>
                                <a:cubicBezTo>
                                  <a:pt x="23" y="87"/>
                                  <a:pt x="23" y="87"/>
                                  <a:pt x="23" y="87"/>
                                </a:cubicBezTo>
                                <a:cubicBezTo>
                                  <a:pt x="69" y="87"/>
                                  <a:pt x="69" y="87"/>
                                  <a:pt x="69" y="87"/>
                                </a:cubicBezTo>
                                <a:cubicBezTo>
                                  <a:pt x="78" y="87"/>
                                  <a:pt x="86" y="79"/>
                                  <a:pt x="86" y="69"/>
                                </a:cubicBezTo>
                                <a:cubicBezTo>
                                  <a:pt x="86" y="23"/>
                                  <a:pt x="86" y="23"/>
                                  <a:pt x="86" y="23"/>
                                </a:cubicBezTo>
                                <a:cubicBezTo>
                                  <a:pt x="86" y="14"/>
                                  <a:pt x="78" y="6"/>
                                  <a:pt x="69" y="6"/>
                                </a:cubicBezTo>
                                <a:cubicBezTo>
                                  <a:pt x="23" y="6"/>
                                  <a:pt x="23" y="6"/>
                                  <a:pt x="23" y="6"/>
                                </a:cubicBezTo>
                                <a:cubicBezTo>
                                  <a:pt x="13" y="6"/>
                                  <a:pt x="6" y="14"/>
                                  <a:pt x="6" y="23"/>
                                </a:cubicBezTo>
                                <a:cubicBezTo>
                                  <a:pt x="6" y="69"/>
                                  <a:pt x="6" y="69"/>
                                  <a:pt x="6" y="69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0" y="11"/>
                                  <a:pt x="10" y="0"/>
                                  <a:pt x="23" y="0"/>
                                </a:cubicBezTo>
                                <a:cubicBezTo>
                                  <a:pt x="69" y="0"/>
                                  <a:pt x="69" y="0"/>
                                  <a:pt x="69" y="0"/>
                                </a:cubicBezTo>
                                <a:cubicBezTo>
                                  <a:pt x="82" y="0"/>
                                  <a:pt x="92" y="11"/>
                                  <a:pt x="92" y="23"/>
                                </a:cubicBezTo>
                                <a:close/>
                                <a:moveTo>
                                  <a:pt x="92" y="23"/>
                                </a:moveTo>
                                <a:cubicBezTo>
                                  <a:pt x="92" y="23"/>
                                  <a:pt x="92" y="23"/>
                                  <a:pt x="92" y="2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7" name="Freeform 25"/>
                        <wps:cNvSpPr>
                          <a:spLocks noChangeAspect="1" noEditPoints="1"/>
                        </wps:cNvSpPr>
                        <wps:spPr>
                          <a:xfrm>
                            <a:off x="9334" y="11474"/>
                            <a:ext cx="546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0"/>
                              </a:cxn>
                              <a:cxn ang="0">
                                <a:pos x="0" y="21"/>
                              </a:cxn>
                              <a:cxn ang="0">
                                <a:pos x="3" y="44"/>
                              </a:cxn>
                              <a:cxn ang="0">
                                <a:pos x="29" y="35"/>
                              </a:cxn>
                              <a:cxn ang="0">
                                <a:pos x="87" y="26"/>
                              </a:cxn>
                              <a:cxn ang="0">
                                <a:pos x="89" y="36"/>
                              </a:cxn>
                              <a:cxn ang="0">
                                <a:pos x="115" y="42"/>
                              </a:cxn>
                              <a:cxn ang="0">
                                <a:pos x="114" y="17"/>
                              </a:cxn>
                              <a:cxn ang="0">
                                <a:pos x="108" y="71"/>
                              </a:cxn>
                              <a:cxn ang="0">
                                <a:pos x="80" y="42"/>
                              </a:cxn>
                              <a:cxn ang="0">
                                <a:pos x="44" y="23"/>
                              </a:cxn>
                              <a:cxn ang="0">
                                <a:pos x="11" y="63"/>
                              </a:cxn>
                              <a:cxn ang="0">
                                <a:pos x="6" y="88"/>
                              </a:cxn>
                              <a:cxn ang="0">
                                <a:pos x="105" y="93"/>
                              </a:cxn>
                              <a:cxn ang="0">
                                <a:pos x="45" y="80"/>
                              </a:cxn>
                              <a:cxn ang="0">
                                <a:pos x="34" y="75"/>
                              </a:cxn>
                              <a:cxn ang="0">
                                <a:pos x="45" y="80"/>
                              </a:cxn>
                              <a:cxn ang="0">
                                <a:pos x="34" y="69"/>
                              </a:cxn>
                              <a:cxn ang="0">
                                <a:pos x="45" y="63"/>
                              </a:cxn>
                              <a:cxn ang="0">
                                <a:pos x="45" y="58"/>
                              </a:cxn>
                              <a:cxn ang="0">
                                <a:pos x="34" y="52"/>
                              </a:cxn>
                              <a:cxn ang="0">
                                <a:pos x="45" y="58"/>
                              </a:cxn>
                              <a:cxn ang="0">
                                <a:pos x="50" y="80"/>
                              </a:cxn>
                              <a:cxn ang="0">
                                <a:pos x="61" y="75"/>
                              </a:cxn>
                              <a:cxn ang="0">
                                <a:pos x="61" y="69"/>
                              </a:cxn>
                              <a:cxn ang="0">
                                <a:pos x="50" y="63"/>
                              </a:cxn>
                              <a:cxn ang="0">
                                <a:pos x="61" y="69"/>
                              </a:cxn>
                              <a:cxn ang="0">
                                <a:pos x="50" y="58"/>
                              </a:cxn>
                              <a:cxn ang="0">
                                <a:pos x="61" y="52"/>
                              </a:cxn>
                              <a:cxn ang="0">
                                <a:pos x="78" y="80"/>
                              </a:cxn>
                              <a:cxn ang="0">
                                <a:pos x="66" y="75"/>
                              </a:cxn>
                              <a:cxn ang="0">
                                <a:pos x="78" y="80"/>
                              </a:cxn>
                              <a:cxn ang="0">
                                <a:pos x="66" y="69"/>
                              </a:cxn>
                              <a:cxn ang="0">
                                <a:pos x="78" y="63"/>
                              </a:cxn>
                              <a:cxn ang="0">
                                <a:pos x="78" y="58"/>
                              </a:cxn>
                              <a:cxn ang="0">
                                <a:pos x="66" y="52"/>
                              </a:cxn>
                              <a:cxn ang="0">
                                <a:pos x="78" y="58"/>
                              </a:cxn>
                              <a:cxn ang="0">
                                <a:pos x="78" y="58"/>
                              </a:cxn>
                            </a:cxnLst>
                            <a:pathLst>
                              <a:path w="115" h="93">
                                <a:moveTo>
                                  <a:pt x="114" y="17"/>
                                </a:moveTo>
                                <a:cubicBezTo>
                                  <a:pt x="114" y="17"/>
                                  <a:pt x="101" y="0"/>
                                  <a:pt x="58" y="0"/>
                                </a:cubicBezTo>
                                <a:cubicBezTo>
                                  <a:pt x="15" y="0"/>
                                  <a:pt x="2" y="17"/>
                                  <a:pt x="2" y="17"/>
                                </a:cubicBezTo>
                                <a:cubicBezTo>
                                  <a:pt x="1" y="18"/>
                                  <a:pt x="0" y="20"/>
                                  <a:pt x="0" y="21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4"/>
                                  <a:pt x="1" y="44"/>
                                  <a:pt x="3" y="44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8" y="37"/>
                                  <a:pt x="29" y="36"/>
                                  <a:pt x="29" y="35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9" y="9"/>
                                  <a:pt x="87" y="10"/>
                                  <a:pt x="87" y="26"/>
                                </a:cubicBezTo>
                                <a:cubicBezTo>
                                  <a:pt x="87" y="33"/>
                                  <a:pt x="87" y="33"/>
                                  <a:pt x="87" y="33"/>
                                </a:cubicBezTo>
                                <a:cubicBezTo>
                                  <a:pt x="87" y="34"/>
                                  <a:pt x="88" y="36"/>
                                  <a:pt x="89" y="36"/>
                                </a:cubicBezTo>
                                <a:cubicBezTo>
                                  <a:pt x="113" y="44"/>
                                  <a:pt x="113" y="44"/>
                                  <a:pt x="113" y="44"/>
                                </a:cubicBezTo>
                                <a:cubicBezTo>
                                  <a:pt x="114" y="44"/>
                                  <a:pt x="115" y="44"/>
                                  <a:pt x="115" y="42"/>
                                </a:cubicBezTo>
                                <a:cubicBezTo>
                                  <a:pt x="115" y="21"/>
                                  <a:pt x="115" y="21"/>
                                  <a:pt x="115" y="21"/>
                                </a:cubicBezTo>
                                <a:cubicBezTo>
                                  <a:pt x="115" y="20"/>
                                  <a:pt x="115" y="18"/>
                                  <a:pt x="114" y="17"/>
                                </a:cubicBezTo>
                                <a:close/>
                                <a:moveTo>
                                  <a:pt x="109" y="88"/>
                                </a:moveTo>
                                <a:cubicBezTo>
                                  <a:pt x="108" y="71"/>
                                  <a:pt x="108" y="71"/>
                                  <a:pt x="108" y="71"/>
                                </a:cubicBezTo>
                                <a:cubicBezTo>
                                  <a:pt x="108" y="68"/>
                                  <a:pt x="106" y="65"/>
                                  <a:pt x="104" y="63"/>
                                </a:cubicBezTo>
                                <a:cubicBezTo>
                                  <a:pt x="80" y="42"/>
                                  <a:pt x="80" y="42"/>
                                  <a:pt x="80" y="42"/>
                                </a:cubicBezTo>
                                <a:cubicBezTo>
                                  <a:pt x="80" y="42"/>
                                  <a:pt x="79" y="23"/>
                                  <a:pt x="71" y="23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35" y="23"/>
                                  <a:pt x="36" y="41"/>
                                  <a:pt x="36" y="41"/>
                                </a:cubicBezTo>
                                <a:cubicBezTo>
                                  <a:pt x="34" y="42"/>
                                  <a:pt x="11" y="63"/>
                                  <a:pt x="11" y="63"/>
                                </a:cubicBezTo>
                                <a:cubicBezTo>
                                  <a:pt x="9" y="65"/>
                                  <a:pt x="8" y="68"/>
                                  <a:pt x="7" y="71"/>
                                </a:cubicBezTo>
                                <a:cubicBezTo>
                                  <a:pt x="6" y="88"/>
                                  <a:pt x="6" y="88"/>
                                  <a:pt x="6" y="88"/>
                                </a:cubicBezTo>
                                <a:cubicBezTo>
                                  <a:pt x="6" y="91"/>
                                  <a:pt x="8" y="93"/>
                                  <a:pt x="11" y="93"/>
                                </a:cubicBezTo>
                                <a:cubicBezTo>
                                  <a:pt x="105" y="93"/>
                                  <a:pt x="105" y="93"/>
                                  <a:pt x="105" y="93"/>
                                </a:cubicBezTo>
                                <a:cubicBezTo>
                                  <a:pt x="107" y="93"/>
                                  <a:pt x="109" y="91"/>
                                  <a:pt x="109" y="88"/>
                                </a:cubicBezTo>
                                <a:close/>
                                <a:moveTo>
                                  <a:pt x="45" y="80"/>
                                </a:moveTo>
                                <a:cubicBezTo>
                                  <a:pt x="34" y="80"/>
                                  <a:pt x="34" y="80"/>
                                  <a:pt x="34" y="80"/>
                                </a:cubicBezTo>
                                <a:cubicBezTo>
                                  <a:pt x="34" y="75"/>
                                  <a:pt x="34" y="75"/>
                                  <a:pt x="34" y="75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45" y="80"/>
                                  <a:pt x="45" y="80"/>
                                  <a:pt x="45" y="80"/>
                                </a:cubicBezTo>
                                <a:close/>
                                <a:moveTo>
                                  <a:pt x="45" y="69"/>
                                </a:moveTo>
                                <a:cubicBezTo>
                                  <a:pt x="34" y="69"/>
                                  <a:pt x="34" y="69"/>
                                  <a:pt x="34" y="69"/>
                                </a:cubicBezTo>
                                <a:cubicBezTo>
                                  <a:pt x="34" y="63"/>
                                  <a:pt x="34" y="63"/>
                                  <a:pt x="34" y="63"/>
                                </a:cubicBezTo>
                                <a:cubicBezTo>
                                  <a:pt x="45" y="63"/>
                                  <a:pt x="45" y="63"/>
                                  <a:pt x="45" y="63"/>
                                </a:cubicBezTo>
                                <a:cubicBezTo>
                                  <a:pt x="45" y="69"/>
                                  <a:pt x="45" y="69"/>
                                  <a:pt x="45" y="69"/>
                                </a:cubicBezTo>
                                <a:close/>
                                <a:moveTo>
                                  <a:pt x="45" y="58"/>
                                </a:move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4" y="52"/>
                                  <a:pt x="34" y="52"/>
                                  <a:pt x="34" y="52"/>
                                </a:cubicBezTo>
                                <a:cubicBezTo>
                                  <a:pt x="45" y="52"/>
                                  <a:pt x="45" y="52"/>
                                  <a:pt x="45" y="52"/>
                                </a:cubicBezTo>
                                <a:cubicBezTo>
                                  <a:pt x="45" y="58"/>
                                  <a:pt x="45" y="58"/>
                                  <a:pt x="45" y="58"/>
                                </a:cubicBezTo>
                                <a:close/>
                                <a:moveTo>
                                  <a:pt x="61" y="80"/>
                                </a:moveTo>
                                <a:cubicBezTo>
                                  <a:pt x="50" y="80"/>
                                  <a:pt x="50" y="80"/>
                                  <a:pt x="50" y="80"/>
                                </a:cubicBezTo>
                                <a:cubicBezTo>
                                  <a:pt x="50" y="75"/>
                                  <a:pt x="50" y="75"/>
                                  <a:pt x="50" y="75"/>
                                </a:cubicBezTo>
                                <a:cubicBezTo>
                                  <a:pt x="61" y="75"/>
                                  <a:pt x="61" y="75"/>
                                  <a:pt x="61" y="75"/>
                                </a:cubicBezTo>
                                <a:cubicBezTo>
                                  <a:pt x="61" y="80"/>
                                  <a:pt x="61" y="80"/>
                                  <a:pt x="61" y="80"/>
                                </a:cubicBezTo>
                                <a:close/>
                                <a:moveTo>
                                  <a:pt x="61" y="69"/>
                                </a:moveTo>
                                <a:cubicBezTo>
                                  <a:pt x="50" y="69"/>
                                  <a:pt x="50" y="69"/>
                                  <a:pt x="50" y="69"/>
                                </a:cubicBezTo>
                                <a:cubicBezTo>
                                  <a:pt x="50" y="63"/>
                                  <a:pt x="50" y="63"/>
                                  <a:pt x="50" y="63"/>
                                </a:cubicBezTo>
                                <a:cubicBezTo>
                                  <a:pt x="61" y="63"/>
                                  <a:pt x="61" y="63"/>
                                  <a:pt x="61" y="63"/>
                                </a:cubicBezTo>
                                <a:cubicBezTo>
                                  <a:pt x="61" y="69"/>
                                  <a:pt x="61" y="69"/>
                                  <a:pt x="61" y="69"/>
                                </a:cubicBezTo>
                                <a:close/>
                                <a:moveTo>
                                  <a:pt x="61" y="58"/>
                                </a:move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50" y="52"/>
                                  <a:pt x="50" y="52"/>
                                  <a:pt x="50" y="52"/>
                                </a:cubicBezTo>
                                <a:cubicBezTo>
                                  <a:pt x="61" y="52"/>
                                  <a:pt x="61" y="52"/>
                                  <a:pt x="61" y="52"/>
                                </a:cubicBezTo>
                                <a:cubicBezTo>
                                  <a:pt x="61" y="58"/>
                                  <a:pt x="61" y="58"/>
                                  <a:pt x="61" y="58"/>
                                </a:cubicBezTo>
                                <a:close/>
                                <a:moveTo>
                                  <a:pt x="78" y="80"/>
                                </a:moveTo>
                                <a:cubicBezTo>
                                  <a:pt x="66" y="80"/>
                                  <a:pt x="66" y="80"/>
                                  <a:pt x="66" y="80"/>
                                </a:cubicBezTo>
                                <a:cubicBezTo>
                                  <a:pt x="66" y="75"/>
                                  <a:pt x="66" y="75"/>
                                  <a:pt x="66" y="75"/>
                                </a:cubicBezTo>
                                <a:cubicBezTo>
                                  <a:pt x="78" y="75"/>
                                  <a:pt x="78" y="75"/>
                                  <a:pt x="78" y="75"/>
                                </a:cubicBezTo>
                                <a:cubicBezTo>
                                  <a:pt x="78" y="80"/>
                                  <a:pt x="78" y="80"/>
                                  <a:pt x="78" y="80"/>
                                </a:cubicBezTo>
                                <a:close/>
                                <a:moveTo>
                                  <a:pt x="78" y="69"/>
                                </a:moveTo>
                                <a:cubicBezTo>
                                  <a:pt x="66" y="69"/>
                                  <a:pt x="66" y="69"/>
                                  <a:pt x="66" y="69"/>
                                </a:cubicBezTo>
                                <a:cubicBezTo>
                                  <a:pt x="66" y="63"/>
                                  <a:pt x="66" y="63"/>
                                  <a:pt x="66" y="63"/>
                                </a:cubicBezTo>
                                <a:cubicBezTo>
                                  <a:pt x="78" y="63"/>
                                  <a:pt x="78" y="63"/>
                                  <a:pt x="78" y="63"/>
                                </a:cubicBezTo>
                                <a:cubicBezTo>
                                  <a:pt x="78" y="69"/>
                                  <a:pt x="78" y="69"/>
                                  <a:pt x="78" y="69"/>
                                </a:cubicBezTo>
                                <a:close/>
                                <a:moveTo>
                                  <a:pt x="78" y="58"/>
                                </a:move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78" y="52"/>
                                  <a:pt x="78" y="52"/>
                                  <a:pt x="78" y="52"/>
                                </a:cubicBezTo>
                                <a:cubicBezTo>
                                  <a:pt x="78" y="58"/>
                                  <a:pt x="78" y="58"/>
                                  <a:pt x="78" y="58"/>
                                </a:cubicBezTo>
                                <a:close/>
                                <a:moveTo>
                                  <a:pt x="78" y="58"/>
                                </a:moveTo>
                                <a:cubicBezTo>
                                  <a:pt x="78" y="58"/>
                                  <a:pt x="78" y="58"/>
                                  <a:pt x="78" y="5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8" name="Freeform 18"/>
                        <wps:cNvSpPr>
                          <a:spLocks noChangeAspect="1" noEditPoints="1"/>
                        </wps:cNvSpPr>
                        <wps:spPr>
                          <a:xfrm>
                            <a:off x="10372" y="11474"/>
                            <a:ext cx="582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5806" y="1567038"/>
                              </a:cxn>
                              <a:cxn ang="0">
                                <a:pos x="1380535" y="1954188"/>
                              </a:cxn>
                              <a:cxn ang="0">
                                <a:pos x="2425268" y="1567038"/>
                              </a:cxn>
                              <a:cxn ang="0">
                                <a:pos x="1380535" y="313406"/>
                              </a:cxn>
                              <a:cxn ang="0">
                                <a:pos x="335806" y="1567038"/>
                              </a:cxn>
                              <a:cxn ang="0">
                                <a:pos x="1380535" y="479330"/>
                              </a:cxn>
                              <a:cxn ang="0">
                                <a:pos x="1809621" y="921787"/>
                              </a:cxn>
                              <a:cxn ang="0">
                                <a:pos x="1380535" y="1364244"/>
                              </a:cxn>
                              <a:cxn ang="0">
                                <a:pos x="932793" y="921787"/>
                              </a:cxn>
                              <a:cxn ang="0">
                                <a:pos x="1380535" y="479330"/>
                              </a:cxn>
                              <a:cxn ang="0">
                                <a:pos x="2313332" y="811174"/>
                              </a:cxn>
                              <a:cxn ang="0">
                                <a:pos x="1380535" y="221230"/>
                              </a:cxn>
                              <a:cxn ang="0">
                                <a:pos x="466396" y="811174"/>
                              </a:cxn>
                              <a:cxn ang="0">
                                <a:pos x="167905" y="811174"/>
                              </a:cxn>
                              <a:cxn ang="0">
                                <a:pos x="1380535" y="0"/>
                              </a:cxn>
                              <a:cxn ang="0">
                                <a:pos x="2593169" y="811174"/>
                              </a:cxn>
                              <a:cxn ang="0">
                                <a:pos x="2313332" y="811174"/>
                              </a:cxn>
                              <a:cxn ang="0">
                                <a:pos x="2313332" y="811174"/>
                              </a:cxn>
                              <a:cxn ang="0">
                                <a:pos x="2313332" y="811174"/>
                              </a:cxn>
                            </a:cxnLst>
                            <a:pathLst>
                              <a:path w="149" h="106">
                                <a:moveTo>
                                  <a:pt x="18" y="85"/>
                                </a:moveTo>
                                <a:cubicBezTo>
                                  <a:pt x="18" y="106"/>
                                  <a:pt x="27" y="106"/>
                                  <a:pt x="74" y="106"/>
                                </a:cubicBezTo>
                                <a:cubicBezTo>
                                  <a:pt x="120" y="106"/>
                                  <a:pt x="130" y="106"/>
                                  <a:pt x="130" y="85"/>
                                </a:cubicBezTo>
                                <a:cubicBezTo>
                                  <a:pt x="130" y="62"/>
                                  <a:pt x="105" y="17"/>
                                  <a:pt x="74" y="17"/>
                                </a:cubicBezTo>
                                <a:cubicBezTo>
                                  <a:pt x="43" y="17"/>
                                  <a:pt x="18" y="62"/>
                                  <a:pt x="18" y="85"/>
                                </a:cubicBezTo>
                                <a:close/>
                                <a:moveTo>
                                  <a:pt x="74" y="26"/>
                                </a:moveTo>
                                <a:cubicBezTo>
                                  <a:pt x="87" y="26"/>
                                  <a:pt x="97" y="37"/>
                                  <a:pt x="97" y="50"/>
                                </a:cubicBezTo>
                                <a:cubicBezTo>
                                  <a:pt x="97" y="64"/>
                                  <a:pt x="87" y="74"/>
                                  <a:pt x="74" y="74"/>
                                </a:cubicBezTo>
                                <a:cubicBezTo>
                                  <a:pt x="60" y="74"/>
                                  <a:pt x="50" y="64"/>
                                  <a:pt x="50" y="50"/>
                                </a:cubicBezTo>
                                <a:cubicBezTo>
                                  <a:pt x="50" y="37"/>
                                  <a:pt x="60" y="26"/>
                                  <a:pt x="74" y="26"/>
                                </a:cubicBezTo>
                                <a:close/>
                                <a:moveTo>
                                  <a:pt x="124" y="44"/>
                                </a:moveTo>
                                <a:cubicBezTo>
                                  <a:pt x="114" y="28"/>
                                  <a:pt x="97" y="12"/>
                                  <a:pt x="74" y="12"/>
                                </a:cubicBezTo>
                                <a:cubicBezTo>
                                  <a:pt x="51" y="12"/>
                                  <a:pt x="33" y="30"/>
                                  <a:pt x="25" y="44"/>
                                </a:cubicBezTo>
                                <a:cubicBezTo>
                                  <a:pt x="21" y="51"/>
                                  <a:pt x="12" y="50"/>
                                  <a:pt x="9" y="44"/>
                                </a:cubicBezTo>
                                <a:cubicBezTo>
                                  <a:pt x="7" y="39"/>
                                  <a:pt x="0" y="0"/>
                                  <a:pt x="74" y="0"/>
                                </a:cubicBezTo>
                                <a:cubicBezTo>
                                  <a:pt x="149" y="0"/>
                                  <a:pt x="141" y="41"/>
                                  <a:pt x="139" y="44"/>
                                </a:cubicBezTo>
                                <a:cubicBezTo>
                                  <a:pt x="134" y="51"/>
                                  <a:pt x="125" y="47"/>
                                  <a:pt x="124" y="44"/>
                                </a:cubicBezTo>
                                <a:close/>
                                <a:moveTo>
                                  <a:pt x="124" y="44"/>
                                </a:moveTo>
                                <a:cubicBezTo>
                                  <a:pt x="124" y="44"/>
                                  <a:pt x="124" y="44"/>
                                  <a:pt x="124" y="4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9" name="Freeform 48"/>
                        <wps:cNvSpPr>
                          <a:spLocks noChangeAspect="1" noEditPoints="1"/>
                        </wps:cNvSpPr>
                        <wps:spPr>
                          <a:xfrm>
                            <a:off x="11446" y="11474"/>
                            <a:ext cx="411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0" y="349"/>
                              </a:cxn>
                              <a:cxn ang="0">
                                <a:pos x="140" y="350"/>
                              </a:cxn>
                              <a:cxn ang="0">
                                <a:pos x="133" y="350"/>
                              </a:cxn>
                              <a:cxn ang="0">
                                <a:pos x="131" y="350"/>
                              </a:cxn>
                              <a:cxn ang="0">
                                <a:pos x="73" y="293"/>
                              </a:cxn>
                              <a:cxn ang="0">
                                <a:pos x="89" y="251"/>
                              </a:cxn>
                              <a:cxn ang="0">
                                <a:pos x="129" y="232"/>
                              </a:cxn>
                              <a:cxn ang="0">
                                <a:pos x="131" y="232"/>
                              </a:cxn>
                              <a:cxn ang="0">
                                <a:pos x="166" y="244"/>
                              </a:cxn>
                              <a:cxn ang="0">
                                <a:pos x="208" y="223"/>
                              </a:cxn>
                              <a:cxn ang="0">
                                <a:pos x="217" y="179"/>
                              </a:cxn>
                              <a:cxn ang="0">
                                <a:pos x="208" y="172"/>
                              </a:cxn>
                              <a:cxn ang="0">
                                <a:pos x="206" y="170"/>
                              </a:cxn>
                              <a:cxn ang="0">
                                <a:pos x="192" y="134"/>
                              </a:cxn>
                              <a:cxn ang="0">
                                <a:pos x="249" y="74"/>
                              </a:cxn>
                              <a:cxn ang="0">
                                <a:pos x="250" y="74"/>
                              </a:cxn>
                              <a:cxn ang="0">
                                <a:pos x="307" y="119"/>
                              </a:cxn>
                              <a:cxn ang="0">
                                <a:pos x="265" y="269"/>
                              </a:cxn>
                              <a:cxn ang="0">
                                <a:pos x="140" y="349"/>
                              </a:cxn>
                              <a:cxn ang="0">
                                <a:pos x="137" y="320"/>
                              </a:cxn>
                              <a:cxn ang="0">
                                <a:pos x="242" y="252"/>
                              </a:cxn>
                              <a:cxn ang="0">
                                <a:pos x="278" y="127"/>
                              </a:cxn>
                              <a:cxn ang="0">
                                <a:pos x="250" y="102"/>
                              </a:cxn>
                              <a:cxn ang="0">
                                <a:pos x="221" y="133"/>
                              </a:cxn>
                              <a:cxn ang="0">
                                <a:pos x="229" y="151"/>
                              </a:cxn>
                              <a:cxn ang="0">
                                <a:pos x="229" y="152"/>
                              </a:cxn>
                              <a:cxn ang="0">
                                <a:pos x="234" y="156"/>
                              </a:cxn>
                              <a:cxn ang="0">
                                <a:pos x="237" y="159"/>
                              </a:cxn>
                              <a:cxn ang="0">
                                <a:pos x="231" y="241"/>
                              </a:cxn>
                              <a:cxn ang="0">
                                <a:pos x="174" y="275"/>
                              </a:cxn>
                              <a:cxn ang="0">
                                <a:pos x="153" y="270"/>
                              </a:cxn>
                              <a:cxn ang="0">
                                <a:pos x="149" y="268"/>
                              </a:cxn>
                              <a:cxn ang="0">
                                <a:pos x="131" y="262"/>
                              </a:cxn>
                              <a:cxn ang="0">
                                <a:pos x="110" y="271"/>
                              </a:cxn>
                              <a:cxn ang="0">
                                <a:pos x="102" y="292"/>
                              </a:cxn>
                              <a:cxn ang="0">
                                <a:pos x="131" y="320"/>
                              </a:cxn>
                              <a:cxn ang="0">
                                <a:pos x="131" y="320"/>
                              </a:cxn>
                              <a:cxn ang="0">
                                <a:pos x="133" y="320"/>
                              </a:cxn>
                              <a:cxn ang="0">
                                <a:pos x="137" y="320"/>
                              </a:cxn>
                              <a:cxn ang="0">
                                <a:pos x="205" y="411"/>
                              </a:cxn>
                              <a:cxn ang="0">
                                <a:pos x="125" y="394"/>
                              </a:cxn>
                              <a:cxn ang="0">
                                <a:pos x="117" y="375"/>
                              </a:cxn>
                              <a:cxn ang="0">
                                <a:pos x="137" y="367"/>
                              </a:cxn>
                              <a:cxn ang="0">
                                <a:pos x="205" y="381"/>
                              </a:cxn>
                              <a:cxn ang="0">
                                <a:pos x="381" y="205"/>
                              </a:cxn>
                              <a:cxn ang="0">
                                <a:pos x="205" y="29"/>
                              </a:cxn>
                              <a:cxn ang="0">
                                <a:pos x="29" y="205"/>
                              </a:cxn>
                              <a:cxn ang="0">
                                <a:pos x="56" y="298"/>
                              </a:cxn>
                              <a:cxn ang="0">
                                <a:pos x="51" y="319"/>
                              </a:cxn>
                              <a:cxn ang="0">
                                <a:pos x="31" y="314"/>
                              </a:cxn>
                              <a:cxn ang="0">
                                <a:pos x="0" y="205"/>
                              </a:cxn>
                              <a:cxn ang="0">
                                <a:pos x="205" y="0"/>
                              </a:cxn>
                              <a:cxn ang="0">
                                <a:pos x="411" y="205"/>
                              </a:cxn>
                              <a:cxn ang="0">
                                <a:pos x="205" y="411"/>
                              </a:cxn>
                              <a:cxn ang="0">
                                <a:pos x="205" y="411"/>
                              </a:cxn>
                              <a:cxn ang="0">
                                <a:pos x="205" y="411"/>
                              </a:cxn>
                            </a:cxnLst>
                            <a:pathLst>
                              <a:path w="475" h="475">
                                <a:moveTo>
                                  <a:pt x="162" y="404"/>
                                </a:moveTo>
                                <a:cubicBezTo>
                                  <a:pt x="162" y="405"/>
                                  <a:pt x="162" y="405"/>
                                  <a:pt x="162" y="405"/>
                                </a:cubicBezTo>
                                <a:cubicBezTo>
                                  <a:pt x="158" y="405"/>
                                  <a:pt x="156" y="405"/>
                                  <a:pt x="154" y="405"/>
                                </a:cubicBezTo>
                                <a:cubicBezTo>
                                  <a:pt x="152" y="405"/>
                                  <a:pt x="152" y="405"/>
                                  <a:pt x="152" y="405"/>
                                </a:cubicBezTo>
                                <a:cubicBezTo>
                                  <a:pt x="116" y="405"/>
                                  <a:pt x="86" y="376"/>
                                  <a:pt x="85" y="339"/>
                                </a:cubicBezTo>
                                <a:cubicBezTo>
                                  <a:pt x="84" y="321"/>
                                  <a:pt x="91" y="304"/>
                                  <a:pt x="103" y="291"/>
                                </a:cubicBezTo>
                                <a:cubicBezTo>
                                  <a:pt x="116" y="278"/>
                                  <a:pt x="132" y="270"/>
                                  <a:pt x="150" y="269"/>
                                </a:cubicBezTo>
                                <a:cubicBezTo>
                                  <a:pt x="150" y="269"/>
                                  <a:pt x="152" y="269"/>
                                  <a:pt x="152" y="269"/>
                                </a:cubicBezTo>
                                <a:cubicBezTo>
                                  <a:pt x="167" y="269"/>
                                  <a:pt x="180" y="274"/>
                                  <a:pt x="192" y="282"/>
                                </a:cubicBezTo>
                                <a:cubicBezTo>
                                  <a:pt x="208" y="288"/>
                                  <a:pt x="224" y="280"/>
                                  <a:pt x="241" y="258"/>
                                </a:cubicBezTo>
                                <a:cubicBezTo>
                                  <a:pt x="257" y="237"/>
                                  <a:pt x="260" y="220"/>
                                  <a:pt x="251" y="208"/>
                                </a:cubicBezTo>
                                <a:cubicBezTo>
                                  <a:pt x="247" y="205"/>
                                  <a:pt x="244" y="203"/>
                                  <a:pt x="241" y="199"/>
                                </a:cubicBezTo>
                                <a:cubicBezTo>
                                  <a:pt x="240" y="199"/>
                                  <a:pt x="240" y="198"/>
                                  <a:pt x="239" y="197"/>
                                </a:cubicBezTo>
                                <a:cubicBezTo>
                                  <a:pt x="229" y="186"/>
                                  <a:pt x="223" y="170"/>
                                  <a:pt x="222" y="155"/>
                                </a:cubicBezTo>
                                <a:cubicBezTo>
                                  <a:pt x="221" y="118"/>
                                  <a:pt x="251" y="87"/>
                                  <a:pt x="288" y="86"/>
                                </a:cubicBezTo>
                                <a:cubicBezTo>
                                  <a:pt x="288" y="86"/>
                                  <a:pt x="289" y="86"/>
                                  <a:pt x="290" y="86"/>
                                </a:cubicBezTo>
                                <a:cubicBezTo>
                                  <a:pt x="321" y="86"/>
                                  <a:pt x="348" y="108"/>
                                  <a:pt x="355" y="138"/>
                                </a:cubicBezTo>
                                <a:cubicBezTo>
                                  <a:pt x="361" y="155"/>
                                  <a:pt x="375" y="222"/>
                                  <a:pt x="307" y="312"/>
                                </a:cubicBezTo>
                                <a:cubicBezTo>
                                  <a:pt x="245" y="395"/>
                                  <a:pt x="185" y="404"/>
                                  <a:pt x="162" y="404"/>
                                </a:cubicBezTo>
                                <a:close/>
                                <a:moveTo>
                                  <a:pt x="159" y="370"/>
                                </a:moveTo>
                                <a:cubicBezTo>
                                  <a:pt x="169" y="371"/>
                                  <a:pt x="222" y="369"/>
                                  <a:pt x="280" y="292"/>
                                </a:cubicBezTo>
                                <a:cubicBezTo>
                                  <a:pt x="339" y="213"/>
                                  <a:pt x="326" y="157"/>
                                  <a:pt x="322" y="147"/>
                                </a:cubicBezTo>
                                <a:cubicBezTo>
                                  <a:pt x="319" y="130"/>
                                  <a:pt x="305" y="119"/>
                                  <a:pt x="290" y="119"/>
                                </a:cubicBezTo>
                                <a:cubicBezTo>
                                  <a:pt x="270" y="120"/>
                                  <a:pt x="256" y="135"/>
                                  <a:pt x="256" y="154"/>
                                </a:cubicBezTo>
                                <a:cubicBezTo>
                                  <a:pt x="256" y="164"/>
                                  <a:pt x="261" y="171"/>
                                  <a:pt x="265" y="175"/>
                                </a:cubicBezTo>
                                <a:cubicBezTo>
                                  <a:pt x="265" y="175"/>
                                  <a:pt x="265" y="175"/>
                                  <a:pt x="265" y="176"/>
                                </a:cubicBezTo>
                                <a:cubicBezTo>
                                  <a:pt x="267" y="178"/>
                                  <a:pt x="269" y="180"/>
                                  <a:pt x="271" y="181"/>
                                </a:cubicBezTo>
                                <a:cubicBezTo>
                                  <a:pt x="273" y="182"/>
                                  <a:pt x="274" y="183"/>
                                  <a:pt x="275" y="184"/>
                                </a:cubicBezTo>
                                <a:cubicBezTo>
                                  <a:pt x="285" y="196"/>
                                  <a:pt x="305" y="228"/>
                                  <a:pt x="268" y="279"/>
                                </a:cubicBezTo>
                                <a:cubicBezTo>
                                  <a:pt x="243" y="311"/>
                                  <a:pt x="219" y="318"/>
                                  <a:pt x="202" y="318"/>
                                </a:cubicBezTo>
                                <a:cubicBezTo>
                                  <a:pt x="193" y="318"/>
                                  <a:pt x="185" y="316"/>
                                  <a:pt x="177" y="313"/>
                                </a:cubicBezTo>
                                <a:cubicBezTo>
                                  <a:pt x="175" y="312"/>
                                  <a:pt x="174" y="311"/>
                                  <a:pt x="173" y="310"/>
                                </a:cubicBezTo>
                                <a:cubicBezTo>
                                  <a:pt x="169" y="307"/>
                                  <a:pt x="162" y="303"/>
                                  <a:pt x="152" y="303"/>
                                </a:cubicBezTo>
                                <a:cubicBezTo>
                                  <a:pt x="142" y="303"/>
                                  <a:pt x="134" y="307"/>
                                  <a:pt x="128" y="314"/>
                                </a:cubicBezTo>
                                <a:cubicBezTo>
                                  <a:pt x="122" y="320"/>
                                  <a:pt x="119" y="329"/>
                                  <a:pt x="119" y="338"/>
                                </a:cubicBezTo>
                                <a:cubicBezTo>
                                  <a:pt x="119" y="356"/>
                                  <a:pt x="134" y="370"/>
                                  <a:pt x="152" y="370"/>
                                </a:cubicBezTo>
                                <a:cubicBezTo>
                                  <a:pt x="152" y="370"/>
                                  <a:pt x="152" y="370"/>
                                  <a:pt x="152" y="370"/>
                                </a:cubicBezTo>
                                <a:cubicBezTo>
                                  <a:pt x="153" y="370"/>
                                  <a:pt x="154" y="370"/>
                                  <a:pt x="154" y="370"/>
                                </a:cubicBezTo>
                                <a:cubicBezTo>
                                  <a:pt x="156" y="370"/>
                                  <a:pt x="158" y="370"/>
                                  <a:pt x="159" y="370"/>
                                </a:cubicBezTo>
                                <a:close/>
                                <a:moveTo>
                                  <a:pt x="237" y="475"/>
                                </a:moveTo>
                                <a:cubicBezTo>
                                  <a:pt x="205" y="475"/>
                                  <a:pt x="174" y="469"/>
                                  <a:pt x="145" y="456"/>
                                </a:cubicBezTo>
                                <a:cubicBezTo>
                                  <a:pt x="137" y="453"/>
                                  <a:pt x="133" y="443"/>
                                  <a:pt x="136" y="434"/>
                                </a:cubicBezTo>
                                <a:cubicBezTo>
                                  <a:pt x="140" y="426"/>
                                  <a:pt x="150" y="422"/>
                                  <a:pt x="159" y="425"/>
                                </a:cubicBezTo>
                                <a:cubicBezTo>
                                  <a:pt x="183" y="436"/>
                                  <a:pt x="210" y="441"/>
                                  <a:pt x="237" y="441"/>
                                </a:cubicBezTo>
                                <a:cubicBezTo>
                                  <a:pt x="350" y="441"/>
                                  <a:pt x="441" y="350"/>
                                  <a:pt x="441" y="237"/>
                                </a:cubicBezTo>
                                <a:cubicBezTo>
                                  <a:pt x="441" y="125"/>
                                  <a:pt x="350" y="34"/>
                                  <a:pt x="237" y="34"/>
                                </a:cubicBezTo>
                                <a:cubicBezTo>
                                  <a:pt x="125" y="34"/>
                                  <a:pt x="34" y="125"/>
                                  <a:pt x="34" y="237"/>
                                </a:cubicBezTo>
                                <a:cubicBezTo>
                                  <a:pt x="34" y="276"/>
                                  <a:pt x="45" y="313"/>
                                  <a:pt x="65" y="345"/>
                                </a:cubicBezTo>
                                <a:cubicBezTo>
                                  <a:pt x="70" y="353"/>
                                  <a:pt x="67" y="364"/>
                                  <a:pt x="59" y="369"/>
                                </a:cubicBezTo>
                                <a:cubicBezTo>
                                  <a:pt x="52" y="374"/>
                                  <a:pt x="41" y="371"/>
                                  <a:pt x="36" y="363"/>
                                </a:cubicBezTo>
                                <a:cubicBezTo>
                                  <a:pt x="12" y="326"/>
                                  <a:pt x="0" y="282"/>
                                  <a:pt x="0" y="237"/>
                                </a:cubicBezTo>
                                <a:cubicBezTo>
                                  <a:pt x="0" y="106"/>
                                  <a:pt x="106" y="0"/>
                                  <a:pt x="237" y="0"/>
                                </a:cubicBezTo>
                                <a:cubicBezTo>
                                  <a:pt x="368" y="0"/>
                                  <a:pt x="475" y="106"/>
                                  <a:pt x="475" y="237"/>
                                </a:cubicBezTo>
                                <a:cubicBezTo>
                                  <a:pt x="475" y="368"/>
                                  <a:pt x="368" y="475"/>
                                  <a:pt x="237" y="475"/>
                                </a:cubicBezTo>
                                <a:close/>
                                <a:moveTo>
                                  <a:pt x="237" y="475"/>
                                </a:moveTo>
                                <a:cubicBezTo>
                                  <a:pt x="237" y="475"/>
                                  <a:pt x="237" y="475"/>
                                  <a:pt x="237" y="47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0" name="Freeform 186"/>
                        <wps:cNvSpPr>
                          <a:spLocks noChangeAspect="1"/>
                        </wps:cNvSpPr>
                        <wps:spPr>
                          <a:xfrm>
                            <a:off x="12349" y="11474"/>
                            <a:ext cx="440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" y="36"/>
                              </a:cxn>
                              <a:cxn ang="0">
                                <a:pos x="36" y="44"/>
                              </a:cxn>
                              <a:cxn ang="0">
                                <a:pos x="24" y="36"/>
                              </a:cxn>
                              <a:cxn ang="0">
                                <a:pos x="16" y="24"/>
                              </a:cxn>
                              <a:cxn ang="0">
                                <a:pos x="24" y="16"/>
                              </a:cxn>
                              <a:cxn ang="0">
                                <a:pos x="12" y="0"/>
                              </a:cxn>
                              <a:cxn ang="0">
                                <a:pos x="0" y="12"/>
                              </a:cxn>
                              <a:cxn ang="0">
                                <a:pos x="16" y="44"/>
                              </a:cxn>
                              <a:cxn ang="0">
                                <a:pos x="48" y="60"/>
                              </a:cxn>
                              <a:cxn ang="0">
                                <a:pos x="60" y="48"/>
                              </a:cxn>
                              <a:cxn ang="0">
                                <a:pos x="44" y="36"/>
                              </a:cxn>
                            </a:cxnLst>
                            <a:pathLst>
                              <a:path w="60" h="60">
                                <a:moveTo>
                                  <a:pt x="44" y="36"/>
                                </a:moveTo>
                                <a:cubicBezTo>
                                  <a:pt x="40" y="40"/>
                                  <a:pt x="40" y="44"/>
                                  <a:pt x="36" y="44"/>
                                </a:cubicBezTo>
                                <a:cubicBezTo>
                                  <a:pt x="32" y="44"/>
                                  <a:pt x="28" y="40"/>
                                  <a:pt x="24" y="36"/>
                                </a:cubicBezTo>
                                <a:cubicBezTo>
                                  <a:pt x="20" y="32"/>
                                  <a:pt x="16" y="28"/>
                                  <a:pt x="16" y="24"/>
                                </a:cubicBezTo>
                                <a:cubicBezTo>
                                  <a:pt x="16" y="20"/>
                                  <a:pt x="20" y="20"/>
                                  <a:pt x="24" y="16"/>
                                </a:cubicBezTo>
                                <a:cubicBezTo>
                                  <a:pt x="28" y="12"/>
                                  <a:pt x="16" y="0"/>
                                  <a:pt x="12" y="0"/>
                                </a:cubicBezTo>
                                <a:cubicBezTo>
                                  <a:pt x="8" y="0"/>
                                  <a:pt x="0" y="12"/>
                                  <a:pt x="0" y="12"/>
                                </a:cubicBezTo>
                                <a:cubicBezTo>
                                  <a:pt x="0" y="20"/>
                                  <a:pt x="8" y="36"/>
                                  <a:pt x="16" y="44"/>
                                </a:cubicBezTo>
                                <a:cubicBezTo>
                                  <a:pt x="24" y="52"/>
                                  <a:pt x="40" y="60"/>
                                  <a:pt x="48" y="60"/>
                                </a:cubicBezTo>
                                <a:cubicBezTo>
                                  <a:pt x="48" y="60"/>
                                  <a:pt x="60" y="52"/>
                                  <a:pt x="60" y="48"/>
                                </a:cubicBezTo>
                                <a:cubicBezTo>
                                  <a:pt x="60" y="44"/>
                                  <a:pt x="48" y="32"/>
                                  <a:pt x="44" y="3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1" name="Freeform 193"/>
                        <wps:cNvSpPr>
                          <a:spLocks noEditPoints="1"/>
                        </wps:cNvSpPr>
                        <wps:spPr>
                          <a:xfrm>
                            <a:off x="13281" y="11474"/>
                            <a:ext cx="443" cy="4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2" y="0"/>
                              </a:cxn>
                              <a:cxn ang="0">
                                <a:pos x="11" y="0"/>
                              </a:cxn>
                              <a:cxn ang="0">
                                <a:pos x="0" y="12"/>
                              </a:cxn>
                              <a:cxn ang="0">
                                <a:pos x="0" y="27"/>
                              </a:cxn>
                              <a:cxn ang="0">
                                <a:pos x="2" y="27"/>
                              </a:cxn>
                              <a:cxn ang="0">
                                <a:pos x="7" y="32"/>
                              </a:cxn>
                              <a:cxn ang="0">
                                <a:pos x="2" y="37"/>
                              </a:cxn>
                              <a:cxn ang="0">
                                <a:pos x="0" y="37"/>
                              </a:cxn>
                              <a:cxn ang="0">
                                <a:pos x="0" y="52"/>
                              </a:cxn>
                              <a:cxn ang="0">
                                <a:pos x="2" y="52"/>
                              </a:cxn>
                              <a:cxn ang="0">
                                <a:pos x="7" y="57"/>
                              </a:cxn>
                              <a:cxn ang="0">
                                <a:pos x="2" y="62"/>
                              </a:cxn>
                              <a:cxn ang="0">
                                <a:pos x="0" y="62"/>
                              </a:cxn>
                              <a:cxn ang="0">
                                <a:pos x="0" y="76"/>
                              </a:cxn>
                              <a:cxn ang="0">
                                <a:pos x="2" y="76"/>
                              </a:cxn>
                              <a:cxn ang="0">
                                <a:pos x="7" y="81"/>
                              </a:cxn>
                              <a:cxn ang="0">
                                <a:pos x="2" y="86"/>
                              </a:cxn>
                              <a:cxn ang="0">
                                <a:pos x="0" y="86"/>
                              </a:cxn>
                              <a:cxn ang="0">
                                <a:pos x="0" y="101"/>
                              </a:cxn>
                              <a:cxn ang="0">
                                <a:pos x="11" y="113"/>
                              </a:cxn>
                              <a:cxn ang="0">
                                <a:pos x="92" y="113"/>
                              </a:cxn>
                              <a:cxn ang="0">
                                <a:pos x="103" y="101"/>
                              </a:cxn>
                              <a:cxn ang="0">
                                <a:pos x="103" y="12"/>
                              </a:cxn>
                              <a:cxn ang="0">
                                <a:pos x="92" y="0"/>
                              </a:cxn>
                              <a:cxn ang="0">
                                <a:pos x="76" y="94"/>
                              </a:cxn>
                              <a:cxn ang="0">
                                <a:pos x="43" y="67"/>
                              </a:cxn>
                              <a:cxn ang="0">
                                <a:pos x="37" y="25"/>
                              </a:cxn>
                              <a:cxn ang="0">
                                <a:pos x="53" y="28"/>
                              </a:cxn>
                              <a:cxn ang="0">
                                <a:pos x="49" y="43"/>
                              </a:cxn>
                              <a:cxn ang="0">
                                <a:pos x="53" y="61"/>
                              </a:cxn>
                              <a:cxn ang="0">
                                <a:pos x="67" y="75"/>
                              </a:cxn>
                              <a:cxn ang="0">
                                <a:pos x="82" y="78"/>
                              </a:cxn>
                              <a:cxn ang="0">
                                <a:pos x="76" y="94"/>
                              </a:cxn>
                              <a:cxn ang="0">
                                <a:pos x="76" y="94"/>
                              </a:cxn>
                              <a:cxn ang="0">
                                <a:pos x="76" y="94"/>
                              </a:cxn>
                            </a:cxnLst>
                            <a:pathLst>
                              <a:path w="103" h="113">
                                <a:moveTo>
                                  <a:pt x="92" y="0"/>
                                </a:move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5" y="0"/>
                                  <a:pt x="0" y="5"/>
                                  <a:pt x="0" y="12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2" y="27"/>
                                  <a:pt x="2" y="27"/>
                                  <a:pt x="2" y="27"/>
                                </a:cubicBezTo>
                                <a:cubicBezTo>
                                  <a:pt x="5" y="27"/>
                                  <a:pt x="7" y="29"/>
                                  <a:pt x="7" y="32"/>
                                </a:cubicBezTo>
                                <a:cubicBezTo>
                                  <a:pt x="7" y="35"/>
                                  <a:pt x="5" y="37"/>
                                  <a:pt x="2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cubicBezTo>
                                  <a:pt x="2" y="52"/>
                                  <a:pt x="2" y="52"/>
                                  <a:pt x="2" y="52"/>
                                </a:cubicBezTo>
                                <a:cubicBezTo>
                                  <a:pt x="5" y="52"/>
                                  <a:pt x="7" y="54"/>
                                  <a:pt x="7" y="57"/>
                                </a:cubicBezTo>
                                <a:cubicBezTo>
                                  <a:pt x="7" y="59"/>
                                  <a:pt x="5" y="62"/>
                                  <a:pt x="2" y="62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76"/>
                                  <a:pt x="0" y="76"/>
                                  <a:pt x="0" y="76"/>
                                </a:cubicBezTo>
                                <a:cubicBezTo>
                                  <a:pt x="2" y="76"/>
                                  <a:pt x="2" y="76"/>
                                  <a:pt x="2" y="76"/>
                                </a:cubicBezTo>
                                <a:cubicBezTo>
                                  <a:pt x="5" y="76"/>
                                  <a:pt x="7" y="79"/>
                                  <a:pt x="7" y="81"/>
                                </a:cubicBezTo>
                                <a:cubicBezTo>
                                  <a:pt x="7" y="84"/>
                                  <a:pt x="5" y="86"/>
                                  <a:pt x="2" y="86"/>
                                </a:cubicBezTo>
                                <a:cubicBezTo>
                                  <a:pt x="0" y="86"/>
                                  <a:pt x="0" y="86"/>
                                  <a:pt x="0" y="86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108"/>
                                  <a:pt x="5" y="113"/>
                                  <a:pt x="11" y="113"/>
                                </a:cubicBezTo>
                                <a:cubicBezTo>
                                  <a:pt x="92" y="113"/>
                                  <a:pt x="92" y="113"/>
                                  <a:pt x="92" y="113"/>
                                </a:cubicBezTo>
                                <a:cubicBezTo>
                                  <a:pt x="99" y="113"/>
                                  <a:pt x="103" y="108"/>
                                  <a:pt x="103" y="101"/>
                                </a:cubicBezTo>
                                <a:cubicBezTo>
                                  <a:pt x="103" y="12"/>
                                  <a:pt x="103" y="12"/>
                                  <a:pt x="103" y="12"/>
                                </a:cubicBezTo>
                                <a:cubicBezTo>
                                  <a:pt x="103" y="5"/>
                                  <a:pt x="99" y="0"/>
                                  <a:pt x="92" y="0"/>
                                </a:cubicBezTo>
                                <a:close/>
                                <a:moveTo>
                                  <a:pt x="76" y="94"/>
                                </a:moveTo>
                                <a:cubicBezTo>
                                  <a:pt x="71" y="97"/>
                                  <a:pt x="55" y="88"/>
                                  <a:pt x="43" y="67"/>
                                </a:cubicBezTo>
                                <a:cubicBezTo>
                                  <a:pt x="31" y="46"/>
                                  <a:pt x="31" y="28"/>
                                  <a:pt x="37" y="25"/>
                                </a:cubicBezTo>
                                <a:cubicBezTo>
                                  <a:pt x="42" y="22"/>
                                  <a:pt x="48" y="17"/>
                                  <a:pt x="53" y="28"/>
                                </a:cubicBezTo>
                                <a:cubicBezTo>
                                  <a:pt x="58" y="38"/>
                                  <a:pt x="54" y="40"/>
                                  <a:pt x="49" y="43"/>
                                </a:cubicBezTo>
                                <a:cubicBezTo>
                                  <a:pt x="45" y="45"/>
                                  <a:pt x="49" y="53"/>
                                  <a:pt x="53" y="61"/>
                                </a:cubicBezTo>
                                <a:cubicBezTo>
                                  <a:pt x="58" y="69"/>
                                  <a:pt x="63" y="77"/>
                                  <a:pt x="67" y="75"/>
                                </a:cubicBezTo>
                                <a:cubicBezTo>
                                  <a:pt x="72" y="72"/>
                                  <a:pt x="75" y="69"/>
                                  <a:pt x="82" y="78"/>
                                </a:cubicBezTo>
                                <a:cubicBezTo>
                                  <a:pt x="89" y="88"/>
                                  <a:pt x="81" y="91"/>
                                  <a:pt x="76" y="94"/>
                                </a:cubicBezTo>
                                <a:close/>
                                <a:moveTo>
                                  <a:pt x="76" y="94"/>
                                </a:moveTo>
                                <a:cubicBezTo>
                                  <a:pt x="76" y="94"/>
                                  <a:pt x="76" y="94"/>
                                  <a:pt x="76" y="9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2" name="Freeform 57"/>
                        <wps:cNvSpPr>
                          <a:spLocks noEditPoints="1"/>
                        </wps:cNvSpPr>
                        <wps:spPr>
                          <a:xfrm flipH="1">
                            <a:off x="8449" y="12496"/>
                            <a:ext cx="441" cy="5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3" name="Freeform 58"/>
                        <wps:cNvSpPr>
                          <a:spLocks noChangeAspect="1" noEditPoints="1"/>
                        </wps:cNvSpPr>
                        <wps:spPr>
                          <a:xfrm flipH="1">
                            <a:off x="11071" y="12496"/>
                            <a:ext cx="441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113"/>
                              </a:cxn>
                              <a:cxn ang="0">
                                <a:pos x="0" y="57"/>
                              </a:cxn>
                              <a:cxn ang="0">
                                <a:pos x="57" y="0"/>
                              </a:cxn>
                              <a:cxn ang="0">
                                <a:pos x="113" y="57"/>
                              </a:cxn>
                              <a:cxn ang="0">
                                <a:pos x="57" y="113"/>
                              </a:cxn>
                              <a:cxn ang="0">
                                <a:pos x="57" y="20"/>
                              </a:cxn>
                              <a:cxn ang="0">
                                <a:pos x="28" y="49"/>
                              </a:cxn>
                              <a:cxn ang="0">
                                <a:pos x="57" y="94"/>
                              </a:cxn>
                              <a:cxn ang="0">
                                <a:pos x="85" y="49"/>
                              </a:cxn>
                              <a:cxn ang="0">
                                <a:pos x="57" y="20"/>
                              </a:cxn>
                              <a:cxn ang="0">
                                <a:pos x="40" y="49"/>
                              </a:cxn>
                              <a:cxn ang="0">
                                <a:pos x="57" y="31"/>
                              </a:cxn>
                              <a:cxn ang="0">
                                <a:pos x="74" y="49"/>
                              </a:cxn>
                              <a:cxn ang="0">
                                <a:pos x="57" y="66"/>
                              </a:cxn>
                              <a:cxn ang="0">
                                <a:pos x="40" y="49"/>
                              </a:cxn>
                              <a:cxn ang="0">
                                <a:pos x="40" y="49"/>
                              </a:cxn>
                              <a:cxn ang="0">
                                <a:pos x="40" y="49"/>
                              </a:cxn>
                            </a:cxnLst>
                            <a:pathLst>
                              <a:path w="113" h="113">
                                <a:moveTo>
                                  <a:pt x="57" y="113"/>
                                </a:moveTo>
                                <a:cubicBezTo>
                                  <a:pt x="25" y="113"/>
                                  <a:pt x="0" y="88"/>
                                  <a:pt x="0" y="57"/>
                                </a:cubicBezTo>
                                <a:cubicBezTo>
                                  <a:pt x="0" y="25"/>
                                  <a:pt x="25" y="0"/>
                                  <a:pt x="57" y="0"/>
                                </a:cubicBezTo>
                                <a:cubicBezTo>
                                  <a:pt x="88" y="0"/>
                                  <a:pt x="113" y="25"/>
                                  <a:pt x="113" y="57"/>
                                </a:cubicBezTo>
                                <a:cubicBezTo>
                                  <a:pt x="113" y="88"/>
                                  <a:pt x="88" y="113"/>
                                  <a:pt x="57" y="113"/>
                                </a:cubicBezTo>
                                <a:close/>
                                <a:moveTo>
                                  <a:pt x="57" y="20"/>
                                </a:moveTo>
                                <a:cubicBezTo>
                                  <a:pt x="41" y="20"/>
                                  <a:pt x="28" y="33"/>
                                  <a:pt x="28" y="49"/>
                                </a:cubicBezTo>
                                <a:cubicBezTo>
                                  <a:pt x="28" y="65"/>
                                  <a:pt x="57" y="94"/>
                                  <a:pt x="57" y="94"/>
                                </a:cubicBezTo>
                                <a:cubicBezTo>
                                  <a:pt x="57" y="94"/>
                                  <a:pt x="85" y="65"/>
                                  <a:pt x="85" y="49"/>
                                </a:cubicBezTo>
                                <a:cubicBezTo>
                                  <a:pt x="85" y="33"/>
                                  <a:pt x="72" y="20"/>
                                  <a:pt x="57" y="20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39"/>
                                  <a:pt x="47" y="31"/>
                                  <a:pt x="57" y="31"/>
                                </a:cubicBezTo>
                                <a:cubicBezTo>
                                  <a:pt x="66" y="31"/>
                                  <a:pt x="74" y="39"/>
                                  <a:pt x="74" y="49"/>
                                </a:cubicBezTo>
                                <a:cubicBezTo>
                                  <a:pt x="74" y="58"/>
                                  <a:pt x="66" y="66"/>
                                  <a:pt x="57" y="66"/>
                                </a:cubicBezTo>
                                <a:cubicBezTo>
                                  <a:pt x="47" y="66"/>
                                  <a:pt x="40" y="58"/>
                                  <a:pt x="40" y="49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49"/>
                                  <a:pt x="40" y="49"/>
                                  <a:pt x="40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4" name="Freeform 53"/>
                        <wps:cNvSpPr>
                          <a:spLocks noChangeAspect="1" noEditPoints="1"/>
                        </wps:cNvSpPr>
                        <wps:spPr>
                          <a:xfrm flipH="1">
                            <a:off x="10187" y="12496"/>
                            <a:ext cx="441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5" y="42"/>
                              </a:cxn>
                              <a:cxn ang="0">
                                <a:pos x="42" y="18"/>
                              </a:cxn>
                              <a:cxn ang="0">
                                <a:pos x="18" y="42"/>
                              </a:cxn>
                              <a:cxn ang="0">
                                <a:pos x="42" y="65"/>
                              </a:cxn>
                              <a:cxn ang="0">
                                <a:pos x="65" y="42"/>
                              </a:cxn>
                              <a:cxn ang="0">
                                <a:pos x="23" y="42"/>
                              </a:cxn>
                              <a:cxn ang="0">
                                <a:pos x="42" y="23"/>
                              </a:cxn>
                              <a:cxn ang="0">
                                <a:pos x="60" y="42"/>
                              </a:cxn>
                              <a:cxn ang="0">
                                <a:pos x="42" y="60"/>
                              </a:cxn>
                              <a:cxn ang="0">
                                <a:pos x="23" y="42"/>
                              </a:cxn>
                              <a:cxn ang="0">
                                <a:pos x="84" y="42"/>
                              </a:cxn>
                              <a:cxn ang="0">
                                <a:pos x="42" y="0"/>
                              </a:cxn>
                              <a:cxn ang="0">
                                <a:pos x="0" y="42"/>
                              </a:cxn>
                              <a:cxn ang="0">
                                <a:pos x="42" y="115"/>
                              </a:cxn>
                              <a:cxn ang="0">
                                <a:pos x="84" y="42"/>
                              </a:cxn>
                              <a:cxn ang="0">
                                <a:pos x="42" y="5"/>
                              </a:cxn>
                              <a:cxn ang="0">
                                <a:pos x="78" y="42"/>
                              </a:cxn>
                              <a:cxn ang="0">
                                <a:pos x="42" y="107"/>
                              </a:cxn>
                              <a:cxn ang="0">
                                <a:pos x="5" y="42"/>
                              </a:cxn>
                              <a:cxn ang="0">
                                <a:pos x="42" y="5"/>
                              </a:cxn>
                              <a:cxn ang="0">
                                <a:pos x="60" y="98"/>
                              </a:cxn>
                              <a:cxn ang="0">
                                <a:pos x="57" y="103"/>
                              </a:cxn>
                              <a:cxn ang="0">
                                <a:pos x="76" y="110"/>
                              </a:cxn>
                              <a:cxn ang="0">
                                <a:pos x="42" y="118"/>
                              </a:cxn>
                              <a:cxn ang="0">
                                <a:pos x="8" y="110"/>
                              </a:cxn>
                              <a:cxn ang="0">
                                <a:pos x="26" y="103"/>
                              </a:cxn>
                              <a:cxn ang="0">
                                <a:pos x="23" y="98"/>
                              </a:cxn>
                              <a:cxn ang="0">
                                <a:pos x="2" y="110"/>
                              </a:cxn>
                              <a:cxn ang="0">
                                <a:pos x="42" y="123"/>
                              </a:cxn>
                              <a:cxn ang="0">
                                <a:pos x="81" y="110"/>
                              </a:cxn>
                              <a:cxn ang="0">
                                <a:pos x="60" y="98"/>
                              </a:cxn>
                              <a:cxn ang="0">
                                <a:pos x="60" y="98"/>
                              </a:cxn>
                              <a:cxn ang="0">
                                <a:pos x="60" y="98"/>
                              </a:cxn>
                            </a:cxnLst>
                            <a:pathLst>
                              <a:path w="84" h="123">
                                <a:moveTo>
                                  <a:pt x="65" y="42"/>
                                </a:moveTo>
                                <a:cubicBezTo>
                                  <a:pt x="65" y="29"/>
                                  <a:pt x="55" y="18"/>
                                  <a:pt x="42" y="18"/>
                                </a:cubicBezTo>
                                <a:cubicBezTo>
                                  <a:pt x="29" y="18"/>
                                  <a:pt x="18" y="29"/>
                                  <a:pt x="18" y="42"/>
                                </a:cubicBezTo>
                                <a:cubicBezTo>
                                  <a:pt x="18" y="55"/>
                                  <a:pt x="29" y="65"/>
                                  <a:pt x="42" y="65"/>
                                </a:cubicBezTo>
                                <a:cubicBezTo>
                                  <a:pt x="55" y="65"/>
                                  <a:pt x="65" y="55"/>
                                  <a:pt x="65" y="42"/>
                                </a:cubicBezTo>
                                <a:close/>
                                <a:moveTo>
                                  <a:pt x="23" y="42"/>
                                </a:moveTo>
                                <a:cubicBezTo>
                                  <a:pt x="23" y="32"/>
                                  <a:pt x="32" y="23"/>
                                  <a:pt x="42" y="23"/>
                                </a:cubicBezTo>
                                <a:cubicBezTo>
                                  <a:pt x="52" y="23"/>
                                  <a:pt x="60" y="32"/>
                                  <a:pt x="60" y="42"/>
                                </a:cubicBezTo>
                                <a:cubicBezTo>
                                  <a:pt x="60" y="52"/>
                                  <a:pt x="52" y="60"/>
                                  <a:pt x="42" y="60"/>
                                </a:cubicBezTo>
                                <a:cubicBezTo>
                                  <a:pt x="32" y="60"/>
                                  <a:pt x="23" y="52"/>
                                  <a:pt x="23" y="42"/>
                                </a:cubicBezTo>
                                <a:close/>
                                <a:moveTo>
                                  <a:pt x="84" y="42"/>
                                </a:moveTo>
                                <a:cubicBezTo>
                                  <a:pt x="84" y="19"/>
                                  <a:pt x="65" y="0"/>
                                  <a:pt x="42" y="0"/>
                                </a:cubicBezTo>
                                <a:cubicBezTo>
                                  <a:pt x="19" y="0"/>
                                  <a:pt x="0" y="19"/>
                                  <a:pt x="0" y="42"/>
                                </a:cubicBezTo>
                                <a:cubicBezTo>
                                  <a:pt x="0" y="65"/>
                                  <a:pt x="42" y="115"/>
                                  <a:pt x="42" y="115"/>
                                </a:cubicBezTo>
                                <a:cubicBezTo>
                                  <a:pt x="42" y="115"/>
                                  <a:pt x="84" y="65"/>
                                  <a:pt x="84" y="42"/>
                                </a:cubicBezTo>
                                <a:close/>
                                <a:moveTo>
                                  <a:pt x="42" y="5"/>
                                </a:moveTo>
                                <a:cubicBezTo>
                                  <a:pt x="62" y="5"/>
                                  <a:pt x="78" y="21"/>
                                  <a:pt x="78" y="42"/>
                                </a:cubicBezTo>
                                <a:cubicBezTo>
                                  <a:pt x="78" y="62"/>
                                  <a:pt x="42" y="107"/>
                                  <a:pt x="42" y="107"/>
                                </a:cubicBezTo>
                                <a:cubicBezTo>
                                  <a:pt x="42" y="107"/>
                                  <a:pt x="5" y="62"/>
                                  <a:pt x="5" y="42"/>
                                </a:cubicBezTo>
                                <a:cubicBezTo>
                                  <a:pt x="5" y="21"/>
                                  <a:pt x="21" y="5"/>
                                  <a:pt x="42" y="5"/>
                                </a:cubicBezTo>
                                <a:close/>
                                <a:moveTo>
                                  <a:pt x="60" y="98"/>
                                </a:moveTo>
                                <a:cubicBezTo>
                                  <a:pt x="59" y="100"/>
                                  <a:pt x="58" y="101"/>
                                  <a:pt x="57" y="103"/>
                                </a:cubicBezTo>
                                <a:cubicBezTo>
                                  <a:pt x="68" y="104"/>
                                  <a:pt x="76" y="107"/>
                                  <a:pt x="76" y="110"/>
                                </a:cubicBezTo>
                                <a:cubicBezTo>
                                  <a:pt x="76" y="114"/>
                                  <a:pt x="60" y="118"/>
                                  <a:pt x="42" y="118"/>
                                </a:cubicBezTo>
                                <a:cubicBezTo>
                                  <a:pt x="23" y="118"/>
                                  <a:pt x="8" y="114"/>
                                  <a:pt x="8" y="110"/>
                                </a:cubicBezTo>
                                <a:cubicBezTo>
                                  <a:pt x="8" y="107"/>
                                  <a:pt x="15" y="104"/>
                                  <a:pt x="26" y="103"/>
                                </a:cubicBezTo>
                                <a:cubicBezTo>
                                  <a:pt x="25" y="101"/>
                                  <a:pt x="24" y="100"/>
                                  <a:pt x="23" y="98"/>
                                </a:cubicBezTo>
                                <a:cubicBezTo>
                                  <a:pt x="11" y="100"/>
                                  <a:pt x="2" y="105"/>
                                  <a:pt x="2" y="110"/>
                                </a:cubicBezTo>
                                <a:cubicBezTo>
                                  <a:pt x="2" y="117"/>
                                  <a:pt x="20" y="123"/>
                                  <a:pt x="42" y="123"/>
                                </a:cubicBezTo>
                                <a:cubicBezTo>
                                  <a:pt x="63" y="123"/>
                                  <a:pt x="81" y="117"/>
                                  <a:pt x="81" y="110"/>
                                </a:cubicBezTo>
                                <a:cubicBezTo>
                                  <a:pt x="81" y="105"/>
                                  <a:pt x="73" y="100"/>
                                  <a:pt x="60" y="98"/>
                                </a:cubicBezTo>
                                <a:close/>
                                <a:moveTo>
                                  <a:pt x="60" y="98"/>
                                </a:moveTo>
                                <a:cubicBezTo>
                                  <a:pt x="60" y="98"/>
                                  <a:pt x="60" y="98"/>
                                  <a:pt x="60" y="9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5" name="Freeform 54"/>
                        <wps:cNvSpPr>
                          <a:spLocks noChangeAspect="1" noEditPoints="1"/>
                        </wps:cNvSpPr>
                        <wps:spPr>
                          <a:xfrm flipH="1">
                            <a:off x="9333" y="12496"/>
                            <a:ext cx="411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2453" y="956049"/>
                              </a:cxn>
                              <a:cxn ang="0">
                                <a:pos x="0" y="563822"/>
                              </a:cxn>
                              <a:cxn ang="0">
                                <a:pos x="332453" y="171598"/>
                              </a:cxn>
                              <a:cxn ang="0">
                                <a:pos x="1150800" y="0"/>
                              </a:cxn>
                              <a:cxn ang="0">
                                <a:pos x="1150800" y="0"/>
                              </a:cxn>
                              <a:cxn ang="0">
                                <a:pos x="1969146" y="171598"/>
                              </a:cxn>
                              <a:cxn ang="0">
                                <a:pos x="2301600" y="563822"/>
                              </a:cxn>
                              <a:cxn ang="0">
                                <a:pos x="1969146" y="956049"/>
                              </a:cxn>
                              <a:cxn ang="0">
                                <a:pos x="1815706" y="894762"/>
                              </a:cxn>
                              <a:cxn ang="0">
                                <a:pos x="1815706" y="232885"/>
                              </a:cxn>
                              <a:cxn ang="0">
                                <a:pos x="1150800" y="98055"/>
                              </a:cxn>
                              <a:cxn ang="0">
                                <a:pos x="1150800" y="98055"/>
                              </a:cxn>
                              <a:cxn ang="0">
                                <a:pos x="485893" y="232885"/>
                              </a:cxn>
                              <a:cxn ang="0">
                                <a:pos x="485893" y="894762"/>
                              </a:cxn>
                              <a:cxn ang="0">
                                <a:pos x="332453" y="956049"/>
                              </a:cxn>
                              <a:cxn ang="0">
                                <a:pos x="1150800" y="1593415"/>
                              </a:cxn>
                              <a:cxn ang="0">
                                <a:pos x="537040" y="1127648"/>
                              </a:cxn>
                              <a:cxn ang="0">
                                <a:pos x="716053" y="1078618"/>
                              </a:cxn>
                              <a:cxn ang="0">
                                <a:pos x="1150800" y="1409559"/>
                              </a:cxn>
                              <a:cxn ang="0">
                                <a:pos x="1585546" y="1078618"/>
                              </a:cxn>
                              <a:cxn ang="0">
                                <a:pos x="1764560" y="1127648"/>
                              </a:cxn>
                              <a:cxn ang="0">
                                <a:pos x="1150800" y="1593415"/>
                              </a:cxn>
                              <a:cxn ang="0">
                                <a:pos x="1150800" y="845736"/>
                              </a:cxn>
                              <a:cxn ang="0">
                                <a:pos x="537040" y="551568"/>
                              </a:cxn>
                              <a:cxn ang="0">
                                <a:pos x="1150800" y="257396"/>
                              </a:cxn>
                              <a:cxn ang="0">
                                <a:pos x="1764560" y="551568"/>
                              </a:cxn>
                              <a:cxn ang="0">
                                <a:pos x="1150800" y="845736"/>
                              </a:cxn>
                              <a:cxn ang="0">
                                <a:pos x="1150800" y="343197"/>
                              </a:cxn>
                              <a:cxn ang="0">
                                <a:pos x="716053" y="551568"/>
                              </a:cxn>
                              <a:cxn ang="0">
                                <a:pos x="1150800" y="759935"/>
                              </a:cxn>
                              <a:cxn ang="0">
                                <a:pos x="1559973" y="551568"/>
                              </a:cxn>
                              <a:cxn ang="0">
                                <a:pos x="1150800" y="343197"/>
                              </a:cxn>
                              <a:cxn ang="0">
                                <a:pos x="1150800" y="343197"/>
                              </a:cxn>
                              <a:cxn ang="0">
                                <a:pos x="1150800" y="343197"/>
                              </a:cxn>
                            </a:cxnLst>
                            <a:pathLst>
                              <a:path w="90" h="130">
                                <a:moveTo>
                                  <a:pt x="13" y="78"/>
                                </a:moveTo>
                                <a:cubicBezTo>
                                  <a:pt x="5" y="69"/>
                                  <a:pt x="0" y="58"/>
                                  <a:pt x="0" y="46"/>
                                </a:cubicBezTo>
                                <a:cubicBezTo>
                                  <a:pt x="0" y="34"/>
                                  <a:pt x="5" y="22"/>
                                  <a:pt x="13" y="14"/>
                                </a:cubicBezTo>
                                <a:cubicBezTo>
                                  <a:pt x="22" y="5"/>
                                  <a:pt x="33" y="0"/>
                                  <a:pt x="45" y="0"/>
                                </a:cubicBez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57" y="0"/>
                                  <a:pt x="68" y="5"/>
                                  <a:pt x="77" y="14"/>
                                </a:cubicBezTo>
                                <a:cubicBezTo>
                                  <a:pt x="85" y="22"/>
                                  <a:pt x="90" y="34"/>
                                  <a:pt x="90" y="46"/>
                                </a:cubicBezTo>
                                <a:cubicBezTo>
                                  <a:pt x="90" y="58"/>
                                  <a:pt x="85" y="69"/>
                                  <a:pt x="77" y="78"/>
                                </a:cubicBezTo>
                                <a:cubicBezTo>
                                  <a:pt x="71" y="73"/>
                                  <a:pt x="71" y="73"/>
                                  <a:pt x="71" y="73"/>
                                </a:cubicBezTo>
                                <a:cubicBezTo>
                                  <a:pt x="85" y="58"/>
                                  <a:pt x="85" y="34"/>
                                  <a:pt x="71" y="19"/>
                                </a:cubicBezTo>
                                <a:cubicBezTo>
                                  <a:pt x="64" y="12"/>
                                  <a:pt x="55" y="8"/>
                                  <a:pt x="45" y="8"/>
                                </a:cubicBezTo>
                                <a:cubicBezTo>
                                  <a:pt x="45" y="8"/>
                                  <a:pt x="45" y="8"/>
                                  <a:pt x="45" y="8"/>
                                </a:cubicBezTo>
                                <a:cubicBezTo>
                                  <a:pt x="35" y="8"/>
                                  <a:pt x="26" y="12"/>
                                  <a:pt x="19" y="19"/>
                                </a:cubicBezTo>
                                <a:cubicBezTo>
                                  <a:pt x="4" y="34"/>
                                  <a:pt x="4" y="58"/>
                                  <a:pt x="19" y="73"/>
                                </a:cubicBezTo>
                                <a:cubicBezTo>
                                  <a:pt x="13" y="78"/>
                                  <a:pt x="13" y="78"/>
                                  <a:pt x="13" y="78"/>
                                </a:cubicBezTo>
                                <a:close/>
                                <a:moveTo>
                                  <a:pt x="45" y="130"/>
                                </a:moveTo>
                                <a:cubicBezTo>
                                  <a:pt x="21" y="92"/>
                                  <a:pt x="21" y="92"/>
                                  <a:pt x="21" y="92"/>
                                </a:cubicBezTo>
                                <a:cubicBezTo>
                                  <a:pt x="28" y="88"/>
                                  <a:pt x="28" y="88"/>
                                  <a:pt x="28" y="88"/>
                                </a:cubicBezTo>
                                <a:cubicBezTo>
                                  <a:pt x="45" y="115"/>
                                  <a:pt x="45" y="115"/>
                                  <a:pt x="45" y="115"/>
                                </a:cubicBezTo>
                                <a:cubicBezTo>
                                  <a:pt x="62" y="88"/>
                                  <a:pt x="62" y="88"/>
                                  <a:pt x="62" y="88"/>
                                </a:cubicBezTo>
                                <a:cubicBezTo>
                                  <a:pt x="69" y="92"/>
                                  <a:pt x="69" y="92"/>
                                  <a:pt x="69" y="92"/>
                                </a:cubicBezTo>
                                <a:lnTo>
                                  <a:pt x="45" y="130"/>
                                </a:lnTo>
                                <a:close/>
                                <a:moveTo>
                                  <a:pt x="45" y="69"/>
                                </a:moveTo>
                                <a:cubicBezTo>
                                  <a:pt x="32" y="69"/>
                                  <a:pt x="21" y="58"/>
                                  <a:pt x="21" y="45"/>
                                </a:cubicBezTo>
                                <a:cubicBezTo>
                                  <a:pt x="21" y="32"/>
                                  <a:pt x="32" y="21"/>
                                  <a:pt x="45" y="21"/>
                                </a:cubicBezTo>
                                <a:cubicBezTo>
                                  <a:pt x="58" y="21"/>
                                  <a:pt x="69" y="32"/>
                                  <a:pt x="69" y="45"/>
                                </a:cubicBezTo>
                                <a:cubicBezTo>
                                  <a:pt x="69" y="58"/>
                                  <a:pt x="58" y="69"/>
                                  <a:pt x="45" y="69"/>
                                </a:cubicBezTo>
                                <a:close/>
                                <a:moveTo>
                                  <a:pt x="45" y="28"/>
                                </a:moveTo>
                                <a:cubicBezTo>
                                  <a:pt x="36" y="28"/>
                                  <a:pt x="28" y="36"/>
                                  <a:pt x="28" y="45"/>
                                </a:cubicBezTo>
                                <a:cubicBezTo>
                                  <a:pt x="28" y="54"/>
                                  <a:pt x="36" y="62"/>
                                  <a:pt x="45" y="62"/>
                                </a:cubicBezTo>
                                <a:cubicBezTo>
                                  <a:pt x="54" y="62"/>
                                  <a:pt x="61" y="54"/>
                                  <a:pt x="61" y="45"/>
                                </a:cubicBezTo>
                                <a:cubicBezTo>
                                  <a:pt x="61" y="36"/>
                                  <a:pt x="54" y="28"/>
                                  <a:pt x="45" y="28"/>
                                </a:cubicBezTo>
                                <a:close/>
                                <a:moveTo>
                                  <a:pt x="45" y="28"/>
                                </a:moveTo>
                                <a:cubicBezTo>
                                  <a:pt x="45" y="28"/>
                                  <a:pt x="45" y="28"/>
                                  <a:pt x="45" y="2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6" name="Freeform 6"/>
                        <wps:cNvSpPr>
                          <a:spLocks noChangeAspect="1" noEditPoints="1"/>
                        </wps:cNvSpPr>
                        <wps:spPr>
                          <a:xfrm>
                            <a:off x="11955" y="12496"/>
                            <a:ext cx="450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38825" y="0"/>
                              </a:cxn>
                              <a:cxn ang="0">
                                <a:pos x="0" y="1970454"/>
                              </a:cxn>
                              <a:cxn ang="0">
                                <a:pos x="363529" y="2339915"/>
                              </a:cxn>
                              <a:cxn ang="0">
                                <a:pos x="727059" y="1970454"/>
                              </a:cxn>
                              <a:cxn ang="0">
                                <a:pos x="727059" y="3571448"/>
                              </a:cxn>
                              <a:cxn ang="0">
                                <a:pos x="1696471" y="3571448"/>
                              </a:cxn>
                              <a:cxn ang="0">
                                <a:pos x="1696471" y="2832526"/>
                              </a:cxn>
                              <a:cxn ang="0">
                                <a:pos x="2181171" y="2832526"/>
                              </a:cxn>
                              <a:cxn ang="0">
                                <a:pos x="2181171" y="3571448"/>
                              </a:cxn>
                              <a:cxn ang="0">
                                <a:pos x="3150583" y="3571448"/>
                              </a:cxn>
                              <a:cxn ang="0">
                                <a:pos x="3150583" y="1970454"/>
                              </a:cxn>
                              <a:cxn ang="0">
                                <a:pos x="3514113" y="2339915"/>
                              </a:cxn>
                              <a:cxn ang="0">
                                <a:pos x="3877642" y="1970454"/>
                              </a:cxn>
                              <a:cxn ang="0">
                                <a:pos x="1938825" y="0"/>
                              </a:cxn>
                              <a:cxn ang="0">
                                <a:pos x="1938825" y="1600993"/>
                              </a:cxn>
                              <a:cxn ang="0">
                                <a:pos x="1696471" y="1354684"/>
                              </a:cxn>
                              <a:cxn ang="0">
                                <a:pos x="1938825" y="1108381"/>
                              </a:cxn>
                              <a:cxn ang="0">
                                <a:pos x="2181171" y="1354684"/>
                              </a:cxn>
                              <a:cxn ang="0">
                                <a:pos x="1938825" y="1600993"/>
                              </a:cxn>
                            </a:cxnLst>
                            <a:pathLst>
                              <a:path w="64" h="58">
                                <a:moveTo>
                                  <a:pt x="32" y="0"/>
                                </a:move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6" y="38"/>
                                  <a:pt x="6" y="38"/>
                                  <a:pt x="6" y="38"/>
                                </a:cubicBezTo>
                                <a:cubicBezTo>
                                  <a:pt x="12" y="32"/>
                                  <a:pt x="12" y="32"/>
                                  <a:pt x="12" y="32"/>
                                </a:cubicBezTo>
                                <a:cubicBezTo>
                                  <a:pt x="12" y="58"/>
                                  <a:pt x="12" y="58"/>
                                  <a:pt x="12" y="58"/>
                                </a:cubicBezTo>
                                <a:cubicBezTo>
                                  <a:pt x="28" y="58"/>
                                  <a:pt x="28" y="58"/>
                                  <a:pt x="28" y="58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ubicBezTo>
                                  <a:pt x="36" y="46"/>
                                  <a:pt x="36" y="46"/>
                                  <a:pt x="36" y="46"/>
                                </a:cubicBezTo>
                                <a:cubicBezTo>
                                  <a:pt x="36" y="58"/>
                                  <a:pt x="36" y="58"/>
                                  <a:pt x="36" y="58"/>
                                </a:cubicBezTo>
                                <a:cubicBezTo>
                                  <a:pt x="52" y="58"/>
                                  <a:pt x="52" y="58"/>
                                  <a:pt x="52" y="58"/>
                                </a:cubicBezTo>
                                <a:cubicBezTo>
                                  <a:pt x="52" y="32"/>
                                  <a:pt x="52" y="32"/>
                                  <a:pt x="52" y="32"/>
                                </a:cubicBezTo>
                                <a:cubicBezTo>
                                  <a:pt x="58" y="38"/>
                                  <a:pt x="58" y="38"/>
                                  <a:pt x="58" y="38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lnTo>
                                  <a:pt x="32" y="0"/>
                                </a:lnTo>
                                <a:close/>
                                <a:moveTo>
                                  <a:pt x="32" y="26"/>
                                </a:moveTo>
                                <a:cubicBezTo>
                                  <a:pt x="30" y="26"/>
                                  <a:pt x="28" y="24"/>
                                  <a:pt x="28" y="22"/>
                                </a:cubicBezTo>
                                <a:cubicBezTo>
                                  <a:pt x="28" y="20"/>
                                  <a:pt x="30" y="18"/>
                                  <a:pt x="32" y="18"/>
                                </a:cubicBezTo>
                                <a:cubicBezTo>
                                  <a:pt x="34" y="18"/>
                                  <a:pt x="36" y="20"/>
                                  <a:pt x="36" y="22"/>
                                </a:cubicBezTo>
                                <a:cubicBezTo>
                                  <a:pt x="36" y="24"/>
                                  <a:pt x="34" y="26"/>
                                  <a:pt x="32" y="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7" name="Freeform 481"/>
                        <wps:cNvSpPr>
                          <a:spLocks noChangeAspect="1" noEditPoints="1"/>
                        </wps:cNvSpPr>
                        <wps:spPr>
                          <a:xfrm>
                            <a:off x="12848" y="12496"/>
                            <a:ext cx="510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08" y="235"/>
                              </a:cxn>
                              <a:cxn ang="0">
                                <a:pos x="478" y="263"/>
                              </a:cxn>
                              <a:cxn ang="0">
                                <a:pos x="442" y="241"/>
                              </a:cxn>
                              <a:cxn ang="0">
                                <a:pos x="373" y="176"/>
                              </a:cxn>
                              <a:cxn ang="0">
                                <a:pos x="303" y="110"/>
                              </a:cxn>
                              <a:cxn ang="0">
                                <a:pos x="254" y="79"/>
                              </a:cxn>
                              <a:cxn ang="0">
                                <a:pos x="204" y="111"/>
                              </a:cxn>
                              <a:cxn ang="0">
                                <a:pos x="133" y="177"/>
                              </a:cxn>
                              <a:cxn ang="0">
                                <a:pos x="66" y="240"/>
                              </a:cxn>
                              <a:cxn ang="0">
                                <a:pos x="31" y="260"/>
                              </a:cxn>
                              <a:cxn ang="0">
                                <a:pos x="0" y="230"/>
                              </a:cxn>
                              <a:cxn ang="0">
                                <a:pos x="27" y="192"/>
                              </a:cxn>
                              <a:cxn ang="0">
                                <a:pos x="111" y="114"/>
                              </a:cxn>
                              <a:cxn ang="0">
                                <a:pos x="195" y="35"/>
                              </a:cxn>
                              <a:cxn ang="0">
                                <a:pos x="255" y="0"/>
                              </a:cxn>
                              <a:cxn ang="0">
                                <a:pos x="306" y="26"/>
                              </a:cxn>
                              <a:cxn ang="0">
                                <a:pos x="360" y="79"/>
                              </a:cxn>
                              <a:cxn ang="0">
                                <a:pos x="430" y="147"/>
                              </a:cxn>
                              <a:cxn ang="0">
                                <a:pos x="485" y="199"/>
                              </a:cxn>
                              <a:cxn ang="0">
                                <a:pos x="223" y="139"/>
                              </a:cxn>
                              <a:cxn ang="0">
                                <a:pos x="286" y="139"/>
                              </a:cxn>
                              <a:cxn ang="0">
                                <a:pos x="314" y="165"/>
                              </a:cxn>
                              <a:cxn ang="0">
                                <a:pos x="368" y="215"/>
                              </a:cxn>
                              <a:cxn ang="0">
                                <a:pos x="443" y="382"/>
                              </a:cxn>
                              <a:cxn ang="0">
                                <a:pos x="412" y="411"/>
                              </a:cxn>
                              <a:cxn ang="0">
                                <a:pos x="317" y="332"/>
                              </a:cxn>
                              <a:cxn ang="0">
                                <a:pos x="205" y="316"/>
                              </a:cxn>
                              <a:cxn ang="0">
                                <a:pos x="189" y="332"/>
                              </a:cxn>
                              <a:cxn ang="0">
                                <a:pos x="189" y="374"/>
                              </a:cxn>
                              <a:cxn ang="0">
                                <a:pos x="95" y="411"/>
                              </a:cxn>
                              <a:cxn ang="0">
                                <a:pos x="63" y="386"/>
                              </a:cxn>
                              <a:cxn ang="0">
                                <a:pos x="140" y="215"/>
                              </a:cxn>
                              <a:cxn ang="0">
                                <a:pos x="194" y="166"/>
                              </a:cxn>
                              <a:cxn ang="0">
                                <a:pos x="223" y="139"/>
                              </a:cxn>
                              <a:cxn ang="0">
                                <a:pos x="223" y="139"/>
                              </a:cxn>
                            </a:cxnLst>
                            <a:pathLst>
                              <a:path w="415" h="335">
                                <a:moveTo>
                                  <a:pt x="405" y="173"/>
                                </a:moveTo>
                                <a:cubicBezTo>
                                  <a:pt x="411" y="179"/>
                                  <a:pt x="414" y="185"/>
                                  <a:pt x="414" y="192"/>
                                </a:cubicBezTo>
                                <a:cubicBezTo>
                                  <a:pt x="415" y="198"/>
                                  <a:pt x="412" y="204"/>
                                  <a:pt x="408" y="208"/>
                                </a:cubicBezTo>
                                <a:cubicBezTo>
                                  <a:pt x="402" y="213"/>
                                  <a:pt x="396" y="215"/>
                                  <a:pt x="389" y="215"/>
                                </a:cubicBezTo>
                                <a:cubicBezTo>
                                  <a:pt x="383" y="214"/>
                                  <a:pt x="377" y="213"/>
                                  <a:pt x="373" y="209"/>
                                </a:cubicBezTo>
                                <a:cubicBezTo>
                                  <a:pt x="372" y="208"/>
                                  <a:pt x="367" y="204"/>
                                  <a:pt x="360" y="197"/>
                                </a:cubicBezTo>
                                <a:cubicBezTo>
                                  <a:pt x="353" y="191"/>
                                  <a:pt x="345" y="183"/>
                                  <a:pt x="335" y="174"/>
                                </a:cubicBezTo>
                                <a:cubicBezTo>
                                  <a:pt x="325" y="164"/>
                                  <a:pt x="315" y="155"/>
                                  <a:pt x="304" y="144"/>
                                </a:cubicBezTo>
                                <a:cubicBezTo>
                                  <a:pt x="293" y="133"/>
                                  <a:pt x="282" y="123"/>
                                  <a:pt x="272" y="114"/>
                                </a:cubicBezTo>
                                <a:cubicBezTo>
                                  <a:pt x="262" y="105"/>
                                  <a:pt x="254" y="97"/>
                                  <a:pt x="247" y="90"/>
                                </a:cubicBezTo>
                                <a:cubicBezTo>
                                  <a:pt x="240" y="83"/>
                                  <a:pt x="235" y="79"/>
                                  <a:pt x="233" y="77"/>
                                </a:cubicBezTo>
                                <a:cubicBezTo>
                                  <a:pt x="224" y="69"/>
                                  <a:pt x="216" y="65"/>
                                  <a:pt x="207" y="65"/>
                                </a:cubicBezTo>
                                <a:cubicBezTo>
                                  <a:pt x="199" y="66"/>
                                  <a:pt x="190" y="70"/>
                                  <a:pt x="182" y="77"/>
                                </a:cubicBezTo>
                                <a:cubicBezTo>
                                  <a:pt x="179" y="79"/>
                                  <a:pt x="174" y="84"/>
                                  <a:pt x="166" y="91"/>
                                </a:cubicBezTo>
                                <a:cubicBezTo>
                                  <a:pt x="159" y="98"/>
                                  <a:pt x="150" y="106"/>
                                  <a:pt x="140" y="116"/>
                                </a:cubicBezTo>
                                <a:cubicBezTo>
                                  <a:pt x="130" y="125"/>
                                  <a:pt x="120" y="135"/>
                                  <a:pt x="109" y="145"/>
                                </a:cubicBezTo>
                                <a:cubicBezTo>
                                  <a:pt x="98" y="155"/>
                                  <a:pt x="88" y="165"/>
                                  <a:pt x="78" y="173"/>
                                </a:cubicBezTo>
                                <a:cubicBezTo>
                                  <a:pt x="69" y="182"/>
                                  <a:pt x="61" y="190"/>
                                  <a:pt x="54" y="196"/>
                                </a:cubicBezTo>
                                <a:cubicBezTo>
                                  <a:pt x="48" y="202"/>
                                  <a:pt x="43" y="206"/>
                                  <a:pt x="42" y="207"/>
                                </a:cubicBezTo>
                                <a:cubicBezTo>
                                  <a:pt x="38" y="210"/>
                                  <a:pt x="32" y="212"/>
                                  <a:pt x="26" y="212"/>
                                </a:cubicBezTo>
                                <a:cubicBezTo>
                                  <a:pt x="19" y="213"/>
                                  <a:pt x="13" y="210"/>
                                  <a:pt x="8" y="206"/>
                                </a:cubicBezTo>
                                <a:cubicBezTo>
                                  <a:pt x="2" y="201"/>
                                  <a:pt x="0" y="195"/>
                                  <a:pt x="0" y="188"/>
                                </a:cubicBezTo>
                                <a:cubicBezTo>
                                  <a:pt x="0" y="181"/>
                                  <a:pt x="3" y="176"/>
                                  <a:pt x="7" y="171"/>
                                </a:cubicBezTo>
                                <a:cubicBezTo>
                                  <a:pt x="9" y="170"/>
                                  <a:pt x="14" y="165"/>
                                  <a:pt x="22" y="157"/>
                                </a:cubicBezTo>
                                <a:cubicBezTo>
                                  <a:pt x="31" y="149"/>
                                  <a:pt x="41" y="140"/>
                                  <a:pt x="53" y="129"/>
                                </a:cubicBezTo>
                                <a:cubicBezTo>
                                  <a:pt x="65" y="118"/>
                                  <a:pt x="77" y="106"/>
                                  <a:pt x="91" y="93"/>
                                </a:cubicBezTo>
                                <a:cubicBezTo>
                                  <a:pt x="105" y="80"/>
                                  <a:pt x="117" y="69"/>
                                  <a:pt x="129" y="58"/>
                                </a:cubicBezTo>
                                <a:cubicBezTo>
                                  <a:pt x="141" y="47"/>
                                  <a:pt x="151" y="37"/>
                                  <a:pt x="159" y="29"/>
                                </a:cubicBezTo>
                                <a:cubicBezTo>
                                  <a:pt x="167" y="21"/>
                                  <a:pt x="172" y="17"/>
                                  <a:pt x="174" y="15"/>
                                </a:cubicBezTo>
                                <a:cubicBezTo>
                                  <a:pt x="184" y="5"/>
                                  <a:pt x="195" y="0"/>
                                  <a:pt x="208" y="0"/>
                                </a:cubicBezTo>
                                <a:cubicBezTo>
                                  <a:pt x="220" y="0"/>
                                  <a:pt x="230" y="4"/>
                                  <a:pt x="238" y="12"/>
                                </a:cubicBezTo>
                                <a:cubicBezTo>
                                  <a:pt x="240" y="14"/>
                                  <a:pt x="244" y="17"/>
                                  <a:pt x="249" y="22"/>
                                </a:cubicBezTo>
                                <a:cubicBezTo>
                                  <a:pt x="254" y="27"/>
                                  <a:pt x="260" y="33"/>
                                  <a:pt x="268" y="40"/>
                                </a:cubicBezTo>
                                <a:cubicBezTo>
                                  <a:pt x="276" y="48"/>
                                  <a:pt x="284" y="56"/>
                                  <a:pt x="293" y="65"/>
                                </a:cubicBezTo>
                                <a:cubicBezTo>
                                  <a:pt x="303" y="74"/>
                                  <a:pt x="312" y="83"/>
                                  <a:pt x="322" y="92"/>
                                </a:cubicBezTo>
                                <a:cubicBezTo>
                                  <a:pt x="331" y="102"/>
                                  <a:pt x="341" y="111"/>
                                  <a:pt x="350" y="120"/>
                                </a:cubicBezTo>
                                <a:cubicBezTo>
                                  <a:pt x="359" y="129"/>
                                  <a:pt x="368" y="137"/>
                                  <a:pt x="375" y="144"/>
                                </a:cubicBezTo>
                                <a:cubicBezTo>
                                  <a:pt x="383" y="152"/>
                                  <a:pt x="390" y="158"/>
                                  <a:pt x="395" y="163"/>
                                </a:cubicBezTo>
                                <a:lnTo>
                                  <a:pt x="405" y="173"/>
                                </a:lnTo>
                                <a:close/>
                                <a:moveTo>
                                  <a:pt x="182" y="114"/>
                                </a:moveTo>
                                <a:cubicBezTo>
                                  <a:pt x="189" y="107"/>
                                  <a:pt x="197" y="104"/>
                                  <a:pt x="207" y="104"/>
                                </a:cubicBezTo>
                                <a:cubicBezTo>
                                  <a:pt x="216" y="103"/>
                                  <a:pt x="225" y="107"/>
                                  <a:pt x="233" y="114"/>
                                </a:cubicBezTo>
                                <a:cubicBezTo>
                                  <a:pt x="234" y="114"/>
                                  <a:pt x="236" y="117"/>
                                  <a:pt x="240" y="121"/>
                                </a:cubicBezTo>
                                <a:cubicBezTo>
                                  <a:pt x="256" y="135"/>
                                  <a:pt x="256" y="135"/>
                                  <a:pt x="256" y="135"/>
                                </a:cubicBezTo>
                                <a:cubicBezTo>
                                  <a:pt x="262" y="141"/>
                                  <a:pt x="269" y="147"/>
                                  <a:pt x="276" y="155"/>
                                </a:cubicBezTo>
                                <a:cubicBezTo>
                                  <a:pt x="284" y="162"/>
                                  <a:pt x="292" y="169"/>
                                  <a:pt x="300" y="176"/>
                                </a:cubicBezTo>
                                <a:cubicBezTo>
                                  <a:pt x="318" y="193"/>
                                  <a:pt x="339" y="212"/>
                                  <a:pt x="361" y="233"/>
                                </a:cubicBezTo>
                                <a:cubicBezTo>
                                  <a:pt x="361" y="312"/>
                                  <a:pt x="361" y="312"/>
                                  <a:pt x="361" y="312"/>
                                </a:cubicBezTo>
                                <a:cubicBezTo>
                                  <a:pt x="361" y="318"/>
                                  <a:pt x="359" y="323"/>
                                  <a:pt x="355" y="328"/>
                                </a:cubicBezTo>
                                <a:cubicBezTo>
                                  <a:pt x="350" y="332"/>
                                  <a:pt x="344" y="335"/>
                                  <a:pt x="336" y="335"/>
                                </a:cubicBezTo>
                                <a:cubicBezTo>
                                  <a:pt x="258" y="335"/>
                                  <a:pt x="258" y="335"/>
                                  <a:pt x="258" y="335"/>
                                </a:cubicBezTo>
                                <a:cubicBezTo>
                                  <a:pt x="258" y="271"/>
                                  <a:pt x="258" y="271"/>
                                  <a:pt x="258" y="271"/>
                                </a:cubicBezTo>
                                <a:cubicBezTo>
                                  <a:pt x="258" y="262"/>
                                  <a:pt x="254" y="258"/>
                                  <a:pt x="245" y="258"/>
                                </a:cubicBezTo>
                                <a:cubicBezTo>
                                  <a:pt x="167" y="258"/>
                                  <a:pt x="167" y="258"/>
                                  <a:pt x="167" y="258"/>
                                </a:cubicBezTo>
                                <a:cubicBezTo>
                                  <a:pt x="162" y="258"/>
                                  <a:pt x="159" y="259"/>
                                  <a:pt x="157" y="262"/>
                                </a:cubicBezTo>
                                <a:cubicBezTo>
                                  <a:pt x="155" y="265"/>
                                  <a:pt x="154" y="268"/>
                                  <a:pt x="154" y="271"/>
                                </a:cubicBezTo>
                                <a:cubicBezTo>
                                  <a:pt x="154" y="273"/>
                                  <a:pt x="154" y="277"/>
                                  <a:pt x="154" y="284"/>
                                </a:cubicBezTo>
                                <a:cubicBezTo>
                                  <a:pt x="154" y="291"/>
                                  <a:pt x="154" y="298"/>
                                  <a:pt x="154" y="305"/>
                                </a:cubicBezTo>
                                <a:cubicBezTo>
                                  <a:pt x="154" y="335"/>
                                  <a:pt x="154" y="335"/>
                                  <a:pt x="154" y="335"/>
                                </a:cubicBezTo>
                                <a:cubicBezTo>
                                  <a:pt x="78" y="335"/>
                                  <a:pt x="78" y="335"/>
                                  <a:pt x="78" y="335"/>
                                </a:cubicBezTo>
                                <a:cubicBezTo>
                                  <a:pt x="70" y="335"/>
                                  <a:pt x="64" y="333"/>
                                  <a:pt x="59" y="330"/>
                                </a:cubicBezTo>
                                <a:cubicBezTo>
                                  <a:pt x="55" y="326"/>
                                  <a:pt x="52" y="321"/>
                                  <a:pt x="52" y="315"/>
                                </a:cubicBezTo>
                                <a:cubicBezTo>
                                  <a:pt x="52" y="232"/>
                                  <a:pt x="52" y="232"/>
                                  <a:pt x="52" y="232"/>
                                </a:cubicBezTo>
                                <a:cubicBezTo>
                                  <a:pt x="75" y="212"/>
                                  <a:pt x="95" y="193"/>
                                  <a:pt x="114" y="176"/>
                                </a:cubicBezTo>
                                <a:cubicBezTo>
                                  <a:pt x="122" y="169"/>
                                  <a:pt x="129" y="162"/>
                                  <a:pt x="137" y="155"/>
                                </a:cubicBezTo>
                                <a:cubicBezTo>
                                  <a:pt x="145" y="148"/>
                                  <a:pt x="152" y="142"/>
                                  <a:pt x="158" y="136"/>
                                </a:cubicBezTo>
                                <a:cubicBezTo>
                                  <a:pt x="164" y="130"/>
                                  <a:pt x="170" y="125"/>
                                  <a:pt x="174" y="121"/>
                                </a:cubicBezTo>
                                <a:cubicBezTo>
                                  <a:pt x="178" y="117"/>
                                  <a:pt x="181" y="115"/>
                                  <a:pt x="182" y="114"/>
                                </a:cubicBezTo>
                                <a:close/>
                                <a:moveTo>
                                  <a:pt x="182" y="114"/>
                                </a:moveTo>
                                <a:cubicBezTo>
                                  <a:pt x="182" y="114"/>
                                  <a:pt x="182" y="114"/>
                                  <a:pt x="182" y="1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8" name="Freeform 516"/>
                        <wps:cNvSpPr>
                          <a:spLocks noChangeAspect="1" noEditPoints="1"/>
                        </wps:cNvSpPr>
                        <wps:spPr>
                          <a:xfrm>
                            <a:off x="14216" y="11474"/>
                            <a:ext cx="333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1" y="337"/>
                              </a:cxn>
                              <a:cxn ang="0">
                                <a:pos x="331" y="375"/>
                              </a:cxn>
                              <a:cxn ang="0">
                                <a:pos x="314" y="394"/>
                              </a:cxn>
                              <a:cxn ang="0">
                                <a:pos x="260" y="404"/>
                              </a:cxn>
                              <a:cxn ang="0">
                                <a:pos x="193" y="411"/>
                              </a:cxn>
                              <a:cxn ang="0">
                                <a:pos x="138" y="409"/>
                              </a:cxn>
                              <a:cxn ang="0">
                                <a:pos x="72" y="404"/>
                              </a:cxn>
                              <a:cxn ang="0">
                                <a:pos x="18" y="397"/>
                              </a:cxn>
                              <a:cxn ang="0">
                                <a:pos x="1" y="372"/>
                              </a:cxn>
                              <a:cxn ang="0">
                                <a:pos x="15" y="305"/>
                              </a:cxn>
                              <a:cxn ang="0">
                                <a:pos x="65" y="285"/>
                              </a:cxn>
                              <a:cxn ang="0">
                                <a:pos x="104" y="263"/>
                              </a:cxn>
                              <a:cxn ang="0">
                                <a:pos x="112" y="243"/>
                              </a:cxn>
                              <a:cxn ang="0">
                                <a:pos x="105" y="216"/>
                              </a:cxn>
                              <a:cxn ang="0">
                                <a:pos x="87" y="197"/>
                              </a:cxn>
                              <a:cxn ang="0">
                                <a:pos x="78" y="174"/>
                              </a:cxn>
                              <a:cxn ang="0">
                                <a:pos x="73" y="165"/>
                              </a:cxn>
                              <a:cxn ang="0">
                                <a:pos x="65" y="141"/>
                              </a:cxn>
                              <a:cxn ang="0">
                                <a:pos x="69" y="124"/>
                              </a:cxn>
                              <a:cxn ang="0">
                                <a:pos x="76" y="64"/>
                              </a:cxn>
                              <a:cxn ang="0">
                                <a:pos x="105" y="18"/>
                              </a:cxn>
                              <a:cxn ang="0">
                                <a:pos x="145" y="1"/>
                              </a:cxn>
                              <a:cxn ang="0">
                                <a:pos x="182" y="3"/>
                              </a:cxn>
                              <a:cxn ang="0">
                                <a:pos x="199" y="12"/>
                              </a:cxn>
                              <a:cxn ang="0">
                                <a:pos x="214" y="18"/>
                              </a:cxn>
                              <a:cxn ang="0">
                                <a:pos x="230" y="23"/>
                              </a:cxn>
                              <a:cxn ang="0">
                                <a:pos x="253" y="61"/>
                              </a:cxn>
                              <a:cxn ang="0">
                                <a:pos x="262" y="124"/>
                              </a:cxn>
                              <a:cxn ang="0">
                                <a:pos x="265" y="136"/>
                              </a:cxn>
                              <a:cxn ang="0">
                                <a:pos x="262" y="162"/>
                              </a:cxn>
                              <a:cxn ang="0">
                                <a:pos x="253" y="174"/>
                              </a:cxn>
                              <a:cxn ang="0">
                                <a:pos x="243" y="197"/>
                              </a:cxn>
                              <a:cxn ang="0">
                                <a:pos x="225" y="216"/>
                              </a:cxn>
                              <a:cxn ang="0">
                                <a:pos x="217" y="242"/>
                              </a:cxn>
                              <a:cxn ang="0">
                                <a:pos x="230" y="268"/>
                              </a:cxn>
                              <a:cxn ang="0">
                                <a:pos x="271" y="285"/>
                              </a:cxn>
                              <a:cxn ang="0">
                                <a:pos x="314" y="303"/>
                              </a:cxn>
                              <a:cxn ang="0">
                                <a:pos x="184" y="306"/>
                              </a:cxn>
                              <a:cxn ang="0">
                                <a:pos x="181" y="295"/>
                              </a:cxn>
                              <a:cxn ang="0">
                                <a:pos x="154" y="289"/>
                              </a:cxn>
                              <a:cxn ang="0">
                                <a:pos x="147" y="300"/>
                              </a:cxn>
                              <a:cxn ang="0">
                                <a:pos x="153" y="315"/>
                              </a:cxn>
                              <a:cxn ang="0">
                                <a:pos x="154" y="334"/>
                              </a:cxn>
                              <a:cxn ang="0">
                                <a:pos x="148" y="364"/>
                              </a:cxn>
                              <a:cxn ang="0">
                                <a:pos x="150" y="380"/>
                              </a:cxn>
                              <a:cxn ang="0">
                                <a:pos x="161" y="392"/>
                              </a:cxn>
                              <a:cxn ang="0">
                                <a:pos x="171" y="392"/>
                              </a:cxn>
                              <a:cxn ang="0">
                                <a:pos x="182" y="381"/>
                              </a:cxn>
                              <a:cxn ang="0">
                                <a:pos x="182" y="366"/>
                              </a:cxn>
                              <a:cxn ang="0">
                                <a:pos x="176" y="335"/>
                              </a:cxn>
                              <a:cxn ang="0">
                                <a:pos x="178" y="317"/>
                              </a:cxn>
                              <a:cxn ang="0">
                                <a:pos x="184" y="306"/>
                              </a:cxn>
                            </a:cxnLst>
                            <a:pathLst>
                              <a:path w="217" h="268">
                                <a:moveTo>
                                  <a:pt x="214" y="210"/>
                                </a:moveTo>
                                <a:cubicBezTo>
                                  <a:pt x="214" y="212"/>
                                  <a:pt x="215" y="216"/>
                                  <a:pt x="216" y="220"/>
                                </a:cubicBezTo>
                                <a:cubicBezTo>
                                  <a:pt x="216" y="224"/>
                                  <a:pt x="217" y="228"/>
                                  <a:pt x="217" y="233"/>
                                </a:cubicBezTo>
                                <a:cubicBezTo>
                                  <a:pt x="217" y="237"/>
                                  <a:pt x="216" y="241"/>
                                  <a:pt x="216" y="245"/>
                                </a:cubicBezTo>
                                <a:cubicBezTo>
                                  <a:pt x="215" y="248"/>
                                  <a:pt x="214" y="251"/>
                                  <a:pt x="212" y="253"/>
                                </a:cubicBezTo>
                                <a:cubicBezTo>
                                  <a:pt x="211" y="255"/>
                                  <a:pt x="209" y="256"/>
                                  <a:pt x="205" y="257"/>
                                </a:cubicBezTo>
                                <a:cubicBezTo>
                                  <a:pt x="201" y="258"/>
                                  <a:pt x="196" y="260"/>
                                  <a:pt x="190" y="261"/>
                                </a:cubicBezTo>
                                <a:cubicBezTo>
                                  <a:pt x="184" y="262"/>
                                  <a:pt x="177" y="263"/>
                                  <a:pt x="170" y="264"/>
                                </a:cubicBezTo>
                                <a:cubicBezTo>
                                  <a:pt x="163" y="265"/>
                                  <a:pt x="155" y="265"/>
                                  <a:pt x="148" y="266"/>
                                </a:cubicBezTo>
                                <a:cubicBezTo>
                                  <a:pt x="141" y="267"/>
                                  <a:pt x="133" y="267"/>
                                  <a:pt x="126" y="268"/>
                                </a:cubicBezTo>
                                <a:cubicBezTo>
                                  <a:pt x="119" y="268"/>
                                  <a:pt x="113" y="268"/>
                                  <a:pt x="108" y="268"/>
                                </a:cubicBezTo>
                                <a:cubicBezTo>
                                  <a:pt x="103" y="268"/>
                                  <a:pt x="97" y="268"/>
                                  <a:pt x="90" y="267"/>
                                </a:cubicBezTo>
                                <a:cubicBezTo>
                                  <a:pt x="83" y="267"/>
                                  <a:pt x="76" y="267"/>
                                  <a:pt x="69" y="266"/>
                                </a:cubicBezTo>
                                <a:cubicBezTo>
                                  <a:pt x="61" y="265"/>
                                  <a:pt x="54" y="265"/>
                                  <a:pt x="47" y="264"/>
                                </a:cubicBezTo>
                                <a:cubicBezTo>
                                  <a:pt x="40" y="263"/>
                                  <a:pt x="33" y="262"/>
                                  <a:pt x="27" y="261"/>
                                </a:cubicBezTo>
                                <a:cubicBezTo>
                                  <a:pt x="22" y="260"/>
                                  <a:pt x="16" y="259"/>
                                  <a:pt x="12" y="259"/>
                                </a:cubicBezTo>
                                <a:cubicBezTo>
                                  <a:pt x="8" y="258"/>
                                  <a:pt x="6" y="257"/>
                                  <a:pt x="5" y="256"/>
                                </a:cubicBezTo>
                                <a:cubicBezTo>
                                  <a:pt x="3" y="254"/>
                                  <a:pt x="1" y="250"/>
                                  <a:pt x="1" y="243"/>
                                </a:cubicBezTo>
                                <a:cubicBezTo>
                                  <a:pt x="0" y="236"/>
                                  <a:pt x="0" y="226"/>
                                  <a:pt x="2" y="215"/>
                                </a:cubicBezTo>
                                <a:cubicBezTo>
                                  <a:pt x="3" y="208"/>
                                  <a:pt x="5" y="203"/>
                                  <a:pt x="10" y="199"/>
                                </a:cubicBezTo>
                                <a:cubicBezTo>
                                  <a:pt x="14" y="196"/>
                                  <a:pt x="19" y="193"/>
                                  <a:pt x="25" y="191"/>
                                </a:cubicBezTo>
                                <a:cubicBezTo>
                                  <a:pt x="31" y="189"/>
                                  <a:pt x="37" y="187"/>
                                  <a:pt x="43" y="186"/>
                                </a:cubicBezTo>
                                <a:cubicBezTo>
                                  <a:pt x="49" y="184"/>
                                  <a:pt x="55" y="182"/>
                                  <a:pt x="59" y="179"/>
                                </a:cubicBezTo>
                                <a:cubicBezTo>
                                  <a:pt x="63" y="176"/>
                                  <a:pt x="66" y="174"/>
                                  <a:pt x="68" y="172"/>
                                </a:cubicBezTo>
                                <a:cubicBezTo>
                                  <a:pt x="70" y="170"/>
                                  <a:pt x="71" y="168"/>
                                  <a:pt x="72" y="166"/>
                                </a:cubicBezTo>
                                <a:cubicBezTo>
                                  <a:pt x="73" y="164"/>
                                  <a:pt x="73" y="161"/>
                                  <a:pt x="73" y="159"/>
                                </a:cubicBezTo>
                                <a:cubicBezTo>
                                  <a:pt x="73" y="157"/>
                                  <a:pt x="73" y="154"/>
                                  <a:pt x="73" y="151"/>
                                </a:cubicBezTo>
                                <a:cubicBezTo>
                                  <a:pt x="73" y="147"/>
                                  <a:pt x="71" y="144"/>
                                  <a:pt x="69" y="141"/>
                                </a:cubicBezTo>
                                <a:cubicBezTo>
                                  <a:pt x="67" y="139"/>
                                  <a:pt x="64" y="137"/>
                                  <a:pt x="61" y="134"/>
                                </a:cubicBezTo>
                                <a:cubicBezTo>
                                  <a:pt x="59" y="133"/>
                                  <a:pt x="58" y="131"/>
                                  <a:pt x="57" y="129"/>
                                </a:cubicBezTo>
                                <a:cubicBezTo>
                                  <a:pt x="56" y="127"/>
                                  <a:pt x="55" y="124"/>
                                  <a:pt x="54" y="122"/>
                                </a:cubicBezTo>
                                <a:cubicBezTo>
                                  <a:pt x="53" y="120"/>
                                  <a:pt x="52" y="117"/>
                                  <a:pt x="51" y="114"/>
                                </a:cubicBezTo>
                                <a:cubicBezTo>
                                  <a:pt x="51" y="113"/>
                                  <a:pt x="50" y="113"/>
                                  <a:pt x="50" y="112"/>
                                </a:cubicBezTo>
                                <a:cubicBezTo>
                                  <a:pt x="49" y="111"/>
                                  <a:pt x="48" y="109"/>
                                  <a:pt x="48" y="108"/>
                                </a:cubicBezTo>
                                <a:cubicBezTo>
                                  <a:pt x="47" y="106"/>
                                  <a:pt x="46" y="104"/>
                                  <a:pt x="45" y="101"/>
                                </a:cubicBezTo>
                                <a:cubicBezTo>
                                  <a:pt x="44" y="97"/>
                                  <a:pt x="43" y="95"/>
                                  <a:pt x="43" y="92"/>
                                </a:cubicBezTo>
                                <a:cubicBezTo>
                                  <a:pt x="43" y="90"/>
                                  <a:pt x="43" y="88"/>
                                  <a:pt x="43" y="86"/>
                                </a:cubicBezTo>
                                <a:cubicBezTo>
                                  <a:pt x="43" y="84"/>
                                  <a:pt x="44" y="82"/>
                                  <a:pt x="45" y="81"/>
                                </a:cubicBezTo>
                                <a:cubicBezTo>
                                  <a:pt x="45" y="74"/>
                                  <a:pt x="45" y="67"/>
                                  <a:pt x="46" y="60"/>
                                </a:cubicBezTo>
                                <a:cubicBezTo>
                                  <a:pt x="47" y="55"/>
                                  <a:pt x="48" y="48"/>
                                  <a:pt x="50" y="42"/>
                                </a:cubicBezTo>
                                <a:cubicBezTo>
                                  <a:pt x="51" y="35"/>
                                  <a:pt x="54" y="29"/>
                                  <a:pt x="58" y="24"/>
                                </a:cubicBezTo>
                                <a:cubicBezTo>
                                  <a:pt x="62" y="19"/>
                                  <a:pt x="65" y="15"/>
                                  <a:pt x="69" y="12"/>
                                </a:cubicBezTo>
                                <a:cubicBezTo>
                                  <a:pt x="73" y="9"/>
                                  <a:pt x="78" y="6"/>
                                  <a:pt x="82" y="5"/>
                                </a:cubicBezTo>
                                <a:cubicBezTo>
                                  <a:pt x="86" y="3"/>
                                  <a:pt x="91" y="2"/>
                                  <a:pt x="95" y="1"/>
                                </a:cubicBezTo>
                                <a:cubicBezTo>
                                  <a:pt x="100" y="0"/>
                                  <a:pt x="104" y="0"/>
                                  <a:pt x="108" y="0"/>
                                </a:cubicBezTo>
                                <a:cubicBezTo>
                                  <a:pt x="113" y="0"/>
                                  <a:pt x="116" y="1"/>
                                  <a:pt x="119" y="2"/>
                                </a:cubicBezTo>
                                <a:cubicBezTo>
                                  <a:pt x="122" y="2"/>
                                  <a:pt x="124" y="3"/>
                                  <a:pt x="126" y="4"/>
                                </a:cubicBezTo>
                                <a:cubicBezTo>
                                  <a:pt x="128" y="5"/>
                                  <a:pt x="129" y="6"/>
                                  <a:pt x="130" y="8"/>
                                </a:cubicBezTo>
                                <a:cubicBezTo>
                                  <a:pt x="132" y="9"/>
                                  <a:pt x="133" y="10"/>
                                  <a:pt x="134" y="12"/>
                                </a:cubicBezTo>
                                <a:cubicBezTo>
                                  <a:pt x="140" y="12"/>
                                  <a:pt x="140" y="12"/>
                                  <a:pt x="140" y="12"/>
                                </a:cubicBezTo>
                                <a:cubicBezTo>
                                  <a:pt x="142" y="12"/>
                                  <a:pt x="143" y="12"/>
                                  <a:pt x="145" y="12"/>
                                </a:cubicBezTo>
                                <a:cubicBezTo>
                                  <a:pt x="147" y="13"/>
                                  <a:pt x="148" y="14"/>
                                  <a:pt x="150" y="15"/>
                                </a:cubicBezTo>
                                <a:cubicBezTo>
                                  <a:pt x="151" y="16"/>
                                  <a:pt x="153" y="18"/>
                                  <a:pt x="155" y="21"/>
                                </a:cubicBezTo>
                                <a:cubicBezTo>
                                  <a:pt x="160" y="27"/>
                                  <a:pt x="163" y="33"/>
                                  <a:pt x="165" y="40"/>
                                </a:cubicBezTo>
                                <a:cubicBezTo>
                                  <a:pt x="167" y="47"/>
                                  <a:pt x="169" y="53"/>
                                  <a:pt x="170" y="60"/>
                                </a:cubicBezTo>
                                <a:cubicBezTo>
                                  <a:pt x="171" y="67"/>
                                  <a:pt x="171" y="74"/>
                                  <a:pt x="171" y="81"/>
                                </a:cubicBezTo>
                                <a:cubicBezTo>
                                  <a:pt x="172" y="82"/>
                                  <a:pt x="172" y="83"/>
                                  <a:pt x="172" y="84"/>
                                </a:cubicBezTo>
                                <a:cubicBezTo>
                                  <a:pt x="173" y="86"/>
                                  <a:pt x="173" y="87"/>
                                  <a:pt x="173" y="89"/>
                                </a:cubicBezTo>
                                <a:cubicBezTo>
                                  <a:pt x="173" y="91"/>
                                  <a:pt x="173" y="94"/>
                                  <a:pt x="172" y="97"/>
                                </a:cubicBezTo>
                                <a:cubicBezTo>
                                  <a:pt x="172" y="100"/>
                                  <a:pt x="171" y="103"/>
                                  <a:pt x="171" y="106"/>
                                </a:cubicBezTo>
                                <a:cubicBezTo>
                                  <a:pt x="170" y="108"/>
                                  <a:pt x="169" y="110"/>
                                  <a:pt x="168" y="111"/>
                                </a:cubicBezTo>
                                <a:cubicBezTo>
                                  <a:pt x="167" y="112"/>
                                  <a:pt x="166" y="113"/>
                                  <a:pt x="165" y="114"/>
                                </a:cubicBezTo>
                                <a:cubicBezTo>
                                  <a:pt x="164" y="117"/>
                                  <a:pt x="163" y="120"/>
                                  <a:pt x="162" y="122"/>
                                </a:cubicBezTo>
                                <a:cubicBezTo>
                                  <a:pt x="161" y="124"/>
                                  <a:pt x="160" y="127"/>
                                  <a:pt x="159" y="129"/>
                                </a:cubicBezTo>
                                <a:cubicBezTo>
                                  <a:pt x="158" y="131"/>
                                  <a:pt x="157" y="133"/>
                                  <a:pt x="155" y="134"/>
                                </a:cubicBezTo>
                                <a:cubicBezTo>
                                  <a:pt x="152" y="137"/>
                                  <a:pt x="149" y="139"/>
                                  <a:pt x="147" y="141"/>
                                </a:cubicBezTo>
                                <a:cubicBezTo>
                                  <a:pt x="145" y="143"/>
                                  <a:pt x="143" y="146"/>
                                  <a:pt x="143" y="150"/>
                                </a:cubicBezTo>
                                <a:cubicBezTo>
                                  <a:pt x="142" y="153"/>
                                  <a:pt x="142" y="156"/>
                                  <a:pt x="142" y="158"/>
                                </a:cubicBezTo>
                                <a:cubicBezTo>
                                  <a:pt x="142" y="161"/>
                                  <a:pt x="143" y="164"/>
                                  <a:pt x="144" y="167"/>
                                </a:cubicBezTo>
                                <a:cubicBezTo>
                                  <a:pt x="146" y="170"/>
                                  <a:pt x="148" y="172"/>
                                  <a:pt x="150" y="175"/>
                                </a:cubicBezTo>
                                <a:cubicBezTo>
                                  <a:pt x="153" y="177"/>
                                  <a:pt x="157" y="179"/>
                                  <a:pt x="162" y="181"/>
                                </a:cubicBezTo>
                                <a:cubicBezTo>
                                  <a:pt x="167" y="183"/>
                                  <a:pt x="172" y="185"/>
                                  <a:pt x="177" y="186"/>
                                </a:cubicBezTo>
                                <a:cubicBezTo>
                                  <a:pt x="182" y="188"/>
                                  <a:pt x="187" y="189"/>
                                  <a:pt x="192" y="191"/>
                                </a:cubicBezTo>
                                <a:cubicBezTo>
                                  <a:pt x="197" y="193"/>
                                  <a:pt x="202" y="195"/>
                                  <a:pt x="205" y="198"/>
                                </a:cubicBezTo>
                                <a:cubicBezTo>
                                  <a:pt x="209" y="201"/>
                                  <a:pt x="212" y="205"/>
                                  <a:pt x="214" y="21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1" y="199"/>
                                  <a:pt x="121" y="198"/>
                                  <a:pt x="120" y="196"/>
                                </a:cubicBezTo>
                                <a:cubicBezTo>
                                  <a:pt x="120" y="195"/>
                                  <a:pt x="119" y="194"/>
                                  <a:pt x="118" y="193"/>
                                </a:cubicBezTo>
                                <a:cubicBezTo>
                                  <a:pt x="117" y="192"/>
                                  <a:pt x="116" y="190"/>
                                  <a:pt x="115" y="189"/>
                                </a:cubicBezTo>
                                <a:cubicBezTo>
                                  <a:pt x="101" y="189"/>
                                  <a:pt x="101" y="189"/>
                                  <a:pt x="101" y="189"/>
                                </a:cubicBezTo>
                                <a:cubicBezTo>
                                  <a:pt x="100" y="190"/>
                                  <a:pt x="99" y="192"/>
                                  <a:pt x="98" y="193"/>
                                </a:cubicBezTo>
                                <a:cubicBezTo>
                                  <a:pt x="97" y="194"/>
                                  <a:pt x="97" y="195"/>
                                  <a:pt x="96" y="196"/>
                                </a:cubicBezTo>
                                <a:cubicBezTo>
                                  <a:pt x="96" y="197"/>
                                  <a:pt x="96" y="198"/>
                                  <a:pt x="96" y="199"/>
                                </a:cubicBezTo>
                                <a:cubicBezTo>
                                  <a:pt x="98" y="202"/>
                                  <a:pt x="99" y="204"/>
                                  <a:pt x="100" y="206"/>
                                </a:cubicBezTo>
                                <a:cubicBezTo>
                                  <a:pt x="101" y="208"/>
                                  <a:pt x="102" y="210"/>
                                  <a:pt x="103" y="211"/>
                                </a:cubicBezTo>
                                <a:cubicBezTo>
                                  <a:pt x="103" y="213"/>
                                  <a:pt x="102" y="215"/>
                                  <a:pt x="101" y="218"/>
                                </a:cubicBezTo>
                                <a:cubicBezTo>
                                  <a:pt x="101" y="222"/>
                                  <a:pt x="100" y="225"/>
                                  <a:pt x="99" y="228"/>
                                </a:cubicBezTo>
                                <a:cubicBezTo>
                                  <a:pt x="99" y="232"/>
                                  <a:pt x="98" y="235"/>
                                  <a:pt x="97" y="238"/>
                                </a:cubicBezTo>
                                <a:cubicBezTo>
                                  <a:pt x="97" y="241"/>
                                  <a:pt x="97" y="243"/>
                                  <a:pt x="97" y="245"/>
                                </a:cubicBezTo>
                                <a:cubicBezTo>
                                  <a:pt x="97" y="246"/>
                                  <a:pt x="97" y="247"/>
                                  <a:pt x="98" y="248"/>
                                </a:cubicBezTo>
                                <a:cubicBezTo>
                                  <a:pt x="99" y="250"/>
                                  <a:pt x="100" y="251"/>
                                  <a:pt x="101" y="252"/>
                                </a:cubicBezTo>
                                <a:cubicBezTo>
                                  <a:pt x="102" y="254"/>
                                  <a:pt x="103" y="255"/>
                                  <a:pt x="105" y="256"/>
                                </a:cubicBezTo>
                                <a:cubicBezTo>
                                  <a:pt x="106" y="257"/>
                                  <a:pt x="107" y="258"/>
                                  <a:pt x="108" y="258"/>
                                </a:cubicBezTo>
                                <a:cubicBezTo>
                                  <a:pt x="109" y="258"/>
                                  <a:pt x="110" y="257"/>
                                  <a:pt x="112" y="256"/>
                                </a:cubicBezTo>
                                <a:cubicBezTo>
                                  <a:pt x="113" y="255"/>
                                  <a:pt x="114" y="254"/>
                                  <a:pt x="115" y="253"/>
                                </a:cubicBezTo>
                                <a:cubicBezTo>
                                  <a:pt x="117" y="252"/>
                                  <a:pt x="118" y="250"/>
                                  <a:pt x="119" y="249"/>
                                </a:cubicBezTo>
                                <a:cubicBezTo>
                                  <a:pt x="120" y="247"/>
                                  <a:pt x="120" y="246"/>
                                  <a:pt x="120" y="245"/>
                                </a:cubicBezTo>
                                <a:cubicBezTo>
                                  <a:pt x="120" y="244"/>
                                  <a:pt x="120" y="242"/>
                                  <a:pt x="119" y="239"/>
                                </a:cubicBezTo>
                                <a:cubicBezTo>
                                  <a:pt x="119" y="236"/>
                                  <a:pt x="118" y="233"/>
                                  <a:pt x="117" y="230"/>
                                </a:cubicBezTo>
                                <a:cubicBezTo>
                                  <a:pt x="117" y="226"/>
                                  <a:pt x="116" y="223"/>
                                  <a:pt x="115" y="219"/>
                                </a:cubicBezTo>
                                <a:cubicBezTo>
                                  <a:pt x="114" y="216"/>
                                  <a:pt x="114" y="214"/>
                                  <a:pt x="113" y="212"/>
                                </a:cubicBezTo>
                                <a:cubicBezTo>
                                  <a:pt x="114" y="211"/>
                                  <a:pt x="115" y="209"/>
                                  <a:pt x="116" y="207"/>
                                </a:cubicBezTo>
                                <a:cubicBezTo>
                                  <a:pt x="117" y="206"/>
                                  <a:pt x="119" y="203"/>
                                  <a:pt x="120" y="20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0" y="200"/>
                                  <a:pt x="120" y="200"/>
                                  <a:pt x="120" y="20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9" name="Freeform 90"/>
                        <wps:cNvSpPr>
                          <a:spLocks noChangeAspect="1" noEditPoints="1"/>
                        </wps:cNvSpPr>
                        <wps:spPr>
                          <a:xfrm>
                            <a:off x="15041" y="11474"/>
                            <a:ext cx="437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8" y="0"/>
                              </a:cxn>
                              <a:cxn ang="0">
                                <a:pos x="95" y="0"/>
                              </a:cxn>
                              <a:cxn ang="0">
                                <a:pos x="0" y="98"/>
                              </a:cxn>
                              <a:cxn ang="0">
                                <a:pos x="0" y="342"/>
                              </a:cxn>
                              <a:cxn ang="0">
                                <a:pos x="95" y="441"/>
                              </a:cxn>
                              <a:cxn ang="0">
                                <a:pos x="338" y="441"/>
                              </a:cxn>
                              <a:cxn ang="0">
                                <a:pos x="437" y="342"/>
                              </a:cxn>
                              <a:cxn ang="0">
                                <a:pos x="437" y="98"/>
                              </a:cxn>
                              <a:cxn ang="0">
                                <a:pos x="338" y="0"/>
                              </a:cxn>
                              <a:cxn ang="0">
                                <a:pos x="85" y="362"/>
                              </a:cxn>
                              <a:cxn ang="0">
                                <a:pos x="92" y="315"/>
                              </a:cxn>
                              <a:cxn ang="0">
                                <a:pos x="147" y="289"/>
                              </a:cxn>
                              <a:cxn ang="0">
                                <a:pos x="184" y="259"/>
                              </a:cxn>
                              <a:cxn ang="0">
                                <a:pos x="184" y="240"/>
                              </a:cxn>
                              <a:cxn ang="0">
                                <a:pos x="161" y="210"/>
                              </a:cxn>
                              <a:cxn ang="0">
                                <a:pos x="147" y="194"/>
                              </a:cxn>
                              <a:cxn ang="0">
                                <a:pos x="154" y="167"/>
                              </a:cxn>
                              <a:cxn ang="0">
                                <a:pos x="157" y="161"/>
                              </a:cxn>
                              <a:cxn ang="0">
                                <a:pos x="157" y="121"/>
                              </a:cxn>
                              <a:cxn ang="0">
                                <a:pos x="180" y="88"/>
                              </a:cxn>
                              <a:cxn ang="0">
                                <a:pos x="193" y="88"/>
                              </a:cxn>
                              <a:cxn ang="0">
                                <a:pos x="207" y="85"/>
                              </a:cxn>
                              <a:cxn ang="0">
                                <a:pos x="226" y="78"/>
                              </a:cxn>
                              <a:cxn ang="0">
                                <a:pos x="246" y="95"/>
                              </a:cxn>
                              <a:cxn ang="0">
                                <a:pos x="262" y="95"/>
                              </a:cxn>
                              <a:cxn ang="0">
                                <a:pos x="276" y="125"/>
                              </a:cxn>
                              <a:cxn ang="0">
                                <a:pos x="276" y="161"/>
                              </a:cxn>
                              <a:cxn ang="0">
                                <a:pos x="279" y="167"/>
                              </a:cxn>
                              <a:cxn ang="0">
                                <a:pos x="285" y="197"/>
                              </a:cxn>
                              <a:cxn ang="0">
                                <a:pos x="269" y="210"/>
                              </a:cxn>
                              <a:cxn ang="0">
                                <a:pos x="249" y="240"/>
                              </a:cxn>
                              <a:cxn ang="0">
                                <a:pos x="249" y="259"/>
                              </a:cxn>
                              <a:cxn ang="0">
                                <a:pos x="282" y="289"/>
                              </a:cxn>
                              <a:cxn ang="0">
                                <a:pos x="341" y="315"/>
                              </a:cxn>
                              <a:cxn ang="0">
                                <a:pos x="351" y="362"/>
                              </a:cxn>
                              <a:cxn ang="0">
                                <a:pos x="85" y="362"/>
                              </a:cxn>
                              <a:cxn ang="0">
                                <a:pos x="85" y="362"/>
                              </a:cxn>
                              <a:cxn ang="0">
                                <a:pos x="85" y="362"/>
                              </a:cxn>
                            </a:cxnLst>
                            <a:pathLst>
                              <a:path w="133" h="134">
                                <a:moveTo>
                                  <a:pt x="103" y="0"/>
                                </a:move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13" y="0"/>
                                  <a:pt x="0" y="13"/>
                                  <a:pt x="0" y="30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0" y="121"/>
                                  <a:pt x="13" y="134"/>
                                  <a:pt x="29" y="134"/>
                                </a:cubicBezTo>
                                <a:cubicBezTo>
                                  <a:pt x="103" y="134"/>
                                  <a:pt x="103" y="134"/>
                                  <a:pt x="103" y="134"/>
                                </a:cubicBezTo>
                                <a:cubicBezTo>
                                  <a:pt x="120" y="134"/>
                                  <a:pt x="133" y="121"/>
                                  <a:pt x="133" y="104"/>
                                </a:cubicBezTo>
                                <a:cubicBezTo>
                                  <a:pt x="133" y="30"/>
                                  <a:pt x="133" y="30"/>
                                  <a:pt x="133" y="30"/>
                                </a:cubicBezTo>
                                <a:cubicBezTo>
                                  <a:pt x="133" y="13"/>
                                  <a:pt x="120" y="0"/>
                                  <a:pt x="103" y="0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6" y="110"/>
                                  <a:pt x="26" y="99"/>
                                  <a:pt x="28" y="96"/>
                                </a:cubicBezTo>
                                <a:cubicBezTo>
                                  <a:pt x="30" y="94"/>
                                  <a:pt x="33" y="90"/>
                                  <a:pt x="45" y="88"/>
                                </a:cubicBezTo>
                                <a:cubicBezTo>
                                  <a:pt x="58" y="86"/>
                                  <a:pt x="56" y="79"/>
                                  <a:pt x="56" y="79"/>
                                </a:cubicBezTo>
                                <a:cubicBezTo>
                                  <a:pt x="56" y="76"/>
                                  <a:pt x="56" y="73"/>
                                  <a:pt x="56" y="73"/>
                                </a:cubicBezTo>
                                <a:cubicBezTo>
                                  <a:pt x="56" y="73"/>
                                  <a:pt x="51" y="70"/>
                                  <a:pt x="49" y="64"/>
                                </a:cubicBezTo>
                                <a:cubicBezTo>
                                  <a:pt x="45" y="63"/>
                                  <a:pt x="46" y="61"/>
                                  <a:pt x="45" y="59"/>
                                </a:cubicBezTo>
                                <a:cubicBezTo>
                                  <a:pt x="45" y="59"/>
                                  <a:pt x="44" y="50"/>
                                  <a:pt x="47" y="51"/>
                                </a:cubicBezTo>
                                <a:cubicBezTo>
                                  <a:pt x="47" y="51"/>
                                  <a:pt x="48" y="51"/>
                                  <a:pt x="48" y="49"/>
                                </a:cubicBezTo>
                                <a:cubicBezTo>
                                  <a:pt x="48" y="45"/>
                                  <a:pt x="48" y="39"/>
                                  <a:pt x="48" y="37"/>
                                </a:cubicBezTo>
                                <a:cubicBezTo>
                                  <a:pt x="48" y="34"/>
                                  <a:pt x="50" y="28"/>
                                  <a:pt x="55" y="27"/>
                                </a:cubicBezTo>
                                <a:cubicBezTo>
                                  <a:pt x="59" y="26"/>
                                  <a:pt x="57" y="27"/>
                                  <a:pt x="59" y="27"/>
                                </a:cubicBezTo>
                                <a:cubicBezTo>
                                  <a:pt x="60" y="27"/>
                                  <a:pt x="60" y="26"/>
                                  <a:pt x="63" y="26"/>
                                </a:cubicBezTo>
                                <a:cubicBezTo>
                                  <a:pt x="69" y="24"/>
                                  <a:pt x="69" y="24"/>
                                  <a:pt x="69" y="24"/>
                                </a:cubicBezTo>
                                <a:cubicBezTo>
                                  <a:pt x="71" y="24"/>
                                  <a:pt x="73" y="28"/>
                                  <a:pt x="75" y="29"/>
                                </a:cubicBezTo>
                                <a:cubicBezTo>
                                  <a:pt x="76" y="29"/>
                                  <a:pt x="77" y="28"/>
                                  <a:pt x="80" y="29"/>
                                </a:cubicBezTo>
                                <a:cubicBezTo>
                                  <a:pt x="84" y="30"/>
                                  <a:pt x="84" y="36"/>
                                  <a:pt x="84" y="38"/>
                                </a:cubicBezTo>
                                <a:cubicBezTo>
                                  <a:pt x="84" y="41"/>
                                  <a:pt x="85" y="47"/>
                                  <a:pt x="84" y="49"/>
                                </a:cubicBezTo>
                                <a:cubicBezTo>
                                  <a:pt x="84" y="51"/>
                                  <a:pt x="85" y="51"/>
                                  <a:pt x="85" y="51"/>
                                </a:cubicBezTo>
                                <a:cubicBezTo>
                                  <a:pt x="88" y="51"/>
                                  <a:pt x="87" y="60"/>
                                  <a:pt x="87" y="60"/>
                                </a:cubicBezTo>
                                <a:cubicBezTo>
                                  <a:pt x="87" y="62"/>
                                  <a:pt x="85" y="62"/>
                                  <a:pt x="82" y="64"/>
                                </a:cubicBezTo>
                                <a:cubicBezTo>
                                  <a:pt x="80" y="70"/>
                                  <a:pt x="76" y="73"/>
                                  <a:pt x="76" y="73"/>
                                </a:cubicBezTo>
                                <a:cubicBezTo>
                                  <a:pt x="76" y="73"/>
                                  <a:pt x="76" y="78"/>
                                  <a:pt x="76" y="79"/>
                                </a:cubicBezTo>
                                <a:cubicBezTo>
                                  <a:pt x="76" y="79"/>
                                  <a:pt x="74" y="86"/>
                                  <a:pt x="86" y="88"/>
                                </a:cubicBezTo>
                                <a:cubicBezTo>
                                  <a:pt x="99" y="90"/>
                                  <a:pt x="102" y="94"/>
                                  <a:pt x="104" y="96"/>
                                </a:cubicBezTo>
                                <a:cubicBezTo>
                                  <a:pt x="106" y="99"/>
                                  <a:pt x="107" y="110"/>
                                  <a:pt x="107" y="110"/>
                                </a:cubicBezTo>
                                <a:cubicBezTo>
                                  <a:pt x="26" y="110"/>
                                  <a:pt x="26" y="110"/>
                                  <a:pt x="26" y="110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6" y="110"/>
                                  <a:pt x="26" y="110"/>
                                  <a:pt x="26" y="1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0" name="Freeform 13"/>
                        <wps:cNvSpPr>
                          <a:spLocks noChangeAspect="1" noEditPoints="1"/>
                        </wps:cNvSpPr>
                        <wps:spPr>
                          <a:xfrm>
                            <a:off x="15970" y="11474"/>
                            <a:ext cx="546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" y="0"/>
                              </a:cxn>
                              <a:cxn ang="0">
                                <a:pos x="0" y="361"/>
                              </a:cxn>
                              <a:cxn ang="0">
                                <a:pos x="66" y="411"/>
                              </a:cxn>
                              <a:cxn ang="0">
                                <a:pos x="77" y="411"/>
                              </a:cxn>
                              <a:cxn ang="0">
                                <a:pos x="83" y="411"/>
                              </a:cxn>
                              <a:cxn ang="0">
                                <a:pos x="282" y="411"/>
                              </a:cxn>
                              <a:cxn ang="0">
                                <a:pos x="290" y="411"/>
                              </a:cxn>
                              <a:cxn ang="0">
                                <a:pos x="297" y="411"/>
                              </a:cxn>
                              <a:cxn ang="0">
                                <a:pos x="546" y="361"/>
                              </a:cxn>
                              <a:cxn ang="0">
                                <a:pos x="497" y="0"/>
                              </a:cxn>
                              <a:cxn ang="0">
                                <a:pos x="288" y="376"/>
                              </a:cxn>
                              <a:cxn ang="0">
                                <a:pos x="287" y="376"/>
                              </a:cxn>
                              <a:cxn ang="0">
                                <a:pos x="77" y="376"/>
                              </a:cxn>
                              <a:cxn ang="0">
                                <a:pos x="77" y="376"/>
                              </a:cxn>
                              <a:cxn ang="0">
                                <a:pos x="60" y="375"/>
                              </a:cxn>
                              <a:cxn ang="0">
                                <a:pos x="182" y="274"/>
                              </a:cxn>
                              <a:cxn ang="0">
                                <a:pos x="305" y="375"/>
                              </a:cxn>
                              <a:cxn ang="0">
                                <a:pos x="512" y="361"/>
                              </a:cxn>
                              <a:cxn ang="0">
                                <a:pos x="339" y="376"/>
                              </a:cxn>
                              <a:cxn ang="0">
                                <a:pos x="301" y="288"/>
                              </a:cxn>
                              <a:cxn ang="0">
                                <a:pos x="64" y="288"/>
                              </a:cxn>
                              <a:cxn ang="0">
                                <a:pos x="33" y="49"/>
                              </a:cxn>
                              <a:cxn ang="0">
                                <a:pos x="497" y="34"/>
                              </a:cxn>
                              <a:cxn ang="0">
                                <a:pos x="512" y="361"/>
                              </a:cxn>
                              <a:cxn ang="0">
                                <a:pos x="102" y="149"/>
                              </a:cxn>
                              <a:cxn ang="0">
                                <a:pos x="264" y="149"/>
                              </a:cxn>
                              <a:cxn ang="0">
                                <a:pos x="183" y="197"/>
                              </a:cxn>
                              <a:cxn ang="0">
                                <a:pos x="183" y="103"/>
                              </a:cxn>
                              <a:cxn ang="0">
                                <a:pos x="183" y="197"/>
                              </a:cxn>
                              <a:cxn ang="0">
                                <a:pos x="477" y="68"/>
                              </a:cxn>
                              <a:cxn ang="0">
                                <a:pos x="308" y="103"/>
                              </a:cxn>
                              <a:cxn ang="0">
                                <a:pos x="308" y="136"/>
                              </a:cxn>
                              <a:cxn ang="0">
                                <a:pos x="477" y="171"/>
                              </a:cxn>
                              <a:cxn ang="0">
                                <a:pos x="308" y="136"/>
                              </a:cxn>
                              <a:cxn ang="0">
                                <a:pos x="411" y="204"/>
                              </a:cxn>
                              <a:cxn ang="0">
                                <a:pos x="308" y="239"/>
                              </a:cxn>
                              <a:cxn ang="0">
                                <a:pos x="308" y="204"/>
                              </a:cxn>
                            </a:cxnLst>
                            <a:pathLst>
                              <a:path w="503" h="379">
                                <a:moveTo>
                                  <a:pt x="458" y="0"/>
                                </a:move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20" y="0"/>
                                  <a:pt x="0" y="21"/>
                                  <a:pt x="0" y="46"/>
                                </a:cubicBezTo>
                                <a:cubicBezTo>
                                  <a:pt x="0" y="333"/>
                                  <a:pt x="0" y="333"/>
                                  <a:pt x="0" y="333"/>
                                </a:cubicBezTo>
                                <a:cubicBezTo>
                                  <a:pt x="0" y="358"/>
                                  <a:pt x="20" y="379"/>
                                  <a:pt x="45" y="379"/>
                                </a:cubicBezTo>
                                <a:cubicBezTo>
                                  <a:pt x="61" y="379"/>
                                  <a:pt x="61" y="379"/>
                                  <a:pt x="61" y="379"/>
                                </a:cubicBezTo>
                                <a:cubicBezTo>
                                  <a:pt x="63" y="379"/>
                                  <a:pt x="65" y="379"/>
                                  <a:pt x="66" y="379"/>
                                </a:cubicBezTo>
                                <a:cubicBezTo>
                                  <a:pt x="68" y="379"/>
                                  <a:pt x="70" y="379"/>
                                  <a:pt x="71" y="379"/>
                                </a:cubicBezTo>
                                <a:cubicBezTo>
                                  <a:pt x="72" y="379"/>
                                  <a:pt x="73" y="379"/>
                                  <a:pt x="74" y="379"/>
                                </a:cubicBezTo>
                                <a:cubicBezTo>
                                  <a:pt x="75" y="379"/>
                                  <a:pt x="76" y="379"/>
                                  <a:pt x="77" y="379"/>
                                </a:cubicBezTo>
                                <a:cubicBezTo>
                                  <a:pt x="257" y="379"/>
                                  <a:pt x="257" y="379"/>
                                  <a:pt x="257" y="379"/>
                                </a:cubicBezTo>
                                <a:cubicBezTo>
                                  <a:pt x="258" y="379"/>
                                  <a:pt x="259" y="379"/>
                                  <a:pt x="260" y="379"/>
                                </a:cubicBezTo>
                                <a:cubicBezTo>
                                  <a:pt x="262" y="379"/>
                                  <a:pt x="264" y="379"/>
                                  <a:pt x="266" y="379"/>
                                </a:cubicBezTo>
                                <a:cubicBezTo>
                                  <a:pt x="268" y="379"/>
                                  <a:pt x="268" y="379"/>
                                  <a:pt x="268" y="379"/>
                                </a:cubicBezTo>
                                <a:cubicBezTo>
                                  <a:pt x="269" y="379"/>
                                  <a:pt x="269" y="379"/>
                                  <a:pt x="269" y="379"/>
                                </a:cubicBezTo>
                                <a:cubicBezTo>
                                  <a:pt x="270" y="379"/>
                                  <a:pt x="272" y="379"/>
                                  <a:pt x="274" y="379"/>
                                </a:cubicBezTo>
                                <a:cubicBezTo>
                                  <a:pt x="458" y="379"/>
                                  <a:pt x="458" y="379"/>
                                  <a:pt x="458" y="379"/>
                                </a:cubicBezTo>
                                <a:cubicBezTo>
                                  <a:pt x="483" y="379"/>
                                  <a:pt x="503" y="358"/>
                                  <a:pt x="503" y="333"/>
                                </a:cubicBezTo>
                                <a:cubicBezTo>
                                  <a:pt x="503" y="46"/>
                                  <a:pt x="503" y="46"/>
                                  <a:pt x="503" y="46"/>
                                </a:cubicBezTo>
                                <a:cubicBezTo>
                                  <a:pt x="503" y="21"/>
                                  <a:pt x="483" y="0"/>
                                  <a:pt x="458" y="0"/>
                                </a:cubicBezTo>
                                <a:close/>
                                <a:moveTo>
                                  <a:pt x="273" y="347"/>
                                </a:moveTo>
                                <a:cubicBezTo>
                                  <a:pt x="266" y="347"/>
                                  <a:pt x="266" y="347"/>
                                  <a:pt x="266" y="347"/>
                                </a:cubicBezTo>
                                <a:cubicBezTo>
                                  <a:pt x="265" y="347"/>
                                  <a:pt x="265" y="347"/>
                                  <a:pt x="265" y="347"/>
                                </a:cubicBezTo>
                                <a:cubicBezTo>
                                  <a:pt x="265" y="347"/>
                                  <a:pt x="265" y="347"/>
                                  <a:pt x="265" y="347"/>
                                </a:cubicBezTo>
                                <a:cubicBezTo>
                                  <a:pt x="72" y="347"/>
                                  <a:pt x="72" y="347"/>
                                  <a:pt x="72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62" y="347"/>
                                  <a:pt x="62" y="347"/>
                                  <a:pt x="62" y="347"/>
                                </a:cubicBezTo>
                                <a:cubicBezTo>
                                  <a:pt x="59" y="347"/>
                                  <a:pt x="57" y="346"/>
                                  <a:pt x="56" y="346"/>
                                </a:cubicBezTo>
                                <a:cubicBezTo>
                                  <a:pt x="57" y="330"/>
                                  <a:pt x="64" y="307"/>
                                  <a:pt x="82" y="288"/>
                                </a:cubicBezTo>
                                <a:cubicBezTo>
                                  <a:pt x="97" y="272"/>
                                  <a:pt x="124" y="253"/>
                                  <a:pt x="168" y="253"/>
                                </a:cubicBezTo>
                                <a:cubicBezTo>
                                  <a:pt x="213" y="253"/>
                                  <a:pt x="240" y="272"/>
                                  <a:pt x="254" y="288"/>
                                </a:cubicBezTo>
                                <a:cubicBezTo>
                                  <a:pt x="273" y="307"/>
                                  <a:pt x="280" y="330"/>
                                  <a:pt x="281" y="346"/>
                                </a:cubicBezTo>
                                <a:cubicBezTo>
                                  <a:pt x="279" y="346"/>
                                  <a:pt x="276" y="347"/>
                                  <a:pt x="273" y="347"/>
                                </a:cubicBezTo>
                                <a:close/>
                                <a:moveTo>
                                  <a:pt x="472" y="333"/>
                                </a:moveTo>
                                <a:cubicBezTo>
                                  <a:pt x="472" y="341"/>
                                  <a:pt x="466" y="347"/>
                                  <a:pt x="458" y="347"/>
                                </a:cubicBezTo>
                                <a:cubicBezTo>
                                  <a:pt x="313" y="347"/>
                                  <a:pt x="313" y="347"/>
                                  <a:pt x="313" y="347"/>
                                </a:cubicBezTo>
                                <a:cubicBezTo>
                                  <a:pt x="313" y="334"/>
                                  <a:pt x="310" y="321"/>
                                  <a:pt x="304" y="308"/>
                                </a:cubicBezTo>
                                <a:cubicBezTo>
                                  <a:pt x="298" y="293"/>
                                  <a:pt x="289" y="278"/>
                                  <a:pt x="278" y="266"/>
                                </a:cubicBezTo>
                                <a:cubicBezTo>
                                  <a:pt x="258" y="246"/>
                                  <a:pt x="224" y="221"/>
                                  <a:pt x="168" y="221"/>
                                </a:cubicBezTo>
                                <a:cubicBezTo>
                                  <a:pt x="112" y="221"/>
                                  <a:pt x="78" y="246"/>
                                  <a:pt x="59" y="266"/>
                                </a:cubicBezTo>
                                <a:cubicBezTo>
                                  <a:pt x="47" y="280"/>
                                  <a:pt x="37" y="295"/>
                                  <a:pt x="31" y="312"/>
                                </a:cubicBezTo>
                                <a:cubicBezTo>
                                  <a:pt x="31" y="46"/>
                                  <a:pt x="31" y="46"/>
                                  <a:pt x="31" y="46"/>
                                </a:cubicBezTo>
                                <a:cubicBezTo>
                                  <a:pt x="31" y="38"/>
                                  <a:pt x="37" y="32"/>
                                  <a:pt x="45" y="32"/>
                                </a:cubicBezTo>
                                <a:cubicBezTo>
                                  <a:pt x="458" y="32"/>
                                  <a:pt x="458" y="32"/>
                                  <a:pt x="458" y="32"/>
                                </a:cubicBezTo>
                                <a:cubicBezTo>
                                  <a:pt x="466" y="32"/>
                                  <a:pt x="472" y="38"/>
                                  <a:pt x="472" y="46"/>
                                </a:cubicBezTo>
                                <a:cubicBezTo>
                                  <a:pt x="472" y="333"/>
                                  <a:pt x="472" y="333"/>
                                  <a:pt x="472" y="333"/>
                                </a:cubicBezTo>
                                <a:close/>
                                <a:moveTo>
                                  <a:pt x="169" y="64"/>
                                </a:moveTo>
                                <a:cubicBezTo>
                                  <a:pt x="128" y="64"/>
                                  <a:pt x="94" y="97"/>
                                  <a:pt x="94" y="138"/>
                                </a:cubicBezTo>
                                <a:cubicBezTo>
                                  <a:pt x="94" y="180"/>
                                  <a:pt x="128" y="213"/>
                                  <a:pt x="169" y="213"/>
                                </a:cubicBezTo>
                                <a:cubicBezTo>
                                  <a:pt x="210" y="213"/>
                                  <a:pt x="244" y="180"/>
                                  <a:pt x="244" y="138"/>
                                </a:cubicBezTo>
                                <a:cubicBezTo>
                                  <a:pt x="244" y="97"/>
                                  <a:pt x="210" y="64"/>
                                  <a:pt x="169" y="64"/>
                                </a:cubicBezTo>
                                <a:close/>
                                <a:moveTo>
                                  <a:pt x="169" y="182"/>
                                </a:moveTo>
                                <a:cubicBezTo>
                                  <a:pt x="145" y="182"/>
                                  <a:pt x="126" y="162"/>
                                  <a:pt x="126" y="138"/>
                                </a:cubicBezTo>
                                <a:cubicBezTo>
                                  <a:pt x="126" y="114"/>
                                  <a:pt x="145" y="95"/>
                                  <a:pt x="169" y="95"/>
                                </a:cubicBezTo>
                                <a:cubicBezTo>
                                  <a:pt x="193" y="95"/>
                                  <a:pt x="212" y="114"/>
                                  <a:pt x="212" y="138"/>
                                </a:cubicBezTo>
                                <a:cubicBezTo>
                                  <a:pt x="212" y="162"/>
                                  <a:pt x="193" y="182"/>
                                  <a:pt x="169" y="182"/>
                                </a:cubicBezTo>
                                <a:close/>
                                <a:moveTo>
                                  <a:pt x="284" y="63"/>
                                </a:moveTo>
                                <a:cubicBezTo>
                                  <a:pt x="440" y="63"/>
                                  <a:pt x="440" y="63"/>
                                  <a:pt x="440" y="63"/>
                                </a:cubicBezTo>
                                <a:cubicBezTo>
                                  <a:pt x="440" y="95"/>
                                  <a:pt x="440" y="95"/>
                                  <a:pt x="440" y="95"/>
                                </a:cubicBezTo>
                                <a:cubicBezTo>
                                  <a:pt x="284" y="95"/>
                                  <a:pt x="284" y="95"/>
                                  <a:pt x="284" y="95"/>
                                </a:cubicBezTo>
                                <a:cubicBezTo>
                                  <a:pt x="284" y="63"/>
                                  <a:pt x="284" y="63"/>
                                  <a:pt x="284" y="63"/>
                                </a:cubicBezTo>
                                <a:close/>
                                <a:moveTo>
                                  <a:pt x="284" y="126"/>
                                </a:moveTo>
                                <a:cubicBezTo>
                                  <a:pt x="440" y="126"/>
                                  <a:pt x="440" y="126"/>
                                  <a:pt x="440" y="126"/>
                                </a:cubicBezTo>
                                <a:cubicBezTo>
                                  <a:pt x="440" y="158"/>
                                  <a:pt x="440" y="158"/>
                                  <a:pt x="440" y="158"/>
                                </a:cubicBezTo>
                                <a:cubicBezTo>
                                  <a:pt x="284" y="158"/>
                                  <a:pt x="284" y="158"/>
                                  <a:pt x="284" y="158"/>
                                </a:cubicBezTo>
                                <a:cubicBezTo>
                                  <a:pt x="284" y="126"/>
                                  <a:pt x="284" y="126"/>
                                  <a:pt x="284" y="126"/>
                                </a:cubicBezTo>
                                <a:close/>
                                <a:moveTo>
                                  <a:pt x="284" y="189"/>
                                </a:moveTo>
                                <a:cubicBezTo>
                                  <a:pt x="379" y="189"/>
                                  <a:pt x="379" y="189"/>
                                  <a:pt x="379" y="189"/>
                                </a:cubicBezTo>
                                <a:cubicBezTo>
                                  <a:pt x="379" y="221"/>
                                  <a:pt x="379" y="221"/>
                                  <a:pt x="379" y="221"/>
                                </a:cubicBezTo>
                                <a:cubicBezTo>
                                  <a:pt x="284" y="221"/>
                                  <a:pt x="284" y="221"/>
                                  <a:pt x="284" y="221"/>
                                </a:cubicBezTo>
                                <a:cubicBezTo>
                                  <a:pt x="284" y="189"/>
                                  <a:pt x="284" y="189"/>
                                  <a:pt x="284" y="189"/>
                                </a:cubicBezTo>
                                <a:close/>
                                <a:moveTo>
                                  <a:pt x="284" y="189"/>
                                </a:moveTo>
                                <a:cubicBezTo>
                                  <a:pt x="284" y="189"/>
                                  <a:pt x="284" y="189"/>
                                  <a:pt x="284" y="1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1" name="Freeform 406"/>
                        <wps:cNvSpPr>
                          <a:spLocks noChangeAspect="1" noEditPoints="1"/>
                        </wps:cNvSpPr>
                        <wps:spPr>
                          <a:xfrm>
                            <a:off x="17008" y="11474"/>
                            <a:ext cx="328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4" y="315"/>
                              </a:cxn>
                              <a:cxn ang="0">
                                <a:pos x="324" y="331"/>
                              </a:cxn>
                              <a:cxn ang="0">
                                <a:pos x="328" y="350"/>
                              </a:cxn>
                              <a:cxn ang="0">
                                <a:pos x="324" y="369"/>
                              </a:cxn>
                              <a:cxn ang="0">
                                <a:pos x="320" y="384"/>
                              </a:cxn>
                              <a:cxn ang="0">
                                <a:pos x="308" y="388"/>
                              </a:cxn>
                              <a:cxn ang="0">
                                <a:pos x="286" y="395"/>
                              </a:cxn>
                              <a:cxn ang="0">
                                <a:pos x="255" y="399"/>
                              </a:cxn>
                              <a:cxn ang="0">
                                <a:pos x="221" y="403"/>
                              </a:cxn>
                              <a:cxn ang="0">
                                <a:pos x="186" y="407"/>
                              </a:cxn>
                              <a:cxn ang="0">
                                <a:pos x="160" y="411"/>
                              </a:cxn>
                              <a:cxn ang="0">
                                <a:pos x="118" y="407"/>
                              </a:cxn>
                              <a:cxn ang="0">
                                <a:pos x="68" y="399"/>
                              </a:cxn>
                              <a:cxn ang="0">
                                <a:pos x="26" y="391"/>
                              </a:cxn>
                              <a:cxn ang="0">
                                <a:pos x="7" y="388"/>
                              </a:cxn>
                              <a:cxn ang="0">
                                <a:pos x="0" y="365"/>
                              </a:cxn>
                              <a:cxn ang="0">
                                <a:pos x="3" y="323"/>
                              </a:cxn>
                              <a:cxn ang="0">
                                <a:pos x="15" y="300"/>
                              </a:cxn>
                              <a:cxn ang="0">
                                <a:pos x="38" y="289"/>
                              </a:cxn>
                              <a:cxn ang="0">
                                <a:pos x="64" y="281"/>
                              </a:cxn>
                              <a:cxn ang="0">
                                <a:pos x="91" y="270"/>
                              </a:cxn>
                              <a:cxn ang="0">
                                <a:pos x="102" y="262"/>
                              </a:cxn>
                              <a:cxn ang="0">
                                <a:pos x="106" y="251"/>
                              </a:cxn>
                              <a:cxn ang="0">
                                <a:pos x="110" y="243"/>
                              </a:cxn>
                              <a:cxn ang="0">
                                <a:pos x="110" y="232"/>
                              </a:cxn>
                              <a:cxn ang="0">
                                <a:pos x="76" y="228"/>
                              </a:cxn>
                              <a:cxn ang="0">
                                <a:pos x="61" y="213"/>
                              </a:cxn>
                              <a:cxn ang="0">
                                <a:pos x="53" y="190"/>
                              </a:cxn>
                              <a:cxn ang="0">
                                <a:pos x="49" y="152"/>
                              </a:cxn>
                              <a:cxn ang="0">
                                <a:pos x="53" y="110"/>
                              </a:cxn>
                              <a:cxn ang="0">
                                <a:pos x="61" y="64"/>
                              </a:cxn>
                              <a:cxn ang="0">
                                <a:pos x="83" y="30"/>
                              </a:cxn>
                              <a:cxn ang="0">
                                <a:pos x="129" y="7"/>
                              </a:cxn>
                              <a:cxn ang="0">
                                <a:pos x="160" y="0"/>
                              </a:cxn>
                              <a:cxn ang="0">
                                <a:pos x="167" y="0"/>
                              </a:cxn>
                              <a:cxn ang="0">
                                <a:pos x="175" y="0"/>
                              </a:cxn>
                              <a:cxn ang="0">
                                <a:pos x="213" y="7"/>
                              </a:cxn>
                              <a:cxn ang="0">
                                <a:pos x="240" y="30"/>
                              </a:cxn>
                              <a:cxn ang="0">
                                <a:pos x="259" y="60"/>
                              </a:cxn>
                              <a:cxn ang="0">
                                <a:pos x="274" y="91"/>
                              </a:cxn>
                              <a:cxn ang="0">
                                <a:pos x="278" y="125"/>
                              </a:cxn>
                              <a:cxn ang="0">
                                <a:pos x="282" y="152"/>
                              </a:cxn>
                              <a:cxn ang="0">
                                <a:pos x="274" y="182"/>
                              </a:cxn>
                              <a:cxn ang="0">
                                <a:pos x="266" y="205"/>
                              </a:cxn>
                              <a:cxn ang="0">
                                <a:pos x="255" y="228"/>
                              </a:cxn>
                              <a:cxn ang="0">
                                <a:pos x="213" y="232"/>
                              </a:cxn>
                              <a:cxn ang="0">
                                <a:pos x="221" y="254"/>
                              </a:cxn>
                              <a:cxn ang="0">
                                <a:pos x="244" y="274"/>
                              </a:cxn>
                              <a:cxn ang="0">
                                <a:pos x="266" y="281"/>
                              </a:cxn>
                              <a:cxn ang="0">
                                <a:pos x="289" y="289"/>
                              </a:cxn>
                              <a:cxn ang="0">
                                <a:pos x="308" y="300"/>
                              </a:cxn>
                              <a:cxn ang="0">
                                <a:pos x="324" y="315"/>
                              </a:cxn>
                              <a:cxn ang="0">
                                <a:pos x="324" y="315"/>
                              </a:cxn>
                              <a:cxn ang="0">
                                <a:pos x="324" y="315"/>
                              </a:cxn>
                            </a:cxnLst>
                            <a:pathLst>
                              <a:path w="86" h="108">
                                <a:moveTo>
                                  <a:pt x="85" y="83"/>
                                </a:moveTo>
                                <a:cubicBezTo>
                                  <a:pt x="85" y="84"/>
                                  <a:pt x="85" y="86"/>
                                  <a:pt x="85" y="87"/>
                                </a:cubicBezTo>
                                <a:cubicBezTo>
                                  <a:pt x="86" y="89"/>
                                  <a:pt x="86" y="91"/>
                                  <a:pt x="86" y="92"/>
                                </a:cubicBezTo>
                                <a:cubicBezTo>
                                  <a:pt x="86" y="94"/>
                                  <a:pt x="86" y="96"/>
                                  <a:pt x="85" y="97"/>
                                </a:cubicBezTo>
                                <a:cubicBezTo>
                                  <a:pt x="85" y="99"/>
                                  <a:pt x="85" y="100"/>
                                  <a:pt x="84" y="101"/>
                                </a:cubicBezTo>
                                <a:cubicBezTo>
                                  <a:pt x="84" y="101"/>
                                  <a:pt x="83" y="102"/>
                                  <a:pt x="81" y="102"/>
                                </a:cubicBezTo>
                                <a:cubicBezTo>
                                  <a:pt x="80" y="103"/>
                                  <a:pt x="78" y="103"/>
                                  <a:pt x="75" y="104"/>
                                </a:cubicBezTo>
                                <a:cubicBezTo>
                                  <a:pt x="73" y="104"/>
                                  <a:pt x="70" y="105"/>
                                  <a:pt x="67" y="105"/>
                                </a:cubicBezTo>
                                <a:cubicBezTo>
                                  <a:pt x="64" y="106"/>
                                  <a:pt x="61" y="106"/>
                                  <a:pt x="58" y="106"/>
                                </a:cubicBezTo>
                                <a:cubicBezTo>
                                  <a:pt x="55" y="107"/>
                                  <a:pt x="52" y="107"/>
                                  <a:pt x="49" y="107"/>
                                </a:cubicBezTo>
                                <a:cubicBezTo>
                                  <a:pt x="46" y="107"/>
                                  <a:pt x="44" y="108"/>
                                  <a:pt x="42" y="108"/>
                                </a:cubicBezTo>
                                <a:cubicBezTo>
                                  <a:pt x="39" y="108"/>
                                  <a:pt x="35" y="107"/>
                                  <a:pt x="31" y="107"/>
                                </a:cubicBezTo>
                                <a:cubicBezTo>
                                  <a:pt x="26" y="107"/>
                                  <a:pt x="22" y="106"/>
                                  <a:pt x="18" y="105"/>
                                </a:cubicBezTo>
                                <a:cubicBezTo>
                                  <a:pt x="14" y="105"/>
                                  <a:pt x="11" y="104"/>
                                  <a:pt x="7" y="103"/>
                                </a:cubicBezTo>
                                <a:cubicBezTo>
                                  <a:pt x="4" y="103"/>
                                  <a:pt x="3" y="102"/>
                                  <a:pt x="2" y="102"/>
                                </a:cubicBezTo>
                                <a:cubicBezTo>
                                  <a:pt x="1" y="101"/>
                                  <a:pt x="1" y="99"/>
                                  <a:pt x="0" y="96"/>
                                </a:cubicBezTo>
                                <a:cubicBezTo>
                                  <a:pt x="0" y="93"/>
                                  <a:pt x="0" y="90"/>
                                  <a:pt x="1" y="85"/>
                                </a:cubicBezTo>
                                <a:cubicBezTo>
                                  <a:pt x="1" y="82"/>
                                  <a:pt x="2" y="80"/>
                                  <a:pt x="4" y="79"/>
                                </a:cubicBezTo>
                                <a:cubicBezTo>
                                  <a:pt x="6" y="78"/>
                                  <a:pt x="8" y="77"/>
                                  <a:pt x="10" y="76"/>
                                </a:cubicBezTo>
                                <a:cubicBezTo>
                                  <a:pt x="12" y="75"/>
                                  <a:pt x="15" y="74"/>
                                  <a:pt x="17" y="74"/>
                                </a:cubicBezTo>
                                <a:cubicBezTo>
                                  <a:pt x="20" y="73"/>
                                  <a:pt x="22" y="72"/>
                                  <a:pt x="24" y="71"/>
                                </a:cubicBezTo>
                                <a:cubicBezTo>
                                  <a:pt x="25" y="70"/>
                                  <a:pt x="26" y="69"/>
                                  <a:pt x="27" y="69"/>
                                </a:cubicBezTo>
                                <a:cubicBezTo>
                                  <a:pt x="27" y="68"/>
                                  <a:pt x="28" y="67"/>
                                  <a:pt x="28" y="66"/>
                                </a:cubicBezTo>
                                <a:cubicBezTo>
                                  <a:pt x="29" y="66"/>
                                  <a:pt x="29" y="65"/>
                                  <a:pt x="29" y="64"/>
                                </a:cubicBezTo>
                                <a:cubicBezTo>
                                  <a:pt x="29" y="63"/>
                                  <a:pt x="29" y="62"/>
                                  <a:pt x="29" y="61"/>
                                </a:cubicBezTo>
                                <a:cubicBezTo>
                                  <a:pt x="20" y="60"/>
                                  <a:pt x="20" y="60"/>
                                  <a:pt x="20" y="60"/>
                                </a:cubicBezTo>
                                <a:cubicBezTo>
                                  <a:pt x="19" y="59"/>
                                  <a:pt x="17" y="58"/>
                                  <a:pt x="16" y="56"/>
                                </a:cubicBezTo>
                                <a:cubicBezTo>
                                  <a:pt x="16" y="54"/>
                                  <a:pt x="15" y="52"/>
                                  <a:pt x="14" y="50"/>
                                </a:cubicBezTo>
                                <a:cubicBezTo>
                                  <a:pt x="13" y="47"/>
                                  <a:pt x="13" y="44"/>
                                  <a:pt x="13" y="40"/>
                                </a:cubicBezTo>
                                <a:cubicBezTo>
                                  <a:pt x="13" y="36"/>
                                  <a:pt x="13" y="33"/>
                                  <a:pt x="14" y="29"/>
                                </a:cubicBezTo>
                                <a:cubicBezTo>
                                  <a:pt x="14" y="25"/>
                                  <a:pt x="15" y="21"/>
                                  <a:pt x="16" y="17"/>
                                </a:cubicBezTo>
                                <a:cubicBezTo>
                                  <a:pt x="18" y="14"/>
                                  <a:pt x="20" y="11"/>
                                  <a:pt x="22" y="8"/>
                                </a:cubicBezTo>
                                <a:cubicBezTo>
                                  <a:pt x="25" y="5"/>
                                  <a:pt x="29" y="3"/>
                                  <a:pt x="34" y="2"/>
                                </a:cubicBezTo>
                                <a:cubicBezTo>
                                  <a:pt x="36" y="1"/>
                                  <a:pt x="39" y="0"/>
                                  <a:pt x="42" y="0"/>
                                </a:cubicBezTo>
                                <a:cubicBezTo>
                                  <a:pt x="43" y="0"/>
                                  <a:pt x="43" y="0"/>
                                  <a:pt x="44" y="0"/>
                                </a:cubicBezTo>
                                <a:cubicBezTo>
                                  <a:pt x="45" y="0"/>
                                  <a:pt x="46" y="0"/>
                                  <a:pt x="46" y="0"/>
                                </a:cubicBezTo>
                                <a:cubicBezTo>
                                  <a:pt x="50" y="0"/>
                                  <a:pt x="53" y="1"/>
                                  <a:pt x="56" y="2"/>
                                </a:cubicBezTo>
                                <a:cubicBezTo>
                                  <a:pt x="59" y="4"/>
                                  <a:pt x="61" y="5"/>
                                  <a:pt x="63" y="8"/>
                                </a:cubicBezTo>
                                <a:cubicBezTo>
                                  <a:pt x="65" y="10"/>
                                  <a:pt x="67" y="13"/>
                                  <a:pt x="68" y="16"/>
                                </a:cubicBezTo>
                                <a:cubicBezTo>
                                  <a:pt x="70" y="19"/>
                                  <a:pt x="71" y="21"/>
                                  <a:pt x="72" y="24"/>
                                </a:cubicBezTo>
                                <a:cubicBezTo>
                                  <a:pt x="73" y="27"/>
                                  <a:pt x="73" y="30"/>
                                  <a:pt x="73" y="33"/>
                                </a:cubicBezTo>
                                <a:cubicBezTo>
                                  <a:pt x="74" y="36"/>
                                  <a:pt x="74" y="38"/>
                                  <a:pt x="74" y="40"/>
                                </a:cubicBezTo>
                                <a:cubicBezTo>
                                  <a:pt x="74" y="43"/>
                                  <a:pt x="73" y="46"/>
                                  <a:pt x="72" y="48"/>
                                </a:cubicBezTo>
                                <a:cubicBezTo>
                                  <a:pt x="72" y="50"/>
                                  <a:pt x="71" y="53"/>
                                  <a:pt x="70" y="54"/>
                                </a:cubicBezTo>
                                <a:cubicBezTo>
                                  <a:pt x="69" y="56"/>
                                  <a:pt x="68" y="58"/>
                                  <a:pt x="67" y="60"/>
                                </a:cubicBezTo>
                                <a:cubicBezTo>
                                  <a:pt x="56" y="61"/>
                                  <a:pt x="56" y="61"/>
                                  <a:pt x="56" y="61"/>
                                </a:cubicBezTo>
                                <a:cubicBezTo>
                                  <a:pt x="56" y="63"/>
                                  <a:pt x="57" y="65"/>
                                  <a:pt x="58" y="67"/>
                                </a:cubicBezTo>
                                <a:cubicBezTo>
                                  <a:pt x="59" y="69"/>
                                  <a:pt x="61" y="71"/>
                                  <a:pt x="64" y="72"/>
                                </a:cubicBezTo>
                                <a:cubicBezTo>
                                  <a:pt x="66" y="73"/>
                                  <a:pt x="68" y="73"/>
                                  <a:pt x="70" y="74"/>
                                </a:cubicBezTo>
                                <a:cubicBezTo>
                                  <a:pt x="72" y="74"/>
                                  <a:pt x="74" y="75"/>
                                  <a:pt x="76" y="76"/>
                                </a:cubicBezTo>
                                <a:cubicBezTo>
                                  <a:pt x="78" y="77"/>
                                  <a:pt x="80" y="77"/>
                                  <a:pt x="81" y="79"/>
                                </a:cubicBezTo>
                                <a:cubicBezTo>
                                  <a:pt x="83" y="80"/>
                                  <a:pt x="84" y="81"/>
                                  <a:pt x="85" y="83"/>
                                </a:cubicBezTo>
                                <a:close/>
                                <a:moveTo>
                                  <a:pt x="85" y="83"/>
                                </a:moveTo>
                                <a:cubicBezTo>
                                  <a:pt x="85" y="83"/>
                                  <a:pt x="85" y="83"/>
                                  <a:pt x="85" y="8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2" name="Freeform 66"/>
                        <wps:cNvSpPr>
                          <a:spLocks noChangeAspect="1" noEditPoints="1"/>
                        </wps:cNvSpPr>
                        <wps:spPr>
                          <a:xfrm flipH="1">
                            <a:off x="17828" y="11474"/>
                            <a:ext cx="411" cy="4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6" y="0"/>
                              </a:cxn>
                              <a:cxn ang="0">
                                <a:pos x="0" y="207"/>
                              </a:cxn>
                              <a:cxn ang="0">
                                <a:pos x="206" y="413"/>
                              </a:cxn>
                              <a:cxn ang="0">
                                <a:pos x="411" y="207"/>
                              </a:cxn>
                              <a:cxn ang="0">
                                <a:pos x="206" y="0"/>
                              </a:cxn>
                              <a:cxn ang="0">
                                <a:pos x="322" y="340"/>
                              </a:cxn>
                              <a:cxn ang="0">
                                <a:pos x="311" y="325"/>
                              </a:cxn>
                              <a:cxn ang="0">
                                <a:pos x="249" y="305"/>
                              </a:cxn>
                              <a:cxn ang="0">
                                <a:pos x="249" y="298"/>
                              </a:cxn>
                              <a:cxn ang="0">
                                <a:pos x="297" y="174"/>
                              </a:cxn>
                              <a:cxn ang="0">
                                <a:pos x="212" y="83"/>
                              </a:cxn>
                              <a:cxn ang="0">
                                <a:pos x="123" y="174"/>
                              </a:cxn>
                              <a:cxn ang="0">
                                <a:pos x="161" y="296"/>
                              </a:cxn>
                              <a:cxn ang="0">
                                <a:pos x="161" y="303"/>
                              </a:cxn>
                              <a:cxn ang="0">
                                <a:pos x="97" y="321"/>
                              </a:cxn>
                              <a:cxn ang="0">
                                <a:pos x="88" y="338"/>
                              </a:cxn>
                              <a:cxn ang="0">
                                <a:pos x="28" y="207"/>
                              </a:cxn>
                              <a:cxn ang="0">
                                <a:pos x="206" y="29"/>
                              </a:cxn>
                              <a:cxn ang="0">
                                <a:pos x="382" y="207"/>
                              </a:cxn>
                              <a:cxn ang="0">
                                <a:pos x="322" y="340"/>
                              </a:cxn>
                              <a:cxn ang="0">
                                <a:pos x="322" y="340"/>
                              </a:cxn>
                              <a:cxn ang="0">
                                <a:pos x="322" y="340"/>
                              </a:cxn>
                            </a:cxnLst>
                            <a:pathLst>
                              <a:path w="199" h="199">
                                <a:moveTo>
                                  <a:pt x="100" y="0"/>
                                </a:move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55"/>
                                  <a:pt x="45" y="199"/>
                                  <a:pt x="100" y="199"/>
                                </a:cubicBezTo>
                                <a:cubicBezTo>
                                  <a:pt x="155" y="199"/>
                                  <a:pt x="199" y="155"/>
                                  <a:pt x="199" y="100"/>
                                </a:cubicBezTo>
                                <a:cubicBezTo>
                                  <a:pt x="199" y="45"/>
                                  <a:pt x="155" y="0"/>
                                  <a:pt x="100" y="0"/>
                                </a:cubicBezTo>
                                <a:close/>
                                <a:moveTo>
                                  <a:pt x="156" y="164"/>
                                </a:moveTo>
                                <a:cubicBezTo>
                                  <a:pt x="156" y="161"/>
                                  <a:pt x="154" y="158"/>
                                  <a:pt x="151" y="157"/>
                                </a:cubicBezTo>
                                <a:cubicBezTo>
                                  <a:pt x="147" y="155"/>
                                  <a:pt x="135" y="150"/>
                                  <a:pt x="121" y="147"/>
                                </a:cubicBezTo>
                                <a:cubicBezTo>
                                  <a:pt x="121" y="144"/>
                                  <a:pt x="121" y="144"/>
                                  <a:pt x="121" y="144"/>
                                </a:cubicBezTo>
                                <a:cubicBezTo>
                                  <a:pt x="135" y="130"/>
                                  <a:pt x="144" y="104"/>
                                  <a:pt x="144" y="84"/>
                                </a:cubicBezTo>
                                <a:cubicBezTo>
                                  <a:pt x="144" y="56"/>
                                  <a:pt x="129" y="40"/>
                                  <a:pt x="103" y="40"/>
                                </a:cubicBezTo>
                                <a:cubicBezTo>
                                  <a:pt x="77" y="40"/>
                                  <a:pt x="60" y="57"/>
                                  <a:pt x="60" y="84"/>
                                </a:cubicBezTo>
                                <a:cubicBezTo>
                                  <a:pt x="60" y="94"/>
                                  <a:pt x="64" y="125"/>
                                  <a:pt x="78" y="143"/>
                                </a:cubicBezTo>
                                <a:cubicBezTo>
                                  <a:pt x="78" y="146"/>
                                  <a:pt x="78" y="146"/>
                                  <a:pt x="78" y="146"/>
                                </a:cubicBezTo>
                                <a:cubicBezTo>
                                  <a:pt x="71" y="148"/>
                                  <a:pt x="56" y="152"/>
                                  <a:pt x="47" y="155"/>
                                </a:cubicBezTo>
                                <a:cubicBezTo>
                                  <a:pt x="43" y="156"/>
                                  <a:pt x="42" y="160"/>
                                  <a:pt x="43" y="163"/>
                                </a:cubicBezTo>
                                <a:cubicBezTo>
                                  <a:pt x="25" y="148"/>
                                  <a:pt x="14" y="125"/>
                                  <a:pt x="14" y="100"/>
                                </a:cubicBezTo>
                                <a:cubicBezTo>
                                  <a:pt x="14" y="53"/>
                                  <a:pt x="52" y="14"/>
                                  <a:pt x="100" y="14"/>
                                </a:cubicBezTo>
                                <a:cubicBezTo>
                                  <a:pt x="147" y="14"/>
                                  <a:pt x="185" y="53"/>
                                  <a:pt x="185" y="100"/>
                                </a:cubicBezTo>
                                <a:cubicBezTo>
                                  <a:pt x="185" y="125"/>
                                  <a:pt x="174" y="148"/>
                                  <a:pt x="156" y="164"/>
                                </a:cubicBezTo>
                                <a:close/>
                                <a:moveTo>
                                  <a:pt x="156" y="164"/>
                                </a:moveTo>
                                <a:cubicBezTo>
                                  <a:pt x="156" y="164"/>
                                  <a:pt x="156" y="164"/>
                                  <a:pt x="156" y="16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3" name="Freeform 144"/>
                        <wps:cNvSpPr>
                          <a:spLocks noChangeAspect="1" noEditPoints="1"/>
                        </wps:cNvSpPr>
                        <wps:spPr>
                          <a:xfrm>
                            <a:off x="17826" y="12474"/>
                            <a:ext cx="441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4" y="58"/>
                              </a:cxn>
                              <a:cxn ang="0">
                                <a:pos x="54" y="49"/>
                              </a:cxn>
                              <a:cxn ang="0">
                                <a:pos x="23" y="54"/>
                              </a:cxn>
                              <a:cxn ang="0">
                                <a:pos x="54" y="75"/>
                              </a:cxn>
                              <a:cxn ang="0">
                                <a:pos x="23" y="79"/>
                              </a:cxn>
                              <a:cxn ang="0">
                                <a:pos x="54" y="84"/>
                              </a:cxn>
                              <a:cxn ang="0">
                                <a:pos x="54" y="75"/>
                              </a:cxn>
                              <a:cxn ang="0">
                                <a:pos x="27" y="101"/>
                              </a:cxn>
                              <a:cxn ang="0">
                                <a:pos x="27" y="111"/>
                              </a:cxn>
                              <a:cxn ang="0">
                                <a:pos x="59" y="106"/>
                              </a:cxn>
                              <a:cxn ang="0">
                                <a:pos x="131" y="18"/>
                              </a:cxn>
                              <a:cxn ang="0">
                                <a:pos x="125" y="0"/>
                              </a:cxn>
                              <a:cxn ang="0">
                                <a:pos x="88" y="6"/>
                              </a:cxn>
                              <a:cxn ang="0">
                                <a:pos x="76" y="25"/>
                              </a:cxn>
                              <a:cxn ang="0">
                                <a:pos x="0" y="29"/>
                              </a:cxn>
                              <a:cxn ang="0">
                                <a:pos x="0" y="31"/>
                              </a:cxn>
                              <a:cxn ang="0">
                                <a:pos x="6" y="150"/>
                              </a:cxn>
                              <a:cxn ang="0">
                                <a:pos x="7" y="150"/>
                              </a:cxn>
                              <a:cxn ang="0">
                                <a:pos x="9" y="149"/>
                              </a:cxn>
                              <a:cxn ang="0">
                                <a:pos x="74" y="150"/>
                              </a:cxn>
                              <a:cxn ang="0">
                                <a:pos x="77" y="150"/>
                              </a:cxn>
                              <a:cxn ang="0">
                                <a:pos x="144" y="150"/>
                              </a:cxn>
                              <a:cxn ang="0">
                                <a:pos x="145" y="150"/>
                              </a:cxn>
                              <a:cxn ang="0">
                                <a:pos x="150" y="40"/>
                              </a:cxn>
                              <a:cxn ang="0">
                                <a:pos x="150" y="29"/>
                              </a:cxn>
                              <a:cxn ang="0">
                                <a:pos x="104" y="10"/>
                              </a:cxn>
                              <a:cxn ang="0">
                                <a:pos x="120" y="18"/>
                              </a:cxn>
                              <a:cxn ang="0">
                                <a:pos x="114" y="76"/>
                              </a:cxn>
                              <a:cxn ang="0">
                                <a:pos x="107" y="77"/>
                              </a:cxn>
                              <a:cxn ang="0">
                                <a:pos x="99" y="18"/>
                              </a:cxn>
                              <a:cxn ang="0">
                                <a:pos x="11" y="136"/>
                              </a:cxn>
                              <a:cxn ang="0">
                                <a:pos x="70" y="33"/>
                              </a:cxn>
                              <a:cxn ang="0">
                                <a:pos x="11" y="136"/>
                              </a:cxn>
                              <a:cxn ang="0">
                                <a:pos x="80" y="136"/>
                              </a:cxn>
                              <a:cxn ang="0">
                                <a:pos x="88" y="30"/>
                              </a:cxn>
                              <a:cxn ang="0">
                                <a:pos x="94" y="96"/>
                              </a:cxn>
                              <a:cxn ang="0">
                                <a:pos x="96" y="96"/>
                              </a:cxn>
                              <a:cxn ang="0">
                                <a:pos x="111" y="86"/>
                              </a:cxn>
                              <a:cxn ang="0">
                                <a:pos x="125" y="96"/>
                              </a:cxn>
                              <a:cxn ang="0">
                                <a:pos x="125" y="96"/>
                              </a:cxn>
                              <a:cxn ang="0">
                                <a:pos x="130" y="93"/>
                              </a:cxn>
                              <a:cxn ang="0">
                                <a:pos x="131" y="91"/>
                              </a:cxn>
                              <a:cxn ang="0">
                                <a:pos x="131" y="29"/>
                              </a:cxn>
                              <a:cxn ang="0">
                                <a:pos x="140" y="136"/>
                              </a:cxn>
                              <a:cxn ang="0">
                                <a:pos x="140" y="136"/>
                              </a:cxn>
                            </a:cxnLst>
                            <a:pathLst>
                              <a:path w="150" h="150">
                                <a:moveTo>
                                  <a:pt x="27" y="58"/>
                                </a:moveTo>
                                <a:cubicBezTo>
                                  <a:pt x="54" y="58"/>
                                  <a:pt x="54" y="58"/>
                                  <a:pt x="54" y="58"/>
                                </a:cubicBezTo>
                                <a:cubicBezTo>
                                  <a:pt x="57" y="58"/>
                                  <a:pt x="59" y="56"/>
                                  <a:pt x="59" y="54"/>
                                </a:cubicBezTo>
                                <a:cubicBezTo>
                                  <a:pt x="59" y="51"/>
                                  <a:pt x="57" y="49"/>
                                  <a:pt x="54" y="49"/>
                                </a:cubicBezTo>
                                <a:cubicBezTo>
                                  <a:pt x="27" y="49"/>
                                  <a:pt x="27" y="49"/>
                                  <a:pt x="27" y="49"/>
                                </a:cubicBezTo>
                                <a:cubicBezTo>
                                  <a:pt x="25" y="49"/>
                                  <a:pt x="23" y="51"/>
                                  <a:pt x="23" y="54"/>
                                </a:cubicBezTo>
                                <a:cubicBezTo>
                                  <a:pt x="23" y="56"/>
                                  <a:pt x="25" y="58"/>
                                  <a:pt x="27" y="58"/>
                                </a:cubicBezTo>
                                <a:close/>
                                <a:moveTo>
                                  <a:pt x="54" y="75"/>
                                </a:moveTo>
                                <a:cubicBezTo>
                                  <a:pt x="27" y="75"/>
                                  <a:pt x="27" y="75"/>
                                  <a:pt x="27" y="75"/>
                                </a:cubicBezTo>
                                <a:cubicBezTo>
                                  <a:pt x="25" y="75"/>
                                  <a:pt x="23" y="77"/>
                                  <a:pt x="23" y="79"/>
                                </a:cubicBezTo>
                                <a:cubicBezTo>
                                  <a:pt x="23" y="82"/>
                                  <a:pt x="25" y="84"/>
                                  <a:pt x="27" y="84"/>
                                </a:cubicBezTo>
                                <a:cubicBezTo>
                                  <a:pt x="54" y="84"/>
                                  <a:pt x="54" y="84"/>
                                  <a:pt x="54" y="84"/>
                                </a:cubicBezTo>
                                <a:cubicBezTo>
                                  <a:pt x="57" y="84"/>
                                  <a:pt x="59" y="82"/>
                                  <a:pt x="59" y="79"/>
                                </a:cubicBezTo>
                                <a:cubicBezTo>
                                  <a:pt x="59" y="77"/>
                                  <a:pt x="57" y="75"/>
                                  <a:pt x="54" y="75"/>
                                </a:cubicBezTo>
                                <a:close/>
                                <a:moveTo>
                                  <a:pt x="54" y="101"/>
                                </a:move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5" y="101"/>
                                  <a:pt x="23" y="104"/>
                                  <a:pt x="23" y="106"/>
                                </a:cubicBezTo>
                                <a:cubicBezTo>
                                  <a:pt x="23" y="109"/>
                                  <a:pt x="25" y="111"/>
                                  <a:pt x="27" y="111"/>
                                </a:cubicBezTo>
                                <a:cubicBezTo>
                                  <a:pt x="54" y="111"/>
                                  <a:pt x="54" y="111"/>
                                  <a:pt x="54" y="111"/>
                                </a:cubicBezTo>
                                <a:cubicBezTo>
                                  <a:pt x="57" y="111"/>
                                  <a:pt x="59" y="109"/>
                                  <a:pt x="59" y="106"/>
                                </a:cubicBezTo>
                                <a:cubicBezTo>
                                  <a:pt x="59" y="104"/>
                                  <a:pt x="57" y="101"/>
                                  <a:pt x="54" y="101"/>
                                </a:cubicBezTo>
                                <a:close/>
                                <a:moveTo>
                                  <a:pt x="131" y="18"/>
                                </a:moveTo>
                                <a:cubicBezTo>
                                  <a:pt x="131" y="6"/>
                                  <a:pt x="131" y="6"/>
                                  <a:pt x="131" y="6"/>
                                </a:cubicBezTo>
                                <a:cubicBezTo>
                                  <a:pt x="131" y="3"/>
                                  <a:pt x="128" y="0"/>
                                  <a:pt x="125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1" y="0"/>
                                  <a:pt x="88" y="3"/>
                                  <a:pt x="88" y="6"/>
                                </a:cubicBezTo>
                                <a:cubicBezTo>
                                  <a:pt x="88" y="19"/>
                                  <a:pt x="88" y="19"/>
                                  <a:pt x="88" y="19"/>
                                </a:cubicBezTo>
                                <a:cubicBezTo>
                                  <a:pt x="83" y="21"/>
                                  <a:pt x="79" y="23"/>
                                  <a:pt x="76" y="25"/>
                                </a:cubicBezTo>
                                <a:cubicBezTo>
                                  <a:pt x="64" y="15"/>
                                  <a:pt x="43" y="15"/>
                                  <a:pt x="43" y="15"/>
                                </a:cubicBezTo>
                                <a:cubicBezTo>
                                  <a:pt x="13" y="14"/>
                                  <a:pt x="0" y="29"/>
                                  <a:pt x="0" y="29"/>
                                </a:cubicBezTo>
                                <a:cubicBezTo>
                                  <a:pt x="1" y="31"/>
                                  <a:pt x="1" y="31"/>
                                  <a:pt x="1" y="31"/>
                                </a:cubicBezTo>
                                <a:cubicBezTo>
                                  <a:pt x="1" y="31"/>
                                  <a:pt x="0" y="31"/>
                                  <a:pt x="0" y="31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ubicBezTo>
                                  <a:pt x="0" y="148"/>
                                  <a:pt x="3" y="150"/>
                                  <a:pt x="6" y="150"/>
                                </a:cubicBezTo>
                                <a:cubicBezTo>
                                  <a:pt x="6" y="150"/>
                                  <a:pt x="6" y="150"/>
                                  <a:pt x="7" y="150"/>
                                </a:cubicBezTo>
                                <a:cubicBezTo>
                                  <a:pt x="7" y="150"/>
                                  <a:pt x="7" y="150"/>
                                  <a:pt x="7" y="150"/>
                                </a:cubicBezTo>
                                <a:cubicBezTo>
                                  <a:pt x="7" y="150"/>
                                  <a:pt x="7" y="150"/>
                                  <a:pt x="7" y="150"/>
                                </a:cubicBezTo>
                                <a:cubicBezTo>
                                  <a:pt x="8" y="149"/>
                                  <a:pt x="8" y="149"/>
                                  <a:pt x="9" y="149"/>
                                </a:cubicBezTo>
                                <a:cubicBezTo>
                                  <a:pt x="16" y="146"/>
                                  <a:pt x="43" y="136"/>
                                  <a:pt x="74" y="150"/>
                                </a:cubicBezTo>
                                <a:cubicBezTo>
                                  <a:pt x="74" y="150"/>
                                  <a:pt x="74" y="150"/>
                                  <a:pt x="74" y="150"/>
                                </a:cubicBezTo>
                                <a:cubicBezTo>
                                  <a:pt x="74" y="150"/>
                                  <a:pt x="75" y="150"/>
                                  <a:pt x="75" y="150"/>
                                </a:cubicBezTo>
                                <a:cubicBezTo>
                                  <a:pt x="76" y="150"/>
                                  <a:pt x="76" y="150"/>
                                  <a:pt x="77" y="150"/>
                                </a:cubicBezTo>
                                <a:cubicBezTo>
                                  <a:pt x="77" y="150"/>
                                  <a:pt x="77" y="150"/>
                                  <a:pt x="77" y="150"/>
                                </a:cubicBezTo>
                                <a:cubicBezTo>
                                  <a:pt x="77" y="150"/>
                                  <a:pt x="108" y="134"/>
                                  <a:pt x="144" y="150"/>
                                </a:cubicBezTo>
                                <a:cubicBezTo>
                                  <a:pt x="144" y="150"/>
                                  <a:pt x="144" y="150"/>
                                  <a:pt x="144" y="150"/>
                                </a:cubicBezTo>
                                <a:cubicBezTo>
                                  <a:pt x="144" y="150"/>
                                  <a:pt x="145" y="150"/>
                                  <a:pt x="145" y="150"/>
                                </a:cubicBezTo>
                                <a:cubicBezTo>
                                  <a:pt x="148" y="150"/>
                                  <a:pt x="150" y="148"/>
                                  <a:pt x="150" y="146"/>
                                </a:cubicBezTo>
                                <a:cubicBezTo>
                                  <a:pt x="150" y="40"/>
                                  <a:pt x="150" y="40"/>
                                  <a:pt x="150" y="40"/>
                                </a:cubicBezTo>
                                <a:cubicBezTo>
                                  <a:pt x="150" y="40"/>
                                  <a:pt x="150" y="40"/>
                                  <a:pt x="150" y="40"/>
                                </a:cubicBezTo>
                                <a:cubicBezTo>
                                  <a:pt x="150" y="29"/>
                                  <a:pt x="150" y="29"/>
                                  <a:pt x="150" y="29"/>
                                </a:cubicBezTo>
                                <a:cubicBezTo>
                                  <a:pt x="146" y="23"/>
                                  <a:pt x="138" y="20"/>
                                  <a:pt x="131" y="18"/>
                                </a:cubicBezTo>
                                <a:close/>
                                <a:moveTo>
                                  <a:pt x="104" y="10"/>
                                </a:moveTo>
                                <a:cubicBezTo>
                                  <a:pt x="114" y="10"/>
                                  <a:pt x="114" y="10"/>
                                  <a:pt x="114" y="10"/>
                                </a:cubicBezTo>
                                <a:cubicBezTo>
                                  <a:pt x="117" y="10"/>
                                  <a:pt x="120" y="14"/>
                                  <a:pt x="120" y="18"/>
                                </a:cubicBezTo>
                                <a:cubicBezTo>
                                  <a:pt x="120" y="80"/>
                                  <a:pt x="120" y="80"/>
                                  <a:pt x="120" y="80"/>
                                </a:cubicBezTo>
                                <a:cubicBezTo>
                                  <a:pt x="114" y="76"/>
                                  <a:pt x="114" y="76"/>
                                  <a:pt x="114" y="76"/>
                                </a:cubicBezTo>
                                <a:cubicBezTo>
                                  <a:pt x="112" y="75"/>
                                  <a:pt x="110" y="75"/>
                                  <a:pt x="108" y="76"/>
                                </a:cubicBezTo>
                                <a:cubicBezTo>
                                  <a:pt x="108" y="76"/>
                                  <a:pt x="108" y="76"/>
                                  <a:pt x="107" y="77"/>
                                </a:cubicBezTo>
                                <a:cubicBezTo>
                                  <a:pt x="99" y="82"/>
                                  <a:pt x="99" y="82"/>
                                  <a:pt x="99" y="82"/>
                                </a:cubicBezTo>
                                <a:cubicBezTo>
                                  <a:pt x="99" y="18"/>
                                  <a:pt x="99" y="18"/>
                                  <a:pt x="99" y="18"/>
                                </a:cubicBezTo>
                                <a:cubicBezTo>
                                  <a:pt x="99" y="14"/>
                                  <a:pt x="101" y="10"/>
                                  <a:pt x="104" y="10"/>
                                </a:cubicBezTo>
                                <a:close/>
                                <a:moveTo>
                                  <a:pt x="11" y="136"/>
                                </a:moveTo>
                                <a:cubicBezTo>
                                  <a:pt x="11" y="34"/>
                                  <a:pt x="11" y="34"/>
                                  <a:pt x="11" y="34"/>
                                </a:cubicBezTo>
                                <a:cubicBezTo>
                                  <a:pt x="36" y="19"/>
                                  <a:pt x="58" y="26"/>
                                  <a:pt x="70" y="33"/>
                                </a:cubicBezTo>
                                <a:cubicBezTo>
                                  <a:pt x="70" y="136"/>
                                  <a:pt x="70" y="136"/>
                                  <a:pt x="70" y="136"/>
                                </a:cubicBezTo>
                                <a:cubicBezTo>
                                  <a:pt x="61" y="133"/>
                                  <a:pt x="38" y="127"/>
                                  <a:pt x="11" y="136"/>
                                </a:cubicBezTo>
                                <a:close/>
                                <a:moveTo>
                                  <a:pt x="140" y="136"/>
                                </a:moveTo>
                                <a:cubicBezTo>
                                  <a:pt x="131" y="133"/>
                                  <a:pt x="107" y="127"/>
                                  <a:pt x="80" y="136"/>
                                </a:cubicBezTo>
                                <a:cubicBezTo>
                                  <a:pt x="80" y="34"/>
                                  <a:pt x="80" y="34"/>
                                  <a:pt x="80" y="34"/>
                                </a:cubicBezTo>
                                <a:cubicBezTo>
                                  <a:pt x="83" y="33"/>
                                  <a:pt x="86" y="31"/>
                                  <a:pt x="88" y="30"/>
                                </a:cubicBezTo>
                                <a:cubicBezTo>
                                  <a:pt x="88" y="91"/>
                                  <a:pt x="88" y="91"/>
                                  <a:pt x="88" y="91"/>
                                </a:cubicBezTo>
                                <a:cubicBezTo>
                                  <a:pt x="88" y="94"/>
                                  <a:pt x="91" y="96"/>
                                  <a:pt x="94" y="96"/>
                                </a:cubicBezTo>
                                <a:cubicBezTo>
                                  <a:pt x="96" y="96"/>
                                  <a:pt x="96" y="96"/>
                                  <a:pt x="96" y="96"/>
                                </a:cubicBezTo>
                                <a:cubicBezTo>
                                  <a:pt x="96" y="96"/>
                                  <a:pt x="96" y="96"/>
                                  <a:pt x="96" y="96"/>
                                </a:cubicBezTo>
                                <a:cubicBezTo>
                                  <a:pt x="97" y="96"/>
                                  <a:pt x="97" y="96"/>
                                  <a:pt x="98" y="95"/>
                                </a:cubicBezTo>
                                <a:cubicBezTo>
                                  <a:pt x="111" y="86"/>
                                  <a:pt x="111" y="86"/>
                                  <a:pt x="111" y="86"/>
                                </a:cubicBezTo>
                                <a:cubicBezTo>
                                  <a:pt x="123" y="95"/>
                                  <a:pt x="123" y="95"/>
                                  <a:pt x="123" y="95"/>
                                </a:cubicBezTo>
                                <a:cubicBezTo>
                                  <a:pt x="124" y="96"/>
                                  <a:pt x="125" y="96"/>
                                  <a:pt x="125" y="96"/>
                                </a:cubicBezTo>
                                <a:cubicBezTo>
                                  <a:pt x="125" y="96"/>
                                  <a:pt x="125" y="96"/>
                                  <a:pt x="125" y="96"/>
                                </a:cubicBezTo>
                                <a:cubicBezTo>
                                  <a:pt x="125" y="96"/>
                                  <a:pt x="125" y="96"/>
                                  <a:pt x="125" y="96"/>
                                </a:cubicBezTo>
                                <a:cubicBezTo>
                                  <a:pt x="127" y="96"/>
                                  <a:pt x="129" y="95"/>
                                  <a:pt x="130" y="94"/>
                                </a:cubicBezTo>
                                <a:cubicBezTo>
                                  <a:pt x="130" y="94"/>
                                  <a:pt x="130" y="93"/>
                                  <a:pt x="130" y="93"/>
                                </a:cubicBezTo>
                                <a:cubicBezTo>
                                  <a:pt x="130" y="93"/>
                                  <a:pt x="130" y="93"/>
                                  <a:pt x="130" y="92"/>
                                </a:cubicBezTo>
                                <a:cubicBezTo>
                                  <a:pt x="131" y="92"/>
                                  <a:pt x="131" y="92"/>
                                  <a:pt x="131" y="91"/>
                                </a:cubicBezTo>
                                <a:cubicBezTo>
                                  <a:pt x="131" y="91"/>
                                  <a:pt x="131" y="91"/>
                                  <a:pt x="131" y="91"/>
                                </a:cubicBezTo>
                                <a:cubicBezTo>
                                  <a:pt x="131" y="29"/>
                                  <a:pt x="131" y="29"/>
                                  <a:pt x="131" y="29"/>
                                </a:cubicBezTo>
                                <a:cubicBezTo>
                                  <a:pt x="134" y="30"/>
                                  <a:pt x="137" y="31"/>
                                  <a:pt x="140" y="33"/>
                                </a:cubicBezTo>
                                <a:cubicBezTo>
                                  <a:pt x="140" y="136"/>
                                  <a:pt x="140" y="136"/>
                                  <a:pt x="140" y="136"/>
                                </a:cubicBezTo>
                                <a:close/>
                                <a:moveTo>
                                  <a:pt x="140" y="136"/>
                                </a:moveTo>
                                <a:cubicBezTo>
                                  <a:pt x="140" y="136"/>
                                  <a:pt x="140" y="136"/>
                                  <a:pt x="140" y="13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4" name="Freeform 142"/>
                        <wps:cNvSpPr>
                          <a:spLocks noChangeAspect="1" noEditPoints="1"/>
                        </wps:cNvSpPr>
                        <wps:spPr>
                          <a:xfrm>
                            <a:off x="13801" y="12496"/>
                            <a:ext cx="632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5" name="Freeform 140"/>
                        <wps:cNvSpPr>
                          <a:spLocks noChangeAspect="1" noEditPoints="1"/>
                        </wps:cNvSpPr>
                        <wps:spPr>
                          <a:xfrm>
                            <a:off x="14876" y="12496"/>
                            <a:ext cx="624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7" y="55"/>
                              </a:cxn>
                              <a:cxn ang="0">
                                <a:pos x="217" y="91"/>
                              </a:cxn>
                              <a:cxn ang="0">
                                <a:pos x="225" y="99"/>
                              </a:cxn>
                              <a:cxn ang="0">
                                <a:pos x="209" y="116"/>
                              </a:cxn>
                              <a:cxn ang="0">
                                <a:pos x="192" y="100"/>
                              </a:cxn>
                              <a:cxn ang="0">
                                <a:pos x="204" y="90"/>
                              </a:cxn>
                              <a:cxn ang="0">
                                <a:pos x="204" y="61"/>
                              </a:cxn>
                              <a:cxn ang="0">
                                <a:pos x="130" y="91"/>
                              </a:cxn>
                              <a:cxn ang="0">
                                <a:pos x="102" y="92"/>
                              </a:cxn>
                              <a:cxn ang="0">
                                <a:pos x="17" y="58"/>
                              </a:cxn>
                              <a:cxn ang="0">
                                <a:pos x="17" y="38"/>
                              </a:cxn>
                              <a:cxn ang="0">
                                <a:pos x="99" y="8"/>
                              </a:cxn>
                              <a:cxn ang="0">
                                <a:pos x="129" y="6"/>
                              </a:cxn>
                              <a:cxn ang="0">
                                <a:pos x="216" y="40"/>
                              </a:cxn>
                              <a:cxn ang="0">
                                <a:pos x="217" y="55"/>
                              </a:cxn>
                              <a:cxn ang="0">
                                <a:pos x="133" y="105"/>
                              </a:cxn>
                              <a:cxn ang="0">
                                <a:pos x="176" y="86"/>
                              </a:cxn>
                              <a:cxn ang="0">
                                <a:pos x="176" y="144"/>
                              </a:cxn>
                              <a:cxn ang="0">
                                <a:pos x="116" y="167"/>
                              </a:cxn>
                              <a:cxn ang="0">
                                <a:pos x="53" y="144"/>
                              </a:cxn>
                              <a:cxn ang="0">
                                <a:pos x="53" y="90"/>
                              </a:cxn>
                              <a:cxn ang="0">
                                <a:pos x="98" y="105"/>
                              </a:cxn>
                              <a:cxn ang="0">
                                <a:pos x="133" y="105"/>
                              </a:cxn>
                              <a:cxn ang="0">
                                <a:pos x="133" y="105"/>
                              </a:cxn>
                              <a:cxn ang="0">
                                <a:pos x="133" y="105"/>
                              </a:cxn>
                            </a:cxnLst>
                            <a:pathLst>
                              <a:path w="236" h="167">
                                <a:moveTo>
                                  <a:pt x="217" y="55"/>
                                </a:moveTo>
                                <a:cubicBezTo>
                                  <a:pt x="217" y="91"/>
                                  <a:pt x="217" y="91"/>
                                  <a:pt x="217" y="91"/>
                                </a:cubicBezTo>
                                <a:cubicBezTo>
                                  <a:pt x="225" y="99"/>
                                  <a:pt x="225" y="99"/>
                                  <a:pt x="225" y="99"/>
                                </a:cubicBezTo>
                                <a:cubicBezTo>
                                  <a:pt x="209" y="116"/>
                                  <a:pt x="209" y="116"/>
                                  <a:pt x="209" y="116"/>
                                </a:cubicBezTo>
                                <a:cubicBezTo>
                                  <a:pt x="192" y="100"/>
                                  <a:pt x="192" y="100"/>
                                  <a:pt x="192" y="100"/>
                                </a:cubicBezTo>
                                <a:cubicBezTo>
                                  <a:pt x="204" y="90"/>
                                  <a:pt x="204" y="90"/>
                                  <a:pt x="204" y="90"/>
                                </a:cubicBezTo>
                                <a:cubicBezTo>
                                  <a:pt x="204" y="61"/>
                                  <a:pt x="204" y="61"/>
                                  <a:pt x="204" y="61"/>
                                </a:cubicBezTo>
                                <a:cubicBezTo>
                                  <a:pt x="156" y="80"/>
                                  <a:pt x="141" y="86"/>
                                  <a:pt x="130" y="91"/>
                                </a:cubicBezTo>
                                <a:cubicBezTo>
                                  <a:pt x="120" y="96"/>
                                  <a:pt x="112" y="96"/>
                                  <a:pt x="102" y="92"/>
                                </a:cubicBezTo>
                                <a:cubicBezTo>
                                  <a:pt x="91" y="88"/>
                                  <a:pt x="42" y="70"/>
                                  <a:pt x="17" y="58"/>
                                </a:cubicBezTo>
                                <a:cubicBezTo>
                                  <a:pt x="1" y="50"/>
                                  <a:pt x="0" y="45"/>
                                  <a:pt x="17" y="38"/>
                                </a:cubicBezTo>
                                <a:cubicBezTo>
                                  <a:pt x="41" y="29"/>
                                  <a:pt x="79" y="15"/>
                                  <a:pt x="99" y="8"/>
                                </a:cubicBezTo>
                                <a:cubicBezTo>
                                  <a:pt x="111" y="3"/>
                                  <a:pt x="118" y="0"/>
                                  <a:pt x="129" y="6"/>
                                </a:cubicBezTo>
                                <a:cubicBezTo>
                                  <a:pt x="149" y="14"/>
                                  <a:pt x="194" y="31"/>
                                  <a:pt x="216" y="40"/>
                                </a:cubicBezTo>
                                <a:cubicBezTo>
                                  <a:pt x="236" y="49"/>
                                  <a:pt x="223" y="51"/>
                                  <a:pt x="217" y="5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44" y="101"/>
                                  <a:pt x="160" y="93"/>
                                  <a:pt x="176" y="86"/>
                                </a:cubicBezTo>
                                <a:cubicBezTo>
                                  <a:pt x="176" y="144"/>
                                  <a:pt x="176" y="144"/>
                                  <a:pt x="176" y="144"/>
                                </a:cubicBezTo>
                                <a:cubicBezTo>
                                  <a:pt x="176" y="144"/>
                                  <a:pt x="155" y="167"/>
                                  <a:pt x="116" y="167"/>
                                </a:cubicBezTo>
                                <a:cubicBezTo>
                                  <a:pt x="75" y="167"/>
                                  <a:pt x="53" y="144"/>
                                  <a:pt x="53" y="144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66" y="95"/>
                                  <a:pt x="80" y="99"/>
                                  <a:pt x="98" y="105"/>
                                </a:cubicBezTo>
                                <a:cubicBezTo>
                                  <a:pt x="109" y="109"/>
                                  <a:pt x="123" y="111"/>
                                  <a:pt x="133" y="10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33" y="105"/>
                                  <a:pt x="133" y="105"/>
                                  <a:pt x="133" y="10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6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15943" y="12496"/>
                            <a:ext cx="545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7" name="Freeform 366"/>
                        <wps:cNvSpPr>
                          <a:spLocks noChangeAspect="1" noEditPoints="1"/>
                        </wps:cNvSpPr>
                        <wps:spPr>
                          <a:xfrm>
                            <a:off x="16931" y="12496"/>
                            <a:ext cx="448" cy="4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4" y="327"/>
                              </a:cxn>
                              <a:cxn ang="0">
                                <a:pos x="195" y="334"/>
                              </a:cxn>
                              <a:cxn ang="0">
                                <a:pos x="54" y="391"/>
                              </a:cxn>
                              <a:cxn ang="0">
                                <a:pos x="15" y="374"/>
                              </a:cxn>
                              <a:cxn ang="0">
                                <a:pos x="0" y="334"/>
                              </a:cxn>
                              <a:cxn ang="0">
                                <a:pos x="4" y="33"/>
                              </a:cxn>
                              <a:cxn ang="0">
                                <a:pos x="33" y="4"/>
                              </a:cxn>
                              <a:cxn ang="0">
                                <a:pos x="390" y="0"/>
                              </a:cxn>
                              <a:cxn ang="0">
                                <a:pos x="429" y="16"/>
                              </a:cxn>
                              <a:cxn ang="0">
                                <a:pos x="446" y="56"/>
                              </a:cxn>
                              <a:cxn ang="0">
                                <a:pos x="390" y="139"/>
                              </a:cxn>
                              <a:cxn ang="0">
                                <a:pos x="362" y="111"/>
                              </a:cxn>
                              <a:cxn ang="0">
                                <a:pos x="64" y="119"/>
                              </a:cxn>
                              <a:cxn ang="0">
                                <a:pos x="54" y="307"/>
                              </a:cxn>
                              <a:cxn ang="0">
                                <a:pos x="446" y="229"/>
                              </a:cxn>
                              <a:cxn ang="0">
                                <a:pos x="434" y="252"/>
                              </a:cxn>
                              <a:cxn ang="0">
                                <a:pos x="384" y="212"/>
                              </a:cxn>
                              <a:cxn ang="0">
                                <a:pos x="397" y="200"/>
                              </a:cxn>
                              <a:cxn ang="0">
                                <a:pos x="422" y="198"/>
                              </a:cxn>
                              <a:cxn ang="0">
                                <a:pos x="443" y="220"/>
                              </a:cxn>
                              <a:cxn ang="0">
                                <a:pos x="274" y="338"/>
                              </a:cxn>
                              <a:cxn ang="0">
                                <a:pos x="301" y="305"/>
                              </a:cxn>
                              <a:cxn ang="0">
                                <a:pos x="367" y="232"/>
                              </a:cxn>
                              <a:cxn ang="0">
                                <a:pos x="367" y="327"/>
                              </a:cxn>
                              <a:cxn ang="0">
                                <a:pos x="333" y="365"/>
                              </a:cxn>
                              <a:cxn ang="0">
                                <a:pos x="315" y="385"/>
                              </a:cxn>
                              <a:cxn ang="0">
                                <a:pos x="295" y="399"/>
                              </a:cxn>
                              <a:cxn ang="0">
                                <a:pos x="269" y="408"/>
                              </a:cxn>
                              <a:cxn ang="0">
                                <a:pos x="249" y="402"/>
                              </a:cxn>
                              <a:cxn ang="0">
                                <a:pos x="254" y="379"/>
                              </a:cxn>
                              <a:cxn ang="0">
                                <a:pos x="260" y="357"/>
                              </a:cxn>
                              <a:cxn ang="0">
                                <a:pos x="268" y="345"/>
                              </a:cxn>
                            </a:cxnLst>
                            <a:pathLst>
                              <a:path w="294" h="270">
                                <a:moveTo>
                                  <a:pt x="36" y="201"/>
                                </a:moveTo>
                                <a:cubicBezTo>
                                  <a:pt x="36" y="206"/>
                                  <a:pt x="38" y="210"/>
                                  <a:pt x="42" y="214"/>
                                </a:cubicBezTo>
                                <a:cubicBezTo>
                                  <a:pt x="45" y="217"/>
                                  <a:pt x="50" y="219"/>
                                  <a:pt x="55" y="219"/>
                                </a:cubicBezTo>
                                <a:cubicBezTo>
                                  <a:pt x="128" y="219"/>
                                  <a:pt x="128" y="219"/>
                                  <a:pt x="128" y="219"/>
                                </a:cubicBezTo>
                                <a:cubicBezTo>
                                  <a:pt x="128" y="256"/>
                                  <a:pt x="128" y="256"/>
                                  <a:pt x="128" y="256"/>
                                </a:cubicBezTo>
                                <a:cubicBezTo>
                                  <a:pt x="36" y="256"/>
                                  <a:pt x="36" y="256"/>
                                  <a:pt x="36" y="256"/>
                                </a:cubicBezTo>
                                <a:cubicBezTo>
                                  <a:pt x="31" y="256"/>
                                  <a:pt x="27" y="255"/>
                                  <a:pt x="22" y="253"/>
                                </a:cubicBezTo>
                                <a:cubicBezTo>
                                  <a:pt x="18" y="251"/>
                                  <a:pt x="14" y="249"/>
                                  <a:pt x="10" y="245"/>
                                </a:cubicBezTo>
                                <a:cubicBezTo>
                                  <a:pt x="7" y="242"/>
                                  <a:pt x="5" y="238"/>
                                  <a:pt x="3" y="234"/>
                                </a:cubicBezTo>
                                <a:cubicBezTo>
                                  <a:pt x="1" y="229"/>
                                  <a:pt x="0" y="224"/>
                                  <a:pt x="0" y="219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32"/>
                                  <a:pt x="1" y="27"/>
                                  <a:pt x="3" y="22"/>
                                </a:cubicBezTo>
                                <a:cubicBezTo>
                                  <a:pt x="5" y="18"/>
                                  <a:pt x="7" y="14"/>
                                  <a:pt x="10" y="11"/>
                                </a:cubicBezTo>
                                <a:cubicBezTo>
                                  <a:pt x="14" y="7"/>
                                  <a:pt x="18" y="5"/>
                                  <a:pt x="22" y="3"/>
                                </a:cubicBezTo>
                                <a:cubicBezTo>
                                  <a:pt x="27" y="1"/>
                                  <a:pt x="31" y="0"/>
                                  <a:pt x="36" y="0"/>
                                </a:cubicBezTo>
                                <a:cubicBezTo>
                                  <a:pt x="256" y="0"/>
                                  <a:pt x="256" y="0"/>
                                  <a:pt x="256" y="0"/>
                                </a:cubicBezTo>
                                <a:cubicBezTo>
                                  <a:pt x="261" y="0"/>
                                  <a:pt x="266" y="1"/>
                                  <a:pt x="270" y="3"/>
                                </a:cubicBezTo>
                                <a:cubicBezTo>
                                  <a:pt x="275" y="5"/>
                                  <a:pt x="279" y="7"/>
                                  <a:pt x="282" y="11"/>
                                </a:cubicBezTo>
                                <a:cubicBezTo>
                                  <a:pt x="285" y="14"/>
                                  <a:pt x="288" y="18"/>
                                  <a:pt x="290" y="22"/>
                                </a:cubicBezTo>
                                <a:cubicBezTo>
                                  <a:pt x="292" y="27"/>
                                  <a:pt x="293" y="32"/>
                                  <a:pt x="293" y="37"/>
                                </a:cubicBezTo>
                                <a:cubicBezTo>
                                  <a:pt x="293" y="90"/>
                                  <a:pt x="293" y="90"/>
                                  <a:pt x="293" y="90"/>
                                </a:cubicBezTo>
                                <a:cubicBezTo>
                                  <a:pt x="256" y="91"/>
                                  <a:pt x="256" y="91"/>
                                  <a:pt x="256" y="91"/>
                                </a:cubicBezTo>
                                <a:cubicBezTo>
                                  <a:pt x="256" y="86"/>
                                  <a:pt x="254" y="82"/>
                                  <a:pt x="250" y="78"/>
                                </a:cubicBezTo>
                                <a:cubicBezTo>
                                  <a:pt x="247" y="75"/>
                                  <a:pt x="243" y="73"/>
                                  <a:pt x="238" y="73"/>
                                </a:cubicBezTo>
                                <a:cubicBezTo>
                                  <a:pt x="55" y="73"/>
                                  <a:pt x="55" y="73"/>
                                  <a:pt x="55" y="73"/>
                                </a:cubicBezTo>
                                <a:cubicBezTo>
                                  <a:pt x="50" y="73"/>
                                  <a:pt x="45" y="75"/>
                                  <a:pt x="42" y="78"/>
                                </a:cubicBezTo>
                                <a:cubicBezTo>
                                  <a:pt x="38" y="82"/>
                                  <a:pt x="36" y="86"/>
                                  <a:pt x="36" y="91"/>
                                </a:cubicBezTo>
                                <a:cubicBezTo>
                                  <a:pt x="36" y="201"/>
                                  <a:pt x="36" y="201"/>
                                  <a:pt x="36" y="201"/>
                                </a:cubicBezTo>
                                <a:close/>
                                <a:moveTo>
                                  <a:pt x="291" y="144"/>
                                </a:moveTo>
                                <a:cubicBezTo>
                                  <a:pt x="292" y="145"/>
                                  <a:pt x="293" y="148"/>
                                  <a:pt x="293" y="150"/>
                                </a:cubicBezTo>
                                <a:cubicBezTo>
                                  <a:pt x="294" y="153"/>
                                  <a:pt x="293" y="156"/>
                                  <a:pt x="290" y="158"/>
                                </a:cubicBezTo>
                                <a:cubicBezTo>
                                  <a:pt x="288" y="161"/>
                                  <a:pt x="286" y="163"/>
                                  <a:pt x="285" y="165"/>
                                </a:cubicBezTo>
                                <a:cubicBezTo>
                                  <a:pt x="283" y="167"/>
                                  <a:pt x="283" y="167"/>
                                  <a:pt x="283" y="167"/>
                                </a:cubicBezTo>
                                <a:cubicBezTo>
                                  <a:pt x="252" y="139"/>
                                  <a:pt x="252" y="139"/>
                                  <a:pt x="252" y="139"/>
                                </a:cubicBezTo>
                                <a:cubicBezTo>
                                  <a:pt x="253" y="138"/>
                                  <a:pt x="255" y="137"/>
                                  <a:pt x="257" y="135"/>
                                </a:cubicBezTo>
                                <a:cubicBezTo>
                                  <a:pt x="258" y="134"/>
                                  <a:pt x="260" y="132"/>
                                  <a:pt x="261" y="131"/>
                                </a:cubicBezTo>
                                <a:cubicBezTo>
                                  <a:pt x="263" y="129"/>
                                  <a:pt x="266" y="127"/>
                                  <a:pt x="269" y="128"/>
                                </a:cubicBezTo>
                                <a:cubicBezTo>
                                  <a:pt x="272" y="128"/>
                                  <a:pt x="275" y="129"/>
                                  <a:pt x="277" y="130"/>
                                </a:cubicBezTo>
                                <a:cubicBezTo>
                                  <a:pt x="280" y="131"/>
                                  <a:pt x="282" y="132"/>
                                  <a:pt x="285" y="135"/>
                                </a:cubicBezTo>
                                <a:cubicBezTo>
                                  <a:pt x="287" y="138"/>
                                  <a:pt x="290" y="140"/>
                                  <a:pt x="291" y="144"/>
                                </a:cubicBezTo>
                                <a:close/>
                                <a:moveTo>
                                  <a:pt x="176" y="226"/>
                                </a:moveTo>
                                <a:cubicBezTo>
                                  <a:pt x="176" y="225"/>
                                  <a:pt x="178" y="224"/>
                                  <a:pt x="180" y="221"/>
                                </a:cubicBezTo>
                                <a:cubicBezTo>
                                  <a:pt x="182" y="219"/>
                                  <a:pt x="184" y="216"/>
                                  <a:pt x="188" y="212"/>
                                </a:cubicBezTo>
                                <a:cubicBezTo>
                                  <a:pt x="191" y="208"/>
                                  <a:pt x="194" y="204"/>
                                  <a:pt x="198" y="200"/>
                                </a:cubicBezTo>
                                <a:cubicBezTo>
                                  <a:pt x="202" y="196"/>
                                  <a:pt x="206" y="191"/>
                                  <a:pt x="210" y="187"/>
                                </a:cubicBezTo>
                                <a:cubicBezTo>
                                  <a:pt x="219" y="176"/>
                                  <a:pt x="230" y="165"/>
                                  <a:pt x="241" y="152"/>
                                </a:cubicBezTo>
                                <a:cubicBezTo>
                                  <a:pt x="272" y="179"/>
                                  <a:pt x="272" y="179"/>
                                  <a:pt x="272" y="179"/>
                                </a:cubicBezTo>
                                <a:cubicBezTo>
                                  <a:pt x="260" y="192"/>
                                  <a:pt x="250" y="204"/>
                                  <a:pt x="241" y="214"/>
                                </a:cubicBezTo>
                                <a:cubicBezTo>
                                  <a:pt x="237" y="219"/>
                                  <a:pt x="233" y="223"/>
                                  <a:pt x="229" y="228"/>
                                </a:cubicBezTo>
                                <a:cubicBezTo>
                                  <a:pt x="225" y="232"/>
                                  <a:pt x="222" y="236"/>
                                  <a:pt x="219" y="239"/>
                                </a:cubicBezTo>
                                <a:cubicBezTo>
                                  <a:pt x="215" y="243"/>
                                  <a:pt x="213" y="246"/>
                                  <a:pt x="211" y="248"/>
                                </a:cubicBezTo>
                                <a:cubicBezTo>
                                  <a:pt x="209" y="250"/>
                                  <a:pt x="207" y="251"/>
                                  <a:pt x="207" y="252"/>
                                </a:cubicBezTo>
                                <a:cubicBezTo>
                                  <a:pt x="205" y="254"/>
                                  <a:pt x="203" y="256"/>
                                  <a:pt x="200" y="258"/>
                                </a:cubicBezTo>
                                <a:cubicBezTo>
                                  <a:pt x="198" y="259"/>
                                  <a:pt x="196" y="260"/>
                                  <a:pt x="194" y="261"/>
                                </a:cubicBezTo>
                                <a:cubicBezTo>
                                  <a:pt x="191" y="262"/>
                                  <a:pt x="188" y="263"/>
                                  <a:pt x="185" y="264"/>
                                </a:cubicBezTo>
                                <a:cubicBezTo>
                                  <a:pt x="182" y="266"/>
                                  <a:pt x="179" y="267"/>
                                  <a:pt x="177" y="267"/>
                                </a:cubicBezTo>
                                <a:cubicBezTo>
                                  <a:pt x="174" y="268"/>
                                  <a:pt x="172" y="269"/>
                                  <a:pt x="171" y="269"/>
                                </a:cubicBezTo>
                                <a:cubicBezTo>
                                  <a:pt x="166" y="270"/>
                                  <a:pt x="163" y="268"/>
                                  <a:pt x="164" y="263"/>
                                </a:cubicBezTo>
                                <a:cubicBezTo>
                                  <a:pt x="164" y="261"/>
                                  <a:pt x="165" y="259"/>
                                  <a:pt x="165" y="256"/>
                                </a:cubicBezTo>
                                <a:cubicBezTo>
                                  <a:pt x="166" y="254"/>
                                  <a:pt x="166" y="251"/>
                                  <a:pt x="167" y="248"/>
                                </a:cubicBezTo>
                                <a:cubicBezTo>
                                  <a:pt x="168" y="245"/>
                                  <a:pt x="168" y="242"/>
                                  <a:pt x="169" y="239"/>
                                </a:cubicBezTo>
                                <a:cubicBezTo>
                                  <a:pt x="170" y="237"/>
                                  <a:pt x="170" y="235"/>
                                  <a:pt x="171" y="234"/>
                                </a:cubicBezTo>
                                <a:cubicBezTo>
                                  <a:pt x="172" y="232"/>
                                  <a:pt x="173" y="229"/>
                                  <a:pt x="176" y="226"/>
                                </a:cubicBezTo>
                                <a:close/>
                                <a:moveTo>
                                  <a:pt x="176" y="226"/>
                                </a:moveTo>
                                <a:cubicBezTo>
                                  <a:pt x="176" y="226"/>
                                  <a:pt x="176" y="226"/>
                                  <a:pt x="176" y="22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8" name="Freeform 236"/>
                        <wps:cNvSpPr>
                          <a:spLocks noChangeAspect="1" noEditPoints="1"/>
                        </wps:cNvSpPr>
                        <wps:spPr>
                          <a:xfrm>
                            <a:off x="17960" y="14463"/>
                            <a:ext cx="470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81" y="58"/>
                              </a:cxn>
                              <a:cxn ang="0">
                                <a:pos x="381" y="0"/>
                              </a:cxn>
                              <a:cxn ang="0">
                                <a:pos x="88" y="0"/>
                              </a:cxn>
                              <a:cxn ang="0">
                                <a:pos x="88" y="58"/>
                              </a:cxn>
                              <a:cxn ang="0">
                                <a:pos x="0" y="58"/>
                              </a:cxn>
                              <a:cxn ang="0">
                                <a:pos x="0" y="117"/>
                              </a:cxn>
                              <a:cxn ang="0">
                                <a:pos x="88" y="205"/>
                              </a:cxn>
                              <a:cxn ang="0">
                                <a:pos x="117" y="198"/>
                              </a:cxn>
                              <a:cxn ang="0">
                                <a:pos x="205" y="264"/>
                              </a:cxn>
                              <a:cxn ang="0">
                                <a:pos x="205" y="352"/>
                              </a:cxn>
                              <a:cxn ang="0">
                                <a:pos x="176" y="352"/>
                              </a:cxn>
                              <a:cxn ang="0">
                                <a:pos x="117" y="411"/>
                              </a:cxn>
                              <a:cxn ang="0">
                                <a:pos x="352" y="411"/>
                              </a:cxn>
                              <a:cxn ang="0">
                                <a:pos x="293" y="352"/>
                              </a:cxn>
                              <a:cxn ang="0">
                                <a:pos x="264" y="352"/>
                              </a:cxn>
                              <a:cxn ang="0">
                                <a:pos x="264" y="264"/>
                              </a:cxn>
                              <a:cxn ang="0">
                                <a:pos x="352" y="198"/>
                              </a:cxn>
                              <a:cxn ang="0">
                                <a:pos x="381" y="205"/>
                              </a:cxn>
                              <a:cxn ang="0">
                                <a:pos x="470" y="117"/>
                              </a:cxn>
                              <a:cxn ang="0">
                                <a:pos x="470" y="58"/>
                              </a:cxn>
                              <a:cxn ang="0">
                                <a:pos x="381" y="58"/>
                              </a:cxn>
                              <a:cxn ang="0">
                                <a:pos x="88" y="168"/>
                              </a:cxn>
                              <a:cxn ang="0">
                                <a:pos x="36" y="117"/>
                              </a:cxn>
                              <a:cxn ang="0">
                                <a:pos x="36" y="88"/>
                              </a:cxn>
                              <a:cxn ang="0">
                                <a:pos x="88" y="88"/>
                              </a:cxn>
                              <a:cxn ang="0">
                                <a:pos x="88" y="117"/>
                              </a:cxn>
                              <a:cxn ang="0">
                                <a:pos x="95" y="168"/>
                              </a:cxn>
                              <a:cxn ang="0">
                                <a:pos x="88" y="168"/>
                              </a:cxn>
                              <a:cxn ang="0">
                                <a:pos x="433" y="117"/>
                              </a:cxn>
                              <a:cxn ang="0">
                                <a:pos x="381" y="168"/>
                              </a:cxn>
                              <a:cxn ang="0">
                                <a:pos x="374" y="168"/>
                              </a:cxn>
                              <a:cxn ang="0">
                                <a:pos x="381" y="117"/>
                              </a:cxn>
                              <a:cxn ang="0">
                                <a:pos x="381" y="88"/>
                              </a:cxn>
                              <a:cxn ang="0">
                                <a:pos x="433" y="88"/>
                              </a:cxn>
                              <a:cxn ang="0">
                                <a:pos x="433" y="117"/>
                              </a:cxn>
                            </a:cxnLst>
                            <a:pathLst>
                              <a:path w="64" h="56">
                                <a:moveTo>
                                  <a:pt x="52" y="8"/>
                                </a:move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23"/>
                                  <a:pt x="5" y="28"/>
                                  <a:pt x="12" y="28"/>
                                </a:cubicBezTo>
                                <a:cubicBezTo>
                                  <a:pt x="13" y="28"/>
                                  <a:pt x="14" y="28"/>
                                  <a:pt x="16" y="27"/>
                                </a:cubicBezTo>
                                <a:cubicBezTo>
                                  <a:pt x="18" y="32"/>
                                  <a:pt x="23" y="35"/>
                                  <a:pt x="28" y="36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4" y="48"/>
                                  <a:pt x="24" y="48"/>
                                  <a:pt x="24" y="48"/>
                                </a:cubicBezTo>
                                <a:cubicBezTo>
                                  <a:pt x="20" y="48"/>
                                  <a:pt x="16" y="52"/>
                                  <a:pt x="16" y="56"/>
                                </a:cubicBezTo>
                                <a:cubicBezTo>
                                  <a:pt x="48" y="56"/>
                                  <a:pt x="48" y="56"/>
                                  <a:pt x="48" y="56"/>
                                </a:cubicBezTo>
                                <a:cubicBezTo>
                                  <a:pt x="48" y="52"/>
                                  <a:pt x="44" y="48"/>
                                  <a:pt x="40" y="48"/>
                                </a:cubicBezTo>
                                <a:cubicBezTo>
                                  <a:pt x="36" y="48"/>
                                  <a:pt x="36" y="48"/>
                                  <a:pt x="36" y="48"/>
                                </a:cubicBezTo>
                                <a:cubicBezTo>
                                  <a:pt x="36" y="36"/>
                                  <a:pt x="36" y="36"/>
                                  <a:pt x="36" y="36"/>
                                </a:cubicBezTo>
                                <a:cubicBezTo>
                                  <a:pt x="41" y="35"/>
                                  <a:pt x="46" y="32"/>
                                  <a:pt x="48" y="27"/>
                                </a:cubicBezTo>
                                <a:cubicBezTo>
                                  <a:pt x="50" y="28"/>
                                  <a:pt x="51" y="28"/>
                                  <a:pt x="52" y="28"/>
                                </a:cubicBezTo>
                                <a:cubicBezTo>
                                  <a:pt x="59" y="28"/>
                                  <a:pt x="64" y="23"/>
                                  <a:pt x="64" y="16"/>
                                </a:cubicBezTo>
                                <a:cubicBezTo>
                                  <a:pt x="64" y="8"/>
                                  <a:pt x="64" y="8"/>
                                  <a:pt x="64" y="8"/>
                                </a:cubicBezTo>
                                <a:lnTo>
                                  <a:pt x="52" y="8"/>
                                </a:lnTo>
                                <a:close/>
                                <a:moveTo>
                                  <a:pt x="12" y="23"/>
                                </a:moveTo>
                                <a:cubicBezTo>
                                  <a:pt x="8" y="23"/>
                                  <a:pt x="5" y="20"/>
                                  <a:pt x="5" y="16"/>
                                </a:cubicBezTo>
                                <a:cubicBezTo>
                                  <a:pt x="5" y="12"/>
                                  <a:pt x="5" y="12"/>
                                  <a:pt x="5" y="12"/>
                                </a:cubicBezTo>
                                <a:cubicBezTo>
                                  <a:pt x="12" y="12"/>
                                  <a:pt x="12" y="12"/>
                                  <a:pt x="12" y="12"/>
                                </a:cubicBezTo>
                                <a:cubicBezTo>
                                  <a:pt x="12" y="16"/>
                                  <a:pt x="12" y="16"/>
                                  <a:pt x="12" y="16"/>
                                </a:cubicBezTo>
                                <a:cubicBezTo>
                                  <a:pt x="12" y="19"/>
                                  <a:pt x="12" y="21"/>
                                  <a:pt x="13" y="23"/>
                                </a:cubicBezTo>
                                <a:cubicBezTo>
                                  <a:pt x="13" y="23"/>
                                  <a:pt x="12" y="23"/>
                                  <a:pt x="12" y="23"/>
                                </a:cubicBezTo>
                                <a:close/>
                                <a:moveTo>
                                  <a:pt x="59" y="16"/>
                                </a:moveTo>
                                <a:cubicBezTo>
                                  <a:pt x="59" y="20"/>
                                  <a:pt x="56" y="23"/>
                                  <a:pt x="52" y="23"/>
                                </a:cubicBezTo>
                                <a:cubicBezTo>
                                  <a:pt x="52" y="23"/>
                                  <a:pt x="51" y="23"/>
                                  <a:pt x="51" y="23"/>
                                </a:cubicBezTo>
                                <a:cubicBezTo>
                                  <a:pt x="52" y="21"/>
                                  <a:pt x="52" y="19"/>
                                  <a:pt x="52" y="16"/>
                                </a:cubicBezTo>
                                <a:cubicBezTo>
                                  <a:pt x="52" y="12"/>
                                  <a:pt x="52" y="12"/>
                                  <a:pt x="52" y="12"/>
                                </a:cubicBezTo>
                                <a:cubicBezTo>
                                  <a:pt x="59" y="12"/>
                                  <a:pt x="59" y="12"/>
                                  <a:pt x="59" y="12"/>
                                </a:cubicBezTo>
                                <a:cubicBezTo>
                                  <a:pt x="59" y="16"/>
                                  <a:pt x="59" y="16"/>
                                  <a:pt x="59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9" name="Freeform 456"/>
                        <wps:cNvSpPr>
                          <a:spLocks noChangeAspect="1" noEditPoints="1"/>
                        </wps:cNvSpPr>
                        <wps:spPr>
                          <a:xfrm>
                            <a:off x="8383" y="13611"/>
                            <a:ext cx="452" cy="3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41"/>
                              </a:cxn>
                              <a:cxn ang="0">
                                <a:pos x="0" y="25"/>
                              </a:cxn>
                              <a:cxn ang="0">
                                <a:pos x="27" y="0"/>
                              </a:cxn>
                              <a:cxn ang="0">
                                <a:pos x="446" y="5"/>
                              </a:cxn>
                              <a:cxn ang="0">
                                <a:pos x="452" y="35"/>
                              </a:cxn>
                              <a:cxn ang="0">
                                <a:pos x="444" y="49"/>
                              </a:cxn>
                              <a:cxn ang="0">
                                <a:pos x="234" y="167"/>
                              </a:cxn>
                              <a:cxn ang="0">
                                <a:pos x="205" y="161"/>
                              </a:cxn>
                              <a:cxn ang="0">
                                <a:pos x="173" y="143"/>
                              </a:cxn>
                              <a:cxn ang="0">
                                <a:pos x="106" y="104"/>
                              </a:cxn>
                              <a:cxn ang="0">
                                <a:pos x="432" y="88"/>
                              </a:cxn>
                              <a:cxn ang="0">
                                <a:pos x="452" y="90"/>
                              </a:cxn>
                              <a:cxn ang="0">
                                <a:pos x="448" y="297"/>
                              </a:cxn>
                              <a:cxn ang="0">
                                <a:pos x="420" y="319"/>
                              </a:cxn>
                              <a:cxn ang="0">
                                <a:pos x="57" y="321"/>
                              </a:cxn>
                              <a:cxn ang="0">
                                <a:pos x="11" y="305"/>
                              </a:cxn>
                              <a:cxn ang="0">
                                <a:pos x="0" y="267"/>
                              </a:cxn>
                              <a:cxn ang="0">
                                <a:pos x="3" y="82"/>
                              </a:cxn>
                              <a:cxn ang="0">
                                <a:pos x="33" y="96"/>
                              </a:cxn>
                              <a:cxn ang="0">
                                <a:pos x="86" y="129"/>
                              </a:cxn>
                              <a:cxn ang="0">
                                <a:pos x="108" y="147"/>
                              </a:cxn>
                              <a:cxn ang="0">
                                <a:pos x="98" y="169"/>
                              </a:cxn>
                              <a:cxn ang="0">
                                <a:pos x="82" y="202"/>
                              </a:cxn>
                              <a:cxn ang="0">
                                <a:pos x="75" y="220"/>
                              </a:cxn>
                              <a:cxn ang="0">
                                <a:pos x="82" y="224"/>
                              </a:cxn>
                              <a:cxn ang="0">
                                <a:pos x="94" y="212"/>
                              </a:cxn>
                              <a:cxn ang="0">
                                <a:pos x="122" y="183"/>
                              </a:cxn>
                              <a:cxn ang="0">
                                <a:pos x="138" y="167"/>
                              </a:cxn>
                              <a:cxn ang="0">
                                <a:pos x="157" y="173"/>
                              </a:cxn>
                              <a:cxn ang="0">
                                <a:pos x="191" y="194"/>
                              </a:cxn>
                              <a:cxn ang="0">
                                <a:pos x="217" y="208"/>
                              </a:cxn>
                              <a:cxn ang="0">
                                <a:pos x="240" y="206"/>
                              </a:cxn>
                              <a:cxn ang="0">
                                <a:pos x="258" y="196"/>
                              </a:cxn>
                              <a:cxn ang="0">
                                <a:pos x="294" y="175"/>
                              </a:cxn>
                              <a:cxn ang="0">
                                <a:pos x="315" y="165"/>
                              </a:cxn>
                              <a:cxn ang="0">
                                <a:pos x="331" y="179"/>
                              </a:cxn>
                              <a:cxn ang="0">
                                <a:pos x="357" y="210"/>
                              </a:cxn>
                              <a:cxn ang="0">
                                <a:pos x="371" y="224"/>
                              </a:cxn>
                              <a:cxn ang="0">
                                <a:pos x="378" y="218"/>
                              </a:cxn>
                              <a:cxn ang="0">
                                <a:pos x="373" y="202"/>
                              </a:cxn>
                              <a:cxn ang="0">
                                <a:pos x="359" y="169"/>
                              </a:cxn>
                              <a:cxn ang="0">
                                <a:pos x="349" y="143"/>
                              </a:cxn>
                              <a:cxn ang="0">
                                <a:pos x="367" y="129"/>
                              </a:cxn>
                              <a:cxn ang="0">
                                <a:pos x="416" y="98"/>
                              </a:cxn>
                              <a:cxn ang="0">
                                <a:pos x="432" y="88"/>
                              </a:cxn>
                            </a:cxnLst>
                            <a:pathLst>
                              <a:path w="229" h="163">
                                <a:moveTo>
                                  <a:pt x="4" y="25"/>
                                </a:moveTo>
                                <a:cubicBezTo>
                                  <a:pt x="3" y="23"/>
                                  <a:pt x="1" y="22"/>
                                  <a:pt x="1" y="21"/>
                                </a:cubicBezTo>
                                <a:cubicBezTo>
                                  <a:pt x="0" y="21"/>
                                  <a:pt x="0" y="20"/>
                                  <a:pt x="0" y="18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9"/>
                                  <a:pt x="1" y="6"/>
                                  <a:pt x="4" y="3"/>
                                </a:cubicBezTo>
                                <a:cubicBezTo>
                                  <a:pt x="6" y="1"/>
                                  <a:pt x="9" y="0"/>
                                  <a:pt x="14" y="0"/>
                                </a:cubicBezTo>
                                <a:cubicBezTo>
                                  <a:pt x="214" y="0"/>
                                  <a:pt x="214" y="0"/>
                                  <a:pt x="214" y="0"/>
                                </a:cubicBezTo>
                                <a:cubicBezTo>
                                  <a:pt x="220" y="0"/>
                                  <a:pt x="224" y="1"/>
                                  <a:pt x="226" y="3"/>
                                </a:cubicBezTo>
                                <a:cubicBezTo>
                                  <a:pt x="228" y="6"/>
                                  <a:pt x="229" y="9"/>
                                  <a:pt x="229" y="13"/>
                                </a:cubicBezTo>
                                <a:cubicBezTo>
                                  <a:pt x="229" y="18"/>
                                  <a:pt x="229" y="18"/>
                                  <a:pt x="229" y="18"/>
                                </a:cubicBezTo>
                                <a:cubicBezTo>
                                  <a:pt x="229" y="20"/>
                                  <a:pt x="229" y="21"/>
                                  <a:pt x="228" y="21"/>
                                </a:cubicBezTo>
                                <a:cubicBezTo>
                                  <a:pt x="228" y="22"/>
                                  <a:pt x="227" y="23"/>
                                  <a:pt x="225" y="25"/>
                                </a:cubicBezTo>
                                <a:cubicBezTo>
                                  <a:pt x="125" y="82"/>
                                  <a:pt x="125" y="82"/>
                                  <a:pt x="125" y="82"/>
                                </a:cubicBezTo>
                                <a:cubicBezTo>
                                  <a:pt x="124" y="83"/>
                                  <a:pt x="122" y="84"/>
                                  <a:pt x="119" y="85"/>
                                </a:cubicBezTo>
                                <a:cubicBezTo>
                                  <a:pt x="117" y="86"/>
                                  <a:pt x="115" y="87"/>
                                  <a:pt x="115" y="87"/>
                                </a:cubicBezTo>
                                <a:cubicBezTo>
                                  <a:pt x="113" y="87"/>
                                  <a:pt x="109" y="85"/>
                                  <a:pt x="104" y="82"/>
                                </a:cubicBezTo>
                                <a:cubicBezTo>
                                  <a:pt x="100" y="79"/>
                                  <a:pt x="100" y="79"/>
                                  <a:pt x="100" y="79"/>
                                </a:cubicBezTo>
                                <a:cubicBezTo>
                                  <a:pt x="97" y="77"/>
                                  <a:pt x="93" y="75"/>
                                  <a:pt x="88" y="73"/>
                                </a:cubicBezTo>
                                <a:cubicBezTo>
                                  <a:pt x="83" y="70"/>
                                  <a:pt x="78" y="67"/>
                                  <a:pt x="72" y="64"/>
                                </a:cubicBezTo>
                                <a:cubicBezTo>
                                  <a:pt x="66" y="60"/>
                                  <a:pt x="60" y="57"/>
                                  <a:pt x="54" y="53"/>
                                </a:cubicBezTo>
                                <a:cubicBezTo>
                                  <a:pt x="39" y="45"/>
                                  <a:pt x="23" y="35"/>
                                  <a:pt x="4" y="25"/>
                                </a:cubicBezTo>
                                <a:close/>
                                <a:moveTo>
                                  <a:pt x="219" y="45"/>
                                </a:moveTo>
                                <a:cubicBezTo>
                                  <a:pt x="222" y="43"/>
                                  <a:pt x="224" y="42"/>
                                  <a:pt x="226" y="42"/>
                                </a:cubicBezTo>
                                <a:cubicBezTo>
                                  <a:pt x="228" y="43"/>
                                  <a:pt x="229" y="44"/>
                                  <a:pt x="229" y="46"/>
                                </a:cubicBezTo>
                                <a:cubicBezTo>
                                  <a:pt x="229" y="137"/>
                                  <a:pt x="229" y="137"/>
                                  <a:pt x="229" y="137"/>
                                </a:cubicBezTo>
                                <a:cubicBezTo>
                                  <a:pt x="229" y="143"/>
                                  <a:pt x="228" y="148"/>
                                  <a:pt x="227" y="151"/>
                                </a:cubicBezTo>
                                <a:cubicBezTo>
                                  <a:pt x="225" y="155"/>
                                  <a:pt x="224" y="157"/>
                                  <a:pt x="221" y="159"/>
                                </a:cubicBezTo>
                                <a:cubicBezTo>
                                  <a:pt x="219" y="161"/>
                                  <a:pt x="216" y="162"/>
                                  <a:pt x="213" y="162"/>
                                </a:cubicBezTo>
                                <a:cubicBezTo>
                                  <a:pt x="210" y="163"/>
                                  <a:pt x="207" y="163"/>
                                  <a:pt x="203" y="163"/>
                                </a:cubicBezTo>
                                <a:cubicBezTo>
                                  <a:pt x="29" y="163"/>
                                  <a:pt x="29" y="163"/>
                                  <a:pt x="29" y="163"/>
                                </a:cubicBezTo>
                                <a:cubicBezTo>
                                  <a:pt x="23" y="163"/>
                                  <a:pt x="18" y="162"/>
                                  <a:pt x="14" y="161"/>
                                </a:cubicBezTo>
                                <a:cubicBezTo>
                                  <a:pt x="11" y="159"/>
                                  <a:pt x="8" y="157"/>
                                  <a:pt x="6" y="155"/>
                                </a:cubicBezTo>
                                <a:cubicBezTo>
                                  <a:pt x="4" y="152"/>
                                  <a:pt x="2" y="149"/>
                                  <a:pt x="1" y="146"/>
                                </a:cubicBezTo>
                                <a:cubicBezTo>
                                  <a:pt x="0" y="143"/>
                                  <a:pt x="0" y="140"/>
                                  <a:pt x="0" y="136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5"/>
                                  <a:pt x="1" y="43"/>
                                  <a:pt x="2" y="42"/>
                                </a:cubicBezTo>
                                <a:cubicBezTo>
                                  <a:pt x="4" y="42"/>
                                  <a:pt x="6" y="42"/>
                                  <a:pt x="9" y="44"/>
                                </a:cubicBezTo>
                                <a:cubicBezTo>
                                  <a:pt x="10" y="44"/>
                                  <a:pt x="12" y="46"/>
                                  <a:pt x="17" y="49"/>
                                </a:cubicBezTo>
                                <a:cubicBezTo>
                                  <a:pt x="21" y="52"/>
                                  <a:pt x="25" y="54"/>
                                  <a:pt x="30" y="57"/>
                                </a:cubicBezTo>
                                <a:cubicBezTo>
                                  <a:pt x="35" y="61"/>
                                  <a:pt x="40" y="63"/>
                                  <a:pt x="44" y="66"/>
                                </a:cubicBezTo>
                                <a:cubicBezTo>
                                  <a:pt x="48" y="69"/>
                                  <a:pt x="51" y="70"/>
                                  <a:pt x="52" y="71"/>
                                </a:cubicBezTo>
                                <a:cubicBezTo>
                                  <a:pt x="54" y="72"/>
                                  <a:pt x="55" y="73"/>
                                  <a:pt x="55" y="75"/>
                                </a:cubicBezTo>
                                <a:cubicBezTo>
                                  <a:pt x="55" y="76"/>
                                  <a:pt x="54" y="78"/>
                                  <a:pt x="53" y="80"/>
                                </a:cubicBezTo>
                                <a:cubicBezTo>
                                  <a:pt x="53" y="81"/>
                                  <a:pt x="52" y="83"/>
                                  <a:pt x="50" y="86"/>
                                </a:cubicBezTo>
                                <a:cubicBezTo>
                                  <a:pt x="49" y="88"/>
                                  <a:pt x="48" y="91"/>
                                  <a:pt x="46" y="94"/>
                                </a:cubicBezTo>
                                <a:cubicBezTo>
                                  <a:pt x="45" y="97"/>
                                  <a:pt x="43" y="100"/>
                                  <a:pt x="42" y="103"/>
                                </a:cubicBezTo>
                                <a:cubicBezTo>
                                  <a:pt x="41" y="105"/>
                                  <a:pt x="40" y="107"/>
                                  <a:pt x="39" y="108"/>
                                </a:cubicBezTo>
                                <a:cubicBezTo>
                                  <a:pt x="38" y="110"/>
                                  <a:pt x="38" y="111"/>
                                  <a:pt x="38" y="112"/>
                                </a:cubicBezTo>
                                <a:cubicBezTo>
                                  <a:pt x="38" y="112"/>
                                  <a:pt x="39" y="113"/>
                                  <a:pt x="40" y="114"/>
                                </a:cubicBezTo>
                                <a:cubicBezTo>
                                  <a:pt x="40" y="114"/>
                                  <a:pt x="41" y="114"/>
                                  <a:pt x="42" y="114"/>
                                </a:cubicBezTo>
                                <a:cubicBezTo>
                                  <a:pt x="43" y="114"/>
                                  <a:pt x="44" y="113"/>
                                  <a:pt x="45" y="112"/>
                                </a:cubicBezTo>
                                <a:cubicBezTo>
                                  <a:pt x="45" y="112"/>
                                  <a:pt x="46" y="110"/>
                                  <a:pt x="48" y="108"/>
                                </a:cubicBezTo>
                                <a:cubicBezTo>
                                  <a:pt x="50" y="105"/>
                                  <a:pt x="53" y="103"/>
                                  <a:pt x="55" y="100"/>
                                </a:cubicBezTo>
                                <a:cubicBezTo>
                                  <a:pt x="57" y="98"/>
                                  <a:pt x="60" y="95"/>
                                  <a:pt x="62" y="93"/>
                                </a:cubicBezTo>
                                <a:cubicBezTo>
                                  <a:pt x="64" y="90"/>
                                  <a:pt x="66" y="89"/>
                                  <a:pt x="66" y="88"/>
                                </a:cubicBezTo>
                                <a:cubicBezTo>
                                  <a:pt x="67" y="87"/>
                                  <a:pt x="68" y="86"/>
                                  <a:pt x="70" y="85"/>
                                </a:cubicBezTo>
                                <a:cubicBezTo>
                                  <a:pt x="72" y="84"/>
                                  <a:pt x="74" y="84"/>
                                  <a:pt x="75" y="85"/>
                                </a:cubicBezTo>
                                <a:cubicBezTo>
                                  <a:pt x="76" y="86"/>
                                  <a:pt x="78" y="87"/>
                                  <a:pt x="80" y="88"/>
                                </a:cubicBezTo>
                                <a:cubicBezTo>
                                  <a:pt x="83" y="90"/>
                                  <a:pt x="85" y="91"/>
                                  <a:pt x="88" y="93"/>
                                </a:cubicBezTo>
                                <a:cubicBezTo>
                                  <a:pt x="97" y="99"/>
                                  <a:pt x="97" y="99"/>
                                  <a:pt x="97" y="99"/>
                                </a:cubicBezTo>
                                <a:cubicBezTo>
                                  <a:pt x="99" y="101"/>
                                  <a:pt x="102" y="102"/>
                                  <a:pt x="104" y="103"/>
                                </a:cubicBezTo>
                                <a:cubicBezTo>
                                  <a:pt x="106" y="105"/>
                                  <a:pt x="108" y="106"/>
                                  <a:pt x="110" y="106"/>
                                </a:cubicBezTo>
                                <a:cubicBezTo>
                                  <a:pt x="112" y="106"/>
                                  <a:pt x="114" y="106"/>
                                  <a:pt x="116" y="106"/>
                                </a:cubicBezTo>
                                <a:cubicBezTo>
                                  <a:pt x="118" y="106"/>
                                  <a:pt x="120" y="105"/>
                                  <a:pt x="122" y="105"/>
                                </a:cubicBezTo>
                                <a:cubicBezTo>
                                  <a:pt x="123" y="104"/>
                                  <a:pt x="125" y="104"/>
                                  <a:pt x="125" y="103"/>
                                </a:cubicBezTo>
                                <a:cubicBezTo>
                                  <a:pt x="126" y="103"/>
                                  <a:pt x="128" y="102"/>
                                  <a:pt x="131" y="100"/>
                                </a:cubicBezTo>
                                <a:cubicBezTo>
                                  <a:pt x="134" y="98"/>
                                  <a:pt x="137" y="97"/>
                                  <a:pt x="140" y="95"/>
                                </a:cubicBezTo>
                                <a:cubicBezTo>
                                  <a:pt x="143" y="93"/>
                                  <a:pt x="146" y="91"/>
                                  <a:pt x="149" y="89"/>
                                </a:cubicBezTo>
                                <a:cubicBezTo>
                                  <a:pt x="152" y="87"/>
                                  <a:pt x="154" y="86"/>
                                  <a:pt x="155" y="85"/>
                                </a:cubicBezTo>
                                <a:cubicBezTo>
                                  <a:pt x="157" y="84"/>
                                  <a:pt x="158" y="84"/>
                                  <a:pt x="160" y="84"/>
                                </a:cubicBezTo>
                                <a:cubicBezTo>
                                  <a:pt x="161" y="85"/>
                                  <a:pt x="162" y="85"/>
                                  <a:pt x="164" y="87"/>
                                </a:cubicBezTo>
                                <a:cubicBezTo>
                                  <a:pt x="164" y="87"/>
                                  <a:pt x="166" y="89"/>
                                  <a:pt x="168" y="91"/>
                                </a:cubicBezTo>
                                <a:cubicBezTo>
                                  <a:pt x="170" y="93"/>
                                  <a:pt x="172" y="96"/>
                                  <a:pt x="174" y="99"/>
                                </a:cubicBezTo>
                                <a:cubicBezTo>
                                  <a:pt x="176" y="102"/>
                                  <a:pt x="179" y="105"/>
                                  <a:pt x="181" y="107"/>
                                </a:cubicBezTo>
                                <a:cubicBezTo>
                                  <a:pt x="183" y="110"/>
                                  <a:pt x="184" y="112"/>
                                  <a:pt x="185" y="113"/>
                                </a:cubicBezTo>
                                <a:cubicBezTo>
                                  <a:pt x="186" y="114"/>
                                  <a:pt x="187" y="114"/>
                                  <a:pt x="188" y="114"/>
                                </a:cubicBezTo>
                                <a:cubicBezTo>
                                  <a:pt x="189" y="114"/>
                                  <a:pt x="190" y="114"/>
                                  <a:pt x="191" y="114"/>
                                </a:cubicBezTo>
                                <a:cubicBezTo>
                                  <a:pt x="191" y="113"/>
                                  <a:pt x="192" y="112"/>
                                  <a:pt x="192" y="111"/>
                                </a:cubicBezTo>
                                <a:cubicBezTo>
                                  <a:pt x="192" y="110"/>
                                  <a:pt x="192" y="109"/>
                                  <a:pt x="191" y="108"/>
                                </a:cubicBezTo>
                                <a:cubicBezTo>
                                  <a:pt x="191" y="107"/>
                                  <a:pt x="190" y="106"/>
                                  <a:pt x="189" y="103"/>
                                </a:cubicBezTo>
                                <a:cubicBezTo>
                                  <a:pt x="186" y="95"/>
                                  <a:pt x="186" y="95"/>
                                  <a:pt x="186" y="95"/>
                                </a:cubicBezTo>
                                <a:cubicBezTo>
                                  <a:pt x="185" y="92"/>
                                  <a:pt x="184" y="89"/>
                                  <a:pt x="182" y="86"/>
                                </a:cubicBezTo>
                                <a:cubicBezTo>
                                  <a:pt x="181" y="83"/>
                                  <a:pt x="180" y="81"/>
                                  <a:pt x="179" y="80"/>
                                </a:cubicBezTo>
                                <a:cubicBezTo>
                                  <a:pt x="178" y="77"/>
                                  <a:pt x="177" y="75"/>
                                  <a:pt x="177" y="73"/>
                                </a:cubicBezTo>
                                <a:cubicBezTo>
                                  <a:pt x="177" y="72"/>
                                  <a:pt x="178" y="71"/>
                                  <a:pt x="180" y="69"/>
                                </a:cubicBezTo>
                                <a:cubicBezTo>
                                  <a:pt x="180" y="69"/>
                                  <a:pt x="182" y="68"/>
                                  <a:pt x="186" y="66"/>
                                </a:cubicBezTo>
                                <a:cubicBezTo>
                                  <a:pt x="189" y="63"/>
                                  <a:pt x="193" y="61"/>
                                  <a:pt x="198" y="58"/>
                                </a:cubicBezTo>
                                <a:cubicBezTo>
                                  <a:pt x="202" y="55"/>
                                  <a:pt x="207" y="52"/>
                                  <a:pt x="211" y="50"/>
                                </a:cubicBezTo>
                                <a:cubicBezTo>
                                  <a:pt x="215" y="47"/>
                                  <a:pt x="218" y="45"/>
                                  <a:pt x="219" y="45"/>
                                </a:cubicBezTo>
                                <a:close/>
                                <a:moveTo>
                                  <a:pt x="219" y="45"/>
                                </a:moveTo>
                                <a:cubicBezTo>
                                  <a:pt x="219" y="45"/>
                                  <a:pt x="219" y="45"/>
                                  <a:pt x="219" y="4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0" name="Freeform 41"/>
                        <wps:cNvSpPr>
                          <a:spLocks noChangeAspect="1" noEditPoints="1"/>
                        </wps:cNvSpPr>
                        <wps:spPr>
                          <a:xfrm flipH="1">
                            <a:off x="9328" y="13610"/>
                            <a:ext cx="534" cy="3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55384"/>
                              </a:cxn>
                              <a:cxn ang="0">
                                <a:pos x="431510" y="564963"/>
                              </a:cxn>
                              <a:cxn ang="0">
                                <a:pos x="693172" y="780842"/>
                              </a:cxn>
                              <a:cxn ang="0">
                                <a:pos x="954832" y="564963"/>
                              </a:cxn>
                              <a:cxn ang="0">
                                <a:pos x="1386343" y="955384"/>
                              </a:cxn>
                              <a:cxn ang="0">
                                <a:pos x="0" y="955384"/>
                              </a:cxn>
                              <a:cxn ang="0">
                                <a:pos x="0" y="955384"/>
                              </a:cxn>
                              <a:cxn ang="0">
                                <a:pos x="0" y="955384"/>
                              </a:cxn>
                              <a:cxn ang="0">
                                <a:pos x="996146" y="523625"/>
                              </a:cxn>
                              <a:cxn ang="0">
                                <a:pos x="1386343" y="220472"/>
                              </a:cxn>
                              <a:cxn ang="0">
                                <a:pos x="1386343" y="868113"/>
                              </a:cxn>
                              <a:cxn ang="0">
                                <a:pos x="996146" y="523625"/>
                              </a:cxn>
                              <a:cxn ang="0">
                                <a:pos x="996146" y="523625"/>
                              </a:cxn>
                              <a:cxn ang="0">
                                <a:pos x="996146" y="523625"/>
                              </a:cxn>
                              <a:cxn ang="0">
                                <a:pos x="0" y="868113"/>
                              </a:cxn>
                              <a:cxn ang="0">
                                <a:pos x="0" y="220472"/>
                              </a:cxn>
                              <a:cxn ang="0">
                                <a:pos x="390196" y="523625"/>
                              </a:cxn>
                              <a:cxn ang="0">
                                <a:pos x="0" y="868113"/>
                              </a:cxn>
                              <a:cxn ang="0">
                                <a:pos x="0" y="868113"/>
                              </a:cxn>
                              <a:cxn ang="0">
                                <a:pos x="0" y="868113"/>
                              </a:cxn>
                              <a:cxn ang="0">
                                <a:pos x="693172" y="698165"/>
                              </a:cxn>
                              <a:cxn ang="0">
                                <a:pos x="0" y="133201"/>
                              </a:cxn>
                              <a:cxn ang="0">
                                <a:pos x="0" y="0"/>
                              </a:cxn>
                              <a:cxn ang="0">
                                <a:pos x="1386343" y="0"/>
                              </a:cxn>
                              <a:cxn ang="0">
                                <a:pos x="1386343" y="133201"/>
                              </a:cxn>
                              <a:cxn ang="0">
                                <a:pos x="693172" y="698165"/>
                              </a:cxn>
                              <a:cxn ang="0">
                                <a:pos x="693172" y="698165"/>
                              </a:cxn>
                              <a:cxn ang="0">
                                <a:pos x="693172" y="698165"/>
                              </a:cxn>
                              <a:cxn ang="0">
                                <a:pos x="693172" y="698165"/>
                              </a:cxn>
                              <a:cxn ang="0">
                                <a:pos x="693172" y="698165"/>
                              </a:cxn>
                            </a:cxnLst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1" name="Freeform 17"/>
                        <wps:cNvSpPr>
                          <a:spLocks noChangeAspect="1" noEditPoints="1"/>
                        </wps:cNvSpPr>
                        <wps:spPr>
                          <a:xfrm flipH="1">
                            <a:off x="12288" y="13582"/>
                            <a:ext cx="440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01595" y="690044"/>
                              </a:cxn>
                              <a:cxn ang="0">
                                <a:pos x="593225" y="690044"/>
                              </a:cxn>
                              <a:cxn ang="0">
                                <a:pos x="500533" y="783294"/>
                              </a:cxn>
                              <a:cxn ang="0">
                                <a:pos x="500533" y="1324139"/>
                              </a:cxn>
                              <a:cxn ang="0">
                                <a:pos x="593225" y="1417389"/>
                              </a:cxn>
                              <a:cxn ang="0">
                                <a:pos x="1501595" y="1417389"/>
                              </a:cxn>
                              <a:cxn ang="0">
                                <a:pos x="1594287" y="1324139"/>
                              </a:cxn>
                              <a:cxn ang="0">
                                <a:pos x="1594287" y="783294"/>
                              </a:cxn>
                              <a:cxn ang="0">
                                <a:pos x="1501595" y="690044"/>
                              </a:cxn>
                              <a:cxn ang="0">
                                <a:pos x="1501595" y="690044"/>
                              </a:cxn>
                              <a:cxn ang="0">
                                <a:pos x="574686" y="1305488"/>
                              </a:cxn>
                              <a:cxn ang="0">
                                <a:pos x="574686" y="801944"/>
                              </a:cxn>
                              <a:cxn ang="0">
                                <a:pos x="834220" y="1063040"/>
                              </a:cxn>
                              <a:cxn ang="0">
                                <a:pos x="834220" y="1063040"/>
                              </a:cxn>
                              <a:cxn ang="0">
                                <a:pos x="574686" y="1305488"/>
                              </a:cxn>
                              <a:cxn ang="0">
                                <a:pos x="574686" y="1305488"/>
                              </a:cxn>
                              <a:cxn ang="0">
                                <a:pos x="574686" y="1305488"/>
                              </a:cxn>
                              <a:cxn ang="0">
                                <a:pos x="648836" y="764643"/>
                              </a:cxn>
                              <a:cxn ang="0">
                                <a:pos x="1445984" y="764643"/>
                              </a:cxn>
                              <a:cxn ang="0">
                                <a:pos x="1038143" y="1137639"/>
                              </a:cxn>
                              <a:cxn ang="0">
                                <a:pos x="648836" y="764643"/>
                              </a:cxn>
                              <a:cxn ang="0">
                                <a:pos x="648836" y="764643"/>
                              </a:cxn>
                              <a:cxn ang="0">
                                <a:pos x="908374" y="1100341"/>
                              </a:cxn>
                              <a:cxn ang="0">
                                <a:pos x="1038143" y="1230889"/>
                              </a:cxn>
                              <a:cxn ang="0">
                                <a:pos x="1186446" y="1100341"/>
                              </a:cxn>
                              <a:cxn ang="0">
                                <a:pos x="1427445" y="1324139"/>
                              </a:cxn>
                              <a:cxn ang="0">
                                <a:pos x="648836" y="1324139"/>
                              </a:cxn>
                              <a:cxn ang="0">
                                <a:pos x="908374" y="1100341"/>
                              </a:cxn>
                              <a:cxn ang="0">
                                <a:pos x="908374" y="1100341"/>
                              </a:cxn>
                              <a:cxn ang="0">
                                <a:pos x="1242061" y="1063040"/>
                              </a:cxn>
                              <a:cxn ang="0">
                                <a:pos x="1242061" y="1063040"/>
                              </a:cxn>
                              <a:cxn ang="0">
                                <a:pos x="1501595" y="801944"/>
                              </a:cxn>
                              <a:cxn ang="0">
                                <a:pos x="1501595" y="1305488"/>
                              </a:cxn>
                              <a:cxn ang="0">
                                <a:pos x="1242061" y="1063040"/>
                              </a:cxn>
                              <a:cxn ang="0">
                                <a:pos x="1242061" y="1063040"/>
                              </a:cxn>
                              <a:cxn ang="0">
                                <a:pos x="1038143" y="2107433"/>
                              </a:cxn>
                              <a:cxn ang="0">
                                <a:pos x="0" y="1044393"/>
                              </a:cxn>
                              <a:cxn ang="0">
                                <a:pos x="1038143" y="0"/>
                              </a:cxn>
                              <a:cxn ang="0">
                                <a:pos x="2094820" y="1044393"/>
                              </a:cxn>
                              <a:cxn ang="0">
                                <a:pos x="1038143" y="2107433"/>
                              </a:cxn>
                              <a:cxn ang="0">
                                <a:pos x="1038143" y="74599"/>
                              </a:cxn>
                              <a:cxn ang="0">
                                <a:pos x="74153" y="1044393"/>
                              </a:cxn>
                              <a:cxn ang="0">
                                <a:pos x="1038143" y="2032834"/>
                              </a:cxn>
                              <a:cxn ang="0">
                                <a:pos x="2020666" y="1044393"/>
                              </a:cxn>
                              <a:cxn ang="0">
                                <a:pos x="1038143" y="74599"/>
                              </a:cxn>
                              <a:cxn ang="0">
                                <a:pos x="1038143" y="74599"/>
                              </a:cxn>
                              <a:cxn ang="0">
                                <a:pos x="1038143" y="74599"/>
                              </a:cxn>
                            </a:cxnLst>
                            <a:pathLst>
                              <a:path w="113" h="113">
                                <a:moveTo>
                                  <a:pt x="81" y="37"/>
                                </a:moveTo>
                                <a:cubicBezTo>
                                  <a:pt x="32" y="37"/>
                                  <a:pt x="32" y="37"/>
                                  <a:pt x="32" y="37"/>
                                </a:cubicBezTo>
                                <a:cubicBezTo>
                                  <a:pt x="29" y="37"/>
                                  <a:pt x="27" y="39"/>
                                  <a:pt x="27" y="42"/>
                                </a:cubicBezTo>
                                <a:cubicBezTo>
                                  <a:pt x="27" y="71"/>
                                  <a:pt x="27" y="71"/>
                                  <a:pt x="27" y="71"/>
                                </a:cubicBezTo>
                                <a:cubicBezTo>
                                  <a:pt x="27" y="73"/>
                                  <a:pt x="29" y="76"/>
                                  <a:pt x="32" y="76"/>
                                </a:cubicBezTo>
                                <a:cubicBezTo>
                                  <a:pt x="81" y="76"/>
                                  <a:pt x="81" y="76"/>
                                  <a:pt x="81" y="76"/>
                                </a:cubicBezTo>
                                <a:cubicBezTo>
                                  <a:pt x="84" y="76"/>
                                  <a:pt x="86" y="73"/>
                                  <a:pt x="86" y="71"/>
                                </a:cubicBezTo>
                                <a:cubicBezTo>
                                  <a:pt x="86" y="42"/>
                                  <a:pt x="86" y="42"/>
                                  <a:pt x="86" y="42"/>
                                </a:cubicBezTo>
                                <a:cubicBezTo>
                                  <a:pt x="86" y="39"/>
                                  <a:pt x="84" y="37"/>
                                  <a:pt x="81" y="37"/>
                                </a:cubicBezTo>
                                <a:cubicBezTo>
                                  <a:pt x="81" y="37"/>
                                  <a:pt x="81" y="37"/>
                                  <a:pt x="81" y="37"/>
                                </a:cubicBezTo>
                                <a:close/>
                                <a:moveTo>
                                  <a:pt x="31" y="70"/>
                                </a:move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lose/>
                                <a:moveTo>
                                  <a:pt x="35" y="41"/>
                                </a:moveTo>
                                <a:cubicBezTo>
                                  <a:pt x="78" y="41"/>
                                  <a:pt x="78" y="41"/>
                                  <a:pt x="78" y="41"/>
                                </a:cubicBezTo>
                                <a:cubicBezTo>
                                  <a:pt x="56" y="61"/>
                                  <a:pt x="56" y="61"/>
                                  <a:pt x="56" y="6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lose/>
                                <a:moveTo>
                                  <a:pt x="49" y="59"/>
                                </a:moveTo>
                                <a:cubicBezTo>
                                  <a:pt x="56" y="66"/>
                                  <a:pt x="56" y="66"/>
                                  <a:pt x="56" y="66"/>
                                </a:cubicBezTo>
                                <a:cubicBezTo>
                                  <a:pt x="64" y="59"/>
                                  <a:pt x="64" y="59"/>
                                  <a:pt x="64" y="59"/>
                                </a:cubicBezTo>
                                <a:cubicBezTo>
                                  <a:pt x="77" y="71"/>
                                  <a:pt x="77" y="71"/>
                                  <a:pt x="77" y="71"/>
                                </a:cubicBezTo>
                                <a:cubicBezTo>
                                  <a:pt x="35" y="71"/>
                                  <a:pt x="35" y="71"/>
                                  <a:pt x="35" y="71"/>
                                </a:cubicBezTo>
                                <a:cubicBezTo>
                                  <a:pt x="49" y="59"/>
                                  <a:pt x="49" y="59"/>
                                  <a:pt x="49" y="59"/>
                                </a:cubicBezTo>
                                <a:cubicBezTo>
                                  <a:pt x="49" y="59"/>
                                  <a:pt x="49" y="59"/>
                                  <a:pt x="49" y="59"/>
                                </a:cubicBezTo>
                                <a:close/>
                                <a:moveTo>
                                  <a:pt x="67" y="57"/>
                                </a:move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ubicBezTo>
                                  <a:pt x="81" y="43"/>
                                  <a:pt x="81" y="43"/>
                                  <a:pt x="81" y="43"/>
                                </a:cubicBezTo>
                                <a:cubicBezTo>
                                  <a:pt x="81" y="70"/>
                                  <a:pt x="81" y="70"/>
                                  <a:pt x="81" y="70"/>
                                </a:cubicBez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lose/>
                                <a:moveTo>
                                  <a:pt x="56" y="113"/>
                                </a:moveTo>
                                <a:cubicBezTo>
                                  <a:pt x="25" y="113"/>
                                  <a:pt x="0" y="87"/>
                                  <a:pt x="0" y="56"/>
                                </a:cubicBezTo>
                                <a:cubicBezTo>
                                  <a:pt x="0" y="25"/>
                                  <a:pt x="25" y="0"/>
                                  <a:pt x="56" y="0"/>
                                </a:cubicBezTo>
                                <a:cubicBezTo>
                                  <a:pt x="87" y="0"/>
                                  <a:pt x="113" y="25"/>
                                  <a:pt x="113" y="56"/>
                                </a:cubicBezTo>
                                <a:cubicBezTo>
                                  <a:pt x="113" y="87"/>
                                  <a:pt x="87" y="113"/>
                                  <a:pt x="56" y="113"/>
                                </a:cubicBezTo>
                                <a:close/>
                                <a:moveTo>
                                  <a:pt x="56" y="4"/>
                                </a:moveTo>
                                <a:cubicBezTo>
                                  <a:pt x="27" y="4"/>
                                  <a:pt x="4" y="27"/>
                                  <a:pt x="4" y="56"/>
                                </a:cubicBezTo>
                                <a:cubicBezTo>
                                  <a:pt x="4" y="85"/>
                                  <a:pt x="27" y="109"/>
                                  <a:pt x="56" y="109"/>
                                </a:cubicBezTo>
                                <a:cubicBezTo>
                                  <a:pt x="85" y="109"/>
                                  <a:pt x="109" y="85"/>
                                  <a:pt x="109" y="56"/>
                                </a:cubicBezTo>
                                <a:cubicBezTo>
                                  <a:pt x="109" y="27"/>
                                  <a:pt x="85" y="4"/>
                                  <a:pt x="56" y="4"/>
                                </a:cubicBezTo>
                                <a:close/>
                                <a:moveTo>
                                  <a:pt x="56" y="4"/>
                                </a:moveTo>
                                <a:cubicBezTo>
                                  <a:pt x="56" y="4"/>
                                  <a:pt x="56" y="4"/>
                                  <a:pt x="56" y="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2" name="Freeform 14"/>
                        <wps:cNvSpPr>
                          <a:spLocks noChangeAspect="1" noEditPoints="1"/>
                        </wps:cNvSpPr>
                        <wps:spPr>
                          <a:xfrm>
                            <a:off x="11390" y="13656"/>
                            <a:ext cx="473" cy="31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0"/>
                              </a:cxn>
                              <a:cxn ang="0">
                                <a:pos x="G0" y="0"/>
                              </a:cxn>
                              <a:cxn ang="0">
                                <a:pos x="G0" y="0"/>
                              </a:cxn>
                              <a:cxn ang="0">
                                <a:pos x="G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320" h="211">
                                <a:moveTo>
                                  <a:pt x="309" y="0"/>
                                </a:moveTo>
                                <a:cubicBezTo>
                                  <a:pt x="307" y="0"/>
                                  <a:pt x="307" y="0"/>
                                  <a:pt x="307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11"/>
                                  <a:pt x="0" y="211"/>
                                  <a:pt x="0" y="211"/>
                                </a:cubicBezTo>
                                <a:cubicBezTo>
                                  <a:pt x="320" y="211"/>
                                  <a:pt x="320" y="211"/>
                                  <a:pt x="320" y="211"/>
                                </a:cubicBezTo>
                                <a:cubicBezTo>
                                  <a:pt x="320" y="0"/>
                                  <a:pt x="320" y="0"/>
                                  <a:pt x="320" y="0"/>
                                </a:cubicBezTo>
                                <a:cubicBezTo>
                                  <a:pt x="309" y="0"/>
                                  <a:pt x="309" y="0"/>
                                  <a:pt x="309" y="0"/>
                                </a:cubicBezTo>
                                <a:close/>
                                <a:moveTo>
                                  <a:pt x="294" y="13"/>
                                </a:moveTo>
                                <a:cubicBezTo>
                                  <a:pt x="170" y="140"/>
                                  <a:pt x="170" y="140"/>
                                  <a:pt x="170" y="140"/>
                                </a:cubicBezTo>
                                <a:cubicBezTo>
                                  <a:pt x="165" y="146"/>
                                  <a:pt x="155" y="146"/>
                                  <a:pt x="149" y="140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94" y="13"/>
                                  <a:pt x="294" y="13"/>
                                  <a:pt x="294" y="13"/>
                                </a:cubicBezTo>
                                <a:close/>
                                <a:moveTo>
                                  <a:pt x="13" y="18"/>
                                </a:moveTo>
                                <a:cubicBezTo>
                                  <a:pt x="96" y="104"/>
                                  <a:pt x="96" y="104"/>
                                  <a:pt x="96" y="104"/>
                                </a:cubicBezTo>
                                <a:cubicBezTo>
                                  <a:pt x="13" y="189"/>
                                  <a:pt x="13" y="189"/>
                                  <a:pt x="13" y="189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lose/>
                                <a:moveTo>
                                  <a:pt x="23" y="197"/>
                                </a:moveTo>
                                <a:cubicBezTo>
                                  <a:pt x="105" y="113"/>
                                  <a:pt x="105" y="113"/>
                                  <a:pt x="105" y="113"/>
                                </a:cubicBezTo>
                                <a:cubicBezTo>
                                  <a:pt x="140" y="149"/>
                                  <a:pt x="140" y="149"/>
                                  <a:pt x="140" y="149"/>
                                </a:cubicBezTo>
                                <a:cubicBezTo>
                                  <a:pt x="145" y="155"/>
                                  <a:pt x="152" y="158"/>
                                  <a:pt x="160" y="158"/>
                                </a:cubicBezTo>
                                <a:cubicBezTo>
                                  <a:pt x="167" y="158"/>
                                  <a:pt x="174" y="155"/>
                                  <a:pt x="179" y="149"/>
                                </a:cubicBezTo>
                                <a:cubicBezTo>
                                  <a:pt x="215" y="113"/>
                                  <a:pt x="215" y="113"/>
                                  <a:pt x="215" y="113"/>
                                </a:cubicBezTo>
                                <a:cubicBezTo>
                                  <a:pt x="297" y="197"/>
                                  <a:pt x="297" y="197"/>
                                  <a:pt x="297" y="197"/>
                                </a:cubicBezTo>
                                <a:cubicBezTo>
                                  <a:pt x="23" y="197"/>
                                  <a:pt x="23" y="197"/>
                                  <a:pt x="23" y="197"/>
                                </a:cubicBezTo>
                                <a:close/>
                                <a:moveTo>
                                  <a:pt x="307" y="189"/>
                                </a:moveTo>
                                <a:cubicBezTo>
                                  <a:pt x="224" y="104"/>
                                  <a:pt x="224" y="104"/>
                                  <a:pt x="224" y="104"/>
                                </a:cubicBezTo>
                                <a:cubicBezTo>
                                  <a:pt x="307" y="18"/>
                                  <a:pt x="307" y="18"/>
                                  <a:pt x="307" y="18"/>
                                </a:cubicBezTo>
                                <a:cubicBezTo>
                                  <a:pt x="307" y="189"/>
                                  <a:pt x="307" y="189"/>
                                  <a:pt x="307" y="189"/>
                                </a:cubicBezTo>
                                <a:close/>
                                <a:moveTo>
                                  <a:pt x="307" y="189"/>
                                </a:moveTo>
                                <a:cubicBezTo>
                                  <a:pt x="307" y="189"/>
                                  <a:pt x="307" y="189"/>
                                  <a:pt x="307" y="1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3" name="Freeform 34"/>
                        <wps:cNvSpPr>
                          <a:spLocks noChangeAspect="1" noEditPoints="1"/>
                        </wps:cNvSpPr>
                        <wps:spPr>
                          <a:xfrm flipH="1">
                            <a:off x="13125" y="13582"/>
                            <a:ext cx="441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9067" y="0"/>
                              </a:cxn>
                              <a:cxn ang="0">
                                <a:pos x="0" y="1009067"/>
                              </a:cxn>
                              <a:cxn ang="0">
                                <a:pos x="1009067" y="2018135"/>
                              </a:cxn>
                              <a:cxn ang="0">
                                <a:pos x="2018135" y="1009067"/>
                              </a:cxn>
                              <a:cxn ang="0">
                                <a:pos x="1009067" y="0"/>
                              </a:cxn>
                              <a:cxn ang="0">
                                <a:pos x="1607665" y="1282712"/>
                              </a:cxn>
                              <a:cxn ang="0">
                                <a:pos x="1402432" y="1487948"/>
                              </a:cxn>
                              <a:cxn ang="0">
                                <a:pos x="598597" y="1487948"/>
                              </a:cxn>
                              <a:cxn ang="0">
                                <a:pos x="410470" y="1282712"/>
                              </a:cxn>
                              <a:cxn ang="0">
                                <a:pos x="410470" y="752525"/>
                              </a:cxn>
                              <a:cxn ang="0">
                                <a:pos x="598597" y="547292"/>
                              </a:cxn>
                              <a:cxn ang="0">
                                <a:pos x="1402432" y="547292"/>
                              </a:cxn>
                              <a:cxn ang="0">
                                <a:pos x="1607665" y="752525"/>
                              </a:cxn>
                              <a:cxn ang="0">
                                <a:pos x="1607665" y="1282712"/>
                              </a:cxn>
                              <a:cxn ang="0">
                                <a:pos x="598597" y="1282712"/>
                              </a:cxn>
                              <a:cxn ang="0">
                                <a:pos x="872245" y="1111686"/>
                              </a:cxn>
                              <a:cxn ang="0">
                                <a:pos x="872245" y="1111686"/>
                              </a:cxn>
                              <a:cxn ang="0">
                                <a:pos x="957758" y="1197199"/>
                              </a:cxn>
                              <a:cxn ang="0">
                                <a:pos x="1009067" y="1214300"/>
                              </a:cxn>
                              <a:cxn ang="0">
                                <a:pos x="1060377" y="1197199"/>
                              </a:cxn>
                              <a:cxn ang="0">
                                <a:pos x="1060377" y="1197199"/>
                              </a:cxn>
                              <a:cxn ang="0">
                                <a:pos x="1145889" y="1111686"/>
                              </a:cxn>
                              <a:cxn ang="0">
                                <a:pos x="1402432" y="1282712"/>
                              </a:cxn>
                              <a:cxn ang="0">
                                <a:pos x="1231406" y="1009067"/>
                              </a:cxn>
                              <a:cxn ang="0">
                                <a:pos x="1402432" y="769627"/>
                              </a:cxn>
                              <a:cxn ang="0">
                                <a:pos x="1009067" y="1060377"/>
                              </a:cxn>
                              <a:cxn ang="0">
                                <a:pos x="615703" y="769627"/>
                              </a:cxn>
                              <a:cxn ang="0">
                                <a:pos x="769627" y="1009067"/>
                              </a:cxn>
                              <a:cxn ang="0">
                                <a:pos x="769627" y="1009067"/>
                              </a:cxn>
                              <a:cxn ang="0">
                                <a:pos x="598597" y="1282712"/>
                              </a:cxn>
                              <a:cxn ang="0">
                                <a:pos x="598597" y="1282712"/>
                              </a:cxn>
                              <a:cxn ang="0">
                                <a:pos x="598597" y="1282712"/>
                              </a:cxn>
                            </a:cxnLst>
                            <a:pathLst>
                              <a:path w="118" h="118">
                                <a:moveTo>
                                  <a:pt x="59" y="0"/>
                                </a:moveTo>
                                <a:cubicBezTo>
                                  <a:pt x="26" y="0"/>
                                  <a:pt x="0" y="27"/>
                                  <a:pt x="0" y="59"/>
                                </a:cubicBezTo>
                                <a:cubicBezTo>
                                  <a:pt x="0" y="92"/>
                                  <a:pt x="26" y="118"/>
                                  <a:pt x="59" y="118"/>
                                </a:cubicBezTo>
                                <a:cubicBezTo>
                                  <a:pt x="91" y="118"/>
                                  <a:pt x="118" y="92"/>
                                  <a:pt x="118" y="59"/>
                                </a:cubicBezTo>
                                <a:cubicBezTo>
                                  <a:pt x="118" y="27"/>
                                  <a:pt x="91" y="0"/>
                                  <a:pt x="59" y="0"/>
                                </a:cubicBezTo>
                                <a:close/>
                                <a:moveTo>
                                  <a:pt x="94" y="75"/>
                                </a:moveTo>
                                <a:cubicBezTo>
                                  <a:pt x="94" y="83"/>
                                  <a:pt x="90" y="87"/>
                                  <a:pt x="82" y="87"/>
                                </a:cubicBezTo>
                                <a:cubicBezTo>
                                  <a:pt x="35" y="87"/>
                                  <a:pt x="35" y="87"/>
                                  <a:pt x="35" y="87"/>
                                </a:cubicBezTo>
                                <a:cubicBezTo>
                                  <a:pt x="27" y="87"/>
                                  <a:pt x="24" y="83"/>
                                  <a:pt x="24" y="75"/>
                                </a:cubicBez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36"/>
                                  <a:pt x="28" y="32"/>
                                  <a:pt x="35" y="32"/>
                                </a:cubicBezTo>
                                <a:cubicBezTo>
                                  <a:pt x="82" y="32"/>
                                  <a:pt x="82" y="32"/>
                                  <a:pt x="82" y="32"/>
                                </a:cubicBezTo>
                                <a:cubicBezTo>
                                  <a:pt x="90" y="32"/>
                                  <a:pt x="94" y="36"/>
                                  <a:pt x="94" y="44"/>
                                </a:cubicBezTo>
                                <a:cubicBezTo>
                                  <a:pt x="94" y="75"/>
                                  <a:pt x="94" y="75"/>
                                  <a:pt x="94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57" y="71"/>
                                  <a:pt x="58" y="71"/>
                                  <a:pt x="59" y="71"/>
                                </a:cubicBezTo>
                                <a:cubicBezTo>
                                  <a:pt x="60" y="71"/>
                                  <a:pt x="61" y="71"/>
                                  <a:pt x="62" y="70"/>
                                </a:cubicBezTo>
                                <a:cubicBezTo>
                                  <a:pt x="62" y="70"/>
                                  <a:pt x="62" y="70"/>
                                  <a:pt x="62" y="70"/>
                                </a:cubicBezTo>
                                <a:cubicBezTo>
                                  <a:pt x="67" y="65"/>
                                  <a:pt x="67" y="65"/>
                                  <a:pt x="67" y="65"/>
                                </a:cubicBezTo>
                                <a:cubicBezTo>
                                  <a:pt x="82" y="75"/>
                                  <a:pt x="82" y="75"/>
                                  <a:pt x="82" y="75"/>
                                </a:cubicBezTo>
                                <a:cubicBezTo>
                                  <a:pt x="72" y="59"/>
                                  <a:pt x="72" y="59"/>
                                  <a:pt x="72" y="59"/>
                                </a:cubicBezTo>
                                <a:cubicBezTo>
                                  <a:pt x="82" y="45"/>
                                  <a:pt x="82" y="45"/>
                                  <a:pt x="82" y="45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36" y="45"/>
                                  <a:pt x="36" y="45"/>
                                  <a:pt x="36" y="45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4" name="Freeform 49"/>
                        <wps:cNvSpPr>
                          <a:spLocks noChangeAspect="1" noEditPoints="1"/>
                        </wps:cNvSpPr>
                        <wps:spPr>
                          <a:xfrm>
                            <a:off x="10399" y="13622"/>
                            <a:ext cx="594" cy="3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29558" y="646345"/>
                              </a:cxn>
                              <a:cxn ang="0">
                                <a:pos x="4559835" y="1120332"/>
                              </a:cxn>
                              <a:cxn ang="0">
                                <a:pos x="4212423" y="1120332"/>
                              </a:cxn>
                              <a:cxn ang="0">
                                <a:pos x="4559835" y="1594324"/>
                              </a:cxn>
                              <a:cxn ang="0">
                                <a:pos x="4212423" y="1594324"/>
                              </a:cxn>
                              <a:cxn ang="0">
                                <a:pos x="4559835" y="2111400"/>
                              </a:cxn>
                              <a:cxn ang="0">
                                <a:pos x="4212423" y="2111400"/>
                              </a:cxn>
                              <a:cxn ang="0">
                                <a:pos x="4559835" y="2585386"/>
                              </a:cxn>
                              <a:cxn ang="0">
                                <a:pos x="4212423" y="2585386"/>
                              </a:cxn>
                              <a:cxn ang="0">
                                <a:pos x="4559835" y="2887015"/>
                              </a:cxn>
                              <a:cxn ang="0">
                                <a:pos x="4125565" y="2887015"/>
                              </a:cxn>
                              <a:cxn ang="0">
                                <a:pos x="4082141" y="2671568"/>
                              </a:cxn>
                              <a:cxn ang="0">
                                <a:pos x="3647871" y="3016285"/>
                              </a:cxn>
                              <a:cxn ang="0">
                                <a:pos x="3691295" y="2671568"/>
                              </a:cxn>
                              <a:cxn ang="0">
                                <a:pos x="3430736" y="3016285"/>
                              </a:cxn>
                              <a:cxn ang="0">
                                <a:pos x="3213601" y="2887015"/>
                              </a:cxn>
                              <a:cxn ang="0">
                                <a:pos x="2909608" y="2887015"/>
                              </a:cxn>
                              <a:cxn ang="0">
                                <a:pos x="2649049" y="2887015"/>
                              </a:cxn>
                              <a:cxn ang="0">
                                <a:pos x="2562196" y="2671568"/>
                              </a:cxn>
                              <a:cxn ang="0">
                                <a:pos x="2127926" y="3016285"/>
                              </a:cxn>
                              <a:cxn ang="0">
                                <a:pos x="2214779" y="2671568"/>
                              </a:cxn>
                              <a:cxn ang="0">
                                <a:pos x="1910791" y="3016285"/>
                              </a:cxn>
                              <a:cxn ang="0">
                                <a:pos x="1693656" y="2887015"/>
                              </a:cxn>
                              <a:cxn ang="0">
                                <a:pos x="1433092" y="2887015"/>
                              </a:cxn>
                              <a:cxn ang="0">
                                <a:pos x="1215957" y="2887015"/>
                              </a:cxn>
                              <a:cxn ang="0">
                                <a:pos x="1129104" y="2671568"/>
                              </a:cxn>
                              <a:cxn ang="0">
                                <a:pos x="694834" y="3016285"/>
                              </a:cxn>
                              <a:cxn ang="0">
                                <a:pos x="781687" y="2671568"/>
                              </a:cxn>
                              <a:cxn ang="0">
                                <a:pos x="477699" y="3016285"/>
                              </a:cxn>
                              <a:cxn ang="0">
                                <a:pos x="303987" y="2887015"/>
                              </a:cxn>
                              <a:cxn ang="0">
                                <a:pos x="173705" y="2887015"/>
                              </a:cxn>
                              <a:cxn ang="0">
                                <a:pos x="130282" y="2671568"/>
                              </a:cxn>
                              <a:cxn ang="0">
                                <a:pos x="217135" y="2413028"/>
                              </a:cxn>
                              <a:cxn ang="0">
                                <a:pos x="0" y="2283758"/>
                              </a:cxn>
                              <a:cxn ang="0">
                                <a:pos x="347417" y="1982129"/>
                              </a:cxn>
                              <a:cxn ang="0">
                                <a:pos x="0" y="2111400"/>
                              </a:cxn>
                              <a:cxn ang="0">
                                <a:pos x="347417" y="1637413"/>
                              </a:cxn>
                              <a:cxn ang="0">
                                <a:pos x="86852" y="1594324"/>
                              </a:cxn>
                              <a:cxn ang="0">
                                <a:pos x="130282" y="1292696"/>
                              </a:cxn>
                              <a:cxn ang="0">
                                <a:pos x="217135" y="991067"/>
                              </a:cxn>
                              <a:cxn ang="0">
                                <a:pos x="0" y="861797"/>
                              </a:cxn>
                              <a:cxn ang="0">
                                <a:pos x="2127926" y="2068311"/>
                              </a:cxn>
                              <a:cxn ang="0">
                                <a:pos x="2431914" y="2068311"/>
                              </a:cxn>
                              <a:cxn ang="0">
                                <a:pos x="4559835" y="775615"/>
                              </a:cxn>
                              <a:cxn ang="0">
                                <a:pos x="130282" y="646345"/>
                              </a:cxn>
                              <a:cxn ang="0">
                                <a:pos x="0" y="215446"/>
                              </a:cxn>
                              <a:cxn ang="0">
                                <a:pos x="2475338" y="1895953"/>
                              </a:cxn>
                              <a:cxn ang="0">
                                <a:pos x="1389663" y="129270"/>
                              </a:cxn>
                              <a:cxn ang="0">
                                <a:pos x="1389663" y="301628"/>
                              </a:cxn>
                              <a:cxn ang="0">
                                <a:pos x="1129104" y="560168"/>
                              </a:cxn>
                              <a:cxn ang="0">
                                <a:pos x="1737080" y="344716"/>
                              </a:cxn>
                              <a:cxn ang="0">
                                <a:pos x="1780509" y="517075"/>
                              </a:cxn>
                              <a:cxn ang="0">
                                <a:pos x="2431914" y="775615"/>
                              </a:cxn>
                              <a:cxn ang="0">
                                <a:pos x="2475338" y="1895953"/>
                              </a:cxn>
                              <a:cxn ang="0">
                                <a:pos x="4255847" y="0"/>
                              </a:cxn>
                              <a:cxn ang="0">
                                <a:pos x="1389663" y="129270"/>
                              </a:cxn>
                            </a:cxnLst>
                            <a:pathLst>
                              <a:path w="106" h="70">
                                <a:moveTo>
                                  <a:pt x="105" y="12"/>
                                </a:moveTo>
                                <a:cubicBezTo>
                                  <a:pt x="105" y="15"/>
                                  <a:pt x="105" y="15"/>
                                  <a:pt x="105" y="15"/>
                                </a:cubicBezTo>
                                <a:cubicBezTo>
                                  <a:pt x="102" y="15"/>
                                  <a:pt x="102" y="15"/>
                                  <a:pt x="102" y="15"/>
                                </a:cubicBezTo>
                                <a:lnTo>
                                  <a:pt x="105" y="12"/>
                                </a:lnTo>
                                <a:close/>
                                <a:moveTo>
                                  <a:pt x="105" y="18"/>
                                </a:moveTo>
                                <a:cubicBezTo>
                                  <a:pt x="105" y="26"/>
                                  <a:pt x="105" y="26"/>
                                  <a:pt x="105" y="26"/>
                                </a:cubicBezTo>
                                <a:cubicBezTo>
                                  <a:pt x="101" y="23"/>
                                  <a:pt x="101" y="23"/>
                                  <a:pt x="101" y="23"/>
                                </a:cubicBezTo>
                                <a:cubicBezTo>
                                  <a:pt x="97" y="23"/>
                                  <a:pt x="97" y="23"/>
                                  <a:pt x="97" y="23"/>
                                </a:cubicBezTo>
                                <a:cubicBezTo>
                                  <a:pt x="97" y="26"/>
                                  <a:pt x="97" y="26"/>
                                  <a:pt x="97" y="26"/>
                                </a:cubicBezTo>
                                <a:cubicBezTo>
                                  <a:pt x="102" y="30"/>
                                  <a:pt x="102" y="30"/>
                                  <a:pt x="102" y="30"/>
                                </a:cubicBezTo>
                                <a:cubicBezTo>
                                  <a:pt x="105" y="30"/>
                                  <a:pt x="105" y="30"/>
                                  <a:pt x="105" y="30"/>
                                </a:cubicBezTo>
                                <a:cubicBezTo>
                                  <a:pt x="105" y="37"/>
                                  <a:pt x="105" y="37"/>
                                  <a:pt x="105" y="37"/>
                                </a:cubicBezTo>
                                <a:cubicBezTo>
                                  <a:pt x="100" y="34"/>
                                  <a:pt x="100" y="34"/>
                                  <a:pt x="100" y="34"/>
                                </a:cubicBezTo>
                                <a:cubicBezTo>
                                  <a:pt x="97" y="34"/>
                                  <a:pt x="97" y="34"/>
                                  <a:pt x="97" y="34"/>
                                </a:cubicBezTo>
                                <a:cubicBezTo>
                                  <a:pt x="97" y="37"/>
                                  <a:pt x="97" y="37"/>
                                  <a:pt x="97" y="37"/>
                                </a:cubicBezTo>
                                <a:cubicBezTo>
                                  <a:pt x="102" y="41"/>
                                  <a:pt x="102" y="41"/>
                                  <a:pt x="102" y="41"/>
                                </a:cubicBezTo>
                                <a:cubicBezTo>
                                  <a:pt x="105" y="41"/>
                                  <a:pt x="105" y="41"/>
                                  <a:pt x="105" y="41"/>
                                </a:cubicBezTo>
                                <a:cubicBezTo>
                                  <a:pt x="105" y="49"/>
                                  <a:pt x="105" y="49"/>
                                  <a:pt x="105" y="49"/>
                                </a:cubicBezTo>
                                <a:cubicBezTo>
                                  <a:pt x="100" y="46"/>
                                  <a:pt x="100" y="46"/>
                                  <a:pt x="100" y="46"/>
                                </a:cubicBezTo>
                                <a:cubicBezTo>
                                  <a:pt x="97" y="46"/>
                                  <a:pt x="97" y="46"/>
                                  <a:pt x="97" y="46"/>
                                </a:cubicBezTo>
                                <a:cubicBezTo>
                                  <a:pt x="97" y="49"/>
                                  <a:pt x="97" y="49"/>
                                  <a:pt x="97" y="49"/>
                                </a:cubicBezTo>
                                <a:cubicBezTo>
                                  <a:pt x="102" y="52"/>
                                  <a:pt x="102" y="52"/>
                                  <a:pt x="102" y="52"/>
                                </a:cubicBezTo>
                                <a:cubicBezTo>
                                  <a:pt x="105" y="53"/>
                                  <a:pt x="105" y="53"/>
                                  <a:pt x="105" y="53"/>
                                </a:cubicBezTo>
                                <a:cubicBezTo>
                                  <a:pt x="105" y="60"/>
                                  <a:pt x="105" y="60"/>
                                  <a:pt x="105" y="60"/>
                                </a:cubicBezTo>
                                <a:cubicBezTo>
                                  <a:pt x="100" y="57"/>
                                  <a:pt x="100" y="57"/>
                                  <a:pt x="100" y="57"/>
                                </a:cubicBezTo>
                                <a:cubicBezTo>
                                  <a:pt x="97" y="57"/>
                                  <a:pt x="97" y="57"/>
                                  <a:pt x="97" y="57"/>
                                </a:cubicBezTo>
                                <a:cubicBezTo>
                                  <a:pt x="97" y="60"/>
                                  <a:pt x="97" y="60"/>
                                  <a:pt x="97" y="60"/>
                                </a:cubicBezTo>
                                <a:cubicBezTo>
                                  <a:pt x="102" y="64"/>
                                  <a:pt x="102" y="64"/>
                                  <a:pt x="102" y="64"/>
                                </a:cubicBezTo>
                                <a:cubicBezTo>
                                  <a:pt x="105" y="64"/>
                                  <a:pt x="105" y="64"/>
                                  <a:pt x="105" y="64"/>
                                </a:cubicBezTo>
                                <a:cubicBezTo>
                                  <a:pt x="105" y="67"/>
                                  <a:pt x="105" y="67"/>
                                  <a:pt x="105" y="67"/>
                                </a:cubicBezTo>
                                <a:cubicBezTo>
                                  <a:pt x="105" y="67"/>
                                  <a:pt x="104" y="70"/>
                                  <a:pt x="100" y="70"/>
                                </a:cubicBezTo>
                                <a:cubicBezTo>
                                  <a:pt x="95" y="70"/>
                                  <a:pt x="95" y="70"/>
                                  <a:pt x="95" y="70"/>
                                </a:cubicBezTo>
                                <a:cubicBezTo>
                                  <a:pt x="95" y="67"/>
                                  <a:pt x="95" y="67"/>
                                  <a:pt x="95" y="67"/>
                                </a:cubicBezTo>
                                <a:cubicBezTo>
                                  <a:pt x="97" y="67"/>
                                  <a:pt x="97" y="67"/>
                                  <a:pt x="97" y="67"/>
                                </a:cubicBezTo>
                                <a:cubicBezTo>
                                  <a:pt x="97" y="62"/>
                                  <a:pt x="97" y="62"/>
                                  <a:pt x="97" y="62"/>
                                </a:cubicBezTo>
                                <a:cubicBezTo>
                                  <a:pt x="94" y="62"/>
                                  <a:pt x="94" y="62"/>
                                  <a:pt x="94" y="62"/>
                                </a:cubicBezTo>
                                <a:cubicBezTo>
                                  <a:pt x="90" y="67"/>
                                  <a:pt x="90" y="67"/>
                                  <a:pt x="90" y="67"/>
                                </a:cubicBezTo>
                                <a:cubicBezTo>
                                  <a:pt x="90" y="70"/>
                                  <a:pt x="90" y="70"/>
                                  <a:pt x="90" y="70"/>
                                </a:cubicBezTo>
                                <a:cubicBezTo>
                                  <a:pt x="84" y="70"/>
                                  <a:pt x="84" y="70"/>
                                  <a:pt x="84" y="70"/>
                                </a:cubicBezTo>
                                <a:cubicBezTo>
                                  <a:pt x="84" y="67"/>
                                  <a:pt x="84" y="67"/>
                                  <a:pt x="84" y="67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2"/>
                                  <a:pt x="85" y="62"/>
                                  <a:pt x="85" y="62"/>
                                </a:cubicBezTo>
                                <a:cubicBezTo>
                                  <a:pt x="82" y="62"/>
                                  <a:pt x="82" y="62"/>
                                  <a:pt x="82" y="62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9" y="70"/>
                                  <a:pt x="79" y="70"/>
                                  <a:pt x="79" y="70"/>
                                </a:cubicBezTo>
                                <a:cubicBezTo>
                                  <a:pt x="72" y="70"/>
                                  <a:pt x="72" y="70"/>
                                  <a:pt x="72" y="70"/>
                                </a:cubicBezTo>
                                <a:cubicBezTo>
                                  <a:pt x="72" y="67"/>
                                  <a:pt x="72" y="67"/>
                                  <a:pt x="72" y="67"/>
                                </a:cubicBezTo>
                                <a:cubicBezTo>
                                  <a:pt x="74" y="67"/>
                                  <a:pt x="74" y="67"/>
                                  <a:pt x="74" y="67"/>
                                </a:cubicBezTo>
                                <a:cubicBezTo>
                                  <a:pt x="74" y="62"/>
                                  <a:pt x="74" y="62"/>
                                  <a:pt x="74" y="62"/>
                                </a:cubicBezTo>
                                <a:cubicBezTo>
                                  <a:pt x="71" y="62"/>
                                  <a:pt x="71" y="62"/>
                                  <a:pt x="71" y="62"/>
                                </a:cubicBezTo>
                                <a:cubicBezTo>
                                  <a:pt x="67" y="67"/>
                                  <a:pt x="67" y="67"/>
                                  <a:pt x="67" y="67"/>
                                </a:cubicBezTo>
                                <a:cubicBezTo>
                                  <a:pt x="67" y="70"/>
                                  <a:pt x="67" y="70"/>
                                  <a:pt x="67" y="7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61" y="67"/>
                                  <a:pt x="61" y="67"/>
                                  <a:pt x="61" y="67"/>
                                </a:cubicBezTo>
                                <a:cubicBezTo>
                                  <a:pt x="62" y="68"/>
                                  <a:pt x="62" y="68"/>
                                  <a:pt x="62" y="68"/>
                                </a:cubicBezTo>
                                <a:cubicBezTo>
                                  <a:pt x="62" y="62"/>
                                  <a:pt x="62" y="62"/>
                                  <a:pt x="62" y="62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56" y="67"/>
                                  <a:pt x="56" y="67"/>
                                  <a:pt x="56" y="67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49" y="70"/>
                                  <a:pt x="49" y="70"/>
                                  <a:pt x="49" y="70"/>
                                </a:cubicBezTo>
                                <a:cubicBezTo>
                                  <a:pt x="49" y="67"/>
                                  <a:pt x="49" y="67"/>
                                  <a:pt x="49" y="67"/>
                                </a:cubicBezTo>
                                <a:cubicBezTo>
                                  <a:pt x="51" y="67"/>
                                  <a:pt x="51" y="67"/>
                                  <a:pt x="51" y="67"/>
                                </a:cubicBezTo>
                                <a:cubicBezTo>
                                  <a:pt x="51" y="62"/>
                                  <a:pt x="51" y="62"/>
                                  <a:pt x="51" y="62"/>
                                </a:cubicBezTo>
                                <a:cubicBezTo>
                                  <a:pt x="48" y="62"/>
                                  <a:pt x="48" y="62"/>
                                  <a:pt x="48" y="62"/>
                                </a:cubicBezTo>
                                <a:cubicBezTo>
                                  <a:pt x="44" y="67"/>
                                  <a:pt x="44" y="67"/>
                                  <a:pt x="44" y="67"/>
                                </a:cubicBezTo>
                                <a:cubicBezTo>
                                  <a:pt x="44" y="70"/>
                                  <a:pt x="44" y="70"/>
                                  <a:pt x="4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67"/>
                                  <a:pt x="38" y="67"/>
                                  <a:pt x="38" y="67"/>
                                </a:cubicBezTo>
                                <a:cubicBezTo>
                                  <a:pt x="39" y="67"/>
                                  <a:pt x="39" y="67"/>
                                  <a:pt x="39" y="67"/>
                                </a:cubicBezTo>
                                <a:cubicBezTo>
                                  <a:pt x="39" y="62"/>
                                  <a:pt x="39" y="62"/>
                                  <a:pt x="39" y="62"/>
                                </a:cubicBezTo>
                                <a:cubicBezTo>
                                  <a:pt x="36" y="62"/>
                                  <a:pt x="36" y="62"/>
                                  <a:pt x="36" y="62"/>
                                </a:cubicBezTo>
                                <a:cubicBezTo>
                                  <a:pt x="33" y="67"/>
                                  <a:pt x="33" y="67"/>
                                  <a:pt x="33" y="67"/>
                                </a:cubicBezTo>
                                <a:cubicBezTo>
                                  <a:pt x="33" y="70"/>
                                  <a:pt x="33" y="70"/>
                                  <a:pt x="33" y="70"/>
                                </a:cubicBezTo>
                                <a:cubicBezTo>
                                  <a:pt x="28" y="70"/>
                                  <a:pt x="28" y="70"/>
                                  <a:pt x="28" y="70"/>
                                </a:cubicBez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30" y="67"/>
                                  <a:pt x="30" y="67"/>
                                  <a:pt x="30" y="67"/>
                                </a:cubicBezTo>
                                <a:cubicBezTo>
                                  <a:pt x="30" y="62"/>
                                  <a:pt x="30" y="62"/>
                                  <a:pt x="30" y="62"/>
                                </a:cubicBezTo>
                                <a:cubicBezTo>
                                  <a:pt x="26" y="62"/>
                                  <a:pt x="26" y="62"/>
                                  <a:pt x="26" y="62"/>
                                </a:cubicBezTo>
                                <a:cubicBezTo>
                                  <a:pt x="23" y="67"/>
                                  <a:pt x="23" y="67"/>
                                  <a:pt x="23" y="67"/>
                                </a:cubicBezTo>
                                <a:cubicBezTo>
                                  <a:pt x="23" y="70"/>
                                  <a:pt x="23" y="70"/>
                                  <a:pt x="23" y="70"/>
                                </a:cubicBezTo>
                                <a:cubicBezTo>
                                  <a:pt x="16" y="70"/>
                                  <a:pt x="16" y="70"/>
                                  <a:pt x="16" y="70"/>
                                </a:cubicBezTo>
                                <a:cubicBezTo>
                                  <a:pt x="16" y="67"/>
                                  <a:pt x="16" y="67"/>
                                  <a:pt x="16" y="67"/>
                                </a:cubicBezTo>
                                <a:cubicBezTo>
                                  <a:pt x="18" y="67"/>
                                  <a:pt x="18" y="67"/>
                                  <a:pt x="18" y="67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5" y="62"/>
                                  <a:pt x="15" y="62"/>
                                  <a:pt x="15" y="62"/>
                                </a:cubicBezTo>
                                <a:cubicBezTo>
                                  <a:pt x="11" y="67"/>
                                  <a:pt x="11" y="67"/>
                                  <a:pt x="11" y="67"/>
                                </a:cubicBezTo>
                                <a:cubicBezTo>
                                  <a:pt x="11" y="70"/>
                                  <a:pt x="11" y="70"/>
                                  <a:pt x="11" y="70"/>
                                </a:cubicBezTo>
                                <a:cubicBezTo>
                                  <a:pt x="5" y="70"/>
                                  <a:pt x="5" y="70"/>
                                  <a:pt x="5" y="70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7" y="67"/>
                                  <a:pt x="7" y="67"/>
                                  <a:pt x="7" y="67"/>
                                </a:cubicBezTo>
                                <a:cubicBezTo>
                                  <a:pt x="7" y="64"/>
                                  <a:pt x="7" y="64"/>
                                  <a:pt x="7" y="64"/>
                                </a:cubicBezTo>
                                <a:cubicBezTo>
                                  <a:pt x="4" y="64"/>
                                  <a:pt x="4" y="64"/>
                                  <a:pt x="4" y="64"/>
                                </a:cubicBezTo>
                                <a:cubicBezTo>
                                  <a:pt x="4" y="67"/>
                                  <a:pt x="4" y="67"/>
                                  <a:pt x="4" y="67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3" y="62"/>
                                  <a:pt x="3" y="62"/>
                                  <a:pt x="3" y="62"/>
                                </a:cubicBezTo>
                                <a:cubicBezTo>
                                  <a:pt x="8" y="59"/>
                                  <a:pt x="8" y="59"/>
                                  <a:pt x="8" y="59"/>
                                </a:cubicBezTo>
                                <a:cubicBezTo>
                                  <a:pt x="8" y="56"/>
                                  <a:pt x="8" y="56"/>
                                  <a:pt x="8" y="56"/>
                                </a:cubicBezTo>
                                <a:cubicBezTo>
                                  <a:pt x="5" y="56"/>
                                  <a:pt x="5" y="56"/>
                                  <a:pt x="5" y="56"/>
                                </a:cubicBezTo>
                                <a:cubicBezTo>
                                  <a:pt x="3" y="59"/>
                                  <a:pt x="3" y="59"/>
                                  <a:pt x="3" y="59"/>
                                </a:cubicBezTo>
                                <a:cubicBezTo>
                                  <a:pt x="0" y="59"/>
                                  <a:pt x="0" y="59"/>
                                  <a:pt x="0" y="59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3" y="53"/>
                                  <a:pt x="3" y="53"/>
                                  <a:pt x="3" y="53"/>
                                </a:cubicBezTo>
                                <a:cubicBezTo>
                                  <a:pt x="8" y="49"/>
                                  <a:pt x="8" y="49"/>
                                  <a:pt x="8" y="49"/>
                                </a:cubicBezTo>
                                <a:cubicBezTo>
                                  <a:pt x="8" y="46"/>
                                  <a:pt x="8" y="46"/>
                                  <a:pt x="8" y="46"/>
                                </a:cubicBezTo>
                                <a:cubicBezTo>
                                  <a:pt x="5" y="46"/>
                                  <a:pt x="5" y="46"/>
                                  <a:pt x="5" y="46"/>
                                </a:cubicBezTo>
                                <a:cubicBezTo>
                                  <a:pt x="2" y="49"/>
                                  <a:pt x="2" y="49"/>
                                  <a:pt x="2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8" y="38"/>
                                  <a:pt x="8" y="38"/>
                                  <a:pt x="8" y="38"/>
                                </a:cubicBezTo>
                                <a:cubicBezTo>
                                  <a:pt x="8" y="34"/>
                                  <a:pt x="8" y="34"/>
                                  <a:pt x="8" y="34"/>
                                </a:cubicBezTo>
                                <a:cubicBezTo>
                                  <a:pt x="5" y="34"/>
                                  <a:pt x="5" y="34"/>
                                  <a:pt x="5" y="34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ubicBezTo>
                                  <a:pt x="8" y="26"/>
                                  <a:pt x="8" y="26"/>
                                  <a:pt x="8" y="26"/>
                                </a:cubicBezTo>
                                <a:cubicBezTo>
                                  <a:pt x="8" y="23"/>
                                  <a:pt x="8" y="23"/>
                                  <a:pt x="8" y="23"/>
                                </a:cubicBezTo>
                                <a:cubicBezTo>
                                  <a:pt x="5" y="23"/>
                                  <a:pt x="5" y="23"/>
                                  <a:pt x="5" y="23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2" y="18"/>
                                  <a:pt x="2" y="18"/>
                                  <a:pt x="2" y="18"/>
                                </a:cubicBezTo>
                                <a:cubicBezTo>
                                  <a:pt x="10" y="18"/>
                                  <a:pt x="10" y="18"/>
                                  <a:pt x="10" y="18"/>
                                </a:cubicBezTo>
                                <a:cubicBezTo>
                                  <a:pt x="49" y="48"/>
                                  <a:pt x="49" y="48"/>
                                  <a:pt x="49" y="48"/>
                                </a:cubicBezTo>
                                <a:cubicBezTo>
                                  <a:pt x="49" y="49"/>
                                  <a:pt x="49" y="49"/>
                                  <a:pt x="49" y="49"/>
                                </a:cubicBezTo>
                                <a:cubicBezTo>
                                  <a:pt x="56" y="49"/>
                                  <a:pt x="56" y="49"/>
                                  <a:pt x="56" y="49"/>
                                </a:cubicBezTo>
                                <a:cubicBezTo>
                                  <a:pt x="56" y="48"/>
                                  <a:pt x="56" y="48"/>
                                  <a:pt x="56" y="48"/>
                                </a:cubicBezTo>
                                <a:cubicBezTo>
                                  <a:pt x="99" y="17"/>
                                  <a:pt x="99" y="17"/>
                                  <a:pt x="99" y="17"/>
                                </a:cubicBezTo>
                                <a:cubicBezTo>
                                  <a:pt x="103" y="17"/>
                                  <a:pt x="103" y="17"/>
                                  <a:pt x="103" y="17"/>
                                </a:cubicBezTo>
                                <a:cubicBezTo>
                                  <a:pt x="105" y="18"/>
                                  <a:pt x="105" y="18"/>
                                  <a:pt x="105" y="18"/>
                                </a:cubicBezTo>
                                <a:close/>
                                <a:moveTo>
                                  <a:pt x="0" y="12"/>
                                </a:move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lnTo>
                                  <a:pt x="0" y="12"/>
                                </a:lnTo>
                                <a:close/>
                                <a:moveTo>
                                  <a:pt x="7" y="0"/>
                                </a:moveTo>
                                <a:cubicBezTo>
                                  <a:pt x="7" y="0"/>
                                  <a:pt x="0" y="0"/>
                                  <a:pt x="0" y="5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7" y="44"/>
                                  <a:pt x="57" y="44"/>
                                  <a:pt x="57" y="44"/>
                                </a:cubicBezTo>
                                <a:cubicBezTo>
                                  <a:pt x="32" y="23"/>
                                  <a:pt x="32" y="23"/>
                                  <a:pt x="32" y="23"/>
                                </a:cubicBezTo>
                                <a:cubicBezTo>
                                  <a:pt x="32" y="23"/>
                                  <a:pt x="23" y="21"/>
                                  <a:pt x="23" y="13"/>
                                </a:cubicBezTo>
                                <a:cubicBezTo>
                                  <a:pt x="23" y="13"/>
                                  <a:pt x="23" y="3"/>
                                  <a:pt x="32" y="3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lose/>
                                <a:moveTo>
                                  <a:pt x="32" y="7"/>
                                </a:moveTo>
                                <a:cubicBezTo>
                                  <a:pt x="32" y="7"/>
                                  <a:pt x="38" y="6"/>
                                  <a:pt x="38" y="12"/>
                                </a:cubicBezTo>
                                <a:cubicBezTo>
                                  <a:pt x="38" y="12"/>
                                  <a:pt x="39" y="18"/>
                                  <a:pt x="32" y="18"/>
                                </a:cubicBezTo>
                                <a:cubicBezTo>
                                  <a:pt x="32" y="18"/>
                                  <a:pt x="27" y="19"/>
                                  <a:pt x="26" y="13"/>
                                </a:cubicBezTo>
                                <a:cubicBezTo>
                                  <a:pt x="26" y="13"/>
                                  <a:pt x="26" y="7"/>
                                  <a:pt x="32" y="7"/>
                                </a:cubicBezTo>
                                <a:close/>
                                <a:moveTo>
                                  <a:pt x="32" y="3"/>
                                </a:moveTo>
                                <a:cubicBezTo>
                                  <a:pt x="32" y="3"/>
                                  <a:pt x="38" y="2"/>
                                  <a:pt x="40" y="8"/>
                                </a:cubicBezTo>
                                <a:cubicBezTo>
                                  <a:pt x="61" y="8"/>
                                  <a:pt x="61" y="8"/>
                                  <a:pt x="61" y="8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41" y="12"/>
                                  <a:pt x="41" y="12"/>
                                  <a:pt x="41" y="12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8"/>
                                  <a:pt x="56" y="18"/>
                                  <a:pt x="56" y="18"/>
                                </a:cubicBezTo>
                                <a:cubicBezTo>
                                  <a:pt x="40" y="18"/>
                                  <a:pt x="40" y="18"/>
                                  <a:pt x="40" y="18"/>
                                </a:cubicBezTo>
                                <a:cubicBezTo>
                                  <a:pt x="40" y="18"/>
                                  <a:pt x="37" y="23"/>
                                  <a:pt x="32" y="23"/>
                                </a:cubicBezTo>
                                <a:cubicBezTo>
                                  <a:pt x="57" y="44"/>
                                  <a:pt x="57" y="44"/>
                                  <a:pt x="57" y="44"/>
                                </a:cubicBezTo>
                                <a:cubicBezTo>
                                  <a:pt x="105" y="8"/>
                                  <a:pt x="105" y="8"/>
                                  <a:pt x="105" y="8"/>
                                </a:cubicBezTo>
                                <a:cubicBezTo>
                                  <a:pt x="105" y="5"/>
                                  <a:pt x="105" y="5"/>
                                  <a:pt x="105" y="5"/>
                                </a:cubicBezTo>
                                <a:cubicBezTo>
                                  <a:pt x="105" y="5"/>
                                  <a:pt x="106" y="0"/>
                                  <a:pt x="98" y="0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3"/>
                                  <a:pt x="32" y="3"/>
                                  <a:pt x="32" y="3"/>
                                </a:cubicBezTo>
                                <a:close/>
                                <a:moveTo>
                                  <a:pt x="32" y="3"/>
                                </a:moveTo>
                                <a:cubicBezTo>
                                  <a:pt x="32" y="3"/>
                                  <a:pt x="32" y="3"/>
                                  <a:pt x="32" y="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5" name="Freeform 30"/>
                        <wps:cNvSpPr>
                          <a:spLocks noChangeAspect="1" noEditPoints="1"/>
                        </wps:cNvSpPr>
                        <wps:spPr>
                          <a:xfrm>
                            <a:off x="8422" y="14467"/>
                            <a:ext cx="454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70079" y="1172742"/>
                              </a:cxn>
                              <a:cxn ang="0">
                                <a:pos x="1259460" y="1254183"/>
                              </a:cxn>
                              <a:cxn ang="0">
                                <a:pos x="1300088" y="1262327"/>
                              </a:cxn>
                              <a:cxn ang="0">
                                <a:pos x="1421971" y="1262327"/>
                              </a:cxn>
                              <a:cxn ang="0">
                                <a:pos x="1430097" y="1262327"/>
                              </a:cxn>
                              <a:cxn ang="0">
                                <a:pos x="1430097" y="1392631"/>
                              </a:cxn>
                              <a:cxn ang="0">
                                <a:pos x="1421971" y="1392631"/>
                              </a:cxn>
                              <a:cxn ang="0">
                                <a:pos x="1267586" y="1392631"/>
                              </a:cxn>
                              <a:cxn ang="0">
                                <a:pos x="1226958" y="1384487"/>
                              </a:cxn>
                              <a:cxn ang="0">
                                <a:pos x="1072572" y="1303046"/>
                              </a:cxn>
                              <a:cxn ang="0">
                                <a:pos x="1040070" y="1270472"/>
                              </a:cxn>
                              <a:cxn ang="0">
                                <a:pos x="520036" y="1327479"/>
                              </a:cxn>
                              <a:cxn ang="0">
                                <a:pos x="162511" y="1050580"/>
                              </a:cxn>
                              <a:cxn ang="0">
                                <a:pos x="308771" y="211744"/>
                              </a:cxn>
                              <a:cxn ang="0">
                                <a:pos x="1153828" y="236177"/>
                              </a:cxn>
                              <a:cxn ang="0">
                                <a:pos x="1365092" y="700387"/>
                              </a:cxn>
                              <a:cxn ang="0">
                                <a:pos x="1170079" y="1172742"/>
                              </a:cxn>
                              <a:cxn ang="0">
                                <a:pos x="893809" y="342050"/>
                              </a:cxn>
                              <a:cxn ang="0">
                                <a:pos x="715050" y="171025"/>
                              </a:cxn>
                              <a:cxn ang="0">
                                <a:pos x="544413" y="342050"/>
                              </a:cxn>
                              <a:cxn ang="0">
                                <a:pos x="715050" y="521218"/>
                              </a:cxn>
                              <a:cxn ang="0">
                                <a:pos x="893809" y="342050"/>
                              </a:cxn>
                              <a:cxn ang="0">
                                <a:pos x="893809" y="1066869"/>
                              </a:cxn>
                              <a:cxn ang="0">
                                <a:pos x="715050" y="887702"/>
                              </a:cxn>
                              <a:cxn ang="0">
                                <a:pos x="544413" y="1066869"/>
                              </a:cxn>
                              <a:cxn ang="0">
                                <a:pos x="715050" y="1246039"/>
                              </a:cxn>
                              <a:cxn ang="0">
                                <a:pos x="893809" y="1066869"/>
                              </a:cxn>
                              <a:cxn ang="0">
                                <a:pos x="544413" y="708532"/>
                              </a:cxn>
                              <a:cxn ang="0">
                                <a:pos x="365650" y="537506"/>
                              </a:cxn>
                              <a:cxn ang="0">
                                <a:pos x="186888" y="708532"/>
                              </a:cxn>
                              <a:cxn ang="0">
                                <a:pos x="365650" y="887702"/>
                              </a:cxn>
                              <a:cxn ang="0">
                                <a:pos x="544413" y="708532"/>
                              </a:cxn>
                              <a:cxn ang="0">
                                <a:pos x="910061" y="708532"/>
                              </a:cxn>
                              <a:cxn ang="0">
                                <a:pos x="1080697" y="887702"/>
                              </a:cxn>
                              <a:cxn ang="0">
                                <a:pos x="1259460" y="708532"/>
                              </a:cxn>
                              <a:cxn ang="0">
                                <a:pos x="1080697" y="537506"/>
                              </a:cxn>
                              <a:cxn ang="0">
                                <a:pos x="910061" y="708532"/>
                              </a:cxn>
                              <a:cxn ang="0">
                                <a:pos x="715050" y="806261"/>
                              </a:cxn>
                              <a:cxn ang="0">
                                <a:pos x="812554" y="708532"/>
                              </a:cxn>
                              <a:cxn ang="0">
                                <a:pos x="715050" y="618947"/>
                              </a:cxn>
                              <a:cxn ang="0">
                                <a:pos x="625668" y="708532"/>
                              </a:cxn>
                              <a:cxn ang="0">
                                <a:pos x="715050" y="806261"/>
                              </a:cxn>
                            </a:cxnLst>
                            <a:pathLst>
                              <a:path w="176" h="171">
                                <a:moveTo>
                                  <a:pt x="144" y="144"/>
                                </a:moveTo>
                                <a:cubicBezTo>
                                  <a:pt x="147" y="148"/>
                                  <a:pt x="150" y="152"/>
                                  <a:pt x="155" y="154"/>
                                </a:cubicBezTo>
                                <a:cubicBezTo>
                                  <a:pt x="157" y="154"/>
                                  <a:pt x="159" y="155"/>
                                  <a:pt x="160" y="155"/>
                                </a:cubicBezTo>
                                <a:cubicBezTo>
                                  <a:pt x="165" y="155"/>
                                  <a:pt x="170" y="155"/>
                                  <a:pt x="175" y="155"/>
                                </a:cubicBezTo>
                                <a:cubicBezTo>
                                  <a:pt x="175" y="155"/>
                                  <a:pt x="175" y="155"/>
                                  <a:pt x="176" y="155"/>
                                </a:cubicBezTo>
                                <a:cubicBezTo>
                                  <a:pt x="176" y="160"/>
                                  <a:pt x="176" y="166"/>
                                  <a:pt x="176" y="171"/>
                                </a:cubicBezTo>
                                <a:cubicBezTo>
                                  <a:pt x="175" y="171"/>
                                  <a:pt x="175" y="171"/>
                                  <a:pt x="175" y="171"/>
                                </a:cubicBezTo>
                                <a:cubicBezTo>
                                  <a:pt x="168" y="171"/>
                                  <a:pt x="162" y="171"/>
                                  <a:pt x="156" y="171"/>
                                </a:cubicBezTo>
                                <a:cubicBezTo>
                                  <a:pt x="154" y="171"/>
                                  <a:pt x="153" y="171"/>
                                  <a:pt x="151" y="170"/>
                                </a:cubicBezTo>
                                <a:cubicBezTo>
                                  <a:pt x="144" y="168"/>
                                  <a:pt x="137" y="165"/>
                                  <a:pt x="132" y="160"/>
                                </a:cubicBezTo>
                                <a:cubicBezTo>
                                  <a:pt x="131" y="159"/>
                                  <a:pt x="129" y="157"/>
                                  <a:pt x="128" y="156"/>
                                </a:cubicBezTo>
                                <a:cubicBezTo>
                                  <a:pt x="108" y="167"/>
                                  <a:pt x="87" y="170"/>
                                  <a:pt x="64" y="163"/>
                                </a:cubicBezTo>
                                <a:cubicBezTo>
                                  <a:pt x="45" y="157"/>
                                  <a:pt x="31" y="146"/>
                                  <a:pt x="20" y="129"/>
                                </a:cubicBezTo>
                                <a:cubicBezTo>
                                  <a:pt x="0" y="95"/>
                                  <a:pt x="7" y="51"/>
                                  <a:pt x="38" y="26"/>
                                </a:cubicBezTo>
                                <a:cubicBezTo>
                                  <a:pt x="69" y="0"/>
                                  <a:pt x="113" y="2"/>
                                  <a:pt x="142" y="29"/>
                                </a:cubicBezTo>
                                <a:cubicBezTo>
                                  <a:pt x="158" y="44"/>
                                  <a:pt x="167" y="63"/>
                                  <a:pt x="168" y="86"/>
                                </a:cubicBezTo>
                                <a:cubicBezTo>
                                  <a:pt x="168" y="108"/>
                                  <a:pt x="160" y="128"/>
                                  <a:pt x="144" y="144"/>
                                </a:cubicBezTo>
                                <a:close/>
                                <a:moveTo>
                                  <a:pt x="110" y="42"/>
                                </a:moveTo>
                                <a:cubicBezTo>
                                  <a:pt x="110" y="30"/>
                                  <a:pt x="100" y="21"/>
                                  <a:pt x="88" y="21"/>
                                </a:cubicBezTo>
                                <a:cubicBezTo>
                                  <a:pt x="76" y="21"/>
                                  <a:pt x="67" y="30"/>
                                  <a:pt x="67" y="42"/>
                                </a:cubicBezTo>
                                <a:cubicBezTo>
                                  <a:pt x="67" y="54"/>
                                  <a:pt x="76" y="64"/>
                                  <a:pt x="88" y="64"/>
                                </a:cubicBezTo>
                                <a:cubicBezTo>
                                  <a:pt x="100" y="64"/>
                                  <a:pt x="110" y="54"/>
                                  <a:pt x="110" y="42"/>
                                </a:cubicBezTo>
                                <a:close/>
                                <a:moveTo>
                                  <a:pt x="110" y="131"/>
                                </a:moveTo>
                                <a:cubicBezTo>
                                  <a:pt x="110" y="119"/>
                                  <a:pt x="100" y="109"/>
                                  <a:pt x="88" y="109"/>
                                </a:cubicBezTo>
                                <a:cubicBezTo>
                                  <a:pt x="76" y="109"/>
                                  <a:pt x="67" y="119"/>
                                  <a:pt x="67" y="131"/>
                                </a:cubicBezTo>
                                <a:cubicBezTo>
                                  <a:pt x="67" y="143"/>
                                  <a:pt x="76" y="152"/>
                                  <a:pt x="88" y="153"/>
                                </a:cubicBezTo>
                                <a:cubicBezTo>
                                  <a:pt x="100" y="153"/>
                                  <a:pt x="110" y="143"/>
                                  <a:pt x="110" y="131"/>
                                </a:cubicBezTo>
                                <a:close/>
                                <a:moveTo>
                                  <a:pt x="67" y="87"/>
                                </a:moveTo>
                                <a:cubicBezTo>
                                  <a:pt x="66" y="75"/>
                                  <a:pt x="57" y="66"/>
                                  <a:pt x="45" y="66"/>
                                </a:cubicBezTo>
                                <a:cubicBezTo>
                                  <a:pt x="33" y="66"/>
                                  <a:pt x="23" y="76"/>
                                  <a:pt x="23" y="87"/>
                                </a:cubicBezTo>
                                <a:cubicBezTo>
                                  <a:pt x="23" y="99"/>
                                  <a:pt x="33" y="109"/>
                                  <a:pt x="45" y="109"/>
                                </a:cubicBezTo>
                                <a:cubicBezTo>
                                  <a:pt x="57" y="109"/>
                                  <a:pt x="67" y="99"/>
                                  <a:pt x="67" y="87"/>
                                </a:cubicBezTo>
                                <a:close/>
                                <a:moveTo>
                                  <a:pt x="112" y="87"/>
                                </a:moveTo>
                                <a:cubicBezTo>
                                  <a:pt x="112" y="99"/>
                                  <a:pt x="121" y="109"/>
                                  <a:pt x="133" y="109"/>
                                </a:cubicBezTo>
                                <a:cubicBezTo>
                                  <a:pt x="145" y="109"/>
                                  <a:pt x="155" y="99"/>
                                  <a:pt x="155" y="87"/>
                                </a:cubicBezTo>
                                <a:cubicBezTo>
                                  <a:pt x="155" y="75"/>
                                  <a:pt x="145" y="66"/>
                                  <a:pt x="133" y="66"/>
                                </a:cubicBezTo>
                                <a:cubicBezTo>
                                  <a:pt x="121" y="66"/>
                                  <a:pt x="112" y="75"/>
                                  <a:pt x="112" y="87"/>
                                </a:cubicBezTo>
                                <a:close/>
                                <a:moveTo>
                                  <a:pt x="88" y="99"/>
                                </a:moveTo>
                                <a:cubicBezTo>
                                  <a:pt x="95" y="99"/>
                                  <a:pt x="100" y="94"/>
                                  <a:pt x="100" y="87"/>
                                </a:cubicBezTo>
                                <a:cubicBezTo>
                                  <a:pt x="100" y="81"/>
                                  <a:pt x="95" y="76"/>
                                  <a:pt x="88" y="76"/>
                                </a:cubicBezTo>
                                <a:cubicBezTo>
                                  <a:pt x="82" y="76"/>
                                  <a:pt x="77" y="81"/>
                                  <a:pt x="77" y="87"/>
                                </a:cubicBezTo>
                                <a:cubicBezTo>
                                  <a:pt x="77" y="94"/>
                                  <a:pt x="82" y="99"/>
                                  <a:pt x="88" y="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6" name="Freeform 1773"/>
                        <wps:cNvSpPr>
                          <a:spLocks noChangeAspect="1" noEditPoints="1"/>
                        </wps:cNvSpPr>
                        <wps:spPr>
                          <a:xfrm>
                            <a:off x="9386" y="14487"/>
                            <a:ext cx="488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30729" y="1143402"/>
                              </a:cxn>
                              <a:cxn ang="0">
                                <a:pos x="1999246" y="1143402"/>
                              </a:cxn>
                              <a:cxn ang="0">
                                <a:pos x="1952017" y="1049425"/>
                              </a:cxn>
                              <a:cxn ang="0">
                                <a:pos x="1904793" y="986771"/>
                              </a:cxn>
                              <a:cxn ang="0">
                                <a:pos x="1731628" y="360250"/>
                              </a:cxn>
                              <a:cxn ang="0">
                                <a:pos x="1070463" y="0"/>
                              </a:cxn>
                              <a:cxn ang="0">
                                <a:pos x="409295" y="360250"/>
                              </a:cxn>
                              <a:cxn ang="0">
                                <a:pos x="236131" y="986771"/>
                              </a:cxn>
                              <a:cxn ang="0">
                                <a:pos x="188906" y="1049425"/>
                              </a:cxn>
                              <a:cxn ang="0">
                                <a:pos x="141677" y="1143402"/>
                              </a:cxn>
                              <a:cxn ang="0">
                                <a:pos x="110194" y="1143402"/>
                              </a:cxn>
                              <a:cxn ang="0">
                                <a:pos x="0" y="1331361"/>
                              </a:cxn>
                              <a:cxn ang="0">
                                <a:pos x="0" y="1331361"/>
                              </a:cxn>
                              <a:cxn ang="0">
                                <a:pos x="110194" y="1519316"/>
                              </a:cxn>
                              <a:cxn ang="0">
                                <a:pos x="141677" y="1519316"/>
                              </a:cxn>
                              <a:cxn ang="0">
                                <a:pos x="188906" y="1613296"/>
                              </a:cxn>
                              <a:cxn ang="0">
                                <a:pos x="393550" y="1785587"/>
                              </a:cxn>
                              <a:cxn ang="0">
                                <a:pos x="503745" y="1801252"/>
                              </a:cxn>
                              <a:cxn ang="0">
                                <a:pos x="613939" y="1691611"/>
                              </a:cxn>
                              <a:cxn ang="0">
                                <a:pos x="629685" y="1331361"/>
                              </a:cxn>
                              <a:cxn ang="0">
                                <a:pos x="613939" y="971110"/>
                              </a:cxn>
                              <a:cxn ang="0">
                                <a:pos x="503745" y="861466"/>
                              </a:cxn>
                              <a:cxn ang="0">
                                <a:pos x="393550" y="877131"/>
                              </a:cxn>
                              <a:cxn ang="0">
                                <a:pos x="314842" y="924120"/>
                              </a:cxn>
                              <a:cxn ang="0">
                                <a:pos x="472262" y="485555"/>
                              </a:cxn>
                              <a:cxn ang="0">
                                <a:pos x="1070463" y="219284"/>
                              </a:cxn>
                              <a:cxn ang="0">
                                <a:pos x="1668662" y="485555"/>
                              </a:cxn>
                              <a:cxn ang="0">
                                <a:pos x="1826081" y="924120"/>
                              </a:cxn>
                              <a:cxn ang="0">
                                <a:pos x="1747370" y="877131"/>
                              </a:cxn>
                              <a:cxn ang="0">
                                <a:pos x="1637175" y="861466"/>
                              </a:cxn>
                              <a:cxn ang="0">
                                <a:pos x="1526980" y="971110"/>
                              </a:cxn>
                              <a:cxn ang="0">
                                <a:pos x="1511239" y="1331361"/>
                              </a:cxn>
                              <a:cxn ang="0">
                                <a:pos x="1526980" y="1691611"/>
                              </a:cxn>
                              <a:cxn ang="0">
                                <a:pos x="1637175" y="1801252"/>
                              </a:cxn>
                              <a:cxn ang="0">
                                <a:pos x="1747370" y="1785587"/>
                              </a:cxn>
                              <a:cxn ang="0">
                                <a:pos x="1952017" y="1613296"/>
                              </a:cxn>
                              <a:cxn ang="0">
                                <a:pos x="1999246" y="1519316"/>
                              </a:cxn>
                              <a:cxn ang="0">
                                <a:pos x="2030729" y="1519316"/>
                              </a:cxn>
                              <a:cxn ang="0">
                                <a:pos x="2140924" y="1331361"/>
                              </a:cxn>
                              <a:cxn ang="0">
                                <a:pos x="2140924" y="1331361"/>
                              </a:cxn>
                              <a:cxn ang="0">
                                <a:pos x="2030729" y="1143402"/>
                              </a:cxn>
                              <a:cxn ang="0">
                                <a:pos x="425037" y="986771"/>
                              </a:cxn>
                              <a:cxn ang="0">
                                <a:pos x="503745" y="986771"/>
                              </a:cxn>
                              <a:cxn ang="0">
                                <a:pos x="503745" y="986771"/>
                              </a:cxn>
                              <a:cxn ang="0">
                                <a:pos x="519490" y="1331361"/>
                              </a:cxn>
                              <a:cxn ang="0">
                                <a:pos x="503745" y="1675947"/>
                              </a:cxn>
                              <a:cxn ang="0">
                                <a:pos x="503745" y="1675947"/>
                              </a:cxn>
                              <a:cxn ang="0">
                                <a:pos x="425037" y="1675947"/>
                              </a:cxn>
                              <a:cxn ang="0">
                                <a:pos x="283359" y="1550642"/>
                              </a:cxn>
                              <a:cxn ang="0">
                                <a:pos x="236131" y="1315696"/>
                              </a:cxn>
                              <a:cxn ang="0">
                                <a:pos x="283359" y="1112076"/>
                              </a:cxn>
                              <a:cxn ang="0">
                                <a:pos x="425037" y="986771"/>
                              </a:cxn>
                              <a:cxn ang="0">
                                <a:pos x="1857564" y="1550642"/>
                              </a:cxn>
                              <a:cxn ang="0">
                                <a:pos x="1715886" y="1675947"/>
                              </a:cxn>
                              <a:cxn ang="0">
                                <a:pos x="1637175" y="1675947"/>
                              </a:cxn>
                              <a:cxn ang="0">
                                <a:pos x="1637175" y="1675947"/>
                              </a:cxn>
                              <a:cxn ang="0">
                                <a:pos x="1621433" y="1331361"/>
                              </a:cxn>
                              <a:cxn ang="0">
                                <a:pos x="1637175" y="986771"/>
                              </a:cxn>
                              <a:cxn ang="0">
                                <a:pos x="1637175" y="986771"/>
                              </a:cxn>
                              <a:cxn ang="0">
                                <a:pos x="1715886" y="986771"/>
                              </a:cxn>
                              <a:cxn ang="0">
                                <a:pos x="1857564" y="1112076"/>
                              </a:cxn>
                              <a:cxn ang="0">
                                <a:pos x="1904793" y="1315696"/>
                              </a:cxn>
                              <a:cxn ang="0">
                                <a:pos x="1857564" y="1550642"/>
                              </a:cxn>
                            </a:cxnLst>
                            <a:pathLst>
                              <a:path w="136" h="115">
                                <a:moveTo>
                                  <a:pt x="129" y="73"/>
                                </a:moveTo>
                                <a:cubicBezTo>
                                  <a:pt x="127" y="73"/>
                                  <a:pt x="127" y="73"/>
                                  <a:pt x="127" y="73"/>
                                </a:cubicBezTo>
                                <a:cubicBezTo>
                                  <a:pt x="126" y="71"/>
                                  <a:pt x="125" y="69"/>
                                  <a:pt x="124" y="67"/>
                                </a:cubicBezTo>
                                <a:cubicBezTo>
                                  <a:pt x="123" y="66"/>
                                  <a:pt x="122" y="64"/>
                                  <a:pt x="121" y="63"/>
                                </a:cubicBezTo>
                                <a:cubicBezTo>
                                  <a:pt x="121" y="45"/>
                                  <a:pt x="116" y="32"/>
                                  <a:pt x="110" y="23"/>
                                </a:cubicBezTo>
                                <a:cubicBezTo>
                                  <a:pt x="100" y="8"/>
                                  <a:pt x="85" y="0"/>
                                  <a:pt x="68" y="0"/>
                                </a:cubicBezTo>
                                <a:cubicBezTo>
                                  <a:pt x="51" y="0"/>
                                  <a:pt x="36" y="8"/>
                                  <a:pt x="26" y="23"/>
                                </a:cubicBezTo>
                                <a:cubicBezTo>
                                  <a:pt x="19" y="32"/>
                                  <a:pt x="15" y="45"/>
                                  <a:pt x="15" y="63"/>
                                </a:cubicBezTo>
                                <a:cubicBezTo>
                                  <a:pt x="14" y="64"/>
                                  <a:pt x="13" y="66"/>
                                  <a:pt x="12" y="67"/>
                                </a:cubicBezTo>
                                <a:cubicBezTo>
                                  <a:pt x="10" y="69"/>
                                  <a:pt x="10" y="71"/>
                                  <a:pt x="9" y="73"/>
                                </a:cubicBezTo>
                                <a:cubicBezTo>
                                  <a:pt x="7" y="73"/>
                                  <a:pt x="7" y="73"/>
                                  <a:pt x="7" y="73"/>
                                </a:cubicBezTo>
                                <a:cubicBezTo>
                                  <a:pt x="5" y="73"/>
                                  <a:pt x="0" y="74"/>
                                  <a:pt x="0" y="85"/>
                                </a:cubicBezTo>
                                <a:cubicBezTo>
                                  <a:pt x="0" y="85"/>
                                  <a:pt x="0" y="85"/>
                                  <a:pt x="0" y="85"/>
                                </a:cubicBezTo>
                                <a:cubicBezTo>
                                  <a:pt x="0" y="96"/>
                                  <a:pt x="5" y="97"/>
                                  <a:pt x="7" y="97"/>
                                </a:cubicBezTo>
                                <a:cubicBezTo>
                                  <a:pt x="9" y="97"/>
                                  <a:pt x="9" y="97"/>
                                  <a:pt x="9" y="97"/>
                                </a:cubicBezTo>
                                <a:cubicBezTo>
                                  <a:pt x="10" y="99"/>
                                  <a:pt x="10" y="101"/>
                                  <a:pt x="12" y="103"/>
                                </a:cubicBezTo>
                                <a:cubicBezTo>
                                  <a:pt x="15" y="108"/>
                                  <a:pt x="19" y="112"/>
                                  <a:pt x="25" y="114"/>
                                </a:cubicBezTo>
                                <a:cubicBezTo>
                                  <a:pt x="27" y="114"/>
                                  <a:pt x="29" y="115"/>
                                  <a:pt x="32" y="115"/>
                                </a:cubicBezTo>
                                <a:cubicBezTo>
                                  <a:pt x="38" y="115"/>
                                  <a:pt x="39" y="109"/>
                                  <a:pt x="39" y="108"/>
                                </a:cubicBezTo>
                                <a:cubicBezTo>
                                  <a:pt x="40" y="104"/>
                                  <a:pt x="40" y="96"/>
                                  <a:pt x="40" y="85"/>
                                </a:cubicBezTo>
                                <a:cubicBezTo>
                                  <a:pt x="40" y="74"/>
                                  <a:pt x="40" y="66"/>
                                  <a:pt x="39" y="62"/>
                                </a:cubicBezTo>
                                <a:cubicBezTo>
                                  <a:pt x="39" y="61"/>
                                  <a:pt x="38" y="55"/>
                                  <a:pt x="32" y="55"/>
                                </a:cubicBezTo>
                                <a:cubicBezTo>
                                  <a:pt x="29" y="55"/>
                                  <a:pt x="27" y="56"/>
                                  <a:pt x="25" y="56"/>
                                </a:cubicBezTo>
                                <a:cubicBezTo>
                                  <a:pt x="23" y="57"/>
                                  <a:pt x="21" y="58"/>
                                  <a:pt x="20" y="59"/>
                                </a:cubicBezTo>
                                <a:cubicBezTo>
                                  <a:pt x="21" y="50"/>
                                  <a:pt x="24" y="40"/>
                                  <a:pt x="30" y="31"/>
                                </a:cubicBezTo>
                                <a:cubicBezTo>
                                  <a:pt x="39" y="20"/>
                                  <a:pt x="54" y="14"/>
                                  <a:pt x="68" y="14"/>
                                </a:cubicBezTo>
                                <a:cubicBezTo>
                                  <a:pt x="82" y="14"/>
                                  <a:pt x="96" y="20"/>
                                  <a:pt x="106" y="31"/>
                                </a:cubicBezTo>
                                <a:cubicBezTo>
                                  <a:pt x="112" y="40"/>
                                  <a:pt x="115" y="50"/>
                                  <a:pt x="116" y="59"/>
                                </a:cubicBezTo>
                                <a:cubicBezTo>
                                  <a:pt x="114" y="58"/>
                                  <a:pt x="113" y="57"/>
                                  <a:pt x="111" y="56"/>
                                </a:cubicBezTo>
                                <a:cubicBezTo>
                                  <a:pt x="109" y="56"/>
                                  <a:pt x="107" y="55"/>
                                  <a:pt x="104" y="55"/>
                                </a:cubicBezTo>
                                <a:cubicBezTo>
                                  <a:pt x="98" y="55"/>
                                  <a:pt x="97" y="61"/>
                                  <a:pt x="97" y="62"/>
                                </a:cubicBezTo>
                                <a:cubicBezTo>
                                  <a:pt x="96" y="66"/>
                                  <a:pt x="96" y="74"/>
                                  <a:pt x="96" y="85"/>
                                </a:cubicBezTo>
                                <a:cubicBezTo>
                                  <a:pt x="96" y="96"/>
                                  <a:pt x="96" y="104"/>
                                  <a:pt x="97" y="108"/>
                                </a:cubicBezTo>
                                <a:cubicBezTo>
                                  <a:pt x="97" y="109"/>
                                  <a:pt x="98" y="115"/>
                                  <a:pt x="104" y="115"/>
                                </a:cubicBezTo>
                                <a:cubicBezTo>
                                  <a:pt x="107" y="115"/>
                                  <a:pt x="109" y="114"/>
                                  <a:pt x="111" y="114"/>
                                </a:cubicBezTo>
                                <a:cubicBezTo>
                                  <a:pt x="116" y="112"/>
                                  <a:pt x="121" y="108"/>
                                  <a:pt x="124" y="103"/>
                                </a:cubicBezTo>
                                <a:cubicBezTo>
                                  <a:pt x="125" y="101"/>
                                  <a:pt x="126" y="99"/>
                                  <a:pt x="127" y="97"/>
                                </a:cubicBezTo>
                                <a:cubicBezTo>
                                  <a:pt x="129" y="97"/>
                                  <a:pt x="129" y="97"/>
                                  <a:pt x="129" y="97"/>
                                </a:cubicBezTo>
                                <a:cubicBezTo>
                                  <a:pt x="131" y="97"/>
                                  <a:pt x="136" y="96"/>
                                  <a:pt x="136" y="85"/>
                                </a:cubicBezTo>
                                <a:cubicBezTo>
                                  <a:pt x="136" y="85"/>
                                  <a:pt x="136" y="85"/>
                                  <a:pt x="136" y="85"/>
                                </a:cubicBezTo>
                                <a:cubicBezTo>
                                  <a:pt x="136" y="74"/>
                                  <a:pt x="131" y="73"/>
                                  <a:pt x="129" y="73"/>
                                </a:cubicBezTo>
                                <a:close/>
                                <a:moveTo>
                                  <a:pt x="27" y="63"/>
                                </a:moveTo>
                                <a:cubicBezTo>
                                  <a:pt x="29" y="63"/>
                                  <a:pt x="30" y="63"/>
                                  <a:pt x="32" y="63"/>
                                </a:cubicBezTo>
                                <a:cubicBezTo>
                                  <a:pt x="32" y="63"/>
                                  <a:pt x="32" y="63"/>
                                  <a:pt x="32" y="63"/>
                                </a:cubicBezTo>
                                <a:cubicBezTo>
                                  <a:pt x="32" y="67"/>
                                  <a:pt x="33" y="74"/>
                                  <a:pt x="33" y="85"/>
                                </a:cubicBezTo>
                                <a:cubicBezTo>
                                  <a:pt x="33" y="96"/>
                                  <a:pt x="32" y="103"/>
                                  <a:pt x="32" y="107"/>
                                </a:cubicBezTo>
                                <a:cubicBezTo>
                                  <a:pt x="32" y="107"/>
                                  <a:pt x="32" y="107"/>
                                  <a:pt x="32" y="107"/>
                                </a:cubicBezTo>
                                <a:cubicBezTo>
                                  <a:pt x="30" y="107"/>
                                  <a:pt x="29" y="107"/>
                                  <a:pt x="27" y="107"/>
                                </a:cubicBezTo>
                                <a:cubicBezTo>
                                  <a:pt x="23" y="105"/>
                                  <a:pt x="20" y="103"/>
                                  <a:pt x="18" y="99"/>
                                </a:cubicBezTo>
                                <a:cubicBezTo>
                                  <a:pt x="15" y="94"/>
                                  <a:pt x="15" y="89"/>
                                  <a:pt x="15" y="84"/>
                                </a:cubicBezTo>
                                <a:cubicBezTo>
                                  <a:pt x="15" y="80"/>
                                  <a:pt x="16" y="75"/>
                                  <a:pt x="18" y="71"/>
                                </a:cubicBezTo>
                                <a:cubicBezTo>
                                  <a:pt x="20" y="67"/>
                                  <a:pt x="23" y="65"/>
                                  <a:pt x="27" y="63"/>
                                </a:cubicBezTo>
                                <a:close/>
                                <a:moveTo>
                                  <a:pt x="118" y="99"/>
                                </a:moveTo>
                                <a:cubicBezTo>
                                  <a:pt x="116" y="103"/>
                                  <a:pt x="112" y="105"/>
                                  <a:pt x="109" y="107"/>
                                </a:cubicBezTo>
                                <a:cubicBezTo>
                                  <a:pt x="107" y="107"/>
                                  <a:pt x="106" y="107"/>
                                  <a:pt x="104" y="107"/>
                                </a:cubicBezTo>
                                <a:cubicBezTo>
                                  <a:pt x="104" y="107"/>
                                  <a:pt x="104" y="107"/>
                                  <a:pt x="104" y="107"/>
                                </a:cubicBezTo>
                                <a:cubicBezTo>
                                  <a:pt x="104" y="103"/>
                                  <a:pt x="103" y="96"/>
                                  <a:pt x="103" y="85"/>
                                </a:cubicBezTo>
                                <a:cubicBezTo>
                                  <a:pt x="103" y="74"/>
                                  <a:pt x="104" y="67"/>
                                  <a:pt x="104" y="63"/>
                                </a:cubicBezTo>
                                <a:cubicBezTo>
                                  <a:pt x="104" y="63"/>
                                  <a:pt x="104" y="63"/>
                                  <a:pt x="104" y="63"/>
                                </a:cubicBezTo>
                                <a:cubicBezTo>
                                  <a:pt x="106" y="63"/>
                                  <a:pt x="107" y="63"/>
                                  <a:pt x="109" y="63"/>
                                </a:cubicBezTo>
                                <a:cubicBezTo>
                                  <a:pt x="112" y="65"/>
                                  <a:pt x="116" y="67"/>
                                  <a:pt x="118" y="71"/>
                                </a:cubicBezTo>
                                <a:cubicBezTo>
                                  <a:pt x="120" y="75"/>
                                  <a:pt x="121" y="80"/>
                                  <a:pt x="121" y="84"/>
                                </a:cubicBezTo>
                                <a:cubicBezTo>
                                  <a:pt x="121" y="89"/>
                                  <a:pt x="120" y="94"/>
                                  <a:pt x="118" y="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7" name="Freeform 426"/>
                        <wps:cNvSpPr>
                          <a:spLocks noChangeAspect="1" noEditPoints="1"/>
                        </wps:cNvSpPr>
                        <wps:spPr>
                          <a:xfrm>
                            <a:off x="10438" y="14477"/>
                            <a:ext cx="507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21"/>
                              </a:cxn>
                              <a:cxn ang="0">
                                <a:pos x="5" y="279"/>
                              </a:cxn>
                              <a:cxn ang="0">
                                <a:pos x="30" y="244"/>
                              </a:cxn>
                              <a:cxn ang="0">
                                <a:pos x="30" y="398"/>
                              </a:cxn>
                              <a:cxn ang="0">
                                <a:pos x="5" y="365"/>
                              </a:cxn>
                              <a:cxn ang="0">
                                <a:pos x="0" y="321"/>
                              </a:cxn>
                              <a:cxn ang="0">
                                <a:pos x="472" y="244"/>
                              </a:cxn>
                              <a:cxn ang="0">
                                <a:pos x="497" y="276"/>
                              </a:cxn>
                              <a:cxn ang="0">
                                <a:pos x="507" y="321"/>
                              </a:cxn>
                              <a:cxn ang="0">
                                <a:pos x="498" y="365"/>
                              </a:cxn>
                              <a:cxn ang="0">
                                <a:pos x="472" y="398"/>
                              </a:cxn>
                              <a:cxn ang="0">
                                <a:pos x="472" y="244"/>
                              </a:cxn>
                              <a:cxn ang="0">
                                <a:pos x="412" y="221"/>
                              </a:cxn>
                              <a:cxn ang="0">
                                <a:pos x="431" y="229"/>
                              </a:cxn>
                              <a:cxn ang="0">
                                <a:pos x="441" y="250"/>
                              </a:cxn>
                              <a:cxn ang="0">
                                <a:pos x="441" y="382"/>
                              </a:cxn>
                              <a:cxn ang="0">
                                <a:pos x="438" y="393"/>
                              </a:cxn>
                              <a:cxn ang="0">
                                <a:pos x="431" y="402"/>
                              </a:cxn>
                              <a:cxn ang="0">
                                <a:pos x="423" y="409"/>
                              </a:cxn>
                              <a:cxn ang="0">
                                <a:pos x="412" y="411"/>
                              </a:cxn>
                              <a:cxn ang="0">
                                <a:pos x="377" y="411"/>
                              </a:cxn>
                              <a:cxn ang="0">
                                <a:pos x="355" y="402"/>
                              </a:cxn>
                              <a:cxn ang="0">
                                <a:pos x="346" y="382"/>
                              </a:cxn>
                              <a:cxn ang="0">
                                <a:pos x="346" y="250"/>
                              </a:cxn>
                              <a:cxn ang="0">
                                <a:pos x="355" y="229"/>
                              </a:cxn>
                              <a:cxn ang="0">
                                <a:pos x="377" y="221"/>
                              </a:cxn>
                              <a:cxn ang="0">
                                <a:pos x="412" y="221"/>
                              </a:cxn>
                              <a:cxn ang="0">
                                <a:pos x="123" y="221"/>
                              </a:cxn>
                              <a:cxn ang="0">
                                <a:pos x="147" y="229"/>
                              </a:cxn>
                              <a:cxn ang="0">
                                <a:pos x="156" y="251"/>
                              </a:cxn>
                              <a:cxn ang="0">
                                <a:pos x="156" y="378"/>
                              </a:cxn>
                              <a:cxn ang="0">
                                <a:pos x="148" y="402"/>
                              </a:cxn>
                              <a:cxn ang="0">
                                <a:pos x="127" y="411"/>
                              </a:cxn>
                              <a:cxn ang="0">
                                <a:pos x="92" y="411"/>
                              </a:cxn>
                              <a:cxn ang="0">
                                <a:pos x="68" y="401"/>
                              </a:cxn>
                              <a:cxn ang="0">
                                <a:pos x="61" y="379"/>
                              </a:cxn>
                              <a:cxn ang="0">
                                <a:pos x="61" y="251"/>
                              </a:cxn>
                              <a:cxn ang="0">
                                <a:pos x="70" y="229"/>
                              </a:cxn>
                              <a:cxn ang="0">
                                <a:pos x="92" y="221"/>
                              </a:cxn>
                              <a:cxn ang="0">
                                <a:pos x="123" y="221"/>
                              </a:cxn>
                              <a:cxn ang="0">
                                <a:pos x="251" y="0"/>
                              </a:cxn>
                              <a:cxn ang="0">
                                <a:pos x="327" y="13"/>
                              </a:cxn>
                              <a:cxn ang="0">
                                <a:pos x="388" y="52"/>
                              </a:cxn>
                              <a:cxn ang="0">
                                <a:pos x="431" y="112"/>
                              </a:cxn>
                              <a:cxn ang="0">
                                <a:pos x="446" y="189"/>
                              </a:cxn>
                              <a:cxn ang="0">
                                <a:pos x="412" y="189"/>
                              </a:cxn>
                              <a:cxn ang="0">
                                <a:pos x="390" y="189"/>
                              </a:cxn>
                              <a:cxn ang="0">
                                <a:pos x="379" y="189"/>
                              </a:cxn>
                              <a:cxn ang="0">
                                <a:pos x="369" y="133"/>
                              </a:cxn>
                              <a:cxn ang="0">
                                <a:pos x="340" y="93"/>
                              </a:cxn>
                              <a:cxn ang="0">
                                <a:pos x="300" y="68"/>
                              </a:cxn>
                              <a:cxn ang="0">
                                <a:pos x="251" y="60"/>
                              </a:cxn>
                              <a:cxn ang="0">
                                <a:pos x="204" y="71"/>
                              </a:cxn>
                              <a:cxn ang="0">
                                <a:pos x="163" y="100"/>
                              </a:cxn>
                              <a:cxn ang="0">
                                <a:pos x="136" y="141"/>
                              </a:cxn>
                              <a:cxn ang="0">
                                <a:pos x="125" y="189"/>
                              </a:cxn>
                              <a:cxn ang="0">
                                <a:pos x="59" y="189"/>
                              </a:cxn>
                              <a:cxn ang="0">
                                <a:pos x="74" y="112"/>
                              </a:cxn>
                              <a:cxn ang="0">
                                <a:pos x="115" y="52"/>
                              </a:cxn>
                              <a:cxn ang="0">
                                <a:pos x="177" y="13"/>
                              </a:cxn>
                              <a:cxn ang="0">
                                <a:pos x="251" y="0"/>
                              </a:cxn>
                              <a:cxn ang="0">
                                <a:pos x="251" y="0"/>
                              </a:cxn>
                              <a:cxn ang="0">
                                <a:pos x="251" y="0"/>
                              </a:cxn>
                            </a:cxnLst>
                            <a:pathLst>
                              <a:path w="369" h="299">
                                <a:moveTo>
                                  <a:pt x="0" y="234"/>
                                </a:moveTo>
                                <a:cubicBezTo>
                                  <a:pt x="0" y="222"/>
                                  <a:pt x="1" y="212"/>
                                  <a:pt x="4" y="203"/>
                                </a:cubicBezTo>
                                <a:cubicBezTo>
                                  <a:pt x="8" y="194"/>
                                  <a:pt x="13" y="186"/>
                                  <a:pt x="22" y="178"/>
                                </a:cubicBezTo>
                                <a:cubicBezTo>
                                  <a:pt x="22" y="290"/>
                                  <a:pt x="22" y="290"/>
                                  <a:pt x="22" y="290"/>
                                </a:cubicBezTo>
                                <a:cubicBezTo>
                                  <a:pt x="13" y="283"/>
                                  <a:pt x="7" y="275"/>
                                  <a:pt x="4" y="266"/>
                                </a:cubicBezTo>
                                <a:cubicBezTo>
                                  <a:pt x="1" y="257"/>
                                  <a:pt x="0" y="246"/>
                                  <a:pt x="0" y="234"/>
                                </a:cubicBezTo>
                                <a:close/>
                                <a:moveTo>
                                  <a:pt x="344" y="178"/>
                                </a:moveTo>
                                <a:cubicBezTo>
                                  <a:pt x="352" y="184"/>
                                  <a:pt x="357" y="191"/>
                                  <a:pt x="362" y="201"/>
                                </a:cubicBezTo>
                                <a:cubicBezTo>
                                  <a:pt x="367" y="211"/>
                                  <a:pt x="369" y="222"/>
                                  <a:pt x="369" y="234"/>
                                </a:cubicBezTo>
                                <a:cubicBezTo>
                                  <a:pt x="369" y="246"/>
                                  <a:pt x="367" y="257"/>
                                  <a:pt x="363" y="266"/>
                                </a:cubicBezTo>
                                <a:cubicBezTo>
                                  <a:pt x="360" y="274"/>
                                  <a:pt x="353" y="283"/>
                                  <a:pt x="344" y="290"/>
                                </a:cubicBezTo>
                                <a:cubicBezTo>
                                  <a:pt x="344" y="178"/>
                                  <a:pt x="344" y="178"/>
                                  <a:pt x="344" y="178"/>
                                </a:cubicBezTo>
                                <a:close/>
                                <a:moveTo>
                                  <a:pt x="300" y="161"/>
                                </a:moveTo>
                                <a:cubicBezTo>
                                  <a:pt x="305" y="161"/>
                                  <a:pt x="310" y="163"/>
                                  <a:pt x="314" y="167"/>
                                </a:cubicBezTo>
                                <a:cubicBezTo>
                                  <a:pt x="319" y="171"/>
                                  <a:pt x="321" y="176"/>
                                  <a:pt x="321" y="182"/>
                                </a:cubicBezTo>
                                <a:cubicBezTo>
                                  <a:pt x="321" y="278"/>
                                  <a:pt x="321" y="278"/>
                                  <a:pt x="321" y="278"/>
                                </a:cubicBezTo>
                                <a:cubicBezTo>
                                  <a:pt x="321" y="281"/>
                                  <a:pt x="321" y="283"/>
                                  <a:pt x="319" y="286"/>
                                </a:cubicBezTo>
                                <a:cubicBezTo>
                                  <a:pt x="318" y="288"/>
                                  <a:pt x="316" y="291"/>
                                  <a:pt x="314" y="293"/>
                                </a:cubicBezTo>
                                <a:cubicBezTo>
                                  <a:pt x="312" y="295"/>
                                  <a:pt x="310" y="297"/>
                                  <a:pt x="308" y="298"/>
                                </a:cubicBezTo>
                                <a:cubicBezTo>
                                  <a:pt x="305" y="299"/>
                                  <a:pt x="303" y="299"/>
                                  <a:pt x="300" y="299"/>
                                </a:cubicBezTo>
                                <a:cubicBezTo>
                                  <a:pt x="275" y="299"/>
                                  <a:pt x="275" y="299"/>
                                  <a:pt x="275" y="299"/>
                                </a:cubicBezTo>
                                <a:cubicBezTo>
                                  <a:pt x="268" y="299"/>
                                  <a:pt x="263" y="297"/>
                                  <a:pt x="259" y="293"/>
                                </a:cubicBezTo>
                                <a:cubicBezTo>
                                  <a:pt x="254" y="289"/>
                                  <a:pt x="252" y="284"/>
                                  <a:pt x="252" y="278"/>
                                </a:cubicBezTo>
                                <a:cubicBezTo>
                                  <a:pt x="252" y="182"/>
                                  <a:pt x="252" y="182"/>
                                  <a:pt x="252" y="182"/>
                                </a:cubicBezTo>
                                <a:cubicBezTo>
                                  <a:pt x="252" y="176"/>
                                  <a:pt x="255" y="171"/>
                                  <a:pt x="259" y="167"/>
                                </a:cubicBezTo>
                                <a:cubicBezTo>
                                  <a:pt x="264" y="163"/>
                                  <a:pt x="269" y="161"/>
                                  <a:pt x="275" y="161"/>
                                </a:cubicBezTo>
                                <a:cubicBezTo>
                                  <a:pt x="300" y="161"/>
                                  <a:pt x="300" y="161"/>
                                  <a:pt x="300" y="161"/>
                                </a:cubicBezTo>
                                <a:close/>
                                <a:moveTo>
                                  <a:pt x="90" y="161"/>
                                </a:moveTo>
                                <a:cubicBezTo>
                                  <a:pt x="97" y="161"/>
                                  <a:pt x="103" y="163"/>
                                  <a:pt x="107" y="167"/>
                                </a:cubicBezTo>
                                <a:cubicBezTo>
                                  <a:pt x="112" y="170"/>
                                  <a:pt x="114" y="175"/>
                                  <a:pt x="114" y="183"/>
                                </a:cubicBezTo>
                                <a:cubicBezTo>
                                  <a:pt x="114" y="275"/>
                                  <a:pt x="114" y="275"/>
                                  <a:pt x="114" y="275"/>
                                </a:cubicBezTo>
                                <a:cubicBezTo>
                                  <a:pt x="114" y="283"/>
                                  <a:pt x="112" y="289"/>
                                  <a:pt x="108" y="293"/>
                                </a:cubicBezTo>
                                <a:cubicBezTo>
                                  <a:pt x="104" y="297"/>
                                  <a:pt x="100" y="299"/>
                                  <a:pt x="93" y="299"/>
                                </a:cubicBezTo>
                                <a:cubicBezTo>
                                  <a:pt x="67" y="299"/>
                                  <a:pt x="67" y="299"/>
                                  <a:pt x="67" y="299"/>
                                </a:cubicBezTo>
                                <a:cubicBezTo>
                                  <a:pt x="59" y="299"/>
                                  <a:pt x="54" y="297"/>
                                  <a:pt x="50" y="292"/>
                                </a:cubicBezTo>
                                <a:cubicBezTo>
                                  <a:pt x="47" y="288"/>
                                  <a:pt x="45" y="283"/>
                                  <a:pt x="45" y="276"/>
                                </a:cubicBezTo>
                                <a:cubicBezTo>
                                  <a:pt x="45" y="183"/>
                                  <a:pt x="45" y="183"/>
                                  <a:pt x="45" y="183"/>
                                </a:cubicBezTo>
                                <a:cubicBezTo>
                                  <a:pt x="45" y="175"/>
                                  <a:pt x="47" y="170"/>
                                  <a:pt x="51" y="167"/>
                                </a:cubicBezTo>
                                <a:cubicBezTo>
                                  <a:pt x="56" y="163"/>
                                  <a:pt x="61" y="161"/>
                                  <a:pt x="67" y="161"/>
                                </a:cubicBezTo>
                                <a:cubicBezTo>
                                  <a:pt x="90" y="161"/>
                                  <a:pt x="90" y="161"/>
                                  <a:pt x="90" y="161"/>
                                </a:cubicBezTo>
                                <a:close/>
                                <a:moveTo>
                                  <a:pt x="183" y="0"/>
                                </a:moveTo>
                                <a:cubicBezTo>
                                  <a:pt x="203" y="0"/>
                                  <a:pt x="221" y="3"/>
                                  <a:pt x="238" y="10"/>
                                </a:cubicBezTo>
                                <a:cubicBezTo>
                                  <a:pt x="255" y="17"/>
                                  <a:pt x="270" y="26"/>
                                  <a:pt x="283" y="38"/>
                                </a:cubicBezTo>
                                <a:cubicBezTo>
                                  <a:pt x="296" y="50"/>
                                  <a:pt x="306" y="65"/>
                                  <a:pt x="314" y="82"/>
                                </a:cubicBezTo>
                                <a:cubicBezTo>
                                  <a:pt x="321" y="99"/>
                                  <a:pt x="325" y="117"/>
                                  <a:pt x="325" y="138"/>
                                </a:cubicBezTo>
                                <a:cubicBezTo>
                                  <a:pt x="300" y="138"/>
                                  <a:pt x="300" y="138"/>
                                  <a:pt x="300" y="138"/>
                                </a:cubicBezTo>
                                <a:cubicBezTo>
                                  <a:pt x="294" y="138"/>
                                  <a:pt x="289" y="138"/>
                                  <a:pt x="284" y="138"/>
                                </a:cubicBezTo>
                                <a:cubicBezTo>
                                  <a:pt x="279" y="138"/>
                                  <a:pt x="276" y="138"/>
                                  <a:pt x="276" y="138"/>
                                </a:cubicBezTo>
                                <a:cubicBezTo>
                                  <a:pt x="276" y="122"/>
                                  <a:pt x="274" y="109"/>
                                  <a:pt x="269" y="97"/>
                                </a:cubicBezTo>
                                <a:cubicBezTo>
                                  <a:pt x="264" y="86"/>
                                  <a:pt x="257" y="76"/>
                                  <a:pt x="248" y="68"/>
                                </a:cubicBezTo>
                                <a:cubicBezTo>
                                  <a:pt x="240" y="60"/>
                                  <a:pt x="230" y="54"/>
                                  <a:pt x="219" y="50"/>
                                </a:cubicBezTo>
                                <a:cubicBezTo>
                                  <a:pt x="208" y="46"/>
                                  <a:pt x="196" y="44"/>
                                  <a:pt x="183" y="44"/>
                                </a:cubicBezTo>
                                <a:cubicBezTo>
                                  <a:pt x="171" y="44"/>
                                  <a:pt x="160" y="47"/>
                                  <a:pt x="149" y="52"/>
                                </a:cubicBezTo>
                                <a:cubicBezTo>
                                  <a:pt x="138" y="57"/>
                                  <a:pt x="128" y="64"/>
                                  <a:pt x="119" y="73"/>
                                </a:cubicBezTo>
                                <a:cubicBezTo>
                                  <a:pt x="111" y="82"/>
                                  <a:pt x="104" y="92"/>
                                  <a:pt x="99" y="103"/>
                                </a:cubicBezTo>
                                <a:cubicBezTo>
                                  <a:pt x="94" y="114"/>
                                  <a:pt x="91" y="125"/>
                                  <a:pt x="91" y="138"/>
                                </a:cubicBezTo>
                                <a:cubicBezTo>
                                  <a:pt x="43" y="138"/>
                                  <a:pt x="43" y="138"/>
                                  <a:pt x="43" y="138"/>
                                </a:cubicBezTo>
                                <a:cubicBezTo>
                                  <a:pt x="43" y="117"/>
                                  <a:pt x="46" y="99"/>
                                  <a:pt x="54" y="82"/>
                                </a:cubicBezTo>
                                <a:cubicBezTo>
                                  <a:pt x="61" y="65"/>
                                  <a:pt x="71" y="50"/>
                                  <a:pt x="84" y="38"/>
                                </a:cubicBezTo>
                                <a:cubicBezTo>
                                  <a:pt x="97" y="26"/>
                                  <a:pt x="112" y="17"/>
                                  <a:pt x="129" y="10"/>
                                </a:cubicBezTo>
                                <a:cubicBezTo>
                                  <a:pt x="146" y="3"/>
                                  <a:pt x="164" y="0"/>
                                  <a:pt x="183" y="0"/>
                                </a:cubicBezTo>
                                <a:close/>
                                <a:moveTo>
                                  <a:pt x="183" y="0"/>
                                </a:moveTo>
                                <a:cubicBezTo>
                                  <a:pt x="183" y="0"/>
                                  <a:pt x="183" y="0"/>
                                  <a:pt x="183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8" name="Freeform 28"/>
                        <wps:cNvSpPr>
                          <a:spLocks noChangeAspect="1" noEditPoints="1"/>
                        </wps:cNvSpPr>
                        <wps:spPr>
                          <a:xfrm>
                            <a:off x="11441" y="14487"/>
                            <a:ext cx="411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63098" y="0"/>
                              </a:cxn>
                              <a:cxn ang="0">
                                <a:pos x="863098" y="7210"/>
                              </a:cxn>
                              <a:cxn ang="0">
                                <a:pos x="863098" y="865320"/>
                              </a:cxn>
                              <a:cxn ang="0">
                                <a:pos x="827135" y="923009"/>
                              </a:cxn>
                              <a:cxn ang="0">
                                <a:pos x="805558" y="926614"/>
                              </a:cxn>
                              <a:cxn ang="0">
                                <a:pos x="676093" y="926614"/>
                              </a:cxn>
                              <a:cxn ang="0">
                                <a:pos x="672497" y="926614"/>
                              </a:cxn>
                              <a:cxn ang="0">
                                <a:pos x="672497" y="465110"/>
                              </a:cxn>
                              <a:cxn ang="0">
                                <a:pos x="733633" y="465110"/>
                              </a:cxn>
                              <a:cxn ang="0">
                                <a:pos x="733633" y="461503"/>
                              </a:cxn>
                              <a:cxn ang="0">
                                <a:pos x="733633" y="421844"/>
                              </a:cxn>
                              <a:cxn ang="0">
                                <a:pos x="733633" y="7210"/>
                              </a:cxn>
                              <a:cxn ang="0">
                                <a:pos x="733633" y="0"/>
                              </a:cxn>
                              <a:cxn ang="0">
                                <a:pos x="863098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865320"/>
                              </a:cxn>
                              <a:cxn ang="0">
                                <a:pos x="0" y="883348"/>
                              </a:cxn>
                              <a:cxn ang="0">
                                <a:pos x="57540" y="926614"/>
                              </a:cxn>
                              <a:cxn ang="0">
                                <a:pos x="187005" y="926614"/>
                              </a:cxn>
                              <a:cxn ang="0">
                                <a:pos x="190601" y="926614"/>
                              </a:cxn>
                              <a:cxn ang="0">
                                <a:pos x="190601" y="465110"/>
                              </a:cxn>
                              <a:cxn ang="0">
                                <a:pos x="129465" y="465110"/>
                              </a:cxn>
                              <a:cxn ang="0">
                                <a:pos x="129465" y="457898"/>
                              </a:cxn>
                              <a:cxn ang="0">
                                <a:pos x="129465" y="7210"/>
                              </a:cxn>
                              <a:cxn ang="0">
                                <a:pos x="129465" y="0"/>
                              </a:cxn>
                              <a:cxn ang="0">
                                <a:pos x="0" y="0"/>
                              </a:cxn>
                              <a:cxn ang="0">
                                <a:pos x="510665" y="0"/>
                              </a:cxn>
                              <a:cxn ang="0">
                                <a:pos x="510665" y="7210"/>
                              </a:cxn>
                              <a:cxn ang="0">
                                <a:pos x="510665" y="457898"/>
                              </a:cxn>
                              <a:cxn ang="0">
                                <a:pos x="510665" y="465110"/>
                              </a:cxn>
                              <a:cxn ang="0">
                                <a:pos x="453125" y="465110"/>
                              </a:cxn>
                              <a:cxn ang="0">
                                <a:pos x="453125" y="926614"/>
                              </a:cxn>
                              <a:cxn ang="0">
                                <a:pos x="632938" y="926614"/>
                              </a:cxn>
                              <a:cxn ang="0">
                                <a:pos x="632938" y="465110"/>
                              </a:cxn>
                              <a:cxn ang="0">
                                <a:pos x="600572" y="465110"/>
                              </a:cxn>
                              <a:cxn ang="0">
                                <a:pos x="600572" y="457898"/>
                              </a:cxn>
                              <a:cxn ang="0">
                                <a:pos x="600572" y="7210"/>
                              </a:cxn>
                              <a:cxn ang="0">
                                <a:pos x="600572" y="0"/>
                              </a:cxn>
                              <a:cxn ang="0">
                                <a:pos x="510665" y="0"/>
                              </a:cxn>
                              <a:cxn ang="0">
                                <a:pos x="262526" y="0"/>
                              </a:cxn>
                              <a:cxn ang="0">
                                <a:pos x="262526" y="7210"/>
                              </a:cxn>
                              <a:cxn ang="0">
                                <a:pos x="262526" y="457898"/>
                              </a:cxn>
                              <a:cxn ang="0">
                                <a:pos x="262526" y="465110"/>
                              </a:cxn>
                              <a:cxn ang="0">
                                <a:pos x="226563" y="465110"/>
                              </a:cxn>
                              <a:cxn ang="0">
                                <a:pos x="226563" y="926614"/>
                              </a:cxn>
                              <a:cxn ang="0">
                                <a:pos x="409972" y="926614"/>
                              </a:cxn>
                              <a:cxn ang="0">
                                <a:pos x="409972" y="465110"/>
                              </a:cxn>
                              <a:cxn ang="0">
                                <a:pos x="352432" y="465110"/>
                              </a:cxn>
                              <a:cxn ang="0">
                                <a:pos x="352432" y="457898"/>
                              </a:cxn>
                              <a:cxn ang="0">
                                <a:pos x="352432" y="7210"/>
                              </a:cxn>
                              <a:cxn ang="0">
                                <a:pos x="352432" y="0"/>
                              </a:cxn>
                              <a:cxn ang="0">
                                <a:pos x="262526" y="0"/>
                              </a:cxn>
                            </a:cxnLst>
                            <a:pathLst>
                              <a:path w="240" h="257">
                                <a:moveTo>
                                  <a:pt x="240" y="0"/>
                                </a:moveTo>
                                <a:cubicBezTo>
                                  <a:pt x="240" y="1"/>
                                  <a:pt x="240" y="2"/>
                                  <a:pt x="240" y="2"/>
                                </a:cubicBezTo>
                                <a:cubicBezTo>
                                  <a:pt x="240" y="82"/>
                                  <a:pt x="240" y="161"/>
                                  <a:pt x="240" y="240"/>
                                </a:cubicBezTo>
                                <a:cubicBezTo>
                                  <a:pt x="240" y="248"/>
                                  <a:pt x="237" y="253"/>
                                  <a:pt x="230" y="256"/>
                                </a:cubicBezTo>
                                <a:cubicBezTo>
                                  <a:pt x="228" y="257"/>
                                  <a:pt x="226" y="257"/>
                                  <a:pt x="224" y="257"/>
                                </a:cubicBezTo>
                                <a:cubicBezTo>
                                  <a:pt x="212" y="257"/>
                                  <a:pt x="200" y="257"/>
                                  <a:pt x="188" y="257"/>
                                </a:cubicBezTo>
                                <a:cubicBezTo>
                                  <a:pt x="188" y="257"/>
                                  <a:pt x="187" y="257"/>
                                  <a:pt x="187" y="257"/>
                                </a:cubicBezTo>
                                <a:cubicBezTo>
                                  <a:pt x="187" y="214"/>
                                  <a:pt x="187" y="172"/>
                                  <a:pt x="187" y="129"/>
                                </a:cubicBezTo>
                                <a:cubicBezTo>
                                  <a:pt x="193" y="129"/>
                                  <a:pt x="198" y="129"/>
                                  <a:pt x="204" y="129"/>
                                </a:cubicBezTo>
                                <a:cubicBezTo>
                                  <a:pt x="204" y="129"/>
                                  <a:pt x="204" y="128"/>
                                  <a:pt x="204" y="128"/>
                                </a:cubicBezTo>
                                <a:cubicBezTo>
                                  <a:pt x="204" y="125"/>
                                  <a:pt x="204" y="121"/>
                                  <a:pt x="204" y="117"/>
                                </a:cubicBezTo>
                                <a:cubicBezTo>
                                  <a:pt x="204" y="79"/>
                                  <a:pt x="204" y="41"/>
                                  <a:pt x="204" y="2"/>
                                </a:cubicBezTo>
                                <a:cubicBezTo>
                                  <a:pt x="204" y="2"/>
                                  <a:pt x="204" y="1"/>
                                  <a:pt x="204" y="0"/>
                                </a:cubicBezTo>
                                <a:cubicBezTo>
                                  <a:pt x="216" y="0"/>
                                  <a:pt x="228" y="0"/>
                                  <a:pt x="240" y="0"/>
                                </a:cubicBezTo>
                                <a:close/>
                                <a:moveTo>
                                  <a:pt x="0" y="0"/>
                                </a:moveTo>
                                <a:cubicBezTo>
                                  <a:pt x="0" y="80"/>
                                  <a:pt x="0" y="160"/>
                                  <a:pt x="0" y="240"/>
                                </a:cubicBezTo>
                                <a:cubicBezTo>
                                  <a:pt x="0" y="242"/>
                                  <a:pt x="0" y="243"/>
                                  <a:pt x="0" y="245"/>
                                </a:cubicBezTo>
                                <a:cubicBezTo>
                                  <a:pt x="2" y="252"/>
                                  <a:pt x="9" y="257"/>
                                  <a:pt x="16" y="257"/>
                                </a:cubicBezTo>
                                <a:cubicBezTo>
                                  <a:pt x="28" y="257"/>
                                  <a:pt x="40" y="257"/>
                                  <a:pt x="52" y="257"/>
                                </a:cubicBezTo>
                                <a:cubicBezTo>
                                  <a:pt x="52" y="257"/>
                                  <a:pt x="53" y="257"/>
                                  <a:pt x="53" y="257"/>
                                </a:cubicBezTo>
                                <a:cubicBezTo>
                                  <a:pt x="53" y="214"/>
                                  <a:pt x="53" y="172"/>
                                  <a:pt x="53" y="129"/>
                                </a:cubicBezTo>
                                <a:cubicBezTo>
                                  <a:pt x="47" y="129"/>
                                  <a:pt x="41" y="129"/>
                                  <a:pt x="36" y="129"/>
                                </a:cubicBezTo>
                                <a:cubicBezTo>
                                  <a:pt x="36" y="128"/>
                                  <a:pt x="36" y="128"/>
                                  <a:pt x="36" y="127"/>
                                </a:cubicBezTo>
                                <a:cubicBezTo>
                                  <a:pt x="36" y="85"/>
                                  <a:pt x="36" y="44"/>
                                  <a:pt x="36" y="2"/>
                                </a:cubicBezTo>
                                <a:cubicBezTo>
                                  <a:pt x="36" y="1"/>
                                  <a:pt x="36" y="1"/>
                                  <a:pt x="36" y="0"/>
                                </a:cubicBezTo>
                                <a:cubicBezTo>
                                  <a:pt x="24" y="0"/>
                                  <a:pt x="12" y="0"/>
                                  <a:pt x="0" y="0"/>
                                </a:cubicBezTo>
                                <a:close/>
                                <a:moveTo>
                                  <a:pt x="142" y="0"/>
                                </a:moveTo>
                                <a:cubicBezTo>
                                  <a:pt x="142" y="1"/>
                                  <a:pt x="142" y="1"/>
                                  <a:pt x="142" y="2"/>
                                </a:cubicBezTo>
                                <a:cubicBezTo>
                                  <a:pt x="142" y="44"/>
                                  <a:pt x="142" y="85"/>
                                  <a:pt x="142" y="127"/>
                                </a:cubicBezTo>
                                <a:cubicBezTo>
                                  <a:pt x="142" y="128"/>
                                  <a:pt x="142" y="128"/>
                                  <a:pt x="142" y="129"/>
                                </a:cubicBezTo>
                                <a:cubicBezTo>
                                  <a:pt x="137" y="129"/>
                                  <a:pt x="131" y="129"/>
                                  <a:pt x="126" y="129"/>
                                </a:cubicBezTo>
                                <a:cubicBezTo>
                                  <a:pt x="126" y="172"/>
                                  <a:pt x="126" y="214"/>
                                  <a:pt x="126" y="257"/>
                                </a:cubicBezTo>
                                <a:cubicBezTo>
                                  <a:pt x="143" y="257"/>
                                  <a:pt x="160" y="257"/>
                                  <a:pt x="176" y="257"/>
                                </a:cubicBezTo>
                                <a:cubicBezTo>
                                  <a:pt x="176" y="214"/>
                                  <a:pt x="176" y="172"/>
                                  <a:pt x="176" y="129"/>
                                </a:cubicBezTo>
                                <a:cubicBezTo>
                                  <a:pt x="173" y="129"/>
                                  <a:pt x="170" y="129"/>
                                  <a:pt x="167" y="129"/>
                                </a:cubicBezTo>
                                <a:cubicBezTo>
                                  <a:pt x="167" y="128"/>
                                  <a:pt x="167" y="128"/>
                                  <a:pt x="167" y="127"/>
                                </a:cubicBezTo>
                                <a:cubicBezTo>
                                  <a:pt x="167" y="85"/>
                                  <a:pt x="167" y="44"/>
                                  <a:pt x="167" y="2"/>
                                </a:cubicBezTo>
                                <a:cubicBezTo>
                                  <a:pt x="167" y="1"/>
                                  <a:pt x="167" y="1"/>
                                  <a:pt x="167" y="0"/>
                                </a:cubicBezTo>
                                <a:cubicBezTo>
                                  <a:pt x="159" y="0"/>
                                  <a:pt x="150" y="0"/>
                                  <a:pt x="142" y="0"/>
                                </a:cubicBezTo>
                                <a:close/>
                                <a:moveTo>
                                  <a:pt x="73" y="0"/>
                                </a:moveTo>
                                <a:cubicBezTo>
                                  <a:pt x="73" y="1"/>
                                  <a:pt x="73" y="2"/>
                                  <a:pt x="73" y="2"/>
                                </a:cubicBezTo>
                                <a:cubicBezTo>
                                  <a:pt x="73" y="44"/>
                                  <a:pt x="73" y="85"/>
                                  <a:pt x="73" y="127"/>
                                </a:cubicBezTo>
                                <a:cubicBezTo>
                                  <a:pt x="73" y="128"/>
                                  <a:pt x="73" y="128"/>
                                  <a:pt x="73" y="129"/>
                                </a:cubicBezTo>
                                <a:cubicBezTo>
                                  <a:pt x="69" y="129"/>
                                  <a:pt x="66" y="129"/>
                                  <a:pt x="63" y="129"/>
                                </a:cubicBezTo>
                                <a:cubicBezTo>
                                  <a:pt x="63" y="172"/>
                                  <a:pt x="63" y="214"/>
                                  <a:pt x="63" y="257"/>
                                </a:cubicBezTo>
                                <a:cubicBezTo>
                                  <a:pt x="80" y="257"/>
                                  <a:pt x="97" y="257"/>
                                  <a:pt x="114" y="257"/>
                                </a:cubicBezTo>
                                <a:cubicBezTo>
                                  <a:pt x="114" y="214"/>
                                  <a:pt x="114" y="172"/>
                                  <a:pt x="114" y="129"/>
                                </a:cubicBezTo>
                                <a:cubicBezTo>
                                  <a:pt x="109" y="129"/>
                                  <a:pt x="103" y="129"/>
                                  <a:pt x="98" y="129"/>
                                </a:cubicBezTo>
                                <a:cubicBezTo>
                                  <a:pt x="98" y="128"/>
                                  <a:pt x="98" y="128"/>
                                  <a:pt x="98" y="127"/>
                                </a:cubicBezTo>
                                <a:cubicBezTo>
                                  <a:pt x="98" y="85"/>
                                  <a:pt x="98" y="44"/>
                                  <a:pt x="98" y="2"/>
                                </a:cubicBezTo>
                                <a:cubicBezTo>
                                  <a:pt x="98" y="2"/>
                                  <a:pt x="98" y="1"/>
                                  <a:pt x="98" y="0"/>
                                </a:cubicBezTo>
                                <a:cubicBezTo>
                                  <a:pt x="89" y="0"/>
                                  <a:pt x="81" y="0"/>
                                  <a:pt x="7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9" name="Freeform 26"/>
                        <wps:cNvSpPr>
                          <a:spLocks noChangeAspect="1" noEditPoints="1"/>
                        </wps:cNvSpPr>
                        <wps:spPr>
                          <a:xfrm>
                            <a:off x="12259" y="14487"/>
                            <a:ext cx="512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0" y="145"/>
                              </a:cxn>
                              <a:cxn ang="0">
                                <a:pos x="349" y="184"/>
                              </a:cxn>
                              <a:cxn ang="0">
                                <a:pos x="349" y="241"/>
                              </a:cxn>
                              <a:cxn ang="0">
                                <a:pos x="310" y="279"/>
                              </a:cxn>
                              <a:cxn ang="0">
                                <a:pos x="253" y="279"/>
                              </a:cxn>
                              <a:cxn ang="0">
                                <a:pos x="215" y="241"/>
                              </a:cxn>
                              <a:cxn ang="0">
                                <a:pos x="211" y="194"/>
                              </a:cxn>
                              <a:cxn ang="0">
                                <a:pos x="214" y="185"/>
                              </a:cxn>
                              <a:cxn ang="0">
                                <a:pos x="110" y="150"/>
                              </a:cxn>
                              <a:cxn ang="0">
                                <a:pos x="146" y="212"/>
                              </a:cxn>
                              <a:cxn ang="0">
                                <a:pos x="124" y="264"/>
                              </a:cxn>
                              <a:cxn ang="0">
                                <a:pos x="73" y="285"/>
                              </a:cxn>
                              <a:cxn ang="0">
                                <a:pos x="21" y="264"/>
                              </a:cxn>
                              <a:cxn ang="0">
                                <a:pos x="0" y="212"/>
                              </a:cxn>
                              <a:cxn ang="0">
                                <a:pos x="21" y="161"/>
                              </a:cxn>
                              <a:cxn ang="0">
                                <a:pos x="73" y="140"/>
                              </a:cxn>
                              <a:cxn ang="0">
                                <a:pos x="78" y="140"/>
                              </a:cxn>
                              <a:cxn ang="0">
                                <a:pos x="102" y="61"/>
                              </a:cxn>
                              <a:cxn ang="0">
                                <a:pos x="116" y="13"/>
                              </a:cxn>
                              <a:cxn ang="0">
                                <a:pos x="133" y="1"/>
                              </a:cxn>
                              <a:cxn ang="0">
                                <a:pos x="144" y="15"/>
                              </a:cxn>
                              <a:cxn ang="0">
                                <a:pos x="139" y="35"/>
                              </a:cxn>
                              <a:cxn ang="0">
                                <a:pos x="166" y="47"/>
                              </a:cxn>
                              <a:cxn ang="0">
                                <a:pos x="126" y="78"/>
                              </a:cxn>
                              <a:cxn ang="0">
                                <a:pos x="232" y="131"/>
                              </a:cxn>
                              <a:cxn ang="0">
                                <a:pos x="208" y="97"/>
                              </a:cxn>
                              <a:cxn ang="0">
                                <a:pos x="204" y="84"/>
                              </a:cxn>
                              <a:cxn ang="0">
                                <a:pos x="221" y="76"/>
                              </a:cxn>
                              <a:cxn ang="0">
                                <a:pos x="260" y="73"/>
                              </a:cxn>
                              <a:cxn ang="0">
                                <a:pos x="277" y="82"/>
                              </a:cxn>
                              <a:cxn ang="0">
                                <a:pos x="272" y="97"/>
                              </a:cxn>
                              <a:cxn ang="0">
                                <a:pos x="250" y="140"/>
                              </a:cxn>
                              <a:cxn ang="0">
                                <a:pos x="281" y="140"/>
                              </a:cxn>
                              <a:cxn ang="0">
                                <a:pos x="118" y="186"/>
                              </a:cxn>
                              <a:cxn ang="0">
                                <a:pos x="89" y="204"/>
                              </a:cxn>
                              <a:cxn ang="0">
                                <a:pos x="75" y="231"/>
                              </a:cxn>
                              <a:cxn ang="0">
                                <a:pos x="57" y="227"/>
                              </a:cxn>
                              <a:cxn ang="0">
                                <a:pos x="61" y="198"/>
                              </a:cxn>
                              <a:cxn ang="0">
                                <a:pos x="72" y="160"/>
                              </a:cxn>
                              <a:cxn ang="0">
                                <a:pos x="35" y="175"/>
                              </a:cxn>
                              <a:cxn ang="0">
                                <a:pos x="19" y="212"/>
                              </a:cxn>
                              <a:cxn ang="0">
                                <a:pos x="35" y="249"/>
                              </a:cxn>
                              <a:cxn ang="0">
                                <a:pos x="72" y="265"/>
                              </a:cxn>
                              <a:cxn ang="0">
                                <a:pos x="109" y="249"/>
                              </a:cxn>
                              <a:cxn ang="0">
                                <a:pos x="124" y="212"/>
                              </a:cxn>
                              <a:cxn ang="0">
                                <a:pos x="301" y="261"/>
                              </a:cxn>
                              <a:cxn ang="0">
                                <a:pos x="329" y="233"/>
                              </a:cxn>
                              <a:cxn ang="0">
                                <a:pos x="329" y="192"/>
                              </a:cxn>
                              <a:cxn ang="0">
                                <a:pos x="301" y="164"/>
                              </a:cxn>
                              <a:cxn ang="0">
                                <a:pos x="278" y="160"/>
                              </a:cxn>
                              <a:cxn ang="0">
                                <a:pos x="232" y="192"/>
                              </a:cxn>
                              <a:cxn ang="0">
                                <a:pos x="228" y="212"/>
                              </a:cxn>
                              <a:cxn ang="0">
                                <a:pos x="244" y="249"/>
                              </a:cxn>
                              <a:cxn ang="0">
                                <a:pos x="281" y="265"/>
                              </a:cxn>
                              <a:cxn ang="0">
                                <a:pos x="202" y="187"/>
                              </a:cxn>
                              <a:cxn ang="0">
                                <a:pos x="202" y="217"/>
                              </a:cxn>
                              <a:cxn ang="0">
                                <a:pos x="172" y="217"/>
                              </a:cxn>
                              <a:cxn ang="0">
                                <a:pos x="172" y="187"/>
                              </a:cxn>
                              <a:cxn ang="0">
                                <a:pos x="187" y="181"/>
                              </a:cxn>
                            </a:cxnLst>
                            <a:pathLst>
                              <a:path w="354" h="285">
                                <a:moveTo>
                                  <a:pt x="281" y="140"/>
                                </a:moveTo>
                                <a:cubicBezTo>
                                  <a:pt x="291" y="140"/>
                                  <a:pt x="301" y="142"/>
                                  <a:pt x="310" y="145"/>
                                </a:cubicBezTo>
                                <a:cubicBezTo>
                                  <a:pt x="319" y="149"/>
                                  <a:pt x="326" y="154"/>
                                  <a:pt x="333" y="161"/>
                                </a:cubicBezTo>
                                <a:cubicBezTo>
                                  <a:pt x="340" y="168"/>
                                  <a:pt x="345" y="175"/>
                                  <a:pt x="349" y="184"/>
                                </a:cubicBezTo>
                                <a:cubicBezTo>
                                  <a:pt x="352" y="193"/>
                                  <a:pt x="354" y="202"/>
                                  <a:pt x="354" y="212"/>
                                </a:cubicBezTo>
                                <a:cubicBezTo>
                                  <a:pt x="354" y="222"/>
                                  <a:pt x="352" y="232"/>
                                  <a:pt x="349" y="241"/>
                                </a:cubicBezTo>
                                <a:cubicBezTo>
                                  <a:pt x="345" y="250"/>
                                  <a:pt x="340" y="257"/>
                                  <a:pt x="333" y="264"/>
                                </a:cubicBezTo>
                                <a:cubicBezTo>
                                  <a:pt x="326" y="271"/>
                                  <a:pt x="319" y="276"/>
                                  <a:pt x="310" y="279"/>
                                </a:cubicBezTo>
                                <a:cubicBezTo>
                                  <a:pt x="301" y="283"/>
                                  <a:pt x="291" y="285"/>
                                  <a:pt x="281" y="285"/>
                                </a:cubicBezTo>
                                <a:cubicBezTo>
                                  <a:pt x="271" y="285"/>
                                  <a:pt x="262" y="283"/>
                                  <a:pt x="253" y="279"/>
                                </a:cubicBezTo>
                                <a:cubicBezTo>
                                  <a:pt x="244" y="276"/>
                                  <a:pt x="237" y="271"/>
                                  <a:pt x="230" y="264"/>
                                </a:cubicBezTo>
                                <a:cubicBezTo>
                                  <a:pt x="224" y="257"/>
                                  <a:pt x="218" y="250"/>
                                  <a:pt x="215" y="241"/>
                                </a:cubicBezTo>
                                <a:cubicBezTo>
                                  <a:pt x="211" y="232"/>
                                  <a:pt x="209" y="222"/>
                                  <a:pt x="209" y="212"/>
                                </a:cubicBezTo>
                                <a:cubicBezTo>
                                  <a:pt x="209" y="206"/>
                                  <a:pt x="210" y="200"/>
                                  <a:pt x="211" y="194"/>
                                </a:cubicBezTo>
                                <a:cubicBezTo>
                                  <a:pt x="212" y="192"/>
                                  <a:pt x="212" y="191"/>
                                  <a:pt x="213" y="190"/>
                                </a:cubicBezTo>
                                <a:cubicBezTo>
                                  <a:pt x="213" y="188"/>
                                  <a:pt x="214" y="187"/>
                                  <a:pt x="214" y="185"/>
                                </a:cubicBezTo>
                                <a:cubicBezTo>
                                  <a:pt x="219" y="170"/>
                                  <a:pt x="219" y="170"/>
                                  <a:pt x="219" y="170"/>
                                </a:cubicBezTo>
                                <a:cubicBezTo>
                                  <a:pt x="110" y="150"/>
                                  <a:pt x="110" y="150"/>
                                  <a:pt x="110" y="150"/>
                                </a:cubicBezTo>
                                <a:cubicBezTo>
                                  <a:pt x="121" y="156"/>
                                  <a:pt x="129" y="165"/>
                                  <a:pt x="136" y="176"/>
                                </a:cubicBezTo>
                                <a:cubicBezTo>
                                  <a:pt x="142" y="187"/>
                                  <a:pt x="146" y="199"/>
                                  <a:pt x="146" y="212"/>
                                </a:cubicBezTo>
                                <a:cubicBezTo>
                                  <a:pt x="146" y="222"/>
                                  <a:pt x="144" y="232"/>
                                  <a:pt x="140" y="241"/>
                                </a:cubicBezTo>
                                <a:cubicBezTo>
                                  <a:pt x="136" y="250"/>
                                  <a:pt x="131" y="257"/>
                                  <a:pt x="124" y="264"/>
                                </a:cubicBezTo>
                                <a:cubicBezTo>
                                  <a:pt x="118" y="271"/>
                                  <a:pt x="110" y="276"/>
                                  <a:pt x="101" y="279"/>
                                </a:cubicBezTo>
                                <a:cubicBezTo>
                                  <a:pt x="92" y="283"/>
                                  <a:pt x="83" y="285"/>
                                  <a:pt x="73" y="285"/>
                                </a:cubicBezTo>
                                <a:cubicBezTo>
                                  <a:pt x="63" y="285"/>
                                  <a:pt x="53" y="283"/>
                                  <a:pt x="45" y="279"/>
                                </a:cubicBezTo>
                                <a:cubicBezTo>
                                  <a:pt x="36" y="276"/>
                                  <a:pt x="28" y="271"/>
                                  <a:pt x="21" y="264"/>
                                </a:cubicBezTo>
                                <a:cubicBezTo>
                                  <a:pt x="15" y="257"/>
                                  <a:pt x="10" y="250"/>
                                  <a:pt x="6" y="241"/>
                                </a:cubicBezTo>
                                <a:cubicBezTo>
                                  <a:pt x="2" y="232"/>
                                  <a:pt x="0" y="222"/>
                                  <a:pt x="0" y="212"/>
                                </a:cubicBezTo>
                                <a:cubicBezTo>
                                  <a:pt x="0" y="202"/>
                                  <a:pt x="2" y="193"/>
                                  <a:pt x="6" y="184"/>
                                </a:cubicBezTo>
                                <a:cubicBezTo>
                                  <a:pt x="10" y="175"/>
                                  <a:pt x="15" y="168"/>
                                  <a:pt x="21" y="161"/>
                                </a:cubicBezTo>
                                <a:cubicBezTo>
                                  <a:pt x="28" y="154"/>
                                  <a:pt x="36" y="149"/>
                                  <a:pt x="45" y="145"/>
                                </a:cubicBezTo>
                                <a:cubicBezTo>
                                  <a:pt x="53" y="142"/>
                                  <a:pt x="63" y="140"/>
                                  <a:pt x="73" y="140"/>
                                </a:cubicBezTo>
                                <a:cubicBezTo>
                                  <a:pt x="74" y="140"/>
                                  <a:pt x="75" y="140"/>
                                  <a:pt x="76" y="140"/>
                                </a:cubicBezTo>
                                <a:cubicBezTo>
                                  <a:pt x="77" y="140"/>
                                  <a:pt x="78" y="140"/>
                                  <a:pt x="78" y="140"/>
                                </a:cubicBezTo>
                                <a:cubicBezTo>
                                  <a:pt x="82" y="127"/>
                                  <a:pt x="86" y="113"/>
                                  <a:pt x="90" y="100"/>
                                </a:cubicBezTo>
                                <a:cubicBezTo>
                                  <a:pt x="95" y="86"/>
                                  <a:pt x="98" y="73"/>
                                  <a:pt x="102" y="61"/>
                                </a:cubicBezTo>
                                <a:cubicBezTo>
                                  <a:pt x="105" y="49"/>
                                  <a:pt x="108" y="39"/>
                                  <a:pt x="110" y="31"/>
                                </a:cubicBezTo>
                                <a:cubicBezTo>
                                  <a:pt x="113" y="22"/>
                                  <a:pt x="115" y="16"/>
                                  <a:pt x="116" y="13"/>
                                </a:cubicBezTo>
                                <a:cubicBezTo>
                                  <a:pt x="117" y="9"/>
                                  <a:pt x="119" y="5"/>
                                  <a:pt x="123" y="3"/>
                                </a:cubicBezTo>
                                <a:cubicBezTo>
                                  <a:pt x="126" y="1"/>
                                  <a:pt x="130" y="0"/>
                                  <a:pt x="133" y="1"/>
                                </a:cubicBezTo>
                                <a:cubicBezTo>
                                  <a:pt x="137" y="1"/>
                                  <a:pt x="139" y="3"/>
                                  <a:pt x="142" y="5"/>
                                </a:cubicBezTo>
                                <a:cubicBezTo>
                                  <a:pt x="144" y="8"/>
                                  <a:pt x="145" y="11"/>
                                  <a:pt x="144" y="15"/>
                                </a:cubicBezTo>
                                <a:cubicBezTo>
                                  <a:pt x="144" y="16"/>
                                  <a:pt x="143" y="19"/>
                                  <a:pt x="142" y="22"/>
                                </a:cubicBezTo>
                                <a:cubicBezTo>
                                  <a:pt x="141" y="26"/>
                                  <a:pt x="140" y="30"/>
                                  <a:pt x="139" y="35"/>
                                </a:cubicBezTo>
                                <a:cubicBezTo>
                                  <a:pt x="166" y="35"/>
                                  <a:pt x="166" y="35"/>
                                  <a:pt x="166" y="35"/>
                                </a:cubicBezTo>
                                <a:cubicBezTo>
                                  <a:pt x="166" y="47"/>
                                  <a:pt x="166" y="47"/>
                                  <a:pt x="166" y="47"/>
                                </a:cubicBezTo>
                                <a:cubicBezTo>
                                  <a:pt x="135" y="47"/>
                                  <a:pt x="135" y="47"/>
                                  <a:pt x="135" y="47"/>
                                </a:cubicBezTo>
                                <a:cubicBezTo>
                                  <a:pt x="133" y="56"/>
                                  <a:pt x="130" y="67"/>
                                  <a:pt x="126" y="78"/>
                                </a:cubicBezTo>
                                <a:cubicBezTo>
                                  <a:pt x="123" y="90"/>
                                  <a:pt x="119" y="102"/>
                                  <a:pt x="116" y="114"/>
                                </a:cubicBezTo>
                                <a:cubicBezTo>
                                  <a:pt x="232" y="131"/>
                                  <a:pt x="232" y="131"/>
                                  <a:pt x="232" y="131"/>
                                </a:cubicBezTo>
                                <a:cubicBezTo>
                                  <a:pt x="243" y="97"/>
                                  <a:pt x="243" y="97"/>
                                  <a:pt x="243" y="97"/>
                                </a:cubicBezTo>
                                <a:cubicBezTo>
                                  <a:pt x="208" y="97"/>
                                  <a:pt x="208" y="97"/>
                                  <a:pt x="208" y="97"/>
                                </a:cubicBezTo>
                                <a:cubicBezTo>
                                  <a:pt x="206" y="94"/>
                                  <a:pt x="205" y="92"/>
                                  <a:pt x="205" y="89"/>
                                </a:cubicBezTo>
                                <a:cubicBezTo>
                                  <a:pt x="204" y="87"/>
                                  <a:pt x="204" y="85"/>
                                  <a:pt x="204" y="84"/>
                                </a:cubicBezTo>
                                <a:cubicBezTo>
                                  <a:pt x="205" y="82"/>
                                  <a:pt x="206" y="80"/>
                                  <a:pt x="208" y="79"/>
                                </a:cubicBezTo>
                                <a:cubicBezTo>
                                  <a:pt x="211" y="78"/>
                                  <a:pt x="215" y="77"/>
                                  <a:pt x="221" y="76"/>
                                </a:cubicBezTo>
                                <a:cubicBezTo>
                                  <a:pt x="227" y="75"/>
                                  <a:pt x="234" y="74"/>
                                  <a:pt x="241" y="73"/>
                                </a:cubicBezTo>
                                <a:cubicBezTo>
                                  <a:pt x="248" y="73"/>
                                  <a:pt x="254" y="72"/>
                                  <a:pt x="260" y="73"/>
                                </a:cubicBezTo>
                                <a:cubicBezTo>
                                  <a:pt x="266" y="73"/>
                                  <a:pt x="271" y="74"/>
                                  <a:pt x="273" y="76"/>
                                </a:cubicBezTo>
                                <a:cubicBezTo>
                                  <a:pt x="276" y="78"/>
                                  <a:pt x="277" y="80"/>
                                  <a:pt x="277" y="82"/>
                                </a:cubicBezTo>
                                <a:cubicBezTo>
                                  <a:pt x="277" y="84"/>
                                  <a:pt x="277" y="87"/>
                                  <a:pt x="276" y="89"/>
                                </a:cubicBezTo>
                                <a:cubicBezTo>
                                  <a:pt x="276" y="91"/>
                                  <a:pt x="274" y="94"/>
                                  <a:pt x="272" y="97"/>
                                </a:cubicBezTo>
                                <a:cubicBezTo>
                                  <a:pt x="265" y="97"/>
                                  <a:pt x="265" y="97"/>
                                  <a:pt x="265" y="97"/>
                                </a:cubicBezTo>
                                <a:cubicBezTo>
                                  <a:pt x="250" y="140"/>
                                  <a:pt x="250" y="140"/>
                                  <a:pt x="250" y="140"/>
                                </a:cubicBezTo>
                                <a:cubicBezTo>
                                  <a:pt x="280" y="140"/>
                                  <a:pt x="280" y="140"/>
                                  <a:pt x="280" y="140"/>
                                </a:cubicBezTo>
                                <a:cubicBezTo>
                                  <a:pt x="281" y="140"/>
                                  <a:pt x="281" y="140"/>
                                  <a:pt x="281" y="140"/>
                                </a:cubicBezTo>
                                <a:close/>
                                <a:moveTo>
                                  <a:pt x="124" y="212"/>
                                </a:moveTo>
                                <a:cubicBezTo>
                                  <a:pt x="124" y="203"/>
                                  <a:pt x="122" y="194"/>
                                  <a:pt x="118" y="186"/>
                                </a:cubicBezTo>
                                <a:cubicBezTo>
                                  <a:pt x="113" y="178"/>
                                  <a:pt x="107" y="172"/>
                                  <a:pt x="100" y="168"/>
                                </a:cubicBezTo>
                                <a:cubicBezTo>
                                  <a:pt x="95" y="182"/>
                                  <a:pt x="92" y="194"/>
                                  <a:pt x="89" y="204"/>
                                </a:cubicBezTo>
                                <a:cubicBezTo>
                                  <a:pt x="86" y="214"/>
                                  <a:pt x="84" y="220"/>
                                  <a:pt x="83" y="223"/>
                                </a:cubicBezTo>
                                <a:cubicBezTo>
                                  <a:pt x="81" y="227"/>
                                  <a:pt x="79" y="229"/>
                                  <a:pt x="75" y="231"/>
                                </a:cubicBezTo>
                                <a:cubicBezTo>
                                  <a:pt x="72" y="232"/>
                                  <a:pt x="68" y="232"/>
                                  <a:pt x="65" y="232"/>
                                </a:cubicBezTo>
                                <a:cubicBezTo>
                                  <a:pt x="62" y="231"/>
                                  <a:pt x="59" y="230"/>
                                  <a:pt x="57" y="227"/>
                                </a:cubicBezTo>
                                <a:cubicBezTo>
                                  <a:pt x="55" y="225"/>
                                  <a:pt x="54" y="222"/>
                                  <a:pt x="55" y="218"/>
                                </a:cubicBezTo>
                                <a:cubicBezTo>
                                  <a:pt x="56" y="215"/>
                                  <a:pt x="58" y="208"/>
                                  <a:pt x="61" y="198"/>
                                </a:cubicBezTo>
                                <a:cubicBezTo>
                                  <a:pt x="65" y="187"/>
                                  <a:pt x="68" y="174"/>
                                  <a:pt x="73" y="160"/>
                                </a:cubicBezTo>
                                <a:cubicBezTo>
                                  <a:pt x="72" y="160"/>
                                  <a:pt x="72" y="160"/>
                                  <a:pt x="72" y="160"/>
                                </a:cubicBezTo>
                                <a:cubicBezTo>
                                  <a:pt x="64" y="160"/>
                                  <a:pt x="58" y="161"/>
                                  <a:pt x="51" y="164"/>
                                </a:cubicBezTo>
                                <a:cubicBezTo>
                                  <a:pt x="45" y="167"/>
                                  <a:pt x="39" y="170"/>
                                  <a:pt x="35" y="175"/>
                                </a:cubicBezTo>
                                <a:cubicBezTo>
                                  <a:pt x="30" y="180"/>
                                  <a:pt x="26" y="185"/>
                                  <a:pt x="24" y="192"/>
                                </a:cubicBezTo>
                                <a:cubicBezTo>
                                  <a:pt x="21" y="198"/>
                                  <a:pt x="19" y="205"/>
                                  <a:pt x="19" y="212"/>
                                </a:cubicBezTo>
                                <a:cubicBezTo>
                                  <a:pt x="19" y="219"/>
                                  <a:pt x="21" y="226"/>
                                  <a:pt x="24" y="233"/>
                                </a:cubicBezTo>
                                <a:cubicBezTo>
                                  <a:pt x="26" y="239"/>
                                  <a:pt x="30" y="244"/>
                                  <a:pt x="35" y="249"/>
                                </a:cubicBezTo>
                                <a:cubicBezTo>
                                  <a:pt x="39" y="254"/>
                                  <a:pt x="45" y="258"/>
                                  <a:pt x="51" y="261"/>
                                </a:cubicBezTo>
                                <a:cubicBezTo>
                                  <a:pt x="58" y="263"/>
                                  <a:pt x="64" y="265"/>
                                  <a:pt x="72" y="265"/>
                                </a:cubicBezTo>
                                <a:cubicBezTo>
                                  <a:pt x="79" y="265"/>
                                  <a:pt x="86" y="263"/>
                                  <a:pt x="92" y="261"/>
                                </a:cubicBezTo>
                                <a:cubicBezTo>
                                  <a:pt x="99" y="258"/>
                                  <a:pt x="104" y="254"/>
                                  <a:pt x="109" y="249"/>
                                </a:cubicBezTo>
                                <a:cubicBezTo>
                                  <a:pt x="114" y="244"/>
                                  <a:pt x="117" y="239"/>
                                  <a:pt x="120" y="233"/>
                                </a:cubicBezTo>
                                <a:cubicBezTo>
                                  <a:pt x="123" y="226"/>
                                  <a:pt x="124" y="219"/>
                                  <a:pt x="124" y="212"/>
                                </a:cubicBezTo>
                                <a:close/>
                                <a:moveTo>
                                  <a:pt x="281" y="265"/>
                                </a:moveTo>
                                <a:cubicBezTo>
                                  <a:pt x="288" y="265"/>
                                  <a:pt x="295" y="263"/>
                                  <a:pt x="301" y="261"/>
                                </a:cubicBezTo>
                                <a:cubicBezTo>
                                  <a:pt x="307" y="258"/>
                                  <a:pt x="313" y="254"/>
                                  <a:pt x="318" y="249"/>
                                </a:cubicBezTo>
                                <a:cubicBezTo>
                                  <a:pt x="322" y="244"/>
                                  <a:pt x="326" y="239"/>
                                  <a:pt x="329" y="233"/>
                                </a:cubicBezTo>
                                <a:cubicBezTo>
                                  <a:pt x="332" y="226"/>
                                  <a:pt x="333" y="219"/>
                                  <a:pt x="333" y="212"/>
                                </a:cubicBezTo>
                                <a:cubicBezTo>
                                  <a:pt x="333" y="205"/>
                                  <a:pt x="332" y="198"/>
                                  <a:pt x="329" y="192"/>
                                </a:cubicBezTo>
                                <a:cubicBezTo>
                                  <a:pt x="326" y="185"/>
                                  <a:pt x="322" y="180"/>
                                  <a:pt x="318" y="175"/>
                                </a:cubicBezTo>
                                <a:cubicBezTo>
                                  <a:pt x="313" y="170"/>
                                  <a:pt x="307" y="167"/>
                                  <a:pt x="301" y="164"/>
                                </a:cubicBezTo>
                                <a:cubicBezTo>
                                  <a:pt x="295" y="161"/>
                                  <a:pt x="288" y="160"/>
                                  <a:pt x="281" y="160"/>
                                </a:cubicBezTo>
                                <a:cubicBezTo>
                                  <a:pt x="278" y="160"/>
                                  <a:pt x="278" y="160"/>
                                  <a:pt x="278" y="160"/>
                                </a:cubicBezTo>
                                <a:cubicBezTo>
                                  <a:pt x="268" y="160"/>
                                  <a:pt x="258" y="163"/>
                                  <a:pt x="250" y="169"/>
                                </a:cubicBezTo>
                                <a:cubicBezTo>
                                  <a:pt x="242" y="175"/>
                                  <a:pt x="236" y="183"/>
                                  <a:pt x="232" y="192"/>
                                </a:cubicBezTo>
                                <a:cubicBezTo>
                                  <a:pt x="230" y="198"/>
                                  <a:pt x="230" y="198"/>
                                  <a:pt x="230" y="198"/>
                                </a:cubicBezTo>
                                <a:cubicBezTo>
                                  <a:pt x="229" y="202"/>
                                  <a:pt x="228" y="207"/>
                                  <a:pt x="228" y="212"/>
                                </a:cubicBezTo>
                                <a:cubicBezTo>
                                  <a:pt x="228" y="219"/>
                                  <a:pt x="229" y="226"/>
                                  <a:pt x="232" y="233"/>
                                </a:cubicBezTo>
                                <a:cubicBezTo>
                                  <a:pt x="235" y="239"/>
                                  <a:pt x="239" y="244"/>
                                  <a:pt x="244" y="249"/>
                                </a:cubicBezTo>
                                <a:cubicBezTo>
                                  <a:pt x="248" y="254"/>
                                  <a:pt x="254" y="258"/>
                                  <a:pt x="260" y="261"/>
                                </a:cubicBezTo>
                                <a:cubicBezTo>
                                  <a:pt x="267" y="263"/>
                                  <a:pt x="273" y="265"/>
                                  <a:pt x="281" y="265"/>
                                </a:cubicBezTo>
                                <a:close/>
                                <a:moveTo>
                                  <a:pt x="187" y="181"/>
                                </a:moveTo>
                                <a:cubicBezTo>
                                  <a:pt x="193" y="181"/>
                                  <a:pt x="198" y="183"/>
                                  <a:pt x="202" y="187"/>
                                </a:cubicBezTo>
                                <a:cubicBezTo>
                                  <a:pt x="206" y="191"/>
                                  <a:pt x="208" y="196"/>
                                  <a:pt x="208" y="202"/>
                                </a:cubicBezTo>
                                <a:cubicBezTo>
                                  <a:pt x="208" y="208"/>
                                  <a:pt x="206" y="213"/>
                                  <a:pt x="202" y="217"/>
                                </a:cubicBezTo>
                                <a:cubicBezTo>
                                  <a:pt x="198" y="221"/>
                                  <a:pt x="193" y="223"/>
                                  <a:pt x="187" y="223"/>
                                </a:cubicBezTo>
                                <a:cubicBezTo>
                                  <a:pt x="181" y="223"/>
                                  <a:pt x="176" y="221"/>
                                  <a:pt x="172" y="217"/>
                                </a:cubicBezTo>
                                <a:cubicBezTo>
                                  <a:pt x="168" y="213"/>
                                  <a:pt x="166" y="208"/>
                                  <a:pt x="166" y="202"/>
                                </a:cubicBezTo>
                                <a:cubicBezTo>
                                  <a:pt x="166" y="196"/>
                                  <a:pt x="168" y="191"/>
                                  <a:pt x="172" y="187"/>
                                </a:cubicBezTo>
                                <a:cubicBezTo>
                                  <a:pt x="176" y="183"/>
                                  <a:pt x="181" y="181"/>
                                  <a:pt x="187" y="181"/>
                                </a:cubicBezTo>
                                <a:close/>
                                <a:moveTo>
                                  <a:pt x="187" y="181"/>
                                </a:moveTo>
                                <a:cubicBezTo>
                                  <a:pt x="187" y="181"/>
                                  <a:pt x="187" y="181"/>
                                  <a:pt x="187" y="18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0" name="Freeform 280"/>
                        <wps:cNvSpPr>
                          <a:spLocks noChangeAspect="1" noEditPoints="1"/>
                        </wps:cNvSpPr>
                        <wps:spPr>
                          <a:xfrm>
                            <a:off x="13145" y="14477"/>
                            <a:ext cx="473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73" y="359"/>
                              </a:cxn>
                              <a:cxn ang="0">
                                <a:pos x="462" y="376"/>
                              </a:cxn>
                              <a:cxn ang="0">
                                <a:pos x="449" y="369"/>
                              </a:cxn>
                              <a:cxn ang="0">
                                <a:pos x="435" y="361"/>
                              </a:cxn>
                              <a:cxn ang="0">
                                <a:pos x="407" y="335"/>
                              </a:cxn>
                              <a:cxn ang="0">
                                <a:pos x="385" y="296"/>
                              </a:cxn>
                              <a:cxn ang="0">
                                <a:pos x="409" y="257"/>
                              </a:cxn>
                              <a:cxn ang="0">
                                <a:pos x="446" y="224"/>
                              </a:cxn>
                              <a:cxn ang="0">
                                <a:pos x="462" y="218"/>
                              </a:cxn>
                              <a:cxn ang="0">
                                <a:pos x="473" y="231"/>
                              </a:cxn>
                              <a:cxn ang="0">
                                <a:pos x="364" y="207"/>
                              </a:cxn>
                              <a:cxn ang="0">
                                <a:pos x="377" y="214"/>
                              </a:cxn>
                              <a:cxn ang="0">
                                <a:pos x="385" y="227"/>
                              </a:cxn>
                              <a:cxn ang="0">
                                <a:pos x="383" y="395"/>
                              </a:cxn>
                              <a:cxn ang="0">
                                <a:pos x="368" y="408"/>
                              </a:cxn>
                              <a:cxn ang="0">
                                <a:pos x="26" y="411"/>
                              </a:cxn>
                              <a:cxn ang="0">
                                <a:pos x="0" y="387"/>
                              </a:cxn>
                              <a:cxn ang="0">
                                <a:pos x="6" y="211"/>
                              </a:cxn>
                              <a:cxn ang="0">
                                <a:pos x="87" y="207"/>
                              </a:cxn>
                              <a:cxn ang="0">
                                <a:pos x="26" y="170"/>
                              </a:cxn>
                              <a:cxn ang="0">
                                <a:pos x="0" y="103"/>
                              </a:cxn>
                              <a:cxn ang="0">
                                <a:pos x="30" y="30"/>
                              </a:cxn>
                              <a:cxn ang="0">
                                <a:pos x="104" y="0"/>
                              </a:cxn>
                              <a:cxn ang="0">
                                <a:pos x="193" y="49"/>
                              </a:cxn>
                              <a:cxn ang="0">
                                <a:pos x="283" y="0"/>
                              </a:cxn>
                              <a:cxn ang="0">
                                <a:pos x="357" y="30"/>
                              </a:cxn>
                              <a:cxn ang="0">
                                <a:pos x="387" y="103"/>
                              </a:cxn>
                              <a:cxn ang="0">
                                <a:pos x="359" y="175"/>
                              </a:cxn>
                              <a:cxn ang="0">
                                <a:pos x="289" y="207"/>
                              </a:cxn>
                              <a:cxn ang="0">
                                <a:pos x="193" y="157"/>
                              </a:cxn>
                              <a:cxn ang="0">
                                <a:pos x="122" y="207"/>
                              </a:cxn>
                              <a:cxn ang="0">
                                <a:pos x="228" y="192"/>
                              </a:cxn>
                              <a:cxn ang="0">
                                <a:pos x="178" y="382"/>
                              </a:cxn>
                              <a:cxn ang="0">
                                <a:pos x="146" y="235"/>
                              </a:cxn>
                              <a:cxn ang="0">
                                <a:pos x="117" y="294"/>
                              </a:cxn>
                              <a:cxn ang="0">
                                <a:pos x="89" y="235"/>
                              </a:cxn>
                              <a:cxn ang="0">
                                <a:pos x="117" y="382"/>
                              </a:cxn>
                              <a:cxn ang="0">
                                <a:pos x="148" y="324"/>
                              </a:cxn>
                              <a:cxn ang="0">
                                <a:pos x="178" y="382"/>
                              </a:cxn>
                              <a:cxn ang="0">
                                <a:pos x="292" y="253"/>
                              </a:cxn>
                              <a:cxn ang="0">
                                <a:pos x="268" y="237"/>
                              </a:cxn>
                              <a:cxn ang="0">
                                <a:pos x="207" y="385"/>
                              </a:cxn>
                              <a:cxn ang="0">
                                <a:pos x="283" y="380"/>
                              </a:cxn>
                              <a:cxn ang="0">
                                <a:pos x="298" y="354"/>
                              </a:cxn>
                              <a:cxn ang="0">
                                <a:pos x="237" y="266"/>
                              </a:cxn>
                              <a:cxn ang="0">
                                <a:pos x="265" y="354"/>
                              </a:cxn>
                              <a:cxn ang="0">
                                <a:pos x="237" y="266"/>
                              </a:cxn>
                              <a:cxn ang="0">
                                <a:pos x="237" y="266"/>
                              </a:cxn>
                            </a:cxnLst>
                            <a:pathLst>
                              <a:path w="217" h="190">
                                <a:moveTo>
                                  <a:pt x="217" y="108"/>
                                </a:moveTo>
                                <a:cubicBezTo>
                                  <a:pt x="217" y="166"/>
                                  <a:pt x="217" y="166"/>
                                  <a:pt x="217" y="166"/>
                                </a:cubicBezTo>
                                <a:cubicBezTo>
                                  <a:pt x="217" y="168"/>
                                  <a:pt x="217" y="170"/>
                                  <a:pt x="216" y="171"/>
                                </a:cubicBezTo>
                                <a:cubicBezTo>
                                  <a:pt x="215" y="173"/>
                                  <a:pt x="214" y="174"/>
                                  <a:pt x="212" y="174"/>
                                </a:cubicBezTo>
                                <a:cubicBezTo>
                                  <a:pt x="211" y="174"/>
                                  <a:pt x="210" y="173"/>
                                  <a:pt x="209" y="173"/>
                                </a:cubicBezTo>
                                <a:cubicBezTo>
                                  <a:pt x="208" y="172"/>
                                  <a:pt x="207" y="172"/>
                                  <a:pt x="206" y="171"/>
                                </a:cubicBezTo>
                                <a:cubicBezTo>
                                  <a:pt x="204" y="170"/>
                                  <a:pt x="203" y="170"/>
                                  <a:pt x="202" y="169"/>
                                </a:cubicBezTo>
                                <a:cubicBezTo>
                                  <a:pt x="202" y="168"/>
                                  <a:pt x="201" y="168"/>
                                  <a:pt x="200" y="167"/>
                                </a:cubicBezTo>
                                <a:cubicBezTo>
                                  <a:pt x="199" y="166"/>
                                  <a:pt x="197" y="165"/>
                                  <a:pt x="195" y="162"/>
                                </a:cubicBezTo>
                                <a:cubicBezTo>
                                  <a:pt x="192" y="160"/>
                                  <a:pt x="190" y="157"/>
                                  <a:pt x="187" y="155"/>
                                </a:cubicBezTo>
                                <a:cubicBezTo>
                                  <a:pt x="185" y="152"/>
                                  <a:pt x="182" y="149"/>
                                  <a:pt x="180" y="146"/>
                                </a:cubicBezTo>
                                <a:cubicBezTo>
                                  <a:pt x="178" y="143"/>
                                  <a:pt x="177" y="140"/>
                                  <a:pt x="177" y="137"/>
                                </a:cubicBezTo>
                                <a:cubicBezTo>
                                  <a:pt x="177" y="134"/>
                                  <a:pt x="178" y="132"/>
                                  <a:pt x="181" y="128"/>
                                </a:cubicBezTo>
                                <a:cubicBezTo>
                                  <a:pt x="183" y="125"/>
                                  <a:pt x="185" y="122"/>
                                  <a:pt x="188" y="119"/>
                                </a:cubicBezTo>
                                <a:cubicBezTo>
                                  <a:pt x="191" y="115"/>
                                  <a:pt x="194" y="112"/>
                                  <a:pt x="197" y="110"/>
                                </a:cubicBezTo>
                                <a:cubicBezTo>
                                  <a:pt x="200" y="107"/>
                                  <a:pt x="203" y="105"/>
                                  <a:pt x="205" y="104"/>
                                </a:cubicBezTo>
                                <a:cubicBezTo>
                                  <a:pt x="206" y="103"/>
                                  <a:pt x="207" y="103"/>
                                  <a:pt x="208" y="102"/>
                                </a:cubicBezTo>
                                <a:cubicBezTo>
                                  <a:pt x="210" y="101"/>
                                  <a:pt x="211" y="101"/>
                                  <a:pt x="212" y="101"/>
                                </a:cubicBezTo>
                                <a:cubicBezTo>
                                  <a:pt x="214" y="101"/>
                                  <a:pt x="216" y="101"/>
                                  <a:pt x="216" y="103"/>
                                </a:cubicBezTo>
                                <a:cubicBezTo>
                                  <a:pt x="217" y="104"/>
                                  <a:pt x="217" y="106"/>
                                  <a:pt x="217" y="107"/>
                                </a:cubicBezTo>
                                <a:cubicBezTo>
                                  <a:pt x="217" y="108"/>
                                  <a:pt x="217" y="108"/>
                                  <a:pt x="217" y="108"/>
                                </a:cubicBezTo>
                                <a:close/>
                                <a:moveTo>
                                  <a:pt x="167" y="96"/>
                                </a:moveTo>
                                <a:cubicBezTo>
                                  <a:pt x="168" y="96"/>
                                  <a:pt x="169" y="96"/>
                                  <a:pt x="170" y="96"/>
                                </a:cubicBezTo>
                                <a:cubicBezTo>
                                  <a:pt x="171" y="97"/>
                                  <a:pt x="172" y="98"/>
                                  <a:pt x="173" y="99"/>
                                </a:cubicBezTo>
                                <a:cubicBezTo>
                                  <a:pt x="174" y="100"/>
                                  <a:pt x="175" y="101"/>
                                  <a:pt x="176" y="102"/>
                                </a:cubicBezTo>
                                <a:cubicBezTo>
                                  <a:pt x="177" y="103"/>
                                  <a:pt x="177" y="104"/>
                                  <a:pt x="177" y="105"/>
                                </a:cubicBezTo>
                                <a:cubicBezTo>
                                  <a:pt x="177" y="180"/>
                                  <a:pt x="177" y="180"/>
                                  <a:pt x="177" y="180"/>
                                </a:cubicBezTo>
                                <a:cubicBezTo>
                                  <a:pt x="177" y="181"/>
                                  <a:pt x="177" y="182"/>
                                  <a:pt x="176" y="183"/>
                                </a:cubicBezTo>
                                <a:cubicBezTo>
                                  <a:pt x="175" y="184"/>
                                  <a:pt x="174" y="186"/>
                                  <a:pt x="173" y="187"/>
                                </a:cubicBezTo>
                                <a:cubicBezTo>
                                  <a:pt x="172" y="188"/>
                                  <a:pt x="170" y="189"/>
                                  <a:pt x="169" y="189"/>
                                </a:cubicBezTo>
                                <a:cubicBezTo>
                                  <a:pt x="168" y="190"/>
                                  <a:pt x="167" y="190"/>
                                  <a:pt x="166" y="190"/>
                                </a:cubicBezTo>
                                <a:cubicBezTo>
                                  <a:pt x="12" y="190"/>
                                  <a:pt x="12" y="190"/>
                                  <a:pt x="12" y="190"/>
                                </a:cubicBezTo>
                                <a:cubicBezTo>
                                  <a:pt x="9" y="190"/>
                                  <a:pt x="6" y="189"/>
                                  <a:pt x="3" y="187"/>
                                </a:cubicBezTo>
                                <a:cubicBezTo>
                                  <a:pt x="1" y="185"/>
                                  <a:pt x="0" y="182"/>
                                  <a:pt x="0" y="179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103"/>
                                  <a:pt x="1" y="100"/>
                                  <a:pt x="3" y="98"/>
                                </a:cubicBezTo>
                                <a:cubicBezTo>
                                  <a:pt x="5" y="96"/>
                                  <a:pt x="8" y="96"/>
                                  <a:pt x="10" y="96"/>
                                </a:cubicBezTo>
                                <a:cubicBezTo>
                                  <a:pt x="40" y="96"/>
                                  <a:pt x="40" y="96"/>
                                  <a:pt x="40" y="96"/>
                                </a:cubicBezTo>
                                <a:cubicBezTo>
                                  <a:pt x="35" y="95"/>
                                  <a:pt x="30" y="93"/>
                                  <a:pt x="25" y="90"/>
                                </a:cubicBezTo>
                                <a:cubicBezTo>
                                  <a:pt x="20" y="87"/>
                                  <a:pt x="15" y="84"/>
                                  <a:pt x="12" y="79"/>
                                </a:cubicBezTo>
                                <a:cubicBezTo>
                                  <a:pt x="8" y="75"/>
                                  <a:pt x="5" y="70"/>
                                  <a:pt x="3" y="65"/>
                                </a:cubicBezTo>
                                <a:cubicBezTo>
                                  <a:pt x="1" y="60"/>
                                  <a:pt x="0" y="54"/>
                                  <a:pt x="0" y="48"/>
                                </a:cubicBezTo>
                                <a:cubicBezTo>
                                  <a:pt x="0" y="42"/>
                                  <a:pt x="1" y="35"/>
                                  <a:pt x="4" y="30"/>
                                </a:cubicBezTo>
                                <a:cubicBezTo>
                                  <a:pt x="6" y="24"/>
                                  <a:pt x="10" y="19"/>
                                  <a:pt x="14" y="14"/>
                                </a:cubicBezTo>
                                <a:cubicBezTo>
                                  <a:pt x="19" y="10"/>
                                  <a:pt x="24" y="7"/>
                                  <a:pt x="29" y="4"/>
                                </a:cubicBezTo>
                                <a:cubicBezTo>
                                  <a:pt x="35" y="2"/>
                                  <a:pt x="41" y="0"/>
                                  <a:pt x="48" y="0"/>
                                </a:cubicBezTo>
                                <a:cubicBezTo>
                                  <a:pt x="57" y="0"/>
                                  <a:pt x="65" y="2"/>
                                  <a:pt x="72" y="7"/>
                                </a:cubicBezTo>
                                <a:cubicBezTo>
                                  <a:pt x="79" y="11"/>
                                  <a:pt x="85" y="16"/>
                                  <a:pt x="89" y="23"/>
                                </a:cubicBezTo>
                                <a:cubicBezTo>
                                  <a:pt x="93" y="16"/>
                                  <a:pt x="99" y="11"/>
                                  <a:pt x="106" y="6"/>
                                </a:cubicBezTo>
                                <a:cubicBezTo>
                                  <a:pt x="113" y="2"/>
                                  <a:pt x="121" y="0"/>
                                  <a:pt x="130" y="0"/>
                                </a:cubicBezTo>
                                <a:cubicBezTo>
                                  <a:pt x="137" y="0"/>
                                  <a:pt x="143" y="1"/>
                                  <a:pt x="149" y="4"/>
                                </a:cubicBezTo>
                                <a:cubicBezTo>
                                  <a:pt x="154" y="6"/>
                                  <a:pt x="160" y="10"/>
                                  <a:pt x="164" y="14"/>
                                </a:cubicBezTo>
                                <a:cubicBezTo>
                                  <a:pt x="168" y="18"/>
                                  <a:pt x="172" y="24"/>
                                  <a:pt x="174" y="29"/>
                                </a:cubicBezTo>
                                <a:cubicBezTo>
                                  <a:pt x="177" y="35"/>
                                  <a:pt x="178" y="41"/>
                                  <a:pt x="178" y="48"/>
                                </a:cubicBezTo>
                                <a:cubicBezTo>
                                  <a:pt x="178" y="54"/>
                                  <a:pt x="177" y="60"/>
                                  <a:pt x="174" y="66"/>
                                </a:cubicBezTo>
                                <a:cubicBezTo>
                                  <a:pt x="172" y="71"/>
                                  <a:pt x="169" y="76"/>
                                  <a:pt x="165" y="81"/>
                                </a:cubicBezTo>
                                <a:cubicBezTo>
                                  <a:pt x="161" y="85"/>
                                  <a:pt x="156" y="88"/>
                                  <a:pt x="151" y="91"/>
                                </a:cubicBezTo>
                                <a:cubicBezTo>
                                  <a:pt x="145" y="94"/>
                                  <a:pt x="140" y="95"/>
                                  <a:pt x="133" y="96"/>
                                </a:cubicBezTo>
                                <a:cubicBezTo>
                                  <a:pt x="167" y="96"/>
                                  <a:pt x="167" y="96"/>
                                  <a:pt x="167" y="96"/>
                                </a:cubicBezTo>
                                <a:close/>
                                <a:moveTo>
                                  <a:pt x="89" y="73"/>
                                </a:moveTo>
                                <a:cubicBezTo>
                                  <a:pt x="86" y="79"/>
                                  <a:pt x="81" y="84"/>
                                  <a:pt x="75" y="88"/>
                                </a:cubicBezTo>
                                <a:cubicBezTo>
                                  <a:pt x="69" y="92"/>
                                  <a:pt x="63" y="94"/>
                                  <a:pt x="56" y="96"/>
                                </a:cubicBezTo>
                                <a:cubicBezTo>
                                  <a:pt x="126" y="96"/>
                                  <a:pt x="126" y="96"/>
                                  <a:pt x="126" y="96"/>
                                </a:cubicBezTo>
                                <a:cubicBezTo>
                                  <a:pt x="119" y="95"/>
                                  <a:pt x="111" y="93"/>
                                  <a:pt x="105" y="89"/>
                                </a:cubicBezTo>
                                <a:cubicBezTo>
                                  <a:pt x="98" y="85"/>
                                  <a:pt x="93" y="79"/>
                                  <a:pt x="89" y="73"/>
                                </a:cubicBezTo>
                                <a:close/>
                                <a:moveTo>
                                  <a:pt x="82" y="177"/>
                                </a:moveTo>
                                <a:cubicBezTo>
                                  <a:pt x="81" y="110"/>
                                  <a:pt x="81" y="110"/>
                                  <a:pt x="81" y="110"/>
                                </a:cubicBezTo>
                                <a:cubicBezTo>
                                  <a:pt x="67" y="109"/>
                                  <a:pt x="67" y="109"/>
                                  <a:pt x="67" y="109"/>
                                </a:cubicBezTo>
                                <a:cubicBezTo>
                                  <a:pt x="67" y="136"/>
                                  <a:pt x="67" y="136"/>
                                  <a:pt x="67" y="136"/>
                                </a:cubicBezTo>
                                <a:cubicBezTo>
                                  <a:pt x="54" y="136"/>
                                  <a:pt x="54" y="136"/>
                                  <a:pt x="54" y="136"/>
                                </a:cubicBezTo>
                                <a:cubicBezTo>
                                  <a:pt x="55" y="109"/>
                                  <a:pt x="55" y="109"/>
                                  <a:pt x="55" y="109"/>
                                </a:cubicBezTo>
                                <a:cubicBezTo>
                                  <a:pt x="41" y="109"/>
                                  <a:pt x="41" y="109"/>
                                  <a:pt x="41" y="109"/>
                                </a:cubicBezTo>
                                <a:cubicBezTo>
                                  <a:pt x="41" y="177"/>
                                  <a:pt x="41" y="177"/>
                                  <a:pt x="41" y="177"/>
                                </a:cubicBezTo>
                                <a:cubicBezTo>
                                  <a:pt x="54" y="177"/>
                                  <a:pt x="54" y="177"/>
                                  <a:pt x="54" y="177"/>
                                </a:cubicBezTo>
                                <a:cubicBezTo>
                                  <a:pt x="54" y="150"/>
                                  <a:pt x="54" y="150"/>
                                  <a:pt x="54" y="150"/>
                                </a:cubicBezTo>
                                <a:cubicBezTo>
                                  <a:pt x="68" y="150"/>
                                  <a:pt x="68" y="150"/>
                                  <a:pt x="68" y="150"/>
                                </a:cubicBezTo>
                                <a:cubicBezTo>
                                  <a:pt x="67" y="177"/>
                                  <a:pt x="67" y="177"/>
                                  <a:pt x="67" y="177"/>
                                </a:cubicBezTo>
                                <a:lnTo>
                                  <a:pt x="82" y="177"/>
                                </a:lnTo>
                                <a:close/>
                                <a:moveTo>
                                  <a:pt x="137" y="123"/>
                                </a:moveTo>
                                <a:cubicBezTo>
                                  <a:pt x="136" y="121"/>
                                  <a:pt x="135" y="119"/>
                                  <a:pt x="134" y="117"/>
                                </a:cubicBezTo>
                                <a:cubicBezTo>
                                  <a:pt x="133" y="115"/>
                                  <a:pt x="131" y="113"/>
                                  <a:pt x="130" y="112"/>
                                </a:cubicBezTo>
                                <a:cubicBezTo>
                                  <a:pt x="128" y="110"/>
                                  <a:pt x="126" y="110"/>
                                  <a:pt x="123" y="110"/>
                                </a:cubicBezTo>
                                <a:cubicBezTo>
                                  <a:pt x="95" y="110"/>
                                  <a:pt x="95" y="110"/>
                                  <a:pt x="95" y="110"/>
                                </a:cubicBezTo>
                                <a:cubicBezTo>
                                  <a:pt x="95" y="178"/>
                                  <a:pt x="95" y="178"/>
                                  <a:pt x="95" y="178"/>
                                </a:cubicBezTo>
                                <a:cubicBezTo>
                                  <a:pt x="123" y="178"/>
                                  <a:pt x="123" y="178"/>
                                  <a:pt x="123" y="178"/>
                                </a:cubicBezTo>
                                <a:cubicBezTo>
                                  <a:pt x="126" y="178"/>
                                  <a:pt x="128" y="177"/>
                                  <a:pt x="130" y="176"/>
                                </a:cubicBezTo>
                                <a:cubicBezTo>
                                  <a:pt x="131" y="174"/>
                                  <a:pt x="133" y="173"/>
                                  <a:pt x="134" y="171"/>
                                </a:cubicBezTo>
                                <a:cubicBezTo>
                                  <a:pt x="135" y="169"/>
                                  <a:pt x="136" y="167"/>
                                  <a:pt x="137" y="164"/>
                                </a:cubicBezTo>
                                <a:cubicBezTo>
                                  <a:pt x="137" y="123"/>
                                  <a:pt x="137" y="123"/>
                                  <a:pt x="137" y="123"/>
                                </a:cubicBezTo>
                                <a:close/>
                                <a:moveTo>
                                  <a:pt x="109" y="123"/>
                                </a:moveTo>
                                <a:cubicBezTo>
                                  <a:pt x="122" y="123"/>
                                  <a:pt x="122" y="123"/>
                                  <a:pt x="122" y="123"/>
                                </a:cubicBezTo>
                                <a:cubicBezTo>
                                  <a:pt x="122" y="164"/>
                                  <a:pt x="122" y="164"/>
                                  <a:pt x="122" y="164"/>
                                </a:cubicBezTo>
                                <a:cubicBezTo>
                                  <a:pt x="109" y="164"/>
                                  <a:pt x="109" y="164"/>
                                  <a:pt x="109" y="164"/>
                                </a:cubicBezTo>
                                <a:cubicBezTo>
                                  <a:pt x="109" y="123"/>
                                  <a:pt x="109" y="123"/>
                                  <a:pt x="109" y="123"/>
                                </a:cubicBezTo>
                                <a:close/>
                                <a:moveTo>
                                  <a:pt x="109" y="123"/>
                                </a:moveTo>
                                <a:cubicBezTo>
                                  <a:pt x="109" y="123"/>
                                  <a:pt x="109" y="123"/>
                                  <a:pt x="109" y="12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1" name="Freeform 51"/>
                        <wps:cNvSpPr>
                          <a:spLocks noChangeAspect="1" noEditPoints="1"/>
                        </wps:cNvSpPr>
                        <wps:spPr>
                          <a:xfrm>
                            <a:off x="14084" y="13557"/>
                            <a:ext cx="517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17327" y="888582"/>
                              </a:cxn>
                              <a:cxn ang="0">
                                <a:pos x="2081313" y="888582"/>
                              </a:cxn>
                              <a:cxn ang="0">
                                <a:pos x="2081313" y="901845"/>
                              </a:cxn>
                              <a:cxn ang="0">
                                <a:pos x="2081313" y="1618015"/>
                              </a:cxn>
                              <a:cxn ang="0">
                                <a:pos x="1922232" y="1777164"/>
                              </a:cxn>
                              <a:cxn ang="0">
                                <a:pos x="159081" y="1777164"/>
                              </a:cxn>
                              <a:cxn ang="0">
                                <a:pos x="0" y="1618015"/>
                              </a:cxn>
                              <a:cxn ang="0">
                                <a:pos x="0" y="1034467"/>
                              </a:cxn>
                              <a:cxn ang="0">
                                <a:pos x="0" y="901845"/>
                              </a:cxn>
                              <a:cxn ang="0">
                                <a:pos x="0" y="888582"/>
                              </a:cxn>
                              <a:cxn ang="0">
                                <a:pos x="463986" y="888582"/>
                              </a:cxn>
                              <a:cxn ang="0">
                                <a:pos x="636324" y="1472127"/>
                              </a:cxn>
                              <a:cxn ang="0">
                                <a:pos x="1087056" y="1618015"/>
                              </a:cxn>
                              <a:cxn ang="0">
                                <a:pos x="1524527" y="1379290"/>
                              </a:cxn>
                              <a:cxn ang="0">
                                <a:pos x="1617327" y="888582"/>
                              </a:cxn>
                              <a:cxn ang="0">
                                <a:pos x="13257" y="742696"/>
                              </a:cxn>
                              <a:cxn ang="0">
                                <a:pos x="517013" y="742696"/>
                              </a:cxn>
                              <a:cxn ang="0">
                                <a:pos x="530270" y="729433"/>
                              </a:cxn>
                              <a:cxn ang="0">
                                <a:pos x="715867" y="543759"/>
                              </a:cxn>
                              <a:cxn ang="0">
                                <a:pos x="1020772" y="437659"/>
                              </a:cxn>
                              <a:cxn ang="0">
                                <a:pos x="1272649" y="490707"/>
                              </a:cxn>
                              <a:cxn ang="0">
                                <a:pos x="1537785" y="729433"/>
                              </a:cxn>
                              <a:cxn ang="0">
                                <a:pos x="1564300" y="742696"/>
                              </a:cxn>
                              <a:cxn ang="0">
                                <a:pos x="2068055" y="742696"/>
                              </a:cxn>
                              <a:cxn ang="0">
                                <a:pos x="2081313" y="742696"/>
                              </a:cxn>
                              <a:cxn ang="0">
                                <a:pos x="2081313" y="729433"/>
                              </a:cxn>
                              <a:cxn ang="0">
                                <a:pos x="2081313" y="450922"/>
                              </a:cxn>
                              <a:cxn ang="0">
                                <a:pos x="1922232" y="291774"/>
                              </a:cxn>
                              <a:cxn ang="0">
                                <a:pos x="145823" y="291774"/>
                              </a:cxn>
                              <a:cxn ang="0">
                                <a:pos x="92796" y="305037"/>
                              </a:cxn>
                              <a:cxn ang="0">
                                <a:pos x="0" y="450922"/>
                              </a:cxn>
                              <a:cxn ang="0">
                                <a:pos x="0" y="729433"/>
                              </a:cxn>
                              <a:cxn ang="0">
                                <a:pos x="0" y="742696"/>
                              </a:cxn>
                              <a:cxn ang="0">
                                <a:pos x="13257" y="742696"/>
                              </a:cxn>
                              <a:cxn ang="0">
                                <a:pos x="596555" y="1034467"/>
                              </a:cxn>
                              <a:cxn ang="0">
                                <a:pos x="1034029" y="1472127"/>
                              </a:cxn>
                              <a:cxn ang="0">
                                <a:pos x="1484758" y="1034467"/>
                              </a:cxn>
                              <a:cxn ang="0">
                                <a:pos x="1034029" y="583545"/>
                              </a:cxn>
                              <a:cxn ang="0">
                                <a:pos x="596555" y="1034467"/>
                              </a:cxn>
                              <a:cxn ang="0">
                                <a:pos x="1034029" y="1326241"/>
                              </a:cxn>
                              <a:cxn ang="0">
                                <a:pos x="742379" y="1034467"/>
                              </a:cxn>
                              <a:cxn ang="0">
                                <a:pos x="1034029" y="729433"/>
                              </a:cxn>
                              <a:cxn ang="0">
                                <a:pos x="1338934" y="1034467"/>
                              </a:cxn>
                              <a:cxn ang="0">
                                <a:pos x="1034029" y="1326241"/>
                              </a:cxn>
                              <a:cxn ang="0">
                                <a:pos x="1922232" y="132625"/>
                              </a:cxn>
                              <a:cxn ang="0">
                                <a:pos x="1776408" y="0"/>
                              </a:cxn>
                              <a:cxn ang="0">
                                <a:pos x="1484758" y="0"/>
                              </a:cxn>
                              <a:cxn ang="0">
                                <a:pos x="1365446" y="53048"/>
                              </a:cxn>
                              <a:cxn ang="0">
                                <a:pos x="1338934" y="145885"/>
                              </a:cxn>
                              <a:cxn ang="0">
                                <a:pos x="1922232" y="145885"/>
                              </a:cxn>
                              <a:cxn ang="0">
                                <a:pos x="1922232" y="132625"/>
                              </a:cxn>
                            </a:cxnLst>
                            <a:pathLst>
                              <a:path w="157" h="134">
                                <a:moveTo>
                                  <a:pt x="122" y="67"/>
                                </a:moveTo>
                                <a:cubicBezTo>
                                  <a:pt x="133" y="67"/>
                                  <a:pt x="145" y="67"/>
                                  <a:pt x="157" y="67"/>
                                </a:cubicBezTo>
                                <a:cubicBezTo>
                                  <a:pt x="157" y="67"/>
                                  <a:pt x="157" y="67"/>
                                  <a:pt x="157" y="68"/>
                                </a:cubicBezTo>
                                <a:cubicBezTo>
                                  <a:pt x="157" y="86"/>
                                  <a:pt x="157" y="104"/>
                                  <a:pt x="157" y="122"/>
                                </a:cubicBezTo>
                                <a:cubicBezTo>
                                  <a:pt x="157" y="129"/>
                                  <a:pt x="152" y="134"/>
                                  <a:pt x="145" y="134"/>
                                </a:cubicBezTo>
                                <a:cubicBezTo>
                                  <a:pt x="100" y="134"/>
                                  <a:pt x="56" y="134"/>
                                  <a:pt x="12" y="134"/>
                                </a:cubicBezTo>
                                <a:cubicBezTo>
                                  <a:pt x="5" y="134"/>
                                  <a:pt x="0" y="129"/>
                                  <a:pt x="0" y="122"/>
                                </a:cubicBezTo>
                                <a:cubicBezTo>
                                  <a:pt x="0" y="107"/>
                                  <a:pt x="0" y="93"/>
                                  <a:pt x="0" y="78"/>
                                </a:cubicBezTo>
                                <a:cubicBezTo>
                                  <a:pt x="0" y="75"/>
                                  <a:pt x="0" y="71"/>
                                  <a:pt x="0" y="68"/>
                                </a:cubicBezTo>
                                <a:cubicBezTo>
                                  <a:pt x="0" y="68"/>
                                  <a:pt x="0" y="67"/>
                                  <a:pt x="0" y="67"/>
                                </a:cubicBezTo>
                                <a:cubicBezTo>
                                  <a:pt x="12" y="67"/>
                                  <a:pt x="23" y="67"/>
                                  <a:pt x="35" y="67"/>
                                </a:cubicBezTo>
                                <a:cubicBezTo>
                                  <a:pt x="31" y="84"/>
                                  <a:pt x="35" y="99"/>
                                  <a:pt x="48" y="111"/>
                                </a:cubicBezTo>
                                <a:cubicBezTo>
                                  <a:pt x="57" y="120"/>
                                  <a:pt x="69" y="123"/>
                                  <a:pt x="82" y="122"/>
                                </a:cubicBezTo>
                                <a:cubicBezTo>
                                  <a:pt x="95" y="121"/>
                                  <a:pt x="107" y="115"/>
                                  <a:pt x="115" y="104"/>
                                </a:cubicBezTo>
                                <a:cubicBezTo>
                                  <a:pt x="123" y="93"/>
                                  <a:pt x="125" y="80"/>
                                  <a:pt x="122" y="67"/>
                                </a:cubicBezTo>
                                <a:close/>
                                <a:moveTo>
                                  <a:pt x="1" y="56"/>
                                </a:moveTo>
                                <a:cubicBezTo>
                                  <a:pt x="14" y="56"/>
                                  <a:pt x="26" y="56"/>
                                  <a:pt x="39" y="56"/>
                                </a:cubicBezTo>
                                <a:cubicBezTo>
                                  <a:pt x="39" y="56"/>
                                  <a:pt x="40" y="55"/>
                                  <a:pt x="40" y="55"/>
                                </a:cubicBezTo>
                                <a:cubicBezTo>
                                  <a:pt x="44" y="49"/>
                                  <a:pt x="48" y="44"/>
                                  <a:pt x="54" y="41"/>
                                </a:cubicBezTo>
                                <a:cubicBezTo>
                                  <a:pt x="61" y="36"/>
                                  <a:pt x="69" y="33"/>
                                  <a:pt x="77" y="33"/>
                                </a:cubicBezTo>
                                <a:cubicBezTo>
                                  <a:pt x="84" y="33"/>
                                  <a:pt x="90" y="34"/>
                                  <a:pt x="96" y="37"/>
                                </a:cubicBezTo>
                                <a:cubicBezTo>
                                  <a:pt x="105" y="41"/>
                                  <a:pt x="112" y="47"/>
                                  <a:pt x="116" y="55"/>
                                </a:cubicBezTo>
                                <a:cubicBezTo>
                                  <a:pt x="117" y="55"/>
                                  <a:pt x="117" y="56"/>
                                  <a:pt x="118" y="56"/>
                                </a:cubicBezTo>
                                <a:cubicBezTo>
                                  <a:pt x="130" y="56"/>
                                  <a:pt x="143" y="56"/>
                                  <a:pt x="156" y="56"/>
                                </a:cubicBezTo>
                                <a:cubicBezTo>
                                  <a:pt x="156" y="56"/>
                                  <a:pt x="156" y="56"/>
                                  <a:pt x="157" y="56"/>
                                </a:cubicBezTo>
                                <a:cubicBezTo>
                                  <a:pt x="157" y="55"/>
                                  <a:pt x="157" y="55"/>
                                  <a:pt x="157" y="55"/>
                                </a:cubicBezTo>
                                <a:cubicBezTo>
                                  <a:pt x="157" y="48"/>
                                  <a:pt x="157" y="41"/>
                                  <a:pt x="157" y="34"/>
                                </a:cubicBezTo>
                                <a:cubicBezTo>
                                  <a:pt x="157" y="27"/>
                                  <a:pt x="152" y="22"/>
                                  <a:pt x="145" y="22"/>
                                </a:cubicBezTo>
                                <a:cubicBezTo>
                                  <a:pt x="100" y="22"/>
                                  <a:pt x="56" y="22"/>
                                  <a:pt x="11" y="22"/>
                                </a:cubicBezTo>
                                <a:cubicBezTo>
                                  <a:pt x="10" y="22"/>
                                  <a:pt x="9" y="22"/>
                                  <a:pt x="7" y="23"/>
                                </a:cubicBezTo>
                                <a:cubicBezTo>
                                  <a:pt x="3" y="24"/>
                                  <a:pt x="0" y="28"/>
                                  <a:pt x="0" y="34"/>
                                </a:cubicBezTo>
                                <a:cubicBezTo>
                                  <a:pt x="0" y="41"/>
                                  <a:pt x="0" y="48"/>
                                  <a:pt x="0" y="55"/>
                                </a:cubicBezTo>
                                <a:cubicBezTo>
                                  <a:pt x="0" y="55"/>
                                  <a:pt x="0" y="55"/>
                                  <a:pt x="0" y="56"/>
                                </a:cubicBezTo>
                                <a:cubicBezTo>
                                  <a:pt x="0" y="56"/>
                                  <a:pt x="1" y="56"/>
                                  <a:pt x="1" y="56"/>
                                </a:cubicBezTo>
                                <a:close/>
                                <a:moveTo>
                                  <a:pt x="45" y="78"/>
                                </a:moveTo>
                                <a:cubicBezTo>
                                  <a:pt x="45" y="96"/>
                                  <a:pt x="60" y="111"/>
                                  <a:pt x="78" y="111"/>
                                </a:cubicBezTo>
                                <a:cubicBezTo>
                                  <a:pt x="97" y="111"/>
                                  <a:pt x="112" y="96"/>
                                  <a:pt x="112" y="78"/>
                                </a:cubicBezTo>
                                <a:cubicBezTo>
                                  <a:pt x="112" y="59"/>
                                  <a:pt x="97" y="44"/>
                                  <a:pt x="78" y="44"/>
                                </a:cubicBezTo>
                                <a:cubicBezTo>
                                  <a:pt x="60" y="44"/>
                                  <a:pt x="45" y="59"/>
                                  <a:pt x="45" y="78"/>
                                </a:cubicBezTo>
                                <a:close/>
                                <a:moveTo>
                                  <a:pt x="78" y="100"/>
                                </a:moveTo>
                                <a:cubicBezTo>
                                  <a:pt x="66" y="100"/>
                                  <a:pt x="56" y="90"/>
                                  <a:pt x="56" y="78"/>
                                </a:cubicBezTo>
                                <a:cubicBezTo>
                                  <a:pt x="56" y="65"/>
                                  <a:pt x="66" y="55"/>
                                  <a:pt x="78" y="55"/>
                                </a:cubicBezTo>
                                <a:cubicBezTo>
                                  <a:pt x="91" y="56"/>
                                  <a:pt x="101" y="66"/>
                                  <a:pt x="101" y="78"/>
                                </a:cubicBezTo>
                                <a:cubicBezTo>
                                  <a:pt x="101" y="90"/>
                                  <a:pt x="91" y="100"/>
                                  <a:pt x="78" y="100"/>
                                </a:cubicBezTo>
                                <a:close/>
                                <a:moveTo>
                                  <a:pt x="145" y="10"/>
                                </a:moveTo>
                                <a:cubicBezTo>
                                  <a:pt x="145" y="4"/>
                                  <a:pt x="140" y="0"/>
                                  <a:pt x="134" y="0"/>
                                </a:cubicBezTo>
                                <a:cubicBezTo>
                                  <a:pt x="127" y="0"/>
                                  <a:pt x="119" y="0"/>
                                  <a:pt x="112" y="0"/>
                                </a:cubicBezTo>
                                <a:cubicBezTo>
                                  <a:pt x="108" y="0"/>
                                  <a:pt x="105" y="1"/>
                                  <a:pt x="103" y="4"/>
                                </a:cubicBezTo>
                                <a:cubicBezTo>
                                  <a:pt x="101" y="6"/>
                                  <a:pt x="101" y="8"/>
                                  <a:pt x="101" y="11"/>
                                </a:cubicBezTo>
                                <a:cubicBezTo>
                                  <a:pt x="116" y="11"/>
                                  <a:pt x="130" y="11"/>
                                  <a:pt x="145" y="11"/>
                                </a:cubicBezTo>
                                <a:cubicBezTo>
                                  <a:pt x="145" y="11"/>
                                  <a:pt x="145" y="10"/>
                                  <a:pt x="145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2" name="Freeform 69"/>
                        <wps:cNvSpPr>
                          <a:spLocks noChangeAspect="1" noEditPoints="1"/>
                        </wps:cNvSpPr>
                        <wps:spPr>
                          <a:xfrm>
                            <a:off x="15048" y="13567"/>
                            <a:ext cx="496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63" y="52"/>
                              </a:cxn>
                              <a:cxn ang="0">
                                <a:pos x="372" y="52"/>
                              </a:cxn>
                              <a:cxn ang="0">
                                <a:pos x="360" y="29"/>
                              </a:cxn>
                              <a:cxn ang="0">
                                <a:pos x="328" y="0"/>
                              </a:cxn>
                              <a:cxn ang="0">
                                <a:pos x="167" y="0"/>
                              </a:cxn>
                              <a:cxn ang="0">
                                <a:pos x="135" y="29"/>
                              </a:cxn>
                              <a:cxn ang="0">
                                <a:pos x="123" y="52"/>
                              </a:cxn>
                              <a:cxn ang="0">
                                <a:pos x="32" y="52"/>
                              </a:cxn>
                              <a:cxn ang="0">
                                <a:pos x="0" y="85"/>
                              </a:cxn>
                              <a:cxn ang="0">
                                <a:pos x="0" y="378"/>
                              </a:cxn>
                              <a:cxn ang="0">
                                <a:pos x="32" y="411"/>
                              </a:cxn>
                              <a:cxn ang="0">
                                <a:pos x="463" y="411"/>
                              </a:cxn>
                              <a:cxn ang="0">
                                <a:pos x="496" y="378"/>
                              </a:cxn>
                              <a:cxn ang="0">
                                <a:pos x="496" y="341"/>
                              </a:cxn>
                              <a:cxn ang="0">
                                <a:pos x="496" y="255"/>
                              </a:cxn>
                              <a:cxn ang="0">
                                <a:pos x="496" y="85"/>
                              </a:cxn>
                              <a:cxn ang="0">
                                <a:pos x="463" y="52"/>
                              </a:cxn>
                              <a:cxn ang="0">
                                <a:pos x="248" y="332"/>
                              </a:cxn>
                              <a:cxn ang="0">
                                <a:pos x="142" y="227"/>
                              </a:cxn>
                              <a:cxn ang="0">
                                <a:pos x="248" y="122"/>
                              </a:cxn>
                              <a:cxn ang="0">
                                <a:pos x="354" y="227"/>
                              </a:cxn>
                              <a:cxn ang="0">
                                <a:pos x="248" y="332"/>
                              </a:cxn>
                              <a:cxn ang="0">
                                <a:pos x="405" y="146"/>
                              </a:cxn>
                              <a:cxn ang="0">
                                <a:pos x="380" y="120"/>
                              </a:cxn>
                              <a:cxn ang="0">
                                <a:pos x="405" y="94"/>
                              </a:cxn>
                              <a:cxn ang="0">
                                <a:pos x="432" y="120"/>
                              </a:cxn>
                              <a:cxn ang="0">
                                <a:pos x="405" y="146"/>
                              </a:cxn>
                              <a:cxn ang="0">
                                <a:pos x="248" y="157"/>
                              </a:cxn>
                              <a:cxn ang="0">
                                <a:pos x="178" y="227"/>
                              </a:cxn>
                              <a:cxn ang="0">
                                <a:pos x="248" y="297"/>
                              </a:cxn>
                              <a:cxn ang="0">
                                <a:pos x="319" y="227"/>
                              </a:cxn>
                              <a:cxn ang="0">
                                <a:pos x="248" y="157"/>
                              </a:cxn>
                              <a:cxn ang="0">
                                <a:pos x="248" y="157"/>
                              </a:cxn>
                              <a:cxn ang="0">
                                <a:pos x="248" y="157"/>
                              </a:cxn>
                            </a:cxnLst>
                            <a:pathLst>
                              <a:path w="429" h="357">
                                <a:moveTo>
                                  <a:pt x="401" y="46"/>
                                </a:moveTo>
                                <a:cubicBezTo>
                                  <a:pt x="322" y="46"/>
                                  <a:pt x="322" y="46"/>
                                  <a:pt x="322" y="46"/>
                                </a:cubicBezTo>
                                <a:cubicBezTo>
                                  <a:pt x="312" y="26"/>
                                  <a:pt x="312" y="26"/>
                                  <a:pt x="312" y="26"/>
                                </a:cubicBezTo>
                                <a:cubicBezTo>
                                  <a:pt x="311" y="23"/>
                                  <a:pt x="300" y="0"/>
                                  <a:pt x="284" y="0"/>
                                </a:cubicBez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29" y="0"/>
                                  <a:pt x="118" y="23"/>
                                  <a:pt x="117" y="26"/>
                                </a:cubicBezTo>
                                <a:cubicBezTo>
                                  <a:pt x="107" y="46"/>
                                  <a:pt x="107" y="46"/>
                                  <a:pt x="107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ubicBezTo>
                                  <a:pt x="13" y="46"/>
                                  <a:pt x="0" y="59"/>
                                  <a:pt x="0" y="74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45"/>
                                  <a:pt x="13" y="357"/>
                                  <a:pt x="28" y="357"/>
                                </a:cubicBezTo>
                                <a:cubicBezTo>
                                  <a:pt x="401" y="357"/>
                                  <a:pt x="401" y="357"/>
                                  <a:pt x="401" y="357"/>
                                </a:cubicBezTo>
                                <a:cubicBezTo>
                                  <a:pt x="416" y="357"/>
                                  <a:pt x="429" y="345"/>
                                  <a:pt x="429" y="329"/>
                                </a:cubicBezTo>
                                <a:cubicBezTo>
                                  <a:pt x="429" y="297"/>
                                  <a:pt x="429" y="297"/>
                                  <a:pt x="429" y="297"/>
                                </a:cubicBezTo>
                                <a:cubicBezTo>
                                  <a:pt x="429" y="222"/>
                                  <a:pt x="429" y="222"/>
                                  <a:pt x="429" y="222"/>
                                </a:cubicBezTo>
                                <a:cubicBezTo>
                                  <a:pt x="429" y="74"/>
                                  <a:pt x="429" y="74"/>
                                  <a:pt x="429" y="74"/>
                                </a:cubicBezTo>
                                <a:cubicBezTo>
                                  <a:pt x="429" y="59"/>
                                  <a:pt x="417" y="46"/>
                                  <a:pt x="401" y="46"/>
                                </a:cubicBezTo>
                                <a:close/>
                                <a:moveTo>
                                  <a:pt x="215" y="289"/>
                                </a:moveTo>
                                <a:cubicBezTo>
                                  <a:pt x="164" y="289"/>
                                  <a:pt x="123" y="248"/>
                                  <a:pt x="123" y="198"/>
                                </a:cubicBezTo>
                                <a:cubicBezTo>
                                  <a:pt x="123" y="147"/>
                                  <a:pt x="164" y="106"/>
                                  <a:pt x="215" y="106"/>
                                </a:cubicBezTo>
                                <a:cubicBezTo>
                                  <a:pt x="266" y="106"/>
                                  <a:pt x="307" y="147"/>
                                  <a:pt x="307" y="198"/>
                                </a:cubicBezTo>
                                <a:cubicBezTo>
                                  <a:pt x="307" y="248"/>
                                  <a:pt x="266" y="289"/>
                                  <a:pt x="215" y="289"/>
                                </a:cubicBezTo>
                                <a:close/>
                                <a:moveTo>
                                  <a:pt x="351" y="127"/>
                                </a:moveTo>
                                <a:cubicBezTo>
                                  <a:pt x="339" y="127"/>
                                  <a:pt x="329" y="117"/>
                                  <a:pt x="329" y="105"/>
                                </a:cubicBezTo>
                                <a:cubicBezTo>
                                  <a:pt x="329" y="92"/>
                                  <a:pt x="339" y="82"/>
                                  <a:pt x="351" y="82"/>
                                </a:cubicBezTo>
                                <a:cubicBezTo>
                                  <a:pt x="364" y="82"/>
                                  <a:pt x="374" y="92"/>
                                  <a:pt x="374" y="105"/>
                                </a:cubicBezTo>
                                <a:cubicBezTo>
                                  <a:pt x="374" y="117"/>
                                  <a:pt x="364" y="127"/>
                                  <a:pt x="351" y="127"/>
                                </a:cubicBezTo>
                                <a:close/>
                                <a:moveTo>
                                  <a:pt x="215" y="137"/>
                                </a:moveTo>
                                <a:cubicBezTo>
                                  <a:pt x="181" y="137"/>
                                  <a:pt x="154" y="164"/>
                                  <a:pt x="154" y="198"/>
                                </a:cubicBezTo>
                                <a:cubicBezTo>
                                  <a:pt x="154" y="231"/>
                                  <a:pt x="181" y="258"/>
                                  <a:pt x="215" y="258"/>
                                </a:cubicBezTo>
                                <a:cubicBezTo>
                                  <a:pt x="249" y="258"/>
                                  <a:pt x="276" y="231"/>
                                  <a:pt x="276" y="198"/>
                                </a:cubicBezTo>
                                <a:cubicBezTo>
                                  <a:pt x="276" y="164"/>
                                  <a:pt x="249" y="137"/>
                                  <a:pt x="215" y="137"/>
                                </a:cubicBezTo>
                                <a:close/>
                                <a:moveTo>
                                  <a:pt x="215" y="137"/>
                                </a:moveTo>
                                <a:cubicBezTo>
                                  <a:pt x="215" y="137"/>
                                  <a:pt x="215" y="137"/>
                                  <a:pt x="215" y="13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3" name="Freeform 40"/>
                        <wps:cNvSpPr>
                          <a:spLocks noChangeAspect="1" noEditPoints="1"/>
                        </wps:cNvSpPr>
                        <wps:spPr>
                          <a:xfrm>
                            <a:off x="16032" y="13586"/>
                            <a:ext cx="663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74514" y="871413"/>
                              </a:cxn>
                              <a:cxn ang="0">
                                <a:pos x="1469547" y="871413"/>
                              </a:cxn>
                              <a:cxn ang="0">
                                <a:pos x="1195016" y="920276"/>
                              </a:cxn>
                              <a:cxn ang="0">
                                <a:pos x="977005" y="993573"/>
                              </a:cxn>
                              <a:cxn ang="0">
                                <a:pos x="637880" y="1066869"/>
                              </a:cxn>
                              <a:cxn ang="0">
                                <a:pos x="161489" y="1001717"/>
                              </a:cxn>
                              <a:cxn ang="0">
                                <a:pos x="121115" y="985428"/>
                              </a:cxn>
                              <a:cxn ang="0">
                                <a:pos x="153415" y="952854"/>
                              </a:cxn>
                              <a:cxn ang="0">
                                <a:pos x="234157" y="903988"/>
                              </a:cxn>
                              <a:cxn ang="0">
                                <a:pos x="993153" y="464210"/>
                              </a:cxn>
                              <a:cxn ang="0">
                                <a:pos x="1009304" y="456066"/>
                              </a:cxn>
                              <a:cxn ang="0">
                                <a:pos x="993153" y="447921"/>
                              </a:cxn>
                              <a:cxn ang="0">
                                <a:pos x="767070" y="228033"/>
                              </a:cxn>
                              <a:cxn ang="0">
                                <a:pos x="750922" y="228033"/>
                              </a:cxn>
                              <a:cxn ang="0">
                                <a:pos x="250308" y="382769"/>
                              </a:cxn>
                              <a:cxn ang="0">
                                <a:pos x="177637" y="390914"/>
                              </a:cxn>
                              <a:cxn ang="0">
                                <a:pos x="129189" y="333906"/>
                              </a:cxn>
                              <a:cxn ang="0">
                                <a:pos x="161489" y="268754"/>
                              </a:cxn>
                              <a:cxn ang="0">
                                <a:pos x="274530" y="219888"/>
                              </a:cxn>
                              <a:cxn ang="0">
                                <a:pos x="791293" y="16288"/>
                              </a:cxn>
                              <a:cxn ang="0">
                                <a:pos x="872037" y="32577"/>
                              </a:cxn>
                              <a:cxn ang="0">
                                <a:pos x="1267684" y="358337"/>
                              </a:cxn>
                              <a:cxn ang="0">
                                <a:pos x="1299983" y="399058"/>
                              </a:cxn>
                              <a:cxn ang="0">
                                <a:pos x="1566440" y="863269"/>
                              </a:cxn>
                              <a:cxn ang="0">
                                <a:pos x="1574514" y="871413"/>
                              </a:cxn>
                              <a:cxn ang="0">
                                <a:pos x="8074" y="1140165"/>
                              </a:cxn>
                              <a:cxn ang="0">
                                <a:pos x="16148" y="1205317"/>
                              </a:cxn>
                              <a:cxn ang="0">
                                <a:pos x="64596" y="1246039"/>
                              </a:cxn>
                              <a:cxn ang="0">
                                <a:pos x="468316" y="1384487"/>
                              </a:cxn>
                              <a:cxn ang="0">
                                <a:pos x="710550" y="1384487"/>
                              </a:cxn>
                              <a:cxn ang="0">
                                <a:pos x="1017378" y="1311191"/>
                              </a:cxn>
                              <a:cxn ang="0">
                                <a:pos x="1283835" y="1221606"/>
                              </a:cxn>
                              <a:cxn ang="0">
                                <a:pos x="1598737" y="1172742"/>
                              </a:cxn>
                              <a:cxn ang="0">
                                <a:pos x="1816745" y="1180887"/>
                              </a:cxn>
                              <a:cxn ang="0">
                                <a:pos x="1986309" y="1229750"/>
                              </a:cxn>
                              <a:cxn ang="0">
                                <a:pos x="2067054" y="1205317"/>
                              </a:cxn>
                              <a:cxn ang="0">
                                <a:pos x="2050905" y="1123876"/>
                              </a:cxn>
                              <a:cxn ang="0">
                                <a:pos x="1962086" y="1075013"/>
                              </a:cxn>
                              <a:cxn ang="0">
                                <a:pos x="1671407" y="1001717"/>
                              </a:cxn>
                              <a:cxn ang="0">
                                <a:pos x="1332280" y="1018005"/>
                              </a:cxn>
                              <a:cxn ang="0">
                                <a:pos x="1025452" y="1107590"/>
                              </a:cxn>
                              <a:cxn ang="0">
                                <a:pos x="605581" y="1205317"/>
                              </a:cxn>
                              <a:cxn ang="0">
                                <a:pos x="331050" y="1197175"/>
                              </a:cxn>
                              <a:cxn ang="0">
                                <a:pos x="96893" y="1115735"/>
                              </a:cxn>
                              <a:cxn ang="0">
                                <a:pos x="72670" y="1107590"/>
                              </a:cxn>
                              <a:cxn ang="0">
                                <a:pos x="8074" y="1140165"/>
                              </a:cxn>
                              <a:cxn ang="0">
                                <a:pos x="2042831" y="309473"/>
                              </a:cxn>
                              <a:cxn ang="0">
                                <a:pos x="1736001" y="0"/>
                              </a:cxn>
                              <a:cxn ang="0">
                                <a:pos x="1429173" y="309473"/>
                              </a:cxn>
                              <a:cxn ang="0">
                                <a:pos x="1736001" y="618947"/>
                              </a:cxn>
                              <a:cxn ang="0">
                                <a:pos x="2042831" y="309473"/>
                              </a:cxn>
                            </a:cxnLst>
                            <a:pathLst>
                              <a:path w="258" h="171">
                                <a:moveTo>
                                  <a:pt x="195" y="107"/>
                                </a:moveTo>
                                <a:cubicBezTo>
                                  <a:pt x="190" y="107"/>
                                  <a:pt x="186" y="107"/>
                                  <a:pt x="182" y="107"/>
                                </a:cubicBezTo>
                                <a:cubicBezTo>
                                  <a:pt x="171" y="108"/>
                                  <a:pt x="159" y="110"/>
                                  <a:pt x="148" y="113"/>
                                </a:cubicBezTo>
                                <a:cubicBezTo>
                                  <a:pt x="139" y="115"/>
                                  <a:pt x="130" y="119"/>
                                  <a:pt x="121" y="122"/>
                                </a:cubicBezTo>
                                <a:cubicBezTo>
                                  <a:pt x="107" y="127"/>
                                  <a:pt x="93" y="130"/>
                                  <a:pt x="79" y="131"/>
                                </a:cubicBezTo>
                                <a:cubicBezTo>
                                  <a:pt x="59" y="133"/>
                                  <a:pt x="39" y="130"/>
                                  <a:pt x="20" y="123"/>
                                </a:cubicBezTo>
                                <a:cubicBezTo>
                                  <a:pt x="18" y="122"/>
                                  <a:pt x="17" y="122"/>
                                  <a:pt x="15" y="121"/>
                                </a:cubicBezTo>
                                <a:cubicBezTo>
                                  <a:pt x="16" y="119"/>
                                  <a:pt x="17" y="118"/>
                                  <a:pt x="19" y="117"/>
                                </a:cubicBezTo>
                                <a:cubicBezTo>
                                  <a:pt x="22" y="115"/>
                                  <a:pt x="26" y="113"/>
                                  <a:pt x="29" y="111"/>
                                </a:cubicBezTo>
                                <a:cubicBezTo>
                                  <a:pt x="60" y="93"/>
                                  <a:pt x="92" y="75"/>
                                  <a:pt x="123" y="57"/>
                                </a:cubicBezTo>
                                <a:cubicBezTo>
                                  <a:pt x="123" y="56"/>
                                  <a:pt x="124" y="56"/>
                                  <a:pt x="125" y="56"/>
                                </a:cubicBezTo>
                                <a:cubicBezTo>
                                  <a:pt x="124" y="55"/>
                                  <a:pt x="124" y="55"/>
                                  <a:pt x="123" y="55"/>
                                </a:cubicBezTo>
                                <a:cubicBezTo>
                                  <a:pt x="114" y="46"/>
                                  <a:pt x="104" y="37"/>
                                  <a:pt x="95" y="28"/>
                                </a:cubicBezTo>
                                <a:cubicBezTo>
                                  <a:pt x="94" y="27"/>
                                  <a:pt x="94" y="27"/>
                                  <a:pt x="93" y="28"/>
                                </a:cubicBezTo>
                                <a:cubicBezTo>
                                  <a:pt x="72" y="34"/>
                                  <a:pt x="51" y="41"/>
                                  <a:pt x="31" y="47"/>
                                </a:cubicBezTo>
                                <a:cubicBezTo>
                                  <a:pt x="28" y="48"/>
                                  <a:pt x="25" y="48"/>
                                  <a:pt x="22" y="48"/>
                                </a:cubicBezTo>
                                <a:cubicBezTo>
                                  <a:pt x="19" y="47"/>
                                  <a:pt x="16" y="45"/>
                                  <a:pt x="16" y="41"/>
                                </a:cubicBezTo>
                                <a:cubicBezTo>
                                  <a:pt x="15" y="38"/>
                                  <a:pt x="17" y="34"/>
                                  <a:pt x="20" y="33"/>
                                </a:cubicBezTo>
                                <a:cubicBezTo>
                                  <a:pt x="25" y="31"/>
                                  <a:pt x="29" y="29"/>
                                  <a:pt x="34" y="27"/>
                                </a:cubicBezTo>
                                <a:cubicBezTo>
                                  <a:pt x="55" y="19"/>
                                  <a:pt x="76" y="11"/>
                                  <a:pt x="98" y="2"/>
                                </a:cubicBezTo>
                                <a:cubicBezTo>
                                  <a:pt x="101" y="1"/>
                                  <a:pt x="105" y="1"/>
                                  <a:pt x="108" y="4"/>
                                </a:cubicBezTo>
                                <a:cubicBezTo>
                                  <a:pt x="124" y="17"/>
                                  <a:pt x="141" y="31"/>
                                  <a:pt x="157" y="44"/>
                                </a:cubicBezTo>
                                <a:cubicBezTo>
                                  <a:pt x="159" y="45"/>
                                  <a:pt x="160" y="47"/>
                                  <a:pt x="161" y="49"/>
                                </a:cubicBezTo>
                                <a:cubicBezTo>
                                  <a:pt x="172" y="68"/>
                                  <a:pt x="183" y="87"/>
                                  <a:pt x="194" y="106"/>
                                </a:cubicBezTo>
                                <a:cubicBezTo>
                                  <a:pt x="194" y="106"/>
                                  <a:pt x="194" y="106"/>
                                  <a:pt x="195" y="107"/>
                                </a:cubicBezTo>
                                <a:close/>
                                <a:moveTo>
                                  <a:pt x="1" y="140"/>
                                </a:moveTo>
                                <a:cubicBezTo>
                                  <a:pt x="0" y="143"/>
                                  <a:pt x="0" y="146"/>
                                  <a:pt x="2" y="148"/>
                                </a:cubicBezTo>
                                <a:cubicBezTo>
                                  <a:pt x="4" y="150"/>
                                  <a:pt x="6" y="152"/>
                                  <a:pt x="8" y="153"/>
                                </a:cubicBezTo>
                                <a:cubicBezTo>
                                  <a:pt x="23" y="163"/>
                                  <a:pt x="40" y="168"/>
                                  <a:pt x="58" y="170"/>
                                </a:cubicBezTo>
                                <a:cubicBezTo>
                                  <a:pt x="68" y="171"/>
                                  <a:pt x="78" y="171"/>
                                  <a:pt x="88" y="170"/>
                                </a:cubicBezTo>
                                <a:cubicBezTo>
                                  <a:pt x="101" y="169"/>
                                  <a:pt x="113" y="166"/>
                                  <a:pt x="126" y="161"/>
                                </a:cubicBezTo>
                                <a:cubicBezTo>
                                  <a:pt x="137" y="157"/>
                                  <a:pt x="148" y="153"/>
                                  <a:pt x="159" y="150"/>
                                </a:cubicBezTo>
                                <a:cubicBezTo>
                                  <a:pt x="172" y="146"/>
                                  <a:pt x="185" y="144"/>
                                  <a:pt x="198" y="144"/>
                                </a:cubicBezTo>
                                <a:cubicBezTo>
                                  <a:pt x="207" y="143"/>
                                  <a:pt x="216" y="144"/>
                                  <a:pt x="225" y="145"/>
                                </a:cubicBezTo>
                                <a:cubicBezTo>
                                  <a:pt x="232" y="147"/>
                                  <a:pt x="239" y="148"/>
                                  <a:pt x="246" y="151"/>
                                </a:cubicBezTo>
                                <a:cubicBezTo>
                                  <a:pt x="249" y="153"/>
                                  <a:pt x="254" y="152"/>
                                  <a:pt x="256" y="148"/>
                                </a:cubicBezTo>
                                <a:cubicBezTo>
                                  <a:pt x="258" y="145"/>
                                  <a:pt x="258" y="140"/>
                                  <a:pt x="254" y="138"/>
                                </a:cubicBezTo>
                                <a:cubicBezTo>
                                  <a:pt x="251" y="135"/>
                                  <a:pt x="247" y="133"/>
                                  <a:pt x="243" y="132"/>
                                </a:cubicBezTo>
                                <a:cubicBezTo>
                                  <a:pt x="232" y="127"/>
                                  <a:pt x="219" y="124"/>
                                  <a:pt x="207" y="123"/>
                                </a:cubicBezTo>
                                <a:cubicBezTo>
                                  <a:pt x="193" y="122"/>
                                  <a:pt x="179" y="122"/>
                                  <a:pt x="165" y="125"/>
                                </a:cubicBezTo>
                                <a:cubicBezTo>
                                  <a:pt x="152" y="127"/>
                                  <a:pt x="139" y="131"/>
                                  <a:pt x="127" y="136"/>
                                </a:cubicBezTo>
                                <a:cubicBezTo>
                                  <a:pt x="110" y="142"/>
                                  <a:pt x="93" y="147"/>
                                  <a:pt x="75" y="148"/>
                                </a:cubicBezTo>
                                <a:cubicBezTo>
                                  <a:pt x="63" y="149"/>
                                  <a:pt x="52" y="149"/>
                                  <a:pt x="41" y="147"/>
                                </a:cubicBezTo>
                                <a:cubicBezTo>
                                  <a:pt x="31" y="145"/>
                                  <a:pt x="21" y="142"/>
                                  <a:pt x="12" y="137"/>
                                </a:cubicBezTo>
                                <a:cubicBezTo>
                                  <a:pt x="11" y="136"/>
                                  <a:pt x="10" y="136"/>
                                  <a:pt x="9" y="136"/>
                                </a:cubicBezTo>
                                <a:cubicBezTo>
                                  <a:pt x="5" y="136"/>
                                  <a:pt x="3" y="137"/>
                                  <a:pt x="1" y="140"/>
                                </a:cubicBezTo>
                                <a:close/>
                                <a:moveTo>
                                  <a:pt x="253" y="38"/>
                                </a:moveTo>
                                <a:cubicBezTo>
                                  <a:pt x="253" y="17"/>
                                  <a:pt x="236" y="0"/>
                                  <a:pt x="215" y="0"/>
                                </a:cubicBezTo>
                                <a:cubicBezTo>
                                  <a:pt x="194" y="0"/>
                                  <a:pt x="177" y="17"/>
                                  <a:pt x="177" y="38"/>
                                </a:cubicBezTo>
                                <a:cubicBezTo>
                                  <a:pt x="177" y="59"/>
                                  <a:pt x="194" y="76"/>
                                  <a:pt x="215" y="76"/>
                                </a:cubicBezTo>
                                <a:cubicBezTo>
                                  <a:pt x="236" y="76"/>
                                  <a:pt x="253" y="59"/>
                                  <a:pt x="253" y="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4" name="Freeform 50"/>
                        <wps:cNvSpPr>
                          <a:spLocks noChangeAspect="1" noEditPoints="1"/>
                        </wps:cNvSpPr>
                        <wps:spPr>
                          <a:xfrm>
                            <a:off x="17064" y="13606"/>
                            <a:ext cx="543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82714"/>
                              </a:cxn>
                              <a:cxn ang="0">
                                <a:pos x="366478" y="26924"/>
                              </a:cxn>
                              <a:cxn ang="0">
                                <a:pos x="1004420" y="148089"/>
                              </a:cxn>
                              <a:cxn ang="0">
                                <a:pos x="1113003" y="201938"/>
                              </a:cxn>
                              <a:cxn ang="0">
                                <a:pos x="1723798" y="13462"/>
                              </a:cxn>
                              <a:cxn ang="0">
                                <a:pos x="2185288" y="228865"/>
                              </a:cxn>
                              <a:cxn ang="0">
                                <a:pos x="2212435" y="1534736"/>
                              </a:cxn>
                              <a:cxn ang="0">
                                <a:pos x="2063130" y="1696288"/>
                              </a:cxn>
                              <a:cxn ang="0">
                                <a:pos x="1995265" y="1736674"/>
                              </a:cxn>
                              <a:cxn ang="0">
                                <a:pos x="1533775" y="1655898"/>
                              </a:cxn>
                              <a:cxn ang="0">
                                <a:pos x="1289455" y="1750140"/>
                              </a:cxn>
                              <a:cxn ang="0">
                                <a:pos x="1126578" y="1790526"/>
                              </a:cxn>
                              <a:cxn ang="0">
                                <a:pos x="895833" y="1750140"/>
                              </a:cxn>
                              <a:cxn ang="0">
                                <a:pos x="746528" y="1669364"/>
                              </a:cxn>
                              <a:cxn ang="0">
                                <a:pos x="217170" y="1736674"/>
                              </a:cxn>
                              <a:cxn ang="0">
                                <a:pos x="135733" y="1709750"/>
                              </a:cxn>
                              <a:cxn ang="0">
                                <a:pos x="0" y="1548198"/>
                              </a:cxn>
                              <a:cxn ang="0">
                                <a:pos x="0" y="901994"/>
                              </a:cxn>
                              <a:cxn ang="0">
                                <a:pos x="122158" y="1440498"/>
                              </a:cxn>
                              <a:cxn ang="0">
                                <a:pos x="827965" y="1332798"/>
                              </a:cxn>
                              <a:cxn ang="0">
                                <a:pos x="1045138" y="1400112"/>
                              </a:cxn>
                              <a:cxn ang="0">
                                <a:pos x="1045138" y="350028"/>
                              </a:cxn>
                              <a:cxn ang="0">
                                <a:pos x="1004420" y="269252"/>
                              </a:cxn>
                              <a:cxn ang="0">
                                <a:pos x="393625" y="134627"/>
                              </a:cxn>
                              <a:cxn ang="0">
                                <a:pos x="108586" y="309638"/>
                              </a:cxn>
                              <a:cxn ang="0">
                                <a:pos x="108586" y="1440498"/>
                              </a:cxn>
                              <a:cxn ang="0">
                                <a:pos x="2103848" y="1413574"/>
                              </a:cxn>
                              <a:cxn ang="0">
                                <a:pos x="2076701" y="282714"/>
                              </a:cxn>
                              <a:cxn ang="0">
                                <a:pos x="1438760" y="148089"/>
                              </a:cxn>
                              <a:cxn ang="0">
                                <a:pos x="1153725" y="309638"/>
                              </a:cxn>
                              <a:cxn ang="0">
                                <a:pos x="1153725" y="1400112"/>
                              </a:cxn>
                              <a:cxn ang="0">
                                <a:pos x="1275883" y="1346260"/>
                              </a:cxn>
                              <a:cxn ang="0">
                                <a:pos x="1954543" y="1386646"/>
                              </a:cxn>
                              <a:cxn ang="0">
                                <a:pos x="135733" y="1534736"/>
                              </a:cxn>
                              <a:cxn ang="0">
                                <a:pos x="217170" y="1615512"/>
                              </a:cxn>
                              <a:cxn ang="0">
                                <a:pos x="841540" y="1575126"/>
                              </a:cxn>
                              <a:cxn ang="0">
                                <a:pos x="1004420" y="1682826"/>
                              </a:cxn>
                              <a:cxn ang="0">
                                <a:pos x="1208015" y="1669364"/>
                              </a:cxn>
                              <a:cxn ang="0">
                                <a:pos x="1384470" y="1561660"/>
                              </a:cxn>
                              <a:cxn ang="0">
                                <a:pos x="1954543" y="1615512"/>
                              </a:cxn>
                              <a:cxn ang="0">
                                <a:pos x="2063130" y="1534736"/>
                              </a:cxn>
                              <a:cxn ang="0">
                                <a:pos x="1560921" y="1427036"/>
                              </a:cxn>
                              <a:cxn ang="0">
                                <a:pos x="1140150" y="1548198"/>
                              </a:cxn>
                              <a:cxn ang="0">
                                <a:pos x="1031563" y="1521274"/>
                              </a:cxn>
                              <a:cxn ang="0">
                                <a:pos x="542930" y="1440498"/>
                              </a:cxn>
                              <a:cxn ang="0">
                                <a:pos x="135733" y="1534736"/>
                              </a:cxn>
                            </a:cxnLst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5" name="Freeform 5"/>
                        <wps:cNvSpPr>
                          <a:spLocks noChangeAspect="1" noEditPoints="1"/>
                        </wps:cNvSpPr>
                        <wps:spPr>
                          <a:xfrm>
                            <a:off x="17902" y="13557"/>
                            <a:ext cx="483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30103" y="691363"/>
                              </a:cxn>
                              <a:cxn ang="0">
                                <a:pos x="756177" y="708647"/>
                              </a:cxn>
                              <a:cxn ang="0">
                                <a:pos x="895247" y="838277"/>
                              </a:cxn>
                              <a:cxn ang="0">
                                <a:pos x="921321" y="890129"/>
                              </a:cxn>
                              <a:cxn ang="0">
                                <a:pos x="886555" y="1175318"/>
                              </a:cxn>
                              <a:cxn ang="0">
                                <a:pos x="860479" y="1330874"/>
                              </a:cxn>
                              <a:cxn ang="0">
                                <a:pos x="808328" y="1382726"/>
                              </a:cxn>
                              <a:cxn ang="0">
                                <a:pos x="756177" y="1330874"/>
                              </a:cxn>
                              <a:cxn ang="0">
                                <a:pos x="738795" y="1175318"/>
                              </a:cxn>
                              <a:cxn ang="0">
                                <a:pos x="721412" y="1011117"/>
                              </a:cxn>
                              <a:cxn ang="0">
                                <a:pos x="721412" y="976549"/>
                              </a:cxn>
                              <a:cxn ang="0">
                                <a:pos x="704029" y="959265"/>
                              </a:cxn>
                              <a:cxn ang="0">
                                <a:pos x="460661" y="786425"/>
                              </a:cxn>
                              <a:cxn ang="0">
                                <a:pos x="408511" y="734573"/>
                              </a:cxn>
                              <a:cxn ang="0">
                                <a:pos x="408511" y="604943"/>
                              </a:cxn>
                              <a:cxn ang="0">
                                <a:pos x="478044" y="518523"/>
                              </a:cxn>
                              <a:cxn ang="0">
                                <a:pos x="712721" y="337038"/>
                              </a:cxn>
                              <a:cxn ang="0">
                                <a:pos x="886555" y="267902"/>
                              </a:cxn>
                              <a:cxn ang="0">
                                <a:pos x="921321" y="267902"/>
                              </a:cxn>
                              <a:cxn ang="0">
                                <a:pos x="973471" y="293828"/>
                              </a:cxn>
                              <a:cxn ang="0">
                                <a:pos x="1208148" y="570375"/>
                              </a:cxn>
                              <a:cxn ang="0">
                                <a:pos x="1225531" y="579017"/>
                              </a:cxn>
                              <a:cxn ang="0">
                                <a:pos x="1416748" y="579017"/>
                              </a:cxn>
                              <a:cxn ang="0">
                                <a:pos x="1468899" y="613585"/>
                              </a:cxn>
                              <a:cxn ang="0">
                                <a:pos x="1425442" y="682721"/>
                              </a:cxn>
                              <a:cxn ang="0">
                                <a:pos x="1416748" y="682721"/>
                              </a:cxn>
                              <a:cxn ang="0">
                                <a:pos x="1199457" y="682721"/>
                              </a:cxn>
                              <a:cxn ang="0">
                                <a:pos x="1155997" y="665437"/>
                              </a:cxn>
                              <a:cxn ang="0">
                                <a:pos x="999548" y="544449"/>
                              </a:cxn>
                              <a:cxn ang="0">
                                <a:pos x="990854" y="544449"/>
                              </a:cxn>
                              <a:cxn ang="0">
                                <a:pos x="747486" y="682721"/>
                              </a:cxn>
                              <a:cxn ang="0">
                                <a:pos x="730103" y="691363"/>
                              </a:cxn>
                              <a:cxn ang="0">
                                <a:pos x="295518" y="846919"/>
                              </a:cxn>
                              <a:cxn ang="0">
                                <a:pos x="0" y="1140750"/>
                              </a:cxn>
                              <a:cxn ang="0">
                                <a:pos x="295518" y="1434578"/>
                              </a:cxn>
                              <a:cxn ang="0">
                                <a:pos x="599728" y="1140750"/>
                              </a:cxn>
                              <a:cxn ang="0">
                                <a:pos x="295518" y="846919"/>
                              </a:cxn>
                              <a:cxn ang="0">
                                <a:pos x="295518" y="950623"/>
                              </a:cxn>
                              <a:cxn ang="0">
                                <a:pos x="495427" y="1140750"/>
                              </a:cxn>
                              <a:cxn ang="0">
                                <a:pos x="295518" y="1330874"/>
                              </a:cxn>
                              <a:cxn ang="0">
                                <a:pos x="104301" y="1140750"/>
                              </a:cxn>
                              <a:cxn ang="0">
                                <a:pos x="295518" y="950623"/>
                              </a:cxn>
                              <a:cxn ang="0">
                                <a:pos x="1573200" y="1140750"/>
                              </a:cxn>
                              <a:cxn ang="0">
                                <a:pos x="1277681" y="846919"/>
                              </a:cxn>
                              <a:cxn ang="0">
                                <a:pos x="982163" y="1140750"/>
                              </a:cxn>
                              <a:cxn ang="0">
                                <a:pos x="1277681" y="1434578"/>
                              </a:cxn>
                              <a:cxn ang="0">
                                <a:pos x="1573200" y="1140750"/>
                              </a:cxn>
                              <a:cxn ang="0">
                                <a:pos x="1086464" y="1140750"/>
                              </a:cxn>
                              <a:cxn ang="0">
                                <a:pos x="1277681" y="950623"/>
                              </a:cxn>
                              <a:cxn ang="0">
                                <a:pos x="1468899" y="1140750"/>
                              </a:cxn>
                              <a:cxn ang="0">
                                <a:pos x="1277681" y="1330874"/>
                              </a:cxn>
                              <a:cxn ang="0">
                                <a:pos x="1086464" y="1140750"/>
                              </a:cxn>
                              <a:cxn ang="0">
                                <a:pos x="1216839" y="388892"/>
                              </a:cxn>
                              <a:cxn ang="0">
                                <a:pos x="1408057" y="198766"/>
                              </a:cxn>
                              <a:cxn ang="0">
                                <a:pos x="1216839" y="0"/>
                              </a:cxn>
                              <a:cxn ang="0">
                                <a:pos x="1016931" y="198766"/>
                              </a:cxn>
                              <a:cxn ang="0">
                                <a:pos x="1216839" y="388892"/>
                              </a:cxn>
                            </a:cxnLst>
                            <a:pathLst>
                              <a:path w="181" h="166">
                                <a:moveTo>
                                  <a:pt x="84" y="80"/>
                                </a:moveTo>
                                <a:cubicBezTo>
                                  <a:pt x="85" y="81"/>
                                  <a:pt x="86" y="82"/>
                                  <a:pt x="87" y="82"/>
                                </a:cubicBezTo>
                                <a:cubicBezTo>
                                  <a:pt x="93" y="87"/>
                                  <a:pt x="98" y="92"/>
                                  <a:pt x="103" y="97"/>
                                </a:cubicBezTo>
                                <a:cubicBezTo>
                                  <a:pt x="105" y="98"/>
                                  <a:pt x="106" y="100"/>
                                  <a:pt x="106" y="103"/>
                                </a:cubicBezTo>
                                <a:cubicBezTo>
                                  <a:pt x="105" y="114"/>
                                  <a:pt x="103" y="125"/>
                                  <a:pt x="102" y="136"/>
                                </a:cubicBezTo>
                                <a:cubicBezTo>
                                  <a:pt x="101" y="142"/>
                                  <a:pt x="100" y="148"/>
                                  <a:pt x="99" y="154"/>
                                </a:cubicBezTo>
                                <a:cubicBezTo>
                                  <a:pt x="99" y="157"/>
                                  <a:pt x="96" y="160"/>
                                  <a:pt x="93" y="160"/>
                                </a:cubicBezTo>
                                <a:cubicBezTo>
                                  <a:pt x="90" y="160"/>
                                  <a:pt x="88" y="158"/>
                                  <a:pt x="87" y="154"/>
                                </a:cubicBezTo>
                                <a:cubicBezTo>
                                  <a:pt x="87" y="148"/>
                                  <a:pt x="86" y="142"/>
                                  <a:pt x="85" y="136"/>
                                </a:cubicBezTo>
                                <a:cubicBezTo>
                                  <a:pt x="85" y="130"/>
                                  <a:pt x="84" y="124"/>
                                  <a:pt x="83" y="117"/>
                                </a:cubicBezTo>
                                <a:cubicBezTo>
                                  <a:pt x="83" y="116"/>
                                  <a:pt x="83" y="115"/>
                                  <a:pt x="83" y="113"/>
                                </a:cubicBezTo>
                                <a:cubicBezTo>
                                  <a:pt x="83" y="113"/>
                                  <a:pt x="82" y="112"/>
                                  <a:pt x="81" y="111"/>
                                </a:cubicBezTo>
                                <a:cubicBezTo>
                                  <a:pt x="72" y="105"/>
                                  <a:pt x="62" y="98"/>
                                  <a:pt x="53" y="91"/>
                                </a:cubicBezTo>
                                <a:cubicBezTo>
                                  <a:pt x="50" y="89"/>
                                  <a:pt x="48" y="88"/>
                                  <a:pt x="47" y="85"/>
                                </a:cubicBezTo>
                                <a:cubicBezTo>
                                  <a:pt x="44" y="80"/>
                                  <a:pt x="44" y="75"/>
                                  <a:pt x="47" y="70"/>
                                </a:cubicBezTo>
                                <a:cubicBezTo>
                                  <a:pt x="49" y="66"/>
                                  <a:pt x="52" y="63"/>
                                  <a:pt x="55" y="60"/>
                                </a:cubicBezTo>
                                <a:cubicBezTo>
                                  <a:pt x="63" y="51"/>
                                  <a:pt x="72" y="44"/>
                                  <a:pt x="82" y="39"/>
                                </a:cubicBezTo>
                                <a:cubicBezTo>
                                  <a:pt x="89" y="35"/>
                                  <a:pt x="95" y="33"/>
                                  <a:pt x="102" y="31"/>
                                </a:cubicBezTo>
                                <a:cubicBezTo>
                                  <a:pt x="104" y="31"/>
                                  <a:pt x="105" y="31"/>
                                  <a:pt x="106" y="31"/>
                                </a:cubicBezTo>
                                <a:cubicBezTo>
                                  <a:pt x="109" y="31"/>
                                  <a:pt x="110" y="32"/>
                                  <a:pt x="112" y="34"/>
                                </a:cubicBezTo>
                                <a:cubicBezTo>
                                  <a:pt x="121" y="45"/>
                                  <a:pt x="130" y="55"/>
                                  <a:pt x="139" y="66"/>
                                </a:cubicBezTo>
                                <a:cubicBezTo>
                                  <a:pt x="140" y="67"/>
                                  <a:pt x="140" y="67"/>
                                  <a:pt x="141" y="67"/>
                                </a:cubicBezTo>
                                <a:cubicBezTo>
                                  <a:pt x="148" y="67"/>
                                  <a:pt x="156" y="67"/>
                                  <a:pt x="163" y="67"/>
                                </a:cubicBezTo>
                                <a:cubicBezTo>
                                  <a:pt x="166" y="67"/>
                                  <a:pt x="168" y="68"/>
                                  <a:pt x="169" y="71"/>
                                </a:cubicBezTo>
                                <a:cubicBezTo>
                                  <a:pt x="170" y="75"/>
                                  <a:pt x="167" y="78"/>
                                  <a:pt x="164" y="79"/>
                                </a:cubicBezTo>
                                <a:cubicBezTo>
                                  <a:pt x="163" y="79"/>
                                  <a:pt x="163" y="79"/>
                                  <a:pt x="163" y="79"/>
                                </a:cubicBezTo>
                                <a:cubicBezTo>
                                  <a:pt x="154" y="79"/>
                                  <a:pt x="146" y="79"/>
                                  <a:pt x="138" y="79"/>
                                </a:cubicBezTo>
                                <a:cubicBezTo>
                                  <a:pt x="136" y="79"/>
                                  <a:pt x="134" y="78"/>
                                  <a:pt x="133" y="77"/>
                                </a:cubicBezTo>
                                <a:cubicBezTo>
                                  <a:pt x="127" y="72"/>
                                  <a:pt x="121" y="68"/>
                                  <a:pt x="115" y="63"/>
                                </a:cubicBezTo>
                                <a:cubicBezTo>
                                  <a:pt x="115" y="63"/>
                                  <a:pt x="114" y="62"/>
                                  <a:pt x="114" y="63"/>
                                </a:cubicBezTo>
                                <a:cubicBezTo>
                                  <a:pt x="104" y="67"/>
                                  <a:pt x="95" y="72"/>
                                  <a:pt x="86" y="79"/>
                                </a:cubicBezTo>
                                <a:cubicBezTo>
                                  <a:pt x="85" y="79"/>
                                  <a:pt x="85" y="79"/>
                                  <a:pt x="84" y="80"/>
                                </a:cubicBezTo>
                                <a:close/>
                                <a:moveTo>
                                  <a:pt x="34" y="98"/>
                                </a:moveTo>
                                <a:cubicBezTo>
                                  <a:pt x="15" y="98"/>
                                  <a:pt x="0" y="113"/>
                                  <a:pt x="0" y="132"/>
                                </a:cubicBezTo>
                                <a:cubicBezTo>
                                  <a:pt x="0" y="151"/>
                                  <a:pt x="15" y="166"/>
                                  <a:pt x="34" y="166"/>
                                </a:cubicBezTo>
                                <a:cubicBezTo>
                                  <a:pt x="53" y="166"/>
                                  <a:pt x="69" y="151"/>
                                  <a:pt x="69" y="132"/>
                                </a:cubicBezTo>
                                <a:cubicBezTo>
                                  <a:pt x="69" y="113"/>
                                  <a:pt x="53" y="98"/>
                                  <a:pt x="34" y="98"/>
                                </a:cubicBezTo>
                                <a:close/>
                                <a:moveTo>
                                  <a:pt x="34" y="110"/>
                                </a:moveTo>
                                <a:cubicBezTo>
                                  <a:pt x="46" y="110"/>
                                  <a:pt x="57" y="120"/>
                                  <a:pt x="57" y="132"/>
                                </a:cubicBezTo>
                                <a:cubicBezTo>
                                  <a:pt x="57" y="144"/>
                                  <a:pt x="47" y="154"/>
                                  <a:pt x="34" y="154"/>
                                </a:cubicBezTo>
                                <a:cubicBezTo>
                                  <a:pt x="22" y="154"/>
                                  <a:pt x="12" y="144"/>
                                  <a:pt x="12" y="132"/>
                                </a:cubicBezTo>
                                <a:cubicBezTo>
                                  <a:pt x="12" y="120"/>
                                  <a:pt x="22" y="110"/>
                                  <a:pt x="34" y="110"/>
                                </a:cubicBezTo>
                                <a:close/>
                                <a:moveTo>
                                  <a:pt x="181" y="132"/>
                                </a:moveTo>
                                <a:cubicBezTo>
                                  <a:pt x="181" y="113"/>
                                  <a:pt x="166" y="98"/>
                                  <a:pt x="147" y="98"/>
                                </a:cubicBezTo>
                                <a:cubicBezTo>
                                  <a:pt x="128" y="98"/>
                                  <a:pt x="113" y="113"/>
                                  <a:pt x="113" y="132"/>
                                </a:cubicBezTo>
                                <a:cubicBezTo>
                                  <a:pt x="113" y="151"/>
                                  <a:pt x="128" y="166"/>
                                  <a:pt x="147" y="166"/>
                                </a:cubicBezTo>
                                <a:cubicBezTo>
                                  <a:pt x="166" y="166"/>
                                  <a:pt x="181" y="151"/>
                                  <a:pt x="181" y="132"/>
                                </a:cubicBezTo>
                                <a:close/>
                                <a:moveTo>
                                  <a:pt x="125" y="132"/>
                                </a:moveTo>
                                <a:cubicBezTo>
                                  <a:pt x="125" y="120"/>
                                  <a:pt x="135" y="110"/>
                                  <a:pt x="147" y="110"/>
                                </a:cubicBezTo>
                                <a:cubicBezTo>
                                  <a:pt x="159" y="110"/>
                                  <a:pt x="169" y="120"/>
                                  <a:pt x="169" y="132"/>
                                </a:cubicBezTo>
                                <a:cubicBezTo>
                                  <a:pt x="169" y="144"/>
                                  <a:pt x="159" y="154"/>
                                  <a:pt x="147" y="154"/>
                                </a:cubicBezTo>
                                <a:cubicBezTo>
                                  <a:pt x="135" y="154"/>
                                  <a:pt x="125" y="144"/>
                                  <a:pt x="125" y="132"/>
                                </a:cubicBezTo>
                                <a:close/>
                                <a:moveTo>
                                  <a:pt x="140" y="45"/>
                                </a:moveTo>
                                <a:cubicBezTo>
                                  <a:pt x="152" y="45"/>
                                  <a:pt x="162" y="35"/>
                                  <a:pt x="162" y="23"/>
                                </a:cubicBezTo>
                                <a:cubicBezTo>
                                  <a:pt x="162" y="10"/>
                                  <a:pt x="152" y="0"/>
                                  <a:pt x="140" y="0"/>
                                </a:cubicBezTo>
                                <a:cubicBezTo>
                                  <a:pt x="128" y="0"/>
                                  <a:pt x="117" y="10"/>
                                  <a:pt x="117" y="23"/>
                                </a:cubicBezTo>
                                <a:cubicBezTo>
                                  <a:pt x="117" y="35"/>
                                  <a:pt x="128" y="45"/>
                                  <a:pt x="140" y="4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6" name="Freeform 158"/>
                        <wps:cNvSpPr>
                          <a:spLocks noChangeAspect="1" noEditPoints="1"/>
                        </wps:cNvSpPr>
                        <wps:spPr>
                          <a:xfrm>
                            <a:off x="17088" y="14449"/>
                            <a:ext cx="548" cy="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48" y="344"/>
                              </a:cxn>
                              <a:cxn ang="0">
                                <a:pos x="480" y="344"/>
                              </a:cxn>
                              <a:cxn ang="0">
                                <a:pos x="480" y="376"/>
                              </a:cxn>
                              <a:cxn ang="0">
                                <a:pos x="469" y="400"/>
                              </a:cxn>
                              <a:cxn ang="0">
                                <a:pos x="445" y="411"/>
                              </a:cxn>
                              <a:cxn ang="0">
                                <a:pos x="411" y="411"/>
                              </a:cxn>
                              <a:cxn ang="0">
                                <a:pos x="386" y="400"/>
                              </a:cxn>
                              <a:cxn ang="0">
                                <a:pos x="377" y="376"/>
                              </a:cxn>
                              <a:cxn ang="0">
                                <a:pos x="377" y="344"/>
                              </a:cxn>
                              <a:cxn ang="0">
                                <a:pos x="171" y="344"/>
                              </a:cxn>
                              <a:cxn ang="0">
                                <a:pos x="171" y="376"/>
                              </a:cxn>
                              <a:cxn ang="0">
                                <a:pos x="161" y="400"/>
                              </a:cxn>
                              <a:cxn ang="0">
                                <a:pos x="137" y="411"/>
                              </a:cxn>
                              <a:cxn ang="0">
                                <a:pos x="102" y="411"/>
                              </a:cxn>
                              <a:cxn ang="0">
                                <a:pos x="78" y="400"/>
                              </a:cxn>
                              <a:cxn ang="0">
                                <a:pos x="69" y="376"/>
                              </a:cxn>
                              <a:cxn ang="0">
                                <a:pos x="69" y="344"/>
                              </a:cxn>
                              <a:cxn ang="0">
                                <a:pos x="0" y="344"/>
                              </a:cxn>
                              <a:cxn ang="0">
                                <a:pos x="0" y="236"/>
                              </a:cxn>
                              <a:cxn ang="0">
                                <a:pos x="19" y="189"/>
                              </a:cxn>
                              <a:cxn ang="0">
                                <a:pos x="67" y="170"/>
                              </a:cxn>
                              <a:cxn ang="0">
                                <a:pos x="75" y="144"/>
                              </a:cxn>
                              <a:cxn ang="0">
                                <a:pos x="85" y="111"/>
                              </a:cxn>
                              <a:cxn ang="0">
                                <a:pos x="96" y="73"/>
                              </a:cxn>
                              <a:cxn ang="0">
                                <a:pos x="106" y="42"/>
                              </a:cxn>
                              <a:cxn ang="0">
                                <a:pos x="168" y="0"/>
                              </a:cxn>
                              <a:cxn ang="0">
                                <a:pos x="380" y="0"/>
                              </a:cxn>
                              <a:cxn ang="0">
                                <a:pos x="415" y="12"/>
                              </a:cxn>
                              <a:cxn ang="0">
                                <a:pos x="435" y="39"/>
                              </a:cxn>
                              <a:cxn ang="0">
                                <a:pos x="447" y="73"/>
                              </a:cxn>
                              <a:cxn ang="0">
                                <a:pos x="459" y="109"/>
                              </a:cxn>
                              <a:cxn ang="0">
                                <a:pos x="471" y="146"/>
                              </a:cxn>
                              <a:cxn ang="0">
                                <a:pos x="480" y="170"/>
                              </a:cxn>
                              <a:cxn ang="0">
                                <a:pos x="528" y="189"/>
                              </a:cxn>
                              <a:cxn ang="0">
                                <a:pos x="548" y="236"/>
                              </a:cxn>
                              <a:cxn ang="0">
                                <a:pos x="548" y="344"/>
                              </a:cxn>
                              <a:cxn ang="0">
                                <a:pos x="67" y="274"/>
                              </a:cxn>
                              <a:cxn ang="0">
                                <a:pos x="91" y="264"/>
                              </a:cxn>
                              <a:cxn ang="0">
                                <a:pos x="102" y="240"/>
                              </a:cxn>
                              <a:cxn ang="0">
                                <a:pos x="91" y="215"/>
                              </a:cxn>
                              <a:cxn ang="0">
                                <a:pos x="67" y="206"/>
                              </a:cxn>
                              <a:cxn ang="0">
                                <a:pos x="43" y="215"/>
                              </a:cxn>
                              <a:cxn ang="0">
                                <a:pos x="33" y="240"/>
                              </a:cxn>
                              <a:cxn ang="0">
                                <a:pos x="43" y="264"/>
                              </a:cxn>
                              <a:cxn ang="0">
                                <a:pos x="67" y="274"/>
                              </a:cxn>
                              <a:cxn ang="0">
                                <a:pos x="424" y="170"/>
                              </a:cxn>
                              <a:cxn ang="0">
                                <a:pos x="403" y="70"/>
                              </a:cxn>
                              <a:cxn ang="0">
                                <a:pos x="143" y="70"/>
                              </a:cxn>
                              <a:cxn ang="0">
                                <a:pos x="124" y="170"/>
                              </a:cxn>
                              <a:cxn ang="0">
                                <a:pos x="424" y="170"/>
                              </a:cxn>
                              <a:cxn ang="0">
                                <a:pos x="478" y="274"/>
                              </a:cxn>
                              <a:cxn ang="0">
                                <a:pos x="504" y="263"/>
                              </a:cxn>
                              <a:cxn ang="0">
                                <a:pos x="514" y="239"/>
                              </a:cxn>
                              <a:cxn ang="0">
                                <a:pos x="504" y="213"/>
                              </a:cxn>
                              <a:cxn ang="0">
                                <a:pos x="478" y="204"/>
                              </a:cxn>
                              <a:cxn ang="0">
                                <a:pos x="454" y="213"/>
                              </a:cxn>
                              <a:cxn ang="0">
                                <a:pos x="444" y="239"/>
                              </a:cxn>
                              <a:cxn ang="0">
                                <a:pos x="454" y="263"/>
                              </a:cxn>
                              <a:cxn ang="0">
                                <a:pos x="478" y="274"/>
                              </a:cxn>
                              <a:cxn ang="0">
                                <a:pos x="478" y="274"/>
                              </a:cxn>
                              <a:cxn ang="0">
                                <a:pos x="478" y="274"/>
                              </a:cxn>
                            </a:cxnLst>
                            <a:pathLst>
                              <a:path w="364" h="273">
                                <a:moveTo>
                                  <a:pt x="364" y="229"/>
                                </a:moveTo>
                                <a:cubicBezTo>
                                  <a:pt x="319" y="229"/>
                                  <a:pt x="319" y="229"/>
                                  <a:pt x="319" y="229"/>
                                </a:cubicBezTo>
                                <a:cubicBezTo>
                                  <a:pt x="319" y="250"/>
                                  <a:pt x="319" y="250"/>
                                  <a:pt x="319" y="250"/>
                                </a:cubicBezTo>
                                <a:cubicBezTo>
                                  <a:pt x="319" y="257"/>
                                  <a:pt x="316" y="262"/>
                                  <a:pt x="312" y="266"/>
                                </a:cubicBezTo>
                                <a:cubicBezTo>
                                  <a:pt x="308" y="271"/>
                                  <a:pt x="302" y="273"/>
                                  <a:pt x="296" y="273"/>
                                </a:cubicBezTo>
                                <a:cubicBezTo>
                                  <a:pt x="273" y="273"/>
                                  <a:pt x="273" y="273"/>
                                  <a:pt x="273" y="273"/>
                                </a:cubicBezTo>
                                <a:cubicBezTo>
                                  <a:pt x="267" y="273"/>
                                  <a:pt x="262" y="271"/>
                                  <a:pt x="257" y="266"/>
                                </a:cubicBezTo>
                                <a:cubicBezTo>
                                  <a:pt x="253" y="262"/>
                                  <a:pt x="251" y="257"/>
                                  <a:pt x="251" y="250"/>
                                </a:cubicBezTo>
                                <a:cubicBezTo>
                                  <a:pt x="251" y="229"/>
                                  <a:pt x="251" y="229"/>
                                  <a:pt x="251" y="229"/>
                                </a:cubicBezTo>
                                <a:cubicBezTo>
                                  <a:pt x="114" y="229"/>
                                  <a:pt x="114" y="229"/>
                                  <a:pt x="114" y="229"/>
                                </a:cubicBezTo>
                                <a:cubicBezTo>
                                  <a:pt x="114" y="250"/>
                                  <a:pt x="114" y="250"/>
                                  <a:pt x="114" y="250"/>
                                </a:cubicBezTo>
                                <a:cubicBezTo>
                                  <a:pt x="114" y="257"/>
                                  <a:pt x="112" y="262"/>
                                  <a:pt x="107" y="266"/>
                                </a:cubicBezTo>
                                <a:cubicBezTo>
                                  <a:pt x="103" y="271"/>
                                  <a:pt x="98" y="273"/>
                                  <a:pt x="91" y="273"/>
                                </a:cubicBezTo>
                                <a:cubicBezTo>
                                  <a:pt x="68" y="273"/>
                                  <a:pt x="68" y="273"/>
                                  <a:pt x="68" y="273"/>
                                </a:cubicBezTo>
                                <a:cubicBezTo>
                                  <a:pt x="62" y="273"/>
                                  <a:pt x="57" y="271"/>
                                  <a:pt x="52" y="266"/>
                                </a:cubicBezTo>
                                <a:cubicBezTo>
                                  <a:pt x="48" y="262"/>
                                  <a:pt x="46" y="257"/>
                                  <a:pt x="46" y="250"/>
                                </a:cubicBezTo>
                                <a:cubicBezTo>
                                  <a:pt x="46" y="229"/>
                                  <a:pt x="46" y="229"/>
                                  <a:pt x="46" y="229"/>
                                </a:cubicBezTo>
                                <a:cubicBezTo>
                                  <a:pt x="0" y="229"/>
                                  <a:pt x="0" y="229"/>
                                  <a:pt x="0" y="229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44"/>
                                  <a:pt x="4" y="133"/>
                                  <a:pt x="13" y="126"/>
                                </a:cubicBezTo>
                                <a:cubicBezTo>
                                  <a:pt x="22" y="118"/>
                                  <a:pt x="32" y="114"/>
                                  <a:pt x="45" y="113"/>
                                </a:cubicBezTo>
                                <a:cubicBezTo>
                                  <a:pt x="46" y="109"/>
                                  <a:pt x="48" y="103"/>
                                  <a:pt x="50" y="96"/>
                                </a:cubicBezTo>
                                <a:cubicBezTo>
                                  <a:pt x="52" y="89"/>
                                  <a:pt x="54" y="82"/>
                                  <a:pt x="57" y="74"/>
                                </a:cubicBezTo>
                                <a:cubicBezTo>
                                  <a:pt x="59" y="66"/>
                                  <a:pt x="61" y="57"/>
                                  <a:pt x="64" y="49"/>
                                </a:cubicBezTo>
                                <a:cubicBezTo>
                                  <a:pt x="66" y="41"/>
                                  <a:pt x="69" y="34"/>
                                  <a:pt x="71" y="28"/>
                                </a:cubicBezTo>
                                <a:cubicBezTo>
                                  <a:pt x="77" y="9"/>
                                  <a:pt x="91" y="0"/>
                                  <a:pt x="112" y="0"/>
                                </a:cubicBezTo>
                                <a:cubicBezTo>
                                  <a:pt x="253" y="0"/>
                                  <a:pt x="253" y="0"/>
                                  <a:pt x="253" y="0"/>
                                </a:cubicBezTo>
                                <a:cubicBezTo>
                                  <a:pt x="263" y="0"/>
                                  <a:pt x="270" y="3"/>
                                  <a:pt x="276" y="8"/>
                                </a:cubicBezTo>
                                <a:cubicBezTo>
                                  <a:pt x="282" y="13"/>
                                  <a:pt x="287" y="19"/>
                                  <a:pt x="289" y="26"/>
                                </a:cubicBezTo>
                                <a:cubicBezTo>
                                  <a:pt x="297" y="49"/>
                                  <a:pt x="297" y="49"/>
                                  <a:pt x="297" y="49"/>
                                </a:cubicBezTo>
                                <a:cubicBezTo>
                                  <a:pt x="299" y="57"/>
                                  <a:pt x="302" y="65"/>
                                  <a:pt x="305" y="73"/>
                                </a:cubicBezTo>
                                <a:cubicBezTo>
                                  <a:pt x="308" y="82"/>
                                  <a:pt x="310" y="89"/>
                                  <a:pt x="313" y="97"/>
                                </a:cubicBezTo>
                                <a:cubicBezTo>
                                  <a:pt x="315" y="104"/>
                                  <a:pt x="317" y="109"/>
                                  <a:pt x="319" y="113"/>
                                </a:cubicBezTo>
                                <a:cubicBezTo>
                                  <a:pt x="332" y="114"/>
                                  <a:pt x="343" y="119"/>
                                  <a:pt x="351" y="126"/>
                                </a:cubicBezTo>
                                <a:cubicBezTo>
                                  <a:pt x="360" y="134"/>
                                  <a:pt x="364" y="144"/>
                                  <a:pt x="364" y="157"/>
                                </a:cubicBezTo>
                                <a:cubicBezTo>
                                  <a:pt x="364" y="229"/>
                                  <a:pt x="364" y="229"/>
                                  <a:pt x="364" y="229"/>
                                </a:cubicBezTo>
                                <a:close/>
                                <a:moveTo>
                                  <a:pt x="45" y="182"/>
                                </a:moveTo>
                                <a:cubicBezTo>
                                  <a:pt x="51" y="182"/>
                                  <a:pt x="56" y="180"/>
                                  <a:pt x="61" y="176"/>
                                </a:cubicBezTo>
                                <a:cubicBezTo>
                                  <a:pt x="65" y="171"/>
                                  <a:pt x="68" y="166"/>
                                  <a:pt x="68" y="160"/>
                                </a:cubicBezTo>
                                <a:cubicBezTo>
                                  <a:pt x="68" y="153"/>
                                  <a:pt x="65" y="148"/>
                                  <a:pt x="61" y="143"/>
                                </a:cubicBezTo>
                                <a:cubicBezTo>
                                  <a:pt x="56" y="139"/>
                                  <a:pt x="51" y="137"/>
                                  <a:pt x="45" y="137"/>
                                </a:cubicBezTo>
                                <a:cubicBezTo>
                                  <a:pt x="38" y="137"/>
                                  <a:pt x="33" y="139"/>
                                  <a:pt x="29" y="143"/>
                                </a:cubicBezTo>
                                <a:cubicBezTo>
                                  <a:pt x="24" y="148"/>
                                  <a:pt x="22" y="153"/>
                                  <a:pt x="22" y="160"/>
                                </a:cubicBezTo>
                                <a:cubicBezTo>
                                  <a:pt x="22" y="166"/>
                                  <a:pt x="24" y="171"/>
                                  <a:pt x="29" y="176"/>
                                </a:cubicBezTo>
                                <a:cubicBezTo>
                                  <a:pt x="33" y="180"/>
                                  <a:pt x="38" y="182"/>
                                  <a:pt x="45" y="182"/>
                                </a:cubicBezTo>
                                <a:close/>
                                <a:moveTo>
                                  <a:pt x="282" y="113"/>
                                </a:moveTo>
                                <a:cubicBezTo>
                                  <a:pt x="268" y="47"/>
                                  <a:pt x="268" y="47"/>
                                  <a:pt x="268" y="47"/>
                                </a:cubicBezTo>
                                <a:cubicBezTo>
                                  <a:pt x="95" y="47"/>
                                  <a:pt x="95" y="47"/>
                                  <a:pt x="95" y="47"/>
                                </a:cubicBezTo>
                                <a:cubicBezTo>
                                  <a:pt x="83" y="113"/>
                                  <a:pt x="83" y="113"/>
                                  <a:pt x="83" y="113"/>
                                </a:cubicBezTo>
                                <a:cubicBezTo>
                                  <a:pt x="282" y="113"/>
                                  <a:pt x="282" y="113"/>
                                  <a:pt x="282" y="113"/>
                                </a:cubicBezTo>
                                <a:close/>
                                <a:moveTo>
                                  <a:pt x="318" y="182"/>
                                </a:moveTo>
                                <a:cubicBezTo>
                                  <a:pt x="325" y="182"/>
                                  <a:pt x="330" y="180"/>
                                  <a:pt x="335" y="175"/>
                                </a:cubicBezTo>
                                <a:cubicBezTo>
                                  <a:pt x="339" y="171"/>
                                  <a:pt x="342" y="165"/>
                                  <a:pt x="342" y="159"/>
                                </a:cubicBezTo>
                                <a:cubicBezTo>
                                  <a:pt x="342" y="152"/>
                                  <a:pt x="339" y="147"/>
                                  <a:pt x="335" y="142"/>
                                </a:cubicBezTo>
                                <a:cubicBezTo>
                                  <a:pt x="330" y="138"/>
                                  <a:pt x="325" y="136"/>
                                  <a:pt x="318" y="136"/>
                                </a:cubicBezTo>
                                <a:cubicBezTo>
                                  <a:pt x="312" y="136"/>
                                  <a:pt x="306" y="138"/>
                                  <a:pt x="302" y="142"/>
                                </a:cubicBezTo>
                                <a:cubicBezTo>
                                  <a:pt x="297" y="147"/>
                                  <a:pt x="295" y="152"/>
                                  <a:pt x="295" y="159"/>
                                </a:cubicBezTo>
                                <a:cubicBezTo>
                                  <a:pt x="295" y="165"/>
                                  <a:pt x="297" y="171"/>
                                  <a:pt x="302" y="175"/>
                                </a:cubicBezTo>
                                <a:cubicBezTo>
                                  <a:pt x="306" y="180"/>
                                  <a:pt x="312" y="182"/>
                                  <a:pt x="318" y="182"/>
                                </a:cubicBezTo>
                                <a:close/>
                                <a:moveTo>
                                  <a:pt x="318" y="182"/>
                                </a:moveTo>
                                <a:cubicBezTo>
                                  <a:pt x="318" y="182"/>
                                  <a:pt x="318" y="182"/>
                                  <a:pt x="318" y="18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7" name="Freeform 56"/>
                        <wps:cNvSpPr>
                          <a:spLocks noChangeAspect="1" noEditPoints="1"/>
                        </wps:cNvSpPr>
                        <wps:spPr>
                          <a:xfrm>
                            <a:off x="15050" y="14449"/>
                            <a:ext cx="468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1047" y="1137825"/>
                              </a:cxn>
                              <a:cxn ang="0">
                                <a:pos x="443134" y="1145784"/>
                              </a:cxn>
                              <a:cxn ang="0">
                                <a:pos x="245305" y="1352661"/>
                              </a:cxn>
                              <a:cxn ang="0">
                                <a:pos x="166175" y="1360617"/>
                              </a:cxn>
                              <a:cxn ang="0">
                                <a:pos x="142434" y="1352661"/>
                              </a:cxn>
                              <a:cxn ang="0">
                                <a:pos x="31653" y="1233308"/>
                              </a:cxn>
                              <a:cxn ang="0">
                                <a:pos x="31653" y="1137825"/>
                              </a:cxn>
                              <a:cxn ang="0">
                                <a:pos x="237393" y="930948"/>
                              </a:cxn>
                              <a:cxn ang="0">
                                <a:pos x="237393" y="915036"/>
                              </a:cxn>
                              <a:cxn ang="0">
                                <a:pos x="158262" y="684286"/>
                              </a:cxn>
                              <a:cxn ang="0">
                                <a:pos x="316523" y="206877"/>
                              </a:cxn>
                              <a:cxn ang="0">
                                <a:pos x="672615" y="23870"/>
                              </a:cxn>
                              <a:cxn ang="0">
                                <a:pos x="1115747" y="143223"/>
                              </a:cxn>
                              <a:cxn ang="0">
                                <a:pos x="1337315" y="477409"/>
                              </a:cxn>
                              <a:cxn ang="0">
                                <a:pos x="1218618" y="1002561"/>
                              </a:cxn>
                              <a:cxn ang="0">
                                <a:pos x="854616" y="1217394"/>
                              </a:cxn>
                              <a:cxn ang="0">
                                <a:pos x="466873" y="1145784"/>
                              </a:cxn>
                              <a:cxn ang="0">
                                <a:pos x="451047" y="1137825"/>
                              </a:cxn>
                              <a:cxn ang="0">
                                <a:pos x="680527" y="1082129"/>
                              </a:cxn>
                              <a:cxn ang="0">
                                <a:pos x="292784" y="700200"/>
                              </a:cxn>
                              <a:cxn ang="0">
                                <a:pos x="371915" y="891164"/>
                              </a:cxn>
                              <a:cxn ang="0">
                                <a:pos x="364002" y="986647"/>
                              </a:cxn>
                              <a:cxn ang="0">
                                <a:pos x="174088" y="1177610"/>
                              </a:cxn>
                              <a:cxn ang="0">
                                <a:pos x="166175" y="1185568"/>
                              </a:cxn>
                              <a:cxn ang="0">
                                <a:pos x="197826" y="1217394"/>
                              </a:cxn>
                              <a:cxn ang="0">
                                <a:pos x="205741" y="1209438"/>
                              </a:cxn>
                              <a:cxn ang="0">
                                <a:pos x="395655" y="1018475"/>
                              </a:cxn>
                              <a:cxn ang="0">
                                <a:pos x="490611" y="1002561"/>
                              </a:cxn>
                              <a:cxn ang="0">
                                <a:pos x="546003" y="1042345"/>
                              </a:cxn>
                              <a:cxn ang="0">
                                <a:pos x="680527" y="1082129"/>
                              </a:cxn>
                              <a:cxn ang="0">
                                <a:pos x="1305661" y="1074171"/>
                              </a:cxn>
                              <a:cxn ang="0">
                                <a:pos x="1163226" y="1225352"/>
                              </a:cxn>
                              <a:cxn ang="0">
                                <a:pos x="1305661" y="1376531"/>
                              </a:cxn>
                              <a:cxn ang="0">
                                <a:pos x="1456011" y="1225352"/>
                              </a:cxn>
                              <a:cxn ang="0">
                                <a:pos x="1305661" y="1074171"/>
                              </a:cxn>
                            </a:cxnLst>
                            <a:pathLst>
                              <a:path w="184" h="173">
                                <a:moveTo>
                                  <a:pt x="57" y="143"/>
                                </a:moveTo>
                                <a:cubicBezTo>
                                  <a:pt x="57" y="144"/>
                                  <a:pt x="57" y="144"/>
                                  <a:pt x="56" y="144"/>
                                </a:cubicBezTo>
                                <a:cubicBezTo>
                                  <a:pt x="48" y="153"/>
                                  <a:pt x="39" y="161"/>
                                  <a:pt x="31" y="170"/>
                                </a:cubicBezTo>
                                <a:cubicBezTo>
                                  <a:pt x="28" y="173"/>
                                  <a:pt x="24" y="173"/>
                                  <a:pt x="21" y="171"/>
                                </a:cubicBezTo>
                                <a:cubicBezTo>
                                  <a:pt x="20" y="171"/>
                                  <a:pt x="19" y="170"/>
                                  <a:pt x="18" y="170"/>
                                </a:cubicBezTo>
                                <a:cubicBezTo>
                                  <a:pt x="14" y="165"/>
                                  <a:pt x="9" y="160"/>
                                  <a:pt x="4" y="155"/>
                                </a:cubicBezTo>
                                <a:cubicBezTo>
                                  <a:pt x="0" y="151"/>
                                  <a:pt x="0" y="147"/>
                                  <a:pt x="4" y="143"/>
                                </a:cubicBezTo>
                                <a:cubicBezTo>
                                  <a:pt x="13" y="134"/>
                                  <a:pt x="21" y="126"/>
                                  <a:pt x="30" y="117"/>
                                </a:cubicBezTo>
                                <a:cubicBezTo>
                                  <a:pt x="30" y="116"/>
                                  <a:pt x="30" y="116"/>
                                  <a:pt x="30" y="115"/>
                                </a:cubicBezTo>
                                <a:cubicBezTo>
                                  <a:pt x="25" y="106"/>
                                  <a:pt x="21" y="97"/>
                                  <a:pt x="20" y="86"/>
                                </a:cubicBezTo>
                                <a:cubicBezTo>
                                  <a:pt x="18" y="63"/>
                                  <a:pt x="25" y="43"/>
                                  <a:pt x="40" y="26"/>
                                </a:cubicBezTo>
                                <a:cubicBezTo>
                                  <a:pt x="52" y="14"/>
                                  <a:pt x="67" y="6"/>
                                  <a:pt x="85" y="3"/>
                                </a:cubicBezTo>
                                <a:cubicBezTo>
                                  <a:pt x="106" y="0"/>
                                  <a:pt x="125" y="5"/>
                                  <a:pt x="141" y="18"/>
                                </a:cubicBezTo>
                                <a:cubicBezTo>
                                  <a:pt x="156" y="29"/>
                                  <a:pt x="165" y="43"/>
                                  <a:pt x="169" y="60"/>
                                </a:cubicBezTo>
                                <a:cubicBezTo>
                                  <a:pt x="175" y="84"/>
                                  <a:pt x="170" y="106"/>
                                  <a:pt x="154" y="126"/>
                                </a:cubicBezTo>
                                <a:cubicBezTo>
                                  <a:pt x="142" y="140"/>
                                  <a:pt x="127" y="149"/>
                                  <a:pt x="108" y="153"/>
                                </a:cubicBezTo>
                                <a:cubicBezTo>
                                  <a:pt x="91" y="155"/>
                                  <a:pt x="74" y="153"/>
                                  <a:pt x="59" y="144"/>
                                </a:cubicBezTo>
                                <a:cubicBezTo>
                                  <a:pt x="59" y="144"/>
                                  <a:pt x="58" y="144"/>
                                  <a:pt x="57" y="143"/>
                                </a:cubicBezTo>
                                <a:close/>
                                <a:moveTo>
                                  <a:pt x="86" y="136"/>
                                </a:moveTo>
                                <a:cubicBezTo>
                                  <a:pt x="70" y="120"/>
                                  <a:pt x="53" y="104"/>
                                  <a:pt x="37" y="88"/>
                                </a:cubicBezTo>
                                <a:cubicBezTo>
                                  <a:pt x="39" y="96"/>
                                  <a:pt x="42" y="104"/>
                                  <a:pt x="47" y="112"/>
                                </a:cubicBezTo>
                                <a:cubicBezTo>
                                  <a:pt x="50" y="116"/>
                                  <a:pt x="50" y="120"/>
                                  <a:pt x="46" y="124"/>
                                </a:cubicBezTo>
                                <a:cubicBezTo>
                                  <a:pt x="38" y="132"/>
                                  <a:pt x="30" y="140"/>
                                  <a:pt x="22" y="148"/>
                                </a:cubicBezTo>
                                <a:cubicBezTo>
                                  <a:pt x="22" y="148"/>
                                  <a:pt x="21" y="149"/>
                                  <a:pt x="21" y="149"/>
                                </a:cubicBezTo>
                                <a:cubicBezTo>
                                  <a:pt x="22" y="150"/>
                                  <a:pt x="24" y="151"/>
                                  <a:pt x="25" y="153"/>
                                </a:cubicBezTo>
                                <a:cubicBezTo>
                                  <a:pt x="25" y="152"/>
                                  <a:pt x="25" y="152"/>
                                  <a:pt x="26" y="152"/>
                                </a:cubicBezTo>
                                <a:cubicBezTo>
                                  <a:pt x="34" y="144"/>
                                  <a:pt x="42" y="136"/>
                                  <a:pt x="50" y="128"/>
                                </a:cubicBezTo>
                                <a:cubicBezTo>
                                  <a:pt x="54" y="124"/>
                                  <a:pt x="57" y="124"/>
                                  <a:pt x="62" y="126"/>
                                </a:cubicBezTo>
                                <a:cubicBezTo>
                                  <a:pt x="64" y="128"/>
                                  <a:pt x="67" y="130"/>
                                  <a:pt x="69" y="131"/>
                                </a:cubicBezTo>
                                <a:cubicBezTo>
                                  <a:pt x="75" y="134"/>
                                  <a:pt x="80" y="136"/>
                                  <a:pt x="86" y="136"/>
                                </a:cubicBezTo>
                                <a:close/>
                                <a:moveTo>
                                  <a:pt x="165" y="135"/>
                                </a:moveTo>
                                <a:cubicBezTo>
                                  <a:pt x="155" y="135"/>
                                  <a:pt x="146" y="143"/>
                                  <a:pt x="147" y="154"/>
                                </a:cubicBezTo>
                                <a:cubicBezTo>
                                  <a:pt x="147" y="164"/>
                                  <a:pt x="155" y="173"/>
                                  <a:pt x="165" y="173"/>
                                </a:cubicBezTo>
                                <a:cubicBezTo>
                                  <a:pt x="176" y="172"/>
                                  <a:pt x="184" y="164"/>
                                  <a:pt x="184" y="154"/>
                                </a:cubicBezTo>
                                <a:cubicBezTo>
                                  <a:pt x="184" y="143"/>
                                  <a:pt x="176" y="135"/>
                                  <a:pt x="165" y="13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8" name="Freeform 20"/>
                        <wps:cNvSpPr>
                          <a:spLocks noChangeAspect="1" noEditPoints="1"/>
                        </wps:cNvSpPr>
                        <wps:spPr>
                          <a:xfrm>
                            <a:off x="16179" y="14423"/>
                            <a:ext cx="441" cy="4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43380"/>
                              </a:cxn>
                              <a:cxn ang="0">
                                <a:pos x="162881" y="244321"/>
                              </a:cxn>
                              <a:cxn ang="0">
                                <a:pos x="618947" y="700387"/>
                              </a:cxn>
                              <a:cxn ang="0">
                                <a:pos x="537506" y="781828"/>
                              </a:cxn>
                              <a:cxn ang="0">
                                <a:pos x="285040" y="643380"/>
                              </a:cxn>
                              <a:cxn ang="0">
                                <a:pos x="0" y="643380"/>
                              </a:cxn>
                              <a:cxn ang="0">
                                <a:pos x="692243" y="773684"/>
                              </a:cxn>
                              <a:cxn ang="0">
                                <a:pos x="618947" y="855124"/>
                              </a:cxn>
                              <a:cxn ang="0">
                                <a:pos x="749251" y="1392631"/>
                              </a:cxn>
                              <a:cxn ang="0">
                                <a:pos x="1156454" y="1229750"/>
                              </a:cxn>
                              <a:cxn ang="0">
                                <a:pos x="692243" y="773684"/>
                              </a:cxn>
                              <a:cxn ang="0">
                                <a:pos x="1229750" y="1156454"/>
                              </a:cxn>
                              <a:cxn ang="0">
                                <a:pos x="1392631" y="749251"/>
                              </a:cxn>
                              <a:cxn ang="0">
                                <a:pos x="855124" y="618947"/>
                              </a:cxn>
                              <a:cxn ang="0">
                                <a:pos x="773684" y="700387"/>
                              </a:cxn>
                              <a:cxn ang="0">
                                <a:pos x="1229750" y="1156454"/>
                              </a:cxn>
                              <a:cxn ang="0">
                                <a:pos x="700387" y="618947"/>
                              </a:cxn>
                              <a:cxn ang="0">
                                <a:pos x="773684" y="537506"/>
                              </a:cxn>
                              <a:cxn ang="0">
                                <a:pos x="643380" y="0"/>
                              </a:cxn>
                              <a:cxn ang="0">
                                <a:pos x="244321" y="162881"/>
                              </a:cxn>
                              <a:cxn ang="0">
                                <a:pos x="700387" y="618947"/>
                              </a:cxn>
                              <a:cxn ang="0">
                                <a:pos x="464210" y="855124"/>
                              </a:cxn>
                              <a:cxn ang="0">
                                <a:pos x="464210" y="855124"/>
                              </a:cxn>
                              <a:cxn ang="0">
                                <a:pos x="252466" y="749251"/>
                              </a:cxn>
                              <a:cxn ang="0">
                                <a:pos x="8144" y="757395"/>
                              </a:cxn>
                              <a:cxn ang="0">
                                <a:pos x="0" y="765539"/>
                              </a:cxn>
                              <a:cxn ang="0">
                                <a:pos x="32577" y="920276"/>
                              </a:cxn>
                              <a:cxn ang="0">
                                <a:pos x="162881" y="1156454"/>
                              </a:cxn>
                              <a:cxn ang="0">
                                <a:pos x="464210" y="855124"/>
                              </a:cxn>
                              <a:cxn ang="0">
                                <a:pos x="268754" y="1254183"/>
                              </a:cxn>
                              <a:cxn ang="0">
                                <a:pos x="627091" y="1392631"/>
                              </a:cxn>
                              <a:cxn ang="0">
                                <a:pos x="635236" y="1384487"/>
                              </a:cxn>
                              <a:cxn ang="0">
                                <a:pos x="659666" y="1303046"/>
                              </a:cxn>
                              <a:cxn ang="0">
                                <a:pos x="643380" y="1123876"/>
                              </a:cxn>
                              <a:cxn ang="0">
                                <a:pos x="553795" y="960998"/>
                              </a:cxn>
                              <a:cxn ang="0">
                                <a:pos x="537506" y="928421"/>
                              </a:cxn>
                              <a:cxn ang="0">
                                <a:pos x="236177" y="1229750"/>
                              </a:cxn>
                              <a:cxn ang="0">
                                <a:pos x="268754" y="1254183"/>
                              </a:cxn>
                              <a:cxn ang="0">
                                <a:pos x="928421" y="537506"/>
                              </a:cxn>
                              <a:cxn ang="0">
                                <a:pos x="928421" y="537506"/>
                              </a:cxn>
                              <a:cxn ang="0">
                                <a:pos x="1205317" y="659666"/>
                              </a:cxn>
                              <a:cxn ang="0">
                                <a:pos x="1384487" y="635236"/>
                              </a:cxn>
                              <a:cxn ang="0">
                                <a:pos x="1392631" y="627091"/>
                              </a:cxn>
                              <a:cxn ang="0">
                                <a:pos x="1384487" y="586370"/>
                              </a:cxn>
                              <a:cxn ang="0">
                                <a:pos x="1311191" y="358337"/>
                              </a:cxn>
                              <a:cxn ang="0">
                                <a:pos x="1229750" y="244321"/>
                              </a:cxn>
                              <a:cxn ang="0">
                                <a:pos x="928421" y="537506"/>
                              </a:cxn>
                              <a:cxn ang="0">
                                <a:pos x="1156454" y="162881"/>
                              </a:cxn>
                              <a:cxn ang="0">
                                <a:pos x="1148309" y="162881"/>
                              </a:cxn>
                              <a:cxn ang="0">
                                <a:pos x="985428" y="57007"/>
                              </a:cxn>
                              <a:cxn ang="0">
                                <a:pos x="765539" y="0"/>
                              </a:cxn>
                              <a:cxn ang="0">
                                <a:pos x="757395" y="8144"/>
                              </a:cxn>
                              <a:cxn ang="0">
                                <a:pos x="741106" y="236177"/>
                              </a:cxn>
                              <a:cxn ang="0">
                                <a:pos x="814403" y="407202"/>
                              </a:cxn>
                              <a:cxn ang="0">
                                <a:pos x="855124" y="464210"/>
                              </a:cxn>
                              <a:cxn ang="0">
                                <a:pos x="1156454" y="162881"/>
                              </a:cxn>
                            </a:cxnLst>
                            <a:pathLst>
                              <a:path w="171" h="171">
                                <a:moveTo>
                                  <a:pt x="0" y="79"/>
                                </a:moveTo>
                                <a:cubicBezTo>
                                  <a:pt x="1" y="61"/>
                                  <a:pt x="9" y="43"/>
                                  <a:pt x="20" y="30"/>
                                </a:cubicBezTo>
                                <a:cubicBezTo>
                                  <a:pt x="39" y="48"/>
                                  <a:pt x="58" y="67"/>
                                  <a:pt x="76" y="86"/>
                                </a:cubicBezTo>
                                <a:cubicBezTo>
                                  <a:pt x="73" y="89"/>
                                  <a:pt x="70" y="92"/>
                                  <a:pt x="66" y="96"/>
                                </a:cubicBezTo>
                                <a:cubicBezTo>
                                  <a:pt x="57" y="88"/>
                                  <a:pt x="47" y="82"/>
                                  <a:pt x="35" y="79"/>
                                </a:cubicBezTo>
                                <a:cubicBezTo>
                                  <a:pt x="23" y="76"/>
                                  <a:pt x="12" y="76"/>
                                  <a:pt x="0" y="79"/>
                                </a:cubicBezTo>
                                <a:close/>
                                <a:moveTo>
                                  <a:pt x="85" y="95"/>
                                </a:moveTo>
                                <a:cubicBezTo>
                                  <a:pt x="82" y="98"/>
                                  <a:pt x="79" y="101"/>
                                  <a:pt x="76" y="105"/>
                                </a:cubicBezTo>
                                <a:cubicBezTo>
                                  <a:pt x="91" y="124"/>
                                  <a:pt x="98" y="146"/>
                                  <a:pt x="92" y="171"/>
                                </a:cubicBezTo>
                                <a:cubicBezTo>
                                  <a:pt x="108" y="170"/>
                                  <a:pt x="127" y="164"/>
                                  <a:pt x="142" y="151"/>
                                </a:cubicBezTo>
                                <a:cubicBezTo>
                                  <a:pt x="123" y="132"/>
                                  <a:pt x="104" y="113"/>
                                  <a:pt x="85" y="95"/>
                                </a:cubicBezTo>
                                <a:close/>
                                <a:moveTo>
                                  <a:pt x="151" y="142"/>
                                </a:moveTo>
                                <a:cubicBezTo>
                                  <a:pt x="164" y="127"/>
                                  <a:pt x="170" y="108"/>
                                  <a:pt x="171" y="92"/>
                                </a:cubicBezTo>
                                <a:cubicBezTo>
                                  <a:pt x="146" y="98"/>
                                  <a:pt x="124" y="91"/>
                                  <a:pt x="105" y="76"/>
                                </a:cubicBezTo>
                                <a:cubicBezTo>
                                  <a:pt x="101" y="79"/>
                                  <a:pt x="98" y="82"/>
                                  <a:pt x="95" y="86"/>
                                </a:cubicBezTo>
                                <a:cubicBezTo>
                                  <a:pt x="113" y="104"/>
                                  <a:pt x="132" y="123"/>
                                  <a:pt x="151" y="142"/>
                                </a:cubicBezTo>
                                <a:close/>
                                <a:moveTo>
                                  <a:pt x="86" y="76"/>
                                </a:moveTo>
                                <a:cubicBezTo>
                                  <a:pt x="89" y="73"/>
                                  <a:pt x="92" y="70"/>
                                  <a:pt x="95" y="66"/>
                                </a:cubicBezTo>
                                <a:cubicBezTo>
                                  <a:pt x="80" y="47"/>
                                  <a:pt x="73" y="25"/>
                                  <a:pt x="79" y="0"/>
                                </a:cubicBezTo>
                                <a:cubicBezTo>
                                  <a:pt x="60" y="2"/>
                                  <a:pt x="44" y="8"/>
                                  <a:pt x="30" y="20"/>
                                </a:cubicBezTo>
                                <a:cubicBezTo>
                                  <a:pt x="48" y="39"/>
                                  <a:pt x="67" y="58"/>
                                  <a:pt x="86" y="76"/>
                                </a:cubicBezTo>
                                <a:close/>
                                <a:moveTo>
                                  <a:pt x="57" y="105"/>
                                </a:moveTo>
                                <a:cubicBezTo>
                                  <a:pt x="57" y="105"/>
                                  <a:pt x="57" y="105"/>
                                  <a:pt x="57" y="105"/>
                                </a:cubicBezTo>
                                <a:cubicBezTo>
                                  <a:pt x="49" y="99"/>
                                  <a:pt x="40" y="94"/>
                                  <a:pt x="31" y="92"/>
                                </a:cubicBezTo>
                                <a:cubicBezTo>
                                  <a:pt x="21" y="89"/>
                                  <a:pt x="11" y="89"/>
                                  <a:pt x="1" y="93"/>
                                </a:cubicBezTo>
                                <a:cubicBezTo>
                                  <a:pt x="0" y="93"/>
                                  <a:pt x="0" y="93"/>
                                  <a:pt x="0" y="94"/>
                                </a:cubicBezTo>
                                <a:cubicBezTo>
                                  <a:pt x="1" y="101"/>
                                  <a:pt x="2" y="107"/>
                                  <a:pt x="4" y="113"/>
                                </a:cubicBezTo>
                                <a:cubicBezTo>
                                  <a:pt x="8" y="124"/>
                                  <a:pt x="13" y="133"/>
                                  <a:pt x="20" y="142"/>
                                </a:cubicBezTo>
                                <a:cubicBezTo>
                                  <a:pt x="32" y="130"/>
                                  <a:pt x="45" y="117"/>
                                  <a:pt x="57" y="105"/>
                                </a:cubicBezTo>
                                <a:close/>
                                <a:moveTo>
                                  <a:pt x="33" y="154"/>
                                </a:moveTo>
                                <a:cubicBezTo>
                                  <a:pt x="46" y="164"/>
                                  <a:pt x="61" y="170"/>
                                  <a:pt x="77" y="171"/>
                                </a:cubicBezTo>
                                <a:cubicBezTo>
                                  <a:pt x="78" y="171"/>
                                  <a:pt x="78" y="171"/>
                                  <a:pt x="78" y="170"/>
                                </a:cubicBezTo>
                                <a:cubicBezTo>
                                  <a:pt x="79" y="167"/>
                                  <a:pt x="80" y="163"/>
                                  <a:pt x="81" y="160"/>
                                </a:cubicBezTo>
                                <a:cubicBezTo>
                                  <a:pt x="81" y="152"/>
                                  <a:pt x="81" y="145"/>
                                  <a:pt x="79" y="138"/>
                                </a:cubicBezTo>
                                <a:cubicBezTo>
                                  <a:pt x="77" y="131"/>
                                  <a:pt x="73" y="124"/>
                                  <a:pt x="68" y="118"/>
                                </a:cubicBezTo>
                                <a:cubicBezTo>
                                  <a:pt x="68" y="117"/>
                                  <a:pt x="67" y="115"/>
                                  <a:pt x="66" y="114"/>
                                </a:cubicBezTo>
                                <a:cubicBezTo>
                                  <a:pt x="54" y="127"/>
                                  <a:pt x="42" y="139"/>
                                  <a:pt x="29" y="151"/>
                                </a:cubicBezTo>
                                <a:cubicBezTo>
                                  <a:pt x="31" y="152"/>
                                  <a:pt x="32" y="153"/>
                                  <a:pt x="33" y="154"/>
                                </a:cubicBezTo>
                                <a:close/>
                                <a:moveTo>
                                  <a:pt x="114" y="66"/>
                                </a:moveTo>
                                <a:cubicBezTo>
                                  <a:pt x="114" y="66"/>
                                  <a:pt x="114" y="66"/>
                                  <a:pt x="114" y="66"/>
                                </a:cubicBezTo>
                                <a:cubicBezTo>
                                  <a:pt x="124" y="74"/>
                                  <a:pt x="136" y="79"/>
                                  <a:pt x="148" y="81"/>
                                </a:cubicBezTo>
                                <a:cubicBezTo>
                                  <a:pt x="156" y="82"/>
                                  <a:pt x="163" y="81"/>
                                  <a:pt x="170" y="78"/>
                                </a:cubicBezTo>
                                <a:cubicBezTo>
                                  <a:pt x="171" y="78"/>
                                  <a:pt x="171" y="78"/>
                                  <a:pt x="171" y="77"/>
                                </a:cubicBezTo>
                                <a:cubicBezTo>
                                  <a:pt x="171" y="75"/>
                                  <a:pt x="171" y="74"/>
                                  <a:pt x="170" y="72"/>
                                </a:cubicBezTo>
                                <a:cubicBezTo>
                                  <a:pt x="169" y="62"/>
                                  <a:pt x="166" y="53"/>
                                  <a:pt x="161" y="44"/>
                                </a:cubicBezTo>
                                <a:cubicBezTo>
                                  <a:pt x="158" y="39"/>
                                  <a:pt x="154" y="34"/>
                                  <a:pt x="151" y="30"/>
                                </a:cubicBezTo>
                                <a:cubicBezTo>
                                  <a:pt x="139" y="42"/>
                                  <a:pt x="127" y="54"/>
                                  <a:pt x="114" y="66"/>
                                </a:cubicBezTo>
                                <a:close/>
                                <a:moveTo>
                                  <a:pt x="142" y="20"/>
                                </a:moveTo>
                                <a:cubicBezTo>
                                  <a:pt x="142" y="20"/>
                                  <a:pt x="141" y="20"/>
                                  <a:pt x="141" y="20"/>
                                </a:cubicBezTo>
                                <a:cubicBezTo>
                                  <a:pt x="135" y="15"/>
                                  <a:pt x="128" y="11"/>
                                  <a:pt x="121" y="7"/>
                                </a:cubicBezTo>
                                <a:cubicBezTo>
                                  <a:pt x="112" y="3"/>
                                  <a:pt x="104" y="1"/>
                                  <a:pt x="94" y="0"/>
                                </a:cubicBezTo>
                                <a:cubicBezTo>
                                  <a:pt x="94" y="0"/>
                                  <a:pt x="93" y="0"/>
                                  <a:pt x="93" y="1"/>
                                </a:cubicBezTo>
                                <a:cubicBezTo>
                                  <a:pt x="90" y="10"/>
                                  <a:pt x="89" y="19"/>
                                  <a:pt x="91" y="29"/>
                                </a:cubicBezTo>
                                <a:cubicBezTo>
                                  <a:pt x="93" y="36"/>
                                  <a:pt x="96" y="44"/>
                                  <a:pt x="100" y="50"/>
                                </a:cubicBezTo>
                                <a:cubicBezTo>
                                  <a:pt x="102" y="52"/>
                                  <a:pt x="104" y="55"/>
                                  <a:pt x="105" y="57"/>
                                </a:cubicBezTo>
                                <a:cubicBezTo>
                                  <a:pt x="117" y="45"/>
                                  <a:pt x="129" y="33"/>
                                  <a:pt x="142" y="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" o:spid="_x0000_s1026" o:spt="203" style="position:absolute;left:0pt;margin-left:-43.5pt;margin-top:481.7pt;height:174.15pt;width:502.35pt;z-index:-1749694464;mso-width-relative:page;mso-height-relative:page;" coordorigin="8383,11474" coordsize="10047,3483" o:gfxdata="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">
                <o:lock v:ext="edit" aspectratio="f"/>
                <v:shape id="Freeform 48" o:spid="_x0000_s1026" o:spt="100" style="position:absolute;left:14107;top:14517;height:441;width:441;" filled="t" stroked="f" coordsize="224,224" o:gfxdata="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KGCbvQAA&#10;ANsAAAAPAAAAAAAAAAEAIAAAACIAAABkcnMvZG93bnJldi54bWxQSwECFAAUAAAACACHTuJAMy8F&#10;njsAAAA5AAAAEAAAAAAAAAABACAAAAAMAQAAZHJzL3NoYXBleG1sLnhtbFBLBQYAAAAABgAGAFsB&#10;AAC2AwAAAAA=&#10;" path="m112,224c50,224,0,174,0,112c0,50,50,0,113,0c174,1,224,50,224,113c224,174,174,224,112,224xm165,31c165,38,165,44,165,51c165,52,165,52,164,52c154,56,144,59,134,62c133,63,133,63,133,63c130,71,128,78,125,86c125,86,125,87,126,87c131,95,136,102,142,110c142,110,143,110,143,110c150,111,158,111,165,112c166,112,166,111,167,111c174,102,180,94,187,86c188,85,188,85,189,86c195,88,200,90,206,92c206,92,206,92,207,93c201,66,187,46,165,31xm47,40c47,40,48,41,48,41c54,42,60,44,66,45c67,46,67,46,67,47c68,57,68,68,69,79c69,80,69,80,70,80c76,84,82,88,88,92c89,93,89,93,90,92c99,89,107,87,116,84c117,84,117,83,118,82c120,75,122,68,124,61c125,60,125,60,124,59c118,50,112,42,105,33c105,33,105,33,105,32c109,27,113,21,117,15c102,14,88,17,74,23c64,27,55,33,47,40xm22,149c22,148,23,148,23,148c26,143,30,138,33,133c34,132,34,132,35,132c45,135,55,138,66,141c66,142,67,141,67,141c73,137,78,133,83,129c84,129,84,128,84,127c84,118,84,109,84,100c84,100,84,99,83,99c77,95,71,91,65,87c65,87,64,87,64,87c54,91,45,95,35,98c35,99,34,99,34,99c33,104,32,108,32,113c31,116,31,119,31,122c31,123,31,123,30,123c30,123,30,123,30,122c30,120,29,118,29,117c29,110,29,104,30,98c30,97,30,96,30,96c26,92,23,88,20,84c20,84,20,83,19,83c12,105,13,127,22,149xm204,144c203,144,203,144,202,144c197,146,191,147,186,149c184,149,184,149,183,148c178,139,172,130,166,121c166,121,165,120,165,120c157,120,150,119,142,119c142,119,141,119,141,120c136,126,131,133,126,140c125,141,125,141,125,142c127,149,129,155,131,162c132,163,132,163,133,163c142,166,151,170,161,173c161,173,162,173,163,173c167,169,172,166,176,162c176,162,177,161,177,161c177,162,177,162,177,163c177,163,177,163,176,163c173,168,169,171,165,175c164,175,164,176,164,177c164,182,164,188,164,193c164,194,164,194,164,194c183,182,196,165,204,144xm53,189c71,203,92,210,115,209c114,209,114,208,114,208c110,203,107,198,104,194c103,193,103,192,104,192c110,183,117,175,123,166c123,166,124,165,123,164c121,158,120,152,118,145c117,145,117,144,116,144c108,141,99,138,90,136c89,135,89,136,88,136c83,140,78,144,72,148c72,148,72,149,72,149c72,159,72,169,72,179c72,180,73,180,73,180c74,181,76,182,77,183c83,187,88,189,94,191c95,192,95,192,95,192c95,193,94,193,94,193c87,191,80,189,73,185c71,184,69,184,67,185c62,186,58,188,53,189xe">
                  <v:path o:connectlocs="0,531562;1063125,536309;783105,147128;778359,246796;631230,299003;598007,412909;678691,522071;792597,526815;897011,408163;982441,441385;223067,189844;313241,213573;327479,374940;417656,436641;550547,398671;588516,289512;498339,156621;555293,71191;223067,189844;109159,702422;166113,626483;317988,669199;398671,602754;393925,469863;303750,412909;161366,469863;147128,579023;142381,579023;142381,465117;94921,398671;104414,707167;958710,683437;868535,702422;783105,569531;669199,569531;593261,673944;631230,773612;773612,821075;840057,764121;835313,773612;778359,840057;778359,920743;251543,897011;541053,987188;493593,911249;583769,778359;550547,683437;417656,645468;341717,707167;346464,854297;446132,906503;446132,915996;317988,878027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" o:spid="_x0000_s1026" o:spt="100" style="position:absolute;left:8405;top:11474;height:441;width:437;" filled="t" stroked="f" coordsize="92,93" o:gfxdata="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RCtC8AAAA&#10;2wAAAA8AAAAAAAAAAQAgAAAAIgAAAGRycy9kb3ducmV2LnhtbFBLAQIUABQAAAAIAIdO4kAzLwWe&#10;OwAAADkAAAAQAAAAAAAAAAEAIAAAAAsBAABkcnMvc2hhcGV4bWwueG1sUEsFBgAAAAAGAAYAWwEA&#10;ALUDAAAAAA==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5" o:spid="_x0000_s1026" o:spt="100" style="position:absolute;left:9334;top:11474;height:441;width:546;" filled="t" stroked="f" coordsize="115,93" o:gfxdata="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OX9h&#10;wAAAANsAAAAPAAAAAAAAAAEAIAAAACIAAABkcnMvZG93bnJldi54bWxQSwECFAAUAAAACACHTuJA&#10;My8FnjsAAAA5AAAAEAAAAAAAAAABACAAAAAPAQAAZHJzL3NoYXBleG1sLnhtbFBLBQYAAAAABgAG&#10;AFsBAAC5AwAAAAA=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8" o:spid="_x0000_s1026" o:spt="100" style="position:absolute;left:10372;top:11474;height:411;width:582;" filled="t" stroked="f" coordsize="149,106" o:gfxdata="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VjzZMtAAAANsAAAAPAAAA&#10;AAAAAAEAIAAAACIAAABkcnMvZG93bnJldi54bWxQSwECFAAUAAAACACHTuJAMy8FnjsAAAA5AAAA&#10;EAAAAAAAAAABACAAAAADAQAAZHJzL3NoYXBleG1sLnhtbFBLBQYAAAAABgAGAFsBAACtAwAAAAA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<v:path o:connectlocs="335806,1567038;1380535,1954188;2425268,1567038;1380535,313406;335806,1567038;1380535,479330;1809621,921787;1380535,1364244;932793,921787;1380535,479330;2313332,811174;1380535,221230;466396,811174;167905,811174;1380535,0;2593169,811174;2313332,811174;2313332,811174;2313332,811174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8" o:spid="_x0000_s1026" o:spt="100" style="position:absolute;left:11446;top:11474;height:411;width:411;" filled="t" stroked="f" coordsize="475,475" o:gfxdata="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bQXTugAAANsA&#10;AAAPAAAAAAAAAAEAIAAAACIAAABkcnMvZG93bnJldi54bWxQSwECFAAUAAAACACHTuJAMy8FnjsA&#10;AAA5AAAAEAAAAAAAAAABACAAAAAJAQAAZHJzL3NoYXBleG1sLnhtbFBLBQYAAAAABgAGAFsBAACz&#10;AwAAAAA=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<v:path o:connectlocs="140,349;140,350;133,350;131,350;73,293;89,251;129,232;131,232;166,244;208,223;217,179;208,172;206,170;192,134;249,74;250,74;307,119;265,269;140,349;137,320;242,252;278,127;250,102;221,133;229,151;229,152;234,156;237,159;231,241;174,275;153,270;149,268;131,262;110,271;102,292;131,320;131,320;133,320;137,320;205,411;125,394;117,375;137,367;205,381;381,205;205,29;29,205;56,298;51,319;31,314;0,205;205,0;411,205;205,411;205,411;205,411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86" o:spid="_x0000_s1026" o:spt="100" style="position:absolute;left:12349;top:11474;height:441;width:440;" filled="t" stroked="f" coordsize="60,60" o:gfxdata="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bCZPugAAANsA&#10;AAAPAAAAAAAAAAEAIAAAACIAAABkcnMvZG93bnJldi54bWxQSwECFAAUAAAACACHTuJAMy8FnjsA&#10;AAA5AAAAEAAAAAAAAAABACAAAAAJAQAAZHJzL3NoYXBleG1sLnhtbFBLBQYAAAAABgAGAFsBAACz&#10;AwAAAAA=&#10;" path="m44,36c40,40,40,44,36,44c32,44,28,40,24,36c20,32,16,28,16,24c16,20,20,20,24,16c28,12,16,0,12,0c8,0,0,12,0,12c0,20,8,36,16,44c24,52,40,60,48,60c48,60,60,52,60,48c60,44,48,32,44,36e">
                  <v:path o:connectlocs="44,36;36,44;24,36;16,24;24,16;12,0;0,12;16,44;48,60;60,48;44,3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93" o:spid="_x0000_s1026" o:spt="100" style="position:absolute;left:13281;top:11474;height:470;width:443;" filled="t" stroked="f" coordsize="103,113" o:gfxdata="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VDu8AAAA&#10;2wAAAA8AAAAAAAAAAQAgAAAAIgAAAGRycy9kb3ducmV2LnhtbFBLAQIUABQAAAAIAIdO4kAzLwWe&#10;OwAAADkAAAAQAAAAAAAAAAEAIAAAAAsBAABkcnMvc2hhcGV4bWwueG1sUEsFBgAAAAAGAAYAWwEA&#10;ALUDAAAAAA==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7" o:spid="_x0000_s1026" o:spt="100" style="position:absolute;left:8449;top:12496;flip:x;height:558;width:441;" filled="t" stroked="f" coordsize="82,109" o:gfxdata="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KXkZ7sAAADb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<v:path o:connectlocs="41,109;0,41;41,0;82,41;41,109;41,14;13,41;41,69;68,41;41,14;41,14;41,14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8" o:spid="_x0000_s1026" o:spt="100" style="position:absolute;left:11071;top:12496;flip:x;height:441;width:441;" filled="t" stroked="f" coordsize="113,113" o:gfxdata="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GM4X7sAAADb&#10;AAAADwAAAAAAAAABACAAAAAiAAAAZHJzL2Rvd25yZXYueG1sUEsBAhQAFAAAAAgAh07iQDMvBZ47&#10;AAAAOQAAABAAAAAAAAAAAQAgAAAACgEAAGRycy9zaGFwZXhtbC54bWxQSwUGAAAAAAYABgBbAQAA&#10;tAMAAAAA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<v:path o:connectlocs="57,113;0,57;57,0;113,57;57,113;57,20;28,49;57,94;85,49;57,20;40,49;57,31;74,49;57,66;40,49;40,49;40,49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3" o:spid="_x0000_s1026" o:spt="100" style="position:absolute;left:10187;top:12496;flip:x;height:441;width:441;" filled="t" stroked="f" coordsize="84,123" o:gfxdata="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aK7VLsAAADb&#10;AAAADwAAAAAAAAABACAAAAAiAAAAZHJzL2Rvd25yZXYueG1sUEsBAhQAFAAAAAgAh07iQDMvBZ47&#10;AAAAOQAAABAAAAAAAAAAAQAgAAAACgEAAGRycy9zaGFwZXhtbC54bWxQSwUGAAAAAAYABgBbAQAA&#10;tAMAAAAA&#10;" path="m65,42c65,29,55,18,42,18c29,18,18,29,18,42c18,55,29,65,42,65c55,65,65,55,65,42xm23,42c23,32,32,23,42,23c52,23,60,32,60,42c60,52,52,60,42,60c32,60,23,52,23,42xm84,42c84,19,65,0,42,0c19,0,0,19,0,42c0,65,42,115,42,115c42,115,84,65,84,42xm42,5c62,5,78,21,78,42c78,62,42,107,42,107c42,107,5,62,5,42c5,21,21,5,42,5xm60,98c59,100,58,101,57,103c68,104,76,107,76,110c76,114,60,118,42,118c23,118,8,114,8,110c8,107,15,104,26,103c25,101,24,100,23,98c11,100,2,105,2,110c2,117,20,123,42,123c63,123,81,117,81,110c81,105,73,100,60,98xm60,98c60,98,60,98,60,98e">
                  <v:path o:connectlocs="65,42;42,18;18,42;42,65;65,42;23,42;42,23;60,42;42,60;23,42;84,42;42,0;0,42;42,115;84,42;42,5;78,42;42,107;5,42;42,5;60,98;57,103;76,110;42,118;8,110;26,103;23,98;2,110;42,123;81,110;60,98;60,98;60,98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4" o:spid="_x0000_s1026" o:spt="100" style="position:absolute;left:9333;top:12496;flip:x;height:411;width:411;" filled="t" stroked="f" coordsize="90,130" o:gfxdata="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PriKvQAA&#10;ANsAAAAPAAAAAAAAAAEAIAAAACIAAABkcnMvZG93bnJldi54bWxQSwECFAAUAAAACACHTuJAMy8F&#10;njsAAAA5AAAAEAAAAAAAAAABACAAAAAMAQAAZHJzL3NoYXBleG1sLnhtbFBLBQYAAAAABgAGAFsB&#10;AAC2AwAAAAA=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<v:path o:connectlocs="332453,956049;0,563822;332453,171598;1150800,0;1150800,0;1969146,171598;2301600,563822;1969146,956049;1815706,894762;1815706,232885;1150800,98055;1150800,98055;485893,232885;485893,894762;332453,956049;1150800,1593415;537040,1127648;716053,1078618;1150800,1409559;1585546,1078618;1764560,1127648;1150800,1593415;1150800,845736;537040,551568;1150800,257396;1764560,551568;1150800,845736;1150800,343197;716053,551568;1150800,759935;1559973,551568;1150800,343197;1150800,343197;1150800,343197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" o:spid="_x0000_s1026" o:spt="100" style="position:absolute;left:11955;top:12496;height:411;width:450;" filled="t" stroked="f" coordsize="64,58" o:gfxdata="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SlDrrsAAADb&#10;AAAADwAAAAAAAAABACAAAAAiAAAAZHJzL2Rvd25yZXYueG1sUEsBAhQAFAAAAAgAh07iQDMvBZ47&#10;AAAAOQAAABAAAAAAAAAAAQAgAAAACgEAAGRycy9zaGFwZXhtbC54bWxQSwUGAAAAAAYABgBbAQAA&#10;tAMAAAAA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  <v:path o:connectlocs="1938825,0;0,1970454;363529,2339915;727059,1970454;727059,3571448;1696471,3571448;1696471,2832526;2181171,2832526;2181171,3571448;3150583,3571448;3150583,1970454;3514113,2339915;3877642,1970454;1938825,0;1938825,1600993;1696471,1354684;1938825,1108381;2181171,1354684;1938825,1600993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81" o:spid="_x0000_s1026" o:spt="100" style="position:absolute;left:12848;top:12496;height:411;width:510;" filled="t" stroked="f" coordsize="415,335" o:gfxdata="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PPF7vQAA&#10;ANsAAAAPAAAAAAAAAAEAIAAAACIAAABkcnMvZG93bnJldi54bWxQSwECFAAUAAAACACHTuJAMy8F&#10;njsAAAA5AAAAEAAAAAAAAAABACAAAAAMAQAAZHJzL3NoYXBleG1sLnhtbFBLBQYAAAAABgAGAFsB&#10;AAC2AwAAAAA=&#10;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>
                  <v:path o:connectlocs="508,235;478,263;442,241;373,176;303,110;254,79;204,111;133,177;66,240;31,260;0,230;27,192;111,114;195,35;255,0;306,26;360,79;430,147;485,199;223,139;286,139;314,165;368,215;443,382;412,411;317,332;205,316;189,332;189,374;95,411;63,386;140,215;194,166;223,139;223,139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16" o:spid="_x0000_s1026" o:spt="100" style="position:absolute;left:14216;top:11474;height:411;width:333;" filled="t" stroked="f" coordsize="217,268" o:gfxdata="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fV6ttwAAANsAAAAP&#10;AAAAAAAAAAEAIAAAACIAAABkcnMvZG93bnJldi54bWxQSwECFAAUAAAACACHTuJAMy8FnjsAAAA5&#10;AAAAEAAAAAAAAAABACAAAAAGAQAAZHJzL3NoYXBleG1sLnhtbFBLBQYAAAAABgAGAFsBAACwAwAA&#10;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<v:path o:connectlocs="331,337;331,375;314,394;260,404;193,411;138,409;72,404;18,397;1,372;15,305;65,285;104,263;112,243;105,216;87,197;78,174;73,165;65,141;69,124;76,64;105,18;145,1;182,3;199,12;214,18;230,23;253,61;262,124;265,136;262,162;253,174;243,197;225,216;217,242;230,268;271,285;314,303;184,306;181,295;154,289;147,300;153,315;154,334;148,364;150,380;161,392;171,392;182,381;182,366;176,335;178,317;184,306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0" o:spid="_x0000_s1026" o:spt="100" style="position:absolute;left:15041;top:11474;height:441;width:437;" filled="t" stroked="f" coordsize="133,134" o:gfxdata="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9Rezr4A&#10;AADbAAAADwAAAAAAAAABACAAAAAiAAAAZHJzL2Rvd25yZXYueG1sUEsBAhQAFAAAAAgAh07iQDMv&#10;BZ47AAAAOQAAABAAAAAAAAAAAQAgAAAADQEAAGRycy9zaGFwZXhtbC54bWxQSwUGAAAAAAYABgBb&#10;AQAAtwMAAAAA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<v:path o:connectlocs="338,0;95,0;0,98;0,342;95,441;338,441;437,342;437,98;338,0;85,362;92,315;147,289;184,259;184,240;161,210;147,194;154,167;157,161;157,121;180,88;193,88;207,85;226,78;246,95;262,95;276,125;276,161;279,167;285,197;269,210;249,240;249,259;282,289;341,315;351,362;85,362;85,362;85,362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3" o:spid="_x0000_s1026" o:spt="100" style="position:absolute;left:15970;top:11474;height:411;width:546;" filled="t" stroked="f" coordsize="503,379" o:gfxdata="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rflBatwAAANsAAAAP&#10;AAAAAAAAAAEAIAAAACIAAABkcnMvZG93bnJldi54bWxQSwECFAAUAAAACACHTuJAMy8FnjsAAAA5&#10;AAAAEAAAAAAAAAABACAAAAAGAQAAZHJzL3NoYXBleG1sLnhtbFBLBQYAAAAABgAGAFsBAACwAwAA&#10;AAA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<v:path o:connectlocs="48,0;0,361;66,411;77,411;83,411;282,411;290,411;297,411;546,361;497,0;288,376;287,376;77,376;77,376;60,375;182,274;305,375;512,361;339,376;301,288;64,288;33,49;497,34;512,361;102,149;264,149;183,197;183,103;183,197;477,68;308,103;308,136;477,171;308,136;411,204;308,239;308,204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06" o:spid="_x0000_s1026" o:spt="100" style="position:absolute;left:17008;top:11474;height:411;width:328;" filled="t" stroked="f" coordsize="86,108" o:gfxdata="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Uw5Re/&#10;AAAA2wAAAA8AAAAAAAAAAQAgAAAAIgAAAGRycy9kb3ducmV2LnhtbFBLAQIUABQAAAAIAIdO4kAz&#10;LwWeOwAAADkAAAAQAAAAAAAAAAEAIAAAAA4BAABkcnMvc2hhcGV4bWwueG1sUEsFBgAAAAAGAAYA&#10;WwEAALgDAAAAAA=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<v:path o:connectlocs="324,315;324,331;328,350;324,369;320,384;308,388;286,395;255,399;221,403;186,407;160,411;118,407;68,399;26,391;7,388;0,365;3,323;15,300;38,289;64,281;91,270;102,262;106,251;110,243;110,232;76,228;61,213;53,190;49,152;53,110;61,64;83,30;129,7;160,0;167,0;175,0;213,7;240,30;259,60;274,91;278,125;282,152;274,182;266,205;255,228;213,232;221,254;244,274;266,281;289,289;308,300;324,315;324,315;324,315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6" o:spid="_x0000_s1026" o:spt="100" style="position:absolute;left:17828;top:11474;flip:x;height:413;width:411;" filled="t" stroked="f" coordsize="199,199" o:gfxdata="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Bo97ugAAANsA&#10;AAAPAAAAAAAAAAEAIAAAACIAAABkcnMvZG93bnJldi54bWxQSwECFAAUAAAACACHTuJAMy8FnjsA&#10;AAA5AAAAEAAAAAAAAAABACAAAAAJAQAAZHJzL3NoYXBleG1sLnhtbFBLBQYAAAAABgAGAFsBAACz&#10;AwAAAAA=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<v:path o:connectlocs="206,0;0,207;206,413;411,207;206,0;322,340;311,325;249,305;249,298;297,174;212,83;123,174;161,296;161,303;97,321;88,338;28,207;206,29;382,207;322,340;322,340;322,34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44" o:spid="_x0000_s1026" o:spt="100" style="position:absolute;left:17826;top:12474;height:441;width:441;" filled="t" stroked="f" coordsize="150,150" o:gfxdata="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N8Mi8AAAA&#10;2wAAAA8AAAAAAAAAAQAgAAAAIgAAAGRycy9kb3ducmV2LnhtbFBLAQIUABQAAAAIAIdO4kAzLwWe&#10;OwAAADkAAAAQAAAAAAAAAAEAIAAAAAsBAABkcnMvc2hhcGV4bWwueG1sUEsFBgAAAAAGAAYAWwEA&#10;ALUDAAAAAA==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42" o:spid="_x0000_s1026" o:spt="100" style="position:absolute;left:13801;top:12496;height:441;width:632;" filled="t" stroked="f" coordsize="263,184" o:gfxdata="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ZUB5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40" o:spid="_x0000_s1026" o:spt="100" style="position:absolute;left:14876;top:12496;height:441;width:624;" filled="t" stroked="f" coordsize="236,167" o:gfxdata="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wnDG8AAAA&#10;2wAAAA8AAAAAAAAAAQAgAAAAIgAAAGRycy9kb3ducmV2LnhtbFBLAQIUABQAAAAIAIdO4kAzLwWe&#10;OwAAADkAAAAQAAAAAAAAAAEAIAAAAAsBAABkcnMvc2hhcGV4bWwueG1sUEsFBgAAAAAGAAYAWwEA&#10;ALUDAAAAAA=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48" o:spid="_x0000_s1026" o:spt="100" style="position:absolute;left:15943;top:12496;height:441;width:545;" filled="t" stroked="f" coordsize="228,185" o:gfxdata="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pDsuvQAA&#10;ANsAAAAPAAAAAAAAAAEAIAAAACIAAABkcnMvZG93bnJldi54bWxQSwECFAAUAAAACACHTuJAMy8F&#10;njsAAAA5AAAAEAAAAAAAAAABACAAAAAMAQAAZHJzL3NoYXBleG1sLnhtbFBLBQYAAAAABgAGAFsB&#10;AAC2AwAAAAA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66" o:spid="_x0000_s1026" o:spt="100" style="position:absolute;left:16931;top:12496;height:413;width:448;" filled="t" stroked="f" coordsize="294,270" o:gfxdata="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ZIlb&#10;wAAAANsAAAAPAAAAAAAAAAEAIAAAACIAAABkcnMvZG93bnJldi54bWxQSwECFAAUAAAACACHTuJA&#10;My8FnjsAAAA5AAAAEAAAAAAAAAABACAAAAAPAQAAZHJzL3NoYXBleG1sLnhtbFBLBQYAAAAABgAG&#10;AFsBAAC5AwAAAAA=&#10;" path="m36,201c36,206,38,210,42,214c45,217,50,219,55,219c128,219,128,219,128,219c128,256,128,256,128,256c36,256,36,256,36,256c31,256,27,255,22,253c18,251,14,249,10,245c7,242,5,238,3,234c1,229,0,224,0,219c0,37,0,37,0,37c0,32,1,27,3,22c5,18,7,14,10,11c14,7,18,5,22,3c27,1,31,0,36,0c256,0,256,0,256,0c261,0,266,1,270,3c275,5,279,7,282,11c285,14,288,18,290,22c292,27,293,32,293,37c293,90,293,90,293,90c256,91,256,91,256,91c256,86,254,82,250,78c247,75,243,73,238,73c55,73,55,73,55,73c50,73,45,75,42,78c38,82,36,86,36,91c36,201,36,201,36,201xm291,144c292,145,293,148,293,150c294,153,293,156,290,158c288,161,286,163,285,165c283,167,283,167,283,167c252,139,252,139,252,139c253,138,255,137,257,135c258,134,260,132,261,131c263,129,266,127,269,128c272,128,275,129,277,130c280,131,282,132,285,135c287,138,290,140,291,144xm176,226c176,225,178,224,180,221c182,219,184,216,188,212c191,208,194,204,198,200c202,196,206,191,210,187c219,176,230,165,241,152c272,179,272,179,272,179c260,192,250,204,241,214c237,219,233,223,229,228c225,232,222,236,219,239c215,243,213,246,211,248c209,250,207,251,207,252c205,254,203,256,200,258c198,259,196,260,194,261c191,262,188,263,185,264c182,266,179,267,177,267c174,268,172,269,171,269c166,270,163,268,164,263c164,261,165,259,165,256c166,254,166,251,167,248c168,245,168,242,169,239c170,237,170,235,171,234c172,232,173,229,176,226xm176,226c176,226,176,226,176,226e">
                  <v:path o:connectlocs="64,327;195,334;54,391;15,374;0,334;4,33;33,4;390,0;429,16;446,56;390,139;362,111;64,119;54,307;446,229;434,252;384,212;397,200;422,198;443,220;274,338;301,305;367,232;367,327;333,365;315,385;295,399;269,408;249,402;254,379;260,357;268,345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36" o:spid="_x0000_s1026" o:spt="100" style="position:absolute;left:17960;top:14463;height:411;width:470;" filled="t" stroked="f" coordsize="64,56" o:gfxdata="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MAwm8AAAA&#10;2wAAAA8AAAAAAAAAAQAgAAAAIgAAAGRycy9kb3ducmV2LnhtbFBLAQIUABQAAAAIAIdO4kAzLwWe&#10;OwAAADkAAAAQAAAAAAAAAAEAIAAAAAsBAABkcnMvc2hhcGV4bWwueG1sUEsFBgAAAAAGAAYAWwEA&#10;ALUDAAAAAA==&#10;" path="m52,8c52,0,52,0,52,0c12,0,12,0,12,0c12,8,12,8,12,8c0,8,0,8,0,8c0,16,0,16,0,16c0,23,5,28,12,28c13,28,14,28,16,27c18,32,23,35,28,36c28,48,28,48,28,48c24,48,24,48,24,48c20,48,16,52,16,56c48,56,48,56,48,56c48,52,44,48,40,48c36,48,36,48,36,48c36,36,36,36,36,36c41,35,46,32,48,27c50,28,51,28,52,28c59,28,64,23,64,16c64,8,64,8,64,8l52,8xm12,23c8,23,5,20,5,16c5,12,5,12,5,12c12,12,12,12,12,12c12,16,12,16,12,16c12,19,12,21,13,23c13,23,12,23,12,23xm59,16c59,20,56,23,52,23c52,23,51,23,51,23c52,21,52,19,52,16c52,12,52,12,52,12c59,12,59,12,59,12c59,16,59,16,59,16xe">
                  <v:path o:connectlocs="381,58;381,0;88,0;88,58;0,58;0,117;88,205;117,198;205,264;205,352;176,352;117,411;352,411;293,352;264,352;264,264;352,198;381,205;470,117;470,58;381,58;88,168;36,117;36,88;88,88;88,117;95,168;88,168;433,117;381,168;374,168;381,117;381,88;433,88;433,117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56" o:spid="_x0000_s1026" o:spt="100" style="position:absolute;left:8383;top:13611;height:321;width:452;" filled="t" stroked="f" coordsize="229,163" o:gfxdata="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OvYgG8AAAA&#10;2wAAAA8AAAAAAAAAAQAgAAAAIgAAAGRycy9kb3ducmV2LnhtbFBLAQIUABQAAAAIAIdO4kAzLwWe&#10;OwAAADkAAAAQAAAAAAAAAAEAIAAAAAsBAABkcnMvc2hhcGV4bWwueG1sUEsFBgAAAAAGAAYAWwEA&#10;ALUDAAAAAA==&#10;" path="m4,25c3,23,1,22,1,21c0,21,0,20,0,18c0,13,0,13,0,13c0,9,1,6,4,3c6,1,9,0,14,0c214,0,214,0,214,0c220,0,224,1,226,3c228,6,229,9,229,13c229,18,229,18,229,18c229,20,229,21,228,21c228,22,227,23,225,25c125,82,125,82,125,82c124,83,122,84,119,85c117,86,115,87,115,87c113,87,109,85,104,82c100,79,100,79,100,79c97,77,93,75,88,73c83,70,78,67,72,64c66,60,60,57,54,53c39,45,23,35,4,25xm219,45c222,43,224,42,226,42c228,43,229,44,229,46c229,137,229,137,229,137c229,143,228,148,227,151c225,155,224,157,221,159c219,161,216,162,213,162c210,163,207,163,203,163c29,163,29,163,29,163c23,163,18,162,14,161c11,159,8,157,6,155c4,152,2,149,1,146c0,143,0,140,0,136c0,49,0,49,0,49c0,45,1,43,2,42c4,42,6,42,9,44c10,44,12,46,17,49c21,52,25,54,30,57c35,61,40,63,44,66c48,69,51,70,52,71c54,72,55,73,55,75c55,76,54,78,53,80c53,81,52,83,50,86c49,88,48,91,46,94c45,97,43,100,42,103c41,105,40,107,39,108c38,110,38,111,38,112c38,112,39,113,40,114c40,114,41,114,42,114c43,114,44,113,45,112c45,112,46,110,48,108c50,105,53,103,55,100c57,98,60,95,62,93c64,90,66,89,66,88c67,87,68,86,70,85c72,84,74,84,75,85c76,86,78,87,80,88c83,90,85,91,88,93c97,99,97,99,97,99c99,101,102,102,104,103c106,105,108,106,110,106c112,106,114,106,116,106c118,106,120,105,122,105c123,104,125,104,125,103c126,103,128,102,131,100c134,98,137,97,140,95c143,93,146,91,149,89c152,87,154,86,155,85c157,84,158,84,160,84c161,85,162,85,164,87c164,87,166,89,168,91c170,93,172,96,174,99c176,102,179,105,181,107c183,110,184,112,185,113c186,114,187,114,188,114c189,114,190,114,191,114c191,113,192,112,192,111c192,110,192,109,191,108c191,107,190,106,189,103c186,95,186,95,186,95c185,92,184,89,182,86c181,83,180,81,179,80c178,77,177,75,177,73c177,72,178,71,180,69c180,69,182,68,186,66c189,63,193,61,198,58c202,55,207,52,211,50c215,47,218,45,219,45xm219,45c219,45,219,45,219,45e">
                  <v:path o:connectlocs="1,41;0,25;27,0;446,5;452,35;444,49;234,167;205,161;173,143;106,104;432,88;452,90;448,297;420,319;57,321;11,305;0,267;3,82;33,96;86,129;108,147;98,169;82,202;75,220;82,224;94,212;122,183;138,167;157,173;191,194;217,208;240,206;258,196;294,175;315,165;331,179;357,210;371,224;378,218;373,202;359,169;349,143;367,129;416,98;432,88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1" o:spid="_x0000_s1026" o:spt="100" style="position:absolute;left:9328;top:13610;flip:x;height:368;width:534;" filled="t" stroked="f" coordsize="302,208" o:gfxdata="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WVuvbgAAADbAAAA&#10;DwAAAAAAAAABACAAAAAiAAAAZHJzL2Rvd25yZXYueG1sUEsBAhQAFAAAAAgAh07iQDMvBZ47AAAA&#10;OQAAABAAAAAAAAAAAQAgAAAABwEAAGRycy9zaGFwZXhtbC54bWxQSwUGAAAAAAYABgBbAQAAsQMA&#10;AAAA&#10;" path="m0,208l94,123,151,170,208,123,302,208,0,208m217,114l302,48,302,189,217,114m0,189l0,48,85,114,0,189m151,152l0,29,0,0,302,0,302,29,151,152m151,152l151,152e">
                  <v:path o:connectlocs="0,955384;431510,564963;693172,780842;954832,564963;1386343,955384;0,955384;0,955384;0,955384;996146,523625;1386343,220472;1386343,868113;996146,523625;996146,523625;996146,523625;0,868113;0,220472;390196,523625;0,868113;0,868113;0,868113;693172,698165;0,133201;0,0;1386343,0;1386343,133201;693172,698165;693172,698165;693172,698165;693172,698165;693172,698165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7" o:spid="_x0000_s1026" o:spt="100" style="position:absolute;left:12288;top:13582;flip:x;height:441;width:440;" filled="t" stroked="f" coordsize="113,113" o:gfxdata="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/HlSbsAAADb&#10;AAAADwAAAAAAAAABACAAAAAiAAAAZHJzL2Rvd25yZXYueG1sUEsBAhQAFAAAAAgAh07iQDMvBZ47&#10;AAAAOQAAABAAAAAAAAAAAQAgAAAACgEAAGRycy9zaGFwZXhtbC54bWxQSwUGAAAAAAYABgBbAQAA&#10;tAMAAAAA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<v:path o:connectlocs="1501595,690044;593225,690044;500533,783294;500533,1324139;593225,1417389;1501595,1417389;1594287,1324139;1594287,783294;1501595,690044;1501595,690044;574686,1305488;574686,801944;834220,1063040;834220,1063040;574686,1305488;574686,1305488;574686,1305488;648836,764643;1445984,764643;1038143,1137639;648836,764643;648836,764643;908374,1100341;1038143,1230889;1186446,1100341;1427445,1324139;648836,1324139;908374,1100341;908374,1100341;1242061,1063040;1242061,1063040;1501595,801944;1501595,1305488;1242061,1063040;1242061,1063040;1038143,2107433;0,1044393;1038143,0;2094820,1044393;1038143,2107433;1038143,74599;74153,1044393;1038143,2032834;2020666,1044393;1038143,74599;1038143,74599;1038143,74599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4" o:spid="_x0000_s1026" o:spt="100" style="position:absolute;left:11390;top:13656;height:313;width:473;" filled="t" stroked="f" coordsize="320,211" o:gfxdata="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/NTCe5AAAA2wAA&#10;AA8AAAAAAAAAAQAgAAAAIgAAAGRycy9kb3ducmV2LnhtbFBLAQIUABQAAAAIAIdO4kAzLwWeOwAA&#10;ADkAAAAQAAAAAAAAAAEAIAAAAAgBAABkcnMvc2hhcGV4bWwueG1sUEsFBgAAAAAGAAYAWwEAALID&#10;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<v:path o:connectlocs="0,0;0,0;0,0;0,0;0,0;0,0;0,0;0,0;0,0;0,0;0,0;0,0;0,0;0,0;0,0;0,0;0,0;0,0;0,0;0,0;0,0;0,0;0,0;0,0;0,0;0,0;0,0;0,0;0,0;0,0;0,0;0,0;0,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4" o:spid="_x0000_s1026" o:spt="100" style="position:absolute;left:13125;top:13582;flip:x;height:441;width:441;" filled="t" stroked="f" coordsize="118,118" o:gfxdata="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rExrL4A&#10;AADbAAAADwAAAAAAAAABACAAAAAiAAAAZHJzL2Rvd25yZXYueG1sUEsBAhQAFAAAAAgAh07iQDMv&#10;BZ47AAAAOQAAABAAAAAAAAAAAQAgAAAADQEAAGRycy9zaGFwZXhtbC54bWxQSwUGAAAAAAYABgBb&#10;AQAAtw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<v:path o:connectlocs="1009067,0;0,1009067;1009067,2018135;2018135,1009067;1009067,0;1607665,1282712;1402432,1487948;598597,1487948;410470,1282712;410470,752525;598597,547292;1402432,547292;1607665,752525;1607665,1282712;598597,1282712;872245,1111686;872245,1111686;957758,1197199;1009067,1214300;1060377,1197199;1060377,1197199;1145889,1111686;1402432,1282712;1231406,1009067;1402432,769627;1009067,1060377;615703,769627;769627,1009067;769627,1009067;598597,1282712;598597,1282712;598597,1282712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9" o:spid="_x0000_s1026" o:spt="100" style="position:absolute;left:10399;top:13622;height:391;width:594;" filled="t" stroked="f" coordsize="106,70" o:gfxdata="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KKBZLsAAADb&#10;AAAADwAAAAAAAAABACAAAAAiAAAAZHJzL2Rvd25yZXYueG1sUEsBAhQAFAAAAAgAh07iQDMvBZ47&#10;AAAAOQAAABAAAAAAAAAAAQAgAAAACgEAAGRycy9zaGFwZXhtbC54bWxQSwUGAAAAAAYABgBbAQAA&#10;tAMAAAAA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  <v:path o:connectlocs="4429558,646345;4559835,1120332;4212423,1120332;4559835,1594324;4212423,1594324;4559835,2111400;4212423,2111400;4559835,2585386;4212423,2585386;4559835,2887015;4125565,2887015;4082141,2671568;3647871,3016285;3691295,2671568;3430736,3016285;3213601,2887015;2909608,2887015;2649049,2887015;2562196,2671568;2127926,3016285;2214779,2671568;1910791,3016285;1693656,2887015;1433092,2887015;1215957,2887015;1129104,2671568;694834,3016285;781687,2671568;477699,3016285;303987,2887015;173705,2887015;130282,2671568;217135,2413028;0,2283758;347417,1982129;0,2111400;347417,1637413;86852,1594324;130282,1292696;217135,991067;0,861797;2127926,2068311;2431914,2068311;4559835,775615;130282,646345;0,215446;2475338,1895953;1389663,129270;1389663,301628;1129104,560168;1737080,344716;1780509,517075;2431914,775615;2475338,1895953;4255847,0;1389663,129270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0" o:spid="_x0000_s1026" o:spt="100" style="position:absolute;left:8422;top:14467;height:441;width:454;" filled="t" stroked="f" coordsize="176,171" o:gfxdata="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oJ0JugAAANsA&#10;AAAPAAAAAAAAAAEAIAAAACIAAABkcnMvZG93bnJldi54bWxQSwECFAAUAAAACACHTuJAMy8FnjsA&#10;AAA5AAAAEAAAAAAAAAABACAAAAAJAQAAZHJzL3NoYXBleG1sLnhtbFBLBQYAAAAABgAGAFsBAACz&#10;AwAAAAA=&#10;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>
                  <v:path o:connectlocs="1170079,1172742;1259460,1254183;1300088,1262327;1421971,1262327;1430097,1262327;1430097,1392631;1421971,1392631;1267586,1392631;1226958,1384487;1072572,1303046;1040070,1270472;520036,1327479;162511,1050580;308771,211744;1153828,236177;1365092,700387;1170079,1172742;893809,342050;715050,171025;544413,342050;715050,521218;893809,342050;893809,1066869;715050,887702;544413,1066869;715050,1246039;893809,1066869;544413,708532;365650,537506;186888,708532;365650,887702;544413,708532;910061,708532;1080697,887702;1259460,708532;1080697,537506;910061,708532;715050,806261;812554,708532;715050,618947;625668,708532;715050,806261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773" o:spid="_x0000_s1026" o:spt="100" style="position:absolute;left:9386;top:14487;height:411;width:488;" filled="t" stroked="f" coordsize="136,115" o:gfxdata="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9GWv+/&#10;AAAA2wAAAA8AAAAAAAAAAQAgAAAAIgAAAGRycy9kb3ducmV2LnhtbFBLAQIUABQAAAAIAIdO4kAz&#10;LwWeOwAAADkAAAAQAAAAAAAAAAEAIAAAAA4BAABkcnMvc2hhcGV4bWwueG1sUEsFBgAAAAAGAAYA&#10;WwEAALgDAAAAAA==&#10;" path="m129,73c127,73,127,73,127,73c126,71,125,69,124,67c123,66,122,64,121,63c121,45,116,32,110,23c100,8,85,0,68,0c51,0,36,8,26,23c19,32,15,45,15,63c14,64,13,66,12,67c10,69,10,71,9,73c7,73,7,73,7,73c5,73,0,74,0,85c0,85,0,85,0,85c0,96,5,97,7,97c9,97,9,97,9,97c10,99,10,101,12,103c15,108,19,112,25,114c27,114,29,115,32,115c38,115,39,109,39,108c40,104,40,96,40,85c40,74,40,66,39,62c39,61,38,55,32,55c29,55,27,56,25,56c23,57,21,58,20,59c21,50,24,40,30,31c39,20,54,14,68,14c82,14,96,20,106,31c112,40,115,50,116,59c114,58,113,57,111,56c109,56,107,55,104,55c98,55,97,61,97,62c96,66,96,74,96,85c96,96,96,104,97,108c97,109,98,115,104,115c107,115,109,114,111,114c116,112,121,108,124,103c125,101,126,99,127,97c129,97,129,97,129,97c131,97,136,96,136,85c136,85,136,85,136,85c136,74,131,73,129,73xm27,63c29,63,30,63,32,63c32,63,32,63,32,63c32,67,33,74,33,85c33,96,32,103,32,107c32,107,32,107,32,107c30,107,29,107,27,107c23,105,20,103,18,99c15,94,15,89,15,84c15,80,16,75,18,71c20,67,23,65,27,63xm118,99c116,103,112,105,109,107c107,107,106,107,104,107c104,107,104,107,104,107c104,103,103,96,103,85c103,74,104,67,104,63c104,63,104,63,104,63c106,63,107,63,109,63c112,65,116,67,118,71c120,75,121,80,121,84c121,89,120,94,118,99xe">
                  <v:path o:connectlocs="2030729,1143402;1999246,1143402;1952017,1049425;1904793,986771;1731628,360250;1070463,0;409295,360250;236131,986771;188906,1049425;141677,1143402;110194,1143402;0,1331361;0,1331361;110194,1519316;141677,1519316;188906,1613296;393550,1785587;503745,1801252;613939,1691611;629685,1331361;613939,971110;503745,861466;393550,877131;314842,924120;472262,485555;1070463,219284;1668662,485555;1826081,924120;1747370,877131;1637175,861466;1526980,971110;1511239,1331361;1526980,1691611;1637175,1801252;1747370,1785587;1952017,1613296;1999246,1519316;2030729,1519316;2140924,1331361;2140924,1331361;2030729,1143402;425037,986771;503745,986771;503745,986771;519490,1331361;503745,1675947;503745,1675947;425037,1675947;283359,1550642;236131,1315696;283359,1112076;425037,986771;1857564,1550642;1715886,1675947;1637175,1675947;1637175,1675947;1621433,1331361;1637175,986771;1637175,986771;1715886,986771;1857564,1112076;1904793,1315696;1857564,1550642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26" o:spid="_x0000_s1026" o:spt="100" style="position:absolute;left:10438;top:14477;height:411;width:507;" filled="t" stroked="f" coordsize="369,299" o:gfxdata="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MXKl74A&#10;AADbAAAADwAAAAAAAAABACAAAAAiAAAAZHJzL2Rvd25yZXYueG1sUEsBAhQAFAAAAAgAh07iQDMv&#10;BZ47AAAAOQAAABAAAAAAAAAAAQAgAAAADQEAAGRycy9zaGFwZXhtbC54bWxQSwUGAAAAAAYABgBb&#10;AQAAtwMAAAAA&#10;" path="m0,234c0,222,1,212,4,203c8,194,13,186,22,178c22,290,22,290,22,290c13,283,7,275,4,266c1,257,0,246,0,234xm344,178c352,184,357,191,362,201c367,211,369,222,369,234c369,246,367,257,363,266c360,274,353,283,344,290c344,178,344,178,344,178xm300,161c305,161,310,163,314,167c319,171,321,176,321,182c321,278,321,278,321,278c321,281,321,283,319,286c318,288,316,291,314,293c312,295,310,297,308,298c305,299,303,299,300,299c275,299,275,299,275,299c268,299,263,297,259,293c254,289,252,284,252,278c252,182,252,182,252,182c252,176,255,171,259,167c264,163,269,161,275,161c300,161,300,161,300,161xm90,161c97,161,103,163,107,167c112,170,114,175,114,183c114,275,114,275,114,275c114,283,112,289,108,293c104,297,100,299,93,299c67,299,67,299,67,299c59,299,54,297,50,292c47,288,45,283,45,276c45,183,45,183,45,183c45,175,47,170,51,167c56,163,61,161,67,161c90,161,90,161,90,161xm183,0c203,0,221,3,238,10c255,17,270,26,283,38c296,50,306,65,314,82c321,99,325,117,325,138c300,138,300,138,300,138c294,138,289,138,284,138c279,138,276,138,276,138c276,122,274,109,269,97c264,86,257,76,248,68c240,60,230,54,219,50c208,46,196,44,183,44c171,44,160,47,149,52c138,57,128,64,119,73c111,82,104,92,99,103c94,114,91,125,91,138c43,138,43,138,43,138c43,117,46,99,54,82c61,65,71,50,84,38c97,26,112,17,129,10c146,3,164,0,183,0xm183,0c183,0,183,0,183,0e">
                  <v:path o:connectlocs="0,321;5,279;30,244;30,398;5,365;0,321;472,244;497,276;507,321;498,365;472,398;472,244;412,221;431,229;441,250;441,382;438,393;431,402;423,409;412,411;377,411;355,402;346,382;346,250;355,229;377,221;412,221;123,221;147,229;156,251;156,378;148,402;127,411;92,411;68,401;61,379;61,251;70,229;92,221;123,221;251,0;327,13;388,52;431,112;446,189;412,189;390,189;379,189;369,133;340,93;300,68;251,60;204,71;163,100;136,141;125,189;59,189;74,112;115,52;177,13;251,0;251,0;251,0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8" o:spid="_x0000_s1026" o:spt="100" style="position:absolute;left:11441;top:14487;height:441;width:411;" filled="t" stroked="f" coordsize="240,257" o:gfxdata="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OpqbugAAANsA&#10;AAAPAAAAAAAAAAEAIAAAACIAAABkcnMvZG93bnJldi54bWxQSwECFAAUAAAACACHTuJAMy8FnjsA&#10;AAA5AAAAEAAAAAAAAAABACAAAAAJAQAAZHJzL3NoYXBleG1sLnhtbFBLBQYAAAAABgAGAFsBAACz&#10;AwAAAAA=&#10;" path="m240,0c240,1,240,2,240,2c240,82,240,161,240,240c240,248,237,253,230,256c228,257,226,257,224,257c212,257,200,257,188,257c188,257,187,257,187,257c187,214,187,172,187,129c193,129,198,129,204,129c204,129,204,128,204,128c204,125,204,121,204,117c204,79,204,41,204,2c204,2,204,1,204,0c216,0,228,0,240,0xm0,0c0,80,0,160,0,240c0,242,0,243,0,245c2,252,9,257,16,257c28,257,40,257,52,257c52,257,53,257,53,257c53,214,53,172,53,129c47,129,41,129,36,129c36,128,36,128,36,127c36,85,36,44,36,2c36,1,36,1,36,0c24,0,12,0,0,0xm142,0c142,1,142,1,142,2c142,44,142,85,142,127c142,128,142,128,142,129c137,129,131,129,126,129c126,172,126,214,126,257c143,257,160,257,176,257c176,214,176,172,176,129c173,129,170,129,167,129c167,128,167,128,167,127c167,85,167,44,167,2c167,1,167,1,167,0c159,0,150,0,142,0xm73,0c73,1,73,2,73,2c73,44,73,85,73,127c73,128,73,128,73,129c69,129,66,129,63,129c63,172,63,214,63,257c80,257,97,257,114,257c114,214,114,172,114,129c109,129,103,129,98,129c98,128,98,128,98,127c98,85,98,44,98,2c98,2,98,1,98,0c89,0,81,0,73,0xe">
                  <v:path o:connectlocs="863098,0;863098,7210;863098,865320;827135,923009;805558,926614;676093,926614;672497,926614;672497,465110;733633,465110;733633,461503;733633,421844;733633,7210;733633,0;863098,0;0,0;0,865320;0,883348;57540,926614;187005,926614;190601,926614;190601,465110;129465,465110;129465,457898;129465,7210;129465,0;0,0;510665,0;510665,7210;510665,457898;510665,465110;453125,465110;453125,926614;632938,926614;632938,465110;600572,465110;600572,457898;600572,7210;600572,0;510665,0;262526,0;262526,7210;262526,457898;262526,465110;226563,465110;226563,926614;409972,926614;409972,465110;352432,465110;352432,457898;352432,7210;352432,0;262526,0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6" o:spid="_x0000_s1026" o:spt="100" style="position:absolute;left:12259;top:14487;height:411;width:512;" filled="t" stroked="f" coordsize="354,285" o:gfxdata="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Al1br4A&#10;AADbAAAADwAAAAAAAAABACAAAAAiAAAAZHJzL2Rvd25yZXYueG1sUEsBAhQAFAAAAAgAh07iQDMv&#10;BZ47AAAAOQAAABAAAAAAAAAAAQAgAAAADQEAAGRycy9zaGFwZXhtbC54bWxQSwUGAAAAAAYABgBb&#10;AQAAtwMAAAAA&#10;" path="m281,140c291,140,301,142,310,145c319,149,326,154,333,161c340,168,345,175,349,184c352,193,354,202,354,212c354,222,352,232,349,241c345,250,340,257,333,264c326,271,319,276,310,279c301,283,291,285,281,285c271,285,262,283,253,279c244,276,237,271,230,264c224,257,218,250,215,241c211,232,209,222,209,212c209,206,210,200,211,194c212,192,212,191,213,190c213,188,214,187,214,185c219,170,219,170,219,170c110,150,110,150,110,150c121,156,129,165,136,176c142,187,146,199,146,212c146,222,144,232,140,241c136,250,131,257,124,264c118,271,110,276,101,279c92,283,83,285,73,285c63,285,53,283,45,279c36,276,28,271,21,264c15,257,10,250,6,241c2,232,0,222,0,212c0,202,2,193,6,184c10,175,15,168,21,161c28,154,36,149,45,145c53,142,63,140,73,140c74,140,75,140,76,140c77,140,78,140,78,140c82,127,86,113,90,100c95,86,98,73,102,61c105,49,108,39,110,31c113,22,115,16,116,13c117,9,119,5,123,3c126,1,130,0,133,1c137,1,139,3,142,5c144,8,145,11,144,15c144,16,143,19,142,22c141,26,140,30,139,35c166,35,166,35,166,35c166,47,166,47,166,47c135,47,135,47,135,47c133,56,130,67,126,78c123,90,119,102,116,114c232,131,232,131,232,131c243,97,243,97,243,97c208,97,208,97,208,97c206,94,205,92,205,89c204,87,204,85,204,84c205,82,206,80,208,79c211,78,215,77,221,76c227,75,234,74,241,73c248,73,254,72,260,73c266,73,271,74,273,76c276,78,277,80,277,82c277,84,277,87,276,89c276,91,274,94,272,97c265,97,265,97,265,97c250,140,250,140,250,140c280,140,280,140,280,140c281,140,281,140,281,140xm124,212c124,203,122,194,118,186c113,178,107,172,100,168c95,182,92,194,89,204c86,214,84,220,83,223c81,227,79,229,75,231c72,232,68,232,65,232c62,231,59,230,57,227c55,225,54,222,55,218c56,215,58,208,61,198c65,187,68,174,73,160c72,160,72,160,72,160c64,160,58,161,51,164c45,167,39,170,35,175c30,180,26,185,24,192c21,198,19,205,19,212c19,219,21,226,24,233c26,239,30,244,35,249c39,254,45,258,51,261c58,263,64,265,72,265c79,265,86,263,92,261c99,258,104,254,109,249c114,244,117,239,120,233c123,226,124,219,124,212xm281,265c288,265,295,263,301,261c307,258,313,254,318,249c322,244,326,239,329,233c332,226,333,219,333,212c333,205,332,198,329,192c326,185,322,180,318,175c313,170,307,167,301,164c295,161,288,160,281,160c278,160,278,160,278,160c268,160,258,163,250,169c242,175,236,183,232,192c230,198,230,198,230,198c229,202,228,207,228,212c228,219,229,226,232,233c235,239,239,244,244,249c248,254,254,258,260,261c267,263,273,265,281,265xm187,181c193,181,198,183,202,187c206,191,208,196,208,202c208,208,206,213,202,217c198,221,193,223,187,223c181,223,176,221,172,217c168,213,166,208,166,202c166,196,168,191,172,187c176,183,181,181,187,181xm187,181c187,181,187,181,187,181e">
                  <v:path o:connectlocs="310,145;349,184;349,241;310,279;253,279;215,241;211,194;214,185;110,150;146,212;124,264;73,285;21,264;0,212;21,161;73,140;78,140;102,61;116,13;133,1;144,15;139,35;166,47;126,78;232,131;208,97;204,84;221,76;260,73;277,82;272,97;250,140;281,140;118,186;89,204;75,231;57,227;61,198;72,160;35,175;19,212;35,249;72,265;109,249;124,212;301,261;329,233;329,192;301,164;278,160;232,192;228,212;244,249;281,265;202,187;202,217;172,217;172,187;187,181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80" o:spid="_x0000_s1026" o:spt="100" style="position:absolute;left:13145;top:14477;height:411;width:473;" filled="t" stroked="f" coordsize="217,190" o:gfxdata="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oAbnItwAAANsAAAAP&#10;AAAAAAAAAAEAIAAAACIAAABkcnMvZG93bnJldi54bWxQSwECFAAUAAAACACHTuJAMy8FnjsAAAA5&#10;AAAAEAAAAAAAAAABACAAAAAGAQAAZHJzL3NoYXBleG1sLnhtbFBLBQYAAAAABgAGAFsBAACwAwAA&#10;AAA=&#10;" path="m217,108c217,166,217,166,217,166c217,168,217,170,216,171c215,173,214,174,212,174c211,174,210,173,209,173c208,172,207,172,206,171c204,170,203,170,202,169c202,168,201,168,200,167c199,166,197,165,195,162c192,160,190,157,187,155c185,152,182,149,180,146c178,143,177,140,177,137c177,134,178,132,181,128c183,125,185,122,188,119c191,115,194,112,197,110c200,107,203,105,205,104c206,103,207,103,208,102c210,101,211,101,212,101c214,101,216,101,216,103c217,104,217,106,217,107c217,108,217,108,217,108xm167,96c168,96,169,96,170,96c171,97,172,98,173,99c174,100,175,101,176,102c177,103,177,104,177,105c177,180,177,180,177,180c177,181,177,182,176,183c175,184,174,186,173,187c172,188,170,189,169,189c168,190,167,190,166,190c12,190,12,190,12,190c9,190,6,189,3,187c1,185,0,182,0,179c0,106,0,106,0,106c0,103,1,100,3,98c5,96,8,96,10,96c40,96,40,96,40,96c35,95,30,93,25,90c20,87,15,84,12,79c8,75,5,70,3,65c1,60,0,54,0,48c0,42,1,35,4,30c6,24,10,19,14,14c19,10,24,7,29,4c35,2,41,0,48,0c57,0,65,2,72,7c79,11,85,16,89,23c93,16,99,11,106,6c113,2,121,0,130,0c137,0,143,1,149,4c154,6,160,10,164,14c168,18,172,24,174,29c177,35,178,41,178,48c178,54,177,60,174,66c172,71,169,76,165,81c161,85,156,88,151,91c145,94,140,95,133,96c167,96,167,96,167,96xm89,73c86,79,81,84,75,88c69,92,63,94,56,96c126,96,126,96,126,96c119,95,111,93,105,89c98,85,93,79,89,73xm82,177c81,110,81,110,81,110c67,109,67,109,67,109c67,136,67,136,67,136c54,136,54,136,54,136c55,109,55,109,55,109c41,109,41,109,41,109c41,177,41,177,41,177c54,177,54,177,54,177c54,150,54,150,54,150c68,150,68,150,68,150c67,177,67,177,67,177l82,177xm137,123c136,121,135,119,134,117c133,115,131,113,130,112c128,110,126,110,123,110c95,110,95,110,95,110c95,178,95,178,95,178c123,178,123,178,123,178c126,178,128,177,130,176c131,174,133,173,134,171c135,169,136,167,137,164c137,123,137,123,137,123xm109,123c122,123,122,123,122,123c122,164,122,164,122,164c109,164,109,164,109,164c109,123,109,123,109,123xm109,123c109,123,109,123,109,123e">
                  <v:path o:connectlocs="473,359;462,376;449,369;435,361;407,335;385,296;409,257;446,224;462,218;473,231;364,207;377,214;385,227;383,395;368,408;26,411;0,387;6,211;87,207;26,170;0,103;30,30;104,0;193,49;283,0;357,30;387,103;359,175;289,207;193,157;122,207;228,192;178,382;146,235;117,294;89,235;117,382;148,324;178,382;292,253;268,237;207,385;283,380;298,354;237,266;265,354;237,266;237,266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1" o:spid="_x0000_s1026" o:spt="100" style="position:absolute;left:14084;top:13557;height:441;width:517;" filled="t" stroked="f" coordsize="157,134" o:gfxdata="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w9hDvQAA&#10;ANsAAAAPAAAAAAAAAAEAIAAAACIAAABkcnMvZG93bnJldi54bWxQSwECFAAUAAAACACHTuJAMy8F&#10;njsAAAA5AAAAEAAAAAAAAAABACAAAAAMAQAAZHJzL3NoYXBleG1sLnhtbFBLBQYAAAAABgAGAFsB&#10;AAC2AwAAAAA=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<v:path o:connectlocs="1617327,888582;2081313,888582;2081313,901845;2081313,1618015;1922232,1777164;159081,1777164;0,1618015;0,1034467;0,901845;0,888582;463986,888582;636324,1472127;1087056,1618015;1524527,1379290;1617327,888582;13257,742696;517013,742696;530270,729433;715867,543759;1020772,437659;1272649,490707;1537785,729433;1564300,742696;2068055,742696;2081313,742696;2081313,729433;2081313,450922;1922232,291774;145823,291774;92796,305037;0,450922;0,729433;0,742696;13257,742696;596555,1034467;1034029,1472127;1484758,1034467;1034029,583545;596555,1034467;1034029,1326241;742379,1034467;1034029,729433;1338934,1034467;1034029,1326241;1922232,132625;1776408,0;1484758,0;1365446,53048;1338934,145885;1922232,145885;1922232,132625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9" o:spid="_x0000_s1026" o:spt="100" style="position:absolute;left:15048;top:13567;height:411;width:496;" filled="t" stroked="f" coordsize="429,357" o:gfxdata="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pKbYr4A&#10;AADbAAAADwAAAAAAAAABACAAAAAiAAAAZHJzL2Rvd25yZXYueG1sUEsBAhQAFAAAAAgAh07iQDMv&#10;BZ47AAAAOQAAABAAAAAAAAAAAQAgAAAADQEAAGRycy9zaGFwZXhtbC54bWxQSwUGAAAAAAYABgBb&#10;AQAAtwMAAAAA&#10;" path="m401,46c322,46,322,46,322,46c312,26,312,26,312,26c311,23,300,0,284,0c145,0,145,0,145,0c129,0,118,23,117,26c107,46,107,46,107,46c28,46,28,46,28,46c13,46,0,59,0,74c0,329,0,329,0,329c0,345,13,357,28,357c401,357,401,357,401,357c416,357,429,345,429,329c429,297,429,297,429,297c429,222,429,222,429,222c429,74,429,74,429,74c429,59,417,46,401,46xm215,289c164,289,123,248,123,198c123,147,164,106,215,106c266,106,307,147,307,198c307,248,266,289,215,289xm351,127c339,127,329,117,329,105c329,92,339,82,351,82c364,82,374,92,374,105c374,117,364,127,351,127xm215,137c181,137,154,164,154,198c154,231,181,258,215,258c249,258,276,231,276,198c276,164,249,137,215,137xm215,137c215,137,215,137,215,137e">
                  <v:path o:connectlocs="463,52;372,52;360,29;328,0;167,0;135,29;123,52;32,52;0,85;0,378;32,411;463,411;496,378;496,341;496,255;496,85;463,52;248,332;142,227;248,122;354,227;248,332;405,146;380,120;405,94;432,120;405,146;248,157;178,227;248,297;319,227;248,157;248,157;248,157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0" o:spid="_x0000_s1026" o:spt="100" style="position:absolute;left:16032;top:13586;height:441;width:663;" filled="t" stroked="f" coordsize="258,171" o:gfxdata="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XPe68AAAA&#10;2wAAAA8AAAAAAAAAAQAgAAAAIgAAAGRycy9kb3ducmV2LnhtbFBLAQIUABQAAAAIAIdO4kAzLwWe&#10;OwAAADkAAAAQAAAAAAAAAAEAIAAAAAsBAABkcnMvc2hhcGV4bWwueG1sUEsFBgAAAAAGAAYAWwEA&#10;ALUDAAAAAA==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  <v:path o:connectlocs="1574514,871413;1469547,871413;1195016,920276;977005,993573;637880,1066869;161489,1001717;121115,985428;153415,952854;234157,903988;993153,464210;1009304,456066;993153,447921;767070,228033;750922,228033;250308,382769;177637,390914;129189,333906;161489,268754;274530,219888;791293,16288;872037,32577;1267684,358337;1299983,399058;1566440,863269;1574514,871413;8074,1140165;16148,1205317;64596,1246039;468316,1384487;710550,1384487;1017378,1311191;1283835,1221606;1598737,1172742;1816745,1180887;1986309,1229750;2067054,1205317;2050905,1123876;1962086,1075013;1671407,1001717;1332280,1018005;1025452,1107590;605581,1205317;331050,1197175;96893,1115735;72670,1107590;8074,1140165;2042831,309473;1736001,0;1429173,309473;1736001,618947;2042831,309473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0" o:spid="_x0000_s1026" o:spt="100" style="position:absolute;left:17064;top:13606;height:441;width:543;" filled="t" stroked="f" coordsize="163,133" o:gfxdata="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BXZFvQAA&#10;ANs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282714;366478,26924;1004420,148089;1113003,201938;1723798,13462;2185288,228865;2212435,1534736;2063130,1696288;1995265,1736674;1533775,1655898;1289455,1750140;1126578,1790526;895833,1750140;746528,1669364;217170,1736674;135733,1709750;0,1548198;0,901994;122158,1440498;827965,1332798;1045138,1400112;1045138,350028;1004420,269252;393625,134627;108586,309638;108586,1440498;2103848,1413574;2076701,282714;1438760,148089;1153725,309638;1153725,1400112;1275883,1346260;1954543,1386646;135733,1534736;217170,1615512;841540,1575126;1004420,1682826;1208015,1669364;1384470,1561660;1954543,1615512;2063130,1534736;1560921,1427036;1140150,1548198;1031563,1521274;542930,1440498;135733,1534736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17902;top:13557;height:441;width:483;" filled="t" stroked="f" coordsize="181,166" o:gfxdata="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gNV2bsAAADb&#10;AAAADwAAAAAAAAABACAAAAAiAAAAZHJzL2Rvd25yZXYueG1sUEsBAhQAFAAAAAgAh07iQDMvBZ47&#10;AAAAOQAAABAAAAAAAAAAAQAgAAAACgEAAGRycy9zaGFwZXhtbC54bWxQSwUGAAAAAAYABgBbAQAA&#10;tAMAAAAA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  <v:path o:connectlocs="730103,691363;756177,708647;895247,838277;921321,890129;886555,1175318;860479,1330874;808328,1382726;756177,1330874;738795,1175318;721412,1011117;721412,976549;704029,959265;460661,786425;408511,734573;408511,604943;478044,518523;712721,337038;886555,267902;921321,267902;973471,293828;1208148,570375;1225531,579017;1416748,579017;1468899,613585;1425442,682721;1416748,682721;1199457,682721;1155997,665437;999548,544449;990854,544449;747486,682721;730103,691363;295518,846919;0,1140750;295518,1434578;599728,1140750;295518,846919;295518,950623;495427,1140750;295518,1330874;104301,1140750;295518,950623;1573200,1140750;1277681,846919;982163,1140750;1277681,1434578;1573200,1140750;1086464,1140750;1277681,950623;1468899,1140750;1277681,1330874;1086464,1140750;1216839,388892;1408057,198766;1216839,0;1016931,198766;1216839,388892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58" o:spid="_x0000_s1026" o:spt="100" style="position:absolute;left:17088;top:14449;height:411;width:548;" filled="t" stroked="f" coordsize="364,273" o:gfxdata="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lSfa8AAAA&#10;2wAAAA8AAAAAAAAAAQAgAAAAIgAAAGRycy9kb3ducmV2LnhtbFBLAQIUABQAAAAIAIdO4kAzLwWe&#10;OwAAADkAAAAQAAAAAAAAAAEAIAAAAAsBAABkcnMvc2hhcGV4bWwueG1sUEsFBgAAAAAGAAYAWwEA&#10;ALUDAAAAAA==&#10;" path="m364,229c319,229,319,229,319,229c319,250,319,250,319,250c319,257,316,262,312,266c308,271,302,273,296,273c273,273,273,273,273,273c267,273,262,271,257,266c253,262,251,257,251,250c251,229,251,229,251,229c114,229,114,229,114,229c114,250,114,250,114,250c114,257,112,262,107,266c103,271,98,273,91,273c68,273,68,273,68,273c62,273,57,271,52,266c48,262,46,257,46,250c46,229,46,229,46,229c0,229,0,229,0,229c0,157,0,157,0,157c0,144,4,133,13,126c22,118,32,114,45,113c46,109,48,103,50,96c52,89,54,82,57,74c59,66,61,57,64,49c66,41,69,34,71,28c77,9,91,0,112,0c253,0,253,0,253,0c263,0,270,3,276,8c282,13,287,19,289,26c297,49,297,49,297,49c299,57,302,65,305,73c308,82,310,89,313,97c315,104,317,109,319,113c332,114,343,119,351,126c360,134,364,144,364,157c364,229,364,229,364,229xm45,182c51,182,56,180,61,176c65,171,68,166,68,160c68,153,65,148,61,143c56,139,51,137,45,137c38,137,33,139,29,143c24,148,22,153,22,160c22,166,24,171,29,176c33,180,38,182,45,182xm282,113c268,47,268,47,268,47c95,47,95,47,95,47c83,113,83,113,83,113c282,113,282,113,282,113xm318,182c325,182,330,180,335,175c339,171,342,165,342,159c342,152,339,147,335,142c330,138,325,136,318,136c312,136,306,138,302,142c297,147,295,152,295,159c295,165,297,171,302,175c306,180,312,182,318,182xm318,182c318,182,318,182,318,182e">
                  <v:path o:connectlocs="548,344;480,344;480,376;469,400;445,411;411,411;386,400;377,376;377,344;171,344;171,376;161,400;137,411;102,411;78,400;69,376;69,344;0,344;0,236;19,189;67,170;75,144;85,111;96,73;106,42;168,0;380,0;415,12;435,39;447,73;459,109;471,146;480,170;528,189;548,236;548,344;67,274;91,264;102,240;91,215;67,206;43,215;33,240;43,264;67,274;424,170;403,70;143,70;124,170;424,170;478,274;504,263;514,239;504,213;478,204;454,213;444,239;454,263;478,274;478,274;478,274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6" o:spid="_x0000_s1026" o:spt="100" style="position:absolute;left:15050;top:14449;height:441;width:468;" filled="t" stroked="f" coordsize="184,173" o:gfxdata="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+5hiK/&#10;AAAA2wAAAA8AAAAAAAAAAQAgAAAAIgAAAGRycy9kb3ducmV2LnhtbFBLAQIUABQAAAAIAIdO4kAz&#10;LwWeOwAAADkAAAAQAAAAAAAAAAEAIAAAAA4BAABkcnMvc2hhcGV4bWwueG1sUEsFBgAAAAAGAAYA&#10;WwEAALgDAAAAAA==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  <v:path o:connectlocs="451047,1137825;443134,1145784;245305,1352661;166175,1360617;142434,1352661;31653,1233308;31653,1137825;237393,930948;237393,915036;158262,684286;316523,206877;672615,23870;1115747,143223;1337315,477409;1218618,1002561;854616,1217394;466873,1145784;451047,1137825;680527,1082129;292784,700200;371915,891164;364002,986647;174088,1177610;166175,1185568;197826,1217394;205741,1209438;395655,1018475;490611,1002561;546003,1042345;680527,1082129;1305661,1074171;1163226,1225352;1305661,1376531;1456011,1225352;1305661,1074171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0" o:spid="_x0000_s1026" o:spt="100" style="position:absolute;left:16179;top:14423;height:441;width:441;" filled="t" stroked="f" coordsize="171,171" o:gfxdata="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z+GaugAAANsA&#10;AAAPAAAAAAAAAAEAIAAAACIAAABkcnMvZG93bnJldi54bWxQSwECFAAUAAAACACHTuJAMy8FnjsA&#10;AAA5AAAAEAAAAAAAAAABACAAAAAJAQAAZHJzL3NoYXBleG1sLnhtbFBLBQYAAAAABgAGAFsBAACz&#10;AwAAAAA=&#10;" path="m0,79c1,61,9,43,20,30c39,48,58,67,76,86c73,89,70,92,66,96c57,88,47,82,35,79c23,76,12,76,0,79xm85,95c82,98,79,101,76,105c91,124,98,146,92,171c108,170,127,164,142,151c123,132,104,113,85,95xm151,142c164,127,170,108,171,92c146,98,124,91,105,76c101,79,98,82,95,86c113,104,132,123,151,142xm86,76c89,73,92,70,95,66c80,47,73,25,79,0c60,2,44,8,30,20c48,39,67,58,86,76xm57,105c57,105,57,105,57,105c49,99,40,94,31,92c21,89,11,89,1,93c0,93,0,93,0,94c1,101,2,107,4,113c8,124,13,133,20,142c32,130,45,117,57,105xm33,154c46,164,61,170,77,171c78,171,78,171,78,170c79,167,80,163,81,160c81,152,81,145,79,138c77,131,73,124,68,118c68,117,67,115,66,114c54,127,42,139,29,151c31,152,32,153,33,154xm114,66c114,66,114,66,114,66c124,74,136,79,148,81c156,82,163,81,170,78c171,78,171,78,171,77c171,75,171,74,170,72c169,62,166,53,161,44c158,39,154,34,151,30c139,42,127,54,114,66xm142,20c142,20,141,20,141,20c135,15,128,11,121,7c112,3,104,1,94,0c94,0,93,0,93,1c90,10,89,19,91,29c93,36,96,44,100,50c102,52,104,55,105,57c117,45,129,33,142,20xe">
                  <v:path o:connectlocs="0,643380;162881,244321;618947,700387;537506,781828;285040,643380;0,643380;692243,773684;618947,855124;749251,1392631;1156454,1229750;692243,773684;1229750,1156454;1392631,749251;855124,618947;773684,700387;1229750,1156454;700387,618947;773684,537506;643380,0;244321,162881;700387,618947;464210,855124;464210,855124;252466,749251;8144,757395;0,765539;32577,920276;162881,1156454;464210,855124;268754,1254183;627091,1392631;635236,1384487;659666,1303046;643380,1123876;553795,960998;537506,928421;236177,1229750;268754,1254183;928421,537506;928421,537506;1205317,659666;1384487,635236;1392631,627091;1384487,586370;1311191,358337;1229750,244321;928421,537506;1156454,162881;1148309,162881;985428,57007;765539,0;757395,8144;741106,236177;814403,407202;855124,464210;1156454,162881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2FDCFE"/>
    <w:multiLevelType w:val="singleLevel"/>
    <w:tmpl w:val="F92FDCF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63C87"/>
    <w:rsid w:val="01F1346D"/>
    <w:rsid w:val="0C9E6EA7"/>
    <w:rsid w:val="137274E0"/>
    <w:rsid w:val="17B91A99"/>
    <w:rsid w:val="25634909"/>
    <w:rsid w:val="2C121B5F"/>
    <w:rsid w:val="3656102B"/>
    <w:rsid w:val="3B6E4D1E"/>
    <w:rsid w:val="417F48C4"/>
    <w:rsid w:val="51435FE3"/>
    <w:rsid w:val="5B4927A8"/>
    <w:rsid w:val="61215D80"/>
    <w:rsid w:val="62B63C87"/>
    <w:rsid w:val="636F4A8C"/>
    <w:rsid w:val="7A9B27E4"/>
    <w:rsid w:val="7C7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9f74a80-9a38-1969-8926-9f6ad996d221\&#27861;&#24459;&#39038;&#38382;&#27714;&#32844;&#36890;&#2999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法律顾问求职通用简历.docx</Template>
  <Pages>2</Pages>
  <Words>0</Words>
  <Characters>0</Characters>
  <Lines>0</Lines>
  <Paragraphs>0</Paragraphs>
  <TotalTime>164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2020-10-03T12:34:00Z</dcterms:created>
  <dc:creator>双子晨</dc:creator>
  <cp:lastModifiedBy>双子晨</cp:lastModifiedBy>
  <dcterms:modified xsi:type="dcterms:W3CDTF">2020-10-03T13:21:40Z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